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90969A" w:themeColor="accent5" w:themeTint="99"/>
  <w:body>
    <w:p>
      <w:pPr>
        <w:rPr>
          <w:rFonts w:hint="default"/>
          <w:color w:val="4C423E" w:themeColor="accent6"/>
          <w:sz w:val="20"/>
          <w:szCs w:val="20"/>
          <w:lang w:val="en-US"/>
          <w14:textFill>
            <w14:solidFill>
              <w14:schemeClr w14:val="accent6"/>
            </w14:solidFill>
          </w14:textFill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4643097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9167495</wp:posOffset>
                </wp:positionV>
                <wp:extent cx="6058535" cy="288925"/>
                <wp:effectExtent l="0" t="0" r="18415" b="1587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288925"/>
                          <a:chOff x="2212" y="4278"/>
                          <a:chExt cx="9541" cy="455"/>
                        </a:xfrm>
                      </wpg:grpSpPr>
                      <wps:wsp>
                        <wps:cNvPr id="47" name="任意多边形 36"/>
                        <wps:cNvSpPr/>
                        <wps:spPr>
                          <a:xfrm>
                            <a:off x="2764" y="4279"/>
                            <a:ext cx="8989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任意多边形 36"/>
                        <wps:cNvSpPr/>
                        <wps:spPr>
                          <a:xfrm>
                            <a:off x="2212" y="4278"/>
                            <a:ext cx="624" cy="45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1pt;margin-top:721.85pt;height:22.75pt;width:477.05pt;z-index:-1748536320;mso-width-relative:page;mso-height-relative:page;" coordorigin="2212,4278" coordsize="9541,455" o:gfxdata="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DrBjGi3QAAAA4BAAAPAAAAAAAAAAEAIAAAACIAAABkcnMvZG93bnJldi54bWxQSwECFAAUAAAA&#10;CACHTuJAJBiuuj8DAAAsCQAADgAAAAAAAAABACAAAAAsAQAAZHJzL2Uyb0RvYy54bWxQSwUGAAAA&#10;AAYABgBZAQAA3QYAAAAA&#10;">
                <o:lock v:ext="edit" aspectratio="f"/>
                <v:rect id="任意多边形 36" o:spid="_x0000_s1026" o:spt="1" style="position:absolute;left:2764;top:4279;height:454;width:8989;v-text-anchor:middle;" fillcolor="#F2F2F2 [3052]" filled="t" stroked="f" coordsize="21600,21600" o:gfxdata="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L03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dashstyle="1 1"/>
                  <v:imagedata o:title=""/>
                  <o:lock v:ext="edit" aspectratio="f"/>
                </v:rect>
                <v:rect id="任意多边形 36" o:spid="_x0000_s1026" o:spt="1" style="position:absolute;left:2212;top:4278;height:455;width:624;v-text-anchor:middle;" fillcolor="#90969A [1944]" filled="t" stroked="f" coordsize="21600,21600" o:gfxdata="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ZXX1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3097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7717790</wp:posOffset>
                </wp:positionV>
                <wp:extent cx="6058535" cy="288925"/>
                <wp:effectExtent l="0" t="0" r="18415" b="1587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288925"/>
                          <a:chOff x="2212" y="4278"/>
                          <a:chExt cx="9541" cy="455"/>
                        </a:xfrm>
                      </wpg:grpSpPr>
                      <wps:wsp>
                        <wps:cNvPr id="40" name="任意多边形 36"/>
                        <wps:cNvSpPr/>
                        <wps:spPr>
                          <a:xfrm>
                            <a:off x="2814" y="4279"/>
                            <a:ext cx="8939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任意多边形 36"/>
                        <wps:cNvSpPr/>
                        <wps:spPr>
                          <a:xfrm>
                            <a:off x="2212" y="4278"/>
                            <a:ext cx="624" cy="45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1pt;margin-top:607.7pt;height:22.75pt;width:477.05pt;z-index:-1748536320;mso-width-relative:page;mso-height-relative:page;" coordorigin="2212,4278" coordsize="9541,455" o:gfxdata="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KmTelncAAAADgEAAA8AAAAAAAAAAQAgAAAAIgAAAGRycy9kb3ducmV2LnhtbFBLAQIUABQAAAAI&#10;AIdO4kBV7WlhPwMAACwJAAAOAAAAAAAAAAEAIAAAACsBAABkcnMvZTJvRG9jLnhtbFBLBQYAAAAA&#10;BgAGAFkBAADcBgAAAAA=&#10;">
                <o:lock v:ext="edit" aspectratio="f"/>
                <v:rect id="任意多边形 36" o:spid="_x0000_s1026" o:spt="1" style="position:absolute;left:2814;top:4279;height:454;width:8939;v-text-anchor:middle;" fillcolor="#F2F2F2 [3052]" filled="t" stroked="f" coordsize="21600,21600" o:gfxdata="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xtWQ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dashstyle="1 1"/>
                  <v:imagedata o:title=""/>
                  <o:lock v:ext="edit" aspectratio="f"/>
                </v:rect>
                <v:rect id="任意多边形 36" o:spid="_x0000_s1026" o:spt="1" style="position:absolute;left:2212;top:4278;height:455;width:624;v-text-anchor:middle;" fillcolor="#90969A [1944]" filled="t" stroked="f" coordsize="21600,21600" o:gfxdata="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49v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3097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3966210</wp:posOffset>
                </wp:positionV>
                <wp:extent cx="6058535" cy="288925"/>
                <wp:effectExtent l="0" t="0" r="18415" b="1587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288925"/>
                          <a:chOff x="2212" y="4278"/>
                          <a:chExt cx="9541" cy="455"/>
                        </a:xfrm>
                      </wpg:grpSpPr>
                      <wps:wsp>
                        <wps:cNvPr id="37" name="任意多边形 36"/>
                        <wps:cNvSpPr/>
                        <wps:spPr>
                          <a:xfrm>
                            <a:off x="2814" y="4279"/>
                            <a:ext cx="8939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任意多边形 36"/>
                        <wps:cNvSpPr/>
                        <wps:spPr>
                          <a:xfrm>
                            <a:off x="2212" y="4278"/>
                            <a:ext cx="624" cy="45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1pt;margin-top:312.3pt;height:22.75pt;width:477.05pt;z-index:-1748536320;mso-width-relative:page;mso-height-relative:page;" coordorigin="2212,4278" coordsize="9541,455" o:gfxdata="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q12si9oAAAAMAQAADwAAAAAAAAABACAAAAAiAAAAZHJzL2Rvd25yZXYueG1sUEsBAhQAFAAA&#10;AAgAh07iQJxwNoVDAwAALAkAAA4AAAAAAAAAAQAgAAAAKQEAAGRycy9lMm9Eb2MueG1sUEsFBgAA&#10;AAAGAAYAWQEAAN4GAAAAAA==&#10;">
                <o:lock v:ext="edit" aspectratio="f"/>
                <v:rect id="任意多边形 36" o:spid="_x0000_s1026" o:spt="1" style="position:absolute;left:2814;top:4279;height:454;width:8939;v-text-anchor:middle;" fillcolor="#F2F2F2 [3052]" filled="t" stroked="f" coordsize="21600,21600" o:gfxdata="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KT6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dashstyle="1 1"/>
                  <v:imagedata o:title=""/>
                  <o:lock v:ext="edit" aspectratio="f"/>
                </v:rect>
                <v:rect id="任意多边形 36" o:spid="_x0000_s1026" o:spt="1" style="position:absolute;left:2212;top:4278;height:455;width:624;v-text-anchor:middle;" fillcolor="#90969A [1944]" filled="t" stroked="f" coordsize="21600,21600" o:gfxdata="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7fATC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3507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2524760</wp:posOffset>
                </wp:positionV>
                <wp:extent cx="1279525" cy="323850"/>
                <wp:effectExtent l="4445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79525" cy="323850"/>
                          <a:chOff x="2787" y="7109"/>
                          <a:chExt cx="2015" cy="510"/>
                        </a:xfrm>
                      </wpg:grpSpPr>
                      <wps:wsp>
                        <wps:cNvPr id="9" name="矩形 2"/>
                        <wps:cNvSpPr/>
                        <wps:spPr>
                          <a:xfrm>
                            <a:off x="3304" y="7109"/>
                            <a:ext cx="1498" cy="51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jc w:val="distribute"/>
                                <w:rPr>
                                  <w:rFonts w:hint="default" w:eastAsia="宋体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lIns="36000" tIns="36000" rIns="36000" bIns="36000" rtlCol="0" anchor="ctr">
                          <a:noAutofit/>
                        </wps:bodyPr>
                      </wps:wsp>
                      <wps:wsp>
                        <wps:cNvPr id="111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2787" y="7242"/>
                            <a:ext cx="364" cy="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8pt;margin-top:198.8pt;height:25.5pt;width:100.75pt;z-index:-1748532224;mso-width-relative:page;mso-height-relative:page;" coordorigin="2787,7109" coordsize="2015,510" o:gfxdata="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">
                <o:lock v:ext="edit" aspectratio="f"/>
                <v:rect id="矩形 2" o:spid="_x0000_s1026" o:spt="1" style="position:absolute;left:3304;top:7109;height:510;width:1498;v-text-anchor:middle;" filled="f" stroked="f" coordsize="21600,21600" o:gfxdata="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B/b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jc w:val="distribute"/>
                          <w:rPr>
                            <w:rFonts w:hint="default" w:eastAsia="宋体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 w:val="0"/>
                            <w:bCs w:val="0"/>
                            <w:color w:val="404040" w:themeColor="text1" w:themeTint="BF"/>
                            <w:kern w:val="24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  <v:shape id="Freeform 142" o:spid="_x0000_s1026" o:spt="100" style="position:absolute;left:2787;top:7242;height:255;width:364;" filled="f" stroked="t" coordsize="263,184" o:gfxdata="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QLNm8AAAA&#10;3A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f" focussize="0,0"/>
                  <v:stroke color="#FFFFFF [3212]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441216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1031240</wp:posOffset>
                </wp:positionV>
                <wp:extent cx="2527935" cy="396240"/>
                <wp:effectExtent l="0" t="0" r="0" b="0"/>
                <wp:wrapNone/>
                <wp:docPr id="71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求职意向：房地产销售工作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64.6pt;margin-top:81.2pt;height:31.2pt;width:199.05pt;z-index:-1748526080;mso-width-relative:page;mso-height-relative:page;" filled="f" stroked="f" coordsize="21600,21600" o:gfxdata="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9tao9wAAAALAQAADwAAAAAAAAABACAAAAAi&#10;AAAAZHJzL2Rvd25yZXYueG1sUEsBAhQAFAAAAAgAh07iQF1roh0/AgAAaA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求职意向：房地产销售工作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42240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1483360</wp:posOffset>
                </wp:positionV>
                <wp:extent cx="3469640" cy="589280"/>
                <wp:effectExtent l="4445" t="0" r="0" b="127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9640" cy="589280"/>
                          <a:chOff x="6262" y="2888"/>
                          <a:chExt cx="5464" cy="928"/>
                        </a:xfrm>
                      </wpg:grpSpPr>
                      <wpg:grpSp>
                        <wpg:cNvPr id="2" name="组合 8"/>
                        <wpg:cNvGrpSpPr/>
                        <wpg:grpSpPr>
                          <a:xfrm rot="0">
                            <a:off x="6262" y="2888"/>
                            <a:ext cx="2059" cy="454"/>
                            <a:chOff x="6129" y="2676"/>
                            <a:chExt cx="2059" cy="454"/>
                          </a:xfrm>
                        </wpg:grpSpPr>
                        <wps:wsp>
                          <wps:cNvPr id="65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129" y="2823"/>
                              <a:ext cx="255" cy="217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6" name="矩形 15"/>
                          <wps:cNvSpPr/>
                          <wps:spPr>
                            <a:xfrm>
                              <a:off x="6436" y="2676"/>
                              <a:ext cx="1752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三年工作经验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3" name="组合 7"/>
                        <wpg:cNvGrpSpPr/>
                        <wpg:grpSpPr>
                          <a:xfrm rot="0">
                            <a:off x="8868" y="2888"/>
                            <a:ext cx="2517" cy="454"/>
                            <a:chOff x="10948" y="2676"/>
                            <a:chExt cx="2517" cy="454"/>
                          </a:xfrm>
                        </wpg:grpSpPr>
                        <wps:wsp>
                          <wps:cNvPr id="58" name="矩形 142"/>
                          <wps:cNvSpPr/>
                          <wps:spPr>
                            <a:xfrm>
                              <a:off x="11140" y="2676"/>
                              <a:ext cx="2325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电话：19999999999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8" name="Shape 2526"/>
                          <wps:cNvSpPr/>
                          <wps:spPr>
                            <a:xfrm>
                              <a:off x="10948" y="2818"/>
                              <a:ext cx="227" cy="227"/>
                            </a:xfrm>
                            <a:custGeom>
                              <a:avLst/>
                              <a:gdLst>
                                <a:gd name="connsiteX0" fmla="*/ 303784 w 607639"/>
                                <a:gd name="connsiteY0" fmla="*/ 121302 h 606721"/>
                                <a:gd name="connsiteX1" fmla="*/ 486055 w 607639"/>
                                <a:gd name="connsiteY1" fmla="*/ 303290 h 606721"/>
                                <a:gd name="connsiteX2" fmla="*/ 455706 w 607639"/>
                                <a:gd name="connsiteY2" fmla="*/ 303290 h 606721"/>
                                <a:gd name="connsiteX3" fmla="*/ 303784 w 607639"/>
                                <a:gd name="connsiteY3" fmla="*/ 151693 h 606721"/>
                                <a:gd name="connsiteX4" fmla="*/ 303784 w 607639"/>
                                <a:gd name="connsiteY4" fmla="*/ 60686 h 606721"/>
                                <a:gd name="connsiteX5" fmla="*/ 546811 w 607639"/>
                                <a:gd name="connsiteY5" fmla="*/ 303290 h 606721"/>
                                <a:gd name="connsiteX6" fmla="*/ 516466 w 607639"/>
                                <a:gd name="connsiteY6" fmla="*/ 303290 h 606721"/>
                                <a:gd name="connsiteX7" fmla="*/ 303784 w 607639"/>
                                <a:gd name="connsiteY7" fmla="*/ 90989 h 606721"/>
                                <a:gd name="connsiteX8" fmla="*/ 137689 w 607639"/>
                                <a:gd name="connsiteY8" fmla="*/ 30947 h 606721"/>
                                <a:gd name="connsiteX9" fmla="*/ 30617 w 607639"/>
                                <a:gd name="connsiteY9" fmla="*/ 131012 h 606721"/>
                                <a:gd name="connsiteX10" fmla="*/ 173202 w 607639"/>
                                <a:gd name="connsiteY10" fmla="*/ 433696 h 606721"/>
                                <a:gd name="connsiteX11" fmla="*/ 476440 w 607639"/>
                                <a:gd name="connsiteY11" fmla="*/ 576151 h 606721"/>
                                <a:gd name="connsiteX12" fmla="*/ 576658 w 607639"/>
                                <a:gd name="connsiteY12" fmla="*/ 469154 h 606721"/>
                                <a:gd name="connsiteX13" fmla="*/ 570339 w 607639"/>
                                <a:gd name="connsiteY13" fmla="*/ 461245 h 606721"/>
                                <a:gd name="connsiteX14" fmla="*/ 445021 w 607639"/>
                                <a:gd name="connsiteY14" fmla="*/ 397882 h 606721"/>
                                <a:gd name="connsiteX15" fmla="*/ 439770 w 607639"/>
                                <a:gd name="connsiteY15" fmla="*/ 396638 h 606721"/>
                                <a:gd name="connsiteX16" fmla="*/ 429534 w 607639"/>
                                <a:gd name="connsiteY16" fmla="*/ 422409 h 606721"/>
                                <a:gd name="connsiteX17" fmla="*/ 368122 w 607639"/>
                                <a:gd name="connsiteY17" fmla="*/ 485950 h 606721"/>
                                <a:gd name="connsiteX18" fmla="*/ 221976 w 607639"/>
                                <a:gd name="connsiteY18" fmla="*/ 385085 h 606721"/>
                                <a:gd name="connsiteX19" fmla="*/ 120957 w 607639"/>
                                <a:gd name="connsiteY19" fmla="*/ 239164 h 606721"/>
                                <a:gd name="connsiteX20" fmla="*/ 184595 w 607639"/>
                                <a:gd name="connsiteY20" fmla="*/ 177756 h 606721"/>
                                <a:gd name="connsiteX21" fmla="*/ 210406 w 607639"/>
                                <a:gd name="connsiteY21" fmla="*/ 167537 h 606721"/>
                                <a:gd name="connsiteX22" fmla="*/ 209160 w 607639"/>
                                <a:gd name="connsiteY22" fmla="*/ 162293 h 606721"/>
                                <a:gd name="connsiteX23" fmla="*/ 145611 w 607639"/>
                                <a:gd name="connsiteY23" fmla="*/ 37256 h 606721"/>
                                <a:gd name="connsiteX24" fmla="*/ 137689 w 607639"/>
                                <a:gd name="connsiteY24" fmla="*/ 30947 h 606721"/>
                                <a:gd name="connsiteX25" fmla="*/ 129946 w 607639"/>
                                <a:gd name="connsiteY25" fmla="*/ 1265 h 606721"/>
                                <a:gd name="connsiteX26" fmla="*/ 167239 w 607639"/>
                                <a:gd name="connsiteY26" fmla="*/ 15662 h 606721"/>
                                <a:gd name="connsiteX27" fmla="*/ 238175 w 607639"/>
                                <a:gd name="connsiteY27" fmla="*/ 152607 h 606721"/>
                                <a:gd name="connsiteX28" fmla="*/ 151574 w 607639"/>
                                <a:gd name="connsiteY28" fmla="*/ 239164 h 606721"/>
                                <a:gd name="connsiteX29" fmla="*/ 243605 w 607639"/>
                                <a:gd name="connsiteY29" fmla="*/ 363490 h 606721"/>
                                <a:gd name="connsiteX30" fmla="*/ 368122 w 607639"/>
                                <a:gd name="connsiteY30" fmla="*/ 455379 h 606721"/>
                                <a:gd name="connsiteX31" fmla="*/ 454723 w 607639"/>
                                <a:gd name="connsiteY31" fmla="*/ 368822 h 606721"/>
                                <a:gd name="connsiteX32" fmla="*/ 591967 w 607639"/>
                                <a:gd name="connsiteY32" fmla="*/ 439650 h 606721"/>
                                <a:gd name="connsiteX33" fmla="*/ 606297 w 607639"/>
                                <a:gd name="connsiteY33" fmla="*/ 476974 h 606721"/>
                                <a:gd name="connsiteX34" fmla="*/ 476440 w 607639"/>
                                <a:gd name="connsiteY34" fmla="*/ 606721 h 606721"/>
                                <a:gd name="connsiteX35" fmla="*/ 151574 w 607639"/>
                                <a:gd name="connsiteY35" fmla="*/ 455379 h 606721"/>
                                <a:gd name="connsiteX36" fmla="*/ 0 w 607639"/>
                                <a:gd name="connsiteY36" fmla="*/ 131012 h 606721"/>
                                <a:gd name="connsiteX37" fmla="*/ 129946 w 607639"/>
                                <a:gd name="connsiteY37" fmla="*/ 1265 h 606721"/>
                                <a:gd name="connsiteX38" fmla="*/ 303784 w 607639"/>
                                <a:gd name="connsiteY38" fmla="*/ 0 h 606721"/>
                                <a:gd name="connsiteX39" fmla="*/ 607639 w 607639"/>
                                <a:gd name="connsiteY39" fmla="*/ 303290 h 606721"/>
                                <a:gd name="connsiteX40" fmla="*/ 577200 w 607639"/>
                                <a:gd name="connsiteY40" fmla="*/ 303290 h 606721"/>
                                <a:gd name="connsiteX41" fmla="*/ 303784 w 607639"/>
                                <a:gd name="connsiteY41" fmla="*/ 30302 h 6067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</a:cxnLst>
                              <a:rect l="l" t="t" r="r" b="b"/>
                              <a:pathLst>
                                <a:path w="607639" h="606721">
                                  <a:moveTo>
                                    <a:pt x="303784" y="121302"/>
                                  </a:moveTo>
                                  <a:cubicBezTo>
                                    <a:pt x="404354" y="121302"/>
                                    <a:pt x="486055" y="202966"/>
                                    <a:pt x="486055" y="303290"/>
                                  </a:cubicBezTo>
                                  <a:lnTo>
                                    <a:pt x="455706" y="303290"/>
                                  </a:lnTo>
                                  <a:cubicBezTo>
                                    <a:pt x="455706" y="219583"/>
                                    <a:pt x="387711" y="151693"/>
                                    <a:pt x="303784" y="151693"/>
                                  </a:cubicBezTo>
                                  <a:close/>
                                  <a:moveTo>
                                    <a:pt x="303784" y="60686"/>
                                  </a:moveTo>
                                  <a:cubicBezTo>
                                    <a:pt x="437800" y="60686"/>
                                    <a:pt x="546811" y="169547"/>
                                    <a:pt x="546811" y="303290"/>
                                  </a:cubicBezTo>
                                  <a:lnTo>
                                    <a:pt x="516466" y="303290"/>
                                  </a:lnTo>
                                  <a:cubicBezTo>
                                    <a:pt x="516466" y="186076"/>
                                    <a:pt x="421249" y="90989"/>
                                    <a:pt x="303784" y="90989"/>
                                  </a:cubicBezTo>
                                  <a:close/>
                                  <a:moveTo>
                                    <a:pt x="137689" y="30947"/>
                                  </a:moveTo>
                                  <a:cubicBezTo>
                                    <a:pt x="80460" y="50853"/>
                                    <a:pt x="30617" y="107018"/>
                                    <a:pt x="30617" y="131012"/>
                                  </a:cubicBezTo>
                                  <a:cubicBezTo>
                                    <a:pt x="30617" y="205661"/>
                                    <a:pt x="46816" y="307503"/>
                                    <a:pt x="173202" y="433696"/>
                                  </a:cubicBezTo>
                                  <a:cubicBezTo>
                                    <a:pt x="299677" y="559888"/>
                                    <a:pt x="401676" y="576151"/>
                                    <a:pt x="476440" y="576151"/>
                                  </a:cubicBezTo>
                                  <a:cubicBezTo>
                                    <a:pt x="500471" y="576151"/>
                                    <a:pt x="556722" y="526385"/>
                                    <a:pt x="576658" y="469154"/>
                                  </a:cubicBezTo>
                                  <a:cubicBezTo>
                                    <a:pt x="575946" y="467821"/>
                                    <a:pt x="574255" y="465155"/>
                                    <a:pt x="570339" y="461245"/>
                                  </a:cubicBezTo>
                                  <a:cubicBezTo>
                                    <a:pt x="550491" y="441516"/>
                                    <a:pt x="501272" y="416544"/>
                                    <a:pt x="445021" y="397882"/>
                                  </a:cubicBezTo>
                                  <a:cubicBezTo>
                                    <a:pt x="442440" y="396993"/>
                                    <a:pt x="440749" y="396727"/>
                                    <a:pt x="439770" y="396638"/>
                                  </a:cubicBezTo>
                                  <a:cubicBezTo>
                                    <a:pt x="436299" y="400903"/>
                                    <a:pt x="432116" y="414234"/>
                                    <a:pt x="429534" y="422409"/>
                                  </a:cubicBezTo>
                                  <a:cubicBezTo>
                                    <a:pt x="422058" y="446137"/>
                                    <a:pt x="409509" y="485950"/>
                                    <a:pt x="368122" y="485950"/>
                                  </a:cubicBezTo>
                                  <a:cubicBezTo>
                                    <a:pt x="330829" y="485950"/>
                                    <a:pt x="267992" y="431030"/>
                                    <a:pt x="221976" y="385085"/>
                                  </a:cubicBezTo>
                                  <a:cubicBezTo>
                                    <a:pt x="175872" y="339051"/>
                                    <a:pt x="120957" y="276400"/>
                                    <a:pt x="120957" y="239164"/>
                                  </a:cubicBezTo>
                                  <a:cubicBezTo>
                                    <a:pt x="120957" y="197752"/>
                                    <a:pt x="160742" y="185310"/>
                                    <a:pt x="184595" y="177756"/>
                                  </a:cubicBezTo>
                                  <a:cubicBezTo>
                                    <a:pt x="192783" y="175179"/>
                                    <a:pt x="206045" y="171002"/>
                                    <a:pt x="210406" y="167537"/>
                                  </a:cubicBezTo>
                                  <a:cubicBezTo>
                                    <a:pt x="210317" y="166559"/>
                                    <a:pt x="210050" y="164871"/>
                                    <a:pt x="209160" y="162293"/>
                                  </a:cubicBezTo>
                                  <a:cubicBezTo>
                                    <a:pt x="190380" y="106129"/>
                                    <a:pt x="165459" y="57074"/>
                                    <a:pt x="145611" y="37256"/>
                                  </a:cubicBezTo>
                                  <a:cubicBezTo>
                                    <a:pt x="141695" y="33346"/>
                                    <a:pt x="139025" y="31658"/>
                                    <a:pt x="137689" y="30947"/>
                                  </a:cubicBezTo>
                                  <a:close/>
                                  <a:moveTo>
                                    <a:pt x="129946" y="1265"/>
                                  </a:moveTo>
                                  <a:cubicBezTo>
                                    <a:pt x="142229" y="-2823"/>
                                    <a:pt x="154956" y="3309"/>
                                    <a:pt x="167239" y="15662"/>
                                  </a:cubicBezTo>
                                  <a:cubicBezTo>
                                    <a:pt x="196165" y="44455"/>
                                    <a:pt x="223045" y="107195"/>
                                    <a:pt x="238175" y="152607"/>
                                  </a:cubicBezTo>
                                  <a:cubicBezTo>
                                    <a:pt x="259892" y="217480"/>
                                    <a:pt x="151574" y="195885"/>
                                    <a:pt x="151574" y="239164"/>
                                  </a:cubicBezTo>
                                  <a:cubicBezTo>
                                    <a:pt x="151574" y="260759"/>
                                    <a:pt x="194919" y="314791"/>
                                    <a:pt x="243605" y="363490"/>
                                  </a:cubicBezTo>
                                  <a:cubicBezTo>
                                    <a:pt x="292379" y="412101"/>
                                    <a:pt x="346494" y="455379"/>
                                    <a:pt x="368122" y="455379"/>
                                  </a:cubicBezTo>
                                  <a:cubicBezTo>
                                    <a:pt x="411467" y="455379"/>
                                    <a:pt x="389750" y="347227"/>
                                    <a:pt x="454723" y="368822"/>
                                  </a:cubicBezTo>
                                  <a:cubicBezTo>
                                    <a:pt x="500293" y="384019"/>
                                    <a:pt x="563130" y="410857"/>
                                    <a:pt x="591967" y="439650"/>
                                  </a:cubicBezTo>
                                  <a:cubicBezTo>
                                    <a:pt x="604339" y="452002"/>
                                    <a:pt x="610391" y="464710"/>
                                    <a:pt x="606297" y="476974"/>
                                  </a:cubicBezTo>
                                  <a:cubicBezTo>
                                    <a:pt x="584669" y="541848"/>
                                    <a:pt x="519696" y="606721"/>
                                    <a:pt x="476440" y="606721"/>
                                  </a:cubicBezTo>
                                  <a:cubicBezTo>
                                    <a:pt x="389750" y="606721"/>
                                    <a:pt x="281520" y="585037"/>
                                    <a:pt x="151574" y="455379"/>
                                  </a:cubicBezTo>
                                  <a:cubicBezTo>
                                    <a:pt x="21628" y="325632"/>
                                    <a:pt x="0" y="217480"/>
                                    <a:pt x="0" y="131012"/>
                                  </a:cubicBezTo>
                                  <a:cubicBezTo>
                                    <a:pt x="0" y="87733"/>
                                    <a:pt x="64973" y="22949"/>
                                    <a:pt x="129946" y="1265"/>
                                  </a:cubicBezTo>
                                  <a:close/>
                                  <a:moveTo>
                                    <a:pt x="303784" y="0"/>
                                  </a:moveTo>
                                  <a:cubicBezTo>
                                    <a:pt x="471287" y="0"/>
                                    <a:pt x="607639" y="136050"/>
                                    <a:pt x="607639" y="303290"/>
                                  </a:cubicBezTo>
                                  <a:lnTo>
                                    <a:pt x="577200" y="303290"/>
                                  </a:lnTo>
                                  <a:cubicBezTo>
                                    <a:pt x="577200" y="152578"/>
                                    <a:pt x="454822" y="30302"/>
                                    <a:pt x="303784" y="30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</wpg:grpSp>
                      <wpg:grpSp>
                        <wpg:cNvPr id="4" name="组合 14"/>
                        <wpg:cNvGrpSpPr/>
                        <wpg:grpSpPr>
                          <a:xfrm rot="0">
                            <a:off x="8868" y="3362"/>
                            <a:ext cx="2859" cy="454"/>
                            <a:chOff x="8111" y="2676"/>
                            <a:chExt cx="2859" cy="454"/>
                          </a:xfrm>
                        </wpg:grpSpPr>
                        <wps:wsp>
                          <wps:cNvPr id="60" name="矩形 141"/>
                          <wps:cNvSpPr/>
                          <wps:spPr>
                            <a:xfrm>
                              <a:off x="8313" y="2676"/>
                              <a:ext cx="2657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邮箱：daoke@139.com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2" name="Freeform 3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8111" y="2857"/>
                              <a:ext cx="266" cy="177"/>
                            </a:xfrm>
                            <a:custGeom>
                              <a:avLst/>
                              <a:gdLst>
                                <a:gd name="T0" fmla="*/ 113 w 124"/>
                                <a:gd name="T1" fmla="*/ 0 h 83"/>
                                <a:gd name="T2" fmla="*/ 10 w 124"/>
                                <a:gd name="T3" fmla="*/ 0 h 83"/>
                                <a:gd name="T4" fmla="*/ 0 w 124"/>
                                <a:gd name="T5" fmla="*/ 10 h 83"/>
                                <a:gd name="T6" fmla="*/ 0 w 124"/>
                                <a:gd name="T7" fmla="*/ 73 h 83"/>
                                <a:gd name="T8" fmla="*/ 10 w 124"/>
                                <a:gd name="T9" fmla="*/ 83 h 83"/>
                                <a:gd name="T10" fmla="*/ 113 w 124"/>
                                <a:gd name="T11" fmla="*/ 83 h 83"/>
                                <a:gd name="T12" fmla="*/ 124 w 124"/>
                                <a:gd name="T13" fmla="*/ 73 h 83"/>
                                <a:gd name="T14" fmla="*/ 124 w 124"/>
                                <a:gd name="T15" fmla="*/ 10 h 83"/>
                                <a:gd name="T16" fmla="*/ 113 w 124"/>
                                <a:gd name="T17" fmla="*/ 0 h 83"/>
                                <a:gd name="T18" fmla="*/ 113 w 124"/>
                                <a:gd name="T19" fmla="*/ 0 h 83"/>
                                <a:gd name="T20" fmla="*/ 111 w 124"/>
                                <a:gd name="T21" fmla="*/ 7 h 83"/>
                                <a:gd name="T22" fmla="*/ 70 w 124"/>
                                <a:gd name="T23" fmla="*/ 44 h 83"/>
                                <a:gd name="T24" fmla="*/ 62 w 124"/>
                                <a:gd name="T25" fmla="*/ 48 h 83"/>
                                <a:gd name="T26" fmla="*/ 54 w 124"/>
                                <a:gd name="T27" fmla="*/ 44 h 83"/>
                                <a:gd name="T28" fmla="*/ 13 w 124"/>
                                <a:gd name="T29" fmla="*/ 7 h 83"/>
                                <a:gd name="T30" fmla="*/ 111 w 124"/>
                                <a:gd name="T31" fmla="*/ 7 h 83"/>
                                <a:gd name="T32" fmla="*/ 111 w 124"/>
                                <a:gd name="T33" fmla="*/ 7 h 83"/>
                                <a:gd name="T34" fmla="*/ 8 w 124"/>
                                <a:gd name="T35" fmla="*/ 71 h 83"/>
                                <a:gd name="T36" fmla="*/ 8 w 124"/>
                                <a:gd name="T37" fmla="*/ 14 h 83"/>
                                <a:gd name="T38" fmla="*/ 40 w 124"/>
                                <a:gd name="T39" fmla="*/ 42 h 83"/>
                                <a:gd name="T40" fmla="*/ 8 w 124"/>
                                <a:gd name="T41" fmla="*/ 71 h 83"/>
                                <a:gd name="T42" fmla="*/ 8 w 124"/>
                                <a:gd name="T43" fmla="*/ 71 h 83"/>
                                <a:gd name="T44" fmla="*/ 13 w 124"/>
                                <a:gd name="T45" fmla="*/ 76 h 83"/>
                                <a:gd name="T46" fmla="*/ 45 w 124"/>
                                <a:gd name="T47" fmla="*/ 48 h 83"/>
                                <a:gd name="T48" fmla="*/ 51 w 124"/>
                                <a:gd name="T49" fmla="*/ 52 h 83"/>
                                <a:gd name="T50" fmla="*/ 62 w 124"/>
                                <a:gd name="T51" fmla="*/ 56 h 83"/>
                                <a:gd name="T52" fmla="*/ 73 w 124"/>
                                <a:gd name="T53" fmla="*/ 52 h 83"/>
                                <a:gd name="T54" fmla="*/ 78 w 124"/>
                                <a:gd name="T55" fmla="*/ 48 h 83"/>
                                <a:gd name="T56" fmla="*/ 111 w 124"/>
                                <a:gd name="T57" fmla="*/ 76 h 83"/>
                                <a:gd name="T58" fmla="*/ 13 w 124"/>
                                <a:gd name="T59" fmla="*/ 76 h 83"/>
                                <a:gd name="T60" fmla="*/ 13 w 124"/>
                                <a:gd name="T61" fmla="*/ 76 h 83"/>
                                <a:gd name="T62" fmla="*/ 116 w 124"/>
                                <a:gd name="T63" fmla="*/ 71 h 83"/>
                                <a:gd name="T64" fmla="*/ 84 w 124"/>
                                <a:gd name="T65" fmla="*/ 42 h 83"/>
                                <a:gd name="T66" fmla="*/ 116 w 124"/>
                                <a:gd name="T67" fmla="*/ 14 h 83"/>
                                <a:gd name="T68" fmla="*/ 116 w 124"/>
                                <a:gd name="T69" fmla="*/ 71 h 83"/>
                                <a:gd name="T70" fmla="*/ 116 w 124"/>
                                <a:gd name="T71" fmla="*/ 71 h 83"/>
                                <a:gd name="T72" fmla="*/ 116 w 124"/>
                                <a:gd name="T73" fmla="*/ 71 h 83"/>
                                <a:gd name="T74" fmla="*/ 116 w 124"/>
                                <a:gd name="T75" fmla="*/ 7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5" name="组合 6"/>
                        <wpg:cNvGrpSpPr/>
                        <wpg:grpSpPr>
                          <a:xfrm rot="0">
                            <a:off x="6262" y="3362"/>
                            <a:ext cx="2152" cy="454"/>
                            <a:chOff x="9386" y="3679"/>
                            <a:chExt cx="2152" cy="454"/>
                          </a:xfrm>
                        </wpg:grpSpPr>
                        <wps:wsp>
                          <wps:cNvPr id="62" name="矩形 137"/>
                          <wps:cNvSpPr/>
                          <wps:spPr>
                            <a:xfrm>
                              <a:off x="9674" y="3679"/>
                              <a:ext cx="1864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现居：广州番禺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default"/>
                                    <w:b w:val="0"/>
                                    <w:bCs w:val="0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3" name="Freeform 5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9386" y="3812"/>
                              <a:ext cx="255" cy="255"/>
                            </a:xfrm>
                            <a:custGeom>
                              <a:avLst/>
                              <a:gdLst>
                                <a:gd name="T0" fmla="*/ 64 w 86"/>
                                <a:gd name="T1" fmla="*/ 41 h 128"/>
                                <a:gd name="T2" fmla="*/ 43 w 86"/>
                                <a:gd name="T3" fmla="*/ 20 h 128"/>
                                <a:gd name="T4" fmla="*/ 23 w 86"/>
                                <a:gd name="T5" fmla="*/ 41 h 128"/>
                                <a:gd name="T6" fmla="*/ 43 w 86"/>
                                <a:gd name="T7" fmla="*/ 62 h 128"/>
                                <a:gd name="T8" fmla="*/ 64 w 86"/>
                                <a:gd name="T9" fmla="*/ 41 h 128"/>
                                <a:gd name="T10" fmla="*/ 25 w 86"/>
                                <a:gd name="T11" fmla="*/ 41 h 128"/>
                                <a:gd name="T12" fmla="*/ 43 w 86"/>
                                <a:gd name="T13" fmla="*/ 23 h 128"/>
                                <a:gd name="T14" fmla="*/ 61 w 86"/>
                                <a:gd name="T15" fmla="*/ 41 h 128"/>
                                <a:gd name="T16" fmla="*/ 43 w 86"/>
                                <a:gd name="T17" fmla="*/ 59 h 128"/>
                                <a:gd name="T18" fmla="*/ 25 w 86"/>
                                <a:gd name="T19" fmla="*/ 41 h 128"/>
                                <a:gd name="T20" fmla="*/ 43 w 86"/>
                                <a:gd name="T21" fmla="*/ 114 h 128"/>
                                <a:gd name="T22" fmla="*/ 45 w 86"/>
                                <a:gd name="T23" fmla="*/ 112 h 128"/>
                                <a:gd name="T24" fmla="*/ 85 w 86"/>
                                <a:gd name="T25" fmla="*/ 41 h 128"/>
                                <a:gd name="T26" fmla="*/ 43 w 86"/>
                                <a:gd name="T27" fmla="*/ 0 h 128"/>
                                <a:gd name="T28" fmla="*/ 2 w 86"/>
                                <a:gd name="T29" fmla="*/ 41 h 128"/>
                                <a:gd name="T30" fmla="*/ 41 w 86"/>
                                <a:gd name="T31" fmla="*/ 112 h 128"/>
                                <a:gd name="T32" fmla="*/ 43 w 86"/>
                                <a:gd name="T33" fmla="*/ 114 h 128"/>
                                <a:gd name="T34" fmla="*/ 43 w 86"/>
                                <a:gd name="T35" fmla="*/ 5 h 128"/>
                                <a:gd name="T36" fmla="*/ 81 w 86"/>
                                <a:gd name="T37" fmla="*/ 41 h 128"/>
                                <a:gd name="T38" fmla="*/ 43 w 86"/>
                                <a:gd name="T39" fmla="*/ 108 h 128"/>
                                <a:gd name="T40" fmla="*/ 6 w 86"/>
                                <a:gd name="T41" fmla="*/ 41 h 128"/>
                                <a:gd name="T42" fmla="*/ 43 w 86"/>
                                <a:gd name="T43" fmla="*/ 5 h 128"/>
                                <a:gd name="T44" fmla="*/ 63 w 86"/>
                                <a:gd name="T45" fmla="*/ 99 h 128"/>
                                <a:gd name="T46" fmla="*/ 63 w 86"/>
                                <a:gd name="T47" fmla="*/ 102 h 128"/>
                                <a:gd name="T48" fmla="*/ 83 w 86"/>
                                <a:gd name="T49" fmla="*/ 113 h 128"/>
                                <a:gd name="T50" fmla="*/ 43 w 86"/>
                                <a:gd name="T51" fmla="*/ 125 h 128"/>
                                <a:gd name="T52" fmla="*/ 3 w 86"/>
                                <a:gd name="T53" fmla="*/ 113 h 128"/>
                                <a:gd name="T54" fmla="*/ 23 w 86"/>
                                <a:gd name="T55" fmla="*/ 102 h 128"/>
                                <a:gd name="T56" fmla="*/ 23 w 86"/>
                                <a:gd name="T57" fmla="*/ 99 h 128"/>
                                <a:gd name="T58" fmla="*/ 0 w 86"/>
                                <a:gd name="T59" fmla="*/ 113 h 128"/>
                                <a:gd name="T60" fmla="*/ 43 w 86"/>
                                <a:gd name="T61" fmla="*/ 128 h 128"/>
                                <a:gd name="T62" fmla="*/ 86 w 86"/>
                                <a:gd name="T63" fmla="*/ 113 h 128"/>
                                <a:gd name="T64" fmla="*/ 63 w 86"/>
                                <a:gd name="T65" fmla="*/ 99 h 128"/>
                                <a:gd name="T66" fmla="*/ 63 w 86"/>
                                <a:gd name="T67" fmla="*/ 99 h 128"/>
                                <a:gd name="T68" fmla="*/ 63 w 86"/>
                                <a:gd name="T69" fmla="*/ 99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6" h="128">
                                  <a:moveTo>
                                    <a:pt x="64" y="41"/>
                                  </a:moveTo>
                                  <a:cubicBezTo>
                                    <a:pt x="64" y="30"/>
                                    <a:pt x="55" y="20"/>
                                    <a:pt x="43" y="20"/>
                                  </a:cubicBezTo>
                                  <a:cubicBezTo>
                                    <a:pt x="32" y="20"/>
                                    <a:pt x="23" y="30"/>
                                    <a:pt x="23" y="41"/>
                                  </a:cubicBezTo>
                                  <a:cubicBezTo>
                                    <a:pt x="23" y="53"/>
                                    <a:pt x="32" y="62"/>
                                    <a:pt x="43" y="62"/>
                                  </a:cubicBezTo>
                                  <a:cubicBezTo>
                                    <a:pt x="55" y="62"/>
                                    <a:pt x="64" y="53"/>
                                    <a:pt x="64" y="41"/>
                                  </a:cubicBezTo>
                                  <a:close/>
                                  <a:moveTo>
                                    <a:pt x="25" y="41"/>
                                  </a:moveTo>
                                  <a:cubicBezTo>
                                    <a:pt x="25" y="31"/>
                                    <a:pt x="33" y="23"/>
                                    <a:pt x="43" y="23"/>
                                  </a:cubicBezTo>
                                  <a:cubicBezTo>
                                    <a:pt x="53" y="23"/>
                                    <a:pt x="61" y="31"/>
                                    <a:pt x="61" y="41"/>
                                  </a:cubicBezTo>
                                  <a:cubicBezTo>
                                    <a:pt x="61" y="51"/>
                                    <a:pt x="53" y="59"/>
                                    <a:pt x="43" y="59"/>
                                  </a:cubicBezTo>
                                  <a:cubicBezTo>
                                    <a:pt x="33" y="59"/>
                                    <a:pt x="25" y="51"/>
                                    <a:pt x="25" y="41"/>
                                  </a:cubicBezTo>
                                  <a:close/>
                                  <a:moveTo>
                                    <a:pt x="43" y="114"/>
                                  </a:moveTo>
                                  <a:cubicBezTo>
                                    <a:pt x="45" y="112"/>
                                    <a:pt x="45" y="112"/>
                                    <a:pt x="45" y="112"/>
                                  </a:cubicBezTo>
                                  <a:cubicBezTo>
                                    <a:pt x="47" y="110"/>
                                    <a:pt x="85" y="63"/>
                                    <a:pt x="85" y="41"/>
                                  </a:cubicBezTo>
                                  <a:cubicBezTo>
                                    <a:pt x="85" y="18"/>
                                    <a:pt x="66" y="0"/>
                                    <a:pt x="43" y="0"/>
                                  </a:cubicBezTo>
                                  <a:cubicBezTo>
                                    <a:pt x="20" y="0"/>
                                    <a:pt x="2" y="18"/>
                                    <a:pt x="2" y="41"/>
                                  </a:cubicBezTo>
                                  <a:cubicBezTo>
                                    <a:pt x="2" y="63"/>
                                    <a:pt x="40" y="110"/>
                                    <a:pt x="41" y="112"/>
                                  </a:cubicBezTo>
                                  <a:cubicBezTo>
                                    <a:pt x="43" y="114"/>
                                    <a:pt x="43" y="114"/>
                                    <a:pt x="43" y="114"/>
                                  </a:cubicBezTo>
                                  <a:close/>
                                  <a:moveTo>
                                    <a:pt x="43" y="5"/>
                                  </a:moveTo>
                                  <a:cubicBezTo>
                                    <a:pt x="63" y="5"/>
                                    <a:pt x="81" y="21"/>
                                    <a:pt x="81" y="41"/>
                                  </a:cubicBezTo>
                                  <a:cubicBezTo>
                                    <a:pt x="81" y="58"/>
                                    <a:pt x="51" y="97"/>
                                    <a:pt x="43" y="108"/>
                                  </a:cubicBezTo>
                                  <a:cubicBezTo>
                                    <a:pt x="35" y="97"/>
                                    <a:pt x="6" y="58"/>
                                    <a:pt x="6" y="41"/>
                                  </a:cubicBezTo>
                                  <a:cubicBezTo>
                                    <a:pt x="6" y="21"/>
                                    <a:pt x="23" y="5"/>
                                    <a:pt x="43" y="5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76" y="105"/>
                                    <a:pt x="83" y="109"/>
                                    <a:pt x="83" y="113"/>
                                  </a:cubicBezTo>
                                  <a:cubicBezTo>
                                    <a:pt x="83" y="119"/>
                                    <a:pt x="67" y="125"/>
                                    <a:pt x="43" y="125"/>
                                  </a:cubicBezTo>
                                  <a:cubicBezTo>
                                    <a:pt x="20" y="125"/>
                                    <a:pt x="3" y="119"/>
                                    <a:pt x="3" y="113"/>
                                  </a:cubicBezTo>
                                  <a:cubicBezTo>
                                    <a:pt x="3" y="109"/>
                                    <a:pt x="11" y="105"/>
                                    <a:pt x="23" y="102"/>
                                  </a:cubicBezTo>
                                  <a:cubicBezTo>
                                    <a:pt x="23" y="99"/>
                                    <a:pt x="23" y="99"/>
                                    <a:pt x="23" y="99"/>
                                  </a:cubicBezTo>
                                  <a:cubicBezTo>
                                    <a:pt x="10" y="102"/>
                                    <a:pt x="0" y="106"/>
                                    <a:pt x="0" y="113"/>
                                  </a:cubicBezTo>
                                  <a:cubicBezTo>
                                    <a:pt x="0" y="123"/>
                                    <a:pt x="23" y="128"/>
                                    <a:pt x="43" y="128"/>
                                  </a:cubicBezTo>
                                  <a:cubicBezTo>
                                    <a:pt x="64" y="128"/>
                                    <a:pt x="86" y="123"/>
                                    <a:pt x="86" y="113"/>
                                  </a:cubicBezTo>
                                  <a:cubicBezTo>
                                    <a:pt x="86" y="106"/>
                                    <a:pt x="76" y="102"/>
                                    <a:pt x="63" y="99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99"/>
                                    <a:pt x="63" y="99"/>
                                    <a:pt x="63" y="99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45pt;margin-top:116.8pt;height:46.4pt;width:273.2pt;z-index:-1748525056;mso-width-relative:page;mso-height-relative:page;" coordorigin="6262,2888" coordsize="5464,928" o:gfxdata="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">
                <o:lock v:ext="edit" aspectratio="f"/>
                <v:group id="组合 8" o:spid="_x0000_s1026" o:spt="203" style="position:absolute;left:6262;top:2888;height:454;width:2059;" coordorigin="6129,2676" coordsize="2059,454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23" o:spid="_x0000_s1026" o:spt="100" style="position:absolute;left:6129;top:2823;height:217;width:255;" fillcolor="#90969A [1944]" filled="t" stroked="f" coordsize="131,112" o:gfxdata="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nrzW8AAAA&#10;2wAAAA8AAAAAAAAAAQAgAAAAIgAAAGRycy9kb3ducmV2LnhtbFBLAQIUABQAAAAIAIdO4kAzLwWe&#10;OwAAADkAAAAQAAAAAAAAAAEAIAAAAAsBAABkcnMvc2hhcGV4bWwueG1sUEsFBgAAAAAGAAYAWwEA&#10;ALUDAAAAAA=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237,34;181,34;181,17;163,0;91,0;72,17;72,34;17,34;0,54;0,199;17,217;237,217;255,199;255,54;237,34;237,34;91,17;163,17;163,34;91,34;91,17;91,17;237,54;237,83;136,102;136,98;126,89;118,98;118,102;17,81;17,54;237,54;237,54;17,199;17,91;118,110;118,116;126,125;136,116;136,112;237,93;237,199;17,199;17,199;17,199;17,199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rect id="矩形 15" o:spid="_x0000_s1026" o:spt="1" style="position:absolute;left:6436;top:2676;height:454;width:1752;v-text-anchor:middle;" filled="f" stroked="f" coordsize="21600,21600" o:gfxdata="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0QJ9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三年工作经验</w:t>
                          </w:r>
                        </w:p>
                      </w:txbxContent>
                    </v:textbox>
                  </v:rect>
                </v:group>
                <v:group id="组合 7" o:spid="_x0000_s1026" o:spt="203" style="position:absolute;left:8868;top:2888;height:454;width:2517;" coordorigin="10948,2676" coordsize="2517,45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42" o:spid="_x0000_s1026" o:spt="1" style="position:absolute;left:11140;top:2676;height:454;width:2325;v-text-anchor:middle;" filled="f" stroked="f" coordsize="21600,21600" o:gfxdata="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v78qG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电话：19999999999</w:t>
                          </w:r>
                        </w:p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Shape 2526" o:spid="_x0000_s1026" o:spt="100" style="position:absolute;left:10948;top:2818;height:227;width:227;v-text-anchor:middle;" fillcolor="#90969A [1944]" filled="t" stroked="f" coordsize="607639,606721" o:gfxdata="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ZQUq+2AAAA2wAAAA8A&#10;AAAAAAAAAQAgAAAAIgAAAGRycy9kb3ducmV2LnhtbFBLAQIUABQAAAAIAIdO4kAzLwWeOwAAADkA&#10;AAAQAAAAAAAAAAEAIAAAAAUBAABkcnMvc2hhcGV4bWwueG1sUEsFBgAAAAAGAAYAWwEAAK8DAAAA&#10;AA==&#10;" path="m303784,121302c404354,121302,486055,202966,486055,303290l455706,303290c455706,219583,387711,151693,303784,151693xm303784,60686c437800,60686,546811,169547,546811,303290l516466,303290c516466,186076,421249,90989,303784,90989xm137689,30947c80460,50853,30617,107018,30617,131012c30617,205661,46816,307503,173202,433696c299677,559888,401676,576151,476440,576151c500471,576151,556722,526385,576658,469154c575946,467821,574255,465155,570339,461245c550491,441516,501272,416544,445021,397882c442440,396993,440749,396727,439770,396638c436299,400903,432116,414234,429534,422409c422058,446137,409509,485950,368122,485950c330829,485950,267992,431030,221976,385085c175872,339051,120957,276400,120957,239164c120957,197752,160742,185310,184595,177756c192783,175179,206045,171002,210406,167537c210317,166559,210050,164871,209160,162293c190380,106129,165459,57074,145611,37256c141695,33346,139025,31658,137689,30947xm129946,1265c142229,-2823,154956,3309,167239,15662c196165,44455,223045,107195,238175,152607c259892,217480,151574,195885,151574,239164c151574,260759,194919,314791,243605,363490c292379,412101,346494,455379,368122,455379c411467,455379,389750,347227,454723,368822c500293,384019,563130,410857,591967,439650c604339,452002,610391,464710,606297,476974c584669,541848,519696,606721,476440,606721c389750,606721,281520,585037,151574,455379c21628,325632,0,217480,0,131012c0,87733,64973,22949,129946,1265xm303784,0c471287,0,607639,136050,607639,303290l577200,303290c577200,152578,454822,30302,303784,30302xe">
                    <v:path o:connectlocs="113,45;181,113;170,113;113,56;113,22;204,113;192,113;113,34;51,11;11,49;64,162;177,215;215,175;213,172;166,148;164,148;160,158;137,181;82,144;45,89;68,66;78,62;78,60;54,13;51,11;48,0;62,5;88,57;56,89;91,135;137,170;169,137;221,164;226,178;177,227;56,170;0,49;48,0;113,0;227,113;215,113;113,11" o:connectangles="0,0,0,0,0,0,0,0,0,0,0,0,0,0,0,0,0,0,0,0,0,0,0,0,0,0,0,0,0,0,0,0,0,0,0,0,0,0,0,0,0,0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</v:group>
                <v:group id="组合 14" o:spid="_x0000_s1026" o:spt="203" style="position:absolute;left:8868;top:3362;height:454;width:2859;" coordorigin="8111,2676" coordsize="2859,454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ect id="矩形 141" o:spid="_x0000_s1026" o:spt="1" style="position:absolute;left:8313;top:2676;height:454;width:2657;v-text-anchor:middle;" filled="f" stroked="f" coordsize="21600,21600" o:gfxdata="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hNB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邮箱：daoke@139.com</w:t>
                          </w:r>
                        </w:p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38" o:spid="_x0000_s1026" o:spt="100" style="position:absolute;left:8111;top:2857;flip:x;height:177;width:266;" fillcolor="#90969A [1944]" filled="t" stroked="f" coordsize="124,83" o:gfxdata="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UHZO8AAAA&#10;2wAAAA8AAAAAAAAAAQAgAAAAIgAAAGRycy9kb3ducmV2LnhtbFBLAQIUABQAAAAIAIdO4kAzLwWe&#10;OwAAADkAAAAQAAAAAAAAAAEAIAAAAAsBAABkcnMvc2hhcGV4bWwueG1sUEsFBgAAAAAGAAYAWwEA&#10;ALUDAAAA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242,0;21,0;0,21;0,155;21,177;242,177;266,155;266,21;242,0;242,0;238,14;150,93;133,102;115,93;27,14;238,14;238,14;17,151;17,29;85,89;17,151;17,151;27,162;96,102;109,110;133,119;156,110;167,102;238,162;27,162;27,162;248,151;180,89;248,29;248,151;248,151;248,151;248,15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6" o:spid="_x0000_s1026" o:spt="203" style="position:absolute;left:6262;top:3362;height:454;width:2152;" coordorigin="9386,3679" coordsize="2152,454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矩形 137" o:spid="_x0000_s1026" o:spt="1" style="position:absolute;left:9674;top:3679;height:454;width:1864;v-text-anchor:middle;" filled="f" stroked="f" coordsize="21600,21600" o:gfxdata="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H8P9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现居：广州番禺</w:t>
                          </w:r>
                        </w:p>
                        <w:p>
                          <w:pPr>
                            <w:jc w:val="left"/>
                            <w:rPr>
                              <w:rFonts w:hint="default"/>
                              <w:b w:val="0"/>
                              <w:bCs w:val="0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56" o:spid="_x0000_s1026" o:spt="100" style="position:absolute;left:9386;top:3812;flip:x;height:255;width:255;" fillcolor="#A5B0B4 [3204]" filled="t" stroked="t" coordsize="86,128" o:gfxdata="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vtnb4A&#10;AADbAAAADwAAAAAAAAABACAAAAAiAAAAZHJzL2Rvd25yZXYueG1sUEsBAhQAFAAAAAgAh07iQDMv&#10;BZ47AAAAOQAAABAAAAAAAAAAAQAgAAAADQEAAGRycy9zaGFwZXhtbC54bWxQSwUGAAAAAAYABgBb&#10;AQAAtwMAAAAA&#10;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>
                    <v:path o:connectlocs="189,81;127,39;68,81;127,123;189,81;74,81;127,45;180,81;127,117;74,81;127,227;133,223;252,81;127,0;5,81;121,223;127,227;127,9;240,81;127,215;17,81;127,9;186,197;186,203;246,225;127,249;8,225;68,203;68,197;0,225;127,255;255,225;186,197;186,197;186,197" o:connectangles="0,0,0,0,0,0,0,0,0,0,0,0,0,0,0,0,0,0,0,0,0,0,0,0,0,0,0,0,0,0,0,0,0,0,0"/>
                    <v:fill on="t" focussize="0,0"/>
                    <v:stroke weight="0pt" color="#90969A [1944]" joinstyle="round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439168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539750</wp:posOffset>
                </wp:positionV>
                <wp:extent cx="1358265" cy="575945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刘美琪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65pt;margin-top:42.5pt;height:45.35pt;width:106.95pt;z-index:-1748528128;mso-width-relative:page;mso-height-relative:page;" filled="f" stroked="f" coordsize="21600,21600" o:gfxdata="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etTI62AAAAAoBAAAPAAAAAAAAAAEAIAAAACIAAABkcnMvZG93&#10;bnJldi54bWxQSwECFAAUAAAACACHTuJA80NCMDkCAABoBAAADgAAAAAAAAABACAAAAAn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刘美琪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46440192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501015</wp:posOffset>
            </wp:positionV>
            <wp:extent cx="1197610" cy="1511935"/>
            <wp:effectExtent l="111125" t="74295" r="120015" b="128270"/>
            <wp:wrapNone/>
            <wp:docPr id="18" name="图片 18" descr="E:\0稻壳天行健\3简历日常更新\简历头像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:\0稻壳天行健\3简历日常更新\简历头像\2.jpg2"/>
                    <pic:cNvPicPr>
                      <a:picLocks noChangeAspect="1"/>
                    </pic:cNvPicPr>
                  </pic:nvPicPr>
                  <pic:blipFill>
                    <a:blip r:embed="rId4"/>
                    <a:srcRect l="2738" r="1623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511935"/>
                    </a:xfrm>
                    <a:prstGeom prst="rect">
                      <a:avLst/>
                    </a:prstGeom>
                    <a:ln w="19050" cap="sq" cmpd="sng">
                      <a:solidFill>
                        <a:schemeClr val="bg1">
                          <a:lumMod val="65000"/>
                        </a:schemeClr>
                      </a:solidFill>
                      <a:bevel/>
                    </a:ln>
                    <a:effectLst>
                      <a:outerShdw blurRad="101600" sx="101000" sy="101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278765</wp:posOffset>
                </wp:positionV>
                <wp:extent cx="1837690" cy="168910"/>
                <wp:effectExtent l="0" t="0" r="10160" b="2540"/>
                <wp:wrapNone/>
                <wp:docPr id="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168910"/>
                        </a:xfrm>
                        <a:custGeom>
                          <a:avLst/>
                          <a:gdLst>
                            <a:gd name="connsiteX0" fmla="*/ 3877094 w 4077615"/>
                            <a:gd name="connsiteY0" fmla="*/ 454059 h 463397"/>
                            <a:gd name="connsiteX1" fmla="*/ 3877094 w 4077615"/>
                            <a:gd name="connsiteY1" fmla="*/ 9340 h 463397"/>
                            <a:gd name="connsiteX2" fmla="*/ 4069924 w 4077615"/>
                            <a:gd name="connsiteY2" fmla="*/ 9340 h 463397"/>
                            <a:gd name="connsiteX3" fmla="*/ 4069924 w 4077615"/>
                            <a:gd name="connsiteY3" fmla="*/ 98339 h 463397"/>
                            <a:gd name="connsiteX4" fmla="*/ 3992738 w 4077615"/>
                            <a:gd name="connsiteY4" fmla="*/ 98339 h 463397"/>
                            <a:gd name="connsiteX5" fmla="*/ 3992738 w 4077615"/>
                            <a:gd name="connsiteY5" fmla="*/ 182668 h 463397"/>
                            <a:gd name="connsiteX6" fmla="*/ 4064981 w 4077615"/>
                            <a:gd name="connsiteY6" fmla="*/ 182668 h 463397"/>
                            <a:gd name="connsiteX7" fmla="*/ 4064981 w 4077615"/>
                            <a:gd name="connsiteY7" fmla="*/ 267272 h 463397"/>
                            <a:gd name="connsiteX8" fmla="*/ 3992738 w 4077615"/>
                            <a:gd name="connsiteY8" fmla="*/ 267272 h 463397"/>
                            <a:gd name="connsiteX9" fmla="*/ 3992738 w 4077615"/>
                            <a:gd name="connsiteY9" fmla="*/ 365060 h 463397"/>
                            <a:gd name="connsiteX10" fmla="*/ 4077615 w 4077615"/>
                            <a:gd name="connsiteY10" fmla="*/ 365060 h 463397"/>
                            <a:gd name="connsiteX11" fmla="*/ 4077615 w 4077615"/>
                            <a:gd name="connsiteY11" fmla="*/ 454059 h 463397"/>
                            <a:gd name="connsiteX12" fmla="*/ 3466578 w 4077615"/>
                            <a:gd name="connsiteY12" fmla="*/ 454058 h 463397"/>
                            <a:gd name="connsiteX13" fmla="*/ 3466578 w 4077615"/>
                            <a:gd name="connsiteY13" fmla="*/ 9339 h 463397"/>
                            <a:gd name="connsiteX14" fmla="*/ 3616213 w 4077615"/>
                            <a:gd name="connsiteY14" fmla="*/ 9339 h 463397"/>
                            <a:gd name="connsiteX15" fmla="*/ 3629939 w 4077615"/>
                            <a:gd name="connsiteY15" fmla="*/ 103883 h 463397"/>
                            <a:gd name="connsiteX16" fmla="*/ 3646360 w 4077615"/>
                            <a:gd name="connsiteY16" fmla="*/ 217003 h 463397"/>
                            <a:gd name="connsiteX17" fmla="*/ 3672936 w 4077615"/>
                            <a:gd name="connsiteY17" fmla="*/ 9339 h 463397"/>
                            <a:gd name="connsiteX18" fmla="*/ 3823396 w 4077615"/>
                            <a:gd name="connsiteY18" fmla="*/ 9339 h 463397"/>
                            <a:gd name="connsiteX19" fmla="*/ 3823396 w 4077615"/>
                            <a:gd name="connsiteY19" fmla="*/ 454058 h 463397"/>
                            <a:gd name="connsiteX20" fmla="*/ 3722311 w 4077615"/>
                            <a:gd name="connsiteY20" fmla="*/ 454058 h 463397"/>
                            <a:gd name="connsiteX21" fmla="*/ 3722174 w 4077615"/>
                            <a:gd name="connsiteY21" fmla="*/ 153825 h 463397"/>
                            <a:gd name="connsiteX22" fmla="*/ 3681933 w 4077615"/>
                            <a:gd name="connsiteY22" fmla="*/ 454058 h 463397"/>
                            <a:gd name="connsiteX23" fmla="*/ 3610238 w 4077615"/>
                            <a:gd name="connsiteY23" fmla="*/ 454058 h 463397"/>
                            <a:gd name="connsiteX24" fmla="*/ 3567801 w 4077615"/>
                            <a:gd name="connsiteY24" fmla="*/ 160692 h 463397"/>
                            <a:gd name="connsiteX25" fmla="*/ 3567662 w 4077615"/>
                            <a:gd name="connsiteY25" fmla="*/ 454058 h 463397"/>
                            <a:gd name="connsiteX26" fmla="*/ 3160844 w 4077615"/>
                            <a:gd name="connsiteY26" fmla="*/ 272488 h 463397"/>
                            <a:gd name="connsiteX27" fmla="*/ 3160844 w 4077615"/>
                            <a:gd name="connsiteY27" fmla="*/ 9339 h 463397"/>
                            <a:gd name="connsiteX28" fmla="*/ 3276487 w 4077615"/>
                            <a:gd name="connsiteY28" fmla="*/ 9339 h 463397"/>
                            <a:gd name="connsiteX29" fmla="*/ 3276487 w 4077615"/>
                            <a:gd name="connsiteY29" fmla="*/ 342810 h 463397"/>
                            <a:gd name="connsiteX30" fmla="*/ 3279646 w 4077615"/>
                            <a:gd name="connsiteY30" fmla="*/ 380029 h 463397"/>
                            <a:gd name="connsiteX31" fmla="*/ 3292419 w 4077615"/>
                            <a:gd name="connsiteY31" fmla="*/ 388132 h 463397"/>
                            <a:gd name="connsiteX32" fmla="*/ 3306565 w 4077615"/>
                            <a:gd name="connsiteY32" fmla="*/ 379204 h 463397"/>
                            <a:gd name="connsiteX33" fmla="*/ 3309724 w 4077615"/>
                            <a:gd name="connsiteY33" fmla="*/ 337041 h 463397"/>
                            <a:gd name="connsiteX34" fmla="*/ 3309724 w 4077615"/>
                            <a:gd name="connsiteY34" fmla="*/ 9339 h 463397"/>
                            <a:gd name="connsiteX35" fmla="*/ 3425368 w 4077615"/>
                            <a:gd name="connsiteY35" fmla="*/ 9339 h 463397"/>
                            <a:gd name="connsiteX36" fmla="*/ 3425368 w 4077615"/>
                            <a:gd name="connsiteY36" fmla="*/ 306551 h 463397"/>
                            <a:gd name="connsiteX37" fmla="*/ 3422071 w 4077615"/>
                            <a:gd name="connsiteY37" fmla="*/ 377557 h 463397"/>
                            <a:gd name="connsiteX38" fmla="*/ 3402568 w 4077615"/>
                            <a:gd name="connsiteY38" fmla="*/ 419584 h 463397"/>
                            <a:gd name="connsiteX39" fmla="*/ 3359854 w 4077615"/>
                            <a:gd name="connsiteY39" fmla="*/ 452271 h 463397"/>
                            <a:gd name="connsiteX40" fmla="*/ 3297364 w 4077615"/>
                            <a:gd name="connsiteY40" fmla="*/ 463397 h 463397"/>
                            <a:gd name="connsiteX41" fmla="*/ 3227044 w 4077615"/>
                            <a:gd name="connsiteY41" fmla="*/ 450212 h 463397"/>
                            <a:gd name="connsiteX42" fmla="*/ 3181446 w 4077615"/>
                            <a:gd name="connsiteY42" fmla="*/ 415876 h 463397"/>
                            <a:gd name="connsiteX43" fmla="*/ 3163592 w 4077615"/>
                            <a:gd name="connsiteY43" fmla="*/ 371239 h 463397"/>
                            <a:gd name="connsiteX44" fmla="*/ 3160844 w 4077615"/>
                            <a:gd name="connsiteY44" fmla="*/ 272488 h 463397"/>
                            <a:gd name="connsiteX45" fmla="*/ 2863997 w 4077615"/>
                            <a:gd name="connsiteY45" fmla="*/ 124983 h 463397"/>
                            <a:gd name="connsiteX46" fmla="*/ 2877045 w 4077615"/>
                            <a:gd name="connsiteY46" fmla="*/ 50269 h 463397"/>
                            <a:gd name="connsiteX47" fmla="*/ 2919210 w 4077615"/>
                            <a:gd name="connsiteY47" fmla="*/ 13324 h 463397"/>
                            <a:gd name="connsiteX48" fmla="*/ 2989529 w 4077615"/>
                            <a:gd name="connsiteY48" fmla="*/ 1 h 463397"/>
                            <a:gd name="connsiteX49" fmla="*/ 3066304 w 4077615"/>
                            <a:gd name="connsiteY49" fmla="*/ 14559 h 463397"/>
                            <a:gd name="connsiteX50" fmla="*/ 3108332 w 4077615"/>
                            <a:gd name="connsiteY50" fmla="*/ 51230 h 463397"/>
                            <a:gd name="connsiteX51" fmla="*/ 3118633 w 4077615"/>
                            <a:gd name="connsiteY51" fmla="*/ 126357 h 463397"/>
                            <a:gd name="connsiteX52" fmla="*/ 3118633 w 4077615"/>
                            <a:gd name="connsiteY52" fmla="*/ 143937 h 463397"/>
                            <a:gd name="connsiteX53" fmla="*/ 3011231 w 4077615"/>
                            <a:gd name="connsiteY53" fmla="*/ 143937 h 463397"/>
                            <a:gd name="connsiteX54" fmla="*/ 3011231 w 4077615"/>
                            <a:gd name="connsiteY54" fmla="*/ 110974 h 463397"/>
                            <a:gd name="connsiteX55" fmla="*/ 3007109 w 4077615"/>
                            <a:gd name="connsiteY55" fmla="*/ 81582 h 463397"/>
                            <a:gd name="connsiteX56" fmla="*/ 2993375 w 4077615"/>
                            <a:gd name="connsiteY56" fmla="*/ 75264 h 463397"/>
                            <a:gd name="connsiteX57" fmla="*/ 2977580 w 4077615"/>
                            <a:gd name="connsiteY57" fmla="*/ 83787 h 463397"/>
                            <a:gd name="connsiteX58" fmla="*/ 2972225 w 4077615"/>
                            <a:gd name="connsiteY58" fmla="*/ 109627 h 463397"/>
                            <a:gd name="connsiteX59" fmla="*/ 2978246 w 4077615"/>
                            <a:gd name="connsiteY59" fmla="*/ 143159 h 463397"/>
                            <a:gd name="connsiteX60" fmla="*/ 3010926 w 4077615"/>
                            <a:gd name="connsiteY60" fmla="*/ 170350 h 463397"/>
                            <a:gd name="connsiteX61" fmla="*/ 3108195 w 4077615"/>
                            <a:gd name="connsiteY61" fmla="*/ 245570 h 463397"/>
                            <a:gd name="connsiteX62" fmla="*/ 3128247 w 4077615"/>
                            <a:gd name="connsiteY62" fmla="*/ 340338 h 463397"/>
                            <a:gd name="connsiteX63" fmla="*/ 3117121 w 4077615"/>
                            <a:gd name="connsiteY63" fmla="*/ 410383 h 463397"/>
                            <a:gd name="connsiteX64" fmla="*/ 3074132 w 4077615"/>
                            <a:gd name="connsiteY64" fmla="*/ 448151 h 463397"/>
                            <a:gd name="connsiteX65" fmla="*/ 2999967 w 4077615"/>
                            <a:gd name="connsiteY65" fmla="*/ 463397 h 463397"/>
                            <a:gd name="connsiteX66" fmla="*/ 2920720 w 4077615"/>
                            <a:gd name="connsiteY66" fmla="*/ 445818 h 463397"/>
                            <a:gd name="connsiteX67" fmla="*/ 2877731 w 4077615"/>
                            <a:gd name="connsiteY67" fmla="*/ 401043 h 463397"/>
                            <a:gd name="connsiteX68" fmla="*/ 2867568 w 4077615"/>
                            <a:gd name="connsiteY68" fmla="*/ 323856 h 463397"/>
                            <a:gd name="connsiteX69" fmla="*/ 2867568 w 4077615"/>
                            <a:gd name="connsiteY69" fmla="*/ 294739 h 463397"/>
                            <a:gd name="connsiteX70" fmla="*/ 2974972 w 4077615"/>
                            <a:gd name="connsiteY70" fmla="*/ 294739 h 463397"/>
                            <a:gd name="connsiteX71" fmla="*/ 2974972 w 4077615"/>
                            <a:gd name="connsiteY71" fmla="*/ 348852 h 463397"/>
                            <a:gd name="connsiteX72" fmla="*/ 2979503 w 4077615"/>
                            <a:gd name="connsiteY72" fmla="*/ 380991 h 463397"/>
                            <a:gd name="connsiteX73" fmla="*/ 2995573 w 4077615"/>
                            <a:gd name="connsiteY73" fmla="*/ 388132 h 463397"/>
                            <a:gd name="connsiteX74" fmla="*/ 3012741 w 4077615"/>
                            <a:gd name="connsiteY74" fmla="*/ 379067 h 463397"/>
                            <a:gd name="connsiteX75" fmla="*/ 3018372 w 4077615"/>
                            <a:gd name="connsiteY75" fmla="*/ 352148 h 463397"/>
                            <a:gd name="connsiteX76" fmla="*/ 3007658 w 4077615"/>
                            <a:gd name="connsiteY76" fmla="*/ 300783 h 463397"/>
                            <a:gd name="connsiteX77" fmla="*/ 2953545 w 4077615"/>
                            <a:gd name="connsiteY77" fmla="*/ 260404 h 463397"/>
                            <a:gd name="connsiteX78" fmla="*/ 2896410 w 4077615"/>
                            <a:gd name="connsiteY78" fmla="*/ 218925 h 463397"/>
                            <a:gd name="connsiteX79" fmla="*/ 2873199 w 4077615"/>
                            <a:gd name="connsiteY79" fmla="*/ 183217 h 463397"/>
                            <a:gd name="connsiteX80" fmla="*/ 2863997 w 4077615"/>
                            <a:gd name="connsiteY80" fmla="*/ 124983 h 463397"/>
                            <a:gd name="connsiteX81" fmla="*/ 2645547 w 4077615"/>
                            <a:gd name="connsiteY81" fmla="*/ 454059 h 463397"/>
                            <a:gd name="connsiteX82" fmla="*/ 2645547 w 4077615"/>
                            <a:gd name="connsiteY82" fmla="*/ 9340 h 463397"/>
                            <a:gd name="connsiteX83" fmla="*/ 2838377 w 4077615"/>
                            <a:gd name="connsiteY83" fmla="*/ 9340 h 463397"/>
                            <a:gd name="connsiteX84" fmla="*/ 2838377 w 4077615"/>
                            <a:gd name="connsiteY84" fmla="*/ 98339 h 463397"/>
                            <a:gd name="connsiteX85" fmla="*/ 2761191 w 4077615"/>
                            <a:gd name="connsiteY85" fmla="*/ 98339 h 463397"/>
                            <a:gd name="connsiteX86" fmla="*/ 2761191 w 4077615"/>
                            <a:gd name="connsiteY86" fmla="*/ 182668 h 463397"/>
                            <a:gd name="connsiteX87" fmla="*/ 2833434 w 4077615"/>
                            <a:gd name="connsiteY87" fmla="*/ 182668 h 463397"/>
                            <a:gd name="connsiteX88" fmla="*/ 2833434 w 4077615"/>
                            <a:gd name="connsiteY88" fmla="*/ 267272 h 463397"/>
                            <a:gd name="connsiteX89" fmla="*/ 2761191 w 4077615"/>
                            <a:gd name="connsiteY89" fmla="*/ 267272 h 463397"/>
                            <a:gd name="connsiteX90" fmla="*/ 2761191 w 4077615"/>
                            <a:gd name="connsiteY90" fmla="*/ 365060 h 463397"/>
                            <a:gd name="connsiteX91" fmla="*/ 2846068 w 4077615"/>
                            <a:gd name="connsiteY91" fmla="*/ 365060 h 463397"/>
                            <a:gd name="connsiteX92" fmla="*/ 2846068 w 4077615"/>
                            <a:gd name="connsiteY92" fmla="*/ 454059 h 463397"/>
                            <a:gd name="connsiteX93" fmla="*/ 2457105 w 4077615"/>
                            <a:gd name="connsiteY93" fmla="*/ 184316 h 463397"/>
                            <a:gd name="connsiteX94" fmla="*/ 2484436 w 4077615"/>
                            <a:gd name="connsiteY94" fmla="*/ 178959 h 463397"/>
                            <a:gd name="connsiteX95" fmla="*/ 2492264 w 4077615"/>
                            <a:gd name="connsiteY95" fmla="*/ 144212 h 463397"/>
                            <a:gd name="connsiteX96" fmla="*/ 2492264 w 4077615"/>
                            <a:gd name="connsiteY96" fmla="*/ 119765 h 463397"/>
                            <a:gd name="connsiteX97" fmla="*/ 2484710 w 4077615"/>
                            <a:gd name="connsiteY97" fmla="*/ 92021 h 463397"/>
                            <a:gd name="connsiteX98" fmla="*/ 2457105 w 4077615"/>
                            <a:gd name="connsiteY98" fmla="*/ 85428 h 463397"/>
                            <a:gd name="connsiteX99" fmla="*/ 2341461 w 4077615"/>
                            <a:gd name="connsiteY99" fmla="*/ 454059 h 463397"/>
                            <a:gd name="connsiteX100" fmla="*/ 2341462 w 4077615"/>
                            <a:gd name="connsiteY100" fmla="*/ 9340 h 463397"/>
                            <a:gd name="connsiteX101" fmla="*/ 2423319 w 4077615"/>
                            <a:gd name="connsiteY101" fmla="*/ 9340 h 463397"/>
                            <a:gd name="connsiteX102" fmla="*/ 2534154 w 4077615"/>
                            <a:gd name="connsiteY102" fmla="*/ 15658 h 463397"/>
                            <a:gd name="connsiteX103" fmla="*/ 2581400 w 4077615"/>
                            <a:gd name="connsiteY103" fmla="*/ 47934 h 463397"/>
                            <a:gd name="connsiteX104" fmla="*/ 2599668 w 4077615"/>
                            <a:gd name="connsiteY104" fmla="*/ 130752 h 463397"/>
                            <a:gd name="connsiteX105" fmla="*/ 2586757 w 4077615"/>
                            <a:gd name="connsiteY105" fmla="*/ 200523 h 463397"/>
                            <a:gd name="connsiteX106" fmla="*/ 2535940 w 4077615"/>
                            <a:gd name="connsiteY106" fmla="*/ 221948 h 463397"/>
                            <a:gd name="connsiteX107" fmla="*/ 2582086 w 4077615"/>
                            <a:gd name="connsiteY107" fmla="*/ 244747 h 463397"/>
                            <a:gd name="connsiteX108" fmla="*/ 2596783 w 4077615"/>
                            <a:gd name="connsiteY108" fmla="*/ 270980 h 463397"/>
                            <a:gd name="connsiteX109" fmla="*/ 2599668 w 4077615"/>
                            <a:gd name="connsiteY109" fmla="*/ 336768 h 463397"/>
                            <a:gd name="connsiteX110" fmla="*/ 2599668 w 4077615"/>
                            <a:gd name="connsiteY110" fmla="*/ 454059 h 463397"/>
                            <a:gd name="connsiteX111" fmla="*/ 2492264 w 4077615"/>
                            <a:gd name="connsiteY111" fmla="*/ 454059 h 463397"/>
                            <a:gd name="connsiteX112" fmla="*/ 2492264 w 4077615"/>
                            <a:gd name="connsiteY112" fmla="*/ 306278 h 463397"/>
                            <a:gd name="connsiteX113" fmla="*/ 2486634 w 4077615"/>
                            <a:gd name="connsiteY113" fmla="*/ 262052 h 463397"/>
                            <a:gd name="connsiteX114" fmla="*/ 2457105 w 4077615"/>
                            <a:gd name="connsiteY114" fmla="*/ 253538 h 463397"/>
                            <a:gd name="connsiteX115" fmla="*/ 2457105 w 4077615"/>
                            <a:gd name="connsiteY115" fmla="*/ 454059 h 463397"/>
                            <a:gd name="connsiteX116" fmla="*/ 2006967 w 4077615"/>
                            <a:gd name="connsiteY116" fmla="*/ 454059 h 463397"/>
                            <a:gd name="connsiteX117" fmla="*/ 2006967 w 4077615"/>
                            <a:gd name="connsiteY117" fmla="*/ 9340 h 463397"/>
                            <a:gd name="connsiteX118" fmla="*/ 2122611 w 4077615"/>
                            <a:gd name="connsiteY118" fmla="*/ 9340 h 463397"/>
                            <a:gd name="connsiteX119" fmla="*/ 2122610 w 4077615"/>
                            <a:gd name="connsiteY119" fmla="*/ 365060 h 463397"/>
                            <a:gd name="connsiteX120" fmla="*/ 2192930 w 4077615"/>
                            <a:gd name="connsiteY120" fmla="*/ 365060 h 463397"/>
                            <a:gd name="connsiteX121" fmla="*/ 2192930 w 4077615"/>
                            <a:gd name="connsiteY121" fmla="*/ 454059 h 463397"/>
                            <a:gd name="connsiteX122" fmla="*/ 1816892 w 4077615"/>
                            <a:gd name="connsiteY122" fmla="*/ 295290 h 463397"/>
                            <a:gd name="connsiteX123" fmla="*/ 1856699 w 4077615"/>
                            <a:gd name="connsiteY123" fmla="*/ 295290 h 463397"/>
                            <a:gd name="connsiteX124" fmla="*/ 1839087 w 4077615"/>
                            <a:gd name="connsiteY124" fmla="*/ 108503 h 463397"/>
                            <a:gd name="connsiteX125" fmla="*/ 1816892 w 4077615"/>
                            <a:gd name="connsiteY125" fmla="*/ 295290 h 463397"/>
                            <a:gd name="connsiteX126" fmla="*/ 1691853 w 4077615"/>
                            <a:gd name="connsiteY126" fmla="*/ 454059 h 463397"/>
                            <a:gd name="connsiteX127" fmla="*/ 1750843 w 4077615"/>
                            <a:gd name="connsiteY127" fmla="*/ 9340 h 463397"/>
                            <a:gd name="connsiteX128" fmla="*/ 1917989 w 4077615"/>
                            <a:gd name="connsiteY128" fmla="*/ 9340 h 463397"/>
                            <a:gd name="connsiteX129" fmla="*/ 1984120 w 4077615"/>
                            <a:gd name="connsiteY129" fmla="*/ 454059 h 463397"/>
                            <a:gd name="connsiteX130" fmla="*/ 1865937 w 4077615"/>
                            <a:gd name="connsiteY130" fmla="*/ 454059 h 463397"/>
                            <a:gd name="connsiteX131" fmla="*/ 1859730 w 4077615"/>
                            <a:gd name="connsiteY131" fmla="*/ 374125 h 463397"/>
                            <a:gd name="connsiteX132" fmla="*/ 1818364 w 4077615"/>
                            <a:gd name="connsiteY132" fmla="*/ 374125 h 463397"/>
                            <a:gd name="connsiteX133" fmla="*/ 1811410 w 4077615"/>
                            <a:gd name="connsiteY133" fmla="*/ 454059 h 463397"/>
                            <a:gd name="connsiteX134" fmla="*/ 1413999 w 4077615"/>
                            <a:gd name="connsiteY134" fmla="*/ 454059 h 463397"/>
                            <a:gd name="connsiteX135" fmla="*/ 1414000 w 4077615"/>
                            <a:gd name="connsiteY135" fmla="*/ 9340 h 463397"/>
                            <a:gd name="connsiteX136" fmla="*/ 1510689 w 4077615"/>
                            <a:gd name="connsiteY136" fmla="*/ 9340 h 463397"/>
                            <a:gd name="connsiteX137" fmla="*/ 1575516 w 4077615"/>
                            <a:gd name="connsiteY137" fmla="*/ 209588 h 463397"/>
                            <a:gd name="connsiteX138" fmla="*/ 1575516 w 4077615"/>
                            <a:gd name="connsiteY138" fmla="*/ 9340 h 463397"/>
                            <a:gd name="connsiteX139" fmla="*/ 1672206 w 4077615"/>
                            <a:gd name="connsiteY139" fmla="*/ 9340 h 463397"/>
                            <a:gd name="connsiteX140" fmla="*/ 1672205 w 4077615"/>
                            <a:gd name="connsiteY140" fmla="*/ 454059 h 463397"/>
                            <a:gd name="connsiteX141" fmla="*/ 1570845 w 4077615"/>
                            <a:gd name="connsiteY141" fmla="*/ 454059 h 463397"/>
                            <a:gd name="connsiteX142" fmla="*/ 1510689 w 4077615"/>
                            <a:gd name="connsiteY142" fmla="*/ 251889 h 463397"/>
                            <a:gd name="connsiteX143" fmla="*/ 1510689 w 4077615"/>
                            <a:gd name="connsiteY143" fmla="*/ 454059 h 463397"/>
                            <a:gd name="connsiteX144" fmla="*/ 1222260 w 4077615"/>
                            <a:gd name="connsiteY144" fmla="*/ 331271 h 463397"/>
                            <a:gd name="connsiteX145" fmla="*/ 1225419 w 4077615"/>
                            <a:gd name="connsiteY145" fmla="*/ 379066 h 463397"/>
                            <a:gd name="connsiteX146" fmla="*/ 1240114 w 4077615"/>
                            <a:gd name="connsiteY146" fmla="*/ 388131 h 463397"/>
                            <a:gd name="connsiteX147" fmla="*/ 1255223 w 4077615"/>
                            <a:gd name="connsiteY147" fmla="*/ 377694 h 463397"/>
                            <a:gd name="connsiteX148" fmla="*/ 1258519 w 4077615"/>
                            <a:gd name="connsiteY148" fmla="*/ 327975 h 463397"/>
                            <a:gd name="connsiteX149" fmla="*/ 1258520 w 4077615"/>
                            <a:gd name="connsiteY149" fmla="*/ 123609 h 463397"/>
                            <a:gd name="connsiteX150" fmla="*/ 1255086 w 4077615"/>
                            <a:gd name="connsiteY150" fmla="*/ 83917 h 463397"/>
                            <a:gd name="connsiteX151" fmla="*/ 1240940 w 4077615"/>
                            <a:gd name="connsiteY151" fmla="*/ 75263 h 463397"/>
                            <a:gd name="connsiteX152" fmla="*/ 1227067 w 4077615"/>
                            <a:gd name="connsiteY152" fmla="*/ 82268 h 463397"/>
                            <a:gd name="connsiteX153" fmla="*/ 1222261 w 4077615"/>
                            <a:gd name="connsiteY153" fmla="*/ 123609 h 463397"/>
                            <a:gd name="connsiteX154" fmla="*/ 1106617 w 4077615"/>
                            <a:gd name="connsiteY154" fmla="*/ 269742 h 463397"/>
                            <a:gd name="connsiteX155" fmla="*/ 1106617 w 4077615"/>
                            <a:gd name="connsiteY155" fmla="*/ 193654 h 463397"/>
                            <a:gd name="connsiteX156" fmla="*/ 1109776 w 4077615"/>
                            <a:gd name="connsiteY156" fmla="*/ 98749 h 463397"/>
                            <a:gd name="connsiteX157" fmla="*/ 1129554 w 4077615"/>
                            <a:gd name="connsiteY157" fmla="*/ 47795 h 463397"/>
                            <a:gd name="connsiteX158" fmla="*/ 1174464 w 4077615"/>
                            <a:gd name="connsiteY158" fmla="*/ 12360 h 463397"/>
                            <a:gd name="connsiteX159" fmla="*/ 1240389 w 4077615"/>
                            <a:gd name="connsiteY159" fmla="*/ 0 h 463397"/>
                            <a:gd name="connsiteX160" fmla="*/ 1304530 w 4077615"/>
                            <a:gd name="connsiteY160" fmla="*/ 11674 h 463397"/>
                            <a:gd name="connsiteX161" fmla="*/ 1350264 w 4077615"/>
                            <a:gd name="connsiteY161" fmla="*/ 46697 h 463397"/>
                            <a:gd name="connsiteX162" fmla="*/ 1370867 w 4077615"/>
                            <a:gd name="connsiteY162" fmla="*/ 97514 h 463397"/>
                            <a:gd name="connsiteX163" fmla="*/ 1374163 w 4077615"/>
                            <a:gd name="connsiteY163" fmla="*/ 193654 h 463397"/>
                            <a:gd name="connsiteX164" fmla="*/ 1374163 w 4077615"/>
                            <a:gd name="connsiteY164" fmla="*/ 269742 h 463397"/>
                            <a:gd name="connsiteX165" fmla="*/ 1371004 w 4077615"/>
                            <a:gd name="connsiteY165" fmla="*/ 364646 h 463397"/>
                            <a:gd name="connsiteX166" fmla="*/ 1351226 w 4077615"/>
                            <a:gd name="connsiteY166" fmla="*/ 415600 h 463397"/>
                            <a:gd name="connsiteX167" fmla="*/ 1306314 w 4077615"/>
                            <a:gd name="connsiteY167" fmla="*/ 451035 h 463397"/>
                            <a:gd name="connsiteX168" fmla="*/ 1240389 w 4077615"/>
                            <a:gd name="connsiteY168" fmla="*/ 463396 h 463397"/>
                            <a:gd name="connsiteX169" fmla="*/ 1176250 w 4077615"/>
                            <a:gd name="connsiteY169" fmla="*/ 451721 h 463397"/>
                            <a:gd name="connsiteX170" fmla="*/ 1130514 w 4077615"/>
                            <a:gd name="connsiteY170" fmla="*/ 416700 h 463397"/>
                            <a:gd name="connsiteX171" fmla="*/ 1109913 w 4077615"/>
                            <a:gd name="connsiteY171" fmla="*/ 365881 h 463397"/>
                            <a:gd name="connsiteX172" fmla="*/ 1106617 w 4077615"/>
                            <a:gd name="connsiteY172" fmla="*/ 269742 h 463397"/>
                            <a:gd name="connsiteX173" fmla="*/ 811418 w 4077615"/>
                            <a:gd name="connsiteY173" fmla="*/ 124983 h 463397"/>
                            <a:gd name="connsiteX174" fmla="*/ 824466 w 4077615"/>
                            <a:gd name="connsiteY174" fmla="*/ 50269 h 463397"/>
                            <a:gd name="connsiteX175" fmla="*/ 866631 w 4077615"/>
                            <a:gd name="connsiteY175" fmla="*/ 13324 h 463397"/>
                            <a:gd name="connsiteX176" fmla="*/ 936951 w 4077615"/>
                            <a:gd name="connsiteY176" fmla="*/ 1 h 463397"/>
                            <a:gd name="connsiteX177" fmla="*/ 1013726 w 4077615"/>
                            <a:gd name="connsiteY177" fmla="*/ 14559 h 463397"/>
                            <a:gd name="connsiteX178" fmla="*/ 1055753 w 4077615"/>
                            <a:gd name="connsiteY178" fmla="*/ 51230 h 463397"/>
                            <a:gd name="connsiteX179" fmla="*/ 1066054 w 4077615"/>
                            <a:gd name="connsiteY179" fmla="*/ 126357 h 463397"/>
                            <a:gd name="connsiteX180" fmla="*/ 1066054 w 4077615"/>
                            <a:gd name="connsiteY180" fmla="*/ 143937 h 463397"/>
                            <a:gd name="connsiteX181" fmla="*/ 958650 w 4077615"/>
                            <a:gd name="connsiteY181" fmla="*/ 143937 h 463397"/>
                            <a:gd name="connsiteX182" fmla="*/ 958650 w 4077615"/>
                            <a:gd name="connsiteY182" fmla="*/ 110974 h 463397"/>
                            <a:gd name="connsiteX183" fmla="*/ 954530 w 4077615"/>
                            <a:gd name="connsiteY183" fmla="*/ 81582 h 463397"/>
                            <a:gd name="connsiteX184" fmla="*/ 940796 w 4077615"/>
                            <a:gd name="connsiteY184" fmla="*/ 75264 h 463397"/>
                            <a:gd name="connsiteX185" fmla="*/ 925001 w 4077615"/>
                            <a:gd name="connsiteY185" fmla="*/ 83787 h 463397"/>
                            <a:gd name="connsiteX186" fmla="*/ 919646 w 4077615"/>
                            <a:gd name="connsiteY186" fmla="*/ 109627 h 463397"/>
                            <a:gd name="connsiteX187" fmla="*/ 925667 w 4077615"/>
                            <a:gd name="connsiteY187" fmla="*/ 143159 h 463397"/>
                            <a:gd name="connsiteX188" fmla="*/ 958347 w 4077615"/>
                            <a:gd name="connsiteY188" fmla="*/ 170350 h 463397"/>
                            <a:gd name="connsiteX189" fmla="*/ 1055616 w 4077615"/>
                            <a:gd name="connsiteY189" fmla="*/ 245570 h 463397"/>
                            <a:gd name="connsiteX190" fmla="*/ 1075668 w 4077615"/>
                            <a:gd name="connsiteY190" fmla="*/ 340338 h 463397"/>
                            <a:gd name="connsiteX191" fmla="*/ 1064542 w 4077615"/>
                            <a:gd name="connsiteY191" fmla="*/ 410383 h 463397"/>
                            <a:gd name="connsiteX192" fmla="*/ 1021553 w 4077615"/>
                            <a:gd name="connsiteY192" fmla="*/ 448151 h 463397"/>
                            <a:gd name="connsiteX193" fmla="*/ 947388 w 4077615"/>
                            <a:gd name="connsiteY193" fmla="*/ 463397 h 463397"/>
                            <a:gd name="connsiteX194" fmla="*/ 868141 w 4077615"/>
                            <a:gd name="connsiteY194" fmla="*/ 445818 h 463397"/>
                            <a:gd name="connsiteX195" fmla="*/ 825152 w 4077615"/>
                            <a:gd name="connsiteY195" fmla="*/ 401043 h 463397"/>
                            <a:gd name="connsiteX196" fmla="*/ 814989 w 4077615"/>
                            <a:gd name="connsiteY196" fmla="*/ 323856 h 463397"/>
                            <a:gd name="connsiteX197" fmla="*/ 814989 w 4077615"/>
                            <a:gd name="connsiteY197" fmla="*/ 294739 h 463397"/>
                            <a:gd name="connsiteX198" fmla="*/ 922392 w 4077615"/>
                            <a:gd name="connsiteY198" fmla="*/ 294739 h 463397"/>
                            <a:gd name="connsiteX199" fmla="*/ 922392 w 4077615"/>
                            <a:gd name="connsiteY199" fmla="*/ 348852 h 463397"/>
                            <a:gd name="connsiteX200" fmla="*/ 926924 w 4077615"/>
                            <a:gd name="connsiteY200" fmla="*/ 380991 h 463397"/>
                            <a:gd name="connsiteX201" fmla="*/ 942994 w 4077615"/>
                            <a:gd name="connsiteY201" fmla="*/ 388132 h 463397"/>
                            <a:gd name="connsiteX202" fmla="*/ 960161 w 4077615"/>
                            <a:gd name="connsiteY202" fmla="*/ 379067 h 463397"/>
                            <a:gd name="connsiteX203" fmla="*/ 965793 w 4077615"/>
                            <a:gd name="connsiteY203" fmla="*/ 352148 h 463397"/>
                            <a:gd name="connsiteX204" fmla="*/ 955079 w 4077615"/>
                            <a:gd name="connsiteY204" fmla="*/ 300783 h 463397"/>
                            <a:gd name="connsiteX205" fmla="*/ 900966 w 4077615"/>
                            <a:gd name="connsiteY205" fmla="*/ 260404 h 463397"/>
                            <a:gd name="connsiteX206" fmla="*/ 843831 w 4077615"/>
                            <a:gd name="connsiteY206" fmla="*/ 218925 h 463397"/>
                            <a:gd name="connsiteX207" fmla="*/ 820621 w 4077615"/>
                            <a:gd name="connsiteY207" fmla="*/ 183217 h 463397"/>
                            <a:gd name="connsiteX208" fmla="*/ 811418 w 4077615"/>
                            <a:gd name="connsiteY208" fmla="*/ 124983 h 463397"/>
                            <a:gd name="connsiteX209" fmla="*/ 632590 w 4077615"/>
                            <a:gd name="connsiteY209" fmla="*/ 184316 h 463397"/>
                            <a:gd name="connsiteX210" fmla="*/ 659921 w 4077615"/>
                            <a:gd name="connsiteY210" fmla="*/ 178959 h 463397"/>
                            <a:gd name="connsiteX211" fmla="*/ 667749 w 4077615"/>
                            <a:gd name="connsiteY211" fmla="*/ 144212 h 463397"/>
                            <a:gd name="connsiteX212" fmla="*/ 667749 w 4077615"/>
                            <a:gd name="connsiteY212" fmla="*/ 119765 h 463397"/>
                            <a:gd name="connsiteX213" fmla="*/ 660196 w 4077615"/>
                            <a:gd name="connsiteY213" fmla="*/ 92021 h 463397"/>
                            <a:gd name="connsiteX214" fmla="*/ 632590 w 4077615"/>
                            <a:gd name="connsiteY214" fmla="*/ 85428 h 463397"/>
                            <a:gd name="connsiteX215" fmla="*/ 516946 w 4077615"/>
                            <a:gd name="connsiteY215" fmla="*/ 454059 h 463397"/>
                            <a:gd name="connsiteX216" fmla="*/ 516947 w 4077615"/>
                            <a:gd name="connsiteY216" fmla="*/ 9340 h 463397"/>
                            <a:gd name="connsiteX217" fmla="*/ 598804 w 4077615"/>
                            <a:gd name="connsiteY217" fmla="*/ 9340 h 463397"/>
                            <a:gd name="connsiteX218" fmla="*/ 709640 w 4077615"/>
                            <a:gd name="connsiteY218" fmla="*/ 15658 h 463397"/>
                            <a:gd name="connsiteX219" fmla="*/ 756885 w 4077615"/>
                            <a:gd name="connsiteY219" fmla="*/ 47934 h 463397"/>
                            <a:gd name="connsiteX220" fmla="*/ 775153 w 4077615"/>
                            <a:gd name="connsiteY220" fmla="*/ 130752 h 463397"/>
                            <a:gd name="connsiteX221" fmla="*/ 762242 w 4077615"/>
                            <a:gd name="connsiteY221" fmla="*/ 200523 h 463397"/>
                            <a:gd name="connsiteX222" fmla="*/ 711425 w 4077615"/>
                            <a:gd name="connsiteY222" fmla="*/ 221948 h 463397"/>
                            <a:gd name="connsiteX223" fmla="*/ 757571 w 4077615"/>
                            <a:gd name="connsiteY223" fmla="*/ 244747 h 463397"/>
                            <a:gd name="connsiteX224" fmla="*/ 772268 w 4077615"/>
                            <a:gd name="connsiteY224" fmla="*/ 270980 h 463397"/>
                            <a:gd name="connsiteX225" fmla="*/ 775152 w 4077615"/>
                            <a:gd name="connsiteY225" fmla="*/ 336768 h 463397"/>
                            <a:gd name="connsiteX226" fmla="*/ 775152 w 4077615"/>
                            <a:gd name="connsiteY226" fmla="*/ 454059 h 463397"/>
                            <a:gd name="connsiteX227" fmla="*/ 667749 w 4077615"/>
                            <a:gd name="connsiteY227" fmla="*/ 454059 h 463397"/>
                            <a:gd name="connsiteX228" fmla="*/ 667749 w 4077615"/>
                            <a:gd name="connsiteY228" fmla="*/ 306278 h 463397"/>
                            <a:gd name="connsiteX229" fmla="*/ 662119 w 4077615"/>
                            <a:gd name="connsiteY229" fmla="*/ 262052 h 463397"/>
                            <a:gd name="connsiteX230" fmla="*/ 632590 w 4077615"/>
                            <a:gd name="connsiteY230" fmla="*/ 253538 h 463397"/>
                            <a:gd name="connsiteX231" fmla="*/ 632590 w 4077615"/>
                            <a:gd name="connsiteY231" fmla="*/ 454059 h 463397"/>
                            <a:gd name="connsiteX232" fmla="*/ 288882 w 4077615"/>
                            <a:gd name="connsiteY232" fmla="*/ 454059 h 463397"/>
                            <a:gd name="connsiteX233" fmla="*/ 288882 w 4077615"/>
                            <a:gd name="connsiteY233" fmla="*/ 9340 h 463397"/>
                            <a:gd name="connsiteX234" fmla="*/ 481713 w 4077615"/>
                            <a:gd name="connsiteY234" fmla="*/ 9340 h 463397"/>
                            <a:gd name="connsiteX235" fmla="*/ 481713 w 4077615"/>
                            <a:gd name="connsiteY235" fmla="*/ 98339 h 463397"/>
                            <a:gd name="connsiteX236" fmla="*/ 404526 w 4077615"/>
                            <a:gd name="connsiteY236" fmla="*/ 98339 h 463397"/>
                            <a:gd name="connsiteX237" fmla="*/ 404526 w 4077615"/>
                            <a:gd name="connsiteY237" fmla="*/ 182668 h 463397"/>
                            <a:gd name="connsiteX238" fmla="*/ 476769 w 4077615"/>
                            <a:gd name="connsiteY238" fmla="*/ 182668 h 463397"/>
                            <a:gd name="connsiteX239" fmla="*/ 476768 w 4077615"/>
                            <a:gd name="connsiteY239" fmla="*/ 267272 h 463397"/>
                            <a:gd name="connsiteX240" fmla="*/ 404525 w 4077615"/>
                            <a:gd name="connsiteY240" fmla="*/ 267272 h 463397"/>
                            <a:gd name="connsiteX241" fmla="*/ 404525 w 4077615"/>
                            <a:gd name="connsiteY241" fmla="*/ 365060 h 463397"/>
                            <a:gd name="connsiteX242" fmla="*/ 489403 w 4077615"/>
                            <a:gd name="connsiteY242" fmla="*/ 365060 h 463397"/>
                            <a:gd name="connsiteX243" fmla="*/ 489403 w 4077615"/>
                            <a:gd name="connsiteY243" fmla="*/ 454059 h 463397"/>
                            <a:gd name="connsiteX244" fmla="*/ 115643 w 4077615"/>
                            <a:gd name="connsiteY244" fmla="*/ 198599 h 463397"/>
                            <a:gd name="connsiteX245" fmla="*/ 124158 w 4077615"/>
                            <a:gd name="connsiteY245" fmla="*/ 198873 h 463397"/>
                            <a:gd name="connsiteX246" fmla="*/ 146270 w 4077615"/>
                            <a:gd name="connsiteY246" fmla="*/ 191045 h 463397"/>
                            <a:gd name="connsiteX247" fmla="*/ 152452 w 4077615"/>
                            <a:gd name="connsiteY247" fmla="*/ 158495 h 463397"/>
                            <a:gd name="connsiteX248" fmla="*/ 152452 w 4077615"/>
                            <a:gd name="connsiteY248" fmla="*/ 121961 h 463397"/>
                            <a:gd name="connsiteX249" fmla="*/ 145310 w 4077615"/>
                            <a:gd name="connsiteY249" fmla="*/ 92295 h 463397"/>
                            <a:gd name="connsiteX250" fmla="*/ 115644 w 4077615"/>
                            <a:gd name="connsiteY250" fmla="*/ 85428 h 463397"/>
                            <a:gd name="connsiteX251" fmla="*/ 0 w 4077615"/>
                            <a:gd name="connsiteY251" fmla="*/ 454058 h 463397"/>
                            <a:gd name="connsiteX252" fmla="*/ 0 w 4077615"/>
                            <a:gd name="connsiteY252" fmla="*/ 9339 h 463397"/>
                            <a:gd name="connsiteX253" fmla="*/ 116467 w 4077615"/>
                            <a:gd name="connsiteY253" fmla="*/ 9339 h 463397"/>
                            <a:gd name="connsiteX254" fmla="*/ 189122 w 4077615"/>
                            <a:gd name="connsiteY254" fmla="*/ 16757 h 463397"/>
                            <a:gd name="connsiteX255" fmla="*/ 227303 w 4077615"/>
                            <a:gd name="connsiteY255" fmla="*/ 38182 h 463397"/>
                            <a:gd name="connsiteX256" fmla="*/ 244609 w 4077615"/>
                            <a:gd name="connsiteY256" fmla="*/ 72105 h 463397"/>
                            <a:gd name="connsiteX257" fmla="*/ 249141 w 4077615"/>
                            <a:gd name="connsiteY257" fmla="*/ 133773 h 463397"/>
                            <a:gd name="connsiteX258" fmla="*/ 249141 w 4077615"/>
                            <a:gd name="connsiteY258" fmla="*/ 172503 h 463397"/>
                            <a:gd name="connsiteX259" fmla="*/ 240350 w 4077615"/>
                            <a:gd name="connsiteY259" fmla="*/ 234583 h 463397"/>
                            <a:gd name="connsiteX260" fmla="*/ 208076 w 4077615"/>
                            <a:gd name="connsiteY260" fmla="*/ 264524 h 463397"/>
                            <a:gd name="connsiteX261" fmla="*/ 146682 w 4077615"/>
                            <a:gd name="connsiteY261" fmla="*/ 274962 h 463397"/>
                            <a:gd name="connsiteX262" fmla="*/ 115643 w 4077615"/>
                            <a:gd name="connsiteY262" fmla="*/ 274962 h 463397"/>
                            <a:gd name="connsiteX263" fmla="*/ 115643 w 4077615"/>
                            <a:gd name="connsiteY263" fmla="*/ 454058 h 463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</a:cxnLst>
                          <a:rect l="l" t="t" r="r" b="b"/>
                          <a:pathLst>
                            <a:path w="4077615" h="463397">
                              <a:moveTo>
                                <a:pt x="3877094" y="454059"/>
                              </a:moveTo>
                              <a:lnTo>
                                <a:pt x="3877094" y="9340"/>
                              </a:lnTo>
                              <a:lnTo>
                                <a:pt x="4069924" y="9340"/>
                              </a:lnTo>
                              <a:lnTo>
                                <a:pt x="4069924" y="98339"/>
                              </a:lnTo>
                              <a:lnTo>
                                <a:pt x="3992738" y="98339"/>
                              </a:lnTo>
                              <a:lnTo>
                                <a:pt x="3992738" y="182668"/>
                              </a:lnTo>
                              <a:lnTo>
                                <a:pt x="4064981" y="182668"/>
                              </a:lnTo>
                              <a:lnTo>
                                <a:pt x="4064981" y="267272"/>
                              </a:lnTo>
                              <a:lnTo>
                                <a:pt x="3992738" y="267272"/>
                              </a:lnTo>
                              <a:lnTo>
                                <a:pt x="3992738" y="365060"/>
                              </a:lnTo>
                              <a:lnTo>
                                <a:pt x="4077615" y="365060"/>
                              </a:lnTo>
                              <a:lnTo>
                                <a:pt x="4077615" y="454059"/>
                              </a:lnTo>
                              <a:close/>
                              <a:moveTo>
                                <a:pt x="3466578" y="454058"/>
                              </a:moveTo>
                              <a:lnTo>
                                <a:pt x="3466578" y="9339"/>
                              </a:lnTo>
                              <a:lnTo>
                                <a:pt x="3616213" y="9339"/>
                              </a:lnTo>
                              <a:cubicBezTo>
                                <a:pt x="3620651" y="36076"/>
                                <a:pt x="3625227" y="67591"/>
                                <a:pt x="3629939" y="103883"/>
                              </a:cubicBezTo>
                              <a:lnTo>
                                <a:pt x="3646360" y="217003"/>
                              </a:lnTo>
                              <a:lnTo>
                                <a:pt x="3672936" y="9339"/>
                              </a:lnTo>
                              <a:lnTo>
                                <a:pt x="3823396" y="9339"/>
                              </a:lnTo>
                              <a:lnTo>
                                <a:pt x="3823396" y="454058"/>
                              </a:lnTo>
                              <a:lnTo>
                                <a:pt x="3722311" y="454058"/>
                              </a:lnTo>
                              <a:lnTo>
                                <a:pt x="3722174" y="153825"/>
                              </a:lnTo>
                              <a:lnTo>
                                <a:pt x="3681933" y="454058"/>
                              </a:lnTo>
                              <a:lnTo>
                                <a:pt x="3610238" y="454058"/>
                              </a:lnTo>
                              <a:lnTo>
                                <a:pt x="3567801" y="160692"/>
                              </a:lnTo>
                              <a:lnTo>
                                <a:pt x="3567662" y="454058"/>
                              </a:lnTo>
                              <a:close/>
                              <a:moveTo>
                                <a:pt x="3160844" y="272488"/>
                              </a:moveTo>
                              <a:lnTo>
                                <a:pt x="3160844" y="9339"/>
                              </a:lnTo>
                              <a:lnTo>
                                <a:pt x="3276487" y="9339"/>
                              </a:lnTo>
                              <a:lnTo>
                                <a:pt x="3276487" y="342810"/>
                              </a:lnTo>
                              <a:cubicBezTo>
                                <a:pt x="3276487" y="362220"/>
                                <a:pt x="3277540" y="374626"/>
                                <a:pt x="3279646" y="380029"/>
                              </a:cubicBezTo>
                              <a:cubicBezTo>
                                <a:pt x="3281753" y="385431"/>
                                <a:pt x="3286010" y="388132"/>
                                <a:pt x="3292419" y="388132"/>
                              </a:cubicBezTo>
                              <a:cubicBezTo>
                                <a:pt x="3299744" y="388132"/>
                                <a:pt x="3304459" y="385157"/>
                                <a:pt x="3306565" y="379204"/>
                              </a:cubicBezTo>
                              <a:cubicBezTo>
                                <a:pt x="3308672" y="373253"/>
                                <a:pt x="3309724" y="359198"/>
                                <a:pt x="3309724" y="337041"/>
                              </a:cubicBezTo>
                              <a:lnTo>
                                <a:pt x="3309724" y="9339"/>
                              </a:lnTo>
                              <a:lnTo>
                                <a:pt x="3425368" y="9339"/>
                              </a:lnTo>
                              <a:lnTo>
                                <a:pt x="3425368" y="306551"/>
                              </a:lnTo>
                              <a:cubicBezTo>
                                <a:pt x="3425368" y="340244"/>
                                <a:pt x="3424269" y="363914"/>
                                <a:pt x="3422071" y="377557"/>
                              </a:cubicBezTo>
                              <a:cubicBezTo>
                                <a:pt x="3419873" y="391200"/>
                                <a:pt x="3413373" y="405209"/>
                                <a:pt x="3402568" y="419584"/>
                              </a:cubicBezTo>
                              <a:cubicBezTo>
                                <a:pt x="3391765" y="433959"/>
                                <a:pt x="3377526" y="444855"/>
                                <a:pt x="3359854" y="452271"/>
                              </a:cubicBezTo>
                              <a:cubicBezTo>
                                <a:pt x="3342184" y="459689"/>
                                <a:pt x="3321352" y="463397"/>
                                <a:pt x="3297364" y="463397"/>
                              </a:cubicBezTo>
                              <a:cubicBezTo>
                                <a:pt x="3270810" y="463397"/>
                                <a:pt x="3247371" y="459001"/>
                                <a:pt x="3227044" y="450212"/>
                              </a:cubicBezTo>
                              <a:cubicBezTo>
                                <a:pt x="3206716" y="441421"/>
                                <a:pt x="3191518" y="429976"/>
                                <a:pt x="3181446" y="415876"/>
                              </a:cubicBezTo>
                              <a:cubicBezTo>
                                <a:pt x="3171373" y="401775"/>
                                <a:pt x="3165423" y="386896"/>
                                <a:pt x="3163592" y="371239"/>
                              </a:cubicBezTo>
                              <a:cubicBezTo>
                                <a:pt x="3161759" y="355581"/>
                                <a:pt x="3160844" y="322665"/>
                                <a:pt x="3160844" y="272488"/>
                              </a:cubicBezTo>
                              <a:close/>
                              <a:moveTo>
                                <a:pt x="2863997" y="124983"/>
                              </a:moveTo>
                              <a:cubicBezTo>
                                <a:pt x="2863997" y="90922"/>
                                <a:pt x="2868347" y="66017"/>
                                <a:pt x="2877045" y="50269"/>
                              </a:cubicBezTo>
                              <a:cubicBezTo>
                                <a:pt x="2885744" y="34520"/>
                                <a:pt x="2899798" y="22205"/>
                                <a:pt x="2919210" y="13324"/>
                              </a:cubicBezTo>
                              <a:cubicBezTo>
                                <a:pt x="2938620" y="4442"/>
                                <a:pt x="2962061" y="1"/>
                                <a:pt x="2989529" y="1"/>
                              </a:cubicBezTo>
                              <a:cubicBezTo>
                                <a:pt x="3019561" y="1"/>
                                <a:pt x="3045154" y="4854"/>
                                <a:pt x="3066304" y="14559"/>
                              </a:cubicBezTo>
                              <a:cubicBezTo>
                                <a:pt x="3087455" y="24264"/>
                                <a:pt x="3101465" y="36488"/>
                                <a:pt x="3108332" y="51230"/>
                              </a:cubicBezTo>
                              <a:cubicBezTo>
                                <a:pt x="3115199" y="65971"/>
                                <a:pt x="3118633" y="91013"/>
                                <a:pt x="3118633" y="126357"/>
                              </a:cubicBezTo>
                              <a:lnTo>
                                <a:pt x="3118633" y="143937"/>
                              </a:lnTo>
                              <a:lnTo>
                                <a:pt x="3011231" y="143937"/>
                              </a:lnTo>
                              <a:lnTo>
                                <a:pt x="3011231" y="110974"/>
                              </a:lnTo>
                              <a:cubicBezTo>
                                <a:pt x="3011231" y="95591"/>
                                <a:pt x="3009856" y="85795"/>
                                <a:pt x="3007109" y="81582"/>
                              </a:cubicBezTo>
                              <a:cubicBezTo>
                                <a:pt x="3004362" y="77370"/>
                                <a:pt x="2999784" y="75264"/>
                                <a:pt x="2993375" y="75264"/>
                              </a:cubicBezTo>
                              <a:cubicBezTo>
                                <a:pt x="2986417" y="75264"/>
                                <a:pt x="2981151" y="78106"/>
                                <a:pt x="2977580" y="83787"/>
                              </a:cubicBezTo>
                              <a:cubicBezTo>
                                <a:pt x="2974009" y="89468"/>
                                <a:pt x="2972225" y="98081"/>
                                <a:pt x="2972225" y="109627"/>
                              </a:cubicBezTo>
                              <a:cubicBezTo>
                                <a:pt x="2972225" y="124467"/>
                                <a:pt x="2974231" y="135646"/>
                                <a:pt x="2978246" y="143159"/>
                              </a:cubicBezTo>
                              <a:cubicBezTo>
                                <a:pt x="2982080" y="150673"/>
                                <a:pt x="2992973" y="159736"/>
                                <a:pt x="3010926" y="170350"/>
                              </a:cubicBezTo>
                              <a:cubicBezTo>
                                <a:pt x="3062403" y="200902"/>
                                <a:pt x="3094826" y="225976"/>
                                <a:pt x="3108195" y="245570"/>
                              </a:cubicBezTo>
                              <a:cubicBezTo>
                                <a:pt x="3121562" y="265165"/>
                                <a:pt x="3128247" y="296754"/>
                                <a:pt x="3128247" y="340338"/>
                              </a:cubicBezTo>
                              <a:cubicBezTo>
                                <a:pt x="3128247" y="372018"/>
                                <a:pt x="3124539" y="395367"/>
                                <a:pt x="3117121" y="410383"/>
                              </a:cubicBezTo>
                              <a:cubicBezTo>
                                <a:pt x="3109705" y="425399"/>
                                <a:pt x="3095375" y="437988"/>
                                <a:pt x="3074132" y="448151"/>
                              </a:cubicBezTo>
                              <a:cubicBezTo>
                                <a:pt x="3052891" y="458315"/>
                                <a:pt x="3028168" y="463397"/>
                                <a:pt x="2999967" y="463397"/>
                              </a:cubicBezTo>
                              <a:cubicBezTo>
                                <a:pt x="2969019" y="463397"/>
                                <a:pt x="2942604" y="457537"/>
                                <a:pt x="2920720" y="445818"/>
                              </a:cubicBezTo>
                              <a:cubicBezTo>
                                <a:pt x="2898837" y="434096"/>
                                <a:pt x="2884507" y="419173"/>
                                <a:pt x="2877731" y="401043"/>
                              </a:cubicBezTo>
                              <a:cubicBezTo>
                                <a:pt x="2870957" y="382914"/>
                                <a:pt x="2867568" y="357184"/>
                                <a:pt x="2867568" y="323856"/>
                              </a:cubicBezTo>
                              <a:lnTo>
                                <a:pt x="2867568" y="294739"/>
                              </a:lnTo>
                              <a:lnTo>
                                <a:pt x="2974972" y="294739"/>
                              </a:lnTo>
                              <a:lnTo>
                                <a:pt x="2974972" y="348852"/>
                              </a:lnTo>
                              <a:cubicBezTo>
                                <a:pt x="2974972" y="365517"/>
                                <a:pt x="2976482" y="376229"/>
                                <a:pt x="2979503" y="380991"/>
                              </a:cubicBezTo>
                              <a:cubicBezTo>
                                <a:pt x="2982525" y="385752"/>
                                <a:pt x="2987882" y="388132"/>
                                <a:pt x="2995573" y="388132"/>
                              </a:cubicBezTo>
                              <a:cubicBezTo>
                                <a:pt x="3003264" y="388132"/>
                                <a:pt x="3008986" y="385111"/>
                                <a:pt x="3012741" y="379067"/>
                              </a:cubicBezTo>
                              <a:cubicBezTo>
                                <a:pt x="3016495" y="373026"/>
                                <a:pt x="3018372" y="364051"/>
                                <a:pt x="3018372" y="352148"/>
                              </a:cubicBezTo>
                              <a:cubicBezTo>
                                <a:pt x="3018372" y="325962"/>
                                <a:pt x="3014801" y="308840"/>
                                <a:pt x="3007658" y="300783"/>
                              </a:cubicBezTo>
                              <a:cubicBezTo>
                                <a:pt x="3000333" y="292725"/>
                                <a:pt x="2982297" y="279265"/>
                                <a:pt x="2953545" y="260404"/>
                              </a:cubicBezTo>
                              <a:cubicBezTo>
                                <a:pt x="2924795" y="241359"/>
                                <a:pt x="2905750" y="227532"/>
                                <a:pt x="2896410" y="218925"/>
                              </a:cubicBezTo>
                              <a:cubicBezTo>
                                <a:pt x="2887071" y="210318"/>
                                <a:pt x="2879334" y="198417"/>
                                <a:pt x="2873199" y="183217"/>
                              </a:cubicBezTo>
                              <a:cubicBezTo>
                                <a:pt x="2867065" y="168018"/>
                                <a:pt x="2863997" y="148606"/>
                                <a:pt x="2863997" y="124983"/>
                              </a:cubicBezTo>
                              <a:close/>
                              <a:moveTo>
                                <a:pt x="2645547" y="454059"/>
                              </a:moveTo>
                              <a:lnTo>
                                <a:pt x="2645547" y="9340"/>
                              </a:lnTo>
                              <a:lnTo>
                                <a:pt x="2838377" y="9340"/>
                              </a:lnTo>
                              <a:lnTo>
                                <a:pt x="2838377" y="98339"/>
                              </a:lnTo>
                              <a:lnTo>
                                <a:pt x="2761191" y="98339"/>
                              </a:lnTo>
                              <a:lnTo>
                                <a:pt x="2761191" y="182668"/>
                              </a:lnTo>
                              <a:lnTo>
                                <a:pt x="2833434" y="182668"/>
                              </a:lnTo>
                              <a:lnTo>
                                <a:pt x="2833434" y="267272"/>
                              </a:lnTo>
                              <a:lnTo>
                                <a:pt x="2761191" y="267272"/>
                              </a:lnTo>
                              <a:lnTo>
                                <a:pt x="2761191" y="365060"/>
                              </a:lnTo>
                              <a:lnTo>
                                <a:pt x="2846068" y="365060"/>
                              </a:lnTo>
                              <a:lnTo>
                                <a:pt x="2846068" y="454059"/>
                              </a:lnTo>
                              <a:close/>
                              <a:moveTo>
                                <a:pt x="2457105" y="184316"/>
                              </a:moveTo>
                              <a:cubicBezTo>
                                <a:pt x="2470106" y="184316"/>
                                <a:pt x="2479218" y="182530"/>
                                <a:pt x="2484436" y="178959"/>
                              </a:cubicBezTo>
                              <a:cubicBezTo>
                                <a:pt x="2489656" y="175388"/>
                                <a:pt x="2492264" y="163806"/>
                                <a:pt x="2492264" y="144212"/>
                              </a:cubicBezTo>
                              <a:lnTo>
                                <a:pt x="2492264" y="119765"/>
                              </a:lnTo>
                              <a:cubicBezTo>
                                <a:pt x="2492264" y="105664"/>
                                <a:pt x="2489747" y="96417"/>
                                <a:pt x="2484710" y="92021"/>
                              </a:cubicBezTo>
                              <a:cubicBezTo>
                                <a:pt x="2479674" y="87626"/>
                                <a:pt x="2470474" y="85428"/>
                                <a:pt x="2457105" y="85428"/>
                              </a:cubicBezTo>
                              <a:close/>
                              <a:moveTo>
                                <a:pt x="2341461" y="454059"/>
                              </a:moveTo>
                              <a:lnTo>
                                <a:pt x="2341462" y="9340"/>
                              </a:lnTo>
                              <a:lnTo>
                                <a:pt x="2423319" y="9340"/>
                              </a:lnTo>
                              <a:cubicBezTo>
                                <a:pt x="2477890" y="9340"/>
                                <a:pt x="2514835" y="11447"/>
                                <a:pt x="2534154" y="15658"/>
                              </a:cubicBezTo>
                              <a:cubicBezTo>
                                <a:pt x="2553474" y="19870"/>
                                <a:pt x="2569222" y="30629"/>
                                <a:pt x="2581400" y="47934"/>
                              </a:cubicBezTo>
                              <a:cubicBezTo>
                                <a:pt x="2593578" y="65239"/>
                                <a:pt x="2599668" y="92844"/>
                                <a:pt x="2599668" y="130752"/>
                              </a:cubicBezTo>
                              <a:cubicBezTo>
                                <a:pt x="2599668" y="165362"/>
                                <a:pt x="2595364" y="188620"/>
                                <a:pt x="2586757" y="200523"/>
                              </a:cubicBezTo>
                              <a:cubicBezTo>
                                <a:pt x="2578150" y="212426"/>
                                <a:pt x="2561211" y="219568"/>
                                <a:pt x="2535940" y="221948"/>
                              </a:cubicBezTo>
                              <a:cubicBezTo>
                                <a:pt x="2558831" y="227626"/>
                                <a:pt x="2574212" y="235225"/>
                                <a:pt x="2582086" y="244747"/>
                              </a:cubicBezTo>
                              <a:cubicBezTo>
                                <a:pt x="2589961" y="254270"/>
                                <a:pt x="2594860" y="263015"/>
                                <a:pt x="2596783" y="270980"/>
                              </a:cubicBezTo>
                              <a:cubicBezTo>
                                <a:pt x="2598705" y="278945"/>
                                <a:pt x="2599668" y="300874"/>
                                <a:pt x="2599668" y="336768"/>
                              </a:cubicBezTo>
                              <a:lnTo>
                                <a:pt x="2599668" y="454059"/>
                              </a:lnTo>
                              <a:lnTo>
                                <a:pt x="2492264" y="454059"/>
                              </a:lnTo>
                              <a:lnTo>
                                <a:pt x="2492264" y="306278"/>
                              </a:lnTo>
                              <a:cubicBezTo>
                                <a:pt x="2492264" y="282471"/>
                                <a:pt x="2490388" y="267730"/>
                                <a:pt x="2486634" y="262052"/>
                              </a:cubicBezTo>
                              <a:cubicBezTo>
                                <a:pt x="2482880" y="256376"/>
                                <a:pt x="2473037" y="253538"/>
                                <a:pt x="2457105" y="253538"/>
                              </a:cubicBezTo>
                              <a:lnTo>
                                <a:pt x="2457105" y="454059"/>
                              </a:lnTo>
                              <a:close/>
                              <a:moveTo>
                                <a:pt x="2006967" y="454059"/>
                              </a:moveTo>
                              <a:lnTo>
                                <a:pt x="2006967" y="9340"/>
                              </a:lnTo>
                              <a:lnTo>
                                <a:pt x="2122611" y="9340"/>
                              </a:lnTo>
                              <a:lnTo>
                                <a:pt x="2122610" y="365060"/>
                              </a:lnTo>
                              <a:lnTo>
                                <a:pt x="2192930" y="365060"/>
                              </a:lnTo>
                              <a:lnTo>
                                <a:pt x="2192930" y="454059"/>
                              </a:lnTo>
                              <a:close/>
                              <a:moveTo>
                                <a:pt x="1816892" y="295290"/>
                              </a:moveTo>
                              <a:lnTo>
                                <a:pt x="1856699" y="295290"/>
                              </a:lnTo>
                              <a:cubicBezTo>
                                <a:pt x="1850849" y="244920"/>
                                <a:pt x="1844977" y="182656"/>
                                <a:pt x="1839087" y="108503"/>
                              </a:cubicBezTo>
                              <a:cubicBezTo>
                                <a:pt x="1827306" y="193659"/>
                                <a:pt x="1819907" y="255921"/>
                                <a:pt x="1816892" y="295290"/>
                              </a:cubicBezTo>
                              <a:close/>
                              <a:moveTo>
                                <a:pt x="1691853" y="454059"/>
                              </a:moveTo>
                              <a:lnTo>
                                <a:pt x="1750843" y="9340"/>
                              </a:lnTo>
                              <a:lnTo>
                                <a:pt x="1917989" y="9340"/>
                              </a:lnTo>
                              <a:lnTo>
                                <a:pt x="1984120" y="454059"/>
                              </a:lnTo>
                              <a:lnTo>
                                <a:pt x="1865937" y="454059"/>
                              </a:lnTo>
                              <a:lnTo>
                                <a:pt x="1859730" y="374125"/>
                              </a:lnTo>
                              <a:lnTo>
                                <a:pt x="1818364" y="374125"/>
                              </a:lnTo>
                              <a:lnTo>
                                <a:pt x="1811410" y="454059"/>
                              </a:lnTo>
                              <a:close/>
                              <a:moveTo>
                                <a:pt x="1413999" y="454059"/>
                              </a:moveTo>
                              <a:lnTo>
                                <a:pt x="1414000" y="9340"/>
                              </a:lnTo>
                              <a:lnTo>
                                <a:pt x="1510689" y="9340"/>
                              </a:lnTo>
                              <a:lnTo>
                                <a:pt x="1575516" y="209588"/>
                              </a:lnTo>
                              <a:lnTo>
                                <a:pt x="1575516" y="9340"/>
                              </a:lnTo>
                              <a:lnTo>
                                <a:pt x="1672206" y="9340"/>
                              </a:lnTo>
                              <a:lnTo>
                                <a:pt x="1672205" y="454059"/>
                              </a:lnTo>
                              <a:lnTo>
                                <a:pt x="1570845" y="454059"/>
                              </a:lnTo>
                              <a:lnTo>
                                <a:pt x="1510689" y="251889"/>
                              </a:lnTo>
                              <a:lnTo>
                                <a:pt x="1510689" y="454059"/>
                              </a:lnTo>
                              <a:close/>
                              <a:moveTo>
                                <a:pt x="1222260" y="331271"/>
                              </a:moveTo>
                              <a:cubicBezTo>
                                <a:pt x="1222260" y="357092"/>
                                <a:pt x="1223314" y="373025"/>
                                <a:pt x="1225419" y="379066"/>
                              </a:cubicBezTo>
                              <a:cubicBezTo>
                                <a:pt x="1227525" y="385110"/>
                                <a:pt x="1232424" y="388131"/>
                                <a:pt x="1240114" y="388131"/>
                              </a:cubicBezTo>
                              <a:cubicBezTo>
                                <a:pt x="1247989" y="388131"/>
                                <a:pt x="1253025" y="384652"/>
                                <a:pt x="1255223" y="377694"/>
                              </a:cubicBezTo>
                              <a:cubicBezTo>
                                <a:pt x="1257419" y="370736"/>
                                <a:pt x="1258519" y="354162"/>
                                <a:pt x="1258519" y="327975"/>
                              </a:cubicBezTo>
                              <a:lnTo>
                                <a:pt x="1258520" y="123609"/>
                              </a:lnTo>
                              <a:cubicBezTo>
                                <a:pt x="1258520" y="102915"/>
                                <a:pt x="1257375" y="89686"/>
                                <a:pt x="1255086" y="83917"/>
                              </a:cubicBezTo>
                              <a:cubicBezTo>
                                <a:pt x="1252797" y="78148"/>
                                <a:pt x="1248082" y="75263"/>
                                <a:pt x="1240940" y="75263"/>
                              </a:cubicBezTo>
                              <a:cubicBezTo>
                                <a:pt x="1234897" y="75263"/>
                                <a:pt x="1230272" y="77599"/>
                                <a:pt x="1227067" y="82268"/>
                              </a:cubicBezTo>
                              <a:cubicBezTo>
                                <a:pt x="1223863" y="86938"/>
                                <a:pt x="1222261" y="100719"/>
                                <a:pt x="1222261" y="123609"/>
                              </a:cubicBezTo>
                              <a:close/>
                              <a:moveTo>
                                <a:pt x="1106617" y="269742"/>
                              </a:moveTo>
                              <a:lnTo>
                                <a:pt x="1106617" y="193654"/>
                              </a:lnTo>
                              <a:cubicBezTo>
                                <a:pt x="1106617" y="148972"/>
                                <a:pt x="1107671" y="117336"/>
                                <a:pt x="1109776" y="98749"/>
                              </a:cubicBezTo>
                              <a:cubicBezTo>
                                <a:pt x="1111882" y="80162"/>
                                <a:pt x="1118474" y="63178"/>
                                <a:pt x="1129554" y="47795"/>
                              </a:cubicBezTo>
                              <a:cubicBezTo>
                                <a:pt x="1140633" y="32412"/>
                                <a:pt x="1155603" y="20601"/>
                                <a:pt x="1174464" y="12360"/>
                              </a:cubicBezTo>
                              <a:cubicBezTo>
                                <a:pt x="1193327" y="4120"/>
                                <a:pt x="1215301" y="0"/>
                                <a:pt x="1240389" y="0"/>
                              </a:cubicBezTo>
                              <a:cubicBezTo>
                                <a:pt x="1264196" y="0"/>
                                <a:pt x="1285576" y="3890"/>
                                <a:pt x="1304530" y="11674"/>
                              </a:cubicBezTo>
                              <a:cubicBezTo>
                                <a:pt x="1323482" y="19457"/>
                                <a:pt x="1338728" y="31130"/>
                                <a:pt x="1350264" y="46697"/>
                              </a:cubicBezTo>
                              <a:cubicBezTo>
                                <a:pt x="1361802" y="62262"/>
                                <a:pt x="1368669" y="79201"/>
                                <a:pt x="1370867" y="97514"/>
                              </a:cubicBezTo>
                              <a:cubicBezTo>
                                <a:pt x="1373063" y="115826"/>
                                <a:pt x="1374163" y="147872"/>
                                <a:pt x="1374163" y="193654"/>
                              </a:cubicBezTo>
                              <a:lnTo>
                                <a:pt x="1374163" y="269742"/>
                              </a:lnTo>
                              <a:cubicBezTo>
                                <a:pt x="1374163" y="314425"/>
                                <a:pt x="1373109" y="346059"/>
                                <a:pt x="1371004" y="364646"/>
                              </a:cubicBezTo>
                              <a:cubicBezTo>
                                <a:pt x="1368897" y="383233"/>
                                <a:pt x="1362304" y="400218"/>
                                <a:pt x="1351226" y="415600"/>
                              </a:cubicBezTo>
                              <a:cubicBezTo>
                                <a:pt x="1340147" y="430983"/>
                                <a:pt x="1325177" y="442795"/>
                                <a:pt x="1306314" y="451035"/>
                              </a:cubicBezTo>
                              <a:cubicBezTo>
                                <a:pt x="1287453" y="459276"/>
                                <a:pt x="1265477" y="463396"/>
                                <a:pt x="1240389" y="463396"/>
                              </a:cubicBezTo>
                              <a:cubicBezTo>
                                <a:pt x="1216582" y="463396"/>
                                <a:pt x="1195204" y="459505"/>
                                <a:pt x="1176250" y="451721"/>
                              </a:cubicBezTo>
                              <a:cubicBezTo>
                                <a:pt x="1157296" y="443940"/>
                                <a:pt x="1142052" y="432265"/>
                                <a:pt x="1130514" y="416700"/>
                              </a:cubicBezTo>
                              <a:cubicBezTo>
                                <a:pt x="1118978" y="401133"/>
                                <a:pt x="1112111" y="384195"/>
                                <a:pt x="1109913" y="365881"/>
                              </a:cubicBezTo>
                              <a:cubicBezTo>
                                <a:pt x="1107715" y="347569"/>
                                <a:pt x="1106617" y="315523"/>
                                <a:pt x="1106617" y="269742"/>
                              </a:cubicBezTo>
                              <a:close/>
                              <a:moveTo>
                                <a:pt x="811418" y="124983"/>
                              </a:moveTo>
                              <a:cubicBezTo>
                                <a:pt x="811418" y="90922"/>
                                <a:pt x="815768" y="66017"/>
                                <a:pt x="824466" y="50269"/>
                              </a:cubicBezTo>
                              <a:cubicBezTo>
                                <a:pt x="833164" y="34520"/>
                                <a:pt x="847219" y="22205"/>
                                <a:pt x="866631" y="13324"/>
                              </a:cubicBezTo>
                              <a:cubicBezTo>
                                <a:pt x="886041" y="4442"/>
                                <a:pt x="909482" y="1"/>
                                <a:pt x="936951" y="1"/>
                              </a:cubicBezTo>
                              <a:cubicBezTo>
                                <a:pt x="966983" y="1"/>
                                <a:pt x="992575" y="4853"/>
                                <a:pt x="1013726" y="14559"/>
                              </a:cubicBezTo>
                              <a:cubicBezTo>
                                <a:pt x="1034876" y="24264"/>
                                <a:pt x="1048886" y="36488"/>
                                <a:pt x="1055753" y="51230"/>
                              </a:cubicBezTo>
                              <a:cubicBezTo>
                                <a:pt x="1062620" y="65971"/>
                                <a:pt x="1066054" y="91013"/>
                                <a:pt x="1066054" y="126357"/>
                              </a:cubicBezTo>
                              <a:lnTo>
                                <a:pt x="1066054" y="143937"/>
                              </a:lnTo>
                              <a:lnTo>
                                <a:pt x="958650" y="143937"/>
                              </a:lnTo>
                              <a:lnTo>
                                <a:pt x="958650" y="110974"/>
                              </a:lnTo>
                              <a:cubicBezTo>
                                <a:pt x="958650" y="95591"/>
                                <a:pt x="957277" y="85795"/>
                                <a:pt x="954530" y="81582"/>
                              </a:cubicBezTo>
                              <a:cubicBezTo>
                                <a:pt x="951783" y="77370"/>
                                <a:pt x="947205" y="75264"/>
                                <a:pt x="940796" y="75264"/>
                              </a:cubicBezTo>
                              <a:cubicBezTo>
                                <a:pt x="933838" y="75264"/>
                                <a:pt x="928572" y="78106"/>
                                <a:pt x="925001" y="83787"/>
                              </a:cubicBezTo>
                              <a:cubicBezTo>
                                <a:pt x="921430" y="89468"/>
                                <a:pt x="919646" y="98081"/>
                                <a:pt x="919646" y="109627"/>
                              </a:cubicBezTo>
                              <a:cubicBezTo>
                                <a:pt x="919646" y="124467"/>
                                <a:pt x="921652" y="135646"/>
                                <a:pt x="925667" y="143159"/>
                              </a:cubicBezTo>
                              <a:cubicBezTo>
                                <a:pt x="929501" y="150673"/>
                                <a:pt x="940394" y="159736"/>
                                <a:pt x="958347" y="170350"/>
                              </a:cubicBezTo>
                              <a:cubicBezTo>
                                <a:pt x="1009824" y="200902"/>
                                <a:pt x="1042247" y="225976"/>
                                <a:pt x="1055616" y="245570"/>
                              </a:cubicBezTo>
                              <a:cubicBezTo>
                                <a:pt x="1068983" y="265165"/>
                                <a:pt x="1075668" y="296754"/>
                                <a:pt x="1075668" y="340338"/>
                              </a:cubicBezTo>
                              <a:cubicBezTo>
                                <a:pt x="1075668" y="372018"/>
                                <a:pt x="1071958" y="395367"/>
                                <a:pt x="1064542" y="410383"/>
                              </a:cubicBezTo>
                              <a:cubicBezTo>
                                <a:pt x="1057126" y="425399"/>
                                <a:pt x="1042796" y="437988"/>
                                <a:pt x="1021553" y="448151"/>
                              </a:cubicBezTo>
                              <a:cubicBezTo>
                                <a:pt x="1000312" y="458315"/>
                                <a:pt x="975589" y="463397"/>
                                <a:pt x="947388" y="463397"/>
                              </a:cubicBezTo>
                              <a:cubicBezTo>
                                <a:pt x="916440" y="463397"/>
                                <a:pt x="890024" y="457537"/>
                                <a:pt x="868141" y="445818"/>
                              </a:cubicBezTo>
                              <a:cubicBezTo>
                                <a:pt x="846258" y="434096"/>
                                <a:pt x="831928" y="419173"/>
                                <a:pt x="825152" y="401043"/>
                              </a:cubicBezTo>
                              <a:cubicBezTo>
                                <a:pt x="818377" y="382914"/>
                                <a:pt x="814989" y="357184"/>
                                <a:pt x="814989" y="323856"/>
                              </a:cubicBezTo>
                              <a:lnTo>
                                <a:pt x="814989" y="294739"/>
                              </a:lnTo>
                              <a:lnTo>
                                <a:pt x="922392" y="294739"/>
                              </a:lnTo>
                              <a:lnTo>
                                <a:pt x="922392" y="348852"/>
                              </a:lnTo>
                              <a:cubicBezTo>
                                <a:pt x="922392" y="365517"/>
                                <a:pt x="923902" y="376229"/>
                                <a:pt x="926924" y="380991"/>
                              </a:cubicBezTo>
                              <a:cubicBezTo>
                                <a:pt x="929946" y="385752"/>
                                <a:pt x="935301" y="388132"/>
                                <a:pt x="942994" y="388132"/>
                              </a:cubicBezTo>
                              <a:cubicBezTo>
                                <a:pt x="950684" y="388132"/>
                                <a:pt x="956407" y="385111"/>
                                <a:pt x="960161" y="379067"/>
                              </a:cubicBezTo>
                              <a:cubicBezTo>
                                <a:pt x="963916" y="373026"/>
                                <a:pt x="965793" y="364051"/>
                                <a:pt x="965793" y="352148"/>
                              </a:cubicBezTo>
                              <a:cubicBezTo>
                                <a:pt x="965793" y="325962"/>
                                <a:pt x="962221" y="308840"/>
                                <a:pt x="955079" y="300783"/>
                              </a:cubicBezTo>
                              <a:cubicBezTo>
                                <a:pt x="947755" y="292725"/>
                                <a:pt x="929716" y="279265"/>
                                <a:pt x="900966" y="260404"/>
                              </a:cubicBezTo>
                              <a:cubicBezTo>
                                <a:pt x="872216" y="241359"/>
                                <a:pt x="853171" y="227532"/>
                                <a:pt x="843831" y="218925"/>
                              </a:cubicBezTo>
                              <a:cubicBezTo>
                                <a:pt x="834492" y="210318"/>
                                <a:pt x="826755" y="198417"/>
                                <a:pt x="820621" y="183217"/>
                              </a:cubicBezTo>
                              <a:cubicBezTo>
                                <a:pt x="814486" y="168018"/>
                                <a:pt x="811418" y="148606"/>
                                <a:pt x="811418" y="124983"/>
                              </a:cubicBezTo>
                              <a:close/>
                              <a:moveTo>
                                <a:pt x="632590" y="184316"/>
                              </a:moveTo>
                              <a:cubicBezTo>
                                <a:pt x="645592" y="184316"/>
                                <a:pt x="654701" y="182530"/>
                                <a:pt x="659921" y="178959"/>
                              </a:cubicBezTo>
                              <a:cubicBezTo>
                                <a:pt x="665141" y="175388"/>
                                <a:pt x="667749" y="163806"/>
                                <a:pt x="667749" y="144212"/>
                              </a:cubicBezTo>
                              <a:lnTo>
                                <a:pt x="667749" y="119765"/>
                              </a:lnTo>
                              <a:cubicBezTo>
                                <a:pt x="667749" y="105664"/>
                                <a:pt x="665232" y="96417"/>
                                <a:pt x="660196" y="92021"/>
                              </a:cubicBezTo>
                              <a:cubicBezTo>
                                <a:pt x="655160" y="87626"/>
                                <a:pt x="645959" y="85428"/>
                                <a:pt x="632590" y="85428"/>
                              </a:cubicBezTo>
                              <a:close/>
                              <a:moveTo>
                                <a:pt x="516946" y="454059"/>
                              </a:moveTo>
                              <a:lnTo>
                                <a:pt x="516947" y="9340"/>
                              </a:lnTo>
                              <a:lnTo>
                                <a:pt x="598804" y="9340"/>
                              </a:lnTo>
                              <a:cubicBezTo>
                                <a:pt x="653375" y="9340"/>
                                <a:pt x="690320" y="11447"/>
                                <a:pt x="709640" y="15658"/>
                              </a:cubicBezTo>
                              <a:cubicBezTo>
                                <a:pt x="728959" y="19870"/>
                                <a:pt x="744707" y="30629"/>
                                <a:pt x="756885" y="47934"/>
                              </a:cubicBezTo>
                              <a:cubicBezTo>
                                <a:pt x="769063" y="65239"/>
                                <a:pt x="775153" y="92844"/>
                                <a:pt x="775153" y="130752"/>
                              </a:cubicBezTo>
                              <a:cubicBezTo>
                                <a:pt x="775153" y="165362"/>
                                <a:pt x="770849" y="188620"/>
                                <a:pt x="762242" y="200523"/>
                              </a:cubicBezTo>
                              <a:cubicBezTo>
                                <a:pt x="753635" y="212426"/>
                                <a:pt x="736695" y="219568"/>
                                <a:pt x="711425" y="221948"/>
                              </a:cubicBezTo>
                              <a:cubicBezTo>
                                <a:pt x="734315" y="227626"/>
                                <a:pt x="749697" y="235225"/>
                                <a:pt x="757571" y="244747"/>
                              </a:cubicBezTo>
                              <a:cubicBezTo>
                                <a:pt x="765445" y="254270"/>
                                <a:pt x="770344" y="263015"/>
                                <a:pt x="772268" y="270980"/>
                              </a:cubicBezTo>
                              <a:cubicBezTo>
                                <a:pt x="774190" y="278945"/>
                                <a:pt x="775152" y="300874"/>
                                <a:pt x="775152" y="336768"/>
                              </a:cubicBezTo>
                              <a:lnTo>
                                <a:pt x="775152" y="454059"/>
                              </a:lnTo>
                              <a:lnTo>
                                <a:pt x="667749" y="454059"/>
                              </a:lnTo>
                              <a:lnTo>
                                <a:pt x="667749" y="306278"/>
                              </a:lnTo>
                              <a:cubicBezTo>
                                <a:pt x="667749" y="282471"/>
                                <a:pt x="665871" y="267730"/>
                                <a:pt x="662119" y="262052"/>
                              </a:cubicBezTo>
                              <a:cubicBezTo>
                                <a:pt x="658364" y="256376"/>
                                <a:pt x="648522" y="253538"/>
                                <a:pt x="632590" y="253538"/>
                              </a:cubicBezTo>
                              <a:lnTo>
                                <a:pt x="632590" y="454059"/>
                              </a:lnTo>
                              <a:close/>
                              <a:moveTo>
                                <a:pt x="288882" y="454059"/>
                              </a:moveTo>
                              <a:lnTo>
                                <a:pt x="288882" y="9340"/>
                              </a:lnTo>
                              <a:lnTo>
                                <a:pt x="481713" y="9340"/>
                              </a:lnTo>
                              <a:lnTo>
                                <a:pt x="481713" y="98339"/>
                              </a:lnTo>
                              <a:lnTo>
                                <a:pt x="404526" y="98339"/>
                              </a:lnTo>
                              <a:lnTo>
                                <a:pt x="404526" y="182668"/>
                              </a:lnTo>
                              <a:lnTo>
                                <a:pt x="476769" y="182668"/>
                              </a:lnTo>
                              <a:lnTo>
                                <a:pt x="476768" y="267272"/>
                              </a:lnTo>
                              <a:lnTo>
                                <a:pt x="404525" y="267272"/>
                              </a:lnTo>
                              <a:lnTo>
                                <a:pt x="404525" y="365060"/>
                              </a:lnTo>
                              <a:lnTo>
                                <a:pt x="489403" y="365060"/>
                              </a:lnTo>
                              <a:lnTo>
                                <a:pt x="489403" y="454059"/>
                              </a:lnTo>
                              <a:close/>
                              <a:moveTo>
                                <a:pt x="115643" y="198599"/>
                              </a:moveTo>
                              <a:cubicBezTo>
                                <a:pt x="118939" y="198782"/>
                                <a:pt x="121778" y="198873"/>
                                <a:pt x="124158" y="198873"/>
                              </a:cubicBezTo>
                              <a:cubicBezTo>
                                <a:pt x="134779" y="198873"/>
                                <a:pt x="142151" y="196265"/>
                                <a:pt x="146270" y="191045"/>
                              </a:cubicBezTo>
                              <a:cubicBezTo>
                                <a:pt x="150391" y="185826"/>
                                <a:pt x="152452" y="174976"/>
                                <a:pt x="152452" y="158495"/>
                              </a:cubicBezTo>
                              <a:lnTo>
                                <a:pt x="152452" y="121961"/>
                              </a:lnTo>
                              <a:cubicBezTo>
                                <a:pt x="152452" y="106762"/>
                                <a:pt x="150070" y="96873"/>
                                <a:pt x="145310" y="92295"/>
                              </a:cubicBezTo>
                              <a:cubicBezTo>
                                <a:pt x="140548" y="87717"/>
                                <a:pt x="130660" y="85428"/>
                                <a:pt x="115644" y="85428"/>
                              </a:cubicBezTo>
                              <a:close/>
                              <a:moveTo>
                                <a:pt x="0" y="454058"/>
                              </a:moveTo>
                              <a:lnTo>
                                <a:pt x="0" y="9339"/>
                              </a:lnTo>
                              <a:lnTo>
                                <a:pt x="116467" y="9339"/>
                              </a:lnTo>
                              <a:cubicBezTo>
                                <a:pt x="147965" y="9339"/>
                                <a:pt x="172183" y="11812"/>
                                <a:pt x="189122" y="16757"/>
                              </a:cubicBezTo>
                              <a:cubicBezTo>
                                <a:pt x="206062" y="21701"/>
                                <a:pt x="218789" y="28842"/>
                                <a:pt x="227303" y="38182"/>
                              </a:cubicBezTo>
                              <a:cubicBezTo>
                                <a:pt x="235819" y="47522"/>
                                <a:pt x="241588" y="58829"/>
                                <a:pt x="244609" y="72105"/>
                              </a:cubicBezTo>
                              <a:cubicBezTo>
                                <a:pt x="247630" y="85383"/>
                                <a:pt x="249141" y="105938"/>
                                <a:pt x="249141" y="133773"/>
                              </a:cubicBezTo>
                              <a:lnTo>
                                <a:pt x="249141" y="172503"/>
                              </a:lnTo>
                              <a:cubicBezTo>
                                <a:pt x="249141" y="200888"/>
                                <a:pt x="246210" y="221582"/>
                                <a:pt x="240350" y="234583"/>
                              </a:cubicBezTo>
                              <a:cubicBezTo>
                                <a:pt x="234490" y="247585"/>
                                <a:pt x="223732" y="257566"/>
                                <a:pt x="208076" y="264524"/>
                              </a:cubicBezTo>
                              <a:cubicBezTo>
                                <a:pt x="192418" y="271482"/>
                                <a:pt x="171954" y="274962"/>
                                <a:pt x="146682" y="274962"/>
                              </a:cubicBezTo>
                              <a:lnTo>
                                <a:pt x="115643" y="274962"/>
                              </a:lnTo>
                              <a:lnTo>
                                <a:pt x="115643" y="4540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100" style="position:absolute;left:0pt;margin-left:429.35pt;margin-top:21.95pt;height:13.3pt;width:144.7pt;z-index:251660288;mso-width-relative:page;mso-height-relative:page;" fillcolor="#90969A [1944]" filled="t" stroked="f" coordsize="4077615,463397" o:gfxdata="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" path="m3877094,454059l3877094,9340,4069924,9340,4069924,98339,3992738,98339,3992738,182668,4064981,182668,4064981,267272,3992738,267272,3992738,365060,4077615,365060,4077615,454059xm3466578,454058l3466578,9339,3616213,9339c3620651,36076,3625227,67591,3629939,103883l3646360,217003,3672936,9339,3823396,9339,3823396,454058,3722311,454058,3722174,153825,3681933,454058,3610238,454058,3567801,160692,3567662,454058xm3160844,272488l3160844,9339,3276487,9339,3276487,342810c3276487,362220,3277540,374626,3279646,380029c3281753,385431,3286010,388132,3292419,388132c3299744,388132,3304459,385157,3306565,379204c3308672,373253,3309724,359198,3309724,337041l3309724,9339,3425368,9339,3425368,306551c3425368,340244,3424269,363914,3422071,377557c3419873,391200,3413373,405209,3402568,419584c3391765,433959,3377526,444855,3359854,452271c3342184,459689,3321352,463397,3297364,463397c3270810,463397,3247371,459001,3227044,450212c3206716,441421,3191518,429976,3181446,415876c3171373,401775,3165423,386896,3163592,371239c3161759,355581,3160844,322665,3160844,272488xm2863997,124983c2863997,90922,2868347,66017,2877045,50269c2885744,34520,2899798,22205,2919210,13324c2938620,4442,2962061,1,2989529,1c3019561,1,3045154,4854,3066304,14559c3087455,24264,3101465,36488,3108332,51230c3115199,65971,3118633,91013,3118633,126357l3118633,143937,3011231,143937,3011231,110974c3011231,95591,3009856,85795,3007109,81582c3004362,77370,2999784,75264,2993375,75264c2986417,75264,2981151,78106,2977580,83787c2974009,89468,2972225,98081,2972225,109627c2972225,124467,2974231,135646,2978246,143159c2982080,150673,2992973,159736,3010926,170350c3062403,200902,3094826,225976,3108195,245570c3121562,265165,3128247,296754,3128247,340338c3128247,372018,3124539,395367,3117121,410383c3109705,425399,3095375,437988,3074132,448151c3052891,458315,3028168,463397,2999967,463397c2969019,463397,2942604,457537,2920720,445818c2898837,434096,2884507,419173,2877731,401043c2870957,382914,2867568,357184,2867568,323856l2867568,294739,2974972,294739,2974972,348852c2974972,365517,2976482,376229,2979503,380991c2982525,385752,2987882,388132,2995573,388132c3003264,388132,3008986,385111,3012741,379067c3016495,373026,3018372,364051,3018372,352148c3018372,325962,3014801,308840,3007658,300783c3000333,292725,2982297,279265,2953545,260404c2924795,241359,2905750,227532,2896410,218925c2887071,210318,2879334,198417,2873199,183217c2867065,168018,2863997,148606,2863997,124983xm2645547,454059l2645547,9340,2838377,9340,2838377,98339,2761191,98339,2761191,182668,2833434,182668,2833434,267272,2761191,267272,2761191,365060,2846068,365060,2846068,454059xm2457105,184316c2470106,184316,2479218,182530,2484436,178959c2489656,175388,2492264,163806,2492264,144212l2492264,119765c2492264,105664,2489747,96417,2484710,92021c2479674,87626,2470474,85428,2457105,85428xm2341461,454059l2341462,9340,2423319,9340c2477890,9340,2514835,11447,2534154,15658c2553474,19870,2569222,30629,2581400,47934c2593578,65239,2599668,92844,2599668,130752c2599668,165362,2595364,188620,2586757,200523c2578150,212426,2561211,219568,2535940,221948c2558831,227626,2574212,235225,2582086,244747c2589961,254270,2594860,263015,2596783,270980c2598705,278945,2599668,300874,2599668,336768l2599668,454059,2492264,454059,2492264,306278c2492264,282471,2490388,267730,2486634,262052c2482880,256376,2473037,253538,2457105,253538l2457105,454059xm2006967,454059l2006967,9340,2122611,9340,2122610,365060,2192930,365060,2192930,454059xm1816892,295290l1856699,295290c1850849,244920,1844977,182656,1839087,108503c1827306,193659,1819907,255921,1816892,295290xm1691853,454059l1750843,9340,1917989,9340,1984120,454059,1865937,454059,1859730,374125,1818364,374125,1811410,454059xm1413999,454059l1414000,9340,1510689,9340,1575516,209588,1575516,9340,1672206,9340,1672205,454059,1570845,454059,1510689,251889,1510689,454059xm1222260,331271c1222260,357092,1223314,373025,1225419,379066c1227525,385110,1232424,388131,1240114,388131c1247989,388131,1253025,384652,1255223,377694c1257419,370736,1258519,354162,1258519,327975l1258520,123609c1258520,102915,1257375,89686,1255086,83917c1252797,78148,1248082,75263,1240940,75263c1234897,75263,1230272,77599,1227067,82268c1223863,86938,1222261,100719,1222261,123609xm1106617,269742l1106617,193654c1106617,148972,1107671,117336,1109776,98749c1111882,80162,1118474,63178,1129554,47795c1140633,32412,1155603,20601,1174464,12360c1193327,4120,1215301,0,1240389,0c1264196,0,1285576,3890,1304530,11674c1323482,19457,1338728,31130,1350264,46697c1361802,62262,1368669,79201,1370867,97514c1373063,115826,1374163,147872,1374163,193654l1374163,269742c1374163,314425,1373109,346059,1371004,364646c1368897,383233,1362304,400218,1351226,415600c1340147,430983,1325177,442795,1306314,451035c1287453,459276,1265477,463396,1240389,463396c1216582,463396,1195204,459505,1176250,451721c1157296,443940,1142052,432265,1130514,416700c1118978,401133,1112111,384195,1109913,365881c1107715,347569,1106617,315523,1106617,269742xm811418,124983c811418,90922,815768,66017,824466,50269c833164,34520,847219,22205,866631,13324c886041,4442,909482,1,936951,1c966983,1,992575,4853,1013726,14559c1034876,24264,1048886,36488,1055753,51230c1062620,65971,1066054,91013,1066054,126357l1066054,143937,958650,143937,958650,110974c958650,95591,957277,85795,954530,81582c951783,77370,947205,75264,940796,75264c933838,75264,928572,78106,925001,83787c921430,89468,919646,98081,919646,109627c919646,124467,921652,135646,925667,143159c929501,150673,940394,159736,958347,170350c1009824,200902,1042247,225976,1055616,245570c1068983,265165,1075668,296754,1075668,340338c1075668,372018,1071958,395367,1064542,410383c1057126,425399,1042796,437988,1021553,448151c1000312,458315,975589,463397,947388,463397c916440,463397,890024,457537,868141,445818c846258,434096,831928,419173,825152,401043c818377,382914,814989,357184,814989,323856l814989,294739,922392,294739,922392,348852c922392,365517,923902,376229,926924,380991c929946,385752,935301,388132,942994,388132c950684,388132,956407,385111,960161,379067c963916,373026,965793,364051,965793,352148c965793,325962,962221,308840,955079,300783c947755,292725,929716,279265,900966,260404c872216,241359,853171,227532,843831,218925c834492,210318,826755,198417,820621,183217c814486,168018,811418,148606,811418,124983xm632590,184316c645592,184316,654701,182530,659921,178959c665141,175388,667749,163806,667749,144212l667749,119765c667749,105664,665232,96417,660196,92021c655160,87626,645959,85428,632590,85428xm516946,454059l516947,9340,598804,9340c653375,9340,690320,11447,709640,15658c728959,19870,744707,30629,756885,47934c769063,65239,775153,92844,775153,130752c775153,165362,770849,188620,762242,200523c753635,212426,736695,219568,711425,221948c734315,227626,749697,235225,757571,244747c765445,254270,770344,263015,772268,270980c774190,278945,775152,300874,775152,336768l775152,454059,667749,454059,667749,306278c667749,282471,665871,267730,662119,262052c658364,256376,648522,253538,632590,253538l632590,454059xm288882,454059l288882,9340,481713,9340,481713,98339,404526,98339,404526,182668,476769,182668,476768,267272,404525,267272,404525,365060,489403,365060,489403,454059xm115643,198599c118939,198782,121778,198873,124158,198873c134779,198873,142151,196265,146270,191045c150391,185826,152452,174976,152452,158495l152452,121961c152452,106762,150070,96873,145310,92295c140548,87717,130660,85428,115644,85428xm0,454058l0,9339,116467,9339c147965,9339,172183,11812,189122,16757c206062,21701,218789,28842,227303,38182c235819,47522,241588,58829,244609,72105c247630,85383,249141,105938,249141,133773l249141,172503c249141,200888,246210,221582,240350,234583c234490,247585,223732,257566,208076,264524c192418,271482,171954,274962,146682,274962l115643,274962,115643,454058xe">
                <v:path textboxrect="0,0,4077615,463397" o:connectlocs="1747319,165506;1747319,3404;1834223,3404;1834223,35844;1799437,35844;1799437,66583;1831996,66583;1831996,97421;1799437,97421;1799437,133065;1837690,133065;1837690,165506;1562309,165505;1562309,3404;1629746,3404;1635932,37865;1643333,79098;1655310,3404;1723119,3404;1723119,165505;1677562,165505;1677500,56069;1659364,165505;1627053,165505;1607928,58572;1607865,165505;1424521,99322;1424521,3404;1476639,3404;1476639,124955;1478063,138522;1483819,141475;1490194,138221;1491618,122852;1491618,3404;1543736,3404;1543736,111739;1542250,137620;1533461,152939;1514211,164854;1486048,168910;1454356,164104;1433806,151588;1425760,135318;1424521,99322;1290739,45556;1296619,18323;1315622,4856;1347313,0;1381914,5306;1400855,18673;1405498,46057;1405498,52465;1357094,52465;1357094,40450;1355236,29736;1349047,27434;1341928,30540;1339515,39959;1342228,52182;1356957,62093;1400794,89511;1409831,124054;1404816,149586;1385442,163352;1352018,168910;1316303,162502;1296929,146181;1292348,118046;1292348,107433;1340753,107433;1340753,127157;1342795,138872;1350037,141475;1357775,138171;1360312,128359;1355484,109636;1331096,94918;1305347,79799;1294886,66783;1290739,45556;1192288,165506;1192288,3404;1279193,3404;1279193,35844;1244407,35844;1244407,66583;1276965,66583;1276965,97421;1244407,97421;1244407,133065;1282659,133065;1282659,165506;1107362,67183;1119679,65231;1123207,52565;1123207,43654;1119803,33542;1107362,31138;1055244,165506;1055244,3404;1092135,3404;1142086,5707;1163379,17472;1171612,47659;1165793,73091;1142891,80900;1163688,89211;1170312,98773;1171612,122753;1171612,165506;1123207,165506;1123207,111639;1120670,95518;1107362,92415;1107362,165506;904495,165506;904495,3404;956613,3404;956612,133065;988304,133065;988304,165506;818832,107634;836772,107634;828835,39549;818832,107634;762480,165506;789065,3404;864394,3404;894198,165506;840936,165506;838138,136370;819496,136370;816362,165506;637257,165506;637258,3404;680833,3404;710049,76395;710049,3404;753625,3404;753625,165506;707944,165506;680833,91814;680833,165506;550845,120749;552268,138171;558891,141475;565700,137670;567186,119548;567186,45055;565639,30588;559263,27433;553011,29987;550845,45055;498727,98322;498727,70587;500151,35994;509064,17421;529304,4505;559015,0;587922,4255;608533,17021;617819,35544;619304,70587;619304,98322;617880,132914;608967,151487;588726,164404;559015,168909;530109,164654;509497,151888;500212,133365;498727,98322;365687,45556;371568,18323;390571,4856;422262,0;456863,5306;475804,18673;480446,46057;480446,52465;432042,52465;432042,40450;430185,29736;423995,27434;416877,30540;414463,39959;417177,52182;431905,62093;475742,89511;484779,124054;479765,149586;460391,163352;426966,168910;391251,162502;371877,146181;367297,118046;367297,107433;415701,107433;415701,127157;417743,138872;424986,141475;432723,138171;435261,128359;430432,109636;406045,94918;380295,79799;369835,66783;365687,45556;285094,67183;297411,65231;300939,52565;300939,43654;297535,33542;285094,31138;232976,165506;232976,3404;269867,3404;319818,5707;341111,17472;349344,47659;343525,73091;320623,80900;341420,89211;348043,98773;349343,122753;349343,165506;300939,165506;300939,111639;298402,95518;285094,92415;285094,165506;130192,165506;130192,3404;217097,3404;217097,35844;182310,35844;182310,66583;214869,66583;214868,97421;182310,97421;182310,133065;220563,133065;220563,165506;52117,72390;55955,72489;65920,69636;68706,57772;68706,44455;65487,33641;52118,31138;0,165505;0,3404;52489,3404;85233,6107;102440,13917;110239,26282;112282,48760;112282,62878;108320,85506;93775,96420;66106,100224;52117,100224;52117,16550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3712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9162415</wp:posOffset>
                </wp:positionV>
                <wp:extent cx="6047740" cy="100965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047740" cy="1009650"/>
                          <a:chOff x="8594" y="14830"/>
                          <a:chExt cx="9524" cy="1590"/>
                        </a:xfrm>
                      </wpg:grpSpPr>
                      <wps:wsp>
                        <wps:cNvPr id="99" name="文本框 199"/>
                        <wps:cNvSpPr txBox="1"/>
                        <wps:spPr>
                          <a:xfrm>
                            <a:off x="8594" y="15446"/>
                            <a:ext cx="9524" cy="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首先感谢您百忙中查阅我的简历。本人有较强的学习能力，能严格要求自己,能承受各种工作压力。同时，有一定的工作实习经验，希望贵公司给予我机会，相信我能够胜任这份工作。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0" name="组合 26"/>
                        <wpg:cNvGrpSpPr/>
                        <wpg:grpSpPr>
                          <a:xfrm>
                            <a:off x="8682" y="14830"/>
                            <a:ext cx="1946" cy="510"/>
                            <a:chOff x="2845" y="14830"/>
                            <a:chExt cx="1946" cy="510"/>
                          </a:xfrm>
                        </wpg:grpSpPr>
                        <wps:wsp>
                          <wps:cNvPr id="24" name="矩形 2"/>
                          <wps:cNvSpPr/>
                          <wps:spPr>
                            <a:xfrm>
                              <a:off x="3293" y="14830"/>
                              <a:ext cx="1498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eastAsia="宋体"/>
                                    <w:b w:val="0"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 w:val="0"/>
                                    <w:bCs w:val="0"/>
                                    <w:color w:val="404040" w:themeColor="text1" w:themeTint="BF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我的自述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103" name="KSO_Shape"/>
                          <wps:cNvSpPr/>
                          <wps:spPr bwMode="auto">
                            <a:xfrm>
                              <a:off x="2845" y="14929"/>
                              <a:ext cx="255" cy="283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3pt;margin-top:721.45pt;height:79.5pt;width:476.2pt;z-index:-1748530176;mso-width-relative:page;mso-height-relative:page;" coordorigin="8594,14830" coordsize="9524,1590" o:gfxdata="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">
                <o:lock v:ext="edit" aspectratio="f"/>
                <v:shape id="文本框 199" o:spid="_x0000_s1026" o:spt="202" type="#_x0000_t202" style="position:absolute;left:8594;top:15446;height:974;width:9524;" filled="f" stroked="f" coordsize="21600,21600" o:gfxdata="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cM4o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首先感谢您百忙中查阅我的简历。本人有较强的学习能力，能严格要求自己,能承受各种工作压力。同时，有一定的工作实习经验，希望贵公司给予我机会，相信我能够胜任这份工作。</w:t>
                        </w:r>
                      </w:p>
                    </w:txbxContent>
                  </v:textbox>
                </v:shape>
                <v:group id="组合 26" o:spid="_x0000_s1026" o:spt="203" style="position:absolute;left:8682;top:14830;height:510;width:1946;" coordorigin="2845,14830" coordsize="1946,51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2" o:spid="_x0000_s1026" o:spt="1" style="position:absolute;left:3293;top:14830;height:510;width:1498;v-text-anchor:middle;" filled="f" stroked="f" coordsize="21600,21600" o:gfxdata="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lvwJ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eastAsia="宋体"/>
                              <w:b w:val="0"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 w:val="0"/>
                              <w:bCs w:val="0"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我的自述</w:t>
                          </w:r>
                        </w:p>
                      </w:txbxContent>
                    </v:textbox>
                  </v:rect>
                  <v:shape id="KSO_Shape" o:spid="_x0000_s1026" o:spt="100" style="position:absolute;left:2845;top:14929;height:283;width:255;v-text-anchor:middle;" filled="f" stroked="t" coordsize="1679575,2125662" o:gfxdata="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rTIKrUAAADcAAAADwAA&#10;AAAAAAABACAAAAAiAAAAZHJzL2Rvd25yZXYueG1sUEsBAhQAFAAAAAgAh07iQDMvBZ47AAAAOQAA&#10;ABAAAAAAAAAAAQAgAAAABAEAAGRycy9zaGFwZXhtbC54bWxQSwUGAAAAAAYABgBbAQAArg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77,124;97,133;96,139;95,145;98,152;140,223;134,151;136,144;134,138;139,133;159,123;177,124;190,135;202,148;212,163;219,179;225,197;228,217;218,231;188,243;157,250;124,253;90,252;56,246;24,235;0,223;2,202;7,183;14,166;23,151;35,137;48,125;64,114;126,0;140,4;153,10;165,18;173,28;180,40;183,53;183,68;177,83;168,96;156,107;138,115;127,118;114,118;100,117;86,113;75,106;64,98;55,86;50,73;48,59;49,46;54,33;62,22;72,13;85,6;99,1;114,0" o:connectangles="0,0,0,0,0,0,0,0,0,0,0,0,0,0,0,0,0,0,0,0,0,0,0,0,0,0,0,0,0,0,0,0,0,0,0,0,0,0,0,0,0,0,0,0,0,0,0,0,0,0,0,0,0,0,0,0,0,0,0,0,0"/>
                    <v:fill on="f" focussize="0,0"/>
                    <v:stroke color="#FFFFFF [3212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43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7700010</wp:posOffset>
                </wp:positionV>
                <wp:extent cx="5975985" cy="130492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75985" cy="1304925"/>
                          <a:chOff x="8594" y="13050"/>
                          <a:chExt cx="9411" cy="2055"/>
                        </a:xfrm>
                      </wpg:grpSpPr>
                      <wps:wsp>
                        <wps:cNvPr id="97" name="文本框 31"/>
                        <wps:cNvSpPr txBox="1"/>
                        <wps:spPr>
                          <a:xfrm>
                            <a:off x="8594" y="13700"/>
                            <a:ext cx="9411" cy="1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专业技能：助理营销师证书；电子商务员证书；拥有一定量的相关专业知识储备；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语言能力：擅长粤语，沟通读写无障碍；普通话流利，表达思路清晰，语言顺畅；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办公技能：全国计算机等级证书，熟练操作word、xlsx等office办公软件。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2" name="组合 27"/>
                        <wpg:cNvGrpSpPr/>
                        <wpg:grpSpPr>
                          <a:xfrm>
                            <a:off x="8638" y="13050"/>
                            <a:ext cx="1990" cy="510"/>
                            <a:chOff x="2801" y="13050"/>
                            <a:chExt cx="1990" cy="510"/>
                          </a:xfrm>
                        </wpg:grpSpPr>
                        <wps:wsp>
                          <wps:cNvPr id="19" name="矩形 2"/>
                          <wps:cNvSpPr/>
                          <wps:spPr>
                            <a:xfrm>
                              <a:off x="3293" y="13050"/>
                              <a:ext cx="1498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eastAsia="宋体"/>
                                    <w:b w:val="0"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 w:val="0"/>
                                    <w:bCs w:val="0"/>
                                    <w:color w:val="404040" w:themeColor="text1" w:themeTint="BF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职业技能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94" name="KSO_Shape"/>
                          <wps:cNvSpPr/>
                          <wps:spPr bwMode="auto">
                            <a:xfrm rot="10800000" flipH="1" flipV="1">
                              <a:off x="2801" y="13149"/>
                              <a:ext cx="312" cy="312"/>
                            </a:xfrm>
                            <a:custGeom>
                              <a:avLst/>
                              <a:gdLst>
                                <a:gd name="T0" fmla="*/ 1524318 w 3543300"/>
                                <a:gd name="T1" fmla="*/ 1132523 h 3617913"/>
                                <a:gd name="T2" fmla="*/ 1313498 w 3543300"/>
                                <a:gd name="T3" fmla="*/ 1253173 h 3617913"/>
                                <a:gd name="T4" fmla="*/ 1155382 w 3543300"/>
                                <a:gd name="T5" fmla="*/ 1435418 h 3617913"/>
                                <a:gd name="T6" fmla="*/ 1066122 w 3543300"/>
                                <a:gd name="T7" fmla="*/ 1663327 h 3617913"/>
                                <a:gd name="T8" fmla="*/ 1059774 w 3543300"/>
                                <a:gd name="T9" fmla="*/ 1918696 h 3617913"/>
                                <a:gd name="T10" fmla="*/ 1138484 w 3543300"/>
                                <a:gd name="T11" fmla="*/ 2152467 h 3617913"/>
                                <a:gd name="T12" fmla="*/ 1287651 w 3543300"/>
                                <a:gd name="T13" fmla="*/ 2342088 h 3617913"/>
                                <a:gd name="T14" fmla="*/ 1491724 w 3543300"/>
                                <a:gd name="T15" fmla="*/ 2472632 h 3617913"/>
                                <a:gd name="T16" fmla="*/ 1734517 w 3543300"/>
                                <a:gd name="T17" fmla="*/ 2528533 h 3617913"/>
                                <a:gd name="T18" fmla="*/ 1985879 w 3543300"/>
                                <a:gd name="T19" fmla="*/ 2496771 h 3617913"/>
                                <a:gd name="T20" fmla="*/ 2202647 w 3543300"/>
                                <a:gd name="T21" fmla="*/ 2386238 h 3617913"/>
                                <a:gd name="T22" fmla="*/ 2368635 w 3543300"/>
                                <a:gd name="T23" fmla="*/ 2211863 h 3617913"/>
                                <a:gd name="T24" fmla="*/ 2469244 w 3543300"/>
                                <a:gd name="T25" fmla="*/ 1988891 h 3617913"/>
                                <a:gd name="T26" fmla="*/ 2487969 w 3543300"/>
                                <a:gd name="T27" fmla="*/ 1735110 h 3617913"/>
                                <a:gd name="T28" fmla="*/ 2420685 w 3543300"/>
                                <a:gd name="T29" fmla="*/ 1496257 h 3617913"/>
                                <a:gd name="T30" fmla="*/ 2280920 w 3543300"/>
                                <a:gd name="T31" fmla="*/ 1299528 h 3617913"/>
                                <a:gd name="T32" fmla="*/ 2083752 w 3543300"/>
                                <a:gd name="T33" fmla="*/ 1159510 h 3617913"/>
                                <a:gd name="T34" fmla="*/ 1845310 w 3543300"/>
                                <a:gd name="T35" fmla="*/ 1092518 h 3617913"/>
                                <a:gd name="T36" fmla="*/ 1957705 w 3543300"/>
                                <a:gd name="T37" fmla="*/ 6985 h 3617913"/>
                                <a:gd name="T38" fmla="*/ 2011998 w 3543300"/>
                                <a:gd name="T39" fmla="*/ 89217 h 3617913"/>
                                <a:gd name="T40" fmla="*/ 2341562 w 3543300"/>
                                <a:gd name="T41" fmla="*/ 485457 h 3617913"/>
                                <a:gd name="T42" fmla="*/ 2646362 w 3543300"/>
                                <a:gd name="T43" fmla="*/ 240665 h 3617913"/>
                                <a:gd name="T44" fmla="*/ 2970848 w 3543300"/>
                                <a:gd name="T45" fmla="*/ 446087 h 3617913"/>
                                <a:gd name="T46" fmla="*/ 2979738 w 3543300"/>
                                <a:gd name="T47" fmla="*/ 554990 h 3617913"/>
                                <a:gd name="T48" fmla="*/ 2996248 w 3543300"/>
                                <a:gd name="T49" fmla="*/ 1049655 h 3617913"/>
                                <a:gd name="T50" fmla="*/ 3393440 w 3543300"/>
                                <a:gd name="T51" fmla="*/ 1051243 h 3617913"/>
                                <a:gd name="T52" fmla="*/ 3542030 w 3543300"/>
                                <a:gd name="T53" fmla="*/ 1406843 h 3617913"/>
                                <a:gd name="T54" fmla="*/ 3490278 w 3543300"/>
                                <a:gd name="T55" fmla="*/ 1502728 h 3617913"/>
                                <a:gd name="T56" fmla="*/ 3210242 w 3543300"/>
                                <a:gd name="T57" fmla="*/ 1889125 h 3617913"/>
                                <a:gd name="T58" fmla="*/ 3529330 w 3543300"/>
                                <a:gd name="T59" fmla="*/ 2149158 h 3617913"/>
                                <a:gd name="T60" fmla="*/ 3442335 w 3543300"/>
                                <a:gd name="T61" fmla="*/ 2520315 h 3617913"/>
                                <a:gd name="T62" fmla="*/ 3346450 w 3543300"/>
                                <a:gd name="T63" fmla="*/ 2572068 h 3617913"/>
                                <a:gd name="T64" fmla="*/ 2905125 w 3543300"/>
                                <a:gd name="T65" fmla="*/ 2698115 h 3617913"/>
                                <a:gd name="T66" fmla="*/ 2994025 w 3543300"/>
                                <a:gd name="T67" fmla="*/ 3108643 h 3617913"/>
                                <a:gd name="T68" fmla="*/ 2709228 w 3543300"/>
                                <a:gd name="T69" fmla="*/ 3363913 h 3617913"/>
                                <a:gd name="T70" fmla="*/ 2600325 w 3543300"/>
                                <a:gd name="T71" fmla="*/ 3355023 h 3617913"/>
                                <a:gd name="T72" fmla="*/ 2193608 w 3543300"/>
                                <a:gd name="T73" fmla="*/ 3187066 h 3617913"/>
                                <a:gd name="T74" fmla="*/ 2005012 w 3543300"/>
                                <a:gd name="T75" fmla="*/ 3563621 h 3617913"/>
                                <a:gd name="T76" fmla="*/ 1620520 w 3543300"/>
                                <a:gd name="T77" fmla="*/ 3617913 h 3617913"/>
                                <a:gd name="T78" fmla="*/ 1535430 w 3543300"/>
                                <a:gd name="T79" fmla="*/ 3555366 h 3617913"/>
                                <a:gd name="T80" fmla="*/ 1324928 w 3543300"/>
                                <a:gd name="T81" fmla="*/ 3179128 h 3617913"/>
                                <a:gd name="T82" fmla="*/ 935990 w 3543300"/>
                                <a:gd name="T83" fmla="*/ 3361056 h 3617913"/>
                                <a:gd name="T84" fmla="*/ 830262 w 3543300"/>
                                <a:gd name="T85" fmla="*/ 3361056 h 3617913"/>
                                <a:gd name="T86" fmla="*/ 550545 w 3543300"/>
                                <a:gd name="T87" fmla="*/ 3100071 h 3617913"/>
                                <a:gd name="T88" fmla="*/ 638492 w 3543300"/>
                                <a:gd name="T89" fmla="*/ 2698115 h 3617913"/>
                                <a:gd name="T90" fmla="*/ 196850 w 3543300"/>
                                <a:gd name="T91" fmla="*/ 2572068 h 3617913"/>
                                <a:gd name="T92" fmla="*/ 101282 w 3543300"/>
                                <a:gd name="T93" fmla="*/ 2520315 h 3617913"/>
                                <a:gd name="T94" fmla="*/ 13970 w 3543300"/>
                                <a:gd name="T95" fmla="*/ 2149158 h 3617913"/>
                                <a:gd name="T96" fmla="*/ 334962 w 3543300"/>
                                <a:gd name="T97" fmla="*/ 1915478 h 3617913"/>
                                <a:gd name="T98" fmla="*/ 57467 w 3543300"/>
                                <a:gd name="T99" fmla="*/ 1504633 h 3617913"/>
                                <a:gd name="T100" fmla="*/ 635 w 3543300"/>
                                <a:gd name="T101" fmla="*/ 1411288 h 3617913"/>
                                <a:gd name="T102" fmla="*/ 134620 w 3543300"/>
                                <a:gd name="T103" fmla="*/ 1058863 h 3617913"/>
                                <a:gd name="T104" fmla="*/ 520382 w 3543300"/>
                                <a:gd name="T105" fmla="*/ 1095375 h 3617913"/>
                                <a:gd name="T106" fmla="*/ 742632 w 3543300"/>
                                <a:gd name="T107" fmla="*/ 801052 h 3617913"/>
                                <a:gd name="T108" fmla="*/ 558482 w 3543300"/>
                                <a:gd name="T109" fmla="*/ 467677 h 3617913"/>
                                <a:gd name="T110" fmla="*/ 862648 w 3543300"/>
                                <a:gd name="T111" fmla="*/ 242252 h 3617913"/>
                                <a:gd name="T112" fmla="*/ 955040 w 3543300"/>
                                <a:gd name="T113" fmla="*/ 276542 h 3617913"/>
                                <a:gd name="T114" fmla="*/ 1452245 w 3543300"/>
                                <a:gd name="T115" fmla="*/ 404177 h 3617913"/>
                                <a:gd name="T116" fmla="*/ 1557655 w 3543300"/>
                                <a:gd name="T117" fmla="*/ 26352 h 3617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543300" h="3617913">
                                  <a:moveTo>
                                    <a:pt x="1752918" y="1088708"/>
                                  </a:moveTo>
                                  <a:lnTo>
                                    <a:pt x="1734502" y="1089660"/>
                                  </a:lnTo>
                                  <a:lnTo>
                                    <a:pt x="1716088" y="1090613"/>
                                  </a:lnTo>
                                  <a:lnTo>
                                    <a:pt x="1697990" y="1092518"/>
                                  </a:lnTo>
                                  <a:lnTo>
                                    <a:pt x="1679892" y="1094423"/>
                                  </a:lnTo>
                                  <a:lnTo>
                                    <a:pt x="1662112" y="1097280"/>
                                  </a:lnTo>
                                  <a:lnTo>
                                    <a:pt x="1644332" y="1100138"/>
                                  </a:lnTo>
                                  <a:lnTo>
                                    <a:pt x="1626552" y="1103630"/>
                                  </a:lnTo>
                                  <a:lnTo>
                                    <a:pt x="1608772" y="1107440"/>
                                  </a:lnTo>
                                  <a:lnTo>
                                    <a:pt x="1591628" y="1111568"/>
                                  </a:lnTo>
                                  <a:lnTo>
                                    <a:pt x="1574800" y="1116013"/>
                                  </a:lnTo>
                                  <a:lnTo>
                                    <a:pt x="1557338" y="1121093"/>
                                  </a:lnTo>
                                  <a:lnTo>
                                    <a:pt x="1540828" y="1126490"/>
                                  </a:lnTo>
                                  <a:lnTo>
                                    <a:pt x="1524318" y="1132523"/>
                                  </a:lnTo>
                                  <a:lnTo>
                                    <a:pt x="1507808" y="1138555"/>
                                  </a:lnTo>
                                  <a:lnTo>
                                    <a:pt x="1491615" y="1145223"/>
                                  </a:lnTo>
                                  <a:lnTo>
                                    <a:pt x="1475422" y="1152525"/>
                                  </a:lnTo>
                                  <a:lnTo>
                                    <a:pt x="1459548" y="1159510"/>
                                  </a:lnTo>
                                  <a:lnTo>
                                    <a:pt x="1443672" y="1167448"/>
                                  </a:lnTo>
                                  <a:lnTo>
                                    <a:pt x="1428432" y="1175703"/>
                                  </a:lnTo>
                                  <a:lnTo>
                                    <a:pt x="1413192" y="1183958"/>
                                  </a:lnTo>
                                  <a:lnTo>
                                    <a:pt x="1398270" y="1193165"/>
                                  </a:lnTo>
                                  <a:lnTo>
                                    <a:pt x="1383665" y="1202055"/>
                                  </a:lnTo>
                                  <a:lnTo>
                                    <a:pt x="1368742" y="1211898"/>
                                  </a:lnTo>
                                  <a:lnTo>
                                    <a:pt x="1354772" y="1221740"/>
                                  </a:lnTo>
                                  <a:lnTo>
                                    <a:pt x="1340485" y="1231900"/>
                                  </a:lnTo>
                                  <a:lnTo>
                                    <a:pt x="1327150" y="1242378"/>
                                  </a:lnTo>
                                  <a:lnTo>
                                    <a:pt x="1313498" y="1253173"/>
                                  </a:lnTo>
                                  <a:lnTo>
                                    <a:pt x="1300480" y="1264285"/>
                                  </a:lnTo>
                                  <a:lnTo>
                                    <a:pt x="1287462" y="1275715"/>
                                  </a:lnTo>
                                  <a:lnTo>
                                    <a:pt x="1274762" y="1287463"/>
                                  </a:lnTo>
                                  <a:lnTo>
                                    <a:pt x="1262380" y="1299528"/>
                                  </a:lnTo>
                                  <a:lnTo>
                                    <a:pt x="1250315" y="1311910"/>
                                  </a:lnTo>
                                  <a:lnTo>
                                    <a:pt x="1238568" y="1324928"/>
                                  </a:lnTo>
                                  <a:lnTo>
                                    <a:pt x="1227138" y="1337628"/>
                                  </a:lnTo>
                                  <a:lnTo>
                                    <a:pt x="1215708" y="1350645"/>
                                  </a:lnTo>
                                  <a:lnTo>
                                    <a:pt x="1205230" y="1364298"/>
                                  </a:lnTo>
                                  <a:lnTo>
                                    <a:pt x="1194752" y="1377950"/>
                                  </a:lnTo>
                                  <a:lnTo>
                                    <a:pt x="1183958" y="1392238"/>
                                  </a:lnTo>
                                  <a:lnTo>
                                    <a:pt x="1174432" y="1406525"/>
                                  </a:lnTo>
                                  <a:lnTo>
                                    <a:pt x="1164908" y="1420813"/>
                                  </a:lnTo>
                                  <a:lnTo>
                                    <a:pt x="1155382" y="1435418"/>
                                  </a:lnTo>
                                  <a:lnTo>
                                    <a:pt x="1146810" y="1450340"/>
                                  </a:lnTo>
                                  <a:lnTo>
                                    <a:pt x="1138391" y="1465309"/>
                                  </a:lnTo>
                                  <a:lnTo>
                                    <a:pt x="1130549" y="1480376"/>
                                  </a:lnTo>
                                  <a:lnTo>
                                    <a:pt x="1122615" y="1496257"/>
                                  </a:lnTo>
                                  <a:lnTo>
                                    <a:pt x="1114998" y="1512138"/>
                                  </a:lnTo>
                                  <a:lnTo>
                                    <a:pt x="1108333" y="1528337"/>
                                  </a:lnTo>
                                  <a:lnTo>
                                    <a:pt x="1101668" y="1544536"/>
                                  </a:lnTo>
                                  <a:lnTo>
                                    <a:pt x="1095321" y="1561052"/>
                                  </a:lnTo>
                                  <a:lnTo>
                                    <a:pt x="1089608" y="1577568"/>
                                  </a:lnTo>
                                  <a:lnTo>
                                    <a:pt x="1083895" y="1594402"/>
                                  </a:lnTo>
                                  <a:lnTo>
                                    <a:pt x="1079134" y="1611554"/>
                                  </a:lnTo>
                                  <a:lnTo>
                                    <a:pt x="1074056" y="1628388"/>
                                  </a:lnTo>
                                  <a:lnTo>
                                    <a:pt x="1069931" y="1646175"/>
                                  </a:lnTo>
                                  <a:lnTo>
                                    <a:pt x="1066122" y="1663327"/>
                                  </a:lnTo>
                                  <a:lnTo>
                                    <a:pt x="1062948" y="1681114"/>
                                  </a:lnTo>
                                  <a:lnTo>
                                    <a:pt x="1059774" y="1698901"/>
                                  </a:lnTo>
                                  <a:lnTo>
                                    <a:pt x="1057553" y="1717005"/>
                                  </a:lnTo>
                                  <a:lnTo>
                                    <a:pt x="1055331" y="1735110"/>
                                  </a:lnTo>
                                  <a:lnTo>
                                    <a:pt x="1053744" y="1753532"/>
                                  </a:lnTo>
                                  <a:lnTo>
                                    <a:pt x="1052792" y="1771319"/>
                                  </a:lnTo>
                                  <a:lnTo>
                                    <a:pt x="1051840" y="1790376"/>
                                  </a:lnTo>
                                  <a:lnTo>
                                    <a:pt x="1051523" y="1808798"/>
                                  </a:lnTo>
                                  <a:lnTo>
                                    <a:pt x="1051840" y="1827221"/>
                                  </a:lnTo>
                                  <a:lnTo>
                                    <a:pt x="1052792" y="1845960"/>
                                  </a:lnTo>
                                  <a:lnTo>
                                    <a:pt x="1053744" y="1864065"/>
                                  </a:lnTo>
                                  <a:lnTo>
                                    <a:pt x="1055331" y="1882487"/>
                                  </a:lnTo>
                                  <a:lnTo>
                                    <a:pt x="1057553" y="1900592"/>
                                  </a:lnTo>
                                  <a:lnTo>
                                    <a:pt x="1059774" y="1918696"/>
                                  </a:lnTo>
                                  <a:lnTo>
                                    <a:pt x="1062948" y="1936483"/>
                                  </a:lnTo>
                                  <a:lnTo>
                                    <a:pt x="1066122" y="1953952"/>
                                  </a:lnTo>
                                  <a:lnTo>
                                    <a:pt x="1069931" y="1971739"/>
                                  </a:lnTo>
                                  <a:lnTo>
                                    <a:pt x="1074056" y="1988891"/>
                                  </a:lnTo>
                                  <a:lnTo>
                                    <a:pt x="1079134" y="2006043"/>
                                  </a:lnTo>
                                  <a:lnTo>
                                    <a:pt x="1083895" y="2022877"/>
                                  </a:lnTo>
                                  <a:lnTo>
                                    <a:pt x="1089608" y="2039711"/>
                                  </a:lnTo>
                                  <a:lnTo>
                                    <a:pt x="1095321" y="2056545"/>
                                  </a:lnTo>
                                  <a:lnTo>
                                    <a:pt x="1101668" y="2073061"/>
                                  </a:lnTo>
                                  <a:lnTo>
                                    <a:pt x="1108333" y="2089260"/>
                                  </a:lnTo>
                                  <a:lnTo>
                                    <a:pt x="1114998" y="2105459"/>
                                  </a:lnTo>
                                  <a:lnTo>
                                    <a:pt x="1122615" y="2121022"/>
                                  </a:lnTo>
                                  <a:lnTo>
                                    <a:pt x="1130549" y="2136904"/>
                                  </a:lnTo>
                                  <a:lnTo>
                                    <a:pt x="1138484" y="2152467"/>
                                  </a:lnTo>
                                  <a:lnTo>
                                    <a:pt x="1147053" y="2167395"/>
                                  </a:lnTo>
                                  <a:lnTo>
                                    <a:pt x="1155622" y="2182641"/>
                                  </a:lnTo>
                                  <a:lnTo>
                                    <a:pt x="1165144" y="2197252"/>
                                  </a:lnTo>
                                  <a:lnTo>
                                    <a:pt x="1174665" y="2211863"/>
                                  </a:lnTo>
                                  <a:lnTo>
                                    <a:pt x="1184186" y="2225838"/>
                                  </a:lnTo>
                                  <a:lnTo>
                                    <a:pt x="1194977" y="2240131"/>
                                  </a:lnTo>
                                  <a:lnTo>
                                    <a:pt x="1205450" y="2253789"/>
                                  </a:lnTo>
                                  <a:lnTo>
                                    <a:pt x="1215924" y="2267129"/>
                                  </a:lnTo>
                                  <a:lnTo>
                                    <a:pt x="1227349" y="2280469"/>
                                  </a:lnTo>
                                  <a:lnTo>
                                    <a:pt x="1238775" y="2293174"/>
                                  </a:lnTo>
                                  <a:lnTo>
                                    <a:pt x="1250518" y="2305879"/>
                                  </a:lnTo>
                                  <a:lnTo>
                                    <a:pt x="1262578" y="2318267"/>
                                  </a:lnTo>
                                  <a:lnTo>
                                    <a:pt x="1274956" y="2330336"/>
                                  </a:lnTo>
                                  <a:lnTo>
                                    <a:pt x="1287651" y="2342088"/>
                                  </a:lnTo>
                                  <a:lnTo>
                                    <a:pt x="1300663" y="2353840"/>
                                  </a:lnTo>
                                  <a:lnTo>
                                    <a:pt x="1313676" y="2364640"/>
                                  </a:lnTo>
                                  <a:lnTo>
                                    <a:pt x="1327323" y="2375756"/>
                                  </a:lnTo>
                                  <a:lnTo>
                                    <a:pt x="1340653" y="2386238"/>
                                  </a:lnTo>
                                  <a:lnTo>
                                    <a:pt x="1354935" y="2396402"/>
                                  </a:lnTo>
                                  <a:lnTo>
                                    <a:pt x="1368899" y="2406566"/>
                                  </a:lnTo>
                                  <a:lnTo>
                                    <a:pt x="1383816" y="2415777"/>
                                  </a:lnTo>
                                  <a:lnTo>
                                    <a:pt x="1398415" y="2424988"/>
                                  </a:lnTo>
                                  <a:lnTo>
                                    <a:pt x="1413332" y="2433882"/>
                                  </a:lnTo>
                                  <a:lnTo>
                                    <a:pt x="1428566" y="2442775"/>
                                  </a:lnTo>
                                  <a:lnTo>
                                    <a:pt x="1443800" y="2450398"/>
                                  </a:lnTo>
                                  <a:lnTo>
                                    <a:pt x="1459669" y="2458339"/>
                                  </a:lnTo>
                                  <a:lnTo>
                                    <a:pt x="1475538" y="2465644"/>
                                  </a:lnTo>
                                  <a:lnTo>
                                    <a:pt x="1491724" y="2472632"/>
                                  </a:lnTo>
                                  <a:lnTo>
                                    <a:pt x="1507910" y="2479619"/>
                                  </a:lnTo>
                                  <a:lnTo>
                                    <a:pt x="1524414" y="2485654"/>
                                  </a:lnTo>
                                  <a:lnTo>
                                    <a:pt x="1540917" y="2491689"/>
                                  </a:lnTo>
                                  <a:lnTo>
                                    <a:pt x="1557421" y="2496771"/>
                                  </a:lnTo>
                                  <a:lnTo>
                                    <a:pt x="1574877" y="2502171"/>
                                  </a:lnTo>
                                  <a:lnTo>
                                    <a:pt x="1591698" y="2506617"/>
                                  </a:lnTo>
                                  <a:lnTo>
                                    <a:pt x="1608836" y="2510746"/>
                                  </a:lnTo>
                                  <a:lnTo>
                                    <a:pt x="1626609" y="2514876"/>
                                  </a:lnTo>
                                  <a:lnTo>
                                    <a:pt x="1644382" y="2518369"/>
                                  </a:lnTo>
                                  <a:lnTo>
                                    <a:pt x="1662155" y="2520910"/>
                                  </a:lnTo>
                                  <a:lnTo>
                                    <a:pt x="1679928" y="2523451"/>
                                  </a:lnTo>
                                  <a:lnTo>
                                    <a:pt x="1698019" y="2525675"/>
                                  </a:lnTo>
                                  <a:lnTo>
                                    <a:pt x="1716109" y="2527263"/>
                                  </a:lnTo>
                                  <a:lnTo>
                                    <a:pt x="1734517" y="2528533"/>
                                  </a:lnTo>
                                  <a:lnTo>
                                    <a:pt x="1752925" y="2529169"/>
                                  </a:lnTo>
                                  <a:lnTo>
                                    <a:pt x="1771967" y="2529169"/>
                                  </a:lnTo>
                                  <a:lnTo>
                                    <a:pt x="1790375" y="2529169"/>
                                  </a:lnTo>
                                  <a:lnTo>
                                    <a:pt x="1808783" y="2528533"/>
                                  </a:lnTo>
                                  <a:lnTo>
                                    <a:pt x="1827191" y="2527263"/>
                                  </a:lnTo>
                                  <a:lnTo>
                                    <a:pt x="1845281" y="2525675"/>
                                  </a:lnTo>
                                  <a:lnTo>
                                    <a:pt x="1863372" y="2523451"/>
                                  </a:lnTo>
                                  <a:lnTo>
                                    <a:pt x="1881145" y="2520910"/>
                                  </a:lnTo>
                                  <a:lnTo>
                                    <a:pt x="1898918" y="2518369"/>
                                  </a:lnTo>
                                  <a:lnTo>
                                    <a:pt x="1916691" y="2514876"/>
                                  </a:lnTo>
                                  <a:lnTo>
                                    <a:pt x="1934464" y="2510746"/>
                                  </a:lnTo>
                                  <a:lnTo>
                                    <a:pt x="1951602" y="2506617"/>
                                  </a:lnTo>
                                  <a:lnTo>
                                    <a:pt x="1969058" y="2502171"/>
                                  </a:lnTo>
                                  <a:lnTo>
                                    <a:pt x="1985879" y="2496771"/>
                                  </a:lnTo>
                                  <a:lnTo>
                                    <a:pt x="2002383" y="2491689"/>
                                  </a:lnTo>
                                  <a:lnTo>
                                    <a:pt x="2019204" y="2485654"/>
                                  </a:lnTo>
                                  <a:lnTo>
                                    <a:pt x="2035390" y="2479619"/>
                                  </a:lnTo>
                                  <a:lnTo>
                                    <a:pt x="2051894" y="2472632"/>
                                  </a:lnTo>
                                  <a:lnTo>
                                    <a:pt x="2067762" y="2465644"/>
                                  </a:lnTo>
                                  <a:lnTo>
                                    <a:pt x="2083631" y="2458339"/>
                                  </a:lnTo>
                                  <a:lnTo>
                                    <a:pt x="2099500" y="2450398"/>
                                  </a:lnTo>
                                  <a:lnTo>
                                    <a:pt x="2114734" y="2442775"/>
                                  </a:lnTo>
                                  <a:lnTo>
                                    <a:pt x="2129968" y="2433882"/>
                                  </a:lnTo>
                                  <a:lnTo>
                                    <a:pt x="2144885" y="2424988"/>
                                  </a:lnTo>
                                  <a:lnTo>
                                    <a:pt x="2159484" y="2415777"/>
                                  </a:lnTo>
                                  <a:lnTo>
                                    <a:pt x="2174401" y="2406566"/>
                                  </a:lnTo>
                                  <a:lnTo>
                                    <a:pt x="2188683" y="2396402"/>
                                  </a:lnTo>
                                  <a:lnTo>
                                    <a:pt x="2202647" y="2386238"/>
                                  </a:lnTo>
                                  <a:lnTo>
                                    <a:pt x="2215977" y="2375756"/>
                                  </a:lnTo>
                                  <a:lnTo>
                                    <a:pt x="2229624" y="2364640"/>
                                  </a:lnTo>
                                  <a:lnTo>
                                    <a:pt x="2242637" y="2353840"/>
                                  </a:lnTo>
                                  <a:lnTo>
                                    <a:pt x="2255966" y="2342088"/>
                                  </a:lnTo>
                                  <a:lnTo>
                                    <a:pt x="2268344" y="2330336"/>
                                  </a:lnTo>
                                  <a:lnTo>
                                    <a:pt x="2280722" y="2318267"/>
                                  </a:lnTo>
                                  <a:lnTo>
                                    <a:pt x="2292782" y="2305879"/>
                                  </a:lnTo>
                                  <a:lnTo>
                                    <a:pt x="2304525" y="2293174"/>
                                  </a:lnTo>
                                  <a:lnTo>
                                    <a:pt x="2315951" y="2280469"/>
                                  </a:lnTo>
                                  <a:lnTo>
                                    <a:pt x="2327376" y="2267129"/>
                                  </a:lnTo>
                                  <a:lnTo>
                                    <a:pt x="2338167" y="2253789"/>
                                  </a:lnTo>
                                  <a:lnTo>
                                    <a:pt x="2348958" y="2240131"/>
                                  </a:lnTo>
                                  <a:lnTo>
                                    <a:pt x="2359114" y="2225838"/>
                                  </a:lnTo>
                                  <a:lnTo>
                                    <a:pt x="2368635" y="2211863"/>
                                  </a:lnTo>
                                  <a:lnTo>
                                    <a:pt x="2378156" y="2197252"/>
                                  </a:lnTo>
                                  <a:lnTo>
                                    <a:pt x="2387678" y="2182641"/>
                                  </a:lnTo>
                                  <a:lnTo>
                                    <a:pt x="2396247" y="2167395"/>
                                  </a:lnTo>
                                  <a:lnTo>
                                    <a:pt x="2404816" y="2152467"/>
                                  </a:lnTo>
                                  <a:lnTo>
                                    <a:pt x="2412750" y="2136904"/>
                                  </a:lnTo>
                                  <a:lnTo>
                                    <a:pt x="2420685" y="2121022"/>
                                  </a:lnTo>
                                  <a:lnTo>
                                    <a:pt x="2428302" y="2105459"/>
                                  </a:lnTo>
                                  <a:lnTo>
                                    <a:pt x="2434967" y="2089260"/>
                                  </a:lnTo>
                                  <a:lnTo>
                                    <a:pt x="2441632" y="2073061"/>
                                  </a:lnTo>
                                  <a:lnTo>
                                    <a:pt x="2447979" y="2056545"/>
                                  </a:lnTo>
                                  <a:lnTo>
                                    <a:pt x="2453692" y="2039711"/>
                                  </a:lnTo>
                                  <a:lnTo>
                                    <a:pt x="2459405" y="2022877"/>
                                  </a:lnTo>
                                  <a:lnTo>
                                    <a:pt x="2464166" y="2006043"/>
                                  </a:lnTo>
                                  <a:lnTo>
                                    <a:pt x="2469244" y="1988891"/>
                                  </a:lnTo>
                                  <a:lnTo>
                                    <a:pt x="2473370" y="1971739"/>
                                  </a:lnTo>
                                  <a:lnTo>
                                    <a:pt x="2477178" y="1953952"/>
                                  </a:lnTo>
                                  <a:lnTo>
                                    <a:pt x="2480352" y="1936483"/>
                                  </a:lnTo>
                                  <a:lnTo>
                                    <a:pt x="2483526" y="1918696"/>
                                  </a:lnTo>
                                  <a:lnTo>
                                    <a:pt x="2486064" y="1900592"/>
                                  </a:lnTo>
                                  <a:lnTo>
                                    <a:pt x="2487969" y="1882487"/>
                                  </a:lnTo>
                                  <a:lnTo>
                                    <a:pt x="2489556" y="1864065"/>
                                  </a:lnTo>
                                  <a:lnTo>
                                    <a:pt x="2490508" y="1845960"/>
                                  </a:lnTo>
                                  <a:lnTo>
                                    <a:pt x="2491460" y="1827221"/>
                                  </a:lnTo>
                                  <a:lnTo>
                                    <a:pt x="2491777" y="1808798"/>
                                  </a:lnTo>
                                  <a:lnTo>
                                    <a:pt x="2491460" y="1790376"/>
                                  </a:lnTo>
                                  <a:lnTo>
                                    <a:pt x="2490508" y="1771319"/>
                                  </a:lnTo>
                                  <a:lnTo>
                                    <a:pt x="2489556" y="1753532"/>
                                  </a:lnTo>
                                  <a:lnTo>
                                    <a:pt x="2487969" y="1735110"/>
                                  </a:lnTo>
                                  <a:lnTo>
                                    <a:pt x="2486064" y="1717005"/>
                                  </a:lnTo>
                                  <a:lnTo>
                                    <a:pt x="2483526" y="1698901"/>
                                  </a:lnTo>
                                  <a:lnTo>
                                    <a:pt x="2480352" y="1681114"/>
                                  </a:lnTo>
                                  <a:lnTo>
                                    <a:pt x="2477178" y="1663327"/>
                                  </a:lnTo>
                                  <a:lnTo>
                                    <a:pt x="2473370" y="1646175"/>
                                  </a:lnTo>
                                  <a:lnTo>
                                    <a:pt x="2469244" y="1628388"/>
                                  </a:lnTo>
                                  <a:lnTo>
                                    <a:pt x="2464166" y="1611554"/>
                                  </a:lnTo>
                                  <a:lnTo>
                                    <a:pt x="2459405" y="1594402"/>
                                  </a:lnTo>
                                  <a:lnTo>
                                    <a:pt x="2453692" y="1577568"/>
                                  </a:lnTo>
                                  <a:lnTo>
                                    <a:pt x="2447979" y="1561052"/>
                                  </a:lnTo>
                                  <a:lnTo>
                                    <a:pt x="2441632" y="1544536"/>
                                  </a:lnTo>
                                  <a:lnTo>
                                    <a:pt x="2434967" y="1528337"/>
                                  </a:lnTo>
                                  <a:lnTo>
                                    <a:pt x="2428302" y="1512138"/>
                                  </a:lnTo>
                                  <a:lnTo>
                                    <a:pt x="2420685" y="1496257"/>
                                  </a:lnTo>
                                  <a:lnTo>
                                    <a:pt x="2412750" y="1480376"/>
                                  </a:lnTo>
                                  <a:lnTo>
                                    <a:pt x="2404909" y="1465308"/>
                                  </a:lnTo>
                                  <a:lnTo>
                                    <a:pt x="2396490" y="1450340"/>
                                  </a:lnTo>
                                  <a:lnTo>
                                    <a:pt x="2387918" y="1435418"/>
                                  </a:lnTo>
                                  <a:lnTo>
                                    <a:pt x="2378392" y="1420813"/>
                                  </a:lnTo>
                                  <a:lnTo>
                                    <a:pt x="2368868" y="1406525"/>
                                  </a:lnTo>
                                  <a:lnTo>
                                    <a:pt x="2359342" y="1392238"/>
                                  </a:lnTo>
                                  <a:lnTo>
                                    <a:pt x="2349182" y="1377950"/>
                                  </a:lnTo>
                                  <a:lnTo>
                                    <a:pt x="2338388" y="1364298"/>
                                  </a:lnTo>
                                  <a:lnTo>
                                    <a:pt x="2327592" y="1350645"/>
                                  </a:lnTo>
                                  <a:lnTo>
                                    <a:pt x="2316162" y="1337628"/>
                                  </a:lnTo>
                                  <a:lnTo>
                                    <a:pt x="2304732" y="1324928"/>
                                  </a:lnTo>
                                  <a:lnTo>
                                    <a:pt x="2292985" y="1311910"/>
                                  </a:lnTo>
                                  <a:lnTo>
                                    <a:pt x="2280920" y="1299528"/>
                                  </a:lnTo>
                                  <a:lnTo>
                                    <a:pt x="2268538" y="1287463"/>
                                  </a:lnTo>
                                  <a:lnTo>
                                    <a:pt x="2256155" y="1275715"/>
                                  </a:lnTo>
                                  <a:lnTo>
                                    <a:pt x="2242820" y="1264285"/>
                                  </a:lnTo>
                                  <a:lnTo>
                                    <a:pt x="2229802" y="1253173"/>
                                  </a:lnTo>
                                  <a:lnTo>
                                    <a:pt x="2216150" y="1242378"/>
                                  </a:lnTo>
                                  <a:lnTo>
                                    <a:pt x="2202815" y="1231900"/>
                                  </a:lnTo>
                                  <a:lnTo>
                                    <a:pt x="2188845" y="1221740"/>
                                  </a:lnTo>
                                  <a:lnTo>
                                    <a:pt x="2174558" y="1211898"/>
                                  </a:lnTo>
                                  <a:lnTo>
                                    <a:pt x="2159635" y="1202055"/>
                                  </a:lnTo>
                                  <a:lnTo>
                                    <a:pt x="2145030" y="1193165"/>
                                  </a:lnTo>
                                  <a:lnTo>
                                    <a:pt x="2130108" y="1183958"/>
                                  </a:lnTo>
                                  <a:lnTo>
                                    <a:pt x="2114868" y="1175703"/>
                                  </a:lnTo>
                                  <a:lnTo>
                                    <a:pt x="2099628" y="1167448"/>
                                  </a:lnTo>
                                  <a:lnTo>
                                    <a:pt x="2083752" y="1159510"/>
                                  </a:lnTo>
                                  <a:lnTo>
                                    <a:pt x="2067878" y="1152525"/>
                                  </a:lnTo>
                                  <a:lnTo>
                                    <a:pt x="2052002" y="1145223"/>
                                  </a:lnTo>
                                  <a:lnTo>
                                    <a:pt x="2035492" y="1138555"/>
                                  </a:lnTo>
                                  <a:lnTo>
                                    <a:pt x="2019300" y="1132523"/>
                                  </a:lnTo>
                                  <a:lnTo>
                                    <a:pt x="2002472" y="1126490"/>
                                  </a:lnTo>
                                  <a:lnTo>
                                    <a:pt x="1985962" y="1121093"/>
                                  </a:lnTo>
                                  <a:lnTo>
                                    <a:pt x="1969135" y="1116013"/>
                                  </a:lnTo>
                                  <a:lnTo>
                                    <a:pt x="1951672" y="1111568"/>
                                  </a:lnTo>
                                  <a:lnTo>
                                    <a:pt x="1934528" y="1107440"/>
                                  </a:lnTo>
                                  <a:lnTo>
                                    <a:pt x="1916748" y="1103630"/>
                                  </a:lnTo>
                                  <a:lnTo>
                                    <a:pt x="1898968" y="1100138"/>
                                  </a:lnTo>
                                  <a:lnTo>
                                    <a:pt x="1881188" y="1097280"/>
                                  </a:lnTo>
                                  <a:lnTo>
                                    <a:pt x="1863408" y="1094423"/>
                                  </a:lnTo>
                                  <a:lnTo>
                                    <a:pt x="1845310" y="1092518"/>
                                  </a:lnTo>
                                  <a:lnTo>
                                    <a:pt x="1827212" y="1090613"/>
                                  </a:lnTo>
                                  <a:lnTo>
                                    <a:pt x="1808798" y="1089660"/>
                                  </a:lnTo>
                                  <a:lnTo>
                                    <a:pt x="1790382" y="1088708"/>
                                  </a:lnTo>
                                  <a:lnTo>
                                    <a:pt x="1771968" y="1088708"/>
                                  </a:lnTo>
                                  <a:lnTo>
                                    <a:pt x="1752918" y="1088708"/>
                                  </a:lnTo>
                                  <a:close/>
                                  <a:moveTo>
                                    <a:pt x="1615758" y="0"/>
                                  </a:moveTo>
                                  <a:lnTo>
                                    <a:pt x="1620520" y="0"/>
                                  </a:lnTo>
                                  <a:lnTo>
                                    <a:pt x="1922780" y="0"/>
                                  </a:lnTo>
                                  <a:lnTo>
                                    <a:pt x="1927225" y="0"/>
                                  </a:lnTo>
                                  <a:lnTo>
                                    <a:pt x="1931670" y="317"/>
                                  </a:lnTo>
                                  <a:lnTo>
                                    <a:pt x="1936115" y="952"/>
                                  </a:lnTo>
                                  <a:lnTo>
                                    <a:pt x="1940878" y="1905"/>
                                  </a:lnTo>
                                  <a:lnTo>
                                    <a:pt x="1949450" y="4127"/>
                                  </a:lnTo>
                                  <a:lnTo>
                                    <a:pt x="1957705" y="6985"/>
                                  </a:lnTo>
                                  <a:lnTo>
                                    <a:pt x="1965325" y="10795"/>
                                  </a:lnTo>
                                  <a:lnTo>
                                    <a:pt x="1972628" y="14922"/>
                                  </a:lnTo>
                                  <a:lnTo>
                                    <a:pt x="1979612" y="20320"/>
                                  </a:lnTo>
                                  <a:lnTo>
                                    <a:pt x="1985962" y="26035"/>
                                  </a:lnTo>
                                  <a:lnTo>
                                    <a:pt x="1991678" y="32385"/>
                                  </a:lnTo>
                                  <a:lnTo>
                                    <a:pt x="1996758" y="39052"/>
                                  </a:lnTo>
                                  <a:lnTo>
                                    <a:pt x="2001202" y="46672"/>
                                  </a:lnTo>
                                  <a:lnTo>
                                    <a:pt x="2005012" y="54610"/>
                                  </a:lnTo>
                                  <a:lnTo>
                                    <a:pt x="2007870" y="62230"/>
                                  </a:lnTo>
                                  <a:lnTo>
                                    <a:pt x="2010092" y="71120"/>
                                  </a:lnTo>
                                  <a:lnTo>
                                    <a:pt x="2010728" y="75565"/>
                                  </a:lnTo>
                                  <a:lnTo>
                                    <a:pt x="2011362" y="80010"/>
                                  </a:lnTo>
                                  <a:lnTo>
                                    <a:pt x="2011998" y="84455"/>
                                  </a:lnTo>
                                  <a:lnTo>
                                    <a:pt x="2011998" y="89217"/>
                                  </a:lnTo>
                                  <a:lnTo>
                                    <a:pt x="2011998" y="388620"/>
                                  </a:lnTo>
                                  <a:lnTo>
                                    <a:pt x="2038350" y="393065"/>
                                  </a:lnTo>
                                  <a:lnTo>
                                    <a:pt x="2064702" y="398462"/>
                                  </a:lnTo>
                                  <a:lnTo>
                                    <a:pt x="2091055" y="404177"/>
                                  </a:lnTo>
                                  <a:lnTo>
                                    <a:pt x="2116772" y="410210"/>
                                  </a:lnTo>
                                  <a:lnTo>
                                    <a:pt x="2142490" y="416877"/>
                                  </a:lnTo>
                                  <a:lnTo>
                                    <a:pt x="2167890" y="423545"/>
                                  </a:lnTo>
                                  <a:lnTo>
                                    <a:pt x="2193608" y="431165"/>
                                  </a:lnTo>
                                  <a:lnTo>
                                    <a:pt x="2218690" y="439102"/>
                                  </a:lnTo>
                                  <a:lnTo>
                                    <a:pt x="2243772" y="447675"/>
                                  </a:lnTo>
                                  <a:lnTo>
                                    <a:pt x="2268538" y="456247"/>
                                  </a:lnTo>
                                  <a:lnTo>
                                    <a:pt x="2292985" y="465772"/>
                                  </a:lnTo>
                                  <a:lnTo>
                                    <a:pt x="2317432" y="475615"/>
                                  </a:lnTo>
                                  <a:lnTo>
                                    <a:pt x="2341562" y="485457"/>
                                  </a:lnTo>
                                  <a:lnTo>
                                    <a:pt x="2365692" y="496252"/>
                                  </a:lnTo>
                                  <a:lnTo>
                                    <a:pt x="2388870" y="507047"/>
                                  </a:lnTo>
                                  <a:lnTo>
                                    <a:pt x="2412682" y="518477"/>
                                  </a:lnTo>
                                  <a:lnTo>
                                    <a:pt x="2588260" y="276542"/>
                                  </a:lnTo>
                                  <a:lnTo>
                                    <a:pt x="2591435" y="272732"/>
                                  </a:lnTo>
                                  <a:lnTo>
                                    <a:pt x="2593975" y="269240"/>
                                  </a:lnTo>
                                  <a:lnTo>
                                    <a:pt x="2597468" y="266065"/>
                                  </a:lnTo>
                                  <a:lnTo>
                                    <a:pt x="2600325" y="262890"/>
                                  </a:lnTo>
                                  <a:lnTo>
                                    <a:pt x="2606992" y="257175"/>
                                  </a:lnTo>
                                  <a:lnTo>
                                    <a:pt x="2614295" y="252412"/>
                                  </a:lnTo>
                                  <a:lnTo>
                                    <a:pt x="2621915" y="248602"/>
                                  </a:lnTo>
                                  <a:lnTo>
                                    <a:pt x="2629852" y="245110"/>
                                  </a:lnTo>
                                  <a:lnTo>
                                    <a:pt x="2638108" y="242570"/>
                                  </a:lnTo>
                                  <a:lnTo>
                                    <a:pt x="2646362" y="240665"/>
                                  </a:lnTo>
                                  <a:lnTo>
                                    <a:pt x="2654935" y="240030"/>
                                  </a:lnTo>
                                  <a:lnTo>
                                    <a:pt x="2663508" y="240030"/>
                                  </a:lnTo>
                                  <a:lnTo>
                                    <a:pt x="2671762" y="240665"/>
                                  </a:lnTo>
                                  <a:lnTo>
                                    <a:pt x="2680652" y="242252"/>
                                  </a:lnTo>
                                  <a:lnTo>
                                    <a:pt x="2688908" y="244475"/>
                                  </a:lnTo>
                                  <a:lnTo>
                                    <a:pt x="2697162" y="247967"/>
                                  </a:lnTo>
                                  <a:lnTo>
                                    <a:pt x="2705100" y="251777"/>
                                  </a:lnTo>
                                  <a:lnTo>
                                    <a:pt x="2709228" y="254317"/>
                                  </a:lnTo>
                                  <a:lnTo>
                                    <a:pt x="2712720" y="256857"/>
                                  </a:lnTo>
                                  <a:lnTo>
                                    <a:pt x="2957512" y="434022"/>
                                  </a:lnTo>
                                  <a:lnTo>
                                    <a:pt x="2960688" y="437197"/>
                                  </a:lnTo>
                                  <a:lnTo>
                                    <a:pt x="2964498" y="439737"/>
                                  </a:lnTo>
                                  <a:lnTo>
                                    <a:pt x="2967672" y="443230"/>
                                  </a:lnTo>
                                  <a:lnTo>
                                    <a:pt x="2970848" y="446087"/>
                                  </a:lnTo>
                                  <a:lnTo>
                                    <a:pt x="2976245" y="453072"/>
                                  </a:lnTo>
                                  <a:lnTo>
                                    <a:pt x="2981008" y="460375"/>
                                  </a:lnTo>
                                  <a:lnTo>
                                    <a:pt x="2985452" y="467995"/>
                                  </a:lnTo>
                                  <a:lnTo>
                                    <a:pt x="2988628" y="475932"/>
                                  </a:lnTo>
                                  <a:lnTo>
                                    <a:pt x="2991168" y="484187"/>
                                  </a:lnTo>
                                  <a:lnTo>
                                    <a:pt x="2992755" y="492442"/>
                                  </a:lnTo>
                                  <a:lnTo>
                                    <a:pt x="2994025" y="501015"/>
                                  </a:lnTo>
                                  <a:lnTo>
                                    <a:pt x="2994025" y="509270"/>
                                  </a:lnTo>
                                  <a:lnTo>
                                    <a:pt x="2993072" y="518160"/>
                                  </a:lnTo>
                                  <a:lnTo>
                                    <a:pt x="2991802" y="526732"/>
                                  </a:lnTo>
                                  <a:lnTo>
                                    <a:pt x="2988945" y="534987"/>
                                  </a:lnTo>
                                  <a:lnTo>
                                    <a:pt x="2986088" y="543242"/>
                                  </a:lnTo>
                                  <a:lnTo>
                                    <a:pt x="2981960" y="551180"/>
                                  </a:lnTo>
                                  <a:lnTo>
                                    <a:pt x="2979738" y="554990"/>
                                  </a:lnTo>
                                  <a:lnTo>
                                    <a:pt x="2976880" y="558800"/>
                                  </a:lnTo>
                                  <a:lnTo>
                                    <a:pt x="2800985" y="801052"/>
                                  </a:lnTo>
                                  <a:lnTo>
                                    <a:pt x="2819082" y="819785"/>
                                  </a:lnTo>
                                  <a:lnTo>
                                    <a:pt x="2837180" y="839470"/>
                                  </a:lnTo>
                                  <a:lnTo>
                                    <a:pt x="2854642" y="858837"/>
                                  </a:lnTo>
                                  <a:lnTo>
                                    <a:pt x="2871788" y="878840"/>
                                  </a:lnTo>
                                  <a:lnTo>
                                    <a:pt x="2888615" y="899160"/>
                                  </a:lnTo>
                                  <a:lnTo>
                                    <a:pt x="2905125" y="919797"/>
                                  </a:lnTo>
                                  <a:lnTo>
                                    <a:pt x="2921318" y="940752"/>
                                  </a:lnTo>
                                  <a:lnTo>
                                    <a:pt x="2937192" y="962025"/>
                                  </a:lnTo>
                                  <a:lnTo>
                                    <a:pt x="2952432" y="983615"/>
                                  </a:lnTo>
                                  <a:lnTo>
                                    <a:pt x="2967672" y="1005205"/>
                                  </a:lnTo>
                                  <a:lnTo>
                                    <a:pt x="2981960" y="1027113"/>
                                  </a:lnTo>
                                  <a:lnTo>
                                    <a:pt x="2996248" y="1049655"/>
                                  </a:lnTo>
                                  <a:lnTo>
                                    <a:pt x="3010218" y="1072198"/>
                                  </a:lnTo>
                                  <a:lnTo>
                                    <a:pt x="3023235" y="1095375"/>
                                  </a:lnTo>
                                  <a:lnTo>
                                    <a:pt x="3036570" y="1118553"/>
                                  </a:lnTo>
                                  <a:lnTo>
                                    <a:pt x="3048952" y="1142048"/>
                                  </a:lnTo>
                                  <a:lnTo>
                                    <a:pt x="3333115" y="1049338"/>
                                  </a:lnTo>
                                  <a:lnTo>
                                    <a:pt x="3337560" y="1048068"/>
                                  </a:lnTo>
                                  <a:lnTo>
                                    <a:pt x="3342005" y="1047115"/>
                                  </a:lnTo>
                                  <a:lnTo>
                                    <a:pt x="3346450" y="1046480"/>
                                  </a:lnTo>
                                  <a:lnTo>
                                    <a:pt x="3350578" y="1045528"/>
                                  </a:lnTo>
                                  <a:lnTo>
                                    <a:pt x="3359785" y="1044893"/>
                                  </a:lnTo>
                                  <a:lnTo>
                                    <a:pt x="3368358" y="1045210"/>
                                  </a:lnTo>
                                  <a:lnTo>
                                    <a:pt x="3376930" y="1046480"/>
                                  </a:lnTo>
                                  <a:lnTo>
                                    <a:pt x="3385185" y="1048068"/>
                                  </a:lnTo>
                                  <a:lnTo>
                                    <a:pt x="3393440" y="1051243"/>
                                  </a:lnTo>
                                  <a:lnTo>
                                    <a:pt x="3401060" y="1054735"/>
                                  </a:lnTo>
                                  <a:lnTo>
                                    <a:pt x="3408680" y="1058863"/>
                                  </a:lnTo>
                                  <a:lnTo>
                                    <a:pt x="3415665" y="1063625"/>
                                  </a:lnTo>
                                  <a:lnTo>
                                    <a:pt x="3422015" y="1069340"/>
                                  </a:lnTo>
                                  <a:lnTo>
                                    <a:pt x="3428048" y="1075690"/>
                                  </a:lnTo>
                                  <a:lnTo>
                                    <a:pt x="3433445" y="1082358"/>
                                  </a:lnTo>
                                  <a:lnTo>
                                    <a:pt x="3438208" y="1089978"/>
                                  </a:lnTo>
                                  <a:lnTo>
                                    <a:pt x="3442335" y="1097915"/>
                                  </a:lnTo>
                                  <a:lnTo>
                                    <a:pt x="3443922" y="1102043"/>
                                  </a:lnTo>
                                  <a:lnTo>
                                    <a:pt x="3445510" y="1106488"/>
                                  </a:lnTo>
                                  <a:lnTo>
                                    <a:pt x="3538855" y="1393508"/>
                                  </a:lnTo>
                                  <a:lnTo>
                                    <a:pt x="3539808" y="1397635"/>
                                  </a:lnTo>
                                  <a:lnTo>
                                    <a:pt x="3541078" y="1402398"/>
                                  </a:lnTo>
                                  <a:lnTo>
                                    <a:pt x="3542030" y="1406843"/>
                                  </a:lnTo>
                                  <a:lnTo>
                                    <a:pt x="3542665" y="1411288"/>
                                  </a:lnTo>
                                  <a:lnTo>
                                    <a:pt x="3543300" y="1419860"/>
                                  </a:lnTo>
                                  <a:lnTo>
                                    <a:pt x="3542982" y="1428750"/>
                                  </a:lnTo>
                                  <a:lnTo>
                                    <a:pt x="3541712" y="1437323"/>
                                  </a:lnTo>
                                  <a:lnTo>
                                    <a:pt x="3539808" y="1445578"/>
                                  </a:lnTo>
                                  <a:lnTo>
                                    <a:pt x="3537268" y="1453833"/>
                                  </a:lnTo>
                                  <a:lnTo>
                                    <a:pt x="3533458" y="1461453"/>
                                  </a:lnTo>
                                  <a:lnTo>
                                    <a:pt x="3529330" y="1468755"/>
                                  </a:lnTo>
                                  <a:lnTo>
                                    <a:pt x="3524568" y="1476058"/>
                                  </a:lnTo>
                                  <a:lnTo>
                                    <a:pt x="3518852" y="1482408"/>
                                  </a:lnTo>
                                  <a:lnTo>
                                    <a:pt x="3512502" y="1488440"/>
                                  </a:lnTo>
                                  <a:lnTo>
                                    <a:pt x="3505518" y="1494155"/>
                                  </a:lnTo>
                                  <a:lnTo>
                                    <a:pt x="3498215" y="1498600"/>
                                  </a:lnTo>
                                  <a:lnTo>
                                    <a:pt x="3490278" y="1502728"/>
                                  </a:lnTo>
                                  <a:lnTo>
                                    <a:pt x="3486150" y="1504633"/>
                                  </a:lnTo>
                                  <a:lnTo>
                                    <a:pt x="3481705" y="1506220"/>
                                  </a:lnTo>
                                  <a:lnTo>
                                    <a:pt x="3197225" y="1598295"/>
                                  </a:lnTo>
                                  <a:lnTo>
                                    <a:pt x="3200400" y="1624330"/>
                                  </a:lnTo>
                                  <a:lnTo>
                                    <a:pt x="3203892" y="1650365"/>
                                  </a:lnTo>
                                  <a:lnTo>
                                    <a:pt x="3206115" y="1676718"/>
                                  </a:lnTo>
                                  <a:lnTo>
                                    <a:pt x="3208338" y="1703070"/>
                                  </a:lnTo>
                                  <a:lnTo>
                                    <a:pt x="3210242" y="1729423"/>
                                  </a:lnTo>
                                  <a:lnTo>
                                    <a:pt x="3211512" y="1755775"/>
                                  </a:lnTo>
                                  <a:lnTo>
                                    <a:pt x="3212148" y="1782445"/>
                                  </a:lnTo>
                                  <a:lnTo>
                                    <a:pt x="3212465" y="1809115"/>
                                  </a:lnTo>
                                  <a:lnTo>
                                    <a:pt x="3212148" y="1835785"/>
                                  </a:lnTo>
                                  <a:lnTo>
                                    <a:pt x="3211512" y="1862455"/>
                                  </a:lnTo>
                                  <a:lnTo>
                                    <a:pt x="3210242" y="1889125"/>
                                  </a:lnTo>
                                  <a:lnTo>
                                    <a:pt x="3208338" y="1915478"/>
                                  </a:lnTo>
                                  <a:lnTo>
                                    <a:pt x="3206115" y="1941830"/>
                                  </a:lnTo>
                                  <a:lnTo>
                                    <a:pt x="3203892" y="1967865"/>
                                  </a:lnTo>
                                  <a:lnTo>
                                    <a:pt x="3200400" y="1993900"/>
                                  </a:lnTo>
                                  <a:lnTo>
                                    <a:pt x="3197225" y="2019618"/>
                                  </a:lnTo>
                                  <a:lnTo>
                                    <a:pt x="3481705" y="2112328"/>
                                  </a:lnTo>
                                  <a:lnTo>
                                    <a:pt x="3486150" y="2113915"/>
                                  </a:lnTo>
                                  <a:lnTo>
                                    <a:pt x="3490278" y="2115820"/>
                                  </a:lnTo>
                                  <a:lnTo>
                                    <a:pt x="3498215" y="2119630"/>
                                  </a:lnTo>
                                  <a:lnTo>
                                    <a:pt x="3505518" y="2124393"/>
                                  </a:lnTo>
                                  <a:lnTo>
                                    <a:pt x="3512502" y="2129790"/>
                                  </a:lnTo>
                                  <a:lnTo>
                                    <a:pt x="3518852" y="2135505"/>
                                  </a:lnTo>
                                  <a:lnTo>
                                    <a:pt x="3524568" y="2142173"/>
                                  </a:lnTo>
                                  <a:lnTo>
                                    <a:pt x="3529330" y="2149158"/>
                                  </a:lnTo>
                                  <a:lnTo>
                                    <a:pt x="3533458" y="2156778"/>
                                  </a:lnTo>
                                  <a:lnTo>
                                    <a:pt x="3537268" y="2164398"/>
                                  </a:lnTo>
                                  <a:lnTo>
                                    <a:pt x="3539808" y="2172653"/>
                                  </a:lnTo>
                                  <a:lnTo>
                                    <a:pt x="3541712" y="2180908"/>
                                  </a:lnTo>
                                  <a:lnTo>
                                    <a:pt x="3542982" y="2189480"/>
                                  </a:lnTo>
                                  <a:lnTo>
                                    <a:pt x="3543300" y="2198053"/>
                                  </a:lnTo>
                                  <a:lnTo>
                                    <a:pt x="3542665" y="2206625"/>
                                  </a:lnTo>
                                  <a:lnTo>
                                    <a:pt x="3542030" y="2211388"/>
                                  </a:lnTo>
                                  <a:lnTo>
                                    <a:pt x="3541078" y="2215833"/>
                                  </a:lnTo>
                                  <a:lnTo>
                                    <a:pt x="3539808" y="2220278"/>
                                  </a:lnTo>
                                  <a:lnTo>
                                    <a:pt x="3538855" y="2224405"/>
                                  </a:lnTo>
                                  <a:lnTo>
                                    <a:pt x="3445510" y="2512060"/>
                                  </a:lnTo>
                                  <a:lnTo>
                                    <a:pt x="3443922" y="2516188"/>
                                  </a:lnTo>
                                  <a:lnTo>
                                    <a:pt x="3442335" y="2520315"/>
                                  </a:lnTo>
                                  <a:lnTo>
                                    <a:pt x="3438208" y="2528253"/>
                                  </a:lnTo>
                                  <a:lnTo>
                                    <a:pt x="3433445" y="2535555"/>
                                  </a:lnTo>
                                  <a:lnTo>
                                    <a:pt x="3428048" y="2542540"/>
                                  </a:lnTo>
                                  <a:lnTo>
                                    <a:pt x="3422015" y="2548890"/>
                                  </a:lnTo>
                                  <a:lnTo>
                                    <a:pt x="3415665" y="2554605"/>
                                  </a:lnTo>
                                  <a:lnTo>
                                    <a:pt x="3408680" y="2559368"/>
                                  </a:lnTo>
                                  <a:lnTo>
                                    <a:pt x="3401060" y="2563495"/>
                                  </a:lnTo>
                                  <a:lnTo>
                                    <a:pt x="3393440" y="2567305"/>
                                  </a:lnTo>
                                  <a:lnTo>
                                    <a:pt x="3385185" y="2569845"/>
                                  </a:lnTo>
                                  <a:lnTo>
                                    <a:pt x="3376930" y="2571750"/>
                                  </a:lnTo>
                                  <a:lnTo>
                                    <a:pt x="3368358" y="2573020"/>
                                  </a:lnTo>
                                  <a:lnTo>
                                    <a:pt x="3359785" y="2573338"/>
                                  </a:lnTo>
                                  <a:lnTo>
                                    <a:pt x="3350578" y="2573020"/>
                                  </a:lnTo>
                                  <a:lnTo>
                                    <a:pt x="3346450" y="2572068"/>
                                  </a:lnTo>
                                  <a:lnTo>
                                    <a:pt x="3342005" y="2571433"/>
                                  </a:lnTo>
                                  <a:lnTo>
                                    <a:pt x="3337560" y="2570163"/>
                                  </a:lnTo>
                                  <a:lnTo>
                                    <a:pt x="3333115" y="2568893"/>
                                  </a:lnTo>
                                  <a:lnTo>
                                    <a:pt x="3048952" y="2476500"/>
                                  </a:lnTo>
                                  <a:lnTo>
                                    <a:pt x="3035935" y="2499995"/>
                                  </a:lnTo>
                                  <a:lnTo>
                                    <a:pt x="3023235" y="2523173"/>
                                  </a:lnTo>
                                  <a:lnTo>
                                    <a:pt x="3009900" y="2546033"/>
                                  </a:lnTo>
                                  <a:lnTo>
                                    <a:pt x="2996248" y="2568893"/>
                                  </a:lnTo>
                                  <a:lnTo>
                                    <a:pt x="2981960" y="2590800"/>
                                  </a:lnTo>
                                  <a:lnTo>
                                    <a:pt x="2967355" y="2613025"/>
                                  </a:lnTo>
                                  <a:lnTo>
                                    <a:pt x="2952115" y="2634933"/>
                                  </a:lnTo>
                                  <a:lnTo>
                                    <a:pt x="2936875" y="2656523"/>
                                  </a:lnTo>
                                  <a:lnTo>
                                    <a:pt x="2921318" y="2677478"/>
                                  </a:lnTo>
                                  <a:lnTo>
                                    <a:pt x="2905125" y="2698115"/>
                                  </a:lnTo>
                                  <a:lnTo>
                                    <a:pt x="2888615" y="2718753"/>
                                  </a:lnTo>
                                  <a:lnTo>
                                    <a:pt x="2871788" y="2739073"/>
                                  </a:lnTo>
                                  <a:lnTo>
                                    <a:pt x="2854325" y="2759076"/>
                                  </a:lnTo>
                                  <a:lnTo>
                                    <a:pt x="2837180" y="2778761"/>
                                  </a:lnTo>
                                  <a:lnTo>
                                    <a:pt x="2819082" y="2797811"/>
                                  </a:lnTo>
                                  <a:lnTo>
                                    <a:pt x="2800985" y="2817178"/>
                                  </a:lnTo>
                                  <a:lnTo>
                                    <a:pt x="2976880" y="3059431"/>
                                  </a:lnTo>
                                  <a:lnTo>
                                    <a:pt x="2979738" y="3063241"/>
                                  </a:lnTo>
                                  <a:lnTo>
                                    <a:pt x="2981960" y="3067368"/>
                                  </a:lnTo>
                                  <a:lnTo>
                                    <a:pt x="2986088" y="3075306"/>
                                  </a:lnTo>
                                  <a:lnTo>
                                    <a:pt x="2988945" y="3083243"/>
                                  </a:lnTo>
                                  <a:lnTo>
                                    <a:pt x="2991802" y="3091816"/>
                                  </a:lnTo>
                                  <a:lnTo>
                                    <a:pt x="2993072" y="3100071"/>
                                  </a:lnTo>
                                  <a:lnTo>
                                    <a:pt x="2994025" y="3108643"/>
                                  </a:lnTo>
                                  <a:lnTo>
                                    <a:pt x="2994025" y="3117216"/>
                                  </a:lnTo>
                                  <a:lnTo>
                                    <a:pt x="2992755" y="3125788"/>
                                  </a:lnTo>
                                  <a:lnTo>
                                    <a:pt x="2991168" y="3134043"/>
                                  </a:lnTo>
                                  <a:lnTo>
                                    <a:pt x="2988628" y="3142298"/>
                                  </a:lnTo>
                                  <a:lnTo>
                                    <a:pt x="2985770" y="3150236"/>
                                  </a:lnTo>
                                  <a:lnTo>
                                    <a:pt x="2981642" y="3157538"/>
                                  </a:lnTo>
                                  <a:lnTo>
                                    <a:pt x="2976562" y="3165158"/>
                                  </a:lnTo>
                                  <a:lnTo>
                                    <a:pt x="2970848" y="3171826"/>
                                  </a:lnTo>
                                  <a:lnTo>
                                    <a:pt x="2967990" y="3175001"/>
                                  </a:lnTo>
                                  <a:lnTo>
                                    <a:pt x="2964498" y="3177858"/>
                                  </a:lnTo>
                                  <a:lnTo>
                                    <a:pt x="2961322" y="3181033"/>
                                  </a:lnTo>
                                  <a:lnTo>
                                    <a:pt x="2957512" y="3183573"/>
                                  </a:lnTo>
                                  <a:lnTo>
                                    <a:pt x="2712720" y="3361056"/>
                                  </a:lnTo>
                                  <a:lnTo>
                                    <a:pt x="2709228" y="3363913"/>
                                  </a:lnTo>
                                  <a:lnTo>
                                    <a:pt x="2705100" y="3366453"/>
                                  </a:lnTo>
                                  <a:lnTo>
                                    <a:pt x="2697162" y="3370581"/>
                                  </a:lnTo>
                                  <a:lnTo>
                                    <a:pt x="2688908" y="3373756"/>
                                  </a:lnTo>
                                  <a:lnTo>
                                    <a:pt x="2680652" y="3376296"/>
                                  </a:lnTo>
                                  <a:lnTo>
                                    <a:pt x="2671762" y="3377883"/>
                                  </a:lnTo>
                                  <a:lnTo>
                                    <a:pt x="2663508" y="3378518"/>
                                  </a:lnTo>
                                  <a:lnTo>
                                    <a:pt x="2654935" y="3378518"/>
                                  </a:lnTo>
                                  <a:lnTo>
                                    <a:pt x="2646362" y="3377248"/>
                                  </a:lnTo>
                                  <a:lnTo>
                                    <a:pt x="2638108" y="3375978"/>
                                  </a:lnTo>
                                  <a:lnTo>
                                    <a:pt x="2629852" y="3373121"/>
                                  </a:lnTo>
                                  <a:lnTo>
                                    <a:pt x="2621915" y="3369946"/>
                                  </a:lnTo>
                                  <a:lnTo>
                                    <a:pt x="2614295" y="3365818"/>
                                  </a:lnTo>
                                  <a:lnTo>
                                    <a:pt x="2606992" y="3360738"/>
                                  </a:lnTo>
                                  <a:lnTo>
                                    <a:pt x="2600325" y="3355023"/>
                                  </a:lnTo>
                                  <a:lnTo>
                                    <a:pt x="2597468" y="3352166"/>
                                  </a:lnTo>
                                  <a:lnTo>
                                    <a:pt x="2593975" y="3348673"/>
                                  </a:lnTo>
                                  <a:lnTo>
                                    <a:pt x="2591435" y="3345498"/>
                                  </a:lnTo>
                                  <a:lnTo>
                                    <a:pt x="2588260" y="3341688"/>
                                  </a:lnTo>
                                  <a:lnTo>
                                    <a:pt x="2412682" y="3099753"/>
                                  </a:lnTo>
                                  <a:lnTo>
                                    <a:pt x="2388870" y="3110866"/>
                                  </a:lnTo>
                                  <a:lnTo>
                                    <a:pt x="2365692" y="3122296"/>
                                  </a:lnTo>
                                  <a:lnTo>
                                    <a:pt x="2341562" y="3132773"/>
                                  </a:lnTo>
                                  <a:lnTo>
                                    <a:pt x="2317432" y="3142933"/>
                                  </a:lnTo>
                                  <a:lnTo>
                                    <a:pt x="2292985" y="3152776"/>
                                  </a:lnTo>
                                  <a:lnTo>
                                    <a:pt x="2268538" y="3161666"/>
                                  </a:lnTo>
                                  <a:lnTo>
                                    <a:pt x="2243772" y="3170873"/>
                                  </a:lnTo>
                                  <a:lnTo>
                                    <a:pt x="2218690" y="3179128"/>
                                  </a:lnTo>
                                  <a:lnTo>
                                    <a:pt x="2193608" y="3187066"/>
                                  </a:lnTo>
                                  <a:lnTo>
                                    <a:pt x="2167890" y="3194368"/>
                                  </a:lnTo>
                                  <a:lnTo>
                                    <a:pt x="2142490" y="3201671"/>
                                  </a:lnTo>
                                  <a:lnTo>
                                    <a:pt x="2116772" y="3208021"/>
                                  </a:lnTo>
                                  <a:lnTo>
                                    <a:pt x="2091055" y="3214371"/>
                                  </a:lnTo>
                                  <a:lnTo>
                                    <a:pt x="2064702" y="3220086"/>
                                  </a:lnTo>
                                  <a:lnTo>
                                    <a:pt x="2038350" y="3225483"/>
                                  </a:lnTo>
                                  <a:lnTo>
                                    <a:pt x="2011998" y="3229928"/>
                                  </a:lnTo>
                                  <a:lnTo>
                                    <a:pt x="2011998" y="3529013"/>
                                  </a:lnTo>
                                  <a:lnTo>
                                    <a:pt x="2011998" y="3533458"/>
                                  </a:lnTo>
                                  <a:lnTo>
                                    <a:pt x="2011362" y="3537903"/>
                                  </a:lnTo>
                                  <a:lnTo>
                                    <a:pt x="2010728" y="3542666"/>
                                  </a:lnTo>
                                  <a:lnTo>
                                    <a:pt x="2010092" y="3547111"/>
                                  </a:lnTo>
                                  <a:lnTo>
                                    <a:pt x="2007870" y="3555366"/>
                                  </a:lnTo>
                                  <a:lnTo>
                                    <a:pt x="2005012" y="3563621"/>
                                  </a:lnTo>
                                  <a:lnTo>
                                    <a:pt x="2001202" y="3571558"/>
                                  </a:lnTo>
                                  <a:lnTo>
                                    <a:pt x="1996758" y="3578543"/>
                                  </a:lnTo>
                                  <a:lnTo>
                                    <a:pt x="1991678" y="3585846"/>
                                  </a:lnTo>
                                  <a:lnTo>
                                    <a:pt x="1985962" y="3591878"/>
                                  </a:lnTo>
                                  <a:lnTo>
                                    <a:pt x="1979612" y="3597911"/>
                                  </a:lnTo>
                                  <a:lnTo>
                                    <a:pt x="1972628" y="3602673"/>
                                  </a:lnTo>
                                  <a:lnTo>
                                    <a:pt x="1965325" y="3607118"/>
                                  </a:lnTo>
                                  <a:lnTo>
                                    <a:pt x="1957705" y="3610928"/>
                                  </a:lnTo>
                                  <a:lnTo>
                                    <a:pt x="1949450" y="3614103"/>
                                  </a:lnTo>
                                  <a:lnTo>
                                    <a:pt x="1940878" y="3616326"/>
                                  </a:lnTo>
                                  <a:lnTo>
                                    <a:pt x="1931670" y="3617278"/>
                                  </a:lnTo>
                                  <a:lnTo>
                                    <a:pt x="1927225" y="3617913"/>
                                  </a:lnTo>
                                  <a:lnTo>
                                    <a:pt x="1922780" y="3617913"/>
                                  </a:lnTo>
                                  <a:lnTo>
                                    <a:pt x="1620520" y="3617913"/>
                                  </a:lnTo>
                                  <a:lnTo>
                                    <a:pt x="1615758" y="3617913"/>
                                  </a:lnTo>
                                  <a:lnTo>
                                    <a:pt x="1611630" y="3617278"/>
                                  </a:lnTo>
                                  <a:lnTo>
                                    <a:pt x="1602422" y="3616326"/>
                                  </a:lnTo>
                                  <a:lnTo>
                                    <a:pt x="1594168" y="3614103"/>
                                  </a:lnTo>
                                  <a:lnTo>
                                    <a:pt x="1585912" y="3610928"/>
                                  </a:lnTo>
                                  <a:lnTo>
                                    <a:pt x="1577975" y="3607118"/>
                                  </a:lnTo>
                                  <a:lnTo>
                                    <a:pt x="1570990" y="3602673"/>
                                  </a:lnTo>
                                  <a:lnTo>
                                    <a:pt x="1563688" y="3597911"/>
                                  </a:lnTo>
                                  <a:lnTo>
                                    <a:pt x="1557655" y="3591878"/>
                                  </a:lnTo>
                                  <a:lnTo>
                                    <a:pt x="1551622" y="3585846"/>
                                  </a:lnTo>
                                  <a:lnTo>
                                    <a:pt x="1546860" y="3578543"/>
                                  </a:lnTo>
                                  <a:lnTo>
                                    <a:pt x="1542415" y="3571558"/>
                                  </a:lnTo>
                                  <a:lnTo>
                                    <a:pt x="1538605" y="3563621"/>
                                  </a:lnTo>
                                  <a:lnTo>
                                    <a:pt x="1535430" y="3555366"/>
                                  </a:lnTo>
                                  <a:lnTo>
                                    <a:pt x="1533208" y="3547111"/>
                                  </a:lnTo>
                                  <a:lnTo>
                                    <a:pt x="1532572" y="3542666"/>
                                  </a:lnTo>
                                  <a:lnTo>
                                    <a:pt x="1531620" y="3537903"/>
                                  </a:lnTo>
                                  <a:lnTo>
                                    <a:pt x="1531302" y="3533458"/>
                                  </a:lnTo>
                                  <a:lnTo>
                                    <a:pt x="1531302" y="3529013"/>
                                  </a:lnTo>
                                  <a:lnTo>
                                    <a:pt x="1531302" y="3229928"/>
                                  </a:lnTo>
                                  <a:lnTo>
                                    <a:pt x="1504950" y="3225483"/>
                                  </a:lnTo>
                                  <a:lnTo>
                                    <a:pt x="1478598" y="3220086"/>
                                  </a:lnTo>
                                  <a:lnTo>
                                    <a:pt x="1452245" y="3214371"/>
                                  </a:lnTo>
                                  <a:lnTo>
                                    <a:pt x="1426845" y="3208021"/>
                                  </a:lnTo>
                                  <a:lnTo>
                                    <a:pt x="1400810" y="3201671"/>
                                  </a:lnTo>
                                  <a:lnTo>
                                    <a:pt x="1375092" y="3194368"/>
                                  </a:lnTo>
                                  <a:lnTo>
                                    <a:pt x="1350010" y="3187066"/>
                                  </a:lnTo>
                                  <a:lnTo>
                                    <a:pt x="1324928" y="3179128"/>
                                  </a:lnTo>
                                  <a:lnTo>
                                    <a:pt x="1299528" y="3170873"/>
                                  </a:lnTo>
                                  <a:lnTo>
                                    <a:pt x="1274762" y="3161666"/>
                                  </a:lnTo>
                                  <a:lnTo>
                                    <a:pt x="1250315" y="3152776"/>
                                  </a:lnTo>
                                  <a:lnTo>
                                    <a:pt x="1225868" y="3142933"/>
                                  </a:lnTo>
                                  <a:lnTo>
                                    <a:pt x="1201738" y="3132773"/>
                                  </a:lnTo>
                                  <a:lnTo>
                                    <a:pt x="1177925" y="3122296"/>
                                  </a:lnTo>
                                  <a:lnTo>
                                    <a:pt x="1154430" y="3110866"/>
                                  </a:lnTo>
                                  <a:lnTo>
                                    <a:pt x="1130618" y="3099753"/>
                                  </a:lnTo>
                                  <a:lnTo>
                                    <a:pt x="955040" y="3342006"/>
                                  </a:lnTo>
                                  <a:lnTo>
                                    <a:pt x="952182" y="3345816"/>
                                  </a:lnTo>
                                  <a:lnTo>
                                    <a:pt x="949325" y="3349308"/>
                                  </a:lnTo>
                                  <a:lnTo>
                                    <a:pt x="946150" y="3352483"/>
                                  </a:lnTo>
                                  <a:lnTo>
                                    <a:pt x="942975" y="3355658"/>
                                  </a:lnTo>
                                  <a:lnTo>
                                    <a:pt x="935990" y="3361056"/>
                                  </a:lnTo>
                                  <a:lnTo>
                                    <a:pt x="929005" y="3366136"/>
                                  </a:lnTo>
                                  <a:lnTo>
                                    <a:pt x="921385" y="3369946"/>
                                  </a:lnTo>
                                  <a:lnTo>
                                    <a:pt x="913448" y="3373121"/>
                                  </a:lnTo>
                                  <a:lnTo>
                                    <a:pt x="905192" y="3375978"/>
                                  </a:lnTo>
                                  <a:lnTo>
                                    <a:pt x="896938" y="3377248"/>
                                  </a:lnTo>
                                  <a:lnTo>
                                    <a:pt x="888365" y="3378518"/>
                                  </a:lnTo>
                                  <a:lnTo>
                                    <a:pt x="879792" y="3378518"/>
                                  </a:lnTo>
                                  <a:lnTo>
                                    <a:pt x="870902" y="3377883"/>
                                  </a:lnTo>
                                  <a:lnTo>
                                    <a:pt x="862648" y="3376296"/>
                                  </a:lnTo>
                                  <a:lnTo>
                                    <a:pt x="854075" y="3373756"/>
                                  </a:lnTo>
                                  <a:lnTo>
                                    <a:pt x="846138" y="3370581"/>
                                  </a:lnTo>
                                  <a:lnTo>
                                    <a:pt x="837882" y="3366453"/>
                                  </a:lnTo>
                                  <a:lnTo>
                                    <a:pt x="834072" y="3363913"/>
                                  </a:lnTo>
                                  <a:lnTo>
                                    <a:pt x="830262" y="3361056"/>
                                  </a:lnTo>
                                  <a:lnTo>
                                    <a:pt x="586105" y="3183573"/>
                                  </a:lnTo>
                                  <a:lnTo>
                                    <a:pt x="582930" y="3181033"/>
                                  </a:lnTo>
                                  <a:lnTo>
                                    <a:pt x="579438" y="3177858"/>
                                  </a:lnTo>
                                  <a:lnTo>
                                    <a:pt x="575945" y="3175001"/>
                                  </a:lnTo>
                                  <a:lnTo>
                                    <a:pt x="573088" y="3171826"/>
                                  </a:lnTo>
                                  <a:lnTo>
                                    <a:pt x="567372" y="3165158"/>
                                  </a:lnTo>
                                  <a:lnTo>
                                    <a:pt x="562610" y="3157538"/>
                                  </a:lnTo>
                                  <a:lnTo>
                                    <a:pt x="558482" y="3150236"/>
                                  </a:lnTo>
                                  <a:lnTo>
                                    <a:pt x="554990" y="3142298"/>
                                  </a:lnTo>
                                  <a:lnTo>
                                    <a:pt x="552450" y="3134043"/>
                                  </a:lnTo>
                                  <a:lnTo>
                                    <a:pt x="550862" y="3125788"/>
                                  </a:lnTo>
                                  <a:lnTo>
                                    <a:pt x="549592" y="3117216"/>
                                  </a:lnTo>
                                  <a:lnTo>
                                    <a:pt x="549592" y="3108643"/>
                                  </a:lnTo>
                                  <a:lnTo>
                                    <a:pt x="550545" y="3100071"/>
                                  </a:lnTo>
                                  <a:lnTo>
                                    <a:pt x="551815" y="3091816"/>
                                  </a:lnTo>
                                  <a:lnTo>
                                    <a:pt x="554355" y="3083243"/>
                                  </a:lnTo>
                                  <a:lnTo>
                                    <a:pt x="557530" y="3075306"/>
                                  </a:lnTo>
                                  <a:lnTo>
                                    <a:pt x="559435" y="3071178"/>
                                  </a:lnTo>
                                  <a:lnTo>
                                    <a:pt x="561340" y="3067368"/>
                                  </a:lnTo>
                                  <a:lnTo>
                                    <a:pt x="563880" y="3063241"/>
                                  </a:lnTo>
                                  <a:lnTo>
                                    <a:pt x="566738" y="3059431"/>
                                  </a:lnTo>
                                  <a:lnTo>
                                    <a:pt x="742632" y="2817178"/>
                                  </a:lnTo>
                                  <a:lnTo>
                                    <a:pt x="724218" y="2797811"/>
                                  </a:lnTo>
                                  <a:lnTo>
                                    <a:pt x="706755" y="2778761"/>
                                  </a:lnTo>
                                  <a:lnTo>
                                    <a:pt x="688975" y="2759076"/>
                                  </a:lnTo>
                                  <a:lnTo>
                                    <a:pt x="671512" y="2739073"/>
                                  </a:lnTo>
                                  <a:lnTo>
                                    <a:pt x="655002" y="2718753"/>
                                  </a:lnTo>
                                  <a:lnTo>
                                    <a:pt x="638492" y="2698115"/>
                                  </a:lnTo>
                                  <a:lnTo>
                                    <a:pt x="622300" y="2677478"/>
                                  </a:lnTo>
                                  <a:lnTo>
                                    <a:pt x="606425" y="2656523"/>
                                  </a:lnTo>
                                  <a:lnTo>
                                    <a:pt x="591185" y="2634933"/>
                                  </a:lnTo>
                                  <a:lnTo>
                                    <a:pt x="576580" y="2613025"/>
                                  </a:lnTo>
                                  <a:lnTo>
                                    <a:pt x="561658" y="2590800"/>
                                  </a:lnTo>
                                  <a:lnTo>
                                    <a:pt x="547370" y="2568893"/>
                                  </a:lnTo>
                                  <a:lnTo>
                                    <a:pt x="534035" y="2546033"/>
                                  </a:lnTo>
                                  <a:lnTo>
                                    <a:pt x="520382" y="2523173"/>
                                  </a:lnTo>
                                  <a:lnTo>
                                    <a:pt x="507682" y="2499995"/>
                                  </a:lnTo>
                                  <a:lnTo>
                                    <a:pt x="494665" y="2476500"/>
                                  </a:lnTo>
                                  <a:lnTo>
                                    <a:pt x="209868" y="2568893"/>
                                  </a:lnTo>
                                  <a:lnTo>
                                    <a:pt x="205740" y="2570163"/>
                                  </a:lnTo>
                                  <a:lnTo>
                                    <a:pt x="201295" y="2571433"/>
                                  </a:lnTo>
                                  <a:lnTo>
                                    <a:pt x="196850" y="2572068"/>
                                  </a:lnTo>
                                  <a:lnTo>
                                    <a:pt x="192722" y="2573020"/>
                                  </a:lnTo>
                                  <a:lnTo>
                                    <a:pt x="183515" y="2573338"/>
                                  </a:lnTo>
                                  <a:lnTo>
                                    <a:pt x="174942" y="2573020"/>
                                  </a:lnTo>
                                  <a:lnTo>
                                    <a:pt x="166688" y="2571750"/>
                                  </a:lnTo>
                                  <a:lnTo>
                                    <a:pt x="158115" y="2569845"/>
                                  </a:lnTo>
                                  <a:lnTo>
                                    <a:pt x="150177" y="2567305"/>
                                  </a:lnTo>
                                  <a:lnTo>
                                    <a:pt x="142240" y="2563495"/>
                                  </a:lnTo>
                                  <a:lnTo>
                                    <a:pt x="134620" y="2559368"/>
                                  </a:lnTo>
                                  <a:lnTo>
                                    <a:pt x="127952" y="2554605"/>
                                  </a:lnTo>
                                  <a:lnTo>
                                    <a:pt x="121602" y="2548890"/>
                                  </a:lnTo>
                                  <a:lnTo>
                                    <a:pt x="115570" y="2542540"/>
                                  </a:lnTo>
                                  <a:lnTo>
                                    <a:pt x="109855" y="2535555"/>
                                  </a:lnTo>
                                  <a:lnTo>
                                    <a:pt x="105410" y="2528253"/>
                                  </a:lnTo>
                                  <a:lnTo>
                                    <a:pt x="101282" y="2520315"/>
                                  </a:lnTo>
                                  <a:lnTo>
                                    <a:pt x="99377" y="2516188"/>
                                  </a:lnTo>
                                  <a:lnTo>
                                    <a:pt x="97790" y="2512060"/>
                                  </a:lnTo>
                                  <a:lnTo>
                                    <a:pt x="4445" y="2224405"/>
                                  </a:lnTo>
                                  <a:lnTo>
                                    <a:pt x="3492" y="2220278"/>
                                  </a:lnTo>
                                  <a:lnTo>
                                    <a:pt x="2222" y="2215833"/>
                                  </a:lnTo>
                                  <a:lnTo>
                                    <a:pt x="1587" y="2211388"/>
                                  </a:lnTo>
                                  <a:lnTo>
                                    <a:pt x="635" y="2206625"/>
                                  </a:lnTo>
                                  <a:lnTo>
                                    <a:pt x="0" y="2198053"/>
                                  </a:lnTo>
                                  <a:lnTo>
                                    <a:pt x="317" y="2189480"/>
                                  </a:lnTo>
                                  <a:lnTo>
                                    <a:pt x="1587" y="2180908"/>
                                  </a:lnTo>
                                  <a:lnTo>
                                    <a:pt x="3810" y="2172653"/>
                                  </a:lnTo>
                                  <a:lnTo>
                                    <a:pt x="6350" y="2164398"/>
                                  </a:lnTo>
                                  <a:lnTo>
                                    <a:pt x="9842" y="2156778"/>
                                  </a:lnTo>
                                  <a:lnTo>
                                    <a:pt x="13970" y="2149158"/>
                                  </a:lnTo>
                                  <a:lnTo>
                                    <a:pt x="19050" y="2142173"/>
                                  </a:lnTo>
                                  <a:lnTo>
                                    <a:pt x="24447" y="2135505"/>
                                  </a:lnTo>
                                  <a:lnTo>
                                    <a:pt x="30797" y="2129790"/>
                                  </a:lnTo>
                                  <a:lnTo>
                                    <a:pt x="37465" y="2124393"/>
                                  </a:lnTo>
                                  <a:lnTo>
                                    <a:pt x="45085" y="2119630"/>
                                  </a:lnTo>
                                  <a:lnTo>
                                    <a:pt x="49212" y="2117725"/>
                                  </a:lnTo>
                                  <a:lnTo>
                                    <a:pt x="53340" y="2115820"/>
                                  </a:lnTo>
                                  <a:lnTo>
                                    <a:pt x="57467" y="2113915"/>
                                  </a:lnTo>
                                  <a:lnTo>
                                    <a:pt x="61595" y="2112328"/>
                                  </a:lnTo>
                                  <a:lnTo>
                                    <a:pt x="346392" y="2019618"/>
                                  </a:lnTo>
                                  <a:lnTo>
                                    <a:pt x="342900" y="1993900"/>
                                  </a:lnTo>
                                  <a:lnTo>
                                    <a:pt x="339725" y="1967865"/>
                                  </a:lnTo>
                                  <a:lnTo>
                                    <a:pt x="337185" y="1941830"/>
                                  </a:lnTo>
                                  <a:lnTo>
                                    <a:pt x="334962" y="1915478"/>
                                  </a:lnTo>
                                  <a:lnTo>
                                    <a:pt x="333375" y="1889125"/>
                                  </a:lnTo>
                                  <a:lnTo>
                                    <a:pt x="331788" y="1862455"/>
                                  </a:lnTo>
                                  <a:lnTo>
                                    <a:pt x="331152" y="1835785"/>
                                  </a:lnTo>
                                  <a:lnTo>
                                    <a:pt x="331152" y="1809115"/>
                                  </a:lnTo>
                                  <a:lnTo>
                                    <a:pt x="331152" y="1782445"/>
                                  </a:lnTo>
                                  <a:lnTo>
                                    <a:pt x="331788" y="1755775"/>
                                  </a:lnTo>
                                  <a:lnTo>
                                    <a:pt x="333375" y="1729423"/>
                                  </a:lnTo>
                                  <a:lnTo>
                                    <a:pt x="334962" y="1703070"/>
                                  </a:lnTo>
                                  <a:lnTo>
                                    <a:pt x="337185" y="1676718"/>
                                  </a:lnTo>
                                  <a:lnTo>
                                    <a:pt x="339725" y="1650365"/>
                                  </a:lnTo>
                                  <a:lnTo>
                                    <a:pt x="342900" y="1624330"/>
                                  </a:lnTo>
                                  <a:lnTo>
                                    <a:pt x="346392" y="1598295"/>
                                  </a:lnTo>
                                  <a:lnTo>
                                    <a:pt x="61595" y="1506220"/>
                                  </a:lnTo>
                                  <a:lnTo>
                                    <a:pt x="57467" y="1504633"/>
                                  </a:lnTo>
                                  <a:lnTo>
                                    <a:pt x="53340" y="1502728"/>
                                  </a:lnTo>
                                  <a:lnTo>
                                    <a:pt x="45085" y="1498600"/>
                                  </a:lnTo>
                                  <a:lnTo>
                                    <a:pt x="37465" y="1494155"/>
                                  </a:lnTo>
                                  <a:lnTo>
                                    <a:pt x="30797" y="1488440"/>
                                  </a:lnTo>
                                  <a:lnTo>
                                    <a:pt x="24447" y="1482408"/>
                                  </a:lnTo>
                                  <a:lnTo>
                                    <a:pt x="19050" y="1476058"/>
                                  </a:lnTo>
                                  <a:lnTo>
                                    <a:pt x="13970" y="1468755"/>
                                  </a:lnTo>
                                  <a:lnTo>
                                    <a:pt x="9842" y="1461453"/>
                                  </a:lnTo>
                                  <a:lnTo>
                                    <a:pt x="6350" y="1453833"/>
                                  </a:lnTo>
                                  <a:lnTo>
                                    <a:pt x="3810" y="1445578"/>
                                  </a:lnTo>
                                  <a:lnTo>
                                    <a:pt x="1587" y="1437323"/>
                                  </a:lnTo>
                                  <a:lnTo>
                                    <a:pt x="317" y="1428750"/>
                                  </a:lnTo>
                                  <a:lnTo>
                                    <a:pt x="0" y="1419860"/>
                                  </a:lnTo>
                                  <a:lnTo>
                                    <a:pt x="635" y="1411288"/>
                                  </a:lnTo>
                                  <a:lnTo>
                                    <a:pt x="1587" y="1406843"/>
                                  </a:lnTo>
                                  <a:lnTo>
                                    <a:pt x="2222" y="1402398"/>
                                  </a:lnTo>
                                  <a:lnTo>
                                    <a:pt x="3492" y="1397635"/>
                                  </a:lnTo>
                                  <a:lnTo>
                                    <a:pt x="4445" y="1393508"/>
                                  </a:lnTo>
                                  <a:lnTo>
                                    <a:pt x="97790" y="1106488"/>
                                  </a:lnTo>
                                  <a:lnTo>
                                    <a:pt x="99377" y="1102043"/>
                                  </a:lnTo>
                                  <a:lnTo>
                                    <a:pt x="101282" y="1097915"/>
                                  </a:lnTo>
                                  <a:lnTo>
                                    <a:pt x="103187" y="1093788"/>
                                  </a:lnTo>
                                  <a:lnTo>
                                    <a:pt x="105410" y="1089978"/>
                                  </a:lnTo>
                                  <a:lnTo>
                                    <a:pt x="109855" y="1082358"/>
                                  </a:lnTo>
                                  <a:lnTo>
                                    <a:pt x="115570" y="1075690"/>
                                  </a:lnTo>
                                  <a:lnTo>
                                    <a:pt x="121602" y="1069340"/>
                                  </a:lnTo>
                                  <a:lnTo>
                                    <a:pt x="127952" y="1063625"/>
                                  </a:lnTo>
                                  <a:lnTo>
                                    <a:pt x="134620" y="1058863"/>
                                  </a:lnTo>
                                  <a:lnTo>
                                    <a:pt x="142240" y="1054735"/>
                                  </a:lnTo>
                                  <a:lnTo>
                                    <a:pt x="150177" y="1051243"/>
                                  </a:lnTo>
                                  <a:lnTo>
                                    <a:pt x="158115" y="1048068"/>
                                  </a:lnTo>
                                  <a:lnTo>
                                    <a:pt x="166688" y="1046480"/>
                                  </a:lnTo>
                                  <a:lnTo>
                                    <a:pt x="174942" y="1045210"/>
                                  </a:lnTo>
                                  <a:lnTo>
                                    <a:pt x="183515" y="1044893"/>
                                  </a:lnTo>
                                  <a:lnTo>
                                    <a:pt x="192722" y="1045528"/>
                                  </a:lnTo>
                                  <a:lnTo>
                                    <a:pt x="196850" y="1046480"/>
                                  </a:lnTo>
                                  <a:lnTo>
                                    <a:pt x="201295" y="1047115"/>
                                  </a:lnTo>
                                  <a:lnTo>
                                    <a:pt x="205740" y="1048068"/>
                                  </a:lnTo>
                                  <a:lnTo>
                                    <a:pt x="209868" y="1049338"/>
                                  </a:lnTo>
                                  <a:lnTo>
                                    <a:pt x="494665" y="1141413"/>
                                  </a:lnTo>
                                  <a:lnTo>
                                    <a:pt x="507682" y="1118235"/>
                                  </a:lnTo>
                                  <a:lnTo>
                                    <a:pt x="520382" y="1095375"/>
                                  </a:lnTo>
                                  <a:lnTo>
                                    <a:pt x="534035" y="1072198"/>
                                  </a:lnTo>
                                  <a:lnTo>
                                    <a:pt x="547370" y="1049655"/>
                                  </a:lnTo>
                                  <a:lnTo>
                                    <a:pt x="561658" y="1027113"/>
                                  </a:lnTo>
                                  <a:lnTo>
                                    <a:pt x="576580" y="1005205"/>
                                  </a:lnTo>
                                  <a:lnTo>
                                    <a:pt x="591185" y="983615"/>
                                  </a:lnTo>
                                  <a:lnTo>
                                    <a:pt x="606425" y="961707"/>
                                  </a:lnTo>
                                  <a:lnTo>
                                    <a:pt x="622300" y="940752"/>
                                  </a:lnTo>
                                  <a:lnTo>
                                    <a:pt x="638492" y="919797"/>
                                  </a:lnTo>
                                  <a:lnTo>
                                    <a:pt x="655002" y="899160"/>
                                  </a:lnTo>
                                  <a:lnTo>
                                    <a:pt x="671512" y="878840"/>
                                  </a:lnTo>
                                  <a:lnTo>
                                    <a:pt x="688975" y="858837"/>
                                  </a:lnTo>
                                  <a:lnTo>
                                    <a:pt x="706755" y="839470"/>
                                  </a:lnTo>
                                  <a:lnTo>
                                    <a:pt x="724218" y="819785"/>
                                  </a:lnTo>
                                  <a:lnTo>
                                    <a:pt x="742632" y="801052"/>
                                  </a:lnTo>
                                  <a:lnTo>
                                    <a:pt x="566420" y="558800"/>
                                  </a:lnTo>
                                  <a:lnTo>
                                    <a:pt x="563562" y="554990"/>
                                  </a:lnTo>
                                  <a:lnTo>
                                    <a:pt x="561340" y="551180"/>
                                  </a:lnTo>
                                  <a:lnTo>
                                    <a:pt x="559118" y="547370"/>
                                  </a:lnTo>
                                  <a:lnTo>
                                    <a:pt x="557212" y="543242"/>
                                  </a:lnTo>
                                  <a:lnTo>
                                    <a:pt x="554355" y="534987"/>
                                  </a:lnTo>
                                  <a:lnTo>
                                    <a:pt x="551498" y="526732"/>
                                  </a:lnTo>
                                  <a:lnTo>
                                    <a:pt x="550228" y="518160"/>
                                  </a:lnTo>
                                  <a:lnTo>
                                    <a:pt x="549592" y="509270"/>
                                  </a:lnTo>
                                  <a:lnTo>
                                    <a:pt x="549592" y="500697"/>
                                  </a:lnTo>
                                  <a:lnTo>
                                    <a:pt x="550862" y="492442"/>
                                  </a:lnTo>
                                  <a:lnTo>
                                    <a:pt x="552450" y="483870"/>
                                  </a:lnTo>
                                  <a:lnTo>
                                    <a:pt x="554990" y="475932"/>
                                  </a:lnTo>
                                  <a:lnTo>
                                    <a:pt x="558482" y="467677"/>
                                  </a:lnTo>
                                  <a:lnTo>
                                    <a:pt x="562610" y="460057"/>
                                  </a:lnTo>
                                  <a:lnTo>
                                    <a:pt x="567372" y="453072"/>
                                  </a:lnTo>
                                  <a:lnTo>
                                    <a:pt x="573088" y="446087"/>
                                  </a:lnTo>
                                  <a:lnTo>
                                    <a:pt x="575945" y="442912"/>
                                  </a:lnTo>
                                  <a:lnTo>
                                    <a:pt x="579438" y="439737"/>
                                  </a:lnTo>
                                  <a:lnTo>
                                    <a:pt x="582930" y="436880"/>
                                  </a:lnTo>
                                  <a:lnTo>
                                    <a:pt x="586105" y="434022"/>
                                  </a:lnTo>
                                  <a:lnTo>
                                    <a:pt x="830898" y="256857"/>
                                  </a:lnTo>
                                  <a:lnTo>
                                    <a:pt x="834708" y="254317"/>
                                  </a:lnTo>
                                  <a:lnTo>
                                    <a:pt x="838200" y="251777"/>
                                  </a:lnTo>
                                  <a:lnTo>
                                    <a:pt x="842328" y="249872"/>
                                  </a:lnTo>
                                  <a:lnTo>
                                    <a:pt x="846138" y="247967"/>
                                  </a:lnTo>
                                  <a:lnTo>
                                    <a:pt x="854392" y="244475"/>
                                  </a:lnTo>
                                  <a:lnTo>
                                    <a:pt x="862648" y="242252"/>
                                  </a:lnTo>
                                  <a:lnTo>
                                    <a:pt x="871538" y="240665"/>
                                  </a:lnTo>
                                  <a:lnTo>
                                    <a:pt x="880110" y="240030"/>
                                  </a:lnTo>
                                  <a:lnTo>
                                    <a:pt x="888365" y="240030"/>
                                  </a:lnTo>
                                  <a:lnTo>
                                    <a:pt x="896938" y="240665"/>
                                  </a:lnTo>
                                  <a:lnTo>
                                    <a:pt x="905192" y="242570"/>
                                  </a:lnTo>
                                  <a:lnTo>
                                    <a:pt x="913448" y="245110"/>
                                  </a:lnTo>
                                  <a:lnTo>
                                    <a:pt x="921385" y="248602"/>
                                  </a:lnTo>
                                  <a:lnTo>
                                    <a:pt x="929005" y="252412"/>
                                  </a:lnTo>
                                  <a:lnTo>
                                    <a:pt x="935990" y="257175"/>
                                  </a:lnTo>
                                  <a:lnTo>
                                    <a:pt x="942975" y="262890"/>
                                  </a:lnTo>
                                  <a:lnTo>
                                    <a:pt x="946150" y="266065"/>
                                  </a:lnTo>
                                  <a:lnTo>
                                    <a:pt x="949325" y="269240"/>
                                  </a:lnTo>
                                  <a:lnTo>
                                    <a:pt x="952182" y="272732"/>
                                  </a:lnTo>
                                  <a:lnTo>
                                    <a:pt x="955040" y="276542"/>
                                  </a:lnTo>
                                  <a:lnTo>
                                    <a:pt x="1130618" y="518477"/>
                                  </a:lnTo>
                                  <a:lnTo>
                                    <a:pt x="1154430" y="507047"/>
                                  </a:lnTo>
                                  <a:lnTo>
                                    <a:pt x="1177925" y="496252"/>
                                  </a:lnTo>
                                  <a:lnTo>
                                    <a:pt x="1201738" y="485457"/>
                                  </a:lnTo>
                                  <a:lnTo>
                                    <a:pt x="1225868" y="475615"/>
                                  </a:lnTo>
                                  <a:lnTo>
                                    <a:pt x="1250315" y="465772"/>
                                  </a:lnTo>
                                  <a:lnTo>
                                    <a:pt x="1274762" y="456247"/>
                                  </a:lnTo>
                                  <a:lnTo>
                                    <a:pt x="1299528" y="447675"/>
                                  </a:lnTo>
                                  <a:lnTo>
                                    <a:pt x="1324928" y="439102"/>
                                  </a:lnTo>
                                  <a:lnTo>
                                    <a:pt x="1350010" y="431165"/>
                                  </a:lnTo>
                                  <a:lnTo>
                                    <a:pt x="1375092" y="423545"/>
                                  </a:lnTo>
                                  <a:lnTo>
                                    <a:pt x="1400810" y="416877"/>
                                  </a:lnTo>
                                  <a:lnTo>
                                    <a:pt x="1426845" y="410210"/>
                                  </a:lnTo>
                                  <a:lnTo>
                                    <a:pt x="1452245" y="404177"/>
                                  </a:lnTo>
                                  <a:lnTo>
                                    <a:pt x="1478598" y="398462"/>
                                  </a:lnTo>
                                  <a:lnTo>
                                    <a:pt x="1504950" y="393065"/>
                                  </a:lnTo>
                                  <a:lnTo>
                                    <a:pt x="1531302" y="388620"/>
                                  </a:lnTo>
                                  <a:lnTo>
                                    <a:pt x="1531302" y="89217"/>
                                  </a:lnTo>
                                  <a:lnTo>
                                    <a:pt x="1531302" y="84455"/>
                                  </a:lnTo>
                                  <a:lnTo>
                                    <a:pt x="1531620" y="80010"/>
                                  </a:lnTo>
                                  <a:lnTo>
                                    <a:pt x="1532572" y="75565"/>
                                  </a:lnTo>
                                  <a:lnTo>
                                    <a:pt x="1533208" y="71120"/>
                                  </a:lnTo>
                                  <a:lnTo>
                                    <a:pt x="1535430" y="62865"/>
                                  </a:lnTo>
                                  <a:lnTo>
                                    <a:pt x="1538605" y="54610"/>
                                  </a:lnTo>
                                  <a:lnTo>
                                    <a:pt x="1542415" y="46672"/>
                                  </a:lnTo>
                                  <a:lnTo>
                                    <a:pt x="1546860" y="39370"/>
                                  </a:lnTo>
                                  <a:lnTo>
                                    <a:pt x="1551622" y="32385"/>
                                  </a:lnTo>
                                  <a:lnTo>
                                    <a:pt x="1557655" y="26352"/>
                                  </a:lnTo>
                                  <a:lnTo>
                                    <a:pt x="1563688" y="20320"/>
                                  </a:lnTo>
                                  <a:lnTo>
                                    <a:pt x="1570990" y="15240"/>
                                  </a:lnTo>
                                  <a:lnTo>
                                    <a:pt x="1577975" y="10795"/>
                                  </a:lnTo>
                                  <a:lnTo>
                                    <a:pt x="1585912" y="6985"/>
                                  </a:lnTo>
                                  <a:lnTo>
                                    <a:pt x="1594168" y="4127"/>
                                  </a:lnTo>
                                  <a:lnTo>
                                    <a:pt x="1602422" y="1905"/>
                                  </a:lnTo>
                                  <a:lnTo>
                                    <a:pt x="1607185" y="952"/>
                                  </a:lnTo>
                                  <a:lnTo>
                                    <a:pt x="1611630" y="317"/>
                                  </a:lnTo>
                                  <a:lnTo>
                                    <a:pt x="16157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3pt;margin-top:606.3pt;height:102.75pt;width:470.55pt;z-index:-1748524032;mso-width-relative:page;mso-height-relative:page;" coordorigin="8594,13050" coordsize="9411,2055" o:gfxdata="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">
                <o:lock v:ext="edit" aspectratio="f"/>
                <v:shape id="文本框 31" o:spid="_x0000_s1026" o:spt="202" type="#_x0000_t202" style="position:absolute;left:8594;top:13700;height:1405;width:9411;" filled="f" stroked="f" coordsize="21600,21600" o:gfxdata="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o//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专业技能：助理营销师证书；电子商务员证书；拥有一定量的相关专业知识储备；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语言能力：擅长粤语，沟通读写无障碍；普通话流利，表达思路清晰，语言顺畅；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办公技能：全国计算机等级证书，熟练操作word、xlsx等office办公软件。</w:t>
                        </w:r>
                      </w:p>
                    </w:txbxContent>
                  </v:textbox>
                </v:shape>
                <v:group id="组合 27" o:spid="_x0000_s1026" o:spt="203" style="position:absolute;left:8638;top:13050;height:510;width:1990;" coordorigin="2801,13050" coordsize="1990,51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2" o:spid="_x0000_s1026" o:spt="1" style="position:absolute;left:3293;top:13050;height:510;width:1498;v-text-anchor:middle;" filled="f" stroked="f" coordsize="21600,21600" o:gfxdata="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/uZK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eastAsia="宋体"/>
                              <w:b w:val="0"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 w:val="0"/>
                              <w:bCs w:val="0"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职业技能</w:t>
                          </w:r>
                        </w:p>
                      </w:txbxContent>
                    </v:textbox>
                  </v:rect>
                  <v:shape id="KSO_Shape" o:spid="_x0000_s1026" o:spt="100" style="position:absolute;left:2801;top:13149;flip:x y;height:312;width:312;rotation:11796480f;v-text-anchor:middle;" filled="f" stroked="t" coordsize="3543300,3617913" o:gfxdata="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NRNj7sAAADb&#10;AAAADwAAAAAAAAABACAAAAAiAAAAZHJzL2Rvd25yZXYueG1sUEsBAhQAFAAAAAgAh07iQDMvBZ47&#10;AAAAOQAAABAAAAAAAAAAAQAgAAAACgEAAGRycy9zaGFwZXhtbC54bWxQSwUGAAAAAAYABgBbAQAA&#10;tAM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  <v:path o:connectlocs="134,97;115,108;101,123;93,143;93,165;100,185;113,201;131,213;152,218;174,215;193,205;208,190;217,171;219,149;213,129;200,112;183,99;162,94;172,0;177,7;206,41;233,20;261,38;262,47;263,90;298,90;311,121;307,129;282,162;310,185;303,217;294,221;255,232;263,268;238,290;228,289;193,274;176,307;142,312;135,306;116,274;82,289;73,289;48,267;56,232;17,221;8,217;1,185;29,165;5,129;0,121;11,91;45,94;65,69;49,40;75,20;84,23;127,34;137,2" o:connectangles="0,0,0,0,0,0,0,0,0,0,0,0,0,0,0,0,0,0,0,0,0,0,0,0,0,0,0,0,0,0,0,0,0,0,0,0,0,0,0,0,0,0,0,0,0,0,0,0,0,0,0,0,0,0,0,0,0,0,0"/>
                    <v:fill on="f" focussize="0,0"/>
                    <v:stroke color="#FFFFFF [3212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3814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3956050</wp:posOffset>
                </wp:positionV>
                <wp:extent cx="6047740" cy="367347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047740" cy="3673475"/>
                          <a:chOff x="8594" y="9340"/>
                          <a:chExt cx="9524" cy="5785"/>
                        </a:xfrm>
                      </wpg:grpSpPr>
                      <wps:wsp>
                        <wps:cNvPr id="55" name="文本框 35"/>
                        <wps:cNvSpPr txBox="1"/>
                        <wps:spPr>
                          <a:xfrm>
                            <a:off x="8594" y="9967"/>
                            <a:ext cx="9524" cy="5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20XX.09-20XX.07                  广州中新万科幸福誉销售部                  销售顾问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电话或网上预约潜在客户到现场看房，在现场引领客户进行相关的参观；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为了让客户对楼盘有一个全方面的了解，以总分总的步骤来突出楼盘特点以及价值；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对客户进行摸底，了解客户购买意向，以及需求点，为促进客户成交做铺垫；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推荐意向户型，了解客户对户型，朝向，面积，楼层等有无忌讳；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20XX.09-20XX.07                    惠州市佳玉园售楼中心                    销售代表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开启线上销售，为客户全方位介绍楼盘信息，增加客户购买欲望；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介绍楼盘价值，首先从升值空间进入，对比其他投资产品房地产的优势；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入手时间，现在整体市场经济，投资房地产的大趋势；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通过对比周边其他楼盘，突出本楼盘特点；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解决客户一些疑虑的问题，确定客户是否喜欢本项目，客户提出的一些条件我方能否接受。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4" name="组合 8"/>
                        <wpg:cNvGrpSpPr/>
                        <wpg:grpSpPr>
                          <a:xfrm>
                            <a:off x="8652" y="9340"/>
                            <a:ext cx="1965" cy="510"/>
                            <a:chOff x="2815" y="3976"/>
                            <a:chExt cx="1965" cy="510"/>
                          </a:xfrm>
                        </wpg:grpSpPr>
                        <wps:wsp>
                          <wps:cNvPr id="15" name="Freeform 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15" y="4090"/>
                              <a:ext cx="283" cy="283"/>
                            </a:xfrm>
                            <a:custGeom>
                              <a:avLst/>
                              <a:gdLst>
                                <a:gd name="T0" fmla="*/ 54 w 150"/>
                                <a:gd name="T1" fmla="*/ 58 h 150"/>
                                <a:gd name="T2" fmla="*/ 54 w 150"/>
                                <a:gd name="T3" fmla="*/ 49 h 150"/>
                                <a:gd name="T4" fmla="*/ 23 w 150"/>
                                <a:gd name="T5" fmla="*/ 54 h 150"/>
                                <a:gd name="T6" fmla="*/ 54 w 150"/>
                                <a:gd name="T7" fmla="*/ 75 h 150"/>
                                <a:gd name="T8" fmla="*/ 23 w 150"/>
                                <a:gd name="T9" fmla="*/ 79 h 150"/>
                                <a:gd name="T10" fmla="*/ 54 w 150"/>
                                <a:gd name="T11" fmla="*/ 84 h 150"/>
                                <a:gd name="T12" fmla="*/ 54 w 150"/>
                                <a:gd name="T13" fmla="*/ 75 h 150"/>
                                <a:gd name="T14" fmla="*/ 27 w 150"/>
                                <a:gd name="T15" fmla="*/ 101 h 150"/>
                                <a:gd name="T16" fmla="*/ 27 w 150"/>
                                <a:gd name="T17" fmla="*/ 111 h 150"/>
                                <a:gd name="T18" fmla="*/ 59 w 150"/>
                                <a:gd name="T19" fmla="*/ 106 h 150"/>
                                <a:gd name="T20" fmla="*/ 131 w 150"/>
                                <a:gd name="T21" fmla="*/ 18 h 150"/>
                                <a:gd name="T22" fmla="*/ 125 w 150"/>
                                <a:gd name="T23" fmla="*/ 0 h 150"/>
                                <a:gd name="T24" fmla="*/ 88 w 150"/>
                                <a:gd name="T25" fmla="*/ 6 h 150"/>
                                <a:gd name="T26" fmla="*/ 76 w 150"/>
                                <a:gd name="T27" fmla="*/ 25 h 150"/>
                                <a:gd name="T28" fmla="*/ 0 w 150"/>
                                <a:gd name="T29" fmla="*/ 29 h 150"/>
                                <a:gd name="T30" fmla="*/ 0 w 150"/>
                                <a:gd name="T31" fmla="*/ 31 h 150"/>
                                <a:gd name="T32" fmla="*/ 6 w 150"/>
                                <a:gd name="T33" fmla="*/ 150 h 150"/>
                                <a:gd name="T34" fmla="*/ 7 w 150"/>
                                <a:gd name="T35" fmla="*/ 150 h 150"/>
                                <a:gd name="T36" fmla="*/ 9 w 150"/>
                                <a:gd name="T37" fmla="*/ 149 h 150"/>
                                <a:gd name="T38" fmla="*/ 74 w 150"/>
                                <a:gd name="T39" fmla="*/ 150 h 150"/>
                                <a:gd name="T40" fmla="*/ 77 w 150"/>
                                <a:gd name="T41" fmla="*/ 150 h 150"/>
                                <a:gd name="T42" fmla="*/ 144 w 150"/>
                                <a:gd name="T43" fmla="*/ 150 h 150"/>
                                <a:gd name="T44" fmla="*/ 145 w 150"/>
                                <a:gd name="T45" fmla="*/ 150 h 150"/>
                                <a:gd name="T46" fmla="*/ 150 w 150"/>
                                <a:gd name="T47" fmla="*/ 40 h 150"/>
                                <a:gd name="T48" fmla="*/ 150 w 150"/>
                                <a:gd name="T49" fmla="*/ 29 h 150"/>
                                <a:gd name="T50" fmla="*/ 104 w 150"/>
                                <a:gd name="T51" fmla="*/ 10 h 150"/>
                                <a:gd name="T52" fmla="*/ 120 w 150"/>
                                <a:gd name="T53" fmla="*/ 18 h 150"/>
                                <a:gd name="T54" fmla="*/ 114 w 150"/>
                                <a:gd name="T55" fmla="*/ 76 h 150"/>
                                <a:gd name="T56" fmla="*/ 107 w 150"/>
                                <a:gd name="T57" fmla="*/ 77 h 150"/>
                                <a:gd name="T58" fmla="*/ 99 w 150"/>
                                <a:gd name="T59" fmla="*/ 18 h 150"/>
                                <a:gd name="T60" fmla="*/ 11 w 150"/>
                                <a:gd name="T61" fmla="*/ 136 h 150"/>
                                <a:gd name="T62" fmla="*/ 70 w 150"/>
                                <a:gd name="T63" fmla="*/ 33 h 150"/>
                                <a:gd name="T64" fmla="*/ 11 w 150"/>
                                <a:gd name="T65" fmla="*/ 136 h 150"/>
                                <a:gd name="T66" fmla="*/ 80 w 150"/>
                                <a:gd name="T67" fmla="*/ 136 h 150"/>
                                <a:gd name="T68" fmla="*/ 88 w 150"/>
                                <a:gd name="T69" fmla="*/ 30 h 150"/>
                                <a:gd name="T70" fmla="*/ 94 w 150"/>
                                <a:gd name="T71" fmla="*/ 96 h 150"/>
                                <a:gd name="T72" fmla="*/ 96 w 150"/>
                                <a:gd name="T73" fmla="*/ 96 h 150"/>
                                <a:gd name="T74" fmla="*/ 111 w 150"/>
                                <a:gd name="T75" fmla="*/ 86 h 150"/>
                                <a:gd name="T76" fmla="*/ 125 w 150"/>
                                <a:gd name="T77" fmla="*/ 96 h 150"/>
                                <a:gd name="T78" fmla="*/ 125 w 150"/>
                                <a:gd name="T79" fmla="*/ 96 h 150"/>
                                <a:gd name="T80" fmla="*/ 130 w 150"/>
                                <a:gd name="T81" fmla="*/ 93 h 150"/>
                                <a:gd name="T82" fmla="*/ 131 w 150"/>
                                <a:gd name="T83" fmla="*/ 91 h 150"/>
                                <a:gd name="T84" fmla="*/ 131 w 150"/>
                                <a:gd name="T85" fmla="*/ 29 h 150"/>
                                <a:gd name="T86" fmla="*/ 140 w 150"/>
                                <a:gd name="T87" fmla="*/ 136 h 150"/>
                                <a:gd name="T88" fmla="*/ 140 w 150"/>
                                <a:gd name="T89" fmla="*/ 136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" name="矩形 2"/>
                          <wps:cNvSpPr/>
                          <wps:spPr>
                            <a:xfrm>
                              <a:off x="3282" y="3976"/>
                              <a:ext cx="1498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eastAsia="宋体"/>
                                    <w:b w:val="0"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 w:val="0"/>
                                    <w:bCs w:val="0"/>
                                    <w:color w:val="404040" w:themeColor="text1" w:themeTint="BF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3pt;margin-top:311.5pt;height:289.25pt;width:476.2pt;z-index:-1748529152;mso-width-relative:page;mso-height-relative:page;" coordorigin="8594,9340" coordsize="9524,5785" o:gfxdata="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">
                <o:lock v:ext="edit" aspectratio="f"/>
                <v:shape id="文本框 35" o:spid="_x0000_s1026" o:spt="202" type="#_x0000_t202" style="position:absolute;left:8594;top:9967;height:5158;width:9524;" filled="f" stroked="f" coordsize="21600,21600" o:gfxdata="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hH63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20XX.09-20XX.07                  广州中新万科幸福誉销售部                  销售顾问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电话或网上预约潜在客户到现场看房，在现场引领客户进行相关的参观；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为了让客户对楼盘有一个全方面的了解，以总分总的步骤来突出楼盘特点以及价值；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对客户进行摸底，了解客户购买意向，以及需求点，为促进客户成交做铺垫；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推荐意向户型，了解客户对户型，朝向，面积，楼层等有无忌讳；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20XX.09-20XX.07                    惠州市佳玉园售楼中心                    销售代表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开启线上销售，为客户全方位介绍楼盘信息，增加客户购买欲望；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介绍楼盘价值，首先从升值空间进入，对比其他投资产品房地产的优势；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入手时间，现在整体市场经济，投资房地产的大趋势；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通过对比周边其他楼盘，突出本楼盘特点；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解决客户一些疑虑的问题，确定客户是否喜欢本项目，客户提出的一些条件我方能否接受。</w:t>
                        </w:r>
                      </w:p>
                    </w:txbxContent>
                  </v:textbox>
                </v:shape>
                <v:group id="组合 8" o:spid="_x0000_s1026" o:spt="203" style="position:absolute;left:8652;top:9340;height:510;width:1965;" coordorigin="2815,3976" coordsize="1965,51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44" o:spid="_x0000_s1026" o:spt="100" style="position:absolute;left:2815;top:4090;height:283;width:283;" fillcolor="#FFFFFF [3212]" filled="t" stroked="f" coordsize="150,150" o:gfxdata="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NyiHugAAANsA&#10;AAAPAAAAAAAAAAEAIAAAACIAAABkcnMvZG93bnJldi54bWxQSwECFAAUAAAACACHTuJAMy8FnjsA&#10;AAA5AAAAEAAAAAAAAAABACAAAAAJAQAAZHJzL3NoYXBleG1sLnhtbFBLBQYAAAAABgAGAFsBAACz&#10;Aw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<v:path o:connectlocs="101,109;101,92;43,101;101,141;43,149;101,158;101,141;50,190;50,209;111,199;247,33;235,0;166,11;143,47;0,54;0,58;11,283;13,283;16,281;139,283;145,283;271,283;273,283;283,75;283,54;196,18;226,33;215,143;201,145;186,33;20,256;132,62;20,256;150,256;166,56;177,181;181,181;209,162;235,181;235,181;245,175;247,171;247,54;264,256;264,25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rect id="矩形 2" o:spid="_x0000_s1026" o:spt="1" style="position:absolute;left:3282;top:3976;height:510;width:1498;v-text-anchor:middle;" filled="f" stroked="f" coordsize="21600,21600" o:gfxdata="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QNW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eastAsia="宋体"/>
                              <w:b w:val="0"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 w:val="0"/>
                              <w:bCs w:val="0"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2995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2536825</wp:posOffset>
                </wp:positionV>
                <wp:extent cx="6058535" cy="288925"/>
                <wp:effectExtent l="0" t="0" r="18415" b="1587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288925"/>
                          <a:chOff x="2212" y="4278"/>
                          <a:chExt cx="9541" cy="455"/>
                        </a:xfrm>
                      </wpg:grpSpPr>
                      <wps:wsp>
                        <wps:cNvPr id="33" name="任意多边形 36"/>
                        <wps:cNvSpPr/>
                        <wps:spPr>
                          <a:xfrm>
                            <a:off x="2802" y="4279"/>
                            <a:ext cx="8951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2212" y="4278"/>
                            <a:ext cx="624" cy="45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1pt;margin-top:199.75pt;height:22.75pt;width:477.05pt;z-index:-1748537344;mso-width-relative:page;mso-height-relative:page;" coordorigin="2212,4278" coordsize="9541,455" o:gfxdata="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P/dAXfbAAAA&#10;DAEAAA8AAAAAAAAAAQAgAAAAIgAAAGRycy9kb3ducmV2LnhtbFBLAQIUABQAAAAIAIdO4kBV6TAN&#10;NwMAACwJAAAOAAAAAAAAAAEAIAAAACoBAABkcnMvZTJvRG9jLnhtbFBLBQYAAAAABgAGAFkBAADT&#10;BgAAAAA=&#10;">
                <o:lock v:ext="edit" aspectratio="f"/>
                <v:rect id="任意多边形 36" o:spid="_x0000_s1026" o:spt="1" style="position:absolute;left:2802;top:4279;height:454;width:8951;v-text-anchor:middle;" fillcolor="#F2F2F2 [3052]" filled="t" stroked="f" coordsize="21600,21600" o:gfxdata="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Eji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dashstyle="1 1"/>
                  <v:imagedata o:title=""/>
                  <o:lock v:ext="edit" aspectratio="f"/>
                </v:rect>
                <v:rect id="任意多边形 36" o:spid="_x0000_s1026" o:spt="1" style="position:absolute;left:2212;top:4278;height:455;width:624;v-text-anchor:middle;" fillcolor="#90969A [1944]" filled="t" stroked="f" coordsize="21600,21600" o:gfxdata="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DDD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4643302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2919095</wp:posOffset>
                </wp:positionV>
                <wp:extent cx="6047740" cy="879475"/>
                <wp:effectExtent l="0" t="0" r="0" b="0"/>
                <wp:wrapNone/>
                <wp:docPr id="10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87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20XX.09-20XX.06                         五邑大学                         房地产专业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主修课程：地理学、经济学、管理学、建筑学、市场营销学、消费者行为学、市场调查、销售管理、广告学、电子商务、网络营销、微观经济学、宏观经济学等课程。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60.3pt;margin-top:229.85pt;height:69.25pt;width:476.2pt;z-index:-1748534272;mso-width-relative:page;mso-height-relative:page;" filled="f" stroked="f" coordsize="21600,21600" o:gfxdata="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c1h6TaAAAADAEAAA8AAAAAAAAAAQAgAAAAIgAAAGRycy9k&#10;b3ducmV2LnhtbFBLAQIUABQAAAAIAIdO4kCLGio7OQIAAGk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inset="1mm,1mm,1mm,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20XX.09-20XX.06                         五邑大学                         房地产专业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主修课程：地理学、经济学、管理学、建筑学、市场营销学、消费者行为学、市场调查、销售管理、广告学、电子商务、网络营销、微观经济学、宏观经济学等课程。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42892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144145</wp:posOffset>
                </wp:positionV>
                <wp:extent cx="7272020" cy="10476230"/>
                <wp:effectExtent l="0" t="0" r="5080" b="127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20" cy="1047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35pt;margin-top:11.35pt;height:824.9pt;width:572.6pt;z-index:-1748538368;v-text-anchor:middle;mso-width-relative:page;mso-height-relative:page;" fillcolor="#FFFFFF [3212]" filled="t" stroked="f" coordsize="21600,21600" o:gfxdata="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pae7X1QAAAAsBAAAPAAAAAAAAAAEAIAAAACIAAABkcnMvZG93bnJldi54bWxQSwECFAAU&#10;AAAACACHTuJAxW0EpGYCAADDBAAADgAAAAAAAAABACAAAAAkAQAAZHJzL2Uyb0RvYy54bWxQSwUG&#10;AAAAAAYABgBZAQAA/A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color w:val="4C423E" w:themeColor="accent6"/>
          <w:sz w:val="20"/>
          <w:szCs w:val="20"/>
          <w:lang w:val="en-US" w:eastAsia="zh-CN"/>
          <w14:textFill>
            <w14:solidFill>
              <w14:schemeClr w14:val="accent6"/>
            </w14:solidFill>
          </w14:textFill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rFonts w:hint="eastAsia" w:eastAsiaTheme="minorEastAsia"/>
          <w:color w:val="4C423E" w:themeColor="accent6"/>
          <w:sz w:val="20"/>
          <w:szCs w:val="20"/>
          <w:lang w:val="en-US" w:eastAsia="zh-CN"/>
          <w14:textFill>
            <w14:solidFill>
              <w14:schemeClr w14:val="accent6"/>
            </w14:solidFill>
          </w14:textFill>
        </w:rPr>
        <w:drawing>
          <wp:inline distT="0" distB="0" distL="114300" distR="114300">
            <wp:extent cx="7554595" cy="10683240"/>
            <wp:effectExtent l="0" t="0" r="8255" b="3810"/>
            <wp:docPr id="42" name="图片 42" descr="简历模板样机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简历模板样机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color w:val="4C423E" w:themeColor="accent6"/>
          <w:sz w:val="20"/>
          <w:szCs w:val="20"/>
          <w:lang w:val="en-US" w:eastAsia="zh-CN"/>
          <w14:textFill>
            <w14:solidFill>
              <w14:schemeClr w14:val="accent6"/>
            </w14:solidFill>
          </w14:textFill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rFonts w:hint="eastAsia" w:eastAsiaTheme="minorEastAsia"/>
          <w:color w:val="4C423E" w:themeColor="accent6"/>
          <w:sz w:val="20"/>
          <w:szCs w:val="20"/>
          <w:lang w:val="en-US" w:eastAsia="zh-CN"/>
          <w14:textFill>
            <w14:solidFill>
              <w14:schemeClr w14:val="accent6"/>
            </w14:solidFill>
          </w14:textFill>
        </w:rPr>
        <w:drawing>
          <wp:inline distT="0" distB="0" distL="114300" distR="114300">
            <wp:extent cx="7554595" cy="10683240"/>
            <wp:effectExtent l="0" t="0" r="8255" b="3810"/>
            <wp:docPr id="44" name="图片 44" descr="简历模板样机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简历模板样机图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4C423E" w:themeColor="accent6"/>
          <w:sz w:val="20"/>
          <w:szCs w:val="20"/>
          <w:lang w:val="en-US"/>
          <w14:textFill>
            <w14:solidFill>
              <w14:schemeClr w14:val="accent6"/>
            </w14:solidFill>
          </w14:textFill>
        </w:rPr>
      </w:pPr>
      <w:r>
        <w:drawing>
          <wp:inline distT="0" distB="0" distL="114300" distR="114300">
            <wp:extent cx="7554595" cy="10683240"/>
            <wp:effectExtent l="0" t="0" r="8255" b="3810"/>
            <wp:docPr id="45" name="图片 45" descr="简历模板样机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简历模板样机图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10386060</wp:posOffset>
                </wp:positionV>
                <wp:extent cx="2354580" cy="306070"/>
                <wp:effectExtent l="0" t="0" r="7620" b="17780"/>
                <wp:wrapNone/>
                <wp:docPr id="20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54580" cy="306070"/>
                        </a:xfrm>
                        <a:custGeom>
                          <a:avLst/>
                          <a:gdLst>
                            <a:gd name="connsiteX0" fmla="*/ 0 w 3708"/>
                            <a:gd name="connsiteY0" fmla="*/ 0 h 456"/>
                            <a:gd name="connsiteX1" fmla="*/ 3708 w 3708"/>
                            <a:gd name="connsiteY1" fmla="*/ 2 h 456"/>
                            <a:gd name="connsiteX2" fmla="*/ 3708 w 3708"/>
                            <a:gd name="connsiteY2" fmla="*/ 456 h 456"/>
                            <a:gd name="connsiteX3" fmla="*/ 306 w 3708"/>
                            <a:gd name="connsiteY3" fmla="*/ 456 h 456"/>
                            <a:gd name="connsiteX4" fmla="*/ 0 w 3708"/>
                            <a:gd name="connsiteY4" fmla="*/ 0 h 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08" h="456">
                              <a:moveTo>
                                <a:pt x="0" y="0"/>
                              </a:moveTo>
                              <a:lnTo>
                                <a:pt x="3708" y="2"/>
                              </a:lnTo>
                              <a:lnTo>
                                <a:pt x="3708" y="456"/>
                              </a:lnTo>
                              <a:lnTo>
                                <a:pt x="306" y="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flip:x y;margin-left:1.05pt;margin-top:817.8pt;height:24.1pt;width:185.4pt;z-index:251659264;v-text-anchor:middle;mso-width-relative:page;mso-height-relative:page;" fillcolor="#90969A [1944]" filled="t" stroked="f" coordsize="3708,456" o:gfxdata="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B/hacQ1wAAAAsBAAAPAAAA&#10;AAAAAAEAIAAAACIAAABkcnMvZG93bnJldi54bWxQSwECFAAUAAAACACHTuJAOr0lgaUDAABJCQAA&#10;DgAAAAAAAAABACAAAAAmAQAAZHJzL2Uyb0RvYy54bWxQSwUGAAAAAAYABgBZAQAAPQcAAAAA&#10;" path="m0,0l3708,2,3708,456,306,456,0,0xe">
                <v:path o:connectlocs="0,0;2354580,1342;2354580,306070;194310,306070;0,0" o:connectangles="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4CD6B6"/>
    <w:multiLevelType w:val="singleLevel"/>
    <w:tmpl w:val="A94CD6B6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1">
    <w:nsid w:val="CB7C24ED"/>
    <w:multiLevelType w:val="singleLevel"/>
    <w:tmpl w:val="CB7C24ED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2">
    <w:nsid w:val="FCB4CF6B"/>
    <w:multiLevelType w:val="singleLevel"/>
    <w:tmpl w:val="FCB4CF6B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3">
    <w:nsid w:val="3A531ADA"/>
    <w:multiLevelType w:val="singleLevel"/>
    <w:tmpl w:val="3A531ADA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4">
    <w:nsid w:val="700BBFD6"/>
    <w:multiLevelType w:val="singleLevel"/>
    <w:tmpl w:val="700BBFD6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637B1"/>
    <w:rsid w:val="000002C0"/>
    <w:rsid w:val="00076202"/>
    <w:rsid w:val="000E7491"/>
    <w:rsid w:val="001236C9"/>
    <w:rsid w:val="002D3F08"/>
    <w:rsid w:val="002E2A54"/>
    <w:rsid w:val="002E4410"/>
    <w:rsid w:val="003125F1"/>
    <w:rsid w:val="00360B4D"/>
    <w:rsid w:val="0044291B"/>
    <w:rsid w:val="00445655"/>
    <w:rsid w:val="00451980"/>
    <w:rsid w:val="005C6C6E"/>
    <w:rsid w:val="007A0150"/>
    <w:rsid w:val="008A1A21"/>
    <w:rsid w:val="00907678"/>
    <w:rsid w:val="00BB27D2"/>
    <w:rsid w:val="00DE2CB8"/>
    <w:rsid w:val="010909EF"/>
    <w:rsid w:val="010C2CCC"/>
    <w:rsid w:val="011317D0"/>
    <w:rsid w:val="011C22BE"/>
    <w:rsid w:val="014756F1"/>
    <w:rsid w:val="01505907"/>
    <w:rsid w:val="015F7AC1"/>
    <w:rsid w:val="017271D7"/>
    <w:rsid w:val="0177068B"/>
    <w:rsid w:val="017A47C3"/>
    <w:rsid w:val="01900CAD"/>
    <w:rsid w:val="019D615D"/>
    <w:rsid w:val="01A17130"/>
    <w:rsid w:val="01BD7FA1"/>
    <w:rsid w:val="01C420C0"/>
    <w:rsid w:val="01E44E93"/>
    <w:rsid w:val="01F13813"/>
    <w:rsid w:val="02012D99"/>
    <w:rsid w:val="020D7784"/>
    <w:rsid w:val="021652FB"/>
    <w:rsid w:val="02203398"/>
    <w:rsid w:val="023F6FB2"/>
    <w:rsid w:val="02453D2A"/>
    <w:rsid w:val="02497719"/>
    <w:rsid w:val="024A188F"/>
    <w:rsid w:val="025B6742"/>
    <w:rsid w:val="0274660C"/>
    <w:rsid w:val="02795CAB"/>
    <w:rsid w:val="028D7A96"/>
    <w:rsid w:val="02975A14"/>
    <w:rsid w:val="02BF4E2E"/>
    <w:rsid w:val="02C32D38"/>
    <w:rsid w:val="02D6007C"/>
    <w:rsid w:val="02E635F4"/>
    <w:rsid w:val="02FF0933"/>
    <w:rsid w:val="0317611C"/>
    <w:rsid w:val="03183B8F"/>
    <w:rsid w:val="0319522E"/>
    <w:rsid w:val="03210310"/>
    <w:rsid w:val="032930BE"/>
    <w:rsid w:val="03441D64"/>
    <w:rsid w:val="03606FFE"/>
    <w:rsid w:val="03C801AD"/>
    <w:rsid w:val="03E11C15"/>
    <w:rsid w:val="03E76D94"/>
    <w:rsid w:val="0416074E"/>
    <w:rsid w:val="04412533"/>
    <w:rsid w:val="04490BAF"/>
    <w:rsid w:val="0470209E"/>
    <w:rsid w:val="047344F7"/>
    <w:rsid w:val="047D722C"/>
    <w:rsid w:val="04957046"/>
    <w:rsid w:val="04BB1784"/>
    <w:rsid w:val="04BC7C46"/>
    <w:rsid w:val="04C10A17"/>
    <w:rsid w:val="04C327EE"/>
    <w:rsid w:val="04D25038"/>
    <w:rsid w:val="04DD7D55"/>
    <w:rsid w:val="04E96868"/>
    <w:rsid w:val="0501048B"/>
    <w:rsid w:val="05060337"/>
    <w:rsid w:val="050F019B"/>
    <w:rsid w:val="052675E1"/>
    <w:rsid w:val="053F6868"/>
    <w:rsid w:val="054A45B7"/>
    <w:rsid w:val="055370DA"/>
    <w:rsid w:val="05680C43"/>
    <w:rsid w:val="057B23D8"/>
    <w:rsid w:val="05846963"/>
    <w:rsid w:val="05874E90"/>
    <w:rsid w:val="05977BAC"/>
    <w:rsid w:val="059F1FF8"/>
    <w:rsid w:val="05B75BCE"/>
    <w:rsid w:val="05C5259D"/>
    <w:rsid w:val="05C95F9B"/>
    <w:rsid w:val="05DB037F"/>
    <w:rsid w:val="05E61914"/>
    <w:rsid w:val="060169CB"/>
    <w:rsid w:val="06383CF3"/>
    <w:rsid w:val="063C1278"/>
    <w:rsid w:val="064E0724"/>
    <w:rsid w:val="06735694"/>
    <w:rsid w:val="0696016A"/>
    <w:rsid w:val="06A420F5"/>
    <w:rsid w:val="06BE7DF4"/>
    <w:rsid w:val="06E72EDE"/>
    <w:rsid w:val="07023EC1"/>
    <w:rsid w:val="07153FA8"/>
    <w:rsid w:val="07371C02"/>
    <w:rsid w:val="0739579C"/>
    <w:rsid w:val="07493797"/>
    <w:rsid w:val="074B57BD"/>
    <w:rsid w:val="07525452"/>
    <w:rsid w:val="076C181B"/>
    <w:rsid w:val="07801703"/>
    <w:rsid w:val="0796594E"/>
    <w:rsid w:val="079C582E"/>
    <w:rsid w:val="079F2F70"/>
    <w:rsid w:val="07AB7DC2"/>
    <w:rsid w:val="07E1554A"/>
    <w:rsid w:val="080F16EB"/>
    <w:rsid w:val="0815732D"/>
    <w:rsid w:val="081A19E1"/>
    <w:rsid w:val="081C1248"/>
    <w:rsid w:val="081C22EE"/>
    <w:rsid w:val="08270A9C"/>
    <w:rsid w:val="083821E5"/>
    <w:rsid w:val="08530906"/>
    <w:rsid w:val="08533E9C"/>
    <w:rsid w:val="085704DC"/>
    <w:rsid w:val="086E7B31"/>
    <w:rsid w:val="08884699"/>
    <w:rsid w:val="08955FA4"/>
    <w:rsid w:val="089B502C"/>
    <w:rsid w:val="08A330C0"/>
    <w:rsid w:val="08A5498E"/>
    <w:rsid w:val="08AD7E8F"/>
    <w:rsid w:val="08CE55FC"/>
    <w:rsid w:val="08F21B6C"/>
    <w:rsid w:val="08F82291"/>
    <w:rsid w:val="08F86A6B"/>
    <w:rsid w:val="09155A45"/>
    <w:rsid w:val="091F6AD7"/>
    <w:rsid w:val="09676C64"/>
    <w:rsid w:val="09734B9E"/>
    <w:rsid w:val="099F1549"/>
    <w:rsid w:val="09A53557"/>
    <w:rsid w:val="09A979D7"/>
    <w:rsid w:val="09B46596"/>
    <w:rsid w:val="09BA2252"/>
    <w:rsid w:val="09BF1B4E"/>
    <w:rsid w:val="09C0550C"/>
    <w:rsid w:val="09D6795F"/>
    <w:rsid w:val="09EC400B"/>
    <w:rsid w:val="09ED6B55"/>
    <w:rsid w:val="0A097D0C"/>
    <w:rsid w:val="0A257687"/>
    <w:rsid w:val="0A29005B"/>
    <w:rsid w:val="0A3F27CF"/>
    <w:rsid w:val="0A5F7A7A"/>
    <w:rsid w:val="0A6C2DF7"/>
    <w:rsid w:val="0A74097C"/>
    <w:rsid w:val="0A781E5F"/>
    <w:rsid w:val="0A8D0B61"/>
    <w:rsid w:val="0A9F0FBC"/>
    <w:rsid w:val="0AB921BD"/>
    <w:rsid w:val="0ABF1E79"/>
    <w:rsid w:val="0AD92746"/>
    <w:rsid w:val="0AF37AA2"/>
    <w:rsid w:val="0AFC477A"/>
    <w:rsid w:val="0B1820C6"/>
    <w:rsid w:val="0B424233"/>
    <w:rsid w:val="0B4D4618"/>
    <w:rsid w:val="0B51578C"/>
    <w:rsid w:val="0B580D5F"/>
    <w:rsid w:val="0B814AD5"/>
    <w:rsid w:val="0B885355"/>
    <w:rsid w:val="0B893C62"/>
    <w:rsid w:val="0B897460"/>
    <w:rsid w:val="0B980AEA"/>
    <w:rsid w:val="0B987E00"/>
    <w:rsid w:val="0BCF7422"/>
    <w:rsid w:val="0BE827A7"/>
    <w:rsid w:val="0BF03319"/>
    <w:rsid w:val="0BF43A55"/>
    <w:rsid w:val="0C0F05AE"/>
    <w:rsid w:val="0C1A6990"/>
    <w:rsid w:val="0C2372AF"/>
    <w:rsid w:val="0C2B144D"/>
    <w:rsid w:val="0C2E691A"/>
    <w:rsid w:val="0C4B6DE1"/>
    <w:rsid w:val="0C4E6742"/>
    <w:rsid w:val="0C5D2016"/>
    <w:rsid w:val="0C641307"/>
    <w:rsid w:val="0C645330"/>
    <w:rsid w:val="0C8670C0"/>
    <w:rsid w:val="0CAA3A12"/>
    <w:rsid w:val="0CAE5022"/>
    <w:rsid w:val="0CCD2A89"/>
    <w:rsid w:val="0CD26D04"/>
    <w:rsid w:val="0CD46C0A"/>
    <w:rsid w:val="0CEA18DE"/>
    <w:rsid w:val="0CFF5C54"/>
    <w:rsid w:val="0D077DC4"/>
    <w:rsid w:val="0D0A55AE"/>
    <w:rsid w:val="0D0F2BE9"/>
    <w:rsid w:val="0D285C36"/>
    <w:rsid w:val="0D2E2848"/>
    <w:rsid w:val="0D2E5783"/>
    <w:rsid w:val="0D305207"/>
    <w:rsid w:val="0D3328BF"/>
    <w:rsid w:val="0D780578"/>
    <w:rsid w:val="0D7B109B"/>
    <w:rsid w:val="0D847AAC"/>
    <w:rsid w:val="0D8E522F"/>
    <w:rsid w:val="0D960263"/>
    <w:rsid w:val="0DC1691D"/>
    <w:rsid w:val="0DC43D73"/>
    <w:rsid w:val="0DCD66B5"/>
    <w:rsid w:val="0DD842E6"/>
    <w:rsid w:val="0DF65399"/>
    <w:rsid w:val="0E052858"/>
    <w:rsid w:val="0E081B01"/>
    <w:rsid w:val="0E115FB0"/>
    <w:rsid w:val="0E3C5B42"/>
    <w:rsid w:val="0E447603"/>
    <w:rsid w:val="0E5457EA"/>
    <w:rsid w:val="0E817BF2"/>
    <w:rsid w:val="0E8A29DE"/>
    <w:rsid w:val="0E92631F"/>
    <w:rsid w:val="0E985A3A"/>
    <w:rsid w:val="0E996727"/>
    <w:rsid w:val="0EAF6FBC"/>
    <w:rsid w:val="0EBD29CD"/>
    <w:rsid w:val="0ECF77A4"/>
    <w:rsid w:val="0EDE327A"/>
    <w:rsid w:val="0EF21EDA"/>
    <w:rsid w:val="0EFF0E3E"/>
    <w:rsid w:val="0F004314"/>
    <w:rsid w:val="0F167FCB"/>
    <w:rsid w:val="0F19711F"/>
    <w:rsid w:val="0F1F5E9D"/>
    <w:rsid w:val="0F28118E"/>
    <w:rsid w:val="0F555A35"/>
    <w:rsid w:val="0F772DDC"/>
    <w:rsid w:val="0F8C283F"/>
    <w:rsid w:val="0FBD13D4"/>
    <w:rsid w:val="0FC4266D"/>
    <w:rsid w:val="0FE52FB8"/>
    <w:rsid w:val="0FE926BB"/>
    <w:rsid w:val="0FEC545C"/>
    <w:rsid w:val="0FEC6DA2"/>
    <w:rsid w:val="0FEF0351"/>
    <w:rsid w:val="0FF31D69"/>
    <w:rsid w:val="1002335F"/>
    <w:rsid w:val="100475E9"/>
    <w:rsid w:val="10251233"/>
    <w:rsid w:val="10326831"/>
    <w:rsid w:val="104C7092"/>
    <w:rsid w:val="106059ED"/>
    <w:rsid w:val="10643DDE"/>
    <w:rsid w:val="10657C42"/>
    <w:rsid w:val="1073776C"/>
    <w:rsid w:val="10835FBD"/>
    <w:rsid w:val="108E7E5F"/>
    <w:rsid w:val="10A6059D"/>
    <w:rsid w:val="10C05EED"/>
    <w:rsid w:val="1113457C"/>
    <w:rsid w:val="1123642B"/>
    <w:rsid w:val="11236C15"/>
    <w:rsid w:val="112E3C00"/>
    <w:rsid w:val="113769FF"/>
    <w:rsid w:val="11380D66"/>
    <w:rsid w:val="114476C0"/>
    <w:rsid w:val="11761EEF"/>
    <w:rsid w:val="1180699E"/>
    <w:rsid w:val="118B1AA1"/>
    <w:rsid w:val="11964FAF"/>
    <w:rsid w:val="11E25BFB"/>
    <w:rsid w:val="11E80229"/>
    <w:rsid w:val="11E94FA5"/>
    <w:rsid w:val="11F74457"/>
    <w:rsid w:val="11F75CFA"/>
    <w:rsid w:val="12047343"/>
    <w:rsid w:val="1206284C"/>
    <w:rsid w:val="12186CA4"/>
    <w:rsid w:val="123372AD"/>
    <w:rsid w:val="124473CD"/>
    <w:rsid w:val="124659B4"/>
    <w:rsid w:val="126067EF"/>
    <w:rsid w:val="1266350F"/>
    <w:rsid w:val="126A26E3"/>
    <w:rsid w:val="126C0352"/>
    <w:rsid w:val="127140EF"/>
    <w:rsid w:val="12B75292"/>
    <w:rsid w:val="12D22AEE"/>
    <w:rsid w:val="12D75FF8"/>
    <w:rsid w:val="12D93CBA"/>
    <w:rsid w:val="12D94079"/>
    <w:rsid w:val="12EC4015"/>
    <w:rsid w:val="12F5304D"/>
    <w:rsid w:val="12FA7A8C"/>
    <w:rsid w:val="130D6331"/>
    <w:rsid w:val="13195BC1"/>
    <w:rsid w:val="131B331A"/>
    <w:rsid w:val="13294932"/>
    <w:rsid w:val="132B74C7"/>
    <w:rsid w:val="13365E96"/>
    <w:rsid w:val="134218F8"/>
    <w:rsid w:val="134A315A"/>
    <w:rsid w:val="13577792"/>
    <w:rsid w:val="13683DAA"/>
    <w:rsid w:val="13782643"/>
    <w:rsid w:val="137C6B68"/>
    <w:rsid w:val="137E25A4"/>
    <w:rsid w:val="137E30F5"/>
    <w:rsid w:val="13904B73"/>
    <w:rsid w:val="13965EA7"/>
    <w:rsid w:val="13A301C8"/>
    <w:rsid w:val="13CF3747"/>
    <w:rsid w:val="13D76738"/>
    <w:rsid w:val="13DA23FA"/>
    <w:rsid w:val="13F94F0B"/>
    <w:rsid w:val="14002758"/>
    <w:rsid w:val="141137EC"/>
    <w:rsid w:val="14137E0A"/>
    <w:rsid w:val="14203FA2"/>
    <w:rsid w:val="14352064"/>
    <w:rsid w:val="1446669F"/>
    <w:rsid w:val="14504442"/>
    <w:rsid w:val="146D5189"/>
    <w:rsid w:val="146E51A3"/>
    <w:rsid w:val="1471357E"/>
    <w:rsid w:val="14721E72"/>
    <w:rsid w:val="14772A31"/>
    <w:rsid w:val="147C6E7F"/>
    <w:rsid w:val="147F03FB"/>
    <w:rsid w:val="14A01B6F"/>
    <w:rsid w:val="14AD458A"/>
    <w:rsid w:val="14C43C2A"/>
    <w:rsid w:val="14EC5A13"/>
    <w:rsid w:val="14FD39A5"/>
    <w:rsid w:val="151D4833"/>
    <w:rsid w:val="151D6B30"/>
    <w:rsid w:val="152F0BCF"/>
    <w:rsid w:val="15307ADC"/>
    <w:rsid w:val="153706CD"/>
    <w:rsid w:val="153B503E"/>
    <w:rsid w:val="153D78AA"/>
    <w:rsid w:val="153F1856"/>
    <w:rsid w:val="15674DFE"/>
    <w:rsid w:val="157700E7"/>
    <w:rsid w:val="158779BC"/>
    <w:rsid w:val="158B7348"/>
    <w:rsid w:val="158F0777"/>
    <w:rsid w:val="15CD0184"/>
    <w:rsid w:val="15DE4F68"/>
    <w:rsid w:val="16115E95"/>
    <w:rsid w:val="162143AC"/>
    <w:rsid w:val="16297835"/>
    <w:rsid w:val="162D3F57"/>
    <w:rsid w:val="16310F25"/>
    <w:rsid w:val="16341084"/>
    <w:rsid w:val="16403DC1"/>
    <w:rsid w:val="16695576"/>
    <w:rsid w:val="167843B9"/>
    <w:rsid w:val="167B625F"/>
    <w:rsid w:val="1694592D"/>
    <w:rsid w:val="169E529D"/>
    <w:rsid w:val="16A04126"/>
    <w:rsid w:val="16A35344"/>
    <w:rsid w:val="16A8336D"/>
    <w:rsid w:val="16BC33FD"/>
    <w:rsid w:val="16E12BF6"/>
    <w:rsid w:val="16E461EB"/>
    <w:rsid w:val="16F71422"/>
    <w:rsid w:val="16FB0E56"/>
    <w:rsid w:val="1706481D"/>
    <w:rsid w:val="170D1CE0"/>
    <w:rsid w:val="171111D2"/>
    <w:rsid w:val="1719621D"/>
    <w:rsid w:val="173C3E0B"/>
    <w:rsid w:val="174004DE"/>
    <w:rsid w:val="17520ADC"/>
    <w:rsid w:val="175B4B88"/>
    <w:rsid w:val="176B7C6C"/>
    <w:rsid w:val="179B6064"/>
    <w:rsid w:val="17CC3351"/>
    <w:rsid w:val="17D032B0"/>
    <w:rsid w:val="17DD3FAC"/>
    <w:rsid w:val="17FB080D"/>
    <w:rsid w:val="17FF06B4"/>
    <w:rsid w:val="180E15EC"/>
    <w:rsid w:val="18330B9F"/>
    <w:rsid w:val="1846553C"/>
    <w:rsid w:val="18487AA6"/>
    <w:rsid w:val="184A0B1F"/>
    <w:rsid w:val="18504F10"/>
    <w:rsid w:val="18650073"/>
    <w:rsid w:val="18A07F4A"/>
    <w:rsid w:val="18AB32A1"/>
    <w:rsid w:val="18B32104"/>
    <w:rsid w:val="18BB58D9"/>
    <w:rsid w:val="18C06113"/>
    <w:rsid w:val="18C27729"/>
    <w:rsid w:val="18D162B8"/>
    <w:rsid w:val="191233B9"/>
    <w:rsid w:val="19294F7F"/>
    <w:rsid w:val="19296E25"/>
    <w:rsid w:val="19576B8B"/>
    <w:rsid w:val="19805690"/>
    <w:rsid w:val="19A10363"/>
    <w:rsid w:val="19AA1C09"/>
    <w:rsid w:val="19BC0F6D"/>
    <w:rsid w:val="19BE59F7"/>
    <w:rsid w:val="19C10872"/>
    <w:rsid w:val="19E608AC"/>
    <w:rsid w:val="19E72CC0"/>
    <w:rsid w:val="19E95975"/>
    <w:rsid w:val="19ED261F"/>
    <w:rsid w:val="19F03D69"/>
    <w:rsid w:val="19FD5531"/>
    <w:rsid w:val="1A07144B"/>
    <w:rsid w:val="1A2B7AAF"/>
    <w:rsid w:val="1A2E1B57"/>
    <w:rsid w:val="1A3A2605"/>
    <w:rsid w:val="1A4B1C48"/>
    <w:rsid w:val="1A604492"/>
    <w:rsid w:val="1A8E30EA"/>
    <w:rsid w:val="1AAE759E"/>
    <w:rsid w:val="1ABD78C0"/>
    <w:rsid w:val="1AD86D17"/>
    <w:rsid w:val="1B0440B4"/>
    <w:rsid w:val="1B1963BD"/>
    <w:rsid w:val="1B1F44C7"/>
    <w:rsid w:val="1B230B37"/>
    <w:rsid w:val="1B2C436B"/>
    <w:rsid w:val="1B2F5F4A"/>
    <w:rsid w:val="1B34510C"/>
    <w:rsid w:val="1B356D42"/>
    <w:rsid w:val="1B445242"/>
    <w:rsid w:val="1B556B80"/>
    <w:rsid w:val="1B557D94"/>
    <w:rsid w:val="1B570DF2"/>
    <w:rsid w:val="1B630220"/>
    <w:rsid w:val="1B78737A"/>
    <w:rsid w:val="1B7C1DC0"/>
    <w:rsid w:val="1B7F3B60"/>
    <w:rsid w:val="1B8833A8"/>
    <w:rsid w:val="1B9651D1"/>
    <w:rsid w:val="1B9B77DD"/>
    <w:rsid w:val="1B9C50AF"/>
    <w:rsid w:val="1BA2276F"/>
    <w:rsid w:val="1BA3332C"/>
    <w:rsid w:val="1BDC0FC8"/>
    <w:rsid w:val="1BE852F9"/>
    <w:rsid w:val="1C0716A5"/>
    <w:rsid w:val="1C2203F7"/>
    <w:rsid w:val="1C5C0C8D"/>
    <w:rsid w:val="1C7E5E85"/>
    <w:rsid w:val="1CB81CD0"/>
    <w:rsid w:val="1CC76A7C"/>
    <w:rsid w:val="1CCD0EED"/>
    <w:rsid w:val="1D01096F"/>
    <w:rsid w:val="1D2F5F2F"/>
    <w:rsid w:val="1D342579"/>
    <w:rsid w:val="1D344CDD"/>
    <w:rsid w:val="1D42215D"/>
    <w:rsid w:val="1D737184"/>
    <w:rsid w:val="1D7419A0"/>
    <w:rsid w:val="1D883856"/>
    <w:rsid w:val="1D913C00"/>
    <w:rsid w:val="1DA17A09"/>
    <w:rsid w:val="1DD92585"/>
    <w:rsid w:val="1DF669E3"/>
    <w:rsid w:val="1E134996"/>
    <w:rsid w:val="1E2F1EF1"/>
    <w:rsid w:val="1E3F0E5C"/>
    <w:rsid w:val="1E4E3742"/>
    <w:rsid w:val="1E521027"/>
    <w:rsid w:val="1E5E0FD9"/>
    <w:rsid w:val="1E682A40"/>
    <w:rsid w:val="1E6F2FEB"/>
    <w:rsid w:val="1E820A12"/>
    <w:rsid w:val="1E8812A8"/>
    <w:rsid w:val="1E8B5C86"/>
    <w:rsid w:val="1E981534"/>
    <w:rsid w:val="1E9E4562"/>
    <w:rsid w:val="1EA94D2E"/>
    <w:rsid w:val="1EBC6ABE"/>
    <w:rsid w:val="1EC708B2"/>
    <w:rsid w:val="1ED44EC0"/>
    <w:rsid w:val="1EF804E1"/>
    <w:rsid w:val="1F0134B8"/>
    <w:rsid w:val="1F0A2865"/>
    <w:rsid w:val="1F0C662E"/>
    <w:rsid w:val="1F103B36"/>
    <w:rsid w:val="1F11481E"/>
    <w:rsid w:val="1F1356C4"/>
    <w:rsid w:val="1F3A1DB3"/>
    <w:rsid w:val="1F6A2F76"/>
    <w:rsid w:val="1F6E3399"/>
    <w:rsid w:val="1F7A06DD"/>
    <w:rsid w:val="1F860B2B"/>
    <w:rsid w:val="1F8F7ECC"/>
    <w:rsid w:val="1F924867"/>
    <w:rsid w:val="1F953953"/>
    <w:rsid w:val="1FA6197E"/>
    <w:rsid w:val="1FA92FC9"/>
    <w:rsid w:val="1FAC7299"/>
    <w:rsid w:val="1FB064EA"/>
    <w:rsid w:val="1FB21BC0"/>
    <w:rsid w:val="1FD67975"/>
    <w:rsid w:val="1FE26C29"/>
    <w:rsid w:val="1FF16316"/>
    <w:rsid w:val="200148E5"/>
    <w:rsid w:val="203D6A68"/>
    <w:rsid w:val="20541A2C"/>
    <w:rsid w:val="206B737A"/>
    <w:rsid w:val="206D7DB2"/>
    <w:rsid w:val="209031AA"/>
    <w:rsid w:val="20A65BF0"/>
    <w:rsid w:val="20B845E4"/>
    <w:rsid w:val="20BF4284"/>
    <w:rsid w:val="20BF649A"/>
    <w:rsid w:val="20D06AD4"/>
    <w:rsid w:val="20D7122F"/>
    <w:rsid w:val="20DC2F7C"/>
    <w:rsid w:val="20E9190F"/>
    <w:rsid w:val="210D37B7"/>
    <w:rsid w:val="211E6403"/>
    <w:rsid w:val="214637B1"/>
    <w:rsid w:val="216419BA"/>
    <w:rsid w:val="2167646C"/>
    <w:rsid w:val="2179769C"/>
    <w:rsid w:val="217D7809"/>
    <w:rsid w:val="217E6485"/>
    <w:rsid w:val="218645B6"/>
    <w:rsid w:val="21937503"/>
    <w:rsid w:val="21B758FB"/>
    <w:rsid w:val="21BF134D"/>
    <w:rsid w:val="21C91FAA"/>
    <w:rsid w:val="21E65487"/>
    <w:rsid w:val="21F1287A"/>
    <w:rsid w:val="223A7E78"/>
    <w:rsid w:val="2241032F"/>
    <w:rsid w:val="224F66F5"/>
    <w:rsid w:val="22695636"/>
    <w:rsid w:val="226C63DE"/>
    <w:rsid w:val="226C76CA"/>
    <w:rsid w:val="227A675A"/>
    <w:rsid w:val="228C1AC7"/>
    <w:rsid w:val="228E3DCA"/>
    <w:rsid w:val="22935501"/>
    <w:rsid w:val="22A24580"/>
    <w:rsid w:val="22AC4C43"/>
    <w:rsid w:val="22AD1763"/>
    <w:rsid w:val="22B50605"/>
    <w:rsid w:val="22B63EB4"/>
    <w:rsid w:val="22BC54A0"/>
    <w:rsid w:val="22E80149"/>
    <w:rsid w:val="2302187C"/>
    <w:rsid w:val="231E273D"/>
    <w:rsid w:val="23221FBA"/>
    <w:rsid w:val="2337192D"/>
    <w:rsid w:val="234E4D6A"/>
    <w:rsid w:val="236867E8"/>
    <w:rsid w:val="236D6219"/>
    <w:rsid w:val="23800C63"/>
    <w:rsid w:val="239B3D8B"/>
    <w:rsid w:val="23A20A83"/>
    <w:rsid w:val="23AC3F81"/>
    <w:rsid w:val="23C3587E"/>
    <w:rsid w:val="23C86AF8"/>
    <w:rsid w:val="23D97A25"/>
    <w:rsid w:val="23DC49C3"/>
    <w:rsid w:val="23EC7529"/>
    <w:rsid w:val="23ED2D80"/>
    <w:rsid w:val="23EE32D3"/>
    <w:rsid w:val="23F239D7"/>
    <w:rsid w:val="23F827E6"/>
    <w:rsid w:val="23FB7AA3"/>
    <w:rsid w:val="23FD3470"/>
    <w:rsid w:val="24095D87"/>
    <w:rsid w:val="241A140C"/>
    <w:rsid w:val="24354F66"/>
    <w:rsid w:val="24377D14"/>
    <w:rsid w:val="243C119D"/>
    <w:rsid w:val="24427B26"/>
    <w:rsid w:val="244C7B4E"/>
    <w:rsid w:val="244D5D77"/>
    <w:rsid w:val="24754116"/>
    <w:rsid w:val="247855F2"/>
    <w:rsid w:val="247C17A4"/>
    <w:rsid w:val="248C0E56"/>
    <w:rsid w:val="248F3881"/>
    <w:rsid w:val="24A93038"/>
    <w:rsid w:val="24C23D96"/>
    <w:rsid w:val="24C802E2"/>
    <w:rsid w:val="24E30E68"/>
    <w:rsid w:val="24E32BD7"/>
    <w:rsid w:val="24F07CF0"/>
    <w:rsid w:val="24F3742D"/>
    <w:rsid w:val="24F814E1"/>
    <w:rsid w:val="24FD47B2"/>
    <w:rsid w:val="250F3006"/>
    <w:rsid w:val="2529550E"/>
    <w:rsid w:val="254C3901"/>
    <w:rsid w:val="256851E5"/>
    <w:rsid w:val="25757B20"/>
    <w:rsid w:val="258467FA"/>
    <w:rsid w:val="258A11E0"/>
    <w:rsid w:val="25BF405E"/>
    <w:rsid w:val="25CD0DCA"/>
    <w:rsid w:val="25E449E0"/>
    <w:rsid w:val="25EB0F7F"/>
    <w:rsid w:val="25F036AB"/>
    <w:rsid w:val="25F04A29"/>
    <w:rsid w:val="260D0231"/>
    <w:rsid w:val="260F3EAC"/>
    <w:rsid w:val="26275E57"/>
    <w:rsid w:val="26394C45"/>
    <w:rsid w:val="2640477E"/>
    <w:rsid w:val="264A0AB2"/>
    <w:rsid w:val="264F1CF0"/>
    <w:rsid w:val="269C09AC"/>
    <w:rsid w:val="26AE5DEC"/>
    <w:rsid w:val="26B06A89"/>
    <w:rsid w:val="26BD5839"/>
    <w:rsid w:val="26C6414C"/>
    <w:rsid w:val="26CC3641"/>
    <w:rsid w:val="26D33650"/>
    <w:rsid w:val="26DB65F3"/>
    <w:rsid w:val="271A60DB"/>
    <w:rsid w:val="27392479"/>
    <w:rsid w:val="273B0B28"/>
    <w:rsid w:val="273C0D05"/>
    <w:rsid w:val="275374CE"/>
    <w:rsid w:val="27542A8F"/>
    <w:rsid w:val="27544875"/>
    <w:rsid w:val="27714355"/>
    <w:rsid w:val="27833093"/>
    <w:rsid w:val="279A2439"/>
    <w:rsid w:val="27B23971"/>
    <w:rsid w:val="27B25273"/>
    <w:rsid w:val="27B63B62"/>
    <w:rsid w:val="27D24B30"/>
    <w:rsid w:val="27D7463B"/>
    <w:rsid w:val="27D94463"/>
    <w:rsid w:val="27E214CD"/>
    <w:rsid w:val="27F2654E"/>
    <w:rsid w:val="281D424C"/>
    <w:rsid w:val="28302F5C"/>
    <w:rsid w:val="284C24F5"/>
    <w:rsid w:val="28806E81"/>
    <w:rsid w:val="28822999"/>
    <w:rsid w:val="2885426D"/>
    <w:rsid w:val="2895167E"/>
    <w:rsid w:val="289C2A6A"/>
    <w:rsid w:val="28A266D5"/>
    <w:rsid w:val="28B04286"/>
    <w:rsid w:val="28B452D8"/>
    <w:rsid w:val="28C23297"/>
    <w:rsid w:val="28DD5499"/>
    <w:rsid w:val="28E4364A"/>
    <w:rsid w:val="28E54A2D"/>
    <w:rsid w:val="29172098"/>
    <w:rsid w:val="292200BF"/>
    <w:rsid w:val="292C0264"/>
    <w:rsid w:val="292F5EA7"/>
    <w:rsid w:val="2948715D"/>
    <w:rsid w:val="295C67CE"/>
    <w:rsid w:val="295D7F4C"/>
    <w:rsid w:val="2967493D"/>
    <w:rsid w:val="29690612"/>
    <w:rsid w:val="297E1415"/>
    <w:rsid w:val="297E2C6F"/>
    <w:rsid w:val="29857E26"/>
    <w:rsid w:val="298A2396"/>
    <w:rsid w:val="299075B9"/>
    <w:rsid w:val="29A06907"/>
    <w:rsid w:val="29BA60D5"/>
    <w:rsid w:val="29BB5FE1"/>
    <w:rsid w:val="29BF4DCF"/>
    <w:rsid w:val="2A247D5D"/>
    <w:rsid w:val="2A25184E"/>
    <w:rsid w:val="2A3505C6"/>
    <w:rsid w:val="2A4B246F"/>
    <w:rsid w:val="2A56364E"/>
    <w:rsid w:val="2A5724F6"/>
    <w:rsid w:val="2A5D0EF4"/>
    <w:rsid w:val="2A7D4585"/>
    <w:rsid w:val="2A827E8F"/>
    <w:rsid w:val="2A881600"/>
    <w:rsid w:val="2A8A1549"/>
    <w:rsid w:val="2AB23C77"/>
    <w:rsid w:val="2AB56481"/>
    <w:rsid w:val="2ABA3190"/>
    <w:rsid w:val="2AD10F25"/>
    <w:rsid w:val="2AD24A1C"/>
    <w:rsid w:val="2AD573E7"/>
    <w:rsid w:val="2AEC111E"/>
    <w:rsid w:val="2AF22536"/>
    <w:rsid w:val="2AF40A02"/>
    <w:rsid w:val="2B157347"/>
    <w:rsid w:val="2B2251E6"/>
    <w:rsid w:val="2B225331"/>
    <w:rsid w:val="2B2E6065"/>
    <w:rsid w:val="2B5A53C6"/>
    <w:rsid w:val="2B642103"/>
    <w:rsid w:val="2B695519"/>
    <w:rsid w:val="2B7C7D7F"/>
    <w:rsid w:val="2B8B4B68"/>
    <w:rsid w:val="2BA6164E"/>
    <w:rsid w:val="2BC0776F"/>
    <w:rsid w:val="2BC556EC"/>
    <w:rsid w:val="2BE7559F"/>
    <w:rsid w:val="2BF67AA8"/>
    <w:rsid w:val="2BF95F84"/>
    <w:rsid w:val="2BFA4694"/>
    <w:rsid w:val="2C032269"/>
    <w:rsid w:val="2C222B0A"/>
    <w:rsid w:val="2C2B2542"/>
    <w:rsid w:val="2C472CFF"/>
    <w:rsid w:val="2C680128"/>
    <w:rsid w:val="2C6D3C54"/>
    <w:rsid w:val="2C722382"/>
    <w:rsid w:val="2C967DD7"/>
    <w:rsid w:val="2CD95117"/>
    <w:rsid w:val="2CDB4FA4"/>
    <w:rsid w:val="2CE0244C"/>
    <w:rsid w:val="2CEC46CE"/>
    <w:rsid w:val="2CEF00FE"/>
    <w:rsid w:val="2CFA6AE5"/>
    <w:rsid w:val="2D091520"/>
    <w:rsid w:val="2D140398"/>
    <w:rsid w:val="2D16019E"/>
    <w:rsid w:val="2D1900CE"/>
    <w:rsid w:val="2D193A8E"/>
    <w:rsid w:val="2D1B7CF1"/>
    <w:rsid w:val="2D2C4826"/>
    <w:rsid w:val="2D2E0A8C"/>
    <w:rsid w:val="2D2F2281"/>
    <w:rsid w:val="2D2F473C"/>
    <w:rsid w:val="2D552B72"/>
    <w:rsid w:val="2D956E27"/>
    <w:rsid w:val="2D981B19"/>
    <w:rsid w:val="2D9E2063"/>
    <w:rsid w:val="2DA656AA"/>
    <w:rsid w:val="2DCF5FD7"/>
    <w:rsid w:val="2DE43772"/>
    <w:rsid w:val="2DFE2650"/>
    <w:rsid w:val="2E2B5CDC"/>
    <w:rsid w:val="2E340D6E"/>
    <w:rsid w:val="2E412555"/>
    <w:rsid w:val="2E4C6D42"/>
    <w:rsid w:val="2E6518F0"/>
    <w:rsid w:val="2E7751C8"/>
    <w:rsid w:val="2E7C2D7E"/>
    <w:rsid w:val="2E7F2F62"/>
    <w:rsid w:val="2E883A3C"/>
    <w:rsid w:val="2E952035"/>
    <w:rsid w:val="2E995062"/>
    <w:rsid w:val="2EA20D14"/>
    <w:rsid w:val="2EA2752B"/>
    <w:rsid w:val="2EA87FAD"/>
    <w:rsid w:val="2EC2566E"/>
    <w:rsid w:val="2ED35EEC"/>
    <w:rsid w:val="2ED70AC1"/>
    <w:rsid w:val="2EE01025"/>
    <w:rsid w:val="2F061C41"/>
    <w:rsid w:val="2F10085E"/>
    <w:rsid w:val="2F2135D5"/>
    <w:rsid w:val="2F251E59"/>
    <w:rsid w:val="2F260586"/>
    <w:rsid w:val="2F3911D0"/>
    <w:rsid w:val="2F3F52AB"/>
    <w:rsid w:val="2F415A48"/>
    <w:rsid w:val="2F535274"/>
    <w:rsid w:val="2F5B080C"/>
    <w:rsid w:val="2F69205A"/>
    <w:rsid w:val="2F6D287E"/>
    <w:rsid w:val="2F733861"/>
    <w:rsid w:val="2FA33D1B"/>
    <w:rsid w:val="2FAE5864"/>
    <w:rsid w:val="2FC170DE"/>
    <w:rsid w:val="2FD74FF9"/>
    <w:rsid w:val="2FE957A8"/>
    <w:rsid w:val="2FE95FE7"/>
    <w:rsid w:val="300F1EC5"/>
    <w:rsid w:val="302C7DA1"/>
    <w:rsid w:val="302E470E"/>
    <w:rsid w:val="30436513"/>
    <w:rsid w:val="304A2737"/>
    <w:rsid w:val="308022CA"/>
    <w:rsid w:val="3082294E"/>
    <w:rsid w:val="3099766E"/>
    <w:rsid w:val="30A551CD"/>
    <w:rsid w:val="30AC5566"/>
    <w:rsid w:val="30EC1E96"/>
    <w:rsid w:val="310F1830"/>
    <w:rsid w:val="311E0B9D"/>
    <w:rsid w:val="313000A7"/>
    <w:rsid w:val="314F42C5"/>
    <w:rsid w:val="31615F2E"/>
    <w:rsid w:val="317B10DF"/>
    <w:rsid w:val="319D5ED2"/>
    <w:rsid w:val="319E2350"/>
    <w:rsid w:val="31A901DA"/>
    <w:rsid w:val="31AC00BF"/>
    <w:rsid w:val="31B11E56"/>
    <w:rsid w:val="31B8395E"/>
    <w:rsid w:val="31C173B5"/>
    <w:rsid w:val="31E33CD6"/>
    <w:rsid w:val="322127B5"/>
    <w:rsid w:val="32460DBE"/>
    <w:rsid w:val="324A2CAF"/>
    <w:rsid w:val="326505BA"/>
    <w:rsid w:val="32691D27"/>
    <w:rsid w:val="326E2CEE"/>
    <w:rsid w:val="3273230A"/>
    <w:rsid w:val="3280602F"/>
    <w:rsid w:val="32897187"/>
    <w:rsid w:val="328A2635"/>
    <w:rsid w:val="32A20AA5"/>
    <w:rsid w:val="32AB669C"/>
    <w:rsid w:val="32CE685A"/>
    <w:rsid w:val="32E40C19"/>
    <w:rsid w:val="32EB14DE"/>
    <w:rsid w:val="32F47296"/>
    <w:rsid w:val="32FA189C"/>
    <w:rsid w:val="331B5771"/>
    <w:rsid w:val="331C2DE2"/>
    <w:rsid w:val="332D6F9A"/>
    <w:rsid w:val="337A7AB1"/>
    <w:rsid w:val="337E2BFC"/>
    <w:rsid w:val="33967236"/>
    <w:rsid w:val="339E16EF"/>
    <w:rsid w:val="33A1192C"/>
    <w:rsid w:val="33C005D9"/>
    <w:rsid w:val="33C34BEE"/>
    <w:rsid w:val="33C94E56"/>
    <w:rsid w:val="33CF13AB"/>
    <w:rsid w:val="33DD7D5F"/>
    <w:rsid w:val="340672F5"/>
    <w:rsid w:val="34187A89"/>
    <w:rsid w:val="342812FF"/>
    <w:rsid w:val="34384E80"/>
    <w:rsid w:val="34402B08"/>
    <w:rsid w:val="34495252"/>
    <w:rsid w:val="344D6827"/>
    <w:rsid w:val="344E54EC"/>
    <w:rsid w:val="34652BCE"/>
    <w:rsid w:val="3473041E"/>
    <w:rsid w:val="34847610"/>
    <w:rsid w:val="34900B4D"/>
    <w:rsid w:val="34A64105"/>
    <w:rsid w:val="34BA00A9"/>
    <w:rsid w:val="34BB5F2E"/>
    <w:rsid w:val="34DA6207"/>
    <w:rsid w:val="350603D7"/>
    <w:rsid w:val="351B020C"/>
    <w:rsid w:val="352007B1"/>
    <w:rsid w:val="35211F0E"/>
    <w:rsid w:val="352466C7"/>
    <w:rsid w:val="353112CD"/>
    <w:rsid w:val="353510DD"/>
    <w:rsid w:val="35437C5C"/>
    <w:rsid w:val="35476460"/>
    <w:rsid w:val="35570DCD"/>
    <w:rsid w:val="355920A4"/>
    <w:rsid w:val="35657CE2"/>
    <w:rsid w:val="356606AC"/>
    <w:rsid w:val="356A7128"/>
    <w:rsid w:val="356C4417"/>
    <w:rsid w:val="358019B0"/>
    <w:rsid w:val="35852637"/>
    <w:rsid w:val="358654D4"/>
    <w:rsid w:val="358D3DB7"/>
    <w:rsid w:val="3590779C"/>
    <w:rsid w:val="35A821DD"/>
    <w:rsid w:val="35B4572C"/>
    <w:rsid w:val="35C732A4"/>
    <w:rsid w:val="35C92C75"/>
    <w:rsid w:val="35CD40BC"/>
    <w:rsid w:val="35D36D51"/>
    <w:rsid w:val="35DB7264"/>
    <w:rsid w:val="35E337C5"/>
    <w:rsid w:val="35E87FDB"/>
    <w:rsid w:val="362250CE"/>
    <w:rsid w:val="363358C1"/>
    <w:rsid w:val="364261C8"/>
    <w:rsid w:val="36445194"/>
    <w:rsid w:val="36503EFE"/>
    <w:rsid w:val="36504B4E"/>
    <w:rsid w:val="369D0A8F"/>
    <w:rsid w:val="369D2534"/>
    <w:rsid w:val="36BB3481"/>
    <w:rsid w:val="36C13C03"/>
    <w:rsid w:val="36CD5822"/>
    <w:rsid w:val="36EC0B0C"/>
    <w:rsid w:val="36F064C4"/>
    <w:rsid w:val="36FB378F"/>
    <w:rsid w:val="37011F3E"/>
    <w:rsid w:val="37071AC9"/>
    <w:rsid w:val="372A23A1"/>
    <w:rsid w:val="372C56E6"/>
    <w:rsid w:val="372F3033"/>
    <w:rsid w:val="37327DCD"/>
    <w:rsid w:val="373F28ED"/>
    <w:rsid w:val="377919A5"/>
    <w:rsid w:val="378925E7"/>
    <w:rsid w:val="37986697"/>
    <w:rsid w:val="37A266AA"/>
    <w:rsid w:val="37A42012"/>
    <w:rsid w:val="37A443E4"/>
    <w:rsid w:val="37AC2012"/>
    <w:rsid w:val="37B10BAA"/>
    <w:rsid w:val="37B61ADE"/>
    <w:rsid w:val="37B64767"/>
    <w:rsid w:val="37C96A7F"/>
    <w:rsid w:val="380B07C5"/>
    <w:rsid w:val="381C2046"/>
    <w:rsid w:val="38296C70"/>
    <w:rsid w:val="385914EB"/>
    <w:rsid w:val="386A00AE"/>
    <w:rsid w:val="38790BBA"/>
    <w:rsid w:val="38937B88"/>
    <w:rsid w:val="389F42D8"/>
    <w:rsid w:val="38D93DD9"/>
    <w:rsid w:val="38F955F8"/>
    <w:rsid w:val="38FB0533"/>
    <w:rsid w:val="39012623"/>
    <w:rsid w:val="39043B3D"/>
    <w:rsid w:val="39056862"/>
    <w:rsid w:val="390D4CD3"/>
    <w:rsid w:val="39126433"/>
    <w:rsid w:val="391E162C"/>
    <w:rsid w:val="393F6EF7"/>
    <w:rsid w:val="39437AC6"/>
    <w:rsid w:val="39595A81"/>
    <w:rsid w:val="395A67D6"/>
    <w:rsid w:val="395C7EA6"/>
    <w:rsid w:val="397B6A56"/>
    <w:rsid w:val="39A624DC"/>
    <w:rsid w:val="39A65CC1"/>
    <w:rsid w:val="39B90546"/>
    <w:rsid w:val="39C776A7"/>
    <w:rsid w:val="39FD5A0C"/>
    <w:rsid w:val="3A226A68"/>
    <w:rsid w:val="3A253D53"/>
    <w:rsid w:val="3A3410A9"/>
    <w:rsid w:val="3A4C6AD2"/>
    <w:rsid w:val="3A4F5A59"/>
    <w:rsid w:val="3A5F57C5"/>
    <w:rsid w:val="3A7A5BA0"/>
    <w:rsid w:val="3A997D18"/>
    <w:rsid w:val="3AAB7F9C"/>
    <w:rsid w:val="3AC132F9"/>
    <w:rsid w:val="3AFE7354"/>
    <w:rsid w:val="3B0E5AAE"/>
    <w:rsid w:val="3B1D2364"/>
    <w:rsid w:val="3B2A7F51"/>
    <w:rsid w:val="3B2D0FEE"/>
    <w:rsid w:val="3B4F5604"/>
    <w:rsid w:val="3B584E11"/>
    <w:rsid w:val="3B635DE4"/>
    <w:rsid w:val="3B6679AC"/>
    <w:rsid w:val="3B695BD1"/>
    <w:rsid w:val="3B8B722E"/>
    <w:rsid w:val="3B9321F6"/>
    <w:rsid w:val="3BA86BA7"/>
    <w:rsid w:val="3BE37E6B"/>
    <w:rsid w:val="3C111DD1"/>
    <w:rsid w:val="3C111E5E"/>
    <w:rsid w:val="3C2543F7"/>
    <w:rsid w:val="3C2B42E0"/>
    <w:rsid w:val="3C3B681F"/>
    <w:rsid w:val="3C4A222B"/>
    <w:rsid w:val="3C4A3B4C"/>
    <w:rsid w:val="3C4D5FCF"/>
    <w:rsid w:val="3C514037"/>
    <w:rsid w:val="3C5A57C9"/>
    <w:rsid w:val="3C5E7AB0"/>
    <w:rsid w:val="3C6455FD"/>
    <w:rsid w:val="3C756487"/>
    <w:rsid w:val="3C8F5822"/>
    <w:rsid w:val="3C9E454F"/>
    <w:rsid w:val="3CE66B20"/>
    <w:rsid w:val="3CF1240E"/>
    <w:rsid w:val="3CFD328C"/>
    <w:rsid w:val="3CFF2900"/>
    <w:rsid w:val="3D083739"/>
    <w:rsid w:val="3D2704A4"/>
    <w:rsid w:val="3D291E2E"/>
    <w:rsid w:val="3D2D5BE7"/>
    <w:rsid w:val="3D2F5E1B"/>
    <w:rsid w:val="3D3A092B"/>
    <w:rsid w:val="3D5D16A4"/>
    <w:rsid w:val="3D672FF5"/>
    <w:rsid w:val="3D8A6E60"/>
    <w:rsid w:val="3DA707B2"/>
    <w:rsid w:val="3DB1039A"/>
    <w:rsid w:val="3DCB342C"/>
    <w:rsid w:val="3DCD6769"/>
    <w:rsid w:val="3DF92933"/>
    <w:rsid w:val="3DFB0408"/>
    <w:rsid w:val="3E031229"/>
    <w:rsid w:val="3E35397C"/>
    <w:rsid w:val="3E457A2F"/>
    <w:rsid w:val="3E5E72E8"/>
    <w:rsid w:val="3E6A6DE0"/>
    <w:rsid w:val="3E9C7E6A"/>
    <w:rsid w:val="3EA26223"/>
    <w:rsid w:val="3ED94BF1"/>
    <w:rsid w:val="3EE64AA4"/>
    <w:rsid w:val="3EEE5D3D"/>
    <w:rsid w:val="3F081057"/>
    <w:rsid w:val="3F0B79DF"/>
    <w:rsid w:val="3F1D6FE8"/>
    <w:rsid w:val="3F361C4C"/>
    <w:rsid w:val="3F4648A4"/>
    <w:rsid w:val="3F53675E"/>
    <w:rsid w:val="3F6E3710"/>
    <w:rsid w:val="3F6F6B00"/>
    <w:rsid w:val="3F7A3504"/>
    <w:rsid w:val="3FB07BCE"/>
    <w:rsid w:val="3FB5741D"/>
    <w:rsid w:val="3FB63AB4"/>
    <w:rsid w:val="3FB64C19"/>
    <w:rsid w:val="3FBD29AE"/>
    <w:rsid w:val="3FC95DE9"/>
    <w:rsid w:val="3FCC2F8A"/>
    <w:rsid w:val="3FE81A20"/>
    <w:rsid w:val="3FF52A73"/>
    <w:rsid w:val="402E751E"/>
    <w:rsid w:val="403B0212"/>
    <w:rsid w:val="407249D0"/>
    <w:rsid w:val="40815058"/>
    <w:rsid w:val="409E2D7F"/>
    <w:rsid w:val="40A55CD8"/>
    <w:rsid w:val="40AC48A1"/>
    <w:rsid w:val="40AE2E3B"/>
    <w:rsid w:val="40B4198F"/>
    <w:rsid w:val="40C25BBB"/>
    <w:rsid w:val="40CE2880"/>
    <w:rsid w:val="40D9605D"/>
    <w:rsid w:val="40DF06AE"/>
    <w:rsid w:val="40E803C4"/>
    <w:rsid w:val="410B6AD2"/>
    <w:rsid w:val="410D70DA"/>
    <w:rsid w:val="41132B76"/>
    <w:rsid w:val="414E1B30"/>
    <w:rsid w:val="41542973"/>
    <w:rsid w:val="41666F83"/>
    <w:rsid w:val="41706006"/>
    <w:rsid w:val="41795125"/>
    <w:rsid w:val="418326C9"/>
    <w:rsid w:val="41B7486E"/>
    <w:rsid w:val="41C56F7A"/>
    <w:rsid w:val="41E91FE7"/>
    <w:rsid w:val="41EB5F7D"/>
    <w:rsid w:val="41EC133C"/>
    <w:rsid w:val="41EC4997"/>
    <w:rsid w:val="41F56D77"/>
    <w:rsid w:val="41F765B7"/>
    <w:rsid w:val="41F91F7D"/>
    <w:rsid w:val="41FC65E2"/>
    <w:rsid w:val="42052EFA"/>
    <w:rsid w:val="4206096E"/>
    <w:rsid w:val="421F48CB"/>
    <w:rsid w:val="42282835"/>
    <w:rsid w:val="423749DA"/>
    <w:rsid w:val="42455632"/>
    <w:rsid w:val="426E06FD"/>
    <w:rsid w:val="42762971"/>
    <w:rsid w:val="42796AD3"/>
    <w:rsid w:val="428A65FE"/>
    <w:rsid w:val="429B331E"/>
    <w:rsid w:val="42A06235"/>
    <w:rsid w:val="42AE3B06"/>
    <w:rsid w:val="42AF1243"/>
    <w:rsid w:val="42C0043C"/>
    <w:rsid w:val="42CF1AA8"/>
    <w:rsid w:val="42D84CBA"/>
    <w:rsid w:val="42DB14AF"/>
    <w:rsid w:val="42E144B7"/>
    <w:rsid w:val="43001F57"/>
    <w:rsid w:val="43023474"/>
    <w:rsid w:val="430B7DE3"/>
    <w:rsid w:val="43227E19"/>
    <w:rsid w:val="432C51FB"/>
    <w:rsid w:val="432E0B5B"/>
    <w:rsid w:val="434C0E20"/>
    <w:rsid w:val="43765EB7"/>
    <w:rsid w:val="43B17AEF"/>
    <w:rsid w:val="43BD29E8"/>
    <w:rsid w:val="43C2744C"/>
    <w:rsid w:val="43CC5222"/>
    <w:rsid w:val="43D022D1"/>
    <w:rsid w:val="43D6414E"/>
    <w:rsid w:val="43E8760E"/>
    <w:rsid w:val="43F67969"/>
    <w:rsid w:val="43FA3D15"/>
    <w:rsid w:val="43FE1954"/>
    <w:rsid w:val="44393121"/>
    <w:rsid w:val="446503B3"/>
    <w:rsid w:val="44851F15"/>
    <w:rsid w:val="449C4AC4"/>
    <w:rsid w:val="44B056D8"/>
    <w:rsid w:val="44B3118F"/>
    <w:rsid w:val="44E51191"/>
    <w:rsid w:val="45157815"/>
    <w:rsid w:val="45203724"/>
    <w:rsid w:val="452503B0"/>
    <w:rsid w:val="45347EE1"/>
    <w:rsid w:val="453E359E"/>
    <w:rsid w:val="45443CE5"/>
    <w:rsid w:val="455B0334"/>
    <w:rsid w:val="456646B9"/>
    <w:rsid w:val="457F1F00"/>
    <w:rsid w:val="45B52D4F"/>
    <w:rsid w:val="45C3149E"/>
    <w:rsid w:val="45D5194F"/>
    <w:rsid w:val="45E1794B"/>
    <w:rsid w:val="4618759C"/>
    <w:rsid w:val="461C2DB4"/>
    <w:rsid w:val="462F0F39"/>
    <w:rsid w:val="463106FB"/>
    <w:rsid w:val="46345024"/>
    <w:rsid w:val="463C5192"/>
    <w:rsid w:val="465244DF"/>
    <w:rsid w:val="467F14A3"/>
    <w:rsid w:val="469D14A6"/>
    <w:rsid w:val="46D768FE"/>
    <w:rsid w:val="46D875ED"/>
    <w:rsid w:val="46F2749B"/>
    <w:rsid w:val="470B16ED"/>
    <w:rsid w:val="471B3DBE"/>
    <w:rsid w:val="473717B3"/>
    <w:rsid w:val="473D5DC5"/>
    <w:rsid w:val="47597857"/>
    <w:rsid w:val="476907A4"/>
    <w:rsid w:val="47690D7C"/>
    <w:rsid w:val="476D664A"/>
    <w:rsid w:val="47771736"/>
    <w:rsid w:val="479E7FBA"/>
    <w:rsid w:val="47AC4D40"/>
    <w:rsid w:val="47AC61FB"/>
    <w:rsid w:val="47AD43A7"/>
    <w:rsid w:val="47B315F6"/>
    <w:rsid w:val="47C17B4E"/>
    <w:rsid w:val="47D01694"/>
    <w:rsid w:val="47DF0510"/>
    <w:rsid w:val="47F76161"/>
    <w:rsid w:val="48046D49"/>
    <w:rsid w:val="48066252"/>
    <w:rsid w:val="48147F56"/>
    <w:rsid w:val="481F01B2"/>
    <w:rsid w:val="48347C06"/>
    <w:rsid w:val="483978EA"/>
    <w:rsid w:val="48410780"/>
    <w:rsid w:val="4847502E"/>
    <w:rsid w:val="48513983"/>
    <w:rsid w:val="48563D4E"/>
    <w:rsid w:val="48606FF0"/>
    <w:rsid w:val="486A5D2C"/>
    <w:rsid w:val="487B05F7"/>
    <w:rsid w:val="488977C5"/>
    <w:rsid w:val="489170B2"/>
    <w:rsid w:val="489507F9"/>
    <w:rsid w:val="48AC3AEC"/>
    <w:rsid w:val="48B77EF7"/>
    <w:rsid w:val="48C4082B"/>
    <w:rsid w:val="48D35BB9"/>
    <w:rsid w:val="48DD6933"/>
    <w:rsid w:val="48E421B6"/>
    <w:rsid w:val="48E82E40"/>
    <w:rsid w:val="49067579"/>
    <w:rsid w:val="490677AD"/>
    <w:rsid w:val="4915041B"/>
    <w:rsid w:val="491E1030"/>
    <w:rsid w:val="49222A48"/>
    <w:rsid w:val="49256ED9"/>
    <w:rsid w:val="49257CF4"/>
    <w:rsid w:val="492F64D8"/>
    <w:rsid w:val="49335D28"/>
    <w:rsid w:val="49497159"/>
    <w:rsid w:val="494E7F20"/>
    <w:rsid w:val="496740D4"/>
    <w:rsid w:val="496D3E47"/>
    <w:rsid w:val="49736513"/>
    <w:rsid w:val="497A2774"/>
    <w:rsid w:val="497F5EEE"/>
    <w:rsid w:val="498A1D3D"/>
    <w:rsid w:val="49975D2E"/>
    <w:rsid w:val="499F73A9"/>
    <w:rsid w:val="49AD6B9B"/>
    <w:rsid w:val="49B247FC"/>
    <w:rsid w:val="49C42AA6"/>
    <w:rsid w:val="49ED430A"/>
    <w:rsid w:val="49FE3188"/>
    <w:rsid w:val="4A07465A"/>
    <w:rsid w:val="4A0B7155"/>
    <w:rsid w:val="4A27113B"/>
    <w:rsid w:val="4A29120B"/>
    <w:rsid w:val="4A5F6399"/>
    <w:rsid w:val="4A7974C4"/>
    <w:rsid w:val="4A7A2A8D"/>
    <w:rsid w:val="4A7B12A2"/>
    <w:rsid w:val="4A974E95"/>
    <w:rsid w:val="4AA2018A"/>
    <w:rsid w:val="4ACC0145"/>
    <w:rsid w:val="4AF652F0"/>
    <w:rsid w:val="4AF752E6"/>
    <w:rsid w:val="4B0C1880"/>
    <w:rsid w:val="4B2B1E39"/>
    <w:rsid w:val="4B2C7E1C"/>
    <w:rsid w:val="4B396AC9"/>
    <w:rsid w:val="4B3C4969"/>
    <w:rsid w:val="4B4671A8"/>
    <w:rsid w:val="4B4E60CA"/>
    <w:rsid w:val="4B4F0E20"/>
    <w:rsid w:val="4B4F4BDD"/>
    <w:rsid w:val="4B78755A"/>
    <w:rsid w:val="4B876927"/>
    <w:rsid w:val="4B905D58"/>
    <w:rsid w:val="4B955ACC"/>
    <w:rsid w:val="4B966958"/>
    <w:rsid w:val="4BAF087A"/>
    <w:rsid w:val="4BB374D1"/>
    <w:rsid w:val="4BCD10F7"/>
    <w:rsid w:val="4BDC3C26"/>
    <w:rsid w:val="4BFD6D4F"/>
    <w:rsid w:val="4C027F7D"/>
    <w:rsid w:val="4C0A008C"/>
    <w:rsid w:val="4C1A49D2"/>
    <w:rsid w:val="4C2036B7"/>
    <w:rsid w:val="4C3E744D"/>
    <w:rsid w:val="4C4B5EE9"/>
    <w:rsid w:val="4C4C7B14"/>
    <w:rsid w:val="4C4D727D"/>
    <w:rsid w:val="4C700EC5"/>
    <w:rsid w:val="4C703FFF"/>
    <w:rsid w:val="4C872EE5"/>
    <w:rsid w:val="4CAB17A4"/>
    <w:rsid w:val="4CBC3E7F"/>
    <w:rsid w:val="4CC1757E"/>
    <w:rsid w:val="4CD5332B"/>
    <w:rsid w:val="4CFA32D8"/>
    <w:rsid w:val="4D21044A"/>
    <w:rsid w:val="4D223F24"/>
    <w:rsid w:val="4D243CE9"/>
    <w:rsid w:val="4D260197"/>
    <w:rsid w:val="4D2B1EC5"/>
    <w:rsid w:val="4D2E39BA"/>
    <w:rsid w:val="4D2F1AB3"/>
    <w:rsid w:val="4D3122FB"/>
    <w:rsid w:val="4D395FA8"/>
    <w:rsid w:val="4D3F23C2"/>
    <w:rsid w:val="4D4462D0"/>
    <w:rsid w:val="4D767F81"/>
    <w:rsid w:val="4D987C71"/>
    <w:rsid w:val="4D9D1B72"/>
    <w:rsid w:val="4D9E0392"/>
    <w:rsid w:val="4DD30C72"/>
    <w:rsid w:val="4DE04C0D"/>
    <w:rsid w:val="4DEF7D14"/>
    <w:rsid w:val="4DF51683"/>
    <w:rsid w:val="4E364303"/>
    <w:rsid w:val="4E421DC7"/>
    <w:rsid w:val="4E465066"/>
    <w:rsid w:val="4E51026A"/>
    <w:rsid w:val="4E834617"/>
    <w:rsid w:val="4E8832F6"/>
    <w:rsid w:val="4E92053F"/>
    <w:rsid w:val="4E9F7936"/>
    <w:rsid w:val="4EAF3E77"/>
    <w:rsid w:val="4EC36E6D"/>
    <w:rsid w:val="4ECE08FD"/>
    <w:rsid w:val="4EDE57EF"/>
    <w:rsid w:val="4EFA3C90"/>
    <w:rsid w:val="4F0E5E68"/>
    <w:rsid w:val="4F3E726C"/>
    <w:rsid w:val="4F8A49A7"/>
    <w:rsid w:val="4FAD247E"/>
    <w:rsid w:val="4FB351B3"/>
    <w:rsid w:val="4FB87A55"/>
    <w:rsid w:val="4FBC0A8A"/>
    <w:rsid w:val="4FC86C81"/>
    <w:rsid w:val="4FCE57E6"/>
    <w:rsid w:val="50046A19"/>
    <w:rsid w:val="50057E62"/>
    <w:rsid w:val="500851F5"/>
    <w:rsid w:val="5017047D"/>
    <w:rsid w:val="501C61FB"/>
    <w:rsid w:val="502A6447"/>
    <w:rsid w:val="50394872"/>
    <w:rsid w:val="50636DE2"/>
    <w:rsid w:val="5067226E"/>
    <w:rsid w:val="50864F01"/>
    <w:rsid w:val="508E71DD"/>
    <w:rsid w:val="50954791"/>
    <w:rsid w:val="50A256AA"/>
    <w:rsid w:val="50AD6AC6"/>
    <w:rsid w:val="50B32B70"/>
    <w:rsid w:val="50C225FA"/>
    <w:rsid w:val="50CE2992"/>
    <w:rsid w:val="50D142C1"/>
    <w:rsid w:val="50E628ED"/>
    <w:rsid w:val="50E74EC9"/>
    <w:rsid w:val="50F33DC5"/>
    <w:rsid w:val="511133E8"/>
    <w:rsid w:val="512939D8"/>
    <w:rsid w:val="5137678A"/>
    <w:rsid w:val="516F2B0C"/>
    <w:rsid w:val="51707738"/>
    <w:rsid w:val="518D7FCA"/>
    <w:rsid w:val="51AD12F9"/>
    <w:rsid w:val="51B3195C"/>
    <w:rsid w:val="51BC1820"/>
    <w:rsid w:val="51BE2FD9"/>
    <w:rsid w:val="51D3122D"/>
    <w:rsid w:val="51EF1EEE"/>
    <w:rsid w:val="52095A20"/>
    <w:rsid w:val="521D78D4"/>
    <w:rsid w:val="522137C2"/>
    <w:rsid w:val="522B448F"/>
    <w:rsid w:val="52350100"/>
    <w:rsid w:val="5241283D"/>
    <w:rsid w:val="5244740F"/>
    <w:rsid w:val="524F67F1"/>
    <w:rsid w:val="526550C4"/>
    <w:rsid w:val="526F6C9E"/>
    <w:rsid w:val="52824AD5"/>
    <w:rsid w:val="52834C49"/>
    <w:rsid w:val="52860A57"/>
    <w:rsid w:val="529012BE"/>
    <w:rsid w:val="52931189"/>
    <w:rsid w:val="52A71277"/>
    <w:rsid w:val="52C85236"/>
    <w:rsid w:val="52D31878"/>
    <w:rsid w:val="52D80252"/>
    <w:rsid w:val="52D85534"/>
    <w:rsid w:val="52DD18B2"/>
    <w:rsid w:val="52EB41D3"/>
    <w:rsid w:val="52F312B5"/>
    <w:rsid w:val="531E6A8B"/>
    <w:rsid w:val="533F3874"/>
    <w:rsid w:val="53414E30"/>
    <w:rsid w:val="53433C1E"/>
    <w:rsid w:val="5357252A"/>
    <w:rsid w:val="535A517B"/>
    <w:rsid w:val="537D3A99"/>
    <w:rsid w:val="538A2F8F"/>
    <w:rsid w:val="539504F9"/>
    <w:rsid w:val="53994419"/>
    <w:rsid w:val="53AD4D5B"/>
    <w:rsid w:val="53AE20CF"/>
    <w:rsid w:val="53C96337"/>
    <w:rsid w:val="53CE4C23"/>
    <w:rsid w:val="53CF79F0"/>
    <w:rsid w:val="53D42251"/>
    <w:rsid w:val="53E13422"/>
    <w:rsid w:val="54070FE3"/>
    <w:rsid w:val="54220B51"/>
    <w:rsid w:val="542F2C12"/>
    <w:rsid w:val="54370FEF"/>
    <w:rsid w:val="54383B78"/>
    <w:rsid w:val="543848A9"/>
    <w:rsid w:val="545D0B93"/>
    <w:rsid w:val="5475770E"/>
    <w:rsid w:val="547800B0"/>
    <w:rsid w:val="548E4A45"/>
    <w:rsid w:val="54AB03E6"/>
    <w:rsid w:val="54C17CB4"/>
    <w:rsid w:val="54D24E3B"/>
    <w:rsid w:val="54D57077"/>
    <w:rsid w:val="54F5368B"/>
    <w:rsid w:val="54FB4EE5"/>
    <w:rsid w:val="550446E5"/>
    <w:rsid w:val="550B5BED"/>
    <w:rsid w:val="550C1072"/>
    <w:rsid w:val="55572551"/>
    <w:rsid w:val="55597872"/>
    <w:rsid w:val="555A051C"/>
    <w:rsid w:val="555A37DA"/>
    <w:rsid w:val="556B4871"/>
    <w:rsid w:val="556D07CC"/>
    <w:rsid w:val="5574496F"/>
    <w:rsid w:val="557651A4"/>
    <w:rsid w:val="55771501"/>
    <w:rsid w:val="55966350"/>
    <w:rsid w:val="55CE2AC7"/>
    <w:rsid w:val="55DE4592"/>
    <w:rsid w:val="55E642CD"/>
    <w:rsid w:val="55E81CED"/>
    <w:rsid w:val="561E7BAD"/>
    <w:rsid w:val="5625048A"/>
    <w:rsid w:val="5637195C"/>
    <w:rsid w:val="56492C7B"/>
    <w:rsid w:val="56514EB9"/>
    <w:rsid w:val="565558E1"/>
    <w:rsid w:val="56575BBE"/>
    <w:rsid w:val="565C01C6"/>
    <w:rsid w:val="5667714B"/>
    <w:rsid w:val="566950EE"/>
    <w:rsid w:val="566A569E"/>
    <w:rsid w:val="56A276D7"/>
    <w:rsid w:val="56A34582"/>
    <w:rsid w:val="56A37F28"/>
    <w:rsid w:val="56C74621"/>
    <w:rsid w:val="56F06A4A"/>
    <w:rsid w:val="56F158EE"/>
    <w:rsid w:val="56FC25E1"/>
    <w:rsid w:val="56FD0D43"/>
    <w:rsid w:val="57006DCA"/>
    <w:rsid w:val="570C11BF"/>
    <w:rsid w:val="5718754C"/>
    <w:rsid w:val="57301EEB"/>
    <w:rsid w:val="57333C41"/>
    <w:rsid w:val="57337D1B"/>
    <w:rsid w:val="576A4944"/>
    <w:rsid w:val="577127E9"/>
    <w:rsid w:val="57884E6F"/>
    <w:rsid w:val="57A4342E"/>
    <w:rsid w:val="57B640AA"/>
    <w:rsid w:val="57C873D9"/>
    <w:rsid w:val="57D224AA"/>
    <w:rsid w:val="57DF6E4A"/>
    <w:rsid w:val="57F8486C"/>
    <w:rsid w:val="57FC5FEE"/>
    <w:rsid w:val="58084360"/>
    <w:rsid w:val="58230155"/>
    <w:rsid w:val="583231AD"/>
    <w:rsid w:val="583D3D11"/>
    <w:rsid w:val="58422C23"/>
    <w:rsid w:val="58586A88"/>
    <w:rsid w:val="587B6FCE"/>
    <w:rsid w:val="58876C20"/>
    <w:rsid w:val="58980768"/>
    <w:rsid w:val="58A204B9"/>
    <w:rsid w:val="58A90E83"/>
    <w:rsid w:val="58AD49F3"/>
    <w:rsid w:val="58B148EB"/>
    <w:rsid w:val="58BC58E3"/>
    <w:rsid w:val="590875CF"/>
    <w:rsid w:val="590D7AD9"/>
    <w:rsid w:val="59122DD7"/>
    <w:rsid w:val="591E6523"/>
    <w:rsid w:val="5934332F"/>
    <w:rsid w:val="595F373D"/>
    <w:rsid w:val="59616802"/>
    <w:rsid w:val="59654EA6"/>
    <w:rsid w:val="598326EB"/>
    <w:rsid w:val="598E1F84"/>
    <w:rsid w:val="59A80E55"/>
    <w:rsid w:val="59AD2A05"/>
    <w:rsid w:val="59B352DD"/>
    <w:rsid w:val="59DA68B4"/>
    <w:rsid w:val="59E2493F"/>
    <w:rsid w:val="59FD386D"/>
    <w:rsid w:val="5A0D1CD7"/>
    <w:rsid w:val="5A144AF9"/>
    <w:rsid w:val="5A175F65"/>
    <w:rsid w:val="5A204077"/>
    <w:rsid w:val="5A21282B"/>
    <w:rsid w:val="5A400B93"/>
    <w:rsid w:val="5A45408F"/>
    <w:rsid w:val="5A4562BE"/>
    <w:rsid w:val="5A4A6C24"/>
    <w:rsid w:val="5A4C32CF"/>
    <w:rsid w:val="5A4C7EFF"/>
    <w:rsid w:val="5A510936"/>
    <w:rsid w:val="5A5879A4"/>
    <w:rsid w:val="5A626C21"/>
    <w:rsid w:val="5A8E4E43"/>
    <w:rsid w:val="5A9A0CF3"/>
    <w:rsid w:val="5A9F6828"/>
    <w:rsid w:val="5AA3201A"/>
    <w:rsid w:val="5AC92824"/>
    <w:rsid w:val="5ADC4DA1"/>
    <w:rsid w:val="5AEC286F"/>
    <w:rsid w:val="5AF143C4"/>
    <w:rsid w:val="5AFE16F0"/>
    <w:rsid w:val="5B1654F5"/>
    <w:rsid w:val="5B257A58"/>
    <w:rsid w:val="5B2E38BF"/>
    <w:rsid w:val="5B40305B"/>
    <w:rsid w:val="5B7305FC"/>
    <w:rsid w:val="5B7503D3"/>
    <w:rsid w:val="5BA37F6E"/>
    <w:rsid w:val="5BA828BD"/>
    <w:rsid w:val="5BC2798B"/>
    <w:rsid w:val="5C2D7EA4"/>
    <w:rsid w:val="5C3060CE"/>
    <w:rsid w:val="5C377C98"/>
    <w:rsid w:val="5C3D3E74"/>
    <w:rsid w:val="5C462355"/>
    <w:rsid w:val="5C4F3180"/>
    <w:rsid w:val="5C552E4B"/>
    <w:rsid w:val="5C723429"/>
    <w:rsid w:val="5C7A5837"/>
    <w:rsid w:val="5C853358"/>
    <w:rsid w:val="5C9C0471"/>
    <w:rsid w:val="5CB80FB1"/>
    <w:rsid w:val="5CC62503"/>
    <w:rsid w:val="5CCA6BC8"/>
    <w:rsid w:val="5CCF2D81"/>
    <w:rsid w:val="5CE24EB2"/>
    <w:rsid w:val="5CE9302E"/>
    <w:rsid w:val="5CEA00ED"/>
    <w:rsid w:val="5D0A53A7"/>
    <w:rsid w:val="5D3821F3"/>
    <w:rsid w:val="5D5C0293"/>
    <w:rsid w:val="5D627B3D"/>
    <w:rsid w:val="5D63754E"/>
    <w:rsid w:val="5D815423"/>
    <w:rsid w:val="5D9A5408"/>
    <w:rsid w:val="5DA01175"/>
    <w:rsid w:val="5DA83B34"/>
    <w:rsid w:val="5DB31259"/>
    <w:rsid w:val="5DB54A12"/>
    <w:rsid w:val="5DD22549"/>
    <w:rsid w:val="5DDD71CF"/>
    <w:rsid w:val="5DDE3248"/>
    <w:rsid w:val="5DF21593"/>
    <w:rsid w:val="5E3935FF"/>
    <w:rsid w:val="5E752BA0"/>
    <w:rsid w:val="5E9C5901"/>
    <w:rsid w:val="5E9F22CA"/>
    <w:rsid w:val="5EA86D0D"/>
    <w:rsid w:val="5EBF289E"/>
    <w:rsid w:val="5EF028D9"/>
    <w:rsid w:val="5F1E4F90"/>
    <w:rsid w:val="5F20056F"/>
    <w:rsid w:val="5F301540"/>
    <w:rsid w:val="5F341D81"/>
    <w:rsid w:val="5F432EA5"/>
    <w:rsid w:val="5F554EB8"/>
    <w:rsid w:val="5F6276EB"/>
    <w:rsid w:val="5F66066A"/>
    <w:rsid w:val="5F807946"/>
    <w:rsid w:val="5F822EC7"/>
    <w:rsid w:val="5F854F8F"/>
    <w:rsid w:val="5F8B7B13"/>
    <w:rsid w:val="5F91792D"/>
    <w:rsid w:val="5F9A25FD"/>
    <w:rsid w:val="5FA712B5"/>
    <w:rsid w:val="5FBC38FD"/>
    <w:rsid w:val="5FC311AC"/>
    <w:rsid w:val="5FC84C4A"/>
    <w:rsid w:val="5FD96058"/>
    <w:rsid w:val="5FDB0B4B"/>
    <w:rsid w:val="5FDB177A"/>
    <w:rsid w:val="5FEC2CF6"/>
    <w:rsid w:val="5FEF7AA0"/>
    <w:rsid w:val="5FFA0288"/>
    <w:rsid w:val="60186C19"/>
    <w:rsid w:val="601D3153"/>
    <w:rsid w:val="60307DCB"/>
    <w:rsid w:val="60327F87"/>
    <w:rsid w:val="603B10DE"/>
    <w:rsid w:val="60437E59"/>
    <w:rsid w:val="607140D4"/>
    <w:rsid w:val="607519EB"/>
    <w:rsid w:val="609C768F"/>
    <w:rsid w:val="60A01E65"/>
    <w:rsid w:val="60B11AA7"/>
    <w:rsid w:val="60D15884"/>
    <w:rsid w:val="60FF0ED4"/>
    <w:rsid w:val="6104652A"/>
    <w:rsid w:val="61072D2A"/>
    <w:rsid w:val="610911C9"/>
    <w:rsid w:val="610C1391"/>
    <w:rsid w:val="61133F99"/>
    <w:rsid w:val="611E09EF"/>
    <w:rsid w:val="611F1B67"/>
    <w:rsid w:val="61227C37"/>
    <w:rsid w:val="61242887"/>
    <w:rsid w:val="61304A13"/>
    <w:rsid w:val="613F27A5"/>
    <w:rsid w:val="614A3F8C"/>
    <w:rsid w:val="615B7333"/>
    <w:rsid w:val="616B55A5"/>
    <w:rsid w:val="61701D3F"/>
    <w:rsid w:val="61B90A9E"/>
    <w:rsid w:val="61C43FC6"/>
    <w:rsid w:val="61C65628"/>
    <w:rsid w:val="61D52B0A"/>
    <w:rsid w:val="61DA2531"/>
    <w:rsid w:val="61ED77CA"/>
    <w:rsid w:val="62011AEA"/>
    <w:rsid w:val="621E5D8D"/>
    <w:rsid w:val="62285A09"/>
    <w:rsid w:val="622E5E69"/>
    <w:rsid w:val="62440613"/>
    <w:rsid w:val="62531A37"/>
    <w:rsid w:val="625516FA"/>
    <w:rsid w:val="62613AEB"/>
    <w:rsid w:val="62673F46"/>
    <w:rsid w:val="627E15BC"/>
    <w:rsid w:val="628F324E"/>
    <w:rsid w:val="62A500AA"/>
    <w:rsid w:val="62A639CD"/>
    <w:rsid w:val="62AA1BDF"/>
    <w:rsid w:val="62DB7AF8"/>
    <w:rsid w:val="62E27D9C"/>
    <w:rsid w:val="62E449AA"/>
    <w:rsid w:val="62ED3E04"/>
    <w:rsid w:val="62F159EE"/>
    <w:rsid w:val="62F927C5"/>
    <w:rsid w:val="630553B6"/>
    <w:rsid w:val="63151AA8"/>
    <w:rsid w:val="631E4D5E"/>
    <w:rsid w:val="632162FA"/>
    <w:rsid w:val="63371E78"/>
    <w:rsid w:val="63392E3D"/>
    <w:rsid w:val="63523565"/>
    <w:rsid w:val="63657E29"/>
    <w:rsid w:val="637D3717"/>
    <w:rsid w:val="63920F8B"/>
    <w:rsid w:val="639C26DB"/>
    <w:rsid w:val="63A641D9"/>
    <w:rsid w:val="63A729B9"/>
    <w:rsid w:val="63B93D86"/>
    <w:rsid w:val="63D011E3"/>
    <w:rsid w:val="63DF4050"/>
    <w:rsid w:val="641A7F4D"/>
    <w:rsid w:val="641E4AC9"/>
    <w:rsid w:val="64242F29"/>
    <w:rsid w:val="64386C94"/>
    <w:rsid w:val="6445354A"/>
    <w:rsid w:val="64707291"/>
    <w:rsid w:val="64721CBB"/>
    <w:rsid w:val="647C6548"/>
    <w:rsid w:val="647F6A4C"/>
    <w:rsid w:val="648B307D"/>
    <w:rsid w:val="648D1861"/>
    <w:rsid w:val="64A76F04"/>
    <w:rsid w:val="64AB166C"/>
    <w:rsid w:val="64B61603"/>
    <w:rsid w:val="64DF669B"/>
    <w:rsid w:val="64E33033"/>
    <w:rsid w:val="64EF79C1"/>
    <w:rsid w:val="64F2011C"/>
    <w:rsid w:val="64FB2E09"/>
    <w:rsid w:val="651B1C22"/>
    <w:rsid w:val="653204E8"/>
    <w:rsid w:val="655E7653"/>
    <w:rsid w:val="6564546C"/>
    <w:rsid w:val="6569728A"/>
    <w:rsid w:val="658917BB"/>
    <w:rsid w:val="65894155"/>
    <w:rsid w:val="658E3AE6"/>
    <w:rsid w:val="65976279"/>
    <w:rsid w:val="65A504DF"/>
    <w:rsid w:val="65C00D00"/>
    <w:rsid w:val="65C80CE3"/>
    <w:rsid w:val="65C964F5"/>
    <w:rsid w:val="65D31292"/>
    <w:rsid w:val="65D656B8"/>
    <w:rsid w:val="65EA2E6C"/>
    <w:rsid w:val="6628754A"/>
    <w:rsid w:val="664519F3"/>
    <w:rsid w:val="664F2CF1"/>
    <w:rsid w:val="665A2867"/>
    <w:rsid w:val="66616DC7"/>
    <w:rsid w:val="66723B2D"/>
    <w:rsid w:val="667C70FA"/>
    <w:rsid w:val="66AE567E"/>
    <w:rsid w:val="66B27AF4"/>
    <w:rsid w:val="66B51DE1"/>
    <w:rsid w:val="66C33A2A"/>
    <w:rsid w:val="66C94045"/>
    <w:rsid w:val="66D66BED"/>
    <w:rsid w:val="66D76D76"/>
    <w:rsid w:val="66DF5A41"/>
    <w:rsid w:val="67031029"/>
    <w:rsid w:val="672958F2"/>
    <w:rsid w:val="67322CAB"/>
    <w:rsid w:val="6753169A"/>
    <w:rsid w:val="676A7C03"/>
    <w:rsid w:val="676D2E98"/>
    <w:rsid w:val="676D554D"/>
    <w:rsid w:val="677A30E3"/>
    <w:rsid w:val="67AB206E"/>
    <w:rsid w:val="67BB1AC0"/>
    <w:rsid w:val="67CE6642"/>
    <w:rsid w:val="67D2198F"/>
    <w:rsid w:val="67E672EB"/>
    <w:rsid w:val="67FF2C1B"/>
    <w:rsid w:val="688443E5"/>
    <w:rsid w:val="68876980"/>
    <w:rsid w:val="689179DD"/>
    <w:rsid w:val="68921517"/>
    <w:rsid w:val="68956325"/>
    <w:rsid w:val="689620CB"/>
    <w:rsid w:val="689E5CAC"/>
    <w:rsid w:val="689F011C"/>
    <w:rsid w:val="68BC0CB5"/>
    <w:rsid w:val="68C93B9C"/>
    <w:rsid w:val="68D4431E"/>
    <w:rsid w:val="68D456D3"/>
    <w:rsid w:val="68EC749E"/>
    <w:rsid w:val="68F21341"/>
    <w:rsid w:val="68F3555F"/>
    <w:rsid w:val="68FD7B06"/>
    <w:rsid w:val="690A6052"/>
    <w:rsid w:val="6911411E"/>
    <w:rsid w:val="692A3B96"/>
    <w:rsid w:val="693868EB"/>
    <w:rsid w:val="693F4C02"/>
    <w:rsid w:val="694E67D8"/>
    <w:rsid w:val="695C6E74"/>
    <w:rsid w:val="6962230F"/>
    <w:rsid w:val="69742C74"/>
    <w:rsid w:val="697731DF"/>
    <w:rsid w:val="697B0D72"/>
    <w:rsid w:val="6998540D"/>
    <w:rsid w:val="69AE2738"/>
    <w:rsid w:val="69C6668D"/>
    <w:rsid w:val="69EC4988"/>
    <w:rsid w:val="6A052E97"/>
    <w:rsid w:val="6A060929"/>
    <w:rsid w:val="6A0F18A6"/>
    <w:rsid w:val="6A11234E"/>
    <w:rsid w:val="6A21626D"/>
    <w:rsid w:val="6A2B3FC4"/>
    <w:rsid w:val="6A3206D7"/>
    <w:rsid w:val="6A337169"/>
    <w:rsid w:val="6A345B93"/>
    <w:rsid w:val="6A3E2025"/>
    <w:rsid w:val="6A4D7693"/>
    <w:rsid w:val="6A5927E2"/>
    <w:rsid w:val="6A705D07"/>
    <w:rsid w:val="6A78366D"/>
    <w:rsid w:val="6A801F17"/>
    <w:rsid w:val="6A802E2D"/>
    <w:rsid w:val="6A9078B9"/>
    <w:rsid w:val="6A922251"/>
    <w:rsid w:val="6ABC7BB8"/>
    <w:rsid w:val="6AC1087B"/>
    <w:rsid w:val="6AC85829"/>
    <w:rsid w:val="6AD12007"/>
    <w:rsid w:val="6AF90155"/>
    <w:rsid w:val="6B0123F0"/>
    <w:rsid w:val="6B0E1D00"/>
    <w:rsid w:val="6B2B436D"/>
    <w:rsid w:val="6B3605B4"/>
    <w:rsid w:val="6B586A8E"/>
    <w:rsid w:val="6B6B56BA"/>
    <w:rsid w:val="6B873668"/>
    <w:rsid w:val="6B893B7F"/>
    <w:rsid w:val="6B935C1E"/>
    <w:rsid w:val="6B9E3408"/>
    <w:rsid w:val="6BB97001"/>
    <w:rsid w:val="6BFE615A"/>
    <w:rsid w:val="6C177FE3"/>
    <w:rsid w:val="6C2805CC"/>
    <w:rsid w:val="6C3150DD"/>
    <w:rsid w:val="6C3A3134"/>
    <w:rsid w:val="6CA95BEB"/>
    <w:rsid w:val="6CE67D70"/>
    <w:rsid w:val="6CF34347"/>
    <w:rsid w:val="6CFE031F"/>
    <w:rsid w:val="6D0B2E4C"/>
    <w:rsid w:val="6D0F4688"/>
    <w:rsid w:val="6D244978"/>
    <w:rsid w:val="6D350ACF"/>
    <w:rsid w:val="6D35626F"/>
    <w:rsid w:val="6D356822"/>
    <w:rsid w:val="6D363AA8"/>
    <w:rsid w:val="6D39796D"/>
    <w:rsid w:val="6D3E7AA5"/>
    <w:rsid w:val="6D587279"/>
    <w:rsid w:val="6D690EB0"/>
    <w:rsid w:val="6D73323E"/>
    <w:rsid w:val="6D775CB0"/>
    <w:rsid w:val="6D7D4ED9"/>
    <w:rsid w:val="6D880509"/>
    <w:rsid w:val="6D8B6A2D"/>
    <w:rsid w:val="6D9A1BE5"/>
    <w:rsid w:val="6D9E5FAD"/>
    <w:rsid w:val="6DB30AB6"/>
    <w:rsid w:val="6DB563E8"/>
    <w:rsid w:val="6DC76379"/>
    <w:rsid w:val="6DED4B08"/>
    <w:rsid w:val="6DF2205B"/>
    <w:rsid w:val="6E005E26"/>
    <w:rsid w:val="6E17020D"/>
    <w:rsid w:val="6E326C25"/>
    <w:rsid w:val="6E42728D"/>
    <w:rsid w:val="6E555032"/>
    <w:rsid w:val="6E58726E"/>
    <w:rsid w:val="6E6B02A6"/>
    <w:rsid w:val="6E7A151C"/>
    <w:rsid w:val="6E7A7819"/>
    <w:rsid w:val="6E7E23F3"/>
    <w:rsid w:val="6E7F23AF"/>
    <w:rsid w:val="6E845D5E"/>
    <w:rsid w:val="6E911F82"/>
    <w:rsid w:val="6EA33437"/>
    <w:rsid w:val="6EE3498B"/>
    <w:rsid w:val="6EF17A88"/>
    <w:rsid w:val="6F105D33"/>
    <w:rsid w:val="6F34035C"/>
    <w:rsid w:val="6F361626"/>
    <w:rsid w:val="6F84561F"/>
    <w:rsid w:val="6F8D15CF"/>
    <w:rsid w:val="6F972728"/>
    <w:rsid w:val="6FB911BA"/>
    <w:rsid w:val="6FB91944"/>
    <w:rsid w:val="6FC510C2"/>
    <w:rsid w:val="6FE03042"/>
    <w:rsid w:val="6FF850FA"/>
    <w:rsid w:val="703B4380"/>
    <w:rsid w:val="705D1215"/>
    <w:rsid w:val="706C32BF"/>
    <w:rsid w:val="708433EC"/>
    <w:rsid w:val="70886E95"/>
    <w:rsid w:val="70A40892"/>
    <w:rsid w:val="70B952F1"/>
    <w:rsid w:val="70C45D4E"/>
    <w:rsid w:val="70D00A80"/>
    <w:rsid w:val="70D252C8"/>
    <w:rsid w:val="70D31CF3"/>
    <w:rsid w:val="70F74C8A"/>
    <w:rsid w:val="71170D2D"/>
    <w:rsid w:val="71173031"/>
    <w:rsid w:val="713B5AB0"/>
    <w:rsid w:val="714C6A00"/>
    <w:rsid w:val="715268CF"/>
    <w:rsid w:val="71635929"/>
    <w:rsid w:val="716A0D5D"/>
    <w:rsid w:val="71752415"/>
    <w:rsid w:val="71823E99"/>
    <w:rsid w:val="71936F7F"/>
    <w:rsid w:val="719D051A"/>
    <w:rsid w:val="719E02D8"/>
    <w:rsid w:val="71B27246"/>
    <w:rsid w:val="71B3116D"/>
    <w:rsid w:val="71C84FE5"/>
    <w:rsid w:val="71C959E3"/>
    <w:rsid w:val="71CA5A08"/>
    <w:rsid w:val="71D31FC1"/>
    <w:rsid w:val="71D87115"/>
    <w:rsid w:val="722220E5"/>
    <w:rsid w:val="723D3E6C"/>
    <w:rsid w:val="724F0C49"/>
    <w:rsid w:val="724F663E"/>
    <w:rsid w:val="725427FD"/>
    <w:rsid w:val="725564D2"/>
    <w:rsid w:val="726206D9"/>
    <w:rsid w:val="72675398"/>
    <w:rsid w:val="72725E3E"/>
    <w:rsid w:val="72805D8C"/>
    <w:rsid w:val="72856286"/>
    <w:rsid w:val="72864B66"/>
    <w:rsid w:val="728C76ED"/>
    <w:rsid w:val="728D6DBB"/>
    <w:rsid w:val="72A900C3"/>
    <w:rsid w:val="72CE65E8"/>
    <w:rsid w:val="72E86CA8"/>
    <w:rsid w:val="730F1299"/>
    <w:rsid w:val="7321195B"/>
    <w:rsid w:val="732856CE"/>
    <w:rsid w:val="732B3560"/>
    <w:rsid w:val="734A554B"/>
    <w:rsid w:val="734D3E4E"/>
    <w:rsid w:val="736D5F5C"/>
    <w:rsid w:val="73802E29"/>
    <w:rsid w:val="73842D45"/>
    <w:rsid w:val="738F78E6"/>
    <w:rsid w:val="739D5451"/>
    <w:rsid w:val="73AF5055"/>
    <w:rsid w:val="73E407BD"/>
    <w:rsid w:val="73F647FC"/>
    <w:rsid w:val="74156C5E"/>
    <w:rsid w:val="74192A82"/>
    <w:rsid w:val="743277E1"/>
    <w:rsid w:val="744B1813"/>
    <w:rsid w:val="744F65D5"/>
    <w:rsid w:val="7457355B"/>
    <w:rsid w:val="74A979E9"/>
    <w:rsid w:val="74B24931"/>
    <w:rsid w:val="74EB438B"/>
    <w:rsid w:val="74F053B4"/>
    <w:rsid w:val="74F32713"/>
    <w:rsid w:val="750C144F"/>
    <w:rsid w:val="75372501"/>
    <w:rsid w:val="75395F2D"/>
    <w:rsid w:val="753B542D"/>
    <w:rsid w:val="754C2A09"/>
    <w:rsid w:val="755F5509"/>
    <w:rsid w:val="756038B0"/>
    <w:rsid w:val="756F280F"/>
    <w:rsid w:val="75A271D6"/>
    <w:rsid w:val="75CF684D"/>
    <w:rsid w:val="75D76B4A"/>
    <w:rsid w:val="75E402C7"/>
    <w:rsid w:val="75EB5D32"/>
    <w:rsid w:val="75F93A38"/>
    <w:rsid w:val="76070E46"/>
    <w:rsid w:val="76310726"/>
    <w:rsid w:val="763D0005"/>
    <w:rsid w:val="764137ED"/>
    <w:rsid w:val="764A5941"/>
    <w:rsid w:val="764C2565"/>
    <w:rsid w:val="76617BE5"/>
    <w:rsid w:val="76892F98"/>
    <w:rsid w:val="76897051"/>
    <w:rsid w:val="76945FB2"/>
    <w:rsid w:val="769F555A"/>
    <w:rsid w:val="76A13FFB"/>
    <w:rsid w:val="76B73D62"/>
    <w:rsid w:val="76B82B0C"/>
    <w:rsid w:val="76C25F17"/>
    <w:rsid w:val="76C364ED"/>
    <w:rsid w:val="76CD5DBE"/>
    <w:rsid w:val="76CE02C2"/>
    <w:rsid w:val="76D542E8"/>
    <w:rsid w:val="770E473E"/>
    <w:rsid w:val="77276294"/>
    <w:rsid w:val="772C7079"/>
    <w:rsid w:val="772E6E36"/>
    <w:rsid w:val="77320A1C"/>
    <w:rsid w:val="77636776"/>
    <w:rsid w:val="77647DC0"/>
    <w:rsid w:val="776C60F2"/>
    <w:rsid w:val="777622D6"/>
    <w:rsid w:val="777F194B"/>
    <w:rsid w:val="77803787"/>
    <w:rsid w:val="778208BD"/>
    <w:rsid w:val="77907BE3"/>
    <w:rsid w:val="779C7221"/>
    <w:rsid w:val="77E31546"/>
    <w:rsid w:val="77E87001"/>
    <w:rsid w:val="77F53862"/>
    <w:rsid w:val="78080831"/>
    <w:rsid w:val="780F7C96"/>
    <w:rsid w:val="782B5789"/>
    <w:rsid w:val="783F707E"/>
    <w:rsid w:val="7843176E"/>
    <w:rsid w:val="7860377D"/>
    <w:rsid w:val="786A71F0"/>
    <w:rsid w:val="787C0DF3"/>
    <w:rsid w:val="78847C77"/>
    <w:rsid w:val="78A102A5"/>
    <w:rsid w:val="78A92306"/>
    <w:rsid w:val="78AB1EA7"/>
    <w:rsid w:val="78AF4BC8"/>
    <w:rsid w:val="78B366CA"/>
    <w:rsid w:val="78CE500F"/>
    <w:rsid w:val="78E15D0C"/>
    <w:rsid w:val="78E718FF"/>
    <w:rsid w:val="78E96C40"/>
    <w:rsid w:val="790174A7"/>
    <w:rsid w:val="790513CB"/>
    <w:rsid w:val="792465FA"/>
    <w:rsid w:val="792807DC"/>
    <w:rsid w:val="793E46D5"/>
    <w:rsid w:val="79526940"/>
    <w:rsid w:val="795445F5"/>
    <w:rsid w:val="79592963"/>
    <w:rsid w:val="795F2E9F"/>
    <w:rsid w:val="79642AF7"/>
    <w:rsid w:val="7969565D"/>
    <w:rsid w:val="796E488B"/>
    <w:rsid w:val="796F1A7A"/>
    <w:rsid w:val="799504EC"/>
    <w:rsid w:val="799A3D6D"/>
    <w:rsid w:val="79AE6762"/>
    <w:rsid w:val="79DE24F5"/>
    <w:rsid w:val="79F70C81"/>
    <w:rsid w:val="7A0A095B"/>
    <w:rsid w:val="7A434B4F"/>
    <w:rsid w:val="7A576312"/>
    <w:rsid w:val="7A6652D2"/>
    <w:rsid w:val="7A6E26F2"/>
    <w:rsid w:val="7A740DF8"/>
    <w:rsid w:val="7A753F51"/>
    <w:rsid w:val="7A7762AD"/>
    <w:rsid w:val="7A85610B"/>
    <w:rsid w:val="7A912892"/>
    <w:rsid w:val="7A984EB4"/>
    <w:rsid w:val="7AB90443"/>
    <w:rsid w:val="7AD637CF"/>
    <w:rsid w:val="7AEA5410"/>
    <w:rsid w:val="7B1D6668"/>
    <w:rsid w:val="7B1E6C5D"/>
    <w:rsid w:val="7B251C39"/>
    <w:rsid w:val="7B3100A0"/>
    <w:rsid w:val="7B446395"/>
    <w:rsid w:val="7B492F22"/>
    <w:rsid w:val="7B4A5CAE"/>
    <w:rsid w:val="7B4D0692"/>
    <w:rsid w:val="7B7D7663"/>
    <w:rsid w:val="7B800BF4"/>
    <w:rsid w:val="7B803C46"/>
    <w:rsid w:val="7B807502"/>
    <w:rsid w:val="7B8133B0"/>
    <w:rsid w:val="7B8D09E6"/>
    <w:rsid w:val="7BA324A4"/>
    <w:rsid w:val="7BBB08EA"/>
    <w:rsid w:val="7BD74190"/>
    <w:rsid w:val="7BF35BE3"/>
    <w:rsid w:val="7C08502E"/>
    <w:rsid w:val="7C1D285C"/>
    <w:rsid w:val="7C2845F4"/>
    <w:rsid w:val="7C6979CD"/>
    <w:rsid w:val="7C751163"/>
    <w:rsid w:val="7C9A5441"/>
    <w:rsid w:val="7C9F61F6"/>
    <w:rsid w:val="7CB4601A"/>
    <w:rsid w:val="7CD51D6D"/>
    <w:rsid w:val="7CE12C2B"/>
    <w:rsid w:val="7D0926F8"/>
    <w:rsid w:val="7D107D06"/>
    <w:rsid w:val="7D2E572B"/>
    <w:rsid w:val="7D326FAC"/>
    <w:rsid w:val="7D374B9A"/>
    <w:rsid w:val="7D3E70E2"/>
    <w:rsid w:val="7D435C1C"/>
    <w:rsid w:val="7D4866D8"/>
    <w:rsid w:val="7D6C0372"/>
    <w:rsid w:val="7D867248"/>
    <w:rsid w:val="7D92297F"/>
    <w:rsid w:val="7DA05E53"/>
    <w:rsid w:val="7DA20134"/>
    <w:rsid w:val="7DB53AB6"/>
    <w:rsid w:val="7DC17570"/>
    <w:rsid w:val="7DCD2FC9"/>
    <w:rsid w:val="7DE16030"/>
    <w:rsid w:val="7DF43B31"/>
    <w:rsid w:val="7E037948"/>
    <w:rsid w:val="7E042E3C"/>
    <w:rsid w:val="7E08090D"/>
    <w:rsid w:val="7E1205F6"/>
    <w:rsid w:val="7E223EA7"/>
    <w:rsid w:val="7E2E2A89"/>
    <w:rsid w:val="7E377D3E"/>
    <w:rsid w:val="7E3A0334"/>
    <w:rsid w:val="7E4056D6"/>
    <w:rsid w:val="7E632968"/>
    <w:rsid w:val="7E70112E"/>
    <w:rsid w:val="7E7F75F0"/>
    <w:rsid w:val="7E874B46"/>
    <w:rsid w:val="7E8B60C1"/>
    <w:rsid w:val="7EA17C5B"/>
    <w:rsid w:val="7EA957EF"/>
    <w:rsid w:val="7EBF136D"/>
    <w:rsid w:val="7EC601FE"/>
    <w:rsid w:val="7ED50999"/>
    <w:rsid w:val="7EDC45A3"/>
    <w:rsid w:val="7EE94F93"/>
    <w:rsid w:val="7EF52D3D"/>
    <w:rsid w:val="7EF614D7"/>
    <w:rsid w:val="7EF84090"/>
    <w:rsid w:val="7EF95F6D"/>
    <w:rsid w:val="7F1B1872"/>
    <w:rsid w:val="7F276C8C"/>
    <w:rsid w:val="7F2C0C17"/>
    <w:rsid w:val="7F323651"/>
    <w:rsid w:val="7F3258D8"/>
    <w:rsid w:val="7F4111B6"/>
    <w:rsid w:val="7F502FA7"/>
    <w:rsid w:val="7F616323"/>
    <w:rsid w:val="7F6C0CFA"/>
    <w:rsid w:val="7F702B44"/>
    <w:rsid w:val="7F776444"/>
    <w:rsid w:val="7F7A2CCA"/>
    <w:rsid w:val="7F892E09"/>
    <w:rsid w:val="7F9D0B86"/>
    <w:rsid w:val="7FA81B9E"/>
    <w:rsid w:val="7FB51E27"/>
    <w:rsid w:val="7FBA058F"/>
    <w:rsid w:val="7FCB51F1"/>
    <w:rsid w:val="7FED2A40"/>
    <w:rsid w:val="7FE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3eff104-44e0-442e-a717-d089981d89ff\&#25151;&#22320;&#20135;&#38144;&#21806;&#38754;&#35797;&#31616;&#21382;.docx" TargetMode="External"/></Relationships>
</file>

<file path=word/theme/theme1.xml><?xml version="1.0" encoding="utf-8"?>
<a:theme xmlns:a="http://schemas.openxmlformats.org/drawingml/2006/main" name="Office">
  <a:themeElements>
    <a:clrScheme name="莫兰迪">
      <a:dk1>
        <a:srgbClr val="000000"/>
      </a:dk1>
      <a:lt1>
        <a:srgbClr val="FFFFFF"/>
      </a:lt1>
      <a:dk2>
        <a:srgbClr val="C7B9BD"/>
      </a:dk2>
      <a:lt2>
        <a:srgbClr val="CAC7C1"/>
      </a:lt2>
      <a:accent1>
        <a:srgbClr val="A5B0B4"/>
      </a:accent1>
      <a:accent2>
        <a:srgbClr val="9FABC0"/>
      </a:accent2>
      <a:accent3>
        <a:srgbClr val="6F8CA3"/>
      </a:accent3>
      <a:accent4>
        <a:srgbClr val="3F5272"/>
      </a:accent4>
      <a:accent5>
        <a:srgbClr val="4B4F52"/>
      </a:accent5>
      <a:accent6>
        <a:srgbClr val="4C423E"/>
      </a:accent6>
      <a:hlink>
        <a:srgbClr val="41502F"/>
      </a:hlink>
      <a:folHlink>
        <a:srgbClr val="2C1A1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房地产销售面试简历.docx</Template>
  <Pages>4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2021-03-16T13:39:00Z</dcterms:created>
  <dc:creator>双子晨</dc:creator>
  <cp:lastModifiedBy>双子晨</cp:lastModifiedBy>
  <dcterms:modified xsi:type="dcterms:W3CDTF">2021-03-16T13:43:09Z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1.0_oH8hJTgT6ITiY3m6ifzDo7PBrYHk1MChmmov5dNW8S8WxoaE0cURxQAccGjd6pM17lEzfSjwm6vIQaQVFeEVmQ==</vt:lpwstr>
  </property>
  <property fmtid="{D5CDD505-2E9C-101B-9397-08002B2CF9AE}" pid="4" name="KSOTemplateUUID">
    <vt:lpwstr>v1.0_mb_P6FSwt2mbO3iiO4Swisknw==</vt:lpwstr>
  </property>
</Properties>
</file>