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adjustRightInd w:val="0"/>
        <w:snapToGrid w:val="0"/>
        <w:spacing w:line="360" w:lineRule="exact"/>
        <w:rPr>
          <w:rFonts w:ascii="阿里巴巴普惠体 R" w:hAnsi="阿里巴巴普惠体 R" w:eastAsia="阿里巴巴普惠体 R" w:cs="阿里巴巴普惠体 R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阿里巴巴普惠体 R" w:hAnsi="阿里巴巴普惠体 R" w:eastAsia="阿里巴巴普惠体 R" w:cs="阿里巴巴普惠体 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5436235</wp:posOffset>
            </wp:positionH>
            <wp:positionV relativeFrom="paragraph">
              <wp:posOffset>38100</wp:posOffset>
            </wp:positionV>
            <wp:extent cx="1109345" cy="1479550"/>
            <wp:effectExtent l="114300" t="133350" r="109855" b="139700"/>
            <wp:wrapNone/>
            <wp:docPr id="136" name="图片 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图片 13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r="12500"/>
                    <a:stretch>
                      <a:fillRect/>
                    </a:stretch>
                  </pic:blipFill>
                  <pic:spPr>
                    <a:xfrm>
                      <a:off x="0" y="0"/>
                      <a:ext cx="1124839" cy="1500122"/>
                    </a:xfrm>
                    <a:prstGeom prst="rect">
                      <a:avLst/>
                    </a:prstGeom>
                    <a:ln w="38100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rFonts w:ascii="阿里巴巴普惠体 R" w:hAnsi="阿里巴巴普惠体 R" w:eastAsia="阿里巴巴普惠体 R" w:cs="阿里巴巴普惠体 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-470535</wp:posOffset>
                </wp:positionV>
                <wp:extent cx="7581265" cy="10720705"/>
                <wp:effectExtent l="0" t="0" r="635" b="5080"/>
                <wp:wrapNone/>
                <wp:docPr id="4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1265" cy="10720523"/>
                          <a:chOff x="1641570" y="290204"/>
                          <a:chExt cx="7581332" cy="10720658"/>
                        </a:xfrm>
                      </wpg:grpSpPr>
                      <wps:wsp>
                        <wps:cNvPr id="2" name="图文框 2"/>
                        <wps:cNvSpPr/>
                        <wps:spPr>
                          <a:xfrm>
                            <a:off x="1641570" y="290204"/>
                            <a:ext cx="7581332" cy="10720658"/>
                          </a:xfrm>
                          <a:prstGeom prst="frame">
                            <a:avLst>
                              <a:gd name="adj1" fmla="val 2823"/>
                            </a:avLst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g:grpSp>
                        <wpg:cNvPr id="3" name="组合 3"/>
                        <wpg:cNvGrpSpPr/>
                        <wpg:grpSpPr>
                          <a:xfrm>
                            <a:off x="2130870" y="1179893"/>
                            <a:ext cx="3595688" cy="927107"/>
                            <a:chOff x="2130870" y="1179893"/>
                            <a:chExt cx="3238500" cy="927107"/>
                          </a:xfrm>
                        </wpg:grpSpPr>
                        <wps:wsp>
                          <wps:cNvPr id="15" name="直接连接符 15"/>
                          <wps:cNvCnPr/>
                          <wps:spPr>
                            <a:xfrm>
                              <a:off x="2130870" y="1484693"/>
                              <a:ext cx="32385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直接连接符 16"/>
                          <wps:cNvCnPr/>
                          <wps:spPr>
                            <a:xfrm>
                              <a:off x="2130870" y="1783499"/>
                              <a:ext cx="32385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直接连接符 17"/>
                          <wps:cNvCnPr/>
                          <wps:spPr>
                            <a:xfrm>
                              <a:off x="2130870" y="1179893"/>
                              <a:ext cx="32385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直接连接符 18"/>
                          <wps:cNvCnPr/>
                          <wps:spPr>
                            <a:xfrm>
                              <a:off x="2130870" y="2107000"/>
                              <a:ext cx="32385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" name="文本框 12"/>
                        <wps:cNvSpPr txBox="1"/>
                        <wps:spPr>
                          <a:xfrm>
                            <a:off x="2050734" y="664499"/>
                            <a:ext cx="3315970" cy="853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spacing w:line="700" w:lineRule="exact"/>
                                <w:rPr>
                                  <w:rFonts w:ascii="阿里巴巴普惠体 B" w:hAnsi="阿里巴巴普惠体 B" w:eastAsia="阿里巴巴普惠体 B" w:cs="阿里巴巴普惠体 B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阿里巴巴普惠体 B" w:hAnsi="阿里巴巴普惠体 B" w:eastAsia="阿里巴巴普惠体 B" w:cs="阿里巴巴普惠体 B"/>
                                  <w:color w:val="134857" w:themeColor="accent1"/>
                                  <w:kern w:val="24"/>
                                  <w:sz w:val="48"/>
                                  <w:szCs w:val="48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 xml:space="preserve">简小致    </w:t>
                              </w:r>
                            </w:p>
                            <w:p>
                              <w:pPr>
                                <w:spacing w:line="500" w:lineRule="exact"/>
                                <w:rPr>
                                  <w:rFonts w:hint="eastAsia" w:ascii="阿里巴巴普惠体 R" w:hAnsi="阿里巴巴普惠体 R" w:eastAsia="阿里巴巴普惠体 R" w:cs="阿里巴巴普惠体 R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阿里巴巴普惠体 R" w:hAnsi="阿里巴巴普惠体 R" w:eastAsia="阿里巴巴普惠体 R" w:cs="阿里巴巴普惠体 R"/>
                                  <w:color w:val="404040"/>
                                  <w:kern w:val="24"/>
                                  <w14:textFill>
                                    <w14:solidFill>
                                      <w14:srgbClr w14:val="404040">
                                        <w14:lumMod w14:val="75000"/>
                                        <w14:lumOff w14:val="25000"/>
                                      </w14:srgbClr>
                                    </w14:solidFill>
                                  </w14:textFill>
                                </w:rPr>
                                <w:t>求职意向：</w:t>
                              </w:r>
                              <w:r>
                                <w:rPr>
                                  <w:rFonts w:hint="eastAsia" w:ascii="阿里巴巴普惠体 R" w:hAnsi="阿里巴巴普惠体 R" w:eastAsia="阿里巴巴普惠体 R" w:cs="阿里巴巴普惠体 R"/>
                                  <w:color w:val="404040"/>
                                  <w:kern w:val="24"/>
                                  <w:lang w:val="en-US" w:eastAsia="zh-CN"/>
                                  <w14:textFill>
                                    <w14:solidFill>
                                      <w14:srgbClr w14:val="404040">
                                        <w14:lumMod w14:val="75000"/>
                                        <w14:lumOff w14:val="25000"/>
                                      </w14:srgbClr>
                                    </w14:solidFill>
                                  </w14:textFill>
                                </w:rPr>
                                <w:t>前端开发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" name="文本框 12"/>
                        <wps:cNvSpPr txBox="1"/>
                        <wps:spPr>
                          <a:xfrm>
                            <a:off x="2331401" y="1485514"/>
                            <a:ext cx="1518920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rPr>
                                  <w:rFonts w:ascii="阿里巴巴普惠体 R" w:hAnsi="阿里巴巴普惠体 R" w:eastAsia="阿里巴巴普惠体 R" w:cs="阿里巴巴普惠体 R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阿里巴巴普惠体 R" w:hAnsi="阿里巴巴普惠体 R" w:eastAsia="阿里巴巴普惠体 R" w:cs="阿里巴巴普惠体 R"/>
                                  <w:color w:val="262626"/>
                                  <w:kern w:val="24"/>
                                  <w:sz w:val="22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生日：199</w:t>
                              </w:r>
                              <w:r>
                                <w:rPr>
                                  <w:rFonts w:hint="eastAsia" w:ascii="阿里巴巴普惠体 R" w:hAnsi="阿里巴巴普惠体 R" w:eastAsia="阿里巴巴普惠体 R" w:cs="阿里巴巴普惠体 R"/>
                                  <w:color w:val="262626"/>
                                  <w:kern w:val="24"/>
                                  <w:sz w:val="22"/>
                                  <w:lang w:val="en-US" w:eastAsia="zh-CN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0</w:t>
                              </w:r>
                              <w:r>
                                <w:rPr>
                                  <w:rFonts w:hint="eastAsia" w:ascii="阿里巴巴普惠体 R" w:hAnsi="阿里巴巴普惠体 R" w:eastAsia="阿里巴巴普惠体 R" w:cs="阿里巴巴普惠体 R"/>
                                  <w:color w:val="262626"/>
                                  <w:kern w:val="24"/>
                                  <w:sz w:val="22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.05.05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" name="文本框 13"/>
                        <wps:cNvSpPr txBox="1"/>
                        <wps:spPr>
                          <a:xfrm>
                            <a:off x="2331401" y="1784589"/>
                            <a:ext cx="1518920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rPr>
                                  <w:rFonts w:ascii="阿里巴巴普惠体 R" w:hAnsi="阿里巴巴普惠体 R" w:eastAsia="阿里巴巴普惠体 R" w:cs="阿里巴巴普惠体 R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阿里巴巴普惠体 R" w:hAnsi="阿里巴巴普惠体 R" w:eastAsia="阿里巴巴普惠体 R" w:cs="阿里巴巴普惠体 R"/>
                                  <w:color w:val="262626"/>
                                  <w:kern w:val="24"/>
                                  <w:sz w:val="22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现居：四川省.成都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" name="plus-18-movie_83580"/>
                        <wps:cNvSpPr>
                          <a:spLocks noChangeAspect="1"/>
                        </wps:cNvSpPr>
                        <wps:spPr bwMode="auto">
                          <a:xfrm>
                            <a:off x="2135968" y="1573653"/>
                            <a:ext cx="162560" cy="162275"/>
                          </a:xfrm>
                          <a:custGeom>
                            <a:avLst/>
                            <a:gdLst>
                              <a:gd name="connsiteX0" fmla="*/ 301776 w 605451"/>
                              <a:gd name="connsiteY0" fmla="*/ 105707 h 604393"/>
                              <a:gd name="connsiteX1" fmla="*/ 325691 w 605451"/>
                              <a:gd name="connsiteY1" fmla="*/ 123642 h 604393"/>
                              <a:gd name="connsiteX2" fmla="*/ 325691 w 605451"/>
                              <a:gd name="connsiteY2" fmla="*/ 262450 h 604393"/>
                              <a:gd name="connsiteX3" fmla="*/ 342393 w 605451"/>
                              <a:gd name="connsiteY3" fmla="*/ 279249 h 604393"/>
                              <a:gd name="connsiteX4" fmla="*/ 440328 w 605451"/>
                              <a:gd name="connsiteY4" fmla="*/ 279249 h 604393"/>
                              <a:gd name="connsiteX5" fmla="*/ 462344 w 605451"/>
                              <a:gd name="connsiteY5" fmla="*/ 302110 h 604393"/>
                              <a:gd name="connsiteX6" fmla="*/ 440328 w 605451"/>
                              <a:gd name="connsiteY6" fmla="*/ 325097 h 604393"/>
                              <a:gd name="connsiteX7" fmla="*/ 342393 w 605451"/>
                              <a:gd name="connsiteY7" fmla="*/ 325097 h 604393"/>
                              <a:gd name="connsiteX8" fmla="*/ 302662 w 605451"/>
                              <a:gd name="connsiteY8" fmla="*/ 347958 h 604393"/>
                              <a:gd name="connsiteX9" fmla="*/ 256858 w 605451"/>
                              <a:gd name="connsiteY9" fmla="*/ 302110 h 604393"/>
                              <a:gd name="connsiteX10" fmla="*/ 279760 w 605451"/>
                              <a:gd name="connsiteY10" fmla="*/ 262450 h 604393"/>
                              <a:gd name="connsiteX11" fmla="*/ 279760 w 605451"/>
                              <a:gd name="connsiteY11" fmla="*/ 123642 h 604393"/>
                              <a:gd name="connsiteX12" fmla="*/ 302662 w 605451"/>
                              <a:gd name="connsiteY12" fmla="*/ 73260 h 604393"/>
                              <a:gd name="connsiteX13" fmla="*/ 73388 w 605451"/>
                              <a:gd name="connsiteY13" fmla="*/ 302133 h 604393"/>
                              <a:gd name="connsiteX14" fmla="*/ 302662 w 605451"/>
                              <a:gd name="connsiteY14" fmla="*/ 531133 h 604393"/>
                              <a:gd name="connsiteX15" fmla="*/ 532063 w 605451"/>
                              <a:gd name="connsiteY15" fmla="*/ 302133 h 604393"/>
                              <a:gd name="connsiteX16" fmla="*/ 302662 w 605451"/>
                              <a:gd name="connsiteY16" fmla="*/ 73260 h 604393"/>
                              <a:gd name="connsiteX17" fmla="*/ 302662 w 605451"/>
                              <a:gd name="connsiteY17" fmla="*/ 0 h 604393"/>
                              <a:gd name="connsiteX18" fmla="*/ 605451 w 605451"/>
                              <a:gd name="connsiteY18" fmla="*/ 302133 h 604393"/>
                              <a:gd name="connsiteX19" fmla="*/ 302662 w 605451"/>
                              <a:gd name="connsiteY19" fmla="*/ 604393 h 604393"/>
                              <a:gd name="connsiteX20" fmla="*/ 0 w 605451"/>
                              <a:gd name="connsiteY20" fmla="*/ 302133 h 604393"/>
                              <a:gd name="connsiteX21" fmla="*/ 302662 w 605451"/>
                              <a:gd name="connsiteY21" fmla="*/ 0 h 6043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605451" h="604393">
                                <a:moveTo>
                                  <a:pt x="301776" y="105707"/>
                                </a:moveTo>
                                <a:lnTo>
                                  <a:pt x="325691" y="123642"/>
                                </a:lnTo>
                                <a:lnTo>
                                  <a:pt x="325691" y="262450"/>
                                </a:lnTo>
                                <a:cubicBezTo>
                                  <a:pt x="332650" y="266492"/>
                                  <a:pt x="338344" y="272302"/>
                                  <a:pt x="342393" y="279249"/>
                                </a:cubicBezTo>
                                <a:lnTo>
                                  <a:pt x="440328" y="279249"/>
                                </a:lnTo>
                                <a:lnTo>
                                  <a:pt x="462344" y="302110"/>
                                </a:lnTo>
                                <a:lnTo>
                                  <a:pt x="440328" y="325097"/>
                                </a:lnTo>
                                <a:lnTo>
                                  <a:pt x="342393" y="325097"/>
                                </a:lnTo>
                                <a:cubicBezTo>
                                  <a:pt x="334421" y="338738"/>
                                  <a:pt x="319617" y="347958"/>
                                  <a:pt x="302662" y="347958"/>
                                </a:cubicBezTo>
                                <a:cubicBezTo>
                                  <a:pt x="277356" y="347958"/>
                                  <a:pt x="256858" y="327497"/>
                                  <a:pt x="256858" y="302110"/>
                                </a:cubicBezTo>
                                <a:cubicBezTo>
                                  <a:pt x="256858" y="285185"/>
                                  <a:pt x="266095" y="270407"/>
                                  <a:pt x="279760" y="262450"/>
                                </a:cubicBezTo>
                                <a:lnTo>
                                  <a:pt x="279760" y="123642"/>
                                </a:lnTo>
                                <a:close/>
                                <a:moveTo>
                                  <a:pt x="302662" y="73260"/>
                                </a:moveTo>
                                <a:cubicBezTo>
                                  <a:pt x="176258" y="73260"/>
                                  <a:pt x="73388" y="175950"/>
                                  <a:pt x="73388" y="302133"/>
                                </a:cubicBezTo>
                                <a:cubicBezTo>
                                  <a:pt x="73388" y="428443"/>
                                  <a:pt x="176258" y="531133"/>
                                  <a:pt x="302662" y="531133"/>
                                </a:cubicBezTo>
                                <a:cubicBezTo>
                                  <a:pt x="429193" y="531133"/>
                                  <a:pt x="532063" y="428443"/>
                                  <a:pt x="532063" y="302133"/>
                                </a:cubicBezTo>
                                <a:cubicBezTo>
                                  <a:pt x="532063" y="175950"/>
                                  <a:pt x="429193" y="73260"/>
                                  <a:pt x="302662" y="73260"/>
                                </a:cubicBezTo>
                                <a:close/>
                                <a:moveTo>
                                  <a:pt x="302662" y="0"/>
                                </a:moveTo>
                                <a:cubicBezTo>
                                  <a:pt x="469557" y="0"/>
                                  <a:pt x="605451" y="135531"/>
                                  <a:pt x="605451" y="302133"/>
                                </a:cubicBezTo>
                                <a:cubicBezTo>
                                  <a:pt x="605451" y="468736"/>
                                  <a:pt x="469557" y="604393"/>
                                  <a:pt x="302662" y="604393"/>
                                </a:cubicBezTo>
                                <a:cubicBezTo>
                                  <a:pt x="135768" y="604393"/>
                                  <a:pt x="0" y="468736"/>
                                  <a:pt x="0" y="302133"/>
                                </a:cubicBezTo>
                                <a:cubicBezTo>
                                  <a:pt x="0" y="135531"/>
                                  <a:pt x="135768" y="0"/>
                                  <a:pt x="30266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0" name="plus-18-movie_83580"/>
                        <wps:cNvSpPr>
                          <a:spLocks noChangeAspect="1"/>
                        </wps:cNvSpPr>
                        <wps:spPr bwMode="auto">
                          <a:xfrm>
                            <a:off x="2136603" y="1870373"/>
                            <a:ext cx="161925" cy="162560"/>
                          </a:xfrm>
                          <a:custGeom>
                            <a:avLst/>
                            <a:gdLst>
                              <a:gd name="T0" fmla="*/ 5002 w 5054"/>
                              <a:gd name="T1" fmla="*/ 4584 h 5072"/>
                              <a:gd name="T2" fmla="*/ 4477 w 5054"/>
                              <a:gd name="T3" fmla="*/ 3420 h 5072"/>
                              <a:gd name="T4" fmla="*/ 4020 w 5054"/>
                              <a:gd name="T5" fmla="*/ 3125 h 5072"/>
                              <a:gd name="T6" fmla="*/ 3418 w 5054"/>
                              <a:gd name="T7" fmla="*/ 3125 h 5072"/>
                              <a:gd name="T8" fmla="*/ 4063 w 5054"/>
                              <a:gd name="T9" fmla="*/ 1536 h 5072"/>
                              <a:gd name="T10" fmla="*/ 2527 w 5054"/>
                              <a:gd name="T11" fmla="*/ 0 h 5072"/>
                              <a:gd name="T12" fmla="*/ 991 w 5054"/>
                              <a:gd name="T13" fmla="*/ 1536 h 5072"/>
                              <a:gd name="T14" fmla="*/ 1631 w 5054"/>
                              <a:gd name="T15" fmla="*/ 3125 h 5072"/>
                              <a:gd name="T16" fmla="*/ 1033 w 5054"/>
                              <a:gd name="T17" fmla="*/ 3125 h 5072"/>
                              <a:gd name="T18" fmla="*/ 576 w 5054"/>
                              <a:gd name="T19" fmla="*/ 3420 h 5072"/>
                              <a:gd name="T20" fmla="*/ 52 w 5054"/>
                              <a:gd name="T21" fmla="*/ 4584 h 5072"/>
                              <a:gd name="T22" fmla="*/ 69 w 5054"/>
                              <a:gd name="T23" fmla="*/ 4919 h 5072"/>
                              <a:gd name="T24" fmla="*/ 367 w 5054"/>
                              <a:gd name="T25" fmla="*/ 5072 h 5072"/>
                              <a:gd name="T26" fmla="*/ 4687 w 5054"/>
                              <a:gd name="T27" fmla="*/ 5072 h 5072"/>
                              <a:gd name="T28" fmla="*/ 4984 w 5054"/>
                              <a:gd name="T29" fmla="*/ 4919 h 5072"/>
                              <a:gd name="T30" fmla="*/ 5002 w 5054"/>
                              <a:gd name="T31" fmla="*/ 4584 h 5072"/>
                              <a:gd name="T32" fmla="*/ 2527 w 5054"/>
                              <a:gd name="T33" fmla="*/ 844 h 5072"/>
                              <a:gd name="T34" fmla="*/ 3218 w 5054"/>
                              <a:gd name="T35" fmla="*/ 1536 h 5072"/>
                              <a:gd name="T36" fmla="*/ 2527 w 5054"/>
                              <a:gd name="T37" fmla="*/ 2228 h 5072"/>
                              <a:gd name="T38" fmla="*/ 1835 w 5054"/>
                              <a:gd name="T39" fmla="*/ 1536 h 5072"/>
                              <a:gd name="T40" fmla="*/ 2527 w 5054"/>
                              <a:gd name="T41" fmla="*/ 844 h 5072"/>
                              <a:gd name="T42" fmla="*/ 554 w 5054"/>
                              <a:gd name="T43" fmla="*/ 4605 h 5072"/>
                              <a:gd name="T44" fmla="*/ 1001 w 5054"/>
                              <a:gd name="T45" fmla="*/ 3614 h 5072"/>
                              <a:gd name="T46" fmla="*/ 1036 w 5054"/>
                              <a:gd name="T47" fmla="*/ 3591 h 5072"/>
                              <a:gd name="T48" fmla="*/ 1941 w 5054"/>
                              <a:gd name="T49" fmla="*/ 3591 h 5072"/>
                              <a:gd name="T50" fmla="*/ 2162 w 5054"/>
                              <a:gd name="T51" fmla="*/ 3882 h 5072"/>
                              <a:gd name="T52" fmla="*/ 2527 w 5054"/>
                              <a:gd name="T53" fmla="*/ 4198 h 5072"/>
                              <a:gd name="T54" fmla="*/ 2887 w 5054"/>
                              <a:gd name="T55" fmla="*/ 3882 h 5072"/>
                              <a:gd name="T56" fmla="*/ 3108 w 5054"/>
                              <a:gd name="T57" fmla="*/ 3591 h 5072"/>
                              <a:gd name="T58" fmla="*/ 4018 w 5054"/>
                              <a:gd name="T59" fmla="*/ 3591 h 5072"/>
                              <a:gd name="T60" fmla="*/ 4053 w 5054"/>
                              <a:gd name="T61" fmla="*/ 3614 h 5072"/>
                              <a:gd name="T62" fmla="*/ 4499 w 5054"/>
                              <a:gd name="T63" fmla="*/ 4605 h 5072"/>
                              <a:gd name="T64" fmla="*/ 554 w 5054"/>
                              <a:gd name="T65" fmla="*/ 4605 h 50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054" h="5072">
                                <a:moveTo>
                                  <a:pt x="5002" y="4584"/>
                                </a:moveTo>
                                <a:lnTo>
                                  <a:pt x="4477" y="3420"/>
                                </a:lnTo>
                                <a:cubicBezTo>
                                  <a:pt x="4400" y="3249"/>
                                  <a:pt x="4208" y="3125"/>
                                  <a:pt x="4020" y="3125"/>
                                </a:cubicBezTo>
                                <a:lnTo>
                                  <a:pt x="3418" y="3125"/>
                                </a:lnTo>
                                <a:cubicBezTo>
                                  <a:pt x="3634" y="2775"/>
                                  <a:pt x="4063" y="2021"/>
                                  <a:pt x="4063" y="1536"/>
                                </a:cubicBezTo>
                                <a:cubicBezTo>
                                  <a:pt x="4063" y="689"/>
                                  <a:pt x="3374" y="0"/>
                                  <a:pt x="2527" y="0"/>
                                </a:cubicBezTo>
                                <a:cubicBezTo>
                                  <a:pt x="1680" y="0"/>
                                  <a:pt x="991" y="689"/>
                                  <a:pt x="991" y="1536"/>
                                </a:cubicBezTo>
                                <a:cubicBezTo>
                                  <a:pt x="991" y="2023"/>
                                  <a:pt x="1417" y="2776"/>
                                  <a:pt x="1631" y="3125"/>
                                </a:cubicBezTo>
                                <a:lnTo>
                                  <a:pt x="1033" y="3125"/>
                                </a:lnTo>
                                <a:cubicBezTo>
                                  <a:pt x="846" y="3125"/>
                                  <a:pt x="653" y="3249"/>
                                  <a:pt x="576" y="3420"/>
                                </a:cubicBezTo>
                                <a:lnTo>
                                  <a:pt x="52" y="4584"/>
                                </a:lnTo>
                                <a:cubicBezTo>
                                  <a:pt x="0" y="4699"/>
                                  <a:pt x="6" y="4821"/>
                                  <a:pt x="69" y="4919"/>
                                </a:cubicBezTo>
                                <a:cubicBezTo>
                                  <a:pt x="132" y="5016"/>
                                  <a:pt x="241" y="5072"/>
                                  <a:pt x="367" y="5072"/>
                                </a:cubicBezTo>
                                <a:lnTo>
                                  <a:pt x="4687" y="5072"/>
                                </a:lnTo>
                                <a:cubicBezTo>
                                  <a:pt x="4813" y="5072"/>
                                  <a:pt x="4921" y="5016"/>
                                  <a:pt x="4984" y="4919"/>
                                </a:cubicBezTo>
                                <a:cubicBezTo>
                                  <a:pt x="5047" y="4821"/>
                                  <a:pt x="5054" y="4699"/>
                                  <a:pt x="5002" y="4584"/>
                                </a:cubicBezTo>
                                <a:close/>
                                <a:moveTo>
                                  <a:pt x="2527" y="844"/>
                                </a:moveTo>
                                <a:cubicBezTo>
                                  <a:pt x="2908" y="844"/>
                                  <a:pt x="3218" y="1155"/>
                                  <a:pt x="3218" y="1536"/>
                                </a:cubicBezTo>
                                <a:cubicBezTo>
                                  <a:pt x="3218" y="1917"/>
                                  <a:pt x="2908" y="2228"/>
                                  <a:pt x="2527" y="2228"/>
                                </a:cubicBezTo>
                                <a:cubicBezTo>
                                  <a:pt x="2145" y="2228"/>
                                  <a:pt x="1835" y="1917"/>
                                  <a:pt x="1835" y="1536"/>
                                </a:cubicBezTo>
                                <a:cubicBezTo>
                                  <a:pt x="1835" y="1155"/>
                                  <a:pt x="2145" y="844"/>
                                  <a:pt x="2527" y="844"/>
                                </a:cubicBezTo>
                                <a:close/>
                                <a:moveTo>
                                  <a:pt x="554" y="4605"/>
                                </a:moveTo>
                                <a:lnTo>
                                  <a:pt x="1001" y="3614"/>
                                </a:lnTo>
                                <a:cubicBezTo>
                                  <a:pt x="1007" y="3606"/>
                                  <a:pt x="1026" y="3594"/>
                                  <a:pt x="1036" y="3591"/>
                                </a:cubicBezTo>
                                <a:lnTo>
                                  <a:pt x="1941" y="3591"/>
                                </a:lnTo>
                                <a:cubicBezTo>
                                  <a:pt x="2016" y="3697"/>
                                  <a:pt x="2091" y="3796"/>
                                  <a:pt x="2162" y="3882"/>
                                </a:cubicBezTo>
                                <a:cubicBezTo>
                                  <a:pt x="2420" y="4198"/>
                                  <a:pt x="2495" y="4198"/>
                                  <a:pt x="2527" y="4198"/>
                                </a:cubicBezTo>
                                <a:cubicBezTo>
                                  <a:pt x="2560" y="4198"/>
                                  <a:pt x="2630" y="4198"/>
                                  <a:pt x="2887" y="3882"/>
                                </a:cubicBezTo>
                                <a:cubicBezTo>
                                  <a:pt x="2957" y="3795"/>
                                  <a:pt x="3032" y="3697"/>
                                  <a:pt x="3108" y="3591"/>
                                </a:cubicBezTo>
                                <a:lnTo>
                                  <a:pt x="4018" y="3591"/>
                                </a:lnTo>
                                <a:cubicBezTo>
                                  <a:pt x="4028" y="3594"/>
                                  <a:pt x="4047" y="3606"/>
                                  <a:pt x="4053" y="3614"/>
                                </a:cubicBezTo>
                                <a:lnTo>
                                  <a:pt x="4499" y="4605"/>
                                </a:lnTo>
                                <a:lnTo>
                                  <a:pt x="554" y="46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1" name="文本框 14"/>
                        <wps:cNvSpPr txBox="1"/>
                        <wps:spPr>
                          <a:xfrm>
                            <a:off x="4121892" y="1484644"/>
                            <a:ext cx="2348230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rPr>
                                  <w:rFonts w:ascii="阿里巴巴普惠体 R" w:hAnsi="阿里巴巴普惠体 R" w:eastAsia="阿里巴巴普惠体 R" w:cs="阿里巴巴普惠体 R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阿里巴巴普惠体 R" w:hAnsi="阿里巴巴普惠体 R" w:eastAsia="阿里巴巴普惠体 R" w:cs="阿里巴巴普惠体 R"/>
                                  <w:color w:val="262626"/>
                                  <w:kern w:val="24"/>
                                  <w:sz w:val="22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手机：170 7070 7070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2" name="plus-18-movie_83580"/>
                        <wps:cNvSpPr>
                          <a:spLocks noChangeAspect="1"/>
                        </wps:cNvSpPr>
                        <wps:spPr bwMode="auto">
                          <a:xfrm>
                            <a:off x="3942444" y="1574227"/>
                            <a:ext cx="111125" cy="179070"/>
                          </a:xfrm>
                          <a:custGeom>
                            <a:avLst/>
                            <a:gdLst>
                              <a:gd name="T0" fmla="*/ 2819 w 4025"/>
                              <a:gd name="T1" fmla="*/ 0 h 6467"/>
                              <a:gd name="T2" fmla="*/ 2819 w 4025"/>
                              <a:gd name="T3" fmla="*/ 129 h 6467"/>
                              <a:gd name="T4" fmla="*/ 0 w 4025"/>
                              <a:gd name="T5" fmla="*/ 129 h 6467"/>
                              <a:gd name="T6" fmla="*/ 0 w 4025"/>
                              <a:gd name="T7" fmla="*/ 6467 h 6467"/>
                              <a:gd name="T8" fmla="*/ 4025 w 4025"/>
                              <a:gd name="T9" fmla="*/ 6467 h 6467"/>
                              <a:gd name="T10" fmla="*/ 4025 w 4025"/>
                              <a:gd name="T11" fmla="*/ 129 h 6467"/>
                              <a:gd name="T12" fmla="*/ 3593 w 4025"/>
                              <a:gd name="T13" fmla="*/ 129 h 6467"/>
                              <a:gd name="T14" fmla="*/ 3593 w 4025"/>
                              <a:gd name="T15" fmla="*/ 0 h 6467"/>
                              <a:gd name="T16" fmla="*/ 2819 w 4025"/>
                              <a:gd name="T17" fmla="*/ 0 h 6467"/>
                              <a:gd name="T18" fmla="*/ 2819 w 4025"/>
                              <a:gd name="T19" fmla="*/ 0 h 6467"/>
                              <a:gd name="T20" fmla="*/ 1206 w 4025"/>
                              <a:gd name="T21" fmla="*/ 6043 h 6467"/>
                              <a:gd name="T22" fmla="*/ 431 w 4025"/>
                              <a:gd name="T23" fmla="*/ 6043 h 6467"/>
                              <a:gd name="T24" fmla="*/ 431 w 4025"/>
                              <a:gd name="T25" fmla="*/ 5527 h 6467"/>
                              <a:gd name="T26" fmla="*/ 1206 w 4025"/>
                              <a:gd name="T27" fmla="*/ 5527 h 6467"/>
                              <a:gd name="T28" fmla="*/ 1206 w 4025"/>
                              <a:gd name="T29" fmla="*/ 6043 h 6467"/>
                              <a:gd name="T30" fmla="*/ 1206 w 4025"/>
                              <a:gd name="T31" fmla="*/ 6043 h 6467"/>
                              <a:gd name="T32" fmla="*/ 1206 w 4025"/>
                              <a:gd name="T33" fmla="*/ 5156 h 6467"/>
                              <a:gd name="T34" fmla="*/ 431 w 4025"/>
                              <a:gd name="T35" fmla="*/ 5156 h 6467"/>
                              <a:gd name="T36" fmla="*/ 431 w 4025"/>
                              <a:gd name="T37" fmla="*/ 4640 h 6467"/>
                              <a:gd name="T38" fmla="*/ 1206 w 4025"/>
                              <a:gd name="T39" fmla="*/ 4640 h 6467"/>
                              <a:gd name="T40" fmla="*/ 1206 w 4025"/>
                              <a:gd name="T41" fmla="*/ 5156 h 6467"/>
                              <a:gd name="T42" fmla="*/ 1206 w 4025"/>
                              <a:gd name="T43" fmla="*/ 5156 h 6467"/>
                              <a:gd name="T44" fmla="*/ 2400 w 4025"/>
                              <a:gd name="T45" fmla="*/ 6043 h 6467"/>
                              <a:gd name="T46" fmla="*/ 1625 w 4025"/>
                              <a:gd name="T47" fmla="*/ 6043 h 6467"/>
                              <a:gd name="T48" fmla="*/ 1625 w 4025"/>
                              <a:gd name="T49" fmla="*/ 5527 h 6467"/>
                              <a:gd name="T50" fmla="*/ 2400 w 4025"/>
                              <a:gd name="T51" fmla="*/ 5527 h 6467"/>
                              <a:gd name="T52" fmla="*/ 2400 w 4025"/>
                              <a:gd name="T53" fmla="*/ 6043 h 6467"/>
                              <a:gd name="T54" fmla="*/ 2400 w 4025"/>
                              <a:gd name="T55" fmla="*/ 5156 h 6467"/>
                              <a:gd name="T56" fmla="*/ 1625 w 4025"/>
                              <a:gd name="T57" fmla="*/ 5156 h 6467"/>
                              <a:gd name="T58" fmla="*/ 1625 w 4025"/>
                              <a:gd name="T59" fmla="*/ 4640 h 6467"/>
                              <a:gd name="T60" fmla="*/ 2400 w 4025"/>
                              <a:gd name="T61" fmla="*/ 4640 h 6467"/>
                              <a:gd name="T62" fmla="*/ 2400 w 4025"/>
                              <a:gd name="T63" fmla="*/ 5156 h 6467"/>
                              <a:gd name="T64" fmla="*/ 3593 w 4025"/>
                              <a:gd name="T65" fmla="*/ 6043 h 6467"/>
                              <a:gd name="T66" fmla="*/ 2819 w 4025"/>
                              <a:gd name="T67" fmla="*/ 6043 h 6467"/>
                              <a:gd name="T68" fmla="*/ 2819 w 4025"/>
                              <a:gd name="T69" fmla="*/ 5527 h 6467"/>
                              <a:gd name="T70" fmla="*/ 3593 w 4025"/>
                              <a:gd name="T71" fmla="*/ 5527 h 6467"/>
                              <a:gd name="T72" fmla="*/ 3593 w 4025"/>
                              <a:gd name="T73" fmla="*/ 6043 h 6467"/>
                              <a:gd name="T74" fmla="*/ 3593 w 4025"/>
                              <a:gd name="T75" fmla="*/ 5156 h 6467"/>
                              <a:gd name="T76" fmla="*/ 2819 w 4025"/>
                              <a:gd name="T77" fmla="*/ 5156 h 6467"/>
                              <a:gd name="T78" fmla="*/ 2819 w 4025"/>
                              <a:gd name="T79" fmla="*/ 4640 h 6467"/>
                              <a:gd name="T80" fmla="*/ 3593 w 4025"/>
                              <a:gd name="T81" fmla="*/ 4640 h 6467"/>
                              <a:gd name="T82" fmla="*/ 3593 w 4025"/>
                              <a:gd name="T83" fmla="*/ 5156 h 6467"/>
                              <a:gd name="T84" fmla="*/ 3593 w 4025"/>
                              <a:gd name="T85" fmla="*/ 4184 h 6467"/>
                              <a:gd name="T86" fmla="*/ 431 w 4025"/>
                              <a:gd name="T87" fmla="*/ 4184 h 6467"/>
                              <a:gd name="T88" fmla="*/ 431 w 4025"/>
                              <a:gd name="T89" fmla="*/ 534 h 6467"/>
                              <a:gd name="T90" fmla="*/ 3593 w 4025"/>
                              <a:gd name="T91" fmla="*/ 534 h 6467"/>
                              <a:gd name="T92" fmla="*/ 3593 w 4025"/>
                              <a:gd name="T93" fmla="*/ 4184 h 6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025" h="6467">
                                <a:moveTo>
                                  <a:pt x="2819" y="0"/>
                                </a:moveTo>
                                <a:lnTo>
                                  <a:pt x="2819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6467"/>
                                </a:lnTo>
                                <a:lnTo>
                                  <a:pt x="4025" y="6467"/>
                                </a:lnTo>
                                <a:lnTo>
                                  <a:pt x="4025" y="129"/>
                                </a:lnTo>
                                <a:lnTo>
                                  <a:pt x="3593" y="129"/>
                                </a:lnTo>
                                <a:lnTo>
                                  <a:pt x="3593" y="0"/>
                                </a:lnTo>
                                <a:lnTo>
                                  <a:pt x="2819" y="0"/>
                                </a:lnTo>
                                <a:lnTo>
                                  <a:pt x="2819" y="0"/>
                                </a:lnTo>
                                <a:close/>
                                <a:moveTo>
                                  <a:pt x="1206" y="6043"/>
                                </a:moveTo>
                                <a:lnTo>
                                  <a:pt x="431" y="6043"/>
                                </a:lnTo>
                                <a:lnTo>
                                  <a:pt x="431" y="5527"/>
                                </a:lnTo>
                                <a:lnTo>
                                  <a:pt x="1206" y="5527"/>
                                </a:lnTo>
                                <a:lnTo>
                                  <a:pt x="1206" y="6043"/>
                                </a:lnTo>
                                <a:lnTo>
                                  <a:pt x="1206" y="6043"/>
                                </a:lnTo>
                                <a:close/>
                                <a:moveTo>
                                  <a:pt x="1206" y="5156"/>
                                </a:moveTo>
                                <a:lnTo>
                                  <a:pt x="431" y="5156"/>
                                </a:lnTo>
                                <a:lnTo>
                                  <a:pt x="431" y="4640"/>
                                </a:lnTo>
                                <a:lnTo>
                                  <a:pt x="1206" y="4640"/>
                                </a:lnTo>
                                <a:lnTo>
                                  <a:pt x="1206" y="5156"/>
                                </a:lnTo>
                                <a:lnTo>
                                  <a:pt x="1206" y="5156"/>
                                </a:lnTo>
                                <a:close/>
                                <a:moveTo>
                                  <a:pt x="2400" y="6043"/>
                                </a:moveTo>
                                <a:lnTo>
                                  <a:pt x="1625" y="6043"/>
                                </a:lnTo>
                                <a:lnTo>
                                  <a:pt x="1625" y="5527"/>
                                </a:lnTo>
                                <a:lnTo>
                                  <a:pt x="2400" y="5527"/>
                                </a:lnTo>
                                <a:lnTo>
                                  <a:pt x="2400" y="6043"/>
                                </a:lnTo>
                                <a:close/>
                                <a:moveTo>
                                  <a:pt x="2400" y="5156"/>
                                </a:moveTo>
                                <a:lnTo>
                                  <a:pt x="1625" y="5156"/>
                                </a:lnTo>
                                <a:lnTo>
                                  <a:pt x="1625" y="4640"/>
                                </a:lnTo>
                                <a:lnTo>
                                  <a:pt x="2400" y="4640"/>
                                </a:lnTo>
                                <a:lnTo>
                                  <a:pt x="2400" y="5156"/>
                                </a:lnTo>
                                <a:close/>
                                <a:moveTo>
                                  <a:pt x="3593" y="6043"/>
                                </a:moveTo>
                                <a:lnTo>
                                  <a:pt x="2819" y="6043"/>
                                </a:lnTo>
                                <a:lnTo>
                                  <a:pt x="2819" y="5527"/>
                                </a:lnTo>
                                <a:lnTo>
                                  <a:pt x="3593" y="5527"/>
                                </a:lnTo>
                                <a:lnTo>
                                  <a:pt x="3593" y="6043"/>
                                </a:lnTo>
                                <a:close/>
                                <a:moveTo>
                                  <a:pt x="3593" y="5156"/>
                                </a:moveTo>
                                <a:lnTo>
                                  <a:pt x="2819" y="5156"/>
                                </a:lnTo>
                                <a:lnTo>
                                  <a:pt x="2819" y="4640"/>
                                </a:lnTo>
                                <a:lnTo>
                                  <a:pt x="3593" y="4640"/>
                                </a:lnTo>
                                <a:lnTo>
                                  <a:pt x="3593" y="5156"/>
                                </a:lnTo>
                                <a:close/>
                                <a:moveTo>
                                  <a:pt x="3593" y="4184"/>
                                </a:moveTo>
                                <a:lnTo>
                                  <a:pt x="431" y="4184"/>
                                </a:lnTo>
                                <a:lnTo>
                                  <a:pt x="431" y="534"/>
                                </a:lnTo>
                                <a:lnTo>
                                  <a:pt x="3593" y="534"/>
                                </a:lnTo>
                                <a:lnTo>
                                  <a:pt x="3593" y="4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3" name="文本框 15"/>
                        <wps:cNvSpPr txBox="1"/>
                        <wps:spPr>
                          <a:xfrm>
                            <a:off x="4121674" y="1783010"/>
                            <a:ext cx="2348230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rPr>
                                  <w:rFonts w:ascii="阿里巴巴普惠体 R" w:hAnsi="阿里巴巴普惠体 R" w:eastAsia="阿里巴巴普惠体 R" w:cs="阿里巴巴普惠体 R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阿里巴巴普惠体 R" w:hAnsi="阿里巴巴普惠体 R" w:eastAsia="阿里巴巴普惠体 R" w:cs="阿里巴巴普惠体 R"/>
                                  <w:color w:val="262626"/>
                                  <w:kern w:val="24"/>
                                  <w:sz w:val="22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邮箱：Docer@qq.com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4" name="plus-18-movie_83580"/>
                        <wps:cNvSpPr>
                          <a:spLocks noChangeAspect="1"/>
                        </wps:cNvSpPr>
                        <wps:spPr bwMode="auto">
                          <a:xfrm>
                            <a:off x="3925934" y="1888551"/>
                            <a:ext cx="144780" cy="144145"/>
                          </a:xfrm>
                          <a:custGeom>
                            <a:avLst/>
                            <a:gdLst>
                              <a:gd name="connsiteX0" fmla="*/ 405066 w 607639"/>
                              <a:gd name="connsiteY0" fmla="*/ 455006 h 606722"/>
                              <a:gd name="connsiteX1" fmla="*/ 481005 w 607639"/>
                              <a:gd name="connsiteY1" fmla="*/ 455006 h 606722"/>
                              <a:gd name="connsiteX2" fmla="*/ 506377 w 607639"/>
                              <a:gd name="connsiteY2" fmla="*/ 480259 h 606722"/>
                              <a:gd name="connsiteX3" fmla="*/ 481005 w 607639"/>
                              <a:gd name="connsiteY3" fmla="*/ 505601 h 606722"/>
                              <a:gd name="connsiteX4" fmla="*/ 405066 w 607639"/>
                              <a:gd name="connsiteY4" fmla="*/ 505601 h 606722"/>
                              <a:gd name="connsiteX5" fmla="*/ 379783 w 607639"/>
                              <a:gd name="connsiteY5" fmla="*/ 480259 h 606722"/>
                              <a:gd name="connsiteX6" fmla="*/ 405066 w 607639"/>
                              <a:gd name="connsiteY6" fmla="*/ 455006 h 606722"/>
                              <a:gd name="connsiteX7" fmla="*/ 50644 w 607639"/>
                              <a:gd name="connsiteY7" fmla="*/ 230265 h 606722"/>
                              <a:gd name="connsiteX8" fmla="*/ 50644 w 607639"/>
                              <a:gd name="connsiteY8" fmla="*/ 556154 h 606722"/>
                              <a:gd name="connsiteX9" fmla="*/ 556995 w 607639"/>
                              <a:gd name="connsiteY9" fmla="*/ 556154 h 606722"/>
                              <a:gd name="connsiteX10" fmla="*/ 556995 w 607639"/>
                              <a:gd name="connsiteY10" fmla="*/ 230265 h 606722"/>
                              <a:gd name="connsiteX11" fmla="*/ 319796 w 607639"/>
                              <a:gd name="connsiteY11" fmla="*/ 424003 h 606722"/>
                              <a:gd name="connsiteX12" fmla="*/ 287754 w 607639"/>
                              <a:gd name="connsiteY12" fmla="*/ 424003 h 606722"/>
                              <a:gd name="connsiteX13" fmla="*/ 96215 w 607639"/>
                              <a:gd name="connsiteY13" fmla="*/ 202270 h 606722"/>
                              <a:gd name="connsiteX14" fmla="*/ 303775 w 607639"/>
                              <a:gd name="connsiteY14" fmla="*/ 371836 h 606722"/>
                              <a:gd name="connsiteX15" fmla="*/ 511335 w 607639"/>
                              <a:gd name="connsiteY15" fmla="*/ 202270 h 606722"/>
                              <a:gd name="connsiteX16" fmla="*/ 101288 w 607639"/>
                              <a:gd name="connsiteY16" fmla="*/ 126374 h 606722"/>
                              <a:gd name="connsiteX17" fmla="*/ 101288 w 607639"/>
                              <a:gd name="connsiteY17" fmla="*/ 151703 h 606722"/>
                              <a:gd name="connsiteX18" fmla="*/ 506351 w 607639"/>
                              <a:gd name="connsiteY18" fmla="*/ 151703 h 606722"/>
                              <a:gd name="connsiteX19" fmla="*/ 506351 w 607639"/>
                              <a:gd name="connsiteY19" fmla="*/ 126374 h 606722"/>
                              <a:gd name="connsiteX20" fmla="*/ 480984 w 607639"/>
                              <a:gd name="connsiteY20" fmla="*/ 126374 h 606722"/>
                              <a:gd name="connsiteX21" fmla="*/ 126566 w 607639"/>
                              <a:gd name="connsiteY21" fmla="*/ 126374 h 606722"/>
                              <a:gd name="connsiteX22" fmla="*/ 151932 w 607639"/>
                              <a:gd name="connsiteY22" fmla="*/ 50568 h 606722"/>
                              <a:gd name="connsiteX23" fmla="*/ 151932 w 607639"/>
                              <a:gd name="connsiteY23" fmla="*/ 75807 h 606722"/>
                              <a:gd name="connsiteX24" fmla="*/ 455707 w 607639"/>
                              <a:gd name="connsiteY24" fmla="*/ 75807 h 606722"/>
                              <a:gd name="connsiteX25" fmla="*/ 455707 w 607639"/>
                              <a:gd name="connsiteY25" fmla="*/ 50568 h 606722"/>
                              <a:gd name="connsiteX26" fmla="*/ 126566 w 607639"/>
                              <a:gd name="connsiteY26" fmla="*/ 0 h 606722"/>
                              <a:gd name="connsiteX27" fmla="*/ 480984 w 607639"/>
                              <a:gd name="connsiteY27" fmla="*/ 0 h 606722"/>
                              <a:gd name="connsiteX28" fmla="*/ 506351 w 607639"/>
                              <a:gd name="connsiteY28" fmla="*/ 25239 h 606722"/>
                              <a:gd name="connsiteX29" fmla="*/ 506351 w 607639"/>
                              <a:gd name="connsiteY29" fmla="*/ 75807 h 606722"/>
                              <a:gd name="connsiteX30" fmla="*/ 531628 w 607639"/>
                              <a:gd name="connsiteY30" fmla="*/ 75807 h 606722"/>
                              <a:gd name="connsiteX31" fmla="*/ 556995 w 607639"/>
                              <a:gd name="connsiteY31" fmla="*/ 101135 h 606722"/>
                              <a:gd name="connsiteX32" fmla="*/ 556995 w 607639"/>
                              <a:gd name="connsiteY32" fmla="*/ 151703 h 606722"/>
                              <a:gd name="connsiteX33" fmla="*/ 582272 w 607639"/>
                              <a:gd name="connsiteY33" fmla="*/ 151703 h 606722"/>
                              <a:gd name="connsiteX34" fmla="*/ 582362 w 607639"/>
                              <a:gd name="connsiteY34" fmla="*/ 151703 h 606722"/>
                              <a:gd name="connsiteX35" fmla="*/ 584854 w 607639"/>
                              <a:gd name="connsiteY35" fmla="*/ 151792 h 606722"/>
                              <a:gd name="connsiteX36" fmla="*/ 586100 w 607639"/>
                              <a:gd name="connsiteY36" fmla="*/ 151969 h 606722"/>
                              <a:gd name="connsiteX37" fmla="*/ 587257 w 607639"/>
                              <a:gd name="connsiteY37" fmla="*/ 152147 h 606722"/>
                              <a:gd name="connsiteX38" fmla="*/ 588770 w 607639"/>
                              <a:gd name="connsiteY38" fmla="*/ 152503 h 606722"/>
                              <a:gd name="connsiteX39" fmla="*/ 589660 w 607639"/>
                              <a:gd name="connsiteY39" fmla="*/ 152769 h 606722"/>
                              <a:gd name="connsiteX40" fmla="*/ 590995 w 607639"/>
                              <a:gd name="connsiteY40" fmla="*/ 153214 h 606722"/>
                              <a:gd name="connsiteX41" fmla="*/ 591974 w 607639"/>
                              <a:gd name="connsiteY41" fmla="*/ 153569 h 606722"/>
                              <a:gd name="connsiteX42" fmla="*/ 593131 w 607639"/>
                              <a:gd name="connsiteY42" fmla="*/ 154102 h 606722"/>
                              <a:gd name="connsiteX43" fmla="*/ 594288 w 607639"/>
                              <a:gd name="connsiteY43" fmla="*/ 154635 h 606722"/>
                              <a:gd name="connsiteX44" fmla="*/ 595178 w 607639"/>
                              <a:gd name="connsiteY44" fmla="*/ 155169 h 606722"/>
                              <a:gd name="connsiteX45" fmla="*/ 596335 w 607639"/>
                              <a:gd name="connsiteY45" fmla="*/ 155969 h 606722"/>
                              <a:gd name="connsiteX46" fmla="*/ 597136 w 607639"/>
                              <a:gd name="connsiteY46" fmla="*/ 156502 h 606722"/>
                              <a:gd name="connsiteX47" fmla="*/ 598382 w 607639"/>
                              <a:gd name="connsiteY47" fmla="*/ 157390 h 606722"/>
                              <a:gd name="connsiteX48" fmla="*/ 599184 w 607639"/>
                              <a:gd name="connsiteY48" fmla="*/ 158190 h 606722"/>
                              <a:gd name="connsiteX49" fmla="*/ 600163 w 607639"/>
                              <a:gd name="connsiteY49" fmla="*/ 159079 h 606722"/>
                              <a:gd name="connsiteX50" fmla="*/ 601854 w 607639"/>
                              <a:gd name="connsiteY50" fmla="*/ 160945 h 606722"/>
                              <a:gd name="connsiteX51" fmla="*/ 602210 w 607639"/>
                              <a:gd name="connsiteY51" fmla="*/ 161390 h 606722"/>
                              <a:gd name="connsiteX52" fmla="*/ 603367 w 607639"/>
                              <a:gd name="connsiteY52" fmla="*/ 162900 h 606722"/>
                              <a:gd name="connsiteX53" fmla="*/ 603901 w 607639"/>
                              <a:gd name="connsiteY53" fmla="*/ 163789 h 606722"/>
                              <a:gd name="connsiteX54" fmla="*/ 604613 w 607639"/>
                              <a:gd name="connsiteY54" fmla="*/ 165033 h 606722"/>
                              <a:gd name="connsiteX55" fmla="*/ 605147 w 607639"/>
                              <a:gd name="connsiteY55" fmla="*/ 166100 h 606722"/>
                              <a:gd name="connsiteX56" fmla="*/ 605681 w 607639"/>
                              <a:gd name="connsiteY56" fmla="*/ 167344 h 606722"/>
                              <a:gd name="connsiteX57" fmla="*/ 606126 w 607639"/>
                              <a:gd name="connsiteY57" fmla="*/ 168499 h 606722"/>
                              <a:gd name="connsiteX58" fmla="*/ 606482 w 607639"/>
                              <a:gd name="connsiteY58" fmla="*/ 169655 h 606722"/>
                              <a:gd name="connsiteX59" fmla="*/ 606838 w 607639"/>
                              <a:gd name="connsiteY59" fmla="*/ 170899 h 606722"/>
                              <a:gd name="connsiteX60" fmla="*/ 607105 w 607639"/>
                              <a:gd name="connsiteY60" fmla="*/ 172054 h 606722"/>
                              <a:gd name="connsiteX61" fmla="*/ 607372 w 607639"/>
                              <a:gd name="connsiteY61" fmla="*/ 173565 h 606722"/>
                              <a:gd name="connsiteX62" fmla="*/ 607461 w 607639"/>
                              <a:gd name="connsiteY62" fmla="*/ 174454 h 606722"/>
                              <a:gd name="connsiteX63" fmla="*/ 607550 w 607639"/>
                              <a:gd name="connsiteY63" fmla="*/ 176409 h 606722"/>
                              <a:gd name="connsiteX64" fmla="*/ 607639 w 607639"/>
                              <a:gd name="connsiteY64" fmla="*/ 176942 h 606722"/>
                              <a:gd name="connsiteX65" fmla="*/ 607639 w 607639"/>
                              <a:gd name="connsiteY65" fmla="*/ 177031 h 606722"/>
                              <a:gd name="connsiteX66" fmla="*/ 607639 w 607639"/>
                              <a:gd name="connsiteY66" fmla="*/ 581394 h 606722"/>
                              <a:gd name="connsiteX67" fmla="*/ 582272 w 607639"/>
                              <a:gd name="connsiteY67" fmla="*/ 606722 h 606722"/>
                              <a:gd name="connsiteX68" fmla="*/ 25277 w 607639"/>
                              <a:gd name="connsiteY68" fmla="*/ 606722 h 606722"/>
                              <a:gd name="connsiteX69" fmla="*/ 0 w 607639"/>
                              <a:gd name="connsiteY69" fmla="*/ 581394 h 606722"/>
                              <a:gd name="connsiteX70" fmla="*/ 0 w 607639"/>
                              <a:gd name="connsiteY70" fmla="*/ 177031 h 606722"/>
                              <a:gd name="connsiteX71" fmla="*/ 0 w 607639"/>
                              <a:gd name="connsiteY71" fmla="*/ 176942 h 606722"/>
                              <a:gd name="connsiteX72" fmla="*/ 0 w 607639"/>
                              <a:gd name="connsiteY72" fmla="*/ 176409 h 606722"/>
                              <a:gd name="connsiteX73" fmla="*/ 89 w 607639"/>
                              <a:gd name="connsiteY73" fmla="*/ 174454 h 606722"/>
                              <a:gd name="connsiteX74" fmla="*/ 267 w 607639"/>
                              <a:gd name="connsiteY74" fmla="*/ 173476 h 606722"/>
                              <a:gd name="connsiteX75" fmla="*/ 445 w 607639"/>
                              <a:gd name="connsiteY75" fmla="*/ 172054 h 606722"/>
                              <a:gd name="connsiteX76" fmla="*/ 712 w 607639"/>
                              <a:gd name="connsiteY76" fmla="*/ 170899 h 606722"/>
                              <a:gd name="connsiteX77" fmla="*/ 1068 w 607639"/>
                              <a:gd name="connsiteY77" fmla="*/ 169655 h 606722"/>
                              <a:gd name="connsiteX78" fmla="*/ 1513 w 607639"/>
                              <a:gd name="connsiteY78" fmla="*/ 168499 h 606722"/>
                              <a:gd name="connsiteX79" fmla="*/ 1958 w 607639"/>
                              <a:gd name="connsiteY79" fmla="*/ 167344 h 606722"/>
                              <a:gd name="connsiteX80" fmla="*/ 2492 w 607639"/>
                              <a:gd name="connsiteY80" fmla="*/ 166100 h 606722"/>
                              <a:gd name="connsiteX81" fmla="*/ 2937 w 607639"/>
                              <a:gd name="connsiteY81" fmla="*/ 165033 h 606722"/>
                              <a:gd name="connsiteX82" fmla="*/ 3738 w 607639"/>
                              <a:gd name="connsiteY82" fmla="*/ 163789 h 606722"/>
                              <a:gd name="connsiteX83" fmla="*/ 4272 w 607639"/>
                              <a:gd name="connsiteY83" fmla="*/ 162900 h 606722"/>
                              <a:gd name="connsiteX84" fmla="*/ 5429 w 607639"/>
                              <a:gd name="connsiteY84" fmla="*/ 161390 h 606722"/>
                              <a:gd name="connsiteX85" fmla="*/ 5696 w 607639"/>
                              <a:gd name="connsiteY85" fmla="*/ 160945 h 606722"/>
                              <a:gd name="connsiteX86" fmla="*/ 5785 w 607639"/>
                              <a:gd name="connsiteY86" fmla="*/ 160945 h 606722"/>
                              <a:gd name="connsiteX87" fmla="*/ 7387 w 607639"/>
                              <a:gd name="connsiteY87" fmla="*/ 159079 h 606722"/>
                              <a:gd name="connsiteX88" fmla="*/ 8366 w 607639"/>
                              <a:gd name="connsiteY88" fmla="*/ 158190 h 606722"/>
                              <a:gd name="connsiteX89" fmla="*/ 9257 w 607639"/>
                              <a:gd name="connsiteY89" fmla="*/ 157390 h 606722"/>
                              <a:gd name="connsiteX90" fmla="*/ 10503 w 607639"/>
                              <a:gd name="connsiteY90" fmla="*/ 156502 h 606722"/>
                              <a:gd name="connsiteX91" fmla="*/ 11215 w 607639"/>
                              <a:gd name="connsiteY91" fmla="*/ 155969 h 606722"/>
                              <a:gd name="connsiteX92" fmla="*/ 12461 w 607639"/>
                              <a:gd name="connsiteY92" fmla="*/ 155169 h 606722"/>
                              <a:gd name="connsiteX93" fmla="*/ 13351 w 607639"/>
                              <a:gd name="connsiteY93" fmla="*/ 154635 h 606722"/>
                              <a:gd name="connsiteX94" fmla="*/ 14508 w 607639"/>
                              <a:gd name="connsiteY94" fmla="*/ 154102 h 606722"/>
                              <a:gd name="connsiteX95" fmla="*/ 15576 w 607639"/>
                              <a:gd name="connsiteY95" fmla="*/ 153569 h 606722"/>
                              <a:gd name="connsiteX96" fmla="*/ 16555 w 607639"/>
                              <a:gd name="connsiteY96" fmla="*/ 153214 h 606722"/>
                              <a:gd name="connsiteX97" fmla="*/ 17979 w 607639"/>
                              <a:gd name="connsiteY97" fmla="*/ 152769 h 606722"/>
                              <a:gd name="connsiteX98" fmla="*/ 18869 w 607639"/>
                              <a:gd name="connsiteY98" fmla="*/ 152503 h 606722"/>
                              <a:gd name="connsiteX99" fmla="*/ 20382 w 607639"/>
                              <a:gd name="connsiteY99" fmla="*/ 152147 h 606722"/>
                              <a:gd name="connsiteX100" fmla="*/ 21450 w 607639"/>
                              <a:gd name="connsiteY100" fmla="*/ 151969 h 606722"/>
                              <a:gd name="connsiteX101" fmla="*/ 22785 w 607639"/>
                              <a:gd name="connsiteY101" fmla="*/ 151792 h 606722"/>
                              <a:gd name="connsiteX102" fmla="*/ 25277 w 607639"/>
                              <a:gd name="connsiteY102" fmla="*/ 151703 h 606722"/>
                              <a:gd name="connsiteX103" fmla="*/ 50644 w 607639"/>
                              <a:gd name="connsiteY103" fmla="*/ 151703 h 606722"/>
                              <a:gd name="connsiteX104" fmla="*/ 50644 w 607639"/>
                              <a:gd name="connsiteY104" fmla="*/ 101135 h 606722"/>
                              <a:gd name="connsiteX105" fmla="*/ 75922 w 607639"/>
                              <a:gd name="connsiteY105" fmla="*/ 75807 h 606722"/>
                              <a:gd name="connsiteX106" fmla="*/ 101288 w 607639"/>
                              <a:gd name="connsiteY106" fmla="*/ 75807 h 606722"/>
                              <a:gd name="connsiteX107" fmla="*/ 101288 w 607639"/>
                              <a:gd name="connsiteY107" fmla="*/ 25239 h 606722"/>
                              <a:gd name="connsiteX108" fmla="*/ 126566 w 607639"/>
                              <a:gd name="connsiteY108" fmla="*/ 0 h 6067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</a:cxnLst>
                            <a:rect l="l" t="t" r="r" b="b"/>
                            <a:pathLst>
                              <a:path w="607639" h="606722">
                                <a:moveTo>
                                  <a:pt x="405066" y="455006"/>
                                </a:moveTo>
                                <a:lnTo>
                                  <a:pt x="481005" y="455006"/>
                                </a:lnTo>
                                <a:cubicBezTo>
                                  <a:pt x="495071" y="455006"/>
                                  <a:pt x="506377" y="466299"/>
                                  <a:pt x="506377" y="480259"/>
                                </a:cubicBezTo>
                                <a:cubicBezTo>
                                  <a:pt x="506377" y="494308"/>
                                  <a:pt x="495071" y="505601"/>
                                  <a:pt x="481005" y="505601"/>
                                </a:cubicBezTo>
                                <a:lnTo>
                                  <a:pt x="405066" y="505601"/>
                                </a:lnTo>
                                <a:cubicBezTo>
                                  <a:pt x="391089" y="505601"/>
                                  <a:pt x="379783" y="494308"/>
                                  <a:pt x="379783" y="480259"/>
                                </a:cubicBezTo>
                                <a:cubicBezTo>
                                  <a:pt x="379783" y="466299"/>
                                  <a:pt x="391089" y="455006"/>
                                  <a:pt x="405066" y="455006"/>
                                </a:cubicBezTo>
                                <a:close/>
                                <a:moveTo>
                                  <a:pt x="50644" y="230265"/>
                                </a:moveTo>
                                <a:lnTo>
                                  <a:pt x="50644" y="556154"/>
                                </a:lnTo>
                                <a:lnTo>
                                  <a:pt x="556995" y="556154"/>
                                </a:lnTo>
                                <a:lnTo>
                                  <a:pt x="556995" y="230265"/>
                                </a:lnTo>
                                <a:lnTo>
                                  <a:pt x="319796" y="424003"/>
                                </a:lnTo>
                                <a:cubicBezTo>
                                  <a:pt x="310539" y="431646"/>
                                  <a:pt x="297100" y="431646"/>
                                  <a:pt x="287754" y="424003"/>
                                </a:cubicBezTo>
                                <a:close/>
                                <a:moveTo>
                                  <a:pt x="96215" y="202270"/>
                                </a:moveTo>
                                <a:lnTo>
                                  <a:pt x="303775" y="371836"/>
                                </a:lnTo>
                                <a:lnTo>
                                  <a:pt x="511335" y="202270"/>
                                </a:lnTo>
                                <a:close/>
                                <a:moveTo>
                                  <a:pt x="101288" y="126374"/>
                                </a:moveTo>
                                <a:lnTo>
                                  <a:pt x="101288" y="151703"/>
                                </a:lnTo>
                                <a:lnTo>
                                  <a:pt x="506351" y="151703"/>
                                </a:lnTo>
                                <a:lnTo>
                                  <a:pt x="506351" y="126374"/>
                                </a:lnTo>
                                <a:lnTo>
                                  <a:pt x="480984" y="126374"/>
                                </a:lnTo>
                                <a:lnTo>
                                  <a:pt x="126566" y="126374"/>
                                </a:lnTo>
                                <a:close/>
                                <a:moveTo>
                                  <a:pt x="151932" y="50568"/>
                                </a:moveTo>
                                <a:lnTo>
                                  <a:pt x="151932" y="75807"/>
                                </a:lnTo>
                                <a:lnTo>
                                  <a:pt x="455707" y="75807"/>
                                </a:lnTo>
                                <a:lnTo>
                                  <a:pt x="455707" y="50568"/>
                                </a:lnTo>
                                <a:close/>
                                <a:moveTo>
                                  <a:pt x="126566" y="0"/>
                                </a:moveTo>
                                <a:lnTo>
                                  <a:pt x="480984" y="0"/>
                                </a:lnTo>
                                <a:cubicBezTo>
                                  <a:pt x="495047" y="0"/>
                                  <a:pt x="506351" y="11287"/>
                                  <a:pt x="506351" y="25239"/>
                                </a:cubicBezTo>
                                <a:lnTo>
                                  <a:pt x="506351" y="75807"/>
                                </a:lnTo>
                                <a:lnTo>
                                  <a:pt x="531628" y="75807"/>
                                </a:lnTo>
                                <a:cubicBezTo>
                                  <a:pt x="545602" y="75807"/>
                                  <a:pt x="556995" y="87182"/>
                                  <a:pt x="556995" y="101135"/>
                                </a:cubicBezTo>
                                <a:lnTo>
                                  <a:pt x="556995" y="151703"/>
                                </a:lnTo>
                                <a:lnTo>
                                  <a:pt x="582272" y="151703"/>
                                </a:lnTo>
                                <a:cubicBezTo>
                                  <a:pt x="582272" y="151703"/>
                                  <a:pt x="582272" y="151703"/>
                                  <a:pt x="582362" y="151703"/>
                                </a:cubicBezTo>
                                <a:cubicBezTo>
                                  <a:pt x="583163" y="151703"/>
                                  <a:pt x="583964" y="151703"/>
                                  <a:pt x="584854" y="151792"/>
                                </a:cubicBezTo>
                                <a:cubicBezTo>
                                  <a:pt x="585299" y="151880"/>
                                  <a:pt x="585744" y="151969"/>
                                  <a:pt x="586100" y="151969"/>
                                </a:cubicBezTo>
                                <a:cubicBezTo>
                                  <a:pt x="586545" y="152058"/>
                                  <a:pt x="586901" y="152058"/>
                                  <a:pt x="587257" y="152147"/>
                                </a:cubicBezTo>
                                <a:cubicBezTo>
                                  <a:pt x="587791" y="152236"/>
                                  <a:pt x="588236" y="152414"/>
                                  <a:pt x="588770" y="152503"/>
                                </a:cubicBezTo>
                                <a:cubicBezTo>
                                  <a:pt x="589037" y="152591"/>
                                  <a:pt x="589393" y="152680"/>
                                  <a:pt x="589660" y="152769"/>
                                </a:cubicBezTo>
                                <a:cubicBezTo>
                                  <a:pt x="590105" y="152947"/>
                                  <a:pt x="590550" y="153125"/>
                                  <a:pt x="590995" y="153214"/>
                                </a:cubicBezTo>
                                <a:cubicBezTo>
                                  <a:pt x="591351" y="153391"/>
                                  <a:pt x="591707" y="153480"/>
                                  <a:pt x="591974" y="153569"/>
                                </a:cubicBezTo>
                                <a:cubicBezTo>
                                  <a:pt x="592419" y="153747"/>
                                  <a:pt x="592775" y="153924"/>
                                  <a:pt x="593131" y="154102"/>
                                </a:cubicBezTo>
                                <a:cubicBezTo>
                                  <a:pt x="593487" y="154280"/>
                                  <a:pt x="593843" y="154458"/>
                                  <a:pt x="594288" y="154635"/>
                                </a:cubicBezTo>
                                <a:cubicBezTo>
                                  <a:pt x="594555" y="154813"/>
                                  <a:pt x="594822" y="154991"/>
                                  <a:pt x="595178" y="155169"/>
                                </a:cubicBezTo>
                                <a:cubicBezTo>
                                  <a:pt x="595534" y="155435"/>
                                  <a:pt x="595979" y="155702"/>
                                  <a:pt x="596335" y="155969"/>
                                </a:cubicBezTo>
                                <a:cubicBezTo>
                                  <a:pt x="596602" y="156146"/>
                                  <a:pt x="596869" y="156324"/>
                                  <a:pt x="597136" y="156502"/>
                                </a:cubicBezTo>
                                <a:cubicBezTo>
                                  <a:pt x="597492" y="156768"/>
                                  <a:pt x="597937" y="157124"/>
                                  <a:pt x="598382" y="157390"/>
                                </a:cubicBezTo>
                                <a:cubicBezTo>
                                  <a:pt x="598649" y="157657"/>
                                  <a:pt x="598916" y="157924"/>
                                  <a:pt x="599184" y="158190"/>
                                </a:cubicBezTo>
                                <a:cubicBezTo>
                                  <a:pt x="599540" y="158457"/>
                                  <a:pt x="599896" y="158724"/>
                                  <a:pt x="600163" y="159079"/>
                                </a:cubicBezTo>
                                <a:cubicBezTo>
                                  <a:pt x="600786" y="159612"/>
                                  <a:pt x="601320" y="160234"/>
                                  <a:pt x="601854" y="160945"/>
                                </a:cubicBezTo>
                                <a:cubicBezTo>
                                  <a:pt x="602032" y="161123"/>
                                  <a:pt x="602121" y="161212"/>
                                  <a:pt x="602210" y="161390"/>
                                </a:cubicBezTo>
                                <a:cubicBezTo>
                                  <a:pt x="602566" y="161834"/>
                                  <a:pt x="603011" y="162367"/>
                                  <a:pt x="603367" y="162900"/>
                                </a:cubicBezTo>
                                <a:cubicBezTo>
                                  <a:pt x="603545" y="163167"/>
                                  <a:pt x="603723" y="163523"/>
                                  <a:pt x="603901" y="163789"/>
                                </a:cubicBezTo>
                                <a:cubicBezTo>
                                  <a:pt x="604168" y="164234"/>
                                  <a:pt x="604435" y="164589"/>
                                  <a:pt x="604613" y="165033"/>
                                </a:cubicBezTo>
                                <a:cubicBezTo>
                                  <a:pt x="604791" y="165389"/>
                                  <a:pt x="604969" y="165744"/>
                                  <a:pt x="605147" y="166100"/>
                                </a:cubicBezTo>
                                <a:cubicBezTo>
                                  <a:pt x="605325" y="166544"/>
                                  <a:pt x="605503" y="166900"/>
                                  <a:pt x="605681" y="167344"/>
                                </a:cubicBezTo>
                                <a:cubicBezTo>
                                  <a:pt x="605859" y="167699"/>
                                  <a:pt x="605948" y="168055"/>
                                  <a:pt x="606126" y="168499"/>
                                </a:cubicBezTo>
                                <a:cubicBezTo>
                                  <a:pt x="606215" y="168855"/>
                                  <a:pt x="606393" y="169210"/>
                                  <a:pt x="606482" y="169655"/>
                                </a:cubicBezTo>
                                <a:cubicBezTo>
                                  <a:pt x="606660" y="170010"/>
                                  <a:pt x="606749" y="170454"/>
                                  <a:pt x="606838" y="170899"/>
                                </a:cubicBezTo>
                                <a:cubicBezTo>
                                  <a:pt x="606927" y="171254"/>
                                  <a:pt x="607016" y="171610"/>
                                  <a:pt x="607105" y="172054"/>
                                </a:cubicBezTo>
                                <a:cubicBezTo>
                                  <a:pt x="607194" y="172499"/>
                                  <a:pt x="607283" y="173032"/>
                                  <a:pt x="607372" y="173565"/>
                                </a:cubicBezTo>
                                <a:cubicBezTo>
                                  <a:pt x="607372" y="173832"/>
                                  <a:pt x="607461" y="174187"/>
                                  <a:pt x="607461" y="174454"/>
                                </a:cubicBezTo>
                                <a:cubicBezTo>
                                  <a:pt x="607550" y="175165"/>
                                  <a:pt x="607550" y="175787"/>
                                  <a:pt x="607550" y="176409"/>
                                </a:cubicBezTo>
                                <a:cubicBezTo>
                                  <a:pt x="607550" y="176587"/>
                                  <a:pt x="607639" y="176764"/>
                                  <a:pt x="607639" y="176942"/>
                                </a:cubicBezTo>
                                <a:lnTo>
                                  <a:pt x="607639" y="177031"/>
                                </a:lnTo>
                                <a:lnTo>
                                  <a:pt x="607639" y="581394"/>
                                </a:lnTo>
                                <a:cubicBezTo>
                                  <a:pt x="607639" y="595347"/>
                                  <a:pt x="596246" y="606722"/>
                                  <a:pt x="582272" y="606722"/>
                                </a:cubicBezTo>
                                <a:lnTo>
                                  <a:pt x="25277" y="606722"/>
                                </a:lnTo>
                                <a:cubicBezTo>
                                  <a:pt x="11304" y="606722"/>
                                  <a:pt x="0" y="595347"/>
                                  <a:pt x="0" y="581394"/>
                                </a:cubicBezTo>
                                <a:lnTo>
                                  <a:pt x="0" y="177031"/>
                                </a:lnTo>
                                <a:lnTo>
                                  <a:pt x="0" y="176942"/>
                                </a:lnTo>
                                <a:cubicBezTo>
                                  <a:pt x="0" y="176764"/>
                                  <a:pt x="0" y="176587"/>
                                  <a:pt x="0" y="176409"/>
                                </a:cubicBezTo>
                                <a:cubicBezTo>
                                  <a:pt x="0" y="175787"/>
                                  <a:pt x="89" y="175165"/>
                                  <a:pt x="89" y="174454"/>
                                </a:cubicBezTo>
                                <a:cubicBezTo>
                                  <a:pt x="178" y="174187"/>
                                  <a:pt x="178" y="173832"/>
                                  <a:pt x="267" y="173476"/>
                                </a:cubicBezTo>
                                <a:cubicBezTo>
                                  <a:pt x="356" y="173032"/>
                                  <a:pt x="356" y="172499"/>
                                  <a:pt x="445" y="172054"/>
                                </a:cubicBezTo>
                                <a:cubicBezTo>
                                  <a:pt x="534" y="171610"/>
                                  <a:pt x="623" y="171254"/>
                                  <a:pt x="712" y="170899"/>
                                </a:cubicBezTo>
                                <a:cubicBezTo>
                                  <a:pt x="890" y="170454"/>
                                  <a:pt x="979" y="170010"/>
                                  <a:pt x="1068" y="169655"/>
                                </a:cubicBezTo>
                                <a:cubicBezTo>
                                  <a:pt x="1246" y="169210"/>
                                  <a:pt x="1335" y="168855"/>
                                  <a:pt x="1513" y="168499"/>
                                </a:cubicBezTo>
                                <a:cubicBezTo>
                                  <a:pt x="1602" y="168055"/>
                                  <a:pt x="1780" y="167699"/>
                                  <a:pt x="1958" y="167344"/>
                                </a:cubicBezTo>
                                <a:cubicBezTo>
                                  <a:pt x="2047" y="166900"/>
                                  <a:pt x="2314" y="166455"/>
                                  <a:pt x="2492" y="166100"/>
                                </a:cubicBezTo>
                                <a:cubicBezTo>
                                  <a:pt x="2670" y="165744"/>
                                  <a:pt x="2759" y="165389"/>
                                  <a:pt x="2937" y="165033"/>
                                </a:cubicBezTo>
                                <a:cubicBezTo>
                                  <a:pt x="3204" y="164589"/>
                                  <a:pt x="3471" y="164234"/>
                                  <a:pt x="3738" y="163789"/>
                                </a:cubicBezTo>
                                <a:cubicBezTo>
                                  <a:pt x="3916" y="163523"/>
                                  <a:pt x="4094" y="163167"/>
                                  <a:pt x="4272" y="162900"/>
                                </a:cubicBezTo>
                                <a:cubicBezTo>
                                  <a:pt x="4628" y="162367"/>
                                  <a:pt x="4984" y="161834"/>
                                  <a:pt x="5429" y="161390"/>
                                </a:cubicBezTo>
                                <a:cubicBezTo>
                                  <a:pt x="5518" y="161212"/>
                                  <a:pt x="5607" y="161034"/>
                                  <a:pt x="5696" y="160945"/>
                                </a:cubicBezTo>
                                <a:cubicBezTo>
                                  <a:pt x="5696" y="160945"/>
                                  <a:pt x="5696" y="160945"/>
                                  <a:pt x="5785" y="160945"/>
                                </a:cubicBezTo>
                                <a:cubicBezTo>
                                  <a:pt x="6319" y="160234"/>
                                  <a:pt x="6853" y="159612"/>
                                  <a:pt x="7387" y="159079"/>
                                </a:cubicBezTo>
                                <a:cubicBezTo>
                                  <a:pt x="7743" y="158724"/>
                                  <a:pt x="8099" y="158457"/>
                                  <a:pt x="8366" y="158190"/>
                                </a:cubicBezTo>
                                <a:cubicBezTo>
                                  <a:pt x="8723" y="157924"/>
                                  <a:pt x="8990" y="157657"/>
                                  <a:pt x="9257" y="157390"/>
                                </a:cubicBezTo>
                                <a:cubicBezTo>
                                  <a:pt x="9613" y="157124"/>
                                  <a:pt x="10058" y="156768"/>
                                  <a:pt x="10503" y="156502"/>
                                </a:cubicBezTo>
                                <a:cubicBezTo>
                                  <a:pt x="10770" y="156324"/>
                                  <a:pt x="10948" y="156146"/>
                                  <a:pt x="11215" y="155969"/>
                                </a:cubicBezTo>
                                <a:cubicBezTo>
                                  <a:pt x="11660" y="155702"/>
                                  <a:pt x="12016" y="155435"/>
                                  <a:pt x="12461" y="155169"/>
                                </a:cubicBezTo>
                                <a:cubicBezTo>
                                  <a:pt x="12728" y="154991"/>
                                  <a:pt x="13084" y="154813"/>
                                  <a:pt x="13351" y="154635"/>
                                </a:cubicBezTo>
                                <a:cubicBezTo>
                                  <a:pt x="13707" y="154458"/>
                                  <a:pt x="14152" y="154280"/>
                                  <a:pt x="14508" y="154102"/>
                                </a:cubicBezTo>
                                <a:cubicBezTo>
                                  <a:pt x="14864" y="153924"/>
                                  <a:pt x="15220" y="153747"/>
                                  <a:pt x="15576" y="153569"/>
                                </a:cubicBezTo>
                                <a:cubicBezTo>
                                  <a:pt x="15932" y="153480"/>
                                  <a:pt x="16288" y="153391"/>
                                  <a:pt x="16555" y="153214"/>
                                </a:cubicBezTo>
                                <a:cubicBezTo>
                                  <a:pt x="17000" y="153125"/>
                                  <a:pt x="17534" y="152947"/>
                                  <a:pt x="17979" y="152769"/>
                                </a:cubicBezTo>
                                <a:cubicBezTo>
                                  <a:pt x="18246" y="152680"/>
                                  <a:pt x="18513" y="152591"/>
                                  <a:pt x="18869" y="152503"/>
                                </a:cubicBezTo>
                                <a:cubicBezTo>
                                  <a:pt x="19314" y="152414"/>
                                  <a:pt x="19848" y="152236"/>
                                  <a:pt x="20382" y="152147"/>
                                </a:cubicBezTo>
                                <a:cubicBezTo>
                                  <a:pt x="20738" y="152058"/>
                                  <a:pt x="21094" y="152058"/>
                                  <a:pt x="21450" y="151969"/>
                                </a:cubicBezTo>
                                <a:cubicBezTo>
                                  <a:pt x="21895" y="151969"/>
                                  <a:pt x="22340" y="151880"/>
                                  <a:pt x="22785" y="151792"/>
                                </a:cubicBezTo>
                                <a:cubicBezTo>
                                  <a:pt x="23586" y="151703"/>
                                  <a:pt x="24476" y="151703"/>
                                  <a:pt x="25277" y="151703"/>
                                </a:cubicBezTo>
                                <a:lnTo>
                                  <a:pt x="50644" y="151703"/>
                                </a:lnTo>
                                <a:lnTo>
                                  <a:pt x="50644" y="101135"/>
                                </a:lnTo>
                                <a:cubicBezTo>
                                  <a:pt x="50644" y="87182"/>
                                  <a:pt x="61948" y="75807"/>
                                  <a:pt x="75922" y="75807"/>
                                </a:cubicBezTo>
                                <a:lnTo>
                                  <a:pt x="101288" y="75807"/>
                                </a:lnTo>
                                <a:lnTo>
                                  <a:pt x="101288" y="25239"/>
                                </a:lnTo>
                                <a:cubicBezTo>
                                  <a:pt x="101288" y="11287"/>
                                  <a:pt x="112592" y="0"/>
                                  <a:pt x="12656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" o:spid="_x0000_s1026" o:spt="203" style="position:absolute;left:0pt;margin-left:-37.05pt;margin-top:-37.05pt;height:844.15pt;width:596.95pt;z-index:251665408;mso-width-relative:page;mso-height-relative:page;" coordorigin="1641570,290204" coordsize="7581332,10720658" o:gfxdata="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">
                <o:lock v:ext="edit" aspectratio="f"/>
                <v:shape id="_x0000_s1026" o:spid="_x0000_s1026" style="position:absolute;left:1641570;top:290204;height:10720658;width:7581332;v-text-anchor:middle;" fillcolor="#134857 [3204]" filled="t" stroked="f" coordsize="7581332,10720658" o:gfxdata="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GSOBS8AAAA&#10;2gAAAA8AAAAAAAAAAQAgAAAAIgAAAGRycy9kb3ducmV2LnhtbFBLAQIUABQAAAAIAIdO4kAzLwWe&#10;OwAAADkAAAAQAAAAAAAAAAEAIAAAAAsBAABkcnMvc2hhcGV4bWwueG1sUEsFBgAAAAAGAAYAWwEA&#10;ALUDAAAAAA==&#10;" path="m0,0l7581332,0,7581332,10720658,0,10720658xm214021,214021l214021,10506636,7367310,10506636,7367310,214021xe">
                  <v:path o:connectlocs="3790666,0;0,5360329;3790666,10720658;7581332,5360329" o:connectangles="247,164,82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group id="_x0000_s1026" o:spid="_x0000_s1026" o:spt="203" style="position:absolute;left:2130870;top:1179893;height:927107;width:3595688;" coordorigin="2130870,1179893" coordsize="3238500,927107" o:gfxdata="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Fd0lL0AAADaAAAADwAAAAAAAAABACAAAAAiAAAAZHJzL2Rvd25yZXYueG1s&#10;UEsBAhQAFAAAAAgAh07iQDMvBZ47AAAAOQAAABUAAAAAAAAAAQAgAAAADAEAAGRycy9ncm91cHNo&#10;YXBleG1sLnhtbFBLBQYAAAAABgAGAGABAADJAwAAAAA=&#10;">
                  <o:lock v:ext="edit" aspectratio="f"/>
                  <v:line id="_x0000_s1026" o:spid="_x0000_s1026" o:spt="20" style="position:absolute;left:2130870;top:1484693;height:0;width:3238500;" filled="f" stroked="t" coordsize="21600,21600" o:gfxdata="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oaNk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BFBFBF [2412]" miterlimit="8" joinstyle="miter"/>
                    <v:imagedata o:title=""/>
                    <o:lock v:ext="edit" aspectratio="f"/>
                  </v:line>
                  <v:line id="_x0000_s1026" o:spid="_x0000_s1026" o:spt="20" style="position:absolute;left:2130870;top:1783499;height:0;width:3238500;" filled="f" stroked="t" coordsize="21600,21600" o:gfxdata="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FzPRO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BFBFBF [2412]" miterlimit="8" joinstyle="miter"/>
                    <v:imagedata o:title=""/>
                    <o:lock v:ext="edit" aspectratio="f"/>
                  </v:line>
                  <v:line id="_x0000_s1026" o:spid="_x0000_s1026" o:spt="20" style="position:absolute;left:2130870;top:1179893;height:0;width:3238500;" filled="f" stroked="t" coordsize="21600,21600" o:gfxdata="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P5iI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BFBFBF [2412]" miterlimit="8" joinstyle="miter"/>
                    <v:imagedata o:title=""/>
                    <o:lock v:ext="edit" aspectratio="f"/>
                  </v:line>
                  <v:line id="_x0000_s1026" o:spid="_x0000_s1026" o:spt="20" style="position:absolute;left:2130870;top:2107000;height:0;width:3238500;" filled="f" stroked="t" coordsize="21600,21600" o:gfxdata="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+gDPq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0.5pt" color="#BFBFBF [2412]" miterlimit="8" joinstyle="miter"/>
                    <v:imagedata o:title=""/>
                    <o:lock v:ext="edit" aspectratio="f"/>
                  </v:line>
                </v:group>
                <v:shape id="文本框 12" o:spid="_x0000_s1026" o:spt="202" type="#_x0000_t202" style="position:absolute;left:2050734;top:664499;height:853440;width:3315970;" filled="f" stroked="f" coordsize="21600,21600" o:gfxdata="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yvn+r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700" w:lineRule="exact"/>
                          <w:rPr>
                            <w:rFonts w:ascii="阿里巴巴普惠体 B" w:hAnsi="阿里巴巴普惠体 B" w:eastAsia="阿里巴巴普惠体 B" w:cs="阿里巴巴普惠体 B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阿里巴巴普惠体 B" w:hAnsi="阿里巴巴普惠体 B" w:eastAsia="阿里巴巴普惠体 B" w:cs="阿里巴巴普惠体 B"/>
                            <w:color w:val="134857" w:themeColor="accent1"/>
                            <w:kern w:val="24"/>
                            <w:sz w:val="48"/>
                            <w:szCs w:val="48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 xml:space="preserve">简小致    </w:t>
                        </w:r>
                      </w:p>
                      <w:p>
                        <w:pPr>
                          <w:spacing w:line="500" w:lineRule="exact"/>
                          <w:rPr>
                            <w:rFonts w:hint="eastAsia" w:ascii="阿里巴巴普惠体 R" w:hAnsi="阿里巴巴普惠体 R" w:eastAsia="阿里巴巴普惠体 R" w:cs="阿里巴巴普惠体 R"/>
                            <w:lang w:eastAsia="zh-CN"/>
                          </w:rPr>
                        </w:pPr>
                        <w:r>
                          <w:rPr>
                            <w:rFonts w:hint="eastAsia" w:ascii="阿里巴巴普惠体 R" w:hAnsi="阿里巴巴普惠体 R" w:eastAsia="阿里巴巴普惠体 R" w:cs="阿里巴巴普惠体 R"/>
                            <w:color w:val="404040"/>
                            <w:kern w:val="24"/>
                            <w14:textFill>
                              <w14:solidFill>
                                <w14:srgbClr w14:val="404040">
                                  <w14:lumMod w14:val="75000"/>
                                  <w14:lumOff w14:val="25000"/>
                                </w14:srgbClr>
                              </w14:solidFill>
                            </w14:textFill>
                          </w:rPr>
                          <w:t>求职意向：</w:t>
                        </w:r>
                        <w:r>
                          <w:rPr>
                            <w:rFonts w:hint="eastAsia" w:ascii="阿里巴巴普惠体 R" w:hAnsi="阿里巴巴普惠体 R" w:eastAsia="阿里巴巴普惠体 R" w:cs="阿里巴巴普惠体 R"/>
                            <w:color w:val="404040"/>
                            <w:kern w:val="24"/>
                            <w:lang w:val="en-US" w:eastAsia="zh-CN"/>
                            <w14:textFill>
                              <w14:solidFill>
                                <w14:srgbClr w14:val="404040">
                                  <w14:lumMod w14:val="75000"/>
                                  <w14:lumOff w14:val="25000"/>
                                </w14:srgbClr>
                              </w14:solidFill>
                            </w14:textFill>
                          </w:rPr>
                          <w:t>前端开发</w:t>
                        </w:r>
                      </w:p>
                    </w:txbxContent>
                  </v:textbox>
                </v:shape>
                <v:shape id="文本框 12" o:spid="_x0000_s1026" o:spt="202" type="#_x0000_t202" style="position:absolute;left:2331401;top:1485514;height:320040;width:1518920;" filled="f" stroked="f" coordsize="21600,21600" o:gfxdata="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fLaML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360" w:lineRule="exact"/>
                          <w:rPr>
                            <w:rFonts w:ascii="阿里巴巴普惠体 R" w:hAnsi="阿里巴巴普惠体 R" w:eastAsia="阿里巴巴普惠体 R" w:cs="阿里巴巴普惠体 R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阿里巴巴普惠体 R" w:hAnsi="阿里巴巴普惠体 R" w:eastAsia="阿里巴巴普惠体 R" w:cs="阿里巴巴普惠体 R"/>
                            <w:color w:val="262626"/>
                            <w:kern w:val="24"/>
                            <w:sz w:val="22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生日：199</w:t>
                        </w:r>
                        <w:r>
                          <w:rPr>
                            <w:rFonts w:hint="eastAsia" w:ascii="阿里巴巴普惠体 R" w:hAnsi="阿里巴巴普惠体 R" w:eastAsia="阿里巴巴普惠体 R" w:cs="阿里巴巴普惠体 R"/>
                            <w:color w:val="262626"/>
                            <w:kern w:val="24"/>
                            <w:sz w:val="22"/>
                            <w:lang w:val="en-US" w:eastAsia="zh-CN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0</w:t>
                        </w:r>
                        <w:r>
                          <w:rPr>
                            <w:rFonts w:hint="eastAsia" w:ascii="阿里巴巴普惠体 R" w:hAnsi="阿里巴巴普惠体 R" w:eastAsia="阿里巴巴普惠体 R" w:cs="阿里巴巴普惠体 R"/>
                            <w:color w:val="262626"/>
                            <w:kern w:val="24"/>
                            <w:sz w:val="22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.05.05</w:t>
                        </w:r>
                      </w:p>
                    </w:txbxContent>
                  </v:textbox>
                </v:shape>
                <v:shape id="文本框 13" o:spid="_x0000_s1026" o:spt="202" type="#_x0000_t202" style="position:absolute;left:2331401;top:1784589;height:320040;width:1518920;" filled="f" stroked="f" coordsize="21600,21600" o:gfxdata="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sbU5CtwAAANo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360" w:lineRule="exact"/>
                          <w:rPr>
                            <w:rFonts w:ascii="阿里巴巴普惠体 R" w:hAnsi="阿里巴巴普惠体 R" w:eastAsia="阿里巴巴普惠体 R" w:cs="阿里巴巴普惠体 R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阿里巴巴普惠体 R" w:hAnsi="阿里巴巴普惠体 R" w:eastAsia="阿里巴巴普惠体 R" w:cs="阿里巴巴普惠体 R"/>
                            <w:color w:val="262626"/>
                            <w:kern w:val="24"/>
                            <w:sz w:val="22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现居：四川省.成都</w:t>
                        </w:r>
                      </w:p>
                    </w:txbxContent>
                  </v:textbox>
                </v:shape>
                <v:shape id="plus-18-movie_83580" o:spid="_x0000_s1026" o:spt="100" style="position:absolute;left:2135968;top:1573653;height:162275;width:162560;" fillcolor="#134857 [3204]" filled="t" stroked="f" coordsize="605451,604393" o:gfxdata="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p5oL5ugAAANoA&#10;AAAPAAAAAAAAAAEAIAAAACIAAABkcnMvZG93bnJldi54bWxQSwECFAAUAAAACACHTuJAMy8FnjsA&#10;AAA5AAAAEAAAAAAAAAABACAAAAAJAQAAZHJzL3NoYXBleG1sLnhtbFBLBQYAAAAABgAGAFsBAACz&#10;AwAAAAA=&#10;" path="m301776,105707l325691,123642,325691,262450c332650,266492,338344,272302,342393,279249l440328,279249,462344,302110,440328,325097,342393,325097c334421,338738,319617,347958,302662,347958c277356,347958,256858,327497,256858,302110c256858,285185,266095,270407,279760,262450l279760,123642xm302662,73260c176258,73260,73388,175950,73388,302133c73388,428443,176258,531133,302662,531133c429193,531133,532063,428443,532063,302133c532063,175950,429193,73260,302662,73260xm302662,0c469557,0,605451,135531,605451,302133c605451,468736,469557,604393,302662,604393c135768,604393,0,468736,0,302133c0,135531,135768,0,302662,0xe">
                  <v:path o:connectlocs="81025,28381;87446,33196;87446,70465;91930,74976;118225,74976;124136,81114;118225,87286;91930,87286;81262,93424;68964,81114;75113,70465;75113,33196;81262,19669;19704,81120;81262,142605;142855,81120;81262,19669;81262,0;162560,81120;81262,162275;0,81120;81262,0" o:connectangles="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plus-18-movie_83580" o:spid="_x0000_s1026" o:spt="100" style="position:absolute;left:2136603;top:1870373;height:162560;width:161925;" fillcolor="#134857 [3204]" filled="t" stroked="f" coordsize="5054,5072" o:gfxdata="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Q+QvvQAA&#10;ANsAAAAPAAAAAAAAAAEAIAAAACIAAABkcnMvZG93bnJldi54bWxQSwECFAAUAAAACACHTuJAMy8F&#10;njsAAAA5AAAAEAAAAAAAAAABACAAAAAMAQAAZHJzL3NoYXBleG1sLnhtbFBLBQYAAAAABgAGAFsB&#10;AAC2AwAAAAA=&#10;" path="m5002,4584l4477,3420c4400,3249,4208,3125,4020,3125l3418,3125c3634,2775,4063,2021,4063,1536c4063,689,3374,0,2527,0c1680,0,991,689,991,1536c991,2023,1417,2776,1631,3125l1033,3125c846,3125,653,3249,576,3420l52,4584c0,4699,6,4821,69,4919c132,5016,241,5072,367,5072l4687,5072c4813,5072,4921,5016,4984,4919c5047,4821,5054,4699,5002,4584xm2527,844c2908,844,3218,1155,3218,1536c3218,1917,2908,2228,2527,2228c2145,2228,1835,1917,1835,1536c1835,1155,2145,844,2527,844xm554,4605l1001,3614c1007,3606,1026,3594,1036,3591l1941,3591c2016,3697,2091,3796,2162,3882c2420,4198,2495,4198,2527,4198c2560,4198,2630,4198,2887,3882c2957,3795,3032,3697,3108,3591l4018,3591c4028,3594,4047,3606,4053,3614l4499,4605,554,4605xe">
                  <v:path o:connectlocs="160258,146919;143438,109612;128796,100157;109509,100157;130174,49229;80962,0;31750,49229;52255,100157;33096,100157;18454,109612;1666,146919;2210,157656;11758,162560;150166,162560;159682,157656;160258,146919;80962,27050;103101,49229;80962,71408;58791,49229;80962,27050;17749,147592;32071,115830;33192,115093;62187,115093;69268,124419;80962,134547;92496,124419;99577,115093;128732,115093;129853,115830;144143,147592;17749,147592" o:connectangles="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文本框 14" o:spid="_x0000_s1026" o:spt="202" type="#_x0000_t202" style="position:absolute;left:4121892;top:1484644;height:320040;width:2348230;" filled="f" stroked="f" coordsize="21600,21600" o:gfxdata="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r8kay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360" w:lineRule="exact"/>
                          <w:rPr>
                            <w:rFonts w:ascii="阿里巴巴普惠体 R" w:hAnsi="阿里巴巴普惠体 R" w:eastAsia="阿里巴巴普惠体 R" w:cs="阿里巴巴普惠体 R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阿里巴巴普惠体 R" w:hAnsi="阿里巴巴普惠体 R" w:eastAsia="阿里巴巴普惠体 R" w:cs="阿里巴巴普惠体 R"/>
                            <w:color w:val="262626"/>
                            <w:kern w:val="24"/>
                            <w:sz w:val="22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手机：170 7070 7070</w:t>
                        </w:r>
                      </w:p>
                    </w:txbxContent>
                  </v:textbox>
                </v:shape>
                <v:shape id="plus-18-movie_83580" o:spid="_x0000_s1026" o:spt="100" style="position:absolute;left:3942444;top:1574227;height:179070;width:111125;" fillcolor="#134857 [3204]" filled="t" stroked="f" coordsize="4025,6467" o:gfxdata="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B9JMvQAA&#10;ANsAAAAPAAAAAAAAAAEAIAAAACIAAABkcnMvZG93bnJldi54bWxQSwECFAAUAAAACACHTuJAMy8F&#10;njsAAAA5AAAAEAAAAAAAAAABACAAAAAMAQAAZHJzL3NoYXBleG1sLnhtbFBLBQYAAAAABgAGAFsB&#10;AAC2AwAAAAA=&#10;" path="m2819,0l2819,129,0,129,0,6467,4025,6467,4025,129,3593,129,3593,0,2819,0,2819,0xm1206,6043l431,6043,431,5527,1206,5527,1206,6043,1206,6043xm1206,5156l431,5156,431,4640,1206,4640,1206,5156,1206,5156xm2400,6043l1625,6043,1625,5527,2400,5527,2400,6043xm2400,5156l1625,5156,1625,4640,2400,4640,2400,5156xm3593,6043l2819,6043,2819,5527,3593,5527,3593,6043xm3593,5156l2819,5156,2819,4640,3593,4640,3593,5156xm3593,4184l431,4184,431,534,3593,534,3593,4184xe">
                  <v:path o:connectlocs="77828,0;77828,3571;0,3571;0,179070;111125,179070;111125,3571;99198,3571;99198,0;77828,0;77828,0;33296,167329;11899,167329;11899,153041;33296,153041;33296,167329;33296,167329;33296,142768;11899,142768;11899,128480;33296,128480;33296,142768;33296,142768;66260,167329;44864,167329;44864,153041;66260,153041;66260,167329;66260,142768;44864,142768;44864,128480;66260,128480;66260,142768;99198,167329;77828,167329;77828,153041;99198,153041;99198,167329;99198,142768;77828,142768;77828,128480;99198,128480;99198,142768;99198,115854;11899,115854;11899,14786;99198,14786;99198,115854" o:connectangles="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文本框 15" o:spid="_x0000_s1026" o:spt="202" type="#_x0000_t202" style="position:absolute;left:4121674;top:1783010;height:320040;width:2348230;" filled="f" stroked="f" coordsize="21600,21600" o:gfxdata="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ViqkC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360" w:lineRule="exact"/>
                          <w:rPr>
                            <w:rFonts w:ascii="阿里巴巴普惠体 R" w:hAnsi="阿里巴巴普惠体 R" w:eastAsia="阿里巴巴普惠体 R" w:cs="阿里巴巴普惠体 R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阿里巴巴普惠体 R" w:hAnsi="阿里巴巴普惠体 R" w:eastAsia="阿里巴巴普惠体 R" w:cs="阿里巴巴普惠体 R"/>
                            <w:color w:val="262626"/>
                            <w:kern w:val="24"/>
                            <w:sz w:val="22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邮箱：Docer@qq.com</w:t>
                        </w:r>
                      </w:p>
                    </w:txbxContent>
                  </v:textbox>
                </v:shape>
                <v:shape id="plus-18-movie_83580" o:spid="_x0000_s1026" o:spt="100" style="position:absolute;left:3925934;top:1888551;height:144145;width:144780;" fillcolor="#134857 [3204]" filled="t" stroked="f" coordsize="607639,606722" o:gfxdata="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mEKebsAAADb&#10;AAAADwAAAAAAAAABACAAAAAiAAAAZHJzL2Rvd25yZXYueG1sUEsBAhQAFAAAAAgAh07iQDMvBZ47&#10;AAAAOQAAABAAAAAAAAAAAQAgAAAACgEAAGRycy9zaGFwZXhtbC54bWxQSwUGAAAAAAYABgBbAQAA&#10;tAMAAAAA&#10;" path="m405066,455006l481005,455006c495071,455006,506377,466299,506377,480259c506377,494308,495071,505601,481005,505601l405066,505601c391089,505601,379783,494308,379783,480259c379783,466299,391089,455006,405066,455006xm50644,230265l50644,556154,556995,556154,556995,230265,319796,424003c310539,431646,297100,431646,287754,424003xm96215,202270l303775,371836,511335,202270xm101288,126374l101288,151703,506351,151703,506351,126374,480984,126374,126566,126374xm151932,50568l151932,75807,455707,75807,455707,50568xm126566,0l480984,0c495047,0,506351,11287,506351,25239l506351,75807,531628,75807c545602,75807,556995,87182,556995,101135l556995,151703,582272,151703c582272,151703,582272,151703,582362,151703c583163,151703,583964,151703,584854,151792c585299,151880,585744,151969,586100,151969c586545,152058,586901,152058,587257,152147c587791,152236,588236,152414,588770,152503c589037,152591,589393,152680,589660,152769c590105,152947,590550,153125,590995,153214c591351,153391,591707,153480,591974,153569c592419,153747,592775,153924,593131,154102c593487,154280,593843,154458,594288,154635c594555,154813,594822,154991,595178,155169c595534,155435,595979,155702,596335,155969c596602,156146,596869,156324,597136,156502c597492,156768,597937,157124,598382,157390c598649,157657,598916,157924,599184,158190c599540,158457,599896,158724,600163,159079c600786,159612,601320,160234,601854,160945c602032,161123,602121,161212,602210,161390c602566,161834,603011,162367,603367,162900c603545,163167,603723,163523,603901,163789c604168,164234,604435,164589,604613,165033c604791,165389,604969,165744,605147,166100c605325,166544,605503,166900,605681,167344c605859,167699,605948,168055,606126,168499c606215,168855,606393,169210,606482,169655c606660,170010,606749,170454,606838,170899c606927,171254,607016,171610,607105,172054c607194,172499,607283,173032,607372,173565c607372,173832,607461,174187,607461,174454c607550,175165,607550,175787,607550,176409c607550,176587,607639,176764,607639,176942l607639,177031,607639,581394c607639,595347,596246,606722,582272,606722l25277,606722c11304,606722,0,595347,0,581394l0,177031,0,176942c0,176764,0,176587,0,176409c0,175787,89,175165,89,174454c178,174187,178,173832,267,173476c356,173032,356,172499,445,172054c534,171610,623,171254,712,170899c890,170454,979,170010,1068,169655c1246,169210,1335,168855,1513,168499c1602,168055,1780,167699,1958,167344c2047,166900,2314,166455,2492,166100c2670,165744,2759,165389,2937,165033c3204,164589,3471,164234,3738,163789c3916,163523,4094,163167,4272,162900c4628,162367,4984,161834,5429,161390c5518,161212,5607,161034,5696,160945c5696,160945,5696,160945,5785,160945c6319,160234,6853,159612,7387,159079c7743,158724,8099,158457,8366,158190c8723,157924,8990,157657,9257,157390c9613,157124,10058,156768,10503,156502c10770,156324,10948,156146,11215,155969c11660,155702,12016,155435,12461,155169c12728,154991,13084,154813,13351,154635c13707,154458,14152,154280,14508,154102c14864,153924,15220,153747,15576,153569c15932,153480,16288,153391,16555,153214c17000,153125,17534,152947,17979,152769c18246,152680,18513,152591,18869,152503c19314,152414,19848,152236,20382,152147c20738,152058,21094,152058,21450,151969c21895,151969,22340,151880,22785,151792c23586,151703,24476,151703,25277,151703l50644,151703,50644,101135c50644,87182,61948,75807,75922,75807l101288,75807,101288,25239c101288,11287,112592,0,126566,0xe">
                  <v:path o:connectlocs="96513,108100;114607,108100;120652,114099;114607,120120;96513,120120;90489,114099;96513,108100;12066,54706;12066,132131;132713,132131;132713,54706;76196,100734;68562,100734;22924,48055;72379,88340;121833,48055;24133,30023;24133,36041;120646,36041;120646,30023;114602,30023;30156,30023;36200,12013;36200,18010;108579,18010;108579,12013;30156,0;114602,0;120646,5996;120646,18010;126669,18010;132713,24027;132713,36041;138735,36041;138757,36041;139351,36062;139647,36104;139923,36147;140284,36231;140496,36294;140814,36400;141047,36484;141323,36611;141598,36738;141810,36865;142086,37055;142277,37181;142574,37392;142765,37582;142998,37793;143401,38237;143486,38343;143762,38701;143889,38912;144059,39208;144186,39462;144313,39757;144419,40031;144504,40306;144589,40602;144652,40876;144716,41235;144737,41446;144758,41911;144780,42037;144780,42059;144780,138127;138735,144145;6022,144145;0,138127;0,42059;0,42037;0,41911;21,41446;63,41214;106,40876;169,40602;254,40306;360,40031;466,39757;593,39462;699,39208;890,38912;1017,38701;1293,38343;1357,38237;1378,38237;1760,37793;1993,37582;2205,37392;2502,37181;2672,37055;2969,36865;3181,36738;3456,36611;3711,36484;3944,36400;4283,36294;4495,36231;4856,36147;5110,36104;5428,36062;6022,36041;12066,36041;12066,24027;18089,18010;24133,18010;24133,5996;30156,0" o:connectangles="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="阿里巴巴普惠体 R" w:hAnsi="阿里巴巴普惠体 R" w:eastAsia="阿里巴巴普惠体 R" w:cs="阿里巴巴普惠体 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2867660</wp:posOffset>
                </wp:positionH>
                <wp:positionV relativeFrom="paragraph">
                  <wp:posOffset>-285750</wp:posOffset>
                </wp:positionV>
                <wp:extent cx="1036955" cy="52705"/>
                <wp:effectExtent l="0" t="0" r="0" b="5080"/>
                <wp:wrapNone/>
                <wp:docPr id="19" name="矩形: 圆角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955" cy="52627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19" o:spid="_x0000_s1026" o:spt="2" style="position:absolute;left:0pt;margin-left:225.8pt;margin-top:-22.5pt;height:4.15pt;width:81.65pt;z-index:251668480;v-text-anchor:middle;mso-width-relative:page;mso-height-relative:page;" fillcolor="#FFFFFF [3212]" filled="t" stroked="f" coordsize="21600,21600" arcsize="0.5" o:gfxdata="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BQ&#10;VyOF3AAAAAsBAAAPAAAAAAAAAAEAIAAAACIAAABkcnMvZG93bnJldi54bWxQSwECFAAUAAAACACH&#10;TuJA7I7Di5ICAAAFBQAADgAAAAAAAAABACAAAAArAQAAZHJzL2Uyb0RvYy54bWxQSwUGAAAAAAYA&#10;BgBZAQAALwYAAAAA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ascii="阿里巴巴普惠体 R" w:hAnsi="阿里巴巴普惠体 R" w:eastAsia="阿里巴巴普惠体 R" w:cs="阿里巴巴普惠体 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-568960</wp:posOffset>
                </wp:positionV>
                <wp:extent cx="2475865" cy="474345"/>
                <wp:effectExtent l="0" t="0" r="1270" b="1905"/>
                <wp:wrapNone/>
                <wp:docPr id="1" name="矩形: 圆角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5818" cy="474453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1" o:spid="_x0000_s1026" o:spt="2" style="position:absolute;left:0pt;margin-left:169.1pt;margin-top:-44.8pt;height:37.35pt;width:194.95pt;z-index:251666432;v-text-anchor:middle;mso-width-relative:page;mso-height-relative:page;" fillcolor="#134857 [3204]" filled="t" stroked="f" coordsize="21600,21600" arcsize="0.166666666666667" o:gfxdata="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C+0KAX2gAAAAsBAAAPAAAAAAAAAAEA&#10;IAAAACIAAABkcnMvZG93bnJldi54bWxQSwECFAAUAAAACACHTuJAT1n+oX8CAADYBAAADgAAAAAA&#10;AAABACAAAAApAQAAZHJzL2Uyb0RvYy54bWxQSwUGAAAAAAYABgBZAQAAGgYAAAAA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adjustRightInd w:val="0"/>
        <w:snapToGrid w:val="0"/>
        <w:spacing w:line="360" w:lineRule="exact"/>
        <w:rPr>
          <w:rFonts w:ascii="阿里巴巴普惠体 R" w:hAnsi="阿里巴巴普惠体 R" w:eastAsia="阿里巴巴普惠体 R" w:cs="阿里巴巴普惠体 R"/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exact"/>
        <w:rPr>
          <w:rFonts w:ascii="阿里巴巴普惠体 R" w:hAnsi="阿里巴巴普惠体 R" w:eastAsia="阿里巴巴普惠体 R" w:cs="阿里巴巴普惠体 R"/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exact"/>
        <w:rPr>
          <w:rFonts w:ascii="阿里巴巴普惠体 R" w:hAnsi="阿里巴巴普惠体 R" w:eastAsia="阿里巴巴普惠体 R" w:cs="阿里巴巴普惠体 R"/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exact"/>
        <w:rPr>
          <w:rFonts w:ascii="阿里巴巴普惠体 R" w:hAnsi="阿里巴巴普惠体 R" w:eastAsia="阿里巴巴普惠体 R" w:cs="阿里巴巴普惠体 R"/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exact"/>
        <w:rPr>
          <w:rFonts w:ascii="阿里巴巴普惠体 R" w:hAnsi="阿里巴巴普惠体 R" w:eastAsia="阿里巴巴普惠体 R" w:cs="阿里巴巴普惠体 R"/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exact"/>
        <w:rPr>
          <w:rFonts w:ascii="阿里巴巴普惠体 R" w:hAnsi="阿里巴巴普惠体 R" w:eastAsia="阿里巴巴普惠体 R" w:cs="阿里巴巴普惠体 R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阿里巴巴普惠体 R" w:hAnsi="阿里巴巴普惠体 R" w:eastAsia="阿里巴巴普惠体 R" w:cs="阿里巴巴普惠体 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212090</wp:posOffset>
                </wp:positionV>
                <wp:extent cx="6545580" cy="342900"/>
                <wp:effectExtent l="0" t="0" r="26670" b="19050"/>
                <wp:wrapNone/>
                <wp:docPr id="43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5613" cy="342900"/>
                          <a:chOff x="0" y="0"/>
                          <a:chExt cx="6545613" cy="342900"/>
                        </a:xfrm>
                      </wpg:grpSpPr>
                      <wps:wsp>
                        <wps:cNvPr id="44" name="矩形: 圆角 19"/>
                        <wps:cNvSpPr/>
                        <wps:spPr>
                          <a:xfrm>
                            <a:off x="0" y="0"/>
                            <a:ext cx="262566" cy="262566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5" name="Freeform 142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29226" y="66298"/>
                            <a:ext cx="204114" cy="1419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5" y="42"/>
                              </a:cxn>
                              <a:cxn ang="0">
                                <a:pos x="140" y="2"/>
                              </a:cxn>
                              <a:cxn ang="0">
                                <a:pos x="127" y="2"/>
                              </a:cxn>
                              <a:cxn ang="0">
                                <a:pos x="11" y="42"/>
                              </a:cxn>
                              <a:cxn ang="0">
                                <a:pos x="11" y="51"/>
                              </a:cxn>
                              <a:cxn ang="0">
                                <a:pos x="38" y="61"/>
                              </a:cxn>
                              <a:cxn ang="0">
                                <a:pos x="25" y="99"/>
                              </a:cxn>
                              <a:cxn ang="0">
                                <a:pos x="17" y="111"/>
                              </a:cxn>
                              <a:cxn ang="0">
                                <a:pos x="24" y="122"/>
                              </a:cxn>
                              <a:cxn ang="0">
                                <a:pos x="0" y="173"/>
                              </a:cxn>
                              <a:cxn ang="0">
                                <a:pos x="19" y="184"/>
                              </a:cxn>
                              <a:cxn ang="0">
                                <a:pos x="37" y="121"/>
                              </a:cxn>
                              <a:cxn ang="0">
                                <a:pos x="42" y="111"/>
                              </a:cxn>
                              <a:cxn ang="0">
                                <a:pos x="36" y="100"/>
                              </a:cxn>
                              <a:cxn ang="0">
                                <a:pos x="50" y="66"/>
                              </a:cxn>
                              <a:cxn ang="0">
                                <a:pos x="51" y="65"/>
                              </a:cxn>
                              <a:cxn ang="0">
                                <a:pos x="131" y="33"/>
                              </a:cxn>
                              <a:cxn ang="0">
                                <a:pos x="138" y="36"/>
                              </a:cxn>
                              <a:cxn ang="0">
                                <a:pos x="138" y="36"/>
                              </a:cxn>
                              <a:cxn ang="0">
                                <a:pos x="135" y="44"/>
                              </a:cxn>
                              <a:cxn ang="0">
                                <a:pos x="68" y="71"/>
                              </a:cxn>
                              <a:cxn ang="0">
                                <a:pos x="128" y="91"/>
                              </a:cxn>
                              <a:cxn ang="0">
                                <a:pos x="141" y="91"/>
                              </a:cxn>
                              <a:cxn ang="0">
                                <a:pos x="256" y="52"/>
                              </a:cxn>
                              <a:cxn ang="0">
                                <a:pos x="255" y="42"/>
                              </a:cxn>
                              <a:cxn ang="0">
                                <a:pos x="255" y="42"/>
                              </a:cxn>
                              <a:cxn ang="0">
                                <a:pos x="128" y="106"/>
                              </a:cxn>
                              <a:cxn ang="0">
                                <a:pos x="55" y="82"/>
                              </a:cxn>
                              <a:cxn ang="0">
                                <a:pos x="55" y="100"/>
                              </a:cxn>
                              <a:cxn ang="0">
                                <a:pos x="61" y="114"/>
                              </a:cxn>
                              <a:cxn ang="0">
                                <a:pos x="56" y="127"/>
                              </a:cxn>
                              <a:cxn ang="0">
                                <a:pos x="61" y="134"/>
                              </a:cxn>
                              <a:cxn ang="0">
                                <a:pos x="209" y="131"/>
                              </a:cxn>
                              <a:cxn ang="0">
                                <a:pos x="215" y="121"/>
                              </a:cxn>
                              <a:cxn ang="0">
                                <a:pos x="215" y="81"/>
                              </a:cxn>
                              <a:cxn ang="0">
                                <a:pos x="141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</a:cxnLst>
                            <a:rect l="0" t="0" r="r" b="b"/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6" name="直接连接符 46"/>
                        <wps:cNvCnPr/>
                        <wps:spPr>
                          <a:xfrm>
                            <a:off x="0" y="342900"/>
                            <a:ext cx="6545613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2">
                                <a:lumMod val="9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" o:spid="_x0000_s1026" o:spt="203" style="position:absolute;left:0pt;margin-left:0.25pt;margin-top:16.7pt;height:27pt;width:515.4pt;z-index:251663360;mso-width-relative:page;mso-height-relative:page;" coordsize="6545613,342900" o:gfxdata="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">
                <o:lock v:ext="edit" aspectratio="f"/>
                <v:rect id="矩形: 圆角 19" o:spid="_x0000_s1026" o:spt="1" style="position:absolute;left:0;top:0;height:262566;width:262566;v-text-anchor:middle;" fillcolor="#134857 [3204]" filled="t" stroked="f" coordsize="21600,21600" o:gfxdata="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OOvfI&#10;wAAAANsAAAAPAAAAAAAAAAEAIAAAACIAAABkcnMvZG93bnJldi54bWxQSwECFAAUAAAACACHTuJA&#10;My8FnjsAAAA5AAAAEAAAAAAAAAABACAAAAAPAQAAZHJzL3NoYXBleG1sLnhtbFBLBQYAAAAABgAG&#10;AFsBAAC5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Freeform 142" o:spid="_x0000_s1026" o:spt="100" style="position:absolute;left:29226;top:66298;flip:x;height:141942;width:204114;" fillcolor="#FFFFFF [3212]" filled="t" stroked="f" coordsize="263,184" o:gfxdata="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jSj1vQAA&#10;ANsAAAAPAAAAAAAAAAEAIAAAACIAAABkcnMvZG93bnJldi54bWxQSwECFAAUAAAACACHTuJAMy8F&#10;njsAAAA5AAAAEAAAAAAAAAABACAAAAAMAQAAZHJzL3NoYXBleG1sLnhtbFBLBQYAAAAABgAGAFsB&#10;AAC2Aw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  <v:fill on="t" focussize="0,0"/>
                  <v:stroke on="f" joinstyle="round"/>
                  <v:imagedata o:title=""/>
                  <o:lock v:ext="edit" aspectratio="t"/>
                </v:shape>
                <v:line id="_x0000_s1026" o:spid="_x0000_s1026" o:spt="20" style="position:absolute;left:0;top:342900;height:0;width:6545613;" filled="f" stroked="t" coordsize="21600,21600" o:gfxdata="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LyJ8+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D0CECE [289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adjustRightInd w:val="0"/>
        <w:snapToGrid w:val="0"/>
        <w:spacing w:line="360" w:lineRule="exact"/>
        <w:ind w:left="630" w:leftChars="300"/>
        <w:rPr>
          <w:rFonts w:ascii="阿里巴巴普惠体 R" w:hAnsi="阿里巴巴普惠体 R" w:eastAsia="阿里巴巴普惠体 R" w:cs="阿里巴巴普惠体 R"/>
          <w:b/>
          <w:bCs/>
          <w:color w:val="134857" w:themeColor="accent1"/>
          <w:kern w:val="24"/>
          <w:sz w:val="28"/>
          <w:szCs w:val="28"/>
          <w14:textFill>
            <w14:solidFill>
              <w14:schemeClr w14:val="accent1"/>
            </w14:solidFill>
          </w14:textFill>
        </w:rPr>
      </w:pPr>
      <w:r>
        <w:rPr>
          <w:rFonts w:hint="eastAsia" w:ascii="阿里巴巴普惠体 R" w:hAnsi="阿里巴巴普惠体 R" w:eastAsia="阿里巴巴普惠体 R" w:cs="阿里巴巴普惠体 R"/>
          <w:b/>
          <w:bCs/>
          <w:color w:val="134857" w:themeColor="accent1"/>
          <w:kern w:val="24"/>
          <w:sz w:val="28"/>
          <w:szCs w:val="28"/>
          <w14:textFill>
            <w14:solidFill>
              <w14:schemeClr w14:val="accent1"/>
            </w14:solidFill>
          </w14:textFill>
        </w:rPr>
        <w:t>教育背景</w:t>
      </w:r>
    </w:p>
    <w:p>
      <w:pPr>
        <w:adjustRightInd w:val="0"/>
        <w:snapToGrid w:val="0"/>
        <w:spacing w:line="360" w:lineRule="exact"/>
        <w:rPr>
          <w:rFonts w:ascii="阿里巴巴普惠体 R" w:hAnsi="阿里巴巴普惠体 R" w:eastAsia="阿里巴巴普惠体 R" w:cs="阿里巴巴普惠体 R"/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exact"/>
        <w:rPr>
          <w:rFonts w:ascii="阿里巴巴普惠体 R" w:hAnsi="阿里巴巴普惠体 R" w:eastAsia="阿里巴巴普惠体 R" w:cs="阿里巴巴普惠体 R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阿里巴巴普惠体 R" w:hAnsi="阿里巴巴普惠体 R" w:eastAsia="阿里巴巴普惠体 R" w:cs="阿里巴巴普惠体 R"/>
          <w:b/>
          <w:color w:val="000000" w:themeColor="text1"/>
          <w14:textFill>
            <w14:solidFill>
              <w14:schemeClr w14:val="tx1"/>
            </w14:solidFill>
          </w14:textFill>
        </w:rPr>
        <w:t>珠海金山稻壳简历学院 /</w:t>
      </w:r>
      <w:r>
        <w:rPr>
          <w:rFonts w:ascii="阿里巴巴普惠体 R" w:hAnsi="阿里巴巴普惠体 R" w:eastAsia="阿里巴巴普惠体 R" w:cs="阿里巴巴普惠体 R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阿里巴巴普惠体 R" w:hAnsi="阿里巴巴普惠体 R" w:eastAsia="阿里巴巴普惠体 R" w:cs="阿里巴巴普惠体 R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工管专业本科                            </w:t>
      </w:r>
      <w:r>
        <w:rPr>
          <w:rFonts w:ascii="阿里巴巴普惠体 R" w:hAnsi="阿里巴巴普惠体 R" w:eastAsia="阿里巴巴普惠体 R" w:cs="阿里巴巴普惠体 R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阿里巴巴普惠体 R" w:hAnsi="阿里巴巴普惠体 R" w:eastAsia="阿里巴巴普惠体 R" w:cs="阿里巴巴普惠体 R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阿里巴巴普惠体 R" w:hAnsi="阿里巴巴普惠体 R" w:eastAsia="阿里巴巴普惠体 R" w:cs="阿里巴巴普惠体 R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阿里巴巴普惠体 R" w:hAnsi="阿里巴巴普惠体 R" w:eastAsia="阿里巴巴普惠体 R" w:cs="阿里巴巴普惠体 R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  201</w:t>
      </w:r>
      <w:r>
        <w:rPr>
          <w:rFonts w:ascii="阿里巴巴普惠体 R" w:hAnsi="阿里巴巴普惠体 R" w:eastAsia="阿里巴巴普惠体 R" w:cs="阿里巴巴普惠体 R"/>
          <w:b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阿里巴巴普惠体 R" w:hAnsi="阿里巴巴普惠体 R" w:eastAsia="阿里巴巴普惠体 R" w:cs="阿里巴巴普惠体 R"/>
          <w:b/>
          <w:color w:val="000000" w:themeColor="text1"/>
          <w14:textFill>
            <w14:solidFill>
              <w14:schemeClr w14:val="tx1"/>
            </w14:solidFill>
          </w14:textFill>
        </w:rPr>
        <w:t>.0</w:t>
      </w:r>
      <w:r>
        <w:rPr>
          <w:rFonts w:ascii="阿里巴巴普惠体 R" w:hAnsi="阿里巴巴普惠体 R" w:eastAsia="阿里巴巴普惠体 R" w:cs="阿里巴巴普惠体 R"/>
          <w:b/>
          <w:color w:val="000000" w:themeColor="text1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阿里巴巴普惠体 R" w:hAnsi="阿里巴巴普惠体 R" w:eastAsia="阿里巴巴普惠体 R" w:cs="阿里巴巴普惠体 R"/>
          <w:b/>
          <w:color w:val="000000" w:themeColor="text1"/>
          <w14:textFill>
            <w14:solidFill>
              <w14:schemeClr w14:val="tx1"/>
            </w14:solidFill>
          </w14:textFill>
        </w:rPr>
        <w:t>-201</w:t>
      </w:r>
      <w:r>
        <w:rPr>
          <w:rFonts w:ascii="阿里巴巴普惠体 R" w:hAnsi="阿里巴巴普惠体 R" w:eastAsia="阿里巴巴普惠体 R" w:cs="阿里巴巴普惠体 R"/>
          <w:b/>
          <w:color w:val="000000" w:themeColor="text1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阿里巴巴普惠体 R" w:hAnsi="阿里巴巴普惠体 R" w:eastAsia="阿里巴巴普惠体 R" w:cs="阿里巴巴普惠体 R"/>
          <w:b/>
          <w:color w:val="000000" w:themeColor="text1"/>
          <w14:textFill>
            <w14:solidFill>
              <w14:schemeClr w14:val="tx1"/>
            </w14:solidFill>
          </w14:textFill>
        </w:rPr>
        <w:t>0</w:t>
      </w:r>
      <w:r>
        <w:rPr>
          <w:rFonts w:ascii="阿里巴巴普惠体 R" w:hAnsi="阿里巴巴普惠体 R" w:eastAsia="阿里巴巴普惠体 R" w:cs="阿里巴巴普惠体 R"/>
          <w:b/>
          <w:color w:val="000000" w:themeColor="text1"/>
          <w14:textFill>
            <w14:solidFill>
              <w14:schemeClr w14:val="tx1"/>
            </w14:solidFill>
          </w14:textFill>
        </w:rPr>
        <w:t>7</w:t>
      </w:r>
    </w:p>
    <w:p>
      <w:pPr>
        <w:adjustRightInd w:val="0"/>
        <w:snapToGrid w:val="0"/>
        <w:spacing w:line="360" w:lineRule="exact"/>
        <w:rPr>
          <w:rFonts w:ascii="阿里巴巴普惠体 R" w:hAnsi="阿里巴巴普惠体 R" w:eastAsia="阿里巴巴普惠体 R" w:cs="阿里巴巴普惠体 R"/>
          <w:color w:val="585858"/>
        </w:rPr>
      </w:pPr>
      <w:r>
        <w:rPr>
          <w:rFonts w:hint="eastAsia" w:ascii="阿里巴巴普惠体 R" w:hAnsi="阿里巴巴普惠体 R" w:eastAsia="阿里巴巴普惠体 R" w:cs="阿里巴巴普惠体 R"/>
          <w:color w:val="585858"/>
        </w:rPr>
        <w:t>主修课程：</w:t>
      </w:r>
    </w:p>
    <w:p>
      <w:pPr>
        <w:adjustRightInd w:val="0"/>
        <w:snapToGrid w:val="0"/>
        <w:spacing w:line="360" w:lineRule="exact"/>
        <w:rPr>
          <w:rFonts w:ascii="阿里巴巴普惠体 R" w:hAnsi="阿里巴巴普惠体 R" w:eastAsia="阿里巴巴普惠体 R" w:cs="阿里巴巴普惠体 R"/>
          <w:color w:val="585858"/>
        </w:rPr>
      </w:pPr>
      <w:r>
        <w:rPr>
          <w:rFonts w:hint="eastAsia" w:ascii="阿里巴巴普惠体 R" w:hAnsi="阿里巴巴普惠体 R" w:eastAsia="阿里巴巴普惠体 R" w:cs="阿里巴巴普惠体 R"/>
          <w:color w:val="585858"/>
        </w:rPr>
        <w:t>物流市场分析与供需管理，组织物流供需调查与分析、采购与供应物流管理、销售物流管理等专业课程及相关实训</w:t>
      </w:r>
    </w:p>
    <w:p>
      <w:pPr>
        <w:adjustRightInd w:val="0"/>
        <w:snapToGrid w:val="0"/>
        <w:spacing w:line="360" w:lineRule="exact"/>
        <w:rPr>
          <w:rFonts w:hint="eastAsia" w:ascii="阿里巴巴普惠体 R" w:hAnsi="阿里巴巴普惠体 R" w:eastAsia="阿里巴巴普惠体 R" w:cs="阿里巴巴普惠体 R"/>
          <w:b/>
          <w:color w:val="134857" w:themeColor="accent1"/>
          <w14:textFill>
            <w14:solidFill>
              <w14:schemeClr w14:val="accent1"/>
            </w14:solidFill>
          </w14:textFill>
        </w:rPr>
      </w:pPr>
    </w:p>
    <w:p>
      <w:pPr>
        <w:adjustRightInd w:val="0"/>
        <w:snapToGrid w:val="0"/>
        <w:spacing w:line="360" w:lineRule="exact"/>
        <w:rPr>
          <w:rFonts w:hint="eastAsia" w:ascii="阿里巴巴普惠体 R" w:hAnsi="阿里巴巴普惠体 R" w:eastAsia="阿里巴巴普惠体 R" w:cs="阿里巴巴普惠体 R"/>
          <w:b/>
          <w:color w:val="585858"/>
          <w:sz w:val="24"/>
          <w:szCs w:val="24"/>
        </w:rPr>
      </w:pPr>
      <w:r>
        <w:rPr>
          <w:rFonts w:ascii="阿里巴巴普惠体 R" w:hAnsi="阿里巴巴普惠体 R" w:eastAsia="阿里巴巴普惠体 R" w:cs="阿里巴巴普惠体 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224790</wp:posOffset>
                </wp:positionV>
                <wp:extent cx="6583680" cy="334645"/>
                <wp:effectExtent l="0" t="0" r="26670" b="27305"/>
                <wp:wrapNone/>
                <wp:docPr id="35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3680" cy="334645"/>
                          <a:chOff x="0" y="1532457"/>
                          <a:chExt cx="6583680" cy="334645"/>
                        </a:xfrm>
                      </wpg:grpSpPr>
                      <wps:wsp>
                        <wps:cNvPr id="36" name="矩形: 圆角 21"/>
                        <wps:cNvSpPr/>
                        <wps:spPr>
                          <a:xfrm>
                            <a:off x="0" y="1532457"/>
                            <a:ext cx="262566" cy="262566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7" name="KSO_Shape"/>
                        <wps:cNvSpPr/>
                        <wps:spPr>
                          <a:xfrm flipH="1">
                            <a:off x="49569" y="1583672"/>
                            <a:ext cx="163426" cy="137930"/>
                          </a:xfrm>
                          <a:custGeom>
                            <a:avLst/>
                            <a:gdLst>
                              <a:gd name="connsiteX0" fmla="*/ 3261356 w 3261356"/>
                              <a:gd name="connsiteY0" fmla="*/ 1385789 h 2766950"/>
                              <a:gd name="connsiteX1" fmla="*/ 3261356 w 3261356"/>
                              <a:gd name="connsiteY1" fmla="*/ 2634211 h 2766950"/>
                              <a:gd name="connsiteX2" fmla="*/ 3259675 w 3261356"/>
                              <a:gd name="connsiteY2" fmla="*/ 2649333 h 2766950"/>
                              <a:gd name="connsiteX3" fmla="*/ 3256313 w 3261356"/>
                              <a:gd name="connsiteY3" fmla="*/ 2662775 h 2766950"/>
                              <a:gd name="connsiteX4" fmla="*/ 3252951 w 3261356"/>
                              <a:gd name="connsiteY4" fmla="*/ 2674537 h 2766950"/>
                              <a:gd name="connsiteX5" fmla="*/ 3244545 w 3261356"/>
                              <a:gd name="connsiteY5" fmla="*/ 2686298 h 2766950"/>
                              <a:gd name="connsiteX6" fmla="*/ 3237821 w 3261356"/>
                              <a:gd name="connsiteY6" fmla="*/ 2698060 h 2766950"/>
                              <a:gd name="connsiteX7" fmla="*/ 3229415 w 3261356"/>
                              <a:gd name="connsiteY7" fmla="*/ 2709822 h 2766950"/>
                              <a:gd name="connsiteX8" fmla="*/ 3217647 w 3261356"/>
                              <a:gd name="connsiteY8" fmla="*/ 2719903 h 2766950"/>
                              <a:gd name="connsiteX9" fmla="*/ 3202517 w 3261356"/>
                              <a:gd name="connsiteY9" fmla="*/ 2729985 h 2766950"/>
                              <a:gd name="connsiteX10" fmla="*/ 3175619 w 3261356"/>
                              <a:gd name="connsiteY10" fmla="*/ 2746787 h 2766950"/>
                              <a:gd name="connsiteX11" fmla="*/ 3141997 w 3261356"/>
                              <a:gd name="connsiteY11" fmla="*/ 2758549 h 2766950"/>
                              <a:gd name="connsiteX12" fmla="*/ 3105013 w 3261356"/>
                              <a:gd name="connsiteY12" fmla="*/ 2765270 h 2766950"/>
                              <a:gd name="connsiteX13" fmla="*/ 3066347 w 3261356"/>
                              <a:gd name="connsiteY13" fmla="*/ 2766950 h 2766950"/>
                              <a:gd name="connsiteX14" fmla="*/ 196690 w 3261356"/>
                              <a:gd name="connsiteY14" fmla="*/ 2766950 h 2766950"/>
                              <a:gd name="connsiteX15" fmla="*/ 158024 w 3261356"/>
                              <a:gd name="connsiteY15" fmla="*/ 2765270 h 2766950"/>
                              <a:gd name="connsiteX16" fmla="*/ 121040 w 3261356"/>
                              <a:gd name="connsiteY16" fmla="*/ 2758549 h 2766950"/>
                              <a:gd name="connsiteX17" fmla="*/ 87418 w 3261356"/>
                              <a:gd name="connsiteY17" fmla="*/ 2746787 h 2766950"/>
                              <a:gd name="connsiteX18" fmla="*/ 57158 w 3261356"/>
                              <a:gd name="connsiteY18" fmla="*/ 2729985 h 2766950"/>
                              <a:gd name="connsiteX19" fmla="*/ 47071 w 3261356"/>
                              <a:gd name="connsiteY19" fmla="*/ 2719903 h 2766950"/>
                              <a:gd name="connsiteX20" fmla="*/ 35303 w 3261356"/>
                              <a:gd name="connsiteY20" fmla="*/ 2709822 h 2766950"/>
                              <a:gd name="connsiteX21" fmla="*/ 25217 w 3261356"/>
                              <a:gd name="connsiteY21" fmla="*/ 2698060 h 2766950"/>
                              <a:gd name="connsiteX22" fmla="*/ 16811 w 3261356"/>
                              <a:gd name="connsiteY22" fmla="*/ 2686298 h 2766950"/>
                              <a:gd name="connsiteX23" fmla="*/ 8405 w 3261356"/>
                              <a:gd name="connsiteY23" fmla="*/ 2674537 h 2766950"/>
                              <a:gd name="connsiteX24" fmla="*/ 5043 w 3261356"/>
                              <a:gd name="connsiteY24" fmla="*/ 2662775 h 2766950"/>
                              <a:gd name="connsiteX25" fmla="*/ 1681 w 3261356"/>
                              <a:gd name="connsiteY25" fmla="*/ 2649333 h 2766950"/>
                              <a:gd name="connsiteX26" fmla="*/ 0 w 3261356"/>
                              <a:gd name="connsiteY26" fmla="*/ 2634211 h 2766950"/>
                              <a:gd name="connsiteX27" fmla="*/ 0 w 3261356"/>
                              <a:gd name="connsiteY27" fmla="*/ 1389150 h 2766950"/>
                              <a:gd name="connsiteX28" fmla="*/ 196690 w 3261356"/>
                              <a:gd name="connsiteY28" fmla="*/ 1441237 h 2766950"/>
                              <a:gd name="connsiteX29" fmla="*/ 406829 w 3261356"/>
                              <a:gd name="connsiteY29" fmla="*/ 1495005 h 2766950"/>
                              <a:gd name="connsiteX30" fmla="*/ 660677 w 3261356"/>
                              <a:gd name="connsiteY30" fmla="*/ 1555494 h 2766950"/>
                              <a:gd name="connsiteX31" fmla="*/ 795165 w 3261356"/>
                              <a:gd name="connsiteY31" fmla="*/ 1589099 h 2766950"/>
                              <a:gd name="connsiteX32" fmla="*/ 933017 w 3261356"/>
                              <a:gd name="connsiteY32" fmla="*/ 1619343 h 2766950"/>
                              <a:gd name="connsiteX33" fmla="*/ 1067506 w 3261356"/>
                              <a:gd name="connsiteY33" fmla="*/ 1646227 h 2766950"/>
                              <a:gd name="connsiteX34" fmla="*/ 1200314 w 3261356"/>
                              <a:gd name="connsiteY34" fmla="*/ 1671431 h 2766950"/>
                              <a:gd name="connsiteX35" fmla="*/ 1326397 w 3261356"/>
                              <a:gd name="connsiteY35" fmla="*/ 1693274 h 2766950"/>
                              <a:gd name="connsiteX36" fmla="*/ 1442394 w 3261356"/>
                              <a:gd name="connsiteY36" fmla="*/ 1708396 h 2766950"/>
                              <a:gd name="connsiteX37" fmla="*/ 1544942 w 3261356"/>
                              <a:gd name="connsiteY37" fmla="*/ 1720158 h 2766950"/>
                              <a:gd name="connsiteX38" fmla="*/ 1588650 w 3261356"/>
                              <a:gd name="connsiteY38" fmla="*/ 1723518 h 2766950"/>
                              <a:gd name="connsiteX39" fmla="*/ 1630678 w 3261356"/>
                              <a:gd name="connsiteY39" fmla="*/ 1725199 h 2766950"/>
                              <a:gd name="connsiteX40" fmla="*/ 1672706 w 3261356"/>
                              <a:gd name="connsiteY40" fmla="*/ 1723518 h 2766950"/>
                              <a:gd name="connsiteX41" fmla="*/ 1719777 w 3261356"/>
                              <a:gd name="connsiteY41" fmla="*/ 1720158 h 2766950"/>
                              <a:gd name="connsiteX42" fmla="*/ 1820644 w 3261356"/>
                              <a:gd name="connsiteY42" fmla="*/ 1708396 h 2766950"/>
                              <a:gd name="connsiteX43" fmla="*/ 1934959 w 3261356"/>
                              <a:gd name="connsiteY43" fmla="*/ 1693274 h 2766950"/>
                              <a:gd name="connsiteX44" fmla="*/ 2061043 w 3261356"/>
                              <a:gd name="connsiteY44" fmla="*/ 1671431 h 2766950"/>
                              <a:gd name="connsiteX45" fmla="*/ 2193850 w 3261356"/>
                              <a:gd name="connsiteY45" fmla="*/ 1646227 h 2766950"/>
                              <a:gd name="connsiteX46" fmla="*/ 2330020 w 3261356"/>
                              <a:gd name="connsiteY46" fmla="*/ 1615983 h 2766950"/>
                              <a:gd name="connsiteX47" fmla="*/ 2466190 w 3261356"/>
                              <a:gd name="connsiteY47" fmla="*/ 1585738 h 2766950"/>
                              <a:gd name="connsiteX48" fmla="*/ 2602360 w 3261356"/>
                              <a:gd name="connsiteY48" fmla="*/ 1553814 h 2766950"/>
                              <a:gd name="connsiteX49" fmla="*/ 2854527 w 3261356"/>
                              <a:gd name="connsiteY49" fmla="*/ 1493325 h 2766950"/>
                              <a:gd name="connsiteX50" fmla="*/ 3066347 w 3261356"/>
                              <a:gd name="connsiteY50" fmla="*/ 1437877 h 2766950"/>
                              <a:gd name="connsiteX51" fmla="*/ 1508607 w 3261356"/>
                              <a:gd name="connsiteY51" fmla="*/ 1206475 h 2766950"/>
                              <a:gd name="connsiteX52" fmla="*/ 1417230 w 3261356"/>
                              <a:gd name="connsiteY52" fmla="*/ 1297852 h 2766950"/>
                              <a:gd name="connsiteX53" fmla="*/ 1417230 w 3261356"/>
                              <a:gd name="connsiteY53" fmla="*/ 1314415 h 2766950"/>
                              <a:gd name="connsiteX54" fmla="*/ 1508607 w 3261356"/>
                              <a:gd name="connsiteY54" fmla="*/ 1405791 h 2766950"/>
                              <a:gd name="connsiteX55" fmla="*/ 1752750 w 3261356"/>
                              <a:gd name="connsiteY55" fmla="*/ 1405791 h 2766950"/>
                              <a:gd name="connsiteX56" fmla="*/ 1844126 w 3261356"/>
                              <a:gd name="connsiteY56" fmla="*/ 1314415 h 2766950"/>
                              <a:gd name="connsiteX57" fmla="*/ 1844126 w 3261356"/>
                              <a:gd name="connsiteY57" fmla="*/ 1297852 h 2766950"/>
                              <a:gd name="connsiteX58" fmla="*/ 1752750 w 3261356"/>
                              <a:gd name="connsiteY58" fmla="*/ 1206475 h 2766950"/>
                              <a:gd name="connsiteX59" fmla="*/ 1630678 w 3261356"/>
                              <a:gd name="connsiteY59" fmla="*/ 174304 h 2766950"/>
                              <a:gd name="connsiteX60" fmla="*/ 1114624 w 3261356"/>
                              <a:gd name="connsiteY60" fmla="*/ 469036 h 2766950"/>
                              <a:gd name="connsiteX61" fmla="*/ 1111230 w 3261356"/>
                              <a:gd name="connsiteY61" fmla="*/ 492633 h 2766950"/>
                              <a:gd name="connsiteX62" fmla="*/ 2150126 w 3261356"/>
                              <a:gd name="connsiteY62" fmla="*/ 492633 h 2766950"/>
                              <a:gd name="connsiteX63" fmla="*/ 2146731 w 3261356"/>
                              <a:gd name="connsiteY63" fmla="*/ 469036 h 2766950"/>
                              <a:gd name="connsiteX64" fmla="*/ 1630678 w 3261356"/>
                              <a:gd name="connsiteY64" fmla="*/ 174304 h 2766950"/>
                              <a:gd name="connsiteX65" fmla="*/ 1630678 w 3261356"/>
                              <a:gd name="connsiteY65" fmla="*/ 0 h 2766950"/>
                              <a:gd name="connsiteX66" fmla="*/ 2269992 w 3261356"/>
                              <a:gd name="connsiteY66" fmla="*/ 488510 h 2766950"/>
                              <a:gd name="connsiteX67" fmla="*/ 2270238 w 3261356"/>
                              <a:gd name="connsiteY67" fmla="*/ 492633 h 2766950"/>
                              <a:gd name="connsiteX68" fmla="*/ 3066347 w 3261356"/>
                              <a:gd name="connsiteY68" fmla="*/ 492633 h 2766950"/>
                              <a:gd name="connsiteX69" fmla="*/ 3105012 w 3261356"/>
                              <a:gd name="connsiteY69" fmla="*/ 494313 h 2766950"/>
                              <a:gd name="connsiteX70" fmla="*/ 3141998 w 3261356"/>
                              <a:gd name="connsiteY70" fmla="*/ 501035 h 2766950"/>
                              <a:gd name="connsiteX71" fmla="*/ 3175621 w 3261356"/>
                              <a:gd name="connsiteY71" fmla="*/ 512796 h 2766950"/>
                              <a:gd name="connsiteX72" fmla="*/ 3202518 w 3261356"/>
                              <a:gd name="connsiteY72" fmla="*/ 529599 h 2766950"/>
                              <a:gd name="connsiteX73" fmla="*/ 3217649 w 3261356"/>
                              <a:gd name="connsiteY73" fmla="*/ 539681 h 2766950"/>
                              <a:gd name="connsiteX74" fmla="*/ 3229416 w 3261356"/>
                              <a:gd name="connsiteY74" fmla="*/ 549763 h 2766950"/>
                              <a:gd name="connsiteX75" fmla="*/ 3237821 w 3261356"/>
                              <a:gd name="connsiteY75" fmla="*/ 561524 h 2766950"/>
                              <a:gd name="connsiteX76" fmla="*/ 3244546 w 3261356"/>
                              <a:gd name="connsiteY76" fmla="*/ 573285 h 2766950"/>
                              <a:gd name="connsiteX77" fmla="*/ 3252951 w 3261356"/>
                              <a:gd name="connsiteY77" fmla="*/ 585046 h 2766950"/>
                              <a:gd name="connsiteX78" fmla="*/ 3256314 w 3261356"/>
                              <a:gd name="connsiteY78" fmla="*/ 596807 h 2766950"/>
                              <a:gd name="connsiteX79" fmla="*/ 3259676 w 3261356"/>
                              <a:gd name="connsiteY79" fmla="*/ 610251 h 2766950"/>
                              <a:gd name="connsiteX80" fmla="*/ 3261356 w 3261356"/>
                              <a:gd name="connsiteY80" fmla="*/ 625372 h 2766950"/>
                              <a:gd name="connsiteX81" fmla="*/ 3261356 w 3261356"/>
                              <a:gd name="connsiteY81" fmla="*/ 1326877 h 2766950"/>
                              <a:gd name="connsiteX82" fmla="*/ 3261353 w 3261356"/>
                              <a:gd name="connsiteY82" fmla="*/ 1326877 h 2766950"/>
                              <a:gd name="connsiteX83" fmla="*/ 3261350 w 3261356"/>
                              <a:gd name="connsiteY83" fmla="*/ 1326880 h 2766950"/>
                              <a:gd name="connsiteX84" fmla="*/ 3066350 w 3261356"/>
                              <a:gd name="connsiteY84" fmla="*/ 1378964 h 2766950"/>
                              <a:gd name="connsiteX85" fmla="*/ 2854531 w 3261356"/>
                              <a:gd name="connsiteY85" fmla="*/ 1434413 h 2766950"/>
                              <a:gd name="connsiteX86" fmla="*/ 2602365 w 3261356"/>
                              <a:gd name="connsiteY86" fmla="*/ 1494902 h 2766950"/>
                              <a:gd name="connsiteX87" fmla="*/ 2466193 w 3261356"/>
                              <a:gd name="connsiteY87" fmla="*/ 1526826 h 2766950"/>
                              <a:gd name="connsiteX88" fmla="*/ 2330026 w 3261356"/>
                              <a:gd name="connsiteY88" fmla="*/ 1557071 h 2766950"/>
                              <a:gd name="connsiteX89" fmla="*/ 2193854 w 3261356"/>
                              <a:gd name="connsiteY89" fmla="*/ 1587315 h 2766950"/>
                              <a:gd name="connsiteX90" fmla="*/ 2061046 w 3261356"/>
                              <a:gd name="connsiteY90" fmla="*/ 1612517 h 2766950"/>
                              <a:gd name="connsiteX91" fmla="*/ 1934963 w 3261356"/>
                              <a:gd name="connsiteY91" fmla="*/ 1634360 h 2766950"/>
                              <a:gd name="connsiteX92" fmla="*/ 1820647 w 3261356"/>
                              <a:gd name="connsiteY92" fmla="*/ 1649484 h 2766950"/>
                              <a:gd name="connsiteX93" fmla="*/ 1719781 w 3261356"/>
                              <a:gd name="connsiteY93" fmla="*/ 1661245 h 2766950"/>
                              <a:gd name="connsiteX94" fmla="*/ 1672711 w 3261356"/>
                              <a:gd name="connsiteY94" fmla="*/ 1664604 h 2766950"/>
                              <a:gd name="connsiteX95" fmla="*/ 1630683 w 3261356"/>
                              <a:gd name="connsiteY95" fmla="*/ 1666287 h 2766950"/>
                              <a:gd name="connsiteX96" fmla="*/ 1588655 w 3261356"/>
                              <a:gd name="connsiteY96" fmla="*/ 1664604 h 2766950"/>
                              <a:gd name="connsiteX97" fmla="*/ 1544944 w 3261356"/>
                              <a:gd name="connsiteY97" fmla="*/ 1661245 h 2766950"/>
                              <a:gd name="connsiteX98" fmla="*/ 1442396 w 3261356"/>
                              <a:gd name="connsiteY98" fmla="*/ 1649484 h 2766950"/>
                              <a:gd name="connsiteX99" fmla="*/ 1326400 w 3261356"/>
                              <a:gd name="connsiteY99" fmla="*/ 1634360 h 2766950"/>
                              <a:gd name="connsiteX100" fmla="*/ 1200317 w 3261356"/>
                              <a:gd name="connsiteY100" fmla="*/ 1612517 h 2766950"/>
                              <a:gd name="connsiteX101" fmla="*/ 1067508 w 3261356"/>
                              <a:gd name="connsiteY101" fmla="*/ 1587315 h 2766950"/>
                              <a:gd name="connsiteX102" fmla="*/ 933020 w 3261356"/>
                              <a:gd name="connsiteY102" fmla="*/ 1560430 h 2766950"/>
                              <a:gd name="connsiteX103" fmla="*/ 795169 w 3261356"/>
                              <a:gd name="connsiteY103" fmla="*/ 1530186 h 2766950"/>
                              <a:gd name="connsiteX104" fmla="*/ 660681 w 3261356"/>
                              <a:gd name="connsiteY104" fmla="*/ 1496582 h 2766950"/>
                              <a:gd name="connsiteX105" fmla="*/ 406834 w 3261356"/>
                              <a:gd name="connsiteY105" fmla="*/ 1436093 h 2766950"/>
                              <a:gd name="connsiteX106" fmla="*/ 196695 w 3261356"/>
                              <a:gd name="connsiteY106" fmla="*/ 1382323 h 2766950"/>
                              <a:gd name="connsiteX107" fmla="*/ 3 w 3261356"/>
                              <a:gd name="connsiteY107" fmla="*/ 1330236 h 2766950"/>
                              <a:gd name="connsiteX108" fmla="*/ 3 w 3261356"/>
                              <a:gd name="connsiteY108" fmla="*/ 1332325 h 2766950"/>
                              <a:gd name="connsiteX109" fmla="*/ 0 w 3261356"/>
                              <a:gd name="connsiteY109" fmla="*/ 1332322 h 2766950"/>
                              <a:gd name="connsiteX110" fmla="*/ 0 w 3261356"/>
                              <a:gd name="connsiteY110" fmla="*/ 971511 h 2766950"/>
                              <a:gd name="connsiteX111" fmla="*/ 0 w 3261356"/>
                              <a:gd name="connsiteY111" fmla="*/ 625372 h 2766950"/>
                              <a:gd name="connsiteX112" fmla="*/ 1683 w 3261356"/>
                              <a:gd name="connsiteY112" fmla="*/ 610251 h 2766950"/>
                              <a:gd name="connsiteX113" fmla="*/ 5046 w 3261356"/>
                              <a:gd name="connsiteY113" fmla="*/ 596807 h 2766950"/>
                              <a:gd name="connsiteX114" fmla="*/ 8405 w 3261356"/>
                              <a:gd name="connsiteY114" fmla="*/ 585046 h 2766950"/>
                              <a:gd name="connsiteX115" fmla="*/ 16813 w 3261356"/>
                              <a:gd name="connsiteY115" fmla="*/ 573285 h 2766950"/>
                              <a:gd name="connsiteX116" fmla="*/ 25218 w 3261356"/>
                              <a:gd name="connsiteY116" fmla="*/ 561524 h 2766950"/>
                              <a:gd name="connsiteX117" fmla="*/ 35303 w 3261356"/>
                              <a:gd name="connsiteY117" fmla="*/ 549763 h 2766950"/>
                              <a:gd name="connsiteX118" fmla="*/ 47073 w 3261356"/>
                              <a:gd name="connsiteY118" fmla="*/ 539681 h 2766950"/>
                              <a:gd name="connsiteX119" fmla="*/ 57158 w 3261356"/>
                              <a:gd name="connsiteY119" fmla="*/ 529599 h 2766950"/>
                              <a:gd name="connsiteX120" fmla="*/ 87418 w 3261356"/>
                              <a:gd name="connsiteY120" fmla="*/ 512796 h 2766950"/>
                              <a:gd name="connsiteX121" fmla="*/ 121041 w 3261356"/>
                              <a:gd name="connsiteY121" fmla="*/ 501035 h 2766950"/>
                              <a:gd name="connsiteX122" fmla="*/ 158027 w 3261356"/>
                              <a:gd name="connsiteY122" fmla="*/ 494313 h 2766950"/>
                              <a:gd name="connsiteX123" fmla="*/ 196692 w 3261356"/>
                              <a:gd name="connsiteY123" fmla="*/ 492633 h 2766950"/>
                              <a:gd name="connsiteX124" fmla="*/ 991117 w 3261356"/>
                              <a:gd name="connsiteY124" fmla="*/ 492633 h 2766950"/>
                              <a:gd name="connsiteX125" fmla="*/ 991363 w 3261356"/>
                              <a:gd name="connsiteY125" fmla="*/ 488510 h 2766950"/>
                              <a:gd name="connsiteX126" fmla="*/ 1630678 w 3261356"/>
                              <a:gd name="connsiteY126" fmla="*/ 0 h 27669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</a:cxnLst>
                            <a:rect l="l" t="t" r="r" b="b"/>
                            <a:pathLst>
                              <a:path w="3261356" h="2766950">
                                <a:moveTo>
                                  <a:pt x="3261356" y="1385789"/>
                                </a:moveTo>
                                <a:lnTo>
                                  <a:pt x="3261356" y="2634211"/>
                                </a:lnTo>
                                <a:lnTo>
                                  <a:pt x="3259675" y="2649333"/>
                                </a:lnTo>
                                <a:lnTo>
                                  <a:pt x="3256313" y="2662775"/>
                                </a:lnTo>
                                <a:lnTo>
                                  <a:pt x="3252951" y="2674537"/>
                                </a:lnTo>
                                <a:lnTo>
                                  <a:pt x="3244545" y="2686298"/>
                                </a:lnTo>
                                <a:lnTo>
                                  <a:pt x="3237821" y="2698060"/>
                                </a:lnTo>
                                <a:lnTo>
                                  <a:pt x="3229415" y="2709822"/>
                                </a:lnTo>
                                <a:lnTo>
                                  <a:pt x="3217647" y="2719903"/>
                                </a:lnTo>
                                <a:lnTo>
                                  <a:pt x="3202517" y="2729985"/>
                                </a:lnTo>
                                <a:lnTo>
                                  <a:pt x="3175619" y="2746787"/>
                                </a:lnTo>
                                <a:lnTo>
                                  <a:pt x="3141997" y="2758549"/>
                                </a:lnTo>
                                <a:lnTo>
                                  <a:pt x="3105013" y="2765270"/>
                                </a:lnTo>
                                <a:lnTo>
                                  <a:pt x="3066347" y="2766950"/>
                                </a:lnTo>
                                <a:lnTo>
                                  <a:pt x="196690" y="2766950"/>
                                </a:lnTo>
                                <a:lnTo>
                                  <a:pt x="158024" y="2765270"/>
                                </a:lnTo>
                                <a:lnTo>
                                  <a:pt x="121040" y="2758549"/>
                                </a:lnTo>
                                <a:lnTo>
                                  <a:pt x="87418" y="2746787"/>
                                </a:lnTo>
                                <a:lnTo>
                                  <a:pt x="57158" y="2729985"/>
                                </a:lnTo>
                                <a:lnTo>
                                  <a:pt x="47071" y="2719903"/>
                                </a:lnTo>
                                <a:lnTo>
                                  <a:pt x="35303" y="2709822"/>
                                </a:lnTo>
                                <a:lnTo>
                                  <a:pt x="25217" y="2698060"/>
                                </a:lnTo>
                                <a:lnTo>
                                  <a:pt x="16811" y="2686298"/>
                                </a:lnTo>
                                <a:lnTo>
                                  <a:pt x="8405" y="2674537"/>
                                </a:lnTo>
                                <a:lnTo>
                                  <a:pt x="5043" y="2662775"/>
                                </a:lnTo>
                                <a:lnTo>
                                  <a:pt x="1681" y="2649333"/>
                                </a:lnTo>
                                <a:lnTo>
                                  <a:pt x="0" y="2634211"/>
                                </a:lnTo>
                                <a:lnTo>
                                  <a:pt x="0" y="1389150"/>
                                </a:lnTo>
                                <a:lnTo>
                                  <a:pt x="196690" y="1441237"/>
                                </a:lnTo>
                                <a:lnTo>
                                  <a:pt x="406829" y="1495005"/>
                                </a:lnTo>
                                <a:lnTo>
                                  <a:pt x="660677" y="1555494"/>
                                </a:lnTo>
                                <a:lnTo>
                                  <a:pt x="795165" y="1589099"/>
                                </a:lnTo>
                                <a:lnTo>
                                  <a:pt x="933017" y="1619343"/>
                                </a:lnTo>
                                <a:lnTo>
                                  <a:pt x="1067506" y="1646227"/>
                                </a:lnTo>
                                <a:lnTo>
                                  <a:pt x="1200314" y="1671431"/>
                                </a:lnTo>
                                <a:lnTo>
                                  <a:pt x="1326397" y="1693274"/>
                                </a:lnTo>
                                <a:lnTo>
                                  <a:pt x="1442394" y="1708396"/>
                                </a:lnTo>
                                <a:lnTo>
                                  <a:pt x="1544942" y="1720158"/>
                                </a:lnTo>
                                <a:lnTo>
                                  <a:pt x="1588650" y="1723518"/>
                                </a:lnTo>
                                <a:lnTo>
                                  <a:pt x="1630678" y="1725199"/>
                                </a:lnTo>
                                <a:lnTo>
                                  <a:pt x="1672706" y="1723518"/>
                                </a:lnTo>
                                <a:lnTo>
                                  <a:pt x="1719777" y="1720158"/>
                                </a:lnTo>
                                <a:lnTo>
                                  <a:pt x="1820644" y="1708396"/>
                                </a:lnTo>
                                <a:lnTo>
                                  <a:pt x="1934959" y="1693274"/>
                                </a:lnTo>
                                <a:lnTo>
                                  <a:pt x="2061043" y="1671431"/>
                                </a:lnTo>
                                <a:lnTo>
                                  <a:pt x="2193850" y="1646227"/>
                                </a:lnTo>
                                <a:lnTo>
                                  <a:pt x="2330020" y="1615983"/>
                                </a:lnTo>
                                <a:lnTo>
                                  <a:pt x="2466190" y="1585738"/>
                                </a:lnTo>
                                <a:lnTo>
                                  <a:pt x="2602360" y="1553814"/>
                                </a:lnTo>
                                <a:lnTo>
                                  <a:pt x="2854527" y="1493325"/>
                                </a:lnTo>
                                <a:lnTo>
                                  <a:pt x="3066347" y="1437877"/>
                                </a:lnTo>
                                <a:close/>
                                <a:moveTo>
                                  <a:pt x="1508607" y="1206475"/>
                                </a:moveTo>
                                <a:cubicBezTo>
                                  <a:pt x="1458141" y="1206475"/>
                                  <a:pt x="1417230" y="1247386"/>
                                  <a:pt x="1417230" y="1297852"/>
                                </a:cubicBezTo>
                                <a:lnTo>
                                  <a:pt x="1417230" y="1314415"/>
                                </a:lnTo>
                                <a:cubicBezTo>
                                  <a:pt x="1417230" y="1364881"/>
                                  <a:pt x="1458141" y="1405791"/>
                                  <a:pt x="1508607" y="1405791"/>
                                </a:cubicBezTo>
                                <a:lnTo>
                                  <a:pt x="1752750" y="1405791"/>
                                </a:lnTo>
                                <a:cubicBezTo>
                                  <a:pt x="1803215" y="1405791"/>
                                  <a:pt x="1844126" y="1364881"/>
                                  <a:pt x="1844126" y="1314415"/>
                                </a:cubicBezTo>
                                <a:lnTo>
                                  <a:pt x="1844126" y="1297852"/>
                                </a:lnTo>
                                <a:cubicBezTo>
                                  <a:pt x="1844126" y="1247386"/>
                                  <a:pt x="1803215" y="1206475"/>
                                  <a:pt x="1752750" y="1206475"/>
                                </a:cubicBezTo>
                                <a:close/>
                                <a:moveTo>
                                  <a:pt x="1630678" y="174304"/>
                                </a:moveTo>
                                <a:cubicBezTo>
                                  <a:pt x="1376124" y="174304"/>
                                  <a:pt x="1163742" y="300833"/>
                                  <a:pt x="1114624" y="469036"/>
                                </a:cubicBezTo>
                                <a:lnTo>
                                  <a:pt x="1111230" y="492633"/>
                                </a:lnTo>
                                <a:lnTo>
                                  <a:pt x="2150126" y="492633"/>
                                </a:lnTo>
                                <a:lnTo>
                                  <a:pt x="2146731" y="469036"/>
                                </a:lnTo>
                                <a:cubicBezTo>
                                  <a:pt x="2097613" y="300833"/>
                                  <a:pt x="1885231" y="174304"/>
                                  <a:pt x="1630678" y="174304"/>
                                </a:cubicBezTo>
                                <a:close/>
                                <a:moveTo>
                                  <a:pt x="1630678" y="0"/>
                                </a:moveTo>
                                <a:cubicBezTo>
                                  <a:pt x="1963411" y="0"/>
                                  <a:pt x="2237083" y="214121"/>
                                  <a:pt x="2269992" y="488510"/>
                                </a:cubicBezTo>
                                <a:lnTo>
                                  <a:pt x="2270238" y="492633"/>
                                </a:lnTo>
                                <a:lnTo>
                                  <a:pt x="3066347" y="492633"/>
                                </a:lnTo>
                                <a:lnTo>
                                  <a:pt x="3105012" y="494313"/>
                                </a:lnTo>
                                <a:lnTo>
                                  <a:pt x="3141998" y="501035"/>
                                </a:lnTo>
                                <a:lnTo>
                                  <a:pt x="3175621" y="512796"/>
                                </a:lnTo>
                                <a:lnTo>
                                  <a:pt x="3202518" y="529599"/>
                                </a:lnTo>
                                <a:lnTo>
                                  <a:pt x="3217649" y="539681"/>
                                </a:lnTo>
                                <a:lnTo>
                                  <a:pt x="3229416" y="549763"/>
                                </a:lnTo>
                                <a:lnTo>
                                  <a:pt x="3237821" y="561524"/>
                                </a:lnTo>
                                <a:lnTo>
                                  <a:pt x="3244546" y="573285"/>
                                </a:lnTo>
                                <a:lnTo>
                                  <a:pt x="3252951" y="585046"/>
                                </a:lnTo>
                                <a:lnTo>
                                  <a:pt x="3256314" y="596807"/>
                                </a:lnTo>
                                <a:lnTo>
                                  <a:pt x="3259676" y="610251"/>
                                </a:lnTo>
                                <a:lnTo>
                                  <a:pt x="3261356" y="625372"/>
                                </a:lnTo>
                                <a:lnTo>
                                  <a:pt x="3261356" y="1326877"/>
                                </a:lnTo>
                                <a:lnTo>
                                  <a:pt x="3261353" y="1326877"/>
                                </a:lnTo>
                                <a:lnTo>
                                  <a:pt x="3261350" y="1326880"/>
                                </a:lnTo>
                                <a:lnTo>
                                  <a:pt x="3066350" y="1378964"/>
                                </a:lnTo>
                                <a:lnTo>
                                  <a:pt x="2854531" y="1434413"/>
                                </a:lnTo>
                                <a:lnTo>
                                  <a:pt x="2602365" y="1494902"/>
                                </a:lnTo>
                                <a:lnTo>
                                  <a:pt x="2466193" y="1526826"/>
                                </a:lnTo>
                                <a:lnTo>
                                  <a:pt x="2330026" y="1557071"/>
                                </a:lnTo>
                                <a:lnTo>
                                  <a:pt x="2193854" y="1587315"/>
                                </a:lnTo>
                                <a:lnTo>
                                  <a:pt x="2061046" y="1612517"/>
                                </a:lnTo>
                                <a:lnTo>
                                  <a:pt x="1934963" y="1634360"/>
                                </a:lnTo>
                                <a:lnTo>
                                  <a:pt x="1820647" y="1649484"/>
                                </a:lnTo>
                                <a:lnTo>
                                  <a:pt x="1719781" y="1661245"/>
                                </a:lnTo>
                                <a:lnTo>
                                  <a:pt x="1672711" y="1664604"/>
                                </a:lnTo>
                                <a:lnTo>
                                  <a:pt x="1630683" y="1666287"/>
                                </a:lnTo>
                                <a:lnTo>
                                  <a:pt x="1588655" y="1664604"/>
                                </a:lnTo>
                                <a:lnTo>
                                  <a:pt x="1544944" y="1661245"/>
                                </a:lnTo>
                                <a:lnTo>
                                  <a:pt x="1442396" y="1649484"/>
                                </a:lnTo>
                                <a:lnTo>
                                  <a:pt x="1326400" y="1634360"/>
                                </a:lnTo>
                                <a:lnTo>
                                  <a:pt x="1200317" y="1612517"/>
                                </a:lnTo>
                                <a:lnTo>
                                  <a:pt x="1067508" y="1587315"/>
                                </a:lnTo>
                                <a:lnTo>
                                  <a:pt x="933020" y="1560430"/>
                                </a:lnTo>
                                <a:lnTo>
                                  <a:pt x="795169" y="1530186"/>
                                </a:lnTo>
                                <a:lnTo>
                                  <a:pt x="660681" y="1496582"/>
                                </a:lnTo>
                                <a:lnTo>
                                  <a:pt x="406834" y="1436093"/>
                                </a:lnTo>
                                <a:lnTo>
                                  <a:pt x="196695" y="1382323"/>
                                </a:lnTo>
                                <a:lnTo>
                                  <a:pt x="3" y="1330236"/>
                                </a:lnTo>
                                <a:lnTo>
                                  <a:pt x="3" y="1332325"/>
                                </a:lnTo>
                                <a:lnTo>
                                  <a:pt x="0" y="1332322"/>
                                </a:lnTo>
                                <a:lnTo>
                                  <a:pt x="0" y="971511"/>
                                </a:lnTo>
                                <a:lnTo>
                                  <a:pt x="0" y="625372"/>
                                </a:lnTo>
                                <a:lnTo>
                                  <a:pt x="1683" y="610251"/>
                                </a:lnTo>
                                <a:lnTo>
                                  <a:pt x="5046" y="596807"/>
                                </a:lnTo>
                                <a:lnTo>
                                  <a:pt x="8405" y="585046"/>
                                </a:lnTo>
                                <a:lnTo>
                                  <a:pt x="16813" y="573285"/>
                                </a:lnTo>
                                <a:lnTo>
                                  <a:pt x="25218" y="561524"/>
                                </a:lnTo>
                                <a:lnTo>
                                  <a:pt x="35303" y="549763"/>
                                </a:lnTo>
                                <a:lnTo>
                                  <a:pt x="47073" y="539681"/>
                                </a:lnTo>
                                <a:lnTo>
                                  <a:pt x="57158" y="529599"/>
                                </a:lnTo>
                                <a:lnTo>
                                  <a:pt x="87418" y="512796"/>
                                </a:lnTo>
                                <a:lnTo>
                                  <a:pt x="121041" y="501035"/>
                                </a:lnTo>
                                <a:lnTo>
                                  <a:pt x="158027" y="494313"/>
                                </a:lnTo>
                                <a:lnTo>
                                  <a:pt x="196692" y="492633"/>
                                </a:lnTo>
                                <a:lnTo>
                                  <a:pt x="991117" y="492633"/>
                                </a:lnTo>
                                <a:lnTo>
                                  <a:pt x="991363" y="488510"/>
                                </a:lnTo>
                                <a:cubicBezTo>
                                  <a:pt x="1024272" y="214121"/>
                                  <a:pt x="1297944" y="0"/>
                                  <a:pt x="16306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38" name="直接连接符 38"/>
                        <wps:cNvCnPr/>
                        <wps:spPr>
                          <a:xfrm>
                            <a:off x="0" y="1867102"/>
                            <a:ext cx="658368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2">
                                <a:lumMod val="9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9" o:spid="_x0000_s1026" o:spt="203" style="position:absolute;left:0pt;margin-left:0.25pt;margin-top:17.7pt;height:26.35pt;width:518.4pt;z-index:251661312;mso-width-relative:page;mso-height-relative:page;" coordorigin="0,1532457" coordsize="6583680,334645" o:gfxdata="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">
                <o:lock v:ext="edit" aspectratio="f"/>
                <v:rect id="矩形: 圆角 21" o:spid="_x0000_s1026" o:spt="1" style="position:absolute;left:0;top:1532457;height:262566;width:262566;v-text-anchor:middle;" fillcolor="#134857 [3204]" filled="t" stroked="f" coordsize="21600,21600" o:gfxdata="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aK/W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KSO_Shape" o:spid="_x0000_s1026" o:spt="100" style="position:absolute;left:49569;top:1583672;flip:x;height:137930;width:163426;v-text-anchor:middle;" fillcolor="#FFFFFF [3212]" filled="t" stroked="f" coordsize="3261356,2766950" o:gfxdata="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CFzZvQAA&#10;ANsAAAAPAAAAAAAAAAEAIAAAACIAAABkcnMvZG93bnJldi54bWxQSwECFAAUAAAACACHTuJAMy8F&#10;njsAAAA5AAAAEAAAAAAAAAABACAAAAAMAQAAZHJzL3NoYXBleG1sLnhtbFBLBQYAAAAABgAGAFsB&#10;AAC2AwAAAAA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<v:path o:connectlocs="163426,69080;163426,131313;163341,132066;163173,132736;163004,133323;162583,133909;162246,134495;161825,135082;161235,135584;160477,136087;159129,136924;157444,137511;155591,137846;153654,137930;9856,137930;7918,137846;6065,137511;4380,136924;2864,136087;2358,135584;1769,135082;1263,134495;842,133909;421,133323;252,132736;84,132066;0,131313;0,69247;9856,71844;20386,74524;33106,77539;39845,79215;46753,80722;53492,82062;60147,83319;66465,84408;72278,85162;77416,85748;79606,85915;81713,85999;83819,85915;86177,85748;91232,85162;96960,84408;103278,83319;109933,82062;116756,80555;123580,79047;130403,77456;143039,74440;153654,71676;75596,60141;71017,64696;71017,65522;75596,70077;87830,70077;92408,65522;92408,64696;87830,60141;81713,8688;55853,23381;55683,24557;107742,24557;107572,23381;81713,8688;81713,0;113748,24351;113761,24557;153654,24557;155591,24641;157444,24976;159129,25562;160477,26400;161235,26902;161825,27405;162246,27991;162583,28577;163004,29164;163173,29750;163341,30420;163426,31174;163426,66143;163425,66143;163425,66143;153654,68740;143040,71504;130404,74519;123580,76110;116757,77618;109933,79126;103278,80382;96960,81471;91232,82225;86177,82811;83819,82979;81713,83062;79607,82979;77416,82811;72278,82225;66465,81471;60147,80382;53492,79126;46753,77786;39845,76278;33106,74603;20386,71587;9856,68907;0,66311;0,66415;0,66415;0,48428;0,31174;84,30420;252,29750;421,29164;842,28577;1263,27991;1769,27405;2358,26902;2864,26400;4380,25562;6065,24976;7918,24641;9856,24557;49664,24557;49677,24351;81713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line id="_x0000_s1026" o:spid="_x0000_s1026" o:spt="20" style="position:absolute;left:0;top:1867102;height:0;width:6583680;" filled="f" stroked="t" coordsize="21600,21600" o:gfxdata="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QnZVu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D0CECE [289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阿里巴巴普惠体 R" w:hAnsi="阿里巴巴普惠体 R" w:eastAsia="阿里巴巴普惠体 R" w:cs="阿里巴巴普惠体 R"/>
          <w:b/>
          <w:color w:val="585858"/>
          <w:sz w:val="24"/>
          <w:szCs w:val="24"/>
        </w:rPr>
        <w:t xml:space="preserve"> </w:t>
      </w:r>
      <w:r>
        <w:rPr>
          <w:rFonts w:ascii="阿里巴巴普惠体 R" w:hAnsi="阿里巴巴普惠体 R" w:eastAsia="阿里巴巴普惠体 R" w:cs="阿里巴巴普惠体 R"/>
          <w:b/>
          <w:color w:val="585858"/>
          <w:sz w:val="24"/>
          <w:szCs w:val="24"/>
        </w:rPr>
        <w:t xml:space="preserve"> </w:t>
      </w:r>
      <w:r>
        <w:rPr>
          <w:rFonts w:hint="eastAsia" w:ascii="阿里巴巴普惠体 R" w:hAnsi="阿里巴巴普惠体 R" w:eastAsia="阿里巴巴普惠体 R" w:cs="阿里巴巴普惠体 R"/>
          <w:b/>
          <w:color w:val="585858"/>
          <w:sz w:val="24"/>
          <w:szCs w:val="24"/>
        </w:rPr>
        <w:t xml:space="preserve"> </w:t>
      </w:r>
      <w:r>
        <w:rPr>
          <w:rFonts w:ascii="阿里巴巴普惠体 R" w:hAnsi="阿里巴巴普惠体 R" w:eastAsia="阿里巴巴普惠体 R" w:cs="阿里巴巴普惠体 R"/>
          <w:b/>
          <w:color w:val="585858"/>
          <w:sz w:val="24"/>
          <w:szCs w:val="24"/>
        </w:rPr>
        <w:t xml:space="preserve"> </w:t>
      </w:r>
    </w:p>
    <w:p>
      <w:pPr>
        <w:adjustRightInd w:val="0"/>
        <w:snapToGrid w:val="0"/>
        <w:spacing w:line="360" w:lineRule="exact"/>
        <w:ind w:left="630" w:leftChars="300"/>
        <w:rPr>
          <w:rFonts w:ascii="阿里巴巴普惠体 R" w:hAnsi="阿里巴巴普惠体 R" w:eastAsia="阿里巴巴普惠体 R" w:cs="阿里巴巴普惠体 R"/>
          <w:b/>
          <w:bCs/>
          <w:color w:val="134857" w:themeColor="accent1"/>
          <w:kern w:val="24"/>
          <w:sz w:val="28"/>
          <w:szCs w:val="28"/>
          <w14:textFill>
            <w14:solidFill>
              <w14:schemeClr w14:val="accent1"/>
            </w14:solidFill>
          </w14:textFill>
        </w:rPr>
      </w:pPr>
      <w:r>
        <w:rPr>
          <w:rFonts w:hint="eastAsia" w:ascii="阿里巴巴普惠体 R" w:hAnsi="阿里巴巴普惠体 R" w:eastAsia="阿里巴巴普惠体 R" w:cs="阿里巴巴普惠体 R"/>
          <w:b/>
          <w:bCs/>
          <w:color w:val="134857" w:themeColor="accent1"/>
          <w:kern w:val="24"/>
          <w:sz w:val="28"/>
          <w:szCs w:val="28"/>
          <w14:textFill>
            <w14:solidFill>
              <w14:schemeClr w14:val="accent1"/>
            </w14:solidFill>
          </w14:textFill>
        </w:rPr>
        <w:t>工作经历</w:t>
      </w:r>
    </w:p>
    <w:p>
      <w:pPr>
        <w:adjustRightInd w:val="0"/>
        <w:snapToGrid w:val="0"/>
        <w:spacing w:line="360" w:lineRule="exact"/>
        <w:rPr>
          <w:rFonts w:ascii="阿里巴巴普惠体 R" w:hAnsi="阿里巴巴普惠体 R" w:eastAsia="阿里巴巴普惠体 R" w:cs="阿里巴巴普惠体 R"/>
          <w:b/>
          <w:color w:val="585858"/>
          <w:sz w:val="24"/>
          <w:szCs w:val="24"/>
        </w:rPr>
      </w:pPr>
    </w:p>
    <w:p>
      <w:pPr>
        <w:adjustRightInd w:val="0"/>
        <w:snapToGrid w:val="0"/>
        <w:spacing w:line="360" w:lineRule="exact"/>
        <w:rPr>
          <w:rFonts w:ascii="阿里巴巴普惠体 R" w:hAnsi="阿里巴巴普惠体 R" w:eastAsia="阿里巴巴普惠体 R" w:cs="阿里巴巴普惠体 R"/>
          <w:color w:val="585858"/>
          <w:sz w:val="21"/>
          <w:szCs w:val="21"/>
        </w:rPr>
      </w:pPr>
      <w:r>
        <w:rPr>
          <w:rStyle w:val="6"/>
          <w:rFonts w:ascii="Arial" w:hAnsi="Arial" w:eastAsia="宋体" w:cs="Arial"/>
          <w:i w:val="0"/>
          <w:caps w:val="0"/>
          <w:color w:val="222222"/>
          <w:spacing w:val="0"/>
          <w:sz w:val="21"/>
          <w:szCs w:val="21"/>
        </w:rPr>
        <w:t>中国铁路设计集团,测绘地理信息研究院前端开发     10K-15K/月2020.06-至今(9个月)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1"/>
          <w:szCs w:val="21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1"/>
          <w:szCs w:val="21"/>
          <w:shd w:val="clear" w:fill="FFFFFF"/>
        </w:rPr>
        <w:t>基于VUE前端框架，搭载二三维GIS的物联网监测采集系统的建设，实现自动化采集，监测报告生成导出等功能，独立完成系统调研，设计和最终编码部署，，并在之后完成基于threejs的BIM网页端的开发。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1"/>
          <w:szCs w:val="21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1"/>
          <w:szCs w:val="21"/>
          <w:shd w:val="clear" w:fill="FFFFFF"/>
        </w:rPr>
        <w:t>ExpressPOSTSQLVueBIM三维开发THREEJSIOT物联网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1"/>
          <w:szCs w:val="21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1"/>
          <w:szCs w:val="21"/>
          <w:shd w:val="clear" w:fill="FFFFFF"/>
        </w:rPr>
        <w:t>8K-10K/月2016.03-2017.11(1年8个月)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1"/>
          <w:szCs w:val="21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1"/>
          <w:szCs w:val="21"/>
          <w:shd w:val="clear" w:fill="FFFFFF"/>
        </w:rPr>
        <w:t>了解规国房类GIS系统的建设需求，对接各级政府部门，了解建设需求，最终实现系统的数据结构设计和工划分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1"/>
          <w:szCs w:val="21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1"/>
          <w:szCs w:val="21"/>
          <w:shd w:val="clear" w:fill="FFFFFF"/>
        </w:rPr>
        <w:t>移动端项目实施架构设计前端开发SocketLinux数据库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1"/>
          <w:szCs w:val="21"/>
        </w:rPr>
        <w:br w:type="textWrapping"/>
      </w:r>
      <w:r>
        <w:rPr>
          <w:rStyle w:val="6"/>
          <w:rFonts w:hint="default" w:ascii="Arial" w:hAnsi="Arial" w:eastAsia="宋体" w:cs="Arial"/>
          <w:i w:val="0"/>
          <w:caps w:val="0"/>
          <w:color w:val="222222"/>
          <w:spacing w:val="0"/>
          <w:sz w:val="21"/>
          <w:szCs w:val="21"/>
        </w:rPr>
        <w:t>北京天之华软件有限公司信息技术专员  4K-6K/月2015.06-至今(5年9个月)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1"/>
          <w:szCs w:val="21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1"/>
          <w:szCs w:val="21"/>
          <w:shd w:val="clear" w:fill="FFFFFF"/>
        </w:rPr>
        <w:t>应用mapinfo等软件进行北京供热管线网络绘制及添加属性。已熟练掌握mapinfo制图及数据管理应用。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1"/>
          <w:szCs w:val="21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1"/>
          <w:szCs w:val="21"/>
          <w:shd w:val="clear" w:fill="FFFFFF"/>
        </w:rPr>
        <w:t>自学JAVA编程，SQL数据库应用。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1"/>
          <w:szCs w:val="21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1"/>
          <w:szCs w:val="21"/>
          <w:shd w:val="clear" w:fill="FFFFFF"/>
        </w:rPr>
        <w:t>实现GIS数据处理，使用北京供热管网的晒蓝图，建设空间拓扑矢量数据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1"/>
          <w:szCs w:val="21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1"/>
          <w:szCs w:val="21"/>
          <w:shd w:val="clear" w:fill="FFFFFF"/>
        </w:rPr>
        <w:t>参与内蒙古某地区1:5000地质区域野外调查及室内资料整理工作、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1"/>
          <w:szCs w:val="21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1"/>
          <w:szCs w:val="21"/>
          <w:shd w:val="clear" w:fill="FFFFFF"/>
        </w:rPr>
        <w:t>使用MAPGIS绘制实测剖面和新手剖面图、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1"/>
          <w:szCs w:val="21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1"/>
          <w:szCs w:val="21"/>
          <w:shd w:val="clear" w:fill="FFFFFF"/>
        </w:rPr>
        <w:t>参与国家涉密地层资料整理工作、</w:t>
      </w:r>
    </w:p>
    <w:p>
      <w:pPr>
        <w:adjustRightInd w:val="0"/>
        <w:snapToGrid w:val="0"/>
        <w:spacing w:line="360" w:lineRule="exact"/>
        <w:rPr>
          <w:rFonts w:ascii="阿里巴巴普惠体 R" w:hAnsi="阿里巴巴普惠体 R" w:eastAsia="阿里巴巴普惠体 R" w:cs="阿里巴巴普惠体 R"/>
          <w:b/>
          <w:sz w:val="24"/>
          <w:szCs w:val="24"/>
        </w:rPr>
      </w:pPr>
      <w:r>
        <w:rPr>
          <w:rFonts w:ascii="阿里巴巴普惠体 R" w:hAnsi="阿里巴巴普惠体 R" w:eastAsia="阿里巴巴普惠体 R" w:cs="阿里巴巴普惠体 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217170</wp:posOffset>
                </wp:positionV>
                <wp:extent cx="6620510" cy="335280"/>
                <wp:effectExtent l="0" t="0" r="28575" b="26670"/>
                <wp:wrapNone/>
                <wp:docPr id="39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0256" cy="335280"/>
                          <a:chOff x="0" y="6421051"/>
                          <a:chExt cx="6620256" cy="335280"/>
                        </a:xfrm>
                      </wpg:grpSpPr>
                      <wps:wsp>
                        <wps:cNvPr id="40" name="矩形: 圆角 25"/>
                        <wps:cNvSpPr/>
                        <wps:spPr>
                          <a:xfrm>
                            <a:off x="0" y="6421051"/>
                            <a:ext cx="262566" cy="262566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1" name="KSO_Shape"/>
                        <wps:cNvSpPr/>
                        <wps:spPr bwMode="auto">
                          <a:xfrm flipH="1">
                            <a:off x="42689" y="6457952"/>
                            <a:ext cx="177187" cy="166555"/>
                          </a:xfrm>
                          <a:custGeom>
                            <a:avLst/>
                            <a:gdLst>
                              <a:gd name="T0" fmla="*/ 970867 w 2274888"/>
                              <a:gd name="T1" fmla="*/ 1185371 h 2136775"/>
                              <a:gd name="T2" fmla="*/ 1067225 w 2274888"/>
                              <a:gd name="T3" fmla="*/ 1290958 h 2136775"/>
                              <a:gd name="T4" fmla="*/ 1058973 w 2274888"/>
                              <a:gd name="T5" fmla="*/ 1314363 h 2136775"/>
                              <a:gd name="T6" fmla="*/ 1030492 w 2274888"/>
                              <a:gd name="T7" fmla="*/ 1547079 h 2136775"/>
                              <a:gd name="T8" fmla="*/ 850285 w 2274888"/>
                              <a:gd name="T9" fmla="*/ 1790700 h 2136775"/>
                              <a:gd name="T10" fmla="*/ 879565 w 2274888"/>
                              <a:gd name="T11" fmla="*/ 1521547 h 2136775"/>
                              <a:gd name="T12" fmla="*/ 843897 w 2274888"/>
                              <a:gd name="T13" fmla="*/ 1311969 h 2136775"/>
                              <a:gd name="T14" fmla="*/ 838040 w 2274888"/>
                              <a:gd name="T15" fmla="*/ 1288033 h 2136775"/>
                              <a:gd name="T16" fmla="*/ 936529 w 2274888"/>
                              <a:gd name="T17" fmla="*/ 1183510 h 2136775"/>
                              <a:gd name="T18" fmla="*/ 1290295 w 2274888"/>
                              <a:gd name="T19" fmla="*/ 1044362 h 2136775"/>
                              <a:gd name="T20" fmla="*/ 1523468 w 2274888"/>
                              <a:gd name="T21" fmla="*/ 1126608 h 2136775"/>
                              <a:gd name="T22" fmla="*/ 1745740 w 2274888"/>
                              <a:gd name="T23" fmla="*/ 1205395 h 2136775"/>
                              <a:gd name="T24" fmla="*/ 1802637 w 2274888"/>
                              <a:gd name="T25" fmla="*/ 1245852 h 2136775"/>
                              <a:gd name="T26" fmla="*/ 1840924 w 2274888"/>
                              <a:gd name="T27" fmla="*/ 1304409 h 2136775"/>
                              <a:gd name="T28" fmla="*/ 1884793 w 2274888"/>
                              <a:gd name="T29" fmla="*/ 1444946 h 2136775"/>
                              <a:gd name="T30" fmla="*/ 1903936 w 2274888"/>
                              <a:gd name="T31" fmla="*/ 1609172 h 2136775"/>
                              <a:gd name="T32" fmla="*/ 1895694 w 2274888"/>
                              <a:gd name="T33" fmla="*/ 1665334 h 2136775"/>
                              <a:gd name="T34" fmla="*/ 1856344 w 2274888"/>
                              <a:gd name="T35" fmla="*/ 1694347 h 2136775"/>
                              <a:gd name="T36" fmla="*/ 1708784 w 2274888"/>
                              <a:gd name="T37" fmla="*/ 1741725 h 2136775"/>
                              <a:gd name="T38" fmla="*/ 1421106 w 2274888"/>
                              <a:gd name="T39" fmla="*/ 1780054 h 2136775"/>
                              <a:gd name="T40" fmla="*/ 671910 w 2274888"/>
                              <a:gd name="T41" fmla="*/ 1019076 h 2136775"/>
                              <a:gd name="T42" fmla="*/ 445459 w 2274888"/>
                              <a:gd name="T43" fmla="*/ 1776859 h 2136775"/>
                              <a:gd name="T44" fmla="*/ 172496 w 2274888"/>
                              <a:gd name="T45" fmla="*/ 1736135 h 2136775"/>
                              <a:gd name="T46" fmla="*/ 42791 w 2274888"/>
                              <a:gd name="T47" fmla="*/ 1690887 h 2136775"/>
                              <a:gd name="T48" fmla="*/ 6910 w 2274888"/>
                              <a:gd name="T49" fmla="*/ 1662406 h 2136775"/>
                              <a:gd name="T50" fmla="*/ 2392 w 2274888"/>
                              <a:gd name="T51" fmla="*/ 1585218 h 2136775"/>
                              <a:gd name="T52" fmla="*/ 23655 w 2274888"/>
                              <a:gd name="T53" fmla="*/ 1427379 h 2136775"/>
                              <a:gd name="T54" fmla="*/ 68042 w 2274888"/>
                              <a:gd name="T55" fmla="*/ 1297223 h 2136775"/>
                              <a:gd name="T56" fmla="*/ 107644 w 2274888"/>
                              <a:gd name="T57" fmla="*/ 1240528 h 2136775"/>
                              <a:gd name="T58" fmla="*/ 172496 w 2274888"/>
                              <a:gd name="T59" fmla="*/ 1199273 h 2136775"/>
                              <a:gd name="T60" fmla="*/ 415691 w 2274888"/>
                              <a:gd name="T61" fmla="*/ 1116228 h 2136775"/>
                              <a:gd name="T62" fmla="*/ 633637 w 2274888"/>
                              <a:gd name="T63" fmla="*/ 1036377 h 2136775"/>
                              <a:gd name="T64" fmla="*/ 1007065 w 2274888"/>
                              <a:gd name="T65" fmla="*/ 4789 h 2136775"/>
                              <a:gd name="T66" fmla="*/ 1083457 w 2274888"/>
                              <a:gd name="T67" fmla="*/ 28464 h 2136775"/>
                              <a:gd name="T68" fmla="*/ 1152130 w 2274888"/>
                              <a:gd name="T69" fmla="*/ 70228 h 2136775"/>
                              <a:gd name="T70" fmla="*/ 1210954 w 2274888"/>
                              <a:gd name="T71" fmla="*/ 127156 h 2136775"/>
                              <a:gd name="T72" fmla="*/ 1257801 w 2274888"/>
                              <a:gd name="T73" fmla="*/ 197384 h 2136775"/>
                              <a:gd name="T74" fmla="*/ 1290806 w 2274888"/>
                              <a:gd name="T75" fmla="*/ 278252 h 2136775"/>
                              <a:gd name="T76" fmla="*/ 1307575 w 2274888"/>
                              <a:gd name="T77" fmla="*/ 367634 h 2136775"/>
                              <a:gd name="T78" fmla="*/ 1305712 w 2274888"/>
                              <a:gd name="T79" fmla="*/ 474572 h 2136775"/>
                              <a:gd name="T80" fmla="*/ 1279095 w 2274888"/>
                              <a:gd name="T81" fmla="*/ 595609 h 2136775"/>
                              <a:gd name="T82" fmla="*/ 1231449 w 2274888"/>
                              <a:gd name="T83" fmla="*/ 713188 h 2136775"/>
                              <a:gd name="T84" fmla="*/ 1165438 w 2274888"/>
                              <a:gd name="T85" fmla="*/ 816669 h 2136775"/>
                              <a:gd name="T86" fmla="*/ 1039273 w 2274888"/>
                              <a:gd name="T87" fmla="*/ 1091197 h 2136775"/>
                              <a:gd name="T88" fmla="*/ 962348 w 2274888"/>
                              <a:gd name="T89" fmla="*/ 1149987 h 2136775"/>
                              <a:gd name="T90" fmla="*/ 937062 w 2274888"/>
                              <a:gd name="T91" fmla="*/ 1147326 h 2136775"/>
                              <a:gd name="T92" fmla="*/ 847628 w 2274888"/>
                              <a:gd name="T93" fmla="*/ 1074172 h 2136775"/>
                              <a:gd name="T94" fmla="*/ 731576 w 2274888"/>
                              <a:gd name="T95" fmla="*/ 806294 h 2136775"/>
                              <a:gd name="T96" fmla="*/ 667162 w 2274888"/>
                              <a:gd name="T97" fmla="*/ 700686 h 2136775"/>
                              <a:gd name="T98" fmla="*/ 621647 w 2274888"/>
                              <a:gd name="T99" fmla="*/ 582309 h 2136775"/>
                              <a:gd name="T100" fmla="*/ 597957 w 2274888"/>
                              <a:gd name="T101" fmla="*/ 461272 h 2136775"/>
                              <a:gd name="T102" fmla="*/ 598223 w 2274888"/>
                              <a:gd name="T103" fmla="*/ 357526 h 2136775"/>
                              <a:gd name="T104" fmla="*/ 617121 w 2274888"/>
                              <a:gd name="T105" fmla="*/ 268676 h 2136775"/>
                              <a:gd name="T106" fmla="*/ 651724 w 2274888"/>
                              <a:gd name="T107" fmla="*/ 188871 h 2136775"/>
                              <a:gd name="T108" fmla="*/ 699901 w 2274888"/>
                              <a:gd name="T109" fmla="*/ 119973 h 2136775"/>
                              <a:gd name="T110" fmla="*/ 760056 w 2274888"/>
                              <a:gd name="T111" fmla="*/ 64376 h 2136775"/>
                              <a:gd name="T112" fmla="*/ 829528 w 2274888"/>
                              <a:gd name="T113" fmla="*/ 25005 h 2136775"/>
                              <a:gd name="T114" fmla="*/ 906985 w 2274888"/>
                              <a:gd name="T115" fmla="*/ 3192 h 2136775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274888" h="2136775">
                                <a:moveTo>
                                  <a:pt x="1133947" y="1406525"/>
                                </a:moveTo>
                                <a:lnTo>
                                  <a:pt x="1137762" y="1406525"/>
                                </a:lnTo>
                                <a:lnTo>
                                  <a:pt x="1140940" y="1406525"/>
                                </a:lnTo>
                                <a:lnTo>
                                  <a:pt x="1144119" y="1407477"/>
                                </a:lnTo>
                                <a:lnTo>
                                  <a:pt x="1147298" y="1408112"/>
                                </a:lnTo>
                                <a:lnTo>
                                  <a:pt x="1150476" y="1409064"/>
                                </a:lnTo>
                                <a:lnTo>
                                  <a:pt x="1153655" y="1410651"/>
                                </a:lnTo>
                                <a:lnTo>
                                  <a:pt x="1156516" y="1412238"/>
                                </a:lnTo>
                                <a:lnTo>
                                  <a:pt x="1159377" y="1414459"/>
                                </a:lnTo>
                                <a:lnTo>
                                  <a:pt x="1161920" y="1416681"/>
                                </a:lnTo>
                                <a:lnTo>
                                  <a:pt x="1264591" y="1518871"/>
                                </a:lnTo>
                                <a:lnTo>
                                  <a:pt x="1267134" y="1521410"/>
                                </a:lnTo>
                                <a:lnTo>
                                  <a:pt x="1268723" y="1524266"/>
                                </a:lnTo>
                                <a:lnTo>
                                  <a:pt x="1270631" y="1527440"/>
                                </a:lnTo>
                                <a:lnTo>
                                  <a:pt x="1271902" y="1530296"/>
                                </a:lnTo>
                                <a:lnTo>
                                  <a:pt x="1273174" y="1533787"/>
                                </a:lnTo>
                                <a:lnTo>
                                  <a:pt x="1274127" y="1536961"/>
                                </a:lnTo>
                                <a:lnTo>
                                  <a:pt x="1274445" y="1540452"/>
                                </a:lnTo>
                                <a:lnTo>
                                  <a:pt x="1274763" y="1543625"/>
                                </a:lnTo>
                                <a:lnTo>
                                  <a:pt x="1274445" y="1546799"/>
                                </a:lnTo>
                                <a:lnTo>
                                  <a:pt x="1274127" y="1549973"/>
                                </a:lnTo>
                                <a:lnTo>
                                  <a:pt x="1273174" y="1553781"/>
                                </a:lnTo>
                                <a:lnTo>
                                  <a:pt x="1271902" y="1556955"/>
                                </a:lnTo>
                                <a:lnTo>
                                  <a:pt x="1270631" y="1559811"/>
                                </a:lnTo>
                                <a:lnTo>
                                  <a:pt x="1268723" y="1562667"/>
                                </a:lnTo>
                                <a:lnTo>
                                  <a:pt x="1267134" y="1565523"/>
                                </a:lnTo>
                                <a:lnTo>
                                  <a:pt x="1264591" y="1568380"/>
                                </a:lnTo>
                                <a:lnTo>
                                  <a:pt x="1178767" y="1653433"/>
                                </a:lnTo>
                                <a:lnTo>
                                  <a:pt x="1185760" y="1670570"/>
                                </a:lnTo>
                                <a:lnTo>
                                  <a:pt x="1192435" y="1689929"/>
                                </a:lnTo>
                                <a:lnTo>
                                  <a:pt x="1199428" y="1711510"/>
                                </a:lnTo>
                                <a:lnTo>
                                  <a:pt x="1206103" y="1734677"/>
                                </a:lnTo>
                                <a:lnTo>
                                  <a:pt x="1212461" y="1760066"/>
                                </a:lnTo>
                                <a:lnTo>
                                  <a:pt x="1218500" y="1787042"/>
                                </a:lnTo>
                                <a:lnTo>
                                  <a:pt x="1224858" y="1815605"/>
                                </a:lnTo>
                                <a:lnTo>
                                  <a:pt x="1230579" y="1846071"/>
                                </a:lnTo>
                                <a:lnTo>
                                  <a:pt x="1235983" y="1877808"/>
                                </a:lnTo>
                                <a:lnTo>
                                  <a:pt x="1240751" y="1911131"/>
                                </a:lnTo>
                                <a:lnTo>
                                  <a:pt x="1245201" y="1946041"/>
                                </a:lnTo>
                                <a:lnTo>
                                  <a:pt x="1249016" y="1981902"/>
                                </a:lnTo>
                                <a:lnTo>
                                  <a:pt x="1252830" y="2019351"/>
                                </a:lnTo>
                                <a:lnTo>
                                  <a:pt x="1255691" y="2057435"/>
                                </a:lnTo>
                                <a:lnTo>
                                  <a:pt x="1257916" y="2096470"/>
                                </a:lnTo>
                                <a:lnTo>
                                  <a:pt x="1259505" y="2136775"/>
                                </a:lnTo>
                                <a:lnTo>
                                  <a:pt x="1015382" y="2136775"/>
                                </a:lnTo>
                                <a:lnTo>
                                  <a:pt x="1016972" y="2096470"/>
                                </a:lnTo>
                                <a:lnTo>
                                  <a:pt x="1019515" y="2057435"/>
                                </a:lnTo>
                                <a:lnTo>
                                  <a:pt x="1022376" y="2019351"/>
                                </a:lnTo>
                                <a:lnTo>
                                  <a:pt x="1025554" y="1981902"/>
                                </a:lnTo>
                                <a:lnTo>
                                  <a:pt x="1029686" y="1946041"/>
                                </a:lnTo>
                                <a:lnTo>
                                  <a:pt x="1034137" y="1911131"/>
                                </a:lnTo>
                                <a:lnTo>
                                  <a:pt x="1039223" y="1877808"/>
                                </a:lnTo>
                                <a:lnTo>
                                  <a:pt x="1044308" y="1846071"/>
                                </a:lnTo>
                                <a:lnTo>
                                  <a:pt x="1050348" y="1815605"/>
                                </a:lnTo>
                                <a:lnTo>
                                  <a:pt x="1056387" y="1787042"/>
                                </a:lnTo>
                                <a:lnTo>
                                  <a:pt x="1062427" y="1760066"/>
                                </a:lnTo>
                                <a:lnTo>
                                  <a:pt x="1068784" y="1734677"/>
                                </a:lnTo>
                                <a:lnTo>
                                  <a:pt x="1075777" y="1711510"/>
                                </a:lnTo>
                                <a:lnTo>
                                  <a:pt x="1082453" y="1689929"/>
                                </a:lnTo>
                                <a:lnTo>
                                  <a:pt x="1089128" y="1670570"/>
                                </a:lnTo>
                                <a:lnTo>
                                  <a:pt x="1096121" y="1653433"/>
                                </a:lnTo>
                                <a:lnTo>
                                  <a:pt x="1010297" y="1568380"/>
                                </a:lnTo>
                                <a:lnTo>
                                  <a:pt x="1007754" y="1565523"/>
                                </a:lnTo>
                                <a:lnTo>
                                  <a:pt x="1005846" y="1562667"/>
                                </a:lnTo>
                                <a:lnTo>
                                  <a:pt x="1003939" y="1559811"/>
                                </a:lnTo>
                                <a:lnTo>
                                  <a:pt x="1002668" y="1556955"/>
                                </a:lnTo>
                                <a:lnTo>
                                  <a:pt x="1001396" y="1553781"/>
                                </a:lnTo>
                                <a:lnTo>
                                  <a:pt x="1000760" y="1549973"/>
                                </a:lnTo>
                                <a:lnTo>
                                  <a:pt x="1000443" y="1546799"/>
                                </a:lnTo>
                                <a:lnTo>
                                  <a:pt x="1000125" y="1543625"/>
                                </a:lnTo>
                                <a:lnTo>
                                  <a:pt x="1000443" y="1540452"/>
                                </a:lnTo>
                                <a:lnTo>
                                  <a:pt x="1000760" y="1536961"/>
                                </a:lnTo>
                                <a:lnTo>
                                  <a:pt x="1001396" y="1533787"/>
                                </a:lnTo>
                                <a:lnTo>
                                  <a:pt x="1002986" y="1530296"/>
                                </a:lnTo>
                                <a:lnTo>
                                  <a:pt x="1004257" y="1527440"/>
                                </a:lnTo>
                                <a:lnTo>
                                  <a:pt x="1006164" y="1524266"/>
                                </a:lnTo>
                                <a:lnTo>
                                  <a:pt x="1007754" y="1521410"/>
                                </a:lnTo>
                                <a:lnTo>
                                  <a:pt x="1010297" y="1518871"/>
                                </a:lnTo>
                                <a:lnTo>
                                  <a:pt x="1112650" y="1416681"/>
                                </a:lnTo>
                                <a:lnTo>
                                  <a:pt x="1115511" y="1414459"/>
                                </a:lnTo>
                                <a:lnTo>
                                  <a:pt x="1118372" y="1412238"/>
                                </a:lnTo>
                                <a:lnTo>
                                  <a:pt x="1121232" y="1410651"/>
                                </a:lnTo>
                                <a:lnTo>
                                  <a:pt x="1124411" y="1409064"/>
                                </a:lnTo>
                                <a:lnTo>
                                  <a:pt x="1127590" y="1408112"/>
                                </a:lnTo>
                                <a:lnTo>
                                  <a:pt x="1130769" y="1407477"/>
                                </a:lnTo>
                                <a:lnTo>
                                  <a:pt x="1133947" y="1406525"/>
                                </a:lnTo>
                                <a:close/>
                                <a:moveTo>
                                  <a:pt x="1472565" y="1216025"/>
                                </a:moveTo>
                                <a:lnTo>
                                  <a:pt x="1495425" y="1226506"/>
                                </a:lnTo>
                                <a:lnTo>
                                  <a:pt x="1518285" y="1236670"/>
                                </a:lnTo>
                                <a:lnTo>
                                  <a:pt x="1540828" y="1246198"/>
                                </a:lnTo>
                                <a:lnTo>
                                  <a:pt x="1563370" y="1255726"/>
                                </a:lnTo>
                                <a:lnTo>
                                  <a:pt x="1586230" y="1264619"/>
                                </a:lnTo>
                                <a:lnTo>
                                  <a:pt x="1608138" y="1273195"/>
                                </a:lnTo>
                                <a:lnTo>
                                  <a:pt x="1630363" y="1281453"/>
                                </a:lnTo>
                                <a:lnTo>
                                  <a:pt x="1651953" y="1289393"/>
                                </a:lnTo>
                                <a:lnTo>
                                  <a:pt x="1695133" y="1304321"/>
                                </a:lnTo>
                                <a:lnTo>
                                  <a:pt x="1737360" y="1318613"/>
                                </a:lnTo>
                                <a:lnTo>
                                  <a:pt x="1778635" y="1331953"/>
                                </a:lnTo>
                                <a:lnTo>
                                  <a:pt x="1819275" y="1344339"/>
                                </a:lnTo>
                                <a:lnTo>
                                  <a:pt x="1896428" y="1368795"/>
                                </a:lnTo>
                                <a:lnTo>
                                  <a:pt x="1933575" y="1380864"/>
                                </a:lnTo>
                                <a:lnTo>
                                  <a:pt x="1969453" y="1392934"/>
                                </a:lnTo>
                                <a:lnTo>
                                  <a:pt x="2004060" y="1405320"/>
                                </a:lnTo>
                                <a:lnTo>
                                  <a:pt x="2020570" y="1411355"/>
                                </a:lnTo>
                                <a:lnTo>
                                  <a:pt x="2037080" y="1417707"/>
                                </a:lnTo>
                                <a:lnTo>
                                  <a:pt x="2053273" y="1424695"/>
                                </a:lnTo>
                                <a:lnTo>
                                  <a:pt x="2068830" y="1431047"/>
                                </a:lnTo>
                                <a:lnTo>
                                  <a:pt x="2084705" y="1438352"/>
                                </a:lnTo>
                                <a:lnTo>
                                  <a:pt x="2099628" y="1445339"/>
                                </a:lnTo>
                                <a:lnTo>
                                  <a:pt x="2106930" y="1449150"/>
                                </a:lnTo>
                                <a:lnTo>
                                  <a:pt x="2114233" y="1453279"/>
                                </a:lnTo>
                                <a:lnTo>
                                  <a:pt x="2120900" y="1458044"/>
                                </a:lnTo>
                                <a:lnTo>
                                  <a:pt x="2127568" y="1463125"/>
                                </a:lnTo>
                                <a:lnTo>
                                  <a:pt x="2134235" y="1468207"/>
                                </a:lnTo>
                                <a:lnTo>
                                  <a:pt x="2140585" y="1474242"/>
                                </a:lnTo>
                                <a:lnTo>
                                  <a:pt x="2146618" y="1480276"/>
                                </a:lnTo>
                                <a:lnTo>
                                  <a:pt x="2152650" y="1486628"/>
                                </a:lnTo>
                                <a:lnTo>
                                  <a:pt x="2158365" y="1493298"/>
                                </a:lnTo>
                                <a:lnTo>
                                  <a:pt x="2163763" y="1500286"/>
                                </a:lnTo>
                                <a:lnTo>
                                  <a:pt x="2169160" y="1507908"/>
                                </a:lnTo>
                                <a:lnTo>
                                  <a:pt x="2174558" y="1515213"/>
                                </a:lnTo>
                                <a:lnTo>
                                  <a:pt x="2179638" y="1522836"/>
                                </a:lnTo>
                                <a:lnTo>
                                  <a:pt x="2184718" y="1531094"/>
                                </a:lnTo>
                                <a:lnTo>
                                  <a:pt x="2189163" y="1539352"/>
                                </a:lnTo>
                                <a:lnTo>
                                  <a:pt x="2193925" y="1547927"/>
                                </a:lnTo>
                                <a:lnTo>
                                  <a:pt x="2198370" y="1556502"/>
                                </a:lnTo>
                                <a:lnTo>
                                  <a:pt x="2202498" y="1565396"/>
                                </a:lnTo>
                                <a:lnTo>
                                  <a:pt x="2210435" y="1583817"/>
                                </a:lnTo>
                                <a:lnTo>
                                  <a:pt x="2218055" y="1602556"/>
                                </a:lnTo>
                                <a:lnTo>
                                  <a:pt x="2224723" y="1622248"/>
                                </a:lnTo>
                                <a:lnTo>
                                  <a:pt x="2230755" y="1641939"/>
                                </a:lnTo>
                                <a:lnTo>
                                  <a:pt x="2236788" y="1662584"/>
                                </a:lnTo>
                                <a:lnTo>
                                  <a:pt x="2241868" y="1682911"/>
                                </a:lnTo>
                                <a:lnTo>
                                  <a:pt x="2246631" y="1703238"/>
                                </a:lnTo>
                                <a:lnTo>
                                  <a:pt x="2250758" y="1724200"/>
                                </a:lnTo>
                                <a:lnTo>
                                  <a:pt x="2254885" y="1744527"/>
                                </a:lnTo>
                                <a:lnTo>
                                  <a:pt x="2258378" y="1764537"/>
                                </a:lnTo>
                                <a:lnTo>
                                  <a:pt x="2261235" y="1784546"/>
                                </a:lnTo>
                                <a:lnTo>
                                  <a:pt x="2263775" y="1803920"/>
                                </a:lnTo>
                                <a:lnTo>
                                  <a:pt x="2266315" y="1822977"/>
                                </a:lnTo>
                                <a:lnTo>
                                  <a:pt x="2267903" y="1841081"/>
                                </a:lnTo>
                                <a:lnTo>
                                  <a:pt x="2269808" y="1859184"/>
                                </a:lnTo>
                                <a:lnTo>
                                  <a:pt x="2272348" y="1891581"/>
                                </a:lnTo>
                                <a:lnTo>
                                  <a:pt x="2273618" y="1920165"/>
                                </a:lnTo>
                                <a:lnTo>
                                  <a:pt x="2274571" y="1943669"/>
                                </a:lnTo>
                                <a:lnTo>
                                  <a:pt x="2274888" y="1961455"/>
                                </a:lnTo>
                                <a:lnTo>
                                  <a:pt x="2274571" y="1964948"/>
                                </a:lnTo>
                                <a:lnTo>
                                  <a:pt x="2274253" y="1968760"/>
                                </a:lnTo>
                                <a:lnTo>
                                  <a:pt x="2272665" y="1972571"/>
                                </a:lnTo>
                                <a:lnTo>
                                  <a:pt x="2271395" y="1976065"/>
                                </a:lnTo>
                                <a:lnTo>
                                  <a:pt x="2269173" y="1979876"/>
                                </a:lnTo>
                                <a:lnTo>
                                  <a:pt x="2266633" y="1983687"/>
                                </a:lnTo>
                                <a:lnTo>
                                  <a:pt x="2263775" y="1987181"/>
                                </a:lnTo>
                                <a:lnTo>
                                  <a:pt x="2260601" y="1991310"/>
                                </a:lnTo>
                                <a:lnTo>
                                  <a:pt x="2256473" y="1995121"/>
                                </a:lnTo>
                                <a:lnTo>
                                  <a:pt x="2252345" y="1998615"/>
                                </a:lnTo>
                                <a:lnTo>
                                  <a:pt x="2247583" y="2002744"/>
                                </a:lnTo>
                                <a:lnTo>
                                  <a:pt x="2242185" y="2006238"/>
                                </a:lnTo>
                                <a:lnTo>
                                  <a:pt x="2236471" y="2010367"/>
                                </a:lnTo>
                                <a:lnTo>
                                  <a:pt x="2230438" y="2014178"/>
                                </a:lnTo>
                                <a:lnTo>
                                  <a:pt x="2224088" y="2017672"/>
                                </a:lnTo>
                                <a:lnTo>
                                  <a:pt x="2216785" y="2021800"/>
                                </a:lnTo>
                                <a:lnTo>
                                  <a:pt x="2209165" y="2025294"/>
                                </a:lnTo>
                                <a:lnTo>
                                  <a:pt x="2201545" y="2029105"/>
                                </a:lnTo>
                                <a:lnTo>
                                  <a:pt x="2183765" y="2036410"/>
                                </a:lnTo>
                                <a:lnTo>
                                  <a:pt x="2165033" y="2044033"/>
                                </a:lnTo>
                                <a:lnTo>
                                  <a:pt x="2143760" y="2051021"/>
                                </a:lnTo>
                                <a:lnTo>
                                  <a:pt x="2120900" y="2058326"/>
                                </a:lnTo>
                                <a:lnTo>
                                  <a:pt x="2095818" y="2064995"/>
                                </a:lnTo>
                                <a:lnTo>
                                  <a:pt x="2069465" y="2071665"/>
                                </a:lnTo>
                                <a:lnTo>
                                  <a:pt x="2040573" y="2078335"/>
                                </a:lnTo>
                                <a:lnTo>
                                  <a:pt x="2010410" y="2084370"/>
                                </a:lnTo>
                                <a:lnTo>
                                  <a:pt x="1977708" y="2090404"/>
                                </a:lnTo>
                                <a:lnTo>
                                  <a:pt x="1943418" y="2096121"/>
                                </a:lnTo>
                                <a:lnTo>
                                  <a:pt x="1907223" y="2101838"/>
                                </a:lnTo>
                                <a:lnTo>
                                  <a:pt x="1868805" y="2106920"/>
                                </a:lnTo>
                                <a:lnTo>
                                  <a:pt x="1829118" y="2111684"/>
                                </a:lnTo>
                                <a:lnTo>
                                  <a:pt x="1786890" y="2116131"/>
                                </a:lnTo>
                                <a:lnTo>
                                  <a:pt x="1742758" y="2120259"/>
                                </a:lnTo>
                                <a:lnTo>
                                  <a:pt x="1697038" y="2124071"/>
                                </a:lnTo>
                                <a:lnTo>
                                  <a:pt x="1649413" y="2127247"/>
                                </a:lnTo>
                                <a:lnTo>
                                  <a:pt x="1599565" y="2130105"/>
                                </a:lnTo>
                                <a:lnTo>
                                  <a:pt x="1547813" y="2132329"/>
                                </a:lnTo>
                                <a:lnTo>
                                  <a:pt x="1494155" y="2134234"/>
                                </a:lnTo>
                                <a:lnTo>
                                  <a:pt x="1438275" y="2135505"/>
                                </a:lnTo>
                                <a:lnTo>
                                  <a:pt x="1380490" y="2136775"/>
                                </a:lnTo>
                                <a:lnTo>
                                  <a:pt x="1320800" y="2136775"/>
                                </a:lnTo>
                                <a:lnTo>
                                  <a:pt x="1472565" y="1216025"/>
                                </a:lnTo>
                                <a:close/>
                                <a:moveTo>
                                  <a:pt x="802373" y="1216025"/>
                                </a:moveTo>
                                <a:lnTo>
                                  <a:pt x="954088" y="2136775"/>
                                </a:lnTo>
                                <a:lnTo>
                                  <a:pt x="894418" y="2136775"/>
                                </a:lnTo>
                                <a:lnTo>
                                  <a:pt x="836652" y="2135505"/>
                                </a:lnTo>
                                <a:lnTo>
                                  <a:pt x="780790" y="2134234"/>
                                </a:lnTo>
                                <a:lnTo>
                                  <a:pt x="727151" y="2132329"/>
                                </a:lnTo>
                                <a:lnTo>
                                  <a:pt x="675415" y="2130105"/>
                                </a:lnTo>
                                <a:lnTo>
                                  <a:pt x="625584" y="2127247"/>
                                </a:lnTo>
                                <a:lnTo>
                                  <a:pt x="577975" y="2124071"/>
                                </a:lnTo>
                                <a:lnTo>
                                  <a:pt x="531953" y="2120259"/>
                                </a:lnTo>
                                <a:lnTo>
                                  <a:pt x="488153" y="2116131"/>
                                </a:lnTo>
                                <a:lnTo>
                                  <a:pt x="445939" y="2111684"/>
                                </a:lnTo>
                                <a:lnTo>
                                  <a:pt x="405947" y="2106920"/>
                                </a:lnTo>
                                <a:lnTo>
                                  <a:pt x="367860" y="2101838"/>
                                </a:lnTo>
                                <a:lnTo>
                                  <a:pt x="331677" y="2096121"/>
                                </a:lnTo>
                                <a:lnTo>
                                  <a:pt x="297398" y="2090404"/>
                                </a:lnTo>
                                <a:lnTo>
                                  <a:pt x="265024" y="2084370"/>
                                </a:lnTo>
                                <a:lnTo>
                                  <a:pt x="234554" y="2078335"/>
                                </a:lnTo>
                                <a:lnTo>
                                  <a:pt x="205989" y="2071665"/>
                                </a:lnTo>
                                <a:lnTo>
                                  <a:pt x="179010" y="2064995"/>
                                </a:lnTo>
                                <a:lnTo>
                                  <a:pt x="154254" y="2058326"/>
                                </a:lnTo>
                                <a:lnTo>
                                  <a:pt x="131401" y="2051021"/>
                                </a:lnTo>
                                <a:lnTo>
                                  <a:pt x="110136" y="2044033"/>
                                </a:lnTo>
                                <a:lnTo>
                                  <a:pt x="91092" y="2036410"/>
                                </a:lnTo>
                                <a:lnTo>
                                  <a:pt x="73635" y="2029105"/>
                                </a:lnTo>
                                <a:lnTo>
                                  <a:pt x="66018" y="2025294"/>
                                </a:lnTo>
                                <a:lnTo>
                                  <a:pt x="58400" y="2021800"/>
                                </a:lnTo>
                                <a:lnTo>
                                  <a:pt x="51100" y="2017672"/>
                                </a:lnTo>
                                <a:lnTo>
                                  <a:pt x="44435" y="2014178"/>
                                </a:lnTo>
                                <a:lnTo>
                                  <a:pt x="38404" y="2010367"/>
                                </a:lnTo>
                                <a:lnTo>
                                  <a:pt x="32691" y="2006238"/>
                                </a:lnTo>
                                <a:lnTo>
                                  <a:pt x="27613" y="2002744"/>
                                </a:lnTo>
                                <a:lnTo>
                                  <a:pt x="22852" y="1998615"/>
                                </a:lnTo>
                                <a:lnTo>
                                  <a:pt x="18726" y="1995121"/>
                                </a:lnTo>
                                <a:lnTo>
                                  <a:pt x="14600" y="1991310"/>
                                </a:lnTo>
                                <a:lnTo>
                                  <a:pt x="11109" y="1987181"/>
                                </a:lnTo>
                                <a:lnTo>
                                  <a:pt x="8252" y="1983687"/>
                                </a:lnTo>
                                <a:lnTo>
                                  <a:pt x="5713" y="1979876"/>
                                </a:lnTo>
                                <a:lnTo>
                                  <a:pt x="3491" y="1976065"/>
                                </a:lnTo>
                                <a:lnTo>
                                  <a:pt x="2222" y="1972571"/>
                                </a:lnTo>
                                <a:lnTo>
                                  <a:pt x="1269" y="1968760"/>
                                </a:lnTo>
                                <a:lnTo>
                                  <a:pt x="317" y="1964948"/>
                                </a:lnTo>
                                <a:lnTo>
                                  <a:pt x="0" y="1961455"/>
                                </a:lnTo>
                                <a:lnTo>
                                  <a:pt x="317" y="1943669"/>
                                </a:lnTo>
                                <a:lnTo>
                                  <a:pt x="1269" y="1920165"/>
                                </a:lnTo>
                                <a:lnTo>
                                  <a:pt x="2856" y="1891581"/>
                                </a:lnTo>
                                <a:lnTo>
                                  <a:pt x="5395" y="1859184"/>
                                </a:lnTo>
                                <a:lnTo>
                                  <a:pt x="6982" y="1841081"/>
                                </a:lnTo>
                                <a:lnTo>
                                  <a:pt x="8887" y="1822977"/>
                                </a:lnTo>
                                <a:lnTo>
                                  <a:pt x="11109" y="1803920"/>
                                </a:lnTo>
                                <a:lnTo>
                                  <a:pt x="13965" y="1784546"/>
                                </a:lnTo>
                                <a:lnTo>
                                  <a:pt x="16822" y="1764537"/>
                                </a:lnTo>
                                <a:lnTo>
                                  <a:pt x="20313" y="1744527"/>
                                </a:lnTo>
                                <a:lnTo>
                                  <a:pt x="24122" y="1724200"/>
                                </a:lnTo>
                                <a:lnTo>
                                  <a:pt x="28248" y="1703238"/>
                                </a:lnTo>
                                <a:lnTo>
                                  <a:pt x="33326" y="1682911"/>
                                </a:lnTo>
                                <a:lnTo>
                                  <a:pt x="38404" y="1662584"/>
                                </a:lnTo>
                                <a:lnTo>
                                  <a:pt x="44118" y="1641939"/>
                                </a:lnTo>
                                <a:lnTo>
                                  <a:pt x="50465" y="1622248"/>
                                </a:lnTo>
                                <a:lnTo>
                                  <a:pt x="57448" y="1602556"/>
                                </a:lnTo>
                                <a:lnTo>
                                  <a:pt x="64748" y="1583817"/>
                                </a:lnTo>
                                <a:lnTo>
                                  <a:pt x="72683" y="1565396"/>
                                </a:lnTo>
                                <a:lnTo>
                                  <a:pt x="77127" y="1556502"/>
                                </a:lnTo>
                                <a:lnTo>
                                  <a:pt x="81253" y="1547927"/>
                                </a:lnTo>
                                <a:lnTo>
                                  <a:pt x="86014" y="1539352"/>
                                </a:lnTo>
                                <a:lnTo>
                                  <a:pt x="90457" y="1531094"/>
                                </a:lnTo>
                                <a:lnTo>
                                  <a:pt x="95536" y="1522836"/>
                                </a:lnTo>
                                <a:lnTo>
                                  <a:pt x="100614" y="1515213"/>
                                </a:lnTo>
                                <a:lnTo>
                                  <a:pt x="105692" y="1507908"/>
                                </a:lnTo>
                                <a:lnTo>
                                  <a:pt x="111088" y="1500286"/>
                                </a:lnTo>
                                <a:lnTo>
                                  <a:pt x="116801" y="1493298"/>
                                </a:lnTo>
                                <a:lnTo>
                                  <a:pt x="122514" y="1486628"/>
                                </a:lnTo>
                                <a:lnTo>
                                  <a:pt x="128545" y="1480276"/>
                                </a:lnTo>
                                <a:lnTo>
                                  <a:pt x="134575" y="1474242"/>
                                </a:lnTo>
                                <a:lnTo>
                                  <a:pt x="140923" y="1468207"/>
                                </a:lnTo>
                                <a:lnTo>
                                  <a:pt x="147588" y="1463125"/>
                                </a:lnTo>
                                <a:lnTo>
                                  <a:pt x="154254" y="1458044"/>
                                </a:lnTo>
                                <a:lnTo>
                                  <a:pt x="161236" y="1453279"/>
                                </a:lnTo>
                                <a:lnTo>
                                  <a:pt x="168219" y="1449150"/>
                                </a:lnTo>
                                <a:lnTo>
                                  <a:pt x="175519" y="1445339"/>
                                </a:lnTo>
                                <a:lnTo>
                                  <a:pt x="190436" y="1438352"/>
                                </a:lnTo>
                                <a:lnTo>
                                  <a:pt x="205989" y="1431047"/>
                                </a:lnTo>
                                <a:lnTo>
                                  <a:pt x="221541" y="1424695"/>
                                </a:lnTo>
                                <a:lnTo>
                                  <a:pt x="237728" y="1417707"/>
                                </a:lnTo>
                                <a:lnTo>
                                  <a:pt x="254233" y="1411355"/>
                                </a:lnTo>
                                <a:lnTo>
                                  <a:pt x="271055" y="1405320"/>
                                </a:lnTo>
                                <a:lnTo>
                                  <a:pt x="305651" y="1392934"/>
                                </a:lnTo>
                                <a:lnTo>
                                  <a:pt x="341516" y="1380864"/>
                                </a:lnTo>
                                <a:lnTo>
                                  <a:pt x="378651" y="1368795"/>
                                </a:lnTo>
                                <a:lnTo>
                                  <a:pt x="456096" y="1344339"/>
                                </a:lnTo>
                                <a:lnTo>
                                  <a:pt x="496405" y="1331953"/>
                                </a:lnTo>
                                <a:lnTo>
                                  <a:pt x="537666" y="1318613"/>
                                </a:lnTo>
                                <a:lnTo>
                                  <a:pt x="579880" y="1304321"/>
                                </a:lnTo>
                                <a:lnTo>
                                  <a:pt x="622728" y="1289393"/>
                                </a:lnTo>
                                <a:lnTo>
                                  <a:pt x="644628" y="1281453"/>
                                </a:lnTo>
                                <a:lnTo>
                                  <a:pt x="666846" y="1273195"/>
                                </a:lnTo>
                                <a:lnTo>
                                  <a:pt x="689063" y="1264619"/>
                                </a:lnTo>
                                <a:lnTo>
                                  <a:pt x="711281" y="1255726"/>
                                </a:lnTo>
                                <a:lnTo>
                                  <a:pt x="733816" y="1246198"/>
                                </a:lnTo>
                                <a:lnTo>
                                  <a:pt x="756668" y="1236670"/>
                                </a:lnTo>
                                <a:lnTo>
                                  <a:pt x="779521" y="1226506"/>
                                </a:lnTo>
                                <a:lnTo>
                                  <a:pt x="802373" y="1216025"/>
                                </a:lnTo>
                                <a:close/>
                                <a:moveTo>
                                  <a:pt x="1137444" y="0"/>
                                </a:moveTo>
                                <a:lnTo>
                                  <a:pt x="1148251" y="317"/>
                                </a:lnTo>
                                <a:lnTo>
                                  <a:pt x="1159376" y="635"/>
                                </a:lnTo>
                                <a:lnTo>
                                  <a:pt x="1170183" y="1587"/>
                                </a:lnTo>
                                <a:lnTo>
                                  <a:pt x="1180990" y="2539"/>
                                </a:lnTo>
                                <a:lnTo>
                                  <a:pt x="1191797" y="3809"/>
                                </a:lnTo>
                                <a:lnTo>
                                  <a:pt x="1202604" y="5714"/>
                                </a:lnTo>
                                <a:lnTo>
                                  <a:pt x="1212776" y="7936"/>
                                </a:lnTo>
                                <a:lnTo>
                                  <a:pt x="1223265" y="10158"/>
                                </a:lnTo>
                                <a:lnTo>
                                  <a:pt x="1233754" y="12380"/>
                                </a:lnTo>
                                <a:lnTo>
                                  <a:pt x="1243926" y="15237"/>
                                </a:lnTo>
                                <a:lnTo>
                                  <a:pt x="1254097" y="18728"/>
                                </a:lnTo>
                                <a:lnTo>
                                  <a:pt x="1264268" y="22220"/>
                                </a:lnTo>
                                <a:lnTo>
                                  <a:pt x="1274122" y="25712"/>
                                </a:lnTo>
                                <a:lnTo>
                                  <a:pt x="1283975" y="29838"/>
                                </a:lnTo>
                                <a:lnTo>
                                  <a:pt x="1293829" y="33965"/>
                                </a:lnTo>
                                <a:lnTo>
                                  <a:pt x="1303682" y="38726"/>
                                </a:lnTo>
                                <a:lnTo>
                                  <a:pt x="1312900" y="43170"/>
                                </a:lnTo>
                                <a:lnTo>
                                  <a:pt x="1322118" y="48249"/>
                                </a:lnTo>
                                <a:lnTo>
                                  <a:pt x="1331654" y="53645"/>
                                </a:lnTo>
                                <a:lnTo>
                                  <a:pt x="1340871" y="59041"/>
                                </a:lnTo>
                                <a:lnTo>
                                  <a:pt x="1349771" y="64755"/>
                                </a:lnTo>
                                <a:lnTo>
                                  <a:pt x="1358353" y="70786"/>
                                </a:lnTo>
                                <a:lnTo>
                                  <a:pt x="1367253" y="76817"/>
                                </a:lnTo>
                                <a:lnTo>
                                  <a:pt x="1375835" y="83801"/>
                                </a:lnTo>
                                <a:lnTo>
                                  <a:pt x="1384100" y="90149"/>
                                </a:lnTo>
                                <a:lnTo>
                                  <a:pt x="1392364" y="97450"/>
                                </a:lnTo>
                                <a:lnTo>
                                  <a:pt x="1400628" y="104433"/>
                                </a:lnTo>
                                <a:lnTo>
                                  <a:pt x="1408575" y="111734"/>
                                </a:lnTo>
                                <a:lnTo>
                                  <a:pt x="1416521" y="119035"/>
                                </a:lnTo>
                                <a:lnTo>
                                  <a:pt x="1424149" y="126971"/>
                                </a:lnTo>
                                <a:lnTo>
                                  <a:pt x="1431460" y="134906"/>
                                </a:lnTo>
                                <a:lnTo>
                                  <a:pt x="1439089" y="143159"/>
                                </a:lnTo>
                                <a:lnTo>
                                  <a:pt x="1446081" y="151730"/>
                                </a:lnTo>
                                <a:lnTo>
                                  <a:pt x="1453074" y="160300"/>
                                </a:lnTo>
                                <a:lnTo>
                                  <a:pt x="1459749" y="168871"/>
                                </a:lnTo>
                                <a:lnTo>
                                  <a:pt x="1466742" y="177759"/>
                                </a:lnTo>
                                <a:lnTo>
                                  <a:pt x="1472781" y="187282"/>
                                </a:lnTo>
                                <a:lnTo>
                                  <a:pt x="1479139" y="196487"/>
                                </a:lnTo>
                                <a:lnTo>
                                  <a:pt x="1485178" y="205693"/>
                                </a:lnTo>
                                <a:lnTo>
                                  <a:pt x="1490899" y="215533"/>
                                </a:lnTo>
                                <a:lnTo>
                                  <a:pt x="1496621" y="225373"/>
                                </a:lnTo>
                                <a:lnTo>
                                  <a:pt x="1502024" y="235531"/>
                                </a:lnTo>
                                <a:lnTo>
                                  <a:pt x="1507428" y="245688"/>
                                </a:lnTo>
                                <a:lnTo>
                                  <a:pt x="1512513" y="255846"/>
                                </a:lnTo>
                                <a:lnTo>
                                  <a:pt x="1517281" y="266321"/>
                                </a:lnTo>
                                <a:lnTo>
                                  <a:pt x="1521731" y="277114"/>
                                </a:lnTo>
                                <a:lnTo>
                                  <a:pt x="1526181" y="287906"/>
                                </a:lnTo>
                                <a:lnTo>
                                  <a:pt x="1530313" y="298381"/>
                                </a:lnTo>
                                <a:lnTo>
                                  <a:pt x="1534445" y="309491"/>
                                </a:lnTo>
                                <a:lnTo>
                                  <a:pt x="1537942" y="320601"/>
                                </a:lnTo>
                                <a:lnTo>
                                  <a:pt x="1541438" y="332028"/>
                                </a:lnTo>
                                <a:lnTo>
                                  <a:pt x="1544617" y="343456"/>
                                </a:lnTo>
                                <a:lnTo>
                                  <a:pt x="1547477" y="355201"/>
                                </a:lnTo>
                                <a:lnTo>
                                  <a:pt x="1550656" y="366945"/>
                                </a:lnTo>
                                <a:lnTo>
                                  <a:pt x="1552881" y="378373"/>
                                </a:lnTo>
                                <a:lnTo>
                                  <a:pt x="1555106" y="390435"/>
                                </a:lnTo>
                                <a:lnTo>
                                  <a:pt x="1557331" y="402180"/>
                                </a:lnTo>
                                <a:lnTo>
                                  <a:pt x="1558602" y="414559"/>
                                </a:lnTo>
                                <a:lnTo>
                                  <a:pt x="1560509" y="426622"/>
                                </a:lnTo>
                                <a:lnTo>
                                  <a:pt x="1561463" y="438684"/>
                                </a:lnTo>
                                <a:lnTo>
                                  <a:pt x="1562734" y="451381"/>
                                </a:lnTo>
                                <a:lnTo>
                                  <a:pt x="1563370" y="463760"/>
                                </a:lnTo>
                                <a:lnTo>
                                  <a:pt x="1563688" y="476458"/>
                                </a:lnTo>
                                <a:lnTo>
                                  <a:pt x="1563688" y="488837"/>
                                </a:lnTo>
                                <a:lnTo>
                                  <a:pt x="1563688" y="504074"/>
                                </a:lnTo>
                                <a:lnTo>
                                  <a:pt x="1563052" y="519310"/>
                                </a:lnTo>
                                <a:lnTo>
                                  <a:pt x="1562099" y="534864"/>
                                </a:lnTo>
                                <a:lnTo>
                                  <a:pt x="1560509" y="550418"/>
                                </a:lnTo>
                                <a:lnTo>
                                  <a:pt x="1559238" y="566289"/>
                                </a:lnTo>
                                <a:lnTo>
                                  <a:pt x="1557013" y="581843"/>
                                </a:lnTo>
                                <a:lnTo>
                                  <a:pt x="1554470" y="598032"/>
                                </a:lnTo>
                                <a:lnTo>
                                  <a:pt x="1551609" y="613903"/>
                                </a:lnTo>
                                <a:lnTo>
                                  <a:pt x="1548431" y="630092"/>
                                </a:lnTo>
                                <a:lnTo>
                                  <a:pt x="1544617" y="645963"/>
                                </a:lnTo>
                                <a:lnTo>
                                  <a:pt x="1541120" y="662470"/>
                                </a:lnTo>
                                <a:lnTo>
                                  <a:pt x="1536988" y="678658"/>
                                </a:lnTo>
                                <a:lnTo>
                                  <a:pt x="1532220" y="694847"/>
                                </a:lnTo>
                                <a:lnTo>
                                  <a:pt x="1527453" y="710718"/>
                                </a:lnTo>
                                <a:lnTo>
                                  <a:pt x="1522685" y="726590"/>
                                </a:lnTo>
                                <a:lnTo>
                                  <a:pt x="1516963" y="742778"/>
                                </a:lnTo>
                                <a:lnTo>
                                  <a:pt x="1510924" y="758332"/>
                                </a:lnTo>
                                <a:lnTo>
                                  <a:pt x="1504885" y="774521"/>
                                </a:lnTo>
                                <a:lnTo>
                                  <a:pt x="1498528" y="790075"/>
                                </a:lnTo>
                                <a:lnTo>
                                  <a:pt x="1492171" y="805629"/>
                                </a:lnTo>
                                <a:lnTo>
                                  <a:pt x="1485178" y="821183"/>
                                </a:lnTo>
                                <a:lnTo>
                                  <a:pt x="1477867" y="836102"/>
                                </a:lnTo>
                                <a:lnTo>
                                  <a:pt x="1470556" y="851021"/>
                                </a:lnTo>
                                <a:lnTo>
                                  <a:pt x="1462610" y="865940"/>
                                </a:lnTo>
                                <a:lnTo>
                                  <a:pt x="1454664" y="880542"/>
                                </a:lnTo>
                                <a:lnTo>
                                  <a:pt x="1446717" y="894826"/>
                                </a:lnTo>
                                <a:lnTo>
                                  <a:pt x="1437817" y="908793"/>
                                </a:lnTo>
                                <a:lnTo>
                                  <a:pt x="1428917" y="922759"/>
                                </a:lnTo>
                                <a:lnTo>
                                  <a:pt x="1420017" y="936409"/>
                                </a:lnTo>
                                <a:lnTo>
                                  <a:pt x="1411117" y="949106"/>
                                </a:lnTo>
                                <a:lnTo>
                                  <a:pt x="1401264" y="962120"/>
                                </a:lnTo>
                                <a:lnTo>
                                  <a:pt x="1391728" y="974500"/>
                                </a:lnTo>
                                <a:lnTo>
                                  <a:pt x="1391728" y="1145593"/>
                                </a:lnTo>
                                <a:lnTo>
                                  <a:pt x="1383146" y="1155433"/>
                                </a:lnTo>
                                <a:lnTo>
                                  <a:pt x="1359625" y="1181462"/>
                                </a:lnTo>
                                <a:lnTo>
                                  <a:pt x="1343414" y="1198603"/>
                                </a:lnTo>
                                <a:lnTo>
                                  <a:pt x="1324979" y="1217966"/>
                                </a:lnTo>
                                <a:lnTo>
                                  <a:pt x="1305272" y="1238916"/>
                                </a:lnTo>
                                <a:lnTo>
                                  <a:pt x="1284611" y="1260184"/>
                                </a:lnTo>
                                <a:lnTo>
                                  <a:pt x="1262679" y="1281769"/>
                                </a:lnTo>
                                <a:lnTo>
                                  <a:pt x="1241065" y="1302084"/>
                                </a:lnTo>
                                <a:lnTo>
                                  <a:pt x="1219769" y="1321765"/>
                                </a:lnTo>
                                <a:lnTo>
                                  <a:pt x="1209279" y="1330653"/>
                                </a:lnTo>
                                <a:lnTo>
                                  <a:pt x="1199426" y="1338906"/>
                                </a:lnTo>
                                <a:lnTo>
                                  <a:pt x="1189572" y="1346842"/>
                                </a:lnTo>
                                <a:lnTo>
                                  <a:pt x="1180672" y="1353825"/>
                                </a:lnTo>
                                <a:lnTo>
                                  <a:pt x="1171772" y="1359856"/>
                                </a:lnTo>
                                <a:lnTo>
                                  <a:pt x="1163508" y="1365252"/>
                                </a:lnTo>
                                <a:lnTo>
                                  <a:pt x="1155879" y="1369061"/>
                                </a:lnTo>
                                <a:lnTo>
                                  <a:pt x="1149204" y="1372236"/>
                                </a:lnTo>
                                <a:lnTo>
                                  <a:pt x="1146026" y="1373505"/>
                                </a:lnTo>
                                <a:lnTo>
                                  <a:pt x="1142529" y="1374140"/>
                                </a:lnTo>
                                <a:lnTo>
                                  <a:pt x="1139669" y="1374775"/>
                                </a:lnTo>
                                <a:lnTo>
                                  <a:pt x="1137444" y="1374775"/>
                                </a:lnTo>
                                <a:lnTo>
                                  <a:pt x="1134901" y="1374775"/>
                                </a:lnTo>
                                <a:lnTo>
                                  <a:pt x="1132040" y="1374140"/>
                                </a:lnTo>
                                <a:lnTo>
                                  <a:pt x="1129180" y="1373505"/>
                                </a:lnTo>
                                <a:lnTo>
                                  <a:pt x="1125683" y="1372236"/>
                                </a:lnTo>
                                <a:lnTo>
                                  <a:pt x="1119008" y="1369061"/>
                                </a:lnTo>
                                <a:lnTo>
                                  <a:pt x="1111062" y="1365252"/>
                                </a:lnTo>
                                <a:lnTo>
                                  <a:pt x="1103115" y="1359856"/>
                                </a:lnTo>
                                <a:lnTo>
                                  <a:pt x="1094215" y="1353825"/>
                                </a:lnTo>
                                <a:lnTo>
                                  <a:pt x="1084998" y="1346842"/>
                                </a:lnTo>
                                <a:lnTo>
                                  <a:pt x="1075144" y="1338906"/>
                                </a:lnTo>
                                <a:lnTo>
                                  <a:pt x="1065291" y="1330653"/>
                                </a:lnTo>
                                <a:lnTo>
                                  <a:pt x="1054801" y="1321765"/>
                                </a:lnTo>
                                <a:lnTo>
                                  <a:pt x="1033823" y="1302084"/>
                                </a:lnTo>
                                <a:lnTo>
                                  <a:pt x="1012209" y="1281769"/>
                                </a:lnTo>
                                <a:lnTo>
                                  <a:pt x="990277" y="1260184"/>
                                </a:lnTo>
                                <a:lnTo>
                                  <a:pt x="969616" y="1238916"/>
                                </a:lnTo>
                                <a:lnTo>
                                  <a:pt x="949591" y="1217966"/>
                                </a:lnTo>
                                <a:lnTo>
                                  <a:pt x="931474" y="1198603"/>
                                </a:lnTo>
                                <a:lnTo>
                                  <a:pt x="915581" y="1181462"/>
                                </a:lnTo>
                                <a:lnTo>
                                  <a:pt x="891742" y="1155433"/>
                                </a:lnTo>
                                <a:lnTo>
                                  <a:pt x="883159" y="1145593"/>
                                </a:lnTo>
                                <a:lnTo>
                                  <a:pt x="883159" y="974500"/>
                                </a:lnTo>
                                <a:lnTo>
                                  <a:pt x="873624" y="962120"/>
                                </a:lnTo>
                                <a:lnTo>
                                  <a:pt x="863770" y="949106"/>
                                </a:lnTo>
                                <a:lnTo>
                                  <a:pt x="854870" y="936409"/>
                                </a:lnTo>
                                <a:lnTo>
                                  <a:pt x="845970" y="922759"/>
                                </a:lnTo>
                                <a:lnTo>
                                  <a:pt x="837070" y="908793"/>
                                </a:lnTo>
                                <a:lnTo>
                                  <a:pt x="828488" y="894826"/>
                                </a:lnTo>
                                <a:lnTo>
                                  <a:pt x="820224" y="880542"/>
                                </a:lnTo>
                                <a:lnTo>
                                  <a:pt x="812278" y="865940"/>
                                </a:lnTo>
                                <a:lnTo>
                                  <a:pt x="804331" y="851021"/>
                                </a:lnTo>
                                <a:lnTo>
                                  <a:pt x="796703" y="836102"/>
                                </a:lnTo>
                                <a:lnTo>
                                  <a:pt x="789710" y="821183"/>
                                </a:lnTo>
                                <a:lnTo>
                                  <a:pt x="782717" y="805629"/>
                                </a:lnTo>
                                <a:lnTo>
                                  <a:pt x="776042" y="790075"/>
                                </a:lnTo>
                                <a:lnTo>
                                  <a:pt x="770003" y="774521"/>
                                </a:lnTo>
                                <a:lnTo>
                                  <a:pt x="763964" y="758332"/>
                                </a:lnTo>
                                <a:lnTo>
                                  <a:pt x="758242" y="742778"/>
                                </a:lnTo>
                                <a:lnTo>
                                  <a:pt x="752521" y="726590"/>
                                </a:lnTo>
                                <a:lnTo>
                                  <a:pt x="747435" y="710718"/>
                                </a:lnTo>
                                <a:lnTo>
                                  <a:pt x="742350" y="694847"/>
                                </a:lnTo>
                                <a:lnTo>
                                  <a:pt x="737900" y="678658"/>
                                </a:lnTo>
                                <a:lnTo>
                                  <a:pt x="733767" y="662470"/>
                                </a:lnTo>
                                <a:lnTo>
                                  <a:pt x="729953" y="645963"/>
                                </a:lnTo>
                                <a:lnTo>
                                  <a:pt x="726457" y="630092"/>
                                </a:lnTo>
                                <a:lnTo>
                                  <a:pt x="723278" y="613903"/>
                                </a:lnTo>
                                <a:lnTo>
                                  <a:pt x="720418" y="598032"/>
                                </a:lnTo>
                                <a:lnTo>
                                  <a:pt x="717875" y="581843"/>
                                </a:lnTo>
                                <a:lnTo>
                                  <a:pt x="715968" y="566289"/>
                                </a:lnTo>
                                <a:lnTo>
                                  <a:pt x="714060" y="550418"/>
                                </a:lnTo>
                                <a:lnTo>
                                  <a:pt x="713107" y="534864"/>
                                </a:lnTo>
                                <a:lnTo>
                                  <a:pt x="711835" y="519310"/>
                                </a:lnTo>
                                <a:lnTo>
                                  <a:pt x="711200" y="504074"/>
                                </a:lnTo>
                                <a:lnTo>
                                  <a:pt x="711200" y="488837"/>
                                </a:lnTo>
                                <a:lnTo>
                                  <a:pt x="711200" y="476458"/>
                                </a:lnTo>
                                <a:lnTo>
                                  <a:pt x="711518" y="463760"/>
                                </a:lnTo>
                                <a:lnTo>
                                  <a:pt x="712153" y="451381"/>
                                </a:lnTo>
                                <a:lnTo>
                                  <a:pt x="713425" y="438684"/>
                                </a:lnTo>
                                <a:lnTo>
                                  <a:pt x="714378" y="426622"/>
                                </a:lnTo>
                                <a:lnTo>
                                  <a:pt x="715968" y="414559"/>
                                </a:lnTo>
                                <a:lnTo>
                                  <a:pt x="717557" y="402180"/>
                                </a:lnTo>
                                <a:lnTo>
                                  <a:pt x="719782" y="390435"/>
                                </a:lnTo>
                                <a:lnTo>
                                  <a:pt x="722007" y="378373"/>
                                </a:lnTo>
                                <a:lnTo>
                                  <a:pt x="724550" y="366945"/>
                                </a:lnTo>
                                <a:lnTo>
                                  <a:pt x="727410" y="355201"/>
                                </a:lnTo>
                                <a:lnTo>
                                  <a:pt x="730271" y="343456"/>
                                </a:lnTo>
                                <a:lnTo>
                                  <a:pt x="733450" y="332028"/>
                                </a:lnTo>
                                <a:lnTo>
                                  <a:pt x="736946" y="320601"/>
                                </a:lnTo>
                                <a:lnTo>
                                  <a:pt x="740442" y="309491"/>
                                </a:lnTo>
                                <a:lnTo>
                                  <a:pt x="744575" y="298381"/>
                                </a:lnTo>
                                <a:lnTo>
                                  <a:pt x="748707" y="287906"/>
                                </a:lnTo>
                                <a:lnTo>
                                  <a:pt x="753157" y="277114"/>
                                </a:lnTo>
                                <a:lnTo>
                                  <a:pt x="757607" y="266321"/>
                                </a:lnTo>
                                <a:lnTo>
                                  <a:pt x="762374" y="255846"/>
                                </a:lnTo>
                                <a:lnTo>
                                  <a:pt x="767460" y="245688"/>
                                </a:lnTo>
                                <a:lnTo>
                                  <a:pt x="772864" y="235531"/>
                                </a:lnTo>
                                <a:lnTo>
                                  <a:pt x="778267" y="225373"/>
                                </a:lnTo>
                                <a:lnTo>
                                  <a:pt x="783989" y="215533"/>
                                </a:lnTo>
                                <a:lnTo>
                                  <a:pt x="789710" y="205693"/>
                                </a:lnTo>
                                <a:lnTo>
                                  <a:pt x="795749" y="196487"/>
                                </a:lnTo>
                                <a:lnTo>
                                  <a:pt x="801789" y="187282"/>
                                </a:lnTo>
                                <a:lnTo>
                                  <a:pt x="808146" y="177759"/>
                                </a:lnTo>
                                <a:lnTo>
                                  <a:pt x="815138" y="168871"/>
                                </a:lnTo>
                                <a:lnTo>
                                  <a:pt x="821813" y="160300"/>
                                </a:lnTo>
                                <a:lnTo>
                                  <a:pt x="828806" y="151730"/>
                                </a:lnTo>
                                <a:lnTo>
                                  <a:pt x="835799" y="143159"/>
                                </a:lnTo>
                                <a:lnTo>
                                  <a:pt x="843110" y="134906"/>
                                </a:lnTo>
                                <a:lnTo>
                                  <a:pt x="850738" y="126971"/>
                                </a:lnTo>
                                <a:lnTo>
                                  <a:pt x="858367" y="119035"/>
                                </a:lnTo>
                                <a:lnTo>
                                  <a:pt x="866313" y="111734"/>
                                </a:lnTo>
                                <a:lnTo>
                                  <a:pt x="874260" y="104433"/>
                                </a:lnTo>
                                <a:lnTo>
                                  <a:pt x="882206" y="97450"/>
                                </a:lnTo>
                                <a:lnTo>
                                  <a:pt x="890788" y="90149"/>
                                </a:lnTo>
                                <a:lnTo>
                                  <a:pt x="899052" y="83801"/>
                                </a:lnTo>
                                <a:lnTo>
                                  <a:pt x="907634" y="76817"/>
                                </a:lnTo>
                                <a:lnTo>
                                  <a:pt x="916216" y="70786"/>
                                </a:lnTo>
                                <a:lnTo>
                                  <a:pt x="925116" y="64755"/>
                                </a:lnTo>
                                <a:lnTo>
                                  <a:pt x="934016" y="59041"/>
                                </a:lnTo>
                                <a:lnTo>
                                  <a:pt x="943552" y="53645"/>
                                </a:lnTo>
                                <a:lnTo>
                                  <a:pt x="952452" y="48249"/>
                                </a:lnTo>
                                <a:lnTo>
                                  <a:pt x="961988" y="43170"/>
                                </a:lnTo>
                                <a:lnTo>
                                  <a:pt x="971205" y="38726"/>
                                </a:lnTo>
                                <a:lnTo>
                                  <a:pt x="981059" y="33965"/>
                                </a:lnTo>
                                <a:lnTo>
                                  <a:pt x="990595" y="29838"/>
                                </a:lnTo>
                                <a:lnTo>
                                  <a:pt x="1000766" y="25712"/>
                                </a:lnTo>
                                <a:lnTo>
                                  <a:pt x="1010302" y="22220"/>
                                </a:lnTo>
                                <a:lnTo>
                                  <a:pt x="1020791" y="18728"/>
                                </a:lnTo>
                                <a:lnTo>
                                  <a:pt x="1030962" y="15237"/>
                                </a:lnTo>
                                <a:lnTo>
                                  <a:pt x="1041134" y="12380"/>
                                </a:lnTo>
                                <a:lnTo>
                                  <a:pt x="1051305" y="10158"/>
                                </a:lnTo>
                                <a:lnTo>
                                  <a:pt x="1062112" y="7936"/>
                                </a:lnTo>
                                <a:lnTo>
                                  <a:pt x="1072283" y="5714"/>
                                </a:lnTo>
                                <a:lnTo>
                                  <a:pt x="1083091" y="3809"/>
                                </a:lnTo>
                                <a:lnTo>
                                  <a:pt x="1093898" y="2539"/>
                                </a:lnTo>
                                <a:lnTo>
                                  <a:pt x="1104705" y="1587"/>
                                </a:lnTo>
                                <a:lnTo>
                                  <a:pt x="1115512" y="635"/>
                                </a:lnTo>
                                <a:lnTo>
                                  <a:pt x="1126637" y="317"/>
                                </a:lnTo>
                                <a:lnTo>
                                  <a:pt x="11374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42" name="直接连接符 42"/>
                        <wps:cNvCnPr/>
                        <wps:spPr>
                          <a:xfrm>
                            <a:off x="0" y="6756331"/>
                            <a:ext cx="662025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2">
                                <a:lumMod val="9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" o:spid="_x0000_s1026" o:spt="203" style="position:absolute;left:0pt;margin-left:0.25pt;margin-top:17.1pt;height:26.4pt;width:521.3pt;z-index:251662336;mso-width-relative:page;mso-height-relative:page;" coordorigin="0,6421051" coordsize="6620256,335280" o:gfxdata="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">
                <o:lock v:ext="edit" aspectratio="f"/>
                <v:rect id="矩形: 圆角 25" o:spid="_x0000_s1026" o:spt="1" style="position:absolute;left:0;top:6421051;height:262566;width:262566;v-text-anchor:middle;" fillcolor="#134857 [3204]" filled="t" stroked="f" coordsize="21600,21600" o:gfxdata="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QHxy7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KSO_Shape" o:spid="_x0000_s1026" o:spt="100" style="position:absolute;left:42689;top:6457952;flip:x;height:166555;width:177187;v-text-anchor:middle;" fillcolor="#FFFFFF [3212]" filled="t" stroked="f" coordsize="2274888,2136775" o:gfxdata="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gZ4I74A&#10;AADbAAAADwAAAAAAAAABACAAAAAiAAAAZHJzL2Rvd25yZXYueG1sUEsBAhQAFAAAAAgAh07iQDMv&#10;BZ47AAAAOQAAABAAAAAAAAAAAQAgAAAADQEAAGRycy9zaGFwZXhtbC54bWxQSwUGAAAAAAYABgBb&#10;AQAAtwMAAAAA&#10;" path="m1133947,1406525l1137762,1406525,1140940,1406525,1144119,1407477,1147298,1408112,1150476,1409064,1153655,1410651,1156516,1412238,1159377,1414459,1161920,1416681,1264591,1518871,1267134,1521410,1268723,1524266,1270631,1527440,1271902,1530296,1273174,1533787,1274127,1536961,1274445,1540452,1274763,1543625,1274445,1546799,1274127,1549973,1273174,1553781,1271902,1556955,1270631,1559811,1268723,1562667,1267134,1565523,1264591,1568380,1178767,1653433,1185760,1670570,1192435,1689929,1199428,1711510,1206103,1734677,1212461,1760066,1218500,1787042,1224858,1815605,1230579,1846071,1235983,1877808,1240751,1911131,1245201,1946041,1249016,1981902,1252830,2019351,1255691,2057435,1257916,2096470,1259505,2136775,1015382,2136775,1016972,2096470,1019515,2057435,1022376,2019351,1025554,1981902,1029686,1946041,1034137,1911131,1039223,1877808,1044308,1846071,1050348,1815605,1056387,1787042,1062427,1760066,1068784,1734677,1075777,1711510,1082453,1689929,1089128,1670570,1096121,1653433,1010297,1568380,1007754,1565523,1005846,1562667,1003939,1559811,1002668,1556955,1001396,1553781,1000760,1549973,1000443,1546799,1000125,1543625,1000443,1540452,1000760,1536961,1001396,1533787,1002986,1530296,1004257,1527440,1006164,1524266,1007754,1521410,1010297,1518871,1112650,1416681,1115511,1414459,1118372,1412238,1121232,1410651,1124411,1409064,1127590,1408112,1130769,1407477,1133947,1406525xm1472565,1216025l1495425,1226506,1518285,1236670,1540828,1246198,1563370,1255726,1586230,1264619,1608138,1273195,1630363,1281453,1651953,1289393,1695133,1304321,1737360,1318613,1778635,1331953,1819275,1344339,1896428,1368795,1933575,1380864,1969453,1392934,2004060,1405320,2020570,1411355,2037080,1417707,2053273,1424695,2068830,1431047,2084705,1438352,2099628,1445339,2106930,1449150,2114233,1453279,2120900,1458044,2127568,1463125,2134235,1468207,2140585,1474242,2146618,1480276,2152650,1486628,2158365,1493298,2163763,1500286,2169160,1507908,2174558,1515213,2179638,1522836,2184718,1531094,2189163,1539352,2193925,1547927,2198370,1556502,2202498,1565396,2210435,1583817,2218055,1602556,2224723,1622248,2230755,1641939,2236788,1662584,2241868,1682911,2246631,1703238,2250758,1724200,2254885,1744527,2258378,1764537,2261235,1784546,2263775,1803920,2266315,1822977,2267903,1841081,2269808,1859184,2272348,1891581,2273618,1920165,2274571,1943669,2274888,1961455,2274571,1964948,2274253,1968760,2272665,1972571,2271395,1976065,2269173,1979876,2266633,1983687,2263775,1987181,2260601,1991310,2256473,1995121,2252345,1998615,2247583,2002744,2242185,2006238,2236471,2010367,2230438,2014178,2224088,2017672,2216785,2021800,2209165,2025294,2201545,2029105,2183765,2036410,2165033,2044033,2143760,2051021,2120900,2058326,2095818,2064995,2069465,2071665,2040573,2078335,2010410,2084370,1977708,2090404,1943418,2096121,1907223,2101838,1868805,2106920,1829118,2111684,1786890,2116131,1742758,2120259,1697038,2124071,1649413,2127247,1599565,2130105,1547813,2132329,1494155,2134234,1438275,2135505,1380490,2136775,1320800,2136775,1472565,1216025xm802373,1216025l954088,2136775,894418,2136775,836652,2135505,780790,2134234,727151,2132329,675415,2130105,625584,2127247,577975,2124071,531953,2120259,488153,2116131,445939,2111684,405947,2106920,367860,2101838,331677,2096121,297398,2090404,265024,2084370,234554,2078335,205989,2071665,179010,2064995,154254,2058326,131401,2051021,110136,2044033,91092,2036410,73635,2029105,66018,2025294,58400,2021800,51100,2017672,44435,2014178,38404,2010367,32691,2006238,27613,2002744,22852,1998615,18726,1995121,14600,1991310,11109,1987181,8252,1983687,5713,1979876,3491,1976065,2222,1972571,1269,1968760,317,1964948,0,1961455,317,1943669,1269,1920165,2856,1891581,5395,1859184,6982,1841081,8887,1822977,11109,1803920,13965,1784546,16822,1764537,20313,1744527,24122,1724200,28248,1703238,33326,1682911,38404,1662584,44118,1641939,50465,1622248,57448,1602556,64748,1583817,72683,1565396,77127,1556502,81253,1547927,86014,1539352,90457,1531094,95536,1522836,100614,1515213,105692,1507908,111088,1500286,116801,1493298,122514,1486628,128545,1480276,134575,1474242,140923,1468207,147588,1463125,154254,1458044,161236,1453279,168219,1449150,175519,1445339,190436,1438352,205989,1431047,221541,1424695,237728,1417707,254233,1411355,271055,1405320,305651,1392934,341516,1380864,378651,1368795,456096,1344339,496405,1331953,537666,1318613,579880,1304321,622728,1289393,644628,1281453,666846,1273195,689063,1264619,711281,1255726,733816,1246198,756668,1236670,779521,1226506,802373,1216025xm1137444,0l1148251,317,1159376,635,1170183,1587,1180990,2539,1191797,3809,1202604,5714,1212776,7936,1223265,10158,1233754,12380,1243926,15237,1254097,18728,1264268,22220,1274122,25712,1283975,29838,1293829,33965,1303682,38726,1312900,43170,1322118,48249,1331654,53645,1340871,59041,1349771,64755,1358353,70786,1367253,76817,1375835,83801,1384100,90149,1392364,97450,1400628,104433,1408575,111734,1416521,119035,1424149,126971,1431460,134906,1439089,143159,1446081,151730,1453074,160300,1459749,168871,1466742,177759,1472781,187282,1479139,196487,1485178,205693,1490899,215533,1496621,225373,1502024,235531,1507428,245688,1512513,255846,1517281,266321,1521731,277114,1526181,287906,1530313,298381,1534445,309491,1537942,320601,1541438,332028,1544617,343456,1547477,355201,1550656,366945,1552881,378373,1555106,390435,1557331,402180,1558602,414559,1560509,426622,1561463,438684,1562734,451381,1563370,463760,1563688,476458,1563688,488837,1563688,504074,1563052,519310,1562099,534864,1560509,550418,1559238,566289,1557013,581843,1554470,598032,1551609,613903,1548431,630092,1544617,645963,1541120,662470,1536988,678658,1532220,694847,1527453,710718,1522685,726590,1516963,742778,1510924,758332,1504885,774521,1498528,790075,1492171,805629,1485178,821183,1477867,836102,1470556,851021,1462610,865940,1454664,880542,1446717,894826,1437817,908793,1428917,922759,1420017,936409,1411117,949106,1401264,962120,1391728,974500,1391728,1145593,1383146,1155433,1359625,1181462,1343414,1198603,1324979,1217966,1305272,1238916,1284611,1260184,1262679,1281769,1241065,1302084,1219769,1321765,1209279,1330653,1199426,1338906,1189572,1346842,1180672,1353825,1171772,1359856,1163508,1365252,1155879,1369061,1149204,1372236,1146026,1373505,1142529,1374140,1139669,1374775,1137444,1374775,1134901,1374775,1132040,1374140,1129180,1373505,1125683,1372236,1119008,1369061,1111062,1365252,1103115,1359856,1094215,1353825,1084998,1346842,1075144,1338906,1065291,1330653,1054801,1321765,1033823,1302084,1012209,1281769,990277,1260184,969616,1238916,949591,1217966,931474,1198603,915581,1181462,891742,1155433,883159,1145593,883159,974500,873624,962120,863770,949106,854870,936409,845970,922759,837070,908793,828488,894826,820224,880542,812278,865940,804331,851021,796703,836102,789710,821183,782717,805629,776042,790075,770003,774521,763964,758332,758242,742778,752521,726590,747435,710718,742350,694847,737900,678658,733767,662470,729953,645963,726457,630092,723278,613903,720418,598032,717875,581843,715968,566289,714060,550418,713107,534864,711835,519310,711200,504074,711200,488837,711200,476458,711518,463760,712153,451381,713425,438684,714378,426622,715968,414559,717557,402180,719782,390435,722007,378373,724550,366945,727410,355201,730271,343456,733450,332028,736946,320601,740442,309491,744575,298381,748707,287906,753157,277114,757607,266321,762374,255846,767460,245688,772864,235531,778267,225373,783989,215533,789710,205693,795749,196487,801789,187282,808146,177759,815138,168871,821813,160300,828806,151730,835799,143159,843110,134906,850738,126971,858367,119035,866313,111734,874260,104433,882206,97450,890788,90149,899052,83801,907634,76817,916216,70786,925116,64755,934016,59041,943552,53645,952452,48249,961988,43170,971205,38726,981059,33965,990595,29838,1000766,25712,1010302,22220,1020791,18728,1030962,15237,1041134,12380,1051305,10158,1062112,7936,1072283,5714,1083091,3809,1093898,2539,1104705,1587,1115512,635,1126637,317,1137444,0xe">
                  <v:path o:connectlocs="75619,92396;83124,100626;82481,102450;80263,120590;66227,139579;68507,118599;65729,102263;65273,100398;72944,92250;100498,81404;118660,87815;135972,93956;140404,97110;143386,101674;146803,112629;148294,125429;147652,129807;144587,132069;133094,135762;110687,138749;52333,79433;34696,138500;13435,135326;3332,131799;538,129579;186,123562;1842,111259;5299,101114;8384,96695;13435,93479;32377,87006;49352,80782;78438,373;84388,2218;89737,5474;94319,9911;97967,15385;100538,21688;101844,28655;101699,36991;99626,46425;95915,55590;90773,63656;80947,85055;74955,89637;72986,89430;66020,83728;56981,62848;51964,54616;48418,45389;46573,35954;46594,27868;48066,20942;50761,14721;54514,9351;59199,5017;64610,1949;70643,248" o:connectangles="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line id="_x0000_s1026" o:spid="_x0000_s1026" o:spt="20" style="position:absolute;left:0;top:6756331;height:0;width:6620256;" filled="f" stroked="t" coordsize="21600,21600" o:gfxdata="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3JIcy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D0CECE [289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阿里巴巴普惠体 R" w:hAnsi="阿里巴巴普惠体 R" w:eastAsia="阿里巴巴普惠体 R" w:cs="阿里巴巴普惠体 R"/>
          <w:b/>
          <w:sz w:val="24"/>
          <w:szCs w:val="24"/>
        </w:rPr>
        <w:t xml:space="preserve"> </w:t>
      </w:r>
      <w:r>
        <w:rPr>
          <w:rFonts w:ascii="阿里巴巴普惠体 R" w:hAnsi="阿里巴巴普惠体 R" w:eastAsia="阿里巴巴普惠体 R" w:cs="阿里巴巴普惠体 R"/>
          <w:b/>
          <w:sz w:val="24"/>
          <w:szCs w:val="24"/>
        </w:rPr>
        <w:t xml:space="preserve"> </w:t>
      </w:r>
    </w:p>
    <w:p>
      <w:pPr>
        <w:spacing w:line="360" w:lineRule="exact"/>
        <w:ind w:left="630" w:leftChars="300"/>
        <w:rPr>
          <w:rFonts w:ascii="阿里巴巴普惠体 R" w:hAnsi="阿里巴巴普惠体 R" w:eastAsia="阿里巴巴普惠体 R" w:cs="阿里巴巴普惠体 R"/>
          <w:kern w:val="0"/>
          <w:sz w:val="24"/>
          <w:szCs w:val="24"/>
        </w:rPr>
      </w:pPr>
      <w:r>
        <w:rPr>
          <w:rFonts w:hint="eastAsia" w:ascii="阿里巴巴普惠体 R" w:hAnsi="阿里巴巴普惠体 R" w:eastAsia="阿里巴巴普惠体 R" w:cs="阿里巴巴普惠体 R"/>
          <w:b/>
          <w:bCs/>
          <w:color w:val="134857" w:themeColor="accent1"/>
          <w:kern w:val="24"/>
          <w:sz w:val="28"/>
          <w:szCs w:val="28"/>
          <w14:textFill>
            <w14:solidFill>
              <w14:schemeClr w14:val="accent1"/>
            </w14:solidFill>
          </w14:textFill>
        </w:rPr>
        <w:t>自我评价</w:t>
      </w:r>
    </w:p>
    <w:p>
      <w:pPr>
        <w:adjustRightInd w:val="0"/>
        <w:snapToGrid w:val="0"/>
        <w:spacing w:line="360" w:lineRule="exact"/>
        <w:rPr>
          <w:rFonts w:ascii="阿里巴巴普惠体 R" w:hAnsi="阿里巴巴普惠体 R" w:eastAsia="阿里巴巴普惠体 R" w:cs="阿里巴巴普惠体 R"/>
          <w:b/>
          <w:sz w:val="24"/>
          <w:szCs w:val="24"/>
        </w:rPr>
      </w:pPr>
    </w:p>
    <w:p>
      <w:pPr>
        <w:pStyle w:val="10"/>
        <w:numPr>
          <w:ilvl w:val="0"/>
          <w:numId w:val="1"/>
        </w:numPr>
        <w:adjustRightInd w:val="0"/>
        <w:snapToGrid w:val="0"/>
        <w:spacing w:line="360" w:lineRule="exact"/>
        <w:ind w:firstLineChars="0"/>
        <w:rPr>
          <w:rFonts w:ascii="阿里巴巴普惠体 R" w:hAnsi="阿里巴巴普惠体 R" w:eastAsia="阿里巴巴普惠体 R" w:cs="阿里巴巴普惠体 R"/>
          <w:color w:val="585858"/>
        </w:rPr>
      </w:pPr>
      <w:r>
        <w:rPr>
          <w:rFonts w:hint="eastAsia" w:ascii="阿里巴巴普惠体 R" w:hAnsi="阿里巴巴普惠体 R" w:eastAsia="阿里巴巴普惠体 R" w:cs="阿里巴巴普惠体 R"/>
          <w:color w:val="585858"/>
        </w:rPr>
        <w:t>做事稳重，做事认真负责，能吃苦耐劳，工作脚踏实地。有较强的责任心和荣誉感，具有团队合作精神。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360" w:lineRule="exact"/>
        <w:ind w:firstLineChars="0"/>
        <w:rPr>
          <w:rFonts w:ascii="阿里巴巴普惠体 R" w:hAnsi="阿里巴巴普惠体 R" w:eastAsia="阿里巴巴普惠体 R" w:cs="阿里巴巴普惠体 R"/>
          <w:color w:val="585858"/>
        </w:rPr>
      </w:pPr>
      <w:r>
        <w:rPr>
          <w:rFonts w:hint="eastAsia" w:ascii="阿里巴巴普惠体 R" w:hAnsi="阿里巴巴普惠体 R" w:eastAsia="阿里巴巴普惠体 R" w:cs="阿里巴巴普惠体 R"/>
          <w:color w:val="585858"/>
        </w:rPr>
        <w:t>目标性强，沟通能力强，善于处理人际关系。有较强的学习能力和执行能力。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360" w:lineRule="exact"/>
        <w:ind w:firstLineChars="0"/>
        <w:rPr>
          <w:rFonts w:ascii="阿里巴巴普惠体 R" w:hAnsi="阿里巴巴普惠体 R" w:eastAsia="阿里巴巴普惠体 R" w:cs="阿里巴巴普惠体 R"/>
          <w:color w:val="585858"/>
        </w:rPr>
      </w:pPr>
      <w:r>
        <w:rPr>
          <w:rFonts w:hint="eastAsia" w:ascii="阿里巴巴普惠体 R" w:hAnsi="阿里巴巴普惠体 R" w:eastAsia="阿里巴巴普惠体 R" w:cs="阿里巴巴普惠体 R"/>
          <w:color w:val="585858"/>
        </w:rPr>
        <w:t>有强烈的集体认同感，容易与人相处，善于解决问题和勇于承担责任。追求卓越的意愿及较强的抗压能力。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360" w:lineRule="exact"/>
        <w:ind w:firstLineChars="0"/>
        <w:rPr>
          <w:rFonts w:ascii="阿里巴巴普惠体 R" w:hAnsi="阿里巴巴普惠体 R" w:eastAsia="阿里巴巴普惠体 R" w:cs="阿里巴巴普惠体 R"/>
          <w:color w:val="585858"/>
        </w:rPr>
      </w:pPr>
      <w:r>
        <w:rPr>
          <w:rFonts w:hint="eastAsia" w:ascii="阿里巴巴普惠体 R" w:hAnsi="阿里巴巴普惠体 R" w:eastAsia="阿里巴巴普惠体 R" w:cs="阿里巴巴普惠体 R"/>
          <w:color w:val="585858"/>
        </w:rPr>
        <w:t>做事果断，不喜欢拖泥带水，遇有困难，积极考虑解决问题的对策，具有较强的逻辑思维能力、计划能力、分析问题和解决问题的能力。</w:t>
      </w:r>
      <w:r>
        <w:rPr>
          <w:rFonts w:ascii="阿里巴巴普惠体 R" w:hAnsi="阿里巴巴普惠体 R" w:eastAsia="阿里巴巴普惠体 R" w:cs="阿里巴巴普惠体 R"/>
          <w:color w:val="585858"/>
        </w:rPr>
        <w:br w:type="page"/>
      </w:r>
    </w:p>
    <w:p>
      <w:pPr>
        <w:adjustRightInd w:val="0"/>
        <w:snapToGrid w:val="0"/>
        <w:spacing w:line="360" w:lineRule="exact"/>
        <w:rPr>
          <w:rFonts w:hint="eastAsia" w:ascii="阿里巴巴普惠体 R" w:hAnsi="阿里巴巴普惠体 R" w:eastAsia="阿里巴巴普惠体 R" w:cs="阿里巴巴普惠体 R"/>
          <w:color w:val="585858"/>
        </w:rPr>
      </w:pPr>
      <w:r>
        <w:rPr>
          <w:rFonts w:ascii="阿里巴巴普惠体 R" w:hAnsi="阿里巴巴普惠体 R" w:eastAsia="阿里巴巴普惠体 R" w:cs="阿里巴巴普惠体 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375920</wp:posOffset>
                </wp:positionH>
                <wp:positionV relativeFrom="paragraph">
                  <wp:posOffset>311150</wp:posOffset>
                </wp:positionV>
                <wp:extent cx="5934075" cy="9253855"/>
                <wp:effectExtent l="0" t="0" r="0" b="4445"/>
                <wp:wrapNone/>
                <wp:docPr id="5" name="组合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075" cy="9253855"/>
                          <a:chOff x="0" y="0"/>
                          <a:chExt cx="5934084" cy="9253864"/>
                        </a:xfrm>
                      </wpg:grpSpPr>
                      <wpg:grpSp>
                        <wpg:cNvPr id="21" name="组合 21"/>
                        <wpg:cNvGrpSpPr/>
                        <wpg:grpSpPr>
                          <a:xfrm>
                            <a:off x="0" y="0"/>
                            <a:ext cx="2912334" cy="956907"/>
                            <a:chOff x="0" y="0"/>
                            <a:chExt cx="2912334" cy="956907"/>
                          </a:xfrm>
                        </wpg:grpSpPr>
                        <wps:wsp>
                          <wps:cNvPr id="22" name="文本框 2"/>
                          <wps:cNvSpPr txBox="1"/>
                          <wps:spPr>
                            <a:xfrm>
                              <a:off x="120495" y="0"/>
                              <a:ext cx="183825" cy="3116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71222" h="290303">
                                  <a:moveTo>
                                    <a:pt x="84493" y="0"/>
                                  </a:moveTo>
                                  <a:cubicBezTo>
                                    <a:pt x="105831" y="0"/>
                                    <a:pt x="123441" y="4124"/>
                                    <a:pt x="137322" y="12373"/>
                                  </a:cubicBezTo>
                                  <a:cubicBezTo>
                                    <a:pt x="151203" y="20623"/>
                                    <a:pt x="160324" y="30905"/>
                                    <a:pt x="164683" y="43221"/>
                                  </a:cubicBezTo>
                                  <a:cubicBezTo>
                                    <a:pt x="169042" y="55536"/>
                                    <a:pt x="171222" y="74697"/>
                                    <a:pt x="171222" y="100703"/>
                                  </a:cubicBezTo>
                                  <a:lnTo>
                                    <a:pt x="171222" y="127169"/>
                                  </a:lnTo>
                                  <a:lnTo>
                                    <a:pt x="98775" y="127169"/>
                                  </a:lnTo>
                                  <a:lnTo>
                                    <a:pt x="98775" y="78746"/>
                                  </a:lnTo>
                                  <a:cubicBezTo>
                                    <a:pt x="98775" y="64666"/>
                                    <a:pt x="98001" y="55880"/>
                                    <a:pt x="96452" y="52388"/>
                                  </a:cubicBezTo>
                                  <a:cubicBezTo>
                                    <a:pt x="94904" y="48896"/>
                                    <a:pt x="91491" y="47150"/>
                                    <a:pt x="86213" y="47150"/>
                                  </a:cubicBezTo>
                                  <a:cubicBezTo>
                                    <a:pt x="80248" y="47150"/>
                                    <a:pt x="76462" y="49273"/>
                                    <a:pt x="74856" y="53517"/>
                                  </a:cubicBezTo>
                                  <a:cubicBezTo>
                                    <a:pt x="73250" y="57762"/>
                                    <a:pt x="72447" y="66940"/>
                                    <a:pt x="72447" y="81050"/>
                                  </a:cubicBezTo>
                                  <a:lnTo>
                                    <a:pt x="72447" y="210457"/>
                                  </a:lnTo>
                                  <a:cubicBezTo>
                                    <a:pt x="72447" y="223994"/>
                                    <a:pt x="73250" y="232827"/>
                                    <a:pt x="74856" y="236957"/>
                                  </a:cubicBezTo>
                                  <a:cubicBezTo>
                                    <a:pt x="76462" y="241087"/>
                                    <a:pt x="80076" y="243152"/>
                                    <a:pt x="85697" y="243152"/>
                                  </a:cubicBezTo>
                                  <a:cubicBezTo>
                                    <a:pt x="91089" y="243152"/>
                                    <a:pt x="94617" y="241082"/>
                                    <a:pt x="96280" y="236942"/>
                                  </a:cubicBezTo>
                                  <a:cubicBezTo>
                                    <a:pt x="97944" y="232803"/>
                                    <a:pt x="98775" y="223085"/>
                                    <a:pt x="98775" y="207789"/>
                                  </a:cubicBezTo>
                                  <a:lnTo>
                                    <a:pt x="98775" y="172770"/>
                                  </a:lnTo>
                                  <a:lnTo>
                                    <a:pt x="171222" y="172770"/>
                                  </a:lnTo>
                                  <a:lnTo>
                                    <a:pt x="171222" y="183628"/>
                                  </a:lnTo>
                                  <a:cubicBezTo>
                                    <a:pt x="171222" y="212464"/>
                                    <a:pt x="169186" y="232914"/>
                                    <a:pt x="165113" y="244978"/>
                                  </a:cubicBezTo>
                                  <a:cubicBezTo>
                                    <a:pt x="161041" y="257042"/>
                                    <a:pt x="152035" y="267612"/>
                                    <a:pt x="138096" y="276688"/>
                                  </a:cubicBezTo>
                                  <a:cubicBezTo>
                                    <a:pt x="124158" y="285765"/>
                                    <a:pt x="106978" y="290303"/>
                                    <a:pt x="86558" y="290303"/>
                                  </a:cubicBezTo>
                                  <a:cubicBezTo>
                                    <a:pt x="65334" y="290303"/>
                                    <a:pt x="47839" y="286460"/>
                                    <a:pt x="34072" y="278773"/>
                                  </a:cubicBezTo>
                                  <a:cubicBezTo>
                                    <a:pt x="20306" y="271087"/>
                                    <a:pt x="11185" y="260447"/>
                                    <a:pt x="6711" y="246852"/>
                                  </a:cubicBezTo>
                                  <a:cubicBezTo>
                                    <a:pt x="2237" y="233257"/>
                                    <a:pt x="0" y="212808"/>
                                    <a:pt x="0" y="185505"/>
                                  </a:cubicBezTo>
                                  <a:lnTo>
                                    <a:pt x="0" y="104110"/>
                                  </a:lnTo>
                                  <a:cubicBezTo>
                                    <a:pt x="0" y="84033"/>
                                    <a:pt x="688" y="68976"/>
                                    <a:pt x="2065" y="58938"/>
                                  </a:cubicBezTo>
                                  <a:cubicBezTo>
                                    <a:pt x="3442" y="48900"/>
                                    <a:pt x="7543" y="39234"/>
                                    <a:pt x="14369" y="29942"/>
                                  </a:cubicBezTo>
                                  <a:cubicBezTo>
                                    <a:pt x="21195" y="20650"/>
                                    <a:pt x="30659" y="13336"/>
                                    <a:pt x="42763" y="8001"/>
                                  </a:cubicBezTo>
                                  <a:cubicBezTo>
                                    <a:pt x="54866" y="2667"/>
                                    <a:pt x="68776" y="0"/>
                                    <a:pt x="8449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472C4"/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23" name="文本框 3"/>
                          <wps:cNvSpPr txBox="1"/>
                          <wps:spPr>
                            <a:xfrm>
                              <a:off x="335242" y="0"/>
                              <a:ext cx="179945" cy="3116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7608" h="290303">
                                  <a:moveTo>
                                    <a:pt x="83804" y="0"/>
                                  </a:moveTo>
                                  <a:cubicBezTo>
                                    <a:pt x="98718" y="0"/>
                                    <a:pt x="112112" y="2437"/>
                                    <a:pt x="123985" y="7313"/>
                                  </a:cubicBezTo>
                                  <a:cubicBezTo>
                                    <a:pt x="135859" y="12189"/>
                                    <a:pt x="145410" y="19502"/>
                                    <a:pt x="152637" y="29254"/>
                                  </a:cubicBezTo>
                                  <a:cubicBezTo>
                                    <a:pt x="159865" y="39005"/>
                                    <a:pt x="164167" y="49617"/>
                                    <a:pt x="165543" y="61089"/>
                                  </a:cubicBezTo>
                                  <a:cubicBezTo>
                                    <a:pt x="166920" y="72561"/>
                                    <a:pt x="167608" y="92637"/>
                                    <a:pt x="167608" y="121318"/>
                                  </a:cubicBezTo>
                                  <a:lnTo>
                                    <a:pt x="167608" y="168985"/>
                                  </a:lnTo>
                                  <a:cubicBezTo>
                                    <a:pt x="167608" y="196977"/>
                                    <a:pt x="166949" y="216795"/>
                                    <a:pt x="165629" y="228439"/>
                                  </a:cubicBezTo>
                                  <a:cubicBezTo>
                                    <a:pt x="164310" y="240083"/>
                                    <a:pt x="160180" y="250724"/>
                                    <a:pt x="153239" y="260360"/>
                                  </a:cubicBezTo>
                                  <a:cubicBezTo>
                                    <a:pt x="146299" y="269997"/>
                                    <a:pt x="136920" y="277397"/>
                                    <a:pt x="125104" y="282559"/>
                                  </a:cubicBezTo>
                                  <a:cubicBezTo>
                                    <a:pt x="113288" y="287722"/>
                                    <a:pt x="99521" y="290303"/>
                                    <a:pt x="83804" y="290303"/>
                                  </a:cubicBezTo>
                                  <a:cubicBezTo>
                                    <a:pt x="68890" y="290303"/>
                                    <a:pt x="55497" y="287865"/>
                                    <a:pt x="43623" y="282989"/>
                                  </a:cubicBezTo>
                                  <a:cubicBezTo>
                                    <a:pt x="31749" y="278114"/>
                                    <a:pt x="22199" y="270800"/>
                                    <a:pt x="14971" y="261049"/>
                                  </a:cubicBezTo>
                                  <a:cubicBezTo>
                                    <a:pt x="7744" y="251297"/>
                                    <a:pt x="3442" y="240686"/>
                                    <a:pt x="2065" y="229214"/>
                                  </a:cubicBezTo>
                                  <a:cubicBezTo>
                                    <a:pt x="688" y="217741"/>
                                    <a:pt x="0" y="197665"/>
                                    <a:pt x="0" y="168985"/>
                                  </a:cubicBezTo>
                                  <a:lnTo>
                                    <a:pt x="0" y="121318"/>
                                  </a:lnTo>
                                  <a:cubicBezTo>
                                    <a:pt x="0" y="93326"/>
                                    <a:pt x="660" y="73508"/>
                                    <a:pt x="1979" y="61863"/>
                                  </a:cubicBezTo>
                                  <a:cubicBezTo>
                                    <a:pt x="3298" y="50219"/>
                                    <a:pt x="7428" y="39579"/>
                                    <a:pt x="14369" y="29942"/>
                                  </a:cubicBezTo>
                                  <a:cubicBezTo>
                                    <a:pt x="21310" y="20305"/>
                                    <a:pt x="30688" y="12906"/>
                                    <a:pt x="42504" y="7743"/>
                                  </a:cubicBezTo>
                                  <a:cubicBezTo>
                                    <a:pt x="54321" y="2581"/>
                                    <a:pt x="68087" y="0"/>
                                    <a:pt x="83804" y="0"/>
                                  </a:cubicBezTo>
                                  <a:close/>
                                  <a:moveTo>
                                    <a:pt x="84148" y="47150"/>
                                  </a:moveTo>
                                  <a:cubicBezTo>
                                    <a:pt x="80363" y="47150"/>
                                    <a:pt x="77466" y="48613"/>
                                    <a:pt x="75458" y="51538"/>
                                  </a:cubicBezTo>
                                  <a:cubicBezTo>
                                    <a:pt x="73451" y="54464"/>
                                    <a:pt x="72447" y="63097"/>
                                    <a:pt x="72447" y="77437"/>
                                  </a:cubicBezTo>
                                  <a:lnTo>
                                    <a:pt x="72447" y="207531"/>
                                  </a:lnTo>
                                  <a:cubicBezTo>
                                    <a:pt x="72447" y="223707"/>
                                    <a:pt x="73106" y="233688"/>
                                    <a:pt x="74426" y="237474"/>
                                  </a:cubicBezTo>
                                  <a:cubicBezTo>
                                    <a:pt x="75745" y="241259"/>
                                    <a:pt x="78814" y="243152"/>
                                    <a:pt x="83632" y="243152"/>
                                  </a:cubicBezTo>
                                  <a:cubicBezTo>
                                    <a:pt x="88565" y="243152"/>
                                    <a:pt x="91720" y="240973"/>
                                    <a:pt x="93097" y="236613"/>
                                  </a:cubicBezTo>
                                  <a:cubicBezTo>
                                    <a:pt x="94473" y="232254"/>
                                    <a:pt x="95162" y="221871"/>
                                    <a:pt x="95162" y="205466"/>
                                  </a:cubicBezTo>
                                  <a:lnTo>
                                    <a:pt x="95162" y="77437"/>
                                  </a:lnTo>
                                  <a:cubicBezTo>
                                    <a:pt x="95162" y="64473"/>
                                    <a:pt x="94445" y="56185"/>
                                    <a:pt x="93011" y="52571"/>
                                  </a:cubicBezTo>
                                  <a:cubicBezTo>
                                    <a:pt x="91577" y="48957"/>
                                    <a:pt x="88623" y="47150"/>
                                    <a:pt x="84148" y="4715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472C4"/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24" name="文本框 4"/>
                          <wps:cNvSpPr txBox="1"/>
                          <wps:spPr>
                            <a:xfrm>
                              <a:off x="760488" y="0"/>
                              <a:ext cx="177729" cy="3116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5544" h="290303">
                                  <a:moveTo>
                                    <a:pt x="78642" y="0"/>
                                  </a:moveTo>
                                  <a:cubicBezTo>
                                    <a:pt x="97456" y="0"/>
                                    <a:pt x="113489" y="3040"/>
                                    <a:pt x="126739" y="9120"/>
                                  </a:cubicBezTo>
                                  <a:cubicBezTo>
                                    <a:pt x="139989" y="15200"/>
                                    <a:pt x="148766" y="22858"/>
                                    <a:pt x="153068" y="32093"/>
                                  </a:cubicBezTo>
                                  <a:cubicBezTo>
                                    <a:pt x="157370" y="41328"/>
                                    <a:pt x="159521" y="57016"/>
                                    <a:pt x="159521" y="79158"/>
                                  </a:cubicBezTo>
                                  <a:lnTo>
                                    <a:pt x="159521" y="90171"/>
                                  </a:lnTo>
                                  <a:lnTo>
                                    <a:pt x="92236" y="90171"/>
                                  </a:lnTo>
                                  <a:lnTo>
                                    <a:pt x="92236" y="69521"/>
                                  </a:lnTo>
                                  <a:cubicBezTo>
                                    <a:pt x="92236" y="59884"/>
                                    <a:pt x="91376" y="53747"/>
                                    <a:pt x="89655" y="51108"/>
                                  </a:cubicBezTo>
                                  <a:cubicBezTo>
                                    <a:pt x="87934" y="48470"/>
                                    <a:pt x="85066" y="47150"/>
                                    <a:pt x="81051" y="47150"/>
                                  </a:cubicBezTo>
                                  <a:cubicBezTo>
                                    <a:pt x="76692" y="47150"/>
                                    <a:pt x="73393" y="48930"/>
                                    <a:pt x="71156" y="52489"/>
                                  </a:cubicBezTo>
                                  <a:cubicBezTo>
                                    <a:pt x="68919" y="56048"/>
                                    <a:pt x="67801" y="61444"/>
                                    <a:pt x="67801" y="68677"/>
                                  </a:cubicBezTo>
                                  <a:cubicBezTo>
                                    <a:pt x="67801" y="77975"/>
                                    <a:pt x="69058" y="84977"/>
                                    <a:pt x="71573" y="89684"/>
                                  </a:cubicBezTo>
                                  <a:cubicBezTo>
                                    <a:pt x="73975" y="94391"/>
                                    <a:pt x="80799" y="100069"/>
                                    <a:pt x="92046" y="106718"/>
                                  </a:cubicBezTo>
                                  <a:cubicBezTo>
                                    <a:pt x="124295" y="125858"/>
                                    <a:pt x="144607" y="141566"/>
                                    <a:pt x="152982" y="153841"/>
                                  </a:cubicBezTo>
                                  <a:cubicBezTo>
                                    <a:pt x="161356" y="166117"/>
                                    <a:pt x="165544" y="185906"/>
                                    <a:pt x="165544" y="213210"/>
                                  </a:cubicBezTo>
                                  <a:cubicBezTo>
                                    <a:pt x="165544" y="233057"/>
                                    <a:pt x="163220" y="247684"/>
                                    <a:pt x="158574" y="257091"/>
                                  </a:cubicBezTo>
                                  <a:cubicBezTo>
                                    <a:pt x="153928" y="266498"/>
                                    <a:pt x="144951" y="274385"/>
                                    <a:pt x="131643" y="280752"/>
                                  </a:cubicBezTo>
                                  <a:cubicBezTo>
                                    <a:pt x="118336" y="287119"/>
                                    <a:pt x="102848" y="290303"/>
                                    <a:pt x="85181" y="290303"/>
                                  </a:cubicBezTo>
                                  <a:cubicBezTo>
                                    <a:pt x="65793" y="290303"/>
                                    <a:pt x="49245" y="286632"/>
                                    <a:pt x="35535" y="279290"/>
                                  </a:cubicBezTo>
                                  <a:cubicBezTo>
                                    <a:pt x="21826" y="271947"/>
                                    <a:pt x="12849" y="262598"/>
                                    <a:pt x="8604" y="251240"/>
                                  </a:cubicBezTo>
                                  <a:cubicBezTo>
                                    <a:pt x="4360" y="239883"/>
                                    <a:pt x="2237" y="223764"/>
                                    <a:pt x="2237" y="202885"/>
                                  </a:cubicBezTo>
                                  <a:lnTo>
                                    <a:pt x="2237" y="184644"/>
                                  </a:lnTo>
                                  <a:lnTo>
                                    <a:pt x="69522" y="184644"/>
                                  </a:lnTo>
                                  <a:lnTo>
                                    <a:pt x="69522" y="218544"/>
                                  </a:lnTo>
                                  <a:cubicBezTo>
                                    <a:pt x="69522" y="228984"/>
                                    <a:pt x="70468" y="235695"/>
                                    <a:pt x="72361" y="238678"/>
                                  </a:cubicBezTo>
                                  <a:cubicBezTo>
                                    <a:pt x="74254" y="241661"/>
                                    <a:pt x="77609" y="243152"/>
                                    <a:pt x="82428" y="243152"/>
                                  </a:cubicBezTo>
                                  <a:cubicBezTo>
                                    <a:pt x="87246" y="243152"/>
                                    <a:pt x="90831" y="241259"/>
                                    <a:pt x="93183" y="237474"/>
                                  </a:cubicBezTo>
                                  <a:cubicBezTo>
                                    <a:pt x="95535" y="233688"/>
                                    <a:pt x="96711" y="228066"/>
                                    <a:pt x="96711" y="220609"/>
                                  </a:cubicBezTo>
                                  <a:cubicBezTo>
                                    <a:pt x="96711" y="204204"/>
                                    <a:pt x="94474" y="193478"/>
                                    <a:pt x="89999" y="188430"/>
                                  </a:cubicBezTo>
                                  <a:cubicBezTo>
                                    <a:pt x="85410" y="183382"/>
                                    <a:pt x="74110" y="174950"/>
                                    <a:pt x="56099" y="163134"/>
                                  </a:cubicBezTo>
                                  <a:cubicBezTo>
                                    <a:pt x="38088" y="151203"/>
                                    <a:pt x="26157" y="142541"/>
                                    <a:pt x="20306" y="137149"/>
                                  </a:cubicBezTo>
                                  <a:cubicBezTo>
                                    <a:pt x="14455" y="131757"/>
                                    <a:pt x="9608" y="124301"/>
                                    <a:pt x="5765" y="114779"/>
                                  </a:cubicBezTo>
                                  <a:cubicBezTo>
                                    <a:pt x="1922" y="105257"/>
                                    <a:pt x="0" y="93096"/>
                                    <a:pt x="0" y="78297"/>
                                  </a:cubicBezTo>
                                  <a:cubicBezTo>
                                    <a:pt x="0" y="56959"/>
                                    <a:pt x="2725" y="41357"/>
                                    <a:pt x="8174" y="31491"/>
                                  </a:cubicBezTo>
                                  <a:cubicBezTo>
                                    <a:pt x="13623" y="21625"/>
                                    <a:pt x="22428" y="13910"/>
                                    <a:pt x="34589" y="8346"/>
                                  </a:cubicBezTo>
                                  <a:cubicBezTo>
                                    <a:pt x="46749" y="2782"/>
                                    <a:pt x="61434" y="0"/>
                                    <a:pt x="7864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472C4"/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25" name="文本框 5"/>
                          <wps:cNvSpPr txBox="1"/>
                          <wps:spPr>
                            <a:xfrm>
                              <a:off x="0" y="6280"/>
                              <a:ext cx="77779" cy="2991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2447" h="278602">
                                  <a:moveTo>
                                    <a:pt x="0" y="0"/>
                                  </a:moveTo>
                                  <a:lnTo>
                                    <a:pt x="72447" y="0"/>
                                  </a:lnTo>
                                  <a:lnTo>
                                    <a:pt x="72447" y="278602"/>
                                  </a:lnTo>
                                  <a:lnTo>
                                    <a:pt x="0" y="27860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C4"/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26" name="文本框 6"/>
                          <wps:cNvSpPr txBox="1"/>
                          <wps:spPr>
                            <a:xfrm>
                              <a:off x="552207" y="6280"/>
                              <a:ext cx="173664" cy="2991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1758" h="278602">
                                  <a:moveTo>
                                    <a:pt x="0" y="0"/>
                                  </a:moveTo>
                                  <a:lnTo>
                                    <a:pt x="60573" y="0"/>
                                  </a:lnTo>
                                  <a:lnTo>
                                    <a:pt x="101185" y="125449"/>
                                  </a:lnTo>
                                  <a:lnTo>
                                    <a:pt x="101185" y="0"/>
                                  </a:lnTo>
                                  <a:lnTo>
                                    <a:pt x="161758" y="0"/>
                                  </a:lnTo>
                                  <a:lnTo>
                                    <a:pt x="161758" y="278602"/>
                                  </a:lnTo>
                                  <a:lnTo>
                                    <a:pt x="98259" y="278602"/>
                                  </a:lnTo>
                                  <a:lnTo>
                                    <a:pt x="60573" y="151949"/>
                                  </a:lnTo>
                                  <a:lnTo>
                                    <a:pt x="60573" y="278602"/>
                                  </a:lnTo>
                                  <a:lnTo>
                                    <a:pt x="0" y="27860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C4"/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27" name="文本框 7"/>
                          <wps:cNvSpPr txBox="1"/>
                          <wps:spPr>
                            <a:xfrm>
                              <a:off x="507927" y="504402"/>
                              <a:ext cx="118878" cy="1246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0728" h="116086">
                                  <a:moveTo>
                                    <a:pt x="48220" y="0"/>
                                  </a:moveTo>
                                  <a:cubicBezTo>
                                    <a:pt x="69652" y="26194"/>
                                    <a:pt x="90488" y="53578"/>
                                    <a:pt x="110728" y="82153"/>
                                  </a:cubicBezTo>
                                  <a:cubicBezTo>
                                    <a:pt x="103584" y="86916"/>
                                    <a:pt x="92869" y="93464"/>
                                    <a:pt x="78581" y="101799"/>
                                  </a:cubicBezTo>
                                  <a:cubicBezTo>
                                    <a:pt x="69056" y="107752"/>
                                    <a:pt x="61913" y="112514"/>
                                    <a:pt x="57150" y="116086"/>
                                  </a:cubicBezTo>
                                  <a:cubicBezTo>
                                    <a:pt x="40481" y="88702"/>
                                    <a:pt x="21431" y="60722"/>
                                    <a:pt x="0" y="32147"/>
                                  </a:cubicBezTo>
                                  <a:lnTo>
                                    <a:pt x="482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546A">
                                <a:lumMod val="90000"/>
                                <a:lumOff val="10000"/>
                              </a:srgbClr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28" name="文本框 8"/>
                          <wps:cNvSpPr txBox="1"/>
                          <wps:spPr>
                            <a:xfrm>
                              <a:off x="619135" y="504402"/>
                              <a:ext cx="320204" cy="38156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98252" h="355402">
                                  <a:moveTo>
                                    <a:pt x="210741" y="0"/>
                                  </a:moveTo>
                                  <a:cubicBezTo>
                                    <a:pt x="239316" y="15478"/>
                                    <a:pt x="258366" y="25003"/>
                                    <a:pt x="267891" y="28575"/>
                                  </a:cubicBezTo>
                                  <a:cubicBezTo>
                                    <a:pt x="264319" y="32147"/>
                                    <a:pt x="258366" y="39886"/>
                                    <a:pt x="250032" y="51792"/>
                                  </a:cubicBezTo>
                                  <a:cubicBezTo>
                                    <a:pt x="239316" y="64889"/>
                                    <a:pt x="230982" y="75605"/>
                                    <a:pt x="225029" y="83939"/>
                                  </a:cubicBezTo>
                                  <a:lnTo>
                                    <a:pt x="285750" y="83939"/>
                                  </a:lnTo>
                                  <a:lnTo>
                                    <a:pt x="285750" y="135731"/>
                                  </a:lnTo>
                                  <a:lnTo>
                                    <a:pt x="175022" y="135731"/>
                                  </a:lnTo>
                                  <a:cubicBezTo>
                                    <a:pt x="175022" y="151209"/>
                                    <a:pt x="175022" y="166092"/>
                                    <a:pt x="175022" y="180380"/>
                                  </a:cubicBezTo>
                                  <a:lnTo>
                                    <a:pt x="298252" y="180380"/>
                                  </a:lnTo>
                                  <a:lnTo>
                                    <a:pt x="298252" y="232172"/>
                                  </a:lnTo>
                                  <a:lnTo>
                                    <a:pt x="171451" y="232172"/>
                                  </a:lnTo>
                                  <a:cubicBezTo>
                                    <a:pt x="170260" y="233363"/>
                                    <a:pt x="169665" y="235744"/>
                                    <a:pt x="169665" y="239316"/>
                                  </a:cubicBezTo>
                                  <a:cubicBezTo>
                                    <a:pt x="211336" y="257175"/>
                                    <a:pt x="250032" y="276820"/>
                                    <a:pt x="285750" y="298252"/>
                                  </a:cubicBezTo>
                                  <a:lnTo>
                                    <a:pt x="248246" y="350044"/>
                                  </a:lnTo>
                                  <a:cubicBezTo>
                                    <a:pt x="212527" y="326231"/>
                                    <a:pt x="177999" y="305395"/>
                                    <a:pt x="144661" y="287536"/>
                                  </a:cubicBezTo>
                                  <a:cubicBezTo>
                                    <a:pt x="126802" y="312539"/>
                                    <a:pt x="98822" y="335161"/>
                                    <a:pt x="60722" y="355402"/>
                                  </a:cubicBezTo>
                                  <a:cubicBezTo>
                                    <a:pt x="52388" y="349449"/>
                                    <a:pt x="41077" y="339328"/>
                                    <a:pt x="26789" y="325041"/>
                                  </a:cubicBezTo>
                                  <a:cubicBezTo>
                                    <a:pt x="19646" y="319088"/>
                                    <a:pt x="14288" y="314325"/>
                                    <a:pt x="10716" y="310753"/>
                                  </a:cubicBezTo>
                                  <a:cubicBezTo>
                                    <a:pt x="63104" y="289322"/>
                                    <a:pt x="95250" y="263128"/>
                                    <a:pt x="107157" y="232172"/>
                                  </a:cubicBezTo>
                                  <a:lnTo>
                                    <a:pt x="0" y="232172"/>
                                  </a:lnTo>
                                  <a:lnTo>
                                    <a:pt x="0" y="180380"/>
                                  </a:lnTo>
                                  <a:lnTo>
                                    <a:pt x="112515" y="180380"/>
                                  </a:lnTo>
                                  <a:cubicBezTo>
                                    <a:pt x="113705" y="166092"/>
                                    <a:pt x="114300" y="151209"/>
                                    <a:pt x="114300" y="135731"/>
                                  </a:cubicBezTo>
                                  <a:lnTo>
                                    <a:pt x="16074" y="135731"/>
                                  </a:lnTo>
                                  <a:lnTo>
                                    <a:pt x="16074" y="83939"/>
                                  </a:lnTo>
                                  <a:lnTo>
                                    <a:pt x="87511" y="83939"/>
                                  </a:lnTo>
                                  <a:cubicBezTo>
                                    <a:pt x="86321" y="82749"/>
                                    <a:pt x="84535" y="80963"/>
                                    <a:pt x="82154" y="78581"/>
                                  </a:cubicBezTo>
                                  <a:cubicBezTo>
                                    <a:pt x="67866" y="61913"/>
                                    <a:pt x="53579" y="46434"/>
                                    <a:pt x="39291" y="32147"/>
                                  </a:cubicBezTo>
                                  <a:lnTo>
                                    <a:pt x="82154" y="1786"/>
                                  </a:lnTo>
                                  <a:cubicBezTo>
                                    <a:pt x="98822" y="14883"/>
                                    <a:pt x="117872" y="32147"/>
                                    <a:pt x="139304" y="53578"/>
                                  </a:cubicBezTo>
                                  <a:cubicBezTo>
                                    <a:pt x="125016" y="64294"/>
                                    <a:pt x="111919" y="74414"/>
                                    <a:pt x="100013" y="83939"/>
                                  </a:cubicBezTo>
                                  <a:lnTo>
                                    <a:pt x="162521" y="83939"/>
                                  </a:lnTo>
                                  <a:cubicBezTo>
                                    <a:pt x="176808" y="60127"/>
                                    <a:pt x="192882" y="32147"/>
                                    <a:pt x="21074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4546A">
                                <a:lumMod val="90000"/>
                                <a:lumOff val="10000"/>
                              </a:srgbClr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29" name="文本框 9"/>
                          <wps:cNvSpPr txBox="1"/>
                          <wps:spPr>
                            <a:xfrm>
                              <a:off x="1000696" y="504404"/>
                              <a:ext cx="421825" cy="16489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92906" h="153591">
                                  <a:moveTo>
                                    <a:pt x="228600" y="0"/>
                                  </a:moveTo>
                                  <a:cubicBezTo>
                                    <a:pt x="229791" y="5953"/>
                                    <a:pt x="232767" y="14883"/>
                                    <a:pt x="237530" y="26789"/>
                                  </a:cubicBezTo>
                                  <a:cubicBezTo>
                                    <a:pt x="239911" y="33933"/>
                                    <a:pt x="241697" y="39291"/>
                                    <a:pt x="242888" y="42863"/>
                                  </a:cubicBezTo>
                                  <a:lnTo>
                                    <a:pt x="392906" y="42863"/>
                                  </a:lnTo>
                                  <a:lnTo>
                                    <a:pt x="392906" y="153591"/>
                                  </a:lnTo>
                                  <a:lnTo>
                                    <a:pt x="333970" y="153591"/>
                                  </a:lnTo>
                                  <a:lnTo>
                                    <a:pt x="333970" y="94655"/>
                                  </a:lnTo>
                                  <a:lnTo>
                                    <a:pt x="58936" y="94655"/>
                                  </a:lnTo>
                                  <a:lnTo>
                                    <a:pt x="58936" y="153591"/>
                                  </a:lnTo>
                                  <a:lnTo>
                                    <a:pt x="0" y="153591"/>
                                  </a:lnTo>
                                  <a:lnTo>
                                    <a:pt x="0" y="42863"/>
                                  </a:lnTo>
                                  <a:lnTo>
                                    <a:pt x="169664" y="42863"/>
                                  </a:lnTo>
                                  <a:cubicBezTo>
                                    <a:pt x="168474" y="39291"/>
                                    <a:pt x="166688" y="33933"/>
                                    <a:pt x="164306" y="26789"/>
                                  </a:cubicBezTo>
                                  <a:cubicBezTo>
                                    <a:pt x="160734" y="17264"/>
                                    <a:pt x="157758" y="10716"/>
                                    <a:pt x="155377" y="7144"/>
                                  </a:cubicBezTo>
                                  <a:lnTo>
                                    <a:pt x="228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546A">
                                <a:lumMod val="90000"/>
                                <a:lumOff val="10000"/>
                              </a:srgbClr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30" name="文本框 10"/>
                          <wps:cNvSpPr txBox="1"/>
                          <wps:spPr>
                            <a:xfrm>
                              <a:off x="195392" y="506321"/>
                              <a:ext cx="247343" cy="2281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0386" h="212527">
                                  <a:moveTo>
                                    <a:pt x="71438" y="0"/>
                                  </a:moveTo>
                                  <a:cubicBezTo>
                                    <a:pt x="72628" y="2381"/>
                                    <a:pt x="75605" y="7144"/>
                                    <a:pt x="80367" y="14288"/>
                                  </a:cubicBezTo>
                                  <a:cubicBezTo>
                                    <a:pt x="86321" y="26194"/>
                                    <a:pt x="91678" y="36314"/>
                                    <a:pt x="96441" y="44648"/>
                                  </a:cubicBezTo>
                                  <a:lnTo>
                                    <a:pt x="133946" y="44648"/>
                                  </a:lnTo>
                                  <a:cubicBezTo>
                                    <a:pt x="141089" y="31552"/>
                                    <a:pt x="148233" y="16669"/>
                                    <a:pt x="155377" y="0"/>
                                  </a:cubicBezTo>
                                  <a:cubicBezTo>
                                    <a:pt x="160139" y="1191"/>
                                    <a:pt x="166688" y="2977"/>
                                    <a:pt x="175022" y="5358"/>
                                  </a:cubicBezTo>
                                  <a:cubicBezTo>
                                    <a:pt x="180975" y="7739"/>
                                    <a:pt x="191691" y="10716"/>
                                    <a:pt x="207169" y="14288"/>
                                  </a:cubicBezTo>
                                  <a:cubicBezTo>
                                    <a:pt x="203597" y="17859"/>
                                    <a:pt x="198835" y="23813"/>
                                    <a:pt x="192881" y="32147"/>
                                  </a:cubicBezTo>
                                  <a:cubicBezTo>
                                    <a:pt x="189310" y="38100"/>
                                    <a:pt x="186333" y="42267"/>
                                    <a:pt x="183952" y="44648"/>
                                  </a:cubicBezTo>
                                  <a:lnTo>
                                    <a:pt x="230386" y="44648"/>
                                  </a:lnTo>
                                  <a:lnTo>
                                    <a:pt x="230386" y="212527"/>
                                  </a:lnTo>
                                  <a:lnTo>
                                    <a:pt x="0" y="212527"/>
                                  </a:lnTo>
                                  <a:lnTo>
                                    <a:pt x="0" y="44648"/>
                                  </a:lnTo>
                                  <a:lnTo>
                                    <a:pt x="44649" y="44648"/>
                                  </a:lnTo>
                                  <a:cubicBezTo>
                                    <a:pt x="42267" y="41077"/>
                                    <a:pt x="39291" y="36314"/>
                                    <a:pt x="35719" y="30361"/>
                                  </a:cubicBezTo>
                                  <a:cubicBezTo>
                                    <a:pt x="30956" y="23217"/>
                                    <a:pt x="27385" y="18455"/>
                                    <a:pt x="25003" y="16073"/>
                                  </a:cubicBezTo>
                                  <a:lnTo>
                                    <a:pt x="71438" y="0"/>
                                  </a:lnTo>
                                  <a:close/>
                                  <a:moveTo>
                                    <a:pt x="41077" y="87511"/>
                                  </a:moveTo>
                                  <a:lnTo>
                                    <a:pt x="41077" y="169664"/>
                                  </a:lnTo>
                                  <a:lnTo>
                                    <a:pt x="96441" y="169664"/>
                                  </a:lnTo>
                                  <a:lnTo>
                                    <a:pt x="96441" y="87511"/>
                                  </a:lnTo>
                                  <a:lnTo>
                                    <a:pt x="41077" y="87511"/>
                                  </a:lnTo>
                                  <a:close/>
                                  <a:moveTo>
                                    <a:pt x="133946" y="87511"/>
                                  </a:moveTo>
                                  <a:lnTo>
                                    <a:pt x="133946" y="169664"/>
                                  </a:lnTo>
                                  <a:lnTo>
                                    <a:pt x="187524" y="169664"/>
                                  </a:lnTo>
                                  <a:lnTo>
                                    <a:pt x="187524" y="87511"/>
                                  </a:lnTo>
                                  <a:lnTo>
                                    <a:pt x="133946" y="875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546A">
                                <a:lumMod val="90000"/>
                                <a:lumOff val="10000"/>
                              </a:srgbClr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31" name="文本框 11"/>
                          <wps:cNvSpPr txBox="1"/>
                          <wps:spPr>
                            <a:xfrm>
                              <a:off x="2455994" y="508237"/>
                              <a:ext cx="166812" cy="44483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5376" h="414337">
                                  <a:moveTo>
                                    <a:pt x="51792" y="0"/>
                                  </a:moveTo>
                                  <a:lnTo>
                                    <a:pt x="103584" y="0"/>
                                  </a:lnTo>
                                  <a:lnTo>
                                    <a:pt x="103584" y="75009"/>
                                  </a:lnTo>
                                  <a:lnTo>
                                    <a:pt x="144661" y="75009"/>
                                  </a:lnTo>
                                  <a:lnTo>
                                    <a:pt x="144661" y="130373"/>
                                  </a:lnTo>
                                  <a:lnTo>
                                    <a:pt x="103584" y="130373"/>
                                  </a:lnTo>
                                  <a:lnTo>
                                    <a:pt x="103584" y="180380"/>
                                  </a:lnTo>
                                  <a:cubicBezTo>
                                    <a:pt x="111918" y="183952"/>
                                    <a:pt x="124420" y="190500"/>
                                    <a:pt x="141089" y="200025"/>
                                  </a:cubicBezTo>
                                  <a:cubicBezTo>
                                    <a:pt x="147042" y="203597"/>
                                    <a:pt x="151804" y="206573"/>
                                    <a:pt x="155376" y="208955"/>
                                  </a:cubicBezTo>
                                  <a:lnTo>
                                    <a:pt x="130373" y="257175"/>
                                  </a:lnTo>
                                  <a:cubicBezTo>
                                    <a:pt x="126801" y="254794"/>
                                    <a:pt x="121443" y="251222"/>
                                    <a:pt x="114300" y="246459"/>
                                  </a:cubicBezTo>
                                  <a:cubicBezTo>
                                    <a:pt x="109537" y="242887"/>
                                    <a:pt x="105965" y="240506"/>
                                    <a:pt x="103584" y="239316"/>
                                  </a:cubicBezTo>
                                  <a:lnTo>
                                    <a:pt x="103584" y="414337"/>
                                  </a:lnTo>
                                  <a:lnTo>
                                    <a:pt x="51792" y="414337"/>
                                  </a:lnTo>
                                  <a:lnTo>
                                    <a:pt x="51792" y="242887"/>
                                  </a:lnTo>
                                  <a:cubicBezTo>
                                    <a:pt x="39886" y="271462"/>
                                    <a:pt x="26789" y="298252"/>
                                    <a:pt x="12501" y="323255"/>
                                  </a:cubicBezTo>
                                  <a:cubicBezTo>
                                    <a:pt x="11311" y="310158"/>
                                    <a:pt x="8334" y="292298"/>
                                    <a:pt x="3571" y="269677"/>
                                  </a:cubicBezTo>
                                  <a:cubicBezTo>
                                    <a:pt x="2381" y="258961"/>
                                    <a:pt x="1190" y="250627"/>
                                    <a:pt x="0" y="244673"/>
                                  </a:cubicBezTo>
                                  <a:cubicBezTo>
                                    <a:pt x="21431" y="207764"/>
                                    <a:pt x="37504" y="169664"/>
                                    <a:pt x="48220" y="130373"/>
                                  </a:cubicBezTo>
                                  <a:lnTo>
                                    <a:pt x="1786" y="130373"/>
                                  </a:lnTo>
                                  <a:lnTo>
                                    <a:pt x="1786" y="75009"/>
                                  </a:lnTo>
                                  <a:lnTo>
                                    <a:pt x="51792" y="75009"/>
                                  </a:lnTo>
                                  <a:lnTo>
                                    <a:pt x="517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546A">
                                <a:lumMod val="90000"/>
                                <a:lumOff val="10000"/>
                              </a:srgbClr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32" name="文本框 12"/>
                          <wps:cNvSpPr txBox="1"/>
                          <wps:spPr>
                            <a:xfrm>
                              <a:off x="1986234" y="525493"/>
                              <a:ext cx="412238" cy="42757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3976" h="398264">
                                  <a:moveTo>
                                    <a:pt x="0" y="0"/>
                                  </a:moveTo>
                                  <a:lnTo>
                                    <a:pt x="383976" y="0"/>
                                  </a:lnTo>
                                  <a:lnTo>
                                    <a:pt x="383976" y="398264"/>
                                  </a:lnTo>
                                  <a:lnTo>
                                    <a:pt x="325041" y="398264"/>
                                  </a:lnTo>
                                  <a:lnTo>
                                    <a:pt x="325041" y="382191"/>
                                  </a:lnTo>
                                  <a:lnTo>
                                    <a:pt x="58936" y="382191"/>
                                  </a:lnTo>
                                  <a:lnTo>
                                    <a:pt x="58936" y="398264"/>
                                  </a:lnTo>
                                  <a:lnTo>
                                    <a:pt x="0" y="398264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58936" y="51793"/>
                                  </a:moveTo>
                                  <a:lnTo>
                                    <a:pt x="58936" y="125016"/>
                                  </a:lnTo>
                                  <a:cubicBezTo>
                                    <a:pt x="94655" y="101204"/>
                                    <a:pt x="120848" y="76796"/>
                                    <a:pt x="137517" y="51793"/>
                                  </a:cubicBezTo>
                                  <a:lnTo>
                                    <a:pt x="58936" y="51793"/>
                                  </a:lnTo>
                                  <a:close/>
                                  <a:moveTo>
                                    <a:pt x="196453" y="51793"/>
                                  </a:moveTo>
                                  <a:cubicBezTo>
                                    <a:pt x="195262" y="54174"/>
                                    <a:pt x="192881" y="57746"/>
                                    <a:pt x="189309" y="62508"/>
                                  </a:cubicBezTo>
                                  <a:cubicBezTo>
                                    <a:pt x="185737" y="68461"/>
                                    <a:pt x="182761" y="72629"/>
                                    <a:pt x="180380" y="75010"/>
                                  </a:cubicBezTo>
                                  <a:lnTo>
                                    <a:pt x="307181" y="75010"/>
                                  </a:lnTo>
                                  <a:lnTo>
                                    <a:pt x="307181" y="108943"/>
                                  </a:lnTo>
                                  <a:cubicBezTo>
                                    <a:pt x="291703" y="127993"/>
                                    <a:pt x="272058" y="145852"/>
                                    <a:pt x="248245" y="162521"/>
                                  </a:cubicBezTo>
                                  <a:cubicBezTo>
                                    <a:pt x="260151" y="166093"/>
                                    <a:pt x="279201" y="170260"/>
                                    <a:pt x="305395" y="175022"/>
                                  </a:cubicBezTo>
                                  <a:cubicBezTo>
                                    <a:pt x="313730" y="176213"/>
                                    <a:pt x="320278" y="177404"/>
                                    <a:pt x="325041" y="178594"/>
                                  </a:cubicBezTo>
                                  <a:lnTo>
                                    <a:pt x="325041" y="51793"/>
                                  </a:lnTo>
                                  <a:lnTo>
                                    <a:pt x="196453" y="51793"/>
                                  </a:lnTo>
                                  <a:close/>
                                  <a:moveTo>
                                    <a:pt x="150019" y="112514"/>
                                  </a:moveTo>
                                  <a:cubicBezTo>
                                    <a:pt x="155972" y="119658"/>
                                    <a:pt x="169069" y="129183"/>
                                    <a:pt x="189309" y="141089"/>
                                  </a:cubicBezTo>
                                  <a:cubicBezTo>
                                    <a:pt x="191691" y="142280"/>
                                    <a:pt x="193476" y="143471"/>
                                    <a:pt x="194667" y="144661"/>
                                  </a:cubicBezTo>
                                  <a:cubicBezTo>
                                    <a:pt x="218480" y="131564"/>
                                    <a:pt x="233958" y="120849"/>
                                    <a:pt x="241101" y="112514"/>
                                  </a:cubicBezTo>
                                  <a:lnTo>
                                    <a:pt x="150019" y="112514"/>
                                  </a:lnTo>
                                  <a:close/>
                                  <a:moveTo>
                                    <a:pt x="58936" y="130374"/>
                                  </a:moveTo>
                                  <a:lnTo>
                                    <a:pt x="58936" y="182166"/>
                                  </a:lnTo>
                                  <a:cubicBezTo>
                                    <a:pt x="91083" y="176213"/>
                                    <a:pt x="119658" y="169664"/>
                                    <a:pt x="144661" y="162521"/>
                                  </a:cubicBezTo>
                                  <a:cubicBezTo>
                                    <a:pt x="143470" y="161330"/>
                                    <a:pt x="141684" y="160139"/>
                                    <a:pt x="139303" y="158949"/>
                                  </a:cubicBezTo>
                                  <a:cubicBezTo>
                                    <a:pt x="132159" y="152996"/>
                                    <a:pt x="124420" y="145852"/>
                                    <a:pt x="116086" y="137518"/>
                                  </a:cubicBezTo>
                                  <a:cubicBezTo>
                                    <a:pt x="113705" y="139899"/>
                                    <a:pt x="108942" y="143471"/>
                                    <a:pt x="101798" y="148233"/>
                                  </a:cubicBezTo>
                                  <a:cubicBezTo>
                                    <a:pt x="95845" y="152996"/>
                                    <a:pt x="91083" y="156568"/>
                                    <a:pt x="87511" y="158949"/>
                                  </a:cubicBezTo>
                                  <a:cubicBezTo>
                                    <a:pt x="83939" y="155377"/>
                                    <a:pt x="77986" y="149424"/>
                                    <a:pt x="69651" y="141089"/>
                                  </a:cubicBezTo>
                                  <a:cubicBezTo>
                                    <a:pt x="64889" y="136327"/>
                                    <a:pt x="61317" y="132755"/>
                                    <a:pt x="58936" y="130374"/>
                                  </a:cubicBezTo>
                                  <a:close/>
                                  <a:moveTo>
                                    <a:pt x="325041" y="182166"/>
                                  </a:moveTo>
                                  <a:cubicBezTo>
                                    <a:pt x="322659" y="188119"/>
                                    <a:pt x="317301" y="198239"/>
                                    <a:pt x="308967" y="212527"/>
                                  </a:cubicBezTo>
                                  <a:cubicBezTo>
                                    <a:pt x="314920" y="203002"/>
                                    <a:pt x="313134" y="205979"/>
                                    <a:pt x="303609" y="221457"/>
                                  </a:cubicBezTo>
                                  <a:cubicBezTo>
                                    <a:pt x="260747" y="214313"/>
                                    <a:pt x="224433" y="204193"/>
                                    <a:pt x="194667" y="191096"/>
                                  </a:cubicBezTo>
                                  <a:cubicBezTo>
                                    <a:pt x="177998" y="195858"/>
                                    <a:pt x="160734" y="201216"/>
                                    <a:pt x="142875" y="207169"/>
                                  </a:cubicBezTo>
                                  <a:cubicBezTo>
                                    <a:pt x="152400" y="208360"/>
                                    <a:pt x="167283" y="210741"/>
                                    <a:pt x="187523" y="214313"/>
                                  </a:cubicBezTo>
                                  <a:cubicBezTo>
                                    <a:pt x="228005" y="219075"/>
                                    <a:pt x="258961" y="223838"/>
                                    <a:pt x="280392" y="228600"/>
                                  </a:cubicBezTo>
                                  <a:lnTo>
                                    <a:pt x="273248" y="267891"/>
                                  </a:lnTo>
                                  <a:cubicBezTo>
                                    <a:pt x="262533" y="266700"/>
                                    <a:pt x="247055" y="264319"/>
                                    <a:pt x="226814" y="260747"/>
                                  </a:cubicBezTo>
                                  <a:cubicBezTo>
                                    <a:pt x="210145" y="257175"/>
                                    <a:pt x="173236" y="251818"/>
                                    <a:pt x="116086" y="244674"/>
                                  </a:cubicBezTo>
                                  <a:lnTo>
                                    <a:pt x="121444" y="214313"/>
                                  </a:lnTo>
                                  <a:cubicBezTo>
                                    <a:pt x="110728" y="215504"/>
                                    <a:pt x="96441" y="218480"/>
                                    <a:pt x="78581" y="223243"/>
                                  </a:cubicBezTo>
                                  <a:cubicBezTo>
                                    <a:pt x="72628" y="210146"/>
                                    <a:pt x="66080" y="197644"/>
                                    <a:pt x="58936" y="185738"/>
                                  </a:cubicBezTo>
                                  <a:lnTo>
                                    <a:pt x="58936" y="333971"/>
                                  </a:lnTo>
                                  <a:lnTo>
                                    <a:pt x="285750" y="333971"/>
                                  </a:lnTo>
                                  <a:cubicBezTo>
                                    <a:pt x="228600" y="320874"/>
                                    <a:pt x="158948" y="310158"/>
                                    <a:pt x="76795" y="301824"/>
                                  </a:cubicBezTo>
                                  <a:lnTo>
                                    <a:pt x="89297" y="255389"/>
                                  </a:lnTo>
                                  <a:cubicBezTo>
                                    <a:pt x="164306" y="266105"/>
                                    <a:pt x="234553" y="276821"/>
                                    <a:pt x="300037" y="287536"/>
                                  </a:cubicBezTo>
                                  <a:lnTo>
                                    <a:pt x="287536" y="333971"/>
                                  </a:lnTo>
                                  <a:lnTo>
                                    <a:pt x="325041" y="333971"/>
                                  </a:lnTo>
                                  <a:lnTo>
                                    <a:pt x="325041" y="1821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546A">
                                <a:lumMod val="90000"/>
                                <a:lumOff val="10000"/>
                              </a:srgbClr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33" name="文本框 13"/>
                          <wps:cNvSpPr txBox="1"/>
                          <wps:spPr>
                            <a:xfrm>
                              <a:off x="1481961" y="527411"/>
                              <a:ext cx="419909" cy="42757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91121" h="398264">
                                  <a:moveTo>
                                    <a:pt x="32147" y="0"/>
                                  </a:moveTo>
                                  <a:lnTo>
                                    <a:pt x="391121" y="0"/>
                                  </a:lnTo>
                                  <a:lnTo>
                                    <a:pt x="391121" y="333971"/>
                                  </a:lnTo>
                                  <a:cubicBezTo>
                                    <a:pt x="391121" y="368499"/>
                                    <a:pt x="373261" y="387549"/>
                                    <a:pt x="337543" y="391121"/>
                                  </a:cubicBezTo>
                                  <a:cubicBezTo>
                                    <a:pt x="311349" y="391121"/>
                                    <a:pt x="289918" y="391121"/>
                                    <a:pt x="273249" y="391121"/>
                                  </a:cubicBezTo>
                                  <a:cubicBezTo>
                                    <a:pt x="269677" y="369689"/>
                                    <a:pt x="264319" y="350639"/>
                                    <a:pt x="257175" y="333971"/>
                                  </a:cubicBezTo>
                                  <a:cubicBezTo>
                                    <a:pt x="261938" y="333971"/>
                                    <a:pt x="269082" y="333971"/>
                                    <a:pt x="278607" y="333971"/>
                                  </a:cubicBezTo>
                                  <a:cubicBezTo>
                                    <a:pt x="289322" y="335161"/>
                                    <a:pt x="297657" y="335757"/>
                                    <a:pt x="303610" y="335757"/>
                                  </a:cubicBezTo>
                                  <a:cubicBezTo>
                                    <a:pt x="321469" y="336947"/>
                                    <a:pt x="330399" y="328613"/>
                                    <a:pt x="330399" y="310753"/>
                                  </a:cubicBezTo>
                                  <a:lnTo>
                                    <a:pt x="330399" y="271463"/>
                                  </a:lnTo>
                                  <a:lnTo>
                                    <a:pt x="242888" y="271463"/>
                                  </a:lnTo>
                                  <a:lnTo>
                                    <a:pt x="242888" y="387549"/>
                                  </a:lnTo>
                                  <a:lnTo>
                                    <a:pt x="182166" y="387549"/>
                                  </a:lnTo>
                                  <a:lnTo>
                                    <a:pt x="182166" y="271463"/>
                                  </a:lnTo>
                                  <a:lnTo>
                                    <a:pt x="91083" y="271463"/>
                                  </a:lnTo>
                                  <a:cubicBezTo>
                                    <a:pt x="86321" y="333375"/>
                                    <a:pt x="74414" y="375643"/>
                                    <a:pt x="55364" y="398264"/>
                                  </a:cubicBezTo>
                                  <a:cubicBezTo>
                                    <a:pt x="37505" y="385168"/>
                                    <a:pt x="19050" y="373261"/>
                                    <a:pt x="0" y="362546"/>
                                  </a:cubicBezTo>
                                  <a:cubicBezTo>
                                    <a:pt x="23813" y="335161"/>
                                    <a:pt x="34528" y="280988"/>
                                    <a:pt x="32147" y="200025"/>
                                  </a:cubicBezTo>
                                  <a:lnTo>
                                    <a:pt x="32147" y="0"/>
                                  </a:lnTo>
                                  <a:close/>
                                  <a:moveTo>
                                    <a:pt x="92869" y="57150"/>
                                  </a:moveTo>
                                  <a:lnTo>
                                    <a:pt x="92869" y="108943"/>
                                  </a:lnTo>
                                  <a:lnTo>
                                    <a:pt x="182166" y="108943"/>
                                  </a:lnTo>
                                  <a:lnTo>
                                    <a:pt x="182166" y="57150"/>
                                  </a:lnTo>
                                  <a:lnTo>
                                    <a:pt x="92869" y="57150"/>
                                  </a:lnTo>
                                  <a:close/>
                                  <a:moveTo>
                                    <a:pt x="242888" y="57150"/>
                                  </a:moveTo>
                                  <a:lnTo>
                                    <a:pt x="242888" y="108943"/>
                                  </a:lnTo>
                                  <a:lnTo>
                                    <a:pt x="330399" y="108943"/>
                                  </a:lnTo>
                                  <a:lnTo>
                                    <a:pt x="330399" y="57150"/>
                                  </a:lnTo>
                                  <a:lnTo>
                                    <a:pt x="242888" y="57150"/>
                                  </a:lnTo>
                                  <a:close/>
                                  <a:moveTo>
                                    <a:pt x="92869" y="164307"/>
                                  </a:moveTo>
                                  <a:lnTo>
                                    <a:pt x="92869" y="217885"/>
                                  </a:lnTo>
                                  <a:lnTo>
                                    <a:pt x="182166" y="217885"/>
                                  </a:lnTo>
                                  <a:lnTo>
                                    <a:pt x="182166" y="164307"/>
                                  </a:lnTo>
                                  <a:lnTo>
                                    <a:pt x="92869" y="164307"/>
                                  </a:lnTo>
                                  <a:close/>
                                  <a:moveTo>
                                    <a:pt x="242888" y="164307"/>
                                  </a:moveTo>
                                  <a:lnTo>
                                    <a:pt x="242888" y="217885"/>
                                  </a:lnTo>
                                  <a:lnTo>
                                    <a:pt x="330399" y="217885"/>
                                  </a:lnTo>
                                  <a:lnTo>
                                    <a:pt x="330399" y="164307"/>
                                  </a:lnTo>
                                  <a:lnTo>
                                    <a:pt x="242888" y="164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546A">
                                <a:lumMod val="90000"/>
                                <a:lumOff val="10000"/>
                              </a:srgbClr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34" name="文本框 14"/>
                          <wps:cNvSpPr txBox="1"/>
                          <wps:spPr>
                            <a:xfrm>
                              <a:off x="20912" y="529329"/>
                              <a:ext cx="159143" cy="2837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8233" h="264319">
                                  <a:moveTo>
                                    <a:pt x="0" y="0"/>
                                  </a:moveTo>
                                  <a:lnTo>
                                    <a:pt x="148233" y="0"/>
                                  </a:lnTo>
                                  <a:lnTo>
                                    <a:pt x="148233" y="262533"/>
                                  </a:lnTo>
                                  <a:lnTo>
                                    <a:pt x="107156" y="262533"/>
                                  </a:lnTo>
                                  <a:lnTo>
                                    <a:pt x="107156" y="46435"/>
                                  </a:lnTo>
                                  <a:lnTo>
                                    <a:pt x="41076" y="46435"/>
                                  </a:lnTo>
                                  <a:lnTo>
                                    <a:pt x="41076" y="264319"/>
                                  </a:lnTo>
                                  <a:lnTo>
                                    <a:pt x="0" y="26431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546A">
                                <a:lumMod val="90000"/>
                                <a:lumOff val="10000"/>
                              </a:srgbClr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47" name="文本框 15"/>
                          <wps:cNvSpPr txBox="1"/>
                          <wps:spPr>
                            <a:xfrm>
                              <a:off x="2630477" y="531246"/>
                              <a:ext cx="258847" cy="5943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41101" h="55364">
                                  <a:moveTo>
                                    <a:pt x="0" y="0"/>
                                  </a:moveTo>
                                  <a:lnTo>
                                    <a:pt x="241101" y="0"/>
                                  </a:lnTo>
                                  <a:lnTo>
                                    <a:pt x="241101" y="55364"/>
                                  </a:lnTo>
                                  <a:lnTo>
                                    <a:pt x="0" y="55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546A">
                                <a:lumMod val="90000"/>
                                <a:lumOff val="10000"/>
                              </a:srgbClr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48" name="文本框 16"/>
                          <wps:cNvSpPr txBox="1"/>
                          <wps:spPr>
                            <a:xfrm>
                              <a:off x="1738" y="600272"/>
                              <a:ext cx="201325" cy="35663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87523" h="332184">
                                  <a:moveTo>
                                    <a:pt x="75009" y="0"/>
                                  </a:moveTo>
                                  <a:lnTo>
                                    <a:pt x="108942" y="0"/>
                                  </a:lnTo>
                                  <a:lnTo>
                                    <a:pt x="108942" y="146447"/>
                                  </a:lnTo>
                                  <a:cubicBezTo>
                                    <a:pt x="108942" y="161925"/>
                                    <a:pt x="108346" y="176808"/>
                                    <a:pt x="107156" y="191095"/>
                                  </a:cubicBezTo>
                                  <a:cubicBezTo>
                                    <a:pt x="134540" y="223242"/>
                                    <a:pt x="161329" y="253603"/>
                                    <a:pt x="187523" y="282178"/>
                                  </a:cubicBezTo>
                                  <a:lnTo>
                                    <a:pt x="144660" y="314325"/>
                                  </a:lnTo>
                                  <a:cubicBezTo>
                                    <a:pt x="139898" y="307181"/>
                                    <a:pt x="132754" y="297061"/>
                                    <a:pt x="123229" y="283964"/>
                                  </a:cubicBezTo>
                                  <a:cubicBezTo>
                                    <a:pt x="110132" y="266105"/>
                                    <a:pt x="100607" y="251817"/>
                                    <a:pt x="94654" y="241102"/>
                                  </a:cubicBezTo>
                                  <a:cubicBezTo>
                                    <a:pt x="80367" y="275630"/>
                                    <a:pt x="58935" y="305991"/>
                                    <a:pt x="30360" y="332184"/>
                                  </a:cubicBezTo>
                                  <a:cubicBezTo>
                                    <a:pt x="24407" y="321469"/>
                                    <a:pt x="14287" y="304800"/>
                                    <a:pt x="0" y="282178"/>
                                  </a:cubicBezTo>
                                  <a:cubicBezTo>
                                    <a:pt x="50006" y="244078"/>
                                    <a:pt x="75009" y="198834"/>
                                    <a:pt x="75009" y="146447"/>
                                  </a:cubicBezTo>
                                  <a:lnTo>
                                    <a:pt x="750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546A">
                                <a:lumMod val="90000"/>
                                <a:lumOff val="10000"/>
                              </a:srgbClr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49" name="文本框 17"/>
                          <wps:cNvSpPr txBox="1"/>
                          <wps:spPr>
                            <a:xfrm>
                              <a:off x="243328" y="611778"/>
                              <a:ext cx="51769" cy="671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8220" h="62507">
                                  <a:moveTo>
                                    <a:pt x="23217" y="0"/>
                                  </a:moveTo>
                                  <a:cubicBezTo>
                                    <a:pt x="25598" y="3571"/>
                                    <a:pt x="29170" y="10715"/>
                                    <a:pt x="33933" y="21431"/>
                                  </a:cubicBezTo>
                                  <a:cubicBezTo>
                                    <a:pt x="39886" y="33337"/>
                                    <a:pt x="44648" y="43457"/>
                                    <a:pt x="48220" y="51792"/>
                                  </a:cubicBezTo>
                                  <a:cubicBezTo>
                                    <a:pt x="44648" y="52982"/>
                                    <a:pt x="39290" y="54768"/>
                                    <a:pt x="32147" y="57150"/>
                                  </a:cubicBezTo>
                                  <a:cubicBezTo>
                                    <a:pt x="28575" y="59531"/>
                                    <a:pt x="25598" y="61317"/>
                                    <a:pt x="23217" y="62507"/>
                                  </a:cubicBezTo>
                                  <a:cubicBezTo>
                                    <a:pt x="22026" y="58936"/>
                                    <a:pt x="19645" y="54173"/>
                                    <a:pt x="16073" y="48220"/>
                                  </a:cubicBezTo>
                                  <a:cubicBezTo>
                                    <a:pt x="13692" y="41076"/>
                                    <a:pt x="8334" y="28575"/>
                                    <a:pt x="0" y="10715"/>
                                  </a:cubicBezTo>
                                  <a:lnTo>
                                    <a:pt x="232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546A">
                                <a:lumMod val="90000"/>
                                <a:lumOff val="10000"/>
                              </a:srgbClr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50" name="文本框 18"/>
                          <wps:cNvSpPr txBox="1"/>
                          <wps:spPr>
                            <a:xfrm>
                              <a:off x="341115" y="611778"/>
                              <a:ext cx="53688" cy="671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0007" h="62507">
                                  <a:moveTo>
                                    <a:pt x="25004" y="0"/>
                                  </a:moveTo>
                                  <a:lnTo>
                                    <a:pt x="50007" y="8929"/>
                                  </a:lnTo>
                                  <a:cubicBezTo>
                                    <a:pt x="41672" y="24407"/>
                                    <a:pt x="32743" y="42267"/>
                                    <a:pt x="23218" y="62507"/>
                                  </a:cubicBezTo>
                                  <a:cubicBezTo>
                                    <a:pt x="16074" y="56554"/>
                                    <a:pt x="8335" y="52982"/>
                                    <a:pt x="0" y="51792"/>
                                  </a:cubicBezTo>
                                  <a:cubicBezTo>
                                    <a:pt x="3572" y="44648"/>
                                    <a:pt x="7740" y="35718"/>
                                    <a:pt x="12502" y="25003"/>
                                  </a:cubicBezTo>
                                  <a:cubicBezTo>
                                    <a:pt x="18455" y="13096"/>
                                    <a:pt x="22622" y="4762"/>
                                    <a:pt x="2500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4546A">
                                <a:lumMod val="90000"/>
                                <a:lumOff val="10000"/>
                              </a:srgbClr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51" name="文本框 19"/>
                          <wps:cNvSpPr txBox="1"/>
                          <wps:spPr>
                            <a:xfrm>
                              <a:off x="1083143" y="619447"/>
                              <a:ext cx="124630" cy="9395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6086" h="87511">
                                  <a:moveTo>
                                    <a:pt x="25004" y="0"/>
                                  </a:moveTo>
                                  <a:cubicBezTo>
                                    <a:pt x="55960" y="11907"/>
                                    <a:pt x="86321" y="26194"/>
                                    <a:pt x="116086" y="42863"/>
                                  </a:cubicBezTo>
                                  <a:lnTo>
                                    <a:pt x="91083" y="87511"/>
                                  </a:lnTo>
                                  <a:cubicBezTo>
                                    <a:pt x="57746" y="67271"/>
                                    <a:pt x="27385" y="51793"/>
                                    <a:pt x="0" y="41077"/>
                                  </a:cubicBezTo>
                                  <a:lnTo>
                                    <a:pt x="250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546A">
                                <a:lumMod val="90000"/>
                                <a:lumOff val="10000"/>
                              </a:srgbClr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52" name="文本框 20"/>
                          <wps:cNvSpPr txBox="1"/>
                          <wps:spPr>
                            <a:xfrm>
                              <a:off x="991109" y="623282"/>
                              <a:ext cx="442917" cy="3336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12552" h="310753">
                                  <a:moveTo>
                                    <a:pt x="216099" y="0"/>
                                  </a:moveTo>
                                  <a:lnTo>
                                    <a:pt x="275035" y="0"/>
                                  </a:lnTo>
                                  <a:cubicBezTo>
                                    <a:pt x="273844" y="58341"/>
                                    <a:pt x="270272" y="105371"/>
                                    <a:pt x="264319" y="141089"/>
                                  </a:cubicBezTo>
                                  <a:lnTo>
                                    <a:pt x="412552" y="141089"/>
                                  </a:lnTo>
                                  <a:lnTo>
                                    <a:pt x="412552" y="192881"/>
                                  </a:lnTo>
                                  <a:lnTo>
                                    <a:pt x="250032" y="192881"/>
                                  </a:lnTo>
                                  <a:cubicBezTo>
                                    <a:pt x="250032" y="195263"/>
                                    <a:pt x="248841" y="197644"/>
                                    <a:pt x="246460" y="200025"/>
                                  </a:cubicBezTo>
                                  <a:cubicBezTo>
                                    <a:pt x="301228" y="217885"/>
                                    <a:pt x="355402" y="236935"/>
                                    <a:pt x="408980" y="257175"/>
                                  </a:cubicBezTo>
                                  <a:lnTo>
                                    <a:pt x="387549" y="307181"/>
                                  </a:lnTo>
                                  <a:cubicBezTo>
                                    <a:pt x="330399" y="283369"/>
                                    <a:pt x="273249" y="261938"/>
                                    <a:pt x="216099" y="242888"/>
                                  </a:cubicBezTo>
                                  <a:cubicBezTo>
                                    <a:pt x="175618" y="276225"/>
                                    <a:pt x="119063" y="298847"/>
                                    <a:pt x="46435" y="310753"/>
                                  </a:cubicBezTo>
                                  <a:cubicBezTo>
                                    <a:pt x="29766" y="283369"/>
                                    <a:pt x="17860" y="266105"/>
                                    <a:pt x="10716" y="258961"/>
                                  </a:cubicBezTo>
                                  <a:cubicBezTo>
                                    <a:pt x="101203" y="244674"/>
                                    <a:pt x="158949" y="222647"/>
                                    <a:pt x="183952" y="192881"/>
                                  </a:cubicBezTo>
                                  <a:lnTo>
                                    <a:pt x="0" y="192881"/>
                                  </a:lnTo>
                                  <a:lnTo>
                                    <a:pt x="0" y="141089"/>
                                  </a:lnTo>
                                  <a:lnTo>
                                    <a:pt x="133946" y="141089"/>
                                  </a:lnTo>
                                  <a:cubicBezTo>
                                    <a:pt x="102989" y="123230"/>
                                    <a:pt x="75605" y="107752"/>
                                    <a:pt x="51793" y="94655"/>
                                  </a:cubicBezTo>
                                  <a:lnTo>
                                    <a:pt x="76796" y="53578"/>
                                  </a:lnTo>
                                  <a:cubicBezTo>
                                    <a:pt x="104180" y="66675"/>
                                    <a:pt x="133946" y="82153"/>
                                    <a:pt x="166093" y="100013"/>
                                  </a:cubicBezTo>
                                  <a:lnTo>
                                    <a:pt x="141090" y="141089"/>
                                  </a:lnTo>
                                  <a:lnTo>
                                    <a:pt x="203597" y="141089"/>
                                  </a:lnTo>
                                  <a:cubicBezTo>
                                    <a:pt x="210741" y="104180"/>
                                    <a:pt x="214908" y="57150"/>
                                    <a:pt x="21609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4546A">
                                <a:lumMod val="90000"/>
                                <a:lumOff val="10000"/>
                              </a:srgbClr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53" name="文本框 21"/>
                          <wps:cNvSpPr txBox="1"/>
                          <wps:spPr>
                            <a:xfrm>
                              <a:off x="2613220" y="646290"/>
                              <a:ext cx="293361" cy="30486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73249" h="283965">
                                  <a:moveTo>
                                    <a:pt x="0" y="0"/>
                                  </a:moveTo>
                                  <a:lnTo>
                                    <a:pt x="273249" y="0"/>
                                  </a:lnTo>
                                  <a:lnTo>
                                    <a:pt x="273249" y="55365"/>
                                  </a:lnTo>
                                  <a:lnTo>
                                    <a:pt x="166093" y="55365"/>
                                  </a:lnTo>
                                  <a:lnTo>
                                    <a:pt x="166093" y="237530"/>
                                  </a:lnTo>
                                  <a:cubicBezTo>
                                    <a:pt x="166093" y="264915"/>
                                    <a:pt x="148233" y="279797"/>
                                    <a:pt x="112515" y="282179"/>
                                  </a:cubicBezTo>
                                  <a:cubicBezTo>
                                    <a:pt x="86321" y="283369"/>
                                    <a:pt x="66675" y="283965"/>
                                    <a:pt x="53579" y="283965"/>
                                  </a:cubicBezTo>
                                  <a:cubicBezTo>
                                    <a:pt x="52388" y="276821"/>
                                    <a:pt x="50007" y="266700"/>
                                    <a:pt x="46435" y="253604"/>
                                  </a:cubicBezTo>
                                  <a:cubicBezTo>
                                    <a:pt x="44054" y="241697"/>
                                    <a:pt x="42268" y="233363"/>
                                    <a:pt x="41077" y="228600"/>
                                  </a:cubicBezTo>
                                  <a:cubicBezTo>
                                    <a:pt x="56555" y="229791"/>
                                    <a:pt x="70247" y="230386"/>
                                    <a:pt x="82154" y="230386"/>
                                  </a:cubicBezTo>
                                  <a:cubicBezTo>
                                    <a:pt x="98822" y="230386"/>
                                    <a:pt x="107157" y="222647"/>
                                    <a:pt x="107157" y="207169"/>
                                  </a:cubicBezTo>
                                  <a:lnTo>
                                    <a:pt x="107157" y="55365"/>
                                  </a:lnTo>
                                  <a:lnTo>
                                    <a:pt x="0" y="5536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546A">
                                <a:lumMod val="90000"/>
                                <a:lumOff val="10000"/>
                              </a:srgbClr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54" name="文本框 22"/>
                          <wps:cNvSpPr txBox="1"/>
                          <wps:spPr>
                            <a:xfrm>
                              <a:off x="492590" y="661628"/>
                              <a:ext cx="456338" cy="2933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25053" h="273248">
                                  <a:moveTo>
                                    <a:pt x="3571" y="0"/>
                                  </a:moveTo>
                                  <a:lnTo>
                                    <a:pt x="101798" y="0"/>
                                  </a:lnTo>
                                  <a:lnTo>
                                    <a:pt x="101798" y="173236"/>
                                  </a:lnTo>
                                  <a:cubicBezTo>
                                    <a:pt x="122039" y="198239"/>
                                    <a:pt x="150018" y="210741"/>
                                    <a:pt x="185737" y="210741"/>
                                  </a:cubicBezTo>
                                  <a:cubicBezTo>
                                    <a:pt x="225028" y="213122"/>
                                    <a:pt x="304800" y="212527"/>
                                    <a:pt x="425053" y="208955"/>
                                  </a:cubicBezTo>
                                  <a:cubicBezTo>
                                    <a:pt x="415528" y="229195"/>
                                    <a:pt x="408979" y="246459"/>
                                    <a:pt x="405407" y="260747"/>
                                  </a:cubicBezTo>
                                  <a:cubicBezTo>
                                    <a:pt x="313729" y="260747"/>
                                    <a:pt x="235743" y="260747"/>
                                    <a:pt x="171450" y="260747"/>
                                  </a:cubicBezTo>
                                  <a:cubicBezTo>
                                    <a:pt x="128587" y="260747"/>
                                    <a:pt x="96440" y="248245"/>
                                    <a:pt x="75009" y="223242"/>
                                  </a:cubicBezTo>
                                  <a:cubicBezTo>
                                    <a:pt x="70246" y="226814"/>
                                    <a:pt x="64293" y="232172"/>
                                    <a:pt x="57150" y="239316"/>
                                  </a:cubicBezTo>
                                  <a:cubicBezTo>
                                    <a:pt x="45243" y="250031"/>
                                    <a:pt x="34528" y="261342"/>
                                    <a:pt x="25003" y="273248"/>
                                  </a:cubicBezTo>
                                  <a:lnTo>
                                    <a:pt x="0" y="208955"/>
                                  </a:lnTo>
                                  <a:cubicBezTo>
                                    <a:pt x="14287" y="195858"/>
                                    <a:pt x="28575" y="183952"/>
                                    <a:pt x="42862" y="173236"/>
                                  </a:cubicBezTo>
                                  <a:lnTo>
                                    <a:pt x="42862" y="57150"/>
                                  </a:lnTo>
                                  <a:lnTo>
                                    <a:pt x="3571" y="57150"/>
                                  </a:lnTo>
                                  <a:lnTo>
                                    <a:pt x="35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546A">
                                <a:lumMod val="90000"/>
                                <a:lumOff val="10000"/>
                              </a:srgbClr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55" name="文本框 23"/>
                          <wps:cNvSpPr txBox="1"/>
                          <wps:spPr>
                            <a:xfrm>
                              <a:off x="2592129" y="734490"/>
                              <a:ext cx="111209" cy="1687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3585" h="157162">
                                  <a:moveTo>
                                    <a:pt x="53578" y="0"/>
                                  </a:moveTo>
                                  <a:lnTo>
                                    <a:pt x="103585" y="14287"/>
                                  </a:lnTo>
                                  <a:cubicBezTo>
                                    <a:pt x="85725" y="69056"/>
                                    <a:pt x="67866" y="116681"/>
                                    <a:pt x="50006" y="157162"/>
                                  </a:cubicBezTo>
                                  <a:cubicBezTo>
                                    <a:pt x="32147" y="147637"/>
                                    <a:pt x="15478" y="140493"/>
                                    <a:pt x="0" y="135731"/>
                                  </a:cubicBezTo>
                                  <a:cubicBezTo>
                                    <a:pt x="15478" y="107156"/>
                                    <a:pt x="33338" y="61912"/>
                                    <a:pt x="5357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4546A">
                                <a:lumMod val="90000"/>
                                <a:lumOff val="10000"/>
                              </a:srgbClr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56" name="文本框 24"/>
                          <wps:cNvSpPr txBox="1"/>
                          <wps:spPr>
                            <a:xfrm>
                              <a:off x="2803042" y="738325"/>
                              <a:ext cx="109292" cy="16489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1799" h="153591">
                                  <a:moveTo>
                                    <a:pt x="50007" y="0"/>
                                  </a:moveTo>
                                  <a:cubicBezTo>
                                    <a:pt x="67866" y="42863"/>
                                    <a:pt x="85130" y="87511"/>
                                    <a:pt x="101799" y="133946"/>
                                  </a:cubicBezTo>
                                  <a:lnTo>
                                    <a:pt x="50007" y="153591"/>
                                  </a:lnTo>
                                  <a:cubicBezTo>
                                    <a:pt x="33338" y="104775"/>
                                    <a:pt x="16669" y="59532"/>
                                    <a:pt x="0" y="17860"/>
                                  </a:cubicBezTo>
                                  <a:lnTo>
                                    <a:pt x="500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546A">
                                <a:lumMod val="90000"/>
                                <a:lumOff val="10000"/>
                              </a:srgbClr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57" name="文本框 25"/>
                          <wps:cNvSpPr txBox="1"/>
                          <wps:spPr>
                            <a:xfrm>
                              <a:off x="206898" y="753664"/>
                              <a:ext cx="222417" cy="2013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7169" h="187523">
                                  <a:moveTo>
                                    <a:pt x="0" y="0"/>
                                  </a:moveTo>
                                  <a:lnTo>
                                    <a:pt x="207169" y="0"/>
                                  </a:lnTo>
                                  <a:lnTo>
                                    <a:pt x="207169" y="187523"/>
                                  </a:lnTo>
                                  <a:lnTo>
                                    <a:pt x="157162" y="187523"/>
                                  </a:lnTo>
                                  <a:lnTo>
                                    <a:pt x="157162" y="169664"/>
                                  </a:lnTo>
                                  <a:lnTo>
                                    <a:pt x="50006" y="169664"/>
                                  </a:lnTo>
                                  <a:lnTo>
                                    <a:pt x="50006" y="187523"/>
                                  </a:lnTo>
                                  <a:lnTo>
                                    <a:pt x="0" y="187523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50006" y="41077"/>
                                  </a:moveTo>
                                  <a:lnTo>
                                    <a:pt x="50006" y="66080"/>
                                  </a:lnTo>
                                  <a:lnTo>
                                    <a:pt x="157162" y="66080"/>
                                  </a:lnTo>
                                  <a:lnTo>
                                    <a:pt x="157162" y="41077"/>
                                  </a:lnTo>
                                  <a:lnTo>
                                    <a:pt x="50006" y="41077"/>
                                  </a:lnTo>
                                  <a:close/>
                                  <a:moveTo>
                                    <a:pt x="50006" y="105370"/>
                                  </a:moveTo>
                                  <a:lnTo>
                                    <a:pt x="50006" y="132159"/>
                                  </a:lnTo>
                                  <a:lnTo>
                                    <a:pt x="157162" y="132159"/>
                                  </a:lnTo>
                                  <a:lnTo>
                                    <a:pt x="157162" y="105370"/>
                                  </a:lnTo>
                                  <a:lnTo>
                                    <a:pt x="50006" y="105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546A">
                                <a:lumMod val="90000"/>
                                <a:lumOff val="10000"/>
                              </a:srgbClr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g:grpSp>
                        <wpg:cNvPr id="58" name="组合 58"/>
                        <wpg:cNvGrpSpPr/>
                        <wpg:grpSpPr>
                          <a:xfrm>
                            <a:off x="0" y="1616798"/>
                            <a:ext cx="5934084" cy="7637066"/>
                            <a:chOff x="0" y="1616798"/>
                            <a:chExt cx="5934084" cy="7637066"/>
                          </a:xfrm>
                        </wpg:grpSpPr>
                        <wps:wsp>
                          <wps:cNvPr id="59" name="Freeform: Shape 6"/>
                          <wps:cNvSpPr/>
                          <wps:spPr>
                            <a:xfrm>
                              <a:off x="1476505" y="1690239"/>
                              <a:ext cx="395252" cy="395252"/>
                            </a:xfrm>
                            <a:custGeom>
                              <a:avLst/>
                              <a:gdLst>
                                <a:gd name="connsiteX0" fmla="*/ 287800 w 298286"/>
                                <a:gd name="connsiteY0" fmla="*/ 53086 h 298286"/>
                                <a:gd name="connsiteX1" fmla="*/ 261514 w 298286"/>
                                <a:gd name="connsiteY1" fmla="*/ 26799 h 298286"/>
                                <a:gd name="connsiteX2" fmla="*/ 157300 w 298286"/>
                                <a:gd name="connsiteY2" fmla="*/ 131013 h 298286"/>
                                <a:gd name="connsiteX3" fmla="*/ 53086 w 298286"/>
                                <a:gd name="connsiteY3" fmla="*/ 26799 h 298286"/>
                                <a:gd name="connsiteX4" fmla="*/ 26799 w 298286"/>
                                <a:gd name="connsiteY4" fmla="*/ 53086 h 298286"/>
                                <a:gd name="connsiteX5" fmla="*/ 131013 w 298286"/>
                                <a:gd name="connsiteY5" fmla="*/ 157300 h 298286"/>
                                <a:gd name="connsiteX6" fmla="*/ 26799 w 298286"/>
                                <a:gd name="connsiteY6" fmla="*/ 261514 h 298286"/>
                                <a:gd name="connsiteX7" fmla="*/ 53086 w 298286"/>
                                <a:gd name="connsiteY7" fmla="*/ 287800 h 298286"/>
                                <a:gd name="connsiteX8" fmla="*/ 157300 w 298286"/>
                                <a:gd name="connsiteY8" fmla="*/ 183586 h 298286"/>
                                <a:gd name="connsiteX9" fmla="*/ 261514 w 298286"/>
                                <a:gd name="connsiteY9" fmla="*/ 287800 h 298286"/>
                                <a:gd name="connsiteX10" fmla="*/ 287800 w 298286"/>
                                <a:gd name="connsiteY10" fmla="*/ 261514 h 298286"/>
                                <a:gd name="connsiteX11" fmla="*/ 183586 w 298286"/>
                                <a:gd name="connsiteY11" fmla="*/ 157300 h 298286"/>
                                <a:gd name="connsiteX12" fmla="*/ 287800 w 298286"/>
                                <a:gd name="connsiteY12" fmla="*/ 53086 h 29828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298286" h="298286">
                                  <a:moveTo>
                                    <a:pt x="287800" y="53086"/>
                                  </a:moveTo>
                                  <a:lnTo>
                                    <a:pt x="261514" y="26799"/>
                                  </a:lnTo>
                                  <a:lnTo>
                                    <a:pt x="157300" y="131013"/>
                                  </a:lnTo>
                                  <a:lnTo>
                                    <a:pt x="53086" y="26799"/>
                                  </a:lnTo>
                                  <a:lnTo>
                                    <a:pt x="26799" y="53086"/>
                                  </a:lnTo>
                                  <a:lnTo>
                                    <a:pt x="131013" y="157300"/>
                                  </a:lnTo>
                                  <a:lnTo>
                                    <a:pt x="26799" y="261514"/>
                                  </a:lnTo>
                                  <a:lnTo>
                                    <a:pt x="53086" y="287800"/>
                                  </a:lnTo>
                                  <a:lnTo>
                                    <a:pt x="157300" y="183586"/>
                                  </a:lnTo>
                                  <a:lnTo>
                                    <a:pt x="261514" y="287800"/>
                                  </a:lnTo>
                                  <a:lnTo>
                                    <a:pt x="287800" y="261514"/>
                                  </a:lnTo>
                                  <a:lnTo>
                                    <a:pt x="183586" y="157300"/>
                                  </a:lnTo>
                                  <a:lnTo>
                                    <a:pt x="287800" y="530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Text" lastClr="000000"/>
                            </a:solidFill>
                            <a:ln w="18256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60" name="Freeform: Shape 9"/>
                          <wps:cNvSpPr/>
                          <wps:spPr>
                            <a:xfrm>
                              <a:off x="2816447" y="1616798"/>
                              <a:ext cx="419415" cy="512619"/>
                            </a:xfrm>
                            <a:custGeom>
                              <a:avLst/>
                              <a:gdLst>
                                <a:gd name="connsiteX0" fmla="*/ 270364 w 316523"/>
                                <a:gd name="connsiteY0" fmla="*/ 24179 h 386861"/>
                                <a:gd name="connsiteX1" fmla="*/ 59348 w 316523"/>
                                <a:gd name="connsiteY1" fmla="*/ 24179 h 386861"/>
                                <a:gd name="connsiteX2" fmla="*/ 24179 w 316523"/>
                                <a:gd name="connsiteY2" fmla="*/ 59348 h 386861"/>
                                <a:gd name="connsiteX3" fmla="*/ 24179 w 316523"/>
                                <a:gd name="connsiteY3" fmla="*/ 340702 h 386861"/>
                                <a:gd name="connsiteX4" fmla="*/ 59348 w 316523"/>
                                <a:gd name="connsiteY4" fmla="*/ 375871 h 386861"/>
                                <a:gd name="connsiteX5" fmla="*/ 270364 w 316523"/>
                                <a:gd name="connsiteY5" fmla="*/ 375871 h 386861"/>
                                <a:gd name="connsiteX6" fmla="*/ 305533 w 316523"/>
                                <a:gd name="connsiteY6" fmla="*/ 340702 h 386861"/>
                                <a:gd name="connsiteX7" fmla="*/ 305533 w 316523"/>
                                <a:gd name="connsiteY7" fmla="*/ 59348 h 386861"/>
                                <a:gd name="connsiteX8" fmla="*/ 270364 w 316523"/>
                                <a:gd name="connsiteY8" fmla="*/ 24179 h 386861"/>
                                <a:gd name="connsiteX9" fmla="*/ 112102 w 316523"/>
                                <a:gd name="connsiteY9" fmla="*/ 59348 h 386861"/>
                                <a:gd name="connsiteX10" fmla="*/ 147271 w 316523"/>
                                <a:gd name="connsiteY10" fmla="*/ 59348 h 386861"/>
                                <a:gd name="connsiteX11" fmla="*/ 147271 w 316523"/>
                                <a:gd name="connsiteY11" fmla="*/ 147271 h 386861"/>
                                <a:gd name="connsiteX12" fmla="*/ 129687 w 316523"/>
                                <a:gd name="connsiteY12" fmla="*/ 134083 h 386861"/>
                                <a:gd name="connsiteX13" fmla="*/ 112102 w 316523"/>
                                <a:gd name="connsiteY13" fmla="*/ 147271 h 386861"/>
                                <a:gd name="connsiteX14" fmla="*/ 112102 w 316523"/>
                                <a:gd name="connsiteY14" fmla="*/ 59348 h 386861"/>
                                <a:gd name="connsiteX15" fmla="*/ 270364 w 316523"/>
                                <a:gd name="connsiteY15" fmla="*/ 340702 h 386861"/>
                                <a:gd name="connsiteX16" fmla="*/ 59348 w 316523"/>
                                <a:gd name="connsiteY16" fmla="*/ 340702 h 386861"/>
                                <a:gd name="connsiteX17" fmla="*/ 59348 w 316523"/>
                                <a:gd name="connsiteY17" fmla="*/ 59348 h 386861"/>
                                <a:gd name="connsiteX18" fmla="*/ 76933 w 316523"/>
                                <a:gd name="connsiteY18" fmla="*/ 59348 h 386861"/>
                                <a:gd name="connsiteX19" fmla="*/ 76933 w 316523"/>
                                <a:gd name="connsiteY19" fmla="*/ 217610 h 386861"/>
                                <a:gd name="connsiteX20" fmla="*/ 129687 w 316523"/>
                                <a:gd name="connsiteY20" fmla="*/ 178044 h 386861"/>
                                <a:gd name="connsiteX21" fmla="*/ 182440 w 316523"/>
                                <a:gd name="connsiteY21" fmla="*/ 217610 h 386861"/>
                                <a:gd name="connsiteX22" fmla="*/ 182440 w 316523"/>
                                <a:gd name="connsiteY22" fmla="*/ 59348 h 386861"/>
                                <a:gd name="connsiteX23" fmla="*/ 270364 w 316523"/>
                                <a:gd name="connsiteY23" fmla="*/ 59348 h 386861"/>
                                <a:gd name="connsiteX24" fmla="*/ 270364 w 316523"/>
                                <a:gd name="connsiteY24" fmla="*/ 340702 h 38686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</a:cxnLst>
                              <a:rect l="l" t="t" r="r" b="b"/>
                              <a:pathLst>
                                <a:path w="316523" h="386861">
                                  <a:moveTo>
                                    <a:pt x="270364" y="24179"/>
                                  </a:moveTo>
                                  <a:lnTo>
                                    <a:pt x="59348" y="24179"/>
                                  </a:lnTo>
                                  <a:cubicBezTo>
                                    <a:pt x="40005" y="24179"/>
                                    <a:pt x="24179" y="40005"/>
                                    <a:pt x="24179" y="59348"/>
                                  </a:cubicBezTo>
                                  <a:lnTo>
                                    <a:pt x="24179" y="340702"/>
                                  </a:lnTo>
                                  <a:cubicBezTo>
                                    <a:pt x="24179" y="360045"/>
                                    <a:pt x="40005" y="375871"/>
                                    <a:pt x="59348" y="375871"/>
                                  </a:cubicBezTo>
                                  <a:lnTo>
                                    <a:pt x="270364" y="375871"/>
                                  </a:lnTo>
                                  <a:cubicBezTo>
                                    <a:pt x="289707" y="375871"/>
                                    <a:pt x="305533" y="360045"/>
                                    <a:pt x="305533" y="340702"/>
                                  </a:cubicBezTo>
                                  <a:lnTo>
                                    <a:pt x="305533" y="59348"/>
                                  </a:lnTo>
                                  <a:cubicBezTo>
                                    <a:pt x="305533" y="40005"/>
                                    <a:pt x="289707" y="24179"/>
                                    <a:pt x="270364" y="24179"/>
                                  </a:cubicBezTo>
                                  <a:close/>
                                  <a:moveTo>
                                    <a:pt x="112102" y="59348"/>
                                  </a:moveTo>
                                  <a:lnTo>
                                    <a:pt x="147271" y="59348"/>
                                  </a:lnTo>
                                  <a:lnTo>
                                    <a:pt x="147271" y="147271"/>
                                  </a:lnTo>
                                  <a:lnTo>
                                    <a:pt x="129687" y="134083"/>
                                  </a:lnTo>
                                  <a:lnTo>
                                    <a:pt x="112102" y="147271"/>
                                  </a:lnTo>
                                  <a:lnTo>
                                    <a:pt x="112102" y="59348"/>
                                  </a:lnTo>
                                  <a:close/>
                                  <a:moveTo>
                                    <a:pt x="270364" y="340702"/>
                                  </a:moveTo>
                                  <a:lnTo>
                                    <a:pt x="59348" y="340702"/>
                                  </a:lnTo>
                                  <a:lnTo>
                                    <a:pt x="59348" y="59348"/>
                                  </a:lnTo>
                                  <a:lnTo>
                                    <a:pt x="76933" y="59348"/>
                                  </a:lnTo>
                                  <a:lnTo>
                                    <a:pt x="76933" y="217610"/>
                                  </a:lnTo>
                                  <a:lnTo>
                                    <a:pt x="129687" y="178044"/>
                                  </a:lnTo>
                                  <a:lnTo>
                                    <a:pt x="182440" y="217610"/>
                                  </a:lnTo>
                                  <a:lnTo>
                                    <a:pt x="182440" y="59348"/>
                                  </a:lnTo>
                                  <a:lnTo>
                                    <a:pt x="270364" y="59348"/>
                                  </a:lnTo>
                                  <a:lnTo>
                                    <a:pt x="270364" y="3407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Text" lastClr="000000"/>
                            </a:solidFill>
                            <a:ln w="17463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61" name="Freeform: Shape 12"/>
                          <wps:cNvSpPr/>
                          <wps:spPr>
                            <a:xfrm>
                              <a:off x="4126272" y="1640099"/>
                              <a:ext cx="466018" cy="466018"/>
                            </a:xfrm>
                            <a:custGeom>
                              <a:avLst/>
                              <a:gdLst>
                                <a:gd name="connsiteX0" fmla="*/ 24179 w 351692"/>
                                <a:gd name="connsiteY0" fmla="*/ 274760 h 351692"/>
                                <a:gd name="connsiteX1" fmla="*/ 24179 w 351692"/>
                                <a:gd name="connsiteY1" fmla="*/ 340702 h 351692"/>
                                <a:gd name="connsiteX2" fmla="*/ 90121 w 351692"/>
                                <a:gd name="connsiteY2" fmla="*/ 340702 h 351692"/>
                                <a:gd name="connsiteX3" fmla="*/ 284607 w 351692"/>
                                <a:gd name="connsiteY3" fmla="*/ 146216 h 351692"/>
                                <a:gd name="connsiteX4" fmla="*/ 218665 w 351692"/>
                                <a:gd name="connsiteY4" fmla="*/ 80274 h 351692"/>
                                <a:gd name="connsiteX5" fmla="*/ 24179 w 351692"/>
                                <a:gd name="connsiteY5" fmla="*/ 274760 h 351692"/>
                                <a:gd name="connsiteX6" fmla="*/ 75526 w 351692"/>
                                <a:gd name="connsiteY6" fmla="*/ 305533 h 351692"/>
                                <a:gd name="connsiteX7" fmla="*/ 59348 w 351692"/>
                                <a:gd name="connsiteY7" fmla="*/ 305533 h 351692"/>
                                <a:gd name="connsiteX8" fmla="*/ 59348 w 351692"/>
                                <a:gd name="connsiteY8" fmla="*/ 289355 h 351692"/>
                                <a:gd name="connsiteX9" fmla="*/ 218665 w 351692"/>
                                <a:gd name="connsiteY9" fmla="*/ 130038 h 351692"/>
                                <a:gd name="connsiteX10" fmla="*/ 234843 w 351692"/>
                                <a:gd name="connsiteY10" fmla="*/ 146216 h 351692"/>
                                <a:gd name="connsiteX11" fmla="*/ 75526 w 351692"/>
                                <a:gd name="connsiteY11" fmla="*/ 305533 h 351692"/>
                                <a:gd name="connsiteX12" fmla="*/ 335603 w 351692"/>
                                <a:gd name="connsiteY12" fmla="*/ 70426 h 351692"/>
                                <a:gd name="connsiteX13" fmla="*/ 294455 w 351692"/>
                                <a:gd name="connsiteY13" fmla="*/ 29278 h 351692"/>
                                <a:gd name="connsiteX14" fmla="*/ 281969 w 351692"/>
                                <a:gd name="connsiteY14" fmla="*/ 24179 h 351692"/>
                                <a:gd name="connsiteX15" fmla="*/ 269660 w 351692"/>
                                <a:gd name="connsiteY15" fmla="*/ 29278 h 351692"/>
                                <a:gd name="connsiteX16" fmla="*/ 237480 w 351692"/>
                                <a:gd name="connsiteY16" fmla="*/ 61458 h 351692"/>
                                <a:gd name="connsiteX17" fmla="*/ 303423 w 351692"/>
                                <a:gd name="connsiteY17" fmla="*/ 127401 h 351692"/>
                                <a:gd name="connsiteX18" fmla="*/ 335603 w 351692"/>
                                <a:gd name="connsiteY18" fmla="*/ 95221 h 351692"/>
                                <a:gd name="connsiteX19" fmla="*/ 335603 w 351692"/>
                                <a:gd name="connsiteY19" fmla="*/ 70426 h 3516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</a:cxnLst>
                              <a:rect l="l" t="t" r="r" b="b"/>
                              <a:pathLst>
                                <a:path w="351692" h="351692">
                                  <a:moveTo>
                                    <a:pt x="24179" y="274760"/>
                                  </a:moveTo>
                                  <a:lnTo>
                                    <a:pt x="24179" y="340702"/>
                                  </a:lnTo>
                                  <a:lnTo>
                                    <a:pt x="90121" y="340702"/>
                                  </a:lnTo>
                                  <a:lnTo>
                                    <a:pt x="284607" y="146216"/>
                                  </a:lnTo>
                                  <a:lnTo>
                                    <a:pt x="218665" y="80274"/>
                                  </a:lnTo>
                                  <a:lnTo>
                                    <a:pt x="24179" y="274760"/>
                                  </a:lnTo>
                                  <a:close/>
                                  <a:moveTo>
                                    <a:pt x="75526" y="305533"/>
                                  </a:moveTo>
                                  <a:lnTo>
                                    <a:pt x="59348" y="305533"/>
                                  </a:lnTo>
                                  <a:lnTo>
                                    <a:pt x="59348" y="289355"/>
                                  </a:lnTo>
                                  <a:lnTo>
                                    <a:pt x="218665" y="130038"/>
                                  </a:lnTo>
                                  <a:lnTo>
                                    <a:pt x="234843" y="146216"/>
                                  </a:lnTo>
                                  <a:lnTo>
                                    <a:pt x="75526" y="305533"/>
                                  </a:lnTo>
                                  <a:close/>
                                  <a:moveTo>
                                    <a:pt x="335603" y="70426"/>
                                  </a:moveTo>
                                  <a:lnTo>
                                    <a:pt x="294455" y="29278"/>
                                  </a:lnTo>
                                  <a:cubicBezTo>
                                    <a:pt x="290938" y="25761"/>
                                    <a:pt x="286541" y="24179"/>
                                    <a:pt x="281969" y="24179"/>
                                  </a:cubicBezTo>
                                  <a:cubicBezTo>
                                    <a:pt x="277397" y="24179"/>
                                    <a:pt x="273001" y="25937"/>
                                    <a:pt x="269660" y="29278"/>
                                  </a:cubicBezTo>
                                  <a:lnTo>
                                    <a:pt x="237480" y="61458"/>
                                  </a:lnTo>
                                  <a:lnTo>
                                    <a:pt x="303423" y="127401"/>
                                  </a:lnTo>
                                  <a:lnTo>
                                    <a:pt x="335603" y="95221"/>
                                  </a:lnTo>
                                  <a:cubicBezTo>
                                    <a:pt x="342461" y="88363"/>
                                    <a:pt x="342461" y="77284"/>
                                    <a:pt x="335603" y="7042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ysClr val="windowText" lastClr="000000"/>
                            </a:solidFill>
                            <a:ln w="17463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62" name="Freeform: Shape 15"/>
                          <wps:cNvSpPr/>
                          <wps:spPr>
                            <a:xfrm>
                              <a:off x="5459399" y="1640099"/>
                              <a:ext cx="466018" cy="466018"/>
                            </a:xfrm>
                            <a:custGeom>
                              <a:avLst/>
                              <a:gdLst>
                                <a:gd name="connsiteX0" fmla="*/ 243987 w 351692"/>
                                <a:gd name="connsiteY0" fmla="*/ 217610 h 351692"/>
                                <a:gd name="connsiteX1" fmla="*/ 230095 w 351692"/>
                                <a:gd name="connsiteY1" fmla="*/ 217610 h 351692"/>
                                <a:gd name="connsiteX2" fmla="*/ 225171 w 351692"/>
                                <a:gd name="connsiteY2" fmla="*/ 212862 h 351692"/>
                                <a:gd name="connsiteX3" fmla="*/ 252779 w 351692"/>
                                <a:gd name="connsiteY3" fmla="*/ 138479 h 351692"/>
                                <a:gd name="connsiteX4" fmla="*/ 138479 w 351692"/>
                                <a:gd name="connsiteY4" fmla="*/ 24179 h 351692"/>
                                <a:gd name="connsiteX5" fmla="*/ 24179 w 351692"/>
                                <a:gd name="connsiteY5" fmla="*/ 138479 h 351692"/>
                                <a:gd name="connsiteX6" fmla="*/ 138479 w 351692"/>
                                <a:gd name="connsiteY6" fmla="*/ 252779 h 351692"/>
                                <a:gd name="connsiteX7" fmla="*/ 212862 w 351692"/>
                                <a:gd name="connsiteY7" fmla="*/ 225171 h 351692"/>
                                <a:gd name="connsiteX8" fmla="*/ 217610 w 351692"/>
                                <a:gd name="connsiteY8" fmla="*/ 230095 h 351692"/>
                                <a:gd name="connsiteX9" fmla="*/ 217610 w 351692"/>
                                <a:gd name="connsiteY9" fmla="*/ 243987 h 351692"/>
                                <a:gd name="connsiteX10" fmla="*/ 305533 w 351692"/>
                                <a:gd name="connsiteY10" fmla="*/ 331734 h 351692"/>
                                <a:gd name="connsiteX11" fmla="*/ 331734 w 351692"/>
                                <a:gd name="connsiteY11" fmla="*/ 305533 h 351692"/>
                                <a:gd name="connsiteX12" fmla="*/ 243987 w 351692"/>
                                <a:gd name="connsiteY12" fmla="*/ 217610 h 351692"/>
                                <a:gd name="connsiteX13" fmla="*/ 138479 w 351692"/>
                                <a:gd name="connsiteY13" fmla="*/ 217610 h 351692"/>
                                <a:gd name="connsiteX14" fmla="*/ 59348 w 351692"/>
                                <a:gd name="connsiteY14" fmla="*/ 138479 h 351692"/>
                                <a:gd name="connsiteX15" fmla="*/ 138479 w 351692"/>
                                <a:gd name="connsiteY15" fmla="*/ 59348 h 351692"/>
                                <a:gd name="connsiteX16" fmla="*/ 217610 w 351692"/>
                                <a:gd name="connsiteY16" fmla="*/ 138479 h 351692"/>
                                <a:gd name="connsiteX17" fmla="*/ 138479 w 351692"/>
                                <a:gd name="connsiteY17" fmla="*/ 217610 h 3516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</a:cxnLst>
                              <a:rect l="l" t="t" r="r" b="b"/>
                              <a:pathLst>
                                <a:path w="351692" h="351692">
                                  <a:moveTo>
                                    <a:pt x="243987" y="217610"/>
                                  </a:moveTo>
                                  <a:lnTo>
                                    <a:pt x="230095" y="217610"/>
                                  </a:lnTo>
                                  <a:lnTo>
                                    <a:pt x="225171" y="212862"/>
                                  </a:lnTo>
                                  <a:cubicBezTo>
                                    <a:pt x="242404" y="192815"/>
                                    <a:pt x="252779" y="166790"/>
                                    <a:pt x="252779" y="138479"/>
                                  </a:cubicBezTo>
                                  <a:cubicBezTo>
                                    <a:pt x="252779" y="75350"/>
                                    <a:pt x="201608" y="24179"/>
                                    <a:pt x="138479" y="24179"/>
                                  </a:cubicBezTo>
                                  <a:cubicBezTo>
                                    <a:pt x="75350" y="24179"/>
                                    <a:pt x="24179" y="75350"/>
                                    <a:pt x="24179" y="138479"/>
                                  </a:cubicBezTo>
                                  <a:cubicBezTo>
                                    <a:pt x="24179" y="201608"/>
                                    <a:pt x="75350" y="252779"/>
                                    <a:pt x="138479" y="252779"/>
                                  </a:cubicBezTo>
                                  <a:cubicBezTo>
                                    <a:pt x="166790" y="252779"/>
                                    <a:pt x="192815" y="242404"/>
                                    <a:pt x="212862" y="225171"/>
                                  </a:cubicBezTo>
                                  <a:lnTo>
                                    <a:pt x="217610" y="230095"/>
                                  </a:lnTo>
                                  <a:lnTo>
                                    <a:pt x="217610" y="243987"/>
                                  </a:lnTo>
                                  <a:lnTo>
                                    <a:pt x="305533" y="331734"/>
                                  </a:lnTo>
                                  <a:lnTo>
                                    <a:pt x="331734" y="305533"/>
                                  </a:lnTo>
                                  <a:lnTo>
                                    <a:pt x="243987" y="217610"/>
                                  </a:lnTo>
                                  <a:close/>
                                  <a:moveTo>
                                    <a:pt x="138479" y="217610"/>
                                  </a:moveTo>
                                  <a:cubicBezTo>
                                    <a:pt x="94693" y="217610"/>
                                    <a:pt x="59348" y="182265"/>
                                    <a:pt x="59348" y="138479"/>
                                  </a:cubicBezTo>
                                  <a:cubicBezTo>
                                    <a:pt x="59348" y="94693"/>
                                    <a:pt x="94693" y="59348"/>
                                    <a:pt x="138479" y="59348"/>
                                  </a:cubicBezTo>
                                  <a:cubicBezTo>
                                    <a:pt x="182265" y="59348"/>
                                    <a:pt x="217610" y="94693"/>
                                    <a:pt x="217610" y="138479"/>
                                  </a:cubicBezTo>
                                  <a:cubicBezTo>
                                    <a:pt x="217610" y="182265"/>
                                    <a:pt x="182265" y="217610"/>
                                    <a:pt x="138479" y="2176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ysClr val="windowText" lastClr="000000"/>
                            </a:solidFill>
                            <a:ln w="17463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63" name="Freeform: Shape 18"/>
                          <wps:cNvSpPr/>
                          <wps:spPr>
                            <a:xfrm>
                              <a:off x="111004" y="7276503"/>
                              <a:ext cx="372815" cy="466018"/>
                            </a:xfrm>
                            <a:custGeom>
                              <a:avLst/>
                              <a:gdLst>
                                <a:gd name="connsiteX0" fmla="*/ 41763 w 281354"/>
                                <a:gd name="connsiteY0" fmla="*/ 305533 h 351692"/>
                                <a:gd name="connsiteX1" fmla="*/ 76933 w 281354"/>
                                <a:gd name="connsiteY1" fmla="*/ 340702 h 351692"/>
                                <a:gd name="connsiteX2" fmla="*/ 217610 w 281354"/>
                                <a:gd name="connsiteY2" fmla="*/ 340702 h 351692"/>
                                <a:gd name="connsiteX3" fmla="*/ 252779 w 281354"/>
                                <a:gd name="connsiteY3" fmla="*/ 305533 h 351692"/>
                                <a:gd name="connsiteX4" fmla="*/ 252779 w 281354"/>
                                <a:gd name="connsiteY4" fmla="*/ 94517 h 351692"/>
                                <a:gd name="connsiteX5" fmla="*/ 41763 w 281354"/>
                                <a:gd name="connsiteY5" fmla="*/ 94517 h 351692"/>
                                <a:gd name="connsiteX6" fmla="*/ 41763 w 281354"/>
                                <a:gd name="connsiteY6" fmla="*/ 305533 h 351692"/>
                                <a:gd name="connsiteX7" fmla="*/ 76933 w 281354"/>
                                <a:gd name="connsiteY7" fmla="*/ 129687 h 351692"/>
                                <a:gd name="connsiteX8" fmla="*/ 217610 w 281354"/>
                                <a:gd name="connsiteY8" fmla="*/ 129687 h 351692"/>
                                <a:gd name="connsiteX9" fmla="*/ 217610 w 281354"/>
                                <a:gd name="connsiteY9" fmla="*/ 305533 h 351692"/>
                                <a:gd name="connsiteX10" fmla="*/ 76933 w 281354"/>
                                <a:gd name="connsiteY10" fmla="*/ 305533 h 351692"/>
                                <a:gd name="connsiteX11" fmla="*/ 76933 w 281354"/>
                                <a:gd name="connsiteY11" fmla="*/ 129687 h 351692"/>
                                <a:gd name="connsiteX12" fmla="*/ 208817 w 281354"/>
                                <a:gd name="connsiteY12" fmla="*/ 41763 h 351692"/>
                                <a:gd name="connsiteX13" fmla="*/ 191233 w 281354"/>
                                <a:gd name="connsiteY13" fmla="*/ 24179 h 351692"/>
                                <a:gd name="connsiteX14" fmla="*/ 103310 w 281354"/>
                                <a:gd name="connsiteY14" fmla="*/ 24179 h 351692"/>
                                <a:gd name="connsiteX15" fmla="*/ 85725 w 281354"/>
                                <a:gd name="connsiteY15" fmla="*/ 41763 h 351692"/>
                                <a:gd name="connsiteX16" fmla="*/ 24179 w 281354"/>
                                <a:gd name="connsiteY16" fmla="*/ 41763 h 351692"/>
                                <a:gd name="connsiteX17" fmla="*/ 24179 w 281354"/>
                                <a:gd name="connsiteY17" fmla="*/ 76933 h 351692"/>
                                <a:gd name="connsiteX18" fmla="*/ 270364 w 281354"/>
                                <a:gd name="connsiteY18" fmla="*/ 76933 h 351692"/>
                                <a:gd name="connsiteX19" fmla="*/ 270364 w 281354"/>
                                <a:gd name="connsiteY19" fmla="*/ 41763 h 351692"/>
                                <a:gd name="connsiteX20" fmla="*/ 208817 w 281354"/>
                                <a:gd name="connsiteY20" fmla="*/ 41763 h 3516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</a:cxnLst>
                              <a:rect l="l" t="t" r="r" b="b"/>
                              <a:pathLst>
                                <a:path w="281354" h="351692">
                                  <a:moveTo>
                                    <a:pt x="41763" y="305533"/>
                                  </a:moveTo>
                                  <a:cubicBezTo>
                                    <a:pt x="41763" y="324876"/>
                                    <a:pt x="57590" y="340702"/>
                                    <a:pt x="76933" y="340702"/>
                                  </a:cubicBezTo>
                                  <a:lnTo>
                                    <a:pt x="217610" y="340702"/>
                                  </a:lnTo>
                                  <a:cubicBezTo>
                                    <a:pt x="236953" y="340702"/>
                                    <a:pt x="252779" y="324876"/>
                                    <a:pt x="252779" y="305533"/>
                                  </a:cubicBezTo>
                                  <a:lnTo>
                                    <a:pt x="252779" y="94517"/>
                                  </a:lnTo>
                                  <a:lnTo>
                                    <a:pt x="41763" y="94517"/>
                                  </a:lnTo>
                                  <a:lnTo>
                                    <a:pt x="41763" y="305533"/>
                                  </a:lnTo>
                                  <a:close/>
                                  <a:moveTo>
                                    <a:pt x="76933" y="129687"/>
                                  </a:moveTo>
                                  <a:lnTo>
                                    <a:pt x="217610" y="129687"/>
                                  </a:lnTo>
                                  <a:lnTo>
                                    <a:pt x="217610" y="305533"/>
                                  </a:lnTo>
                                  <a:lnTo>
                                    <a:pt x="76933" y="305533"/>
                                  </a:lnTo>
                                  <a:lnTo>
                                    <a:pt x="76933" y="129687"/>
                                  </a:lnTo>
                                  <a:close/>
                                  <a:moveTo>
                                    <a:pt x="208817" y="41763"/>
                                  </a:moveTo>
                                  <a:lnTo>
                                    <a:pt x="191233" y="24179"/>
                                  </a:lnTo>
                                  <a:lnTo>
                                    <a:pt x="103310" y="24179"/>
                                  </a:lnTo>
                                  <a:lnTo>
                                    <a:pt x="85725" y="41763"/>
                                  </a:lnTo>
                                  <a:lnTo>
                                    <a:pt x="24179" y="41763"/>
                                  </a:lnTo>
                                  <a:lnTo>
                                    <a:pt x="24179" y="76933"/>
                                  </a:lnTo>
                                  <a:lnTo>
                                    <a:pt x="270364" y="76933"/>
                                  </a:lnTo>
                                  <a:lnTo>
                                    <a:pt x="270364" y="41763"/>
                                  </a:lnTo>
                                  <a:lnTo>
                                    <a:pt x="208817" y="417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Text" lastClr="000000"/>
                            </a:solidFill>
                            <a:ln w="17463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28" name="Freeform: Shape 21"/>
                          <wps:cNvSpPr/>
                          <wps:spPr>
                            <a:xfrm>
                              <a:off x="1421061" y="7299804"/>
                              <a:ext cx="419415" cy="419415"/>
                            </a:xfrm>
                            <a:custGeom>
                              <a:avLst/>
                              <a:gdLst>
                                <a:gd name="connsiteX0" fmla="*/ 264033 w 316523"/>
                                <a:gd name="connsiteY0" fmla="*/ 65503 h 316523"/>
                                <a:gd name="connsiteX1" fmla="*/ 164680 w 316523"/>
                                <a:gd name="connsiteY1" fmla="*/ 24179 h 316523"/>
                                <a:gd name="connsiteX2" fmla="*/ 24179 w 316523"/>
                                <a:gd name="connsiteY2" fmla="*/ 164856 h 316523"/>
                                <a:gd name="connsiteX3" fmla="*/ 164680 w 316523"/>
                                <a:gd name="connsiteY3" fmla="*/ 305533 h 316523"/>
                                <a:gd name="connsiteX4" fmla="*/ 300609 w 316523"/>
                                <a:gd name="connsiteY4" fmla="*/ 200025 h 316523"/>
                                <a:gd name="connsiteX5" fmla="*/ 264033 w 316523"/>
                                <a:gd name="connsiteY5" fmla="*/ 200025 h 316523"/>
                                <a:gd name="connsiteX6" fmla="*/ 164680 w 316523"/>
                                <a:gd name="connsiteY6" fmla="*/ 270364 h 316523"/>
                                <a:gd name="connsiteX7" fmla="*/ 59172 w 316523"/>
                                <a:gd name="connsiteY7" fmla="*/ 164856 h 316523"/>
                                <a:gd name="connsiteX8" fmla="*/ 164680 w 316523"/>
                                <a:gd name="connsiteY8" fmla="*/ 59348 h 316523"/>
                                <a:gd name="connsiteX9" fmla="*/ 238887 w 316523"/>
                                <a:gd name="connsiteY9" fmla="*/ 90649 h 316523"/>
                                <a:gd name="connsiteX10" fmla="*/ 182265 w 316523"/>
                                <a:gd name="connsiteY10" fmla="*/ 147271 h 316523"/>
                                <a:gd name="connsiteX11" fmla="*/ 305357 w 316523"/>
                                <a:gd name="connsiteY11" fmla="*/ 147271 h 316523"/>
                                <a:gd name="connsiteX12" fmla="*/ 305357 w 316523"/>
                                <a:gd name="connsiteY12" fmla="*/ 24179 h 316523"/>
                                <a:gd name="connsiteX13" fmla="*/ 264033 w 316523"/>
                                <a:gd name="connsiteY13" fmla="*/ 65503 h 3165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316523" h="316523">
                                  <a:moveTo>
                                    <a:pt x="264033" y="65503"/>
                                  </a:moveTo>
                                  <a:cubicBezTo>
                                    <a:pt x="238535" y="40005"/>
                                    <a:pt x="203542" y="24179"/>
                                    <a:pt x="164680" y="24179"/>
                                  </a:cubicBezTo>
                                  <a:cubicBezTo>
                                    <a:pt x="86956" y="24179"/>
                                    <a:pt x="24179" y="87132"/>
                                    <a:pt x="24179" y="164856"/>
                                  </a:cubicBezTo>
                                  <a:cubicBezTo>
                                    <a:pt x="24179" y="242580"/>
                                    <a:pt x="86956" y="305533"/>
                                    <a:pt x="164680" y="305533"/>
                                  </a:cubicBezTo>
                                  <a:cubicBezTo>
                                    <a:pt x="230271" y="305533"/>
                                    <a:pt x="284959" y="260692"/>
                                    <a:pt x="300609" y="200025"/>
                                  </a:cubicBezTo>
                                  <a:lnTo>
                                    <a:pt x="264033" y="200025"/>
                                  </a:lnTo>
                                  <a:cubicBezTo>
                                    <a:pt x="249614" y="240997"/>
                                    <a:pt x="210576" y="270364"/>
                                    <a:pt x="164680" y="270364"/>
                                  </a:cubicBezTo>
                                  <a:cubicBezTo>
                                    <a:pt x="106475" y="270364"/>
                                    <a:pt x="59172" y="223061"/>
                                    <a:pt x="59172" y="164856"/>
                                  </a:cubicBezTo>
                                  <a:cubicBezTo>
                                    <a:pt x="59172" y="106651"/>
                                    <a:pt x="106475" y="59348"/>
                                    <a:pt x="164680" y="59348"/>
                                  </a:cubicBezTo>
                                  <a:cubicBezTo>
                                    <a:pt x="193870" y="59348"/>
                                    <a:pt x="219896" y="71482"/>
                                    <a:pt x="238887" y="90649"/>
                                  </a:cubicBezTo>
                                  <a:lnTo>
                                    <a:pt x="182265" y="147271"/>
                                  </a:lnTo>
                                  <a:lnTo>
                                    <a:pt x="305357" y="147271"/>
                                  </a:lnTo>
                                  <a:lnTo>
                                    <a:pt x="305357" y="24179"/>
                                  </a:lnTo>
                                  <a:lnTo>
                                    <a:pt x="264033" y="655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Text" lastClr="000000"/>
                            </a:solidFill>
                            <a:ln w="17463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29" name="Freeform: Shape 24"/>
                          <wps:cNvSpPr/>
                          <wps:spPr>
                            <a:xfrm>
                              <a:off x="2707354" y="7253202"/>
                              <a:ext cx="512619" cy="512619"/>
                            </a:xfrm>
                            <a:custGeom>
                              <a:avLst/>
                              <a:gdLst>
                                <a:gd name="connsiteX0" fmla="*/ 217610 w 386861"/>
                                <a:gd name="connsiteY0" fmla="*/ 112102 h 386861"/>
                                <a:gd name="connsiteX1" fmla="*/ 182440 w 386861"/>
                                <a:gd name="connsiteY1" fmla="*/ 112102 h 386861"/>
                                <a:gd name="connsiteX2" fmla="*/ 182440 w 386861"/>
                                <a:gd name="connsiteY2" fmla="*/ 182440 h 386861"/>
                                <a:gd name="connsiteX3" fmla="*/ 112102 w 386861"/>
                                <a:gd name="connsiteY3" fmla="*/ 182440 h 386861"/>
                                <a:gd name="connsiteX4" fmla="*/ 112102 w 386861"/>
                                <a:gd name="connsiteY4" fmla="*/ 217610 h 386861"/>
                                <a:gd name="connsiteX5" fmla="*/ 182440 w 386861"/>
                                <a:gd name="connsiteY5" fmla="*/ 217610 h 386861"/>
                                <a:gd name="connsiteX6" fmla="*/ 182440 w 386861"/>
                                <a:gd name="connsiteY6" fmla="*/ 287948 h 386861"/>
                                <a:gd name="connsiteX7" fmla="*/ 217610 w 386861"/>
                                <a:gd name="connsiteY7" fmla="*/ 287948 h 386861"/>
                                <a:gd name="connsiteX8" fmla="*/ 217610 w 386861"/>
                                <a:gd name="connsiteY8" fmla="*/ 217610 h 386861"/>
                                <a:gd name="connsiteX9" fmla="*/ 287948 w 386861"/>
                                <a:gd name="connsiteY9" fmla="*/ 217610 h 386861"/>
                                <a:gd name="connsiteX10" fmla="*/ 287948 w 386861"/>
                                <a:gd name="connsiteY10" fmla="*/ 182440 h 386861"/>
                                <a:gd name="connsiteX11" fmla="*/ 217610 w 386861"/>
                                <a:gd name="connsiteY11" fmla="*/ 182440 h 386861"/>
                                <a:gd name="connsiteX12" fmla="*/ 217610 w 386861"/>
                                <a:gd name="connsiteY12" fmla="*/ 112102 h 386861"/>
                                <a:gd name="connsiteX13" fmla="*/ 200025 w 386861"/>
                                <a:gd name="connsiteY13" fmla="*/ 24179 h 386861"/>
                                <a:gd name="connsiteX14" fmla="*/ 24179 w 386861"/>
                                <a:gd name="connsiteY14" fmla="*/ 200025 h 386861"/>
                                <a:gd name="connsiteX15" fmla="*/ 200025 w 386861"/>
                                <a:gd name="connsiteY15" fmla="*/ 375871 h 386861"/>
                                <a:gd name="connsiteX16" fmla="*/ 375871 w 386861"/>
                                <a:gd name="connsiteY16" fmla="*/ 200025 h 386861"/>
                                <a:gd name="connsiteX17" fmla="*/ 200025 w 386861"/>
                                <a:gd name="connsiteY17" fmla="*/ 24179 h 386861"/>
                                <a:gd name="connsiteX18" fmla="*/ 200025 w 386861"/>
                                <a:gd name="connsiteY18" fmla="*/ 340702 h 386861"/>
                                <a:gd name="connsiteX19" fmla="*/ 59348 w 386861"/>
                                <a:gd name="connsiteY19" fmla="*/ 200025 h 386861"/>
                                <a:gd name="connsiteX20" fmla="*/ 200025 w 386861"/>
                                <a:gd name="connsiteY20" fmla="*/ 59348 h 386861"/>
                                <a:gd name="connsiteX21" fmla="*/ 340702 w 386861"/>
                                <a:gd name="connsiteY21" fmla="*/ 200025 h 386861"/>
                                <a:gd name="connsiteX22" fmla="*/ 200025 w 386861"/>
                                <a:gd name="connsiteY22" fmla="*/ 340702 h 38686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</a:cxnLst>
                              <a:rect l="l" t="t" r="r" b="b"/>
                              <a:pathLst>
                                <a:path w="386861" h="386861">
                                  <a:moveTo>
                                    <a:pt x="217610" y="112102"/>
                                  </a:moveTo>
                                  <a:lnTo>
                                    <a:pt x="182440" y="112102"/>
                                  </a:lnTo>
                                  <a:lnTo>
                                    <a:pt x="182440" y="182440"/>
                                  </a:lnTo>
                                  <a:lnTo>
                                    <a:pt x="112102" y="182440"/>
                                  </a:lnTo>
                                  <a:lnTo>
                                    <a:pt x="112102" y="217610"/>
                                  </a:lnTo>
                                  <a:lnTo>
                                    <a:pt x="182440" y="217610"/>
                                  </a:lnTo>
                                  <a:lnTo>
                                    <a:pt x="182440" y="287948"/>
                                  </a:lnTo>
                                  <a:lnTo>
                                    <a:pt x="217610" y="287948"/>
                                  </a:lnTo>
                                  <a:lnTo>
                                    <a:pt x="217610" y="217610"/>
                                  </a:lnTo>
                                  <a:lnTo>
                                    <a:pt x="287948" y="217610"/>
                                  </a:lnTo>
                                  <a:lnTo>
                                    <a:pt x="287948" y="182440"/>
                                  </a:lnTo>
                                  <a:lnTo>
                                    <a:pt x="217610" y="182440"/>
                                  </a:lnTo>
                                  <a:lnTo>
                                    <a:pt x="217610" y="112102"/>
                                  </a:lnTo>
                                  <a:close/>
                                  <a:moveTo>
                                    <a:pt x="200025" y="24179"/>
                                  </a:moveTo>
                                  <a:cubicBezTo>
                                    <a:pt x="102958" y="24179"/>
                                    <a:pt x="24179" y="102958"/>
                                    <a:pt x="24179" y="200025"/>
                                  </a:cubicBezTo>
                                  <a:cubicBezTo>
                                    <a:pt x="24179" y="297092"/>
                                    <a:pt x="102958" y="375871"/>
                                    <a:pt x="200025" y="375871"/>
                                  </a:cubicBezTo>
                                  <a:cubicBezTo>
                                    <a:pt x="297092" y="375871"/>
                                    <a:pt x="375871" y="297092"/>
                                    <a:pt x="375871" y="200025"/>
                                  </a:cubicBezTo>
                                  <a:cubicBezTo>
                                    <a:pt x="375871" y="102958"/>
                                    <a:pt x="297092" y="24179"/>
                                    <a:pt x="200025" y="24179"/>
                                  </a:cubicBezTo>
                                  <a:close/>
                                  <a:moveTo>
                                    <a:pt x="200025" y="340702"/>
                                  </a:moveTo>
                                  <a:cubicBezTo>
                                    <a:pt x="122477" y="340702"/>
                                    <a:pt x="59348" y="277573"/>
                                    <a:pt x="59348" y="200025"/>
                                  </a:cubicBezTo>
                                  <a:cubicBezTo>
                                    <a:pt x="59348" y="122477"/>
                                    <a:pt x="122477" y="59348"/>
                                    <a:pt x="200025" y="59348"/>
                                  </a:cubicBezTo>
                                  <a:cubicBezTo>
                                    <a:pt x="277573" y="59348"/>
                                    <a:pt x="340702" y="122477"/>
                                    <a:pt x="340702" y="200025"/>
                                  </a:cubicBezTo>
                                  <a:cubicBezTo>
                                    <a:pt x="340702" y="277573"/>
                                    <a:pt x="277573" y="340702"/>
                                    <a:pt x="200025" y="3407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ysClr val="windowText" lastClr="000000"/>
                            </a:solidFill>
                            <a:ln w="17463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30" name="Freeform: Shape 27"/>
                          <wps:cNvSpPr/>
                          <wps:spPr>
                            <a:xfrm>
                              <a:off x="4063781" y="7253202"/>
                              <a:ext cx="466018" cy="512619"/>
                            </a:xfrm>
                            <a:custGeom>
                              <a:avLst/>
                              <a:gdLst>
                                <a:gd name="connsiteX0" fmla="*/ 287948 w 351692"/>
                                <a:gd name="connsiteY0" fmla="*/ 271770 h 386861"/>
                                <a:gd name="connsiteX1" fmla="*/ 253482 w 351692"/>
                                <a:gd name="connsiteY1" fmla="*/ 285311 h 386861"/>
                                <a:gd name="connsiteX2" fmla="*/ 128104 w 351692"/>
                                <a:gd name="connsiteY2" fmla="*/ 212334 h 386861"/>
                                <a:gd name="connsiteX3" fmla="*/ 129687 w 351692"/>
                                <a:gd name="connsiteY3" fmla="*/ 200025 h 386861"/>
                                <a:gd name="connsiteX4" fmla="*/ 128104 w 351692"/>
                                <a:gd name="connsiteY4" fmla="*/ 187716 h 386861"/>
                                <a:gd name="connsiteX5" fmla="*/ 252076 w 351692"/>
                                <a:gd name="connsiteY5" fmla="*/ 115443 h 386861"/>
                                <a:gd name="connsiteX6" fmla="*/ 287948 w 351692"/>
                                <a:gd name="connsiteY6" fmla="*/ 129687 h 386861"/>
                                <a:gd name="connsiteX7" fmla="*/ 340702 w 351692"/>
                                <a:gd name="connsiteY7" fmla="*/ 76933 h 386861"/>
                                <a:gd name="connsiteX8" fmla="*/ 287948 w 351692"/>
                                <a:gd name="connsiteY8" fmla="*/ 24179 h 386861"/>
                                <a:gd name="connsiteX9" fmla="*/ 235194 w 351692"/>
                                <a:gd name="connsiteY9" fmla="*/ 76933 h 386861"/>
                                <a:gd name="connsiteX10" fmla="*/ 236777 w 351692"/>
                                <a:gd name="connsiteY10" fmla="*/ 89242 h 386861"/>
                                <a:gd name="connsiteX11" fmla="*/ 112805 w 351692"/>
                                <a:gd name="connsiteY11" fmla="*/ 161515 h 386861"/>
                                <a:gd name="connsiteX12" fmla="*/ 76933 w 351692"/>
                                <a:gd name="connsiteY12" fmla="*/ 147271 h 386861"/>
                                <a:gd name="connsiteX13" fmla="*/ 24179 w 351692"/>
                                <a:gd name="connsiteY13" fmla="*/ 200025 h 386861"/>
                                <a:gd name="connsiteX14" fmla="*/ 76933 w 351692"/>
                                <a:gd name="connsiteY14" fmla="*/ 252779 h 386861"/>
                                <a:gd name="connsiteX15" fmla="*/ 112805 w 351692"/>
                                <a:gd name="connsiteY15" fmla="*/ 238535 h 386861"/>
                                <a:gd name="connsiteX16" fmla="*/ 238008 w 351692"/>
                                <a:gd name="connsiteY16" fmla="*/ 311688 h 386861"/>
                                <a:gd name="connsiteX17" fmla="*/ 236601 w 351692"/>
                                <a:gd name="connsiteY17" fmla="*/ 323118 h 386861"/>
                                <a:gd name="connsiteX18" fmla="*/ 287948 w 351692"/>
                                <a:gd name="connsiteY18" fmla="*/ 374465 h 386861"/>
                                <a:gd name="connsiteX19" fmla="*/ 339295 w 351692"/>
                                <a:gd name="connsiteY19" fmla="*/ 323118 h 386861"/>
                                <a:gd name="connsiteX20" fmla="*/ 287948 w 351692"/>
                                <a:gd name="connsiteY20" fmla="*/ 271770 h 386861"/>
                                <a:gd name="connsiteX21" fmla="*/ 287948 w 351692"/>
                                <a:gd name="connsiteY21" fmla="*/ 59348 h 386861"/>
                                <a:gd name="connsiteX22" fmla="*/ 305533 w 351692"/>
                                <a:gd name="connsiteY22" fmla="*/ 76933 h 386861"/>
                                <a:gd name="connsiteX23" fmla="*/ 287948 w 351692"/>
                                <a:gd name="connsiteY23" fmla="*/ 94517 h 386861"/>
                                <a:gd name="connsiteX24" fmla="*/ 270364 w 351692"/>
                                <a:gd name="connsiteY24" fmla="*/ 76933 h 386861"/>
                                <a:gd name="connsiteX25" fmla="*/ 287948 w 351692"/>
                                <a:gd name="connsiteY25" fmla="*/ 59348 h 386861"/>
                                <a:gd name="connsiteX26" fmla="*/ 76933 w 351692"/>
                                <a:gd name="connsiteY26" fmla="*/ 217610 h 386861"/>
                                <a:gd name="connsiteX27" fmla="*/ 59348 w 351692"/>
                                <a:gd name="connsiteY27" fmla="*/ 200025 h 386861"/>
                                <a:gd name="connsiteX28" fmla="*/ 76933 w 351692"/>
                                <a:gd name="connsiteY28" fmla="*/ 182440 h 386861"/>
                                <a:gd name="connsiteX29" fmla="*/ 94517 w 351692"/>
                                <a:gd name="connsiteY29" fmla="*/ 200025 h 386861"/>
                                <a:gd name="connsiteX30" fmla="*/ 76933 w 351692"/>
                                <a:gd name="connsiteY30" fmla="*/ 217610 h 386861"/>
                                <a:gd name="connsiteX31" fmla="*/ 287948 w 351692"/>
                                <a:gd name="connsiteY31" fmla="*/ 341054 h 386861"/>
                                <a:gd name="connsiteX32" fmla="*/ 270364 w 351692"/>
                                <a:gd name="connsiteY32" fmla="*/ 323469 h 386861"/>
                                <a:gd name="connsiteX33" fmla="*/ 287948 w 351692"/>
                                <a:gd name="connsiteY33" fmla="*/ 305885 h 386861"/>
                                <a:gd name="connsiteX34" fmla="*/ 305533 w 351692"/>
                                <a:gd name="connsiteY34" fmla="*/ 323469 h 386861"/>
                                <a:gd name="connsiteX35" fmla="*/ 287948 w 351692"/>
                                <a:gd name="connsiteY35" fmla="*/ 341054 h 38686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</a:cxnLst>
                              <a:rect l="l" t="t" r="r" b="b"/>
                              <a:pathLst>
                                <a:path w="351692" h="386861">
                                  <a:moveTo>
                                    <a:pt x="287948" y="271770"/>
                                  </a:moveTo>
                                  <a:cubicBezTo>
                                    <a:pt x="274584" y="271770"/>
                                    <a:pt x="262626" y="277046"/>
                                    <a:pt x="253482" y="285311"/>
                                  </a:cubicBezTo>
                                  <a:lnTo>
                                    <a:pt x="128104" y="212334"/>
                                  </a:lnTo>
                                  <a:cubicBezTo>
                                    <a:pt x="128983" y="208290"/>
                                    <a:pt x="129687" y="204245"/>
                                    <a:pt x="129687" y="200025"/>
                                  </a:cubicBezTo>
                                  <a:cubicBezTo>
                                    <a:pt x="129687" y="195805"/>
                                    <a:pt x="128983" y="191760"/>
                                    <a:pt x="128104" y="187716"/>
                                  </a:cubicBezTo>
                                  <a:lnTo>
                                    <a:pt x="252076" y="115443"/>
                                  </a:lnTo>
                                  <a:cubicBezTo>
                                    <a:pt x="261571" y="124235"/>
                                    <a:pt x="274056" y="129687"/>
                                    <a:pt x="287948" y="129687"/>
                                  </a:cubicBezTo>
                                  <a:cubicBezTo>
                                    <a:pt x="317139" y="129687"/>
                                    <a:pt x="340702" y="106123"/>
                                    <a:pt x="340702" y="76933"/>
                                  </a:cubicBezTo>
                                  <a:cubicBezTo>
                                    <a:pt x="340702" y="47742"/>
                                    <a:pt x="317139" y="24179"/>
                                    <a:pt x="287948" y="24179"/>
                                  </a:cubicBezTo>
                                  <a:cubicBezTo>
                                    <a:pt x="258758" y="24179"/>
                                    <a:pt x="235194" y="47742"/>
                                    <a:pt x="235194" y="76933"/>
                                  </a:cubicBezTo>
                                  <a:cubicBezTo>
                                    <a:pt x="235194" y="81153"/>
                                    <a:pt x="235898" y="85198"/>
                                    <a:pt x="236777" y="89242"/>
                                  </a:cubicBezTo>
                                  <a:lnTo>
                                    <a:pt x="112805" y="161515"/>
                                  </a:lnTo>
                                  <a:cubicBezTo>
                                    <a:pt x="103310" y="152722"/>
                                    <a:pt x="90825" y="147271"/>
                                    <a:pt x="76933" y="147271"/>
                                  </a:cubicBezTo>
                                  <a:cubicBezTo>
                                    <a:pt x="47742" y="147271"/>
                                    <a:pt x="24179" y="170835"/>
                                    <a:pt x="24179" y="200025"/>
                                  </a:cubicBezTo>
                                  <a:cubicBezTo>
                                    <a:pt x="24179" y="229216"/>
                                    <a:pt x="47742" y="252779"/>
                                    <a:pt x="76933" y="252779"/>
                                  </a:cubicBezTo>
                                  <a:cubicBezTo>
                                    <a:pt x="90825" y="252779"/>
                                    <a:pt x="103310" y="247328"/>
                                    <a:pt x="112805" y="238535"/>
                                  </a:cubicBezTo>
                                  <a:lnTo>
                                    <a:pt x="238008" y="311688"/>
                                  </a:lnTo>
                                  <a:cubicBezTo>
                                    <a:pt x="237129" y="315380"/>
                                    <a:pt x="236601" y="319249"/>
                                    <a:pt x="236601" y="323118"/>
                                  </a:cubicBezTo>
                                  <a:cubicBezTo>
                                    <a:pt x="236601" y="351429"/>
                                    <a:pt x="259637" y="374465"/>
                                    <a:pt x="287948" y="374465"/>
                                  </a:cubicBezTo>
                                  <a:cubicBezTo>
                                    <a:pt x="316260" y="374465"/>
                                    <a:pt x="339295" y="351429"/>
                                    <a:pt x="339295" y="323118"/>
                                  </a:cubicBezTo>
                                  <a:cubicBezTo>
                                    <a:pt x="339295" y="294806"/>
                                    <a:pt x="316260" y="271770"/>
                                    <a:pt x="287948" y="271770"/>
                                  </a:cubicBezTo>
                                  <a:close/>
                                  <a:moveTo>
                                    <a:pt x="287948" y="59348"/>
                                  </a:moveTo>
                                  <a:cubicBezTo>
                                    <a:pt x="297620" y="59348"/>
                                    <a:pt x="305533" y="67261"/>
                                    <a:pt x="305533" y="76933"/>
                                  </a:cubicBezTo>
                                  <a:cubicBezTo>
                                    <a:pt x="305533" y="86604"/>
                                    <a:pt x="297620" y="94517"/>
                                    <a:pt x="287948" y="94517"/>
                                  </a:cubicBezTo>
                                  <a:cubicBezTo>
                                    <a:pt x="278277" y="94517"/>
                                    <a:pt x="270364" y="86604"/>
                                    <a:pt x="270364" y="76933"/>
                                  </a:cubicBezTo>
                                  <a:cubicBezTo>
                                    <a:pt x="270364" y="67261"/>
                                    <a:pt x="278277" y="59348"/>
                                    <a:pt x="287948" y="59348"/>
                                  </a:cubicBezTo>
                                  <a:close/>
                                  <a:moveTo>
                                    <a:pt x="76933" y="217610"/>
                                  </a:moveTo>
                                  <a:cubicBezTo>
                                    <a:pt x="67261" y="217610"/>
                                    <a:pt x="59348" y="209697"/>
                                    <a:pt x="59348" y="200025"/>
                                  </a:cubicBezTo>
                                  <a:cubicBezTo>
                                    <a:pt x="59348" y="190354"/>
                                    <a:pt x="67261" y="182440"/>
                                    <a:pt x="76933" y="182440"/>
                                  </a:cubicBezTo>
                                  <a:cubicBezTo>
                                    <a:pt x="86604" y="182440"/>
                                    <a:pt x="94517" y="190354"/>
                                    <a:pt x="94517" y="200025"/>
                                  </a:cubicBezTo>
                                  <a:cubicBezTo>
                                    <a:pt x="94517" y="209697"/>
                                    <a:pt x="86604" y="217610"/>
                                    <a:pt x="76933" y="217610"/>
                                  </a:cubicBezTo>
                                  <a:close/>
                                  <a:moveTo>
                                    <a:pt x="287948" y="341054"/>
                                  </a:moveTo>
                                  <a:cubicBezTo>
                                    <a:pt x="278277" y="341054"/>
                                    <a:pt x="270364" y="333141"/>
                                    <a:pt x="270364" y="323469"/>
                                  </a:cubicBezTo>
                                  <a:cubicBezTo>
                                    <a:pt x="270364" y="313798"/>
                                    <a:pt x="278277" y="305885"/>
                                    <a:pt x="287948" y="305885"/>
                                  </a:cubicBezTo>
                                  <a:cubicBezTo>
                                    <a:pt x="297620" y="305885"/>
                                    <a:pt x="305533" y="313798"/>
                                    <a:pt x="305533" y="323469"/>
                                  </a:cubicBezTo>
                                  <a:cubicBezTo>
                                    <a:pt x="305533" y="333141"/>
                                    <a:pt x="297620" y="341054"/>
                                    <a:pt x="287948" y="34105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ysClr val="windowText" lastClr="000000"/>
                            </a:solidFill>
                            <a:ln w="17463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31" name="Freeform: Shape 30"/>
                          <wps:cNvSpPr/>
                          <wps:spPr>
                            <a:xfrm>
                              <a:off x="5420207" y="7229903"/>
                              <a:ext cx="419415" cy="559221"/>
                            </a:xfrm>
                            <a:custGeom>
                              <a:avLst/>
                              <a:gdLst>
                                <a:gd name="connsiteX0" fmla="*/ 164856 w 316523"/>
                                <a:gd name="connsiteY0" fmla="*/ 76933 h 422031"/>
                                <a:gd name="connsiteX1" fmla="*/ 164856 w 316523"/>
                                <a:gd name="connsiteY1" fmla="*/ 24179 h 422031"/>
                                <a:gd name="connsiteX2" fmla="*/ 94517 w 316523"/>
                                <a:gd name="connsiteY2" fmla="*/ 94517 h 422031"/>
                                <a:gd name="connsiteX3" fmla="*/ 164856 w 316523"/>
                                <a:gd name="connsiteY3" fmla="*/ 164856 h 422031"/>
                                <a:gd name="connsiteX4" fmla="*/ 164856 w 316523"/>
                                <a:gd name="connsiteY4" fmla="*/ 112102 h 422031"/>
                                <a:gd name="connsiteX5" fmla="*/ 270364 w 316523"/>
                                <a:gd name="connsiteY5" fmla="*/ 217610 h 422031"/>
                                <a:gd name="connsiteX6" fmla="*/ 258054 w 316523"/>
                                <a:gd name="connsiteY6" fmla="*/ 266847 h 422031"/>
                                <a:gd name="connsiteX7" fmla="*/ 283728 w 316523"/>
                                <a:gd name="connsiteY7" fmla="*/ 292520 h 422031"/>
                                <a:gd name="connsiteX8" fmla="*/ 305533 w 316523"/>
                                <a:gd name="connsiteY8" fmla="*/ 217610 h 422031"/>
                                <a:gd name="connsiteX9" fmla="*/ 164856 w 316523"/>
                                <a:gd name="connsiteY9" fmla="*/ 76933 h 422031"/>
                                <a:gd name="connsiteX10" fmla="*/ 164856 w 316523"/>
                                <a:gd name="connsiteY10" fmla="*/ 323118 h 422031"/>
                                <a:gd name="connsiteX11" fmla="*/ 59348 w 316523"/>
                                <a:gd name="connsiteY11" fmla="*/ 217610 h 422031"/>
                                <a:gd name="connsiteX12" fmla="*/ 71657 w 316523"/>
                                <a:gd name="connsiteY12" fmla="*/ 168373 h 422031"/>
                                <a:gd name="connsiteX13" fmla="*/ 45984 w 316523"/>
                                <a:gd name="connsiteY13" fmla="*/ 142699 h 422031"/>
                                <a:gd name="connsiteX14" fmla="*/ 24179 w 316523"/>
                                <a:gd name="connsiteY14" fmla="*/ 217610 h 422031"/>
                                <a:gd name="connsiteX15" fmla="*/ 164856 w 316523"/>
                                <a:gd name="connsiteY15" fmla="*/ 358287 h 422031"/>
                                <a:gd name="connsiteX16" fmla="*/ 164856 w 316523"/>
                                <a:gd name="connsiteY16" fmla="*/ 411041 h 422031"/>
                                <a:gd name="connsiteX17" fmla="*/ 235194 w 316523"/>
                                <a:gd name="connsiteY17" fmla="*/ 340702 h 422031"/>
                                <a:gd name="connsiteX18" fmla="*/ 164856 w 316523"/>
                                <a:gd name="connsiteY18" fmla="*/ 270364 h 422031"/>
                                <a:gd name="connsiteX19" fmla="*/ 164856 w 316523"/>
                                <a:gd name="connsiteY19" fmla="*/ 323118 h 422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</a:cxnLst>
                              <a:rect l="l" t="t" r="r" b="b"/>
                              <a:pathLst>
                                <a:path w="316523" h="422031">
                                  <a:moveTo>
                                    <a:pt x="164856" y="76933"/>
                                  </a:moveTo>
                                  <a:lnTo>
                                    <a:pt x="164856" y="24179"/>
                                  </a:lnTo>
                                  <a:lnTo>
                                    <a:pt x="94517" y="94517"/>
                                  </a:lnTo>
                                  <a:lnTo>
                                    <a:pt x="164856" y="164856"/>
                                  </a:lnTo>
                                  <a:lnTo>
                                    <a:pt x="164856" y="112102"/>
                                  </a:lnTo>
                                  <a:cubicBezTo>
                                    <a:pt x="223061" y="112102"/>
                                    <a:pt x="270364" y="159405"/>
                                    <a:pt x="270364" y="217610"/>
                                  </a:cubicBezTo>
                                  <a:cubicBezTo>
                                    <a:pt x="270364" y="235370"/>
                                    <a:pt x="265967" y="252251"/>
                                    <a:pt x="258054" y="266847"/>
                                  </a:cubicBezTo>
                                  <a:lnTo>
                                    <a:pt x="283728" y="292520"/>
                                  </a:lnTo>
                                  <a:cubicBezTo>
                                    <a:pt x="297444" y="270891"/>
                                    <a:pt x="305533" y="245218"/>
                                    <a:pt x="305533" y="217610"/>
                                  </a:cubicBezTo>
                                  <a:cubicBezTo>
                                    <a:pt x="305533" y="139886"/>
                                    <a:pt x="242580" y="76933"/>
                                    <a:pt x="164856" y="76933"/>
                                  </a:cubicBezTo>
                                  <a:close/>
                                  <a:moveTo>
                                    <a:pt x="164856" y="323118"/>
                                  </a:moveTo>
                                  <a:cubicBezTo>
                                    <a:pt x="106651" y="323118"/>
                                    <a:pt x="59348" y="275815"/>
                                    <a:pt x="59348" y="217610"/>
                                  </a:cubicBezTo>
                                  <a:cubicBezTo>
                                    <a:pt x="59348" y="199849"/>
                                    <a:pt x="63744" y="182968"/>
                                    <a:pt x="71657" y="168373"/>
                                  </a:cubicBezTo>
                                  <a:lnTo>
                                    <a:pt x="45984" y="142699"/>
                                  </a:lnTo>
                                  <a:cubicBezTo>
                                    <a:pt x="32268" y="164328"/>
                                    <a:pt x="24179" y="190002"/>
                                    <a:pt x="24179" y="217610"/>
                                  </a:cubicBezTo>
                                  <a:cubicBezTo>
                                    <a:pt x="24179" y="295334"/>
                                    <a:pt x="87132" y="358287"/>
                                    <a:pt x="164856" y="358287"/>
                                  </a:cubicBezTo>
                                  <a:lnTo>
                                    <a:pt x="164856" y="411041"/>
                                  </a:lnTo>
                                  <a:lnTo>
                                    <a:pt x="235194" y="340702"/>
                                  </a:lnTo>
                                  <a:lnTo>
                                    <a:pt x="164856" y="270364"/>
                                  </a:lnTo>
                                  <a:lnTo>
                                    <a:pt x="164856" y="323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Text" lastClr="000000"/>
                            </a:solidFill>
                            <a:ln w="17463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32" name="Freeform: Shape 33"/>
                          <wps:cNvSpPr/>
                          <wps:spPr>
                            <a:xfrm>
                              <a:off x="5368556" y="8717751"/>
                              <a:ext cx="512619" cy="512619"/>
                            </a:xfrm>
                            <a:custGeom>
                              <a:avLst/>
                              <a:gdLst>
                                <a:gd name="connsiteX0" fmla="*/ 199849 w 386861"/>
                                <a:gd name="connsiteY0" fmla="*/ 24179 h 386861"/>
                                <a:gd name="connsiteX1" fmla="*/ 24179 w 386861"/>
                                <a:gd name="connsiteY1" fmla="*/ 200025 h 386861"/>
                                <a:gd name="connsiteX2" fmla="*/ 199849 w 386861"/>
                                <a:gd name="connsiteY2" fmla="*/ 375871 h 386861"/>
                                <a:gd name="connsiteX3" fmla="*/ 375871 w 386861"/>
                                <a:gd name="connsiteY3" fmla="*/ 200025 h 386861"/>
                                <a:gd name="connsiteX4" fmla="*/ 199849 w 386861"/>
                                <a:gd name="connsiteY4" fmla="*/ 24179 h 386861"/>
                                <a:gd name="connsiteX5" fmla="*/ 321711 w 386861"/>
                                <a:gd name="connsiteY5" fmla="*/ 129687 h 386861"/>
                                <a:gd name="connsiteX6" fmla="*/ 269836 w 386861"/>
                                <a:gd name="connsiteY6" fmla="*/ 129687 h 386861"/>
                                <a:gd name="connsiteX7" fmla="*/ 245569 w 386861"/>
                                <a:gd name="connsiteY7" fmla="*/ 67085 h 386861"/>
                                <a:gd name="connsiteX8" fmla="*/ 321711 w 386861"/>
                                <a:gd name="connsiteY8" fmla="*/ 129687 h 386861"/>
                                <a:gd name="connsiteX9" fmla="*/ 200025 w 386861"/>
                                <a:gd name="connsiteY9" fmla="*/ 60051 h 386861"/>
                                <a:gd name="connsiteX10" fmla="*/ 233612 w 386861"/>
                                <a:gd name="connsiteY10" fmla="*/ 129687 h 386861"/>
                                <a:gd name="connsiteX11" fmla="*/ 166438 w 386861"/>
                                <a:gd name="connsiteY11" fmla="*/ 129687 h 386861"/>
                                <a:gd name="connsiteX12" fmla="*/ 200025 w 386861"/>
                                <a:gd name="connsiteY12" fmla="*/ 60051 h 386861"/>
                                <a:gd name="connsiteX13" fmla="*/ 63920 w 386861"/>
                                <a:gd name="connsiteY13" fmla="*/ 235194 h 386861"/>
                                <a:gd name="connsiteX14" fmla="*/ 59348 w 386861"/>
                                <a:gd name="connsiteY14" fmla="*/ 200025 h 386861"/>
                                <a:gd name="connsiteX15" fmla="*/ 63920 w 386861"/>
                                <a:gd name="connsiteY15" fmla="*/ 164856 h 386861"/>
                                <a:gd name="connsiteX16" fmla="*/ 123356 w 386861"/>
                                <a:gd name="connsiteY16" fmla="*/ 164856 h 386861"/>
                                <a:gd name="connsiteX17" fmla="*/ 120894 w 386861"/>
                                <a:gd name="connsiteY17" fmla="*/ 200025 h 386861"/>
                                <a:gd name="connsiteX18" fmla="*/ 123356 w 386861"/>
                                <a:gd name="connsiteY18" fmla="*/ 235194 h 386861"/>
                                <a:gd name="connsiteX19" fmla="*/ 63920 w 386861"/>
                                <a:gd name="connsiteY19" fmla="*/ 235194 h 386861"/>
                                <a:gd name="connsiteX20" fmla="*/ 78340 w 386861"/>
                                <a:gd name="connsiteY20" fmla="*/ 270364 h 386861"/>
                                <a:gd name="connsiteX21" fmla="*/ 130214 w 386861"/>
                                <a:gd name="connsiteY21" fmla="*/ 270364 h 386861"/>
                                <a:gd name="connsiteX22" fmla="*/ 154481 w 386861"/>
                                <a:gd name="connsiteY22" fmla="*/ 332965 h 386861"/>
                                <a:gd name="connsiteX23" fmla="*/ 78340 w 386861"/>
                                <a:gd name="connsiteY23" fmla="*/ 270364 h 386861"/>
                                <a:gd name="connsiteX24" fmla="*/ 130214 w 386861"/>
                                <a:gd name="connsiteY24" fmla="*/ 129687 h 386861"/>
                                <a:gd name="connsiteX25" fmla="*/ 78340 w 386861"/>
                                <a:gd name="connsiteY25" fmla="*/ 129687 h 386861"/>
                                <a:gd name="connsiteX26" fmla="*/ 154481 w 386861"/>
                                <a:gd name="connsiteY26" fmla="*/ 67085 h 386861"/>
                                <a:gd name="connsiteX27" fmla="*/ 130214 w 386861"/>
                                <a:gd name="connsiteY27" fmla="*/ 129687 h 386861"/>
                                <a:gd name="connsiteX28" fmla="*/ 200025 w 386861"/>
                                <a:gd name="connsiteY28" fmla="*/ 339999 h 386861"/>
                                <a:gd name="connsiteX29" fmla="*/ 166438 w 386861"/>
                                <a:gd name="connsiteY29" fmla="*/ 270364 h 386861"/>
                                <a:gd name="connsiteX30" fmla="*/ 233612 w 386861"/>
                                <a:gd name="connsiteY30" fmla="*/ 270364 h 386861"/>
                                <a:gd name="connsiteX31" fmla="*/ 200025 w 386861"/>
                                <a:gd name="connsiteY31" fmla="*/ 339999 h 386861"/>
                                <a:gd name="connsiteX32" fmla="*/ 241173 w 386861"/>
                                <a:gd name="connsiteY32" fmla="*/ 235194 h 386861"/>
                                <a:gd name="connsiteX33" fmla="*/ 158877 w 386861"/>
                                <a:gd name="connsiteY33" fmla="*/ 235194 h 386861"/>
                                <a:gd name="connsiteX34" fmla="*/ 156064 w 386861"/>
                                <a:gd name="connsiteY34" fmla="*/ 200025 h 386861"/>
                                <a:gd name="connsiteX35" fmla="*/ 158877 w 386861"/>
                                <a:gd name="connsiteY35" fmla="*/ 164856 h 386861"/>
                                <a:gd name="connsiteX36" fmla="*/ 241173 w 386861"/>
                                <a:gd name="connsiteY36" fmla="*/ 164856 h 386861"/>
                                <a:gd name="connsiteX37" fmla="*/ 243987 w 386861"/>
                                <a:gd name="connsiteY37" fmla="*/ 200025 h 386861"/>
                                <a:gd name="connsiteX38" fmla="*/ 241173 w 386861"/>
                                <a:gd name="connsiteY38" fmla="*/ 235194 h 386861"/>
                                <a:gd name="connsiteX39" fmla="*/ 245569 w 386861"/>
                                <a:gd name="connsiteY39" fmla="*/ 332965 h 386861"/>
                                <a:gd name="connsiteX40" fmla="*/ 269836 w 386861"/>
                                <a:gd name="connsiteY40" fmla="*/ 270364 h 386861"/>
                                <a:gd name="connsiteX41" fmla="*/ 321711 w 386861"/>
                                <a:gd name="connsiteY41" fmla="*/ 270364 h 386861"/>
                                <a:gd name="connsiteX42" fmla="*/ 245569 w 386861"/>
                                <a:gd name="connsiteY42" fmla="*/ 332965 h 386861"/>
                                <a:gd name="connsiteX43" fmla="*/ 276694 w 386861"/>
                                <a:gd name="connsiteY43" fmla="*/ 235194 h 386861"/>
                                <a:gd name="connsiteX44" fmla="*/ 279156 w 386861"/>
                                <a:gd name="connsiteY44" fmla="*/ 200025 h 386861"/>
                                <a:gd name="connsiteX45" fmla="*/ 276694 w 386861"/>
                                <a:gd name="connsiteY45" fmla="*/ 164856 h 386861"/>
                                <a:gd name="connsiteX46" fmla="*/ 336130 w 386861"/>
                                <a:gd name="connsiteY46" fmla="*/ 164856 h 386861"/>
                                <a:gd name="connsiteX47" fmla="*/ 340702 w 386861"/>
                                <a:gd name="connsiteY47" fmla="*/ 200025 h 386861"/>
                                <a:gd name="connsiteX48" fmla="*/ 336130 w 386861"/>
                                <a:gd name="connsiteY48" fmla="*/ 235194 h 386861"/>
                                <a:gd name="connsiteX49" fmla="*/ 276694 w 386861"/>
                                <a:gd name="connsiteY49" fmla="*/ 235194 h 38686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</a:cxnLst>
                              <a:rect l="l" t="t" r="r" b="b"/>
                              <a:pathLst>
                                <a:path w="386861" h="386861">
                                  <a:moveTo>
                                    <a:pt x="199849" y="24179"/>
                                  </a:moveTo>
                                  <a:cubicBezTo>
                                    <a:pt x="102782" y="24179"/>
                                    <a:pt x="24179" y="102958"/>
                                    <a:pt x="24179" y="200025"/>
                                  </a:cubicBezTo>
                                  <a:cubicBezTo>
                                    <a:pt x="24179" y="297092"/>
                                    <a:pt x="102782" y="375871"/>
                                    <a:pt x="199849" y="375871"/>
                                  </a:cubicBezTo>
                                  <a:cubicBezTo>
                                    <a:pt x="297092" y="375871"/>
                                    <a:pt x="375871" y="297092"/>
                                    <a:pt x="375871" y="200025"/>
                                  </a:cubicBezTo>
                                  <a:cubicBezTo>
                                    <a:pt x="375871" y="102958"/>
                                    <a:pt x="297092" y="24179"/>
                                    <a:pt x="199849" y="24179"/>
                                  </a:cubicBezTo>
                                  <a:close/>
                                  <a:moveTo>
                                    <a:pt x="321711" y="129687"/>
                                  </a:moveTo>
                                  <a:lnTo>
                                    <a:pt x="269836" y="129687"/>
                                  </a:lnTo>
                                  <a:cubicBezTo>
                                    <a:pt x="264209" y="107706"/>
                                    <a:pt x="256120" y="86604"/>
                                    <a:pt x="245569" y="67085"/>
                                  </a:cubicBezTo>
                                  <a:cubicBezTo>
                                    <a:pt x="277925" y="78164"/>
                                    <a:pt x="304829" y="100672"/>
                                    <a:pt x="321711" y="129687"/>
                                  </a:cubicBezTo>
                                  <a:close/>
                                  <a:moveTo>
                                    <a:pt x="200025" y="60051"/>
                                  </a:moveTo>
                                  <a:cubicBezTo>
                                    <a:pt x="214620" y="81153"/>
                                    <a:pt x="226050" y="104541"/>
                                    <a:pt x="233612" y="129687"/>
                                  </a:cubicBezTo>
                                  <a:lnTo>
                                    <a:pt x="166438" y="129687"/>
                                  </a:lnTo>
                                  <a:cubicBezTo>
                                    <a:pt x="174000" y="104541"/>
                                    <a:pt x="185430" y="81153"/>
                                    <a:pt x="200025" y="60051"/>
                                  </a:cubicBezTo>
                                  <a:close/>
                                  <a:moveTo>
                                    <a:pt x="63920" y="235194"/>
                                  </a:moveTo>
                                  <a:cubicBezTo>
                                    <a:pt x="61107" y="223940"/>
                                    <a:pt x="59348" y="212159"/>
                                    <a:pt x="59348" y="200025"/>
                                  </a:cubicBezTo>
                                  <a:cubicBezTo>
                                    <a:pt x="59348" y="187892"/>
                                    <a:pt x="61107" y="176110"/>
                                    <a:pt x="63920" y="164856"/>
                                  </a:cubicBezTo>
                                  <a:lnTo>
                                    <a:pt x="123356" y="164856"/>
                                  </a:lnTo>
                                  <a:cubicBezTo>
                                    <a:pt x="121949" y="176462"/>
                                    <a:pt x="120894" y="188068"/>
                                    <a:pt x="120894" y="200025"/>
                                  </a:cubicBezTo>
                                  <a:cubicBezTo>
                                    <a:pt x="120894" y="211983"/>
                                    <a:pt x="121949" y="223589"/>
                                    <a:pt x="123356" y="235194"/>
                                  </a:cubicBezTo>
                                  <a:lnTo>
                                    <a:pt x="63920" y="235194"/>
                                  </a:lnTo>
                                  <a:close/>
                                  <a:moveTo>
                                    <a:pt x="78340" y="270364"/>
                                  </a:moveTo>
                                  <a:lnTo>
                                    <a:pt x="130214" y="270364"/>
                                  </a:lnTo>
                                  <a:cubicBezTo>
                                    <a:pt x="135841" y="292344"/>
                                    <a:pt x="143930" y="313446"/>
                                    <a:pt x="154481" y="332965"/>
                                  </a:cubicBezTo>
                                  <a:cubicBezTo>
                                    <a:pt x="122125" y="321887"/>
                                    <a:pt x="95221" y="299554"/>
                                    <a:pt x="78340" y="270364"/>
                                  </a:cubicBezTo>
                                  <a:close/>
                                  <a:moveTo>
                                    <a:pt x="130214" y="129687"/>
                                  </a:moveTo>
                                  <a:lnTo>
                                    <a:pt x="78340" y="129687"/>
                                  </a:lnTo>
                                  <a:cubicBezTo>
                                    <a:pt x="95221" y="100496"/>
                                    <a:pt x="122125" y="78164"/>
                                    <a:pt x="154481" y="67085"/>
                                  </a:cubicBezTo>
                                  <a:cubicBezTo>
                                    <a:pt x="143930" y="86604"/>
                                    <a:pt x="135841" y="107706"/>
                                    <a:pt x="130214" y="129687"/>
                                  </a:cubicBezTo>
                                  <a:close/>
                                  <a:moveTo>
                                    <a:pt x="200025" y="339999"/>
                                  </a:moveTo>
                                  <a:cubicBezTo>
                                    <a:pt x="185430" y="318897"/>
                                    <a:pt x="174000" y="295510"/>
                                    <a:pt x="166438" y="270364"/>
                                  </a:cubicBezTo>
                                  <a:lnTo>
                                    <a:pt x="233612" y="270364"/>
                                  </a:lnTo>
                                  <a:cubicBezTo>
                                    <a:pt x="226050" y="295510"/>
                                    <a:pt x="214620" y="318897"/>
                                    <a:pt x="200025" y="339999"/>
                                  </a:cubicBezTo>
                                  <a:close/>
                                  <a:moveTo>
                                    <a:pt x="241173" y="235194"/>
                                  </a:moveTo>
                                  <a:lnTo>
                                    <a:pt x="158877" y="235194"/>
                                  </a:lnTo>
                                  <a:cubicBezTo>
                                    <a:pt x="157294" y="223589"/>
                                    <a:pt x="156064" y="211983"/>
                                    <a:pt x="156064" y="200025"/>
                                  </a:cubicBezTo>
                                  <a:cubicBezTo>
                                    <a:pt x="156064" y="188068"/>
                                    <a:pt x="157294" y="176286"/>
                                    <a:pt x="158877" y="164856"/>
                                  </a:cubicBezTo>
                                  <a:lnTo>
                                    <a:pt x="241173" y="164856"/>
                                  </a:lnTo>
                                  <a:cubicBezTo>
                                    <a:pt x="242756" y="176286"/>
                                    <a:pt x="243987" y="188068"/>
                                    <a:pt x="243987" y="200025"/>
                                  </a:cubicBezTo>
                                  <a:cubicBezTo>
                                    <a:pt x="243987" y="211983"/>
                                    <a:pt x="242756" y="223589"/>
                                    <a:pt x="241173" y="235194"/>
                                  </a:cubicBezTo>
                                  <a:close/>
                                  <a:moveTo>
                                    <a:pt x="245569" y="332965"/>
                                  </a:moveTo>
                                  <a:cubicBezTo>
                                    <a:pt x="256120" y="313446"/>
                                    <a:pt x="264209" y="292344"/>
                                    <a:pt x="269836" y="270364"/>
                                  </a:cubicBezTo>
                                  <a:lnTo>
                                    <a:pt x="321711" y="270364"/>
                                  </a:lnTo>
                                  <a:cubicBezTo>
                                    <a:pt x="304829" y="299378"/>
                                    <a:pt x="277925" y="321887"/>
                                    <a:pt x="245569" y="332965"/>
                                  </a:cubicBezTo>
                                  <a:close/>
                                  <a:moveTo>
                                    <a:pt x="276694" y="235194"/>
                                  </a:moveTo>
                                  <a:cubicBezTo>
                                    <a:pt x="278101" y="223589"/>
                                    <a:pt x="279156" y="211983"/>
                                    <a:pt x="279156" y="200025"/>
                                  </a:cubicBezTo>
                                  <a:cubicBezTo>
                                    <a:pt x="279156" y="188068"/>
                                    <a:pt x="278101" y="176462"/>
                                    <a:pt x="276694" y="164856"/>
                                  </a:cubicBezTo>
                                  <a:lnTo>
                                    <a:pt x="336130" y="164856"/>
                                  </a:lnTo>
                                  <a:cubicBezTo>
                                    <a:pt x="338944" y="176110"/>
                                    <a:pt x="340702" y="187892"/>
                                    <a:pt x="340702" y="200025"/>
                                  </a:cubicBezTo>
                                  <a:cubicBezTo>
                                    <a:pt x="340702" y="212159"/>
                                    <a:pt x="338944" y="223940"/>
                                    <a:pt x="336130" y="235194"/>
                                  </a:cubicBezTo>
                                  <a:lnTo>
                                    <a:pt x="276694" y="235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Text" lastClr="000000"/>
                            </a:solidFill>
                            <a:ln w="17463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33" name="Freeform: Shape 36"/>
                          <wps:cNvSpPr/>
                          <wps:spPr>
                            <a:xfrm>
                              <a:off x="4032255" y="8717751"/>
                              <a:ext cx="512619" cy="512619"/>
                            </a:xfrm>
                            <a:custGeom>
                              <a:avLst/>
                              <a:gdLst>
                                <a:gd name="connsiteX0" fmla="*/ 182440 w 386861"/>
                                <a:gd name="connsiteY0" fmla="*/ 112102 h 386861"/>
                                <a:gd name="connsiteX1" fmla="*/ 217610 w 386861"/>
                                <a:gd name="connsiteY1" fmla="*/ 112102 h 386861"/>
                                <a:gd name="connsiteX2" fmla="*/ 217610 w 386861"/>
                                <a:gd name="connsiteY2" fmla="*/ 147271 h 386861"/>
                                <a:gd name="connsiteX3" fmla="*/ 182440 w 386861"/>
                                <a:gd name="connsiteY3" fmla="*/ 147271 h 386861"/>
                                <a:gd name="connsiteX4" fmla="*/ 182440 w 386861"/>
                                <a:gd name="connsiteY4" fmla="*/ 182440 h 386861"/>
                                <a:gd name="connsiteX5" fmla="*/ 217610 w 386861"/>
                                <a:gd name="connsiteY5" fmla="*/ 182440 h 386861"/>
                                <a:gd name="connsiteX6" fmla="*/ 217610 w 386861"/>
                                <a:gd name="connsiteY6" fmla="*/ 287948 h 386861"/>
                                <a:gd name="connsiteX7" fmla="*/ 182440 w 386861"/>
                                <a:gd name="connsiteY7" fmla="*/ 287948 h 386861"/>
                                <a:gd name="connsiteX8" fmla="*/ 200025 w 386861"/>
                                <a:gd name="connsiteY8" fmla="*/ 24179 h 386861"/>
                                <a:gd name="connsiteX9" fmla="*/ 24179 w 386861"/>
                                <a:gd name="connsiteY9" fmla="*/ 200025 h 386861"/>
                                <a:gd name="connsiteX10" fmla="*/ 200025 w 386861"/>
                                <a:gd name="connsiteY10" fmla="*/ 375871 h 386861"/>
                                <a:gd name="connsiteX11" fmla="*/ 375871 w 386861"/>
                                <a:gd name="connsiteY11" fmla="*/ 200025 h 386861"/>
                                <a:gd name="connsiteX12" fmla="*/ 200025 w 386861"/>
                                <a:gd name="connsiteY12" fmla="*/ 24179 h 386861"/>
                                <a:gd name="connsiteX13" fmla="*/ 200025 w 386861"/>
                                <a:gd name="connsiteY13" fmla="*/ 340702 h 386861"/>
                                <a:gd name="connsiteX14" fmla="*/ 59348 w 386861"/>
                                <a:gd name="connsiteY14" fmla="*/ 200025 h 386861"/>
                                <a:gd name="connsiteX15" fmla="*/ 200025 w 386861"/>
                                <a:gd name="connsiteY15" fmla="*/ 59348 h 386861"/>
                                <a:gd name="connsiteX16" fmla="*/ 340702 w 386861"/>
                                <a:gd name="connsiteY16" fmla="*/ 200025 h 386861"/>
                                <a:gd name="connsiteX17" fmla="*/ 200025 w 386861"/>
                                <a:gd name="connsiteY17" fmla="*/ 340702 h 38686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</a:cxnLst>
                              <a:rect l="l" t="t" r="r" b="b"/>
                              <a:pathLst>
                                <a:path w="386861" h="386861">
                                  <a:moveTo>
                                    <a:pt x="182440" y="112102"/>
                                  </a:moveTo>
                                  <a:lnTo>
                                    <a:pt x="217610" y="112102"/>
                                  </a:lnTo>
                                  <a:lnTo>
                                    <a:pt x="217610" y="147271"/>
                                  </a:lnTo>
                                  <a:lnTo>
                                    <a:pt x="182440" y="147271"/>
                                  </a:lnTo>
                                  <a:close/>
                                  <a:moveTo>
                                    <a:pt x="182440" y="182440"/>
                                  </a:moveTo>
                                  <a:lnTo>
                                    <a:pt x="217610" y="182440"/>
                                  </a:lnTo>
                                  <a:lnTo>
                                    <a:pt x="217610" y="287948"/>
                                  </a:lnTo>
                                  <a:lnTo>
                                    <a:pt x="182440" y="287948"/>
                                  </a:lnTo>
                                  <a:close/>
                                  <a:moveTo>
                                    <a:pt x="200025" y="24179"/>
                                  </a:moveTo>
                                  <a:cubicBezTo>
                                    <a:pt x="102958" y="24179"/>
                                    <a:pt x="24179" y="102958"/>
                                    <a:pt x="24179" y="200025"/>
                                  </a:cubicBezTo>
                                  <a:cubicBezTo>
                                    <a:pt x="24179" y="297092"/>
                                    <a:pt x="102958" y="375871"/>
                                    <a:pt x="200025" y="375871"/>
                                  </a:cubicBezTo>
                                  <a:cubicBezTo>
                                    <a:pt x="297092" y="375871"/>
                                    <a:pt x="375871" y="297092"/>
                                    <a:pt x="375871" y="200025"/>
                                  </a:cubicBezTo>
                                  <a:cubicBezTo>
                                    <a:pt x="375871" y="102958"/>
                                    <a:pt x="297092" y="24179"/>
                                    <a:pt x="200025" y="24179"/>
                                  </a:cubicBezTo>
                                  <a:close/>
                                  <a:moveTo>
                                    <a:pt x="200025" y="340702"/>
                                  </a:moveTo>
                                  <a:cubicBezTo>
                                    <a:pt x="122477" y="340702"/>
                                    <a:pt x="59348" y="277573"/>
                                    <a:pt x="59348" y="200025"/>
                                  </a:cubicBezTo>
                                  <a:cubicBezTo>
                                    <a:pt x="59348" y="122477"/>
                                    <a:pt x="122477" y="59348"/>
                                    <a:pt x="200025" y="59348"/>
                                  </a:cubicBezTo>
                                  <a:cubicBezTo>
                                    <a:pt x="277573" y="59348"/>
                                    <a:pt x="340702" y="122477"/>
                                    <a:pt x="340702" y="200025"/>
                                  </a:cubicBezTo>
                                  <a:cubicBezTo>
                                    <a:pt x="340702" y="277573"/>
                                    <a:pt x="277573" y="340702"/>
                                    <a:pt x="200025" y="3407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ysClr val="windowText" lastClr="000000"/>
                            </a:solidFill>
                            <a:ln w="17463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34" name="Freeform: Shape 39"/>
                          <wps:cNvSpPr/>
                          <wps:spPr>
                            <a:xfrm>
                              <a:off x="2695949" y="8741052"/>
                              <a:ext cx="512619" cy="489318"/>
                            </a:xfrm>
                            <a:custGeom>
                              <a:avLst/>
                              <a:gdLst>
                                <a:gd name="connsiteX0" fmla="*/ 279156 w 386861"/>
                                <a:gd name="connsiteY0" fmla="*/ 24179 h 369277"/>
                                <a:gd name="connsiteX1" fmla="*/ 200025 w 386861"/>
                                <a:gd name="connsiteY1" fmla="*/ 60931 h 369277"/>
                                <a:gd name="connsiteX2" fmla="*/ 120894 w 386861"/>
                                <a:gd name="connsiteY2" fmla="*/ 24179 h 369277"/>
                                <a:gd name="connsiteX3" fmla="*/ 24179 w 386861"/>
                                <a:gd name="connsiteY3" fmla="*/ 120894 h 369277"/>
                                <a:gd name="connsiteX4" fmla="*/ 174527 w 386861"/>
                                <a:gd name="connsiteY4" fmla="*/ 323821 h 369277"/>
                                <a:gd name="connsiteX5" fmla="*/ 200025 w 386861"/>
                                <a:gd name="connsiteY5" fmla="*/ 346857 h 369277"/>
                                <a:gd name="connsiteX6" fmla="*/ 225523 w 386861"/>
                                <a:gd name="connsiteY6" fmla="*/ 323645 h 369277"/>
                                <a:gd name="connsiteX7" fmla="*/ 375871 w 386861"/>
                                <a:gd name="connsiteY7" fmla="*/ 120894 h 369277"/>
                                <a:gd name="connsiteX8" fmla="*/ 279156 w 386861"/>
                                <a:gd name="connsiteY8" fmla="*/ 24179 h 369277"/>
                                <a:gd name="connsiteX9" fmla="*/ 201784 w 386861"/>
                                <a:gd name="connsiteY9" fmla="*/ 297620 h 369277"/>
                                <a:gd name="connsiteX10" fmla="*/ 200025 w 386861"/>
                                <a:gd name="connsiteY10" fmla="*/ 299378 h 369277"/>
                                <a:gd name="connsiteX11" fmla="*/ 198267 w 386861"/>
                                <a:gd name="connsiteY11" fmla="*/ 297620 h 369277"/>
                                <a:gd name="connsiteX12" fmla="*/ 59348 w 386861"/>
                                <a:gd name="connsiteY12" fmla="*/ 120894 h 369277"/>
                                <a:gd name="connsiteX13" fmla="*/ 120894 w 386861"/>
                                <a:gd name="connsiteY13" fmla="*/ 59348 h 369277"/>
                                <a:gd name="connsiteX14" fmla="*/ 183671 w 386861"/>
                                <a:gd name="connsiteY14" fmla="*/ 100848 h 369277"/>
                                <a:gd name="connsiteX15" fmla="*/ 216555 w 386861"/>
                                <a:gd name="connsiteY15" fmla="*/ 100848 h 369277"/>
                                <a:gd name="connsiteX16" fmla="*/ 279156 w 386861"/>
                                <a:gd name="connsiteY16" fmla="*/ 59348 h 369277"/>
                                <a:gd name="connsiteX17" fmla="*/ 340702 w 386861"/>
                                <a:gd name="connsiteY17" fmla="*/ 120894 h 369277"/>
                                <a:gd name="connsiteX18" fmla="*/ 201784 w 386861"/>
                                <a:gd name="connsiteY18" fmla="*/ 297620 h 3692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</a:cxnLst>
                              <a:rect l="l" t="t" r="r" b="b"/>
                              <a:pathLst>
                                <a:path w="386861" h="369277">
                                  <a:moveTo>
                                    <a:pt x="279156" y="24179"/>
                                  </a:moveTo>
                                  <a:cubicBezTo>
                                    <a:pt x="248559" y="24179"/>
                                    <a:pt x="219192" y="38422"/>
                                    <a:pt x="200025" y="60931"/>
                                  </a:cubicBezTo>
                                  <a:cubicBezTo>
                                    <a:pt x="180858" y="38422"/>
                                    <a:pt x="151492" y="24179"/>
                                    <a:pt x="120894" y="24179"/>
                                  </a:cubicBezTo>
                                  <a:cubicBezTo>
                                    <a:pt x="66734" y="24179"/>
                                    <a:pt x="24179" y="66734"/>
                                    <a:pt x="24179" y="120894"/>
                                  </a:cubicBezTo>
                                  <a:cubicBezTo>
                                    <a:pt x="24179" y="187364"/>
                                    <a:pt x="83967" y="241525"/>
                                    <a:pt x="174527" y="323821"/>
                                  </a:cubicBezTo>
                                  <a:lnTo>
                                    <a:pt x="200025" y="346857"/>
                                  </a:lnTo>
                                  <a:lnTo>
                                    <a:pt x="225523" y="323645"/>
                                  </a:lnTo>
                                  <a:cubicBezTo>
                                    <a:pt x="316084" y="241525"/>
                                    <a:pt x="375871" y="187364"/>
                                    <a:pt x="375871" y="120894"/>
                                  </a:cubicBezTo>
                                  <a:cubicBezTo>
                                    <a:pt x="375871" y="66734"/>
                                    <a:pt x="333317" y="24179"/>
                                    <a:pt x="279156" y="24179"/>
                                  </a:cubicBezTo>
                                  <a:close/>
                                  <a:moveTo>
                                    <a:pt x="201784" y="297620"/>
                                  </a:moveTo>
                                  <a:lnTo>
                                    <a:pt x="200025" y="299378"/>
                                  </a:lnTo>
                                  <a:lnTo>
                                    <a:pt x="198267" y="297620"/>
                                  </a:lnTo>
                                  <a:cubicBezTo>
                                    <a:pt x="114564" y="221830"/>
                                    <a:pt x="59348" y="171714"/>
                                    <a:pt x="59348" y="120894"/>
                                  </a:cubicBezTo>
                                  <a:cubicBezTo>
                                    <a:pt x="59348" y="85725"/>
                                    <a:pt x="85725" y="59348"/>
                                    <a:pt x="120894" y="59348"/>
                                  </a:cubicBezTo>
                                  <a:cubicBezTo>
                                    <a:pt x="147975" y="59348"/>
                                    <a:pt x="174352" y="76757"/>
                                    <a:pt x="183671" y="100848"/>
                                  </a:cubicBezTo>
                                  <a:lnTo>
                                    <a:pt x="216555" y="100848"/>
                                  </a:lnTo>
                                  <a:cubicBezTo>
                                    <a:pt x="225699" y="76757"/>
                                    <a:pt x="252076" y="59348"/>
                                    <a:pt x="279156" y="59348"/>
                                  </a:cubicBezTo>
                                  <a:cubicBezTo>
                                    <a:pt x="314325" y="59348"/>
                                    <a:pt x="340702" y="85725"/>
                                    <a:pt x="340702" y="120894"/>
                                  </a:cubicBezTo>
                                  <a:cubicBezTo>
                                    <a:pt x="340702" y="171714"/>
                                    <a:pt x="285486" y="221830"/>
                                    <a:pt x="201784" y="29762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ysClr val="windowText" lastClr="000000"/>
                            </a:solidFill>
                            <a:ln w="17463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35" name="Freeform: Shape 42"/>
                          <wps:cNvSpPr/>
                          <wps:spPr>
                            <a:xfrm>
                              <a:off x="1359645" y="8741052"/>
                              <a:ext cx="512619" cy="442716"/>
                            </a:xfrm>
                            <a:custGeom>
                              <a:avLst/>
                              <a:gdLst>
                                <a:gd name="connsiteX0" fmla="*/ 200025 w 386861"/>
                                <a:gd name="connsiteY0" fmla="*/ 71482 h 334107"/>
                                <a:gd name="connsiteX1" fmla="*/ 287948 w 386861"/>
                                <a:gd name="connsiteY1" fmla="*/ 150612 h 334107"/>
                                <a:gd name="connsiteX2" fmla="*/ 287948 w 386861"/>
                                <a:gd name="connsiteY2" fmla="*/ 287948 h 334107"/>
                                <a:gd name="connsiteX3" fmla="*/ 252779 w 386861"/>
                                <a:gd name="connsiteY3" fmla="*/ 287948 h 334107"/>
                                <a:gd name="connsiteX4" fmla="*/ 252779 w 386861"/>
                                <a:gd name="connsiteY4" fmla="*/ 182440 h 334107"/>
                                <a:gd name="connsiteX5" fmla="*/ 147271 w 386861"/>
                                <a:gd name="connsiteY5" fmla="*/ 182440 h 334107"/>
                                <a:gd name="connsiteX6" fmla="*/ 147271 w 386861"/>
                                <a:gd name="connsiteY6" fmla="*/ 287948 h 334107"/>
                                <a:gd name="connsiteX7" fmla="*/ 112102 w 386861"/>
                                <a:gd name="connsiteY7" fmla="*/ 287948 h 334107"/>
                                <a:gd name="connsiteX8" fmla="*/ 112102 w 386861"/>
                                <a:gd name="connsiteY8" fmla="*/ 150612 h 334107"/>
                                <a:gd name="connsiteX9" fmla="*/ 200025 w 386861"/>
                                <a:gd name="connsiteY9" fmla="*/ 71482 h 334107"/>
                                <a:gd name="connsiteX10" fmla="*/ 200025 w 386861"/>
                                <a:gd name="connsiteY10" fmla="*/ 24179 h 334107"/>
                                <a:gd name="connsiteX11" fmla="*/ 24179 w 386861"/>
                                <a:gd name="connsiteY11" fmla="*/ 182440 h 334107"/>
                                <a:gd name="connsiteX12" fmla="*/ 76933 w 386861"/>
                                <a:gd name="connsiteY12" fmla="*/ 182440 h 334107"/>
                                <a:gd name="connsiteX13" fmla="*/ 76933 w 386861"/>
                                <a:gd name="connsiteY13" fmla="*/ 323118 h 334107"/>
                                <a:gd name="connsiteX14" fmla="*/ 182440 w 386861"/>
                                <a:gd name="connsiteY14" fmla="*/ 323118 h 334107"/>
                                <a:gd name="connsiteX15" fmla="*/ 182440 w 386861"/>
                                <a:gd name="connsiteY15" fmla="*/ 217610 h 334107"/>
                                <a:gd name="connsiteX16" fmla="*/ 217610 w 386861"/>
                                <a:gd name="connsiteY16" fmla="*/ 217610 h 334107"/>
                                <a:gd name="connsiteX17" fmla="*/ 217610 w 386861"/>
                                <a:gd name="connsiteY17" fmla="*/ 323118 h 334107"/>
                                <a:gd name="connsiteX18" fmla="*/ 323118 w 386861"/>
                                <a:gd name="connsiteY18" fmla="*/ 323118 h 334107"/>
                                <a:gd name="connsiteX19" fmla="*/ 323118 w 386861"/>
                                <a:gd name="connsiteY19" fmla="*/ 182440 h 334107"/>
                                <a:gd name="connsiteX20" fmla="*/ 375871 w 386861"/>
                                <a:gd name="connsiteY20" fmla="*/ 182440 h 334107"/>
                                <a:gd name="connsiteX21" fmla="*/ 200025 w 386861"/>
                                <a:gd name="connsiteY21" fmla="*/ 24179 h 334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86861" h="334107">
                                  <a:moveTo>
                                    <a:pt x="200025" y="71482"/>
                                  </a:moveTo>
                                  <a:lnTo>
                                    <a:pt x="287948" y="150612"/>
                                  </a:lnTo>
                                  <a:lnTo>
                                    <a:pt x="287948" y="287948"/>
                                  </a:lnTo>
                                  <a:lnTo>
                                    <a:pt x="252779" y="287948"/>
                                  </a:lnTo>
                                  <a:lnTo>
                                    <a:pt x="252779" y="182440"/>
                                  </a:lnTo>
                                  <a:lnTo>
                                    <a:pt x="147271" y="182440"/>
                                  </a:lnTo>
                                  <a:lnTo>
                                    <a:pt x="147271" y="287948"/>
                                  </a:lnTo>
                                  <a:lnTo>
                                    <a:pt x="112102" y="287948"/>
                                  </a:lnTo>
                                  <a:lnTo>
                                    <a:pt x="112102" y="150612"/>
                                  </a:lnTo>
                                  <a:lnTo>
                                    <a:pt x="200025" y="71482"/>
                                  </a:lnTo>
                                  <a:moveTo>
                                    <a:pt x="200025" y="24179"/>
                                  </a:moveTo>
                                  <a:lnTo>
                                    <a:pt x="24179" y="182440"/>
                                  </a:lnTo>
                                  <a:lnTo>
                                    <a:pt x="76933" y="182440"/>
                                  </a:lnTo>
                                  <a:lnTo>
                                    <a:pt x="76933" y="323118"/>
                                  </a:lnTo>
                                  <a:lnTo>
                                    <a:pt x="182440" y="323118"/>
                                  </a:lnTo>
                                  <a:lnTo>
                                    <a:pt x="182440" y="217610"/>
                                  </a:lnTo>
                                  <a:lnTo>
                                    <a:pt x="217610" y="217610"/>
                                  </a:lnTo>
                                  <a:lnTo>
                                    <a:pt x="217610" y="323118"/>
                                  </a:lnTo>
                                  <a:lnTo>
                                    <a:pt x="323118" y="323118"/>
                                  </a:lnTo>
                                  <a:lnTo>
                                    <a:pt x="323118" y="182440"/>
                                  </a:lnTo>
                                  <a:lnTo>
                                    <a:pt x="375871" y="182440"/>
                                  </a:lnTo>
                                  <a:lnTo>
                                    <a:pt x="200025" y="24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Text" lastClr="000000"/>
                            </a:solidFill>
                            <a:ln w="17463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37" name="Freeform: Shape 45"/>
                          <wps:cNvSpPr/>
                          <wps:spPr>
                            <a:xfrm>
                              <a:off x="0" y="8694643"/>
                              <a:ext cx="559221" cy="559221"/>
                            </a:xfrm>
                            <a:custGeom>
                              <a:avLst/>
                              <a:gdLst>
                                <a:gd name="connsiteX0" fmla="*/ 404212 w 422031"/>
                                <a:gd name="connsiteY0" fmla="*/ 340380 h 422031"/>
                                <a:gd name="connsiteX1" fmla="*/ 244544 w 422031"/>
                                <a:gd name="connsiteY1" fmla="*/ 180711 h 422031"/>
                                <a:gd name="connsiteX2" fmla="*/ 219222 w 422031"/>
                                <a:gd name="connsiteY2" fmla="*/ 57619 h 422031"/>
                                <a:gd name="connsiteX3" fmla="*/ 70983 w 422031"/>
                                <a:gd name="connsiteY3" fmla="*/ 46189 h 422031"/>
                                <a:gd name="connsiteX4" fmla="*/ 138508 w 422031"/>
                                <a:gd name="connsiteY4" fmla="*/ 113890 h 422031"/>
                                <a:gd name="connsiteX5" fmla="*/ 113538 w 422031"/>
                                <a:gd name="connsiteY5" fmla="*/ 138684 h 422031"/>
                                <a:gd name="connsiteX6" fmla="*/ 46189 w 422031"/>
                                <a:gd name="connsiteY6" fmla="*/ 71335 h 422031"/>
                                <a:gd name="connsiteX7" fmla="*/ 57619 w 422031"/>
                                <a:gd name="connsiteY7" fmla="*/ 219398 h 422031"/>
                                <a:gd name="connsiteX8" fmla="*/ 178777 w 422031"/>
                                <a:gd name="connsiteY8" fmla="*/ 245423 h 422031"/>
                                <a:gd name="connsiteX9" fmla="*/ 338973 w 422031"/>
                                <a:gd name="connsiteY9" fmla="*/ 405619 h 422031"/>
                                <a:gd name="connsiteX10" fmla="*/ 363767 w 422031"/>
                                <a:gd name="connsiteY10" fmla="*/ 405619 h 422031"/>
                                <a:gd name="connsiteX11" fmla="*/ 404212 w 422031"/>
                                <a:gd name="connsiteY11" fmla="*/ 365174 h 422031"/>
                                <a:gd name="connsiteX12" fmla="*/ 404212 w 422031"/>
                                <a:gd name="connsiteY12" fmla="*/ 340380 h 422031"/>
                                <a:gd name="connsiteX13" fmla="*/ 351458 w 422031"/>
                                <a:gd name="connsiteY13" fmla="*/ 368515 h 422031"/>
                                <a:gd name="connsiteX14" fmla="*/ 185108 w 422031"/>
                                <a:gd name="connsiteY14" fmla="*/ 202165 h 422031"/>
                                <a:gd name="connsiteX15" fmla="*/ 149938 w 422031"/>
                                <a:gd name="connsiteY15" fmla="*/ 216584 h 422031"/>
                                <a:gd name="connsiteX16" fmla="*/ 82589 w 422031"/>
                                <a:gd name="connsiteY16" fmla="*/ 194603 h 422031"/>
                                <a:gd name="connsiteX17" fmla="*/ 59377 w 422031"/>
                                <a:gd name="connsiteY17" fmla="*/ 134112 h 422031"/>
                                <a:gd name="connsiteX18" fmla="*/ 113714 w 422031"/>
                                <a:gd name="connsiteY18" fmla="*/ 188449 h 422031"/>
                                <a:gd name="connsiteX19" fmla="*/ 188273 w 422031"/>
                                <a:gd name="connsiteY19" fmla="*/ 113890 h 422031"/>
                                <a:gd name="connsiteX20" fmla="*/ 133936 w 422031"/>
                                <a:gd name="connsiteY20" fmla="*/ 59553 h 422031"/>
                                <a:gd name="connsiteX21" fmla="*/ 194427 w 422031"/>
                                <a:gd name="connsiteY21" fmla="*/ 82589 h 422031"/>
                                <a:gd name="connsiteX22" fmla="*/ 216232 w 422031"/>
                                <a:gd name="connsiteY22" fmla="*/ 152224 h 422031"/>
                                <a:gd name="connsiteX23" fmla="*/ 200758 w 422031"/>
                                <a:gd name="connsiteY23" fmla="*/ 186690 h 422031"/>
                                <a:gd name="connsiteX24" fmla="*/ 366933 w 422031"/>
                                <a:gd name="connsiteY24" fmla="*/ 352865 h 422031"/>
                                <a:gd name="connsiteX25" fmla="*/ 351458 w 422031"/>
                                <a:gd name="connsiteY25" fmla="*/ 368515 h 422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</a:cxnLst>
                              <a:rect l="l" t="t" r="r" b="b"/>
                              <a:pathLst>
                                <a:path w="422031" h="422031">
                                  <a:moveTo>
                                    <a:pt x="404212" y="340380"/>
                                  </a:moveTo>
                                  <a:lnTo>
                                    <a:pt x="244544" y="180711"/>
                                  </a:lnTo>
                                  <a:cubicBezTo>
                                    <a:pt x="260897" y="139563"/>
                                    <a:pt x="252457" y="91030"/>
                                    <a:pt x="219222" y="57619"/>
                                  </a:cubicBezTo>
                                  <a:cubicBezTo>
                                    <a:pt x="178777" y="17174"/>
                                    <a:pt x="115824" y="13482"/>
                                    <a:pt x="70983" y="46189"/>
                                  </a:cubicBezTo>
                                  <a:lnTo>
                                    <a:pt x="138508" y="113890"/>
                                  </a:lnTo>
                                  <a:lnTo>
                                    <a:pt x="113538" y="138684"/>
                                  </a:lnTo>
                                  <a:lnTo>
                                    <a:pt x="46189" y="71335"/>
                                  </a:lnTo>
                                  <a:cubicBezTo>
                                    <a:pt x="13482" y="116000"/>
                                    <a:pt x="17174" y="179129"/>
                                    <a:pt x="57619" y="219398"/>
                                  </a:cubicBezTo>
                                  <a:cubicBezTo>
                                    <a:pt x="90326" y="252105"/>
                                    <a:pt x="137981" y="260721"/>
                                    <a:pt x="178777" y="245423"/>
                                  </a:cubicBezTo>
                                  <a:lnTo>
                                    <a:pt x="338973" y="405619"/>
                                  </a:lnTo>
                                  <a:cubicBezTo>
                                    <a:pt x="345831" y="412477"/>
                                    <a:pt x="356909" y="412477"/>
                                    <a:pt x="363767" y="405619"/>
                                  </a:cubicBezTo>
                                  <a:lnTo>
                                    <a:pt x="404212" y="365174"/>
                                  </a:lnTo>
                                  <a:cubicBezTo>
                                    <a:pt x="411246" y="358492"/>
                                    <a:pt x="411246" y="347414"/>
                                    <a:pt x="404212" y="340380"/>
                                  </a:cubicBezTo>
                                  <a:close/>
                                  <a:moveTo>
                                    <a:pt x="351458" y="368515"/>
                                  </a:moveTo>
                                  <a:lnTo>
                                    <a:pt x="185108" y="202165"/>
                                  </a:lnTo>
                                  <a:cubicBezTo>
                                    <a:pt x="174381" y="210078"/>
                                    <a:pt x="162423" y="214826"/>
                                    <a:pt x="149938" y="216584"/>
                                  </a:cubicBezTo>
                                  <a:cubicBezTo>
                                    <a:pt x="126023" y="220101"/>
                                    <a:pt x="100877" y="212891"/>
                                    <a:pt x="82589" y="194603"/>
                                  </a:cubicBezTo>
                                  <a:cubicBezTo>
                                    <a:pt x="65884" y="178074"/>
                                    <a:pt x="58147" y="155917"/>
                                    <a:pt x="59377" y="134112"/>
                                  </a:cubicBezTo>
                                  <a:lnTo>
                                    <a:pt x="113714" y="188449"/>
                                  </a:lnTo>
                                  <a:lnTo>
                                    <a:pt x="188273" y="113890"/>
                                  </a:lnTo>
                                  <a:lnTo>
                                    <a:pt x="133936" y="59553"/>
                                  </a:lnTo>
                                  <a:cubicBezTo>
                                    <a:pt x="155741" y="58322"/>
                                    <a:pt x="177722" y="66060"/>
                                    <a:pt x="194427" y="82589"/>
                                  </a:cubicBezTo>
                                  <a:cubicBezTo>
                                    <a:pt x="213419" y="101581"/>
                                    <a:pt x="220629" y="127782"/>
                                    <a:pt x="216232" y="152224"/>
                                  </a:cubicBezTo>
                                  <a:cubicBezTo>
                                    <a:pt x="214122" y="164709"/>
                                    <a:pt x="208847" y="176315"/>
                                    <a:pt x="200758" y="186690"/>
                                  </a:cubicBezTo>
                                  <a:lnTo>
                                    <a:pt x="366933" y="352865"/>
                                  </a:lnTo>
                                  <a:lnTo>
                                    <a:pt x="351458" y="3685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Text" lastClr="000000"/>
                            </a:solidFill>
                            <a:ln w="17463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38" name="Freeform: Shape 48"/>
                          <wps:cNvSpPr/>
                          <wps:spPr>
                            <a:xfrm>
                              <a:off x="5421465" y="3081346"/>
                              <a:ext cx="512619" cy="512619"/>
                            </a:xfrm>
                            <a:custGeom>
                              <a:avLst/>
                              <a:gdLst>
                                <a:gd name="connsiteX0" fmla="*/ 325919 w 386861"/>
                                <a:gd name="connsiteY0" fmla="*/ 217258 h 386861"/>
                                <a:gd name="connsiteX1" fmla="*/ 327150 w 386861"/>
                                <a:gd name="connsiteY1" fmla="*/ 200025 h 386861"/>
                                <a:gd name="connsiteX2" fmla="*/ 325919 w 386861"/>
                                <a:gd name="connsiteY2" fmla="*/ 182792 h 386861"/>
                                <a:gd name="connsiteX3" fmla="*/ 363023 w 386861"/>
                                <a:gd name="connsiteY3" fmla="*/ 153778 h 386861"/>
                                <a:gd name="connsiteX4" fmla="*/ 365133 w 386861"/>
                                <a:gd name="connsiteY4" fmla="*/ 142523 h 386861"/>
                                <a:gd name="connsiteX5" fmla="*/ 329964 w 386861"/>
                                <a:gd name="connsiteY5" fmla="*/ 81681 h 386861"/>
                                <a:gd name="connsiteX6" fmla="*/ 322227 w 386861"/>
                                <a:gd name="connsiteY6" fmla="*/ 77284 h 386861"/>
                                <a:gd name="connsiteX7" fmla="*/ 319237 w 386861"/>
                                <a:gd name="connsiteY7" fmla="*/ 77812 h 386861"/>
                                <a:gd name="connsiteX8" fmla="*/ 275451 w 386861"/>
                                <a:gd name="connsiteY8" fmla="*/ 95397 h 386861"/>
                                <a:gd name="connsiteX9" fmla="*/ 245733 w 386861"/>
                                <a:gd name="connsiteY9" fmla="*/ 78164 h 386861"/>
                                <a:gd name="connsiteX10" fmla="*/ 239051 w 386861"/>
                                <a:gd name="connsiteY10" fmla="*/ 31564 h 386861"/>
                                <a:gd name="connsiteX11" fmla="*/ 230435 w 386861"/>
                                <a:gd name="connsiteY11" fmla="*/ 24179 h 386861"/>
                                <a:gd name="connsiteX12" fmla="*/ 160096 w 386861"/>
                                <a:gd name="connsiteY12" fmla="*/ 24179 h 386861"/>
                                <a:gd name="connsiteX13" fmla="*/ 151480 w 386861"/>
                                <a:gd name="connsiteY13" fmla="*/ 31564 h 386861"/>
                                <a:gd name="connsiteX14" fmla="*/ 144798 w 386861"/>
                                <a:gd name="connsiteY14" fmla="*/ 78164 h 386861"/>
                                <a:gd name="connsiteX15" fmla="*/ 115080 w 386861"/>
                                <a:gd name="connsiteY15" fmla="*/ 95397 h 386861"/>
                                <a:gd name="connsiteX16" fmla="*/ 71294 w 386861"/>
                                <a:gd name="connsiteY16" fmla="*/ 77812 h 386861"/>
                                <a:gd name="connsiteX17" fmla="*/ 68129 w 386861"/>
                                <a:gd name="connsiteY17" fmla="*/ 77284 h 386861"/>
                                <a:gd name="connsiteX18" fmla="*/ 60567 w 386861"/>
                                <a:gd name="connsiteY18" fmla="*/ 81681 h 386861"/>
                                <a:gd name="connsiteX19" fmla="*/ 25398 w 386861"/>
                                <a:gd name="connsiteY19" fmla="*/ 142523 h 386861"/>
                                <a:gd name="connsiteX20" fmla="*/ 27508 w 386861"/>
                                <a:gd name="connsiteY20" fmla="*/ 153778 h 386861"/>
                                <a:gd name="connsiteX21" fmla="*/ 64612 w 386861"/>
                                <a:gd name="connsiteY21" fmla="*/ 182792 h 386861"/>
                                <a:gd name="connsiteX22" fmla="*/ 63381 w 386861"/>
                                <a:gd name="connsiteY22" fmla="*/ 200025 h 386861"/>
                                <a:gd name="connsiteX23" fmla="*/ 64612 w 386861"/>
                                <a:gd name="connsiteY23" fmla="*/ 217258 h 386861"/>
                                <a:gd name="connsiteX24" fmla="*/ 27508 w 386861"/>
                                <a:gd name="connsiteY24" fmla="*/ 246273 h 386861"/>
                                <a:gd name="connsiteX25" fmla="*/ 25398 w 386861"/>
                                <a:gd name="connsiteY25" fmla="*/ 257527 h 386861"/>
                                <a:gd name="connsiteX26" fmla="*/ 60567 w 386861"/>
                                <a:gd name="connsiteY26" fmla="*/ 318370 h 386861"/>
                                <a:gd name="connsiteX27" fmla="*/ 68305 w 386861"/>
                                <a:gd name="connsiteY27" fmla="*/ 322766 h 386861"/>
                                <a:gd name="connsiteX28" fmla="*/ 71294 w 386861"/>
                                <a:gd name="connsiteY28" fmla="*/ 322238 h 386861"/>
                                <a:gd name="connsiteX29" fmla="*/ 115080 w 386861"/>
                                <a:gd name="connsiteY29" fmla="*/ 304654 h 386861"/>
                                <a:gd name="connsiteX30" fmla="*/ 144798 w 386861"/>
                                <a:gd name="connsiteY30" fmla="*/ 321887 h 386861"/>
                                <a:gd name="connsiteX31" fmla="*/ 151480 w 386861"/>
                                <a:gd name="connsiteY31" fmla="*/ 368486 h 386861"/>
                                <a:gd name="connsiteX32" fmla="*/ 160096 w 386861"/>
                                <a:gd name="connsiteY32" fmla="*/ 375871 h 386861"/>
                                <a:gd name="connsiteX33" fmla="*/ 230435 w 386861"/>
                                <a:gd name="connsiteY33" fmla="*/ 375871 h 386861"/>
                                <a:gd name="connsiteX34" fmla="*/ 239051 w 386861"/>
                                <a:gd name="connsiteY34" fmla="*/ 368486 h 386861"/>
                                <a:gd name="connsiteX35" fmla="*/ 245733 w 386861"/>
                                <a:gd name="connsiteY35" fmla="*/ 321887 h 386861"/>
                                <a:gd name="connsiteX36" fmla="*/ 275451 w 386861"/>
                                <a:gd name="connsiteY36" fmla="*/ 304654 h 386861"/>
                                <a:gd name="connsiteX37" fmla="*/ 319237 w 386861"/>
                                <a:gd name="connsiteY37" fmla="*/ 322238 h 386861"/>
                                <a:gd name="connsiteX38" fmla="*/ 322402 w 386861"/>
                                <a:gd name="connsiteY38" fmla="*/ 322766 h 386861"/>
                                <a:gd name="connsiteX39" fmla="*/ 329964 w 386861"/>
                                <a:gd name="connsiteY39" fmla="*/ 318370 h 386861"/>
                                <a:gd name="connsiteX40" fmla="*/ 365133 w 386861"/>
                                <a:gd name="connsiteY40" fmla="*/ 257527 h 386861"/>
                                <a:gd name="connsiteX41" fmla="*/ 363023 w 386861"/>
                                <a:gd name="connsiteY41" fmla="*/ 246273 h 386861"/>
                                <a:gd name="connsiteX42" fmla="*/ 325919 w 386861"/>
                                <a:gd name="connsiteY42" fmla="*/ 217258 h 386861"/>
                                <a:gd name="connsiteX43" fmla="*/ 291102 w 386861"/>
                                <a:gd name="connsiteY43" fmla="*/ 187188 h 386861"/>
                                <a:gd name="connsiteX44" fmla="*/ 291981 w 386861"/>
                                <a:gd name="connsiteY44" fmla="*/ 200025 h 386861"/>
                                <a:gd name="connsiteX45" fmla="*/ 291102 w 386861"/>
                                <a:gd name="connsiteY45" fmla="*/ 212862 h 386861"/>
                                <a:gd name="connsiteX46" fmla="*/ 288640 w 386861"/>
                                <a:gd name="connsiteY46" fmla="*/ 232733 h 386861"/>
                                <a:gd name="connsiteX47" fmla="*/ 304290 w 386861"/>
                                <a:gd name="connsiteY47" fmla="*/ 245042 h 386861"/>
                                <a:gd name="connsiteX48" fmla="*/ 323282 w 386861"/>
                                <a:gd name="connsiteY48" fmla="*/ 259813 h 386861"/>
                                <a:gd name="connsiteX49" fmla="*/ 310972 w 386861"/>
                                <a:gd name="connsiteY49" fmla="*/ 281090 h 386861"/>
                                <a:gd name="connsiteX50" fmla="*/ 288640 w 386861"/>
                                <a:gd name="connsiteY50" fmla="*/ 272122 h 386861"/>
                                <a:gd name="connsiteX51" fmla="*/ 270352 w 386861"/>
                                <a:gd name="connsiteY51" fmla="*/ 264737 h 386861"/>
                                <a:gd name="connsiteX52" fmla="*/ 254526 w 386861"/>
                                <a:gd name="connsiteY52" fmla="*/ 276694 h 386861"/>
                                <a:gd name="connsiteX53" fmla="*/ 232545 w 386861"/>
                                <a:gd name="connsiteY53" fmla="*/ 289531 h 386861"/>
                                <a:gd name="connsiteX54" fmla="*/ 213905 w 386861"/>
                                <a:gd name="connsiteY54" fmla="*/ 297092 h 386861"/>
                                <a:gd name="connsiteX55" fmla="*/ 211092 w 386861"/>
                                <a:gd name="connsiteY55" fmla="*/ 316963 h 386861"/>
                                <a:gd name="connsiteX56" fmla="*/ 207575 w 386861"/>
                                <a:gd name="connsiteY56" fmla="*/ 340702 h 386861"/>
                                <a:gd name="connsiteX57" fmla="*/ 182956 w 386861"/>
                                <a:gd name="connsiteY57" fmla="*/ 340702 h 386861"/>
                                <a:gd name="connsiteX58" fmla="*/ 179615 w 386861"/>
                                <a:gd name="connsiteY58" fmla="*/ 316963 h 386861"/>
                                <a:gd name="connsiteX59" fmla="*/ 176802 w 386861"/>
                                <a:gd name="connsiteY59" fmla="*/ 297092 h 386861"/>
                                <a:gd name="connsiteX60" fmla="*/ 158162 w 386861"/>
                                <a:gd name="connsiteY60" fmla="*/ 289531 h 386861"/>
                                <a:gd name="connsiteX61" fmla="*/ 136533 w 386861"/>
                                <a:gd name="connsiteY61" fmla="*/ 277046 h 386861"/>
                                <a:gd name="connsiteX62" fmla="*/ 120531 w 386861"/>
                                <a:gd name="connsiteY62" fmla="*/ 264737 h 386861"/>
                                <a:gd name="connsiteX63" fmla="*/ 101891 w 386861"/>
                                <a:gd name="connsiteY63" fmla="*/ 272298 h 386861"/>
                                <a:gd name="connsiteX64" fmla="*/ 79559 w 386861"/>
                                <a:gd name="connsiteY64" fmla="*/ 281266 h 386861"/>
                                <a:gd name="connsiteX65" fmla="*/ 67249 w 386861"/>
                                <a:gd name="connsiteY65" fmla="*/ 259989 h 386861"/>
                                <a:gd name="connsiteX66" fmla="*/ 86241 w 386861"/>
                                <a:gd name="connsiteY66" fmla="*/ 245218 h 386861"/>
                                <a:gd name="connsiteX67" fmla="*/ 101891 w 386861"/>
                                <a:gd name="connsiteY67" fmla="*/ 232908 h 386861"/>
                                <a:gd name="connsiteX68" fmla="*/ 99429 w 386861"/>
                                <a:gd name="connsiteY68" fmla="*/ 213038 h 386861"/>
                                <a:gd name="connsiteX69" fmla="*/ 98550 w 386861"/>
                                <a:gd name="connsiteY69" fmla="*/ 200025 h 386861"/>
                                <a:gd name="connsiteX70" fmla="*/ 99429 w 386861"/>
                                <a:gd name="connsiteY70" fmla="*/ 187188 h 386861"/>
                                <a:gd name="connsiteX71" fmla="*/ 101891 w 386861"/>
                                <a:gd name="connsiteY71" fmla="*/ 167318 h 386861"/>
                                <a:gd name="connsiteX72" fmla="*/ 86241 w 386861"/>
                                <a:gd name="connsiteY72" fmla="*/ 155008 h 386861"/>
                                <a:gd name="connsiteX73" fmla="*/ 67249 w 386861"/>
                                <a:gd name="connsiteY73" fmla="*/ 140237 h 386861"/>
                                <a:gd name="connsiteX74" fmla="*/ 79559 w 386861"/>
                                <a:gd name="connsiteY74" fmla="*/ 118960 h 386861"/>
                                <a:gd name="connsiteX75" fmla="*/ 101891 w 386861"/>
                                <a:gd name="connsiteY75" fmla="*/ 127928 h 386861"/>
                                <a:gd name="connsiteX76" fmla="*/ 120179 w 386861"/>
                                <a:gd name="connsiteY76" fmla="*/ 135314 h 386861"/>
                                <a:gd name="connsiteX77" fmla="*/ 136005 w 386861"/>
                                <a:gd name="connsiteY77" fmla="*/ 123356 h 386861"/>
                                <a:gd name="connsiteX78" fmla="*/ 157986 w 386861"/>
                                <a:gd name="connsiteY78" fmla="*/ 110519 h 386861"/>
                                <a:gd name="connsiteX79" fmla="*/ 176626 w 386861"/>
                                <a:gd name="connsiteY79" fmla="*/ 102958 h 386861"/>
                                <a:gd name="connsiteX80" fmla="*/ 179439 w 386861"/>
                                <a:gd name="connsiteY80" fmla="*/ 83087 h 386861"/>
                                <a:gd name="connsiteX81" fmla="*/ 182956 w 386861"/>
                                <a:gd name="connsiteY81" fmla="*/ 59348 h 386861"/>
                                <a:gd name="connsiteX82" fmla="*/ 207399 w 386861"/>
                                <a:gd name="connsiteY82" fmla="*/ 59348 h 386861"/>
                                <a:gd name="connsiteX83" fmla="*/ 210740 w 386861"/>
                                <a:gd name="connsiteY83" fmla="*/ 83087 h 386861"/>
                                <a:gd name="connsiteX84" fmla="*/ 213554 w 386861"/>
                                <a:gd name="connsiteY84" fmla="*/ 102958 h 386861"/>
                                <a:gd name="connsiteX85" fmla="*/ 232193 w 386861"/>
                                <a:gd name="connsiteY85" fmla="*/ 110519 h 386861"/>
                                <a:gd name="connsiteX86" fmla="*/ 253822 w 386861"/>
                                <a:gd name="connsiteY86" fmla="*/ 123004 h 386861"/>
                                <a:gd name="connsiteX87" fmla="*/ 269824 w 386861"/>
                                <a:gd name="connsiteY87" fmla="*/ 135314 h 386861"/>
                                <a:gd name="connsiteX88" fmla="*/ 288464 w 386861"/>
                                <a:gd name="connsiteY88" fmla="*/ 127752 h 386861"/>
                                <a:gd name="connsiteX89" fmla="*/ 310797 w 386861"/>
                                <a:gd name="connsiteY89" fmla="*/ 118784 h 386861"/>
                                <a:gd name="connsiteX90" fmla="*/ 323106 w 386861"/>
                                <a:gd name="connsiteY90" fmla="*/ 140062 h 386861"/>
                                <a:gd name="connsiteX91" fmla="*/ 304290 w 386861"/>
                                <a:gd name="connsiteY91" fmla="*/ 155008 h 386861"/>
                                <a:gd name="connsiteX92" fmla="*/ 288640 w 386861"/>
                                <a:gd name="connsiteY92" fmla="*/ 167318 h 386861"/>
                                <a:gd name="connsiteX93" fmla="*/ 291102 w 386861"/>
                                <a:gd name="connsiteY93" fmla="*/ 187188 h 386861"/>
                                <a:gd name="connsiteX94" fmla="*/ 195266 w 386861"/>
                                <a:gd name="connsiteY94" fmla="*/ 129687 h 386861"/>
                                <a:gd name="connsiteX95" fmla="*/ 124927 w 386861"/>
                                <a:gd name="connsiteY95" fmla="*/ 200025 h 386861"/>
                                <a:gd name="connsiteX96" fmla="*/ 195266 w 386861"/>
                                <a:gd name="connsiteY96" fmla="*/ 270364 h 386861"/>
                                <a:gd name="connsiteX97" fmla="*/ 265604 w 386861"/>
                                <a:gd name="connsiteY97" fmla="*/ 200025 h 386861"/>
                                <a:gd name="connsiteX98" fmla="*/ 195266 w 386861"/>
                                <a:gd name="connsiteY98" fmla="*/ 129687 h 386861"/>
                                <a:gd name="connsiteX99" fmla="*/ 195266 w 386861"/>
                                <a:gd name="connsiteY99" fmla="*/ 235194 h 386861"/>
                                <a:gd name="connsiteX100" fmla="*/ 160096 w 386861"/>
                                <a:gd name="connsiteY100" fmla="*/ 200025 h 386861"/>
                                <a:gd name="connsiteX101" fmla="*/ 195266 w 386861"/>
                                <a:gd name="connsiteY101" fmla="*/ 164856 h 386861"/>
                                <a:gd name="connsiteX102" fmla="*/ 230435 w 386861"/>
                                <a:gd name="connsiteY102" fmla="*/ 200025 h 386861"/>
                                <a:gd name="connsiteX103" fmla="*/ 195266 w 386861"/>
                                <a:gd name="connsiteY103" fmla="*/ 235194 h 38686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</a:cxnLst>
                              <a:rect l="l" t="t" r="r" b="b"/>
                              <a:pathLst>
                                <a:path w="386861" h="386861">
                                  <a:moveTo>
                                    <a:pt x="325919" y="217258"/>
                                  </a:moveTo>
                                  <a:cubicBezTo>
                                    <a:pt x="326623" y="211631"/>
                                    <a:pt x="327150" y="206004"/>
                                    <a:pt x="327150" y="200025"/>
                                  </a:cubicBezTo>
                                  <a:cubicBezTo>
                                    <a:pt x="327150" y="194046"/>
                                    <a:pt x="326623" y="188419"/>
                                    <a:pt x="325919" y="182792"/>
                                  </a:cubicBezTo>
                                  <a:lnTo>
                                    <a:pt x="363023" y="153778"/>
                                  </a:lnTo>
                                  <a:cubicBezTo>
                                    <a:pt x="366364" y="151140"/>
                                    <a:pt x="367243" y="146392"/>
                                    <a:pt x="365133" y="142523"/>
                                  </a:cubicBezTo>
                                  <a:lnTo>
                                    <a:pt x="329964" y="81681"/>
                                  </a:lnTo>
                                  <a:cubicBezTo>
                                    <a:pt x="328381" y="78867"/>
                                    <a:pt x="325392" y="77284"/>
                                    <a:pt x="322227" y="77284"/>
                                  </a:cubicBezTo>
                                  <a:cubicBezTo>
                                    <a:pt x="321171" y="77284"/>
                                    <a:pt x="320116" y="77460"/>
                                    <a:pt x="319237" y="77812"/>
                                  </a:cubicBezTo>
                                  <a:lnTo>
                                    <a:pt x="275451" y="95397"/>
                                  </a:lnTo>
                                  <a:cubicBezTo>
                                    <a:pt x="266307" y="88363"/>
                                    <a:pt x="256460" y="82560"/>
                                    <a:pt x="245733" y="78164"/>
                                  </a:cubicBezTo>
                                  <a:lnTo>
                                    <a:pt x="239051" y="31564"/>
                                  </a:lnTo>
                                  <a:cubicBezTo>
                                    <a:pt x="238524" y="27344"/>
                                    <a:pt x="234831" y="24179"/>
                                    <a:pt x="230435" y="24179"/>
                                  </a:cubicBezTo>
                                  <a:lnTo>
                                    <a:pt x="160096" y="24179"/>
                                  </a:lnTo>
                                  <a:cubicBezTo>
                                    <a:pt x="155700" y="24179"/>
                                    <a:pt x="152007" y="27344"/>
                                    <a:pt x="151480" y="31564"/>
                                  </a:cubicBezTo>
                                  <a:lnTo>
                                    <a:pt x="144798" y="78164"/>
                                  </a:lnTo>
                                  <a:cubicBezTo>
                                    <a:pt x="134071" y="82560"/>
                                    <a:pt x="124224" y="88539"/>
                                    <a:pt x="115080" y="95397"/>
                                  </a:cubicBezTo>
                                  <a:lnTo>
                                    <a:pt x="71294" y="77812"/>
                                  </a:lnTo>
                                  <a:cubicBezTo>
                                    <a:pt x="70239" y="77460"/>
                                    <a:pt x="69184" y="77284"/>
                                    <a:pt x="68129" y="77284"/>
                                  </a:cubicBezTo>
                                  <a:cubicBezTo>
                                    <a:pt x="65139" y="77284"/>
                                    <a:pt x="62150" y="78867"/>
                                    <a:pt x="60567" y="81681"/>
                                  </a:cubicBezTo>
                                  <a:lnTo>
                                    <a:pt x="25398" y="142523"/>
                                  </a:lnTo>
                                  <a:cubicBezTo>
                                    <a:pt x="23112" y="146392"/>
                                    <a:pt x="24167" y="151140"/>
                                    <a:pt x="27508" y="153778"/>
                                  </a:cubicBezTo>
                                  <a:lnTo>
                                    <a:pt x="64612" y="182792"/>
                                  </a:lnTo>
                                  <a:cubicBezTo>
                                    <a:pt x="63908" y="188419"/>
                                    <a:pt x="63381" y="194222"/>
                                    <a:pt x="63381" y="200025"/>
                                  </a:cubicBezTo>
                                  <a:cubicBezTo>
                                    <a:pt x="63381" y="205828"/>
                                    <a:pt x="63908" y="211631"/>
                                    <a:pt x="64612" y="217258"/>
                                  </a:cubicBezTo>
                                  <a:lnTo>
                                    <a:pt x="27508" y="246273"/>
                                  </a:lnTo>
                                  <a:cubicBezTo>
                                    <a:pt x="24167" y="248910"/>
                                    <a:pt x="23288" y="253658"/>
                                    <a:pt x="25398" y="257527"/>
                                  </a:cubicBezTo>
                                  <a:lnTo>
                                    <a:pt x="60567" y="318370"/>
                                  </a:lnTo>
                                  <a:cubicBezTo>
                                    <a:pt x="62150" y="321183"/>
                                    <a:pt x="65139" y="322766"/>
                                    <a:pt x="68305" y="322766"/>
                                  </a:cubicBezTo>
                                  <a:cubicBezTo>
                                    <a:pt x="69360" y="322766"/>
                                    <a:pt x="70415" y="322590"/>
                                    <a:pt x="71294" y="322238"/>
                                  </a:cubicBezTo>
                                  <a:lnTo>
                                    <a:pt x="115080" y="304654"/>
                                  </a:lnTo>
                                  <a:cubicBezTo>
                                    <a:pt x="124224" y="311688"/>
                                    <a:pt x="134071" y="317490"/>
                                    <a:pt x="144798" y="321887"/>
                                  </a:cubicBezTo>
                                  <a:lnTo>
                                    <a:pt x="151480" y="368486"/>
                                  </a:lnTo>
                                  <a:cubicBezTo>
                                    <a:pt x="152007" y="372706"/>
                                    <a:pt x="155700" y="375871"/>
                                    <a:pt x="160096" y="375871"/>
                                  </a:cubicBezTo>
                                  <a:lnTo>
                                    <a:pt x="230435" y="375871"/>
                                  </a:lnTo>
                                  <a:cubicBezTo>
                                    <a:pt x="234831" y="375871"/>
                                    <a:pt x="238524" y="372706"/>
                                    <a:pt x="239051" y="368486"/>
                                  </a:cubicBezTo>
                                  <a:lnTo>
                                    <a:pt x="245733" y="321887"/>
                                  </a:lnTo>
                                  <a:cubicBezTo>
                                    <a:pt x="256460" y="317490"/>
                                    <a:pt x="266307" y="311512"/>
                                    <a:pt x="275451" y="304654"/>
                                  </a:cubicBezTo>
                                  <a:lnTo>
                                    <a:pt x="319237" y="322238"/>
                                  </a:lnTo>
                                  <a:cubicBezTo>
                                    <a:pt x="320292" y="322590"/>
                                    <a:pt x="321347" y="322766"/>
                                    <a:pt x="322402" y="322766"/>
                                  </a:cubicBezTo>
                                  <a:cubicBezTo>
                                    <a:pt x="325392" y="322766"/>
                                    <a:pt x="328381" y="321183"/>
                                    <a:pt x="329964" y="318370"/>
                                  </a:cubicBezTo>
                                  <a:lnTo>
                                    <a:pt x="365133" y="257527"/>
                                  </a:lnTo>
                                  <a:cubicBezTo>
                                    <a:pt x="367243" y="253658"/>
                                    <a:pt x="366364" y="248910"/>
                                    <a:pt x="363023" y="246273"/>
                                  </a:cubicBezTo>
                                  <a:lnTo>
                                    <a:pt x="325919" y="217258"/>
                                  </a:lnTo>
                                  <a:close/>
                                  <a:moveTo>
                                    <a:pt x="291102" y="187188"/>
                                  </a:moveTo>
                                  <a:cubicBezTo>
                                    <a:pt x="291805" y="192640"/>
                                    <a:pt x="291981" y="196332"/>
                                    <a:pt x="291981" y="200025"/>
                                  </a:cubicBezTo>
                                  <a:cubicBezTo>
                                    <a:pt x="291981" y="203718"/>
                                    <a:pt x="291629" y="207587"/>
                                    <a:pt x="291102" y="212862"/>
                                  </a:cubicBezTo>
                                  <a:lnTo>
                                    <a:pt x="288640" y="232733"/>
                                  </a:lnTo>
                                  <a:lnTo>
                                    <a:pt x="304290" y="245042"/>
                                  </a:lnTo>
                                  <a:lnTo>
                                    <a:pt x="323282" y="259813"/>
                                  </a:lnTo>
                                  <a:lnTo>
                                    <a:pt x="310972" y="281090"/>
                                  </a:lnTo>
                                  <a:lnTo>
                                    <a:pt x="288640" y="272122"/>
                                  </a:lnTo>
                                  <a:lnTo>
                                    <a:pt x="270352" y="264737"/>
                                  </a:lnTo>
                                  <a:lnTo>
                                    <a:pt x="254526" y="276694"/>
                                  </a:lnTo>
                                  <a:cubicBezTo>
                                    <a:pt x="246964" y="282321"/>
                                    <a:pt x="239755" y="286541"/>
                                    <a:pt x="232545" y="289531"/>
                                  </a:cubicBezTo>
                                  <a:lnTo>
                                    <a:pt x="213905" y="297092"/>
                                  </a:lnTo>
                                  <a:lnTo>
                                    <a:pt x="211092" y="316963"/>
                                  </a:lnTo>
                                  <a:lnTo>
                                    <a:pt x="207575" y="340702"/>
                                  </a:lnTo>
                                  <a:lnTo>
                                    <a:pt x="182956" y="340702"/>
                                  </a:lnTo>
                                  <a:lnTo>
                                    <a:pt x="179615" y="316963"/>
                                  </a:lnTo>
                                  <a:lnTo>
                                    <a:pt x="176802" y="297092"/>
                                  </a:lnTo>
                                  <a:lnTo>
                                    <a:pt x="158162" y="289531"/>
                                  </a:lnTo>
                                  <a:cubicBezTo>
                                    <a:pt x="150601" y="286366"/>
                                    <a:pt x="143567" y="282321"/>
                                    <a:pt x="136533" y="277046"/>
                                  </a:cubicBezTo>
                                  <a:lnTo>
                                    <a:pt x="120531" y="264737"/>
                                  </a:lnTo>
                                  <a:lnTo>
                                    <a:pt x="101891" y="272298"/>
                                  </a:lnTo>
                                  <a:lnTo>
                                    <a:pt x="79559" y="281266"/>
                                  </a:lnTo>
                                  <a:lnTo>
                                    <a:pt x="67249" y="259989"/>
                                  </a:lnTo>
                                  <a:lnTo>
                                    <a:pt x="86241" y="245218"/>
                                  </a:lnTo>
                                  <a:lnTo>
                                    <a:pt x="101891" y="232908"/>
                                  </a:lnTo>
                                  <a:lnTo>
                                    <a:pt x="99429" y="213038"/>
                                  </a:lnTo>
                                  <a:cubicBezTo>
                                    <a:pt x="98902" y="207587"/>
                                    <a:pt x="98550" y="203542"/>
                                    <a:pt x="98550" y="200025"/>
                                  </a:cubicBezTo>
                                  <a:cubicBezTo>
                                    <a:pt x="98550" y="196508"/>
                                    <a:pt x="98902" y="192464"/>
                                    <a:pt x="99429" y="187188"/>
                                  </a:cubicBezTo>
                                  <a:lnTo>
                                    <a:pt x="101891" y="167318"/>
                                  </a:lnTo>
                                  <a:lnTo>
                                    <a:pt x="86241" y="155008"/>
                                  </a:lnTo>
                                  <a:lnTo>
                                    <a:pt x="67249" y="140237"/>
                                  </a:lnTo>
                                  <a:lnTo>
                                    <a:pt x="79559" y="118960"/>
                                  </a:lnTo>
                                  <a:lnTo>
                                    <a:pt x="101891" y="127928"/>
                                  </a:lnTo>
                                  <a:lnTo>
                                    <a:pt x="120179" y="135314"/>
                                  </a:lnTo>
                                  <a:lnTo>
                                    <a:pt x="136005" y="123356"/>
                                  </a:lnTo>
                                  <a:cubicBezTo>
                                    <a:pt x="143567" y="117729"/>
                                    <a:pt x="150776" y="113509"/>
                                    <a:pt x="157986" y="110519"/>
                                  </a:cubicBezTo>
                                  <a:lnTo>
                                    <a:pt x="176626" y="102958"/>
                                  </a:lnTo>
                                  <a:lnTo>
                                    <a:pt x="179439" y="83087"/>
                                  </a:lnTo>
                                  <a:lnTo>
                                    <a:pt x="182956" y="59348"/>
                                  </a:lnTo>
                                  <a:lnTo>
                                    <a:pt x="207399" y="59348"/>
                                  </a:lnTo>
                                  <a:lnTo>
                                    <a:pt x="210740" y="83087"/>
                                  </a:lnTo>
                                  <a:lnTo>
                                    <a:pt x="213554" y="102958"/>
                                  </a:lnTo>
                                  <a:lnTo>
                                    <a:pt x="232193" y="110519"/>
                                  </a:lnTo>
                                  <a:cubicBezTo>
                                    <a:pt x="239755" y="113685"/>
                                    <a:pt x="246788" y="117729"/>
                                    <a:pt x="253822" y="123004"/>
                                  </a:cubicBezTo>
                                  <a:lnTo>
                                    <a:pt x="269824" y="135314"/>
                                  </a:lnTo>
                                  <a:lnTo>
                                    <a:pt x="288464" y="127752"/>
                                  </a:lnTo>
                                  <a:lnTo>
                                    <a:pt x="310797" y="118784"/>
                                  </a:lnTo>
                                  <a:lnTo>
                                    <a:pt x="323106" y="140062"/>
                                  </a:lnTo>
                                  <a:lnTo>
                                    <a:pt x="304290" y="155008"/>
                                  </a:lnTo>
                                  <a:lnTo>
                                    <a:pt x="288640" y="167318"/>
                                  </a:lnTo>
                                  <a:lnTo>
                                    <a:pt x="291102" y="187188"/>
                                  </a:lnTo>
                                  <a:close/>
                                  <a:moveTo>
                                    <a:pt x="195266" y="129687"/>
                                  </a:moveTo>
                                  <a:cubicBezTo>
                                    <a:pt x="156403" y="129687"/>
                                    <a:pt x="124927" y="161163"/>
                                    <a:pt x="124927" y="200025"/>
                                  </a:cubicBezTo>
                                  <a:cubicBezTo>
                                    <a:pt x="124927" y="238887"/>
                                    <a:pt x="156403" y="270364"/>
                                    <a:pt x="195266" y="270364"/>
                                  </a:cubicBezTo>
                                  <a:cubicBezTo>
                                    <a:pt x="234128" y="270364"/>
                                    <a:pt x="265604" y="238887"/>
                                    <a:pt x="265604" y="200025"/>
                                  </a:cubicBezTo>
                                  <a:cubicBezTo>
                                    <a:pt x="265604" y="161163"/>
                                    <a:pt x="234128" y="129687"/>
                                    <a:pt x="195266" y="129687"/>
                                  </a:cubicBezTo>
                                  <a:close/>
                                  <a:moveTo>
                                    <a:pt x="195266" y="235194"/>
                                  </a:moveTo>
                                  <a:cubicBezTo>
                                    <a:pt x="175922" y="235194"/>
                                    <a:pt x="160096" y="219368"/>
                                    <a:pt x="160096" y="200025"/>
                                  </a:cubicBezTo>
                                  <a:cubicBezTo>
                                    <a:pt x="160096" y="180682"/>
                                    <a:pt x="175922" y="164856"/>
                                    <a:pt x="195266" y="164856"/>
                                  </a:cubicBezTo>
                                  <a:cubicBezTo>
                                    <a:pt x="214609" y="164856"/>
                                    <a:pt x="230435" y="180682"/>
                                    <a:pt x="230435" y="200025"/>
                                  </a:cubicBezTo>
                                  <a:cubicBezTo>
                                    <a:pt x="230435" y="219368"/>
                                    <a:pt x="214609" y="235194"/>
                                    <a:pt x="195266" y="2351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ysClr val="windowText" lastClr="000000"/>
                            </a:solidFill>
                            <a:ln w="17463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39" name="Freeform: Shape 54"/>
                          <wps:cNvSpPr/>
                          <wps:spPr>
                            <a:xfrm>
                              <a:off x="4102153" y="3104647"/>
                              <a:ext cx="466018" cy="466018"/>
                            </a:xfrm>
                            <a:custGeom>
                              <a:avLst/>
                              <a:gdLst>
                                <a:gd name="connsiteX0" fmla="*/ 200025 w 351692"/>
                                <a:gd name="connsiteY0" fmla="*/ 24179 h 351692"/>
                                <a:gd name="connsiteX1" fmla="*/ 164856 w 351692"/>
                                <a:gd name="connsiteY1" fmla="*/ 24179 h 351692"/>
                                <a:gd name="connsiteX2" fmla="*/ 164856 w 351692"/>
                                <a:gd name="connsiteY2" fmla="*/ 200025 h 351692"/>
                                <a:gd name="connsiteX3" fmla="*/ 200025 w 351692"/>
                                <a:gd name="connsiteY3" fmla="*/ 200025 h 351692"/>
                                <a:gd name="connsiteX4" fmla="*/ 200025 w 351692"/>
                                <a:gd name="connsiteY4" fmla="*/ 24179 h 351692"/>
                                <a:gd name="connsiteX5" fmla="*/ 284959 w 351692"/>
                                <a:gd name="connsiteY5" fmla="*/ 62337 h 351692"/>
                                <a:gd name="connsiteX6" fmla="*/ 259989 w 351692"/>
                                <a:gd name="connsiteY6" fmla="*/ 87308 h 351692"/>
                                <a:gd name="connsiteX7" fmla="*/ 305533 w 351692"/>
                                <a:gd name="connsiteY7" fmla="*/ 182440 h 351692"/>
                                <a:gd name="connsiteX8" fmla="*/ 182440 w 351692"/>
                                <a:gd name="connsiteY8" fmla="*/ 305533 h 351692"/>
                                <a:gd name="connsiteX9" fmla="*/ 59348 w 351692"/>
                                <a:gd name="connsiteY9" fmla="*/ 182440 h 351692"/>
                                <a:gd name="connsiteX10" fmla="*/ 104716 w 351692"/>
                                <a:gd name="connsiteY10" fmla="*/ 87132 h 351692"/>
                                <a:gd name="connsiteX11" fmla="*/ 79922 w 351692"/>
                                <a:gd name="connsiteY11" fmla="*/ 62337 h 351692"/>
                                <a:gd name="connsiteX12" fmla="*/ 24179 w 351692"/>
                                <a:gd name="connsiteY12" fmla="*/ 182440 h 351692"/>
                                <a:gd name="connsiteX13" fmla="*/ 182440 w 351692"/>
                                <a:gd name="connsiteY13" fmla="*/ 340702 h 351692"/>
                                <a:gd name="connsiteX14" fmla="*/ 340702 w 351692"/>
                                <a:gd name="connsiteY14" fmla="*/ 182440 h 351692"/>
                                <a:gd name="connsiteX15" fmla="*/ 284959 w 351692"/>
                                <a:gd name="connsiteY15" fmla="*/ 62337 h 3516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351692" h="351692">
                                  <a:moveTo>
                                    <a:pt x="200025" y="24179"/>
                                  </a:moveTo>
                                  <a:lnTo>
                                    <a:pt x="164856" y="24179"/>
                                  </a:lnTo>
                                  <a:lnTo>
                                    <a:pt x="164856" y="200025"/>
                                  </a:lnTo>
                                  <a:lnTo>
                                    <a:pt x="200025" y="200025"/>
                                  </a:lnTo>
                                  <a:lnTo>
                                    <a:pt x="200025" y="24179"/>
                                  </a:lnTo>
                                  <a:close/>
                                  <a:moveTo>
                                    <a:pt x="284959" y="62337"/>
                                  </a:moveTo>
                                  <a:lnTo>
                                    <a:pt x="259989" y="87308"/>
                                  </a:lnTo>
                                  <a:cubicBezTo>
                                    <a:pt x="287772" y="109640"/>
                                    <a:pt x="305533" y="143930"/>
                                    <a:pt x="305533" y="182440"/>
                                  </a:cubicBezTo>
                                  <a:cubicBezTo>
                                    <a:pt x="305533" y="250493"/>
                                    <a:pt x="250493" y="305533"/>
                                    <a:pt x="182440" y="305533"/>
                                  </a:cubicBezTo>
                                  <a:cubicBezTo>
                                    <a:pt x="114388" y="305533"/>
                                    <a:pt x="59348" y="250493"/>
                                    <a:pt x="59348" y="182440"/>
                                  </a:cubicBezTo>
                                  <a:cubicBezTo>
                                    <a:pt x="59348" y="143930"/>
                                    <a:pt x="77109" y="109640"/>
                                    <a:pt x="104716" y="87132"/>
                                  </a:cubicBezTo>
                                  <a:lnTo>
                                    <a:pt x="79922" y="62337"/>
                                  </a:lnTo>
                                  <a:cubicBezTo>
                                    <a:pt x="45808" y="91352"/>
                                    <a:pt x="24179" y="134259"/>
                                    <a:pt x="24179" y="182440"/>
                                  </a:cubicBezTo>
                                  <a:cubicBezTo>
                                    <a:pt x="24179" y="269836"/>
                                    <a:pt x="95045" y="340702"/>
                                    <a:pt x="182440" y="340702"/>
                                  </a:cubicBezTo>
                                  <a:cubicBezTo>
                                    <a:pt x="269836" y="340702"/>
                                    <a:pt x="340702" y="269836"/>
                                    <a:pt x="340702" y="182440"/>
                                  </a:cubicBezTo>
                                  <a:cubicBezTo>
                                    <a:pt x="340702" y="134259"/>
                                    <a:pt x="319073" y="91352"/>
                                    <a:pt x="284959" y="6233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ysClr val="windowText" lastClr="000000"/>
                            </a:solidFill>
                            <a:ln w="17463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40" name="Freeform: Shape 60"/>
                          <wps:cNvSpPr/>
                          <wps:spPr>
                            <a:xfrm>
                              <a:off x="2695946" y="3058046"/>
                              <a:ext cx="582522" cy="535920"/>
                            </a:xfrm>
                            <a:custGeom>
                              <a:avLst/>
                              <a:gdLst>
                                <a:gd name="connsiteX0" fmla="*/ 393456 w 439615"/>
                                <a:gd name="connsiteY0" fmla="*/ 112102 h 404446"/>
                                <a:gd name="connsiteX1" fmla="*/ 337713 w 439615"/>
                                <a:gd name="connsiteY1" fmla="*/ 112102 h 404446"/>
                                <a:gd name="connsiteX2" fmla="*/ 305533 w 439615"/>
                                <a:gd name="connsiteY2" fmla="*/ 76933 h 404446"/>
                                <a:gd name="connsiteX3" fmla="*/ 200025 w 439615"/>
                                <a:gd name="connsiteY3" fmla="*/ 76933 h 404446"/>
                                <a:gd name="connsiteX4" fmla="*/ 200025 w 439615"/>
                                <a:gd name="connsiteY4" fmla="*/ 112102 h 404446"/>
                                <a:gd name="connsiteX5" fmla="*/ 290058 w 439615"/>
                                <a:gd name="connsiteY5" fmla="*/ 112102 h 404446"/>
                                <a:gd name="connsiteX6" fmla="*/ 322238 w 439615"/>
                                <a:gd name="connsiteY6" fmla="*/ 147271 h 404446"/>
                                <a:gd name="connsiteX7" fmla="*/ 393456 w 439615"/>
                                <a:gd name="connsiteY7" fmla="*/ 147271 h 404446"/>
                                <a:gd name="connsiteX8" fmla="*/ 393456 w 439615"/>
                                <a:gd name="connsiteY8" fmla="*/ 358287 h 404446"/>
                                <a:gd name="connsiteX9" fmla="*/ 112102 w 439615"/>
                                <a:gd name="connsiteY9" fmla="*/ 358287 h 404446"/>
                                <a:gd name="connsiteX10" fmla="*/ 112102 w 439615"/>
                                <a:gd name="connsiteY10" fmla="*/ 200025 h 404446"/>
                                <a:gd name="connsiteX11" fmla="*/ 76933 w 439615"/>
                                <a:gd name="connsiteY11" fmla="*/ 200025 h 404446"/>
                                <a:gd name="connsiteX12" fmla="*/ 76933 w 439615"/>
                                <a:gd name="connsiteY12" fmla="*/ 358287 h 404446"/>
                                <a:gd name="connsiteX13" fmla="*/ 112102 w 439615"/>
                                <a:gd name="connsiteY13" fmla="*/ 393456 h 404446"/>
                                <a:gd name="connsiteX14" fmla="*/ 393456 w 439615"/>
                                <a:gd name="connsiteY14" fmla="*/ 393456 h 404446"/>
                                <a:gd name="connsiteX15" fmla="*/ 428625 w 439615"/>
                                <a:gd name="connsiteY15" fmla="*/ 358287 h 404446"/>
                                <a:gd name="connsiteX16" fmla="*/ 428625 w 439615"/>
                                <a:gd name="connsiteY16" fmla="*/ 147271 h 404446"/>
                                <a:gd name="connsiteX17" fmla="*/ 393456 w 439615"/>
                                <a:gd name="connsiteY17" fmla="*/ 112102 h 404446"/>
                                <a:gd name="connsiteX18" fmla="*/ 164856 w 439615"/>
                                <a:gd name="connsiteY18" fmla="*/ 252779 h 404446"/>
                                <a:gd name="connsiteX19" fmla="*/ 252779 w 439615"/>
                                <a:gd name="connsiteY19" fmla="*/ 340702 h 404446"/>
                                <a:gd name="connsiteX20" fmla="*/ 340702 w 439615"/>
                                <a:gd name="connsiteY20" fmla="*/ 252779 h 404446"/>
                                <a:gd name="connsiteX21" fmla="*/ 252779 w 439615"/>
                                <a:gd name="connsiteY21" fmla="*/ 164856 h 404446"/>
                                <a:gd name="connsiteX22" fmla="*/ 164856 w 439615"/>
                                <a:gd name="connsiteY22" fmla="*/ 252779 h 404446"/>
                                <a:gd name="connsiteX23" fmla="*/ 252779 w 439615"/>
                                <a:gd name="connsiteY23" fmla="*/ 200025 h 404446"/>
                                <a:gd name="connsiteX24" fmla="*/ 305533 w 439615"/>
                                <a:gd name="connsiteY24" fmla="*/ 252779 h 404446"/>
                                <a:gd name="connsiteX25" fmla="*/ 252779 w 439615"/>
                                <a:gd name="connsiteY25" fmla="*/ 305533 h 404446"/>
                                <a:gd name="connsiteX26" fmla="*/ 200025 w 439615"/>
                                <a:gd name="connsiteY26" fmla="*/ 252779 h 404446"/>
                                <a:gd name="connsiteX27" fmla="*/ 252779 w 439615"/>
                                <a:gd name="connsiteY27" fmla="*/ 200025 h 404446"/>
                                <a:gd name="connsiteX28" fmla="*/ 112102 w 439615"/>
                                <a:gd name="connsiteY28" fmla="*/ 112102 h 404446"/>
                                <a:gd name="connsiteX29" fmla="*/ 164856 w 439615"/>
                                <a:gd name="connsiteY29" fmla="*/ 112102 h 404446"/>
                                <a:gd name="connsiteX30" fmla="*/ 164856 w 439615"/>
                                <a:gd name="connsiteY30" fmla="*/ 76933 h 404446"/>
                                <a:gd name="connsiteX31" fmla="*/ 112102 w 439615"/>
                                <a:gd name="connsiteY31" fmla="*/ 76933 h 404446"/>
                                <a:gd name="connsiteX32" fmla="*/ 112102 w 439615"/>
                                <a:gd name="connsiteY32" fmla="*/ 24179 h 404446"/>
                                <a:gd name="connsiteX33" fmla="*/ 76933 w 439615"/>
                                <a:gd name="connsiteY33" fmla="*/ 24179 h 404446"/>
                                <a:gd name="connsiteX34" fmla="*/ 76933 w 439615"/>
                                <a:gd name="connsiteY34" fmla="*/ 76933 h 404446"/>
                                <a:gd name="connsiteX35" fmla="*/ 24179 w 439615"/>
                                <a:gd name="connsiteY35" fmla="*/ 76933 h 404446"/>
                                <a:gd name="connsiteX36" fmla="*/ 24179 w 439615"/>
                                <a:gd name="connsiteY36" fmla="*/ 112102 h 404446"/>
                                <a:gd name="connsiteX37" fmla="*/ 76933 w 439615"/>
                                <a:gd name="connsiteY37" fmla="*/ 112102 h 404446"/>
                                <a:gd name="connsiteX38" fmla="*/ 76933 w 439615"/>
                                <a:gd name="connsiteY38" fmla="*/ 164856 h 404446"/>
                                <a:gd name="connsiteX39" fmla="*/ 112102 w 439615"/>
                                <a:gd name="connsiteY39" fmla="*/ 164856 h 40444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</a:cxnLst>
                              <a:rect l="l" t="t" r="r" b="b"/>
                              <a:pathLst>
                                <a:path w="439615" h="404446">
                                  <a:moveTo>
                                    <a:pt x="393456" y="112102"/>
                                  </a:moveTo>
                                  <a:lnTo>
                                    <a:pt x="337713" y="112102"/>
                                  </a:lnTo>
                                  <a:lnTo>
                                    <a:pt x="305533" y="76933"/>
                                  </a:lnTo>
                                  <a:lnTo>
                                    <a:pt x="200025" y="76933"/>
                                  </a:lnTo>
                                  <a:lnTo>
                                    <a:pt x="200025" y="112102"/>
                                  </a:lnTo>
                                  <a:lnTo>
                                    <a:pt x="290058" y="112102"/>
                                  </a:lnTo>
                                  <a:lnTo>
                                    <a:pt x="322238" y="147271"/>
                                  </a:lnTo>
                                  <a:lnTo>
                                    <a:pt x="393456" y="147271"/>
                                  </a:lnTo>
                                  <a:lnTo>
                                    <a:pt x="393456" y="358287"/>
                                  </a:lnTo>
                                  <a:lnTo>
                                    <a:pt x="112102" y="358287"/>
                                  </a:lnTo>
                                  <a:lnTo>
                                    <a:pt x="112102" y="200025"/>
                                  </a:lnTo>
                                  <a:lnTo>
                                    <a:pt x="76933" y="200025"/>
                                  </a:lnTo>
                                  <a:lnTo>
                                    <a:pt x="76933" y="358287"/>
                                  </a:lnTo>
                                  <a:cubicBezTo>
                                    <a:pt x="76933" y="377630"/>
                                    <a:pt x="92759" y="393456"/>
                                    <a:pt x="112102" y="393456"/>
                                  </a:cubicBezTo>
                                  <a:lnTo>
                                    <a:pt x="393456" y="393456"/>
                                  </a:lnTo>
                                  <a:cubicBezTo>
                                    <a:pt x="412799" y="393456"/>
                                    <a:pt x="428625" y="377630"/>
                                    <a:pt x="428625" y="358287"/>
                                  </a:cubicBezTo>
                                  <a:lnTo>
                                    <a:pt x="428625" y="147271"/>
                                  </a:lnTo>
                                  <a:cubicBezTo>
                                    <a:pt x="428625" y="127928"/>
                                    <a:pt x="412799" y="112102"/>
                                    <a:pt x="393456" y="112102"/>
                                  </a:cubicBezTo>
                                  <a:close/>
                                  <a:moveTo>
                                    <a:pt x="164856" y="252779"/>
                                  </a:moveTo>
                                  <a:cubicBezTo>
                                    <a:pt x="164856" y="301313"/>
                                    <a:pt x="204245" y="340702"/>
                                    <a:pt x="252779" y="340702"/>
                                  </a:cubicBezTo>
                                  <a:cubicBezTo>
                                    <a:pt x="301313" y="340702"/>
                                    <a:pt x="340702" y="301313"/>
                                    <a:pt x="340702" y="252779"/>
                                  </a:cubicBezTo>
                                  <a:cubicBezTo>
                                    <a:pt x="340702" y="204245"/>
                                    <a:pt x="301313" y="164856"/>
                                    <a:pt x="252779" y="164856"/>
                                  </a:cubicBezTo>
                                  <a:cubicBezTo>
                                    <a:pt x="204245" y="164856"/>
                                    <a:pt x="164856" y="204245"/>
                                    <a:pt x="164856" y="252779"/>
                                  </a:cubicBezTo>
                                  <a:close/>
                                  <a:moveTo>
                                    <a:pt x="252779" y="200025"/>
                                  </a:moveTo>
                                  <a:cubicBezTo>
                                    <a:pt x="281794" y="200025"/>
                                    <a:pt x="305533" y="223764"/>
                                    <a:pt x="305533" y="252779"/>
                                  </a:cubicBezTo>
                                  <a:cubicBezTo>
                                    <a:pt x="305533" y="281794"/>
                                    <a:pt x="281794" y="305533"/>
                                    <a:pt x="252779" y="305533"/>
                                  </a:cubicBezTo>
                                  <a:cubicBezTo>
                                    <a:pt x="223764" y="305533"/>
                                    <a:pt x="200025" y="281794"/>
                                    <a:pt x="200025" y="252779"/>
                                  </a:cubicBezTo>
                                  <a:cubicBezTo>
                                    <a:pt x="200025" y="223764"/>
                                    <a:pt x="223764" y="200025"/>
                                    <a:pt x="252779" y="200025"/>
                                  </a:cubicBezTo>
                                  <a:close/>
                                  <a:moveTo>
                                    <a:pt x="112102" y="112102"/>
                                  </a:moveTo>
                                  <a:lnTo>
                                    <a:pt x="164856" y="112102"/>
                                  </a:lnTo>
                                  <a:lnTo>
                                    <a:pt x="164856" y="76933"/>
                                  </a:lnTo>
                                  <a:lnTo>
                                    <a:pt x="112102" y="76933"/>
                                  </a:lnTo>
                                  <a:lnTo>
                                    <a:pt x="112102" y="24179"/>
                                  </a:lnTo>
                                  <a:lnTo>
                                    <a:pt x="76933" y="24179"/>
                                  </a:lnTo>
                                  <a:lnTo>
                                    <a:pt x="76933" y="76933"/>
                                  </a:lnTo>
                                  <a:lnTo>
                                    <a:pt x="24179" y="76933"/>
                                  </a:lnTo>
                                  <a:lnTo>
                                    <a:pt x="24179" y="112102"/>
                                  </a:lnTo>
                                  <a:lnTo>
                                    <a:pt x="76933" y="112102"/>
                                  </a:lnTo>
                                  <a:lnTo>
                                    <a:pt x="76933" y="164856"/>
                                  </a:lnTo>
                                  <a:lnTo>
                                    <a:pt x="112102" y="1648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Text" lastClr="000000"/>
                            </a:solidFill>
                            <a:ln w="17463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41" name="Freeform: Shape 66"/>
                          <wps:cNvSpPr/>
                          <wps:spPr>
                            <a:xfrm>
                              <a:off x="1406242" y="3103783"/>
                              <a:ext cx="512619" cy="466018"/>
                            </a:xfrm>
                            <a:custGeom>
                              <a:avLst/>
                              <a:gdLst>
                                <a:gd name="connsiteX0" fmla="*/ 237305 w 386861"/>
                                <a:gd name="connsiteY0" fmla="*/ 59348 h 351692"/>
                                <a:gd name="connsiteX1" fmla="*/ 269484 w 386861"/>
                                <a:gd name="connsiteY1" fmla="*/ 94517 h 351692"/>
                                <a:gd name="connsiteX2" fmla="*/ 340702 w 386861"/>
                                <a:gd name="connsiteY2" fmla="*/ 94517 h 351692"/>
                                <a:gd name="connsiteX3" fmla="*/ 340702 w 386861"/>
                                <a:gd name="connsiteY3" fmla="*/ 305533 h 351692"/>
                                <a:gd name="connsiteX4" fmla="*/ 59348 w 386861"/>
                                <a:gd name="connsiteY4" fmla="*/ 305533 h 351692"/>
                                <a:gd name="connsiteX5" fmla="*/ 59348 w 386861"/>
                                <a:gd name="connsiteY5" fmla="*/ 94517 h 351692"/>
                                <a:gd name="connsiteX6" fmla="*/ 130566 w 386861"/>
                                <a:gd name="connsiteY6" fmla="*/ 94517 h 351692"/>
                                <a:gd name="connsiteX7" fmla="*/ 162746 w 386861"/>
                                <a:gd name="connsiteY7" fmla="*/ 59348 h 351692"/>
                                <a:gd name="connsiteX8" fmla="*/ 237305 w 386861"/>
                                <a:gd name="connsiteY8" fmla="*/ 59348 h 351692"/>
                                <a:gd name="connsiteX9" fmla="*/ 252779 w 386861"/>
                                <a:gd name="connsiteY9" fmla="*/ 24179 h 351692"/>
                                <a:gd name="connsiteX10" fmla="*/ 147271 w 386861"/>
                                <a:gd name="connsiteY10" fmla="*/ 24179 h 351692"/>
                                <a:gd name="connsiteX11" fmla="*/ 115091 w 386861"/>
                                <a:gd name="connsiteY11" fmla="*/ 59348 h 351692"/>
                                <a:gd name="connsiteX12" fmla="*/ 59348 w 386861"/>
                                <a:gd name="connsiteY12" fmla="*/ 59348 h 351692"/>
                                <a:gd name="connsiteX13" fmla="*/ 24179 w 386861"/>
                                <a:gd name="connsiteY13" fmla="*/ 94517 h 351692"/>
                                <a:gd name="connsiteX14" fmla="*/ 24179 w 386861"/>
                                <a:gd name="connsiteY14" fmla="*/ 305533 h 351692"/>
                                <a:gd name="connsiteX15" fmla="*/ 59348 w 386861"/>
                                <a:gd name="connsiteY15" fmla="*/ 340702 h 351692"/>
                                <a:gd name="connsiteX16" fmla="*/ 340702 w 386861"/>
                                <a:gd name="connsiteY16" fmla="*/ 340702 h 351692"/>
                                <a:gd name="connsiteX17" fmla="*/ 375871 w 386861"/>
                                <a:gd name="connsiteY17" fmla="*/ 305533 h 351692"/>
                                <a:gd name="connsiteX18" fmla="*/ 375871 w 386861"/>
                                <a:gd name="connsiteY18" fmla="*/ 94517 h 351692"/>
                                <a:gd name="connsiteX19" fmla="*/ 340702 w 386861"/>
                                <a:gd name="connsiteY19" fmla="*/ 59348 h 351692"/>
                                <a:gd name="connsiteX20" fmla="*/ 284959 w 386861"/>
                                <a:gd name="connsiteY20" fmla="*/ 59348 h 351692"/>
                                <a:gd name="connsiteX21" fmla="*/ 252779 w 386861"/>
                                <a:gd name="connsiteY21" fmla="*/ 24179 h 351692"/>
                                <a:gd name="connsiteX22" fmla="*/ 200025 w 386861"/>
                                <a:gd name="connsiteY22" fmla="*/ 147271 h 351692"/>
                                <a:gd name="connsiteX23" fmla="*/ 252779 w 386861"/>
                                <a:gd name="connsiteY23" fmla="*/ 200025 h 351692"/>
                                <a:gd name="connsiteX24" fmla="*/ 200025 w 386861"/>
                                <a:gd name="connsiteY24" fmla="*/ 252779 h 351692"/>
                                <a:gd name="connsiteX25" fmla="*/ 147271 w 386861"/>
                                <a:gd name="connsiteY25" fmla="*/ 200025 h 351692"/>
                                <a:gd name="connsiteX26" fmla="*/ 200025 w 386861"/>
                                <a:gd name="connsiteY26" fmla="*/ 147271 h 351692"/>
                                <a:gd name="connsiteX27" fmla="*/ 200025 w 386861"/>
                                <a:gd name="connsiteY27" fmla="*/ 112102 h 351692"/>
                                <a:gd name="connsiteX28" fmla="*/ 112102 w 386861"/>
                                <a:gd name="connsiteY28" fmla="*/ 200025 h 351692"/>
                                <a:gd name="connsiteX29" fmla="*/ 200025 w 386861"/>
                                <a:gd name="connsiteY29" fmla="*/ 287948 h 351692"/>
                                <a:gd name="connsiteX30" fmla="*/ 287948 w 386861"/>
                                <a:gd name="connsiteY30" fmla="*/ 200025 h 351692"/>
                                <a:gd name="connsiteX31" fmla="*/ 200025 w 386861"/>
                                <a:gd name="connsiteY31" fmla="*/ 112102 h 3516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</a:cxnLst>
                              <a:rect l="l" t="t" r="r" b="b"/>
                              <a:pathLst>
                                <a:path w="386861" h="351692">
                                  <a:moveTo>
                                    <a:pt x="237305" y="59348"/>
                                  </a:moveTo>
                                  <a:lnTo>
                                    <a:pt x="269484" y="94517"/>
                                  </a:lnTo>
                                  <a:lnTo>
                                    <a:pt x="340702" y="94517"/>
                                  </a:lnTo>
                                  <a:lnTo>
                                    <a:pt x="340702" y="305533"/>
                                  </a:lnTo>
                                  <a:lnTo>
                                    <a:pt x="59348" y="305533"/>
                                  </a:lnTo>
                                  <a:lnTo>
                                    <a:pt x="59348" y="94517"/>
                                  </a:lnTo>
                                  <a:lnTo>
                                    <a:pt x="130566" y="94517"/>
                                  </a:lnTo>
                                  <a:lnTo>
                                    <a:pt x="162746" y="59348"/>
                                  </a:lnTo>
                                  <a:lnTo>
                                    <a:pt x="237305" y="59348"/>
                                  </a:lnTo>
                                  <a:moveTo>
                                    <a:pt x="252779" y="24179"/>
                                  </a:moveTo>
                                  <a:lnTo>
                                    <a:pt x="147271" y="24179"/>
                                  </a:lnTo>
                                  <a:lnTo>
                                    <a:pt x="115091" y="59348"/>
                                  </a:lnTo>
                                  <a:lnTo>
                                    <a:pt x="59348" y="59348"/>
                                  </a:lnTo>
                                  <a:cubicBezTo>
                                    <a:pt x="40005" y="59348"/>
                                    <a:pt x="24179" y="75174"/>
                                    <a:pt x="24179" y="94517"/>
                                  </a:cubicBezTo>
                                  <a:lnTo>
                                    <a:pt x="24179" y="305533"/>
                                  </a:lnTo>
                                  <a:cubicBezTo>
                                    <a:pt x="24179" y="324876"/>
                                    <a:pt x="40005" y="340702"/>
                                    <a:pt x="59348" y="340702"/>
                                  </a:cubicBezTo>
                                  <a:lnTo>
                                    <a:pt x="340702" y="340702"/>
                                  </a:lnTo>
                                  <a:cubicBezTo>
                                    <a:pt x="360045" y="340702"/>
                                    <a:pt x="375871" y="324876"/>
                                    <a:pt x="375871" y="305533"/>
                                  </a:cubicBezTo>
                                  <a:lnTo>
                                    <a:pt x="375871" y="94517"/>
                                  </a:lnTo>
                                  <a:cubicBezTo>
                                    <a:pt x="375871" y="75174"/>
                                    <a:pt x="360045" y="59348"/>
                                    <a:pt x="340702" y="59348"/>
                                  </a:cubicBezTo>
                                  <a:lnTo>
                                    <a:pt x="284959" y="59348"/>
                                  </a:lnTo>
                                  <a:lnTo>
                                    <a:pt x="252779" y="24179"/>
                                  </a:lnTo>
                                  <a:close/>
                                  <a:moveTo>
                                    <a:pt x="200025" y="147271"/>
                                  </a:moveTo>
                                  <a:cubicBezTo>
                                    <a:pt x="229040" y="147271"/>
                                    <a:pt x="252779" y="171010"/>
                                    <a:pt x="252779" y="200025"/>
                                  </a:cubicBezTo>
                                  <a:cubicBezTo>
                                    <a:pt x="252779" y="229040"/>
                                    <a:pt x="229040" y="252779"/>
                                    <a:pt x="200025" y="252779"/>
                                  </a:cubicBezTo>
                                  <a:cubicBezTo>
                                    <a:pt x="171010" y="252779"/>
                                    <a:pt x="147271" y="229040"/>
                                    <a:pt x="147271" y="200025"/>
                                  </a:cubicBezTo>
                                  <a:cubicBezTo>
                                    <a:pt x="147271" y="171010"/>
                                    <a:pt x="171010" y="147271"/>
                                    <a:pt x="200025" y="147271"/>
                                  </a:cubicBezTo>
                                  <a:moveTo>
                                    <a:pt x="200025" y="112102"/>
                                  </a:moveTo>
                                  <a:cubicBezTo>
                                    <a:pt x="151492" y="112102"/>
                                    <a:pt x="112102" y="151492"/>
                                    <a:pt x="112102" y="200025"/>
                                  </a:cubicBezTo>
                                  <a:cubicBezTo>
                                    <a:pt x="112102" y="248559"/>
                                    <a:pt x="151492" y="287948"/>
                                    <a:pt x="200025" y="287948"/>
                                  </a:cubicBezTo>
                                  <a:cubicBezTo>
                                    <a:pt x="248559" y="287948"/>
                                    <a:pt x="287948" y="248559"/>
                                    <a:pt x="287948" y="200025"/>
                                  </a:cubicBezTo>
                                  <a:cubicBezTo>
                                    <a:pt x="287948" y="151492"/>
                                    <a:pt x="248559" y="112102"/>
                                    <a:pt x="200025" y="1121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ysClr val="windowText" lastClr="000000"/>
                            </a:solidFill>
                            <a:ln w="17463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42" name="Freeform: Shape 72"/>
                          <wps:cNvSpPr/>
                          <wps:spPr>
                            <a:xfrm>
                              <a:off x="69938" y="3081346"/>
                              <a:ext cx="512619" cy="512619"/>
                            </a:xfrm>
                            <a:custGeom>
                              <a:avLst/>
                              <a:gdLst>
                                <a:gd name="connsiteX0" fmla="*/ 340702 w 386861"/>
                                <a:gd name="connsiteY0" fmla="*/ 59348 h 386861"/>
                                <a:gd name="connsiteX1" fmla="*/ 340702 w 386861"/>
                                <a:gd name="connsiteY1" fmla="*/ 270364 h 386861"/>
                                <a:gd name="connsiteX2" fmla="*/ 129687 w 386861"/>
                                <a:gd name="connsiteY2" fmla="*/ 270364 h 386861"/>
                                <a:gd name="connsiteX3" fmla="*/ 129687 w 386861"/>
                                <a:gd name="connsiteY3" fmla="*/ 59348 h 386861"/>
                                <a:gd name="connsiteX4" fmla="*/ 340702 w 386861"/>
                                <a:gd name="connsiteY4" fmla="*/ 59348 h 386861"/>
                                <a:gd name="connsiteX5" fmla="*/ 340702 w 386861"/>
                                <a:gd name="connsiteY5" fmla="*/ 24179 h 386861"/>
                                <a:gd name="connsiteX6" fmla="*/ 129687 w 386861"/>
                                <a:gd name="connsiteY6" fmla="*/ 24179 h 386861"/>
                                <a:gd name="connsiteX7" fmla="*/ 94517 w 386861"/>
                                <a:gd name="connsiteY7" fmla="*/ 59348 h 386861"/>
                                <a:gd name="connsiteX8" fmla="*/ 94517 w 386861"/>
                                <a:gd name="connsiteY8" fmla="*/ 270364 h 386861"/>
                                <a:gd name="connsiteX9" fmla="*/ 129687 w 386861"/>
                                <a:gd name="connsiteY9" fmla="*/ 305533 h 386861"/>
                                <a:gd name="connsiteX10" fmla="*/ 340702 w 386861"/>
                                <a:gd name="connsiteY10" fmla="*/ 305533 h 386861"/>
                                <a:gd name="connsiteX11" fmla="*/ 375871 w 386861"/>
                                <a:gd name="connsiteY11" fmla="*/ 270364 h 386861"/>
                                <a:gd name="connsiteX12" fmla="*/ 375871 w 386861"/>
                                <a:gd name="connsiteY12" fmla="*/ 59348 h 386861"/>
                                <a:gd name="connsiteX13" fmla="*/ 340702 w 386861"/>
                                <a:gd name="connsiteY13" fmla="*/ 24179 h 386861"/>
                                <a:gd name="connsiteX14" fmla="*/ 191233 w 386861"/>
                                <a:gd name="connsiteY14" fmla="*/ 194222 h 386861"/>
                                <a:gd name="connsiteX15" fmla="*/ 220951 w 386861"/>
                                <a:gd name="connsiteY15" fmla="*/ 233963 h 386861"/>
                                <a:gd name="connsiteX16" fmla="*/ 264561 w 386861"/>
                                <a:gd name="connsiteY16" fmla="*/ 179451 h 386861"/>
                                <a:gd name="connsiteX17" fmla="*/ 323118 w 386861"/>
                                <a:gd name="connsiteY17" fmla="*/ 252779 h 386861"/>
                                <a:gd name="connsiteX18" fmla="*/ 147271 w 386861"/>
                                <a:gd name="connsiteY18" fmla="*/ 252779 h 386861"/>
                                <a:gd name="connsiteX19" fmla="*/ 24179 w 386861"/>
                                <a:gd name="connsiteY19" fmla="*/ 94517 h 386861"/>
                                <a:gd name="connsiteX20" fmla="*/ 24179 w 386861"/>
                                <a:gd name="connsiteY20" fmla="*/ 340702 h 386861"/>
                                <a:gd name="connsiteX21" fmla="*/ 59348 w 386861"/>
                                <a:gd name="connsiteY21" fmla="*/ 375871 h 386861"/>
                                <a:gd name="connsiteX22" fmla="*/ 305533 w 386861"/>
                                <a:gd name="connsiteY22" fmla="*/ 375871 h 386861"/>
                                <a:gd name="connsiteX23" fmla="*/ 305533 w 386861"/>
                                <a:gd name="connsiteY23" fmla="*/ 340702 h 386861"/>
                                <a:gd name="connsiteX24" fmla="*/ 59348 w 386861"/>
                                <a:gd name="connsiteY24" fmla="*/ 340702 h 386861"/>
                                <a:gd name="connsiteX25" fmla="*/ 59348 w 386861"/>
                                <a:gd name="connsiteY25" fmla="*/ 94517 h 386861"/>
                                <a:gd name="connsiteX26" fmla="*/ 24179 w 386861"/>
                                <a:gd name="connsiteY26" fmla="*/ 94517 h 38686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386861" h="386861">
                                  <a:moveTo>
                                    <a:pt x="340702" y="59348"/>
                                  </a:moveTo>
                                  <a:lnTo>
                                    <a:pt x="340702" y="270364"/>
                                  </a:lnTo>
                                  <a:lnTo>
                                    <a:pt x="129687" y="270364"/>
                                  </a:lnTo>
                                  <a:lnTo>
                                    <a:pt x="129687" y="59348"/>
                                  </a:lnTo>
                                  <a:lnTo>
                                    <a:pt x="340702" y="59348"/>
                                  </a:lnTo>
                                  <a:moveTo>
                                    <a:pt x="340702" y="24179"/>
                                  </a:moveTo>
                                  <a:lnTo>
                                    <a:pt x="129687" y="24179"/>
                                  </a:lnTo>
                                  <a:cubicBezTo>
                                    <a:pt x="110344" y="24179"/>
                                    <a:pt x="94517" y="40005"/>
                                    <a:pt x="94517" y="59348"/>
                                  </a:cubicBezTo>
                                  <a:lnTo>
                                    <a:pt x="94517" y="270364"/>
                                  </a:lnTo>
                                  <a:cubicBezTo>
                                    <a:pt x="94517" y="289707"/>
                                    <a:pt x="110344" y="305533"/>
                                    <a:pt x="129687" y="305533"/>
                                  </a:cubicBezTo>
                                  <a:lnTo>
                                    <a:pt x="340702" y="305533"/>
                                  </a:lnTo>
                                  <a:cubicBezTo>
                                    <a:pt x="360045" y="305533"/>
                                    <a:pt x="375871" y="289707"/>
                                    <a:pt x="375871" y="270364"/>
                                  </a:cubicBezTo>
                                  <a:lnTo>
                                    <a:pt x="375871" y="59348"/>
                                  </a:lnTo>
                                  <a:cubicBezTo>
                                    <a:pt x="375871" y="40005"/>
                                    <a:pt x="360045" y="24179"/>
                                    <a:pt x="340702" y="24179"/>
                                  </a:cubicBezTo>
                                  <a:close/>
                                  <a:moveTo>
                                    <a:pt x="191233" y="194222"/>
                                  </a:moveTo>
                                  <a:lnTo>
                                    <a:pt x="220951" y="233963"/>
                                  </a:lnTo>
                                  <a:lnTo>
                                    <a:pt x="264561" y="179451"/>
                                  </a:lnTo>
                                  <a:lnTo>
                                    <a:pt x="323118" y="252779"/>
                                  </a:lnTo>
                                  <a:lnTo>
                                    <a:pt x="147271" y="252779"/>
                                  </a:lnTo>
                                  <a:close/>
                                  <a:moveTo>
                                    <a:pt x="24179" y="94517"/>
                                  </a:moveTo>
                                  <a:lnTo>
                                    <a:pt x="24179" y="340702"/>
                                  </a:lnTo>
                                  <a:cubicBezTo>
                                    <a:pt x="24179" y="360045"/>
                                    <a:pt x="40005" y="375871"/>
                                    <a:pt x="59348" y="375871"/>
                                  </a:cubicBezTo>
                                  <a:lnTo>
                                    <a:pt x="305533" y="375871"/>
                                  </a:lnTo>
                                  <a:lnTo>
                                    <a:pt x="305533" y="340702"/>
                                  </a:lnTo>
                                  <a:lnTo>
                                    <a:pt x="59348" y="340702"/>
                                  </a:lnTo>
                                  <a:lnTo>
                                    <a:pt x="59348" y="94517"/>
                                  </a:lnTo>
                                  <a:lnTo>
                                    <a:pt x="24179" y="945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Text" lastClr="000000"/>
                            </a:solidFill>
                            <a:ln w="17463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43" name="Freeform: Shape 78"/>
                          <wps:cNvSpPr/>
                          <wps:spPr>
                            <a:xfrm>
                              <a:off x="69938" y="4639098"/>
                              <a:ext cx="512619" cy="326213"/>
                            </a:xfrm>
                            <a:custGeom>
                              <a:avLst/>
                              <a:gdLst>
                                <a:gd name="connsiteX0" fmla="*/ 270364 w 386861"/>
                                <a:gd name="connsiteY0" fmla="*/ 24179 h 246184"/>
                                <a:gd name="connsiteX1" fmla="*/ 310632 w 386861"/>
                                <a:gd name="connsiteY1" fmla="*/ 64448 h 246184"/>
                                <a:gd name="connsiteX2" fmla="*/ 224819 w 386861"/>
                                <a:gd name="connsiteY2" fmla="*/ 150261 h 246184"/>
                                <a:gd name="connsiteX3" fmla="*/ 154481 w 386861"/>
                                <a:gd name="connsiteY3" fmla="*/ 79922 h 246184"/>
                                <a:gd name="connsiteX4" fmla="*/ 24179 w 386861"/>
                                <a:gd name="connsiteY4" fmla="*/ 210400 h 246184"/>
                                <a:gd name="connsiteX5" fmla="*/ 48973 w 386861"/>
                                <a:gd name="connsiteY5" fmla="*/ 235194 h 246184"/>
                                <a:gd name="connsiteX6" fmla="*/ 154481 w 386861"/>
                                <a:gd name="connsiteY6" fmla="*/ 129687 h 246184"/>
                                <a:gd name="connsiteX7" fmla="*/ 224819 w 386861"/>
                                <a:gd name="connsiteY7" fmla="*/ 200025 h 246184"/>
                                <a:gd name="connsiteX8" fmla="*/ 335603 w 386861"/>
                                <a:gd name="connsiteY8" fmla="*/ 89418 h 246184"/>
                                <a:gd name="connsiteX9" fmla="*/ 375871 w 386861"/>
                                <a:gd name="connsiteY9" fmla="*/ 129687 h 246184"/>
                                <a:gd name="connsiteX10" fmla="*/ 375871 w 386861"/>
                                <a:gd name="connsiteY10" fmla="*/ 24179 h 246184"/>
                                <a:gd name="connsiteX11" fmla="*/ 270364 w 386861"/>
                                <a:gd name="connsiteY11" fmla="*/ 24179 h 2461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386861" h="246184">
                                  <a:moveTo>
                                    <a:pt x="270364" y="24179"/>
                                  </a:moveTo>
                                  <a:lnTo>
                                    <a:pt x="310632" y="64448"/>
                                  </a:lnTo>
                                  <a:lnTo>
                                    <a:pt x="224819" y="150261"/>
                                  </a:lnTo>
                                  <a:lnTo>
                                    <a:pt x="154481" y="79922"/>
                                  </a:lnTo>
                                  <a:lnTo>
                                    <a:pt x="24179" y="210400"/>
                                  </a:lnTo>
                                  <a:lnTo>
                                    <a:pt x="48973" y="235194"/>
                                  </a:lnTo>
                                  <a:lnTo>
                                    <a:pt x="154481" y="129687"/>
                                  </a:lnTo>
                                  <a:lnTo>
                                    <a:pt x="224819" y="200025"/>
                                  </a:lnTo>
                                  <a:lnTo>
                                    <a:pt x="335603" y="89418"/>
                                  </a:lnTo>
                                  <a:lnTo>
                                    <a:pt x="375871" y="129687"/>
                                  </a:lnTo>
                                  <a:lnTo>
                                    <a:pt x="375871" y="24179"/>
                                  </a:lnTo>
                                  <a:lnTo>
                                    <a:pt x="270364" y="24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Text" lastClr="000000"/>
                            </a:solidFill>
                            <a:ln w="17463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44" name="Graphic 88"/>
                          <wps:cNvSpPr/>
                          <wps:spPr>
                            <a:xfrm>
                              <a:off x="1429543" y="4580414"/>
                              <a:ext cx="466018" cy="466018"/>
                            </a:xfrm>
                            <a:custGeom>
                              <a:avLst/>
                              <a:gdLst>
                                <a:gd name="connsiteX0" fmla="*/ 164856 w 351692"/>
                                <a:gd name="connsiteY0" fmla="*/ 112102 h 351692"/>
                                <a:gd name="connsiteX1" fmla="*/ 164856 w 351692"/>
                                <a:gd name="connsiteY1" fmla="*/ 200025 h 351692"/>
                                <a:gd name="connsiteX2" fmla="*/ 239591 w 351692"/>
                                <a:gd name="connsiteY2" fmla="*/ 244338 h 351692"/>
                                <a:gd name="connsiteX3" fmla="*/ 253131 w 351692"/>
                                <a:gd name="connsiteY3" fmla="*/ 221830 h 351692"/>
                                <a:gd name="connsiteX4" fmla="*/ 191233 w 351692"/>
                                <a:gd name="connsiteY4" fmla="*/ 185078 h 351692"/>
                                <a:gd name="connsiteX5" fmla="*/ 191233 w 351692"/>
                                <a:gd name="connsiteY5" fmla="*/ 112102 h 351692"/>
                                <a:gd name="connsiteX6" fmla="*/ 340702 w 351692"/>
                                <a:gd name="connsiteY6" fmla="*/ 147271 h 351692"/>
                                <a:gd name="connsiteX7" fmla="*/ 340702 w 351692"/>
                                <a:gd name="connsiteY7" fmla="*/ 24179 h 351692"/>
                                <a:gd name="connsiteX8" fmla="*/ 294279 w 351692"/>
                                <a:gd name="connsiteY8" fmla="*/ 70602 h 351692"/>
                                <a:gd name="connsiteX9" fmla="*/ 182440 w 351692"/>
                                <a:gd name="connsiteY9" fmla="*/ 24179 h 351692"/>
                                <a:gd name="connsiteX10" fmla="*/ 24179 w 351692"/>
                                <a:gd name="connsiteY10" fmla="*/ 182440 h 351692"/>
                                <a:gd name="connsiteX11" fmla="*/ 182440 w 351692"/>
                                <a:gd name="connsiteY11" fmla="*/ 340702 h 351692"/>
                                <a:gd name="connsiteX12" fmla="*/ 340702 w 351692"/>
                                <a:gd name="connsiteY12" fmla="*/ 182440 h 351692"/>
                                <a:gd name="connsiteX13" fmla="*/ 305533 w 351692"/>
                                <a:gd name="connsiteY13" fmla="*/ 182440 h 351692"/>
                                <a:gd name="connsiteX14" fmla="*/ 182440 w 351692"/>
                                <a:gd name="connsiteY14" fmla="*/ 305533 h 351692"/>
                                <a:gd name="connsiteX15" fmla="*/ 59348 w 351692"/>
                                <a:gd name="connsiteY15" fmla="*/ 182440 h 351692"/>
                                <a:gd name="connsiteX16" fmla="*/ 182440 w 351692"/>
                                <a:gd name="connsiteY16" fmla="*/ 59348 h 351692"/>
                                <a:gd name="connsiteX17" fmla="*/ 269484 w 351692"/>
                                <a:gd name="connsiteY17" fmla="*/ 95397 h 351692"/>
                                <a:gd name="connsiteX18" fmla="*/ 217610 w 351692"/>
                                <a:gd name="connsiteY18" fmla="*/ 147271 h 351692"/>
                                <a:gd name="connsiteX19" fmla="*/ 340702 w 351692"/>
                                <a:gd name="connsiteY19" fmla="*/ 147271 h 3516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</a:cxnLst>
                              <a:rect l="l" t="t" r="r" b="b"/>
                              <a:pathLst>
                                <a:path w="351692" h="351692">
                                  <a:moveTo>
                                    <a:pt x="164856" y="112102"/>
                                  </a:moveTo>
                                  <a:lnTo>
                                    <a:pt x="164856" y="200025"/>
                                  </a:lnTo>
                                  <a:lnTo>
                                    <a:pt x="239591" y="244338"/>
                                  </a:lnTo>
                                  <a:lnTo>
                                    <a:pt x="253131" y="221830"/>
                                  </a:lnTo>
                                  <a:lnTo>
                                    <a:pt x="191233" y="185078"/>
                                  </a:lnTo>
                                  <a:lnTo>
                                    <a:pt x="191233" y="112102"/>
                                  </a:lnTo>
                                  <a:close/>
                                  <a:moveTo>
                                    <a:pt x="340702" y="147271"/>
                                  </a:moveTo>
                                  <a:lnTo>
                                    <a:pt x="340702" y="24179"/>
                                  </a:lnTo>
                                  <a:lnTo>
                                    <a:pt x="294279" y="70602"/>
                                  </a:lnTo>
                                  <a:cubicBezTo>
                                    <a:pt x="265792" y="41939"/>
                                    <a:pt x="226226" y="24179"/>
                                    <a:pt x="182440" y="24179"/>
                                  </a:cubicBezTo>
                                  <a:cubicBezTo>
                                    <a:pt x="95045" y="24179"/>
                                    <a:pt x="24179" y="95045"/>
                                    <a:pt x="24179" y="182440"/>
                                  </a:cubicBezTo>
                                  <a:cubicBezTo>
                                    <a:pt x="24179" y="269836"/>
                                    <a:pt x="95045" y="340702"/>
                                    <a:pt x="182440" y="340702"/>
                                  </a:cubicBezTo>
                                  <a:cubicBezTo>
                                    <a:pt x="269836" y="340702"/>
                                    <a:pt x="340702" y="269836"/>
                                    <a:pt x="340702" y="182440"/>
                                  </a:cubicBezTo>
                                  <a:lnTo>
                                    <a:pt x="305533" y="182440"/>
                                  </a:lnTo>
                                  <a:cubicBezTo>
                                    <a:pt x="305533" y="250317"/>
                                    <a:pt x="250317" y="305533"/>
                                    <a:pt x="182440" y="305533"/>
                                  </a:cubicBezTo>
                                  <a:cubicBezTo>
                                    <a:pt x="114564" y="305533"/>
                                    <a:pt x="59348" y="250317"/>
                                    <a:pt x="59348" y="182440"/>
                                  </a:cubicBezTo>
                                  <a:cubicBezTo>
                                    <a:pt x="59348" y="114564"/>
                                    <a:pt x="114564" y="59348"/>
                                    <a:pt x="182440" y="59348"/>
                                  </a:cubicBezTo>
                                  <a:cubicBezTo>
                                    <a:pt x="216379" y="59348"/>
                                    <a:pt x="247152" y="73240"/>
                                    <a:pt x="269484" y="95397"/>
                                  </a:cubicBezTo>
                                  <a:lnTo>
                                    <a:pt x="217610" y="147271"/>
                                  </a:lnTo>
                                  <a:lnTo>
                                    <a:pt x="340702" y="147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Text" lastClr="000000"/>
                            </a:solidFill>
                            <a:ln w="17463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45" name="Freeform: Shape 88"/>
                          <wps:cNvSpPr/>
                          <wps:spPr>
                            <a:xfrm>
                              <a:off x="2742548" y="4545894"/>
                              <a:ext cx="512619" cy="489318"/>
                            </a:xfrm>
                            <a:custGeom>
                              <a:avLst/>
                              <a:gdLst>
                                <a:gd name="connsiteX0" fmla="*/ 235194 w 386861"/>
                                <a:gd name="connsiteY0" fmla="*/ 94517 h 369277"/>
                                <a:gd name="connsiteX1" fmla="*/ 235194 w 386861"/>
                                <a:gd name="connsiteY1" fmla="*/ 59348 h 369277"/>
                                <a:gd name="connsiteX2" fmla="*/ 164856 w 386861"/>
                                <a:gd name="connsiteY2" fmla="*/ 59348 h 369277"/>
                                <a:gd name="connsiteX3" fmla="*/ 164856 w 386861"/>
                                <a:gd name="connsiteY3" fmla="*/ 94517 h 369277"/>
                                <a:gd name="connsiteX4" fmla="*/ 235194 w 386861"/>
                                <a:gd name="connsiteY4" fmla="*/ 94517 h 369277"/>
                                <a:gd name="connsiteX5" fmla="*/ 59348 w 386861"/>
                                <a:gd name="connsiteY5" fmla="*/ 129687 h 369277"/>
                                <a:gd name="connsiteX6" fmla="*/ 59348 w 386861"/>
                                <a:gd name="connsiteY6" fmla="*/ 323118 h 369277"/>
                                <a:gd name="connsiteX7" fmla="*/ 340702 w 386861"/>
                                <a:gd name="connsiteY7" fmla="*/ 323118 h 369277"/>
                                <a:gd name="connsiteX8" fmla="*/ 340702 w 386861"/>
                                <a:gd name="connsiteY8" fmla="*/ 129687 h 369277"/>
                                <a:gd name="connsiteX9" fmla="*/ 59348 w 386861"/>
                                <a:gd name="connsiteY9" fmla="*/ 129687 h 369277"/>
                                <a:gd name="connsiteX10" fmla="*/ 340702 w 386861"/>
                                <a:gd name="connsiteY10" fmla="*/ 94517 h 369277"/>
                                <a:gd name="connsiteX11" fmla="*/ 375871 w 386861"/>
                                <a:gd name="connsiteY11" fmla="*/ 129687 h 369277"/>
                                <a:gd name="connsiteX12" fmla="*/ 375871 w 386861"/>
                                <a:gd name="connsiteY12" fmla="*/ 323118 h 369277"/>
                                <a:gd name="connsiteX13" fmla="*/ 340702 w 386861"/>
                                <a:gd name="connsiteY13" fmla="*/ 358287 h 369277"/>
                                <a:gd name="connsiteX14" fmla="*/ 59348 w 386861"/>
                                <a:gd name="connsiteY14" fmla="*/ 358287 h 369277"/>
                                <a:gd name="connsiteX15" fmla="*/ 24179 w 386861"/>
                                <a:gd name="connsiteY15" fmla="*/ 323118 h 369277"/>
                                <a:gd name="connsiteX16" fmla="*/ 24355 w 386861"/>
                                <a:gd name="connsiteY16" fmla="*/ 129687 h 369277"/>
                                <a:gd name="connsiteX17" fmla="*/ 59348 w 386861"/>
                                <a:gd name="connsiteY17" fmla="*/ 94517 h 369277"/>
                                <a:gd name="connsiteX18" fmla="*/ 129687 w 386861"/>
                                <a:gd name="connsiteY18" fmla="*/ 94517 h 369277"/>
                                <a:gd name="connsiteX19" fmla="*/ 129687 w 386861"/>
                                <a:gd name="connsiteY19" fmla="*/ 59348 h 369277"/>
                                <a:gd name="connsiteX20" fmla="*/ 164856 w 386861"/>
                                <a:gd name="connsiteY20" fmla="*/ 24179 h 369277"/>
                                <a:gd name="connsiteX21" fmla="*/ 235194 w 386861"/>
                                <a:gd name="connsiteY21" fmla="*/ 24179 h 369277"/>
                                <a:gd name="connsiteX22" fmla="*/ 270364 w 386861"/>
                                <a:gd name="connsiteY22" fmla="*/ 59348 h 369277"/>
                                <a:gd name="connsiteX23" fmla="*/ 270364 w 386861"/>
                                <a:gd name="connsiteY23" fmla="*/ 94517 h 369277"/>
                                <a:gd name="connsiteX24" fmla="*/ 340702 w 386861"/>
                                <a:gd name="connsiteY24" fmla="*/ 94517 h 3692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</a:cxnLst>
                              <a:rect l="l" t="t" r="r" b="b"/>
                              <a:pathLst>
                                <a:path w="386861" h="369277">
                                  <a:moveTo>
                                    <a:pt x="235194" y="94517"/>
                                  </a:moveTo>
                                  <a:lnTo>
                                    <a:pt x="235194" y="59348"/>
                                  </a:lnTo>
                                  <a:lnTo>
                                    <a:pt x="164856" y="59348"/>
                                  </a:lnTo>
                                  <a:lnTo>
                                    <a:pt x="164856" y="94517"/>
                                  </a:lnTo>
                                  <a:lnTo>
                                    <a:pt x="235194" y="94517"/>
                                  </a:lnTo>
                                  <a:close/>
                                  <a:moveTo>
                                    <a:pt x="59348" y="129687"/>
                                  </a:moveTo>
                                  <a:lnTo>
                                    <a:pt x="59348" y="323118"/>
                                  </a:lnTo>
                                  <a:lnTo>
                                    <a:pt x="340702" y="323118"/>
                                  </a:lnTo>
                                  <a:lnTo>
                                    <a:pt x="340702" y="129687"/>
                                  </a:lnTo>
                                  <a:lnTo>
                                    <a:pt x="59348" y="129687"/>
                                  </a:lnTo>
                                  <a:close/>
                                  <a:moveTo>
                                    <a:pt x="340702" y="94517"/>
                                  </a:moveTo>
                                  <a:cubicBezTo>
                                    <a:pt x="360221" y="94517"/>
                                    <a:pt x="375871" y="110168"/>
                                    <a:pt x="375871" y="129687"/>
                                  </a:cubicBezTo>
                                  <a:lnTo>
                                    <a:pt x="375871" y="323118"/>
                                  </a:lnTo>
                                  <a:cubicBezTo>
                                    <a:pt x="375871" y="342636"/>
                                    <a:pt x="360221" y="358287"/>
                                    <a:pt x="340702" y="358287"/>
                                  </a:cubicBezTo>
                                  <a:lnTo>
                                    <a:pt x="59348" y="358287"/>
                                  </a:lnTo>
                                  <a:cubicBezTo>
                                    <a:pt x="39829" y="358287"/>
                                    <a:pt x="24179" y="342636"/>
                                    <a:pt x="24179" y="323118"/>
                                  </a:cubicBezTo>
                                  <a:lnTo>
                                    <a:pt x="24355" y="129687"/>
                                  </a:lnTo>
                                  <a:cubicBezTo>
                                    <a:pt x="24355" y="110168"/>
                                    <a:pt x="39829" y="94517"/>
                                    <a:pt x="59348" y="94517"/>
                                  </a:cubicBezTo>
                                  <a:lnTo>
                                    <a:pt x="129687" y="94517"/>
                                  </a:lnTo>
                                  <a:lnTo>
                                    <a:pt x="129687" y="59348"/>
                                  </a:lnTo>
                                  <a:cubicBezTo>
                                    <a:pt x="129687" y="39829"/>
                                    <a:pt x="145337" y="24179"/>
                                    <a:pt x="164856" y="24179"/>
                                  </a:cubicBezTo>
                                  <a:lnTo>
                                    <a:pt x="235194" y="24179"/>
                                  </a:lnTo>
                                  <a:cubicBezTo>
                                    <a:pt x="254713" y="24179"/>
                                    <a:pt x="270364" y="39829"/>
                                    <a:pt x="270364" y="59348"/>
                                  </a:cubicBezTo>
                                  <a:lnTo>
                                    <a:pt x="270364" y="94517"/>
                                  </a:lnTo>
                                  <a:lnTo>
                                    <a:pt x="340702" y="945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Text" lastClr="000000"/>
                            </a:solidFill>
                            <a:ln w="17463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46" name="Freeform: Shape 94"/>
                          <wps:cNvSpPr/>
                          <wps:spPr>
                            <a:xfrm>
                              <a:off x="4102153" y="4569195"/>
                              <a:ext cx="466018" cy="466018"/>
                            </a:xfrm>
                            <a:custGeom>
                              <a:avLst/>
                              <a:gdLst>
                                <a:gd name="connsiteX0" fmla="*/ 243987 w 351692"/>
                                <a:gd name="connsiteY0" fmla="*/ 217610 h 351692"/>
                                <a:gd name="connsiteX1" fmla="*/ 230095 w 351692"/>
                                <a:gd name="connsiteY1" fmla="*/ 217610 h 351692"/>
                                <a:gd name="connsiteX2" fmla="*/ 225171 w 351692"/>
                                <a:gd name="connsiteY2" fmla="*/ 212862 h 351692"/>
                                <a:gd name="connsiteX3" fmla="*/ 252779 w 351692"/>
                                <a:gd name="connsiteY3" fmla="*/ 138479 h 351692"/>
                                <a:gd name="connsiteX4" fmla="*/ 138479 w 351692"/>
                                <a:gd name="connsiteY4" fmla="*/ 24179 h 351692"/>
                                <a:gd name="connsiteX5" fmla="*/ 24179 w 351692"/>
                                <a:gd name="connsiteY5" fmla="*/ 138479 h 351692"/>
                                <a:gd name="connsiteX6" fmla="*/ 138479 w 351692"/>
                                <a:gd name="connsiteY6" fmla="*/ 252779 h 351692"/>
                                <a:gd name="connsiteX7" fmla="*/ 212862 w 351692"/>
                                <a:gd name="connsiteY7" fmla="*/ 225171 h 351692"/>
                                <a:gd name="connsiteX8" fmla="*/ 217610 w 351692"/>
                                <a:gd name="connsiteY8" fmla="*/ 230095 h 351692"/>
                                <a:gd name="connsiteX9" fmla="*/ 217610 w 351692"/>
                                <a:gd name="connsiteY9" fmla="*/ 243987 h 351692"/>
                                <a:gd name="connsiteX10" fmla="*/ 305533 w 351692"/>
                                <a:gd name="connsiteY10" fmla="*/ 331734 h 351692"/>
                                <a:gd name="connsiteX11" fmla="*/ 331734 w 351692"/>
                                <a:gd name="connsiteY11" fmla="*/ 305533 h 351692"/>
                                <a:gd name="connsiteX12" fmla="*/ 243987 w 351692"/>
                                <a:gd name="connsiteY12" fmla="*/ 217610 h 351692"/>
                                <a:gd name="connsiteX13" fmla="*/ 138479 w 351692"/>
                                <a:gd name="connsiteY13" fmla="*/ 217610 h 351692"/>
                                <a:gd name="connsiteX14" fmla="*/ 59348 w 351692"/>
                                <a:gd name="connsiteY14" fmla="*/ 138479 h 351692"/>
                                <a:gd name="connsiteX15" fmla="*/ 138479 w 351692"/>
                                <a:gd name="connsiteY15" fmla="*/ 59348 h 351692"/>
                                <a:gd name="connsiteX16" fmla="*/ 217610 w 351692"/>
                                <a:gd name="connsiteY16" fmla="*/ 138479 h 351692"/>
                                <a:gd name="connsiteX17" fmla="*/ 138479 w 351692"/>
                                <a:gd name="connsiteY17" fmla="*/ 217610 h 351692"/>
                                <a:gd name="connsiteX18" fmla="*/ 147271 w 351692"/>
                                <a:gd name="connsiteY18" fmla="*/ 94517 h 351692"/>
                                <a:gd name="connsiteX19" fmla="*/ 129687 w 351692"/>
                                <a:gd name="connsiteY19" fmla="*/ 94517 h 351692"/>
                                <a:gd name="connsiteX20" fmla="*/ 129687 w 351692"/>
                                <a:gd name="connsiteY20" fmla="*/ 129687 h 351692"/>
                                <a:gd name="connsiteX21" fmla="*/ 94517 w 351692"/>
                                <a:gd name="connsiteY21" fmla="*/ 129687 h 351692"/>
                                <a:gd name="connsiteX22" fmla="*/ 94517 w 351692"/>
                                <a:gd name="connsiteY22" fmla="*/ 147271 h 351692"/>
                                <a:gd name="connsiteX23" fmla="*/ 129687 w 351692"/>
                                <a:gd name="connsiteY23" fmla="*/ 147271 h 351692"/>
                                <a:gd name="connsiteX24" fmla="*/ 129687 w 351692"/>
                                <a:gd name="connsiteY24" fmla="*/ 182440 h 351692"/>
                                <a:gd name="connsiteX25" fmla="*/ 147271 w 351692"/>
                                <a:gd name="connsiteY25" fmla="*/ 182440 h 351692"/>
                                <a:gd name="connsiteX26" fmla="*/ 147271 w 351692"/>
                                <a:gd name="connsiteY26" fmla="*/ 147271 h 351692"/>
                                <a:gd name="connsiteX27" fmla="*/ 182440 w 351692"/>
                                <a:gd name="connsiteY27" fmla="*/ 147271 h 351692"/>
                                <a:gd name="connsiteX28" fmla="*/ 182440 w 351692"/>
                                <a:gd name="connsiteY28" fmla="*/ 129687 h 351692"/>
                                <a:gd name="connsiteX29" fmla="*/ 147271 w 351692"/>
                                <a:gd name="connsiteY29" fmla="*/ 129687 h 3516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51692" h="351692">
                                  <a:moveTo>
                                    <a:pt x="243987" y="217610"/>
                                  </a:moveTo>
                                  <a:lnTo>
                                    <a:pt x="230095" y="217610"/>
                                  </a:lnTo>
                                  <a:lnTo>
                                    <a:pt x="225171" y="212862"/>
                                  </a:lnTo>
                                  <a:cubicBezTo>
                                    <a:pt x="242404" y="192815"/>
                                    <a:pt x="252779" y="166790"/>
                                    <a:pt x="252779" y="138479"/>
                                  </a:cubicBezTo>
                                  <a:cubicBezTo>
                                    <a:pt x="252779" y="75350"/>
                                    <a:pt x="201608" y="24179"/>
                                    <a:pt x="138479" y="24179"/>
                                  </a:cubicBezTo>
                                  <a:cubicBezTo>
                                    <a:pt x="75350" y="24179"/>
                                    <a:pt x="24179" y="75350"/>
                                    <a:pt x="24179" y="138479"/>
                                  </a:cubicBezTo>
                                  <a:cubicBezTo>
                                    <a:pt x="24179" y="201608"/>
                                    <a:pt x="75350" y="252779"/>
                                    <a:pt x="138479" y="252779"/>
                                  </a:cubicBezTo>
                                  <a:cubicBezTo>
                                    <a:pt x="166790" y="252779"/>
                                    <a:pt x="192815" y="242404"/>
                                    <a:pt x="212862" y="225171"/>
                                  </a:cubicBezTo>
                                  <a:lnTo>
                                    <a:pt x="217610" y="230095"/>
                                  </a:lnTo>
                                  <a:lnTo>
                                    <a:pt x="217610" y="243987"/>
                                  </a:lnTo>
                                  <a:lnTo>
                                    <a:pt x="305533" y="331734"/>
                                  </a:lnTo>
                                  <a:lnTo>
                                    <a:pt x="331734" y="305533"/>
                                  </a:lnTo>
                                  <a:lnTo>
                                    <a:pt x="243987" y="217610"/>
                                  </a:lnTo>
                                  <a:close/>
                                  <a:moveTo>
                                    <a:pt x="138479" y="217610"/>
                                  </a:moveTo>
                                  <a:cubicBezTo>
                                    <a:pt x="94693" y="217610"/>
                                    <a:pt x="59348" y="182265"/>
                                    <a:pt x="59348" y="138479"/>
                                  </a:cubicBezTo>
                                  <a:cubicBezTo>
                                    <a:pt x="59348" y="94693"/>
                                    <a:pt x="94693" y="59348"/>
                                    <a:pt x="138479" y="59348"/>
                                  </a:cubicBezTo>
                                  <a:cubicBezTo>
                                    <a:pt x="182265" y="59348"/>
                                    <a:pt x="217610" y="94693"/>
                                    <a:pt x="217610" y="138479"/>
                                  </a:cubicBezTo>
                                  <a:cubicBezTo>
                                    <a:pt x="217610" y="182265"/>
                                    <a:pt x="182265" y="217610"/>
                                    <a:pt x="138479" y="217610"/>
                                  </a:cubicBezTo>
                                  <a:close/>
                                  <a:moveTo>
                                    <a:pt x="147271" y="94517"/>
                                  </a:moveTo>
                                  <a:lnTo>
                                    <a:pt x="129687" y="94517"/>
                                  </a:lnTo>
                                  <a:lnTo>
                                    <a:pt x="129687" y="129687"/>
                                  </a:lnTo>
                                  <a:lnTo>
                                    <a:pt x="94517" y="129687"/>
                                  </a:lnTo>
                                  <a:lnTo>
                                    <a:pt x="94517" y="147271"/>
                                  </a:lnTo>
                                  <a:lnTo>
                                    <a:pt x="129687" y="147271"/>
                                  </a:lnTo>
                                  <a:lnTo>
                                    <a:pt x="129687" y="182440"/>
                                  </a:lnTo>
                                  <a:lnTo>
                                    <a:pt x="147271" y="182440"/>
                                  </a:lnTo>
                                  <a:lnTo>
                                    <a:pt x="147271" y="147271"/>
                                  </a:lnTo>
                                  <a:lnTo>
                                    <a:pt x="182440" y="147271"/>
                                  </a:lnTo>
                                  <a:lnTo>
                                    <a:pt x="182440" y="129687"/>
                                  </a:lnTo>
                                  <a:lnTo>
                                    <a:pt x="147271" y="1296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Text" lastClr="000000"/>
                            </a:solidFill>
                            <a:ln w="17463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47" name="Freeform: Shape 115"/>
                          <wps:cNvSpPr/>
                          <wps:spPr>
                            <a:xfrm>
                              <a:off x="5438459" y="4569195"/>
                              <a:ext cx="466018" cy="466018"/>
                            </a:xfrm>
                            <a:custGeom>
                              <a:avLst/>
                              <a:gdLst>
                                <a:gd name="connsiteX0" fmla="*/ 243987 w 351692"/>
                                <a:gd name="connsiteY0" fmla="*/ 217610 h 351692"/>
                                <a:gd name="connsiteX1" fmla="*/ 230095 w 351692"/>
                                <a:gd name="connsiteY1" fmla="*/ 217610 h 351692"/>
                                <a:gd name="connsiteX2" fmla="*/ 225171 w 351692"/>
                                <a:gd name="connsiteY2" fmla="*/ 212862 h 351692"/>
                                <a:gd name="connsiteX3" fmla="*/ 252779 w 351692"/>
                                <a:gd name="connsiteY3" fmla="*/ 138479 h 351692"/>
                                <a:gd name="connsiteX4" fmla="*/ 138479 w 351692"/>
                                <a:gd name="connsiteY4" fmla="*/ 24179 h 351692"/>
                                <a:gd name="connsiteX5" fmla="*/ 24179 w 351692"/>
                                <a:gd name="connsiteY5" fmla="*/ 138479 h 351692"/>
                                <a:gd name="connsiteX6" fmla="*/ 138479 w 351692"/>
                                <a:gd name="connsiteY6" fmla="*/ 252779 h 351692"/>
                                <a:gd name="connsiteX7" fmla="*/ 212862 w 351692"/>
                                <a:gd name="connsiteY7" fmla="*/ 225171 h 351692"/>
                                <a:gd name="connsiteX8" fmla="*/ 217610 w 351692"/>
                                <a:gd name="connsiteY8" fmla="*/ 230095 h 351692"/>
                                <a:gd name="connsiteX9" fmla="*/ 217610 w 351692"/>
                                <a:gd name="connsiteY9" fmla="*/ 243987 h 351692"/>
                                <a:gd name="connsiteX10" fmla="*/ 305533 w 351692"/>
                                <a:gd name="connsiteY10" fmla="*/ 331734 h 351692"/>
                                <a:gd name="connsiteX11" fmla="*/ 331734 w 351692"/>
                                <a:gd name="connsiteY11" fmla="*/ 305533 h 351692"/>
                                <a:gd name="connsiteX12" fmla="*/ 243987 w 351692"/>
                                <a:gd name="connsiteY12" fmla="*/ 217610 h 351692"/>
                                <a:gd name="connsiteX13" fmla="*/ 138479 w 351692"/>
                                <a:gd name="connsiteY13" fmla="*/ 217610 h 351692"/>
                                <a:gd name="connsiteX14" fmla="*/ 59348 w 351692"/>
                                <a:gd name="connsiteY14" fmla="*/ 138479 h 351692"/>
                                <a:gd name="connsiteX15" fmla="*/ 138479 w 351692"/>
                                <a:gd name="connsiteY15" fmla="*/ 59348 h 351692"/>
                                <a:gd name="connsiteX16" fmla="*/ 217610 w 351692"/>
                                <a:gd name="connsiteY16" fmla="*/ 138479 h 351692"/>
                                <a:gd name="connsiteX17" fmla="*/ 138479 w 351692"/>
                                <a:gd name="connsiteY17" fmla="*/ 217610 h 351692"/>
                                <a:gd name="connsiteX18" fmla="*/ 94517 w 351692"/>
                                <a:gd name="connsiteY18" fmla="*/ 129687 h 351692"/>
                                <a:gd name="connsiteX19" fmla="*/ 182440 w 351692"/>
                                <a:gd name="connsiteY19" fmla="*/ 129687 h 351692"/>
                                <a:gd name="connsiteX20" fmla="*/ 182440 w 351692"/>
                                <a:gd name="connsiteY20" fmla="*/ 147271 h 351692"/>
                                <a:gd name="connsiteX21" fmla="*/ 94517 w 351692"/>
                                <a:gd name="connsiteY21" fmla="*/ 147271 h 3516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51692" h="351692">
                                  <a:moveTo>
                                    <a:pt x="243987" y="217610"/>
                                  </a:moveTo>
                                  <a:lnTo>
                                    <a:pt x="230095" y="217610"/>
                                  </a:lnTo>
                                  <a:lnTo>
                                    <a:pt x="225171" y="212862"/>
                                  </a:lnTo>
                                  <a:cubicBezTo>
                                    <a:pt x="242404" y="192815"/>
                                    <a:pt x="252779" y="166790"/>
                                    <a:pt x="252779" y="138479"/>
                                  </a:cubicBezTo>
                                  <a:cubicBezTo>
                                    <a:pt x="252779" y="75350"/>
                                    <a:pt x="201608" y="24179"/>
                                    <a:pt x="138479" y="24179"/>
                                  </a:cubicBezTo>
                                  <a:cubicBezTo>
                                    <a:pt x="75350" y="24179"/>
                                    <a:pt x="24179" y="75350"/>
                                    <a:pt x="24179" y="138479"/>
                                  </a:cubicBezTo>
                                  <a:cubicBezTo>
                                    <a:pt x="24179" y="201608"/>
                                    <a:pt x="75350" y="252779"/>
                                    <a:pt x="138479" y="252779"/>
                                  </a:cubicBezTo>
                                  <a:cubicBezTo>
                                    <a:pt x="166790" y="252779"/>
                                    <a:pt x="192815" y="242404"/>
                                    <a:pt x="212862" y="225171"/>
                                  </a:cubicBezTo>
                                  <a:lnTo>
                                    <a:pt x="217610" y="230095"/>
                                  </a:lnTo>
                                  <a:lnTo>
                                    <a:pt x="217610" y="243987"/>
                                  </a:lnTo>
                                  <a:lnTo>
                                    <a:pt x="305533" y="331734"/>
                                  </a:lnTo>
                                  <a:lnTo>
                                    <a:pt x="331734" y="305533"/>
                                  </a:lnTo>
                                  <a:lnTo>
                                    <a:pt x="243987" y="217610"/>
                                  </a:lnTo>
                                  <a:close/>
                                  <a:moveTo>
                                    <a:pt x="138479" y="217610"/>
                                  </a:moveTo>
                                  <a:cubicBezTo>
                                    <a:pt x="94693" y="217610"/>
                                    <a:pt x="59348" y="182265"/>
                                    <a:pt x="59348" y="138479"/>
                                  </a:cubicBezTo>
                                  <a:cubicBezTo>
                                    <a:pt x="59348" y="94693"/>
                                    <a:pt x="94693" y="59348"/>
                                    <a:pt x="138479" y="59348"/>
                                  </a:cubicBezTo>
                                  <a:cubicBezTo>
                                    <a:pt x="182265" y="59348"/>
                                    <a:pt x="217610" y="94693"/>
                                    <a:pt x="217610" y="138479"/>
                                  </a:cubicBezTo>
                                  <a:cubicBezTo>
                                    <a:pt x="217610" y="182265"/>
                                    <a:pt x="182265" y="217610"/>
                                    <a:pt x="138479" y="217610"/>
                                  </a:cubicBezTo>
                                  <a:close/>
                                  <a:moveTo>
                                    <a:pt x="94517" y="129687"/>
                                  </a:moveTo>
                                  <a:lnTo>
                                    <a:pt x="182440" y="129687"/>
                                  </a:lnTo>
                                  <a:lnTo>
                                    <a:pt x="182440" y="147271"/>
                                  </a:lnTo>
                                  <a:lnTo>
                                    <a:pt x="94517" y="147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Text" lastClr="000000"/>
                            </a:solidFill>
                            <a:ln w="17463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48" name="Freeform: Shape 150"/>
                          <wps:cNvSpPr/>
                          <wps:spPr>
                            <a:xfrm>
                              <a:off x="5485060" y="5987142"/>
                              <a:ext cx="372815" cy="559221"/>
                            </a:xfrm>
                            <a:custGeom>
                              <a:avLst/>
                              <a:gdLst>
                                <a:gd name="connsiteX0" fmla="*/ 217610 w 281354"/>
                                <a:gd name="connsiteY0" fmla="*/ 24179 h 422031"/>
                                <a:gd name="connsiteX1" fmla="*/ 76933 w 281354"/>
                                <a:gd name="connsiteY1" fmla="*/ 24179 h 422031"/>
                                <a:gd name="connsiteX2" fmla="*/ 24179 w 281354"/>
                                <a:gd name="connsiteY2" fmla="*/ 76933 h 422031"/>
                                <a:gd name="connsiteX3" fmla="*/ 24179 w 281354"/>
                                <a:gd name="connsiteY3" fmla="*/ 358287 h 422031"/>
                                <a:gd name="connsiteX4" fmla="*/ 76933 w 281354"/>
                                <a:gd name="connsiteY4" fmla="*/ 411041 h 422031"/>
                                <a:gd name="connsiteX5" fmla="*/ 217610 w 281354"/>
                                <a:gd name="connsiteY5" fmla="*/ 411041 h 422031"/>
                                <a:gd name="connsiteX6" fmla="*/ 270364 w 281354"/>
                                <a:gd name="connsiteY6" fmla="*/ 358287 h 422031"/>
                                <a:gd name="connsiteX7" fmla="*/ 270364 w 281354"/>
                                <a:gd name="connsiteY7" fmla="*/ 76933 h 422031"/>
                                <a:gd name="connsiteX8" fmla="*/ 217610 w 281354"/>
                                <a:gd name="connsiteY8" fmla="*/ 24179 h 422031"/>
                                <a:gd name="connsiteX9" fmla="*/ 235194 w 281354"/>
                                <a:gd name="connsiteY9" fmla="*/ 323118 h 422031"/>
                                <a:gd name="connsiteX10" fmla="*/ 59348 w 281354"/>
                                <a:gd name="connsiteY10" fmla="*/ 323118 h 422031"/>
                                <a:gd name="connsiteX11" fmla="*/ 59348 w 281354"/>
                                <a:gd name="connsiteY11" fmla="*/ 76933 h 422031"/>
                                <a:gd name="connsiteX12" fmla="*/ 235194 w 281354"/>
                                <a:gd name="connsiteY12" fmla="*/ 76933 h 422031"/>
                                <a:gd name="connsiteX13" fmla="*/ 235194 w 281354"/>
                                <a:gd name="connsiteY13" fmla="*/ 323118 h 422031"/>
                                <a:gd name="connsiteX14" fmla="*/ 182440 w 281354"/>
                                <a:gd name="connsiteY14" fmla="*/ 375871 h 422031"/>
                                <a:gd name="connsiteX15" fmla="*/ 112102 w 281354"/>
                                <a:gd name="connsiteY15" fmla="*/ 375871 h 422031"/>
                                <a:gd name="connsiteX16" fmla="*/ 112102 w 281354"/>
                                <a:gd name="connsiteY16" fmla="*/ 358287 h 422031"/>
                                <a:gd name="connsiteX17" fmla="*/ 182440 w 281354"/>
                                <a:gd name="connsiteY17" fmla="*/ 358287 h 422031"/>
                                <a:gd name="connsiteX18" fmla="*/ 182440 w 281354"/>
                                <a:gd name="connsiteY18" fmla="*/ 375871 h 422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</a:cxnLst>
                              <a:rect l="l" t="t" r="r" b="b"/>
                              <a:pathLst>
                                <a:path w="281354" h="422031">
                                  <a:moveTo>
                                    <a:pt x="217610" y="24179"/>
                                  </a:moveTo>
                                  <a:lnTo>
                                    <a:pt x="76933" y="24179"/>
                                  </a:lnTo>
                                  <a:cubicBezTo>
                                    <a:pt x="47742" y="24179"/>
                                    <a:pt x="24179" y="47742"/>
                                    <a:pt x="24179" y="76933"/>
                                  </a:cubicBezTo>
                                  <a:lnTo>
                                    <a:pt x="24179" y="358287"/>
                                  </a:lnTo>
                                  <a:cubicBezTo>
                                    <a:pt x="24179" y="387477"/>
                                    <a:pt x="47742" y="411041"/>
                                    <a:pt x="76933" y="411041"/>
                                  </a:cubicBezTo>
                                  <a:lnTo>
                                    <a:pt x="217610" y="411041"/>
                                  </a:lnTo>
                                  <a:cubicBezTo>
                                    <a:pt x="246800" y="411041"/>
                                    <a:pt x="270364" y="387477"/>
                                    <a:pt x="270364" y="358287"/>
                                  </a:cubicBezTo>
                                  <a:lnTo>
                                    <a:pt x="270364" y="76933"/>
                                  </a:lnTo>
                                  <a:cubicBezTo>
                                    <a:pt x="270364" y="47742"/>
                                    <a:pt x="246800" y="24179"/>
                                    <a:pt x="217610" y="24179"/>
                                  </a:cubicBezTo>
                                  <a:close/>
                                  <a:moveTo>
                                    <a:pt x="235194" y="323118"/>
                                  </a:moveTo>
                                  <a:lnTo>
                                    <a:pt x="59348" y="323118"/>
                                  </a:lnTo>
                                  <a:lnTo>
                                    <a:pt x="59348" y="76933"/>
                                  </a:lnTo>
                                  <a:lnTo>
                                    <a:pt x="235194" y="76933"/>
                                  </a:lnTo>
                                  <a:lnTo>
                                    <a:pt x="235194" y="323118"/>
                                  </a:lnTo>
                                  <a:close/>
                                  <a:moveTo>
                                    <a:pt x="182440" y="375871"/>
                                  </a:moveTo>
                                  <a:lnTo>
                                    <a:pt x="112102" y="375871"/>
                                  </a:lnTo>
                                  <a:lnTo>
                                    <a:pt x="112102" y="358287"/>
                                  </a:lnTo>
                                  <a:lnTo>
                                    <a:pt x="182440" y="358287"/>
                                  </a:lnTo>
                                  <a:lnTo>
                                    <a:pt x="182440" y="3758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Text" lastClr="000000"/>
                            </a:solidFill>
                            <a:ln w="17463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49" name="Freeform: Shape 153"/>
                          <wps:cNvSpPr/>
                          <wps:spPr>
                            <a:xfrm>
                              <a:off x="4102153" y="6103646"/>
                              <a:ext cx="466018" cy="326213"/>
                            </a:xfrm>
                            <a:custGeom>
                              <a:avLst/>
                              <a:gdLst>
                                <a:gd name="connsiteX0" fmla="*/ 340702 w 351692"/>
                                <a:gd name="connsiteY0" fmla="*/ 112102 h 246184"/>
                                <a:gd name="connsiteX1" fmla="*/ 91528 w 351692"/>
                                <a:gd name="connsiteY1" fmla="*/ 112102 h 246184"/>
                                <a:gd name="connsiteX2" fmla="*/ 154481 w 351692"/>
                                <a:gd name="connsiteY2" fmla="*/ 48973 h 246184"/>
                                <a:gd name="connsiteX3" fmla="*/ 129687 w 351692"/>
                                <a:gd name="connsiteY3" fmla="*/ 24179 h 246184"/>
                                <a:gd name="connsiteX4" fmla="*/ 24179 w 351692"/>
                                <a:gd name="connsiteY4" fmla="*/ 129687 h 246184"/>
                                <a:gd name="connsiteX5" fmla="*/ 129687 w 351692"/>
                                <a:gd name="connsiteY5" fmla="*/ 235194 h 246184"/>
                                <a:gd name="connsiteX6" fmla="*/ 154481 w 351692"/>
                                <a:gd name="connsiteY6" fmla="*/ 210400 h 246184"/>
                                <a:gd name="connsiteX7" fmla="*/ 91528 w 351692"/>
                                <a:gd name="connsiteY7" fmla="*/ 147271 h 246184"/>
                                <a:gd name="connsiteX8" fmla="*/ 340702 w 351692"/>
                                <a:gd name="connsiteY8" fmla="*/ 147271 h 246184"/>
                                <a:gd name="connsiteX9" fmla="*/ 340702 w 351692"/>
                                <a:gd name="connsiteY9" fmla="*/ 112102 h 2461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51692" h="246184">
                                  <a:moveTo>
                                    <a:pt x="340702" y="112102"/>
                                  </a:moveTo>
                                  <a:lnTo>
                                    <a:pt x="91528" y="112102"/>
                                  </a:lnTo>
                                  <a:lnTo>
                                    <a:pt x="154481" y="48973"/>
                                  </a:lnTo>
                                  <a:lnTo>
                                    <a:pt x="129687" y="24179"/>
                                  </a:lnTo>
                                  <a:lnTo>
                                    <a:pt x="24179" y="129687"/>
                                  </a:lnTo>
                                  <a:lnTo>
                                    <a:pt x="129687" y="235194"/>
                                  </a:lnTo>
                                  <a:lnTo>
                                    <a:pt x="154481" y="210400"/>
                                  </a:lnTo>
                                  <a:lnTo>
                                    <a:pt x="91528" y="147271"/>
                                  </a:lnTo>
                                  <a:lnTo>
                                    <a:pt x="340702" y="147271"/>
                                  </a:lnTo>
                                  <a:lnTo>
                                    <a:pt x="340702" y="112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Text" lastClr="000000"/>
                            </a:solidFill>
                            <a:ln w="17463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50" name="Freeform: Shape 156"/>
                          <wps:cNvSpPr/>
                          <wps:spPr>
                            <a:xfrm>
                              <a:off x="2765849" y="5987142"/>
                              <a:ext cx="466018" cy="489318"/>
                            </a:xfrm>
                            <a:custGeom>
                              <a:avLst/>
                              <a:gdLst>
                                <a:gd name="connsiteX0" fmla="*/ 305533 w 351692"/>
                                <a:gd name="connsiteY0" fmla="*/ 252779 h 369277"/>
                                <a:gd name="connsiteX1" fmla="*/ 305533 w 351692"/>
                                <a:gd name="connsiteY1" fmla="*/ 305533 h 369277"/>
                                <a:gd name="connsiteX2" fmla="*/ 287948 w 351692"/>
                                <a:gd name="connsiteY2" fmla="*/ 323118 h 369277"/>
                                <a:gd name="connsiteX3" fmla="*/ 270364 w 351692"/>
                                <a:gd name="connsiteY3" fmla="*/ 323118 h 369277"/>
                                <a:gd name="connsiteX4" fmla="*/ 270364 w 351692"/>
                                <a:gd name="connsiteY4" fmla="*/ 252779 h 369277"/>
                                <a:gd name="connsiteX5" fmla="*/ 305533 w 351692"/>
                                <a:gd name="connsiteY5" fmla="*/ 252779 h 369277"/>
                                <a:gd name="connsiteX6" fmla="*/ 94517 w 351692"/>
                                <a:gd name="connsiteY6" fmla="*/ 252779 h 369277"/>
                                <a:gd name="connsiteX7" fmla="*/ 94517 w 351692"/>
                                <a:gd name="connsiteY7" fmla="*/ 323118 h 369277"/>
                                <a:gd name="connsiteX8" fmla="*/ 76933 w 351692"/>
                                <a:gd name="connsiteY8" fmla="*/ 323118 h 369277"/>
                                <a:gd name="connsiteX9" fmla="*/ 59348 w 351692"/>
                                <a:gd name="connsiteY9" fmla="*/ 305533 h 369277"/>
                                <a:gd name="connsiteX10" fmla="*/ 59348 w 351692"/>
                                <a:gd name="connsiteY10" fmla="*/ 252779 h 369277"/>
                                <a:gd name="connsiteX11" fmla="*/ 94517 w 351692"/>
                                <a:gd name="connsiteY11" fmla="*/ 252779 h 369277"/>
                                <a:gd name="connsiteX12" fmla="*/ 182440 w 351692"/>
                                <a:gd name="connsiteY12" fmla="*/ 24179 h 369277"/>
                                <a:gd name="connsiteX13" fmla="*/ 24179 w 351692"/>
                                <a:gd name="connsiteY13" fmla="*/ 182440 h 369277"/>
                                <a:gd name="connsiteX14" fmla="*/ 24179 w 351692"/>
                                <a:gd name="connsiteY14" fmla="*/ 305533 h 369277"/>
                                <a:gd name="connsiteX15" fmla="*/ 76933 w 351692"/>
                                <a:gd name="connsiteY15" fmla="*/ 358287 h 369277"/>
                                <a:gd name="connsiteX16" fmla="*/ 129687 w 351692"/>
                                <a:gd name="connsiteY16" fmla="*/ 358287 h 369277"/>
                                <a:gd name="connsiteX17" fmla="*/ 129687 w 351692"/>
                                <a:gd name="connsiteY17" fmla="*/ 217610 h 369277"/>
                                <a:gd name="connsiteX18" fmla="*/ 59348 w 351692"/>
                                <a:gd name="connsiteY18" fmla="*/ 217610 h 369277"/>
                                <a:gd name="connsiteX19" fmla="*/ 59348 w 351692"/>
                                <a:gd name="connsiteY19" fmla="*/ 182440 h 369277"/>
                                <a:gd name="connsiteX20" fmla="*/ 182440 w 351692"/>
                                <a:gd name="connsiteY20" fmla="*/ 59348 h 369277"/>
                                <a:gd name="connsiteX21" fmla="*/ 305533 w 351692"/>
                                <a:gd name="connsiteY21" fmla="*/ 182440 h 369277"/>
                                <a:gd name="connsiteX22" fmla="*/ 305533 w 351692"/>
                                <a:gd name="connsiteY22" fmla="*/ 217610 h 369277"/>
                                <a:gd name="connsiteX23" fmla="*/ 235194 w 351692"/>
                                <a:gd name="connsiteY23" fmla="*/ 217610 h 369277"/>
                                <a:gd name="connsiteX24" fmla="*/ 235194 w 351692"/>
                                <a:gd name="connsiteY24" fmla="*/ 358287 h 369277"/>
                                <a:gd name="connsiteX25" fmla="*/ 287948 w 351692"/>
                                <a:gd name="connsiteY25" fmla="*/ 358287 h 369277"/>
                                <a:gd name="connsiteX26" fmla="*/ 340702 w 351692"/>
                                <a:gd name="connsiteY26" fmla="*/ 305533 h 369277"/>
                                <a:gd name="connsiteX27" fmla="*/ 340702 w 351692"/>
                                <a:gd name="connsiteY27" fmla="*/ 182440 h 369277"/>
                                <a:gd name="connsiteX28" fmla="*/ 182440 w 351692"/>
                                <a:gd name="connsiteY28" fmla="*/ 24179 h 3692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</a:cxnLst>
                              <a:rect l="l" t="t" r="r" b="b"/>
                              <a:pathLst>
                                <a:path w="351692" h="369277">
                                  <a:moveTo>
                                    <a:pt x="305533" y="252779"/>
                                  </a:moveTo>
                                  <a:lnTo>
                                    <a:pt x="305533" y="305533"/>
                                  </a:lnTo>
                                  <a:cubicBezTo>
                                    <a:pt x="305533" y="315204"/>
                                    <a:pt x="297620" y="323118"/>
                                    <a:pt x="287948" y="323118"/>
                                  </a:cubicBezTo>
                                  <a:lnTo>
                                    <a:pt x="270364" y="323118"/>
                                  </a:lnTo>
                                  <a:lnTo>
                                    <a:pt x="270364" y="252779"/>
                                  </a:lnTo>
                                  <a:lnTo>
                                    <a:pt x="305533" y="252779"/>
                                  </a:lnTo>
                                  <a:moveTo>
                                    <a:pt x="94517" y="252779"/>
                                  </a:moveTo>
                                  <a:lnTo>
                                    <a:pt x="94517" y="323118"/>
                                  </a:lnTo>
                                  <a:lnTo>
                                    <a:pt x="76933" y="323118"/>
                                  </a:lnTo>
                                  <a:cubicBezTo>
                                    <a:pt x="67261" y="323118"/>
                                    <a:pt x="59348" y="315204"/>
                                    <a:pt x="59348" y="305533"/>
                                  </a:cubicBezTo>
                                  <a:lnTo>
                                    <a:pt x="59348" y="252779"/>
                                  </a:lnTo>
                                  <a:lnTo>
                                    <a:pt x="94517" y="252779"/>
                                  </a:lnTo>
                                  <a:moveTo>
                                    <a:pt x="182440" y="24179"/>
                                  </a:moveTo>
                                  <a:cubicBezTo>
                                    <a:pt x="95045" y="24179"/>
                                    <a:pt x="24179" y="95045"/>
                                    <a:pt x="24179" y="182440"/>
                                  </a:cubicBezTo>
                                  <a:lnTo>
                                    <a:pt x="24179" y="305533"/>
                                  </a:lnTo>
                                  <a:cubicBezTo>
                                    <a:pt x="24179" y="334723"/>
                                    <a:pt x="47742" y="358287"/>
                                    <a:pt x="76933" y="358287"/>
                                  </a:cubicBezTo>
                                  <a:lnTo>
                                    <a:pt x="129687" y="358287"/>
                                  </a:lnTo>
                                  <a:lnTo>
                                    <a:pt x="129687" y="217610"/>
                                  </a:lnTo>
                                  <a:lnTo>
                                    <a:pt x="59348" y="217610"/>
                                  </a:lnTo>
                                  <a:lnTo>
                                    <a:pt x="59348" y="182440"/>
                                  </a:lnTo>
                                  <a:cubicBezTo>
                                    <a:pt x="59348" y="114388"/>
                                    <a:pt x="114388" y="59348"/>
                                    <a:pt x="182440" y="59348"/>
                                  </a:cubicBezTo>
                                  <a:cubicBezTo>
                                    <a:pt x="250493" y="59348"/>
                                    <a:pt x="305533" y="114388"/>
                                    <a:pt x="305533" y="182440"/>
                                  </a:cubicBezTo>
                                  <a:lnTo>
                                    <a:pt x="305533" y="217610"/>
                                  </a:lnTo>
                                  <a:lnTo>
                                    <a:pt x="235194" y="217610"/>
                                  </a:lnTo>
                                  <a:lnTo>
                                    <a:pt x="235194" y="358287"/>
                                  </a:lnTo>
                                  <a:lnTo>
                                    <a:pt x="287948" y="358287"/>
                                  </a:lnTo>
                                  <a:cubicBezTo>
                                    <a:pt x="317139" y="358287"/>
                                    <a:pt x="340702" y="334723"/>
                                    <a:pt x="340702" y="305533"/>
                                  </a:cubicBezTo>
                                  <a:lnTo>
                                    <a:pt x="340702" y="182440"/>
                                  </a:lnTo>
                                  <a:cubicBezTo>
                                    <a:pt x="340702" y="95045"/>
                                    <a:pt x="269836" y="24179"/>
                                    <a:pt x="182440" y="2417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ysClr val="windowText" lastClr="000000"/>
                            </a:solidFill>
                            <a:ln w="17463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51" name="Freeform: Shape 159"/>
                          <wps:cNvSpPr/>
                          <wps:spPr>
                            <a:xfrm>
                              <a:off x="1382942" y="6010443"/>
                              <a:ext cx="559221" cy="512619"/>
                            </a:xfrm>
                            <a:custGeom>
                              <a:avLst/>
                              <a:gdLst>
                                <a:gd name="connsiteX0" fmla="*/ 375871 w 422031"/>
                                <a:gd name="connsiteY0" fmla="*/ 24179 h 386861"/>
                                <a:gd name="connsiteX1" fmla="*/ 59348 w 422031"/>
                                <a:gd name="connsiteY1" fmla="*/ 24179 h 386861"/>
                                <a:gd name="connsiteX2" fmla="*/ 24179 w 422031"/>
                                <a:gd name="connsiteY2" fmla="*/ 59348 h 386861"/>
                                <a:gd name="connsiteX3" fmla="*/ 24179 w 422031"/>
                                <a:gd name="connsiteY3" fmla="*/ 270364 h 386861"/>
                                <a:gd name="connsiteX4" fmla="*/ 59348 w 422031"/>
                                <a:gd name="connsiteY4" fmla="*/ 305533 h 386861"/>
                                <a:gd name="connsiteX5" fmla="*/ 182440 w 422031"/>
                                <a:gd name="connsiteY5" fmla="*/ 305533 h 386861"/>
                                <a:gd name="connsiteX6" fmla="*/ 182440 w 422031"/>
                                <a:gd name="connsiteY6" fmla="*/ 340702 h 386861"/>
                                <a:gd name="connsiteX7" fmla="*/ 147271 w 422031"/>
                                <a:gd name="connsiteY7" fmla="*/ 340702 h 386861"/>
                                <a:gd name="connsiteX8" fmla="*/ 147271 w 422031"/>
                                <a:gd name="connsiteY8" fmla="*/ 375871 h 386861"/>
                                <a:gd name="connsiteX9" fmla="*/ 287948 w 422031"/>
                                <a:gd name="connsiteY9" fmla="*/ 375871 h 386861"/>
                                <a:gd name="connsiteX10" fmla="*/ 287948 w 422031"/>
                                <a:gd name="connsiteY10" fmla="*/ 340702 h 386861"/>
                                <a:gd name="connsiteX11" fmla="*/ 252779 w 422031"/>
                                <a:gd name="connsiteY11" fmla="*/ 340702 h 386861"/>
                                <a:gd name="connsiteX12" fmla="*/ 252779 w 422031"/>
                                <a:gd name="connsiteY12" fmla="*/ 305533 h 386861"/>
                                <a:gd name="connsiteX13" fmla="*/ 375871 w 422031"/>
                                <a:gd name="connsiteY13" fmla="*/ 305533 h 386861"/>
                                <a:gd name="connsiteX14" fmla="*/ 411041 w 422031"/>
                                <a:gd name="connsiteY14" fmla="*/ 270364 h 386861"/>
                                <a:gd name="connsiteX15" fmla="*/ 411041 w 422031"/>
                                <a:gd name="connsiteY15" fmla="*/ 59348 h 386861"/>
                                <a:gd name="connsiteX16" fmla="*/ 375871 w 422031"/>
                                <a:gd name="connsiteY16" fmla="*/ 24179 h 386861"/>
                                <a:gd name="connsiteX17" fmla="*/ 375871 w 422031"/>
                                <a:gd name="connsiteY17" fmla="*/ 270364 h 386861"/>
                                <a:gd name="connsiteX18" fmla="*/ 59348 w 422031"/>
                                <a:gd name="connsiteY18" fmla="*/ 270364 h 386861"/>
                                <a:gd name="connsiteX19" fmla="*/ 59348 w 422031"/>
                                <a:gd name="connsiteY19" fmla="*/ 59348 h 386861"/>
                                <a:gd name="connsiteX20" fmla="*/ 375871 w 422031"/>
                                <a:gd name="connsiteY20" fmla="*/ 59348 h 386861"/>
                                <a:gd name="connsiteX21" fmla="*/ 375871 w 422031"/>
                                <a:gd name="connsiteY21" fmla="*/ 270364 h 38686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22031" h="386861">
                                  <a:moveTo>
                                    <a:pt x="375871" y="24179"/>
                                  </a:moveTo>
                                  <a:lnTo>
                                    <a:pt x="59348" y="24179"/>
                                  </a:lnTo>
                                  <a:cubicBezTo>
                                    <a:pt x="40005" y="24179"/>
                                    <a:pt x="24179" y="40005"/>
                                    <a:pt x="24179" y="59348"/>
                                  </a:cubicBezTo>
                                  <a:lnTo>
                                    <a:pt x="24179" y="270364"/>
                                  </a:lnTo>
                                  <a:cubicBezTo>
                                    <a:pt x="24179" y="289707"/>
                                    <a:pt x="40005" y="305533"/>
                                    <a:pt x="59348" y="305533"/>
                                  </a:cubicBezTo>
                                  <a:lnTo>
                                    <a:pt x="182440" y="305533"/>
                                  </a:lnTo>
                                  <a:lnTo>
                                    <a:pt x="182440" y="340702"/>
                                  </a:lnTo>
                                  <a:lnTo>
                                    <a:pt x="147271" y="340702"/>
                                  </a:lnTo>
                                  <a:lnTo>
                                    <a:pt x="147271" y="375871"/>
                                  </a:lnTo>
                                  <a:lnTo>
                                    <a:pt x="287948" y="375871"/>
                                  </a:lnTo>
                                  <a:lnTo>
                                    <a:pt x="287948" y="340702"/>
                                  </a:lnTo>
                                  <a:lnTo>
                                    <a:pt x="252779" y="340702"/>
                                  </a:lnTo>
                                  <a:lnTo>
                                    <a:pt x="252779" y="305533"/>
                                  </a:lnTo>
                                  <a:lnTo>
                                    <a:pt x="375871" y="305533"/>
                                  </a:lnTo>
                                  <a:cubicBezTo>
                                    <a:pt x="395214" y="305533"/>
                                    <a:pt x="411041" y="289707"/>
                                    <a:pt x="411041" y="270364"/>
                                  </a:cubicBezTo>
                                  <a:lnTo>
                                    <a:pt x="411041" y="59348"/>
                                  </a:lnTo>
                                  <a:cubicBezTo>
                                    <a:pt x="411041" y="40005"/>
                                    <a:pt x="395214" y="24179"/>
                                    <a:pt x="375871" y="24179"/>
                                  </a:cubicBezTo>
                                  <a:close/>
                                  <a:moveTo>
                                    <a:pt x="375871" y="270364"/>
                                  </a:moveTo>
                                  <a:lnTo>
                                    <a:pt x="59348" y="270364"/>
                                  </a:lnTo>
                                  <a:lnTo>
                                    <a:pt x="59348" y="59348"/>
                                  </a:lnTo>
                                  <a:lnTo>
                                    <a:pt x="375871" y="59348"/>
                                  </a:lnTo>
                                  <a:lnTo>
                                    <a:pt x="375871" y="2703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Text" lastClr="000000"/>
                            </a:solidFill>
                            <a:ln w="17463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52" name="Freeform: Shape 162"/>
                          <wps:cNvSpPr/>
                          <wps:spPr>
                            <a:xfrm>
                              <a:off x="23336" y="6057044"/>
                              <a:ext cx="605822" cy="419415"/>
                            </a:xfrm>
                            <a:custGeom>
                              <a:avLst/>
                              <a:gdLst>
                                <a:gd name="connsiteX0" fmla="*/ 375871 w 457200"/>
                                <a:gd name="connsiteY0" fmla="*/ 270364 h 316523"/>
                                <a:gd name="connsiteX1" fmla="*/ 410865 w 457200"/>
                                <a:gd name="connsiteY1" fmla="*/ 235194 h 316523"/>
                                <a:gd name="connsiteX2" fmla="*/ 411041 w 457200"/>
                                <a:gd name="connsiteY2" fmla="*/ 59348 h 316523"/>
                                <a:gd name="connsiteX3" fmla="*/ 375871 w 457200"/>
                                <a:gd name="connsiteY3" fmla="*/ 24179 h 316523"/>
                                <a:gd name="connsiteX4" fmla="*/ 94517 w 457200"/>
                                <a:gd name="connsiteY4" fmla="*/ 24179 h 316523"/>
                                <a:gd name="connsiteX5" fmla="*/ 59348 w 457200"/>
                                <a:gd name="connsiteY5" fmla="*/ 59348 h 316523"/>
                                <a:gd name="connsiteX6" fmla="*/ 59348 w 457200"/>
                                <a:gd name="connsiteY6" fmla="*/ 235194 h 316523"/>
                                <a:gd name="connsiteX7" fmla="*/ 94517 w 457200"/>
                                <a:gd name="connsiteY7" fmla="*/ 270364 h 316523"/>
                                <a:gd name="connsiteX8" fmla="*/ 24179 w 457200"/>
                                <a:gd name="connsiteY8" fmla="*/ 270364 h 316523"/>
                                <a:gd name="connsiteX9" fmla="*/ 24179 w 457200"/>
                                <a:gd name="connsiteY9" fmla="*/ 305533 h 316523"/>
                                <a:gd name="connsiteX10" fmla="*/ 446210 w 457200"/>
                                <a:gd name="connsiteY10" fmla="*/ 305533 h 316523"/>
                                <a:gd name="connsiteX11" fmla="*/ 446210 w 457200"/>
                                <a:gd name="connsiteY11" fmla="*/ 270364 h 316523"/>
                                <a:gd name="connsiteX12" fmla="*/ 375871 w 457200"/>
                                <a:gd name="connsiteY12" fmla="*/ 270364 h 316523"/>
                                <a:gd name="connsiteX13" fmla="*/ 94517 w 457200"/>
                                <a:gd name="connsiteY13" fmla="*/ 59348 h 316523"/>
                                <a:gd name="connsiteX14" fmla="*/ 375871 w 457200"/>
                                <a:gd name="connsiteY14" fmla="*/ 59348 h 316523"/>
                                <a:gd name="connsiteX15" fmla="*/ 375871 w 457200"/>
                                <a:gd name="connsiteY15" fmla="*/ 235194 h 316523"/>
                                <a:gd name="connsiteX16" fmla="*/ 94517 w 457200"/>
                                <a:gd name="connsiteY16" fmla="*/ 235194 h 316523"/>
                                <a:gd name="connsiteX17" fmla="*/ 94517 w 457200"/>
                                <a:gd name="connsiteY17" fmla="*/ 59348 h 3165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</a:cxnLst>
                              <a:rect l="l" t="t" r="r" b="b"/>
                              <a:pathLst>
                                <a:path w="457200" h="316523">
                                  <a:moveTo>
                                    <a:pt x="375871" y="270364"/>
                                  </a:moveTo>
                                  <a:cubicBezTo>
                                    <a:pt x="395214" y="270364"/>
                                    <a:pt x="410865" y="254537"/>
                                    <a:pt x="410865" y="235194"/>
                                  </a:cubicBezTo>
                                  <a:lnTo>
                                    <a:pt x="411041" y="59348"/>
                                  </a:lnTo>
                                  <a:cubicBezTo>
                                    <a:pt x="411041" y="40005"/>
                                    <a:pt x="395214" y="24179"/>
                                    <a:pt x="375871" y="24179"/>
                                  </a:cubicBezTo>
                                  <a:lnTo>
                                    <a:pt x="94517" y="24179"/>
                                  </a:lnTo>
                                  <a:cubicBezTo>
                                    <a:pt x="75174" y="24179"/>
                                    <a:pt x="59348" y="40005"/>
                                    <a:pt x="59348" y="59348"/>
                                  </a:cubicBezTo>
                                  <a:lnTo>
                                    <a:pt x="59348" y="235194"/>
                                  </a:lnTo>
                                  <a:cubicBezTo>
                                    <a:pt x="59348" y="254537"/>
                                    <a:pt x="75174" y="270364"/>
                                    <a:pt x="94517" y="270364"/>
                                  </a:cubicBezTo>
                                  <a:lnTo>
                                    <a:pt x="24179" y="270364"/>
                                  </a:lnTo>
                                  <a:lnTo>
                                    <a:pt x="24179" y="305533"/>
                                  </a:lnTo>
                                  <a:lnTo>
                                    <a:pt x="446210" y="305533"/>
                                  </a:lnTo>
                                  <a:lnTo>
                                    <a:pt x="446210" y="270364"/>
                                  </a:lnTo>
                                  <a:lnTo>
                                    <a:pt x="375871" y="270364"/>
                                  </a:lnTo>
                                  <a:close/>
                                  <a:moveTo>
                                    <a:pt x="94517" y="59348"/>
                                  </a:moveTo>
                                  <a:lnTo>
                                    <a:pt x="375871" y="59348"/>
                                  </a:lnTo>
                                  <a:lnTo>
                                    <a:pt x="375871" y="235194"/>
                                  </a:lnTo>
                                  <a:lnTo>
                                    <a:pt x="94517" y="235194"/>
                                  </a:lnTo>
                                  <a:lnTo>
                                    <a:pt x="94517" y="593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Text" lastClr="000000"/>
                            </a:solidFill>
                            <a:ln w="17463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53" name="Freeform: Shape 165"/>
                          <wps:cNvSpPr/>
                          <wps:spPr>
                            <a:xfrm>
                              <a:off x="102559" y="1700681"/>
                              <a:ext cx="466018" cy="372815"/>
                            </a:xfrm>
                            <a:custGeom>
                              <a:avLst/>
                              <a:gdLst>
                                <a:gd name="connsiteX0" fmla="*/ 122653 w 351692"/>
                                <a:gd name="connsiteY0" fmla="*/ 210576 h 281354"/>
                                <a:gd name="connsiteX1" fmla="*/ 48797 w 351692"/>
                                <a:gd name="connsiteY1" fmla="*/ 136720 h 281354"/>
                                <a:gd name="connsiteX2" fmla="*/ 24179 w 351692"/>
                                <a:gd name="connsiteY2" fmla="*/ 161339 h 281354"/>
                                <a:gd name="connsiteX3" fmla="*/ 122653 w 351692"/>
                                <a:gd name="connsiteY3" fmla="*/ 259813 h 281354"/>
                                <a:gd name="connsiteX4" fmla="*/ 333668 w 351692"/>
                                <a:gd name="connsiteY4" fmla="*/ 48797 h 281354"/>
                                <a:gd name="connsiteX5" fmla="*/ 309050 w 351692"/>
                                <a:gd name="connsiteY5" fmla="*/ 24179 h 281354"/>
                                <a:gd name="connsiteX6" fmla="*/ 122653 w 351692"/>
                                <a:gd name="connsiteY6" fmla="*/ 210576 h 2813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51692" h="281354">
                                  <a:moveTo>
                                    <a:pt x="122653" y="210576"/>
                                  </a:moveTo>
                                  <a:lnTo>
                                    <a:pt x="48797" y="136720"/>
                                  </a:lnTo>
                                  <a:lnTo>
                                    <a:pt x="24179" y="161339"/>
                                  </a:lnTo>
                                  <a:lnTo>
                                    <a:pt x="122653" y="259813"/>
                                  </a:lnTo>
                                  <a:lnTo>
                                    <a:pt x="333668" y="48797"/>
                                  </a:lnTo>
                                  <a:lnTo>
                                    <a:pt x="309050" y="24179"/>
                                  </a:lnTo>
                                  <a:lnTo>
                                    <a:pt x="122653" y="2105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Text" lastClr="000000"/>
                            </a:solidFill>
                            <a:ln w="17463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64" o:spid="_x0000_s1026" o:spt="203" style="position:absolute;left:0pt;margin-left:29.6pt;margin-top:24.5pt;height:728.65pt;width:467.25pt;z-index:251671552;mso-width-relative:page;mso-height-relative:page;" coordsize="5934084,9253864" o:gfxdata="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">
                <o:lock v:ext="edit" aspectratio="f"/>
                <v:group id="_x0000_s1026" o:spid="_x0000_s1026" o:spt="203" style="position:absolute;left:0;top:0;height:956907;width:2912334;" coordsize="2912334,956907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" o:spid="_x0000_s1026" o:spt="100" style="position:absolute;left:120495;top:0;height:311670;width:183825;" fillcolor="#4472C4" filled="t" stroked="f" coordsize="171222,290303" o:gfxdata="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G8lVW/&#10;AAAA2wAAAA8AAAAAAAAAAQAgAAAAIgAAAGRycy9kb3ducmV2LnhtbFBLAQIUABQAAAAIAIdO4kAz&#10;LwWeOwAAADkAAAAQAAAAAAAAAAEAIAAAAA4BAABkcnMvc2hhcGV4bWwueG1sUEsFBgAAAAAGAAYA&#10;WwEAALgDAAAAAA==&#10;" path="m84493,0c105831,0,123441,4124,137322,12373c151203,20623,160324,30905,164683,43221c169042,55536,171222,74697,171222,100703l171222,127169,98775,127169,98775,78746c98775,64666,98001,55880,96452,52388c94904,48896,91491,47150,86213,47150c80248,47150,76462,49273,74856,53517c73250,57762,72447,66940,72447,81050l72447,210457c72447,223994,73250,232827,74856,236957c76462,241087,80076,243152,85697,243152c91089,243152,94617,241082,96280,236942c97944,232803,98775,223085,98775,207789l98775,172770,171222,172770,171222,183628c171222,212464,169186,232914,165113,244978c161041,257042,152035,267612,138096,276688c124158,285765,106978,290303,86558,290303c65334,290303,47839,286460,34072,278773c20306,271087,11185,260447,6711,246852c2237,233257,0,212808,0,185505l0,104110c0,84033,688,68976,2065,58938c3442,48900,7543,39234,14369,29942c21195,20650,30659,13336,42763,8001c54866,2667,68776,0,84493,0xe">
                    <v:fill on="t" focussize="0,0"/>
                    <v:stroke on="f"/>
                    <v:imagedata o:title=""/>
                    <o:lock v:ext="edit" aspectratio="f"/>
                  </v:shape>
                  <v:shape id="文本框 3" o:spid="_x0000_s1026" o:spt="100" style="position:absolute;left:335242;top:0;height:311670;width:179945;" fillcolor="#4472C4" filled="t" stroked="f" coordsize="167608,290303" o:gfxdata="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gZFh+8AAAA&#10;2wAAAA8AAAAAAAAAAQAgAAAAIgAAAGRycy9kb3ducmV2LnhtbFBLAQIUABQAAAAIAIdO4kAzLwWe&#10;OwAAADkAAAAQAAAAAAAAAAEAIAAAAAsBAABkcnMvc2hhcGV4bWwueG1sUEsFBgAAAAAGAAYAWwEA&#10;ALUDAAAAAA==&#10;" path="m83804,0c98718,0,112112,2437,123985,7313c135859,12189,145410,19502,152637,29254c159865,39005,164167,49617,165543,61089c166920,72561,167608,92637,167608,121318l167608,168985c167608,196977,166949,216795,165629,228439c164310,240083,160180,250724,153239,260360c146299,269997,136920,277397,125104,282559c113288,287722,99521,290303,83804,290303c68890,290303,55497,287865,43623,282989c31749,278114,22199,270800,14971,261049c7744,251297,3442,240686,2065,229214c688,217741,0,197665,0,168985l0,121318c0,93326,660,73508,1979,61863c3298,50219,7428,39579,14369,29942c21310,20305,30688,12906,42504,7743c54321,2581,68087,0,83804,0xm84148,47150c80363,47150,77466,48613,75458,51538c73451,54464,72447,63097,72447,77437l72447,207531c72447,223707,73106,233688,74426,237474c75745,241259,78814,243152,83632,243152c88565,243152,91720,240973,93097,236613c94473,232254,95162,221871,95162,205466l95162,77437c95162,64473,94445,56185,93011,52571c91577,48957,88623,47150,84148,47150xe">
                    <v:fill on="t" focussize="0,0"/>
                    <v:stroke on="f"/>
                    <v:imagedata o:title=""/>
                    <o:lock v:ext="edit" aspectratio="f"/>
                  </v:shape>
                  <v:shape id="文本框 4" o:spid="_x0000_s1026" o:spt="100" style="position:absolute;left:760488;top:0;height:311670;width:177729;" fillcolor="#4472C4" filled="t" stroked="f" coordsize="165544,290303" o:gfxdata="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Pmu374A&#10;AADbAAAADwAAAAAAAAABACAAAAAiAAAAZHJzL2Rvd25yZXYueG1sUEsBAhQAFAAAAAgAh07iQDMv&#10;BZ47AAAAOQAAABAAAAAAAAAAAQAgAAAADQEAAGRycy9zaGFwZXhtbC54bWxQSwUGAAAAAAYABgBb&#10;AQAAtwMAAAAA&#10;" path="m78642,0c97456,0,113489,3040,126739,9120c139989,15200,148766,22858,153068,32093c157370,41328,159521,57016,159521,79158l159521,90171,92236,90171,92236,69521c92236,59884,91376,53747,89655,51108c87934,48470,85066,47150,81051,47150c76692,47150,73393,48930,71156,52489c68919,56048,67801,61444,67801,68677c67801,77975,69058,84977,71573,89684c73975,94391,80799,100069,92046,106718c124295,125858,144607,141566,152982,153841c161356,166117,165544,185906,165544,213210c165544,233057,163220,247684,158574,257091c153928,266498,144951,274385,131643,280752c118336,287119,102848,290303,85181,290303c65793,290303,49245,286632,35535,279290c21826,271947,12849,262598,8604,251240c4360,239883,2237,223764,2237,202885l2237,184644,69522,184644,69522,218544c69522,228984,70468,235695,72361,238678c74254,241661,77609,243152,82428,243152c87246,243152,90831,241259,93183,237474c95535,233688,96711,228066,96711,220609c96711,204204,94474,193478,89999,188430c85410,183382,74110,174950,56099,163134c38088,151203,26157,142541,20306,137149c14455,131757,9608,124301,5765,114779c1922,105257,0,93096,0,78297c0,56959,2725,41357,8174,31491c13623,21625,22428,13910,34589,8346c46749,2782,61434,0,78642,0xe">
                    <v:fill on="t" focussize="0,0"/>
                    <v:stroke on="f"/>
                    <v:imagedata o:title=""/>
                    <o:lock v:ext="edit" aspectratio="f"/>
                  </v:shape>
                  <v:shape id="文本框 5" o:spid="_x0000_s1026" o:spt="100" style="position:absolute;left:0;top:6280;height:299108;width:77779;" fillcolor="#4472C4" filled="t" stroked="f" coordsize="72447,278602" o:gfxdata="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MygHb4A&#10;AADbAAAADwAAAAAAAAABACAAAAAiAAAAZHJzL2Rvd25yZXYueG1sUEsBAhQAFAAAAAgAh07iQDMv&#10;BZ47AAAAOQAAABAAAAAAAAAAAQAgAAAADQEAAGRycy9zaGFwZXhtbC54bWxQSwUGAAAAAAYABgBb&#10;AQAAtwMAAAAA&#10;" path="m0,0l72447,0,72447,278602,0,278602,0,0xe">
                    <v:fill on="t" focussize="0,0"/>
                    <v:stroke on="f"/>
                    <v:imagedata o:title=""/>
                    <o:lock v:ext="edit" aspectratio="f"/>
                  </v:shape>
                  <v:shape id="文本框 6" o:spid="_x0000_s1026" o:spt="100" style="position:absolute;left:552207;top:6280;height:299108;width:173664;" fillcolor="#4472C4" filled="t" stroked="f" coordsize="161758,278602" o:gfxdata="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5UvnugAAANsA&#10;AAAPAAAAAAAAAAEAIAAAACIAAABkcnMvZG93bnJldi54bWxQSwECFAAUAAAACACHTuJAMy8FnjsA&#10;AAA5AAAAEAAAAAAAAAABACAAAAAJAQAAZHJzL3NoYXBleG1sLnhtbFBLBQYAAAAABgAGAFsBAACz&#10;AwAAAAA=&#10;" path="m0,0l60573,0,101185,125449,101185,0,161758,0,161758,278602,98259,278602,60573,151949,60573,278602,0,278602,0,0xe">
                    <v:fill on="t" focussize="0,0"/>
                    <v:stroke on="f"/>
                    <v:imagedata o:title=""/>
                    <o:lock v:ext="edit" aspectratio="f"/>
                  </v:shape>
                  <v:shape id="文本框 7" o:spid="_x0000_s1026" o:spt="100" style="position:absolute;left:507927;top:504402;height:124630;width:118878;" fillcolor="#51647E" filled="t" stroked="f" coordsize="110728,116086" o:gfxdata="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00HEG8AAAA&#10;2wAAAA8AAAAAAAAAAQAgAAAAIgAAAGRycy9kb3ducmV2LnhtbFBLAQIUABQAAAAIAIdO4kAzLwWe&#10;OwAAADkAAAAQAAAAAAAAAAEAIAAAAAsBAABkcnMvc2hhcGV4bWwueG1sUEsFBgAAAAAGAAYAWwEA&#10;ALUDAAAAAA==&#10;" path="m48220,0c69652,26194,90488,53578,110728,82153c103584,86916,92869,93464,78581,101799c69056,107752,61913,112514,57150,116086c40481,88702,21431,60722,0,32147l48220,0xe">
                    <v:fill on="t" focussize="0,0"/>
                    <v:stroke on="f"/>
                    <v:imagedata o:title=""/>
                    <o:lock v:ext="edit" aspectratio="f"/>
                  </v:shape>
                  <v:shape id="文本框 8" o:spid="_x0000_s1026" o:spt="100" style="position:absolute;left:619135;top:504402;height:381561;width:320204;" fillcolor="#51647E" filled="t" stroked="f" coordsize="298252,355402" o:gfxdata="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vGuvFrgAAADbAAAA&#10;DwAAAAAAAAABACAAAAAiAAAAZHJzL2Rvd25yZXYueG1sUEsBAhQAFAAAAAgAh07iQDMvBZ47AAAA&#10;OQAAABAAAAAAAAAAAQAgAAAABwEAAGRycy9zaGFwZXhtbC54bWxQSwUGAAAAAAYABgBbAQAAsQMA&#10;AAAA&#10;" path="m210741,0c239316,15478,258366,25003,267891,28575c264319,32147,258366,39886,250032,51792c239316,64889,230982,75605,225029,83939l285750,83939,285750,135731,175022,135731c175022,151209,175022,166092,175022,180380l298252,180380,298252,232172,171451,232172c170260,233363,169665,235744,169665,239316c211336,257175,250032,276820,285750,298252l248246,350044c212527,326231,177999,305395,144661,287536c126802,312539,98822,335161,60722,355402c52388,349449,41077,339328,26789,325041c19646,319088,14288,314325,10716,310753c63104,289322,95250,263128,107157,232172l0,232172,0,180380,112515,180380c113705,166092,114300,151209,114300,135731l16074,135731,16074,83939,87511,83939c86321,82749,84535,80963,82154,78581c67866,61913,53579,46434,39291,32147l82154,1786c98822,14883,117872,32147,139304,53578c125016,64294,111919,74414,100013,83939l162521,83939c176808,60127,192882,32147,210741,0xe">
                    <v:fill on="t" focussize="0,0"/>
                    <v:stroke on="f"/>
                    <v:imagedata o:title=""/>
                    <o:lock v:ext="edit" aspectratio="f"/>
                  </v:shape>
                  <v:shape id="文本框 9" o:spid="_x0000_s1026" o:spt="100" style="position:absolute;left:1000696;top:504404;height:164896;width:421825;" fillcolor="#51647E" filled="t" stroked="f" coordsize="392906,153591" o:gfxdata="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kMWBq8AAAA&#10;2wAAAA8AAAAAAAAAAQAgAAAAIgAAAGRycy9kb3ducmV2LnhtbFBLAQIUABQAAAAIAIdO4kAzLwWe&#10;OwAAADkAAAAQAAAAAAAAAAEAIAAAAAsBAABkcnMvc2hhcGV4bWwueG1sUEsFBgAAAAAGAAYAWwEA&#10;ALUDAAAAAA==&#10;" path="m228600,0c229791,5953,232767,14883,237530,26789c239911,33933,241697,39291,242888,42863l392906,42863,392906,153591,333970,153591,333970,94655,58936,94655,58936,153591,0,153591,0,42863,169664,42863c168474,39291,166688,33933,164306,26789c160734,17264,157758,10716,155377,7144l228600,0xe">
                    <v:fill on="t" focussize="0,0"/>
                    <v:stroke on="f"/>
                    <v:imagedata o:title=""/>
                    <o:lock v:ext="edit" aspectratio="f"/>
                  </v:shape>
                  <v:shape id="文本框 10" o:spid="_x0000_s1026" o:spt="100" style="position:absolute;left:195392;top:506321;height:228170;width:247343;" fillcolor="#51647E" filled="t" stroked="f" coordsize="230386,212527" o:gfxdata="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TDFELbgAAADbAAAA&#10;DwAAAAAAAAABACAAAAAiAAAAZHJzL2Rvd25yZXYueG1sUEsBAhQAFAAAAAgAh07iQDMvBZ47AAAA&#10;OQAAABAAAAAAAAAAAQAgAAAABwEAAGRycy9zaGFwZXhtbC54bWxQSwUGAAAAAAYABgBbAQAAsQMA&#10;AAAA&#10;" path="m71438,0c72628,2381,75605,7144,80367,14288c86321,26194,91678,36314,96441,44648l133946,44648c141089,31552,148233,16669,155377,0c160139,1191,166688,2977,175022,5358c180975,7739,191691,10716,207169,14288c203597,17859,198835,23813,192881,32147c189310,38100,186333,42267,183952,44648l230386,44648,230386,212527,0,212527,0,44648,44649,44648c42267,41077,39291,36314,35719,30361c30956,23217,27385,18455,25003,16073l71438,0xm41077,87511l41077,169664,96441,169664,96441,87511,41077,87511xm133946,87511l133946,169664,187524,169664,187524,87511,133946,87511xe">
                    <v:fill on="t" focussize="0,0"/>
                    <v:stroke on="f"/>
                    <v:imagedata o:title=""/>
                    <o:lock v:ext="edit" aspectratio="f"/>
                  </v:shape>
                  <v:shape id="文本框 11" o:spid="_x0000_s1026" o:spt="100" style="position:absolute;left:2455994;top:508237;height:444834;width:166812;" fillcolor="#51647E" filled="t" stroked="f" coordsize="155376,414337" o:gfxdata="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CLvQu8AAAA&#10;2wAAAA8AAAAAAAAAAQAgAAAAIgAAAGRycy9kb3ducmV2LnhtbFBLAQIUABQAAAAIAIdO4kAzLwWe&#10;OwAAADkAAAAQAAAAAAAAAAEAIAAAAAsBAABkcnMvc2hhcGV4bWwueG1sUEsFBgAAAAAGAAYAWwEA&#10;ALUDAAAAAA==&#10;" path="m51792,0l103584,0,103584,75009,144661,75009,144661,130373,103584,130373,103584,180380c111918,183952,124420,190500,141089,200025c147042,203597,151804,206573,155376,208955l130373,257175c126801,254794,121443,251222,114300,246459c109537,242887,105965,240506,103584,239316l103584,414337,51792,414337,51792,242887c39886,271462,26789,298252,12501,323255c11311,310158,8334,292298,3571,269677c2381,258961,1190,250627,0,244673c21431,207764,37504,169664,48220,130373l1786,130373,1786,75009,51792,75009,51792,0xe">
                    <v:fill on="t" focussize="0,0"/>
                    <v:stroke on="f"/>
                    <v:imagedata o:title=""/>
                    <o:lock v:ext="edit" aspectratio="f"/>
                  </v:shape>
                  <v:shape id="文本框 12" o:spid="_x0000_s1026" o:spt="100" style="position:absolute;left:1986234;top:525493;height:427578;width:412238;" fillcolor="#51647E" filled="t" stroked="f" coordsize="383976,398264" o:gfxdata="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Uw/LkrgAAADbAAAA&#10;DwAAAAAAAAABACAAAAAiAAAAZHJzL2Rvd25yZXYueG1sUEsBAhQAFAAAAAgAh07iQDMvBZ47AAAA&#10;OQAAABAAAAAAAAAAAQAgAAAABwEAAGRycy9zaGFwZXhtbC54bWxQSwUGAAAAAAYABgBbAQAAsQMA&#10;AAAA&#10;" path="m0,0l383976,0,383976,398264,325041,398264,325041,382191,58936,382191,58936,398264,0,398264,0,0xm58936,51793l58936,125016c94655,101204,120848,76796,137517,51793l58936,51793xm196453,51793c195262,54174,192881,57746,189309,62508c185737,68461,182761,72629,180380,75010l307181,75010,307181,108943c291703,127993,272058,145852,248245,162521c260151,166093,279201,170260,305395,175022c313730,176213,320278,177404,325041,178594l325041,51793,196453,51793xm150019,112514c155972,119658,169069,129183,189309,141089c191691,142280,193476,143471,194667,144661c218480,131564,233958,120849,241101,112514l150019,112514xm58936,130374l58936,182166c91083,176213,119658,169664,144661,162521c143470,161330,141684,160139,139303,158949c132159,152996,124420,145852,116086,137518c113705,139899,108942,143471,101798,148233c95845,152996,91083,156568,87511,158949c83939,155377,77986,149424,69651,141089c64889,136327,61317,132755,58936,130374xm325041,182166c322659,188119,317301,198239,308967,212527c314920,203002,313134,205979,303609,221457c260747,214313,224433,204193,194667,191096c177998,195858,160734,201216,142875,207169c152400,208360,167283,210741,187523,214313c228005,219075,258961,223838,280392,228600l273248,267891c262533,266700,247055,264319,226814,260747c210145,257175,173236,251818,116086,244674l121444,214313c110728,215504,96441,218480,78581,223243c72628,210146,66080,197644,58936,185738l58936,333971,285750,333971c228600,320874,158948,310158,76795,301824l89297,255389c164306,266105,234553,276821,300037,287536l287536,333971,325041,333971,325041,182166xe">
                    <v:fill on="t" focussize="0,0"/>
                    <v:stroke on="f"/>
                    <v:imagedata o:title=""/>
                    <o:lock v:ext="edit" aspectratio="f"/>
                  </v:shape>
                  <v:shape id="文本框 13" o:spid="_x0000_s1026" o:spt="100" style="position:absolute;left:1481961;top:527411;height:427578;width:419909;" fillcolor="#51647E" filled="t" stroked="f" coordsize="391121,398264" o:gfxdata="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/8n3vQAA&#10;ANsAAAAPAAAAAAAAAAEAIAAAACIAAABkcnMvZG93bnJldi54bWxQSwECFAAUAAAACACHTuJAMy8F&#10;njsAAAA5AAAAEAAAAAAAAAABACAAAAAMAQAAZHJzL3NoYXBleG1sLnhtbFBLBQYAAAAABgAGAFsB&#10;AAC2AwAAAAA=&#10;" path="m32147,0l391121,0,391121,333971c391121,368499,373261,387549,337543,391121c311349,391121,289918,391121,273249,391121c269677,369689,264319,350639,257175,333971c261938,333971,269082,333971,278607,333971c289322,335161,297657,335757,303610,335757c321469,336947,330399,328613,330399,310753l330399,271463,242888,271463,242888,387549,182166,387549,182166,271463,91083,271463c86321,333375,74414,375643,55364,398264c37505,385168,19050,373261,0,362546c23813,335161,34528,280988,32147,200025l32147,0xm92869,57150l92869,108943,182166,108943,182166,57150,92869,57150xm242888,57150l242888,108943,330399,108943,330399,57150,242888,57150xm92869,164307l92869,217885,182166,217885,182166,164307,92869,164307xm242888,164307l242888,217885,330399,217885,330399,164307,242888,164307xe">
                    <v:fill on="t" focussize="0,0"/>
                    <v:stroke on="f"/>
                    <v:imagedata o:title=""/>
                    <o:lock v:ext="edit" aspectratio="f"/>
                  </v:shape>
                  <v:shape id="文本框 14" o:spid="_x0000_s1026" o:spt="100" style="position:absolute;left:20912;top:529329;height:283774;width:159143;" fillcolor="#51647E" filled="t" stroked="f" coordsize="148233,264319" o:gfxdata="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dT4DZ&#10;wAAAANsAAAAPAAAAAAAAAAEAIAAAACIAAABkcnMvZG93bnJldi54bWxQSwECFAAUAAAACACHTuJA&#10;My8FnjsAAAA5AAAAEAAAAAAAAAABACAAAAAPAQAAZHJzL3NoYXBleG1sLnhtbFBLBQYAAAAABgAG&#10;AFsBAAC5AwAAAAA=&#10;" path="m0,0l148233,0,148233,262533,107156,262533,107156,46435,41076,46435,41076,264319,0,264319,0,0xe">
                    <v:fill on="t" focussize="0,0"/>
                    <v:stroke on="f"/>
                    <v:imagedata o:title=""/>
                    <o:lock v:ext="edit" aspectratio="f"/>
                  </v:shape>
                  <v:shape id="文本框 15" o:spid="_x0000_s1026" o:spt="100" style="position:absolute;left:2630477;top:531246;height:59439;width:258847;" fillcolor="#51647E" filled="t" stroked="f" coordsize="241101,55364" o:gfxdata="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mTsFr4A&#10;AADbAAAADwAAAAAAAAABACAAAAAiAAAAZHJzL2Rvd25yZXYueG1sUEsBAhQAFAAAAAgAh07iQDMv&#10;BZ47AAAAOQAAABAAAAAAAAAAAQAgAAAADQEAAGRycy9zaGFwZXhtbC54bWxQSwUGAAAAAAYABgBb&#10;AQAAtwMAAAAA&#10;" path="m0,0l241101,0,241101,55364,0,55364,0,0xe">
                    <v:fill on="t" focussize="0,0"/>
                    <v:stroke on="f"/>
                    <v:imagedata o:title=""/>
                    <o:lock v:ext="edit" aspectratio="f"/>
                  </v:shape>
                  <v:shape id="文本框 16" o:spid="_x0000_s1026" o:spt="100" style="position:absolute;left:1738;top:600272;height:356634;width:201325;" fillcolor="#51647E" filled="t" stroked="f" coordsize="187523,332184" o:gfxdata="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wiBHLsAAADb&#10;AAAADwAAAAAAAAABACAAAAAiAAAAZHJzL2Rvd25yZXYueG1sUEsBAhQAFAAAAAgAh07iQDMvBZ47&#10;AAAAOQAAABAAAAAAAAAAAQAgAAAACgEAAGRycy9zaGFwZXhtbC54bWxQSwUGAAAAAAYABgBbAQAA&#10;tAMAAAAA&#10;" path="m75009,0l108942,0,108942,146447c108942,161925,108346,176808,107156,191095c134540,223242,161329,253603,187523,282178l144660,314325c139898,307181,132754,297061,123229,283964c110132,266105,100607,251817,94654,241102c80367,275630,58935,305991,30360,332184c24407,321469,14287,304800,0,282178c50006,244078,75009,198834,75009,146447l75009,0xe">
                    <v:fill on="t" focussize="0,0"/>
                    <v:stroke on="f"/>
                    <v:imagedata o:title=""/>
                    <o:lock v:ext="edit" aspectratio="f"/>
                  </v:shape>
                  <v:shape id="文本框 17" o:spid="_x0000_s1026" o:spt="100" style="position:absolute;left:243328;top:611778;height:67108;width:51769;" fillcolor="#51647E" filled="t" stroked="f" coordsize="48220,62507" o:gfxdata="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OGs+74A&#10;AADbAAAADwAAAAAAAAABACAAAAAiAAAAZHJzL2Rvd25yZXYueG1sUEsBAhQAFAAAAAgAh07iQDMv&#10;BZ47AAAAOQAAABAAAAAAAAAAAQAgAAAADQEAAGRycy9zaGFwZXhtbC54bWxQSwUGAAAAAAYABgBb&#10;AQAAtwMAAAAA&#10;" path="m23217,0c25598,3571,29170,10715,33933,21431c39886,33337,44648,43457,48220,51792c44648,52982,39290,54768,32147,57150c28575,59531,25598,61317,23217,62507c22026,58936,19645,54173,16073,48220c13692,41076,8334,28575,0,10715l23217,0xe">
                    <v:fill on="t" focussize="0,0"/>
                    <v:stroke on="f"/>
                    <v:imagedata o:title=""/>
                    <o:lock v:ext="edit" aspectratio="f"/>
                  </v:shape>
                  <v:shape id="文本框 18" o:spid="_x0000_s1026" o:spt="100" style="position:absolute;left:341115;top:611778;height:67108;width:53688;" fillcolor="#51647E" filled="t" stroked="f" coordsize="50007,62507" o:gfxdata="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1gK18ugAAANsA&#10;AAAPAAAAAAAAAAEAIAAAACIAAABkcnMvZG93bnJldi54bWxQSwECFAAUAAAACACHTuJAMy8FnjsA&#10;AAA5AAAAEAAAAAAAAAABACAAAAAJAQAAZHJzL3NoYXBleG1sLnhtbFBLBQYAAAAABgAGAFsBAACz&#10;AwAAAAA=&#10;" path="m25004,0l50007,8929c41672,24407,32743,42267,23218,62507c16074,56554,8335,52982,0,51792c3572,44648,7740,35718,12502,25003c18455,13096,22622,4762,25004,0xe">
                    <v:fill on="t" focussize="0,0"/>
                    <v:stroke on="f"/>
                    <v:imagedata o:title=""/>
                    <o:lock v:ext="edit" aspectratio="f"/>
                  </v:shape>
                  <v:shape id="文本框 19" o:spid="_x0000_s1026" o:spt="100" style="position:absolute;left:1083143;top:619447;height:93952;width:124630;" fillcolor="#51647E" filled="t" stroked="f" coordsize="116086,87511" o:gfxdata="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GhBjiugAAANsA&#10;AAAPAAAAAAAAAAEAIAAAACIAAABkcnMvZG93bnJldi54bWxQSwECFAAUAAAACACHTuJAMy8FnjsA&#10;AAA5AAAAEAAAAAAAAAABACAAAAAJAQAAZHJzL3NoYXBleG1sLnhtbFBLBQYAAAAABgAGAFsBAACz&#10;AwAAAAA=&#10;" path="m25004,0c55960,11907,86321,26194,116086,42863l91083,87511c57746,67271,27385,51793,0,41077l25004,0xe">
                    <v:fill on="t" focussize="0,0"/>
                    <v:stroke on="f"/>
                    <v:imagedata o:title=""/>
                    <o:lock v:ext="edit" aspectratio="f"/>
                  </v:shape>
                  <v:shape id="文本框 20" o:spid="_x0000_s1026" o:spt="100" style="position:absolute;left:991109;top:623282;height:333625;width:442917;" fillcolor="#51647E" filled="t" stroked="f" coordsize="412552,310753" o:gfxdata="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IPz3i8AAAA&#10;2wAAAA8AAAAAAAAAAQAgAAAAIgAAAGRycy9kb3ducmV2LnhtbFBLAQIUABQAAAAIAIdO4kAzLwWe&#10;OwAAADkAAAAQAAAAAAAAAAEAIAAAAAsBAABkcnMvc2hhcGV4bWwueG1sUEsFBgAAAAAGAAYAWwEA&#10;ALUDAAAAAA==&#10;" path="m216099,0l275035,0c273844,58341,270272,105371,264319,141089l412552,141089,412552,192881,250032,192881c250032,195263,248841,197644,246460,200025c301228,217885,355402,236935,408980,257175l387549,307181c330399,283369,273249,261938,216099,242888c175618,276225,119063,298847,46435,310753c29766,283369,17860,266105,10716,258961c101203,244674,158949,222647,183952,192881l0,192881,0,141089,133946,141089c102989,123230,75605,107752,51793,94655l76796,53578c104180,66675,133946,82153,166093,100013l141090,141089,203597,141089c210741,104180,214908,57150,216099,0xe">
                    <v:fill on="t" focussize="0,0"/>
                    <v:stroke on="f"/>
                    <v:imagedata o:title=""/>
                    <o:lock v:ext="edit" aspectratio="f"/>
                  </v:shape>
                  <v:shape id="文本框 21" o:spid="_x0000_s1026" o:spt="100" style="position:absolute;left:2613220;top:646290;height:304866;width:293361;" fillcolor="#51647E" filled="t" stroked="f" coordsize="273249,283965" o:gfxdata="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+b4Hb4A&#10;AADbAAAADwAAAAAAAAABACAAAAAiAAAAZHJzL2Rvd25yZXYueG1sUEsBAhQAFAAAAAgAh07iQDMv&#10;BZ47AAAAOQAAABAAAAAAAAAAAQAgAAAADQEAAGRycy9zaGFwZXhtbC54bWxQSwUGAAAAAAYABgBb&#10;AQAAtwMAAAAA&#10;" path="m0,0l273249,0,273249,55365,166093,55365,166093,237530c166093,264915,148233,279797,112515,282179c86321,283369,66675,283965,53579,283965c52388,276821,50007,266700,46435,253604c44054,241697,42268,233363,41077,228600c56555,229791,70247,230386,82154,230386c98822,230386,107157,222647,107157,207169l107157,55365,0,55365,0,0xe">
                    <v:fill on="t" focussize="0,0"/>
                    <v:stroke on="f"/>
                    <v:imagedata o:title=""/>
                    <o:lock v:ext="edit" aspectratio="f"/>
                  </v:shape>
                  <v:shape id="文本框 22" o:spid="_x0000_s1026" o:spt="100" style="position:absolute;left:492590;top:661628;height:293360;width:456338;" fillcolor="#51647E" filled="t" stroked="f" coordsize="425053,273248" o:gfxdata="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QJXZO/&#10;AAAA2wAAAA8AAAAAAAAAAQAgAAAAIgAAAGRycy9kb3ducmV2LnhtbFBLAQIUABQAAAAIAIdO4kAz&#10;LwWeOwAAADkAAAAQAAAAAAAAAAEAIAAAAA4BAABkcnMvc2hhcGV4bWwueG1sUEsFBgAAAAAGAAYA&#10;WwEAALgDAAAAAA==&#10;" path="m3571,0l101798,0,101798,173236c122039,198239,150018,210741,185737,210741c225028,213122,304800,212527,425053,208955c415528,229195,408979,246459,405407,260747c313729,260747,235743,260747,171450,260747c128587,260747,96440,248245,75009,223242c70246,226814,64293,232172,57150,239316c45243,250031,34528,261342,25003,273248l0,208955c14287,195858,28575,183952,42862,173236l42862,57150,3571,57150,3571,0xe">
                    <v:fill on="t" focussize="0,0"/>
                    <v:stroke on="f"/>
                    <v:imagedata o:title=""/>
                    <o:lock v:ext="edit" aspectratio="f"/>
                  </v:shape>
                  <v:shape id="文本框 23" o:spid="_x0000_s1026" o:spt="100" style="position:absolute;left:2592129;top:734490;height:168730;width:111209;" fillcolor="#51647E" filled="t" stroked="f" coordsize="103585,157162" o:gfxdata="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xPBJb4A&#10;AADbAAAADwAAAAAAAAABACAAAAAiAAAAZHJzL2Rvd25yZXYueG1sUEsBAhQAFAAAAAgAh07iQDMv&#10;BZ47AAAAOQAAABAAAAAAAAAAAQAgAAAADQEAAGRycy9zaGFwZXhtbC54bWxQSwUGAAAAAAYABgBb&#10;AQAAtwMAAAAA&#10;" path="m53578,0l103585,14287c85725,69056,67866,116681,50006,157162c32147,147637,15478,140493,0,135731c15478,107156,33338,61912,53578,0xe">
                    <v:fill on="t" focussize="0,0"/>
                    <v:stroke on="f"/>
                    <v:imagedata o:title=""/>
                    <o:lock v:ext="edit" aspectratio="f"/>
                  </v:shape>
                  <v:shape id="文本框 24" o:spid="_x0000_s1026" o:spt="100" style="position:absolute;left:2803042;top:738325;height:164896;width:109292;" fillcolor="#51647E" filled="t" stroked="f" coordsize="101799,153591" o:gfxdata="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bVjr6/&#10;AAAA2wAAAA8AAAAAAAAAAQAgAAAAIgAAAGRycy9kb3ducmV2LnhtbFBLAQIUABQAAAAIAIdO4kAz&#10;LwWeOwAAADkAAAAQAAAAAAAAAAEAIAAAAA4BAABkcnMvc2hhcGV4bWwueG1sUEsFBgAAAAAGAAYA&#10;WwEAALgDAAAAAA==&#10;" path="m50007,0c67866,42863,85130,87511,101799,133946l50007,153591c33338,104775,16669,59532,0,17860l50007,0xe">
                    <v:fill on="t" focussize="0,0"/>
                    <v:stroke on="f"/>
                    <v:imagedata o:title=""/>
                    <o:lock v:ext="edit" aspectratio="f"/>
                  </v:shape>
                  <v:shape id="文本框 25" o:spid="_x0000_s1026" o:spt="100" style="position:absolute;left:206898;top:753664;height:201325;width:222417;" fillcolor="#51647E" filled="t" stroked="f" coordsize="207169,187523" o:gfxdata="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v4yl74A&#10;AADbAAAADwAAAAAAAAABACAAAAAiAAAAZHJzL2Rvd25yZXYueG1sUEsBAhQAFAAAAAgAh07iQDMv&#10;BZ47AAAAOQAAABAAAAAAAAAAAQAgAAAADQEAAGRycy9zaGFwZXhtbC54bWxQSwUGAAAAAAYABgBb&#10;AQAAtwMAAAAA&#10;" path="m0,0l207169,0,207169,187523,157162,187523,157162,169664,50006,169664,50006,187523,0,187523,0,0xm50006,41077l50006,66080,157162,66080,157162,41077,50006,41077xm50006,105370l50006,132159,157162,132159,157162,105370,50006,105370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_x0000_s1026" o:spid="_x0000_s1026" o:spt="203" style="position:absolute;left:0;top:1616798;height:7637066;width:5934084;" coordorigin="0,1616798" coordsize="5934084,7637066" o:gfxdata="UEsDBAoAAAAAAIdO4kAAAAAAAAAAAAAAAAAEAAAAZHJzL1BLAwQUAAAACACHTuJAmhIk0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t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hIk07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Freeform: Shape 6" o:spid="_x0000_s1026" o:spt="100" style="position:absolute;left:1476505;top:1690239;height:395252;width:395252;v-text-anchor:middle;" fillcolor="#000000" filled="t" stroked="f" coordsize="298286,298286" o:gfxdata="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XDaRvQAA&#10;ANsAAAAPAAAAAAAAAAEAIAAAACIAAABkcnMvZG93bnJldi54bWxQSwECFAAUAAAACACHTuJAMy8F&#10;njsAAAA5AAAAEAAAAAAAAAABACAAAAAMAQAAZHJzL3NoYXBleG1sLnhtbFBLBQYAAAAABgAGAFsB&#10;AAC2AwAAAAA=&#10;" path="m287800,53086l261514,26799,157300,131013,53086,26799,26799,53086,131013,157300,26799,261514,53086,287800,157300,183586,261514,287800,287800,261514,183586,157300,287800,53086xe">
                    <v:path o:connectlocs="381357,70343;346526,35510;208434,173602;70343,35510;35510,70343;173602,208434;35510,346526;70343,381357;208434,243265;346526,381357;381357,346526;243265,208434;381357,70343" o:connectangles="0,0,0,0,0,0,0,0,0,0,0,0,0"/>
                    <v:fill on="t" focussize="0,0"/>
                    <v:stroke on="f" weight="1.43748031496063pt" joinstyle="miter"/>
                    <v:imagedata o:title=""/>
                    <o:lock v:ext="edit" aspectratio="f"/>
                  </v:shape>
                  <v:shape id="Freeform: Shape 9" o:spid="_x0000_s1026" o:spt="100" style="position:absolute;left:2816447;top:1616798;height:512619;width:419415;v-text-anchor:middle;" fillcolor="#000000" filled="t" stroked="f" coordsize="316523,386861" o:gfxdata="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fkYWe5AAAA2wAA&#10;AA8AAAAAAAAAAQAgAAAAIgAAAGRycy9kb3ducmV2LnhtbFBLAQIUABQAAAAIAIdO4kAzLwWeOwAA&#10;ADkAAAAQAAAAAAAAAAEAIAAAAAgBAABkcnMvc2hhcGV4bWwueG1sUEsFBgAAAAAGAAYAWwEAALID&#10;AAAAAA==&#10;" path="m270364,24179l59348,24179c40005,24179,24179,40005,24179,59348l24179,340702c24179,360045,40005,375871,59348,375871l270364,375871c289707,375871,305533,360045,305533,340702l305533,59348c305533,40005,289707,24179,270364,24179xm112102,59348l147271,59348,147271,147271,129687,134083,112102,147271,112102,59348xm270364,340702l59348,340702,59348,59348,76933,59348,76933,217610,129687,178044,182440,217610,182440,59348,270364,59348,270364,340702xe">
                    <v:path o:connectlocs="358251,32038;78640,32038;32038,78640;32038,451454;78640,498056;358251,498056;404852,451454;404852,78640;358251,32038;148542,78640;195144,78640;195144,195144;171844,177669;148542,195144;148542,78640;358251,451454;78640,451454;78640,78640;101941,78640;101941,288349;171844,235921;241745,288349;241745,78640;358251,78640;358251,451454" o:connectangles="0,0,0,0,0,0,0,0,0,0,0,0,0,0,0,0,0,0,0,0,0,0,0,0,0"/>
                    <v:fill on="t" focussize="0,0"/>
                    <v:stroke on="f" weight="1.37503937007874pt" joinstyle="miter"/>
                    <v:imagedata o:title=""/>
                    <o:lock v:ext="edit" aspectratio="f"/>
                  </v:shape>
                  <v:shape id="Freeform: Shape 12" o:spid="_x0000_s1026" o:spt="100" style="position:absolute;left:4126272;top:1640099;height:466018;width:466018;v-text-anchor:middle;" fillcolor="#000000" filled="t" stroked="f" coordsize="351692,351692" o:gfxdata="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OjJNb4A&#10;AADbAAAADwAAAAAAAAABACAAAAAiAAAAZHJzL2Rvd25yZXYueG1sUEsBAhQAFAAAAAgAh07iQDMv&#10;BZ47AAAAOQAAABAAAAAAAAAAAQAgAAAADQEAAGRycy9zaGFwZXhtbC54bWxQSwUGAAAAAAYABgBb&#10;AQAAtwMAAAAA&#10;" path="m24179,274760l24179,340702,90121,340702,284607,146216,218665,80274,24179,274760xm75526,305533l59348,305533,59348,289355,218665,130038,234843,146216,75526,305533xm335603,70426l294455,29278c290938,25761,286541,24179,281969,24179c277397,24179,273001,25937,269660,29278l237480,61458,303423,127401,335603,95221c342461,88363,342461,77284,335603,70426xe">
                    <v:path o:connectlocs="32038,364077;32038,451455;119417,451455;377125,193747;289747,106369;32038,364077;100077,404853;78640,404853;78640,383416;289747,172310;311184,193747;100077,404853;444698,93319;390174,38795;373629,32038;357319,38795;314678,81436;402057,168815;444698,126174;444698,93319" o:connectangles="0,0,0,0,0,0,0,0,0,0,0,0,0,0,0,0,0,0,0,0"/>
                    <v:fill on="t" focussize="0,0"/>
                    <v:stroke on="f" weight="1.37503937007874pt" joinstyle="miter"/>
                    <v:imagedata o:title=""/>
                    <o:lock v:ext="edit" aspectratio="f"/>
                  </v:shape>
                  <v:shape id="Freeform: Shape 15" o:spid="_x0000_s1026" o:spt="100" style="position:absolute;left:5459399;top:1640099;height:466018;width:466018;v-text-anchor:middle;" fillcolor="#000000" filled="t" stroked="f" coordsize="351692,351692" o:gfxdata="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g6V0K/&#10;AAAA2wAAAA8AAAAAAAAAAQAgAAAAIgAAAGRycy9kb3ducmV2LnhtbFBLAQIUABQAAAAIAIdO4kAz&#10;LwWeOwAAADkAAAAQAAAAAAAAAAEAIAAAAA4BAABkcnMvc2hhcGV4bWwueG1sUEsFBgAAAAAGAAYA&#10;WwEAALgDAAAAAA==&#10;" path="m243987,217610l230095,217610,225171,212862c242404,192815,252779,166790,252779,138479c252779,75350,201608,24179,138479,24179c75350,24179,24179,75350,24179,138479c24179,201608,75350,252779,138479,252779c166790,252779,192815,242404,212862,225171l217610,230095,217610,243987,305533,331734,331734,305533,243987,217610xm138479,217610c94693,217610,59348,182265,59348,138479c59348,94693,94693,59348,138479,59348c182265,59348,217610,94693,217610,138479c217610,182265,182265,217610,138479,217610xe">
                    <v:path o:connectlocs="323300,288349;304892,288349;298368,282057;334950,183494;183494,32038;32038,183494;183494,334950;282057,298368;288349,304892;288349,323300;404853,439572;439572,404853;323300,288349;183494,288349;78640,183494;183494,78640;288349,183494;183494,288349" o:connectangles="0,0,0,0,0,0,0,0,0,0,0,0,0,0,0,0,0,0"/>
                    <v:fill on="t" focussize="0,0"/>
                    <v:stroke on="f" weight="1.37503937007874pt" joinstyle="miter"/>
                    <v:imagedata o:title=""/>
                    <o:lock v:ext="edit" aspectratio="f"/>
                  </v:shape>
                  <v:shape id="Freeform: Shape 18" o:spid="_x0000_s1026" o:spt="100" style="position:absolute;left:111004;top:7276503;height:466018;width:372815;v-text-anchor:middle;" fillcolor="#000000" filled="t" stroked="f" coordsize="281354,351692" o:gfxdata="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iYn+vQAA&#10;ANsAAAAPAAAAAAAAAAEAIAAAACIAAABkcnMvZG93bnJldi54bWxQSwECFAAUAAAACACHTuJAMy8F&#10;njsAAAA5AAAAEAAAAAAAAAABACAAAAAMAQAAZHJzL3NoYXBleG1sLnhtbFBLBQYAAAAABgAGAFsB&#10;AAC2AwAAAAA=&#10;" path="m41763,305533c41763,324876,57590,340702,76933,340702l217610,340702c236953,340702,252779,324876,252779,305533l252779,94517,41763,94517,41763,305533xm76933,129687l217610,129687,217610,305533,76933,305533,76933,129687xm208817,41763l191233,24179,103310,24179,85725,41763,24179,41763,24179,76933,270364,76933,270364,41763,208817,41763xe">
                    <v:path o:connectlocs="55339,404853;101941,451455;288349,451455;334950,404853;334950,125242;55339,125242;55339,404853;101941,171844;288349,171844;288349,404853;101941,404853;101941,171844;276698,55339;253397,32038;136893,32038;113592,55339;32038,55339;32038,101941;358252,101941;358252,55339;276698,55339" o:connectangles="0,0,0,0,0,0,0,0,0,0,0,0,0,0,0,0,0,0,0,0,0"/>
                    <v:fill on="t" focussize="0,0"/>
                    <v:stroke on="f" weight="1.37503937007874pt" joinstyle="miter"/>
                    <v:imagedata o:title=""/>
                    <o:lock v:ext="edit" aspectratio="f"/>
                  </v:shape>
                  <v:shape id="Freeform: Shape 21" o:spid="_x0000_s1026" o:spt="100" style="position:absolute;left:1421061;top:7299804;height:419415;width:419415;v-text-anchor:middle;" fillcolor="#000000" filled="t" stroked="f" coordsize="316523,316523" o:gfxdata="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nk74r4A&#10;AADcAAAADwAAAAAAAAABACAAAAAiAAAAZHJzL2Rvd25yZXYueG1sUEsBAhQAFAAAAAgAh07iQDMv&#10;BZ47AAAAOQAAABAAAAAAAAAAAQAgAAAADQEAAGRycy9zaGFwZXhtbC54bWxQSwUGAAAAAAYABgBb&#10;AQAAtwMAAAAA&#10;" path="m264033,65503c238535,40005,203542,24179,164680,24179c86956,24179,24179,87132,24179,164856c24179,242580,86956,305533,164680,305533c230271,305533,284959,260692,300609,200025l264033,200025c249614,240997,210576,270364,164680,270364c106475,270364,59172,223061,59172,164856c59172,106651,106475,59348,164680,59348c193870,59348,219896,71482,238887,90649l182265,147271,305357,147271,305357,24179,264033,65503xe">
                    <v:path o:connectlocs="349862,86796;218212,32038;32038,218445;218212,404852;398327,265047;349862,265047;218212,358251;78407,218445;218212,78640;316541,120116;241513,195144;404619,195144;404619,32038;349862,86796" o:connectangles="0,0,0,0,0,0,0,0,0,0,0,0,0,0"/>
                    <v:fill on="t" focussize="0,0"/>
                    <v:stroke on="f" weight="1.37503937007874pt" joinstyle="miter"/>
                    <v:imagedata o:title=""/>
                    <o:lock v:ext="edit" aspectratio="f"/>
                  </v:shape>
                  <v:shape id="Freeform: Shape 24" o:spid="_x0000_s1026" o:spt="100" style="position:absolute;left:2707354;top:7253202;height:512619;width:512619;v-text-anchor:middle;" fillcolor="#000000" filled="t" stroked="f" coordsize="386861,386861" o:gfxdata="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1Y/N3twAAANwAAAAP&#10;AAAAAAAAAAEAIAAAACIAAABkcnMvZG93bnJldi54bWxQSwECFAAUAAAACACHTuJAMy8FnjsAAAA5&#10;AAAAEAAAAAAAAAABACAAAAAGAQAAZHJzL3NoYXBleG1sLnhtbFBLBQYAAAAABgAGAFsBAACwAwAA&#10;AAA=&#10;" path="m217610,112102l182440,112102,182440,182440,112102,182440,112102,217610,182440,217610,182440,287948,217610,287948,217610,217610,287948,217610,287948,182440,217610,182440,217610,112102xm200025,24179c102958,24179,24179,102958,24179,200025c24179,297092,102958,375871,200025,375871c297092,375871,375871,297092,375871,200025c375871,102958,297092,24179,200025,24179xm200025,340702c122477,340702,59348,277573,59348,200025c59348,122477,122477,59348,200025,59348c277573,59348,340702,122477,340702,200025c340702,277573,277573,340702,200025,340702xe">
                    <v:path o:connectlocs="288349,148543;241746,148543;241746,241746;148543,241746;148543,288349;241746,288349;241746,381552;288349,381552;288349,288349;381552,288349;381552,241746;288349,241746;288349,148543;265047,32038;32038,265047;265047,498056;498056,265047;265047,32038;265047,451454;78640,265047;265047,78640;451454,265047;265047,451454" o:connectangles="0,0,0,0,0,0,0,0,0,0,0,0,0,0,0,0,0,0,0,0,0,0,0"/>
                    <v:fill on="t" focussize="0,0"/>
                    <v:stroke on="f" weight="1.37503937007874pt" joinstyle="miter"/>
                    <v:imagedata o:title=""/>
                    <o:lock v:ext="edit" aspectratio="f"/>
                  </v:shape>
                  <v:shape id="Freeform: Shape 27" o:spid="_x0000_s1026" o:spt="100" style="position:absolute;left:4063781;top:7253202;height:512619;width:466018;v-text-anchor:middle;" fillcolor="#000000" filled="t" stroked="f" coordsize="351692,386861" o:gfxdata="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CLS4+/&#10;AAAA3AAAAA8AAAAAAAAAAQAgAAAAIgAAAGRycy9kb3ducmV2LnhtbFBLAQIUABQAAAAIAIdO4kAz&#10;LwWeOwAAADkAAAAQAAAAAAAAAAEAIAAAAA4BAABkcnMvc2hhcGV4bWwueG1sUEsFBgAAAAAGAAYA&#10;WwEAALgDAAAAAA==&#10;" path="m287948,271770c274584,271770,262626,277046,253482,285311l128104,212334c128983,208290,129687,204245,129687,200025c129687,195805,128983,191760,128104,187716l252076,115443c261571,124235,274056,129687,287948,129687c317139,129687,340702,106123,340702,76933c340702,47742,317139,24179,287948,24179c258758,24179,235194,47742,235194,76933c235194,81153,235898,85198,236777,89242l112805,161515c103310,152722,90825,147271,76933,147271c47742,147271,24179,170835,24179,200025c24179,229216,47742,252779,76933,252779c90825,252779,103310,247328,112805,238535l238008,311688c237129,315380,236601,319249,236601,323118c236601,351429,259637,374465,287948,374465c316260,374465,339295,351429,339295,323118c339295,294806,316260,271770,287948,271770xm287948,59348c297620,59348,305533,67261,305533,76933c305533,86604,297620,94517,287948,94517c278277,94517,270364,86604,270364,76933c270364,67261,278277,59348,287948,59348xm76933,217610c67261,217610,59348,209697,59348,200025c59348,190354,67261,182440,76933,182440c86604,182440,94517,190354,94517,200025c94517,209697,86604,217610,76933,217610xm287948,341054c278277,341054,270364,333141,270364,323469c270364,313798,278277,305885,287948,305885c297620,305885,305533,313798,305533,323469c305533,333141,297620,341054,287948,341054xe">
                    <v:path o:connectlocs="381552,360115;335882,378057;169747,281358;171844,265047;169747,248737;334019,152970;381552,171844;451455,101941;381552,32038;311649,101941;313747,118252;149474,214019;101941,195144;32038,265047;101941,334950;149474,316076;315378,413009;313513,428154;381552,496193;449591,428154;381552,360115;381552,78640;404853,101941;381552,125241;358252,101941;381552,78640;101941,288349;78640,265047;101941,241746;125242,265047;101941,288349;381552,451921;358252,428619;381552,405319;404853,428619;381552,451921" o:connectangles="0,0,0,0,0,0,0,0,0,0,0,0,0,0,0,0,0,0,0,0,0,0,0,0,0,0,0,0,0,0,0,0,0,0,0,0"/>
                    <v:fill on="t" focussize="0,0"/>
                    <v:stroke on="f" weight="1.37503937007874pt" joinstyle="miter"/>
                    <v:imagedata o:title=""/>
                    <o:lock v:ext="edit" aspectratio="f"/>
                  </v:shape>
                  <v:shape id="Freeform: Shape 30" o:spid="_x0000_s1026" o:spt="100" style="position:absolute;left:5420207;top:7229903;height:559221;width:419415;v-text-anchor:middle;" fillcolor="#000000" filled="t" stroked="f" coordsize="316523,422031" o:gfxdata="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Jo3jW8AAAA&#10;3AAAAA8AAAAAAAAAAQAgAAAAIgAAAGRycy9kb3ducmV2LnhtbFBLAQIUABQAAAAIAIdO4kAzLwWe&#10;OwAAADkAAAAQAAAAAAAAAAEAIAAAAAsBAABkcnMvc2hhcGV4bWwueG1sUEsFBgAAAAAGAAYAWwEA&#10;ALUDAAAAAA==&#10;" path="m164856,76933l164856,24179,94517,94517,164856,164856,164856,112102c223061,112102,270364,159405,270364,217610c270364,235370,265967,252251,258054,266847l283728,292520c297444,270891,305533,245218,305533,217610c305533,139886,242580,76933,164856,76933xm164856,323118c106651,323118,59348,275815,59348,217610c59348,199849,63744,182968,71657,168373l45984,142699c32268,164328,24179,190002,24179,217610c24179,295334,87132,358287,164856,358287l164856,411041,235194,340702,164856,270364,164856,323118xe">
                    <v:path o:connectlocs="218445,101941;218445,32038;125241,125241;218445,218445;218445,148543;358251,288348;341939,353591;375959,387609;404852,288348;218445,101941;218445,428154;78640,288348;94950,223106;60931,189086;32038,288348;218445,474755;218445,544658;311648,451454;218445,358251;218445,428154" o:connectangles="0,0,0,0,0,0,0,0,0,0,0,0,0,0,0,0,0,0,0,0"/>
                    <v:fill on="t" focussize="0,0"/>
                    <v:stroke on="f" weight="1.37503937007874pt" joinstyle="miter"/>
                    <v:imagedata o:title=""/>
                    <o:lock v:ext="edit" aspectratio="f"/>
                  </v:shape>
                  <v:shape id="Freeform: Shape 33" o:spid="_x0000_s1026" o:spt="100" style="position:absolute;left:5368556;top:8717751;height:512619;width:512619;v-text-anchor:middle;" fillcolor="#000000" filled="t" stroked="f" coordsize="386861,386861" o:gfxdata="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+HvfbtwAAANwAAAAP&#10;AAAAAAAAAAEAIAAAACIAAABkcnMvZG93bnJldi54bWxQSwECFAAUAAAACACHTuJAMy8FnjsAAAA5&#10;AAAAEAAAAAAAAAABACAAAAAGAQAAZHJzL3NoYXBleG1sLnhtbFBLBQYAAAAABgAGAFsBAACwAwAA&#10;AAA=&#10;" path="m199849,24179c102782,24179,24179,102958,24179,200025c24179,297092,102782,375871,199849,375871c297092,375871,375871,297092,375871,200025c375871,102958,297092,24179,199849,24179xm321711,129687l269836,129687c264209,107706,256120,86604,245569,67085c277925,78164,304829,100672,321711,129687xm200025,60051c214620,81153,226050,104541,233612,129687l166438,129687c174000,104541,185430,81153,200025,60051xm63920,235194c61107,223940,59348,212159,59348,200025c59348,187892,61107,176110,63920,164856l123356,164856c121949,176462,120894,188068,120894,200025c120894,211983,121949,223589,123356,235194l63920,235194xm78340,270364l130214,270364c135841,292344,143930,313446,154481,332965c122125,321887,95221,299554,78340,270364xm130214,129687l78340,129687c95221,100496,122125,78164,154481,67085c143930,86604,135841,107706,130214,129687xm200025,339999c185430,318897,174000,295510,166438,270364l233612,270364c226050,295510,214620,318897,200025,339999xm241173,235194l158877,235194c157294,223589,156064,211983,156064,200025c156064,188068,157294,176286,158877,164856l241173,164856c242756,176286,243987,188068,243987,200025c243987,211983,242756,223589,241173,235194xm245569,332965c256120,313446,264209,292344,269836,270364l321711,270364c304829,299378,277925,321887,245569,332965xm276694,235194c278101,223589,279156,211983,279156,200025c279156,188068,278101,176462,276694,164856l336130,164856c338944,176110,340702,187892,340702,200025c340702,212159,338944,223940,336130,235194l276694,235194xe">
                    <v:path o:connectlocs="264814,32038;32038,265047;264814,498056;498056,265047;264814,32038;426290,171844;357552,171844;325396,88892;426290,171844;265047,79571;309552,171844;220542,171844;265047,79571;84698,311649;78640,265047;84698,218446;163455,218446;160193,265047;163455,311649;84698,311649;103806,358251;172543,358251;204698,441202;103806,358251;172543,171844;103806,171844;204698,88892;172543,171844;265047,450523;220542,358251;309552,358251;265047,450523;319571,311649;210523,311649;206796,265047;210523,218446;319571,218446;323300,265047;319571,311649;325396,441202;357552,358251;426290,358251;325396,441202;366639,311649;369902,265047;366639,218446;445396,218446;451454,265047;445396,311649;366639,311649" o:connectangles="0,0,0,0,0,0,0,0,0,0,0,0,0,0,0,0,0,0,0,0,0,0,0,0,0,0,0,0,0,0,0,0,0,0,0,0,0,0,0,0,0,0,0,0,0,0,0,0,0,0"/>
                    <v:fill on="t" focussize="0,0"/>
                    <v:stroke on="f" weight="1.37503937007874pt" joinstyle="miter"/>
                    <v:imagedata o:title=""/>
                    <o:lock v:ext="edit" aspectratio="f"/>
                  </v:shape>
                  <v:shape id="Freeform: Shape 36" o:spid="_x0000_s1026" o:spt="100" style="position:absolute;left:4032255;top:8717751;height:512619;width:512619;v-text-anchor:middle;" fillcolor="#000000" filled="t" stroked="f" coordsize="386861,386861" o:gfxdata="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RUlJAtwAAANwAAAAP&#10;AAAAAAAAAAEAIAAAACIAAABkcnMvZG93bnJldi54bWxQSwECFAAUAAAACACHTuJAMy8FnjsAAAA5&#10;AAAAEAAAAAAAAAABACAAAAAGAQAAZHJzL3NoYXBleG1sLnhtbFBLBQYAAAAABgAGAFsBAACwAwAA&#10;AAA=&#10;" path="m182440,112102l217610,112102,217610,147271,182440,147271xm182440,182440l217610,182440,217610,287948,182440,287948xm200025,24179c102958,24179,24179,102958,24179,200025c24179,297092,102958,375871,200025,375871c297092,375871,375871,297092,375871,200025c375871,102958,297092,24179,200025,24179xm200025,340702c122477,340702,59348,277573,59348,200025c59348,122477,122477,59348,200025,59348c277573,59348,340702,122477,340702,200025c340702,277573,277573,340702,200025,340702xe">
                    <v:path o:connectlocs="241746,148543;288349,148543;288349,195144;241746,195144;241746,241746;288349,241746;288349,381552;241746,381552;265047,32038;32038,265047;265047,498056;498056,265047;265047,32038;265047,451454;78640,265047;265047,78640;451454,265047;265047,451454" o:connectangles="0,0,0,0,0,0,0,0,0,0,0,0,0,0,0,0,0,0"/>
                    <v:fill on="t" focussize="0,0"/>
                    <v:stroke on="f" weight="1.37503937007874pt" joinstyle="miter"/>
                    <v:imagedata o:title=""/>
                    <o:lock v:ext="edit" aspectratio="f"/>
                  </v:shape>
                  <v:shape id="Freeform: Shape 39" o:spid="_x0000_s1026" o:spt="100" style="position:absolute;left:2695949;top:8741052;height:489318;width:512619;v-text-anchor:middle;" fillcolor="#000000" filled="t" stroked="f" coordsize="386861,369277" o:gfxdata="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EfXFu8AAAA&#10;3AAAAA8AAAAAAAAAAQAgAAAAIgAAAGRycy9kb3ducmV2LnhtbFBLAQIUABQAAAAIAIdO4kAzLwWe&#10;OwAAADkAAAAQAAAAAAAAAAEAIAAAAAsBAABkcnMvc2hhcGV4bWwueG1sUEsFBgAAAAAGAAYAWwEA&#10;ALUDAAAAAA==&#10;" path="m279156,24179c248559,24179,219192,38422,200025,60931c180858,38422,151492,24179,120894,24179c66734,24179,24179,66734,24179,120894c24179,187364,83967,241525,174527,323821l200025,346857,225523,323645c316084,241525,375871,187364,375871,120894c375871,66734,333317,24179,279156,24179xm201784,297620l200025,299378,198267,297620c114564,221830,59348,171714,59348,120894c59348,85725,85725,59348,120894,59348c147975,59348,174352,76757,183671,100848l216555,100848c225699,76757,252076,59348,279156,59348c314325,59348,340702,85725,340702,120894c340702,171714,285486,221830,201784,297620xe">
                    <v:path o:connectlocs="369902,32038;265047,80737;160193,32038;32038,160193;231260,429085;265047,459609;298834,428852;498056,160193;369902,32038;267378,394367;265047,396696;262718,394367;78640,160193;160193,78640;243377,133630;286951,133630;369902,78640;451454,160193;267378,394367" o:connectangles="0,0,0,0,0,0,0,0,0,0,0,0,0,0,0,0,0,0,0"/>
                    <v:fill on="t" focussize="0,0"/>
                    <v:stroke on="f" weight="1.37503937007874pt" joinstyle="miter"/>
                    <v:imagedata o:title=""/>
                    <o:lock v:ext="edit" aspectratio="f"/>
                  </v:shape>
                  <v:shape id="Freeform: Shape 42" o:spid="_x0000_s1026" o:spt="100" style="position:absolute;left:1359645;top:8741052;height:442716;width:512619;v-text-anchor:middle;" fillcolor="#000000" filled="t" stroked="f" coordsize="386861,334107" o:gfxdata="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Djvo7sAAADc&#10;AAAADwAAAAAAAAABACAAAAAiAAAAZHJzL2Rvd25yZXYueG1sUEsBAhQAFAAAAAgAh07iQDMvBZ47&#10;AAAAOQAAABAAAAAAAAAAAQAgAAAACgEAAGRycy9zaGFwZXhtbC54bWxQSwUGAAAAAAYABgBbAQAA&#10;tAMAAAAA&#10;" path="m200025,71482l287948,150612,287948,287948,252779,287948,252779,182440,147271,182440,147271,287948,112102,287948,112102,150612,200025,71482m200025,24179l24179,182440,76933,182440,76933,323118,182440,323118,182440,217610,217610,217610,217610,323118,323118,323118,323118,182440,375871,182440,200025,24179xe">
                    <v:path o:connectlocs="265047,94718;381552,199571;381552,381551;334950,381551;334950,241746;195144,241746;195144,381551;148543,381551;148543,199571;265047,94718;265047,32038;32038,241746;101941,241746;101941,428154;241746,428154;241746,288349;288349,288349;288349,428154;428154,428154;428154,241746;498056,241746;265047,32038" o:connectangles="0,0,0,0,0,0,0,0,0,0,0,0,0,0,0,0,0,0,0,0,0,0"/>
                    <v:fill on="t" focussize="0,0"/>
                    <v:stroke on="f" weight="1.37503937007874pt" joinstyle="miter"/>
                    <v:imagedata o:title=""/>
                    <o:lock v:ext="edit" aspectratio="f"/>
                  </v:shape>
                  <v:shape id="Freeform: Shape 45" o:spid="_x0000_s1026" o:spt="100" style="position:absolute;left:0;top:8694643;height:559221;width:559221;v-text-anchor:middle;" fillcolor="#000000" filled="t" stroked="f" coordsize="422031,422031" o:gfxdata="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yBrjK8AAAA&#10;3AAAAA8AAAAAAAAAAQAgAAAAIgAAAGRycy9kb3ducmV2LnhtbFBLAQIUABQAAAAIAIdO4kAzLwWe&#10;OwAAADkAAAAQAAAAAAAAAAEAIAAAAAsBAABkcnMvc2hhcGV4bWwueG1sUEsFBgAAAAAGAAYAWwEA&#10;ALUDAAAAAA==&#10;" path="m404212,340380l244544,180711c260897,139563,252457,91030,219222,57619c178777,17174,115824,13482,70983,46189l138508,113890,113538,138684,46189,71335c13482,116000,17174,179129,57619,219398c90326,252105,137981,260721,178777,245423l338973,405619c345831,412477,356909,412477,363767,405619l404212,365174c411246,358492,411246,347414,404212,340380xm351458,368515l185108,202165c174381,210078,162423,214826,149938,216584c126023,220101,100877,212891,82589,194603c65884,178074,58147,155917,59377,134112l113714,188449,188273,113890,133936,59553c155741,58322,177722,66060,194427,82589c213419,101581,220629,127782,216232,152224c214122,164709,208847,176315,200758,186690l366933,352865,351458,368515xe">
                    <v:path o:connectlocs="535609,451027;324038,239454;290484,76349;94057,61203;183532,150912;150445,183766;61203,94523;76349,290717;236892,325202;449163,537473;482017,537473;535609,483881;535609,451027;465706,488308;245281,267882;198678,286989;109436,257862;78678,177707;150679,249708;249475,150912;177474,78911;257629,109436;286522,201707;266018,247377;486212,467571;465706,488308" o:connectangles="0,0,0,0,0,0,0,0,0,0,0,0,0,0,0,0,0,0,0,0,0,0,0,0,0,0"/>
                    <v:fill on="t" focussize="0,0"/>
                    <v:stroke on="f" weight="1.37503937007874pt" joinstyle="miter"/>
                    <v:imagedata o:title=""/>
                    <o:lock v:ext="edit" aspectratio="f"/>
                  </v:shape>
                  <v:shape id="Freeform: Shape 48" o:spid="_x0000_s1026" o:spt="100" style="position:absolute;left:5421465;top:3081346;height:512619;width:512619;v-text-anchor:middle;" fillcolor="#000000" filled="t" stroked="f" coordsize="386861,386861" o:gfxdata="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9sAxvQAA&#10;ANwAAAAPAAAAAAAAAAEAIAAAACIAAABkcnMvZG93bnJldi54bWxQSwECFAAUAAAACACHTuJAMy8F&#10;njsAAAA5AAAAEAAAAAAAAAABACAAAAAMAQAAZHJzL3NoYXBleG1sLnhtbFBLBQYAAAAABgAGAFsB&#10;AAC2AwAAAAA=&#10;" path="m325919,217258c326623,211631,327150,206004,327150,200025c327150,194046,326623,188419,325919,182792l363023,153778c366364,151140,367243,146392,365133,142523l329964,81681c328381,78867,325392,77284,322227,77284c321171,77284,320116,77460,319237,77812l275451,95397c266307,88363,256460,82560,245733,78164l239051,31564c238524,27344,234831,24179,230435,24179l160096,24179c155700,24179,152007,27344,151480,31564l144798,78164c134071,82560,124224,88539,115080,95397l71294,77812c70239,77460,69184,77284,68129,77284c65139,77284,62150,78867,60567,81681l25398,142523c23112,146392,24167,151140,27508,153778l64612,182792c63908,188419,63381,194222,63381,200025c63381,205828,63908,211631,64612,217258l27508,246273c24167,248910,23288,253658,25398,257527l60567,318370c62150,321183,65139,322766,68305,322766c69360,322766,70415,322590,71294,322238l115080,304654c124224,311688,134071,317490,144798,321887l151480,368486c152007,372706,155700,375871,160096,375871l230435,375871c234831,375871,238524,372706,239051,368486l245733,321887c256460,317490,266307,311512,275451,304654l319237,322238c320292,322590,321347,322766,322402,322766c325392,322766,328381,321183,329964,318370l365133,257527c367243,253658,366364,248910,363023,246273l325919,217258xm291102,187188c291805,192640,291981,196332,291981,200025c291981,203718,291629,207587,291102,212862l288640,232733,304290,245042,323282,259813,310972,281090,288640,272122,270352,264737,254526,276694c246964,282321,239755,286541,232545,289531l213905,297092,211092,316963,207575,340702,182956,340702,179615,316963,176802,297092,158162,289531c150601,286366,143567,282321,136533,277046l120531,264737,101891,272298,79559,281266,67249,259989,86241,245218,101891,232908,99429,213038c98902,207587,98550,203542,98550,200025c98550,196508,98902,192464,99429,187188l101891,167318,86241,155008,67249,140237,79559,118960,101891,127928,120179,135314,136005,123356c143567,117729,150776,113509,157986,110519l176626,102958,179439,83087,182956,59348,207399,59348,210740,83087,213554,102958,232193,110519c239755,113685,246788,117729,253822,123004l269824,135314,288464,127752,310797,118784,323106,140062,304290,155008,288640,167318,291102,187188xm195266,129687c156403,129687,124927,161163,124927,200025c124927,238887,156403,270364,195266,270364c234128,270364,265604,238887,265604,200025c265604,161163,234128,129687,195266,129687xm195266,235194c175922,235194,160096,219368,160096,200025c160096,180682,175922,164856,195266,164856c214609,164856,230435,180682,230435,200025c230435,219368,214609,235194,195266,235194xe">
                    <v:path o:connectlocs="431866,287882;433497,265047;431866,242212;481031,203767;483827,188853;437226,108233;426974,102406;423012,103106;364992,126407;325614,103572;316759,41824;305343,32038;212138,32038;200722,41824;191867,103572;152489,126407;94469,103106;90275,102406;80255,108233;33654,188853;36450,203767;85615,242212;83984,265047;85615,287882;36450,326329;33654,341242;80255,421863;90509,427688;94469,426988;152489,403688;191867,426523;200722,488270;212138,498056;305343,498056;316759,488270;325614,426523;364992,403688;423012,426988;427206,427688;437226,421863;483827,341242;481031,326329;431866,287882;385731,248037;386896,265047;385731,282057;382469,308388;403206,324698;428372,344271;412060,372464;382469,360581;358236,350795;337265,366639;308139,383649;283439,393668;279712,419999;275051,451454;242430,451454;238002,419999;234275,393668;209576,383649;180916,367106;159712,350795;135012,360814;105421,372697;89109,344504;114275,324931;135012,308620;131750,282290;130585,265047;131750,248037;135012,221708;114275,205396;89109,185824;105421,157630;135012,169513;159245,179300;180216,163455;209342,146445;234042,136426;237769,110096;242430,78640;274818,78640;279245,110096;282974,136426;307672,146445;336332,162989;357536,179300;382235,169280;411828,157397;428138,185592;403206,205396;382469,221708;385731,248037;258741,171844;165537,265047;258741,358251;351944,265047;258741,171844;258741,311649;212138,265047;258741,218446;305343,265047;258741,311649" o:connectangles="0,0,0,0,0,0,0,0,0,0,0,0,0,0,0,0,0,0,0,0,0,0,0,0,0,0,0,0,0,0,0,0,0,0,0,0,0,0,0,0,0,0,0,0,0,0,0,0,0,0,0,0,0,0,0,0,0,0,0,0,0,0,0,0,0,0,0,0,0,0,0,0,0,0,0,0,0,0,0,0,0,0,0,0,0,0,0,0,0,0,0,0,0,0,0,0,0,0,0,0,0,0,0,0"/>
                    <v:fill on="t" focussize="0,0"/>
                    <v:stroke on="f" weight="1.37503937007874pt" joinstyle="miter"/>
                    <v:imagedata o:title=""/>
                    <o:lock v:ext="edit" aspectratio="f"/>
                  </v:shape>
                  <v:shape id="Freeform: Shape 54" o:spid="_x0000_s1026" o:spt="100" style="position:absolute;left:4102153;top:3104647;height:466018;width:466018;v-text-anchor:middle;" fillcolor="#000000" filled="t" stroked="f" coordsize="351692,351692" o:gfxdata="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jehEvQAA&#10;ANwAAAAPAAAAAAAAAAEAIAAAACIAAABkcnMvZG93bnJldi54bWxQSwECFAAUAAAACACHTuJAMy8F&#10;njsAAAA5AAAAEAAAAAAAAAABACAAAAAMAQAAZHJzL3NoYXBleG1sLnhtbFBLBQYAAAAABgAGAFsB&#10;AAC2AwAAAAA=&#10;" path="m200025,24179l164856,24179,164856,200025,200025,200025,200025,24179xm284959,62337l259989,87308c287772,109640,305533,143930,305533,182440c305533,250493,250493,305533,182440,305533c114388,305533,59348,250493,59348,182440c59348,143930,77109,109640,104716,87132l79922,62337c45808,91352,24179,134259,24179,182440c24179,269836,95045,340702,182440,340702c269836,340702,340702,269836,340702,182440c340702,134259,319073,91352,284959,62337xe">
                    <v:path o:connectlocs="265047,32038;218446,32038;218446,265047;265047,265047;265047,32038;377591,82601;344504,115689;404853,241746;241746,404853;78640,241746;138756,115456;105902,82601;32038,241746;241746,451455;451455,241746;377591,82601" o:connectangles="0,0,0,0,0,0,0,0,0,0,0,0,0,0,0,0"/>
                    <v:fill on="t" focussize="0,0"/>
                    <v:stroke on="f" weight="1.37503937007874pt" joinstyle="miter"/>
                    <v:imagedata o:title=""/>
                    <o:lock v:ext="edit" aspectratio="f"/>
                  </v:shape>
                  <v:shape id="Freeform: Shape 60" o:spid="_x0000_s1026" o:spt="100" style="position:absolute;left:2695946;top:3058046;height:535920;width:582522;v-text-anchor:middle;" fillcolor="#000000" filled="t" stroked="f" coordsize="439615,404446" o:gfxdata="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sgz7L4A&#10;AADcAAAADwAAAAAAAAABACAAAAAiAAAAZHJzL2Rvd25yZXYueG1sUEsBAhQAFAAAAAgAh07iQDMv&#10;BZ47AAAAOQAAABAAAAAAAAAAAQAgAAAADQEAAGRycy9zaGFwZXhtbC54bWxQSwUGAAAAAAYABgBb&#10;AQAAtwMAAAAA&#10;" path="m393456,112102l337713,112102,305533,76933,200025,76933,200025,112102,290058,112102,322238,147271,393456,147271,393456,358287,112102,358287,112102,200025,76933,200025,76933,358287c76933,377630,92759,393456,112102,393456l393456,393456c412799,393456,428625,377630,428625,358287l428625,147271c428625,127928,412799,112102,393456,112102xm164856,252779c164856,301313,204245,340702,252779,340702c301313,340702,340702,301313,340702,252779c340702,204245,301313,164856,252779,164856c204245,164856,164856,204245,164856,252779xm252779,200025c281794,200025,305533,223764,305533,252779c305533,281794,281794,305533,252779,305533c223764,305533,200025,281794,200025,252779c200025,223764,223764,200025,252779,200025xm112102,112102l164856,112102,164856,76933,112102,76933,112102,24179,76933,24179,76933,76933,24179,76933,24179,112102,76933,112102,76933,164856,112102,164856xe">
                    <v:path o:connectlocs="521357,148543;447494,148543;404853,101941;265047,101941;265047,148543;384348,148543;426988,195144;521357,195144;521357,474756;148543,474756;148543,265047;101941,265047;101941,474756;148543,521357;521357,521357;567959,474756;567959,195144;521357,148543;218446,334950;334950,451454;451455,334950;334950,218446;218446,334950;334950,265047;404853,334950;334950,404853;265047,334950;334950,265047;148543,148543;218446,148543;218446,101941;148543,101941;148543,32038;101941,32038;101941,101941;32038,101941;32038,148543;101941,148543;101941,218446;148543,218446" o:connectangles="0,0,0,0,0,0,0,0,0,0,0,0,0,0,0,0,0,0,0,0,0,0,0,0,0,0,0,0,0,0,0,0,0,0,0,0,0,0,0,0"/>
                    <v:fill on="t" focussize="0,0"/>
                    <v:stroke on="f" weight="1.37503937007874pt" joinstyle="miter"/>
                    <v:imagedata o:title=""/>
                    <o:lock v:ext="edit" aspectratio="f"/>
                  </v:shape>
                  <v:shape id="Freeform: Shape 66" o:spid="_x0000_s1026" o:spt="100" style="position:absolute;left:1406242;top:3103783;height:466018;width:512619;v-text-anchor:middle;" fillcolor="#000000" filled="t" stroked="f" coordsize="386861,351692" o:gfxdata="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Wu9A74A&#10;AADcAAAADwAAAAAAAAABACAAAAAiAAAAZHJzL2Rvd25yZXYueG1sUEsBAhQAFAAAAAgAh07iQDMv&#10;BZ47AAAAOQAAABAAAAAAAAAAAQAgAAAADQEAAGRycy9zaGFwZXhtbC54bWxQSwUGAAAAAAYABgBb&#10;AQAAtwMAAAAA&#10;" path="m237305,59348l269484,94517,340702,94517,340702,305533,59348,305533,59348,94517,130566,94517,162746,59348,237305,59348m252779,24179l147271,24179,115091,59348,59348,59348c40005,59348,24179,75174,24179,94517l24179,305533c24179,324876,40005,340702,59348,340702l340702,340702c360045,340702,375871,324876,375871,305533l375871,94517c375871,75174,360045,59348,340702,59348l284959,59348,252779,24179xm200025,147271c229040,147271,252779,171010,252779,200025c252779,229040,229040,252779,200025,252779c171010,252779,147271,229040,147271,200025c147271,171010,171010,147271,200025,147271m200025,112102c151492,112102,112102,151492,112102,200025c112102,248559,151492,287948,200025,287948c248559,287948,287948,248559,287948,200025c287948,151492,248559,112102,200025,112102xe">
                    <v:path o:connectlocs="314446,78640;357085,125242;451454,125242;451454,404853;78640,404853;78640,125242;173009,125242;215650,78640;314446,78640;334950,32038;195144,32038;152503,78640;78640,78640;32038,125242;32038,404853;78640,451455;451454,451455;498056,404853;498056,125242;451454,78640;377591,78640;334950,32038;265047,195145;334950,265047;265047,334950;195144,265047;265047,195145;265047,148543;148543,265047;265047,381552;381552,265047;265047,148543" o:connectangles="0,0,0,0,0,0,0,0,0,0,0,0,0,0,0,0,0,0,0,0,0,0,0,0,0,0,0,0,0,0,0,0"/>
                    <v:fill on="t" focussize="0,0"/>
                    <v:stroke on="f" weight="1.37503937007874pt" joinstyle="miter"/>
                    <v:imagedata o:title=""/>
                    <o:lock v:ext="edit" aspectratio="f"/>
                  </v:shape>
                  <v:shape id="Freeform: Shape 72" o:spid="_x0000_s1026" o:spt="100" style="position:absolute;left:69938;top:3081346;height:512619;width:512619;v-text-anchor:middle;" fillcolor="#000000" filled="t" stroked="f" coordsize="386861,386861" o:gfxdata="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mGISmtwAAANwAAAAP&#10;AAAAAAAAAAEAIAAAACIAAABkcnMvZG93bnJldi54bWxQSwECFAAUAAAACACHTuJAMy8FnjsAAAA5&#10;AAAAEAAAAAAAAAABACAAAAAGAQAAZHJzL3NoYXBleG1sLnhtbFBLBQYAAAAABgAGAFsBAACwAwAA&#10;AAA=&#10;" path="m340702,59348l340702,270364,129687,270364,129687,59348,340702,59348m340702,24179l129687,24179c110344,24179,94517,40005,94517,59348l94517,270364c94517,289707,110344,305533,129687,305533l340702,305533c360045,305533,375871,289707,375871,270364l375871,59348c375871,40005,360045,24179,340702,24179xm191233,194222l220951,233963,264561,179451,323118,252779,147271,252779xm24179,94517l24179,340702c24179,360045,40005,375871,59348,375871l305533,375871,305533,340702,59348,340702,59348,94517,24179,94517xe">
                    <v:path o:connectlocs="451454,78640;451454,358251;171844,358251;171844,78640;451454,78640;451454,32038;171844,32038;125241,78640;125241,358251;171844,404853;451454,404853;498056,358251;498056,78640;451454,32038;253397,257358;292776,310018;350562,237785;428154,334950;195144,334950;32038,125241;32038,451454;78640,498056;404853,498056;404853,451454;78640,451454;78640,125241;32038,125241" o:connectangles="0,0,0,0,0,0,0,0,0,0,0,0,0,0,0,0,0,0,0,0,0,0,0,0,0,0,0"/>
                    <v:fill on="t" focussize="0,0"/>
                    <v:stroke on="f" weight="1.37503937007874pt" joinstyle="miter"/>
                    <v:imagedata o:title=""/>
                    <o:lock v:ext="edit" aspectratio="f"/>
                  </v:shape>
                  <v:shape id="Freeform: Shape 78" o:spid="_x0000_s1026" o:spt="100" style="position:absolute;left:69938;top:4639098;height:326213;width:512619;v-text-anchor:middle;" fillcolor="#000000" filled="t" stroked="f" coordsize="386861,246184" o:gfxdata="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O9nKvQAA&#10;ANwAAAAPAAAAAAAAAAEAIAAAACIAAABkcnMvZG93bnJldi54bWxQSwECFAAUAAAACACHTuJAMy8F&#10;njsAAAA5AAAAEAAAAAAAAAABACAAAAAMAQAAZHJzL3NoYXBleG1sLnhtbFBLBQYAAAAABgAGAFsB&#10;AAC2AwAAAAA=&#10;" path="m270364,24179l310632,64448,224819,150261,154481,79922,24179,210400,48973,235194,154481,129687,224819,200025,335603,89418,375871,129687,375871,24179,270364,24179xe">
                    <v:path o:connectlocs="358251,32039;411610,85398;297901,199107;204698,105902;32038,278796;64892,311650;204698,171845;297901,265048;444698,118485;498056,171845;498056,32039;358251,32039" o:connectangles="0,0,0,0,0,0,0,0,0,0,0,0"/>
                    <v:fill on="t" focussize="0,0"/>
                    <v:stroke on="f" weight="1.37503937007874pt" joinstyle="miter"/>
                    <v:imagedata o:title=""/>
                    <o:lock v:ext="edit" aspectratio="f"/>
                  </v:shape>
                  <v:shape id="Graphic 88" o:spid="_x0000_s1026" o:spt="100" style="position:absolute;left:1429543;top:4580414;height:466018;width:466018;v-text-anchor:middle;" fillcolor="#000000" filled="t" stroked="f" coordsize="351692,351692" o:gfxdata="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ijSnvQAA&#10;ANwAAAAPAAAAAAAAAAEAIAAAACIAAABkcnMvZG93bnJldi54bWxQSwECFAAUAAAACACHTuJAMy8F&#10;njsAAAA5AAAAEAAAAAAAAAABACAAAAAMAQAAZHJzL3NoYXBleG1sLnhtbFBLBQYAAAAABgAGAFsB&#10;AAC2AwAAAAA=&#10;" path="m164856,112102l164856,200025,239591,244338,253131,221830,191233,185078,191233,112102xm340702,147271l340702,24179,294279,70602c265792,41939,226226,24179,182440,24179c95045,24179,24179,95045,24179,182440c24179,269836,95045,340702,182440,340702c269836,340702,340702,269836,340702,182440l305533,182440c305533,250317,250317,305533,182440,305533c114564,305533,59348,250317,59348,182440c59348,114564,114564,59348,182440,59348c216379,59348,247152,73240,269484,95397l217610,147271,340702,147271xe">
                    <v:path o:connectlocs="218446,148543;218446,265047;317475,323765;335417,293941;253397,245242;253397,148543;451455,195145;451455,32038;389941,93552;241746,32038;32038,241746;241746,451455;451455,241746;404853,241746;241746,404853;78640,241746;241746,78640;357086,126408;288349,195145;451455,195145" o:connectangles="0,0,0,0,0,0,0,0,0,0,0,0,0,0,0,0,0,0,0,0"/>
                    <v:fill on="t" focussize="0,0"/>
                    <v:stroke on="f" weight="1.37503937007874pt" joinstyle="miter"/>
                    <v:imagedata o:title=""/>
                    <o:lock v:ext="edit" aspectratio="f"/>
                  </v:shape>
                  <v:shape id="Freeform: Shape 88" o:spid="_x0000_s1026" o:spt="100" style="position:absolute;left:2742548;top:4545894;height:489318;width:512619;v-text-anchor:middle;" fillcolor="#000000" filled="t" stroked="f" coordsize="386861,369277" o:gfxdata="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ZVir28AAAA&#10;3AAAAA8AAAAAAAAAAQAgAAAAIgAAAGRycy9kb3ducmV2LnhtbFBLAQIUABQAAAAIAIdO4kAzLwWe&#10;OwAAADkAAAAQAAAAAAAAAAEAIAAAAAsBAABkcnMvc2hhcGV4bWwueG1sUEsFBgAAAAAGAAYAWwEA&#10;ALUDAAAAAA==&#10;" path="m235194,94517l235194,59348,164856,59348,164856,94517,235194,94517xm59348,129687l59348,323118,340702,323118,340702,129687,59348,129687xm340702,94517c360221,94517,375871,110168,375871,129687l375871,323118c375871,342636,360221,358287,340702,358287l59348,358287c39829,358287,24179,342636,24179,323118l24355,129687c24355,110168,39829,94517,59348,94517l129687,94517,129687,59348c129687,39829,145337,24179,164856,24179l235194,24179c254713,24179,270364,39829,270364,59348l270364,94517,340702,94517xe">
                    <v:path o:connectlocs="311649,125241;311649,78640;218446,78640;218446,125241;311649,125241;78640,171844;78640,428154;451454,428154;451454,171844;78640,171844;451454,125241;498056,171844;498056,428154;451454,474755;78640,474755;32038,428154;32272,171844;78640,125241;171844,125241;171844,78640;218446,32038;311649,32038;358251,78640;358251,125241;451454,125241" o:connectangles="0,0,0,0,0,0,0,0,0,0,0,0,0,0,0,0,0,0,0,0,0,0,0,0,0"/>
                    <v:fill on="t" focussize="0,0"/>
                    <v:stroke on="f" weight="1.37503937007874pt" joinstyle="miter"/>
                    <v:imagedata o:title=""/>
                    <o:lock v:ext="edit" aspectratio="f"/>
                  </v:shape>
                  <v:shape id="Freeform: Shape 94" o:spid="_x0000_s1026" o:spt="100" style="position:absolute;left:4102153;top:4569195;height:466018;width:466018;v-text-anchor:middle;" fillcolor="#000000" filled="t" stroked="f" coordsize="351692,351692" o:gfxdata="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FA9LvQAA&#10;ANwAAAAPAAAAAAAAAAEAIAAAACIAAABkcnMvZG93bnJldi54bWxQSwECFAAUAAAACACHTuJAMy8F&#10;njsAAAA5AAAAEAAAAAAAAAABACAAAAAMAQAAZHJzL3NoYXBleG1sLnhtbFBLBQYAAAAABgAGAFsB&#10;AAC2AwAAAAA=&#10;" path="m243987,217610l230095,217610,225171,212862c242404,192815,252779,166790,252779,138479c252779,75350,201608,24179,138479,24179c75350,24179,24179,75350,24179,138479c24179,201608,75350,252779,138479,252779c166790,252779,192815,242404,212862,225171l217610,230095,217610,243987,305533,331734,331734,305533,243987,217610xm138479,217610c94693,217610,59348,182265,59348,138479c59348,94693,94693,59348,138479,59348c182265,59348,217610,94693,217610,138479c217610,182265,182265,217610,138479,217610xm147271,94517l129687,94517,129687,129687,94517,129687,94517,147271,129687,147271,129687,182440,147271,182440,147271,147271,182440,147271,182440,129687,147271,129687xe">
                    <v:path o:connectlocs="323300,288349;304892,288349;298368,282057;334950,183494;183494,32038;32038,183494;183494,334950;282057,298368;288349,304892;288349,323300;404853,439572;439572,404853;323300,288349;183494,288349;78640,183494;183494,78640;288349,183494;183494,288349;195145,125242;171844,125242;171844,171844;125242,171844;125242,195145;171844,195145;171844,241746;195145,241746;195145,195145;241746,195145;241746,171844;195145,171844" o:connectangles="0,0,0,0,0,0,0,0,0,0,0,0,0,0,0,0,0,0,0,0,0,0,0,0,0,0,0,0,0,0"/>
                    <v:fill on="t" focussize="0,0"/>
                    <v:stroke on="f" weight="1.37503937007874pt" joinstyle="miter"/>
                    <v:imagedata o:title=""/>
                    <o:lock v:ext="edit" aspectratio="f"/>
                  </v:shape>
                  <v:shape id="Freeform: Shape 115" o:spid="_x0000_s1026" o:spt="100" style="position:absolute;left:5438459;top:4569195;height:466018;width:466018;v-text-anchor:middle;" fillcolor="#000000" filled="t" stroked="f" coordsize="351692,351692" o:gfxdata="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WKrQvQAA&#10;ANwAAAAPAAAAAAAAAAEAIAAAACIAAABkcnMvZG93bnJldi54bWxQSwECFAAUAAAACACHTuJAMy8F&#10;njsAAAA5AAAAEAAAAAAAAAABACAAAAAMAQAAZHJzL3NoYXBleG1sLnhtbFBLBQYAAAAABgAGAFsB&#10;AAC2AwAAAAA=&#10;" path="m243987,217610l230095,217610,225171,212862c242404,192815,252779,166790,252779,138479c252779,75350,201608,24179,138479,24179c75350,24179,24179,75350,24179,138479c24179,201608,75350,252779,138479,252779c166790,252779,192815,242404,212862,225171l217610,230095,217610,243987,305533,331734,331734,305533,243987,217610xm138479,217610c94693,217610,59348,182265,59348,138479c59348,94693,94693,59348,138479,59348c182265,59348,217610,94693,217610,138479c217610,182265,182265,217610,138479,217610xm94517,129687l182440,129687,182440,147271,94517,147271xe">
                    <v:path o:connectlocs="323300,288349;304892,288349;298368,282057;334950,183494;183494,32038;32038,183494;183494,334950;282057,298368;288349,304892;288349,323300;404853,439572;439572,404853;323300,288349;183494,288349;78640,183494;183494,78640;288349,183494;183494,288349;125242,171844;241746,171844;241746,195145;125242,195145" o:connectangles="0,0,0,0,0,0,0,0,0,0,0,0,0,0,0,0,0,0,0,0,0,0"/>
                    <v:fill on="t" focussize="0,0"/>
                    <v:stroke on="f" weight="1.37503937007874pt" joinstyle="miter"/>
                    <v:imagedata o:title=""/>
                    <o:lock v:ext="edit" aspectratio="f"/>
                  </v:shape>
                  <v:shape id="Freeform: Shape 150" o:spid="_x0000_s1026" o:spt="100" style="position:absolute;left:5485060;top:5987142;height:559221;width:372815;v-text-anchor:middle;" fillcolor="#000000" filled="t" stroked="f" coordsize="281354,422031" o:gfxdata="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H9aJG/&#10;AAAA3AAAAA8AAAAAAAAAAQAgAAAAIgAAAGRycy9kb3ducmV2LnhtbFBLAQIUABQAAAAIAIdO4kAz&#10;LwWeOwAAADkAAAAQAAAAAAAAAAEAIAAAAA4BAABkcnMvc2hhcGV4bWwueG1sUEsFBgAAAAAGAAYA&#10;WwEAALgDAAAAAA==&#10;" path="m217610,24179l76933,24179c47742,24179,24179,47742,24179,76933l24179,358287c24179,387477,47742,411041,76933,411041l217610,411041c246800,411041,270364,387477,270364,358287l270364,76933c270364,47742,246800,24179,217610,24179xm235194,323118l59348,323118,59348,76933,235194,76933,235194,323118xm182440,375871l112102,375871,112102,358287,182440,358287,182440,375871xe">
                    <v:path o:connectlocs="288349,32038;101941,32038;32038,101941;32038,474755;101941,544658;288349,544658;358252,474755;358252,101941;288349,32038;311649,428154;78640,428154;78640,101941;311649,101941;311649,428154;241746,498055;148543,498055;148543,474755;241746,474755;241746,498055" o:connectangles="0,0,0,0,0,0,0,0,0,0,0,0,0,0,0,0,0,0,0"/>
                    <v:fill on="t" focussize="0,0"/>
                    <v:stroke on="f" weight="1.37503937007874pt" joinstyle="miter"/>
                    <v:imagedata o:title=""/>
                    <o:lock v:ext="edit" aspectratio="f"/>
                  </v:shape>
                  <v:shape id="Freeform: Shape 153" o:spid="_x0000_s1026" o:spt="100" style="position:absolute;left:4102153;top:6103646;height:326213;width:466018;v-text-anchor:middle;" fillcolor="#000000" filled="t" stroked="f" coordsize="351692,246184" o:gfxdata="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w1RxlugAAANwA&#10;AAAPAAAAAAAAAAEAIAAAACIAAABkcnMvZG93bnJldi54bWxQSwECFAAUAAAACACHTuJAMy8FnjsA&#10;AAA5AAAAEAAAAAAAAAABACAAAAAJAQAAZHJzL3NoYXBleG1sLnhtbFBLBQYAAAAABgAGAFsBAACz&#10;AwAAAAA=&#10;" path="m340702,112102l91528,112102,154481,48973,129687,24179,24179,129687,129687,235194,154481,210400,91528,147271,340702,147271,340702,112102xe">
                    <v:path o:connectlocs="451455,148543;121281,148543;204698,64893;171844,32039;32038,171845;171844,311650;204698,278796;121281,195145;451455,195145;451455,148543" o:connectangles="0,0,0,0,0,0,0,0,0,0"/>
                    <v:fill on="t" focussize="0,0"/>
                    <v:stroke on="f" weight="1.37503937007874pt" joinstyle="miter"/>
                    <v:imagedata o:title=""/>
                    <o:lock v:ext="edit" aspectratio="f"/>
                  </v:shape>
                  <v:shape id="Freeform: Shape 156" o:spid="_x0000_s1026" o:spt="100" style="position:absolute;left:2765849;top:5987142;height:489318;width:466018;v-text-anchor:middle;" fillcolor="#000000" filled="t" stroked="f" coordsize="351692,369277" o:gfxdata="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DJ50vQAA&#10;ANwAAAAPAAAAAAAAAAEAIAAAACIAAABkcnMvZG93bnJldi54bWxQSwECFAAUAAAACACHTuJAMy8F&#10;njsAAAA5AAAAEAAAAAAAAAABACAAAAAMAQAAZHJzL3NoYXBleG1sLnhtbFBLBQYAAAAABgAGAFsB&#10;AAC2AwAAAAA=&#10;" path="m305533,252779l305533,305533c305533,315204,297620,323118,287948,323118l270364,323118,270364,252779,305533,252779m94517,252779l94517,323118,76933,323118c67261,323118,59348,315204,59348,305533l59348,252779,94517,252779m182440,24179c95045,24179,24179,95045,24179,182440l24179,305533c24179,334723,47742,358287,76933,358287l129687,358287,129687,217610,59348,217610,59348,182440c59348,114388,114388,59348,182440,59348c250493,59348,305533,114388,305533,182440l305533,217610,235194,217610,235194,358287,287948,358287c317139,358287,340702,334723,340702,305533l340702,182440c340702,95045,269836,24179,182440,24179xe">
                    <v:path o:connectlocs="404853,334949;404853,404852;381552,428154;358252,428154;358252,334949;404853,334949;125242,334949;125242,428154;101941,428154;78640,404852;78640,334949;125242,334949;241746,32038;32038,241745;32038,404852;101941,474755;171844,474755;171844,288348;78640,288348;78640,241745;241746,78640;404853,241745;404853,288348;311649,288348;311649,474755;381552,474755;451455,404852;451455,241745;241746,32038" o:connectangles="0,0,0,0,0,0,0,0,0,0,0,0,0,0,0,0,0,0,0,0,0,0,0,0,0,0,0,0,0"/>
                    <v:fill on="t" focussize="0,0"/>
                    <v:stroke on="f" weight="1.37503937007874pt" joinstyle="miter"/>
                    <v:imagedata o:title=""/>
                    <o:lock v:ext="edit" aspectratio="f"/>
                  </v:shape>
                  <v:shape id="Freeform: Shape 159" o:spid="_x0000_s1026" o:spt="100" style="position:absolute;left:1382942;top:6010443;height:512619;width:559221;v-text-anchor:middle;" fillcolor="#000000" filled="t" stroked="f" coordsize="422031,386861" o:gfxdata="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jzDg4ugAAANwA&#10;AAAPAAAAAAAAAAEAIAAAACIAAABkcnMvZG93bnJldi54bWxQSwECFAAUAAAACACHTuJAMy8FnjsA&#10;AAA5AAAAEAAAAAAAAAABACAAAAAJAQAAZHJzL3NoYXBleG1sLnhtbFBLBQYAAAAABgAGAFsBAACz&#10;AwAAAAA=&#10;" path="m375871,24179l59348,24179c40005,24179,24179,40005,24179,59348l24179,270364c24179,289707,40005,305533,59348,305533l182440,305533,182440,340702,147271,340702,147271,375871,287948,375871,287948,340702,252779,340702,252779,305533,375871,305533c395214,305533,411041,289707,411041,270364l411041,59348c411041,40005,395214,24179,375871,24179xm375871,270364l59348,270364,59348,59348,375871,59348,375871,270364xe">
                    <v:path o:connectlocs="498055,32038;78640,32038;32038,78640;32038,358251;78640,404853;241745,404853;241745,451454;195144,451454;195144,498056;381551,498056;381551,451454;334950,451454;334950,404853;498055,404853;544658,358251;544658,78640;498055,32038;498055,358251;78640,358251;78640,78640;498055,78640;498055,358251" o:connectangles="0,0,0,0,0,0,0,0,0,0,0,0,0,0,0,0,0,0,0,0,0,0"/>
                    <v:fill on="t" focussize="0,0"/>
                    <v:stroke on="f" weight="1.37503937007874pt" joinstyle="miter"/>
                    <v:imagedata o:title=""/>
                    <o:lock v:ext="edit" aspectratio="f"/>
                  </v:shape>
                  <v:shape id="Freeform: Shape 162" o:spid="_x0000_s1026" o:spt="100" style="position:absolute;left:23336;top:6057044;height:419415;width:605822;v-text-anchor:middle;" fillcolor="#000000" filled="t" stroked="f" coordsize="457200,316523" o:gfxdata="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EM1yC8AAAA&#10;3AAAAA8AAAAAAAAAAQAgAAAAIgAAAGRycy9kb3ducmV2LnhtbFBLAQIUABQAAAAIAIdO4kAzLwWe&#10;OwAAADkAAAAQAAAAAAAAAAEAIAAAAAsBAABkcnMvc2hhcGV4bWwueG1sUEsFBgAAAAAGAAYAWwEA&#10;ALUDAAAAAA==&#10;" path="m375871,270364c395214,270364,410865,254537,410865,235194l411041,59348c411041,40005,395214,24179,375871,24179l94517,24179c75174,24179,59348,40005,59348,59348l59348,235194c59348,254537,75174,270364,94517,270364l24179,270364,24179,305533,446210,305533,446210,270364,375871,270364xm94517,59348l375871,59348,375871,235194,94517,235194,94517,59348xe">
                    <v:path o:connectlocs="498055,358251;544424,311648;544658,78640;498055,32038;125241,32038;78640,78640;78640,311648;125241,358251;32038,358251;32038,404852;591259,404852;591259,358251;498055,358251;125241,78640;498055,78640;498055,311648;125241,311648;125241,78640" o:connectangles="0,0,0,0,0,0,0,0,0,0,0,0,0,0,0,0,0,0"/>
                    <v:fill on="t" focussize="0,0"/>
                    <v:stroke on="f" weight="1.37503937007874pt" joinstyle="miter"/>
                    <v:imagedata o:title=""/>
                    <o:lock v:ext="edit" aspectratio="f"/>
                  </v:shape>
                  <v:shape id="Freeform: Shape 165" o:spid="_x0000_s1026" o:spt="100" style="position:absolute;left:102559;top:1700681;height:372815;width:466018;v-text-anchor:middle;" fillcolor="#000000" filled="t" stroked="f" coordsize="351692,281354" o:gfxdata="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IYUke8AAAA&#10;3AAAAA8AAAAAAAAAAQAgAAAAIgAAAGRycy9kb3ducmV2LnhtbFBLAQIUABQAAAAIAIdO4kAzLwWe&#10;OwAAADkAAAAQAAAAAAAAAAEAIAAAAAsBAABkcnMvc2hhcGV4bWwueG1sUEsFBgAAAAAGAAYAWwEA&#10;ALUDAAAAAA==&#10;" path="m122653,210576l48797,136720,24179,161339,122653,259813,333668,48797,309050,24179,122653,210576xe">
                    <v:path o:connectlocs="162524,279028;64659,181164;32038,213786;162524,344271;442134,64659;409514,32038;162524,279028" o:connectangles="0,0,0,0,0,0,0"/>
                    <v:fill on="t" focussize="0,0"/>
                    <v:stroke on="f" weight="1.37503937007874pt" joinstyle="miter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sectPr>
      <w:pgSz w:w="11906" w:h="16838"/>
      <w:pgMar w:top="720" w:right="720" w:bottom="39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阿里巴巴普惠体 R">
    <w:altName w:val="宋体"/>
    <w:panose1 w:val="00020600040101010101"/>
    <w:charset w:val="86"/>
    <w:family w:val="roman"/>
    <w:pitch w:val="default"/>
    <w:sig w:usb0="00000000" w:usb1="00000000" w:usb2="0000001E" w:usb3="00000000" w:csb0="0004009F" w:csb1="00000000"/>
  </w:font>
  <w:font w:name="阿里巴巴普惠体 B">
    <w:altName w:val="宋体"/>
    <w:panose1 w:val="00020600040101010101"/>
    <w:charset w:val="86"/>
    <w:family w:val="roman"/>
    <w:pitch w:val="default"/>
    <w:sig w:usb0="00000000" w:usb1="00000000" w:usb2="0000001E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7469D"/>
    <w:multiLevelType w:val="multilevel"/>
    <w:tmpl w:val="3F97469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0"/>
  <w:bordersDoNotSurroundFooter w:val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9E5835"/>
    <w:rsid w:val="00043D43"/>
    <w:rsid w:val="000550E2"/>
    <w:rsid w:val="00060B9E"/>
    <w:rsid w:val="00087101"/>
    <w:rsid w:val="000D5C06"/>
    <w:rsid w:val="000F2907"/>
    <w:rsid w:val="0010537F"/>
    <w:rsid w:val="00114061"/>
    <w:rsid w:val="001267F7"/>
    <w:rsid w:val="001575D9"/>
    <w:rsid w:val="001F3886"/>
    <w:rsid w:val="001F5131"/>
    <w:rsid w:val="002550EE"/>
    <w:rsid w:val="00276304"/>
    <w:rsid w:val="0027662B"/>
    <w:rsid w:val="002A0886"/>
    <w:rsid w:val="002C20D3"/>
    <w:rsid w:val="002F0664"/>
    <w:rsid w:val="002F1357"/>
    <w:rsid w:val="0030443F"/>
    <w:rsid w:val="003253CB"/>
    <w:rsid w:val="00327D74"/>
    <w:rsid w:val="003B467C"/>
    <w:rsid w:val="003B682F"/>
    <w:rsid w:val="003D0A76"/>
    <w:rsid w:val="003D395A"/>
    <w:rsid w:val="003E5E54"/>
    <w:rsid w:val="003F31F4"/>
    <w:rsid w:val="004029AF"/>
    <w:rsid w:val="00486EB4"/>
    <w:rsid w:val="004B3BAB"/>
    <w:rsid w:val="004C67EB"/>
    <w:rsid w:val="004D3A0C"/>
    <w:rsid w:val="004D5AB3"/>
    <w:rsid w:val="004E34AE"/>
    <w:rsid w:val="00504F2D"/>
    <w:rsid w:val="005163CC"/>
    <w:rsid w:val="00547913"/>
    <w:rsid w:val="00557E73"/>
    <w:rsid w:val="00560EF6"/>
    <w:rsid w:val="005615EB"/>
    <w:rsid w:val="00566899"/>
    <w:rsid w:val="005A309D"/>
    <w:rsid w:val="005E431B"/>
    <w:rsid w:val="00610828"/>
    <w:rsid w:val="00615A8A"/>
    <w:rsid w:val="0063456F"/>
    <w:rsid w:val="00657EEF"/>
    <w:rsid w:val="006602A8"/>
    <w:rsid w:val="00685DEC"/>
    <w:rsid w:val="00690F9A"/>
    <w:rsid w:val="0069305E"/>
    <w:rsid w:val="006A149D"/>
    <w:rsid w:val="006C10A6"/>
    <w:rsid w:val="006C2310"/>
    <w:rsid w:val="006F0FD1"/>
    <w:rsid w:val="00716B07"/>
    <w:rsid w:val="0073745F"/>
    <w:rsid w:val="00737CBD"/>
    <w:rsid w:val="007402E9"/>
    <w:rsid w:val="007502E0"/>
    <w:rsid w:val="00757690"/>
    <w:rsid w:val="00760C58"/>
    <w:rsid w:val="00762B3F"/>
    <w:rsid w:val="0077100B"/>
    <w:rsid w:val="00782738"/>
    <w:rsid w:val="007B5655"/>
    <w:rsid w:val="007E7FC2"/>
    <w:rsid w:val="007F2182"/>
    <w:rsid w:val="00806E37"/>
    <w:rsid w:val="00827B4E"/>
    <w:rsid w:val="008664A2"/>
    <w:rsid w:val="00876C4C"/>
    <w:rsid w:val="0088025E"/>
    <w:rsid w:val="008D0494"/>
    <w:rsid w:val="008D46FD"/>
    <w:rsid w:val="00912126"/>
    <w:rsid w:val="009240EE"/>
    <w:rsid w:val="00943CB9"/>
    <w:rsid w:val="00970C0D"/>
    <w:rsid w:val="009721E6"/>
    <w:rsid w:val="00992DD8"/>
    <w:rsid w:val="009A3588"/>
    <w:rsid w:val="009C4B02"/>
    <w:rsid w:val="009C6CA3"/>
    <w:rsid w:val="009F0B3E"/>
    <w:rsid w:val="009F2A66"/>
    <w:rsid w:val="00A227D7"/>
    <w:rsid w:val="00A626FC"/>
    <w:rsid w:val="00A856BB"/>
    <w:rsid w:val="00AA1559"/>
    <w:rsid w:val="00AE137B"/>
    <w:rsid w:val="00AE37C3"/>
    <w:rsid w:val="00AF00EE"/>
    <w:rsid w:val="00AF76D3"/>
    <w:rsid w:val="00B10143"/>
    <w:rsid w:val="00B1096E"/>
    <w:rsid w:val="00B10E6A"/>
    <w:rsid w:val="00B30B60"/>
    <w:rsid w:val="00B420F8"/>
    <w:rsid w:val="00B567E7"/>
    <w:rsid w:val="00B637B5"/>
    <w:rsid w:val="00B75E02"/>
    <w:rsid w:val="00B8493B"/>
    <w:rsid w:val="00BA4FA3"/>
    <w:rsid w:val="00BC7393"/>
    <w:rsid w:val="00BD6590"/>
    <w:rsid w:val="00BE6258"/>
    <w:rsid w:val="00C23AD8"/>
    <w:rsid w:val="00C31944"/>
    <w:rsid w:val="00C3760B"/>
    <w:rsid w:val="00C44AF5"/>
    <w:rsid w:val="00C5191E"/>
    <w:rsid w:val="00C6432A"/>
    <w:rsid w:val="00C6473C"/>
    <w:rsid w:val="00C7667D"/>
    <w:rsid w:val="00CB0605"/>
    <w:rsid w:val="00CD64D9"/>
    <w:rsid w:val="00CF2F69"/>
    <w:rsid w:val="00D17439"/>
    <w:rsid w:val="00D215C2"/>
    <w:rsid w:val="00D2297F"/>
    <w:rsid w:val="00D42902"/>
    <w:rsid w:val="00D573B9"/>
    <w:rsid w:val="00D85FC2"/>
    <w:rsid w:val="00D9117B"/>
    <w:rsid w:val="00D94122"/>
    <w:rsid w:val="00DA537F"/>
    <w:rsid w:val="00DB0A38"/>
    <w:rsid w:val="00DB2B5F"/>
    <w:rsid w:val="00DB41C3"/>
    <w:rsid w:val="00DB66AD"/>
    <w:rsid w:val="00DC0C3C"/>
    <w:rsid w:val="00DE3C8A"/>
    <w:rsid w:val="00DE6600"/>
    <w:rsid w:val="00E00FDA"/>
    <w:rsid w:val="00E23A25"/>
    <w:rsid w:val="00E31751"/>
    <w:rsid w:val="00E35448"/>
    <w:rsid w:val="00E719B8"/>
    <w:rsid w:val="00E7758D"/>
    <w:rsid w:val="00EC7DDF"/>
    <w:rsid w:val="00ED70F0"/>
    <w:rsid w:val="00EE1E96"/>
    <w:rsid w:val="00EE34BB"/>
    <w:rsid w:val="00EE6D71"/>
    <w:rsid w:val="00F32D46"/>
    <w:rsid w:val="00F4020F"/>
    <w:rsid w:val="00F45D55"/>
    <w:rsid w:val="00F820D5"/>
    <w:rsid w:val="00FA2432"/>
    <w:rsid w:val="00FA2FAD"/>
    <w:rsid w:val="00FC648A"/>
    <w:rsid w:val="00FD13B7"/>
    <w:rsid w:val="00FE5AB7"/>
    <w:rsid w:val="059E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5"/>
    <w:link w:val="3"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c87db359-9cf7-4f46-9f53-762d14596c31\&#26149;&#25307;&#20010;&#20154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1苍蓝2碧青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34857"/>
      </a:accent1>
      <a:accent2>
        <a:srgbClr val="1EAAC3"/>
      </a:accent2>
      <a:accent3>
        <a:srgbClr val="4472C4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春招个人求职简历.docx</Template>
  <Manager>WJW</Manager>
  <Pages>2</Pages>
  <Words>875</Words>
  <Characters>925</Characters>
  <Lines>7</Lines>
  <Paragraphs>2</Paragraphs>
  <TotalTime>31</TotalTime>
  <ScaleCrop>false</ScaleCrop>
  <LinksUpToDate>false</LinksUpToDate>
  <CharactersWithSpaces>1027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2021-03-15T11:30:00Z</dcterms:created>
  <dc:creator>双子晨</dc:creator>
  <cp:lastModifiedBy>双子晨</cp:lastModifiedBy>
  <dcterms:modified xsi:type="dcterms:W3CDTF">2021-03-15T11:33:30Z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TemplateKey">
    <vt:lpwstr>1.0_mbNLJpzqK8HoM3WV/2WWr01KUCaj3NFfROtK9bib38KYAjY1zX682ni220n95T/2YjiLqk8RBOxXyabJ4CfeIA==</vt:lpwstr>
  </property>
  <property fmtid="{D5CDD505-2E9C-101B-9397-08002B2CF9AE}" pid="3" name="KSOTemplateUUID">
    <vt:lpwstr>v1.0_mb_GgmEeXA3oGHEwVKPTM8Y8g==</vt:lpwstr>
  </property>
  <property fmtid="{D5CDD505-2E9C-101B-9397-08002B2CF9AE}" pid="4" name="KSOProductBuildVer">
    <vt:lpwstr>2052-11.1.0.10116</vt:lpwstr>
  </property>
</Properties>
</file>