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  <w:szCs w:val="22"/>
        </w:rPr>
        <mc:AlternateContent>
          <mc:Choice Requires="wpg">
            <w:drawing>
              <wp:anchor distT="0" distB="0" distL="114300" distR="114300" simplePos="0" relativeHeight="558486528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8642985</wp:posOffset>
                </wp:positionV>
                <wp:extent cx="3997325" cy="952500"/>
                <wp:effectExtent l="0" t="0" r="0" b="0"/>
                <wp:wrapNone/>
                <wp:docPr id="109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7291" cy="952500"/>
                          <a:chOff x="18451" y="9976"/>
                          <a:chExt cx="3406" cy="1705"/>
                        </a:xfrm>
                      </wpg:grpSpPr>
                      <wps:wsp>
                        <wps:cNvPr id="47" name="文本框 33"/>
                        <wps:cNvSpPr txBox="1"/>
                        <wps:spPr>
                          <a:xfrm>
                            <a:off x="18451" y="10596"/>
                            <a:ext cx="3406" cy="1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Chars="0"/>
                                <w:textAlignment w:val="auto"/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>打篮球、阅读、爬山、听音乐、摄影、软件编程、小程序制作、唱歌、看视频、打桌球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8" name="文本框 33"/>
                        <wps:cNvSpPr txBox="1"/>
                        <wps:spPr>
                          <a:xfrm>
                            <a:off x="18459" y="9976"/>
                            <a:ext cx="1974" cy="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right="420" w:rightChars="20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55pt;margin-top:680.55pt;height:75pt;width:314.75pt;z-index:558486528;mso-width-relative:page;mso-height-relative:page;" coordorigin="18451,9976" coordsize="3406,1705" o:gfxdata="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Nv6PKLbAAAADgEAAA8AAAAAAAAAAQAgAAAAIgAAAGRycy9kb3du&#10;cmV2LnhtbFBLAQIUABQAAAAIAIdO4kDmyNDX4AIAACsIAAAOAAAAAAAAAAEAIAAAACoBAABkcnMv&#10;ZTJvRG9jLnhtbFBLBQYAAAAABgAGAFkBAAB8BgAAAAA=&#10;">
                <o:lock v:ext="edit" aspectratio="f"/>
                <v:shape id="文本框 33" o:spid="_x0000_s1026" o:spt="202" type="#_x0000_t202" style="position:absolute;left:18451;top:10596;height:1085;width:3406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Chars="0"/>
                          <w:textAlignment w:val="auto"/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>打篮球、阅读、爬山、听音乐、摄影、软件编程、小程序制作、唱歌、看视频、打桌球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18459;top:9976;height:790;width:1974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right="420" w:rightChars="20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23906048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1103630</wp:posOffset>
                </wp:positionV>
                <wp:extent cx="1953260" cy="711200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260" cy="711200"/>
                          <a:chOff x="8495" y="4154"/>
                          <a:chExt cx="3076" cy="1120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8495" y="4405"/>
                            <a:ext cx="3076" cy="869"/>
                            <a:chOff x="2882" y="6487"/>
                            <a:chExt cx="3076" cy="869"/>
                          </a:xfrm>
                        </wpg:grpSpPr>
                        <wps:wsp>
                          <wps:cNvPr id="55" name="矩形 55"/>
                          <wps:cNvSpPr/>
                          <wps:spPr>
                            <a:xfrm>
                              <a:off x="2882" y="6776"/>
                              <a:ext cx="3076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numPr>
                                    <w:ilvl w:val="0"/>
                                    <w:numId w:val="0"/>
                                  </w:numPr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ind w:right="0" w:rightChars="0"/>
                                  <w:rPr>
                                    <w:rFonts w:hint="default" w:ascii="微软雅黑" w:hAnsi="微软雅黑" w:eastAsia="微软雅黑"/>
                                    <w:bCs/>
                                    <w:color w:val="404040" w:themeColor="text1" w:themeTint="BF"/>
                                    <w:kern w:val="24"/>
                                    <w:sz w:val="22"/>
                                    <w:szCs w:val="22"/>
                                    <w:lang w:val="en-US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北京市海淀区西稻壳大街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1" name="任意多边形 71"/>
                          <wps:cNvSpPr>
                            <a:spLocks noChangeAspect="1"/>
                          </wps:cNvSpPr>
                          <wps:spPr>
                            <a:xfrm flipH="1">
                              <a:off x="3012" y="6487"/>
                              <a:ext cx="269" cy="27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7" y="113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113" y="57"/>
                                </a:cxn>
                                <a:cxn ang="0">
                                  <a:pos x="57" y="113"/>
                                </a:cxn>
                                <a:cxn ang="0">
                                  <a:pos x="57" y="20"/>
                                </a:cxn>
                                <a:cxn ang="0">
                                  <a:pos x="28" y="49"/>
                                </a:cxn>
                                <a:cxn ang="0">
                                  <a:pos x="57" y="94"/>
                                </a:cxn>
                                <a:cxn ang="0">
                                  <a:pos x="85" y="49"/>
                                </a:cxn>
                                <a:cxn ang="0">
                                  <a:pos x="57" y="20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57" y="31"/>
                                </a:cxn>
                                <a:cxn ang="0">
                                  <a:pos x="74" y="49"/>
                                </a:cxn>
                                <a:cxn ang="0">
                                  <a:pos x="57" y="66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40" y="49"/>
                                </a:cxn>
                              </a:cxnLst>
                              <a:pathLst>
                                <a:path w="113" h="113">
                                  <a:moveTo>
                                    <a:pt x="57" y="113"/>
                                  </a:moveTo>
                                  <a:cubicBezTo>
                                    <a:pt x="25" y="113"/>
                                    <a:pt x="0" y="88"/>
                                    <a:pt x="0" y="57"/>
                                  </a:cubicBezTo>
                                  <a:cubicBezTo>
                                    <a:pt x="0" y="25"/>
                                    <a:pt x="25" y="0"/>
                                    <a:pt x="57" y="0"/>
                                  </a:cubicBezTo>
                                  <a:cubicBezTo>
                                    <a:pt x="88" y="0"/>
                                    <a:pt x="113" y="25"/>
                                    <a:pt x="113" y="57"/>
                                  </a:cubicBezTo>
                                  <a:cubicBezTo>
                                    <a:pt x="113" y="88"/>
                                    <a:pt x="88" y="113"/>
                                    <a:pt x="57" y="113"/>
                                  </a:cubicBezTo>
                                  <a:close/>
                                  <a:moveTo>
                                    <a:pt x="57" y="20"/>
                                  </a:moveTo>
                                  <a:cubicBezTo>
                                    <a:pt x="41" y="20"/>
                                    <a:pt x="28" y="33"/>
                                    <a:pt x="28" y="49"/>
                                  </a:cubicBezTo>
                                  <a:cubicBezTo>
                                    <a:pt x="28" y="65"/>
                                    <a:pt x="57" y="94"/>
                                    <a:pt x="57" y="94"/>
                                  </a:cubicBezTo>
                                  <a:cubicBezTo>
                                    <a:pt x="57" y="94"/>
                                    <a:pt x="85" y="65"/>
                                    <a:pt x="85" y="49"/>
                                  </a:cubicBezTo>
                                  <a:cubicBezTo>
                                    <a:pt x="85" y="33"/>
                                    <a:pt x="72" y="20"/>
                                    <a:pt x="57" y="20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39"/>
                                    <a:pt x="47" y="31"/>
                                    <a:pt x="57" y="31"/>
                                  </a:cubicBezTo>
                                  <a:cubicBezTo>
                                    <a:pt x="66" y="31"/>
                                    <a:pt x="74" y="39"/>
                                    <a:pt x="74" y="49"/>
                                  </a:cubicBezTo>
                                  <a:cubicBezTo>
                                    <a:pt x="74" y="58"/>
                                    <a:pt x="66" y="66"/>
                                    <a:pt x="57" y="66"/>
                                  </a:cubicBezTo>
                                  <a:cubicBezTo>
                                    <a:pt x="47" y="66"/>
                                    <a:pt x="40" y="58"/>
                                    <a:pt x="40" y="49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anchor="t" upright="1"/>
                        </wps:wsp>
                      </wpg:grpSp>
                      <wps:wsp>
                        <wps:cNvPr id="29" name="矩形 29"/>
                        <wps:cNvSpPr/>
                        <wps:spPr>
                          <a:xfrm>
                            <a:off x="8866" y="4154"/>
                            <a:ext cx="798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地址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spacing w:before="0" w:beforeAutospacing="0" w:after="0" w:afterAutospacing="0"/>
                                <w:ind w:left="420" w:leftChars="0" w:right="0" w:rightChars="0"/>
                                <w:rPr>
                                  <w:rFonts w:ascii="微软雅黑" w:hAnsi="微软雅黑" w:eastAsia="微软雅黑"/>
                                  <w:bCs/>
                                  <w:color w:val="404040" w:themeColor="text1" w:themeTint="BF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6.55pt;margin-top:86.9pt;height:56pt;width:153.8pt;z-index:2123906048;mso-width-relative:page;mso-height-relative:page;" coordorigin="8495,4154" coordsize="3076,1120" o:gfxdata="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">
                <o:lock v:ext="edit" aspectratio="f"/>
                <v:group id="_x0000_s1026" o:spid="_x0000_s1026" o:spt="203" style="position:absolute;left:8495;top:4405;height:869;width:3076;" coordorigin="2882,6487" coordsize="3076,869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882;top:6776;height:580;width:3076;" filled="f" stroked="f" coordsize="21600,21600" o:gfxdata="UEsDBAoAAAAAAIdO4kAAAAAAAAAAAAAAAAAEAAAAZHJzL1BLAwQUAAAACACHTuJAliK+SL4AAADb&#10;AAAADwAAAGRycy9kb3ducmV2LnhtbEWPQWuDQBSE74X+h+UVeil1TcF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iK+S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numPr>
                              <w:ilvl w:val="0"/>
                              <w:numId w:val="0"/>
                            </w:numPr>
                            <w:adjustRightInd w:val="0"/>
                            <w:snapToGrid w:val="0"/>
                            <w:spacing w:before="0" w:beforeAutospacing="0" w:after="0" w:afterAutospacing="0"/>
                            <w:ind w:right="0" w:rightChars="0"/>
                            <w:rPr>
                              <w:rFonts w:hint="default" w:ascii="微软雅黑" w:hAnsi="微软雅黑" w:eastAsia="微软雅黑"/>
                              <w:bCs/>
                              <w:color w:val="404040" w:themeColor="text1" w:themeTint="BF"/>
                              <w:kern w:val="24"/>
                              <w:sz w:val="22"/>
                              <w:szCs w:val="22"/>
                              <w:lang w:val="en-US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北京市海淀区西稻壳大街</w:t>
                          </w:r>
                        </w:p>
                      </w:txbxContent>
                    </v:textbox>
                  </v:rect>
                  <v:shape id="_x0000_s1026" o:spid="_x0000_s1026" o:spt="100" style="position:absolute;left:3012;top:6487;flip:x;height:279;width:269;" fillcolor="#595959 [2109]" filled="t" stroked="f" coordsize="113,113" o:gfxdata="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QBAa8AAAA&#10;2wAAAA8AAAAAAAAAAQAgAAAAIgAAAGRycy9kb3ducmV2LnhtbFBLAQIUABQAAAAIAIdO4kAzLwWe&#10;OwAAADkAAAAQAAAAAAAAAAEAIAAAAAsBAABkcnMvc2hhcGV4bWwueG1sUEsFBgAAAAAGAAYAWwEA&#10;ALUDAAAAAA=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<v:path o:connectlocs="57,113;0,57;57,0;113,57;57,113;57,20;28,49;57,94;85,49;57,20;40,49;57,31;74,49;57,66;40,49;40,49;40,49" o:connectangles="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rect id="_x0000_s1026" o:spid="_x0000_s1026" o:spt="1" style="position:absolute;left:8866;top:4154;height:579;width:798;" filled="f" stroked="f" coordsize="21600,21600" o:gfxdata="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acc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地址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spacing w:before="0" w:beforeAutospacing="0" w:after="0" w:afterAutospacing="0"/>
                          <w:ind w:left="420" w:leftChars="0" w:right="0" w:rightChars="0"/>
                          <w:rPr>
                            <w:rFonts w:ascii="微软雅黑" w:hAnsi="微软雅黑" w:eastAsia="微软雅黑"/>
                            <w:bCs/>
                            <w:color w:val="404040" w:themeColor="text1" w:themeTint="BF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23902976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1176655</wp:posOffset>
                </wp:positionV>
                <wp:extent cx="1356360" cy="53149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360" cy="531495"/>
                          <a:chOff x="2928" y="4168"/>
                          <a:chExt cx="2136" cy="837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2928" y="4303"/>
                            <a:ext cx="2136" cy="702"/>
                            <a:chOff x="2557" y="5577"/>
                            <a:chExt cx="2136" cy="702"/>
                          </a:xfrm>
                        </wpg:grpSpPr>
                        <wps:wsp>
                          <wps:cNvPr id="50" name="矩形 50"/>
                          <wps:cNvSpPr/>
                          <wps:spPr>
                            <a:xfrm>
                              <a:off x="2557" y="5700"/>
                              <a:ext cx="2136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188-8888-8888</w:t>
                                </w:r>
                              </w:p>
                              <w:p>
                                <w:pPr>
                                  <w:pStyle w:val="2"/>
                                  <w:numPr>
                                    <w:ilvl w:val="0"/>
                                    <w:numId w:val="0"/>
                                  </w:numPr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ind w:left="420" w:leftChars="0" w:right="0" w:rightChars="0"/>
                                  <w:rPr>
                                    <w:rFonts w:ascii="微软雅黑" w:hAnsi="微软雅黑" w:eastAsia="微软雅黑"/>
                                    <w:bCs/>
                                    <w:color w:val="404040" w:themeColor="text1" w:themeTint="BF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8" name="任意多边形 68"/>
                          <wps:cNvSpPr>
                            <a:spLocks noChangeAspect="1"/>
                          </wps:cNvSpPr>
                          <wps:spPr>
                            <a:xfrm>
                              <a:off x="2718" y="5577"/>
                              <a:ext cx="221" cy="2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" y="36"/>
                                </a:cxn>
                                <a:cxn ang="0">
                                  <a:pos x="36" y="44"/>
                                </a:cxn>
                                <a:cxn ang="0">
                                  <a:pos x="24" y="36"/>
                                </a:cxn>
                                <a:cxn ang="0">
                                  <a:pos x="16" y="24"/>
                                </a:cxn>
                                <a:cxn ang="0">
                                  <a:pos x="24" y="16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16" y="44"/>
                                </a:cxn>
                                <a:cxn ang="0">
                                  <a:pos x="48" y="60"/>
                                </a:cxn>
                                <a:cxn ang="0">
                                  <a:pos x="60" y="48"/>
                                </a:cxn>
                                <a:cxn ang="0">
                                  <a:pos x="44" y="36"/>
                                </a:cxn>
                              </a:cxnLst>
                              <a:pathLst>
                                <a:path w="60" h="60">
                                  <a:moveTo>
                                    <a:pt x="44" y="36"/>
                                  </a:moveTo>
                                  <a:cubicBezTo>
                                    <a:pt x="40" y="40"/>
                                    <a:pt x="40" y="44"/>
                                    <a:pt x="36" y="44"/>
                                  </a:cubicBezTo>
                                  <a:cubicBezTo>
                                    <a:pt x="32" y="44"/>
                                    <a:pt x="28" y="40"/>
                                    <a:pt x="24" y="36"/>
                                  </a:cubicBezTo>
                                  <a:cubicBezTo>
                                    <a:pt x="20" y="32"/>
                                    <a:pt x="16" y="28"/>
                                    <a:pt x="16" y="24"/>
                                  </a:cubicBezTo>
                                  <a:cubicBezTo>
                                    <a:pt x="16" y="20"/>
                                    <a:pt x="20" y="20"/>
                                    <a:pt x="24" y="16"/>
                                  </a:cubicBezTo>
                                  <a:cubicBezTo>
                                    <a:pt x="28" y="12"/>
                                    <a:pt x="16" y="0"/>
                                    <a:pt x="12" y="0"/>
                                  </a:cubicBezTo>
                                  <a:cubicBezTo>
                                    <a:pt x="8" y="0"/>
                                    <a:pt x="0" y="12"/>
                                    <a:pt x="0" y="12"/>
                                  </a:cubicBezTo>
                                  <a:cubicBezTo>
                                    <a:pt x="0" y="20"/>
                                    <a:pt x="8" y="36"/>
                                    <a:pt x="16" y="44"/>
                                  </a:cubicBezTo>
                                  <a:cubicBezTo>
                                    <a:pt x="24" y="52"/>
                                    <a:pt x="40" y="60"/>
                                    <a:pt x="48" y="60"/>
                                  </a:cubicBezTo>
                                  <a:cubicBezTo>
                                    <a:pt x="48" y="60"/>
                                    <a:pt x="60" y="52"/>
                                    <a:pt x="60" y="48"/>
                                  </a:cubicBezTo>
                                  <a:cubicBezTo>
                                    <a:pt x="60" y="44"/>
                                    <a:pt x="48" y="32"/>
                                    <a:pt x="44" y="36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anchor="t" upright="1"/>
                        </wps:wsp>
                      </wpg:grpSp>
                      <wps:wsp>
                        <wps:cNvPr id="25" name="矩形 25"/>
                        <wps:cNvSpPr/>
                        <wps:spPr>
                          <a:xfrm>
                            <a:off x="3332" y="4168"/>
                            <a:ext cx="1103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spacing w:before="0" w:beforeAutospacing="0" w:after="0" w:afterAutospacing="0"/>
                                <w:ind w:right="0" w:rightChars="0"/>
                                <w:rPr>
                                  <w:rFonts w:ascii="微软雅黑" w:hAnsi="微软雅黑" w:eastAsia="微软雅黑"/>
                                  <w:bCs/>
                                  <w:color w:val="404040" w:themeColor="text1" w:themeTint="BF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电话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.6pt;margin-top:92.65pt;height:41.85pt;width:106.8pt;z-index:2123902976;mso-width-relative:page;mso-height-relative:page;" coordorigin="2928,4168" coordsize="2136,837" o:gfxdata="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">
                <o:lock v:ext="edit" aspectratio="f"/>
                <v:group id="_x0000_s1026" o:spid="_x0000_s1026" o:spt="203" style="position:absolute;left:2928;top:4303;height:702;width:2136;" coordorigin="2557,5577" coordsize="2136,70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2557;top:5700;height:579;width:2136;" filled="f" stroked="f" coordsize="21600,21600" o:gfxdata="UEsDBAoAAAAAAIdO4kAAAAAAAAAAAAAAAAAEAAAAZHJzL1BLAwQUAAAACACHTuJAhlUd0L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Ud0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188-8888-8888</w:t>
                          </w:r>
                        </w:p>
                        <w:p>
                          <w:pPr>
                            <w:pStyle w:val="2"/>
                            <w:numPr>
                              <w:ilvl w:val="0"/>
                              <w:numId w:val="0"/>
                            </w:numPr>
                            <w:adjustRightInd w:val="0"/>
                            <w:snapToGrid w:val="0"/>
                            <w:spacing w:before="0" w:beforeAutospacing="0" w:after="0" w:afterAutospacing="0"/>
                            <w:ind w:left="420" w:leftChars="0" w:right="0" w:rightChars="0"/>
                            <w:rPr>
                              <w:rFonts w:ascii="微软雅黑" w:hAnsi="微软雅黑" w:eastAsia="微软雅黑"/>
                              <w:bCs/>
                              <w:color w:val="404040" w:themeColor="text1" w:themeTint="BF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_x0000_s1026" o:spid="_x0000_s1026" o:spt="100" style="position:absolute;left:2718;top:5577;height:234;width:221;" fillcolor="#595959 [2109]" filled="t" stroked="f" coordsize="60,60" o:gfxdata="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rSELDtwAAANsAAAAP&#10;AAAAAAAAAAEAIAAAACIAAABkcnMvZG93bnJldi54bWxQSwECFAAUAAAACACHTuJAMy8FnjsAAAA5&#10;AAAAEAAAAAAAAAABACAAAAAGAQAAZHJzL3NoYXBleG1sLnhtbFBLBQYAAAAABgAGAFsBAACwAwAA&#10;AAA=&#10;" path="m44,36c40,40,40,44,36,44c32,44,28,40,24,36c20,32,16,28,16,24c16,20,20,20,24,16c28,12,16,0,12,0c8,0,0,12,0,12c0,20,8,36,16,44c24,52,40,60,48,60c48,60,60,52,60,48c60,44,48,32,44,36e">
                    <v:path o:connectlocs="44,36;36,44;24,36;16,24;24,16;12,0;0,12;16,44;48,60;60,48;44,36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rect id="_x0000_s1026" o:spid="_x0000_s1026" o:spt="1" style="position:absolute;left:3332;top:4168;height:579;width:1103;" filled="f" stroked="f" coordsize="21600,21600" o:gfxdata="UEsDBAoAAAAAAIdO4kAAAAAAAAAAAAAAAAAEAAAAZHJzL1BLAwQUAAAACACHTuJAziTNNb0AAADb&#10;AAAADwAAAGRycy9kb3ducmV2LnhtbEWPQYvCMBSE7wv+h/CEvSyaKqx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M0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spacing w:before="0" w:beforeAutospacing="0" w:after="0" w:afterAutospacing="0"/>
                          <w:ind w:right="0" w:rightChars="0"/>
                          <w:rPr>
                            <w:rFonts w:ascii="微软雅黑" w:hAnsi="微软雅黑" w:eastAsia="微软雅黑"/>
                            <w:bCs/>
                            <w:color w:val="404040" w:themeColor="text1" w:themeTint="BF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电话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sz w:val="21"/>
        </w:rPr>
        <mc:AlternateContent>
          <mc:Choice Requires="wpg">
            <w:drawing>
              <wp:anchor distT="0" distB="0" distL="114300" distR="114300" simplePos="0" relativeHeight="2123901952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1107440</wp:posOffset>
                </wp:positionV>
                <wp:extent cx="960755" cy="659765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755" cy="659765"/>
                          <a:chOff x="986" y="4042"/>
                          <a:chExt cx="1513" cy="1039"/>
                        </a:xfrm>
                      </wpg:grpSpPr>
                      <wpg:grpSp>
                        <wpg:cNvPr id="10" name="组合 10"/>
                        <wpg:cNvGrpSpPr/>
                        <wpg:grpSpPr>
                          <a:xfrm>
                            <a:off x="986" y="4264"/>
                            <a:ext cx="1513" cy="817"/>
                            <a:chOff x="2518" y="5200"/>
                            <a:chExt cx="1513" cy="817"/>
                          </a:xfrm>
                        </wpg:grpSpPr>
                        <wps:wsp>
                          <wps:cNvPr id="34" name="矩形 34"/>
                          <wps:cNvSpPr/>
                          <wps:spPr>
                            <a:xfrm>
                              <a:off x="2518" y="5350"/>
                              <a:ext cx="1513" cy="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1999.02.01</w:t>
                                </w:r>
                              </w:p>
                              <w:p>
                                <w:pPr>
                                  <w:pStyle w:val="2"/>
                                  <w:numPr>
                                    <w:ilvl w:val="0"/>
                                    <w:numId w:val="0"/>
                                  </w:numPr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ind w:left="420" w:leftChars="0" w:right="0" w:rightChars="0"/>
                                  <w:rPr>
                                    <w:rFonts w:ascii="微软雅黑" w:hAnsi="微软雅黑" w:eastAsia="微软雅黑"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7" name="任意多边形 67"/>
                          <wps:cNvSpPr>
                            <a:spLocks noChangeAspect="1"/>
                          </wps:cNvSpPr>
                          <wps:spPr>
                            <a:xfrm flipH="1">
                              <a:off x="2657" y="5200"/>
                              <a:ext cx="276" cy="29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4390" y="0"/>
                                </a:cxn>
                                <a:cxn ang="0">
                                  <a:pos x="0" y="145188"/>
                                </a:cxn>
                                <a:cxn ang="0">
                                  <a:pos x="144390" y="288925"/>
                                </a:cxn>
                                <a:cxn ang="0">
                                  <a:pos x="287338" y="145188"/>
                                </a:cxn>
                                <a:cxn ang="0">
                                  <a:pos x="144390" y="0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18030" y="227945"/>
                                </a:cxn>
                                <a:cxn ang="0">
                                  <a:pos x="174713" y="213427"/>
                                </a:cxn>
                                <a:cxn ang="0">
                                  <a:pos x="174713" y="209071"/>
                                </a:cxn>
                                <a:cxn ang="0">
                                  <a:pos x="207922" y="121958"/>
                                </a:cxn>
                                <a:cxn ang="0">
                                  <a:pos x="148722" y="58075"/>
                                </a:cxn>
                                <a:cxn ang="0">
                                  <a:pos x="86634" y="121958"/>
                                </a:cxn>
                                <a:cxn ang="0">
                                  <a:pos x="112624" y="207619"/>
                                </a:cxn>
                                <a:cxn ang="0">
                                  <a:pos x="112624" y="211975"/>
                                </a:cxn>
                                <a:cxn ang="0">
                                  <a:pos x="67863" y="225042"/>
                                </a:cxn>
                                <a:cxn ang="0">
                                  <a:pos x="62088" y="236657"/>
                                </a:cxn>
                                <a:cxn ang="0">
                                  <a:pos x="20214" y="145188"/>
                                </a:cxn>
                                <a:cxn ang="0">
                                  <a:pos x="144390" y="20326"/>
                                </a:cxn>
                                <a:cxn ang="0">
                                  <a:pos x="267123" y="145188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25249" y="238109"/>
                                </a:cxn>
                              </a:cxnLst>
                              <a:pathLst>
                                <a:path w="199" h="199">
                                  <a:moveTo>
                                    <a:pt x="100" y="0"/>
                                  </a:moveTo>
                                  <a:cubicBezTo>
                                    <a:pt x="45" y="0"/>
                                    <a:pt x="0" y="45"/>
                                    <a:pt x="0" y="100"/>
                                  </a:cubicBezTo>
                                  <a:cubicBezTo>
                                    <a:pt x="0" y="155"/>
                                    <a:pt x="45" y="199"/>
                                    <a:pt x="100" y="199"/>
                                  </a:cubicBezTo>
                                  <a:cubicBezTo>
                                    <a:pt x="155" y="199"/>
                                    <a:pt x="199" y="155"/>
                                    <a:pt x="199" y="100"/>
                                  </a:cubicBezTo>
                                  <a:cubicBezTo>
                                    <a:pt x="199" y="45"/>
                                    <a:pt x="155" y="0"/>
                                    <a:pt x="100" y="0"/>
                                  </a:cubicBezTo>
                                  <a:close/>
                                  <a:moveTo>
                                    <a:pt x="156" y="164"/>
                                  </a:moveTo>
                                  <a:cubicBezTo>
                                    <a:pt x="156" y="161"/>
                                    <a:pt x="154" y="158"/>
                                    <a:pt x="151" y="157"/>
                                  </a:cubicBezTo>
                                  <a:cubicBezTo>
                                    <a:pt x="147" y="155"/>
                                    <a:pt x="135" y="150"/>
                                    <a:pt x="121" y="147"/>
                                  </a:cubicBezTo>
                                  <a:cubicBezTo>
                                    <a:pt x="121" y="144"/>
                                    <a:pt x="121" y="144"/>
                                    <a:pt x="121" y="144"/>
                                  </a:cubicBezTo>
                                  <a:cubicBezTo>
                                    <a:pt x="135" y="130"/>
                                    <a:pt x="144" y="104"/>
                                    <a:pt x="144" y="84"/>
                                  </a:cubicBezTo>
                                  <a:cubicBezTo>
                                    <a:pt x="144" y="56"/>
                                    <a:pt x="129" y="40"/>
                                    <a:pt x="103" y="40"/>
                                  </a:cubicBezTo>
                                  <a:cubicBezTo>
                                    <a:pt x="77" y="40"/>
                                    <a:pt x="60" y="57"/>
                                    <a:pt x="60" y="84"/>
                                  </a:cubicBezTo>
                                  <a:cubicBezTo>
                                    <a:pt x="60" y="94"/>
                                    <a:pt x="64" y="125"/>
                                    <a:pt x="78" y="143"/>
                                  </a:cubicBezTo>
                                  <a:cubicBezTo>
                                    <a:pt x="78" y="146"/>
                                    <a:pt x="78" y="146"/>
                                    <a:pt x="78" y="146"/>
                                  </a:cubicBezTo>
                                  <a:cubicBezTo>
                                    <a:pt x="71" y="148"/>
                                    <a:pt x="56" y="152"/>
                                    <a:pt x="47" y="155"/>
                                  </a:cubicBezTo>
                                  <a:cubicBezTo>
                                    <a:pt x="43" y="156"/>
                                    <a:pt x="42" y="160"/>
                                    <a:pt x="43" y="163"/>
                                  </a:cubicBezTo>
                                  <a:cubicBezTo>
                                    <a:pt x="25" y="148"/>
                                    <a:pt x="14" y="125"/>
                                    <a:pt x="14" y="100"/>
                                  </a:cubicBezTo>
                                  <a:cubicBezTo>
                                    <a:pt x="14" y="53"/>
                                    <a:pt x="52" y="14"/>
                                    <a:pt x="100" y="14"/>
                                  </a:cubicBezTo>
                                  <a:cubicBezTo>
                                    <a:pt x="147" y="14"/>
                                    <a:pt x="185" y="53"/>
                                    <a:pt x="185" y="100"/>
                                  </a:cubicBezTo>
                                  <a:cubicBezTo>
                                    <a:pt x="185" y="125"/>
                                    <a:pt x="174" y="148"/>
                                    <a:pt x="156" y="164"/>
                                  </a:cubicBezTo>
                                  <a:close/>
                                  <a:moveTo>
                                    <a:pt x="156" y="164"/>
                                  </a:moveTo>
                                  <a:cubicBezTo>
                                    <a:pt x="156" y="164"/>
                                    <a:pt x="156" y="164"/>
                                    <a:pt x="156" y="164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anchor="t" upright="1"/>
                        </wps:wsp>
                      </wpg:grpSp>
                      <wps:wsp>
                        <wps:cNvPr id="18" name="矩形 18"/>
                        <wps:cNvSpPr/>
                        <wps:spPr>
                          <a:xfrm>
                            <a:off x="1371" y="4042"/>
                            <a:ext cx="852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生日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spacing w:before="0" w:beforeAutospacing="0" w:after="0" w:afterAutospacing="0"/>
                                <w:ind w:left="420" w:leftChars="0" w:right="0" w:rightChars="0"/>
                                <w:rPr>
                                  <w:rFonts w:ascii="微软雅黑" w:hAnsi="微软雅黑" w:eastAsia="微软雅黑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35pt;margin-top:87.2pt;height:51.95pt;width:75.65pt;z-index:2123901952;mso-width-relative:page;mso-height-relative:page;" coordorigin="986,4042" coordsize="1513,1039" o:gfxdata="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">
                <o:lock v:ext="edit" aspectratio="f"/>
                <v:group id="_x0000_s1026" o:spid="_x0000_s1026" o:spt="203" style="position:absolute;left:986;top:4264;height:817;width:1513;" coordorigin="2518,5200" coordsize="1513,817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2518;top:5350;height:667;width:1513;" filled="f" stroked="f" coordsize="21600,21600" o:gfxdata="UEsDBAoAAAAAAIdO4kAAAAAAAAAAAAAAAAAEAAAAZHJzL1BLAwQUAAAACACHTuJAJLH+c7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H+c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1999.02.01</w:t>
                          </w:r>
                        </w:p>
                        <w:p>
                          <w:pPr>
                            <w:pStyle w:val="2"/>
                            <w:numPr>
                              <w:ilvl w:val="0"/>
                              <w:numId w:val="0"/>
                            </w:numPr>
                            <w:adjustRightInd w:val="0"/>
                            <w:snapToGrid w:val="0"/>
                            <w:spacing w:before="0" w:beforeAutospacing="0" w:after="0" w:afterAutospacing="0"/>
                            <w:ind w:left="420" w:leftChars="0" w:right="0" w:rightChars="0"/>
                            <w:rPr>
                              <w:rFonts w:ascii="微软雅黑" w:hAnsi="微软雅黑" w:eastAsia="微软雅黑"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shape id="_x0000_s1026" o:spid="_x0000_s1026" o:spt="100" style="position:absolute;left:2657;top:5200;flip:x;height:292;width:276;" fillcolor="#595959 [2109]" filled="t" stroked="f" coordsize="199,199" o:gfxdata="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lABW74A&#10;AADbAAAADwAAAAAAAAABACAAAAAiAAAAZHJzL2Rvd25yZXYueG1sUEsBAhQAFAAAAAgAh07iQDMv&#10;BZ47AAAAOQAAABAAAAAAAAAAAQAgAAAADQEAAGRycy9zaGFwZXhtbC54bWxQSwUGAAAAAAYABgBb&#10;AQAAtwMAAAAA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rect id="_x0000_s1026" o:spid="_x0000_s1026" o:spt="1" style="position:absolute;left:1371;top:4042;height:585;width:852;" filled="f" stroked="f" coordsize="21600,21600" o:gfxdata="UEsDBAoAAAAAAIdO4kAAAAAAAAAAAAAAAAAEAAAAZHJzL1BLAwQUAAAACACHTuJA7kmoFr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rP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Sag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生日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spacing w:before="0" w:beforeAutospacing="0" w:after="0" w:afterAutospacing="0"/>
                          <w:ind w:left="420" w:leftChars="0" w:right="0" w:rightChars="0"/>
                          <w:rPr>
                            <w:rFonts w:ascii="微软雅黑" w:hAnsi="微软雅黑" w:eastAsia="微软雅黑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2094464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7518400</wp:posOffset>
                </wp:positionV>
                <wp:extent cx="101600" cy="156845"/>
                <wp:effectExtent l="0" t="0" r="14605" b="12700"/>
                <wp:wrapNone/>
                <wp:docPr id="139" name="等腰三角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600" cy="156845"/>
                        </a:xfrm>
                        <a:prstGeom prst="triangle">
                          <a:avLst/>
                        </a:prstGeom>
                        <a:solidFill>
                          <a:srgbClr val="4E7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126.3pt;margin-top:592pt;height:12.35pt;width:8pt;rotation:5898240f;z-index:-974022656;v-text-anchor:middle;mso-width-relative:page;mso-height-relative:page;" fillcolor="#4E7282" filled="t" stroked="f" coordsize="21600,21600" o:gfxdata="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Vd5Ib2QAA&#10;AA0BAAAPAAAAAAAAAAEAIAAAACIAAABkcnMvZG93bnJldi54bWxQSwECFAAUAAAACACHTuJAIIx/&#10;gY8CAAD0BAAADgAAAAAAAAABACAAAAAoAQAAZHJzL2Uyb0RvYy54bWxQSwUGAAAAAAYABgBZAQAA&#10;KQYAAAAA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5856742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7987665</wp:posOffset>
                </wp:positionV>
                <wp:extent cx="101600" cy="156845"/>
                <wp:effectExtent l="0" t="0" r="14605" b="12700"/>
                <wp:wrapNone/>
                <wp:docPr id="104" name="等腰三角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600" cy="156845"/>
                        </a:xfrm>
                        <a:prstGeom prst="triangle">
                          <a:avLst/>
                        </a:prstGeom>
                        <a:solidFill>
                          <a:srgbClr val="4E7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127pt;margin-top:628.95pt;height:12.35pt;width:8pt;rotation:5898240f;z-index:558567424;v-text-anchor:middle;mso-width-relative:page;mso-height-relative:page;" fillcolor="#4E7282" filled="t" stroked="f" coordsize="21600,21600" o:gfxdata="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mAHwO2gAAAA0BAAAP&#10;AAAAAAAAAAEAIAAAACIAAABkcnMvZG93bnJldi54bWxQSwECFAAUAAAACACHTuJAzqOYxogCAADp&#10;BAAADgAAAAAAAAABACAAAAApAQAAZHJzL2Uyb0RvYy54bWxQSwUGAAAAAAYABgBZAQAAIwYA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58565376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7743825</wp:posOffset>
                </wp:positionV>
                <wp:extent cx="101600" cy="156845"/>
                <wp:effectExtent l="0" t="0" r="14605" b="12700"/>
                <wp:wrapNone/>
                <wp:docPr id="103" name="等腰三角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600" cy="156845"/>
                        </a:xfrm>
                        <a:prstGeom prst="triangle">
                          <a:avLst/>
                        </a:prstGeom>
                        <a:solidFill>
                          <a:srgbClr val="4E7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127.05pt;margin-top:609.75pt;height:12.35pt;width:8pt;rotation:5898240f;z-index:558565376;v-text-anchor:middle;mso-width-relative:page;mso-height-relative:page;" fillcolor="#4E7282" filled="t" stroked="f" coordsize="21600,21600" o:gfxdata="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ahEZT2QAAAA0BAAAP&#10;AAAAAAAAAAEAIAAAACIAAABkcnMvZG93bnJldi54bWxQSwECFAAUAAAACACHTuJAjDxAbokCAADp&#10;BAAADgAAAAAAAAABACAAAAAoAQAAZHJzL2Uyb0RvYy54bWxQSwUGAAAAAAYABgBZAQAAIwYA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5856230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7025005</wp:posOffset>
                </wp:positionV>
                <wp:extent cx="101600" cy="156845"/>
                <wp:effectExtent l="0" t="0" r="14605" b="12700"/>
                <wp:wrapNone/>
                <wp:docPr id="101" name="等腰三角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600" cy="156845"/>
                        </a:xfrm>
                        <a:prstGeom prst="triangle">
                          <a:avLst/>
                        </a:prstGeom>
                        <a:solidFill>
                          <a:srgbClr val="4E7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126.75pt;margin-top:553.15pt;height:12.35pt;width:8pt;rotation:5898240f;z-index:558562304;v-text-anchor:middle;mso-width-relative:page;mso-height-relative:page;" fillcolor="#4E7282" filled="t" stroked="f" coordsize="21600,21600" o:gfxdata="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A6HRHZAAAADQEAAA8A&#10;AAAAAAAAAQAgAAAAIgAAAGRycy9kb3ducmV2LnhtbFBLAQIUABQAAAAIAIdO4kBgWBAeiAIAAOkE&#10;AAAOAAAAAAAAAAEAIAAAACgBAABkcnMvZTJvRG9jLnhtbFBLBQYAAAAABgAGAFkBAAAi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6547558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7291705</wp:posOffset>
                </wp:positionV>
                <wp:extent cx="101600" cy="156845"/>
                <wp:effectExtent l="0" t="0" r="14605" b="12700"/>
                <wp:wrapNone/>
                <wp:docPr id="89" name="等腰三角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600" cy="156845"/>
                        </a:xfrm>
                        <a:prstGeom prst="triangle">
                          <a:avLst/>
                        </a:prstGeom>
                        <a:solidFill>
                          <a:srgbClr val="4E7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127pt;margin-top:574.15pt;height:12.35pt;width:8pt;rotation:5898240f;z-index:865475584;v-text-anchor:middle;mso-width-relative:page;mso-height-relative:page;" fillcolor="#4E7282" filled="t" stroked="f" coordsize="21600,21600" o:gfxdata="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5Ts5PaAAAADQEAAA8A&#10;AAAAAAAAAQAgAAAAIgAAAGRycy9kb3ducmV2LnhtbFBLAQIUABQAAAAIAIdO4kCEpYuuhwIAAOcE&#10;AAAOAAAAAAAAAAEAIAAAACkBAABkcnMvZTJvRG9jLnhtbFBLBQYAAAAABgAGAFkBAAAi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07126272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442595</wp:posOffset>
                </wp:positionV>
                <wp:extent cx="1814830" cy="368935"/>
                <wp:effectExtent l="0" t="0" r="0" b="0"/>
                <wp:wrapNone/>
                <wp:docPr id="114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right="0" w:rightChars="0"/>
                              <w:jc w:val="distribute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E7282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E7282"/>
                                <w:spacing w:val="0"/>
                                <w:kern w:val="2"/>
                                <w:sz w:val="24"/>
                                <w:szCs w:val="24"/>
                                <w:shd w:val="clear" w:fill="FFFFFF"/>
                                <w:lang w:val="en-US" w:eastAsia="zh-CN" w:bidi="ar-SA"/>
                              </w:rPr>
                              <w:t>求职意向：行政管理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9.05pt;margin-top:34.85pt;height:29.05pt;width:142.9pt;z-index:-1587841024;mso-width-relative:page;mso-height-relative:page;" filled="f" stroked="f" coordsize="21600,21600" o:gfxdata="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VuSp/9sAAAAKAQAA&#10;DwAAAAAAAAABACAAAAAiAAAAZHJzL2Rvd25yZXYueG1sUEsBAhQAFAAAAAgAh07iQPOk3AqkAQAA&#10;RQ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/>
                        <w:ind w:right="0" w:rightChars="0"/>
                        <w:jc w:val="distribute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E7282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E7282"/>
                          <w:spacing w:val="0"/>
                          <w:kern w:val="2"/>
                          <w:sz w:val="24"/>
                          <w:szCs w:val="24"/>
                          <w:shd w:val="clear" w:fill="FFFFFF"/>
                          <w:lang w:val="en-US" w:eastAsia="zh-CN" w:bidi="ar-SA"/>
                        </w:rPr>
                        <w:t>求职意向：行政管理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3242450944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-155575</wp:posOffset>
                </wp:positionV>
                <wp:extent cx="1251585" cy="562610"/>
                <wp:effectExtent l="0" t="0" r="0" b="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right="0" w:rightChars="0"/>
                              <w:jc w:val="distribute"/>
                              <w:textAlignment w:val="auto"/>
                              <w:rPr>
                                <w:rFonts w:hint="default" w:ascii="微软雅黑" w:hAnsi="微软雅黑" w:eastAsia="微软雅黑"/>
                                <w:bCs/>
                                <w:color w:val="4E7282"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7282"/>
                                <w:kern w:val="2"/>
                                <w:sz w:val="50"/>
                                <w:szCs w:val="50"/>
                                <w:lang w:val="en-US" w:eastAsia="zh-CN" w:bidi="ar-SA"/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65pt;margin-top:-12.25pt;height:44.3pt;width:98.55pt;z-index:-1052516352;mso-width-relative:page;mso-height-relative:page;" filled="f" stroked="f" coordsize="21600,21600" o:gfxdata="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+WKQt3AAAAAoBAAAP&#10;AAAAAAAAAAEAIAAAACIAAABkcnMvZG93bnJldi54bWxQSwECFAAUAAAACACHTuJAeAJJX6IBAABF&#10;AwAADgAAAAAAAAABACAAAAAr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/>
                        <w:ind w:right="0" w:rightChars="0"/>
                        <w:jc w:val="distribute"/>
                        <w:textAlignment w:val="auto"/>
                        <w:rPr>
                          <w:rFonts w:hint="default" w:ascii="微软雅黑" w:hAnsi="微软雅黑" w:eastAsia="微软雅黑"/>
                          <w:bCs/>
                          <w:color w:val="4E7282"/>
                          <w:kern w:val="24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7282"/>
                          <w:kern w:val="2"/>
                          <w:sz w:val="50"/>
                          <w:szCs w:val="50"/>
                          <w:lang w:val="en-US" w:eastAsia="zh-CN" w:bidi="ar-SA"/>
                        </w:rPr>
                        <w:t>速写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58512128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6903720</wp:posOffset>
                </wp:positionV>
                <wp:extent cx="1037590" cy="1760855"/>
                <wp:effectExtent l="0" t="0" r="0" b="0"/>
                <wp:wrapNone/>
                <wp:docPr id="8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76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"/>
                                <w:sz w:val="22"/>
                                <w:szCs w:val="22"/>
                                <w:lang w:val="en-US" w:eastAsia="zh-CN"/>
                              </w:rPr>
                              <w:t>沟通能力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"/>
                                <w:sz w:val="22"/>
                                <w:szCs w:val="22"/>
                                <w:lang w:val="en-US" w:eastAsia="zh-CN"/>
                              </w:rPr>
                              <w:t>领悟能力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执行能力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kern w:val="2"/>
                                <w:sz w:val="22"/>
                                <w:szCs w:val="22"/>
                                <w:lang w:val="en-US" w:eastAsia="zh-CN"/>
                              </w:rPr>
                              <w:t>审计能力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团队协作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0.8pt;margin-top:543.6pt;height:138.65pt;width:81.7pt;z-index:558512128;mso-width-relative:page;mso-height-relative:page;" filled="f" stroked="f" coordsize="21600,21600" o:gfxdata="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rcjLN0AAAANAQAADwAAAAAAAAABACAAAAAiAAAAZHJzL2Rvd25y&#10;ZXYueG1sUEsBAhQAFAAAAAgAh07iQEY5uLoyAgAARgQAAA4AAAAAAAAAAQAgAAAAL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"/>
                          <w:sz w:val="22"/>
                          <w:szCs w:val="22"/>
                          <w:lang w:val="en-US" w:eastAsia="zh-CN"/>
                        </w:rPr>
                        <w:t>沟通能力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"/>
                          <w:sz w:val="22"/>
                          <w:szCs w:val="22"/>
                          <w:lang w:val="en-US" w:eastAsia="zh-CN"/>
                        </w:rPr>
                        <w:t>领悟能力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执行能力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kern w:val="2"/>
                          <w:sz w:val="22"/>
                          <w:szCs w:val="22"/>
                          <w:lang w:val="en-US" w:eastAsia="zh-CN"/>
                        </w:rPr>
                        <w:t>审计能力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团队协作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0712524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9088120</wp:posOffset>
                </wp:positionV>
                <wp:extent cx="233680" cy="217170"/>
                <wp:effectExtent l="0" t="0" r="13970" b="11430"/>
                <wp:wrapNone/>
                <wp:docPr id="113" name="big-heart_7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3680" cy="217170"/>
                        </a:xfrm>
                        <a:custGeom>
                          <a:avLst/>
                          <a:gdLst>
                            <a:gd name="connsiteX0" fmla="*/ 63097 w 606204"/>
                            <a:gd name="connsiteY0" fmla="*/ 473064 h 574043"/>
                            <a:gd name="connsiteX1" fmla="*/ 75787 w 606204"/>
                            <a:gd name="connsiteY1" fmla="*/ 485725 h 574043"/>
                            <a:gd name="connsiteX2" fmla="*/ 75787 w 606204"/>
                            <a:gd name="connsiteY2" fmla="*/ 510928 h 574043"/>
                            <a:gd name="connsiteX3" fmla="*/ 63097 w 606204"/>
                            <a:gd name="connsiteY3" fmla="*/ 523589 h 574043"/>
                            <a:gd name="connsiteX4" fmla="*/ 50525 w 606204"/>
                            <a:gd name="connsiteY4" fmla="*/ 510928 h 574043"/>
                            <a:gd name="connsiteX5" fmla="*/ 50525 w 606204"/>
                            <a:gd name="connsiteY5" fmla="*/ 485725 h 574043"/>
                            <a:gd name="connsiteX6" fmla="*/ 63097 w 606204"/>
                            <a:gd name="connsiteY6" fmla="*/ 473064 h 574043"/>
                            <a:gd name="connsiteX7" fmla="*/ 318375 w 606204"/>
                            <a:gd name="connsiteY7" fmla="*/ 25832 h 574043"/>
                            <a:gd name="connsiteX8" fmla="*/ 307719 w 606204"/>
                            <a:gd name="connsiteY8" fmla="*/ 28315 h 574043"/>
                            <a:gd name="connsiteX9" fmla="*/ 303101 w 606204"/>
                            <a:gd name="connsiteY9" fmla="*/ 38127 h 574043"/>
                            <a:gd name="connsiteX10" fmla="*/ 303101 w 606204"/>
                            <a:gd name="connsiteY10" fmla="*/ 75960 h 574043"/>
                            <a:gd name="connsiteX11" fmla="*/ 284749 w 606204"/>
                            <a:gd name="connsiteY11" fmla="*/ 140865 h 574043"/>
                            <a:gd name="connsiteX12" fmla="*/ 239995 w 606204"/>
                            <a:gd name="connsiteY12" fmla="*/ 215465 h 574043"/>
                            <a:gd name="connsiteX13" fmla="*/ 186478 w 606204"/>
                            <a:gd name="connsiteY13" fmla="*/ 246086 h 574043"/>
                            <a:gd name="connsiteX14" fmla="*/ 148591 w 606204"/>
                            <a:gd name="connsiteY14" fmla="*/ 246086 h 574043"/>
                            <a:gd name="connsiteX15" fmla="*/ 151551 w 606204"/>
                            <a:gd name="connsiteY15" fmla="*/ 271386 h 574043"/>
                            <a:gd name="connsiteX16" fmla="*/ 151551 w 606204"/>
                            <a:gd name="connsiteY16" fmla="*/ 498379 h 574043"/>
                            <a:gd name="connsiteX17" fmla="*/ 199147 w 606204"/>
                            <a:gd name="connsiteY17" fmla="*/ 498379 h 574043"/>
                            <a:gd name="connsiteX18" fmla="*/ 232772 w 606204"/>
                            <a:gd name="connsiteY18" fmla="*/ 502517 h 574043"/>
                            <a:gd name="connsiteX19" fmla="*/ 276106 w 606204"/>
                            <a:gd name="connsiteY19" fmla="*/ 513393 h 574043"/>
                            <a:gd name="connsiteX20" fmla="*/ 358157 w 606204"/>
                            <a:gd name="connsiteY20" fmla="*/ 519305 h 574043"/>
                            <a:gd name="connsiteX21" fmla="*/ 485672 w 606204"/>
                            <a:gd name="connsiteY21" fmla="*/ 505354 h 574043"/>
                            <a:gd name="connsiteX22" fmla="*/ 530545 w 606204"/>
                            <a:gd name="connsiteY22" fmla="*/ 454990 h 574043"/>
                            <a:gd name="connsiteX23" fmla="*/ 528296 w 606204"/>
                            <a:gd name="connsiteY23" fmla="*/ 454990 h 574043"/>
                            <a:gd name="connsiteX24" fmla="*/ 494671 w 606204"/>
                            <a:gd name="connsiteY24" fmla="*/ 460547 h 574043"/>
                            <a:gd name="connsiteX25" fmla="*/ 492539 w 606204"/>
                            <a:gd name="connsiteY25" fmla="*/ 460547 h 574043"/>
                            <a:gd name="connsiteX26" fmla="*/ 478805 w 606204"/>
                            <a:gd name="connsiteY26" fmla="*/ 448961 h 574043"/>
                            <a:gd name="connsiteX27" fmla="*/ 490408 w 606204"/>
                            <a:gd name="connsiteY27" fmla="*/ 435246 h 574043"/>
                            <a:gd name="connsiteX28" fmla="*/ 524033 w 606204"/>
                            <a:gd name="connsiteY28" fmla="*/ 430399 h 574043"/>
                            <a:gd name="connsiteX29" fmla="*/ 555646 w 606204"/>
                            <a:gd name="connsiteY29" fmla="*/ 392567 h 574043"/>
                            <a:gd name="connsiteX30" fmla="*/ 555646 w 606204"/>
                            <a:gd name="connsiteY30" fmla="*/ 384882 h 574043"/>
                            <a:gd name="connsiteX31" fmla="*/ 553396 w 606204"/>
                            <a:gd name="connsiteY31" fmla="*/ 378380 h 574043"/>
                            <a:gd name="connsiteX32" fmla="*/ 551976 w 606204"/>
                            <a:gd name="connsiteY32" fmla="*/ 378380 h 574043"/>
                            <a:gd name="connsiteX33" fmla="*/ 506984 w 606204"/>
                            <a:gd name="connsiteY33" fmla="*/ 384882 h 574043"/>
                            <a:gd name="connsiteX34" fmla="*/ 505208 w 606204"/>
                            <a:gd name="connsiteY34" fmla="*/ 384882 h 574043"/>
                            <a:gd name="connsiteX35" fmla="*/ 491711 w 606204"/>
                            <a:gd name="connsiteY35" fmla="*/ 373060 h 574043"/>
                            <a:gd name="connsiteX36" fmla="*/ 503432 w 606204"/>
                            <a:gd name="connsiteY36" fmla="*/ 359582 h 574043"/>
                            <a:gd name="connsiteX37" fmla="*/ 548305 w 606204"/>
                            <a:gd name="connsiteY37" fmla="*/ 353671 h 574043"/>
                            <a:gd name="connsiteX38" fmla="*/ 580983 w 606204"/>
                            <a:gd name="connsiteY38" fmla="*/ 315839 h 574043"/>
                            <a:gd name="connsiteX39" fmla="*/ 580983 w 606204"/>
                            <a:gd name="connsiteY39" fmla="*/ 309218 h 574043"/>
                            <a:gd name="connsiteX40" fmla="*/ 568315 w 606204"/>
                            <a:gd name="connsiteY40" fmla="*/ 296568 h 574043"/>
                            <a:gd name="connsiteX41" fmla="*/ 492539 w 606204"/>
                            <a:gd name="connsiteY41" fmla="*/ 296568 h 574043"/>
                            <a:gd name="connsiteX42" fmla="*/ 479871 w 606204"/>
                            <a:gd name="connsiteY42" fmla="*/ 283918 h 574043"/>
                            <a:gd name="connsiteX43" fmla="*/ 492539 w 606204"/>
                            <a:gd name="connsiteY43" fmla="*/ 271386 h 574043"/>
                            <a:gd name="connsiteX44" fmla="*/ 529835 w 606204"/>
                            <a:gd name="connsiteY44" fmla="*/ 271386 h 574043"/>
                            <a:gd name="connsiteX45" fmla="*/ 555054 w 606204"/>
                            <a:gd name="connsiteY45" fmla="*/ 246086 h 574043"/>
                            <a:gd name="connsiteX46" fmla="*/ 555054 w 606204"/>
                            <a:gd name="connsiteY46" fmla="*/ 243721 h 574043"/>
                            <a:gd name="connsiteX47" fmla="*/ 519061 w 606204"/>
                            <a:gd name="connsiteY47" fmla="*/ 205889 h 574043"/>
                            <a:gd name="connsiteX48" fmla="*/ 339686 w 606204"/>
                            <a:gd name="connsiteY48" fmla="*/ 196904 h 574043"/>
                            <a:gd name="connsiteX49" fmla="*/ 327728 w 606204"/>
                            <a:gd name="connsiteY49" fmla="*/ 183663 h 574043"/>
                            <a:gd name="connsiteX50" fmla="*/ 340989 w 606204"/>
                            <a:gd name="connsiteY50" fmla="*/ 171722 h 574043"/>
                            <a:gd name="connsiteX51" fmla="*/ 355433 w 606204"/>
                            <a:gd name="connsiteY51" fmla="*/ 172313 h 574043"/>
                            <a:gd name="connsiteX52" fmla="*/ 363958 w 606204"/>
                            <a:gd name="connsiteY52" fmla="*/ 124905 h 574043"/>
                            <a:gd name="connsiteX53" fmla="*/ 353184 w 606204"/>
                            <a:gd name="connsiteY53" fmla="*/ 58580 h 574043"/>
                            <a:gd name="connsiteX54" fmla="*/ 345606 w 606204"/>
                            <a:gd name="connsiteY54" fmla="*/ 44748 h 574043"/>
                            <a:gd name="connsiteX55" fmla="*/ 320387 w 606204"/>
                            <a:gd name="connsiteY55" fmla="*/ 25832 h 574043"/>
                            <a:gd name="connsiteX56" fmla="*/ 323703 w 606204"/>
                            <a:gd name="connsiteY56" fmla="*/ 887 h 574043"/>
                            <a:gd name="connsiteX57" fmla="*/ 325715 w 606204"/>
                            <a:gd name="connsiteY57" fmla="*/ 887 h 574043"/>
                            <a:gd name="connsiteX58" fmla="*/ 367865 w 606204"/>
                            <a:gd name="connsiteY58" fmla="*/ 32334 h 574043"/>
                            <a:gd name="connsiteX59" fmla="*/ 375443 w 606204"/>
                            <a:gd name="connsiteY59" fmla="*/ 46285 h 574043"/>
                            <a:gd name="connsiteX60" fmla="*/ 388822 w 606204"/>
                            <a:gd name="connsiteY60" fmla="*/ 129161 h 574043"/>
                            <a:gd name="connsiteX61" fmla="*/ 380771 w 606204"/>
                            <a:gd name="connsiteY61" fmla="*/ 173495 h 574043"/>
                            <a:gd name="connsiteX62" fmla="*/ 520955 w 606204"/>
                            <a:gd name="connsiteY62" fmla="*/ 180589 h 574043"/>
                            <a:gd name="connsiteX63" fmla="*/ 580983 w 606204"/>
                            <a:gd name="connsiteY63" fmla="*/ 243603 h 574043"/>
                            <a:gd name="connsiteX64" fmla="*/ 580983 w 606204"/>
                            <a:gd name="connsiteY64" fmla="*/ 246086 h 574043"/>
                            <a:gd name="connsiteX65" fmla="*/ 573643 w 606204"/>
                            <a:gd name="connsiteY65" fmla="*/ 271386 h 574043"/>
                            <a:gd name="connsiteX66" fmla="*/ 606202 w 606204"/>
                            <a:gd name="connsiteY66" fmla="*/ 309218 h 574043"/>
                            <a:gd name="connsiteX67" fmla="*/ 606202 w 606204"/>
                            <a:gd name="connsiteY67" fmla="*/ 315839 h 574043"/>
                            <a:gd name="connsiteX68" fmla="*/ 577313 w 606204"/>
                            <a:gd name="connsiteY68" fmla="*/ 368567 h 574043"/>
                            <a:gd name="connsiteX69" fmla="*/ 580983 w 606204"/>
                            <a:gd name="connsiteY69" fmla="*/ 384882 h 574043"/>
                            <a:gd name="connsiteX70" fmla="*/ 580983 w 606204"/>
                            <a:gd name="connsiteY70" fmla="*/ 393040 h 574043"/>
                            <a:gd name="connsiteX71" fmla="*/ 554817 w 606204"/>
                            <a:gd name="connsiteY71" fmla="*/ 443522 h 574043"/>
                            <a:gd name="connsiteX72" fmla="*/ 555646 w 606204"/>
                            <a:gd name="connsiteY72" fmla="*/ 447896 h 574043"/>
                            <a:gd name="connsiteX73" fmla="*/ 555646 w 606204"/>
                            <a:gd name="connsiteY73" fmla="*/ 454162 h 574043"/>
                            <a:gd name="connsiteX74" fmla="*/ 488514 w 606204"/>
                            <a:gd name="connsiteY74" fmla="*/ 529827 h 574043"/>
                            <a:gd name="connsiteX75" fmla="*/ 360998 w 606204"/>
                            <a:gd name="connsiteY75" fmla="*/ 544369 h 574043"/>
                            <a:gd name="connsiteX76" fmla="*/ 270068 w 606204"/>
                            <a:gd name="connsiteY76" fmla="*/ 537748 h 574043"/>
                            <a:gd name="connsiteX77" fmla="*/ 226734 w 606204"/>
                            <a:gd name="connsiteY77" fmla="*/ 526989 h 574043"/>
                            <a:gd name="connsiteX78" fmla="*/ 199147 w 606204"/>
                            <a:gd name="connsiteY78" fmla="*/ 523561 h 574043"/>
                            <a:gd name="connsiteX79" fmla="*/ 148591 w 606204"/>
                            <a:gd name="connsiteY79" fmla="*/ 523561 h 574043"/>
                            <a:gd name="connsiteX80" fmla="*/ 75775 w 606204"/>
                            <a:gd name="connsiteY80" fmla="*/ 574043 h 574043"/>
                            <a:gd name="connsiteX81" fmla="*/ 12669 w 606204"/>
                            <a:gd name="connsiteY81" fmla="*/ 574043 h 574043"/>
                            <a:gd name="connsiteX82" fmla="*/ 0 w 606204"/>
                            <a:gd name="connsiteY82" fmla="*/ 561393 h 574043"/>
                            <a:gd name="connsiteX83" fmla="*/ 12669 w 606204"/>
                            <a:gd name="connsiteY83" fmla="*/ 548743 h 574043"/>
                            <a:gd name="connsiteX84" fmla="*/ 75775 w 606204"/>
                            <a:gd name="connsiteY84" fmla="*/ 548743 h 574043"/>
                            <a:gd name="connsiteX85" fmla="*/ 126332 w 606204"/>
                            <a:gd name="connsiteY85" fmla="*/ 498379 h 574043"/>
                            <a:gd name="connsiteX86" fmla="*/ 126332 w 606204"/>
                            <a:gd name="connsiteY86" fmla="*/ 271386 h 574043"/>
                            <a:gd name="connsiteX87" fmla="*/ 75775 w 606204"/>
                            <a:gd name="connsiteY87" fmla="*/ 220904 h 574043"/>
                            <a:gd name="connsiteX88" fmla="*/ 75775 w 606204"/>
                            <a:gd name="connsiteY88" fmla="*/ 435246 h 574043"/>
                            <a:gd name="connsiteX89" fmla="*/ 63107 w 606204"/>
                            <a:gd name="connsiteY89" fmla="*/ 447896 h 574043"/>
                            <a:gd name="connsiteX90" fmla="*/ 50556 w 606204"/>
                            <a:gd name="connsiteY90" fmla="*/ 435246 h 574043"/>
                            <a:gd name="connsiteX91" fmla="*/ 50556 w 606204"/>
                            <a:gd name="connsiteY91" fmla="*/ 220904 h 574043"/>
                            <a:gd name="connsiteX92" fmla="*/ 12669 w 606204"/>
                            <a:gd name="connsiteY92" fmla="*/ 220904 h 574043"/>
                            <a:gd name="connsiteX93" fmla="*/ 0 w 606204"/>
                            <a:gd name="connsiteY93" fmla="*/ 208254 h 574043"/>
                            <a:gd name="connsiteX94" fmla="*/ 12669 w 606204"/>
                            <a:gd name="connsiteY94" fmla="*/ 195722 h 574043"/>
                            <a:gd name="connsiteX95" fmla="*/ 75775 w 606204"/>
                            <a:gd name="connsiteY95" fmla="*/ 195722 h 574043"/>
                            <a:gd name="connsiteX96" fmla="*/ 137580 w 606204"/>
                            <a:gd name="connsiteY96" fmla="*/ 220904 h 574043"/>
                            <a:gd name="connsiteX97" fmla="*/ 138882 w 606204"/>
                            <a:gd name="connsiteY97" fmla="*/ 220904 h 574043"/>
                            <a:gd name="connsiteX98" fmla="*/ 186123 w 606204"/>
                            <a:gd name="connsiteY98" fmla="*/ 220904 h 574043"/>
                            <a:gd name="connsiteX99" fmla="*/ 218564 w 606204"/>
                            <a:gd name="connsiteY99" fmla="*/ 202106 h 574043"/>
                            <a:gd name="connsiteX100" fmla="*/ 263438 w 606204"/>
                            <a:gd name="connsiteY100" fmla="*/ 127506 h 574043"/>
                            <a:gd name="connsiteX101" fmla="*/ 277882 w 606204"/>
                            <a:gd name="connsiteY101" fmla="*/ 75487 h 574043"/>
                            <a:gd name="connsiteX102" fmla="*/ 277882 w 606204"/>
                            <a:gd name="connsiteY102" fmla="*/ 37655 h 574043"/>
                            <a:gd name="connsiteX103" fmla="*/ 278711 w 606204"/>
                            <a:gd name="connsiteY103" fmla="*/ 29852 h 574043"/>
                            <a:gd name="connsiteX104" fmla="*/ 323703 w 606204"/>
                            <a:gd name="connsiteY104" fmla="*/ 887 h 574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606204" h="574043">
                              <a:moveTo>
                                <a:pt x="63097" y="473064"/>
                              </a:moveTo>
                              <a:cubicBezTo>
                                <a:pt x="70094" y="473064"/>
                                <a:pt x="75787" y="478744"/>
                                <a:pt x="75787" y="485725"/>
                              </a:cubicBezTo>
                              <a:lnTo>
                                <a:pt x="75787" y="510928"/>
                              </a:lnTo>
                              <a:cubicBezTo>
                                <a:pt x="75787" y="517909"/>
                                <a:pt x="70094" y="523589"/>
                                <a:pt x="63097" y="523589"/>
                              </a:cubicBezTo>
                              <a:cubicBezTo>
                                <a:pt x="56099" y="523589"/>
                                <a:pt x="50525" y="517909"/>
                                <a:pt x="50525" y="510928"/>
                              </a:cubicBezTo>
                              <a:lnTo>
                                <a:pt x="50525" y="485725"/>
                              </a:lnTo>
                              <a:cubicBezTo>
                                <a:pt x="50525" y="478744"/>
                                <a:pt x="56099" y="473064"/>
                                <a:pt x="63097" y="473064"/>
                              </a:cubicBezTo>
                              <a:close/>
                              <a:moveTo>
                                <a:pt x="318375" y="25832"/>
                              </a:moveTo>
                              <a:cubicBezTo>
                                <a:pt x="314704" y="25004"/>
                                <a:pt x="310797" y="25950"/>
                                <a:pt x="307719" y="28315"/>
                              </a:cubicBezTo>
                              <a:cubicBezTo>
                                <a:pt x="304759" y="30679"/>
                                <a:pt x="303101" y="34344"/>
                                <a:pt x="303101" y="38127"/>
                              </a:cubicBezTo>
                              <a:lnTo>
                                <a:pt x="303101" y="75960"/>
                              </a:lnTo>
                              <a:cubicBezTo>
                                <a:pt x="302983" y="98895"/>
                                <a:pt x="296708" y="121240"/>
                                <a:pt x="284749" y="140865"/>
                              </a:cubicBezTo>
                              <a:lnTo>
                                <a:pt x="239995" y="215465"/>
                              </a:lnTo>
                              <a:cubicBezTo>
                                <a:pt x="228628" y="234263"/>
                                <a:pt x="208500" y="245849"/>
                                <a:pt x="186478" y="246086"/>
                              </a:cubicBezTo>
                              <a:lnTo>
                                <a:pt x="148591" y="246086"/>
                              </a:lnTo>
                              <a:cubicBezTo>
                                <a:pt x="150603" y="254362"/>
                                <a:pt x="151551" y="262874"/>
                                <a:pt x="151551" y="271386"/>
                              </a:cubicBezTo>
                              <a:lnTo>
                                <a:pt x="151551" y="498379"/>
                              </a:lnTo>
                              <a:lnTo>
                                <a:pt x="199147" y="498379"/>
                              </a:lnTo>
                              <a:cubicBezTo>
                                <a:pt x="210513" y="498379"/>
                                <a:pt x="221761" y="499798"/>
                                <a:pt x="232772" y="502517"/>
                              </a:cubicBezTo>
                              <a:lnTo>
                                <a:pt x="276106" y="513393"/>
                              </a:lnTo>
                              <a:cubicBezTo>
                                <a:pt x="302864" y="520014"/>
                                <a:pt x="330688" y="522024"/>
                                <a:pt x="358157" y="519305"/>
                              </a:cubicBezTo>
                              <a:lnTo>
                                <a:pt x="485672" y="505354"/>
                              </a:lnTo>
                              <a:cubicBezTo>
                                <a:pt x="511365" y="502517"/>
                                <a:pt x="530664" y="480763"/>
                                <a:pt x="530545" y="454990"/>
                              </a:cubicBezTo>
                              <a:lnTo>
                                <a:pt x="528296" y="454990"/>
                              </a:lnTo>
                              <a:lnTo>
                                <a:pt x="494671" y="460547"/>
                              </a:lnTo>
                              <a:lnTo>
                                <a:pt x="492539" y="460547"/>
                              </a:lnTo>
                              <a:cubicBezTo>
                                <a:pt x="485554" y="461138"/>
                                <a:pt x="479397" y="455936"/>
                                <a:pt x="478805" y="448961"/>
                              </a:cubicBezTo>
                              <a:cubicBezTo>
                                <a:pt x="478213" y="441985"/>
                                <a:pt x="483423" y="435838"/>
                                <a:pt x="490408" y="435246"/>
                              </a:cubicBezTo>
                              <a:lnTo>
                                <a:pt x="524033" y="430399"/>
                              </a:lnTo>
                              <a:cubicBezTo>
                                <a:pt x="542504" y="427325"/>
                                <a:pt x="555883" y="411247"/>
                                <a:pt x="555646" y="392567"/>
                              </a:cubicBezTo>
                              <a:lnTo>
                                <a:pt x="555646" y="384882"/>
                              </a:lnTo>
                              <a:cubicBezTo>
                                <a:pt x="555528" y="382518"/>
                                <a:pt x="554699" y="380272"/>
                                <a:pt x="553396" y="378380"/>
                              </a:cubicBezTo>
                              <a:lnTo>
                                <a:pt x="551976" y="378380"/>
                              </a:lnTo>
                              <a:lnTo>
                                <a:pt x="506984" y="384882"/>
                              </a:lnTo>
                              <a:lnTo>
                                <a:pt x="505208" y="384882"/>
                              </a:lnTo>
                              <a:cubicBezTo>
                                <a:pt x="498223" y="385355"/>
                                <a:pt x="492184" y="380035"/>
                                <a:pt x="491711" y="373060"/>
                              </a:cubicBezTo>
                              <a:cubicBezTo>
                                <a:pt x="491119" y="366203"/>
                                <a:pt x="496447" y="360055"/>
                                <a:pt x="503432" y="359582"/>
                              </a:cubicBezTo>
                              <a:lnTo>
                                <a:pt x="548305" y="353671"/>
                              </a:lnTo>
                              <a:cubicBezTo>
                                <a:pt x="567249" y="351070"/>
                                <a:pt x="581102" y="334873"/>
                                <a:pt x="580983" y="315839"/>
                              </a:cubicBezTo>
                              <a:lnTo>
                                <a:pt x="580983" y="309218"/>
                              </a:lnTo>
                              <a:cubicBezTo>
                                <a:pt x="580983" y="302243"/>
                                <a:pt x="575300" y="296568"/>
                                <a:pt x="568315" y="296568"/>
                              </a:cubicBezTo>
                              <a:lnTo>
                                <a:pt x="492539" y="296568"/>
                              </a:lnTo>
                              <a:cubicBezTo>
                                <a:pt x="485554" y="296568"/>
                                <a:pt x="479871" y="290893"/>
                                <a:pt x="479871" y="283918"/>
                              </a:cubicBezTo>
                              <a:cubicBezTo>
                                <a:pt x="479871" y="276943"/>
                                <a:pt x="485554" y="271386"/>
                                <a:pt x="492539" y="271386"/>
                              </a:cubicBezTo>
                              <a:lnTo>
                                <a:pt x="529835" y="271386"/>
                              </a:lnTo>
                              <a:cubicBezTo>
                                <a:pt x="543688" y="271386"/>
                                <a:pt x="555054" y="260036"/>
                                <a:pt x="555054" y="246086"/>
                              </a:cubicBezTo>
                              <a:lnTo>
                                <a:pt x="555054" y="243721"/>
                              </a:lnTo>
                              <a:cubicBezTo>
                                <a:pt x="555054" y="223505"/>
                                <a:pt x="539189" y="206953"/>
                                <a:pt x="519061" y="205889"/>
                              </a:cubicBezTo>
                              <a:lnTo>
                                <a:pt x="339686" y="196904"/>
                              </a:lnTo>
                              <a:cubicBezTo>
                                <a:pt x="332701" y="196549"/>
                                <a:pt x="327373" y="190638"/>
                                <a:pt x="327728" y="183663"/>
                              </a:cubicBezTo>
                              <a:cubicBezTo>
                                <a:pt x="328083" y="176688"/>
                                <a:pt x="334003" y="171367"/>
                                <a:pt x="340989" y="171722"/>
                              </a:cubicBezTo>
                              <a:lnTo>
                                <a:pt x="355433" y="172313"/>
                              </a:lnTo>
                              <a:lnTo>
                                <a:pt x="363958" y="124905"/>
                              </a:lnTo>
                              <a:cubicBezTo>
                                <a:pt x="368102" y="102206"/>
                                <a:pt x="364313" y="78797"/>
                                <a:pt x="353184" y="58580"/>
                              </a:cubicBezTo>
                              <a:lnTo>
                                <a:pt x="345606" y="44748"/>
                              </a:lnTo>
                              <a:cubicBezTo>
                                <a:pt x="340397" y="35054"/>
                                <a:pt x="331162" y="28197"/>
                                <a:pt x="320387" y="25832"/>
                              </a:cubicBezTo>
                              <a:close/>
                              <a:moveTo>
                                <a:pt x="323703" y="887"/>
                              </a:moveTo>
                              <a:lnTo>
                                <a:pt x="325715" y="887"/>
                              </a:lnTo>
                              <a:cubicBezTo>
                                <a:pt x="343712" y="4670"/>
                                <a:pt x="359104" y="16256"/>
                                <a:pt x="367865" y="32334"/>
                              </a:cubicBezTo>
                              <a:lnTo>
                                <a:pt x="375443" y="46285"/>
                              </a:lnTo>
                              <a:cubicBezTo>
                                <a:pt x="389296" y="71585"/>
                                <a:pt x="394032" y="100787"/>
                                <a:pt x="388822" y="129161"/>
                              </a:cubicBezTo>
                              <a:lnTo>
                                <a:pt x="380771" y="173495"/>
                              </a:lnTo>
                              <a:lnTo>
                                <a:pt x="520955" y="180589"/>
                              </a:lnTo>
                              <a:cubicBezTo>
                                <a:pt x="554580" y="182244"/>
                                <a:pt x="580983" y="210027"/>
                                <a:pt x="580983" y="243603"/>
                              </a:cubicBezTo>
                              <a:lnTo>
                                <a:pt x="580983" y="246086"/>
                              </a:lnTo>
                              <a:cubicBezTo>
                                <a:pt x="580747" y="255071"/>
                                <a:pt x="578260" y="263701"/>
                                <a:pt x="573643" y="271386"/>
                              </a:cubicBezTo>
                              <a:cubicBezTo>
                                <a:pt x="592468" y="273987"/>
                                <a:pt x="606439" y="290184"/>
                                <a:pt x="606202" y="309218"/>
                              </a:cubicBezTo>
                              <a:lnTo>
                                <a:pt x="606202" y="315839"/>
                              </a:lnTo>
                              <a:cubicBezTo>
                                <a:pt x="606084" y="337238"/>
                                <a:pt x="595191" y="356981"/>
                                <a:pt x="577313" y="368567"/>
                              </a:cubicBezTo>
                              <a:cubicBezTo>
                                <a:pt x="579681" y="373651"/>
                                <a:pt x="580983" y="379208"/>
                                <a:pt x="580983" y="384882"/>
                              </a:cubicBezTo>
                              <a:lnTo>
                                <a:pt x="580983" y="393040"/>
                              </a:lnTo>
                              <a:cubicBezTo>
                                <a:pt x="580747" y="413020"/>
                                <a:pt x="571038" y="431700"/>
                                <a:pt x="554817" y="443522"/>
                              </a:cubicBezTo>
                              <a:cubicBezTo>
                                <a:pt x="555409" y="444941"/>
                                <a:pt x="555646" y="446360"/>
                                <a:pt x="555646" y="447896"/>
                              </a:cubicBezTo>
                              <a:lnTo>
                                <a:pt x="555646" y="454162"/>
                              </a:lnTo>
                              <a:cubicBezTo>
                                <a:pt x="555883" y="492822"/>
                                <a:pt x="526993" y="525452"/>
                                <a:pt x="488514" y="529827"/>
                              </a:cubicBezTo>
                              <a:lnTo>
                                <a:pt x="360998" y="544369"/>
                              </a:lnTo>
                              <a:cubicBezTo>
                                <a:pt x="330451" y="547442"/>
                                <a:pt x="299668" y="545196"/>
                                <a:pt x="270068" y="537748"/>
                              </a:cubicBezTo>
                              <a:lnTo>
                                <a:pt x="226734" y="526989"/>
                              </a:lnTo>
                              <a:cubicBezTo>
                                <a:pt x="217736" y="524743"/>
                                <a:pt x="208500" y="523561"/>
                                <a:pt x="199147" y="523561"/>
                              </a:cubicBezTo>
                              <a:lnTo>
                                <a:pt x="148591" y="523561"/>
                              </a:lnTo>
                              <a:cubicBezTo>
                                <a:pt x="140776" y="556900"/>
                                <a:pt x="116741" y="574043"/>
                                <a:pt x="75775" y="574043"/>
                              </a:cubicBezTo>
                              <a:lnTo>
                                <a:pt x="12669" y="574043"/>
                              </a:lnTo>
                              <a:cubicBezTo>
                                <a:pt x="5683" y="574043"/>
                                <a:pt x="0" y="568368"/>
                                <a:pt x="0" y="561393"/>
                              </a:cubicBezTo>
                              <a:cubicBezTo>
                                <a:pt x="0" y="554418"/>
                                <a:pt x="5683" y="548743"/>
                                <a:pt x="12669" y="548743"/>
                              </a:cubicBezTo>
                              <a:lnTo>
                                <a:pt x="75775" y="548743"/>
                              </a:lnTo>
                              <a:cubicBezTo>
                                <a:pt x="112597" y="548743"/>
                                <a:pt x="126332" y="535147"/>
                                <a:pt x="126332" y="498379"/>
                              </a:cubicBezTo>
                              <a:lnTo>
                                <a:pt x="126332" y="271386"/>
                              </a:lnTo>
                              <a:cubicBezTo>
                                <a:pt x="126332" y="235564"/>
                                <a:pt x="111650" y="220904"/>
                                <a:pt x="75775" y="220904"/>
                              </a:cubicBezTo>
                              <a:lnTo>
                                <a:pt x="75775" y="435246"/>
                              </a:lnTo>
                              <a:cubicBezTo>
                                <a:pt x="75775" y="442222"/>
                                <a:pt x="70092" y="447896"/>
                                <a:pt x="63107" y="447896"/>
                              </a:cubicBezTo>
                              <a:cubicBezTo>
                                <a:pt x="56121" y="447896"/>
                                <a:pt x="50556" y="442222"/>
                                <a:pt x="50556" y="435246"/>
                              </a:cubicBezTo>
                              <a:lnTo>
                                <a:pt x="50556" y="220904"/>
                              </a:lnTo>
                              <a:lnTo>
                                <a:pt x="12669" y="220904"/>
                              </a:lnTo>
                              <a:cubicBezTo>
                                <a:pt x="5683" y="220904"/>
                                <a:pt x="0" y="215229"/>
                                <a:pt x="0" y="208254"/>
                              </a:cubicBezTo>
                              <a:cubicBezTo>
                                <a:pt x="0" y="201278"/>
                                <a:pt x="5683" y="195722"/>
                                <a:pt x="12669" y="195722"/>
                              </a:cubicBezTo>
                              <a:lnTo>
                                <a:pt x="75775" y="195722"/>
                              </a:lnTo>
                              <a:cubicBezTo>
                                <a:pt x="104665" y="195722"/>
                                <a:pt x="124911" y="204116"/>
                                <a:pt x="137580" y="220904"/>
                              </a:cubicBezTo>
                              <a:lnTo>
                                <a:pt x="138882" y="220904"/>
                              </a:lnTo>
                              <a:lnTo>
                                <a:pt x="186123" y="220904"/>
                              </a:lnTo>
                              <a:cubicBezTo>
                                <a:pt x="199502" y="220786"/>
                                <a:pt x="211934" y="213692"/>
                                <a:pt x="218564" y="202106"/>
                              </a:cubicBezTo>
                              <a:lnTo>
                                <a:pt x="263438" y="127506"/>
                              </a:lnTo>
                              <a:cubicBezTo>
                                <a:pt x="272909" y="111782"/>
                                <a:pt x="277882" y="93812"/>
                                <a:pt x="277882" y="75487"/>
                              </a:cubicBezTo>
                              <a:lnTo>
                                <a:pt x="277882" y="37655"/>
                              </a:lnTo>
                              <a:cubicBezTo>
                                <a:pt x="277882" y="35054"/>
                                <a:pt x="278119" y="32453"/>
                                <a:pt x="278711" y="29852"/>
                              </a:cubicBezTo>
                              <a:cubicBezTo>
                                <a:pt x="283092" y="9399"/>
                                <a:pt x="303220" y="-3606"/>
                                <a:pt x="323703" y="8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ig-heart_77483" o:spid="_x0000_s1026" o:spt="100" style="position:absolute;left:0pt;margin-left:420pt;margin-top:715.6pt;height:17.1pt;width:18.4pt;z-index:-1587842048;mso-width-relative:page;mso-height-relative:page;" fillcolor="#FFFFFF [3212]" filled="t" stroked="f" coordsize="606204,574043" o:gfxdata="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" path="m63097,473064c70094,473064,75787,478744,75787,485725l75787,510928c75787,517909,70094,523589,63097,523589c56099,523589,50525,517909,50525,510928l50525,485725c50525,478744,56099,473064,63097,473064xm318375,25832c314704,25004,310797,25950,307719,28315c304759,30679,303101,34344,303101,38127l303101,75960c302983,98895,296708,121240,284749,140865l239995,215465c228628,234263,208500,245849,186478,246086l148591,246086c150603,254362,151551,262874,151551,271386l151551,498379,199147,498379c210513,498379,221761,499798,232772,502517l276106,513393c302864,520014,330688,522024,358157,519305l485672,505354c511365,502517,530664,480763,530545,454990l528296,454990,494671,460547,492539,460547c485554,461138,479397,455936,478805,448961c478213,441985,483423,435838,490408,435246l524033,430399c542504,427325,555883,411247,555646,392567l555646,384882c555528,382518,554699,380272,553396,378380l551976,378380,506984,384882,505208,384882c498223,385355,492184,380035,491711,373060c491119,366203,496447,360055,503432,359582l548305,353671c567249,351070,581102,334873,580983,315839l580983,309218c580983,302243,575300,296568,568315,296568l492539,296568c485554,296568,479871,290893,479871,283918c479871,276943,485554,271386,492539,271386l529835,271386c543688,271386,555054,260036,555054,246086l555054,243721c555054,223505,539189,206953,519061,205889l339686,196904c332701,196549,327373,190638,327728,183663c328083,176688,334003,171367,340989,171722l355433,172313,363958,124905c368102,102206,364313,78797,353184,58580l345606,44748c340397,35054,331162,28197,320387,25832xm323703,887l325715,887c343712,4670,359104,16256,367865,32334l375443,46285c389296,71585,394032,100787,388822,129161l380771,173495,520955,180589c554580,182244,580983,210027,580983,243603l580983,246086c580747,255071,578260,263701,573643,271386c592468,273987,606439,290184,606202,309218l606202,315839c606084,337238,595191,356981,577313,368567c579681,373651,580983,379208,580983,384882l580983,393040c580747,413020,571038,431700,554817,443522c555409,444941,555646,446360,555646,447896l555646,454162c555883,492822,526993,525452,488514,529827l360998,544369c330451,547442,299668,545196,270068,537748l226734,526989c217736,524743,208500,523561,199147,523561l148591,523561c140776,556900,116741,574043,75775,574043l12669,574043c5683,574043,0,568368,0,561393c0,554418,5683,548743,12669,548743l75775,548743c112597,548743,126332,535147,126332,498379l126332,271386c126332,235564,111650,220904,75775,220904l75775,435246c75775,442222,70092,447896,63107,447896c56121,447896,50556,442222,50556,435246l50556,220904,12669,220904c5683,220904,0,215229,0,208254c0,201278,5683,195722,12669,195722l75775,195722c104665,195722,124911,204116,137580,220904l138882,220904,186123,220904c199502,220786,211934,213692,218564,202106l263438,127506c272909,111782,277882,93812,277882,75487l277882,37655c277882,35054,278119,32453,278711,29852c283092,9399,303220,-3606,323703,887xe">
                <v:path o:connectlocs="24322,178967;29214,183757;29214,193292;24322,198082;19476,193292;19476,183757;24322,178967;122727,9772;118619,10712;116839,14424;116839,28736;109765,53291;92513,81513;71883,93098;57278,93098;58420,102669;58420,188545;76767,188545;89729,190110;106433,194225;138062,196461;187217,191183;204514,172130;203647,172130;190686,174232;189864,174232;184570,169849;189042,164660;202004,162827;214190,148514;214190,145607;213323,143147;212776,143147;195432,145607;194747,145607;189545,141134;194063,136035;211361,133799;223957,119487;223957,116982;219074,112196;189864,112196;184981,107410;189864,102669;204241,102669;213962,93098;213962,92203;200088,77891;130942,74492;126332,69482;131444,64965;137012,65188;140298,47253;136145,22161;133224,16928;123503,9772;124781,335;125556,335;141804,12232;144726,17510;149883,48863;146779,65636;200818,68319;223957,92159;223957,93098;221128,102669;233679,116982;233679,119487;222543,139435;223957,145607;223957,148693;213871,167791;214190,169446;214190,171817;188312,200442;139157,205943;104106,203438;87401,199368;76767,198071;57278,198071;29209,217170;4883,217170;0,212384;4883,207598;29209,207598;48698,188545;48698,102669;29209,83571;29209,164660;24326,169446;19488,164660;19488,83571;4883,83571;0,78785;4883,74044;29209,74044;53034,83571;53536,83571;71746,83571;84252,76460;101550,48237;107118,28557;107118,14245;107437,11293;124781,335" o:connectangles="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07124224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9109075</wp:posOffset>
                </wp:positionV>
                <wp:extent cx="224155" cy="219710"/>
                <wp:effectExtent l="0" t="0" r="4445" b="8890"/>
                <wp:wrapNone/>
                <wp:docPr id="110" name="big-heart_7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4155" cy="219710"/>
                        </a:xfrm>
                        <a:custGeom>
                          <a:avLst/>
                          <a:gdLst>
                            <a:gd name="connsiteX0" fmla="*/ 288111 w 575551"/>
                            <a:gd name="connsiteY0" fmla="*/ 195956 h 574680"/>
                            <a:gd name="connsiteX1" fmla="*/ 250987 w 575551"/>
                            <a:gd name="connsiteY1" fmla="*/ 204012 h 574680"/>
                            <a:gd name="connsiteX2" fmla="*/ 204180 w 575551"/>
                            <a:gd name="connsiteY2" fmla="*/ 324853 h 574680"/>
                            <a:gd name="connsiteX3" fmla="*/ 288111 w 575551"/>
                            <a:gd name="connsiteY3" fmla="*/ 378828 h 574680"/>
                            <a:gd name="connsiteX4" fmla="*/ 325234 w 575551"/>
                            <a:gd name="connsiteY4" fmla="*/ 370772 h 574680"/>
                            <a:gd name="connsiteX5" fmla="*/ 371234 w 575551"/>
                            <a:gd name="connsiteY5" fmla="*/ 250737 h 574680"/>
                            <a:gd name="connsiteX6" fmla="*/ 288111 w 575551"/>
                            <a:gd name="connsiteY6" fmla="*/ 195956 h 574680"/>
                            <a:gd name="connsiteX7" fmla="*/ 288111 w 575551"/>
                            <a:gd name="connsiteY7" fmla="*/ 163732 h 574680"/>
                            <a:gd name="connsiteX8" fmla="*/ 401094 w 575551"/>
                            <a:gd name="connsiteY8" fmla="*/ 237042 h 574680"/>
                            <a:gd name="connsiteX9" fmla="*/ 338146 w 575551"/>
                            <a:gd name="connsiteY9" fmla="*/ 400579 h 574680"/>
                            <a:gd name="connsiteX10" fmla="*/ 288111 w 575551"/>
                            <a:gd name="connsiteY10" fmla="*/ 411052 h 574680"/>
                            <a:gd name="connsiteX11" fmla="*/ 175127 w 575551"/>
                            <a:gd name="connsiteY11" fmla="*/ 337742 h 574680"/>
                            <a:gd name="connsiteX12" fmla="*/ 237268 w 575551"/>
                            <a:gd name="connsiteY12" fmla="*/ 175011 h 574680"/>
                            <a:gd name="connsiteX13" fmla="*/ 288111 w 575551"/>
                            <a:gd name="connsiteY13" fmla="*/ 163732 h 574680"/>
                            <a:gd name="connsiteX14" fmla="*/ 307478 w 575551"/>
                            <a:gd name="connsiteY14" fmla="*/ 33198 h 574680"/>
                            <a:gd name="connsiteX15" fmla="*/ 260674 w 575551"/>
                            <a:gd name="connsiteY15" fmla="*/ 34004 h 574680"/>
                            <a:gd name="connsiteX16" fmla="*/ 255025 w 575551"/>
                            <a:gd name="connsiteY16" fmla="*/ 64624 h 574680"/>
                            <a:gd name="connsiteX17" fmla="*/ 179171 w 575551"/>
                            <a:gd name="connsiteY17" fmla="*/ 116999 h 574680"/>
                            <a:gd name="connsiteX18" fmla="*/ 150120 w 575551"/>
                            <a:gd name="connsiteY18" fmla="*/ 111359 h 574680"/>
                            <a:gd name="connsiteX19" fmla="*/ 121876 w 575551"/>
                            <a:gd name="connsiteY19" fmla="*/ 93631 h 574680"/>
                            <a:gd name="connsiteX20" fmla="*/ 88791 w 575551"/>
                            <a:gd name="connsiteY20" fmla="*/ 127474 h 574680"/>
                            <a:gd name="connsiteX21" fmla="*/ 107351 w 575551"/>
                            <a:gd name="connsiteY21" fmla="*/ 153259 h 574680"/>
                            <a:gd name="connsiteX22" fmla="*/ 108965 w 575551"/>
                            <a:gd name="connsiteY22" fmla="*/ 215304 h 574680"/>
                            <a:gd name="connsiteX23" fmla="*/ 66196 w 575551"/>
                            <a:gd name="connsiteY23" fmla="*/ 260427 h 574680"/>
                            <a:gd name="connsiteX24" fmla="*/ 33110 w 575551"/>
                            <a:gd name="connsiteY24" fmla="*/ 267679 h 574680"/>
                            <a:gd name="connsiteX25" fmla="*/ 33917 w 575551"/>
                            <a:gd name="connsiteY25" fmla="*/ 314414 h 574680"/>
                            <a:gd name="connsiteX26" fmla="*/ 65389 w 575551"/>
                            <a:gd name="connsiteY26" fmla="*/ 320055 h 574680"/>
                            <a:gd name="connsiteX27" fmla="*/ 110579 w 575551"/>
                            <a:gd name="connsiteY27" fmla="*/ 362761 h 574680"/>
                            <a:gd name="connsiteX28" fmla="*/ 112193 w 575551"/>
                            <a:gd name="connsiteY28" fmla="*/ 424806 h 574680"/>
                            <a:gd name="connsiteX29" fmla="*/ 93633 w 575551"/>
                            <a:gd name="connsiteY29" fmla="*/ 453008 h 574680"/>
                            <a:gd name="connsiteX30" fmla="*/ 127525 w 575551"/>
                            <a:gd name="connsiteY30" fmla="*/ 486045 h 574680"/>
                            <a:gd name="connsiteX31" fmla="*/ 154155 w 575551"/>
                            <a:gd name="connsiteY31" fmla="*/ 467512 h 574680"/>
                            <a:gd name="connsiteX32" fmla="*/ 187240 w 575551"/>
                            <a:gd name="connsiteY32" fmla="*/ 460260 h 574680"/>
                            <a:gd name="connsiteX33" fmla="*/ 261481 w 575551"/>
                            <a:gd name="connsiteY33" fmla="*/ 508606 h 574680"/>
                            <a:gd name="connsiteX34" fmla="*/ 268743 w 575551"/>
                            <a:gd name="connsiteY34" fmla="*/ 541643 h 574680"/>
                            <a:gd name="connsiteX35" fmla="*/ 315547 w 575551"/>
                            <a:gd name="connsiteY35" fmla="*/ 541643 h 574680"/>
                            <a:gd name="connsiteX36" fmla="*/ 321196 w 575551"/>
                            <a:gd name="connsiteY36" fmla="*/ 508606 h 574680"/>
                            <a:gd name="connsiteX37" fmla="*/ 397050 w 575551"/>
                            <a:gd name="connsiteY37" fmla="*/ 457037 h 574680"/>
                            <a:gd name="connsiteX38" fmla="*/ 426101 w 575551"/>
                            <a:gd name="connsiteY38" fmla="*/ 461871 h 574680"/>
                            <a:gd name="connsiteX39" fmla="*/ 454345 w 575551"/>
                            <a:gd name="connsiteY39" fmla="*/ 481210 h 574680"/>
                            <a:gd name="connsiteX40" fmla="*/ 487430 w 575551"/>
                            <a:gd name="connsiteY40" fmla="*/ 446562 h 574680"/>
                            <a:gd name="connsiteX41" fmla="*/ 468870 w 575551"/>
                            <a:gd name="connsiteY41" fmla="*/ 420777 h 574680"/>
                            <a:gd name="connsiteX42" fmla="*/ 510025 w 575551"/>
                            <a:gd name="connsiteY42" fmla="*/ 313609 h 574680"/>
                            <a:gd name="connsiteX43" fmla="*/ 543111 w 575551"/>
                            <a:gd name="connsiteY43" fmla="*/ 306357 h 574680"/>
                            <a:gd name="connsiteX44" fmla="*/ 541497 w 575551"/>
                            <a:gd name="connsiteY44" fmla="*/ 258816 h 574680"/>
                            <a:gd name="connsiteX45" fmla="*/ 510832 w 575551"/>
                            <a:gd name="connsiteY45" fmla="*/ 253981 h 574680"/>
                            <a:gd name="connsiteX46" fmla="*/ 464028 w 575551"/>
                            <a:gd name="connsiteY46" fmla="*/ 149230 h 574680"/>
                            <a:gd name="connsiteX47" fmla="*/ 481781 w 575551"/>
                            <a:gd name="connsiteY47" fmla="*/ 121028 h 574680"/>
                            <a:gd name="connsiteX48" fmla="*/ 447889 w 575551"/>
                            <a:gd name="connsiteY48" fmla="*/ 88797 h 574680"/>
                            <a:gd name="connsiteX49" fmla="*/ 422066 w 575551"/>
                            <a:gd name="connsiteY49" fmla="*/ 106524 h 574680"/>
                            <a:gd name="connsiteX50" fmla="*/ 388981 w 575551"/>
                            <a:gd name="connsiteY50" fmla="*/ 113776 h 574680"/>
                            <a:gd name="connsiteX51" fmla="*/ 314740 w 575551"/>
                            <a:gd name="connsiteY51" fmla="*/ 65429 h 574680"/>
                            <a:gd name="connsiteX52" fmla="*/ 307478 w 575551"/>
                            <a:gd name="connsiteY52" fmla="*/ 33198 h 574680"/>
                            <a:gd name="connsiteX53" fmla="*/ 327652 w 575551"/>
                            <a:gd name="connsiteY53" fmla="*/ 2579 h 574680"/>
                            <a:gd name="connsiteX54" fmla="*/ 338142 w 575551"/>
                            <a:gd name="connsiteY54" fmla="*/ 9831 h 574680"/>
                            <a:gd name="connsiteX55" fmla="*/ 340563 w 575551"/>
                            <a:gd name="connsiteY55" fmla="*/ 21917 h 574680"/>
                            <a:gd name="connsiteX56" fmla="*/ 343791 w 575551"/>
                            <a:gd name="connsiteY56" fmla="*/ 52537 h 574680"/>
                            <a:gd name="connsiteX57" fmla="*/ 388981 w 575551"/>
                            <a:gd name="connsiteY57" fmla="*/ 81545 h 574680"/>
                            <a:gd name="connsiteX58" fmla="*/ 409155 w 575551"/>
                            <a:gd name="connsiteY58" fmla="*/ 76710 h 574680"/>
                            <a:gd name="connsiteX59" fmla="*/ 430943 w 575551"/>
                            <a:gd name="connsiteY59" fmla="*/ 57372 h 574680"/>
                            <a:gd name="connsiteX60" fmla="*/ 441433 w 575551"/>
                            <a:gd name="connsiteY60" fmla="*/ 50120 h 574680"/>
                            <a:gd name="connsiteX61" fmla="*/ 454345 w 575551"/>
                            <a:gd name="connsiteY61" fmla="*/ 52537 h 574680"/>
                            <a:gd name="connsiteX62" fmla="*/ 517288 w 575551"/>
                            <a:gd name="connsiteY62" fmla="*/ 113776 h 574680"/>
                            <a:gd name="connsiteX63" fmla="*/ 519709 w 575551"/>
                            <a:gd name="connsiteY63" fmla="*/ 125863 h 574680"/>
                            <a:gd name="connsiteX64" fmla="*/ 513253 w 575551"/>
                            <a:gd name="connsiteY64" fmla="*/ 137143 h 574680"/>
                            <a:gd name="connsiteX65" fmla="*/ 493886 w 575551"/>
                            <a:gd name="connsiteY65" fmla="*/ 160511 h 574680"/>
                            <a:gd name="connsiteX66" fmla="*/ 522130 w 575551"/>
                            <a:gd name="connsiteY66" fmla="*/ 224167 h 574680"/>
                            <a:gd name="connsiteX67" fmla="*/ 551987 w 575551"/>
                            <a:gd name="connsiteY67" fmla="*/ 225779 h 574680"/>
                            <a:gd name="connsiteX68" fmla="*/ 564092 w 575551"/>
                            <a:gd name="connsiteY68" fmla="*/ 227391 h 574680"/>
                            <a:gd name="connsiteX69" fmla="*/ 571354 w 575551"/>
                            <a:gd name="connsiteY69" fmla="*/ 238671 h 574680"/>
                            <a:gd name="connsiteX70" fmla="*/ 572968 w 575551"/>
                            <a:gd name="connsiteY70" fmla="*/ 326501 h 574680"/>
                            <a:gd name="connsiteX71" fmla="*/ 566513 w 575551"/>
                            <a:gd name="connsiteY71" fmla="*/ 336976 h 574680"/>
                            <a:gd name="connsiteX72" fmla="*/ 553601 w 575551"/>
                            <a:gd name="connsiteY72" fmla="*/ 339393 h 574680"/>
                            <a:gd name="connsiteX73" fmla="*/ 522937 w 575551"/>
                            <a:gd name="connsiteY73" fmla="*/ 342617 h 574680"/>
                            <a:gd name="connsiteX74" fmla="*/ 497921 w 575551"/>
                            <a:gd name="connsiteY74" fmla="*/ 407884 h 574680"/>
                            <a:gd name="connsiteX75" fmla="*/ 518095 w 575551"/>
                            <a:gd name="connsiteY75" fmla="*/ 429640 h 574680"/>
                            <a:gd name="connsiteX76" fmla="*/ 526164 w 575551"/>
                            <a:gd name="connsiteY76" fmla="*/ 440116 h 574680"/>
                            <a:gd name="connsiteX77" fmla="*/ 522937 w 575551"/>
                            <a:gd name="connsiteY77" fmla="*/ 453008 h 574680"/>
                            <a:gd name="connsiteX78" fmla="*/ 461607 w 575551"/>
                            <a:gd name="connsiteY78" fmla="*/ 516664 h 574680"/>
                            <a:gd name="connsiteX79" fmla="*/ 449503 w 575551"/>
                            <a:gd name="connsiteY79" fmla="*/ 519082 h 574680"/>
                            <a:gd name="connsiteX80" fmla="*/ 438205 w 575551"/>
                            <a:gd name="connsiteY80" fmla="*/ 511830 h 574680"/>
                            <a:gd name="connsiteX81" fmla="*/ 414804 w 575551"/>
                            <a:gd name="connsiteY81" fmla="*/ 492491 h 574680"/>
                            <a:gd name="connsiteX82" fmla="*/ 397050 w 575551"/>
                            <a:gd name="connsiteY82" fmla="*/ 489268 h 574680"/>
                            <a:gd name="connsiteX83" fmla="*/ 351054 w 575551"/>
                            <a:gd name="connsiteY83" fmla="*/ 520693 h 574680"/>
                            <a:gd name="connsiteX84" fmla="*/ 349440 w 575551"/>
                            <a:gd name="connsiteY84" fmla="*/ 550507 h 574680"/>
                            <a:gd name="connsiteX85" fmla="*/ 347826 w 575551"/>
                            <a:gd name="connsiteY85" fmla="*/ 563399 h 574680"/>
                            <a:gd name="connsiteX86" fmla="*/ 336528 w 575551"/>
                            <a:gd name="connsiteY86" fmla="*/ 570651 h 574680"/>
                            <a:gd name="connsiteX87" fmla="*/ 288110 w 575551"/>
                            <a:gd name="connsiteY87" fmla="*/ 574680 h 574680"/>
                            <a:gd name="connsiteX88" fmla="*/ 248569 w 575551"/>
                            <a:gd name="connsiteY88" fmla="*/ 572263 h 574680"/>
                            <a:gd name="connsiteX89" fmla="*/ 237272 w 575551"/>
                            <a:gd name="connsiteY89" fmla="*/ 565011 h 574680"/>
                            <a:gd name="connsiteX90" fmla="*/ 234851 w 575551"/>
                            <a:gd name="connsiteY90" fmla="*/ 552924 h 574680"/>
                            <a:gd name="connsiteX91" fmla="*/ 232430 w 575551"/>
                            <a:gd name="connsiteY91" fmla="*/ 521499 h 574680"/>
                            <a:gd name="connsiteX92" fmla="*/ 187240 w 575551"/>
                            <a:gd name="connsiteY92" fmla="*/ 492491 h 574680"/>
                            <a:gd name="connsiteX93" fmla="*/ 167066 w 575551"/>
                            <a:gd name="connsiteY93" fmla="*/ 496520 h 574680"/>
                            <a:gd name="connsiteX94" fmla="*/ 144471 w 575551"/>
                            <a:gd name="connsiteY94" fmla="*/ 516664 h 574680"/>
                            <a:gd name="connsiteX95" fmla="*/ 133981 w 575551"/>
                            <a:gd name="connsiteY95" fmla="*/ 524722 h 574680"/>
                            <a:gd name="connsiteX96" fmla="*/ 121069 w 575551"/>
                            <a:gd name="connsiteY96" fmla="*/ 522305 h 574680"/>
                            <a:gd name="connsiteX97" fmla="*/ 58126 w 575551"/>
                            <a:gd name="connsiteY97" fmla="*/ 460260 h 574680"/>
                            <a:gd name="connsiteX98" fmla="*/ 54898 w 575551"/>
                            <a:gd name="connsiteY98" fmla="*/ 448173 h 574680"/>
                            <a:gd name="connsiteX99" fmla="*/ 62161 w 575551"/>
                            <a:gd name="connsiteY99" fmla="*/ 436892 h 574680"/>
                            <a:gd name="connsiteX100" fmla="*/ 82335 w 575551"/>
                            <a:gd name="connsiteY100" fmla="*/ 413525 h 574680"/>
                            <a:gd name="connsiteX101" fmla="*/ 81528 w 575551"/>
                            <a:gd name="connsiteY101" fmla="*/ 375653 h 574680"/>
                            <a:gd name="connsiteX102" fmla="*/ 54091 w 575551"/>
                            <a:gd name="connsiteY102" fmla="*/ 349869 h 574680"/>
                            <a:gd name="connsiteX103" fmla="*/ 24234 w 575551"/>
                            <a:gd name="connsiteY103" fmla="*/ 348257 h 574680"/>
                            <a:gd name="connsiteX104" fmla="*/ 11322 w 575551"/>
                            <a:gd name="connsiteY104" fmla="*/ 346645 h 574680"/>
                            <a:gd name="connsiteX105" fmla="*/ 4060 w 575551"/>
                            <a:gd name="connsiteY105" fmla="*/ 335365 h 574680"/>
                            <a:gd name="connsiteX106" fmla="*/ 3253 w 575551"/>
                            <a:gd name="connsiteY106" fmla="*/ 247535 h 574680"/>
                            <a:gd name="connsiteX107" fmla="*/ 9708 w 575551"/>
                            <a:gd name="connsiteY107" fmla="*/ 236254 h 574680"/>
                            <a:gd name="connsiteX108" fmla="*/ 22620 w 575551"/>
                            <a:gd name="connsiteY108" fmla="*/ 233837 h 574680"/>
                            <a:gd name="connsiteX109" fmla="*/ 53284 w 575551"/>
                            <a:gd name="connsiteY109" fmla="*/ 230614 h 574680"/>
                            <a:gd name="connsiteX110" fmla="*/ 79107 w 575551"/>
                            <a:gd name="connsiteY110" fmla="*/ 204023 h 574680"/>
                            <a:gd name="connsiteX111" fmla="*/ 78300 w 575551"/>
                            <a:gd name="connsiteY111" fmla="*/ 166152 h 574680"/>
                            <a:gd name="connsiteX112" fmla="*/ 58126 w 575551"/>
                            <a:gd name="connsiteY112" fmla="*/ 144395 h 574680"/>
                            <a:gd name="connsiteX113" fmla="*/ 50864 w 575551"/>
                            <a:gd name="connsiteY113" fmla="*/ 133920 h 574680"/>
                            <a:gd name="connsiteX114" fmla="*/ 53284 w 575551"/>
                            <a:gd name="connsiteY114" fmla="*/ 121028 h 574680"/>
                            <a:gd name="connsiteX115" fmla="*/ 114614 w 575551"/>
                            <a:gd name="connsiteY115" fmla="*/ 58177 h 574680"/>
                            <a:gd name="connsiteX116" fmla="*/ 127525 w 575551"/>
                            <a:gd name="connsiteY116" fmla="*/ 54954 h 574680"/>
                            <a:gd name="connsiteX117" fmla="*/ 138015 w 575551"/>
                            <a:gd name="connsiteY117" fmla="*/ 62206 h 574680"/>
                            <a:gd name="connsiteX118" fmla="*/ 161417 w 575551"/>
                            <a:gd name="connsiteY118" fmla="*/ 81545 h 574680"/>
                            <a:gd name="connsiteX119" fmla="*/ 179171 w 575551"/>
                            <a:gd name="connsiteY119" fmla="*/ 84768 h 574680"/>
                            <a:gd name="connsiteX120" fmla="*/ 225167 w 575551"/>
                            <a:gd name="connsiteY120" fmla="*/ 53343 h 574680"/>
                            <a:gd name="connsiteX121" fmla="*/ 226781 w 575551"/>
                            <a:gd name="connsiteY121" fmla="*/ 24335 h 574680"/>
                            <a:gd name="connsiteX122" fmla="*/ 229202 w 575551"/>
                            <a:gd name="connsiteY122" fmla="*/ 11442 h 574680"/>
                            <a:gd name="connsiteX123" fmla="*/ 239693 w 575551"/>
                            <a:gd name="connsiteY123" fmla="*/ 4190 h 574680"/>
                            <a:gd name="connsiteX124" fmla="*/ 327652 w 575551"/>
                            <a:gd name="connsiteY124" fmla="*/ 2579 h 574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</a:cxnLst>
                          <a:rect l="l" t="t" r="r" b="b"/>
                          <a:pathLst>
                            <a:path w="575551" h="574680">
                              <a:moveTo>
                                <a:pt x="288111" y="195956"/>
                              </a:moveTo>
                              <a:cubicBezTo>
                                <a:pt x="275198" y="195956"/>
                                <a:pt x="262286" y="199179"/>
                                <a:pt x="250987" y="204012"/>
                              </a:cubicBezTo>
                              <a:cubicBezTo>
                                <a:pt x="204987" y="224958"/>
                                <a:pt x="184004" y="278933"/>
                                <a:pt x="204180" y="324853"/>
                              </a:cubicBezTo>
                              <a:cubicBezTo>
                                <a:pt x="218706" y="357882"/>
                                <a:pt x="251794" y="378828"/>
                                <a:pt x="288111" y="378828"/>
                              </a:cubicBezTo>
                              <a:cubicBezTo>
                                <a:pt x="301023" y="378828"/>
                                <a:pt x="313128" y="376411"/>
                                <a:pt x="325234" y="370772"/>
                              </a:cubicBezTo>
                              <a:cubicBezTo>
                                <a:pt x="371234" y="350632"/>
                                <a:pt x="392217" y="296657"/>
                                <a:pt x="371234" y="250737"/>
                              </a:cubicBezTo>
                              <a:cubicBezTo>
                                <a:pt x="356708" y="217708"/>
                                <a:pt x="323620" y="195956"/>
                                <a:pt x="288111" y="195956"/>
                              </a:cubicBezTo>
                              <a:close/>
                              <a:moveTo>
                                <a:pt x="288111" y="163732"/>
                              </a:moveTo>
                              <a:cubicBezTo>
                                <a:pt x="336532" y="163732"/>
                                <a:pt x="380919" y="192734"/>
                                <a:pt x="401094" y="237042"/>
                              </a:cubicBezTo>
                              <a:cubicBezTo>
                                <a:pt x="428533" y="299879"/>
                                <a:pt x="400287" y="372383"/>
                                <a:pt x="338146" y="400579"/>
                              </a:cubicBezTo>
                              <a:cubicBezTo>
                                <a:pt x="322006" y="407830"/>
                                <a:pt x="305058" y="411052"/>
                                <a:pt x="288111" y="411052"/>
                              </a:cubicBezTo>
                              <a:cubicBezTo>
                                <a:pt x="238882" y="411052"/>
                                <a:pt x="194496" y="382050"/>
                                <a:pt x="175127" y="337742"/>
                              </a:cubicBezTo>
                              <a:cubicBezTo>
                                <a:pt x="146881" y="275711"/>
                                <a:pt x="175127" y="202401"/>
                                <a:pt x="237268" y="175011"/>
                              </a:cubicBezTo>
                              <a:cubicBezTo>
                                <a:pt x="253408" y="167760"/>
                                <a:pt x="270356" y="163732"/>
                                <a:pt x="288111" y="163732"/>
                              </a:cubicBezTo>
                              <a:close/>
                              <a:moveTo>
                                <a:pt x="307478" y="33198"/>
                              </a:moveTo>
                              <a:cubicBezTo>
                                <a:pt x="292145" y="31587"/>
                                <a:pt x="276006" y="32392"/>
                                <a:pt x="260674" y="34004"/>
                              </a:cubicBezTo>
                              <a:cubicBezTo>
                                <a:pt x="260674" y="44479"/>
                                <a:pt x="259060" y="54954"/>
                                <a:pt x="255025" y="64624"/>
                              </a:cubicBezTo>
                              <a:cubicBezTo>
                                <a:pt x="242921" y="96049"/>
                                <a:pt x="212256" y="116999"/>
                                <a:pt x="179171" y="116999"/>
                              </a:cubicBezTo>
                              <a:cubicBezTo>
                                <a:pt x="168680" y="116999"/>
                                <a:pt x="158997" y="115387"/>
                                <a:pt x="150120" y="111359"/>
                              </a:cubicBezTo>
                              <a:cubicBezTo>
                                <a:pt x="139629" y="107330"/>
                                <a:pt x="129946" y="101689"/>
                                <a:pt x="121876" y="93631"/>
                              </a:cubicBezTo>
                              <a:cubicBezTo>
                                <a:pt x="109772" y="103301"/>
                                <a:pt x="99281" y="114582"/>
                                <a:pt x="88791" y="127474"/>
                              </a:cubicBezTo>
                              <a:cubicBezTo>
                                <a:pt x="96860" y="134726"/>
                                <a:pt x="103316" y="143590"/>
                                <a:pt x="107351" y="153259"/>
                              </a:cubicBezTo>
                              <a:cubicBezTo>
                                <a:pt x="116228" y="172598"/>
                                <a:pt x="117034" y="195160"/>
                                <a:pt x="108965" y="215304"/>
                              </a:cubicBezTo>
                              <a:cubicBezTo>
                                <a:pt x="100895" y="235448"/>
                                <a:pt x="86370" y="251564"/>
                                <a:pt x="66196" y="260427"/>
                              </a:cubicBezTo>
                              <a:cubicBezTo>
                                <a:pt x="55705" y="265262"/>
                                <a:pt x="44408" y="267679"/>
                                <a:pt x="33110" y="267679"/>
                              </a:cubicBezTo>
                              <a:cubicBezTo>
                                <a:pt x="31496" y="282989"/>
                                <a:pt x="32303" y="299105"/>
                                <a:pt x="33917" y="314414"/>
                              </a:cubicBezTo>
                              <a:cubicBezTo>
                                <a:pt x="44408" y="313609"/>
                                <a:pt x="55705" y="316026"/>
                                <a:pt x="65389" y="320055"/>
                              </a:cubicBezTo>
                              <a:cubicBezTo>
                                <a:pt x="85563" y="327307"/>
                                <a:pt x="101702" y="342617"/>
                                <a:pt x="110579" y="362761"/>
                              </a:cubicBezTo>
                              <a:cubicBezTo>
                                <a:pt x="119455" y="382100"/>
                                <a:pt x="120262" y="404661"/>
                                <a:pt x="112193" y="424806"/>
                              </a:cubicBezTo>
                              <a:cubicBezTo>
                                <a:pt x="108158" y="435281"/>
                                <a:pt x="101702" y="444950"/>
                                <a:pt x="93633" y="453008"/>
                              </a:cubicBezTo>
                              <a:cubicBezTo>
                                <a:pt x="104123" y="465095"/>
                                <a:pt x="115421" y="476375"/>
                                <a:pt x="127525" y="486045"/>
                              </a:cubicBezTo>
                              <a:cubicBezTo>
                                <a:pt x="134788" y="477987"/>
                                <a:pt x="143664" y="471541"/>
                                <a:pt x="154155" y="467512"/>
                              </a:cubicBezTo>
                              <a:cubicBezTo>
                                <a:pt x="164645" y="462677"/>
                                <a:pt x="175943" y="460260"/>
                                <a:pt x="187240" y="460260"/>
                              </a:cubicBezTo>
                              <a:cubicBezTo>
                                <a:pt x="219519" y="460260"/>
                                <a:pt x="248569" y="478793"/>
                                <a:pt x="261481" y="508606"/>
                              </a:cubicBezTo>
                              <a:cubicBezTo>
                                <a:pt x="266323" y="519082"/>
                                <a:pt x="268743" y="530362"/>
                                <a:pt x="268743" y="541643"/>
                              </a:cubicBezTo>
                              <a:cubicBezTo>
                                <a:pt x="284076" y="543255"/>
                                <a:pt x="300215" y="543255"/>
                                <a:pt x="315547" y="541643"/>
                              </a:cubicBezTo>
                              <a:cubicBezTo>
                                <a:pt x="315547" y="530362"/>
                                <a:pt x="317161" y="519082"/>
                                <a:pt x="321196" y="508606"/>
                              </a:cubicBezTo>
                              <a:cubicBezTo>
                                <a:pt x="333300" y="477987"/>
                                <a:pt x="363965" y="457037"/>
                                <a:pt x="397050" y="457037"/>
                              </a:cubicBezTo>
                              <a:cubicBezTo>
                                <a:pt x="406734" y="457037"/>
                                <a:pt x="417224" y="458648"/>
                                <a:pt x="426101" y="461871"/>
                              </a:cubicBezTo>
                              <a:cubicBezTo>
                                <a:pt x="437399" y="466706"/>
                                <a:pt x="446275" y="472347"/>
                                <a:pt x="454345" y="481210"/>
                              </a:cubicBezTo>
                              <a:cubicBezTo>
                                <a:pt x="466449" y="470735"/>
                                <a:pt x="477747" y="459454"/>
                                <a:pt x="487430" y="446562"/>
                              </a:cubicBezTo>
                              <a:cubicBezTo>
                                <a:pt x="479361" y="439310"/>
                                <a:pt x="472905" y="430446"/>
                                <a:pt x="468870" y="420777"/>
                              </a:cubicBezTo>
                              <a:cubicBezTo>
                                <a:pt x="450310" y="379682"/>
                                <a:pt x="468870" y="331336"/>
                                <a:pt x="510025" y="313609"/>
                              </a:cubicBezTo>
                              <a:cubicBezTo>
                                <a:pt x="520516" y="308774"/>
                                <a:pt x="531006" y="306357"/>
                                <a:pt x="543111" y="306357"/>
                              </a:cubicBezTo>
                              <a:cubicBezTo>
                                <a:pt x="543918" y="290241"/>
                                <a:pt x="543918" y="274931"/>
                                <a:pt x="541497" y="258816"/>
                              </a:cubicBezTo>
                              <a:cubicBezTo>
                                <a:pt x="531006" y="259622"/>
                                <a:pt x="520516" y="258010"/>
                                <a:pt x="510832" y="253981"/>
                              </a:cubicBezTo>
                              <a:cubicBezTo>
                                <a:pt x="468870" y="237866"/>
                                <a:pt x="447889" y="190325"/>
                                <a:pt x="464028" y="149230"/>
                              </a:cubicBezTo>
                              <a:cubicBezTo>
                                <a:pt x="468063" y="138755"/>
                                <a:pt x="473712" y="129086"/>
                                <a:pt x="481781" y="121028"/>
                              </a:cubicBezTo>
                              <a:cubicBezTo>
                                <a:pt x="471291" y="108941"/>
                                <a:pt x="459993" y="98466"/>
                                <a:pt x="447889" y="88797"/>
                              </a:cubicBezTo>
                              <a:cubicBezTo>
                                <a:pt x="440626" y="96049"/>
                                <a:pt x="431750" y="102495"/>
                                <a:pt x="422066" y="106524"/>
                              </a:cubicBezTo>
                              <a:cubicBezTo>
                                <a:pt x="411576" y="111359"/>
                                <a:pt x="400278" y="113776"/>
                                <a:pt x="388981" y="113776"/>
                              </a:cubicBezTo>
                              <a:cubicBezTo>
                                <a:pt x="356702" y="113776"/>
                                <a:pt x="327652" y="94437"/>
                                <a:pt x="314740" y="65429"/>
                              </a:cubicBezTo>
                              <a:cubicBezTo>
                                <a:pt x="309898" y="54954"/>
                                <a:pt x="307478" y="44479"/>
                                <a:pt x="307478" y="33198"/>
                              </a:cubicBezTo>
                              <a:close/>
                              <a:moveTo>
                                <a:pt x="327652" y="2579"/>
                              </a:moveTo>
                              <a:cubicBezTo>
                                <a:pt x="331686" y="3385"/>
                                <a:pt x="335721" y="5802"/>
                                <a:pt x="338142" y="9831"/>
                              </a:cubicBezTo>
                              <a:cubicBezTo>
                                <a:pt x="340563" y="13054"/>
                                <a:pt x="341370" y="17889"/>
                                <a:pt x="340563" y="21917"/>
                              </a:cubicBezTo>
                              <a:cubicBezTo>
                                <a:pt x="338949" y="32392"/>
                                <a:pt x="339756" y="42868"/>
                                <a:pt x="343791" y="52537"/>
                              </a:cubicBezTo>
                              <a:cubicBezTo>
                                <a:pt x="351861" y="70264"/>
                                <a:pt x="369614" y="81545"/>
                                <a:pt x="388981" y="81545"/>
                              </a:cubicBezTo>
                              <a:cubicBezTo>
                                <a:pt x="395436" y="81545"/>
                                <a:pt x="402699" y="79933"/>
                                <a:pt x="409155" y="76710"/>
                              </a:cubicBezTo>
                              <a:cubicBezTo>
                                <a:pt x="418031" y="72681"/>
                                <a:pt x="425294" y="66235"/>
                                <a:pt x="430943" y="57372"/>
                              </a:cubicBezTo>
                              <a:cubicBezTo>
                                <a:pt x="433364" y="54148"/>
                                <a:pt x="437399" y="50925"/>
                                <a:pt x="441433" y="50120"/>
                              </a:cubicBezTo>
                              <a:cubicBezTo>
                                <a:pt x="445468" y="49314"/>
                                <a:pt x="450310" y="50120"/>
                                <a:pt x="454345" y="52537"/>
                              </a:cubicBezTo>
                              <a:cubicBezTo>
                                <a:pt x="477747" y="69458"/>
                                <a:pt x="499535" y="90408"/>
                                <a:pt x="517288" y="113776"/>
                              </a:cubicBezTo>
                              <a:cubicBezTo>
                                <a:pt x="519709" y="116999"/>
                                <a:pt x="520516" y="121834"/>
                                <a:pt x="519709" y="125863"/>
                              </a:cubicBezTo>
                              <a:cubicBezTo>
                                <a:pt x="519709" y="130697"/>
                                <a:pt x="516481" y="134726"/>
                                <a:pt x="513253" y="137143"/>
                              </a:cubicBezTo>
                              <a:cubicBezTo>
                                <a:pt x="504376" y="142784"/>
                                <a:pt x="497114" y="150842"/>
                                <a:pt x="493886" y="160511"/>
                              </a:cubicBezTo>
                              <a:cubicBezTo>
                                <a:pt x="484202" y="185490"/>
                                <a:pt x="497114" y="214498"/>
                                <a:pt x="522130" y="224167"/>
                              </a:cubicBezTo>
                              <a:cubicBezTo>
                                <a:pt x="531813" y="227391"/>
                                <a:pt x="541497" y="228196"/>
                                <a:pt x="551987" y="225779"/>
                              </a:cubicBezTo>
                              <a:cubicBezTo>
                                <a:pt x="556022" y="224167"/>
                                <a:pt x="560864" y="224973"/>
                                <a:pt x="564092" y="227391"/>
                              </a:cubicBezTo>
                              <a:cubicBezTo>
                                <a:pt x="568126" y="229808"/>
                                <a:pt x="570547" y="233837"/>
                                <a:pt x="571354" y="238671"/>
                              </a:cubicBezTo>
                              <a:cubicBezTo>
                                <a:pt x="576196" y="267679"/>
                                <a:pt x="577003" y="296687"/>
                                <a:pt x="572968" y="326501"/>
                              </a:cubicBezTo>
                              <a:cubicBezTo>
                                <a:pt x="572161" y="330530"/>
                                <a:pt x="569740" y="334559"/>
                                <a:pt x="566513" y="336976"/>
                              </a:cubicBezTo>
                              <a:cubicBezTo>
                                <a:pt x="562478" y="339393"/>
                                <a:pt x="558443" y="341005"/>
                                <a:pt x="553601" y="339393"/>
                              </a:cubicBezTo>
                              <a:cubicBezTo>
                                <a:pt x="543111" y="337782"/>
                                <a:pt x="532620" y="338588"/>
                                <a:pt x="522937" y="342617"/>
                              </a:cubicBezTo>
                              <a:cubicBezTo>
                                <a:pt x="498728" y="353897"/>
                                <a:pt x="487430" y="382905"/>
                                <a:pt x="497921" y="407884"/>
                              </a:cubicBezTo>
                              <a:cubicBezTo>
                                <a:pt x="501956" y="416748"/>
                                <a:pt x="509218" y="424806"/>
                                <a:pt x="518095" y="429640"/>
                              </a:cubicBezTo>
                              <a:cubicBezTo>
                                <a:pt x="522130" y="432058"/>
                                <a:pt x="524550" y="436087"/>
                                <a:pt x="526164" y="440116"/>
                              </a:cubicBezTo>
                              <a:cubicBezTo>
                                <a:pt x="526971" y="444950"/>
                                <a:pt x="526164" y="448979"/>
                                <a:pt x="522937" y="453008"/>
                              </a:cubicBezTo>
                              <a:cubicBezTo>
                                <a:pt x="505990" y="477181"/>
                                <a:pt x="485816" y="498937"/>
                                <a:pt x="461607" y="516664"/>
                              </a:cubicBezTo>
                              <a:cubicBezTo>
                                <a:pt x="458380" y="519082"/>
                                <a:pt x="453538" y="520693"/>
                                <a:pt x="449503" y="519082"/>
                              </a:cubicBezTo>
                              <a:cubicBezTo>
                                <a:pt x="444661" y="518276"/>
                                <a:pt x="440626" y="515858"/>
                                <a:pt x="438205" y="511830"/>
                              </a:cubicBezTo>
                              <a:cubicBezTo>
                                <a:pt x="432557" y="502966"/>
                                <a:pt x="424487" y="495714"/>
                                <a:pt x="414804" y="492491"/>
                              </a:cubicBezTo>
                              <a:cubicBezTo>
                                <a:pt x="409155" y="490074"/>
                                <a:pt x="403506" y="489268"/>
                                <a:pt x="397050" y="489268"/>
                              </a:cubicBezTo>
                              <a:cubicBezTo>
                                <a:pt x="376876" y="489268"/>
                                <a:pt x="358316" y="501355"/>
                                <a:pt x="351054" y="520693"/>
                              </a:cubicBezTo>
                              <a:cubicBezTo>
                                <a:pt x="347826" y="530362"/>
                                <a:pt x="347019" y="540838"/>
                                <a:pt x="349440" y="550507"/>
                              </a:cubicBezTo>
                              <a:cubicBezTo>
                                <a:pt x="351054" y="555342"/>
                                <a:pt x="350247" y="559370"/>
                                <a:pt x="347826" y="563399"/>
                              </a:cubicBezTo>
                              <a:cubicBezTo>
                                <a:pt x="345405" y="567428"/>
                                <a:pt x="341370" y="569845"/>
                                <a:pt x="336528" y="570651"/>
                              </a:cubicBezTo>
                              <a:cubicBezTo>
                                <a:pt x="321196" y="573874"/>
                                <a:pt x="304250" y="574680"/>
                                <a:pt x="288110" y="574680"/>
                              </a:cubicBezTo>
                              <a:cubicBezTo>
                                <a:pt x="275199" y="574680"/>
                                <a:pt x="261481" y="573874"/>
                                <a:pt x="248569" y="572263"/>
                              </a:cubicBezTo>
                              <a:cubicBezTo>
                                <a:pt x="243728" y="571457"/>
                                <a:pt x="239693" y="569040"/>
                                <a:pt x="237272" y="565011"/>
                              </a:cubicBezTo>
                              <a:cubicBezTo>
                                <a:pt x="234851" y="561788"/>
                                <a:pt x="234044" y="556953"/>
                                <a:pt x="234851" y="552924"/>
                              </a:cubicBezTo>
                              <a:cubicBezTo>
                                <a:pt x="237272" y="542449"/>
                                <a:pt x="236465" y="531168"/>
                                <a:pt x="232430" y="521499"/>
                              </a:cubicBezTo>
                              <a:cubicBezTo>
                                <a:pt x="224360" y="503772"/>
                                <a:pt x="206607" y="492491"/>
                                <a:pt x="187240" y="492491"/>
                              </a:cubicBezTo>
                              <a:cubicBezTo>
                                <a:pt x="179978" y="492491"/>
                                <a:pt x="173522" y="494103"/>
                                <a:pt x="167066" y="496520"/>
                              </a:cubicBezTo>
                              <a:cubicBezTo>
                                <a:pt x="157383" y="500549"/>
                                <a:pt x="150120" y="507801"/>
                                <a:pt x="144471" y="516664"/>
                              </a:cubicBezTo>
                              <a:cubicBezTo>
                                <a:pt x="142050" y="520693"/>
                                <a:pt x="138822" y="523916"/>
                                <a:pt x="133981" y="524722"/>
                              </a:cubicBezTo>
                              <a:cubicBezTo>
                                <a:pt x="129946" y="525528"/>
                                <a:pt x="125104" y="524722"/>
                                <a:pt x="121069" y="522305"/>
                              </a:cubicBezTo>
                              <a:cubicBezTo>
                                <a:pt x="96860" y="504578"/>
                                <a:pt x="75879" y="484433"/>
                                <a:pt x="58126" y="460260"/>
                              </a:cubicBezTo>
                              <a:cubicBezTo>
                                <a:pt x="54898" y="457037"/>
                                <a:pt x="54091" y="452202"/>
                                <a:pt x="54898" y="448173"/>
                              </a:cubicBezTo>
                              <a:cubicBezTo>
                                <a:pt x="55705" y="443339"/>
                                <a:pt x="58126" y="439310"/>
                                <a:pt x="62161" y="436892"/>
                              </a:cubicBezTo>
                              <a:cubicBezTo>
                                <a:pt x="71845" y="431252"/>
                                <a:pt x="78300" y="423194"/>
                                <a:pt x="82335" y="413525"/>
                              </a:cubicBezTo>
                              <a:cubicBezTo>
                                <a:pt x="87177" y="400632"/>
                                <a:pt x="86370" y="387740"/>
                                <a:pt x="81528" y="375653"/>
                              </a:cubicBezTo>
                              <a:cubicBezTo>
                                <a:pt x="75879" y="363567"/>
                                <a:pt x="66196" y="354703"/>
                                <a:pt x="54091" y="349869"/>
                              </a:cubicBezTo>
                              <a:cubicBezTo>
                                <a:pt x="44408" y="345840"/>
                                <a:pt x="33917" y="345840"/>
                                <a:pt x="24234" y="348257"/>
                              </a:cubicBezTo>
                              <a:cubicBezTo>
                                <a:pt x="19392" y="349063"/>
                                <a:pt x="15357" y="349063"/>
                                <a:pt x="11322" y="346645"/>
                              </a:cubicBezTo>
                              <a:cubicBezTo>
                                <a:pt x="7288" y="343422"/>
                                <a:pt x="4867" y="340199"/>
                                <a:pt x="4060" y="335365"/>
                              </a:cubicBezTo>
                              <a:cubicBezTo>
                                <a:pt x="-782" y="306357"/>
                                <a:pt x="-1589" y="276543"/>
                                <a:pt x="3253" y="247535"/>
                              </a:cubicBezTo>
                              <a:cubicBezTo>
                                <a:pt x="3253" y="242700"/>
                                <a:pt x="5674" y="238671"/>
                                <a:pt x="9708" y="236254"/>
                              </a:cubicBezTo>
                              <a:cubicBezTo>
                                <a:pt x="13743" y="233837"/>
                                <a:pt x="17778" y="233031"/>
                                <a:pt x="22620" y="233837"/>
                              </a:cubicBezTo>
                              <a:cubicBezTo>
                                <a:pt x="33110" y="236254"/>
                                <a:pt x="43601" y="235448"/>
                                <a:pt x="53284" y="230614"/>
                              </a:cubicBezTo>
                              <a:cubicBezTo>
                                <a:pt x="65389" y="225779"/>
                                <a:pt x="74265" y="216110"/>
                                <a:pt x="79107" y="204023"/>
                              </a:cubicBezTo>
                              <a:cubicBezTo>
                                <a:pt x="83949" y="191131"/>
                                <a:pt x="83142" y="178238"/>
                                <a:pt x="78300" y="166152"/>
                              </a:cubicBezTo>
                              <a:cubicBezTo>
                                <a:pt x="73459" y="157288"/>
                                <a:pt x="67003" y="149230"/>
                                <a:pt x="58126" y="144395"/>
                              </a:cubicBezTo>
                              <a:cubicBezTo>
                                <a:pt x="54091" y="141978"/>
                                <a:pt x="51671" y="137949"/>
                                <a:pt x="50864" y="133920"/>
                              </a:cubicBezTo>
                              <a:cubicBezTo>
                                <a:pt x="50057" y="129086"/>
                                <a:pt x="50864" y="124251"/>
                                <a:pt x="53284" y="121028"/>
                              </a:cubicBezTo>
                              <a:cubicBezTo>
                                <a:pt x="70231" y="96855"/>
                                <a:pt x="91212" y="75904"/>
                                <a:pt x="114614" y="58177"/>
                              </a:cubicBezTo>
                              <a:cubicBezTo>
                                <a:pt x="118648" y="55760"/>
                                <a:pt x="122683" y="54148"/>
                                <a:pt x="127525" y="54954"/>
                              </a:cubicBezTo>
                              <a:cubicBezTo>
                                <a:pt x="131560" y="55760"/>
                                <a:pt x="135595" y="58177"/>
                                <a:pt x="138015" y="62206"/>
                              </a:cubicBezTo>
                              <a:cubicBezTo>
                                <a:pt x="143664" y="71070"/>
                                <a:pt x="151734" y="77516"/>
                                <a:pt x="161417" y="81545"/>
                              </a:cubicBezTo>
                              <a:cubicBezTo>
                                <a:pt x="167066" y="83962"/>
                                <a:pt x="172715" y="84768"/>
                                <a:pt x="179171" y="84768"/>
                              </a:cubicBezTo>
                              <a:cubicBezTo>
                                <a:pt x="199345" y="84768"/>
                                <a:pt x="217905" y="71876"/>
                                <a:pt x="225167" y="53343"/>
                              </a:cubicBezTo>
                              <a:cubicBezTo>
                                <a:pt x="228395" y="43673"/>
                                <a:pt x="229202" y="34004"/>
                                <a:pt x="226781" y="24335"/>
                              </a:cubicBezTo>
                              <a:cubicBezTo>
                                <a:pt x="225974" y="19500"/>
                                <a:pt x="226781" y="14665"/>
                                <a:pt x="229202" y="11442"/>
                              </a:cubicBezTo>
                              <a:cubicBezTo>
                                <a:pt x="231623" y="7413"/>
                                <a:pt x="235658" y="4996"/>
                                <a:pt x="239693" y="4190"/>
                              </a:cubicBezTo>
                              <a:cubicBezTo>
                                <a:pt x="268743" y="-644"/>
                                <a:pt x="297794" y="-1450"/>
                                <a:pt x="327652" y="25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ig-heart_77483" o:spid="_x0000_s1026" o:spt="100" style="position:absolute;left:0pt;margin-left:379.9pt;margin-top:717.25pt;height:17.3pt;width:17.65pt;z-index:-1587843072;mso-width-relative:page;mso-height-relative:page;" fillcolor="#FFFFFF [3212]" filled="t" stroked="f" coordsize="575551,574680" o:gfxdata="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" path="m288111,195956c275198,195956,262286,199179,250987,204012c204987,224958,184004,278933,204180,324853c218706,357882,251794,378828,288111,378828c301023,378828,313128,376411,325234,370772c371234,350632,392217,296657,371234,250737c356708,217708,323620,195956,288111,195956xm288111,163732c336532,163732,380919,192734,401094,237042c428533,299879,400287,372383,338146,400579c322006,407830,305058,411052,288111,411052c238882,411052,194496,382050,175127,337742c146881,275711,175127,202401,237268,175011c253408,167760,270356,163732,288111,163732xm307478,33198c292145,31587,276006,32392,260674,34004c260674,44479,259060,54954,255025,64624c242921,96049,212256,116999,179171,116999c168680,116999,158997,115387,150120,111359c139629,107330,129946,101689,121876,93631c109772,103301,99281,114582,88791,127474c96860,134726,103316,143590,107351,153259c116228,172598,117034,195160,108965,215304c100895,235448,86370,251564,66196,260427c55705,265262,44408,267679,33110,267679c31496,282989,32303,299105,33917,314414c44408,313609,55705,316026,65389,320055c85563,327307,101702,342617,110579,362761c119455,382100,120262,404661,112193,424806c108158,435281,101702,444950,93633,453008c104123,465095,115421,476375,127525,486045c134788,477987,143664,471541,154155,467512c164645,462677,175943,460260,187240,460260c219519,460260,248569,478793,261481,508606c266323,519082,268743,530362,268743,541643c284076,543255,300215,543255,315547,541643c315547,530362,317161,519082,321196,508606c333300,477987,363965,457037,397050,457037c406734,457037,417224,458648,426101,461871c437399,466706,446275,472347,454345,481210c466449,470735,477747,459454,487430,446562c479361,439310,472905,430446,468870,420777c450310,379682,468870,331336,510025,313609c520516,308774,531006,306357,543111,306357c543918,290241,543918,274931,541497,258816c531006,259622,520516,258010,510832,253981c468870,237866,447889,190325,464028,149230c468063,138755,473712,129086,481781,121028c471291,108941,459993,98466,447889,88797c440626,96049,431750,102495,422066,106524c411576,111359,400278,113776,388981,113776c356702,113776,327652,94437,314740,65429c309898,54954,307478,44479,307478,33198xm327652,2579c331686,3385,335721,5802,338142,9831c340563,13054,341370,17889,340563,21917c338949,32392,339756,42868,343791,52537c351861,70264,369614,81545,388981,81545c395436,81545,402699,79933,409155,76710c418031,72681,425294,66235,430943,57372c433364,54148,437399,50925,441433,50120c445468,49314,450310,50120,454345,52537c477747,69458,499535,90408,517288,113776c519709,116999,520516,121834,519709,125863c519709,130697,516481,134726,513253,137143c504376,142784,497114,150842,493886,160511c484202,185490,497114,214498,522130,224167c531813,227391,541497,228196,551987,225779c556022,224167,560864,224973,564092,227391c568126,229808,570547,233837,571354,238671c576196,267679,577003,296687,572968,326501c572161,330530,569740,334559,566513,336976c562478,339393,558443,341005,553601,339393c543111,337782,532620,338588,522937,342617c498728,353897,487430,382905,497921,407884c501956,416748,509218,424806,518095,429640c522130,432058,524550,436087,526164,440116c526971,444950,526164,448979,522937,453008c505990,477181,485816,498937,461607,516664c458380,519082,453538,520693,449503,519082c444661,518276,440626,515858,438205,511830c432557,502966,424487,495714,414804,492491c409155,490074,403506,489268,397050,489268c376876,489268,358316,501355,351054,520693c347826,530362,347019,540838,349440,550507c351054,555342,350247,559370,347826,563399c345405,567428,341370,569845,336528,570651c321196,573874,304250,574680,288110,574680c275199,574680,261481,573874,248569,572263c243728,571457,239693,569040,237272,565011c234851,561788,234044,556953,234851,552924c237272,542449,236465,531168,232430,521499c224360,503772,206607,492491,187240,492491c179978,492491,173522,494103,167066,496520c157383,500549,150120,507801,144471,516664c142050,520693,138822,523916,133981,524722c129946,525528,125104,524722,121069,522305c96860,504578,75879,484433,58126,460260c54898,457037,54091,452202,54898,448173c55705,443339,58126,439310,62161,436892c71845,431252,78300,423194,82335,413525c87177,400632,86370,387740,81528,375653c75879,363567,66196,354703,54091,349869c44408,345840,33917,345840,24234,348257c19392,349063,15357,349063,11322,346645c7288,343422,4867,340199,4060,335365c-782,306357,-1589,276543,3253,247535c3253,242700,5674,238671,9708,236254c13743,233837,17778,233031,22620,233837c33110,236254,43601,235448,53284,230614c65389,225779,74265,216110,79107,204023c83949,191131,83142,178238,78300,166152c73459,157288,67003,149230,58126,144395c54091,141978,51671,137949,50864,133920c50057,129086,50864,124251,53284,121028c70231,96855,91212,75904,114614,58177c118648,55760,122683,54148,127525,54954c131560,55760,135595,58177,138015,62206c143664,71070,151734,77516,161417,81545c167066,83962,172715,84768,179171,84768c199345,84768,217905,71876,225167,53343c228395,43673,229202,34004,226781,24335c225974,19500,226781,14665,229202,11442c231623,7413,235658,4996,239693,4190c268743,-644,297794,-1450,327652,2579xe">
                <v:path o:connectlocs="112208,74917;97749,77997;79520,124196;112208,144832;126666,141752;144581,95861;112208,74917;112208,62597;156210,90625;131694,153148;112208,157152;68205,129124;92406,66909;112208,62597;119750,12692;101522,13000;99322,24706;69780,44730;58465,42574;47466,35796;34580,48735;41809,58593;42437,82314;25780,99565;12895,102338;13209,120205;25466,122362;43066,138689;43694,162410;36466,173192;49666,185823;60037,178737;72922,175965;101836,194448;104665,207079;122893,207079;125093,194448;154635,174733;165949,176581;176949,183974;189835,170728;182606,160870;198635,119898;211520,117125;210892,98949;198949,97101;180721,57053;187635,46271;174435,33948;164378,40725;151493,43498;122579,25014;119750,12692;127607,985;131693,3758;132636,8379;133893,20085;151493,31176;159350,29327;167835,21934;171921,19161;176949,20085;201463,43498;202406,48119;199892,52432;192349,61366;203349,85702;214977,86319;219692,86935;222520,91248;223149,124826;220635,128831;215606,129755;203663,130988;193921,155941;201778,164258;204920,168263;203663,173192;179778,197529;175064,198453;170664,195681;161550,188287;154635,187055;136722,199069;136093,210468;135464,215397;131064,218169;112207,219710;96808,218785;92408,216013;91465,211392;90522,199377;72922,188287;65065,189828;56265,197529;52180,200610;47151,199686;22637,175965;21380,171344;24209,167031;32066,158097;31752,143618;21066,133760;9438,133144;4409,132528;1581,128215;1266,94636;3780,90323;8809,89399;20752,88167;30809,78001;30494,63522;22637,55204;19809,51199;20752,46271;44637,22242;49666,21009;53751,23782;62865,31176;69780,32408;87693,20393;88322,9303;89265,4374;93351,1601;127607,985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07122176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9110345</wp:posOffset>
                </wp:positionV>
                <wp:extent cx="235585" cy="230505"/>
                <wp:effectExtent l="0" t="0" r="12065" b="17145"/>
                <wp:wrapNone/>
                <wp:docPr id="111" name="big-heart_7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5585" cy="230505"/>
                        </a:xfrm>
                        <a:custGeom>
                          <a:avLst/>
                          <a:gdLst>
                            <a:gd name="connsiteX0" fmla="*/ 86413 w 591547"/>
                            <a:gd name="connsiteY0" fmla="*/ 515758 h 590770"/>
                            <a:gd name="connsiteX1" fmla="*/ 171919 w 591547"/>
                            <a:gd name="connsiteY1" fmla="*/ 515758 h 590770"/>
                            <a:gd name="connsiteX2" fmla="*/ 171919 w 591547"/>
                            <a:gd name="connsiteY2" fmla="*/ 537523 h 590770"/>
                            <a:gd name="connsiteX3" fmla="*/ 86413 w 591547"/>
                            <a:gd name="connsiteY3" fmla="*/ 537523 h 590770"/>
                            <a:gd name="connsiteX4" fmla="*/ 86413 w 591547"/>
                            <a:gd name="connsiteY4" fmla="*/ 461733 h 590770"/>
                            <a:gd name="connsiteX5" fmla="*/ 171919 w 591547"/>
                            <a:gd name="connsiteY5" fmla="*/ 461733 h 590770"/>
                            <a:gd name="connsiteX6" fmla="*/ 171919 w 591547"/>
                            <a:gd name="connsiteY6" fmla="*/ 483498 h 590770"/>
                            <a:gd name="connsiteX7" fmla="*/ 86413 w 591547"/>
                            <a:gd name="connsiteY7" fmla="*/ 483498 h 590770"/>
                            <a:gd name="connsiteX8" fmla="*/ 86413 w 591547"/>
                            <a:gd name="connsiteY8" fmla="*/ 408616 h 590770"/>
                            <a:gd name="connsiteX9" fmla="*/ 171919 w 591547"/>
                            <a:gd name="connsiteY9" fmla="*/ 408616 h 590770"/>
                            <a:gd name="connsiteX10" fmla="*/ 171919 w 591547"/>
                            <a:gd name="connsiteY10" fmla="*/ 429474 h 590770"/>
                            <a:gd name="connsiteX11" fmla="*/ 86413 w 591547"/>
                            <a:gd name="connsiteY11" fmla="*/ 429474 h 590770"/>
                            <a:gd name="connsiteX12" fmla="*/ 204177 w 591547"/>
                            <a:gd name="connsiteY12" fmla="*/ 357041 h 590770"/>
                            <a:gd name="connsiteX13" fmla="*/ 204177 w 591547"/>
                            <a:gd name="connsiteY13" fmla="*/ 569815 h 590770"/>
                            <a:gd name="connsiteX14" fmla="*/ 333300 w 591547"/>
                            <a:gd name="connsiteY14" fmla="*/ 569815 h 590770"/>
                            <a:gd name="connsiteX15" fmla="*/ 333300 w 591547"/>
                            <a:gd name="connsiteY15" fmla="*/ 382026 h 590770"/>
                            <a:gd name="connsiteX16" fmla="*/ 183194 w 591547"/>
                            <a:gd name="connsiteY16" fmla="*/ 357041 h 590770"/>
                            <a:gd name="connsiteX17" fmla="*/ 75053 w 591547"/>
                            <a:gd name="connsiteY17" fmla="*/ 382026 h 590770"/>
                            <a:gd name="connsiteX18" fmla="*/ 75053 w 591547"/>
                            <a:gd name="connsiteY18" fmla="*/ 569815 h 590770"/>
                            <a:gd name="connsiteX19" fmla="*/ 183194 w 591547"/>
                            <a:gd name="connsiteY19" fmla="*/ 569815 h 590770"/>
                            <a:gd name="connsiteX20" fmla="*/ 247709 w 591547"/>
                            <a:gd name="connsiteY20" fmla="*/ 311838 h 590770"/>
                            <a:gd name="connsiteX21" fmla="*/ 322851 w 591547"/>
                            <a:gd name="connsiteY21" fmla="*/ 311838 h 590770"/>
                            <a:gd name="connsiteX22" fmla="*/ 322851 w 591547"/>
                            <a:gd name="connsiteY22" fmla="*/ 332826 h 590770"/>
                            <a:gd name="connsiteX23" fmla="*/ 247709 w 591547"/>
                            <a:gd name="connsiteY23" fmla="*/ 332826 h 590770"/>
                            <a:gd name="connsiteX24" fmla="*/ 247709 w 591547"/>
                            <a:gd name="connsiteY24" fmla="*/ 257944 h 590770"/>
                            <a:gd name="connsiteX25" fmla="*/ 322851 w 591547"/>
                            <a:gd name="connsiteY25" fmla="*/ 257944 h 590770"/>
                            <a:gd name="connsiteX26" fmla="*/ 322851 w 591547"/>
                            <a:gd name="connsiteY26" fmla="*/ 279580 h 590770"/>
                            <a:gd name="connsiteX27" fmla="*/ 247709 w 591547"/>
                            <a:gd name="connsiteY27" fmla="*/ 279580 h 590770"/>
                            <a:gd name="connsiteX28" fmla="*/ 247709 w 591547"/>
                            <a:gd name="connsiteY28" fmla="*/ 203919 h 590770"/>
                            <a:gd name="connsiteX29" fmla="*/ 322851 w 591547"/>
                            <a:gd name="connsiteY29" fmla="*/ 203919 h 590770"/>
                            <a:gd name="connsiteX30" fmla="*/ 322851 w 591547"/>
                            <a:gd name="connsiteY30" fmla="*/ 225684 h 590770"/>
                            <a:gd name="connsiteX31" fmla="*/ 247709 w 591547"/>
                            <a:gd name="connsiteY31" fmla="*/ 225684 h 590770"/>
                            <a:gd name="connsiteX32" fmla="*/ 247709 w 591547"/>
                            <a:gd name="connsiteY32" fmla="*/ 150672 h 590770"/>
                            <a:gd name="connsiteX33" fmla="*/ 322851 w 591547"/>
                            <a:gd name="connsiteY33" fmla="*/ 150672 h 590770"/>
                            <a:gd name="connsiteX34" fmla="*/ 322851 w 591547"/>
                            <a:gd name="connsiteY34" fmla="*/ 171660 h 590770"/>
                            <a:gd name="connsiteX35" fmla="*/ 247709 w 591547"/>
                            <a:gd name="connsiteY35" fmla="*/ 171660 h 590770"/>
                            <a:gd name="connsiteX36" fmla="*/ 355090 w 591547"/>
                            <a:gd name="connsiteY36" fmla="*/ 102357 h 590770"/>
                            <a:gd name="connsiteX37" fmla="*/ 355090 w 591547"/>
                            <a:gd name="connsiteY37" fmla="*/ 373160 h 590770"/>
                            <a:gd name="connsiteX38" fmla="*/ 355090 w 591547"/>
                            <a:gd name="connsiteY38" fmla="*/ 376384 h 590770"/>
                            <a:gd name="connsiteX39" fmla="*/ 355090 w 591547"/>
                            <a:gd name="connsiteY39" fmla="*/ 569815 h 590770"/>
                            <a:gd name="connsiteX40" fmla="*/ 484213 w 591547"/>
                            <a:gd name="connsiteY40" fmla="*/ 569815 h 590770"/>
                            <a:gd name="connsiteX41" fmla="*/ 484213 w 591547"/>
                            <a:gd name="connsiteY41" fmla="*/ 154744 h 590770"/>
                            <a:gd name="connsiteX42" fmla="*/ 333300 w 591547"/>
                            <a:gd name="connsiteY42" fmla="*/ 99939 h 590770"/>
                            <a:gd name="connsiteX43" fmla="*/ 236458 w 591547"/>
                            <a:gd name="connsiteY43" fmla="*/ 125730 h 590770"/>
                            <a:gd name="connsiteX44" fmla="*/ 236458 w 591547"/>
                            <a:gd name="connsiteY44" fmla="*/ 341728 h 590770"/>
                            <a:gd name="connsiteX45" fmla="*/ 333300 w 591547"/>
                            <a:gd name="connsiteY45" fmla="*/ 360265 h 590770"/>
                            <a:gd name="connsiteX46" fmla="*/ 397862 w 591547"/>
                            <a:gd name="connsiteY46" fmla="*/ 21761 h 590770"/>
                            <a:gd name="connsiteX47" fmla="*/ 387371 w 591547"/>
                            <a:gd name="connsiteY47" fmla="*/ 32238 h 590770"/>
                            <a:gd name="connsiteX48" fmla="*/ 397862 w 591547"/>
                            <a:gd name="connsiteY48" fmla="*/ 42716 h 590770"/>
                            <a:gd name="connsiteX49" fmla="*/ 409160 w 591547"/>
                            <a:gd name="connsiteY49" fmla="*/ 32238 h 590770"/>
                            <a:gd name="connsiteX50" fmla="*/ 397862 w 591547"/>
                            <a:gd name="connsiteY50" fmla="*/ 21761 h 590770"/>
                            <a:gd name="connsiteX51" fmla="*/ 397862 w 591547"/>
                            <a:gd name="connsiteY51" fmla="*/ 0 h 590770"/>
                            <a:gd name="connsiteX52" fmla="*/ 430143 w 591547"/>
                            <a:gd name="connsiteY52" fmla="*/ 32238 h 590770"/>
                            <a:gd name="connsiteX53" fmla="*/ 409160 w 591547"/>
                            <a:gd name="connsiteY53" fmla="*/ 62865 h 590770"/>
                            <a:gd name="connsiteX54" fmla="*/ 409160 w 591547"/>
                            <a:gd name="connsiteY54" fmla="*/ 100745 h 590770"/>
                            <a:gd name="connsiteX55" fmla="*/ 498740 w 591547"/>
                            <a:gd name="connsiteY55" fmla="*/ 137819 h 590770"/>
                            <a:gd name="connsiteX56" fmla="*/ 506003 w 591547"/>
                            <a:gd name="connsiteY56" fmla="*/ 147491 h 590770"/>
                            <a:gd name="connsiteX57" fmla="*/ 506003 w 591547"/>
                            <a:gd name="connsiteY57" fmla="*/ 569815 h 590770"/>
                            <a:gd name="connsiteX58" fmla="*/ 591547 w 591547"/>
                            <a:gd name="connsiteY58" fmla="*/ 569815 h 590770"/>
                            <a:gd name="connsiteX59" fmla="*/ 591547 w 591547"/>
                            <a:gd name="connsiteY59" fmla="*/ 590770 h 590770"/>
                            <a:gd name="connsiteX60" fmla="*/ 494705 w 591547"/>
                            <a:gd name="connsiteY60" fmla="*/ 590770 h 590770"/>
                            <a:gd name="connsiteX61" fmla="*/ 344598 w 591547"/>
                            <a:gd name="connsiteY61" fmla="*/ 590770 h 590770"/>
                            <a:gd name="connsiteX62" fmla="*/ 193685 w 591547"/>
                            <a:gd name="connsiteY62" fmla="*/ 590770 h 590770"/>
                            <a:gd name="connsiteX63" fmla="*/ 64562 w 591547"/>
                            <a:gd name="connsiteY63" fmla="*/ 590770 h 590770"/>
                            <a:gd name="connsiteX64" fmla="*/ 0 w 591547"/>
                            <a:gd name="connsiteY64" fmla="*/ 590770 h 590770"/>
                            <a:gd name="connsiteX65" fmla="*/ 0 w 591547"/>
                            <a:gd name="connsiteY65" fmla="*/ 569815 h 590770"/>
                            <a:gd name="connsiteX66" fmla="*/ 54070 w 591547"/>
                            <a:gd name="connsiteY66" fmla="*/ 569815 h 590770"/>
                            <a:gd name="connsiteX67" fmla="*/ 54070 w 591547"/>
                            <a:gd name="connsiteY67" fmla="*/ 373160 h 590770"/>
                            <a:gd name="connsiteX68" fmla="*/ 62141 w 591547"/>
                            <a:gd name="connsiteY68" fmla="*/ 362683 h 590770"/>
                            <a:gd name="connsiteX69" fmla="*/ 191264 w 591547"/>
                            <a:gd name="connsiteY69" fmla="*/ 333668 h 590770"/>
                            <a:gd name="connsiteX70" fmla="*/ 195299 w 591547"/>
                            <a:gd name="connsiteY70" fmla="*/ 333668 h 590770"/>
                            <a:gd name="connsiteX71" fmla="*/ 196106 w 591547"/>
                            <a:gd name="connsiteY71" fmla="*/ 333668 h 590770"/>
                            <a:gd name="connsiteX72" fmla="*/ 215475 w 591547"/>
                            <a:gd name="connsiteY72" fmla="*/ 336892 h 590770"/>
                            <a:gd name="connsiteX73" fmla="*/ 215475 w 591547"/>
                            <a:gd name="connsiteY73" fmla="*/ 116864 h 590770"/>
                            <a:gd name="connsiteX74" fmla="*/ 223545 w 591547"/>
                            <a:gd name="connsiteY74" fmla="*/ 106387 h 590770"/>
                            <a:gd name="connsiteX75" fmla="*/ 341370 w 591547"/>
                            <a:gd name="connsiteY75" fmla="*/ 75760 h 590770"/>
                            <a:gd name="connsiteX76" fmla="*/ 342984 w 591547"/>
                            <a:gd name="connsiteY76" fmla="*/ 75760 h 590770"/>
                            <a:gd name="connsiteX77" fmla="*/ 345405 w 591547"/>
                            <a:gd name="connsiteY77" fmla="*/ 75760 h 590770"/>
                            <a:gd name="connsiteX78" fmla="*/ 347020 w 591547"/>
                            <a:gd name="connsiteY78" fmla="*/ 75760 h 590770"/>
                            <a:gd name="connsiteX79" fmla="*/ 348634 w 591547"/>
                            <a:gd name="connsiteY79" fmla="*/ 75760 h 590770"/>
                            <a:gd name="connsiteX80" fmla="*/ 387371 w 591547"/>
                            <a:gd name="connsiteY80" fmla="*/ 91879 h 590770"/>
                            <a:gd name="connsiteX81" fmla="*/ 387371 w 591547"/>
                            <a:gd name="connsiteY81" fmla="*/ 62865 h 590770"/>
                            <a:gd name="connsiteX82" fmla="*/ 365581 w 591547"/>
                            <a:gd name="connsiteY82" fmla="*/ 32238 h 590770"/>
                            <a:gd name="connsiteX83" fmla="*/ 397862 w 591547"/>
                            <a:gd name="connsiteY83" fmla="*/ 0 h 590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</a:cxnLst>
                          <a:rect l="l" t="t" r="r" b="b"/>
                          <a:pathLst>
                            <a:path w="591547" h="590770">
                              <a:moveTo>
                                <a:pt x="86413" y="515758"/>
                              </a:moveTo>
                              <a:lnTo>
                                <a:pt x="171919" y="515758"/>
                              </a:lnTo>
                              <a:lnTo>
                                <a:pt x="171919" y="537523"/>
                              </a:lnTo>
                              <a:lnTo>
                                <a:pt x="86413" y="537523"/>
                              </a:lnTo>
                              <a:close/>
                              <a:moveTo>
                                <a:pt x="86413" y="461733"/>
                              </a:moveTo>
                              <a:lnTo>
                                <a:pt x="171919" y="461733"/>
                              </a:lnTo>
                              <a:lnTo>
                                <a:pt x="171919" y="483498"/>
                              </a:lnTo>
                              <a:lnTo>
                                <a:pt x="86413" y="483498"/>
                              </a:lnTo>
                              <a:close/>
                              <a:moveTo>
                                <a:pt x="86413" y="408616"/>
                              </a:moveTo>
                              <a:lnTo>
                                <a:pt x="171919" y="408616"/>
                              </a:lnTo>
                              <a:lnTo>
                                <a:pt x="171919" y="429474"/>
                              </a:lnTo>
                              <a:lnTo>
                                <a:pt x="86413" y="429474"/>
                              </a:lnTo>
                              <a:close/>
                              <a:moveTo>
                                <a:pt x="204177" y="357041"/>
                              </a:moveTo>
                              <a:lnTo>
                                <a:pt x="204177" y="569815"/>
                              </a:lnTo>
                              <a:lnTo>
                                <a:pt x="333300" y="569815"/>
                              </a:lnTo>
                              <a:lnTo>
                                <a:pt x="333300" y="382026"/>
                              </a:lnTo>
                              <a:close/>
                              <a:moveTo>
                                <a:pt x="183194" y="357041"/>
                              </a:moveTo>
                              <a:lnTo>
                                <a:pt x="75053" y="382026"/>
                              </a:lnTo>
                              <a:lnTo>
                                <a:pt x="75053" y="569815"/>
                              </a:lnTo>
                              <a:lnTo>
                                <a:pt x="183194" y="569815"/>
                              </a:lnTo>
                              <a:close/>
                              <a:moveTo>
                                <a:pt x="247709" y="311838"/>
                              </a:moveTo>
                              <a:lnTo>
                                <a:pt x="322851" y="311838"/>
                              </a:lnTo>
                              <a:lnTo>
                                <a:pt x="322851" y="332826"/>
                              </a:lnTo>
                              <a:lnTo>
                                <a:pt x="247709" y="332826"/>
                              </a:lnTo>
                              <a:close/>
                              <a:moveTo>
                                <a:pt x="247709" y="257944"/>
                              </a:moveTo>
                              <a:lnTo>
                                <a:pt x="322851" y="257944"/>
                              </a:lnTo>
                              <a:lnTo>
                                <a:pt x="322851" y="279580"/>
                              </a:lnTo>
                              <a:lnTo>
                                <a:pt x="247709" y="279580"/>
                              </a:lnTo>
                              <a:close/>
                              <a:moveTo>
                                <a:pt x="247709" y="203919"/>
                              </a:moveTo>
                              <a:lnTo>
                                <a:pt x="322851" y="203919"/>
                              </a:lnTo>
                              <a:lnTo>
                                <a:pt x="322851" y="225684"/>
                              </a:lnTo>
                              <a:lnTo>
                                <a:pt x="247709" y="225684"/>
                              </a:lnTo>
                              <a:close/>
                              <a:moveTo>
                                <a:pt x="247709" y="150672"/>
                              </a:moveTo>
                              <a:lnTo>
                                <a:pt x="322851" y="150672"/>
                              </a:lnTo>
                              <a:lnTo>
                                <a:pt x="322851" y="171660"/>
                              </a:lnTo>
                              <a:lnTo>
                                <a:pt x="247709" y="171660"/>
                              </a:lnTo>
                              <a:close/>
                              <a:moveTo>
                                <a:pt x="355090" y="102357"/>
                              </a:moveTo>
                              <a:lnTo>
                                <a:pt x="355090" y="373160"/>
                              </a:lnTo>
                              <a:lnTo>
                                <a:pt x="355090" y="376384"/>
                              </a:lnTo>
                              <a:lnTo>
                                <a:pt x="355090" y="569815"/>
                              </a:lnTo>
                              <a:lnTo>
                                <a:pt x="484213" y="569815"/>
                              </a:lnTo>
                              <a:lnTo>
                                <a:pt x="484213" y="154744"/>
                              </a:lnTo>
                              <a:close/>
                              <a:moveTo>
                                <a:pt x="333300" y="99939"/>
                              </a:moveTo>
                              <a:lnTo>
                                <a:pt x="236458" y="125730"/>
                              </a:lnTo>
                              <a:lnTo>
                                <a:pt x="236458" y="341728"/>
                              </a:lnTo>
                              <a:lnTo>
                                <a:pt x="333300" y="360265"/>
                              </a:lnTo>
                              <a:close/>
                              <a:moveTo>
                                <a:pt x="397862" y="21761"/>
                              </a:moveTo>
                              <a:cubicBezTo>
                                <a:pt x="392213" y="21761"/>
                                <a:pt x="387371" y="26596"/>
                                <a:pt x="387371" y="32238"/>
                              </a:cubicBezTo>
                              <a:cubicBezTo>
                                <a:pt x="387371" y="37880"/>
                                <a:pt x="392213" y="42716"/>
                                <a:pt x="397862" y="42716"/>
                              </a:cubicBezTo>
                              <a:cubicBezTo>
                                <a:pt x="404318" y="42716"/>
                                <a:pt x="409160" y="37880"/>
                                <a:pt x="409160" y="32238"/>
                              </a:cubicBezTo>
                              <a:cubicBezTo>
                                <a:pt x="409160" y="26596"/>
                                <a:pt x="404318" y="21761"/>
                                <a:pt x="397862" y="21761"/>
                              </a:cubicBezTo>
                              <a:close/>
                              <a:moveTo>
                                <a:pt x="397862" y="0"/>
                              </a:moveTo>
                              <a:cubicBezTo>
                                <a:pt x="415616" y="0"/>
                                <a:pt x="430143" y="14507"/>
                                <a:pt x="430143" y="32238"/>
                              </a:cubicBezTo>
                              <a:cubicBezTo>
                                <a:pt x="430143" y="45940"/>
                                <a:pt x="421266" y="58029"/>
                                <a:pt x="409160" y="62865"/>
                              </a:cubicBezTo>
                              <a:lnTo>
                                <a:pt x="409160" y="100745"/>
                              </a:lnTo>
                              <a:lnTo>
                                <a:pt x="498740" y="137819"/>
                              </a:lnTo>
                              <a:cubicBezTo>
                                <a:pt x="502775" y="139431"/>
                                <a:pt x="506003" y="143461"/>
                                <a:pt x="506003" y="147491"/>
                              </a:cubicBezTo>
                              <a:lnTo>
                                <a:pt x="506003" y="569815"/>
                              </a:lnTo>
                              <a:lnTo>
                                <a:pt x="591547" y="569815"/>
                              </a:lnTo>
                              <a:lnTo>
                                <a:pt x="591547" y="590770"/>
                              </a:lnTo>
                              <a:lnTo>
                                <a:pt x="494705" y="590770"/>
                              </a:lnTo>
                              <a:lnTo>
                                <a:pt x="344598" y="590770"/>
                              </a:lnTo>
                              <a:lnTo>
                                <a:pt x="193685" y="590770"/>
                              </a:lnTo>
                              <a:lnTo>
                                <a:pt x="64562" y="590770"/>
                              </a:lnTo>
                              <a:lnTo>
                                <a:pt x="0" y="590770"/>
                              </a:lnTo>
                              <a:lnTo>
                                <a:pt x="0" y="569815"/>
                              </a:lnTo>
                              <a:lnTo>
                                <a:pt x="54070" y="569815"/>
                              </a:lnTo>
                              <a:lnTo>
                                <a:pt x="54070" y="373160"/>
                              </a:lnTo>
                              <a:cubicBezTo>
                                <a:pt x="54070" y="368324"/>
                                <a:pt x="57298" y="364294"/>
                                <a:pt x="62141" y="362683"/>
                              </a:cubicBezTo>
                              <a:lnTo>
                                <a:pt x="191264" y="333668"/>
                              </a:lnTo>
                              <a:cubicBezTo>
                                <a:pt x="192878" y="332862"/>
                                <a:pt x="194492" y="332862"/>
                                <a:pt x="195299" y="333668"/>
                              </a:cubicBezTo>
                              <a:cubicBezTo>
                                <a:pt x="196106" y="333668"/>
                                <a:pt x="196106" y="333668"/>
                                <a:pt x="196106" y="333668"/>
                              </a:cubicBezTo>
                              <a:lnTo>
                                <a:pt x="215475" y="336892"/>
                              </a:lnTo>
                              <a:lnTo>
                                <a:pt x="215475" y="116864"/>
                              </a:lnTo>
                              <a:cubicBezTo>
                                <a:pt x="215475" y="112028"/>
                                <a:pt x="218703" y="107999"/>
                                <a:pt x="223545" y="106387"/>
                              </a:cubicBezTo>
                              <a:lnTo>
                                <a:pt x="341370" y="75760"/>
                              </a:lnTo>
                              <a:cubicBezTo>
                                <a:pt x="342177" y="75760"/>
                                <a:pt x="342177" y="75760"/>
                                <a:pt x="342984" y="75760"/>
                              </a:cubicBezTo>
                              <a:cubicBezTo>
                                <a:pt x="343791" y="75760"/>
                                <a:pt x="344598" y="74954"/>
                                <a:pt x="345405" y="75760"/>
                              </a:cubicBezTo>
                              <a:cubicBezTo>
                                <a:pt x="346213" y="75760"/>
                                <a:pt x="347020" y="75760"/>
                                <a:pt x="347020" y="75760"/>
                              </a:cubicBezTo>
                              <a:cubicBezTo>
                                <a:pt x="347827" y="75760"/>
                                <a:pt x="347827" y="75760"/>
                                <a:pt x="348634" y="75760"/>
                              </a:cubicBezTo>
                              <a:lnTo>
                                <a:pt x="387371" y="91879"/>
                              </a:lnTo>
                              <a:lnTo>
                                <a:pt x="387371" y="62865"/>
                              </a:lnTo>
                              <a:cubicBezTo>
                                <a:pt x="375265" y="58029"/>
                                <a:pt x="365581" y="45940"/>
                                <a:pt x="365581" y="32238"/>
                              </a:cubicBezTo>
                              <a:cubicBezTo>
                                <a:pt x="365581" y="14507"/>
                                <a:pt x="380107" y="0"/>
                                <a:pt x="397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ig-heart_77483" o:spid="_x0000_s1026" o:spt="100" style="position:absolute;left:0pt;margin-left:338pt;margin-top:717.35pt;height:18.15pt;width:18.55pt;z-index:-1587845120;mso-width-relative:page;mso-height-relative:page;" fillcolor="#FFFFFF [3212]" filled="t" stroked="f" coordsize="591547,590770" o:gfxdata="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" path="m86413,515758l171919,515758,171919,537523,86413,537523xm86413,461733l171919,461733,171919,483498,86413,483498xm86413,408616l171919,408616,171919,429474,86413,429474xm204177,357041l204177,569815,333300,569815,333300,382026xm183194,357041l75053,382026,75053,569815,183194,569815xm247709,311838l322851,311838,322851,332826,247709,332826xm247709,257944l322851,257944,322851,279580,247709,279580xm247709,203919l322851,203919,322851,225684,247709,225684xm247709,150672l322851,150672,322851,171660,247709,171660xm355090,102357l355090,373160,355090,376384,355090,569815,484213,569815,484213,154744xm333300,99939l236458,125730,236458,341728,333300,360265xm397862,21761c392213,21761,387371,26596,387371,32238c387371,37880,392213,42716,397862,42716c404318,42716,409160,37880,409160,32238c409160,26596,404318,21761,397862,21761xm397862,0c415616,0,430143,14507,430143,32238c430143,45940,421266,58029,409160,62865l409160,100745,498740,137819c502775,139431,506003,143461,506003,147491l506003,569815,591547,569815,591547,590770,494705,590770,344598,590770,193685,590770,64562,590770,0,590770,0,569815,54070,569815,54070,373160c54070,368324,57298,364294,62141,362683l191264,333668c192878,332862,194492,332862,195299,333668c196106,333668,196106,333668,196106,333668l215475,336892,215475,116864c215475,112028,218703,107999,223545,106387l341370,75760c342177,75760,342177,75760,342984,75760c343791,75760,344598,74954,345405,75760c346213,75760,347020,75760,347020,75760c347827,75760,347827,75760,348634,75760l387371,91879,387371,62865c375265,58029,365581,45940,365581,32238c365581,14507,380107,0,397862,0xe">
                <v:path o:connectlocs="34414,201237;68467,201237;68467,209729;34414,209729;34414,180157;68467,180157;68467,188649;34414,188649;34414,159432;68467,159432;68467,167570;34414,167570;81313,139309;81313,222328;132737,222328;132737,149057;72957,139309;29890,149057;29890,222328;72957,222328;98650,121672;128576,121672;128576,129861;98650,129861;98650,100643;128576,100643;128576,109085;98650,109085;98650,79564;128576,79564;128576,88056;98650,88056;98650,58788;128576,58788;128576,66977;98650,66977;141415,39937;141415,145598;141415,146856;141415,222328;192838,222328;192838,60377;132737,38993;94169,49056;94169,133334;132737,140567;158449,8490;154271,12578;158449,16666;162948,12578;158449,8490;158449,0;171305,12578;162948,24528;162948,39308;198624,53773;201516,57547;201516,222328;235585,222328;235585,230505;197017,230505;137236,230505;77135,230505;25711,230505;0,230505;0,222328;21533,222328;21533,145598;24747,141510;76171,130189;77778,130189;78099,130189;85813,131447;85813,45597;89027,41509;135951,29559;136594,29559;137558,29559;138201,29559;138844,29559;154271,35849;154271,24528;145593,12578;158449,0" o:connectangles="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07121152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9093835</wp:posOffset>
                </wp:positionV>
                <wp:extent cx="176530" cy="227965"/>
                <wp:effectExtent l="0" t="0" r="13970" b="635"/>
                <wp:wrapNone/>
                <wp:docPr id="112" name="big-heart_7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6530" cy="227965"/>
                        </a:xfrm>
                        <a:custGeom>
                          <a:avLst/>
                          <a:gdLst>
                            <a:gd name="connsiteX0" fmla="*/ 92856 w 460721"/>
                            <a:gd name="connsiteY0" fmla="*/ 454159 h 604746"/>
                            <a:gd name="connsiteX1" fmla="*/ 177338 w 460721"/>
                            <a:gd name="connsiteY1" fmla="*/ 454159 h 604746"/>
                            <a:gd name="connsiteX2" fmla="*/ 192502 w 460721"/>
                            <a:gd name="connsiteY2" fmla="*/ 469284 h 604746"/>
                            <a:gd name="connsiteX3" fmla="*/ 177338 w 460721"/>
                            <a:gd name="connsiteY3" fmla="*/ 484502 h 604746"/>
                            <a:gd name="connsiteX4" fmla="*/ 92856 w 460721"/>
                            <a:gd name="connsiteY4" fmla="*/ 484502 h 604746"/>
                            <a:gd name="connsiteX5" fmla="*/ 77692 w 460721"/>
                            <a:gd name="connsiteY5" fmla="*/ 469284 h 604746"/>
                            <a:gd name="connsiteX6" fmla="*/ 92856 w 460721"/>
                            <a:gd name="connsiteY6" fmla="*/ 454159 h 604746"/>
                            <a:gd name="connsiteX7" fmla="*/ 249963 w 460721"/>
                            <a:gd name="connsiteY7" fmla="*/ 425452 h 604746"/>
                            <a:gd name="connsiteX8" fmla="*/ 249963 w 460721"/>
                            <a:gd name="connsiteY8" fmla="*/ 497874 h 604746"/>
                            <a:gd name="connsiteX9" fmla="*/ 352948 w 460721"/>
                            <a:gd name="connsiteY9" fmla="*/ 497874 h 604746"/>
                            <a:gd name="connsiteX10" fmla="*/ 352948 w 460721"/>
                            <a:gd name="connsiteY10" fmla="*/ 425452 h 604746"/>
                            <a:gd name="connsiteX11" fmla="*/ 230082 w 460721"/>
                            <a:gd name="connsiteY11" fmla="*/ 395167 h 604746"/>
                            <a:gd name="connsiteX12" fmla="*/ 372829 w 460721"/>
                            <a:gd name="connsiteY12" fmla="*/ 395167 h 604746"/>
                            <a:gd name="connsiteX13" fmla="*/ 383382 w 460721"/>
                            <a:gd name="connsiteY13" fmla="*/ 405701 h 604746"/>
                            <a:gd name="connsiteX14" fmla="*/ 383382 w 460721"/>
                            <a:gd name="connsiteY14" fmla="*/ 517625 h 604746"/>
                            <a:gd name="connsiteX15" fmla="*/ 372829 w 460721"/>
                            <a:gd name="connsiteY15" fmla="*/ 528253 h 604746"/>
                            <a:gd name="connsiteX16" fmla="*/ 230082 w 460721"/>
                            <a:gd name="connsiteY16" fmla="*/ 528253 h 604746"/>
                            <a:gd name="connsiteX17" fmla="*/ 219529 w 460721"/>
                            <a:gd name="connsiteY17" fmla="*/ 517625 h 604746"/>
                            <a:gd name="connsiteX18" fmla="*/ 219529 w 460721"/>
                            <a:gd name="connsiteY18" fmla="*/ 405701 h 604746"/>
                            <a:gd name="connsiteX19" fmla="*/ 230082 w 460721"/>
                            <a:gd name="connsiteY19" fmla="*/ 395167 h 604746"/>
                            <a:gd name="connsiteX20" fmla="*/ 92856 w 460721"/>
                            <a:gd name="connsiteY20" fmla="*/ 393473 h 604746"/>
                            <a:gd name="connsiteX21" fmla="*/ 177338 w 460721"/>
                            <a:gd name="connsiteY21" fmla="*/ 393473 h 604746"/>
                            <a:gd name="connsiteX22" fmla="*/ 192502 w 460721"/>
                            <a:gd name="connsiteY22" fmla="*/ 408609 h 604746"/>
                            <a:gd name="connsiteX23" fmla="*/ 177338 w 460721"/>
                            <a:gd name="connsiteY23" fmla="*/ 423746 h 604746"/>
                            <a:gd name="connsiteX24" fmla="*/ 92856 w 460721"/>
                            <a:gd name="connsiteY24" fmla="*/ 423746 h 604746"/>
                            <a:gd name="connsiteX25" fmla="*/ 77692 w 460721"/>
                            <a:gd name="connsiteY25" fmla="*/ 408609 h 604746"/>
                            <a:gd name="connsiteX26" fmla="*/ 92856 w 460721"/>
                            <a:gd name="connsiteY26" fmla="*/ 393473 h 604746"/>
                            <a:gd name="connsiteX27" fmla="*/ 92858 w 460721"/>
                            <a:gd name="connsiteY27" fmla="*/ 332716 h 604746"/>
                            <a:gd name="connsiteX28" fmla="*/ 359724 w 460721"/>
                            <a:gd name="connsiteY28" fmla="*/ 332716 h 604746"/>
                            <a:gd name="connsiteX29" fmla="*/ 374984 w 460721"/>
                            <a:gd name="connsiteY29" fmla="*/ 347841 h 604746"/>
                            <a:gd name="connsiteX30" fmla="*/ 359724 w 460721"/>
                            <a:gd name="connsiteY30" fmla="*/ 363059 h 604746"/>
                            <a:gd name="connsiteX31" fmla="*/ 92858 w 460721"/>
                            <a:gd name="connsiteY31" fmla="*/ 363059 h 604746"/>
                            <a:gd name="connsiteX32" fmla="*/ 77692 w 460721"/>
                            <a:gd name="connsiteY32" fmla="*/ 347841 h 604746"/>
                            <a:gd name="connsiteX33" fmla="*/ 92858 w 460721"/>
                            <a:gd name="connsiteY33" fmla="*/ 332716 h 604746"/>
                            <a:gd name="connsiteX34" fmla="*/ 92858 w 460721"/>
                            <a:gd name="connsiteY34" fmla="*/ 271959 h 604746"/>
                            <a:gd name="connsiteX35" fmla="*/ 359724 w 460721"/>
                            <a:gd name="connsiteY35" fmla="*/ 271959 h 604746"/>
                            <a:gd name="connsiteX36" fmla="*/ 374984 w 460721"/>
                            <a:gd name="connsiteY36" fmla="*/ 287177 h 604746"/>
                            <a:gd name="connsiteX37" fmla="*/ 359724 w 460721"/>
                            <a:gd name="connsiteY37" fmla="*/ 302302 h 604746"/>
                            <a:gd name="connsiteX38" fmla="*/ 92858 w 460721"/>
                            <a:gd name="connsiteY38" fmla="*/ 302302 h 604746"/>
                            <a:gd name="connsiteX39" fmla="*/ 77692 w 460721"/>
                            <a:gd name="connsiteY39" fmla="*/ 287177 h 604746"/>
                            <a:gd name="connsiteX40" fmla="*/ 92858 w 460721"/>
                            <a:gd name="connsiteY40" fmla="*/ 271959 h 604746"/>
                            <a:gd name="connsiteX41" fmla="*/ 255044 w 460721"/>
                            <a:gd name="connsiteY41" fmla="*/ 211273 h 604746"/>
                            <a:gd name="connsiteX42" fmla="*/ 359721 w 460721"/>
                            <a:gd name="connsiteY42" fmla="*/ 211273 h 604746"/>
                            <a:gd name="connsiteX43" fmla="*/ 374984 w 460721"/>
                            <a:gd name="connsiteY43" fmla="*/ 226398 h 604746"/>
                            <a:gd name="connsiteX44" fmla="*/ 359721 w 460721"/>
                            <a:gd name="connsiteY44" fmla="*/ 241616 h 604746"/>
                            <a:gd name="connsiteX45" fmla="*/ 255044 w 460721"/>
                            <a:gd name="connsiteY45" fmla="*/ 241616 h 604746"/>
                            <a:gd name="connsiteX46" fmla="*/ 239781 w 460721"/>
                            <a:gd name="connsiteY46" fmla="*/ 226398 h 604746"/>
                            <a:gd name="connsiteX47" fmla="*/ 255044 w 460721"/>
                            <a:gd name="connsiteY47" fmla="*/ 211273 h 604746"/>
                            <a:gd name="connsiteX48" fmla="*/ 86547 w 460721"/>
                            <a:gd name="connsiteY48" fmla="*/ 103872 h 604746"/>
                            <a:gd name="connsiteX49" fmla="*/ 208981 w 460721"/>
                            <a:gd name="connsiteY49" fmla="*/ 103872 h 604746"/>
                            <a:gd name="connsiteX50" fmla="*/ 219529 w 460721"/>
                            <a:gd name="connsiteY50" fmla="*/ 114405 h 604746"/>
                            <a:gd name="connsiteX51" fmla="*/ 219529 w 460721"/>
                            <a:gd name="connsiteY51" fmla="*/ 236657 h 604746"/>
                            <a:gd name="connsiteX52" fmla="*/ 208981 w 460721"/>
                            <a:gd name="connsiteY52" fmla="*/ 247190 h 604746"/>
                            <a:gd name="connsiteX53" fmla="*/ 86547 w 460721"/>
                            <a:gd name="connsiteY53" fmla="*/ 247190 h 604746"/>
                            <a:gd name="connsiteX54" fmla="*/ 75999 w 460721"/>
                            <a:gd name="connsiteY54" fmla="*/ 236657 h 604746"/>
                            <a:gd name="connsiteX55" fmla="*/ 75999 w 460721"/>
                            <a:gd name="connsiteY55" fmla="*/ 114405 h 604746"/>
                            <a:gd name="connsiteX56" fmla="*/ 86547 w 460721"/>
                            <a:gd name="connsiteY56" fmla="*/ 103872 h 604746"/>
                            <a:gd name="connsiteX57" fmla="*/ 292861 w 460721"/>
                            <a:gd name="connsiteY57" fmla="*/ 39225 h 604746"/>
                            <a:gd name="connsiteX58" fmla="*/ 64431 w 460721"/>
                            <a:gd name="connsiteY58" fmla="*/ 39413 h 604746"/>
                            <a:gd name="connsiteX59" fmla="*/ 39469 w 460721"/>
                            <a:gd name="connsiteY59" fmla="*/ 64341 h 604746"/>
                            <a:gd name="connsiteX60" fmla="*/ 39469 w 460721"/>
                            <a:gd name="connsiteY60" fmla="*/ 540311 h 604746"/>
                            <a:gd name="connsiteX61" fmla="*/ 64431 w 460721"/>
                            <a:gd name="connsiteY61" fmla="*/ 565239 h 604746"/>
                            <a:gd name="connsiteX62" fmla="*/ 396290 w 460721"/>
                            <a:gd name="connsiteY62" fmla="*/ 565239 h 604746"/>
                            <a:gd name="connsiteX63" fmla="*/ 421158 w 460721"/>
                            <a:gd name="connsiteY63" fmla="*/ 540311 h 604746"/>
                            <a:gd name="connsiteX64" fmla="*/ 420310 w 460721"/>
                            <a:gd name="connsiteY64" fmla="*/ 167907 h 604746"/>
                            <a:gd name="connsiteX65" fmla="*/ 337510 w 460721"/>
                            <a:gd name="connsiteY65" fmla="*/ 168189 h 604746"/>
                            <a:gd name="connsiteX66" fmla="*/ 292861 w 460721"/>
                            <a:gd name="connsiteY66" fmla="*/ 123508 h 604746"/>
                            <a:gd name="connsiteX67" fmla="*/ 64431 w 460721"/>
                            <a:gd name="connsiteY67" fmla="*/ 0 h 604746"/>
                            <a:gd name="connsiteX68" fmla="*/ 307650 w 460721"/>
                            <a:gd name="connsiteY68" fmla="*/ 0 h 604746"/>
                            <a:gd name="connsiteX69" fmla="*/ 460721 w 460721"/>
                            <a:gd name="connsiteY69" fmla="*/ 152292 h 604746"/>
                            <a:gd name="connsiteX70" fmla="*/ 460721 w 460721"/>
                            <a:gd name="connsiteY70" fmla="*/ 540311 h 604746"/>
                            <a:gd name="connsiteX71" fmla="*/ 396290 w 460721"/>
                            <a:gd name="connsiteY71" fmla="*/ 604746 h 604746"/>
                            <a:gd name="connsiteX72" fmla="*/ 64431 w 460721"/>
                            <a:gd name="connsiteY72" fmla="*/ 604746 h 604746"/>
                            <a:gd name="connsiteX73" fmla="*/ 0 w 460721"/>
                            <a:gd name="connsiteY73" fmla="*/ 540311 h 604746"/>
                            <a:gd name="connsiteX74" fmla="*/ 0 w 460721"/>
                            <a:gd name="connsiteY74" fmla="*/ 64341 h 604746"/>
                            <a:gd name="connsiteX75" fmla="*/ 64431 w 460721"/>
                            <a:gd name="connsiteY75" fmla="*/ 0 h 604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</a:cxnLst>
                          <a:rect l="l" t="t" r="r" b="b"/>
                          <a:pathLst>
                            <a:path w="460721" h="604746">
                              <a:moveTo>
                                <a:pt x="92856" y="454159"/>
                              </a:moveTo>
                              <a:lnTo>
                                <a:pt x="177338" y="454159"/>
                              </a:lnTo>
                              <a:cubicBezTo>
                                <a:pt x="185721" y="454159"/>
                                <a:pt x="192502" y="460923"/>
                                <a:pt x="192502" y="469284"/>
                              </a:cubicBezTo>
                              <a:cubicBezTo>
                                <a:pt x="192502" y="477738"/>
                                <a:pt x="185721" y="484502"/>
                                <a:pt x="177338" y="484502"/>
                              </a:cubicBezTo>
                              <a:lnTo>
                                <a:pt x="92856" y="484502"/>
                              </a:lnTo>
                              <a:cubicBezTo>
                                <a:pt x="84473" y="484502"/>
                                <a:pt x="77692" y="477738"/>
                                <a:pt x="77692" y="469284"/>
                              </a:cubicBezTo>
                              <a:cubicBezTo>
                                <a:pt x="77692" y="460923"/>
                                <a:pt x="84473" y="454159"/>
                                <a:pt x="92856" y="454159"/>
                              </a:cubicBezTo>
                              <a:close/>
                              <a:moveTo>
                                <a:pt x="249963" y="425452"/>
                              </a:moveTo>
                              <a:lnTo>
                                <a:pt x="249963" y="497874"/>
                              </a:lnTo>
                              <a:lnTo>
                                <a:pt x="352948" y="497874"/>
                              </a:lnTo>
                              <a:lnTo>
                                <a:pt x="352948" y="425452"/>
                              </a:lnTo>
                              <a:close/>
                              <a:moveTo>
                                <a:pt x="230082" y="395167"/>
                              </a:moveTo>
                              <a:lnTo>
                                <a:pt x="372829" y="395167"/>
                              </a:lnTo>
                              <a:cubicBezTo>
                                <a:pt x="378671" y="395167"/>
                                <a:pt x="383382" y="399870"/>
                                <a:pt x="383382" y="405701"/>
                              </a:cubicBezTo>
                              <a:lnTo>
                                <a:pt x="383382" y="517625"/>
                              </a:lnTo>
                              <a:cubicBezTo>
                                <a:pt x="383382" y="523456"/>
                                <a:pt x="378671" y="528253"/>
                                <a:pt x="372829" y="528253"/>
                              </a:cubicBezTo>
                              <a:lnTo>
                                <a:pt x="230082" y="528253"/>
                              </a:lnTo>
                              <a:cubicBezTo>
                                <a:pt x="224240" y="528253"/>
                                <a:pt x="219529" y="523456"/>
                                <a:pt x="219529" y="517625"/>
                              </a:cubicBezTo>
                              <a:lnTo>
                                <a:pt x="219529" y="405701"/>
                              </a:lnTo>
                              <a:cubicBezTo>
                                <a:pt x="219529" y="399870"/>
                                <a:pt x="224240" y="395167"/>
                                <a:pt x="230082" y="395167"/>
                              </a:cubicBezTo>
                              <a:close/>
                              <a:moveTo>
                                <a:pt x="92856" y="393473"/>
                              </a:moveTo>
                              <a:lnTo>
                                <a:pt x="177338" y="393473"/>
                              </a:lnTo>
                              <a:cubicBezTo>
                                <a:pt x="185721" y="393473"/>
                                <a:pt x="192502" y="400242"/>
                                <a:pt x="192502" y="408609"/>
                              </a:cubicBezTo>
                              <a:cubicBezTo>
                                <a:pt x="192502" y="416977"/>
                                <a:pt x="185721" y="423746"/>
                                <a:pt x="177338" y="423746"/>
                              </a:cubicBezTo>
                              <a:lnTo>
                                <a:pt x="92856" y="423746"/>
                              </a:lnTo>
                              <a:cubicBezTo>
                                <a:pt x="84473" y="423746"/>
                                <a:pt x="77692" y="416977"/>
                                <a:pt x="77692" y="408609"/>
                              </a:cubicBezTo>
                              <a:cubicBezTo>
                                <a:pt x="77692" y="400242"/>
                                <a:pt x="84473" y="393473"/>
                                <a:pt x="92856" y="393473"/>
                              </a:cubicBezTo>
                              <a:close/>
                              <a:moveTo>
                                <a:pt x="92858" y="332716"/>
                              </a:moveTo>
                              <a:lnTo>
                                <a:pt x="359724" y="332716"/>
                              </a:lnTo>
                              <a:cubicBezTo>
                                <a:pt x="368107" y="332716"/>
                                <a:pt x="374984" y="339480"/>
                                <a:pt x="374984" y="347841"/>
                              </a:cubicBezTo>
                              <a:cubicBezTo>
                                <a:pt x="374984" y="356295"/>
                                <a:pt x="368107" y="363059"/>
                                <a:pt x="359724" y="363059"/>
                              </a:cubicBezTo>
                              <a:lnTo>
                                <a:pt x="92858" y="363059"/>
                              </a:lnTo>
                              <a:cubicBezTo>
                                <a:pt x="84474" y="363059"/>
                                <a:pt x="77692" y="356295"/>
                                <a:pt x="77692" y="347841"/>
                              </a:cubicBezTo>
                              <a:cubicBezTo>
                                <a:pt x="77692" y="339480"/>
                                <a:pt x="84474" y="332716"/>
                                <a:pt x="92858" y="332716"/>
                              </a:cubicBezTo>
                              <a:close/>
                              <a:moveTo>
                                <a:pt x="92858" y="271959"/>
                              </a:moveTo>
                              <a:lnTo>
                                <a:pt x="359724" y="271959"/>
                              </a:lnTo>
                              <a:cubicBezTo>
                                <a:pt x="368107" y="271959"/>
                                <a:pt x="374984" y="278817"/>
                                <a:pt x="374984" y="287177"/>
                              </a:cubicBezTo>
                              <a:cubicBezTo>
                                <a:pt x="374984" y="295538"/>
                                <a:pt x="368107" y="302302"/>
                                <a:pt x="359724" y="302302"/>
                              </a:cubicBezTo>
                              <a:lnTo>
                                <a:pt x="92858" y="302302"/>
                              </a:lnTo>
                              <a:cubicBezTo>
                                <a:pt x="84474" y="302302"/>
                                <a:pt x="77692" y="295538"/>
                                <a:pt x="77692" y="287177"/>
                              </a:cubicBezTo>
                              <a:cubicBezTo>
                                <a:pt x="77692" y="278817"/>
                                <a:pt x="84474" y="271959"/>
                                <a:pt x="92858" y="271959"/>
                              </a:cubicBezTo>
                              <a:close/>
                              <a:moveTo>
                                <a:pt x="255044" y="211273"/>
                              </a:moveTo>
                              <a:lnTo>
                                <a:pt x="359721" y="211273"/>
                              </a:lnTo>
                              <a:cubicBezTo>
                                <a:pt x="368106" y="211273"/>
                                <a:pt x="374984" y="218037"/>
                                <a:pt x="374984" y="226398"/>
                              </a:cubicBezTo>
                              <a:cubicBezTo>
                                <a:pt x="374984" y="234758"/>
                                <a:pt x="368106" y="241616"/>
                                <a:pt x="359721" y="241616"/>
                              </a:cubicBezTo>
                              <a:lnTo>
                                <a:pt x="255044" y="241616"/>
                              </a:lnTo>
                              <a:cubicBezTo>
                                <a:pt x="246565" y="241616"/>
                                <a:pt x="239781" y="234758"/>
                                <a:pt x="239781" y="226398"/>
                              </a:cubicBezTo>
                              <a:cubicBezTo>
                                <a:pt x="239781" y="218037"/>
                                <a:pt x="246565" y="211273"/>
                                <a:pt x="255044" y="211273"/>
                              </a:cubicBezTo>
                              <a:close/>
                              <a:moveTo>
                                <a:pt x="86547" y="103872"/>
                              </a:moveTo>
                              <a:lnTo>
                                <a:pt x="208981" y="103872"/>
                              </a:lnTo>
                              <a:cubicBezTo>
                                <a:pt x="214820" y="103872"/>
                                <a:pt x="219529" y="108574"/>
                                <a:pt x="219529" y="114405"/>
                              </a:cubicBezTo>
                              <a:lnTo>
                                <a:pt x="219529" y="236657"/>
                              </a:lnTo>
                              <a:cubicBezTo>
                                <a:pt x="219529" y="242488"/>
                                <a:pt x="214820" y="247190"/>
                                <a:pt x="208981" y="247190"/>
                              </a:cubicBezTo>
                              <a:lnTo>
                                <a:pt x="86547" y="247190"/>
                              </a:lnTo>
                              <a:cubicBezTo>
                                <a:pt x="80708" y="247190"/>
                                <a:pt x="75999" y="242488"/>
                                <a:pt x="75999" y="236657"/>
                              </a:cubicBezTo>
                              <a:lnTo>
                                <a:pt x="75999" y="114405"/>
                              </a:lnTo>
                              <a:cubicBezTo>
                                <a:pt x="75999" y="108574"/>
                                <a:pt x="80708" y="103872"/>
                                <a:pt x="86547" y="103872"/>
                              </a:cubicBezTo>
                              <a:close/>
                              <a:moveTo>
                                <a:pt x="292861" y="39225"/>
                              </a:moveTo>
                              <a:lnTo>
                                <a:pt x="64431" y="39413"/>
                              </a:lnTo>
                              <a:cubicBezTo>
                                <a:pt x="50678" y="39413"/>
                                <a:pt x="39469" y="50607"/>
                                <a:pt x="39469" y="64341"/>
                              </a:cubicBezTo>
                              <a:lnTo>
                                <a:pt x="39469" y="540311"/>
                              </a:lnTo>
                              <a:cubicBezTo>
                                <a:pt x="39469" y="554139"/>
                                <a:pt x="50678" y="565239"/>
                                <a:pt x="64431" y="565239"/>
                              </a:cubicBezTo>
                              <a:lnTo>
                                <a:pt x="396290" y="565239"/>
                              </a:lnTo>
                              <a:cubicBezTo>
                                <a:pt x="410043" y="565239"/>
                                <a:pt x="421158" y="554139"/>
                                <a:pt x="421158" y="540311"/>
                              </a:cubicBezTo>
                              <a:lnTo>
                                <a:pt x="420310" y="167907"/>
                              </a:lnTo>
                              <a:lnTo>
                                <a:pt x="337510" y="168189"/>
                              </a:lnTo>
                              <a:cubicBezTo>
                                <a:pt x="312925" y="168189"/>
                                <a:pt x="292861" y="148153"/>
                                <a:pt x="292861" y="123508"/>
                              </a:cubicBezTo>
                              <a:close/>
                              <a:moveTo>
                                <a:pt x="64431" y="0"/>
                              </a:moveTo>
                              <a:lnTo>
                                <a:pt x="307650" y="0"/>
                              </a:lnTo>
                              <a:lnTo>
                                <a:pt x="460721" y="152292"/>
                              </a:lnTo>
                              <a:lnTo>
                                <a:pt x="460721" y="540311"/>
                              </a:lnTo>
                              <a:cubicBezTo>
                                <a:pt x="460721" y="575868"/>
                                <a:pt x="431802" y="604746"/>
                                <a:pt x="396290" y="604746"/>
                              </a:cubicBezTo>
                              <a:lnTo>
                                <a:pt x="64431" y="604746"/>
                              </a:lnTo>
                              <a:cubicBezTo>
                                <a:pt x="28825" y="604746"/>
                                <a:pt x="0" y="575868"/>
                                <a:pt x="0" y="540311"/>
                              </a:cubicBezTo>
                              <a:lnTo>
                                <a:pt x="0" y="64341"/>
                              </a:lnTo>
                              <a:cubicBezTo>
                                <a:pt x="0" y="28878"/>
                                <a:pt x="28825" y="0"/>
                                <a:pt x="644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ig-heart_77483" o:spid="_x0000_s1026" o:spt="100" style="position:absolute;left:0pt;margin-left:298.7pt;margin-top:716.05pt;height:17.95pt;width:13.9pt;z-index:-1587846144;mso-width-relative:page;mso-height-relative:page;" fillcolor="#FFFFFF [3212]" filled="t" stroked="f" coordsize="460721,604746" o:gfxdata="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" path="m92856,454159l177338,454159c185721,454159,192502,460923,192502,469284c192502,477738,185721,484502,177338,484502l92856,484502c84473,484502,77692,477738,77692,469284c77692,460923,84473,454159,92856,454159xm249963,425452l249963,497874,352948,497874,352948,425452xm230082,395167l372829,395167c378671,395167,383382,399870,383382,405701l383382,517625c383382,523456,378671,528253,372829,528253l230082,528253c224240,528253,219529,523456,219529,517625l219529,405701c219529,399870,224240,395167,230082,395167xm92856,393473l177338,393473c185721,393473,192502,400242,192502,408609c192502,416977,185721,423746,177338,423746l92856,423746c84473,423746,77692,416977,77692,408609c77692,400242,84473,393473,92856,393473xm92858,332716l359724,332716c368107,332716,374984,339480,374984,347841c374984,356295,368107,363059,359724,363059l92858,363059c84474,363059,77692,356295,77692,347841c77692,339480,84474,332716,92858,332716xm92858,271959l359724,271959c368107,271959,374984,278817,374984,287177c374984,295538,368107,302302,359724,302302l92858,302302c84474,302302,77692,295538,77692,287177c77692,278817,84474,271959,92858,271959xm255044,211273l359721,211273c368106,211273,374984,218037,374984,226398c374984,234758,368106,241616,359721,241616l255044,241616c246565,241616,239781,234758,239781,226398c239781,218037,246565,211273,255044,211273xm86547,103872l208981,103872c214820,103872,219529,108574,219529,114405l219529,236657c219529,242488,214820,247190,208981,247190l86547,247190c80708,247190,75999,242488,75999,236657l75999,114405c75999,108574,80708,103872,86547,103872xm292861,39225l64431,39413c50678,39413,39469,50607,39469,64341l39469,540311c39469,554139,50678,565239,64431,565239l396290,565239c410043,565239,421158,554139,421158,540311l420310,167907,337510,168189c312925,168189,292861,148153,292861,123508xm64431,0l307650,0,460721,152292,460721,540311c460721,575868,431802,604746,396290,604746l64431,604746c28825,604746,0,575868,0,540311l0,64341c0,28878,28825,0,64431,0xe">
                <v:path o:connectlocs="35578,171199;67948,171199;73759,176901;67948,182637;35578,182637;29768,176901;35578,171199;95775,160378;95775,187678;135235,187678;135235,160378;88158,148962;142853,148962;146896,152933;146896,195123;142853,199130;88158,199130;84114,195123;84114,152933;88158,148962;35578,148323;67948,148323;73759,154029;67948,159735;35578,159735;29768,154029;35578,148323;35579,125420;137831,125420;143678,131122;137831,136858;35579,136858;29768,131122;35579,125420;35579,102517;137831,102517;143678,108254;137831,113955;35579,113955;29768,108254;35579,102517;97722,79641;137830,79641;143678,85342;137830,91079;97722,91079;91874,85342;97722,79641;33161,39155;80073,39155;84114,43126;84114,89210;80073,93180;33161,93180;29119,89210;29119,43126;33161,39155;112212,14786;24687,14857;15122,24253;15122,203675;24687,213072;151842,213072;161371,203675;161046,63294;129320,63400;112212,46557;24687,0;117879,0;176530,57407;176530,203675;151842,227965;24687,227965;0,203675;0,24253;24687,0" o:connectangles="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65509376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9061450</wp:posOffset>
                </wp:positionV>
                <wp:extent cx="339090" cy="326390"/>
                <wp:effectExtent l="0" t="0" r="3810" b="16510"/>
                <wp:wrapNone/>
                <wp:docPr id="102" name="椭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9010" y="9932670"/>
                          <a:ext cx="339090" cy="326390"/>
                        </a:xfrm>
                        <a:prstGeom prst="ellipse">
                          <a:avLst/>
                        </a:prstGeom>
                        <a:solidFill>
                          <a:srgbClr val="83B5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1.45pt;margin-top:713.5pt;height:25.7pt;width:26.7pt;z-index:865509376;v-text-anchor:middle;mso-width-relative:page;mso-height-relative:page;" fillcolor="#83B5D8" filled="t" stroked="f" coordsize="21600,21600" o:gfxdata="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ChgQnbAAAADQEAAA8AAAAAAAAAAQAgAAAA&#10;IgAAAGRycy9kb3ducmV2LnhtbFBLAQIUABQAAAAIAIdO4kCe1rUPegIAAN0EAAAOAAAAAAAAAAEA&#10;IAAAACo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7936153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9060815</wp:posOffset>
                </wp:positionV>
                <wp:extent cx="339090" cy="326390"/>
                <wp:effectExtent l="0" t="0" r="3810" b="16510"/>
                <wp:wrapNone/>
                <wp:docPr id="106" name="椭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26390"/>
                        </a:xfrm>
                        <a:prstGeom prst="ellipse">
                          <a:avLst/>
                        </a:prstGeom>
                        <a:solidFill>
                          <a:srgbClr val="9F69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35.25pt;margin-top:713.45pt;height:25.7pt;width:26.7pt;z-index:1479361536;v-text-anchor:middle;mso-width-relative:page;mso-height-relative:page;" fillcolor="#9F6983" filled="t" stroked="f" coordsize="21600,21600" o:gfxdata="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zy/oFdwAAAANAQAADwAAAAAAAAABACAAAAAiAAAAZHJzL2Rv&#10;d25yZXYueG1sUEsBAhQAFAAAAAgAh07iQCfi9wZvAgAA0QQAAA4AAAAAAAAAAQAgAAAAKw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93213696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9062085</wp:posOffset>
                </wp:positionV>
                <wp:extent cx="339090" cy="326390"/>
                <wp:effectExtent l="0" t="0" r="3810" b="16510"/>
                <wp:wrapNone/>
                <wp:docPr id="107" name="椭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26390"/>
                        </a:xfrm>
                        <a:prstGeom prst="ellipse">
                          <a:avLst/>
                        </a:prstGeom>
                        <a:solidFill>
                          <a:srgbClr val="DB78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6.05pt;margin-top:713.55pt;height:25.7pt;width:26.7pt;z-index:2093213696;v-text-anchor:middle;mso-width-relative:page;mso-height-relative:page;" fillcolor="#DB7863" filled="t" stroked="f" coordsize="21600,21600" o:gfxdata="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7Vjp32wAAAA0BAAAPAAAAAAAAAAEAIAAAACIAAABkcnMvZG93&#10;bnJldi54bWxQSwECFAAUAAAACACHTuJAZr+qVW8CAADRBAAADgAAAAAAAAABACAAAAAq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0706585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9058275</wp:posOffset>
                </wp:positionV>
                <wp:extent cx="339090" cy="326390"/>
                <wp:effectExtent l="0" t="0" r="3810" b="16510"/>
                <wp:wrapNone/>
                <wp:docPr id="108" name="椭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26390"/>
                        </a:xfrm>
                        <a:prstGeom prst="ellipse">
                          <a:avLst/>
                        </a:prstGeom>
                        <a:solidFill>
                          <a:srgbClr val="F9D4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14.75pt;margin-top:713.25pt;height:25.7pt;width:26.7pt;z-index:-1587901440;v-text-anchor:middle;mso-width-relative:page;mso-height-relative:page;" fillcolor="#F9D49D" filled="t" stroked="f" coordsize="21600,21600" o:gfxdata="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JH8N62AAAAA0BAAAPAAAAAAAAAAEAIAAAACIAAABkcnMv&#10;ZG93bnJldi54bWxQSwECFAAUAAAACACHTuJAAMXjR3UCAADcBAAADgAAAAAAAAABACAAAAAn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65508352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8669020</wp:posOffset>
                </wp:positionV>
                <wp:extent cx="6603365" cy="6985"/>
                <wp:effectExtent l="0" t="6350" r="6985" b="15240"/>
                <wp:wrapNone/>
                <wp:docPr id="93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3365" cy="698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flip:y;margin-left:-51.6pt;margin-top:682.6pt;height:0.55pt;width:519.95pt;z-index:865508352;mso-width-relative:page;mso-height-relative:page;" filled="f" stroked="t" coordsize="21600,21600" o:gfxdata="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tk2v2QAAAA4BAAAPAAAAAAAAAAEAIAAAACIAAABk&#10;cnMvZG93bnJldi54bWxQSwECFAAUAAAACACHTuJAQb1F0gUCAADiAwAADgAAAAAAAAABACAAAAAo&#10;AQAAZHJzL2Uyb0RvYy54bWxQSwUGAAAAAAYABgBZAQAAnwUAAAAA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57151232" behindDoc="0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8673465</wp:posOffset>
                </wp:positionV>
                <wp:extent cx="3998595" cy="874395"/>
                <wp:effectExtent l="0" t="0" r="1905" b="1905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595" cy="874395"/>
                        </a:xfrm>
                        <a:prstGeom prst="rect">
                          <a:avLst/>
                        </a:prstGeom>
                        <a:solidFill>
                          <a:srgbClr val="83B5D8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84B6D9"/>
                                <w14:textFill>
                                  <w14:solidFill>
                                    <w14:srgbClr w14:val="84B6D9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5pt;margin-top:682.95pt;height:68.85pt;width:314.85pt;z-index:-137816064;v-text-anchor:middle;mso-width-relative:page;mso-height-relative:page;" fillcolor="#83B5D8" filled="t" stroked="f" coordsize="21600,21600" o:gfxdata="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mEiTtdoAAAAOAQAADwAAAAAA&#10;AAABACAAAAAiAAAAZHJzL2Rvd25yZXYueG1sUEsBAhQAFAAAAAgAh07iQBf041CDAgAA+wQAAA4A&#10;AAAAAAAAAQAgAAAAKQEAAGRycy9lMm9Eb2MueG1sUEsFBgAAAAAGAAYAWQEAAB4GAAAAAA==&#10;">
                <v:fill on="t" opacity="13107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84B6D9"/>
                          <w14:textFill>
                            <w14:solidFill>
                              <w14:srgbClr w14:val="84B6D9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23887616" behindDoc="0" locked="0" layoutInCell="1" allowOverlap="1">
                <wp:simplePos x="0" y="0"/>
                <wp:positionH relativeFrom="column">
                  <wp:posOffset>-844550</wp:posOffset>
                </wp:positionH>
                <wp:positionV relativeFrom="paragraph">
                  <wp:posOffset>19050</wp:posOffset>
                </wp:positionV>
                <wp:extent cx="3214370" cy="706120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370" cy="706120"/>
                          <a:chOff x="9967" y="1356"/>
                          <a:chExt cx="5187" cy="1379"/>
                        </a:xfrm>
                      </wpg:grpSpPr>
                      <wps:wsp>
                        <wps:cNvPr id="6" name="文本框 3"/>
                        <wps:cNvSpPr txBox="1"/>
                        <wps:spPr>
                          <a:xfrm>
                            <a:off x="9967" y="1356"/>
                            <a:ext cx="5187" cy="10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汉仪铸字美心体简" w:hAnsi="汉仪铸字美心体简" w:eastAsia="汉仪铸字美心体简" w:cs="汉仪铸字美心体简"/>
                                  <w:b w:val="0"/>
                                  <w:bCs w:val="0"/>
                                  <w:color w:val="auto"/>
                                  <w:sz w:val="52"/>
                                  <w:szCs w:val="5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汉仪铸字美心体简" w:hAnsi="汉仪铸字美心体简" w:eastAsia="汉仪铸字美心体简" w:cs="汉仪铸字美心体简"/>
                                  <w:b w:val="0"/>
                                  <w:bCs w:val="0"/>
                                  <w:color w:val="4E7282"/>
                                  <w:sz w:val="52"/>
                                  <w:szCs w:val="52"/>
                                  <w:lang w:val="en-US" w:eastAsia="zh-CN"/>
                                </w:rPr>
                                <w:t>JOB</w:t>
                              </w:r>
                              <w:r>
                                <w:rPr>
                                  <w:rFonts w:hint="eastAsia" w:ascii="汉仪铸字美心体简" w:hAnsi="汉仪铸字美心体简" w:eastAsia="汉仪铸字美心体简" w:cs="汉仪铸字美心体简"/>
                                  <w:b w:val="0"/>
                                  <w:bCs w:val="0"/>
                                  <w:color w:val="auto"/>
                                  <w:sz w:val="52"/>
                                  <w:szCs w:val="5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汉仪铸字美心体简" w:hAnsi="汉仪铸字美心体简" w:eastAsia="汉仪铸字美心体简" w:cs="汉仪铸字美心体简"/>
                                  <w:b w:val="0"/>
                                  <w:bCs w:val="0"/>
                                  <w:color w:val="9F6983"/>
                                  <w:sz w:val="52"/>
                                  <w:szCs w:val="52"/>
                                  <w:lang w:val="en-US" w:eastAsia="zh-CN"/>
                                </w:rPr>
                                <w:t>HUNTING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2" name="组合 22"/>
                        <wpg:cNvGrpSpPr/>
                        <wpg:grpSpPr>
                          <a:xfrm>
                            <a:off x="10805" y="2008"/>
                            <a:ext cx="3056" cy="727"/>
                            <a:chOff x="10805" y="2008"/>
                            <a:chExt cx="3056" cy="727"/>
                          </a:xfrm>
                        </wpg:grpSpPr>
                        <wps:wsp>
                          <wps:cNvPr id="19" name="文本框 19"/>
                          <wps:cNvSpPr txBox="1"/>
                          <wps:spPr>
                            <a:xfrm>
                              <a:off x="10862" y="2008"/>
                              <a:ext cx="2957" cy="7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方正粗黑宋简体" w:hAnsi="方正粗黑宋简体" w:eastAsia="方正粗黑宋简体" w:cs="方正粗黑宋简体"/>
                                    <w:b/>
                                    <w:bCs/>
                                    <w:color w:val="767171" w:themeColor="background2" w:themeShade="8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粗黑宋简体" w:hAnsi="方正粗黑宋简体" w:eastAsia="方正粗黑宋简体" w:cs="方正粗黑宋简体"/>
                                    <w:b/>
                                    <w:bCs/>
                                    <w:color w:val="767171" w:themeColor="background2" w:themeShade="80"/>
                                    <w:sz w:val="28"/>
                                    <w:szCs w:val="28"/>
                                    <w:lang w:val="en-US" w:eastAsia="zh-CN"/>
                                  </w:rPr>
                                  <w:t>Please choose 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0" name="椭圆 20"/>
                          <wps:cNvSpPr/>
                          <wps:spPr>
                            <a:xfrm>
                              <a:off x="10805" y="2426"/>
                              <a:ext cx="119" cy="119"/>
                            </a:xfrm>
                            <a:prstGeom prst="ellipse">
                              <a:avLst/>
                            </a:prstGeom>
                            <a:solidFill>
                              <a:srgbClr val="84B6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椭圆 21"/>
                          <wps:cNvSpPr/>
                          <wps:spPr>
                            <a:xfrm>
                              <a:off x="13742" y="2449"/>
                              <a:ext cx="119" cy="119"/>
                            </a:xfrm>
                            <a:prstGeom prst="ellipse">
                              <a:avLst/>
                            </a:prstGeom>
                            <a:solidFill>
                              <a:srgbClr val="84B6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5pt;margin-top:1.5pt;height:55.6pt;width:253.1pt;z-index:2123887616;mso-width-relative:page;mso-height-relative:page;" coordorigin="9967,1356" coordsize="5187,1379" o:gfxdata="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CPW75vZAAAACgEAAA8A&#10;AAAAAAAAAQAgAAAAIgAAAGRycy9kb3ducmV2LnhtbFBLAQIUABQAAAAIAIdO4kB1BQ9U3gMAAD8P&#10;AAAOAAAAAAAAAAEAIAAAACgBAABkcnMvZTJvRG9jLnhtbFBLBQYAAAAABgAGAFkBAAB4BwAAAAA=&#10;">
                <o:lock v:ext="edit" aspectratio="f"/>
                <v:shape id="文本框 3" o:spid="_x0000_s1026" o:spt="202" type="#_x0000_t202" style="position:absolute;left:9967;top:1356;height:1012;width:5187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汉仪铸字美心体简" w:hAnsi="汉仪铸字美心体简" w:eastAsia="汉仪铸字美心体简" w:cs="汉仪铸字美心体简"/>
                            <w:b w:val="0"/>
                            <w:bCs w:val="0"/>
                            <w:color w:val="auto"/>
                            <w:sz w:val="52"/>
                            <w:szCs w:val="52"/>
                            <w:lang w:val="en-US" w:eastAsia="zh-CN"/>
                          </w:rPr>
                        </w:pPr>
                        <w:r>
                          <w:rPr>
                            <w:rFonts w:hint="eastAsia" w:ascii="汉仪铸字美心体简" w:hAnsi="汉仪铸字美心体简" w:eastAsia="汉仪铸字美心体简" w:cs="汉仪铸字美心体简"/>
                            <w:b w:val="0"/>
                            <w:bCs w:val="0"/>
                            <w:color w:val="4E7282"/>
                            <w:sz w:val="52"/>
                            <w:szCs w:val="52"/>
                            <w:lang w:val="en-US" w:eastAsia="zh-CN"/>
                          </w:rPr>
                          <w:t>JOB</w:t>
                        </w:r>
                        <w:r>
                          <w:rPr>
                            <w:rFonts w:hint="eastAsia" w:ascii="汉仪铸字美心体简" w:hAnsi="汉仪铸字美心体简" w:eastAsia="汉仪铸字美心体简" w:cs="汉仪铸字美心体简"/>
                            <w:b w:val="0"/>
                            <w:bCs w:val="0"/>
                            <w:color w:val="auto"/>
                            <w:sz w:val="52"/>
                            <w:szCs w:val="5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汉仪铸字美心体简" w:hAnsi="汉仪铸字美心体简" w:eastAsia="汉仪铸字美心体简" w:cs="汉仪铸字美心体简"/>
                            <w:b w:val="0"/>
                            <w:bCs w:val="0"/>
                            <w:color w:val="9F6983"/>
                            <w:sz w:val="52"/>
                            <w:szCs w:val="52"/>
                            <w:lang w:val="en-US" w:eastAsia="zh-CN"/>
                          </w:rPr>
                          <w:t>HUNTING</w:t>
                        </w:r>
                      </w:p>
                    </w:txbxContent>
                  </v:textbox>
                </v:shape>
                <v:group id="_x0000_s1026" o:spid="_x0000_s1026" o:spt="203" style="position:absolute;left:10805;top:2008;height:727;width:3056;" coordorigin="10805,2008" coordsize="3056,727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0862;top:2008;height:727;width:2957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方正粗黑宋简体" w:hAnsi="方正粗黑宋简体" w:eastAsia="方正粗黑宋简体" w:cs="方正粗黑宋简体"/>
                              <w:b/>
                              <w:bCs/>
                              <w:color w:val="767171" w:themeColor="background2" w:themeShade="8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粗黑宋简体" w:hAnsi="方正粗黑宋简体" w:eastAsia="方正粗黑宋简体" w:cs="方正粗黑宋简体"/>
                              <w:b/>
                              <w:bCs/>
                              <w:color w:val="767171" w:themeColor="background2" w:themeShade="80"/>
                              <w:sz w:val="28"/>
                              <w:szCs w:val="28"/>
                              <w:lang w:val="en-US" w:eastAsia="zh-CN"/>
                            </w:rPr>
                            <w:t>Please choose me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10805;top:2426;height:119;width:119;v-text-anchor:middle;" fillcolor="#84B6D9" filled="t" stroked="f" coordsize="21600,21600" o:gfxdata="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8vLOR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3742;top:2449;height:119;width:119;v-text-anchor:middle;" fillcolor="#84B6D9" filled="t" stroked="f" coordsize="21600,21600" o:gfxdata="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8BYK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drawing>
          <wp:anchor distT="0" distB="0" distL="114935" distR="114935" simplePos="0" relativeHeight="6037606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-561975</wp:posOffset>
            </wp:positionV>
            <wp:extent cx="2061845" cy="2885440"/>
            <wp:effectExtent l="0" t="0" r="0" b="0"/>
            <wp:wrapNone/>
            <wp:docPr id="43" name="图片 43" descr="2014031405022432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20140314050224322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2390502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1180465</wp:posOffset>
                </wp:positionV>
                <wp:extent cx="1747520" cy="62166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520" cy="621665"/>
                          <a:chOff x="5375" y="4267"/>
                          <a:chExt cx="2752" cy="979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5375" y="4364"/>
                            <a:ext cx="2752" cy="882"/>
                            <a:chOff x="2876" y="5993"/>
                            <a:chExt cx="2752" cy="882"/>
                          </a:xfrm>
                        </wpg:grpSpPr>
                        <wps:wsp>
                          <wps:cNvPr id="51" name="矩形 51"/>
                          <wps:cNvSpPr/>
                          <wps:spPr>
                            <a:xfrm>
                              <a:off x="2876" y="6302"/>
                              <a:ext cx="2752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numPr>
                                    <w:ilvl w:val="0"/>
                                    <w:numId w:val="0"/>
                                  </w:numPr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ind w:right="0" w:rightChars="0"/>
                                  <w:rPr>
                                    <w:rFonts w:hint="eastAsia" w:ascii="微软雅黑" w:hAnsi="微软雅黑" w:eastAsia="微软雅黑" w:cs="微软雅黑"/>
                                    <w:bCs/>
                                    <w:color w:val="404040" w:themeColor="text1" w:themeTint="BF"/>
                                    <w:kern w:val="24"/>
                                    <w:sz w:val="22"/>
                                    <w:szCs w:val="22"/>
                                    <w:lang w:val="en-US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18888888@163.com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9" name="任意多边形 69"/>
                          <wps:cNvSpPr>
                            <a:spLocks noChangeAspect="1"/>
                          </wps:cNvSpPr>
                          <wps:spPr>
                            <a:xfrm flipH="1">
                              <a:off x="3014" y="5993"/>
                              <a:ext cx="272" cy="2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6821355" y="0"/>
                                </a:cxn>
                                <a:cxn ang="0">
                                  <a:pos x="0" y="136821355"/>
                                </a:cxn>
                                <a:cxn ang="0">
                                  <a:pos x="136821355" y="273642711"/>
                                </a:cxn>
                                <a:cxn ang="0">
                                  <a:pos x="273642711" y="136821355"/>
                                </a:cxn>
                                <a:cxn ang="0">
                                  <a:pos x="136821355" y="0"/>
                                </a:cxn>
                                <a:cxn ang="0">
                                  <a:pos x="217986824" y="173925787"/>
                                </a:cxn>
                                <a:cxn ang="0">
                                  <a:pos x="190158881" y="201753730"/>
                                </a:cxn>
                                <a:cxn ang="0">
                                  <a:pos x="81165468" y="201753730"/>
                                </a:cxn>
                                <a:cxn ang="0">
                                  <a:pos x="55655887" y="173925787"/>
                                </a:cxn>
                                <a:cxn ang="0">
                                  <a:pos x="55655887" y="102036806"/>
                                </a:cxn>
                                <a:cxn ang="0">
                                  <a:pos x="81165468" y="74208862"/>
                                </a:cxn>
                                <a:cxn ang="0">
                                  <a:pos x="190158881" y="74208862"/>
                                </a:cxn>
                                <a:cxn ang="0">
                                  <a:pos x="217986824" y="102036806"/>
                                </a:cxn>
                                <a:cxn ang="0">
                                  <a:pos x="217986824" y="173925787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118269900" y="150736087"/>
                                </a:cxn>
                                <a:cxn ang="0">
                                  <a:pos x="118269900" y="150736087"/>
                                </a:cxn>
                                <a:cxn ang="0">
                                  <a:pos x="129864750" y="162330937"/>
                                </a:cxn>
                                <a:cxn ang="0">
                                  <a:pos x="136821355" y="164649299"/>
                                </a:cxn>
                                <a:cxn ang="0">
                                  <a:pos x="143777961" y="162330937"/>
                                </a:cxn>
                                <a:cxn ang="0">
                                  <a:pos x="143777961" y="162330937"/>
                                </a:cxn>
                                <a:cxn ang="0">
                                  <a:pos x="155372811" y="150736087"/>
                                </a:cxn>
                                <a:cxn ang="0">
                                  <a:pos x="190158881" y="173925787"/>
                                </a:cxn>
                                <a:cxn ang="0">
                                  <a:pos x="166969181" y="136821355"/>
                                </a:cxn>
                                <a:cxn ang="0">
                                  <a:pos x="190158881" y="104355168"/>
                                </a:cxn>
                                <a:cxn ang="0">
                                  <a:pos x="136821355" y="143777961"/>
                                </a:cxn>
                                <a:cxn ang="0">
                                  <a:pos x="83483830" y="104355168"/>
                                </a:cxn>
                                <a:cxn ang="0">
                                  <a:pos x="104355168" y="136821355"/>
                                </a:cxn>
                                <a:cxn ang="0">
                                  <a:pos x="104355168" y="136821355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81165468" y="173925787"/>
                                </a:cxn>
                              </a:cxnLst>
                              <a:pathLst>
                                <a:path w="118" h="118">
                                  <a:moveTo>
                                    <a:pt x="59" y="0"/>
                                  </a:moveTo>
                                  <a:cubicBezTo>
                                    <a:pt x="26" y="0"/>
                                    <a:pt x="0" y="27"/>
                                    <a:pt x="0" y="59"/>
                                  </a:cubicBezTo>
                                  <a:cubicBezTo>
                                    <a:pt x="0" y="92"/>
                                    <a:pt x="26" y="118"/>
                                    <a:pt x="59" y="118"/>
                                  </a:cubicBezTo>
                                  <a:cubicBezTo>
                                    <a:pt x="91" y="118"/>
                                    <a:pt x="118" y="92"/>
                                    <a:pt x="118" y="59"/>
                                  </a:cubicBezTo>
                                  <a:cubicBezTo>
                                    <a:pt x="118" y="27"/>
                                    <a:pt x="91" y="0"/>
                                    <a:pt x="59" y="0"/>
                                  </a:cubicBezTo>
                                  <a:close/>
                                  <a:moveTo>
                                    <a:pt x="94" y="75"/>
                                  </a:moveTo>
                                  <a:cubicBezTo>
                                    <a:pt x="94" y="83"/>
                                    <a:pt x="90" y="87"/>
                                    <a:pt x="82" y="87"/>
                                  </a:cubicBezTo>
                                  <a:cubicBezTo>
                                    <a:pt x="35" y="87"/>
                                    <a:pt x="35" y="87"/>
                                    <a:pt x="35" y="87"/>
                                  </a:cubicBezTo>
                                  <a:cubicBezTo>
                                    <a:pt x="27" y="87"/>
                                    <a:pt x="24" y="83"/>
                                    <a:pt x="24" y="75"/>
                                  </a:cubicBezTo>
                                  <a:cubicBezTo>
                                    <a:pt x="24" y="44"/>
                                    <a:pt x="24" y="44"/>
                                    <a:pt x="24" y="44"/>
                                  </a:cubicBezTo>
                                  <a:cubicBezTo>
                                    <a:pt x="24" y="36"/>
                                    <a:pt x="28" y="32"/>
                                    <a:pt x="35" y="32"/>
                                  </a:cubicBezTo>
                                  <a:cubicBezTo>
                                    <a:pt x="82" y="32"/>
                                    <a:pt x="82" y="32"/>
                                    <a:pt x="82" y="32"/>
                                  </a:cubicBezTo>
                                  <a:cubicBezTo>
                                    <a:pt x="90" y="32"/>
                                    <a:pt x="94" y="36"/>
                                    <a:pt x="94" y="44"/>
                                  </a:cubicBezTo>
                                  <a:cubicBezTo>
                                    <a:pt x="94" y="75"/>
                                    <a:pt x="94" y="75"/>
                                    <a:pt x="94" y="75"/>
                                  </a:cubicBezTo>
                                  <a:close/>
                                  <a:moveTo>
                                    <a:pt x="35" y="75"/>
                                  </a:moveTo>
                                  <a:cubicBezTo>
                                    <a:pt x="51" y="65"/>
                                    <a:pt x="51" y="65"/>
                                    <a:pt x="51" y="65"/>
                                  </a:cubicBezTo>
                                  <a:cubicBezTo>
                                    <a:pt x="51" y="65"/>
                                    <a:pt x="51" y="65"/>
                                    <a:pt x="51" y="65"/>
                                  </a:cubicBezTo>
                                  <a:cubicBezTo>
                                    <a:pt x="56" y="70"/>
                                    <a:pt x="56" y="70"/>
                                    <a:pt x="56" y="70"/>
                                  </a:cubicBezTo>
                                  <a:cubicBezTo>
                                    <a:pt x="57" y="71"/>
                                    <a:pt x="58" y="71"/>
                                    <a:pt x="59" y="71"/>
                                  </a:cubicBezTo>
                                  <a:cubicBezTo>
                                    <a:pt x="60" y="71"/>
                                    <a:pt x="61" y="71"/>
                                    <a:pt x="62" y="70"/>
                                  </a:cubicBezTo>
                                  <a:cubicBezTo>
                                    <a:pt x="62" y="70"/>
                                    <a:pt x="62" y="70"/>
                                    <a:pt x="62" y="70"/>
                                  </a:cubicBezTo>
                                  <a:cubicBezTo>
                                    <a:pt x="67" y="65"/>
                                    <a:pt x="67" y="65"/>
                                    <a:pt x="67" y="65"/>
                                  </a:cubicBezTo>
                                  <a:cubicBezTo>
                                    <a:pt x="82" y="75"/>
                                    <a:pt x="82" y="75"/>
                                    <a:pt x="82" y="75"/>
                                  </a:cubicBezTo>
                                  <a:cubicBezTo>
                                    <a:pt x="72" y="59"/>
                                    <a:pt x="72" y="59"/>
                                    <a:pt x="72" y="59"/>
                                  </a:cubicBezTo>
                                  <a:cubicBezTo>
                                    <a:pt x="82" y="45"/>
                                    <a:pt x="82" y="45"/>
                                    <a:pt x="82" y="45"/>
                                  </a:cubicBezTo>
                                  <a:cubicBezTo>
                                    <a:pt x="59" y="62"/>
                                    <a:pt x="59" y="62"/>
                                    <a:pt x="59" y="62"/>
                                  </a:cubicBezTo>
                                  <a:cubicBezTo>
                                    <a:pt x="36" y="45"/>
                                    <a:pt x="36" y="45"/>
                                    <a:pt x="36" y="45"/>
                                  </a:cubicBezTo>
                                  <a:cubicBezTo>
                                    <a:pt x="45" y="59"/>
                                    <a:pt x="45" y="59"/>
                                    <a:pt x="45" y="59"/>
                                  </a:cubicBezTo>
                                  <a:cubicBezTo>
                                    <a:pt x="45" y="59"/>
                                    <a:pt x="45" y="59"/>
                                    <a:pt x="45" y="59"/>
                                  </a:cubicBez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  <a:close/>
                                  <a:moveTo>
                                    <a:pt x="35" y="75"/>
                                  </a:move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vert="horz" wrap="square" anchor="t" upright="1"/>
                        </wps:wsp>
                      </wpg:grpSp>
                      <wps:wsp>
                        <wps:cNvPr id="27" name="矩形 27"/>
                        <wps:cNvSpPr/>
                        <wps:spPr>
                          <a:xfrm>
                            <a:off x="5753" y="4267"/>
                            <a:ext cx="975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spacing w:before="0" w:beforeAutospacing="0" w:after="0" w:afterAutospacing="0"/>
                                <w:ind w:right="0" w:rightChars="0"/>
                                <w:rPr>
                                  <w:rFonts w:ascii="微软雅黑" w:hAnsi="微软雅黑" w:eastAsia="微软雅黑"/>
                                  <w:bCs/>
                                  <w:color w:val="404040" w:themeColor="text1" w:themeTint="BF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邮箱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pt;margin-top:92.95pt;height:48.95pt;width:137.6pt;z-index:2123905024;mso-width-relative:page;mso-height-relative:page;" coordorigin="5375,4267" coordsize="2752,979" o:gfxdata="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">
                <o:lock v:ext="edit" aspectratio="f"/>
                <v:group id="_x0000_s1026" o:spid="_x0000_s1026" o:spt="203" style="position:absolute;left:5375;top:4364;height:882;width:2752;" coordorigin="2876,5993" coordsize="2752,882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2876;top:6302;height:573;width:2752;" filled="f" stroked="f" coordsize="21600,21600" o:gfxdata="UEsDBAoAAAAAAIdO4kAAAAAAAAAAAAAAAAAEAAAAZHJzL1BLAwQUAAAACACHTuJA6Rm4S70AAADb&#10;AAAADwAAAGRycy9kb3ducmV2LnhtbEWPQYvCMBSE78L+h/AWvMiadk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GbhL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numPr>
                              <w:ilvl w:val="0"/>
                              <w:numId w:val="0"/>
                            </w:numPr>
                            <w:adjustRightInd w:val="0"/>
                            <w:snapToGrid w:val="0"/>
                            <w:spacing w:before="0" w:beforeAutospacing="0" w:after="0" w:afterAutospacing="0"/>
                            <w:ind w:right="0" w:rightChars="0"/>
                            <w:rPr>
                              <w:rFonts w:hint="eastAsia" w:ascii="微软雅黑" w:hAnsi="微软雅黑" w:eastAsia="微软雅黑" w:cs="微软雅黑"/>
                              <w:bCs/>
                              <w:color w:val="404040" w:themeColor="text1" w:themeTint="BF"/>
                              <w:kern w:val="24"/>
                              <w:sz w:val="22"/>
                              <w:szCs w:val="22"/>
                              <w:lang w:val="en-US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18888888@163.com</w:t>
                          </w:r>
                        </w:p>
                      </w:txbxContent>
                    </v:textbox>
                  </v:rect>
                  <v:shape id="_x0000_s1026" o:spid="_x0000_s1026" o:spt="100" style="position:absolute;left:3014;top:5993;flip:x;height:285;width:272;" fillcolor="#595959 [2109]" filled="t" stroked="f" coordsize="118,118" o:gfxdata="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NnY1L4A&#10;AADbAAAADwAAAAAAAAABACAAAAAiAAAAZHJzL2Rvd25yZXYueG1sUEsBAhQAFAAAAAgAh07iQDMv&#10;BZ47AAAAOQAAABAAAAAAAAAAAQAgAAAADQEAAGRycy9zaGFwZXhtbC54bWxQSwUGAAAAAAYABgBb&#10;AQAAtw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rect id="_x0000_s1026" o:spid="_x0000_s1026" o:spt="1" style="position:absolute;left:5753;top:4267;height:579;width:975;" filled="f" stroked="f" coordsize="21600,21600" o:gfxdata="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vb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spacing w:before="0" w:beforeAutospacing="0" w:after="0" w:afterAutospacing="0"/>
                          <w:ind w:right="0" w:rightChars="0"/>
                          <w:rPr>
                            <w:rFonts w:ascii="微软雅黑" w:hAnsi="微软雅黑" w:eastAsia="微软雅黑"/>
                            <w:bCs/>
                            <w:color w:val="404040" w:themeColor="text1" w:themeTint="BF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邮箱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735616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5259070</wp:posOffset>
                </wp:positionV>
                <wp:extent cx="1271905" cy="58356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2016.9-2017.6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C6852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25pt;margin-top:414.1pt;height:45.95pt;width:100.15pt;z-index:10735616;mso-width-relative:page;mso-height-relative:page;" filled="f" stroked="f" coordsize="21600,21600" o:gfxdata="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RINmf9sAAAALAQAADwAAAAAAAAABACAA&#10;AAAiAAAAZHJzL2Rvd25yZXYueG1sUEsBAhQAFAAAAAgAh07iQM8pBRZDAgAAdg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2016.9-2017.6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C6852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998871552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4234815</wp:posOffset>
                </wp:positionV>
                <wp:extent cx="1271905" cy="583565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2016.9-2017.6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C685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65pt;margin-top:333.45pt;height:45.95pt;width:100.15pt;z-index:-296095744;mso-width-relative:page;mso-height-relative:page;" filled="f" stroked="f" coordsize="21600,21600" o:gfxdata="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3qxOrcAAAACwEAAA8AAAAAAAAAAQAg&#10;AAAAIgAAAGRycy9kb3ducmV2LnhtbFBLAQIUABQAAAAIAIdO4kBwphR6QwIAAHY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2016.9-2017.6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C685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65507328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6945630</wp:posOffset>
                </wp:positionV>
                <wp:extent cx="4227195" cy="1014730"/>
                <wp:effectExtent l="0" t="0" r="0" b="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1014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通过大学英语CET4、普通话二级甲等；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熟练掌握Word、Excel、PPT等日常办公软件；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数据操作：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掌握U8、金蝶等多种会计软件操作；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经济管理师、计算机四级证书、C1驾驶证4年驾龄；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人力资源管理师、中级经济师、初级会计师等。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5pt;margin-top:546.9pt;height:79.9pt;width:332.85pt;z-index:865507328;mso-width-relative:page;mso-height-relative:page;" filled="f" stroked="f" coordsize="21600,21600" o:gfxdata="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uGsmNgAAAANAQAADwAAAAAAAAABACAA&#10;AAAiAAAAZHJzL2Rvd25yZXYueG1sUEsBAhQAFAAAAAgAh07iQJHY6ItGAgAAdQQAAA4AAAAAAAAA&#10;AQAgAAAAJ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通过大学英语CET4、普通话二级甲等；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熟练掌握Word、Excel、PPT等日常办公软件；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数据操作：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掌握U8、金蝶等多种会计软件操作；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经济管理师、计算机四级证书、C1驾驶证4年驾龄；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人力资源管理师、中级经济师、初级会计师等。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55853056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7073265</wp:posOffset>
                </wp:positionV>
                <wp:extent cx="748030" cy="1113155"/>
                <wp:effectExtent l="0" t="0" r="13970" b="1079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030" cy="1113155"/>
                          <a:chOff x="12275" y="14038"/>
                          <a:chExt cx="1178" cy="1753"/>
                        </a:xfrm>
                      </wpg:grpSpPr>
                      <wpg:grpSp>
                        <wpg:cNvPr id="91" name="组合 91"/>
                        <wpg:cNvGrpSpPr/>
                        <wpg:grpSpPr>
                          <a:xfrm rot="0">
                            <a:off x="12305" y="15649"/>
                            <a:ext cx="1148" cy="143"/>
                            <a:chOff x="15634" y="8749"/>
                            <a:chExt cx="1672" cy="209"/>
                          </a:xfrm>
                          <a:solidFill>
                            <a:srgbClr val="2BA3DF"/>
                          </a:solidFill>
                        </wpg:grpSpPr>
                        <wps:wsp>
                          <wps:cNvPr id="72" name="椭圆 83"/>
                          <wps:cNvSpPr/>
                          <wps:spPr>
                            <a:xfrm>
                              <a:off x="15634" y="8749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" name="椭圆 85"/>
                          <wps:cNvSpPr/>
                          <wps:spPr>
                            <a:xfrm>
                              <a:off x="15926" y="8749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8" name="椭圆 88"/>
                          <wps:cNvSpPr/>
                          <wps:spPr>
                            <a:xfrm>
                              <a:off x="16222" y="8754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7" name="椭圆 87"/>
                          <wps:cNvSpPr/>
                          <wps:spPr>
                            <a:xfrm>
                              <a:off x="16514" y="8754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DB786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0" name="椭圆 90"/>
                          <wps:cNvSpPr/>
                          <wps:spPr>
                            <a:xfrm>
                              <a:off x="16810" y="8752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DB786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3" name="椭圆 89"/>
                          <wps:cNvSpPr/>
                          <wps:spPr>
                            <a:xfrm>
                              <a:off x="17102" y="8752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DB7863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61" name="组合 61"/>
                        <wpg:cNvGrpSpPr/>
                        <wpg:grpSpPr>
                          <a:xfrm rot="0">
                            <a:off x="12280" y="14437"/>
                            <a:ext cx="1148" cy="143"/>
                            <a:chOff x="15634" y="8749"/>
                            <a:chExt cx="1672" cy="209"/>
                          </a:xfrm>
                          <a:solidFill>
                            <a:srgbClr val="2BA3DF"/>
                          </a:solidFill>
                        </wpg:grpSpPr>
                        <wps:wsp>
                          <wps:cNvPr id="94" name="椭圆 83"/>
                          <wps:cNvSpPr/>
                          <wps:spPr>
                            <a:xfrm>
                              <a:off x="15634" y="8749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5" name="椭圆 85"/>
                          <wps:cNvSpPr/>
                          <wps:spPr>
                            <a:xfrm>
                              <a:off x="15926" y="8749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6" name="椭圆 88"/>
                          <wps:cNvSpPr/>
                          <wps:spPr>
                            <a:xfrm>
                              <a:off x="16222" y="8754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7" name="椭圆 87"/>
                          <wps:cNvSpPr/>
                          <wps:spPr>
                            <a:xfrm>
                              <a:off x="16514" y="8754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DB786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8" name="椭圆 90"/>
                          <wps:cNvSpPr/>
                          <wps:spPr>
                            <a:xfrm>
                              <a:off x="16810" y="8752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DB786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9" name="椭圆 89"/>
                          <wps:cNvSpPr/>
                          <wps:spPr>
                            <a:xfrm>
                              <a:off x="17102" y="8752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DB7863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29" name="组合 129"/>
                        <wpg:cNvGrpSpPr/>
                        <wpg:grpSpPr>
                          <a:xfrm rot="0">
                            <a:off x="12294" y="15240"/>
                            <a:ext cx="1148" cy="143"/>
                            <a:chOff x="15634" y="8749"/>
                            <a:chExt cx="1672" cy="209"/>
                          </a:xfrm>
                          <a:solidFill>
                            <a:srgbClr val="2BA3DF"/>
                          </a:solidFill>
                        </wpg:grpSpPr>
                        <wps:wsp>
                          <wps:cNvPr id="130" name="椭圆 83"/>
                          <wps:cNvSpPr/>
                          <wps:spPr>
                            <a:xfrm>
                              <a:off x="15634" y="8749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1" name="椭圆 85"/>
                          <wps:cNvSpPr/>
                          <wps:spPr>
                            <a:xfrm>
                              <a:off x="15926" y="8749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2" name="椭圆 88"/>
                          <wps:cNvSpPr/>
                          <wps:spPr>
                            <a:xfrm>
                              <a:off x="16222" y="8754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3" name="椭圆 87"/>
                          <wps:cNvSpPr/>
                          <wps:spPr>
                            <a:xfrm>
                              <a:off x="16514" y="8754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4" name="椭圆 90"/>
                          <wps:cNvSpPr/>
                          <wps:spPr>
                            <a:xfrm>
                              <a:off x="16810" y="8752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4E7282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5" name="椭圆 89"/>
                          <wps:cNvSpPr/>
                          <wps:spPr>
                            <a:xfrm>
                              <a:off x="17102" y="8752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DB7863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59" name="组合 52"/>
                        <wpg:cNvGrpSpPr/>
                        <wpg:grpSpPr>
                          <a:xfrm rot="0">
                            <a:off x="12275" y="14038"/>
                            <a:ext cx="1148" cy="143"/>
                            <a:chOff x="15634" y="8749"/>
                            <a:chExt cx="1672" cy="209"/>
                          </a:xfrm>
                          <a:solidFill>
                            <a:srgbClr val="2BA3DF"/>
                          </a:solidFill>
                        </wpg:grpSpPr>
                        <wps:wsp>
                          <wps:cNvPr id="60" name="椭圆 83"/>
                          <wps:cNvSpPr/>
                          <wps:spPr>
                            <a:xfrm>
                              <a:off x="15634" y="8749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椭圆 85"/>
                          <wps:cNvSpPr/>
                          <wps:spPr>
                            <a:xfrm>
                              <a:off x="15926" y="8749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椭圆 88"/>
                          <wps:cNvSpPr/>
                          <wps:spPr>
                            <a:xfrm>
                              <a:off x="16222" y="8754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4" name="椭圆 87"/>
                          <wps:cNvSpPr/>
                          <wps:spPr>
                            <a:xfrm>
                              <a:off x="16514" y="8754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5" name="椭圆 90"/>
                          <wps:cNvSpPr/>
                          <wps:spPr>
                            <a:xfrm>
                              <a:off x="16810" y="8752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DB786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0" name="椭圆 89"/>
                          <wps:cNvSpPr/>
                          <wps:spPr>
                            <a:xfrm>
                              <a:off x="17102" y="8752"/>
                              <a:ext cx="204" cy="204"/>
                            </a:xfrm>
                            <a:prstGeom prst="ellipse">
                              <a:avLst/>
                            </a:prstGeom>
                            <a:solidFill>
                              <a:srgbClr val="DB7863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75" name="组合 75"/>
                        <wpg:cNvGrpSpPr/>
                        <wpg:grpSpPr>
                          <a:xfrm>
                            <a:off x="12297" y="14865"/>
                            <a:ext cx="1132" cy="142"/>
                            <a:chOff x="1956" y="14881"/>
                            <a:chExt cx="1132" cy="142"/>
                          </a:xfrm>
                        </wpg:grpSpPr>
                        <wpg:grpSp>
                          <wpg:cNvPr id="74" name="组合 62"/>
                          <wpg:cNvGrpSpPr/>
                          <wpg:grpSpPr>
                            <a:xfrm rot="0">
                              <a:off x="1956" y="14881"/>
                              <a:ext cx="932" cy="143"/>
                              <a:chOff x="15634" y="8749"/>
                              <a:chExt cx="1357" cy="209"/>
                            </a:xfrm>
                            <a:solidFill>
                              <a:srgbClr val="2BA3DF"/>
                            </a:solidFill>
                          </wpg:grpSpPr>
                          <wps:wsp>
                            <wps:cNvPr id="77" name="椭圆 83"/>
                            <wps:cNvSpPr/>
                            <wps:spPr>
                              <a:xfrm>
                                <a:off x="15634" y="8749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8" name="椭圆 85"/>
                            <wps:cNvSpPr/>
                            <wps:spPr>
                              <a:xfrm>
                                <a:off x="15926" y="8749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9" name="椭圆 88"/>
                            <wps:cNvSpPr/>
                            <wps:spPr>
                              <a:xfrm>
                                <a:off x="16222" y="8754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0" name="椭圆 87"/>
                            <wps:cNvSpPr/>
                            <wps:spPr>
                              <a:xfrm>
                                <a:off x="16514" y="8754"/>
                                <a:ext cx="204" cy="2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1" name="椭圆 90"/>
                            <wps:cNvSpPr/>
                            <wps:spPr>
                              <a:xfrm>
                                <a:off x="16787" y="8752"/>
                                <a:ext cx="204" cy="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786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2" name="椭圆 89"/>
                          <wps:cNvSpPr/>
                          <wps:spPr>
                            <a:xfrm>
                              <a:off x="2948" y="14881"/>
                              <a:ext cx="140" cy="140"/>
                            </a:xfrm>
                            <a:prstGeom prst="ellipse">
                              <a:avLst/>
                            </a:prstGeom>
                            <a:solidFill>
                              <a:srgbClr val="DB7863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75pt;margin-top:556.95pt;height:87.65pt;width:58.9pt;z-index:558530560;mso-width-relative:page;mso-height-relative:page;" coordorigin="12275,14038" coordsize="1178,1753" o:gfxdata="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">
                <o:lock v:ext="edit" aspectratio="f"/>
                <v:group id="_x0000_s1026" o:spid="_x0000_s1026" o:spt="203" style="position:absolute;left:12305;top:15649;height:143;width:1148;" coordorigin="15634,8749" coordsize="1672,209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83" o:spid="_x0000_s1026" o:spt="3" type="#_x0000_t3" style="position:absolute;left:15634;top:8749;height:204;width:204;v-text-anchor:middle;" fillcolor="#4E7282" filled="t" stroked="f" coordsize="21600,21600" o:gfxdata="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1Xvw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5926;top:8749;height:204;width:204;v-text-anchor:middle;" fillcolor="#4E7282" filled="t" stroked="f" coordsize="21600,21600" o:gfxdata="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kHk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6222;top:8754;height:204;width:204;v-text-anchor:middle;" fillcolor="#4E7282" filled="t" stroked="f" coordsize="21600,21600" o:gfxdata="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HaKgO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6514;top:8754;height:204;width:204;v-text-anchor:middle;" fillcolor="#DB7863" filled="t" stroked="f" coordsize="21600,21600" o:gfxdata="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dHkv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6810;top:8752;height:204;width:204;v-text-anchor:middle;" fillcolor="#DB7863" filled="t" stroked="f" coordsize="21600,21600" o:gfxdata="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RHeG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89" o:spid="_x0000_s1026" o:spt="3" type="#_x0000_t3" style="position:absolute;left:17102;top:8752;height:204;width:204;v-text-anchor:middle;" fillcolor="#DB7863" filled="t" stroked="f" coordsize="21600,21600" o:gfxdata="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NCT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12280;top:14437;height:143;width:1148;" coordorigin="15634,8749" coordsize="1672,209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83" o:spid="_x0000_s1026" o:spt="3" type="#_x0000_t3" style="position:absolute;left:15634;top:8749;height:204;width:204;v-text-anchor:middle;" fillcolor="#4E7282" filled="t" stroked="f" coordsize="21600,21600" o:gfxdata="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/w01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85" o:spid="_x0000_s1026" o:spt="3" type="#_x0000_t3" style="position:absolute;left:15926;top:8749;height:204;width:204;v-text-anchor:middle;" fillcolor="#4E7282" filled="t" stroked="f" coordsize="21600,21600" o:gfxdata="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LCRT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88" o:spid="_x0000_s1026" o:spt="3" type="#_x0000_t3" style="position:absolute;left:16222;top:8754;height:204;width:204;v-text-anchor:middle;" fillcolor="#4E7282" filled="t" stroked="f" coordsize="21600,21600" o:gfxdata="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Yg86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87" o:spid="_x0000_s1026" o:spt="3" type="#_x0000_t3" style="position:absolute;left:16514;top:8754;height:204;width:204;v-text-anchor:middle;" fillcolor="#DB7863" filled="t" stroked="f" coordsize="21600,21600" o:gfxdata="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q3v8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90" o:spid="_x0000_s1026" o:spt="3" type="#_x0000_t3" style="position:absolute;left:16810;top:8752;height:204;width:204;v-text-anchor:middle;" fillcolor="#DB7863" filled="t" stroked="f" coordsize="21600,21600" o:gfxdata="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MnuA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89" o:spid="_x0000_s1026" o:spt="3" type="#_x0000_t3" style="position:absolute;left:17102;top:8752;height:204;width:204;v-text-anchor:middle;" fillcolor="#DB7863" filled="t" stroked="f" coordsize="21600,21600" o:gfxdata="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p2C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12294;top:15240;height:143;width:1148;" coordorigin="15634,8749" coordsize="1672,209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<o:lock v:ext="edit" aspectratio="f"/>
                  <v:shape id="椭圆 83" o:spid="_x0000_s1026" o:spt="3" type="#_x0000_t3" style="position:absolute;left:15634;top:8749;height:204;width:204;v-text-anchor:middle;" fillcolor="#4E7282" filled="t" stroked="f" coordsize="21600,21600" o:gfxdata="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2Z2uL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85" o:spid="_x0000_s1026" o:spt="3" type="#_x0000_t3" style="position:absolute;left:15926;top:8749;height:204;width:204;v-text-anchor:middle;" fillcolor="#4E7282" filled="t" stroked="f" coordsize="21600,21600" o:gfxdata="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KtMj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88" o:spid="_x0000_s1026" o:spt="3" type="#_x0000_t3" style="position:absolute;left:16222;top:8754;height:204;width:204;v-text-anchor:middle;" fillcolor="#4E7282" filled="t" stroked="f" coordsize="21600,21600" o:gfxdata="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PhNVL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87" o:spid="_x0000_s1026" o:spt="3" type="#_x0000_t3" style="position:absolute;left:16514;top:8754;height:204;width:204;v-text-anchor:middle;" fillcolor="#4E7282" filled="t" stroked="f" coordsize="21600,21600" o:gfxdata="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tOjP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90" o:spid="_x0000_s1026" o:spt="3" type="#_x0000_t3" style="position:absolute;left:16810;top:8752;height:204;width:204;v-text-anchor:middle;" fillcolor="#4E7282" filled="t" stroked="f" coordsize="21600,21600" o:gfxdata="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rwf/a2AAAA3AAAAA8A&#10;AAAAAAAAAQAgAAAAIgAAAGRycy9kb3ducmV2LnhtbFBLAQIUABQAAAAIAIdO4kAzLwWeOwAAADkA&#10;AAAQAAAAAAAAAAEAIAAAAAUBAABkcnMvc2hhcGV4bWwueG1sUEsFBgAAAAAGAAYAWwEAAK8DAAAA&#10;AA==&#10;">
                    <v:fill on="t" focussize="0,0"/>
                    <v:stroke on="f" miterlimit="8" joinstyle="miter"/>
                    <v:imagedata o:title=""/>
                    <o:lock v:ext="edit" aspectratio="f"/>
                  </v:shape>
                  <v:shape id="椭圆 89" o:spid="_x0000_s1026" o:spt="3" type="#_x0000_t3" style="position:absolute;left:17102;top:8752;height:204;width:204;v-text-anchor:middle;" fillcolor="#DB7863" filled="t" stroked="f" coordsize="21600,21600" o:gfxdata="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vQyu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miterlimit="8" joinstyle="miter"/>
                    <v:imagedata o:title=""/>
                    <o:lock v:ext="edit" aspectratio="f"/>
                  </v:shape>
                </v:group>
                <v:group id="组合 52" o:spid="_x0000_s1026" o:spt="203" style="position:absolute;left:12275;top:14038;height:143;width:1148;" coordorigin="15634,8749" coordsize="1672,209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83" o:spid="_x0000_s1026" o:spt="3" type="#_x0000_t3" style="position:absolute;left:15634;top:8749;height:204;width:204;v-text-anchor:middle;" fillcolor="#4E7282" filled="t" stroked="f" coordsize="21600,21600" o:gfxdata="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JEkLy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85" o:spid="_x0000_s1026" o:spt="3" type="#_x0000_t3" style="position:absolute;left:15926;top:8749;height:204;width:204;v-text-anchor:middle;" fillcolor="#4E7282" filled="t" stroked="f" coordsize="21600,21600" o:gfxdata="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jHke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88" o:spid="_x0000_s1026" o:spt="3" type="#_x0000_t3" style="position:absolute;left:16222;top:8754;height:204;width:204;v-text-anchor:middle;" fillcolor="#4E7282" filled="t" stroked="f" coordsize="21600,21600" o:gfxdata="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wNyF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87" o:spid="_x0000_s1026" o:spt="3" type="#_x0000_t3" style="position:absolute;left:16514;top:8754;height:204;width:204;v-text-anchor:middle;" fillcolor="#4E7282" filled="t" stroked="f" coordsize="21600,21600" o:gfxdata="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pRP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90" o:spid="_x0000_s1026" o:spt="3" type="#_x0000_t3" style="position:absolute;left:16810;top:8752;height:204;width:204;v-text-anchor:middle;" fillcolor="#DB7863" filled="t" stroked="f" coordsize="21600,21600" o:gfxdata="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akO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89" o:spid="_x0000_s1026" o:spt="3" type="#_x0000_t3" style="position:absolute;left:17102;top:8752;height:204;width:204;v-text-anchor:middle;" fillcolor="#DB7863" filled="t" stroked="f" coordsize="21600,21600" o:gfxdata="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fl0i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12297;top:14865;height:142;width:1132;" coordorigin="1956,14881" coordsize="1132,142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62" o:spid="_x0000_s1026" o:spt="203" style="position:absolute;left:1956;top:14881;height:143;width:932;" coordorigin="15634,8749" coordsize="1357,209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椭圆 83" o:spid="_x0000_s1026" o:spt="3" type="#_x0000_t3" style="position:absolute;left:15634;top:8749;height:204;width:204;v-text-anchor:middle;" fillcolor="#4E7282" filled="t" stroked="f" coordsize="21600,21600" o:gfxdata="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Ikxb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椭圆 85" o:spid="_x0000_s1026" o:spt="3" type="#_x0000_t3" style="position:absolute;left:15926;top:8749;height:204;width:204;v-text-anchor:middle;" fillcolor="#4E7282" filled="t" stroked="f" coordsize="21600,21600" o:gfxdata="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yvdgptwAAANs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椭圆 88" o:spid="_x0000_s1026" o:spt="3" type="#_x0000_t3" style="position:absolute;left:16222;top:8754;height:204;width:204;v-text-anchor:middle;" fillcolor="#4E7282" filled="t" stroked="f" coordsize="21600,21600" o:gfxdata="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fF9s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椭圆 87" o:spid="_x0000_s1026" o:spt="3" type="#_x0000_t3" style="position:absolute;left:16514;top:8754;height:204;width:204;v-text-anchor:middle;" fillcolor="#4E7282" filled="t" stroked="f" coordsize="21600,21600" o:gfxdata="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5HqQItwAAANs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椭圆 90" o:spid="_x0000_s1026" o:spt="3" type="#_x0000_t3" style="position:absolute;left:16787;top:8752;height:205;width:204;v-text-anchor:middle;" fillcolor="#DB7863" filled="t" stroked="f" coordsize="21600,21600" o:gfxdata="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0UTA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椭圆 89" o:spid="_x0000_s1026" o:spt="3" type="#_x0000_t3" style="position:absolute;left:2948;top:14881;height:140;width:140;v-text-anchor:middle;" fillcolor="#DB7863" filled="t" stroked="f" coordsize="21600,21600" o:gfxdata="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5Tcg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6550630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6923405</wp:posOffset>
                </wp:positionV>
                <wp:extent cx="6985" cy="1392555"/>
                <wp:effectExtent l="13970" t="0" r="17145" b="17145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3925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8.8pt;margin-top:545.15pt;height:109.65pt;width:0.55pt;z-index:865506304;mso-width-relative:page;mso-height-relative:page;" filled="f" stroked="t" coordsize="21600,21600" o:gfxdata="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b24/Z2QAAAA0BAAAPAAAAAAAAAAEAIAAAACIAAABkcnMvZG93bnJldi54bWxQ&#10;SwECFAAUAAAACACHTuJA02XNDPYBAADBAwAADgAAAAAAAAABACAAAAAoAQAAZHJzL2Uyb0RvYy54&#10;bWxQSwUGAAAAAAYABgBZAQAAkAUAAAAA&#10;">
                <v:fill on="f" focussize="0,0"/>
                <v:stroke weight="2.2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4568115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6476365</wp:posOffset>
                </wp:positionV>
                <wp:extent cx="6610350" cy="403860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403860"/>
                          <a:chOff x="1024" y="3340"/>
                          <a:chExt cx="10410" cy="636"/>
                        </a:xfrm>
                      </wpg:grpSpPr>
                      <wps:wsp>
                        <wps:cNvPr id="45" name="直接连接符 8"/>
                        <wps:cNvCnPr/>
                        <wps:spPr>
                          <a:xfrm flipV="1">
                            <a:off x="1036" y="3943"/>
                            <a:ext cx="10399" cy="11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文本框 33"/>
                        <wps:cNvSpPr txBox="1"/>
                        <wps:spPr>
                          <a:xfrm>
                            <a:off x="1024" y="3340"/>
                            <a:ext cx="1974" cy="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right="420" w:rightChars="20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基本技能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25pt;margin-top:509.95pt;height:31.8pt;width:520.5pt;z-index:-849286144;mso-width-relative:page;mso-height-relative:page;" coordorigin="1024,3340" coordsize="10410,636" o:gfxdata="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">
                <o:lock v:ext="edit" aspectratio="f"/>
                <v:line id="直接连接符 8" o:spid="_x0000_s1026" o:spt="20" style="position:absolute;left:1036;top:3943;flip:y;height:11;width:10399;" filled="f" stroked="t" coordsize="21600,21600" o:gfxdata="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8Lhi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41719C [3204]" miterlimit="8" joinstyle="miter" dashstyle="1 1"/>
                  <v:imagedata o:title=""/>
                  <o:lock v:ext="edit" aspectratio="f"/>
                </v:line>
                <v:shape id="文本框 33" o:spid="_x0000_s1026" o:spt="202" type="#_x0000_t202" style="position:absolute;left:1024;top:3340;height:637;width:1974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right="420" w:rightChars="20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基本技能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558488576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4232910</wp:posOffset>
                </wp:positionV>
                <wp:extent cx="5483860" cy="2373630"/>
                <wp:effectExtent l="0" t="0" r="0" b="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3942" cy="2373630"/>
                          <a:chOff x="3487" y="8269"/>
                          <a:chExt cx="5955" cy="3738"/>
                        </a:xfrm>
                      </wpg:grpSpPr>
                      <wps:wsp>
                        <wps:cNvPr id="53" name="文本框 29"/>
                        <wps:cNvSpPr txBox="1"/>
                        <wps:spPr>
                          <a:xfrm>
                            <a:off x="3491" y="9888"/>
                            <a:ext cx="5932" cy="21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textAlignment w:val="auto"/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A452A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稻壳咨询公司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 /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行政主管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A452A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          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Chars="0"/>
                                <w:textAlignment w:val="auto"/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>1.负责协助部门经理安排完成部门内部日常管理工作，安排下属员工进行，保证完成；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Chars="0"/>
                                <w:textAlignment w:val="auto"/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>2.协调其他部门召开会议，处理下属员工难以解决的问题，及时上报，确保无差完成；3.年度总结报告策划与编制、组织、实施年底年会活动，组织抽奖，保证顺利进行。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Chars="0"/>
                                <w:textAlignment w:val="auto"/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>4.根据公司要求，管理下属员工的工作日常，保证工作有序进行，无差错；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4" name="文本框 28"/>
                        <wps:cNvSpPr txBox="1"/>
                        <wps:spPr>
                          <a:xfrm>
                            <a:off x="3487" y="8269"/>
                            <a:ext cx="5955" cy="1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A452A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"https://jobs.51job.com/all/co5792159.html" \o "深圳市万创置业有限公司" \t "https://jobs.51job.com/shenzhen-gmxq/_blank" </w:instrTex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WPS文化公司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/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行政助理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767171" w:themeColor="background2" w:themeShade="80"/>
                                  <w:kern w:val="24"/>
                                  <w:sz w:val="22"/>
                                  <w:szCs w:val="22"/>
                                  <w:lang w:val="en-US" w:eastAsia="zh-CN"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A452A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  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Chars="0"/>
                                <w:textAlignment w:val="auto"/>
                                <w:rPr>
                                  <w:rFonts w:hint="default" w:ascii="微软雅黑" w:hAnsi="微软雅黑" w:eastAsia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1.负责公司行政文件编制，公司日常文件的收档存放以备查，保证审查时随时找到；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Chars="0"/>
                                <w:textAlignment w:val="auto"/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>2.负责组织开会讨论公司运营相关问题，会议期间编制会议纪要并组织会签下发通知；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>3.负责部门内部的资金计划、体系建设等项目的建立，准时上报。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.85pt;margin-top:333.3pt;height:186.9pt;width:431.8pt;z-index:558488576;mso-width-relative:page;mso-height-relative:page;" coordorigin="3487,8269" coordsize="5955,3738" o:gfxdata="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CUSvN12gAAAAsBAAAPAAAAAAAAAAEAIAAAACIA&#10;AABkcnMvZG93bnJldi54bWxQSwECFAAUAAAACACHTuJA5X55y+sCAABDCAAADgAAAAAAAAABACAA&#10;AAApAQAAZHJzL2Uyb0RvYy54bWxQSwUGAAAAAAYABgBZAQAAhgYAAAAA&#10;">
                <o:lock v:ext="edit" aspectratio="f"/>
                <v:shape id="文本框 29" o:spid="_x0000_s1026" o:spt="202" type="#_x0000_t202" style="position:absolute;left:3491;top:9888;height:2119;width:5932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textAlignment w:val="auto"/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A452A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稻壳咨询公司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 /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行政主管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A452A"/>
                            <w:sz w:val="22"/>
                            <w:szCs w:val="22"/>
                            <w:lang w:val="en-US" w:eastAsia="zh-CN"/>
                          </w:rPr>
                          <w:t xml:space="preserve">       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Chars="0"/>
                          <w:textAlignment w:val="auto"/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>1.负责协助部门经理安排完成部门内部日常管理工作，安排下属员工进行，保证完成；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Chars="0"/>
                          <w:textAlignment w:val="auto"/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>2.协调其他部门召开会议，处理下属员工难以解决的问题，及时上报，确保无差完成；3.年度总结报告策划与编制、组织、实施年底年会活动，组织抽奖，保证顺利进行。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Chars="0"/>
                          <w:textAlignment w:val="auto"/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>4.根据公司要求，管理下属员工的工作日常，保证工作有序进行，无差错；</w:t>
                        </w:r>
                      </w:p>
                    </w:txbxContent>
                  </v:textbox>
                </v:shape>
                <v:shape id="文本框 28" o:spid="_x0000_s1026" o:spt="202" type="#_x0000_t202" style="position:absolute;left:3487;top:8269;height:1784;width:5955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A452A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instrText xml:space="preserve"> HYPERLINK "https://jobs.51job.com/all/co5792159.html" \o "深圳市万创置业有限公司" \t "https://jobs.51job.com/shenzhen-gmxq/_blank" </w:instrTex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WPS文化公司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/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行政助理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767171" w:themeColor="background2" w:themeShade="80"/>
                            <w:kern w:val="24"/>
                            <w:sz w:val="22"/>
                            <w:szCs w:val="22"/>
                            <w:lang w:val="en-US" w:eastAsia="zh-CN" w:bidi="ar-SA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A452A"/>
                            <w:sz w:val="22"/>
                            <w:szCs w:val="22"/>
                            <w:lang w:val="en-US" w:eastAsia="zh-CN"/>
                          </w:rPr>
                          <w:t xml:space="preserve">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Chars="0"/>
                          <w:textAlignment w:val="auto"/>
                          <w:rPr>
                            <w:rFonts w:hint="default" w:ascii="微软雅黑" w:hAnsi="微软雅黑" w:eastAsia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 xml:space="preserve">1.负责公司行政文件编制，公司日常文件的收档存放以备查，保证审查时随时找到；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Chars="0"/>
                          <w:textAlignment w:val="auto"/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>2.负责组织开会讨论公司运营相关问题，会议期间编制会议纪要并组织会签下发通知；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>3.负责部门内部的资金计划、体系建设等项目的建立，准时上报。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45681152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3835400</wp:posOffset>
                </wp:positionV>
                <wp:extent cx="6610350" cy="403860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403860"/>
                          <a:chOff x="1024" y="3340"/>
                          <a:chExt cx="10410" cy="636"/>
                        </a:xfrm>
                      </wpg:grpSpPr>
                      <wps:wsp>
                        <wps:cNvPr id="41" name="直接连接符 8"/>
                        <wps:cNvCnPr/>
                        <wps:spPr>
                          <a:xfrm flipV="1">
                            <a:off x="1036" y="3943"/>
                            <a:ext cx="10399" cy="11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文本框 33"/>
                        <wps:cNvSpPr txBox="1"/>
                        <wps:spPr>
                          <a:xfrm>
                            <a:off x="1024" y="3340"/>
                            <a:ext cx="1974" cy="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right="420" w:rightChars="20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6pt;margin-top:302pt;height:31.8pt;width:520.5pt;z-index:-849286144;mso-width-relative:page;mso-height-relative:page;" coordorigin="1024,3340" coordsize="10410,636" o:gfxdata="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">
                <o:lock v:ext="edit" aspectratio="f"/>
                <v:line id="直接连接符 8" o:spid="_x0000_s1026" o:spt="20" style="position:absolute;left:1036;top:3943;flip:y;height:11;width:10399;" filled="f" stroked="t" coordsize="21600,21600" o:gfxdata="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Pnni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41719C [3204]" miterlimit="8" joinstyle="miter" dashstyle="1 1"/>
                  <v:imagedata o:title=""/>
                  <o:lock v:ext="edit" aspectratio="f"/>
                </v:line>
                <v:shape id="文本框 33" o:spid="_x0000_s1026" o:spt="202" type="#_x0000_t202" style="position:absolute;left:1024;top:3340;height:637;width:1974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right="420" w:rightChars="20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15710924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2701290</wp:posOffset>
                </wp:positionV>
                <wp:extent cx="5507355" cy="1379220"/>
                <wp:effectExtent l="0" t="0" r="0" b="0"/>
                <wp:wrapNone/>
                <wp:docPr id="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137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深圳科技大学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学生会主席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学院老师安排及年度工作计划，带领学生会的团队，组织完成学校举行的各项活动，协助外联部对外完成赞助商挖掘机商务对接。定期召开例会，协调安排会内各项工作，以保证院内工作有序进行；协助老师定期对学生学习、思想、行为进行调查，确保学生生活积极安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.1pt;margin-top:212.7pt;height:108.6pt;width:433.65pt;z-index:-137858048;v-text-anchor:middle;mso-width-relative:page;mso-height-relative:page;" filled="f" stroked="f" coordsize="21600,21600" o:gfxdata="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pumRz2gAAAAoBAAAPAAAAAAAAAAEAIAAAACIAAABkcnMvZG93bnJldi54bWxQSwECFAAU&#10;AAAACACHTuJANSPo/CgCAAAtBAAADgAAAAAAAAABACAAAAAp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深圳科技大学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学生会主席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学院老师安排及年度工作计划，带领学生会的团队，组织完成学校举行的各项活动，协助外联部对外完成赞助商挖掘机商务对接。定期召开例会，协调安排会内各项工作，以保证院内工作有序进行；协助老师定期对学生学习、思想、行为进行调查，确保学生生活积极安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735616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2708910</wp:posOffset>
                </wp:positionV>
                <wp:extent cx="1271905" cy="58356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2013.9-2017.6内容描述：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C685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1pt;margin-top:213.3pt;height:45.95pt;width:100.15pt;z-index:10735616;mso-width-relative:page;mso-height-relative:page;" filled="f" stroked="f" coordsize="21600,21600" o:gfxdata="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eoWc9sAAAALAQAADwAAAAAAAAABACAA&#10;AAAiAAAAZHJzL2Rvd25yZXYueG1sUEsBAhQAFAAAAAgAh07iQDwa3K1DAgAAdg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2013.9-2017.6内容描述：</w:t>
                      </w:r>
                    </w:p>
                    <w:p>
                      <w:p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C685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996152832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2300605</wp:posOffset>
                </wp:positionV>
                <wp:extent cx="6649720" cy="404495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720" cy="404495"/>
                          <a:chOff x="963" y="3340"/>
                          <a:chExt cx="10472" cy="637"/>
                        </a:xfrm>
                      </wpg:grpSpPr>
                      <wps:wsp>
                        <wps:cNvPr id="38" name="直接连接符 8"/>
                        <wps:cNvCnPr/>
                        <wps:spPr>
                          <a:xfrm flipV="1">
                            <a:off x="1036" y="3943"/>
                            <a:ext cx="10399" cy="11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文本框 33"/>
                        <wps:cNvSpPr txBox="1"/>
                        <wps:spPr>
                          <a:xfrm>
                            <a:off x="963" y="3340"/>
                            <a:ext cx="2035" cy="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right="420" w:rightChars="20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学校经历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4pt;margin-top:181.15pt;height:31.85pt;width:523.6pt;z-index:-298814464;mso-width-relative:page;mso-height-relative:page;" coordorigin="963,3340" coordsize="10472,637" o:gfxdata="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DWYc2T3AAA&#10;AAwBAAAPAAAAAAAAAAEAIAAAACIAAABkcnMvZG93bnJldi54bWxQSwECFAAUAAAACACHTuJAxgmU&#10;GnADAACeBwAADgAAAAAAAAABACAAAAArAQAAZHJzL2Uyb0RvYy54bWxQSwUGAAAAAAYABgBZAQAA&#10;DQcAAAAA&#10;">
                <o:lock v:ext="edit" aspectratio="f"/>
                <v:line id="直接连接符 8" o:spid="_x0000_s1026" o:spt="20" style="position:absolute;left:1036;top:3943;flip:y;height:11;width:10399;" filled="f" stroked="t" coordsize="21600,21600" o:gfxdata="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5xT1otwAAANs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41719C [3204]" miterlimit="8" joinstyle="miter" dashstyle="1 1"/>
                  <v:imagedata o:title=""/>
                  <o:lock v:ext="edit" aspectratio="f"/>
                </v:line>
                <v:shape id="文本框 33" o:spid="_x0000_s1026" o:spt="202" type="#_x0000_t202" style="position:absolute;left:963;top:3340;height:637;width:2035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right="420" w:rightChars="20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学校经历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58497792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1797050</wp:posOffset>
                </wp:positionV>
                <wp:extent cx="6732905" cy="59817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90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大学期间能很好的和同学相处，具有良好的语言表达能力。做事认真，为人随和，可以很好的处理人际关系，有团队合作精神。性格开朗，亲和力强，很容易和别人相处。熟练掌握基本知识，融会贯通。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35pt;margin-top:141.5pt;height:47.1pt;width:530.15pt;z-index:558497792;mso-width-relative:page;mso-height-relative:page;" filled="f" stroked="f" coordsize="21600,21600" o:gfxdata="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CxaaF3QAAAAwB&#10;AAAPAAAAAAAAAAEAIAAAACIAAABkcnMvZG93bnJldi54bWxQSwECFAAUAAAACACHTuJA8m/7R6QB&#10;AABDAwAADgAAAAAAAAABACAAAAAs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大学期间能很好的和同学相处，具有良好的语言表达能力。做事认真，为人随和，可以很好的处理人际关系，有团队合作精神。性格开朗，亲和力强，很容易和别人相处。熟练掌握基本知识，融会贯通。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23904000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812165</wp:posOffset>
                </wp:positionV>
                <wp:extent cx="6676390" cy="404495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6390" cy="404495"/>
                          <a:chOff x="921" y="3340"/>
                          <a:chExt cx="10514" cy="637"/>
                        </a:xfrm>
                      </wpg:grpSpPr>
                      <wps:wsp>
                        <wps:cNvPr id="8" name="直接连接符 8"/>
                        <wps:cNvCnPr/>
                        <wps:spPr>
                          <a:xfrm flipV="1">
                            <a:off x="1036" y="3943"/>
                            <a:ext cx="10399" cy="11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文本框 33"/>
                        <wps:cNvSpPr txBox="1"/>
                        <wps:spPr>
                          <a:xfrm>
                            <a:off x="921" y="3340"/>
                            <a:ext cx="2077" cy="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right="420" w:rightChars="20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信息介绍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9pt;margin-top:63.95pt;height:31.85pt;width:525.7pt;z-index:2123904000;mso-width-relative:page;mso-height-relative:page;" coordorigin="921,3340" coordsize="10514,637" o:gfxdata="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CypYiB3AAA&#10;AAwBAAAPAAAAAAAAAAEAIAAAACIAAABkcnMvZG93bnJldi54bWxQSwECFAAUAAAACACHTuJAtcSK&#10;oHADAACdBwAADgAAAAAAAAABACAAAAArAQAAZHJzL2Uyb0RvYy54bWxQSwUGAAAAAAYABgBZAQAA&#10;DQcAAAAA&#10;">
                <o:lock v:ext="edit" aspectratio="f"/>
                <v:line id="_x0000_s1026" o:spid="_x0000_s1026" o:spt="20" style="position:absolute;left:1036;top:3943;flip:y;height:11;width:10399;" filled="f" stroked="t" coordsize="21600,21600" o:gfxdata="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9ksYtwAAANo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41719C [3204]" miterlimit="8" joinstyle="miter" dashstyle="1 1"/>
                  <v:imagedata o:title=""/>
                  <o:lock v:ext="edit" aspectratio="f"/>
                </v:line>
                <v:shape id="文本框 33" o:spid="_x0000_s1026" o:spt="202" type="#_x0000_t202" style="position:absolute;left:921;top:3340;height:637;width:2077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right="420" w:rightChars="20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信息介绍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2389068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-664845</wp:posOffset>
                </wp:positionV>
                <wp:extent cx="1654810" cy="1654810"/>
                <wp:effectExtent l="5080" t="5080" r="16510" b="16510"/>
                <wp:wrapNone/>
                <wp:docPr id="83" name="椭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654810"/>
                        </a:xfrm>
                        <a:prstGeom prst="ellipse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0">
                          <a:solidFill>
                            <a:srgbClr val="2BA3DF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07.6pt;margin-top:-52.35pt;height:130.3pt;width:130.3pt;z-index:2123890688;v-text-anchor:middle;mso-width-relative:page;mso-height-relative:page;" filled="t" stroked="t" coordsize="21600,21600" o:gfxdata="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">
                <v:fill type="frame" on="t" focussize="0,0" recolor="t" rotate="t" r:id="rId5"/>
                <v:stroke weight="0pt" color="#2BA3D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2388659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5942330</wp:posOffset>
                </wp:positionV>
                <wp:extent cx="194945" cy="7425055"/>
                <wp:effectExtent l="0" t="0" r="4445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945" cy="742505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B9D1DD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65pt;margin-top:467.9pt;height:584.65pt;width:15.35pt;rotation:5898240f;z-index:2123886592;v-text-anchor:middle;mso-width-relative:page;mso-height-relative:page;" fillcolor="#B9D1DD" filled="t" stroked="f" coordsize="21600,21600" o:gfxdata="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AUs029oAAAAMAQAADwAAAAAAAAABACAAAAAiAAAAZHJzL2Rvd25yZXYueG1sUEsBAhQAFAAA&#10;AAgAh07iQHkVcM+YAgAAMQUAAA4AAAAAAAAAAQAgAAAAKQEAAGRycy9lMm9Eb2MueG1sUEsFBgAA&#10;AAAGAAYAWQEAADMGAAAAAA==&#10;">
                <v:fill type="pattern" on="t" color2="#FFFFFF [3212]" focussize="0,0" r:id="rId6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23881472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-4536440</wp:posOffset>
                </wp:positionV>
                <wp:extent cx="194945" cy="7425055"/>
                <wp:effectExtent l="0" t="0" r="4445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945" cy="742505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B9D1DD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4.9pt;margin-top:-357.2pt;height:584.65pt;width:15.35pt;rotation:5898240f;z-index:2123881472;v-text-anchor:middle;mso-width-relative:page;mso-height-relative:page;" fillcolor="#B9D1DD" filled="t" stroked="f" coordsize="21600,21600" o:gfxdata="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AFpFe9sAAAAMAQAADwAAAAAAAAABACAAAAAiAAAAZHJzL2Rvd25yZXYueG1sUEsBAhQAFAAA&#10;AAgAh07iQA+UAKaXAgAAMQUAAA4AAAAAAAAAAQAgAAAAKgEAAGRycy9lMm9Eb2MueG1sUEsFBgAA&#10;AAAGAAYAWQEAADMGAAAAAA==&#10;">
                <v:fill type="pattern" on="t" color2="#FFFFFF [3212]" focussize="0,0" r:id="rId6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23880448" behindDoc="0" locked="0" layoutInCell="1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-902970</wp:posOffset>
                </wp:positionV>
                <wp:extent cx="249555" cy="11247755"/>
                <wp:effectExtent l="0" t="0" r="17145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24775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B9D1DD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7.1pt;margin-top:-71.1pt;height:885.65pt;width:19.65pt;z-index:2123880448;v-text-anchor:middle;mso-width-relative:page;mso-height-relative:page;" fillcolor="#B9D1DD" filled="t" stroked="f" coordsize="21600,21600" o:gfxdata="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ynsNr3gAAAA4BAAAPAAAAAAAAAAEAIAAAACIAAABkcnMvZG93bnJldi54bWxQSwECFAAUAAAA&#10;CACHTuJA1TyYh5MCAAAkBQAADgAAAAAAAAABACAAAAAtAQAAZHJzL2Uyb0RvYy54bWxQSwUGAAAA&#10;AAYABgBZAQAAMgYAAAAA&#10;">
                <v:fill type="pattern" on="t" color2="#FFFFFF [3212]" focussize="0,0" r:id="rId6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-1153795</wp:posOffset>
                </wp:positionH>
                <wp:positionV relativeFrom="paragraph">
                  <wp:posOffset>-990600</wp:posOffset>
                </wp:positionV>
                <wp:extent cx="220345" cy="11247755"/>
                <wp:effectExtent l="0" t="0" r="825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75" y="29210"/>
                          <a:ext cx="220345" cy="1124775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B9D1DD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85pt;margin-top:-78pt;height:885.65pt;width:17.35pt;z-index:251658240;v-text-anchor:middle;mso-width-relative:page;mso-height-relative:page;" fillcolor="#B9D1DD" filled="t" stroked="f" coordsize="21600,21600" o:gfxdata="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ra2Zz3wAAAA8BAAAPAAAAAAAAAAEAIAAAACIAAABkcnMvZG93bnJldi54bWxQ&#10;SwECFAAUAAAACACHTuJAfkPHh5sCAAAsBQAADgAAAAAAAAABACAAAAAuAQAAZHJzL2Uyb0RvYy54&#10;bWxQSwUGAAAAAAYABgBZAQAAOwYAAAAA&#10;">
                <v:fill type="pattern" on="t" color2="#FFFFFF [3212]" focussize="0,0" r:id="rId6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4F83495-B674-4592-9BAB-5A4C6116FA9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277FFBF2-F097-42E3-A3E5-3717E13A76A6}"/>
  </w:font>
  <w:font w:name="汉仪铸字美心体简">
    <w:panose1 w:val="00020600040101010101"/>
    <w:charset w:val="86"/>
    <w:family w:val="auto"/>
    <w:pitch w:val="default"/>
    <w:sig w:usb0="00000000" w:usb1="00000000" w:usb2="00000000" w:usb3="00000000" w:csb0="00000000" w:csb1="00000000"/>
    <w:embedRegular r:id="rId3" w:fontKey="{2489A96A-313C-45EA-BDD6-735E874F733B}"/>
  </w:font>
  <w:font w:name="方正粗黑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AFB96C52-AA07-4B83-9BB2-64CB3BC169F4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30216"/>
    <w:rsid w:val="05B0205F"/>
    <w:rsid w:val="2970671B"/>
    <w:rsid w:val="306D6FFD"/>
    <w:rsid w:val="47D962F1"/>
    <w:rsid w:val="58C71C43"/>
    <w:rsid w:val="64BB7F9E"/>
    <w:rsid w:val="6A030216"/>
    <w:rsid w:val="7B5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bmp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b1b5ecb-64ef-403a-bbe5-c9e0f2445368\&#33707;&#20848;&#36842;&#34892;&#25919;&#31649;&#29702;&#26149;&#25307;&#21333;&#39029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莫兰迪行政管理春招单页简历.docx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2021-03-11T14:13:00Z</dcterms:created>
  <dc:creator>双子晨</dc:creator>
  <cp:lastModifiedBy>双子晨</cp:lastModifiedBy>
  <dcterms:modified xsi:type="dcterms:W3CDTF">2021-03-11T14:17:22Z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v1.0_mb_8opXPgEHEfNGkPzaFKEPEw==</vt:lpwstr>
  </property>
</Properties>
</file>