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8520430</wp:posOffset>
                </wp:positionV>
                <wp:extent cx="1558290" cy="320040"/>
                <wp:effectExtent l="0" t="0" r="0" b="0"/>
                <wp:wrapNone/>
                <wp:docPr id="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</w:rPr>
                              <w:t>2020.09-2020.07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32.55pt;margin-top:670.9pt;height:25.2pt;width:122.7pt;z-index:251616256;mso-width-relative:page;mso-height-relative:page;" filled="f" stroked="f" coordsize="21600,21600" o:gfxdata="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lqXqLY&#10;AAAADgEAAA8AAAAAAAAAAQAgAAAAIgAAAGRycy9kb3ducmV2LnhtbFBLAQIUABQAAAAIAIdO4kBk&#10;AWHJrgEAAEg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</w:rPr>
                        <w:t>2020.09-2020.07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8258810</wp:posOffset>
                </wp:positionV>
                <wp:extent cx="1522095" cy="32004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厦门南洋学院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65pt;margin-top:650.3pt;height:25.2pt;width:119.85pt;z-index:251617280;mso-width-relative:page;mso-height-relative:page;" filled="f" stroked="f" coordsize="21600,21600" o:gfxdata="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HmSyiNoAAAANAQAADwAA&#10;AAAAAAABACAAAAAiAAAAZHJzL2Rvd25yZXYueG1sUEsBAhQAFAAAAAgAh07iQKokTPSiAQAAO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厦门南洋学院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1310005</wp:posOffset>
                </wp:positionV>
                <wp:extent cx="2647950" cy="39624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游壹夏冬网络科技（北京）有限公司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29.8pt;margin-top:103.15pt;height:31.2pt;width:208.5pt;z-index:251618304;mso-width-relative:page;mso-height-relative:page;" filled="f" stroked="f" coordsize="21600,21600" o:gfxdata="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abf2doAAAALAQAADwAAAAAAAAABACAAAAAiAAAAZHJzL2Rvd25yZXYueG1s&#10;UEsBAhQAFAAAAAgAh07iQEYxMXm9AQAAe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游壹夏冬网络科技（北京）有限公司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3434715</wp:posOffset>
                </wp:positionV>
                <wp:extent cx="2444115" cy="396240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115" cy="396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上海电石科技有限公司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28.65pt;margin-top:270.45pt;height:31.2pt;width:192.45pt;z-index:251619328;mso-width-relative:page;mso-height-relative:page;" filled="f" stroked="f" coordsize="21600,21600" o:gfxdata="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G0h0x2wAAAAsBAAAPAAAAAAAAAAEAIAAAACIAAABkcnMvZG93bnJldi54&#10;bWxQSwECFAAUAAAACACHTuJA2juiB74BAAB7AwAADgAAAAAAAAABACAAAAAqAQAAZHJzL2Uyb0Rv&#10;Yy54bWxQSwUGAAAAAAYABgBZAQAAW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上海电石科技有限公司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1553210</wp:posOffset>
                </wp:positionV>
                <wp:extent cx="1386840" cy="320040"/>
                <wp:effectExtent l="0" t="0" r="0" b="0"/>
                <wp:wrapNone/>
                <wp:docPr id="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</w:rPr>
                              <w:t>2014.01-2016.10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44.9pt;margin-top:122.3pt;height:25.2pt;width:109.2pt;z-index:251620352;mso-width-relative:page;mso-height-relative:page;" filled="f" stroked="f" coordsize="21600,21600" o:gfxdata="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K3TnFdkA&#10;AAAMAQAADwAAAAAAAAABACAAAAAiAAAAZHJzL2Rvd25yZXYueG1sUEsBAhQAFAAAAAgAh07iQEVq&#10;BzysAQAASA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</w:rPr>
                        <w:t>2014.01-2016.10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3647440</wp:posOffset>
                </wp:positionV>
                <wp:extent cx="1386840" cy="320040"/>
                <wp:effectExtent l="0" t="0" r="0" b="0"/>
                <wp:wrapNone/>
                <wp:docPr id="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</w:rPr>
                              <w:t>2016.11-2018.05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44.9pt;margin-top:287.2pt;height:25.2pt;width:109.2pt;z-index:251621376;mso-width-relative:page;mso-height-relative:page;" filled="f" stroked="f" coordsize="21600,21600" o:gfxdata="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T+RWTZ&#10;AAAADAEAAA8AAAAAAAAAAQAgAAAAIgAAAGRycy9kb3ducmV2LnhtbFBLAQIUABQAAAAIAIdO4kBp&#10;tRhUrQEAAEg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</w:rPr>
                        <w:t>2016.11-2018.05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8515985</wp:posOffset>
                </wp:positionV>
                <wp:extent cx="1522095" cy="3200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人力资源管理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65pt;margin-top:670.55pt;height:25.2pt;width:119.85pt;z-index:251622400;mso-width-relative:page;mso-height-relative:page;" filled="f" stroked="f" coordsize="21600,21600" o:gfxdata="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NRYwnbAAAADQEAAA8A&#10;AAAAAAAAAQAgAAAAIgAAAGRycy9kb3ducmV2LnhtbFBLAQIUABQAAAAIAIdO4kC5VzmRogEAADo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人力资源管理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1558290</wp:posOffset>
                </wp:positionV>
                <wp:extent cx="1202690" cy="3200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产品运营专员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8pt;margin-top:122.7pt;height:25.2pt;width:94.7pt;z-index:251623424;mso-width-relative:page;mso-height-relative:page;" filled="f" stroked="f" coordsize="21600,21600" o:gfxdata="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GK0O02gAAAAsBAAAPAAAA&#10;AAAAAAEAIAAAACIAAABkcnMvZG93bnJldi54bWxQSwECFAAUAAAACACHTuJARjQlZaEBAAA6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产品运营专员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3670935</wp:posOffset>
                </wp:positionV>
                <wp:extent cx="1524000" cy="32004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产品运营推广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65pt;margin-top:289.05pt;height:25.2pt;width:120pt;z-index:251624448;mso-width-relative:page;mso-height-relative:page;" filled="f" stroked="f" coordsize="21600,21600" o:gfxdata="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sCw1T2gAAAAsBAAAPAAAA&#10;AAAAAAEAIAAAACIAAABkcnMvZG93bnJldi54bWxQSwECFAAUAAAACACHTuJAHFpluKEBAAA8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产品运营推广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7929245</wp:posOffset>
                </wp:positionV>
                <wp:extent cx="1100455" cy="419100"/>
                <wp:effectExtent l="0" t="0" r="0" b="6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4188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D599D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0.5pt;margin-top:624.35pt;height:33pt;width:86.65pt;z-index:251625472;v-text-anchor:middle;mso-width-relative:page;mso-height-relative:page;" filled="f" stroked="f" coordsize="21600,21600" o:gfxdata="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CCaO2gAA&#10;AA0BAAAPAAAAAAAAAAEAIAAAACIAAABkcnMvZG93bnJldi54bWxQSwECFAAUAAAACACHTuJAlOA+&#10;S+MBAAC4AwAADgAAAAAAAAABACAAAAApAQAAZHJzL2Uyb0RvYy54bWxQSwUGAAAAAAYABgBZAQAA&#10;f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D599D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8004810</wp:posOffset>
                </wp:positionV>
                <wp:extent cx="1831340" cy="32004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eastAsia="微软雅黑 Light" w:cs="Times New Roman"/>
                                <w:color w:val="3D599D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3D599D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EDUCATIONAL  BACKGROUND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0.95pt;margin-top:630.3pt;height:25.2pt;width:144.2pt;z-index:251626496;mso-width-relative:page;mso-height-relative:page;" filled="f" stroked="f" coordsize="21600,21600" o:gfxdata="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LspHz2gAAAA0BAAAPAAAA&#10;AAAAAAEAIAAAACIAAABkcnMvZG93bnJldi54bWxQSwECFAAUAAAACACHTuJAo03GTKEBAAA8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eastAsia="微软雅黑 Light" w:cs="Times New Roman"/>
                          <w:color w:val="3D599D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3D599D">
                                <w14:alpha w14:val="32000"/>
                              </w14:srgbClr>
                            </w14:solidFill>
                          </w14:textFill>
                        </w:rPr>
                        <w:t>EDUCATIONAL  BACKGROUND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3918585</wp:posOffset>
                </wp:positionV>
                <wp:extent cx="4118610" cy="3291840"/>
                <wp:effectExtent l="0" t="0" r="0" b="0"/>
                <wp:wrapNone/>
                <wp:docPr id="1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329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1.负责对产品的项目进行价值和卖点提炼、产品包装，完成销售体系的产品培训，提升业务体系对产品的理解；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 负责跟踪业务的现状，进行产品应用方法论和推广，提升客户体系对产品的应用能力；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3.通过行业的需求调研、竞争对手产品的研究，完成产品和行业定制产品的需求设计；完成竞品分析、商业模型分析工作，提出改进的方案；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 收集市场、客户和业务团队的推广反馈，并提炼产品优化建议，推进产品的持续迭代优化；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5. 负责市场活动的营销策划及推进工作；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 负责微信、网站运营策略的制定和执行，发布公司动态信息、产品信息、项目信息、活动信息等，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7. 负责售前支持，客户需求的探寻、价值传递、方案讲解答疑；产品功能演示、技术方案、解决方案的撰写，确保产品技术文档的规范化。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28.65pt;margin-top:308.55pt;height:259.2pt;width:324.3pt;z-index:251627520;mso-width-relative:page;mso-height-relative:page;" filled="f" stroked="f" coordsize="21600,21600" o:gfxdata="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MP8p9wAAAANAQAADwAAAAAAAAABACAAAAAiAAAAZHJzL2Rvd25yZXYu&#10;eG1sUEsBAhQAFAAAAAgAh07iQFc+IX++AQAAfQMAAA4AAAAAAAAAAQAgAAAAKw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1.负责对产品的项目进行价值和卖点提炼、产品包装，完成销售体系的产品培训，提升业务体系对产品的理解；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 负责跟踪业务的现状，进行产品应用方法论和推广，提升客户体系对产品的应用能力；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3.通过行业的需求调研、竞争对手产品的研究，完成产品和行业定制产品的需求设计；完成竞品分析、商业模型分析工作，提出改进的方案；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 收集市场、客户和业务团队的推广反馈，并提炼产品优化建议，推进产品的持续迭代优化；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5. 负责市场活动的营销策划及推进工作；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 负责微信、网站运营策略的制定和执行，发布公司动态信息、产品信息、项目信息、活动信息等，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7. 负责售前支持，客户需求的探寻、价值传递、方案讲解答疑；产品功能演示、技术方案、解决方案的撰写，确保产品技术文档的规范化。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1814195</wp:posOffset>
                </wp:positionV>
                <wp:extent cx="4118610" cy="1234440"/>
                <wp:effectExtent l="0" t="0" r="0" b="0"/>
                <wp:wrapNone/>
                <wp:docPr id="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8610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1.了解相关产品运营的计划和沟通执行；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2.协助产品经理制订相关的产品策划、参与定价、销售；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3.协助产品经理制订营销的活动策划、市场策划；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4.协助产品经理完成各类市场的信息报告、运营报告；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5.负责产品商务、文宣、市场的各项工作。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29.8pt;margin-top:142.85pt;height:97.2pt;width:324.3pt;z-index:251628544;mso-width-relative:page;mso-height-relative:page;" filled="f" stroked="f" coordsize="21600,21600" o:gfxdata="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cV8dzbAAAADAEAAA8AAAAAAAAAAQAgAAAAIgAAAGRycy9kb3ducmV2Lnht&#10;bFBLAQIUABQAAAAIAIdO4kBO9YO/vQEAAH0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1.了解相关产品运营的计划和沟通执行；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2.协助产品经理制订相关的产品策划、参与定价、销售；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3.协助产品经理制订营销的活动策划、市场策划；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4.协助产品经理完成各类市场的信息报告、运营报告；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5.负责产品商务、文宣、市场的各项工作。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878205</wp:posOffset>
                </wp:positionV>
                <wp:extent cx="1100455" cy="55562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5556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D599D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.85pt;margin-top:69.15pt;height:43.75pt;width:86.65pt;z-index:251629568;v-text-anchor:middle;mso-width-relative:page;mso-height-relative:page;" filled="f" stroked="f" coordsize="21600,21600" o:gfxdata="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WjoHNkA&#10;AAALAQAADwAAAAAAAAABACAAAAAiAAAAZHJzL2Rvd25yZXYueG1sUEsBAhQAFAAAAAgAh07iQKiZ&#10;2EnlAQAAuAMAAA4AAAAAAAAAAQAgAAAAKAEAAGRycy9lMm9Eb2MueG1sUEsFBgAAAAAGAAYAWQEA&#10;AH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D599D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993140</wp:posOffset>
                </wp:positionV>
                <wp:extent cx="1684020" cy="32004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eastAsia="微软雅黑 Light" w:cs="Times New Roman"/>
                                <w:color w:val="3D599D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3D599D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INTERNSHIP EXPERIENCE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0.3pt;margin-top:78.2pt;height:25.2pt;width:132.6pt;z-index:251630592;mso-width-relative:page;mso-height-relative:page;" filled="f" stroked="f" coordsize="21600,21600" o:gfxdata="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OxSM/YAAAACwEAAA8AAAAA&#10;AAAAAQAgAAAAIgAAAGRycy9kb3ducmV2LnhtbFBLAQIUABQAAAAIAIdO4kBzYUiZogEAADw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eastAsia="微软雅黑 Light" w:cs="Times New Roman"/>
                          <w:color w:val="3D599D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3D599D">
                                <w14:alpha w14:val="32000"/>
                              </w14:srgbClr>
                            </w14:solidFill>
                          </w14:textFill>
                        </w:rPr>
                        <w:t>INTERNSHIP 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2429510</wp:posOffset>
                </wp:positionV>
                <wp:extent cx="441325" cy="2722245"/>
                <wp:effectExtent l="0" t="0" r="0" b="0"/>
                <wp:wrapNone/>
                <wp:docPr id="17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46" cy="272207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求职意向：产品运营推广</w:t>
                            </w:r>
                          </w:p>
                        </w:txbxContent>
                      </wps:txbx>
                      <wps:bodyPr vert="eaVert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97.05pt;margin-top:191.3pt;height:214.35pt;width:34.75pt;z-index:251631616;mso-width-relative:page;mso-height-relative:page;" filled="f" stroked="f" coordsize="21600,21600" o:gfxdata="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pNyxg9oAAAALAQAADwAAAAAAAAABACAAAAAiAAAAZHJzL2Rvd25yZXYueG1sUEsBAhQA&#10;FAAAAAgAh07iQCegSfS3AQAAVw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layout-flow:vertical-ideographic;mso-fit-shape-to-text:t;">
                  <w:txbxContent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求职意向：产品运营推广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8783320</wp:posOffset>
                </wp:positionV>
                <wp:extent cx="4130040" cy="10058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在校表现：曾在院学生会宣传部担任干事，和励耘青年志愿者协会管院分会担任宣传部部长一职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获奖情况：国家一级励志奖学金、学生协会优秀干部、社会工作先进个人、工作创新奖、三好学生标兵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65pt;margin-top:691.6pt;height:79.2pt;width:325.2pt;z-index:251632640;mso-width-relative:page;mso-height-relative:page;" filled="f" stroked="f" coordsize="21600,21600" o:gfxdata="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dNMdLdAAAADgEA&#10;AA8AAAAAAAAAAQAgAAAAIgAAAGRycy9kb3ducmV2LnhtbFBLAQIUABQAAAAIAIdO4kDPAFoBowEA&#10;AD0DAAAOAAAAAAAAAAEAIAAAACw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在校表现：曾在院学生会宣传部担任干事，和励耘青年志愿者协会管院分会担任宣传部部长一职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获奖情况：国家一级励志奖学金、学生协会优秀干部、社会工作先进个人、工作创新奖、三好学生标兵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7994650</wp:posOffset>
                </wp:positionV>
                <wp:extent cx="252730" cy="25273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65" cy="252665"/>
                          <a:chOff x="2672421" y="8145892"/>
                          <a:chExt cx="252665" cy="252665"/>
                        </a:xfrm>
                      </wpg:grpSpPr>
                      <wps:wsp>
                        <wps:cNvPr id="57" name="矩形 57"/>
                        <wps:cNvSpPr/>
                        <wps:spPr>
                          <a:xfrm>
                            <a:off x="2672421" y="8145892"/>
                            <a:ext cx="252665" cy="252665"/>
                          </a:xfrm>
                          <a:prstGeom prst="rect">
                            <a:avLst/>
                          </a:prstGeom>
                          <a:solidFill>
                            <a:srgbClr val="3D59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2672927" y="8192880"/>
                            <a:ext cx="251653" cy="158689"/>
                          </a:xfrm>
                          <a:custGeom>
                            <a:avLst/>
                            <a:gdLst>
                              <a:gd name="connsiteX0" fmla="*/ 104550 w 604718"/>
                              <a:gd name="connsiteY0" fmla="*/ 208330 h 382112"/>
                              <a:gd name="connsiteX1" fmla="*/ 156180 w 604718"/>
                              <a:gd name="connsiteY1" fmla="*/ 208330 h 382112"/>
                              <a:gd name="connsiteX2" fmla="*/ 261642 w 604718"/>
                              <a:gd name="connsiteY2" fmla="*/ 248878 h 382112"/>
                              <a:gd name="connsiteX3" fmla="*/ 298947 w 604718"/>
                              <a:gd name="connsiteY3" fmla="*/ 255007 h 382112"/>
                              <a:gd name="connsiteX4" fmla="*/ 340187 w 604718"/>
                              <a:gd name="connsiteY4" fmla="*/ 247621 h 382112"/>
                              <a:gd name="connsiteX5" fmla="*/ 433687 w 604718"/>
                              <a:gd name="connsiteY5" fmla="*/ 208330 h 382112"/>
                              <a:gd name="connsiteX6" fmla="*/ 490825 w 604718"/>
                              <a:gd name="connsiteY6" fmla="*/ 208330 h 382112"/>
                              <a:gd name="connsiteX7" fmla="*/ 490825 w 604718"/>
                              <a:gd name="connsiteY7" fmla="*/ 271509 h 382112"/>
                              <a:gd name="connsiteX8" fmla="*/ 458400 w 604718"/>
                              <a:gd name="connsiteY8" fmla="*/ 320701 h 382112"/>
                              <a:gd name="connsiteX9" fmla="*/ 329326 w 604718"/>
                              <a:gd name="connsiteY9" fmla="*/ 376337 h 382112"/>
                              <a:gd name="connsiteX10" fmla="*/ 264632 w 604718"/>
                              <a:gd name="connsiteY10" fmla="*/ 376337 h 382112"/>
                              <a:gd name="connsiteX11" fmla="*/ 136819 w 604718"/>
                              <a:gd name="connsiteY11" fmla="*/ 320701 h 382112"/>
                              <a:gd name="connsiteX12" fmla="*/ 104550 w 604718"/>
                              <a:gd name="connsiteY12" fmla="*/ 271509 h 382112"/>
                              <a:gd name="connsiteX13" fmla="*/ 300973 w 604718"/>
                              <a:gd name="connsiteY13" fmla="*/ 5 h 382112"/>
                              <a:gd name="connsiteX14" fmla="*/ 334162 w 604718"/>
                              <a:gd name="connsiteY14" fmla="*/ 4701 h 382112"/>
                              <a:gd name="connsiteX15" fmla="*/ 581267 w 604718"/>
                              <a:gd name="connsiteY15" fmla="*/ 92552 h 382112"/>
                              <a:gd name="connsiteX16" fmla="*/ 588822 w 604718"/>
                              <a:gd name="connsiteY16" fmla="*/ 114398 h 382112"/>
                              <a:gd name="connsiteX17" fmla="*/ 589136 w 604718"/>
                              <a:gd name="connsiteY17" fmla="*/ 114398 h 382112"/>
                              <a:gd name="connsiteX18" fmla="*/ 589136 w 604718"/>
                              <a:gd name="connsiteY18" fmla="*/ 270771 h 382112"/>
                              <a:gd name="connsiteX19" fmla="*/ 604718 w 604718"/>
                              <a:gd name="connsiteY19" fmla="*/ 321376 h 382112"/>
                              <a:gd name="connsiteX20" fmla="*/ 561278 w 604718"/>
                              <a:gd name="connsiteY20" fmla="*/ 321376 h 382112"/>
                              <a:gd name="connsiteX21" fmla="*/ 576388 w 604718"/>
                              <a:gd name="connsiteY21" fmla="*/ 271242 h 382112"/>
                              <a:gd name="connsiteX22" fmla="*/ 576388 w 604718"/>
                              <a:gd name="connsiteY22" fmla="*/ 120370 h 382112"/>
                              <a:gd name="connsiteX23" fmla="*/ 333376 w 604718"/>
                              <a:gd name="connsiteY23" fmla="*/ 222680 h 382112"/>
                              <a:gd name="connsiteX24" fmla="*/ 268058 w 604718"/>
                              <a:gd name="connsiteY24" fmla="*/ 223780 h 382112"/>
                              <a:gd name="connsiteX25" fmla="*/ 13556 w 604718"/>
                              <a:gd name="connsiteY25" fmla="*/ 125870 h 382112"/>
                              <a:gd name="connsiteX26" fmla="*/ 13714 w 604718"/>
                              <a:gd name="connsiteY26" fmla="*/ 100882 h 382112"/>
                              <a:gd name="connsiteX27" fmla="*/ 267901 w 604718"/>
                              <a:gd name="connsiteY27" fmla="*/ 5329 h 382112"/>
                              <a:gd name="connsiteX28" fmla="*/ 300973 w 604718"/>
                              <a:gd name="connsiteY28" fmla="*/ 5 h 3821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604718" h="382112">
                                <a:moveTo>
                                  <a:pt x="104550" y="208330"/>
                                </a:moveTo>
                                <a:lnTo>
                                  <a:pt x="156180" y="208330"/>
                                </a:lnTo>
                                <a:lnTo>
                                  <a:pt x="261642" y="248878"/>
                                </a:lnTo>
                                <a:cubicBezTo>
                                  <a:pt x="274864" y="253907"/>
                                  <a:pt x="289188" y="255007"/>
                                  <a:pt x="298947" y="255007"/>
                                </a:cubicBezTo>
                                <a:cubicBezTo>
                                  <a:pt x="314373" y="255007"/>
                                  <a:pt x="329012" y="252493"/>
                                  <a:pt x="340187" y="247621"/>
                                </a:cubicBezTo>
                                <a:lnTo>
                                  <a:pt x="433687" y="208330"/>
                                </a:lnTo>
                                <a:lnTo>
                                  <a:pt x="490825" y="208330"/>
                                </a:lnTo>
                                <a:lnTo>
                                  <a:pt x="490825" y="271509"/>
                                </a:lnTo>
                                <a:cubicBezTo>
                                  <a:pt x="490825" y="290998"/>
                                  <a:pt x="476344" y="313000"/>
                                  <a:pt x="458400" y="320701"/>
                                </a:cubicBezTo>
                                <a:lnTo>
                                  <a:pt x="329326" y="376337"/>
                                </a:lnTo>
                                <a:cubicBezTo>
                                  <a:pt x="311382" y="384038"/>
                                  <a:pt x="282419" y="384038"/>
                                  <a:pt x="264632" y="376337"/>
                                </a:cubicBezTo>
                                <a:lnTo>
                                  <a:pt x="136819" y="320701"/>
                                </a:lnTo>
                                <a:cubicBezTo>
                                  <a:pt x="119032" y="313000"/>
                                  <a:pt x="104550" y="290998"/>
                                  <a:pt x="104550" y="271509"/>
                                </a:cubicBezTo>
                                <a:close/>
                                <a:moveTo>
                                  <a:pt x="300973" y="5"/>
                                </a:moveTo>
                                <a:cubicBezTo>
                                  <a:pt x="312954" y="-93"/>
                                  <a:pt x="324955" y="1479"/>
                                  <a:pt x="334162" y="4701"/>
                                </a:cubicBezTo>
                                <a:lnTo>
                                  <a:pt x="581267" y="92552"/>
                                </a:lnTo>
                                <a:cubicBezTo>
                                  <a:pt x="596849" y="98053"/>
                                  <a:pt x="599210" y="107168"/>
                                  <a:pt x="588822" y="114398"/>
                                </a:cubicBezTo>
                                <a:lnTo>
                                  <a:pt x="589136" y="114398"/>
                                </a:lnTo>
                                <a:lnTo>
                                  <a:pt x="589136" y="270771"/>
                                </a:lnTo>
                                <a:lnTo>
                                  <a:pt x="604718" y="321376"/>
                                </a:lnTo>
                                <a:lnTo>
                                  <a:pt x="561278" y="321376"/>
                                </a:lnTo>
                                <a:lnTo>
                                  <a:pt x="576388" y="271242"/>
                                </a:lnTo>
                                <a:lnTo>
                                  <a:pt x="576388" y="120370"/>
                                </a:lnTo>
                                <a:lnTo>
                                  <a:pt x="333376" y="222680"/>
                                </a:lnTo>
                                <a:cubicBezTo>
                                  <a:pt x="315433" y="230224"/>
                                  <a:pt x="286158" y="230695"/>
                                  <a:pt x="268058" y="223780"/>
                                </a:cubicBezTo>
                                <a:lnTo>
                                  <a:pt x="13556" y="125870"/>
                                </a:lnTo>
                                <a:cubicBezTo>
                                  <a:pt x="-4544" y="118798"/>
                                  <a:pt x="-4544" y="107640"/>
                                  <a:pt x="13714" y="100882"/>
                                </a:cubicBezTo>
                                <a:lnTo>
                                  <a:pt x="267901" y="5329"/>
                                </a:lnTo>
                                <a:cubicBezTo>
                                  <a:pt x="277030" y="1872"/>
                                  <a:pt x="288991" y="104"/>
                                  <a:pt x="300973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0.4pt;margin-top:629.5pt;height:19.9pt;width:19.9pt;z-index:251633664;mso-width-relative:page;mso-height-relative:page;" coordorigin="2672421,8145892" coordsize="252665,252665" o:gfxdata="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">
                <o:lock v:ext="edit" aspectratio="f"/>
                <v:rect id="_x0000_s1026" o:spid="_x0000_s1026" o:spt="1" style="position:absolute;left:2672421;top:8145892;height:252665;width:252665;v-text-anchor:middle;" fillcolor="#3D599D" filled="t" stroked="f" coordsize="21600,21600" o:gfxdata="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dbb5W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graduation-hat-front-view_27483" o:spid="_x0000_s1026" o:spt="100" style="position:absolute;left:2672927;top:8192880;height:158689;width:251653;" fillcolor="#FFFFFF [3212]" filled="t" stroked="f" coordsize="604718,382112" o:gfxdata="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bvwjK5AAAA2wAA&#10;AA8AAAAAAAAAAQAgAAAAIgAAAGRycy9kb3ducmV2LnhtbFBLAQIUABQAAAAIAIdO4kAzLwWeOwAA&#10;ADkAAAAQAAAAAAAAAAEAIAAAAAgBAABkcnMvc2hhcGV4bWwueG1sUEsFBgAAAAAGAAYAWwEAALID&#10;AAAAAA==&#10;" path="m104550,208330l156180,208330,261642,248878c274864,253907,289188,255007,298947,255007c314373,255007,329012,252493,340187,247621l433687,208330,490825,208330,490825,271509c490825,290998,476344,313000,458400,320701l329326,376337c311382,384038,282419,384038,264632,376337l136819,320701c119032,313000,104550,290998,104550,271509xm300973,5c312954,-93,324955,1479,334162,4701l581267,92552c596849,98053,599210,107168,588822,114398l589136,114398,589136,270771,604718,321376,561278,321376,576388,271242,576388,120370,333376,222680c315433,230224,286158,230695,268058,223780l13556,125870c-4544,118798,-4544,107640,13714,100882l267901,5329c277030,1872,288991,104,300973,5xe">
                  <v:path o:connectlocs="43508,86518;64994,86518;108882,103357;124406,105902;141568,102835;180478,86518;204256,86518;204256,112756;190762,133185;137048,156290;110126,156290;56937,133185;43508,112756;125249,2;139061,1952;241893,38436;245037,47508;245168,47508;245168,112449;251653,133465;233575,133465;239863,112645;239863,49988;138734,92477;111552,92934;5641,52273;5707,41895;111486,2213;125249,2" o:connectangles="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1005840</wp:posOffset>
                </wp:positionV>
                <wp:extent cx="252730" cy="252730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65" cy="252665"/>
                          <a:chOff x="2672421" y="1157135"/>
                          <a:chExt cx="252665" cy="252665"/>
                        </a:xfrm>
                      </wpg:grpSpPr>
                      <wps:wsp>
                        <wps:cNvPr id="55" name="矩形 55"/>
                        <wps:cNvSpPr/>
                        <wps:spPr>
                          <a:xfrm>
                            <a:off x="2672421" y="1157135"/>
                            <a:ext cx="252665" cy="252665"/>
                          </a:xfrm>
                          <a:prstGeom prst="rect">
                            <a:avLst/>
                          </a:prstGeom>
                          <a:solidFill>
                            <a:srgbClr val="3D59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2682574" y="1167840"/>
                            <a:ext cx="232358" cy="231254"/>
                          </a:xfrm>
                          <a:custGeom>
                            <a:avLst/>
                            <a:gdLst>
                              <a:gd name="connsiteX0" fmla="*/ 59719 w 604084"/>
                              <a:gd name="connsiteY0" fmla="*/ 352290 h 601212"/>
                              <a:gd name="connsiteX1" fmla="*/ 35420 w 604084"/>
                              <a:gd name="connsiteY1" fmla="*/ 382719 h 601212"/>
                              <a:gd name="connsiteX2" fmla="*/ 27733 w 604084"/>
                              <a:gd name="connsiteY2" fmla="*/ 409584 h 601212"/>
                              <a:gd name="connsiteX3" fmla="*/ 41323 w 604084"/>
                              <a:gd name="connsiteY3" fmla="*/ 434119 h 601212"/>
                              <a:gd name="connsiteX4" fmla="*/ 42010 w 604084"/>
                              <a:gd name="connsiteY4" fmla="*/ 434668 h 601212"/>
                              <a:gd name="connsiteX5" fmla="*/ 64798 w 604084"/>
                              <a:gd name="connsiteY5" fmla="*/ 442618 h 601212"/>
                              <a:gd name="connsiteX6" fmla="*/ 93490 w 604084"/>
                              <a:gd name="connsiteY6" fmla="*/ 428911 h 601212"/>
                              <a:gd name="connsiteX7" fmla="*/ 117789 w 604084"/>
                              <a:gd name="connsiteY7" fmla="*/ 398482 h 601212"/>
                              <a:gd name="connsiteX8" fmla="*/ 481781 w 604084"/>
                              <a:gd name="connsiteY8" fmla="*/ 309401 h 601212"/>
                              <a:gd name="connsiteX9" fmla="*/ 349677 w 604084"/>
                              <a:gd name="connsiteY9" fmla="*/ 467956 h 601212"/>
                              <a:gd name="connsiteX10" fmla="*/ 481781 w 604084"/>
                              <a:gd name="connsiteY10" fmla="*/ 467956 h 601212"/>
                              <a:gd name="connsiteX11" fmla="*/ 500182 w 604084"/>
                              <a:gd name="connsiteY11" fmla="*/ 258560 h 601212"/>
                              <a:gd name="connsiteX12" fmla="*/ 509245 w 604084"/>
                              <a:gd name="connsiteY12" fmla="*/ 271442 h 601212"/>
                              <a:gd name="connsiteX13" fmla="*/ 509245 w 604084"/>
                              <a:gd name="connsiteY13" fmla="*/ 481660 h 601212"/>
                              <a:gd name="connsiteX14" fmla="*/ 495513 w 604084"/>
                              <a:gd name="connsiteY14" fmla="*/ 495364 h 601212"/>
                              <a:gd name="connsiteX15" fmla="*/ 320428 w 604084"/>
                              <a:gd name="connsiteY15" fmla="*/ 495364 h 601212"/>
                              <a:gd name="connsiteX16" fmla="*/ 308069 w 604084"/>
                              <a:gd name="connsiteY16" fmla="*/ 487416 h 601212"/>
                              <a:gd name="connsiteX17" fmla="*/ 309854 w 604084"/>
                              <a:gd name="connsiteY17" fmla="*/ 472890 h 601212"/>
                              <a:gd name="connsiteX18" fmla="*/ 484939 w 604084"/>
                              <a:gd name="connsiteY18" fmla="*/ 262671 h 601212"/>
                              <a:gd name="connsiteX19" fmla="*/ 500182 w 604084"/>
                              <a:gd name="connsiteY19" fmla="*/ 258560 h 601212"/>
                              <a:gd name="connsiteX20" fmla="*/ 230987 w 604084"/>
                              <a:gd name="connsiteY20" fmla="*/ 181418 h 601212"/>
                              <a:gd name="connsiteX21" fmla="*/ 241077 w 604084"/>
                              <a:gd name="connsiteY21" fmla="*/ 184383 h 601212"/>
                              <a:gd name="connsiteX22" fmla="*/ 243274 w 604084"/>
                              <a:gd name="connsiteY22" fmla="*/ 203578 h 601212"/>
                              <a:gd name="connsiteX23" fmla="*/ 153494 w 604084"/>
                              <a:gd name="connsiteY23" fmla="*/ 316277 h 601212"/>
                              <a:gd name="connsiteX24" fmla="*/ 142787 w 604084"/>
                              <a:gd name="connsiteY24" fmla="*/ 321350 h 601212"/>
                              <a:gd name="connsiteX25" fmla="*/ 134138 w 604084"/>
                              <a:gd name="connsiteY25" fmla="*/ 318471 h 601212"/>
                              <a:gd name="connsiteX26" fmla="*/ 131942 w 604084"/>
                              <a:gd name="connsiteY26" fmla="*/ 299139 h 601212"/>
                              <a:gd name="connsiteX27" fmla="*/ 221721 w 604084"/>
                              <a:gd name="connsiteY27" fmla="*/ 186577 h 601212"/>
                              <a:gd name="connsiteX28" fmla="*/ 230987 w 604084"/>
                              <a:gd name="connsiteY28" fmla="*/ 181418 h 601212"/>
                              <a:gd name="connsiteX29" fmla="*/ 339635 w 604084"/>
                              <a:gd name="connsiteY29" fmla="*/ 60608 h 601212"/>
                              <a:gd name="connsiteX30" fmla="*/ 302294 w 604084"/>
                              <a:gd name="connsiteY30" fmla="*/ 84457 h 601212"/>
                              <a:gd name="connsiteX31" fmla="*/ 308609 w 604084"/>
                              <a:gd name="connsiteY31" fmla="*/ 89529 h 601212"/>
                              <a:gd name="connsiteX32" fmla="*/ 310806 w 604084"/>
                              <a:gd name="connsiteY32" fmla="*/ 108719 h 601212"/>
                              <a:gd name="connsiteX33" fmla="*/ 300098 w 604084"/>
                              <a:gd name="connsiteY33" fmla="*/ 113927 h 601212"/>
                              <a:gd name="connsiteX34" fmla="*/ 291587 w 604084"/>
                              <a:gd name="connsiteY34" fmla="*/ 110912 h 601212"/>
                              <a:gd name="connsiteX35" fmla="*/ 277721 w 604084"/>
                              <a:gd name="connsiteY35" fmla="*/ 99946 h 601212"/>
                              <a:gd name="connsiteX36" fmla="*/ 257815 w 604084"/>
                              <a:gd name="connsiteY36" fmla="*/ 112694 h 601212"/>
                              <a:gd name="connsiteX37" fmla="*/ 307237 w 604084"/>
                              <a:gd name="connsiteY37" fmla="*/ 152032 h 601212"/>
                              <a:gd name="connsiteX38" fmla="*/ 358579 w 604084"/>
                              <a:gd name="connsiteY38" fmla="*/ 16060 h 601212"/>
                              <a:gd name="connsiteX39" fmla="*/ 374504 w 604084"/>
                              <a:gd name="connsiteY39" fmla="*/ 16883 h 601212"/>
                              <a:gd name="connsiteX40" fmla="*/ 378897 w 604084"/>
                              <a:gd name="connsiteY40" fmla="*/ 32234 h 601212"/>
                              <a:gd name="connsiteX41" fmla="*/ 326593 w 604084"/>
                              <a:gd name="connsiteY41" fmla="*/ 179309 h 601212"/>
                              <a:gd name="connsiteX42" fmla="*/ 325769 w 604084"/>
                              <a:gd name="connsiteY42" fmla="*/ 181091 h 601212"/>
                              <a:gd name="connsiteX43" fmla="*/ 325632 w 604084"/>
                              <a:gd name="connsiteY43" fmla="*/ 181502 h 601212"/>
                              <a:gd name="connsiteX44" fmla="*/ 324671 w 604084"/>
                              <a:gd name="connsiteY44" fmla="*/ 182873 h 601212"/>
                              <a:gd name="connsiteX45" fmla="*/ 324534 w 604084"/>
                              <a:gd name="connsiteY45" fmla="*/ 183147 h 601212"/>
                              <a:gd name="connsiteX46" fmla="*/ 324397 w 604084"/>
                              <a:gd name="connsiteY46" fmla="*/ 183284 h 601212"/>
                              <a:gd name="connsiteX47" fmla="*/ 147716 w 604084"/>
                              <a:gd name="connsiteY47" fmla="*/ 404787 h 601212"/>
                              <a:gd name="connsiteX48" fmla="*/ 114906 w 604084"/>
                              <a:gd name="connsiteY48" fmla="*/ 445907 h 601212"/>
                              <a:gd name="connsiteX49" fmla="*/ 64798 w 604084"/>
                              <a:gd name="connsiteY49" fmla="*/ 470031 h 601212"/>
                              <a:gd name="connsiteX50" fmla="*/ 24987 w 604084"/>
                              <a:gd name="connsiteY50" fmla="*/ 456187 h 601212"/>
                              <a:gd name="connsiteX51" fmla="*/ 24163 w 604084"/>
                              <a:gd name="connsiteY51" fmla="*/ 455502 h 601212"/>
                              <a:gd name="connsiteX52" fmla="*/ 414 w 604084"/>
                              <a:gd name="connsiteY52" fmla="*/ 412737 h 601212"/>
                              <a:gd name="connsiteX53" fmla="*/ 14004 w 604084"/>
                              <a:gd name="connsiteY53" fmla="*/ 365722 h 601212"/>
                              <a:gd name="connsiteX54" fmla="*/ 46815 w 604084"/>
                              <a:gd name="connsiteY54" fmla="*/ 324465 h 601212"/>
                              <a:gd name="connsiteX55" fmla="*/ 66034 w 604084"/>
                              <a:gd name="connsiteY55" fmla="*/ 322272 h 601212"/>
                              <a:gd name="connsiteX56" fmla="*/ 134812 w 604084"/>
                              <a:gd name="connsiteY56" fmla="*/ 376962 h 601212"/>
                              <a:gd name="connsiteX57" fmla="*/ 294332 w 604084"/>
                              <a:gd name="connsiteY57" fmla="*/ 176842 h 601212"/>
                              <a:gd name="connsiteX58" fmla="*/ 236400 w 604084"/>
                              <a:gd name="connsiteY58" fmla="*/ 130787 h 601212"/>
                              <a:gd name="connsiteX59" fmla="*/ 109689 w 604084"/>
                              <a:gd name="connsiteY59" fmla="*/ 289649 h 601212"/>
                              <a:gd name="connsiteX60" fmla="*/ 90333 w 604084"/>
                              <a:gd name="connsiteY60" fmla="*/ 291842 h 601212"/>
                              <a:gd name="connsiteX61" fmla="*/ 88136 w 604084"/>
                              <a:gd name="connsiteY61" fmla="*/ 272516 h 601212"/>
                              <a:gd name="connsiteX62" fmla="*/ 223495 w 604084"/>
                              <a:gd name="connsiteY62" fmla="*/ 102962 h 601212"/>
                              <a:gd name="connsiteX63" fmla="*/ 223495 w 604084"/>
                              <a:gd name="connsiteY63" fmla="*/ 102825 h 601212"/>
                              <a:gd name="connsiteX64" fmla="*/ 224044 w 604084"/>
                              <a:gd name="connsiteY64" fmla="*/ 102276 h 601212"/>
                              <a:gd name="connsiteX65" fmla="*/ 224456 w 604084"/>
                              <a:gd name="connsiteY65" fmla="*/ 101865 h 601212"/>
                              <a:gd name="connsiteX66" fmla="*/ 225005 w 604084"/>
                              <a:gd name="connsiteY66" fmla="*/ 101317 h 601212"/>
                              <a:gd name="connsiteX67" fmla="*/ 225417 w 604084"/>
                              <a:gd name="connsiteY67" fmla="*/ 100906 h 601212"/>
                              <a:gd name="connsiteX68" fmla="*/ 225966 w 604084"/>
                              <a:gd name="connsiteY68" fmla="*/ 100494 h 601212"/>
                              <a:gd name="connsiteX69" fmla="*/ 226653 w 604084"/>
                              <a:gd name="connsiteY69" fmla="*/ 100083 h 601212"/>
                              <a:gd name="connsiteX70" fmla="*/ 226790 w 604084"/>
                              <a:gd name="connsiteY70" fmla="*/ 99946 h 601212"/>
                              <a:gd name="connsiteX71" fmla="*/ 595022 w 604084"/>
                              <a:gd name="connsiteY71" fmla="*/ 851 h 601212"/>
                              <a:gd name="connsiteX72" fmla="*/ 604084 w 604084"/>
                              <a:gd name="connsiteY72" fmla="*/ 13735 h 601212"/>
                              <a:gd name="connsiteX73" fmla="*/ 604084 w 604084"/>
                              <a:gd name="connsiteY73" fmla="*/ 481688 h 601212"/>
                              <a:gd name="connsiteX74" fmla="*/ 590354 w 604084"/>
                              <a:gd name="connsiteY74" fmla="*/ 495395 h 601212"/>
                              <a:gd name="connsiteX75" fmla="*/ 576624 w 604084"/>
                              <a:gd name="connsiteY75" fmla="*/ 481688 h 601212"/>
                              <a:gd name="connsiteX76" fmla="*/ 576624 w 604084"/>
                              <a:gd name="connsiteY76" fmla="*/ 51703 h 601212"/>
                              <a:gd name="connsiteX77" fmla="*/ 141926 w 604084"/>
                              <a:gd name="connsiteY77" fmla="*/ 573798 h 601212"/>
                              <a:gd name="connsiteX78" fmla="*/ 590354 w 604084"/>
                              <a:gd name="connsiteY78" fmla="*/ 573798 h 601212"/>
                              <a:gd name="connsiteX79" fmla="*/ 604084 w 604084"/>
                              <a:gd name="connsiteY79" fmla="*/ 587505 h 601212"/>
                              <a:gd name="connsiteX80" fmla="*/ 590354 w 604084"/>
                              <a:gd name="connsiteY80" fmla="*/ 601212 h 601212"/>
                              <a:gd name="connsiteX81" fmla="*/ 112680 w 604084"/>
                              <a:gd name="connsiteY81" fmla="*/ 601212 h 601212"/>
                              <a:gd name="connsiteX82" fmla="*/ 100323 w 604084"/>
                              <a:gd name="connsiteY82" fmla="*/ 593399 h 601212"/>
                              <a:gd name="connsiteX83" fmla="*/ 102108 w 604084"/>
                              <a:gd name="connsiteY83" fmla="*/ 578733 h 601212"/>
                              <a:gd name="connsiteX84" fmla="*/ 579782 w 604084"/>
                              <a:gd name="connsiteY84" fmla="*/ 4963 h 601212"/>
                              <a:gd name="connsiteX85" fmla="*/ 595022 w 604084"/>
                              <a:gd name="connsiteY85" fmla="*/ 851 h 601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604084" h="601212">
                                <a:moveTo>
                                  <a:pt x="59719" y="352290"/>
                                </a:moveTo>
                                <a:lnTo>
                                  <a:pt x="35420" y="382719"/>
                                </a:lnTo>
                                <a:cubicBezTo>
                                  <a:pt x="29380" y="390395"/>
                                  <a:pt x="26634" y="399989"/>
                                  <a:pt x="27733" y="409584"/>
                                </a:cubicBezTo>
                                <a:cubicBezTo>
                                  <a:pt x="28831" y="419316"/>
                                  <a:pt x="33636" y="427951"/>
                                  <a:pt x="41323" y="434119"/>
                                </a:cubicBezTo>
                                <a:lnTo>
                                  <a:pt x="42010" y="434668"/>
                                </a:lnTo>
                                <a:cubicBezTo>
                                  <a:pt x="48599" y="439876"/>
                                  <a:pt x="56424" y="442618"/>
                                  <a:pt x="64798" y="442618"/>
                                </a:cubicBezTo>
                                <a:cubicBezTo>
                                  <a:pt x="76055" y="442618"/>
                                  <a:pt x="86489" y="437683"/>
                                  <a:pt x="93490" y="428911"/>
                                </a:cubicBezTo>
                                <a:lnTo>
                                  <a:pt x="117789" y="398482"/>
                                </a:lnTo>
                                <a:close/>
                                <a:moveTo>
                                  <a:pt x="481781" y="309401"/>
                                </a:moveTo>
                                <a:lnTo>
                                  <a:pt x="349677" y="467956"/>
                                </a:lnTo>
                                <a:lnTo>
                                  <a:pt x="481781" y="467956"/>
                                </a:lnTo>
                                <a:close/>
                                <a:moveTo>
                                  <a:pt x="500182" y="258560"/>
                                </a:moveTo>
                                <a:cubicBezTo>
                                  <a:pt x="505538" y="260478"/>
                                  <a:pt x="509245" y="265686"/>
                                  <a:pt x="509245" y="271442"/>
                                </a:cubicBezTo>
                                <a:lnTo>
                                  <a:pt x="509245" y="481660"/>
                                </a:lnTo>
                                <a:cubicBezTo>
                                  <a:pt x="509245" y="489197"/>
                                  <a:pt x="503066" y="495364"/>
                                  <a:pt x="495513" y="495364"/>
                                </a:cubicBezTo>
                                <a:lnTo>
                                  <a:pt x="320428" y="495364"/>
                                </a:lnTo>
                                <a:cubicBezTo>
                                  <a:pt x="315209" y="495364"/>
                                  <a:pt x="310266" y="492212"/>
                                  <a:pt x="308069" y="487416"/>
                                </a:cubicBezTo>
                                <a:cubicBezTo>
                                  <a:pt x="305734" y="482620"/>
                                  <a:pt x="306558" y="477001"/>
                                  <a:pt x="309854" y="472890"/>
                                </a:cubicBezTo>
                                <a:lnTo>
                                  <a:pt x="484939" y="262671"/>
                                </a:lnTo>
                                <a:cubicBezTo>
                                  <a:pt x="488647" y="258286"/>
                                  <a:pt x="494689" y="256641"/>
                                  <a:pt x="500182" y="258560"/>
                                </a:cubicBezTo>
                                <a:close/>
                                <a:moveTo>
                                  <a:pt x="230987" y="181418"/>
                                </a:moveTo>
                                <a:cubicBezTo>
                                  <a:pt x="234488" y="181024"/>
                                  <a:pt x="238126" y="181984"/>
                                  <a:pt x="241077" y="184383"/>
                                </a:cubicBezTo>
                                <a:cubicBezTo>
                                  <a:pt x="246980" y="189044"/>
                                  <a:pt x="247941" y="197682"/>
                                  <a:pt x="243274" y="203578"/>
                                </a:cubicBezTo>
                                <a:lnTo>
                                  <a:pt x="153494" y="316277"/>
                                </a:lnTo>
                                <a:cubicBezTo>
                                  <a:pt x="150749" y="319568"/>
                                  <a:pt x="146768" y="321350"/>
                                  <a:pt x="142787" y="321350"/>
                                </a:cubicBezTo>
                                <a:cubicBezTo>
                                  <a:pt x="139767" y="321350"/>
                                  <a:pt x="136746" y="320391"/>
                                  <a:pt x="134138" y="318471"/>
                                </a:cubicBezTo>
                                <a:cubicBezTo>
                                  <a:pt x="128235" y="313672"/>
                                  <a:pt x="127274" y="305035"/>
                                  <a:pt x="131942" y="299139"/>
                                </a:cubicBezTo>
                                <a:lnTo>
                                  <a:pt x="221721" y="186577"/>
                                </a:lnTo>
                                <a:cubicBezTo>
                                  <a:pt x="224124" y="183560"/>
                                  <a:pt x="227487" y="181812"/>
                                  <a:pt x="230987" y="181418"/>
                                </a:cubicBezTo>
                                <a:close/>
                                <a:moveTo>
                                  <a:pt x="339635" y="60608"/>
                                </a:moveTo>
                                <a:lnTo>
                                  <a:pt x="302294" y="84457"/>
                                </a:lnTo>
                                <a:lnTo>
                                  <a:pt x="308609" y="89529"/>
                                </a:lnTo>
                                <a:cubicBezTo>
                                  <a:pt x="314512" y="94189"/>
                                  <a:pt x="315611" y="102825"/>
                                  <a:pt x="310806" y="108719"/>
                                </a:cubicBezTo>
                                <a:cubicBezTo>
                                  <a:pt x="308060" y="112145"/>
                                  <a:pt x="304079" y="113927"/>
                                  <a:pt x="300098" y="113927"/>
                                </a:cubicBezTo>
                                <a:cubicBezTo>
                                  <a:pt x="297078" y="113927"/>
                                  <a:pt x="294058" y="112968"/>
                                  <a:pt x="291587" y="110912"/>
                                </a:cubicBezTo>
                                <a:lnTo>
                                  <a:pt x="277721" y="99946"/>
                                </a:lnTo>
                                <a:lnTo>
                                  <a:pt x="257815" y="112694"/>
                                </a:lnTo>
                                <a:lnTo>
                                  <a:pt x="307237" y="152032"/>
                                </a:lnTo>
                                <a:close/>
                                <a:moveTo>
                                  <a:pt x="358579" y="16060"/>
                                </a:moveTo>
                                <a:cubicBezTo>
                                  <a:pt x="363522" y="12908"/>
                                  <a:pt x="369974" y="13182"/>
                                  <a:pt x="374504" y="16883"/>
                                </a:cubicBezTo>
                                <a:cubicBezTo>
                                  <a:pt x="379172" y="20584"/>
                                  <a:pt x="380956" y="26752"/>
                                  <a:pt x="378897" y="32234"/>
                                </a:cubicBezTo>
                                <a:lnTo>
                                  <a:pt x="326593" y="179309"/>
                                </a:lnTo>
                                <a:cubicBezTo>
                                  <a:pt x="326319" y="179995"/>
                                  <a:pt x="326044" y="180543"/>
                                  <a:pt x="325769" y="181091"/>
                                </a:cubicBezTo>
                                <a:cubicBezTo>
                                  <a:pt x="325769" y="181228"/>
                                  <a:pt x="325632" y="181365"/>
                                  <a:pt x="325632" y="181502"/>
                                </a:cubicBezTo>
                                <a:cubicBezTo>
                                  <a:pt x="325358" y="181914"/>
                                  <a:pt x="325083" y="182462"/>
                                  <a:pt x="324671" y="182873"/>
                                </a:cubicBezTo>
                                <a:cubicBezTo>
                                  <a:pt x="324671" y="182873"/>
                                  <a:pt x="324534" y="183010"/>
                                  <a:pt x="324534" y="183147"/>
                                </a:cubicBezTo>
                                <a:cubicBezTo>
                                  <a:pt x="324397" y="183147"/>
                                  <a:pt x="324397" y="183147"/>
                                  <a:pt x="324397" y="183284"/>
                                </a:cubicBezTo>
                                <a:lnTo>
                                  <a:pt x="147716" y="404787"/>
                                </a:lnTo>
                                <a:lnTo>
                                  <a:pt x="114906" y="445907"/>
                                </a:lnTo>
                                <a:cubicBezTo>
                                  <a:pt x="102688" y="461259"/>
                                  <a:pt x="84429" y="470031"/>
                                  <a:pt x="64798" y="470031"/>
                                </a:cubicBezTo>
                                <a:cubicBezTo>
                                  <a:pt x="50384" y="470031"/>
                                  <a:pt x="36244" y="465097"/>
                                  <a:pt x="24987" y="456187"/>
                                </a:cubicBezTo>
                                <a:lnTo>
                                  <a:pt x="24163" y="455502"/>
                                </a:lnTo>
                                <a:cubicBezTo>
                                  <a:pt x="10847" y="444948"/>
                                  <a:pt x="2336" y="429733"/>
                                  <a:pt x="414" y="412737"/>
                                </a:cubicBezTo>
                                <a:cubicBezTo>
                                  <a:pt x="-1508" y="395740"/>
                                  <a:pt x="3297" y="379018"/>
                                  <a:pt x="14004" y="365722"/>
                                </a:cubicBezTo>
                                <a:lnTo>
                                  <a:pt x="46815" y="324465"/>
                                </a:lnTo>
                                <a:cubicBezTo>
                                  <a:pt x="51482" y="318571"/>
                                  <a:pt x="60131" y="317611"/>
                                  <a:pt x="66034" y="322272"/>
                                </a:cubicBezTo>
                                <a:lnTo>
                                  <a:pt x="134812" y="376962"/>
                                </a:lnTo>
                                <a:lnTo>
                                  <a:pt x="294332" y="176842"/>
                                </a:lnTo>
                                <a:lnTo>
                                  <a:pt x="236400" y="130787"/>
                                </a:lnTo>
                                <a:lnTo>
                                  <a:pt x="109689" y="289649"/>
                                </a:lnTo>
                                <a:cubicBezTo>
                                  <a:pt x="104884" y="295543"/>
                                  <a:pt x="96373" y="296503"/>
                                  <a:pt x="90333" y="291842"/>
                                </a:cubicBezTo>
                                <a:cubicBezTo>
                                  <a:pt x="84429" y="287182"/>
                                  <a:pt x="83469" y="278547"/>
                                  <a:pt x="88136" y="272516"/>
                                </a:cubicBezTo>
                                <a:lnTo>
                                  <a:pt x="223495" y="102962"/>
                                </a:lnTo>
                                <a:cubicBezTo>
                                  <a:pt x="223495" y="102962"/>
                                  <a:pt x="223495" y="102825"/>
                                  <a:pt x="223495" y="102825"/>
                                </a:cubicBezTo>
                                <a:cubicBezTo>
                                  <a:pt x="223770" y="102688"/>
                                  <a:pt x="223907" y="102413"/>
                                  <a:pt x="224044" y="102276"/>
                                </a:cubicBezTo>
                                <a:cubicBezTo>
                                  <a:pt x="224182" y="102139"/>
                                  <a:pt x="224319" y="102002"/>
                                  <a:pt x="224456" y="101865"/>
                                </a:cubicBezTo>
                                <a:cubicBezTo>
                                  <a:pt x="224594" y="101591"/>
                                  <a:pt x="224868" y="101454"/>
                                  <a:pt x="225005" y="101317"/>
                                </a:cubicBezTo>
                                <a:cubicBezTo>
                                  <a:pt x="225143" y="101180"/>
                                  <a:pt x="225280" y="101043"/>
                                  <a:pt x="225417" y="100906"/>
                                </a:cubicBezTo>
                                <a:cubicBezTo>
                                  <a:pt x="225692" y="100769"/>
                                  <a:pt x="225829" y="100632"/>
                                  <a:pt x="225966" y="100494"/>
                                </a:cubicBezTo>
                                <a:cubicBezTo>
                                  <a:pt x="226241" y="100357"/>
                                  <a:pt x="226378" y="100220"/>
                                  <a:pt x="226653" y="100083"/>
                                </a:cubicBezTo>
                                <a:cubicBezTo>
                                  <a:pt x="226653" y="100083"/>
                                  <a:pt x="226790" y="99946"/>
                                  <a:pt x="226790" y="99946"/>
                                </a:cubicBezTo>
                                <a:close/>
                                <a:moveTo>
                                  <a:pt x="595022" y="851"/>
                                </a:moveTo>
                                <a:cubicBezTo>
                                  <a:pt x="600514" y="2770"/>
                                  <a:pt x="604084" y="7978"/>
                                  <a:pt x="604084" y="13735"/>
                                </a:cubicBezTo>
                                <a:lnTo>
                                  <a:pt x="604084" y="481688"/>
                                </a:lnTo>
                                <a:cubicBezTo>
                                  <a:pt x="604084" y="489227"/>
                                  <a:pt x="597906" y="495395"/>
                                  <a:pt x="590354" y="495395"/>
                                </a:cubicBezTo>
                                <a:cubicBezTo>
                                  <a:pt x="582802" y="495395"/>
                                  <a:pt x="576624" y="489227"/>
                                  <a:pt x="576624" y="481688"/>
                                </a:cubicBezTo>
                                <a:lnTo>
                                  <a:pt x="576624" y="51703"/>
                                </a:lnTo>
                                <a:lnTo>
                                  <a:pt x="141926" y="573798"/>
                                </a:lnTo>
                                <a:lnTo>
                                  <a:pt x="590354" y="573798"/>
                                </a:lnTo>
                                <a:cubicBezTo>
                                  <a:pt x="597906" y="573798"/>
                                  <a:pt x="604084" y="579967"/>
                                  <a:pt x="604084" y="587505"/>
                                </a:cubicBezTo>
                                <a:cubicBezTo>
                                  <a:pt x="604084" y="595044"/>
                                  <a:pt x="597906" y="601212"/>
                                  <a:pt x="590354" y="601212"/>
                                </a:cubicBezTo>
                                <a:lnTo>
                                  <a:pt x="112680" y="601212"/>
                                </a:lnTo>
                                <a:cubicBezTo>
                                  <a:pt x="107325" y="601212"/>
                                  <a:pt x="102520" y="598197"/>
                                  <a:pt x="100323" y="593399"/>
                                </a:cubicBezTo>
                                <a:cubicBezTo>
                                  <a:pt x="97989" y="588602"/>
                                  <a:pt x="98675" y="582845"/>
                                  <a:pt x="102108" y="578733"/>
                                </a:cubicBezTo>
                                <a:lnTo>
                                  <a:pt x="579782" y="4963"/>
                                </a:lnTo>
                                <a:cubicBezTo>
                                  <a:pt x="583489" y="577"/>
                                  <a:pt x="589530" y="-1205"/>
                                  <a:pt x="595022" y="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0.4pt;margin-top:79.2pt;height:19.9pt;width:19.9pt;z-index:251634688;mso-width-relative:page;mso-height-relative:page;" coordorigin="2672421,1157135" coordsize="252665,252665" o:gfxdata="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">
                <o:lock v:ext="edit" aspectratio="f"/>
                <v:rect id="_x0000_s1026" o:spid="_x0000_s1026" o:spt="1" style="position:absolute;left:2672421;top:1157135;height:252665;width:252665;v-text-anchor:middle;" fillcolor="#3D599D" filled="t" stroked="f" coordsize="21600,21600" o:gfxdata="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jFVHm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graduation-hat-front-view_27483" o:spid="_x0000_s1026" o:spt="100" style="position:absolute;left:2682574;top:1167840;height:231254;width:232358;" fillcolor="#FFFFFF [3212]" filled="t" stroked="f" coordsize="604084,601212" o:gfxdata="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wyAZvQAA&#10;ANsAAAAPAAAAAAAAAAEAIAAAACIAAABkcnMvZG93bnJldi54bWxQSwECFAAUAAAACACHTuJAMy8F&#10;njsAAAA5AAAAEAAAAAAAAAABACAAAAAMAQAAZHJzL3NoYXBleG1sLnhtbFBLBQYAAAAABgAGAFsB&#10;AAC2AwAAAAA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  <v:path o:connectlocs="22970,135507;13624,147211;10667,157544;15894,166982;16158,167193;24924,170251;35960,164979;45306,153274;185314,119009;134501,179997;185314,179997;192392,99454;195878,104409;195878,185268;190596,190539;123251,190539;118497,187482;119183,181895;186529,101035;192392,99454;88848,69781;92729,70922;93574,78305;59040,121654;54922,123606;51595,122498;50750,115062;85283,71766;88848,69781;130638,23312;116275,32486;118704,34437;119550,41818;115431,43821;112157,42661;106824,38443;99167,43347;118177,58478;137925,6177;144051,6493;145740,12398;125622,68970;125305,69655;125252,69814;124883,70341;124830,70446;124777,70499;56818,155699;44198,171516;24924,180795;9611,175470;9294,175207;159,158757;5386,140673;18007,124804;25399,123960;51854,144997;113213,68021;90930,50306;42191,111412;34746,112255;33901,104822;85966,39603;85966,39551;86177,39340;86335,39182;86547,38971;86705,38813;86916,38654;87180,38496;87233,38443;228872,327;232358,5283;232358,185279;227076,190551;221795,185279;221795,19887;54591,220709;227076,220709;232358,225981;227076,231254;43341,231254;38588,228248;39275,222607;223010,1908;228872,327" o:connectangles="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7973695</wp:posOffset>
                </wp:positionV>
                <wp:extent cx="800100" cy="32004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eastAsia="微软雅黑 Light" w:cs="Times New Roman"/>
                                <w:color w:val="3D599D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3D599D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AWARDS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55pt;margin-top:627.85pt;height:25.2pt;width:63pt;z-index:251635712;mso-width-relative:page;mso-height-relative:page;" filled="f" stroked="f" coordsize="21600,21600" o:gfxdata="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rTsZY2wAAAA0BAAAPAAAA&#10;AAAAAAEAIAAAACIAAABkcnMvZG93bnJldi54bWxQSwECFAAUAAAACACHTuJAPL9MgaABAAA7AwAA&#10;DgAAAAAAAAABACAAAAAq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eastAsia="微软雅黑 Light" w:cs="Times New Roman"/>
                          <w:color w:val="3D599D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3D599D">
                                <w14:alpha w14:val="32000"/>
                              </w14:srgbClr>
                            </w14:solidFill>
                          </w14:textFill>
                        </w:rPr>
                        <w:t>AWARDS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420370</wp:posOffset>
                </wp:positionV>
                <wp:extent cx="149860" cy="163830"/>
                <wp:effectExtent l="0" t="0" r="3175" b="7620"/>
                <wp:wrapNone/>
                <wp:docPr id="22" name="home-outline-variant_37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9675" cy="164118"/>
                        </a:xfrm>
                        <a:custGeom>
                          <a:avLst/>
                          <a:gdLst>
                            <a:gd name="connsiteX0" fmla="*/ 130776 w 510187"/>
                            <a:gd name="connsiteY0" fmla="*/ 398252 h 559418"/>
                            <a:gd name="connsiteX1" fmla="*/ 180826 w 510187"/>
                            <a:gd name="connsiteY1" fmla="*/ 398252 h 559418"/>
                            <a:gd name="connsiteX2" fmla="*/ 195356 w 510187"/>
                            <a:gd name="connsiteY2" fmla="*/ 420815 h 559418"/>
                            <a:gd name="connsiteX3" fmla="*/ 140463 w 510187"/>
                            <a:gd name="connsiteY3" fmla="*/ 420815 h 559418"/>
                            <a:gd name="connsiteX4" fmla="*/ 48435 w 510187"/>
                            <a:gd name="connsiteY4" fmla="*/ 535243 h 559418"/>
                            <a:gd name="connsiteX5" fmla="*/ 461752 w 510187"/>
                            <a:gd name="connsiteY5" fmla="*/ 535243 h 559418"/>
                            <a:gd name="connsiteX6" fmla="*/ 369724 w 510187"/>
                            <a:gd name="connsiteY6" fmla="*/ 420815 h 559418"/>
                            <a:gd name="connsiteX7" fmla="*/ 316445 w 510187"/>
                            <a:gd name="connsiteY7" fmla="*/ 420815 h 559418"/>
                            <a:gd name="connsiteX8" fmla="*/ 329361 w 510187"/>
                            <a:gd name="connsiteY8" fmla="*/ 398252 h 559418"/>
                            <a:gd name="connsiteX9" fmla="*/ 381026 w 510187"/>
                            <a:gd name="connsiteY9" fmla="*/ 398252 h 559418"/>
                            <a:gd name="connsiteX10" fmla="*/ 510187 w 510187"/>
                            <a:gd name="connsiteY10" fmla="*/ 559418 h 559418"/>
                            <a:gd name="connsiteX11" fmla="*/ 0 w 510187"/>
                            <a:gd name="connsiteY11" fmla="*/ 559418 h 559418"/>
                            <a:gd name="connsiteX12" fmla="*/ 254964 w 510187"/>
                            <a:gd name="connsiteY12" fmla="*/ 79000 h 559418"/>
                            <a:gd name="connsiteX13" fmla="*/ 175836 w 510187"/>
                            <a:gd name="connsiteY13" fmla="*/ 159612 h 559418"/>
                            <a:gd name="connsiteX14" fmla="*/ 254964 w 510187"/>
                            <a:gd name="connsiteY14" fmla="*/ 238611 h 559418"/>
                            <a:gd name="connsiteX15" fmla="*/ 335706 w 510187"/>
                            <a:gd name="connsiteY15" fmla="*/ 159612 h 559418"/>
                            <a:gd name="connsiteX16" fmla="*/ 254964 w 510187"/>
                            <a:gd name="connsiteY16" fmla="*/ 79000 h 559418"/>
                            <a:gd name="connsiteX17" fmla="*/ 254964 w 510187"/>
                            <a:gd name="connsiteY17" fmla="*/ 0 h 559418"/>
                            <a:gd name="connsiteX18" fmla="*/ 414834 w 510187"/>
                            <a:gd name="connsiteY18" fmla="*/ 159612 h 559418"/>
                            <a:gd name="connsiteX19" fmla="*/ 254964 w 510187"/>
                            <a:gd name="connsiteY19" fmla="*/ 478835 h 559418"/>
                            <a:gd name="connsiteX20" fmla="*/ 95093 w 510187"/>
                            <a:gd name="connsiteY20" fmla="*/ 159612 h 559418"/>
                            <a:gd name="connsiteX21" fmla="*/ 254964 w 510187"/>
                            <a:gd name="connsiteY21" fmla="*/ 0 h 5594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10187" h="559418">
                              <a:moveTo>
                                <a:pt x="130776" y="398252"/>
                              </a:moveTo>
                              <a:lnTo>
                                <a:pt x="180826" y="398252"/>
                              </a:lnTo>
                              <a:cubicBezTo>
                                <a:pt x="185669" y="404699"/>
                                <a:pt x="190513" y="412757"/>
                                <a:pt x="195356" y="420815"/>
                              </a:cubicBezTo>
                              <a:lnTo>
                                <a:pt x="140463" y="420815"/>
                              </a:lnTo>
                              <a:lnTo>
                                <a:pt x="48435" y="535243"/>
                              </a:lnTo>
                              <a:lnTo>
                                <a:pt x="461752" y="535243"/>
                              </a:lnTo>
                              <a:lnTo>
                                <a:pt x="369724" y="420815"/>
                              </a:lnTo>
                              <a:lnTo>
                                <a:pt x="316445" y="420815"/>
                              </a:lnTo>
                              <a:cubicBezTo>
                                <a:pt x="319674" y="412757"/>
                                <a:pt x="324518" y="404699"/>
                                <a:pt x="329361" y="398252"/>
                              </a:cubicBezTo>
                              <a:lnTo>
                                <a:pt x="381026" y="398252"/>
                              </a:lnTo>
                              <a:lnTo>
                                <a:pt x="510187" y="559418"/>
                              </a:lnTo>
                              <a:lnTo>
                                <a:pt x="0" y="559418"/>
                              </a:lnTo>
                              <a:close/>
                              <a:moveTo>
                                <a:pt x="254964" y="79000"/>
                              </a:moveTo>
                              <a:cubicBezTo>
                                <a:pt x="211363" y="79000"/>
                                <a:pt x="175836" y="116081"/>
                                <a:pt x="175836" y="159612"/>
                              </a:cubicBezTo>
                              <a:cubicBezTo>
                                <a:pt x="175836" y="203142"/>
                                <a:pt x="211363" y="238611"/>
                                <a:pt x="254964" y="238611"/>
                              </a:cubicBezTo>
                              <a:cubicBezTo>
                                <a:pt x="300179" y="238611"/>
                                <a:pt x="335706" y="203142"/>
                                <a:pt x="335706" y="159612"/>
                              </a:cubicBezTo>
                              <a:cubicBezTo>
                                <a:pt x="335706" y="116081"/>
                                <a:pt x="300179" y="79000"/>
                                <a:pt x="254964" y="79000"/>
                              </a:cubicBezTo>
                              <a:close/>
                              <a:moveTo>
                                <a:pt x="254964" y="0"/>
                              </a:moveTo>
                              <a:cubicBezTo>
                                <a:pt x="343781" y="0"/>
                                <a:pt x="414834" y="70939"/>
                                <a:pt x="414834" y="159612"/>
                              </a:cubicBezTo>
                              <a:cubicBezTo>
                                <a:pt x="414834" y="246673"/>
                                <a:pt x="254964" y="478835"/>
                                <a:pt x="254964" y="478835"/>
                              </a:cubicBezTo>
                              <a:cubicBezTo>
                                <a:pt x="254964" y="478835"/>
                                <a:pt x="95093" y="246673"/>
                                <a:pt x="95093" y="159612"/>
                              </a:cubicBezTo>
                              <a:cubicBezTo>
                                <a:pt x="95093" y="70939"/>
                                <a:pt x="167761" y="0"/>
                                <a:pt x="2549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7DC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home-outline-variant_37241" o:spid="_x0000_s1026" o:spt="100" style="position:absolute;left:0pt;margin-left:45.8pt;margin-top:33.1pt;height:12.9pt;width:11.8pt;z-index:251636736;mso-width-relative:page;mso-height-relative:page;" fillcolor="#327DC1" filled="t" stroked="f" coordsize="510187,559418" o:gfxdata="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" path="m130776,398252l180826,398252c185669,404699,190513,412757,195356,420815l140463,420815,48435,535243,461752,535243,369724,420815,316445,420815c319674,412757,324518,404699,329361,398252l381026,398252,510187,559418,0,559418xm254964,79000c211363,79000,175836,116081,175836,159612c175836,203142,211363,238611,254964,238611c300179,238611,335706,203142,335706,159612c335706,116081,300179,79000,254964,79000xm254964,0c343781,0,414834,70939,414834,159612c414834,246673,254964,478835,254964,478835c254964,478835,95093,246673,95093,159612c95093,70939,167761,0,254964,0xe">
                <v:path o:connectlocs="38366,116836;53049,116836;57312,123455;41208,123455;14209,157025;135465,157025;108466,123455;92836,123455;96625,116836;111782,116836;149675,164118;0,164118;74799,23176;51585,46825;74799,70001;98487,46825;74799,23176;74799,0;121701,46825;74799,140477;27897,46825;74799,0" o:connectangles="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452120</wp:posOffset>
                </wp:positionV>
                <wp:extent cx="163830" cy="100965"/>
                <wp:effectExtent l="0" t="0" r="7620" b="0"/>
                <wp:wrapNone/>
                <wp:docPr id="23" name="bank_289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4119" cy="101214"/>
                        </a:xfrm>
                        <a:custGeom>
                          <a:avLst/>
                          <a:gdLst>
                            <a:gd name="connsiteX0" fmla="*/ 93338 w 608536"/>
                            <a:gd name="connsiteY0" fmla="*/ 167235 h 375291"/>
                            <a:gd name="connsiteX1" fmla="*/ 292893 w 608536"/>
                            <a:gd name="connsiteY1" fmla="*/ 244637 h 375291"/>
                            <a:gd name="connsiteX2" fmla="*/ 305814 w 608536"/>
                            <a:gd name="connsiteY2" fmla="*/ 244637 h 375291"/>
                            <a:gd name="connsiteX3" fmla="*/ 503933 w 608536"/>
                            <a:gd name="connsiteY3" fmla="*/ 167235 h 375291"/>
                            <a:gd name="connsiteX4" fmla="*/ 503933 w 608536"/>
                            <a:gd name="connsiteY4" fmla="*/ 244637 h 375291"/>
                            <a:gd name="connsiteX5" fmla="*/ 298636 w 608536"/>
                            <a:gd name="connsiteY5" fmla="*/ 356439 h 375291"/>
                            <a:gd name="connsiteX6" fmla="*/ 93338 w 608536"/>
                            <a:gd name="connsiteY6" fmla="*/ 244637 h 375291"/>
                            <a:gd name="connsiteX7" fmla="*/ 93338 w 608536"/>
                            <a:gd name="connsiteY7" fmla="*/ 167235 h 375291"/>
                            <a:gd name="connsiteX8" fmla="*/ 292786 w 608536"/>
                            <a:gd name="connsiteY8" fmla="*/ 1075 h 375291"/>
                            <a:gd name="connsiteX9" fmla="*/ 304268 w 608536"/>
                            <a:gd name="connsiteY9" fmla="*/ 1075 h 375291"/>
                            <a:gd name="connsiteX10" fmla="*/ 595619 w 608536"/>
                            <a:gd name="connsiteY10" fmla="*/ 102873 h 375291"/>
                            <a:gd name="connsiteX11" fmla="*/ 598490 w 608536"/>
                            <a:gd name="connsiteY11" fmla="*/ 107174 h 375291"/>
                            <a:gd name="connsiteX12" fmla="*/ 595619 w 608536"/>
                            <a:gd name="connsiteY12" fmla="*/ 111476 h 375291"/>
                            <a:gd name="connsiteX13" fmla="*/ 595619 w 608536"/>
                            <a:gd name="connsiteY13" fmla="*/ 251986 h 375291"/>
                            <a:gd name="connsiteX14" fmla="*/ 608536 w 608536"/>
                            <a:gd name="connsiteY14" fmla="*/ 272059 h 375291"/>
                            <a:gd name="connsiteX15" fmla="*/ 594184 w 608536"/>
                            <a:gd name="connsiteY15" fmla="*/ 293566 h 375291"/>
                            <a:gd name="connsiteX16" fmla="*/ 608536 w 608536"/>
                            <a:gd name="connsiteY16" fmla="*/ 352351 h 375291"/>
                            <a:gd name="connsiteX17" fmla="*/ 585573 w 608536"/>
                            <a:gd name="connsiteY17" fmla="*/ 375291 h 375291"/>
                            <a:gd name="connsiteX18" fmla="*/ 562609 w 608536"/>
                            <a:gd name="connsiteY18" fmla="*/ 352351 h 375291"/>
                            <a:gd name="connsiteX19" fmla="*/ 575526 w 608536"/>
                            <a:gd name="connsiteY19" fmla="*/ 293566 h 375291"/>
                            <a:gd name="connsiteX20" fmla="*/ 562609 w 608536"/>
                            <a:gd name="connsiteY20" fmla="*/ 272059 h 375291"/>
                            <a:gd name="connsiteX21" fmla="*/ 575526 w 608536"/>
                            <a:gd name="connsiteY21" fmla="*/ 251986 h 375291"/>
                            <a:gd name="connsiteX22" fmla="*/ 575526 w 608536"/>
                            <a:gd name="connsiteY22" fmla="*/ 118645 h 375291"/>
                            <a:gd name="connsiteX23" fmla="*/ 305703 w 608536"/>
                            <a:gd name="connsiteY23" fmla="*/ 223310 h 375291"/>
                            <a:gd name="connsiteX24" fmla="*/ 292786 w 608536"/>
                            <a:gd name="connsiteY24" fmla="*/ 223310 h 375291"/>
                            <a:gd name="connsiteX25" fmla="*/ 2870 w 608536"/>
                            <a:gd name="connsiteY25" fmla="*/ 111476 h 375291"/>
                            <a:gd name="connsiteX26" fmla="*/ 0 w 608536"/>
                            <a:gd name="connsiteY26" fmla="*/ 107174 h 375291"/>
                            <a:gd name="connsiteX27" fmla="*/ 2870 w 608536"/>
                            <a:gd name="connsiteY27" fmla="*/ 102873 h 3752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08536" h="375291">
                              <a:moveTo>
                                <a:pt x="93338" y="167235"/>
                              </a:moveTo>
                              <a:lnTo>
                                <a:pt x="292893" y="244637"/>
                              </a:lnTo>
                              <a:cubicBezTo>
                                <a:pt x="297200" y="246070"/>
                                <a:pt x="301507" y="246070"/>
                                <a:pt x="305814" y="244637"/>
                              </a:cubicBezTo>
                              <a:lnTo>
                                <a:pt x="503933" y="167235"/>
                              </a:lnTo>
                              <a:cubicBezTo>
                                <a:pt x="503933" y="200202"/>
                                <a:pt x="503933" y="238903"/>
                                <a:pt x="503933" y="244637"/>
                              </a:cubicBezTo>
                              <a:cubicBezTo>
                                <a:pt x="503933" y="304838"/>
                                <a:pt x="413487" y="353572"/>
                                <a:pt x="298636" y="356439"/>
                              </a:cubicBezTo>
                              <a:cubicBezTo>
                                <a:pt x="185220" y="353572"/>
                                <a:pt x="93338" y="304838"/>
                                <a:pt x="93338" y="244637"/>
                              </a:cubicBezTo>
                              <a:cubicBezTo>
                                <a:pt x="93338" y="237470"/>
                                <a:pt x="93338" y="200202"/>
                                <a:pt x="93338" y="167235"/>
                              </a:cubicBezTo>
                              <a:close/>
                              <a:moveTo>
                                <a:pt x="292786" y="1075"/>
                              </a:moveTo>
                              <a:cubicBezTo>
                                <a:pt x="297092" y="-359"/>
                                <a:pt x="301398" y="-359"/>
                                <a:pt x="304268" y="1075"/>
                              </a:cubicBezTo>
                              <a:lnTo>
                                <a:pt x="595619" y="102873"/>
                              </a:lnTo>
                              <a:cubicBezTo>
                                <a:pt x="597054" y="102873"/>
                                <a:pt x="598490" y="105741"/>
                                <a:pt x="598490" y="107174"/>
                              </a:cubicBezTo>
                              <a:cubicBezTo>
                                <a:pt x="598490" y="108608"/>
                                <a:pt x="597054" y="110042"/>
                                <a:pt x="595619" y="111476"/>
                              </a:cubicBezTo>
                              <a:lnTo>
                                <a:pt x="595619" y="251986"/>
                              </a:lnTo>
                              <a:cubicBezTo>
                                <a:pt x="602795" y="254854"/>
                                <a:pt x="608536" y="263456"/>
                                <a:pt x="608536" y="272059"/>
                              </a:cubicBezTo>
                              <a:cubicBezTo>
                                <a:pt x="608536" y="280662"/>
                                <a:pt x="602795" y="289264"/>
                                <a:pt x="594184" y="293566"/>
                              </a:cubicBezTo>
                              <a:cubicBezTo>
                                <a:pt x="602795" y="309337"/>
                                <a:pt x="608536" y="342314"/>
                                <a:pt x="608536" y="352351"/>
                              </a:cubicBezTo>
                              <a:cubicBezTo>
                                <a:pt x="608536" y="363821"/>
                                <a:pt x="597054" y="375291"/>
                                <a:pt x="585573" y="375291"/>
                              </a:cubicBezTo>
                              <a:cubicBezTo>
                                <a:pt x="572656" y="375291"/>
                                <a:pt x="562609" y="363821"/>
                                <a:pt x="562609" y="352351"/>
                              </a:cubicBezTo>
                              <a:cubicBezTo>
                                <a:pt x="562609" y="342314"/>
                                <a:pt x="568350" y="309337"/>
                                <a:pt x="575526" y="293566"/>
                              </a:cubicBezTo>
                              <a:cubicBezTo>
                                <a:pt x="568350" y="289264"/>
                                <a:pt x="562609" y="280662"/>
                                <a:pt x="562609" y="272059"/>
                              </a:cubicBezTo>
                              <a:cubicBezTo>
                                <a:pt x="562609" y="263456"/>
                                <a:pt x="566915" y="254854"/>
                                <a:pt x="575526" y="251986"/>
                              </a:cubicBezTo>
                              <a:lnTo>
                                <a:pt x="575526" y="118645"/>
                              </a:lnTo>
                              <a:lnTo>
                                <a:pt x="305703" y="223310"/>
                              </a:lnTo>
                              <a:cubicBezTo>
                                <a:pt x="301398" y="224744"/>
                                <a:pt x="297092" y="224744"/>
                                <a:pt x="292786" y="223310"/>
                              </a:cubicBezTo>
                              <a:lnTo>
                                <a:pt x="2870" y="111476"/>
                              </a:lnTo>
                              <a:cubicBezTo>
                                <a:pt x="1435" y="110042"/>
                                <a:pt x="0" y="108608"/>
                                <a:pt x="0" y="107174"/>
                              </a:cubicBezTo>
                              <a:cubicBezTo>
                                <a:pt x="0" y="105741"/>
                                <a:pt x="1435" y="102873"/>
                                <a:pt x="2870" y="102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7DC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bank_289176" o:spid="_x0000_s1026" o:spt="100" style="position:absolute;left:0pt;margin-left:179.55pt;margin-top:35.6pt;height:7.95pt;width:12.9pt;z-index:251637760;mso-width-relative:page;mso-height-relative:page;" fillcolor="#327DC1" filled="t" stroked="f" coordsize="608536,375291" o:gfxdata="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" path="m93338,167235l292893,244637c297200,246070,301507,246070,305814,244637l503933,167235c503933,200202,503933,238903,503933,244637c503933,304838,413487,353572,298636,356439c185220,353572,93338,304838,93338,244637c93338,237470,93338,200202,93338,167235xm292786,1075c297092,-359,301398,-359,304268,1075l595619,102873c597054,102873,598490,105741,598490,107174c598490,108608,597054,110042,595619,111476l595619,251986c602795,254854,608536,263456,608536,272059c608536,280662,602795,289264,594184,293566c602795,309337,608536,342314,608536,352351c608536,363821,597054,375291,585573,375291c572656,375291,562609,363821,562609,352351c562609,342314,568350,309337,575526,293566c568350,289264,562609,280662,562609,272059c562609,263456,566915,254854,575526,251986l575526,118645,305703,223310c301398,224744,297092,224744,292786,223310l2870,111476c1435,110042,0,108608,0,107174c0,105741,1435,102873,2870,102873xe">
                <v:path o:connectlocs="25172,45102;78991,65977;82476,65977;135908,45102;135908,65977;80540,96129;25172,65977;25172,45102;78962,289;82059,289;160635,27744;161409,28904;160635,30064;160635,67959;164119,73372;160248,79173;164119,95027;157925,101214;151732,95027;155216,79173;151732,73372;155216,67959;155216,31997;82446,60225;78962,60225;774,30064;0,28904;774,27744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5546090</wp:posOffset>
                </wp:positionH>
                <wp:positionV relativeFrom="paragraph">
                  <wp:posOffset>408305</wp:posOffset>
                </wp:positionV>
                <wp:extent cx="163830" cy="163195"/>
                <wp:effectExtent l="0" t="0" r="7620" b="8255"/>
                <wp:wrapNone/>
                <wp:docPr id="24" name="internet_149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4118" cy="163471"/>
                        </a:xfrm>
                        <a:custGeom>
                          <a:avLst/>
                          <a:gdLst>
                            <a:gd name="connsiteX0" fmla="*/ 413221 w 587145"/>
                            <a:gd name="connsiteY0" fmla="*/ 444471 h 584830"/>
                            <a:gd name="connsiteX1" fmla="*/ 498283 w 587145"/>
                            <a:gd name="connsiteY1" fmla="*/ 489234 h 584830"/>
                            <a:gd name="connsiteX2" fmla="*/ 505878 w 587145"/>
                            <a:gd name="connsiteY2" fmla="*/ 494545 h 584830"/>
                            <a:gd name="connsiteX3" fmla="*/ 317526 w 587145"/>
                            <a:gd name="connsiteY3" fmla="*/ 584830 h 584830"/>
                            <a:gd name="connsiteX4" fmla="*/ 310691 w 587145"/>
                            <a:gd name="connsiteY4" fmla="*/ 579519 h 584830"/>
                            <a:gd name="connsiteX5" fmla="*/ 413221 w 587145"/>
                            <a:gd name="connsiteY5" fmla="*/ 444471 h 584830"/>
                            <a:gd name="connsiteX6" fmla="*/ 173924 w 587145"/>
                            <a:gd name="connsiteY6" fmla="*/ 444471 h 584830"/>
                            <a:gd name="connsiteX7" fmla="*/ 276454 w 587145"/>
                            <a:gd name="connsiteY7" fmla="*/ 579519 h 584830"/>
                            <a:gd name="connsiteX8" fmla="*/ 269619 w 587145"/>
                            <a:gd name="connsiteY8" fmla="*/ 584830 h 584830"/>
                            <a:gd name="connsiteX9" fmla="*/ 81267 w 587145"/>
                            <a:gd name="connsiteY9" fmla="*/ 494545 h 584830"/>
                            <a:gd name="connsiteX10" fmla="*/ 88102 w 587145"/>
                            <a:gd name="connsiteY10" fmla="*/ 489234 h 584830"/>
                            <a:gd name="connsiteX11" fmla="*/ 173924 w 587145"/>
                            <a:gd name="connsiteY11" fmla="*/ 444471 h 584830"/>
                            <a:gd name="connsiteX12" fmla="*/ 303868 w 587145"/>
                            <a:gd name="connsiteY12" fmla="*/ 424002 h 584830"/>
                            <a:gd name="connsiteX13" fmla="*/ 393420 w 587145"/>
                            <a:gd name="connsiteY13" fmla="*/ 438412 h 584830"/>
                            <a:gd name="connsiteX14" fmla="*/ 303868 w 587145"/>
                            <a:gd name="connsiteY14" fmla="*/ 559000 h 584830"/>
                            <a:gd name="connsiteX15" fmla="*/ 283277 w 587145"/>
                            <a:gd name="connsiteY15" fmla="*/ 424002 h 584830"/>
                            <a:gd name="connsiteX16" fmla="*/ 283277 w 587145"/>
                            <a:gd name="connsiteY16" fmla="*/ 559000 h 584830"/>
                            <a:gd name="connsiteX17" fmla="*/ 193725 w 587145"/>
                            <a:gd name="connsiteY17" fmla="*/ 438412 h 584830"/>
                            <a:gd name="connsiteX18" fmla="*/ 283277 w 587145"/>
                            <a:gd name="connsiteY18" fmla="*/ 424002 h 584830"/>
                            <a:gd name="connsiteX19" fmla="*/ 445135 w 587145"/>
                            <a:gd name="connsiteY19" fmla="*/ 302650 h 584830"/>
                            <a:gd name="connsiteX20" fmla="*/ 587145 w 587145"/>
                            <a:gd name="connsiteY20" fmla="*/ 302650 h 584830"/>
                            <a:gd name="connsiteX21" fmla="*/ 519557 w 587145"/>
                            <a:gd name="connsiteY21" fmla="*/ 479439 h 584830"/>
                            <a:gd name="connsiteX22" fmla="*/ 510445 w 587145"/>
                            <a:gd name="connsiteY22" fmla="*/ 473369 h 584830"/>
                            <a:gd name="connsiteX23" fmla="*/ 420834 w 587145"/>
                            <a:gd name="connsiteY23" fmla="*/ 426326 h 584830"/>
                            <a:gd name="connsiteX24" fmla="*/ 445135 w 587145"/>
                            <a:gd name="connsiteY24" fmla="*/ 302650 h 584830"/>
                            <a:gd name="connsiteX25" fmla="*/ 303868 w 587145"/>
                            <a:gd name="connsiteY25" fmla="*/ 302650 h 584830"/>
                            <a:gd name="connsiteX26" fmla="*/ 424611 w 587145"/>
                            <a:gd name="connsiteY26" fmla="*/ 302650 h 584830"/>
                            <a:gd name="connsiteX27" fmla="*/ 401070 w 587145"/>
                            <a:gd name="connsiteY27" fmla="*/ 419494 h 584830"/>
                            <a:gd name="connsiteX28" fmla="*/ 303868 w 587145"/>
                            <a:gd name="connsiteY28" fmla="*/ 404319 h 584830"/>
                            <a:gd name="connsiteX29" fmla="*/ 161803 w 587145"/>
                            <a:gd name="connsiteY29" fmla="*/ 302650 h 584830"/>
                            <a:gd name="connsiteX30" fmla="*/ 283277 w 587145"/>
                            <a:gd name="connsiteY30" fmla="*/ 302650 h 584830"/>
                            <a:gd name="connsiteX31" fmla="*/ 283277 w 587145"/>
                            <a:gd name="connsiteY31" fmla="*/ 404319 h 584830"/>
                            <a:gd name="connsiteX32" fmla="*/ 185339 w 587145"/>
                            <a:gd name="connsiteY32" fmla="*/ 419494 h 584830"/>
                            <a:gd name="connsiteX33" fmla="*/ 161803 w 587145"/>
                            <a:gd name="connsiteY33" fmla="*/ 302650 h 584830"/>
                            <a:gd name="connsiteX34" fmla="*/ 0 w 587145"/>
                            <a:gd name="connsiteY34" fmla="*/ 302650 h 584830"/>
                            <a:gd name="connsiteX35" fmla="*/ 142010 w 587145"/>
                            <a:gd name="connsiteY35" fmla="*/ 302650 h 584830"/>
                            <a:gd name="connsiteX36" fmla="*/ 166311 w 587145"/>
                            <a:gd name="connsiteY36" fmla="*/ 426326 h 584830"/>
                            <a:gd name="connsiteX37" fmla="*/ 75941 w 587145"/>
                            <a:gd name="connsiteY37" fmla="*/ 473369 h 584830"/>
                            <a:gd name="connsiteX38" fmla="*/ 67588 w 587145"/>
                            <a:gd name="connsiteY38" fmla="*/ 479439 h 584830"/>
                            <a:gd name="connsiteX39" fmla="*/ 0 w 587145"/>
                            <a:gd name="connsiteY39" fmla="*/ 302650 h 584830"/>
                            <a:gd name="connsiteX40" fmla="*/ 398032 w 587145"/>
                            <a:gd name="connsiteY40" fmla="*/ 156320 h 584830"/>
                            <a:gd name="connsiteX41" fmla="*/ 424611 w 587145"/>
                            <a:gd name="connsiteY41" fmla="*/ 282180 h 584830"/>
                            <a:gd name="connsiteX42" fmla="*/ 303868 w 587145"/>
                            <a:gd name="connsiteY42" fmla="*/ 282180 h 584830"/>
                            <a:gd name="connsiteX43" fmla="*/ 303868 w 587145"/>
                            <a:gd name="connsiteY43" fmla="*/ 170726 h 584830"/>
                            <a:gd name="connsiteX44" fmla="*/ 398032 w 587145"/>
                            <a:gd name="connsiteY44" fmla="*/ 156320 h 584830"/>
                            <a:gd name="connsiteX45" fmla="*/ 189135 w 587145"/>
                            <a:gd name="connsiteY45" fmla="*/ 156320 h 584830"/>
                            <a:gd name="connsiteX46" fmla="*/ 283277 w 587145"/>
                            <a:gd name="connsiteY46" fmla="*/ 170726 h 584830"/>
                            <a:gd name="connsiteX47" fmla="*/ 283277 w 587145"/>
                            <a:gd name="connsiteY47" fmla="*/ 282180 h 584830"/>
                            <a:gd name="connsiteX48" fmla="*/ 161803 w 587145"/>
                            <a:gd name="connsiteY48" fmla="*/ 282180 h 584830"/>
                            <a:gd name="connsiteX49" fmla="*/ 189135 w 587145"/>
                            <a:gd name="connsiteY49" fmla="*/ 156320 h 584830"/>
                            <a:gd name="connsiteX50" fmla="*/ 72907 w 587145"/>
                            <a:gd name="connsiteY50" fmla="*/ 99421 h 584830"/>
                            <a:gd name="connsiteX51" fmla="*/ 82020 w 587145"/>
                            <a:gd name="connsiteY51" fmla="*/ 106246 h 584830"/>
                            <a:gd name="connsiteX52" fmla="*/ 169357 w 587145"/>
                            <a:gd name="connsiteY52" fmla="*/ 150230 h 584830"/>
                            <a:gd name="connsiteX53" fmla="*/ 142017 w 587145"/>
                            <a:gd name="connsiteY53" fmla="*/ 282180 h 584830"/>
                            <a:gd name="connsiteX54" fmla="*/ 0 w 587145"/>
                            <a:gd name="connsiteY54" fmla="*/ 282180 h 584830"/>
                            <a:gd name="connsiteX55" fmla="*/ 72907 w 587145"/>
                            <a:gd name="connsiteY55" fmla="*/ 99421 h 584830"/>
                            <a:gd name="connsiteX56" fmla="*/ 514198 w 587145"/>
                            <a:gd name="connsiteY56" fmla="*/ 98690 h 584830"/>
                            <a:gd name="connsiteX57" fmla="*/ 587145 w 587145"/>
                            <a:gd name="connsiteY57" fmla="*/ 282180 h 584830"/>
                            <a:gd name="connsiteX58" fmla="*/ 445050 w 587145"/>
                            <a:gd name="connsiteY58" fmla="*/ 282180 h 584830"/>
                            <a:gd name="connsiteX59" fmla="*/ 416935 w 587145"/>
                            <a:gd name="connsiteY59" fmla="*/ 149491 h 584830"/>
                            <a:gd name="connsiteX60" fmla="*/ 505080 w 587145"/>
                            <a:gd name="connsiteY60" fmla="*/ 105514 h 584830"/>
                            <a:gd name="connsiteX61" fmla="*/ 303868 w 587145"/>
                            <a:gd name="connsiteY61" fmla="*/ 25830 h 584830"/>
                            <a:gd name="connsiteX62" fmla="*/ 389643 w 587145"/>
                            <a:gd name="connsiteY62" fmla="*/ 137333 h 584830"/>
                            <a:gd name="connsiteX63" fmla="*/ 303868 w 587145"/>
                            <a:gd name="connsiteY63" fmla="*/ 150228 h 584830"/>
                            <a:gd name="connsiteX64" fmla="*/ 283277 w 587145"/>
                            <a:gd name="connsiteY64" fmla="*/ 25830 h 584830"/>
                            <a:gd name="connsiteX65" fmla="*/ 283277 w 587145"/>
                            <a:gd name="connsiteY65" fmla="*/ 150228 h 584830"/>
                            <a:gd name="connsiteX66" fmla="*/ 197502 w 587145"/>
                            <a:gd name="connsiteY66" fmla="*/ 137333 h 584830"/>
                            <a:gd name="connsiteX67" fmla="*/ 283277 w 587145"/>
                            <a:gd name="connsiteY67" fmla="*/ 25830 h 584830"/>
                            <a:gd name="connsiteX68" fmla="*/ 314425 w 587145"/>
                            <a:gd name="connsiteY68" fmla="*/ 0 h 584830"/>
                            <a:gd name="connsiteX69" fmla="*/ 499786 w 587145"/>
                            <a:gd name="connsiteY69" fmla="*/ 84194 h 584830"/>
                            <a:gd name="connsiteX70" fmla="*/ 492949 w 587145"/>
                            <a:gd name="connsiteY70" fmla="*/ 89503 h 584830"/>
                            <a:gd name="connsiteX71" fmla="*/ 408625 w 587145"/>
                            <a:gd name="connsiteY71" fmla="*/ 131221 h 584830"/>
                            <a:gd name="connsiteX72" fmla="*/ 309107 w 587145"/>
                            <a:gd name="connsiteY72" fmla="*/ 4551 h 584830"/>
                            <a:gd name="connsiteX73" fmla="*/ 271871 w 587145"/>
                            <a:gd name="connsiteY73" fmla="*/ 0 h 584830"/>
                            <a:gd name="connsiteX74" fmla="*/ 277185 w 587145"/>
                            <a:gd name="connsiteY74" fmla="*/ 4551 h 584830"/>
                            <a:gd name="connsiteX75" fmla="*/ 177731 w 587145"/>
                            <a:gd name="connsiteY75" fmla="*/ 131221 h 584830"/>
                            <a:gd name="connsiteX76" fmla="*/ 93461 w 587145"/>
                            <a:gd name="connsiteY76" fmla="*/ 89503 h 584830"/>
                            <a:gd name="connsiteX77" fmla="*/ 86628 w 587145"/>
                            <a:gd name="connsiteY77" fmla="*/ 84194 h 584830"/>
                            <a:gd name="connsiteX78" fmla="*/ 271871 w 587145"/>
                            <a:gd name="connsiteY78" fmla="*/ 0 h 584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587145" h="584830">
                              <a:moveTo>
                                <a:pt x="413221" y="444471"/>
                              </a:moveTo>
                              <a:cubicBezTo>
                                <a:pt x="442841" y="455851"/>
                                <a:pt x="471701" y="470267"/>
                                <a:pt x="498283" y="489234"/>
                              </a:cubicBezTo>
                              <a:lnTo>
                                <a:pt x="505878" y="494545"/>
                              </a:lnTo>
                              <a:cubicBezTo>
                                <a:pt x="457271" y="545378"/>
                                <a:pt x="391196" y="578760"/>
                                <a:pt x="317526" y="584830"/>
                              </a:cubicBezTo>
                              <a:lnTo>
                                <a:pt x="310691" y="579519"/>
                              </a:lnTo>
                              <a:cubicBezTo>
                                <a:pt x="355501" y="542343"/>
                                <a:pt x="389677" y="496062"/>
                                <a:pt x="413221" y="444471"/>
                              </a:cubicBezTo>
                              <a:close/>
                              <a:moveTo>
                                <a:pt x="173924" y="444471"/>
                              </a:moveTo>
                              <a:cubicBezTo>
                                <a:pt x="196708" y="496062"/>
                                <a:pt x="231644" y="542343"/>
                                <a:pt x="276454" y="579519"/>
                              </a:cubicBezTo>
                              <a:lnTo>
                                <a:pt x="269619" y="584830"/>
                              </a:lnTo>
                              <a:cubicBezTo>
                                <a:pt x="195949" y="578760"/>
                                <a:pt x="129114" y="545378"/>
                                <a:pt x="81267" y="494545"/>
                              </a:cubicBezTo>
                              <a:lnTo>
                                <a:pt x="88102" y="489234"/>
                              </a:lnTo>
                              <a:cubicBezTo>
                                <a:pt x="114684" y="470267"/>
                                <a:pt x="143544" y="455851"/>
                                <a:pt x="173924" y="444471"/>
                              </a:cubicBezTo>
                              <a:close/>
                              <a:moveTo>
                                <a:pt x="303868" y="424002"/>
                              </a:moveTo>
                              <a:cubicBezTo>
                                <a:pt x="334225" y="424760"/>
                                <a:pt x="364581" y="430069"/>
                                <a:pt x="393420" y="438412"/>
                              </a:cubicBezTo>
                              <a:cubicBezTo>
                                <a:pt x="372929" y="483917"/>
                                <a:pt x="342573" y="525630"/>
                                <a:pt x="303868" y="559000"/>
                              </a:cubicBezTo>
                              <a:close/>
                              <a:moveTo>
                                <a:pt x="283277" y="424002"/>
                              </a:moveTo>
                              <a:lnTo>
                                <a:pt x="283277" y="559000"/>
                              </a:lnTo>
                              <a:cubicBezTo>
                                <a:pt x="244572" y="524871"/>
                                <a:pt x="214216" y="483917"/>
                                <a:pt x="193725" y="438412"/>
                              </a:cubicBezTo>
                              <a:cubicBezTo>
                                <a:pt x="222564" y="430069"/>
                                <a:pt x="252161" y="424760"/>
                                <a:pt x="283277" y="424002"/>
                              </a:cubicBezTo>
                              <a:close/>
                              <a:moveTo>
                                <a:pt x="445135" y="302650"/>
                              </a:moveTo>
                              <a:lnTo>
                                <a:pt x="587145" y="302650"/>
                              </a:lnTo>
                              <a:cubicBezTo>
                                <a:pt x="584867" y="369420"/>
                                <a:pt x="559806" y="430879"/>
                                <a:pt x="519557" y="479439"/>
                              </a:cubicBezTo>
                              <a:lnTo>
                                <a:pt x="510445" y="473369"/>
                              </a:lnTo>
                              <a:cubicBezTo>
                                <a:pt x="482346" y="452883"/>
                                <a:pt x="451970" y="437708"/>
                                <a:pt x="420834" y="426326"/>
                              </a:cubicBezTo>
                              <a:cubicBezTo>
                                <a:pt x="435263" y="386871"/>
                                <a:pt x="443616" y="345140"/>
                                <a:pt x="445135" y="302650"/>
                              </a:cubicBezTo>
                              <a:close/>
                              <a:moveTo>
                                <a:pt x="303868" y="302650"/>
                              </a:moveTo>
                              <a:lnTo>
                                <a:pt x="424611" y="302650"/>
                              </a:lnTo>
                              <a:cubicBezTo>
                                <a:pt x="423852" y="342863"/>
                                <a:pt x="415498" y="382316"/>
                                <a:pt x="401070" y="419494"/>
                              </a:cubicBezTo>
                              <a:cubicBezTo>
                                <a:pt x="369935" y="410389"/>
                                <a:pt x="337281" y="405078"/>
                                <a:pt x="303868" y="404319"/>
                              </a:cubicBezTo>
                              <a:close/>
                              <a:moveTo>
                                <a:pt x="161803" y="302650"/>
                              </a:moveTo>
                              <a:lnTo>
                                <a:pt x="283277" y="302650"/>
                              </a:lnTo>
                              <a:lnTo>
                                <a:pt x="283277" y="404319"/>
                              </a:lnTo>
                              <a:cubicBezTo>
                                <a:pt x="249872" y="405078"/>
                                <a:pt x="217225" y="410389"/>
                                <a:pt x="185339" y="419494"/>
                              </a:cubicBezTo>
                              <a:cubicBezTo>
                                <a:pt x="170913" y="382316"/>
                                <a:pt x="163321" y="342863"/>
                                <a:pt x="161803" y="302650"/>
                              </a:cubicBezTo>
                              <a:close/>
                              <a:moveTo>
                                <a:pt x="0" y="302650"/>
                              </a:moveTo>
                              <a:lnTo>
                                <a:pt x="142010" y="302650"/>
                              </a:lnTo>
                              <a:cubicBezTo>
                                <a:pt x="142769" y="345140"/>
                                <a:pt x="151123" y="386871"/>
                                <a:pt x="166311" y="426326"/>
                              </a:cubicBezTo>
                              <a:cubicBezTo>
                                <a:pt x="134416" y="437708"/>
                                <a:pt x="104039" y="452883"/>
                                <a:pt x="75941" y="473369"/>
                              </a:cubicBezTo>
                              <a:lnTo>
                                <a:pt x="67588" y="479439"/>
                              </a:lnTo>
                              <a:cubicBezTo>
                                <a:pt x="27339" y="430879"/>
                                <a:pt x="2278" y="369420"/>
                                <a:pt x="0" y="302650"/>
                              </a:cubicBezTo>
                              <a:close/>
                              <a:moveTo>
                                <a:pt x="398032" y="156320"/>
                              </a:moveTo>
                              <a:cubicBezTo>
                                <a:pt x="414739" y="195746"/>
                                <a:pt x="423852" y="238205"/>
                                <a:pt x="424611" y="282180"/>
                              </a:cubicBezTo>
                              <a:lnTo>
                                <a:pt x="303868" y="282180"/>
                              </a:lnTo>
                              <a:lnTo>
                                <a:pt x="303868" y="170726"/>
                              </a:lnTo>
                              <a:cubicBezTo>
                                <a:pt x="335762" y="169967"/>
                                <a:pt x="367657" y="164660"/>
                                <a:pt x="398032" y="156320"/>
                              </a:cubicBezTo>
                              <a:close/>
                              <a:moveTo>
                                <a:pt x="189135" y="156320"/>
                              </a:moveTo>
                              <a:cubicBezTo>
                                <a:pt x="219503" y="164660"/>
                                <a:pt x="251390" y="169967"/>
                                <a:pt x="283277" y="170726"/>
                              </a:cubicBezTo>
                              <a:lnTo>
                                <a:pt x="283277" y="282180"/>
                              </a:lnTo>
                              <a:lnTo>
                                <a:pt x="161803" y="282180"/>
                              </a:lnTo>
                              <a:cubicBezTo>
                                <a:pt x="163321" y="238205"/>
                                <a:pt x="172432" y="195746"/>
                                <a:pt x="189135" y="156320"/>
                              </a:cubicBezTo>
                              <a:close/>
                              <a:moveTo>
                                <a:pt x="72907" y="99421"/>
                              </a:moveTo>
                              <a:lnTo>
                                <a:pt x="82020" y="106246"/>
                              </a:lnTo>
                              <a:cubicBezTo>
                                <a:pt x="109361" y="124446"/>
                                <a:pt x="138979" y="138854"/>
                                <a:pt x="169357" y="150230"/>
                              </a:cubicBezTo>
                              <a:cubicBezTo>
                                <a:pt x="152649" y="191180"/>
                                <a:pt x="142776" y="235922"/>
                                <a:pt x="142017" y="282180"/>
                              </a:cubicBezTo>
                              <a:lnTo>
                                <a:pt x="0" y="282180"/>
                              </a:lnTo>
                              <a:cubicBezTo>
                                <a:pt x="2278" y="212413"/>
                                <a:pt x="29618" y="148713"/>
                                <a:pt x="72907" y="99421"/>
                              </a:cubicBezTo>
                              <a:close/>
                              <a:moveTo>
                                <a:pt x="514198" y="98690"/>
                              </a:moveTo>
                              <a:cubicBezTo>
                                <a:pt x="557510" y="147975"/>
                                <a:pt x="584865" y="212423"/>
                                <a:pt x="587145" y="282180"/>
                              </a:cubicBezTo>
                              <a:lnTo>
                                <a:pt x="445050" y="282180"/>
                              </a:lnTo>
                              <a:cubicBezTo>
                                <a:pt x="443530" y="235928"/>
                                <a:pt x="434412" y="191193"/>
                                <a:pt x="416935" y="149491"/>
                              </a:cubicBezTo>
                              <a:cubicBezTo>
                                <a:pt x="448090" y="138876"/>
                                <a:pt x="477724" y="124470"/>
                                <a:pt x="505080" y="105514"/>
                              </a:cubicBezTo>
                              <a:close/>
                              <a:moveTo>
                                <a:pt x="303868" y="25830"/>
                              </a:moveTo>
                              <a:cubicBezTo>
                                <a:pt x="339544" y="57688"/>
                                <a:pt x="369148" y="95614"/>
                                <a:pt x="389643" y="137333"/>
                              </a:cubicBezTo>
                              <a:cubicBezTo>
                                <a:pt x="361557" y="144918"/>
                                <a:pt x="332713" y="149469"/>
                                <a:pt x="303868" y="150228"/>
                              </a:cubicBezTo>
                              <a:close/>
                              <a:moveTo>
                                <a:pt x="283277" y="25830"/>
                              </a:moveTo>
                              <a:lnTo>
                                <a:pt x="283277" y="150228"/>
                              </a:lnTo>
                              <a:cubicBezTo>
                                <a:pt x="253673" y="149469"/>
                                <a:pt x="225588" y="144918"/>
                                <a:pt x="197502" y="137333"/>
                              </a:cubicBezTo>
                              <a:cubicBezTo>
                                <a:pt x="217997" y="95614"/>
                                <a:pt x="246842" y="57688"/>
                                <a:pt x="283277" y="25830"/>
                              </a:cubicBezTo>
                              <a:close/>
                              <a:moveTo>
                                <a:pt x="314425" y="0"/>
                              </a:moveTo>
                              <a:cubicBezTo>
                                <a:pt x="386594" y="5310"/>
                                <a:pt x="451926" y="36408"/>
                                <a:pt x="499786" y="84194"/>
                              </a:cubicBezTo>
                              <a:lnTo>
                                <a:pt x="492949" y="89503"/>
                              </a:lnTo>
                              <a:cubicBezTo>
                                <a:pt x="467120" y="106949"/>
                                <a:pt x="438252" y="121360"/>
                                <a:pt x="408625" y="131221"/>
                              </a:cubicBezTo>
                              <a:cubicBezTo>
                                <a:pt x="385834" y="82677"/>
                                <a:pt x="352409" y="39442"/>
                                <a:pt x="309107" y="4551"/>
                              </a:cubicBezTo>
                              <a:close/>
                              <a:moveTo>
                                <a:pt x="271871" y="0"/>
                              </a:moveTo>
                              <a:lnTo>
                                <a:pt x="277185" y="4551"/>
                              </a:lnTo>
                              <a:cubicBezTo>
                                <a:pt x="234670" y="39442"/>
                                <a:pt x="201266" y="82677"/>
                                <a:pt x="177731" y="131221"/>
                              </a:cubicBezTo>
                              <a:cubicBezTo>
                                <a:pt x="148122" y="121360"/>
                                <a:pt x="120032" y="106949"/>
                                <a:pt x="93461" y="89503"/>
                              </a:cubicBezTo>
                              <a:lnTo>
                                <a:pt x="86628" y="84194"/>
                              </a:lnTo>
                              <a:cubicBezTo>
                                <a:pt x="135216" y="36408"/>
                                <a:pt x="199747" y="5310"/>
                                <a:pt x="2718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7DC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internet_149772" o:spid="_x0000_s1026" o:spt="100" style="position:absolute;left:0pt;margin-left:436.7pt;margin-top:32.15pt;height:12.85pt;width:12.9pt;z-index:251638784;mso-width-relative:page;mso-height-relative:page;" fillcolor="#327DC1" filled="t" stroked="f" coordsize="587145,584830" o:gfxdata="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" path="m413221,444471c442841,455851,471701,470267,498283,489234l505878,494545c457271,545378,391196,578760,317526,584830l310691,579519c355501,542343,389677,496062,413221,444471xm173924,444471c196708,496062,231644,542343,276454,579519l269619,584830c195949,578760,129114,545378,81267,494545l88102,489234c114684,470267,143544,455851,173924,444471xm303868,424002c334225,424760,364581,430069,393420,438412c372929,483917,342573,525630,303868,559000xm283277,424002l283277,559000c244572,524871,214216,483917,193725,438412c222564,430069,252161,424760,283277,424002xm445135,302650l587145,302650c584867,369420,559806,430879,519557,479439l510445,473369c482346,452883,451970,437708,420834,426326c435263,386871,443616,345140,445135,302650xm303868,302650l424611,302650c423852,342863,415498,382316,401070,419494c369935,410389,337281,405078,303868,404319xm161803,302650l283277,302650,283277,404319c249872,405078,217225,410389,185339,419494c170913,382316,163321,342863,161803,302650xm0,302650l142010,302650c142769,345140,151123,386871,166311,426326c134416,437708,104039,452883,75941,473369l67588,479439c27339,430879,2278,369420,0,302650xm398032,156320c414739,195746,423852,238205,424611,282180l303868,282180,303868,170726c335762,169967,367657,164660,398032,156320xm189135,156320c219503,164660,251390,169967,283277,170726l283277,282180,161803,282180c163321,238205,172432,195746,189135,156320xm72907,99421l82020,106246c109361,124446,138979,138854,169357,150230c152649,191180,142776,235922,142017,282180l0,282180c2278,212413,29618,148713,72907,99421xm514198,98690c557510,147975,584865,212423,587145,282180l445050,282180c443530,235928,434412,191193,416935,149491c448090,138876,477724,124470,505080,105514xm303868,25830c339544,57688,369148,95614,389643,137333c361557,144918,332713,149469,303868,150228xm283277,25830l283277,150228c253673,149469,225588,144918,197502,137333c217997,95614,246842,57688,283277,25830xm314425,0c386594,5310,451926,36408,499786,84194l492949,89503c467120,106949,438252,121360,408625,131221c385834,82677,352409,39442,309107,4551xm271871,0l277185,4551c234670,39442,201266,82677,177731,131221c148122,121360,120032,106949,93461,89503l86628,84194c135216,36408,199747,5310,271871,0xe">
                <v:path o:connectlocs="115502,124238;139279,136750;141402,138234;88754,163471;86843,161986;115502,124238;48615,124238;77274,161986;75363,163471;22715,138234;24626,136750;48615,124238;84936,118516;109968,122544;84936,156251;79181,118516;79181,156251;54149,122544;79181,118516;124423,84596;164118,84596;145225,134012;142678,132315;117630,119166;124423,84596;84936,84596;118686,84596;112106,117256;84936,113014;45226,84596;79181,84596;79181,113014;51805,117256;45226,84596;0,84596;39694,84596;46487,119166;21226,132315;18892,134012;0,84596;111257,43694;118686,78874;84936,78874;84936,47721;111257,43694;52866,43694;79181,47721;79181,78874;45226,78874;52866,43694;20378,27790;22926,29697;47338,41992;39696,78874;0,78874;20378,27790;143727,27585;164118,78874;124399,78874;116541,41785;141179,29493;84936,7219;108912,38387;84936,41991;79181,7219;79181,41991;55205,38387;79181,7219;87887,0;139699,23533;137788,25017;114218,36678;86401,1272;75993,0;77478,1272;49679,36678;26124,25017;24214,23533;75993,0" o:connectangles="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427990</wp:posOffset>
                </wp:positionV>
                <wp:extent cx="163830" cy="149225"/>
                <wp:effectExtent l="0" t="0" r="7620" b="3810"/>
                <wp:wrapNone/>
                <wp:docPr id="25" name="money-24-hours-service-by-telephone_449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4118" cy="149024"/>
                        </a:xfrm>
                        <a:custGeom>
                          <a:avLst/>
                          <a:gdLst>
                            <a:gd name="T0" fmla="*/ 170 w 441"/>
                            <a:gd name="T1" fmla="*/ 290 h 401"/>
                            <a:gd name="T2" fmla="*/ 253 w 441"/>
                            <a:gd name="T3" fmla="*/ 234 h 401"/>
                            <a:gd name="T4" fmla="*/ 229 w 441"/>
                            <a:gd name="T5" fmla="*/ 188 h 401"/>
                            <a:gd name="T6" fmla="*/ 199 w 441"/>
                            <a:gd name="T7" fmla="*/ 221 h 401"/>
                            <a:gd name="T8" fmla="*/ 182 w 441"/>
                            <a:gd name="T9" fmla="*/ 175 h 401"/>
                            <a:gd name="T10" fmla="*/ 287 w 441"/>
                            <a:gd name="T11" fmla="*/ 214 h 401"/>
                            <a:gd name="T12" fmla="*/ 204 w 441"/>
                            <a:gd name="T13" fmla="*/ 274 h 401"/>
                            <a:gd name="T14" fmla="*/ 287 w 441"/>
                            <a:gd name="T15" fmla="*/ 298 h 401"/>
                            <a:gd name="T16" fmla="*/ 287 w 441"/>
                            <a:gd name="T17" fmla="*/ 322 h 401"/>
                            <a:gd name="T18" fmla="*/ 423 w 441"/>
                            <a:gd name="T19" fmla="*/ 288 h 401"/>
                            <a:gd name="T20" fmla="*/ 393 w 441"/>
                            <a:gd name="T21" fmla="*/ 288 h 401"/>
                            <a:gd name="T22" fmla="*/ 377 w 441"/>
                            <a:gd name="T23" fmla="*/ 166 h 401"/>
                            <a:gd name="T24" fmla="*/ 441 w 441"/>
                            <a:gd name="T25" fmla="*/ 265 h 401"/>
                            <a:gd name="T26" fmla="*/ 392 w 441"/>
                            <a:gd name="T27" fmla="*/ 188 h 401"/>
                            <a:gd name="T28" fmla="*/ 393 w 441"/>
                            <a:gd name="T29" fmla="*/ 188 h 401"/>
                            <a:gd name="T30" fmla="*/ 376 w 441"/>
                            <a:gd name="T31" fmla="*/ 83 h 401"/>
                            <a:gd name="T32" fmla="*/ 53 w 441"/>
                            <a:gd name="T33" fmla="*/ 205 h 401"/>
                            <a:gd name="T34" fmla="*/ 140 w 441"/>
                            <a:gd name="T35" fmla="*/ 289 h 401"/>
                            <a:gd name="T36" fmla="*/ 271 w 441"/>
                            <a:gd name="T37" fmla="*/ 121 h 401"/>
                            <a:gd name="T38" fmla="*/ 186 w 441"/>
                            <a:gd name="T39" fmla="*/ 346 h 401"/>
                            <a:gd name="T40" fmla="*/ 186 w 441"/>
                            <a:gd name="T41" fmla="*/ 400 h 401"/>
                            <a:gd name="T42" fmla="*/ 211 w 441"/>
                            <a:gd name="T43" fmla="*/ 400 h 401"/>
                            <a:gd name="T44" fmla="*/ 211 w 441"/>
                            <a:gd name="T45" fmla="*/ 346 h 401"/>
                            <a:gd name="T46" fmla="*/ 278 w 441"/>
                            <a:gd name="T47" fmla="*/ 372 h 401"/>
                            <a:gd name="T48" fmla="*/ 233 w 441"/>
                            <a:gd name="T49" fmla="*/ 396 h 401"/>
                            <a:gd name="T50" fmla="*/ 254 w 441"/>
                            <a:gd name="T51" fmla="*/ 345 h 401"/>
                            <a:gd name="T52" fmla="*/ 265 w 441"/>
                            <a:gd name="T53" fmla="*/ 357 h 401"/>
                            <a:gd name="T54" fmla="*/ 239 w 441"/>
                            <a:gd name="T55" fmla="*/ 375 h 401"/>
                            <a:gd name="T56" fmla="*/ 265 w 441"/>
                            <a:gd name="T57" fmla="*/ 389 h 401"/>
                            <a:gd name="T58" fmla="*/ 318 w 441"/>
                            <a:gd name="T59" fmla="*/ 390 h 401"/>
                            <a:gd name="T60" fmla="*/ 295 w 441"/>
                            <a:gd name="T61" fmla="*/ 383 h 401"/>
                            <a:gd name="T62" fmla="*/ 285 w 441"/>
                            <a:gd name="T63" fmla="*/ 383 h 401"/>
                            <a:gd name="T64" fmla="*/ 326 w 441"/>
                            <a:gd name="T65" fmla="*/ 397 h 401"/>
                            <a:gd name="T66" fmla="*/ 320 w 441"/>
                            <a:gd name="T67" fmla="*/ 346 h 401"/>
                            <a:gd name="T68" fmla="*/ 375 w 441"/>
                            <a:gd name="T69" fmla="*/ 377 h 401"/>
                            <a:gd name="T70" fmla="*/ 384 w 441"/>
                            <a:gd name="T71" fmla="*/ 400 h 401"/>
                            <a:gd name="T72" fmla="*/ 366 w 441"/>
                            <a:gd name="T73" fmla="*/ 382 h 401"/>
                            <a:gd name="T74" fmla="*/ 340 w 441"/>
                            <a:gd name="T75" fmla="*/ 400 h 401"/>
                            <a:gd name="T76" fmla="*/ 381 w 441"/>
                            <a:gd name="T77" fmla="*/ 349 h 401"/>
                            <a:gd name="T78" fmla="*/ 375 w 441"/>
                            <a:gd name="T79" fmla="*/ 377 h 401"/>
                            <a:gd name="T80" fmla="*/ 366 w 441"/>
                            <a:gd name="T81" fmla="*/ 354 h 401"/>
                            <a:gd name="T82" fmla="*/ 365 w 441"/>
                            <a:gd name="T83" fmla="*/ 373 h 401"/>
                            <a:gd name="T84" fmla="*/ 416 w 441"/>
                            <a:gd name="T85" fmla="*/ 368 h 401"/>
                            <a:gd name="T86" fmla="*/ 404 w 441"/>
                            <a:gd name="T87" fmla="*/ 355 h 401"/>
                            <a:gd name="T88" fmla="*/ 424 w 441"/>
                            <a:gd name="T89" fmla="*/ 360 h 401"/>
                            <a:gd name="T90" fmla="*/ 434 w 441"/>
                            <a:gd name="T91" fmla="*/ 359 h 401"/>
                            <a:gd name="T92" fmla="*/ 396 w 441"/>
                            <a:gd name="T93" fmla="*/ 348 h 401"/>
                            <a:gd name="T94" fmla="*/ 411 w 441"/>
                            <a:gd name="T95" fmla="*/ 377 h 401"/>
                            <a:gd name="T96" fmla="*/ 425 w 441"/>
                            <a:gd name="T97" fmla="*/ 384 h 401"/>
                            <a:gd name="T98" fmla="*/ 403 w 441"/>
                            <a:gd name="T99" fmla="*/ 391 h 401"/>
                            <a:gd name="T100" fmla="*/ 391 w 441"/>
                            <a:gd name="T101" fmla="*/ 383 h 401"/>
                            <a:gd name="T102" fmla="*/ 412 w 441"/>
                            <a:gd name="T103" fmla="*/ 401 h 401"/>
                            <a:gd name="T104" fmla="*/ 432 w 441"/>
                            <a:gd name="T105" fmla="*/ 372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41" h="401">
                              <a:moveTo>
                                <a:pt x="287" y="322"/>
                              </a:moveTo>
                              <a:lnTo>
                                <a:pt x="170" y="322"/>
                              </a:lnTo>
                              <a:lnTo>
                                <a:pt x="170" y="290"/>
                              </a:lnTo>
                              <a:cubicBezTo>
                                <a:pt x="170" y="273"/>
                                <a:pt x="173" y="262"/>
                                <a:pt x="178" y="257"/>
                              </a:cubicBezTo>
                              <a:cubicBezTo>
                                <a:pt x="184" y="252"/>
                                <a:pt x="198" y="247"/>
                                <a:pt x="221" y="243"/>
                              </a:cubicBezTo>
                              <a:cubicBezTo>
                                <a:pt x="239" y="240"/>
                                <a:pt x="250" y="237"/>
                                <a:pt x="253" y="234"/>
                              </a:cubicBezTo>
                              <a:cubicBezTo>
                                <a:pt x="257" y="231"/>
                                <a:pt x="258" y="224"/>
                                <a:pt x="258" y="213"/>
                              </a:cubicBezTo>
                              <a:cubicBezTo>
                                <a:pt x="258" y="202"/>
                                <a:pt x="257" y="195"/>
                                <a:pt x="253" y="192"/>
                              </a:cubicBezTo>
                              <a:cubicBezTo>
                                <a:pt x="250" y="190"/>
                                <a:pt x="242" y="188"/>
                                <a:pt x="229" y="188"/>
                              </a:cubicBezTo>
                              <a:cubicBezTo>
                                <a:pt x="216" y="188"/>
                                <a:pt x="208" y="190"/>
                                <a:pt x="204" y="193"/>
                              </a:cubicBezTo>
                              <a:cubicBezTo>
                                <a:pt x="201" y="195"/>
                                <a:pt x="199" y="203"/>
                                <a:pt x="199" y="214"/>
                              </a:cubicBezTo>
                              <a:lnTo>
                                <a:pt x="199" y="221"/>
                              </a:lnTo>
                              <a:lnTo>
                                <a:pt x="170" y="221"/>
                              </a:lnTo>
                              <a:lnTo>
                                <a:pt x="170" y="214"/>
                              </a:lnTo>
                              <a:cubicBezTo>
                                <a:pt x="170" y="194"/>
                                <a:pt x="174" y="181"/>
                                <a:pt x="182" y="175"/>
                              </a:cubicBezTo>
                              <a:cubicBezTo>
                                <a:pt x="190" y="168"/>
                                <a:pt x="206" y="164"/>
                                <a:pt x="229" y="164"/>
                              </a:cubicBezTo>
                              <a:cubicBezTo>
                                <a:pt x="252" y="164"/>
                                <a:pt x="267" y="168"/>
                                <a:pt x="275" y="175"/>
                              </a:cubicBezTo>
                              <a:cubicBezTo>
                                <a:pt x="283" y="182"/>
                                <a:pt x="287" y="195"/>
                                <a:pt x="287" y="214"/>
                              </a:cubicBezTo>
                              <a:cubicBezTo>
                                <a:pt x="287" y="232"/>
                                <a:pt x="284" y="244"/>
                                <a:pt x="278" y="250"/>
                              </a:cubicBezTo>
                              <a:cubicBezTo>
                                <a:pt x="272" y="256"/>
                                <a:pt x="258" y="261"/>
                                <a:pt x="236" y="265"/>
                              </a:cubicBezTo>
                              <a:cubicBezTo>
                                <a:pt x="217" y="269"/>
                                <a:pt x="207" y="272"/>
                                <a:pt x="204" y="274"/>
                              </a:cubicBezTo>
                              <a:cubicBezTo>
                                <a:pt x="201" y="276"/>
                                <a:pt x="199" y="283"/>
                                <a:pt x="199" y="294"/>
                              </a:cubicBezTo>
                              <a:lnTo>
                                <a:pt x="199" y="298"/>
                              </a:lnTo>
                              <a:lnTo>
                                <a:pt x="287" y="298"/>
                              </a:lnTo>
                              <a:lnTo>
                                <a:pt x="287" y="322"/>
                              </a:lnTo>
                              <a:lnTo>
                                <a:pt x="287" y="322"/>
                              </a:lnTo>
                              <a:lnTo>
                                <a:pt x="287" y="322"/>
                              </a:lnTo>
                              <a:close/>
                              <a:moveTo>
                                <a:pt x="441" y="265"/>
                              </a:moveTo>
                              <a:lnTo>
                                <a:pt x="441" y="288"/>
                              </a:lnTo>
                              <a:lnTo>
                                <a:pt x="423" y="288"/>
                              </a:lnTo>
                              <a:lnTo>
                                <a:pt x="423" y="322"/>
                              </a:lnTo>
                              <a:lnTo>
                                <a:pt x="393" y="322"/>
                              </a:lnTo>
                              <a:lnTo>
                                <a:pt x="393" y="288"/>
                              </a:lnTo>
                              <a:lnTo>
                                <a:pt x="309" y="288"/>
                              </a:lnTo>
                              <a:lnTo>
                                <a:pt x="309" y="255"/>
                              </a:lnTo>
                              <a:lnTo>
                                <a:pt x="377" y="166"/>
                              </a:lnTo>
                              <a:lnTo>
                                <a:pt x="423" y="166"/>
                              </a:lnTo>
                              <a:lnTo>
                                <a:pt x="423" y="265"/>
                              </a:lnTo>
                              <a:lnTo>
                                <a:pt x="441" y="265"/>
                              </a:lnTo>
                              <a:lnTo>
                                <a:pt x="441" y="265"/>
                              </a:lnTo>
                              <a:close/>
                              <a:moveTo>
                                <a:pt x="393" y="188"/>
                              </a:moveTo>
                              <a:lnTo>
                                <a:pt x="392" y="188"/>
                              </a:lnTo>
                              <a:lnTo>
                                <a:pt x="333" y="265"/>
                              </a:lnTo>
                              <a:lnTo>
                                <a:pt x="393" y="265"/>
                              </a:lnTo>
                              <a:lnTo>
                                <a:pt x="393" y="188"/>
                              </a:lnTo>
                              <a:close/>
                              <a:moveTo>
                                <a:pt x="271" y="121"/>
                              </a:moveTo>
                              <a:cubicBezTo>
                                <a:pt x="278" y="128"/>
                                <a:pt x="280" y="141"/>
                                <a:pt x="289" y="140"/>
                              </a:cubicBezTo>
                              <a:cubicBezTo>
                                <a:pt x="311" y="138"/>
                                <a:pt x="370" y="105"/>
                                <a:pt x="376" y="83"/>
                              </a:cubicBezTo>
                              <a:cubicBezTo>
                                <a:pt x="381" y="68"/>
                                <a:pt x="353" y="42"/>
                                <a:pt x="344" y="32"/>
                              </a:cubicBezTo>
                              <a:cubicBezTo>
                                <a:pt x="311" y="0"/>
                                <a:pt x="249" y="9"/>
                                <a:pt x="205" y="53"/>
                              </a:cubicBezTo>
                              <a:lnTo>
                                <a:pt x="53" y="205"/>
                              </a:lnTo>
                              <a:cubicBezTo>
                                <a:pt x="9" y="249"/>
                                <a:pt x="0" y="311"/>
                                <a:pt x="33" y="344"/>
                              </a:cubicBezTo>
                              <a:cubicBezTo>
                                <a:pt x="42" y="353"/>
                                <a:pt x="68" y="380"/>
                                <a:pt x="83" y="376"/>
                              </a:cubicBezTo>
                              <a:cubicBezTo>
                                <a:pt x="106" y="370"/>
                                <a:pt x="138" y="311"/>
                                <a:pt x="140" y="289"/>
                              </a:cubicBezTo>
                              <a:cubicBezTo>
                                <a:pt x="142" y="280"/>
                                <a:pt x="128" y="278"/>
                                <a:pt x="121" y="271"/>
                              </a:cubicBezTo>
                              <a:cubicBezTo>
                                <a:pt x="98" y="248"/>
                                <a:pt x="113" y="195"/>
                                <a:pt x="154" y="154"/>
                              </a:cubicBezTo>
                              <a:cubicBezTo>
                                <a:pt x="195" y="113"/>
                                <a:pt x="248" y="98"/>
                                <a:pt x="271" y="121"/>
                              </a:cubicBezTo>
                              <a:close/>
                              <a:moveTo>
                                <a:pt x="211" y="368"/>
                              </a:moveTo>
                              <a:lnTo>
                                <a:pt x="186" y="368"/>
                              </a:lnTo>
                              <a:lnTo>
                                <a:pt x="186" y="346"/>
                              </a:lnTo>
                              <a:lnTo>
                                <a:pt x="175" y="346"/>
                              </a:lnTo>
                              <a:lnTo>
                                <a:pt x="175" y="400"/>
                              </a:lnTo>
                              <a:lnTo>
                                <a:pt x="186" y="400"/>
                              </a:lnTo>
                              <a:lnTo>
                                <a:pt x="186" y="377"/>
                              </a:lnTo>
                              <a:lnTo>
                                <a:pt x="211" y="377"/>
                              </a:lnTo>
                              <a:lnTo>
                                <a:pt x="211" y="400"/>
                              </a:lnTo>
                              <a:lnTo>
                                <a:pt x="222" y="400"/>
                              </a:lnTo>
                              <a:lnTo>
                                <a:pt x="222" y="346"/>
                              </a:lnTo>
                              <a:lnTo>
                                <a:pt x="211" y="346"/>
                              </a:lnTo>
                              <a:lnTo>
                                <a:pt x="211" y="368"/>
                              </a:lnTo>
                              <a:close/>
                              <a:moveTo>
                                <a:pt x="273" y="350"/>
                              </a:moveTo>
                              <a:cubicBezTo>
                                <a:pt x="276" y="353"/>
                                <a:pt x="278" y="361"/>
                                <a:pt x="278" y="372"/>
                              </a:cubicBezTo>
                              <a:cubicBezTo>
                                <a:pt x="278" y="385"/>
                                <a:pt x="276" y="393"/>
                                <a:pt x="273" y="396"/>
                              </a:cubicBezTo>
                              <a:cubicBezTo>
                                <a:pt x="271" y="399"/>
                                <a:pt x="264" y="401"/>
                                <a:pt x="252" y="401"/>
                              </a:cubicBezTo>
                              <a:cubicBezTo>
                                <a:pt x="242" y="401"/>
                                <a:pt x="236" y="399"/>
                                <a:pt x="233" y="396"/>
                              </a:cubicBezTo>
                              <a:cubicBezTo>
                                <a:pt x="230" y="393"/>
                                <a:pt x="229" y="386"/>
                                <a:pt x="229" y="375"/>
                              </a:cubicBezTo>
                              <a:cubicBezTo>
                                <a:pt x="229" y="362"/>
                                <a:pt x="230" y="353"/>
                                <a:pt x="233" y="350"/>
                              </a:cubicBezTo>
                              <a:cubicBezTo>
                                <a:pt x="236" y="347"/>
                                <a:pt x="243" y="345"/>
                                <a:pt x="254" y="345"/>
                              </a:cubicBezTo>
                              <a:cubicBezTo>
                                <a:pt x="264" y="345"/>
                                <a:pt x="271" y="347"/>
                                <a:pt x="273" y="350"/>
                              </a:cubicBezTo>
                              <a:close/>
                              <a:moveTo>
                                <a:pt x="267" y="373"/>
                              </a:moveTo>
                              <a:cubicBezTo>
                                <a:pt x="267" y="364"/>
                                <a:pt x="267" y="358"/>
                                <a:pt x="265" y="357"/>
                              </a:cubicBezTo>
                              <a:cubicBezTo>
                                <a:pt x="264" y="355"/>
                                <a:pt x="260" y="354"/>
                                <a:pt x="253" y="354"/>
                              </a:cubicBezTo>
                              <a:cubicBezTo>
                                <a:pt x="246" y="354"/>
                                <a:pt x="242" y="355"/>
                                <a:pt x="241" y="357"/>
                              </a:cubicBezTo>
                              <a:cubicBezTo>
                                <a:pt x="240" y="359"/>
                                <a:pt x="239" y="365"/>
                                <a:pt x="239" y="375"/>
                              </a:cubicBezTo>
                              <a:cubicBezTo>
                                <a:pt x="239" y="383"/>
                                <a:pt x="240" y="388"/>
                                <a:pt x="241" y="390"/>
                              </a:cubicBezTo>
                              <a:cubicBezTo>
                                <a:pt x="243" y="391"/>
                                <a:pt x="247" y="392"/>
                                <a:pt x="254" y="392"/>
                              </a:cubicBezTo>
                              <a:cubicBezTo>
                                <a:pt x="260" y="392"/>
                                <a:pt x="264" y="391"/>
                                <a:pt x="265" y="389"/>
                              </a:cubicBezTo>
                              <a:cubicBezTo>
                                <a:pt x="267" y="388"/>
                                <a:pt x="267" y="382"/>
                                <a:pt x="267" y="373"/>
                              </a:cubicBezTo>
                              <a:close/>
                              <a:moveTo>
                                <a:pt x="320" y="382"/>
                              </a:moveTo>
                              <a:cubicBezTo>
                                <a:pt x="320" y="387"/>
                                <a:pt x="319" y="389"/>
                                <a:pt x="318" y="390"/>
                              </a:cubicBezTo>
                              <a:cubicBezTo>
                                <a:pt x="317" y="391"/>
                                <a:pt x="313" y="392"/>
                                <a:pt x="308" y="392"/>
                              </a:cubicBezTo>
                              <a:cubicBezTo>
                                <a:pt x="302" y="392"/>
                                <a:pt x="299" y="392"/>
                                <a:pt x="297" y="390"/>
                              </a:cubicBezTo>
                              <a:cubicBezTo>
                                <a:pt x="296" y="389"/>
                                <a:pt x="295" y="387"/>
                                <a:pt x="295" y="383"/>
                              </a:cubicBezTo>
                              <a:lnTo>
                                <a:pt x="295" y="346"/>
                              </a:lnTo>
                              <a:lnTo>
                                <a:pt x="285" y="346"/>
                              </a:lnTo>
                              <a:lnTo>
                                <a:pt x="285" y="383"/>
                              </a:lnTo>
                              <a:cubicBezTo>
                                <a:pt x="285" y="390"/>
                                <a:pt x="286" y="395"/>
                                <a:pt x="289" y="397"/>
                              </a:cubicBezTo>
                              <a:cubicBezTo>
                                <a:pt x="292" y="400"/>
                                <a:pt x="299" y="401"/>
                                <a:pt x="308" y="401"/>
                              </a:cubicBezTo>
                              <a:cubicBezTo>
                                <a:pt x="317" y="401"/>
                                <a:pt x="323" y="400"/>
                                <a:pt x="326" y="397"/>
                              </a:cubicBezTo>
                              <a:cubicBezTo>
                                <a:pt x="329" y="395"/>
                                <a:pt x="330" y="390"/>
                                <a:pt x="330" y="382"/>
                              </a:cubicBezTo>
                              <a:lnTo>
                                <a:pt x="330" y="346"/>
                              </a:lnTo>
                              <a:lnTo>
                                <a:pt x="320" y="346"/>
                              </a:lnTo>
                              <a:lnTo>
                                <a:pt x="320" y="382"/>
                              </a:lnTo>
                              <a:lnTo>
                                <a:pt x="320" y="382"/>
                              </a:lnTo>
                              <a:close/>
                              <a:moveTo>
                                <a:pt x="375" y="377"/>
                              </a:moveTo>
                              <a:lnTo>
                                <a:pt x="375" y="378"/>
                              </a:lnTo>
                              <a:cubicBezTo>
                                <a:pt x="381" y="378"/>
                                <a:pt x="384" y="382"/>
                                <a:pt x="384" y="388"/>
                              </a:cubicBezTo>
                              <a:lnTo>
                                <a:pt x="384" y="400"/>
                              </a:lnTo>
                              <a:lnTo>
                                <a:pt x="374" y="400"/>
                              </a:lnTo>
                              <a:lnTo>
                                <a:pt x="374" y="390"/>
                              </a:lnTo>
                              <a:cubicBezTo>
                                <a:pt x="374" y="385"/>
                                <a:pt x="371" y="382"/>
                                <a:pt x="366" y="382"/>
                              </a:cubicBezTo>
                              <a:lnTo>
                                <a:pt x="351" y="382"/>
                              </a:lnTo>
                              <a:lnTo>
                                <a:pt x="351" y="400"/>
                              </a:lnTo>
                              <a:lnTo>
                                <a:pt x="340" y="400"/>
                              </a:lnTo>
                              <a:lnTo>
                                <a:pt x="340" y="346"/>
                              </a:lnTo>
                              <a:lnTo>
                                <a:pt x="367" y="346"/>
                              </a:lnTo>
                              <a:cubicBezTo>
                                <a:pt x="374" y="346"/>
                                <a:pt x="379" y="347"/>
                                <a:pt x="381" y="349"/>
                              </a:cubicBezTo>
                              <a:cubicBezTo>
                                <a:pt x="384" y="351"/>
                                <a:pt x="385" y="356"/>
                                <a:pt x="385" y="362"/>
                              </a:cubicBezTo>
                              <a:cubicBezTo>
                                <a:pt x="385" y="367"/>
                                <a:pt x="384" y="371"/>
                                <a:pt x="383" y="373"/>
                              </a:cubicBezTo>
                              <a:cubicBezTo>
                                <a:pt x="382" y="375"/>
                                <a:pt x="379" y="377"/>
                                <a:pt x="375" y="377"/>
                              </a:cubicBezTo>
                              <a:close/>
                              <a:moveTo>
                                <a:pt x="374" y="364"/>
                              </a:moveTo>
                              <a:cubicBezTo>
                                <a:pt x="374" y="360"/>
                                <a:pt x="374" y="357"/>
                                <a:pt x="373" y="356"/>
                              </a:cubicBezTo>
                              <a:cubicBezTo>
                                <a:pt x="372" y="355"/>
                                <a:pt x="370" y="354"/>
                                <a:pt x="366" y="354"/>
                              </a:cubicBezTo>
                              <a:lnTo>
                                <a:pt x="351" y="354"/>
                              </a:lnTo>
                              <a:lnTo>
                                <a:pt x="351" y="373"/>
                              </a:lnTo>
                              <a:lnTo>
                                <a:pt x="365" y="373"/>
                              </a:lnTo>
                              <a:cubicBezTo>
                                <a:pt x="369" y="373"/>
                                <a:pt x="371" y="373"/>
                                <a:pt x="373" y="371"/>
                              </a:cubicBezTo>
                              <a:cubicBezTo>
                                <a:pt x="374" y="370"/>
                                <a:pt x="374" y="367"/>
                                <a:pt x="374" y="364"/>
                              </a:cubicBezTo>
                              <a:close/>
                              <a:moveTo>
                                <a:pt x="416" y="368"/>
                              </a:moveTo>
                              <a:cubicBezTo>
                                <a:pt x="409" y="368"/>
                                <a:pt x="405" y="368"/>
                                <a:pt x="404" y="367"/>
                              </a:cubicBezTo>
                              <a:cubicBezTo>
                                <a:pt x="402" y="366"/>
                                <a:pt x="402" y="364"/>
                                <a:pt x="402" y="361"/>
                              </a:cubicBezTo>
                              <a:cubicBezTo>
                                <a:pt x="402" y="358"/>
                                <a:pt x="402" y="356"/>
                                <a:pt x="404" y="355"/>
                              </a:cubicBezTo>
                              <a:cubicBezTo>
                                <a:pt x="405" y="354"/>
                                <a:pt x="409" y="353"/>
                                <a:pt x="414" y="353"/>
                              </a:cubicBezTo>
                              <a:cubicBezTo>
                                <a:pt x="418" y="353"/>
                                <a:pt x="421" y="354"/>
                                <a:pt x="422" y="355"/>
                              </a:cubicBezTo>
                              <a:cubicBezTo>
                                <a:pt x="423" y="355"/>
                                <a:pt x="423" y="357"/>
                                <a:pt x="424" y="360"/>
                              </a:cubicBezTo>
                              <a:cubicBezTo>
                                <a:pt x="424" y="361"/>
                                <a:pt x="424" y="361"/>
                                <a:pt x="424" y="362"/>
                              </a:cubicBezTo>
                              <a:lnTo>
                                <a:pt x="434" y="362"/>
                              </a:lnTo>
                              <a:lnTo>
                                <a:pt x="434" y="359"/>
                              </a:lnTo>
                              <a:cubicBezTo>
                                <a:pt x="434" y="354"/>
                                <a:pt x="433" y="350"/>
                                <a:pt x="430" y="348"/>
                              </a:cubicBezTo>
                              <a:cubicBezTo>
                                <a:pt x="427" y="346"/>
                                <a:pt x="421" y="345"/>
                                <a:pt x="413" y="345"/>
                              </a:cubicBezTo>
                              <a:cubicBezTo>
                                <a:pt x="404" y="345"/>
                                <a:pt x="398" y="346"/>
                                <a:pt x="396" y="348"/>
                              </a:cubicBezTo>
                              <a:cubicBezTo>
                                <a:pt x="393" y="350"/>
                                <a:pt x="391" y="355"/>
                                <a:pt x="391" y="361"/>
                              </a:cubicBezTo>
                              <a:cubicBezTo>
                                <a:pt x="391" y="367"/>
                                <a:pt x="392" y="371"/>
                                <a:pt x="395" y="373"/>
                              </a:cubicBezTo>
                              <a:cubicBezTo>
                                <a:pt x="397" y="375"/>
                                <a:pt x="403" y="376"/>
                                <a:pt x="411" y="377"/>
                              </a:cubicBezTo>
                              <a:lnTo>
                                <a:pt x="417" y="377"/>
                              </a:lnTo>
                              <a:cubicBezTo>
                                <a:pt x="420" y="378"/>
                                <a:pt x="423" y="378"/>
                                <a:pt x="424" y="379"/>
                              </a:cubicBezTo>
                              <a:cubicBezTo>
                                <a:pt x="425" y="380"/>
                                <a:pt x="425" y="382"/>
                                <a:pt x="425" y="384"/>
                              </a:cubicBezTo>
                              <a:cubicBezTo>
                                <a:pt x="425" y="388"/>
                                <a:pt x="424" y="390"/>
                                <a:pt x="423" y="391"/>
                              </a:cubicBezTo>
                              <a:cubicBezTo>
                                <a:pt x="422" y="392"/>
                                <a:pt x="419" y="393"/>
                                <a:pt x="414" y="393"/>
                              </a:cubicBezTo>
                              <a:cubicBezTo>
                                <a:pt x="408" y="393"/>
                                <a:pt x="404" y="392"/>
                                <a:pt x="403" y="391"/>
                              </a:cubicBezTo>
                              <a:cubicBezTo>
                                <a:pt x="402" y="390"/>
                                <a:pt x="401" y="388"/>
                                <a:pt x="401" y="384"/>
                              </a:cubicBezTo>
                              <a:lnTo>
                                <a:pt x="401" y="383"/>
                              </a:lnTo>
                              <a:lnTo>
                                <a:pt x="391" y="383"/>
                              </a:lnTo>
                              <a:lnTo>
                                <a:pt x="391" y="385"/>
                              </a:lnTo>
                              <a:cubicBezTo>
                                <a:pt x="391" y="391"/>
                                <a:pt x="392" y="396"/>
                                <a:pt x="395" y="398"/>
                              </a:cubicBezTo>
                              <a:cubicBezTo>
                                <a:pt x="398" y="400"/>
                                <a:pt x="404" y="401"/>
                                <a:pt x="412" y="401"/>
                              </a:cubicBezTo>
                              <a:cubicBezTo>
                                <a:pt x="422" y="401"/>
                                <a:pt x="428" y="400"/>
                                <a:pt x="431" y="398"/>
                              </a:cubicBezTo>
                              <a:cubicBezTo>
                                <a:pt x="434" y="396"/>
                                <a:pt x="435" y="391"/>
                                <a:pt x="435" y="384"/>
                              </a:cubicBezTo>
                              <a:cubicBezTo>
                                <a:pt x="435" y="378"/>
                                <a:pt x="434" y="374"/>
                                <a:pt x="432" y="372"/>
                              </a:cubicBezTo>
                              <a:cubicBezTo>
                                <a:pt x="429" y="370"/>
                                <a:pt x="424" y="369"/>
                                <a:pt x="416" y="3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27DC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oney-24-hours-service-by-telephone_44912" o:spid="_x0000_s1026" o:spt="100" style="position:absolute;left:0pt;margin-left:314pt;margin-top:33.7pt;height:11.75pt;width:12.9pt;z-index:251639808;mso-width-relative:page;mso-height-relative:page;" fillcolor="#327DC1" filled="t" stroked="f" coordsize="441,401" o:gfxdata="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" path="m287,322l170,322,170,290c170,273,173,262,178,257c184,252,198,247,221,243c239,240,250,237,253,234c257,231,258,224,258,213c258,202,257,195,253,192c250,190,242,188,229,188c216,188,208,190,204,193c201,195,199,203,199,214l199,221,170,221,170,214c170,194,174,181,182,175c190,168,206,164,229,164c252,164,267,168,275,175c283,182,287,195,287,214c287,232,284,244,278,250c272,256,258,261,236,265c217,269,207,272,204,274c201,276,199,283,199,294l199,298,287,298,287,322,287,322,287,322xm441,265l441,288,423,288,423,322,393,322,393,288,309,288,309,255,377,166,423,166,423,265,441,265,441,265xm393,188l392,188,333,265,393,265,393,188xm271,121c278,128,280,141,289,140c311,138,370,105,376,83c381,68,353,42,344,32c311,0,249,9,205,53l53,205c9,249,0,311,33,344c42,353,68,380,83,376c106,370,138,311,140,289c142,280,128,278,121,271c98,248,113,195,154,154c195,113,248,98,271,121xm211,368l186,368,186,346,175,346,175,400,186,400,186,377,211,377,211,400,222,400,222,346,211,346,211,368xm273,350c276,353,278,361,278,372c278,385,276,393,273,396c271,399,264,401,252,401c242,401,236,399,233,396c230,393,229,386,229,375c229,362,230,353,233,350c236,347,243,345,254,345c264,345,271,347,273,350xm267,373c267,364,267,358,265,357c264,355,260,354,253,354c246,354,242,355,241,357c240,359,239,365,239,375c239,383,240,388,241,390c243,391,247,392,254,392c260,392,264,391,265,389c267,388,267,382,267,373xm320,382c320,387,319,389,318,390c317,391,313,392,308,392c302,392,299,392,297,390c296,389,295,387,295,383l295,346,285,346,285,383c285,390,286,395,289,397c292,400,299,401,308,401c317,401,323,400,326,397c329,395,330,390,330,382l330,346,320,346,320,382,320,382xm375,377l375,378c381,378,384,382,384,388l384,400,374,400,374,390c374,385,371,382,366,382l351,382,351,400,340,400,340,346,367,346c374,346,379,347,381,349c384,351,385,356,385,362c385,367,384,371,383,373c382,375,379,377,375,377xm374,364c374,360,374,357,373,356c372,355,370,354,366,354l351,354,351,373,365,373c369,373,371,373,373,371c374,370,374,367,374,364xm416,368c409,368,405,368,404,367c402,366,402,364,402,361c402,358,402,356,404,355c405,354,409,353,414,353c418,353,421,354,422,355c423,355,423,357,424,360c424,361,424,361,424,362l434,362,434,359c434,354,433,350,430,348c427,346,421,345,413,345c404,345,398,346,396,348c393,350,391,355,391,361c391,367,392,371,395,373c397,375,403,376,411,377l417,377c420,378,423,378,424,379c425,380,425,382,425,384c425,388,424,390,423,391c422,392,419,393,414,393c408,393,404,392,403,391c402,390,401,388,401,384l401,383,391,383,391,385c391,391,392,396,395,398c398,400,404,401,412,401c422,401,428,400,431,398c434,396,435,391,435,384c435,378,434,374,432,372c429,370,424,369,416,368xe">
                <v:path o:connectlocs="63265,107772;94153,86961;85222,69866;74057,82130;67731,65035;106806,79529;75918,101826;106806,110746;106806,119665;157419,107029;146254,107029;140300,61690;164118,98482;145882,69866;146254,69866;139928,30845;19723,76184;52100,107401;100852,44967;69219,128584;69219,148652;78523,148652;78523,128584;103457,138246;86710,147165;94526,128212;98619,132672;88943,139361;98619,144564;118343,144936;109784,142334;106062,142334;121320,147537;119087,128584;139556,140104;142905,148652;136206,141963;126530,148652;141789,129699;139556,140104;136206,131557;135834,138618;154814,136760;150348,131928;157791,133787;161512,133415;147371,129327;152953,140104;158163,142706;149976,145307;145510,142334;153325,149024;160768,138246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335280</wp:posOffset>
                </wp:positionV>
                <wp:extent cx="1578610" cy="320040"/>
                <wp:effectExtent l="0" t="0" r="0" b="0"/>
                <wp:wrapNone/>
                <wp:docPr id="26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Cs w:val="21"/>
                              </w:rPr>
                              <w:t>厦门南洋学院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92.5pt;margin-top:26.4pt;height:25.2pt;width:124.3pt;z-index:251640832;mso-width-relative:page;mso-height-relative:page;" filled="f" stroked="f" coordsize="21600,21600" o:gfxdata="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xNzGnX&#10;AAAACgEAAA8AAAAAAAAAAQAgAAAAIgAAAGRycy9kb3ducmV2LnhtbFBLAQIUABQAAAAIAIdO4kB7&#10;d++arwEAAEk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Cs w:val="21"/>
                        </w:rPr>
                        <w:t>厦门南洋学院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335280</wp:posOffset>
                </wp:positionV>
                <wp:extent cx="1146810" cy="320040"/>
                <wp:effectExtent l="0" t="0" r="0" b="0"/>
                <wp:wrapNone/>
                <wp:docPr id="27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Cs w:val="21"/>
                              </w:rPr>
                              <w:t>13802200567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327.3pt;margin-top:26.4pt;height:25.2pt;width:90.3pt;z-index:251641856;mso-width-relative:page;mso-height-relative:page;" filled="f" stroked="f" coordsize="21600,21600" o:gfxdata="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AT+o7X&#10;AAAACgEAAA8AAAAAAAAAAQAgAAAAIgAAAGRycy9kb3ducmV2LnhtbFBLAQIUABQAAAAIAIdO4kA7&#10;Gp7nrwEAAEk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Cs w:val="21"/>
                        </w:rPr>
                        <w:t>13802200567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335280</wp:posOffset>
                </wp:positionV>
                <wp:extent cx="1240155" cy="320040"/>
                <wp:effectExtent l="0" t="0" r="0" b="0"/>
                <wp:wrapNone/>
                <wp:docPr id="28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Cs w:val="21"/>
                              </w:rPr>
                              <w:t>厦门思明区288号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57.6pt;margin-top:26.4pt;height:25.2pt;width:97.65pt;z-index:251642880;mso-width-relative:page;mso-height-relative:page;" filled="f" stroked="f" coordsize="21600,21600" o:gfxdata="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sf87w1QAA&#10;AAoBAAAPAAAAAAAAAAEAIAAAACIAAABkcnMvZG93bnJldi54bWxQSwECFAAUAAAACACHTuJAj2YW&#10;j68BAABJAwAADgAAAAAAAAABACAAAAAk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Cs w:val="21"/>
                        </w:rPr>
                        <w:t>厦门思明区288号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322580</wp:posOffset>
                </wp:positionV>
                <wp:extent cx="1618615" cy="320040"/>
                <wp:effectExtent l="0" t="0" r="0" b="0"/>
                <wp:wrapNone/>
                <wp:docPr id="2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Cs w:val="21"/>
                              </w:rPr>
                              <w:t>1211145@qq.com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448.2pt;margin-top:25.4pt;height:25.2pt;width:127.45pt;z-index:251643904;mso-width-relative:page;mso-height-relative:page;" filled="f" stroked="f" coordsize="21600,21600" o:gfxdata="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uZoa9&#10;1wAAAAsBAAAPAAAAAAAAAAEAIAAAACIAAABkcnMvZG93bnJldi54bWxQSwECFAAUAAAACACHTuJA&#10;ZjE4G7ABAABJ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Cs w:val="21"/>
                        </w:rPr>
                        <w:t>1211145@qq.com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5242560</wp:posOffset>
                </wp:positionV>
                <wp:extent cx="1100455" cy="288925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D599D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4pt;margin-top:412.8pt;height:22.75pt;width:86.65pt;z-index:251644928;v-text-anchor:middle;mso-width-relative:page;mso-height-relative:page;" filled="f" stroked="f" coordsize="21600,21600" o:gfxdata="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YCcOK2AAA&#10;AAoBAAAPAAAAAAAAAAEAIAAAACIAAABkcnMvZG93bnJldi54bWxQSwECFAAUAAAACACHTuJAsoRK&#10;GeUBAAC4AwAADgAAAAAAAAABACAAAAAnAQAAZHJzL2Uyb0RvYy54bWxQSwUGAAAAAAYABgBZAQAA&#10;f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D599D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5250815</wp:posOffset>
                </wp:positionV>
                <wp:extent cx="252730" cy="252730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65" cy="252665"/>
                          <a:chOff x="335568" y="5402115"/>
                          <a:chExt cx="252665" cy="252665"/>
                        </a:xfrm>
                      </wpg:grpSpPr>
                      <wps:wsp>
                        <wps:cNvPr id="53" name="矩形 53"/>
                        <wps:cNvSpPr/>
                        <wps:spPr>
                          <a:xfrm>
                            <a:off x="335568" y="5402115"/>
                            <a:ext cx="252665" cy="252665"/>
                          </a:xfrm>
                          <a:prstGeom prst="rect">
                            <a:avLst/>
                          </a:prstGeom>
                          <a:solidFill>
                            <a:srgbClr val="3D59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352043" y="5419215"/>
                            <a:ext cx="219714" cy="218465"/>
                          </a:xfrm>
                          <a:custGeom>
                            <a:avLst/>
                            <a:gdLst>
                              <a:gd name="T0" fmla="*/ 3682 w 4808"/>
                              <a:gd name="T1" fmla="*/ 2763 h 4789"/>
                              <a:gd name="T2" fmla="*/ 3420 w 4808"/>
                              <a:gd name="T3" fmla="*/ 2703 h 4789"/>
                              <a:gd name="T4" fmla="*/ 3026 w 4808"/>
                              <a:gd name="T5" fmla="*/ 2392 h 4789"/>
                              <a:gd name="T6" fmla="*/ 2818 w 4808"/>
                              <a:gd name="T7" fmla="*/ 2517 h 4789"/>
                              <a:gd name="T8" fmla="*/ 3219 w 4808"/>
                              <a:gd name="T9" fmla="*/ 1876 h 4789"/>
                              <a:gd name="T10" fmla="*/ 3609 w 4808"/>
                              <a:gd name="T11" fmla="*/ 1953 h 4789"/>
                              <a:gd name="T12" fmla="*/ 4553 w 4808"/>
                              <a:gd name="T13" fmla="*/ 720 h 4789"/>
                              <a:gd name="T14" fmla="*/ 4388 w 4808"/>
                              <a:gd name="T15" fmla="*/ 680 h 4789"/>
                              <a:gd name="T16" fmla="*/ 3872 w 4808"/>
                              <a:gd name="T17" fmla="*/ 1161 h 4789"/>
                              <a:gd name="T18" fmla="*/ 3859 w 4808"/>
                              <a:gd name="T19" fmla="*/ 1160 h 4789"/>
                              <a:gd name="T20" fmla="*/ 3491 w 4808"/>
                              <a:gd name="T21" fmla="*/ 1099 h 4789"/>
                              <a:gd name="T22" fmla="*/ 3432 w 4808"/>
                              <a:gd name="T23" fmla="*/ 731 h 4789"/>
                              <a:gd name="T24" fmla="*/ 3454 w 4808"/>
                              <a:gd name="T25" fmla="*/ 658 h 4789"/>
                              <a:gd name="T26" fmla="*/ 3938 w 4808"/>
                              <a:gd name="T27" fmla="*/ 104 h 4789"/>
                              <a:gd name="T28" fmla="*/ 3609 w 4808"/>
                              <a:gd name="T29" fmla="*/ 0 h 4789"/>
                              <a:gd name="T30" fmla="*/ 2710 w 4808"/>
                              <a:gd name="T31" fmla="*/ 1369 h 4789"/>
                              <a:gd name="T32" fmla="*/ 1300 w 4808"/>
                              <a:gd name="T33" fmla="*/ 999 h 4789"/>
                              <a:gd name="T34" fmla="*/ 1309 w 4808"/>
                              <a:gd name="T35" fmla="*/ 892 h 4789"/>
                              <a:gd name="T36" fmla="*/ 865 w 4808"/>
                              <a:gd name="T37" fmla="*/ 294 h 4789"/>
                              <a:gd name="T38" fmla="*/ 665 w 4808"/>
                              <a:gd name="T39" fmla="*/ 298 h 4789"/>
                              <a:gd name="T40" fmla="*/ 278 w 4808"/>
                              <a:gd name="T41" fmla="*/ 787 h 4789"/>
                              <a:gd name="T42" fmla="*/ 630 w 4808"/>
                              <a:gd name="T43" fmla="*/ 1163 h 4789"/>
                              <a:gd name="T44" fmla="*/ 926 w 4808"/>
                              <a:gd name="T45" fmla="*/ 1291 h 4789"/>
                              <a:gd name="T46" fmla="*/ 1018 w 4808"/>
                              <a:gd name="T47" fmla="*/ 1282 h 4789"/>
                              <a:gd name="T48" fmla="*/ 1485 w 4808"/>
                              <a:gd name="T49" fmla="*/ 2594 h 4789"/>
                              <a:gd name="T50" fmla="*/ 1037 w 4808"/>
                              <a:gd name="T51" fmla="*/ 2572 h 4789"/>
                              <a:gd name="T52" fmla="*/ 92 w 4808"/>
                              <a:gd name="T53" fmla="*/ 3809 h 4789"/>
                              <a:gd name="T54" fmla="*/ 186 w 4808"/>
                              <a:gd name="T55" fmla="*/ 3882 h 4789"/>
                              <a:gd name="T56" fmla="*/ 727 w 4808"/>
                              <a:gd name="T57" fmla="*/ 3384 h 4789"/>
                              <a:gd name="T58" fmla="*/ 789 w 4808"/>
                              <a:gd name="T59" fmla="*/ 3371 h 4789"/>
                              <a:gd name="T60" fmla="*/ 796 w 4808"/>
                              <a:gd name="T61" fmla="*/ 3372 h 4789"/>
                              <a:gd name="T62" fmla="*/ 1218 w 4808"/>
                              <a:gd name="T63" fmla="*/ 3798 h 4789"/>
                              <a:gd name="T64" fmla="*/ 1192 w 4808"/>
                              <a:gd name="T65" fmla="*/ 3873 h 4789"/>
                              <a:gd name="T66" fmla="*/ 707 w 4808"/>
                              <a:gd name="T67" fmla="*/ 4427 h 4789"/>
                              <a:gd name="T68" fmla="*/ 1037 w 4808"/>
                              <a:gd name="T69" fmla="*/ 4531 h 4789"/>
                              <a:gd name="T70" fmla="*/ 2016 w 4808"/>
                              <a:gd name="T71" fmla="*/ 3551 h 4789"/>
                              <a:gd name="T72" fmla="*/ 1994 w 4808"/>
                              <a:gd name="T73" fmla="*/ 3103 h 4789"/>
                              <a:gd name="T74" fmla="*/ 2535 w 4808"/>
                              <a:gd name="T75" fmla="*/ 2799 h 4789"/>
                              <a:gd name="T76" fmla="*/ 2410 w 4808"/>
                              <a:gd name="T77" fmla="*/ 3007 h 4789"/>
                              <a:gd name="T78" fmla="*/ 2721 w 4808"/>
                              <a:gd name="T79" fmla="*/ 3401 h 4789"/>
                              <a:gd name="T80" fmla="*/ 2781 w 4808"/>
                              <a:gd name="T81" fmla="*/ 3663 h 4789"/>
                              <a:gd name="T82" fmla="*/ 4013 w 4808"/>
                              <a:gd name="T83" fmla="*/ 4789 h 4789"/>
                              <a:gd name="T84" fmla="*/ 4734 w 4808"/>
                              <a:gd name="T85" fmla="*/ 4173 h 4789"/>
                              <a:gd name="T86" fmla="*/ 4734 w 4808"/>
                              <a:gd name="T87" fmla="*/ 3815 h 4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08" h="4789">
                                <a:moveTo>
                                  <a:pt x="4734" y="3815"/>
                                </a:moveTo>
                                <a:lnTo>
                                  <a:pt x="3682" y="2763"/>
                                </a:lnTo>
                                <a:cubicBezTo>
                                  <a:pt x="3634" y="2715"/>
                                  <a:pt x="3570" y="2689"/>
                                  <a:pt x="3502" y="2689"/>
                                </a:cubicBezTo>
                                <a:cubicBezTo>
                                  <a:pt x="3474" y="2689"/>
                                  <a:pt x="3446" y="2694"/>
                                  <a:pt x="3420" y="2703"/>
                                </a:cubicBezTo>
                                <a:lnTo>
                                  <a:pt x="3167" y="2450"/>
                                </a:lnTo>
                                <a:cubicBezTo>
                                  <a:pt x="3130" y="2413"/>
                                  <a:pt x="3079" y="2392"/>
                                  <a:pt x="3026" y="2392"/>
                                </a:cubicBezTo>
                                <a:cubicBezTo>
                                  <a:pt x="2972" y="2392"/>
                                  <a:pt x="2922" y="2413"/>
                                  <a:pt x="2884" y="2450"/>
                                </a:cubicBezTo>
                                <a:lnTo>
                                  <a:pt x="2818" y="2517"/>
                                </a:lnTo>
                                <a:lnTo>
                                  <a:pt x="2699" y="2398"/>
                                </a:lnTo>
                                <a:lnTo>
                                  <a:pt x="3219" y="1876"/>
                                </a:lnTo>
                                <a:cubicBezTo>
                                  <a:pt x="3340" y="1928"/>
                                  <a:pt x="3472" y="1953"/>
                                  <a:pt x="3609" y="1953"/>
                                </a:cubicBezTo>
                                <a:lnTo>
                                  <a:pt x="3609" y="1953"/>
                                </a:lnTo>
                                <a:cubicBezTo>
                                  <a:pt x="3870" y="1953"/>
                                  <a:pt x="4116" y="1854"/>
                                  <a:pt x="4301" y="1669"/>
                                </a:cubicBezTo>
                                <a:cubicBezTo>
                                  <a:pt x="4549" y="1421"/>
                                  <a:pt x="4646" y="1059"/>
                                  <a:pt x="4553" y="720"/>
                                </a:cubicBezTo>
                                <a:cubicBezTo>
                                  <a:pt x="4542" y="678"/>
                                  <a:pt x="4502" y="648"/>
                                  <a:pt x="4459" y="648"/>
                                </a:cubicBezTo>
                                <a:cubicBezTo>
                                  <a:pt x="4441" y="648"/>
                                  <a:pt x="4413" y="654"/>
                                  <a:pt x="4388" y="680"/>
                                </a:cubicBezTo>
                                <a:cubicBezTo>
                                  <a:pt x="4384" y="683"/>
                                  <a:pt x="4034" y="1030"/>
                                  <a:pt x="3918" y="1146"/>
                                </a:cubicBezTo>
                                <a:cubicBezTo>
                                  <a:pt x="3906" y="1159"/>
                                  <a:pt x="3885" y="1161"/>
                                  <a:pt x="3872" y="1161"/>
                                </a:cubicBezTo>
                                <a:cubicBezTo>
                                  <a:pt x="3864" y="1161"/>
                                  <a:pt x="3859" y="1160"/>
                                  <a:pt x="3859" y="1160"/>
                                </a:cubicBezTo>
                                <a:lnTo>
                                  <a:pt x="3859" y="1160"/>
                                </a:lnTo>
                                <a:lnTo>
                                  <a:pt x="3851" y="1159"/>
                                </a:lnTo>
                                <a:cubicBezTo>
                                  <a:pt x="3707" y="1146"/>
                                  <a:pt x="3535" y="1119"/>
                                  <a:pt x="3491" y="1099"/>
                                </a:cubicBezTo>
                                <a:cubicBezTo>
                                  <a:pt x="3470" y="1055"/>
                                  <a:pt x="3445" y="879"/>
                                  <a:pt x="3432" y="733"/>
                                </a:cubicBezTo>
                                <a:lnTo>
                                  <a:pt x="3432" y="731"/>
                                </a:lnTo>
                                <a:lnTo>
                                  <a:pt x="3429" y="727"/>
                                </a:lnTo>
                                <a:cubicBezTo>
                                  <a:pt x="3428" y="720"/>
                                  <a:pt x="3425" y="687"/>
                                  <a:pt x="3454" y="658"/>
                                </a:cubicBezTo>
                                <a:cubicBezTo>
                                  <a:pt x="3574" y="538"/>
                                  <a:pt x="3905" y="204"/>
                                  <a:pt x="3908" y="201"/>
                                </a:cubicBezTo>
                                <a:cubicBezTo>
                                  <a:pt x="3936" y="173"/>
                                  <a:pt x="3947" y="138"/>
                                  <a:pt x="3938" y="104"/>
                                </a:cubicBezTo>
                                <a:cubicBezTo>
                                  <a:pt x="3927" y="64"/>
                                  <a:pt x="3893" y="42"/>
                                  <a:pt x="3865" y="34"/>
                                </a:cubicBezTo>
                                <a:cubicBezTo>
                                  <a:pt x="3782" y="11"/>
                                  <a:pt x="3695" y="0"/>
                                  <a:pt x="3609" y="0"/>
                                </a:cubicBezTo>
                                <a:cubicBezTo>
                                  <a:pt x="3347" y="0"/>
                                  <a:pt x="3101" y="102"/>
                                  <a:pt x="2916" y="287"/>
                                </a:cubicBezTo>
                                <a:cubicBezTo>
                                  <a:pt x="2624" y="579"/>
                                  <a:pt x="2555" y="1011"/>
                                  <a:pt x="2710" y="1369"/>
                                </a:cubicBezTo>
                                <a:lnTo>
                                  <a:pt x="2190" y="1889"/>
                                </a:lnTo>
                                <a:lnTo>
                                  <a:pt x="1300" y="999"/>
                                </a:lnTo>
                                <a:cubicBezTo>
                                  <a:pt x="1300" y="998"/>
                                  <a:pt x="1299" y="998"/>
                                  <a:pt x="1299" y="997"/>
                                </a:cubicBezTo>
                                <a:cubicBezTo>
                                  <a:pt x="1307" y="963"/>
                                  <a:pt x="1311" y="928"/>
                                  <a:pt x="1309" y="892"/>
                                </a:cubicBezTo>
                                <a:cubicBezTo>
                                  <a:pt x="1305" y="788"/>
                                  <a:pt x="1260" y="689"/>
                                  <a:pt x="1182" y="611"/>
                                </a:cubicBezTo>
                                <a:lnTo>
                                  <a:pt x="865" y="294"/>
                                </a:lnTo>
                                <a:cubicBezTo>
                                  <a:pt x="858" y="288"/>
                                  <a:pt x="821" y="253"/>
                                  <a:pt x="766" y="253"/>
                                </a:cubicBezTo>
                                <a:cubicBezTo>
                                  <a:pt x="740" y="253"/>
                                  <a:pt x="702" y="261"/>
                                  <a:pt x="665" y="298"/>
                                </a:cubicBezTo>
                                <a:lnTo>
                                  <a:pt x="318" y="645"/>
                                </a:lnTo>
                                <a:cubicBezTo>
                                  <a:pt x="277" y="685"/>
                                  <a:pt x="263" y="737"/>
                                  <a:pt x="278" y="787"/>
                                </a:cubicBezTo>
                                <a:cubicBezTo>
                                  <a:pt x="288" y="820"/>
                                  <a:pt x="308" y="842"/>
                                  <a:pt x="314" y="848"/>
                                </a:cubicBezTo>
                                <a:lnTo>
                                  <a:pt x="630" y="1163"/>
                                </a:lnTo>
                                <a:cubicBezTo>
                                  <a:pt x="712" y="1246"/>
                                  <a:pt x="817" y="1291"/>
                                  <a:pt x="926" y="1291"/>
                                </a:cubicBezTo>
                                <a:lnTo>
                                  <a:pt x="926" y="1291"/>
                                </a:lnTo>
                                <a:cubicBezTo>
                                  <a:pt x="957" y="1291"/>
                                  <a:pt x="987" y="1287"/>
                                  <a:pt x="1016" y="1280"/>
                                </a:cubicBezTo>
                                <a:cubicBezTo>
                                  <a:pt x="1017" y="1281"/>
                                  <a:pt x="1017" y="1281"/>
                                  <a:pt x="1018" y="1282"/>
                                </a:cubicBezTo>
                                <a:lnTo>
                                  <a:pt x="1907" y="2171"/>
                                </a:lnTo>
                                <a:lnTo>
                                  <a:pt x="1485" y="2594"/>
                                </a:lnTo>
                                <a:cubicBezTo>
                                  <a:pt x="1466" y="2613"/>
                                  <a:pt x="1449" y="2634"/>
                                  <a:pt x="1435" y="2656"/>
                                </a:cubicBezTo>
                                <a:cubicBezTo>
                                  <a:pt x="1311" y="2601"/>
                                  <a:pt x="1176" y="2572"/>
                                  <a:pt x="1037" y="2572"/>
                                </a:cubicBezTo>
                                <a:cubicBezTo>
                                  <a:pt x="775" y="2572"/>
                                  <a:pt x="529" y="2674"/>
                                  <a:pt x="344" y="2859"/>
                                </a:cubicBezTo>
                                <a:cubicBezTo>
                                  <a:pt x="96" y="3106"/>
                                  <a:pt x="0" y="3471"/>
                                  <a:pt x="92" y="3809"/>
                                </a:cubicBezTo>
                                <a:cubicBezTo>
                                  <a:pt x="103" y="3852"/>
                                  <a:pt x="143" y="3882"/>
                                  <a:pt x="186" y="3882"/>
                                </a:cubicBezTo>
                                <a:lnTo>
                                  <a:pt x="186" y="3882"/>
                                </a:lnTo>
                                <a:cubicBezTo>
                                  <a:pt x="204" y="3882"/>
                                  <a:pt x="232" y="3877"/>
                                  <a:pt x="258" y="3851"/>
                                </a:cubicBezTo>
                                <a:cubicBezTo>
                                  <a:pt x="261" y="3847"/>
                                  <a:pt x="611" y="3500"/>
                                  <a:pt x="727" y="3384"/>
                                </a:cubicBezTo>
                                <a:cubicBezTo>
                                  <a:pt x="740" y="3372"/>
                                  <a:pt x="762" y="3370"/>
                                  <a:pt x="774" y="3370"/>
                                </a:cubicBezTo>
                                <a:cubicBezTo>
                                  <a:pt x="783" y="3370"/>
                                  <a:pt x="789" y="3371"/>
                                  <a:pt x="789" y="3371"/>
                                </a:cubicBezTo>
                                <a:lnTo>
                                  <a:pt x="789" y="3371"/>
                                </a:lnTo>
                                <a:lnTo>
                                  <a:pt x="796" y="3372"/>
                                </a:lnTo>
                                <a:cubicBezTo>
                                  <a:pt x="940" y="3385"/>
                                  <a:pt x="1113" y="3411"/>
                                  <a:pt x="1157" y="3431"/>
                                </a:cubicBezTo>
                                <a:cubicBezTo>
                                  <a:pt x="1178" y="3475"/>
                                  <a:pt x="1205" y="3652"/>
                                  <a:pt x="1218" y="3798"/>
                                </a:cubicBezTo>
                                <a:lnTo>
                                  <a:pt x="1219" y="3805"/>
                                </a:lnTo>
                                <a:cubicBezTo>
                                  <a:pt x="1219" y="3805"/>
                                  <a:pt x="1223" y="3842"/>
                                  <a:pt x="1192" y="3873"/>
                                </a:cubicBezTo>
                                <a:cubicBezTo>
                                  <a:pt x="1072" y="3993"/>
                                  <a:pt x="741" y="4327"/>
                                  <a:pt x="738" y="4330"/>
                                </a:cubicBezTo>
                                <a:cubicBezTo>
                                  <a:pt x="710" y="4358"/>
                                  <a:pt x="699" y="4393"/>
                                  <a:pt x="707" y="4427"/>
                                </a:cubicBezTo>
                                <a:cubicBezTo>
                                  <a:pt x="718" y="4467"/>
                                  <a:pt x="752" y="4489"/>
                                  <a:pt x="780" y="4497"/>
                                </a:cubicBezTo>
                                <a:cubicBezTo>
                                  <a:pt x="864" y="4519"/>
                                  <a:pt x="950" y="4531"/>
                                  <a:pt x="1037" y="4531"/>
                                </a:cubicBezTo>
                                <a:cubicBezTo>
                                  <a:pt x="1298" y="4531"/>
                                  <a:pt x="1544" y="4429"/>
                                  <a:pt x="1729" y="4244"/>
                                </a:cubicBezTo>
                                <a:cubicBezTo>
                                  <a:pt x="1914" y="4059"/>
                                  <a:pt x="2016" y="3813"/>
                                  <a:pt x="2016" y="3551"/>
                                </a:cubicBezTo>
                                <a:cubicBezTo>
                                  <a:pt x="2016" y="3412"/>
                                  <a:pt x="1987" y="3277"/>
                                  <a:pt x="1932" y="3153"/>
                                </a:cubicBezTo>
                                <a:cubicBezTo>
                                  <a:pt x="1954" y="3139"/>
                                  <a:pt x="1975" y="3122"/>
                                  <a:pt x="1994" y="3103"/>
                                </a:cubicBezTo>
                                <a:lnTo>
                                  <a:pt x="2417" y="2681"/>
                                </a:lnTo>
                                <a:lnTo>
                                  <a:pt x="2535" y="2799"/>
                                </a:lnTo>
                                <a:lnTo>
                                  <a:pt x="2469" y="2866"/>
                                </a:lnTo>
                                <a:cubicBezTo>
                                  <a:pt x="2431" y="2904"/>
                                  <a:pt x="2410" y="2954"/>
                                  <a:pt x="2410" y="3007"/>
                                </a:cubicBezTo>
                                <a:cubicBezTo>
                                  <a:pt x="2410" y="3061"/>
                                  <a:pt x="2431" y="3111"/>
                                  <a:pt x="2469" y="3149"/>
                                </a:cubicBezTo>
                                <a:lnTo>
                                  <a:pt x="2721" y="3401"/>
                                </a:lnTo>
                                <a:cubicBezTo>
                                  <a:pt x="2712" y="3427"/>
                                  <a:pt x="2707" y="3455"/>
                                  <a:pt x="2707" y="3484"/>
                                </a:cubicBezTo>
                                <a:cubicBezTo>
                                  <a:pt x="2707" y="3552"/>
                                  <a:pt x="2734" y="3615"/>
                                  <a:pt x="2781" y="3663"/>
                                </a:cubicBezTo>
                                <a:lnTo>
                                  <a:pt x="3834" y="4715"/>
                                </a:lnTo>
                                <a:cubicBezTo>
                                  <a:pt x="3881" y="4763"/>
                                  <a:pt x="3945" y="4789"/>
                                  <a:pt x="4013" y="4789"/>
                                </a:cubicBezTo>
                                <a:cubicBezTo>
                                  <a:pt x="4081" y="4789"/>
                                  <a:pt x="4144" y="4763"/>
                                  <a:pt x="4192" y="4715"/>
                                </a:cubicBezTo>
                                <a:lnTo>
                                  <a:pt x="4734" y="4173"/>
                                </a:lnTo>
                                <a:cubicBezTo>
                                  <a:pt x="4782" y="4126"/>
                                  <a:pt x="4808" y="4062"/>
                                  <a:pt x="4808" y="3994"/>
                                </a:cubicBezTo>
                                <a:cubicBezTo>
                                  <a:pt x="4808" y="3926"/>
                                  <a:pt x="4782" y="3863"/>
                                  <a:pt x="4734" y="38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4pt;margin-top:413.45pt;height:19.9pt;width:19.9pt;z-index:251645952;mso-width-relative:page;mso-height-relative:page;" coordorigin="335568,5402115" coordsize="252665,252665" o:gfxdata="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">
                <o:lock v:ext="edit" aspectratio="f"/>
                <v:rect id="_x0000_s1026" o:spid="_x0000_s1026" o:spt="1" style="position:absolute;left:335568;top:5402115;height:252665;width:252665;v-text-anchor:middle;" fillcolor="#3D599D" filled="t" stroked="f" coordsize="21600,21600" o:gfxdata="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GBpl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graduation-hat-front-view_27483" o:spid="_x0000_s1026" o:spt="100" style="position:absolute;left:352043;top:5419215;height:218465;width:219714;" fillcolor="#FFFFFF [3212]" filled="t" stroked="f" coordsize="4808,4789" o:gfxdata="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8FBjvQAA&#10;ANsAAAAPAAAAAAAAAAEAIAAAACIAAABkcnMvZG93bnJldi54bWxQSwECFAAUAAAACACHTuJAMy8F&#10;njsAAAA5AAAAEAAAAAAAAAABACAAAAAMAQAAZHJzL3NoYXBleG1sLnhtbFBLBQYAAAAABgAGAFsB&#10;AAC2AwAAAAA=&#10;" path="m4734,3815l3682,2763c3634,2715,3570,2689,3502,2689c3474,2689,3446,2694,3420,2703l3167,2450c3130,2413,3079,2392,3026,2392c2972,2392,2922,2413,2884,2450l2818,2517,2699,2398,3219,1876c3340,1928,3472,1953,3609,1953l3609,1953c3870,1953,4116,1854,4301,1669c4549,1421,4646,1059,4553,720c4542,678,4502,648,4459,648c4441,648,4413,654,4388,680c4384,683,4034,1030,3918,1146c3906,1159,3885,1161,3872,1161c3864,1161,3859,1160,3859,1160l3859,1160,3851,1159c3707,1146,3535,1119,3491,1099c3470,1055,3445,879,3432,733l3432,731,3429,727c3428,720,3425,687,3454,658c3574,538,3905,204,3908,201c3936,173,3947,138,3938,104c3927,64,3893,42,3865,34c3782,11,3695,0,3609,0c3347,0,3101,102,2916,287c2624,579,2555,1011,2710,1369l2190,1889,1300,999c1300,998,1299,998,1299,997c1307,963,1311,928,1309,892c1305,788,1260,689,1182,611l865,294c858,288,821,253,766,253c740,253,702,261,665,298l318,645c277,685,263,737,278,787c288,820,308,842,314,848l630,1163c712,1246,817,1291,926,1291l926,1291c957,1291,987,1287,1016,1280c1017,1281,1017,1281,1018,1282l1907,2171,1485,2594c1466,2613,1449,2634,1435,2656c1311,2601,1176,2572,1037,2572c775,2572,529,2674,344,2859c96,3106,0,3471,92,3809c103,3852,143,3882,186,3882l186,3882c204,3882,232,3877,258,3851c261,3847,611,3500,727,3384c740,3372,762,3370,774,3370c783,3370,789,3371,789,3371l789,3371,796,3372c940,3385,1113,3411,1157,3431c1178,3475,1205,3652,1218,3798l1219,3805c1219,3805,1223,3842,1192,3873c1072,3993,741,4327,738,4330c710,4358,699,4393,707,4427c718,4467,752,4489,780,4497c864,4519,950,4531,1037,4531c1298,4531,1544,4429,1729,4244c1914,4059,2016,3813,2016,3551c2016,3412,1987,3277,1932,3153c1954,3139,1975,3122,1994,3103l2417,2681,2535,2799,2469,2866c2431,2904,2410,2954,2410,3007c2410,3061,2431,3111,2469,3149l2721,3401c2712,3427,2707,3455,2707,3484c2707,3552,2734,3615,2781,3663l3834,4715c3881,4763,3945,4789,4013,4789c4081,4789,4144,4763,4192,4715l4734,4173c4782,4126,4808,4062,4808,3994c4808,3926,4782,3863,4734,3815xe">
                  <v:path o:connectlocs="168258,126042;156285,123305;138280,109118;128775,114820;147100,85579;164922,89092;208061,32845;200521,31020;176941,52962;176346,52916;159530,50134;156834,33346;157839,30016;179957,4744;164922,0;123840,62451;59406,45572;59818,40691;39528,13411;30388,13594;12703,35901;28789,53053;42315,58892;46520,58482;67860,118333;47388,117329;4204,173759;8499,177089;33222,154371;36055,153778;36375,153824;55659,173257;54471,176678;32308,201951;47388,206695;92126,161989;91120,141552;115843,127685;110131,137173;124343,155147;127084,167099;183384,218465;216332,190364;216332,174032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5531485</wp:posOffset>
                </wp:positionV>
                <wp:extent cx="1522095" cy="1463040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大学英语六级证书             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计算机二级证书       人力资源管理师证书            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国家职业资格证书         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人力资源总监证书              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助理人力资源管理师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4pt;margin-top:435.55pt;height:115.2pt;width:119.85pt;z-index:251646976;mso-width-relative:page;mso-height-relative:page;" filled="f" stroked="f" coordsize="21600,21600" o:gfxdata="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0NZn+2gAAAAsBAAAP&#10;AAAAAAAAAAEAIAAAACIAAABkcnMvZG93bnJldi54bWxQSwECFAAUAAAACACHTuJAqbafIaQBAAA9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大学英语六级证书             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计算机二级证书       人力资源管理师证书            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国家职业资格证书         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人力资源总监证书              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助理人力资源管理师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7979410</wp:posOffset>
                </wp:positionV>
                <wp:extent cx="1100455" cy="288925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D599D"/>
                                <w:kern w:val="24"/>
                                <w:sz w:val="28"/>
                                <w:szCs w:val="28"/>
                              </w:rPr>
                              <w:t>荣誉奖项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pt;margin-top:628.3pt;height:22.75pt;width:86.65pt;z-index:251648000;v-text-anchor:middle;mso-width-relative:page;mso-height-relative:page;" filled="f" stroked="f" coordsize="21600,21600" o:gfxdata="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T5DYPa&#10;AAAADAEAAA8AAAAAAAAAAQAgAAAAIgAAAGRycy9kb3ducmV2LnhtbFBLAQIUABQAAAAIAIdO4kCY&#10;inMW5QEAALgDAAAOAAAAAAAAAAEAIAAAACkBAABkcnMvZTJvRG9jLnhtbFBLBQYAAAAABgAGAFkB&#10;AACA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D599D"/>
                          <w:kern w:val="24"/>
                          <w:sz w:val="28"/>
                          <w:szCs w:val="28"/>
                        </w:rPr>
                        <w:t>荣誉奖项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8211820</wp:posOffset>
                </wp:positionV>
                <wp:extent cx="1281430" cy="146304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模范团干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优秀共产党员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优秀社团干部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优秀学生干部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优秀毕业生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三好学生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pt;margin-top:646.6pt;height:115.2pt;width:100.9pt;z-index:251649024;mso-width-relative:page;mso-height-relative:page;" filled="f" stroked="f" coordsize="21600,21600" o:gfxdata="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0A1qBNsAAAAMAQAA&#10;DwAAAAAAAAABACAAAAAiAAAAZHJzL2Rvd25yZXYueG1sUEsBAhQAFAAAAAgAh07iQLw2AwOkAQAA&#10;PQ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模范团干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优秀共产党员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优秀社团干部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优秀学生干部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优秀毕业生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三好学生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7994650</wp:posOffset>
                </wp:positionV>
                <wp:extent cx="252730" cy="252730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665" cy="252665"/>
                          <a:chOff x="333158" y="8145892"/>
                          <a:chExt cx="252665" cy="252665"/>
                        </a:xfrm>
                      </wpg:grpSpPr>
                      <wps:wsp>
                        <wps:cNvPr id="51" name="矩形 51"/>
                        <wps:cNvSpPr/>
                        <wps:spPr>
                          <a:xfrm>
                            <a:off x="333158" y="8145892"/>
                            <a:ext cx="252665" cy="252665"/>
                          </a:xfrm>
                          <a:prstGeom prst="rect">
                            <a:avLst/>
                          </a:prstGeom>
                          <a:solidFill>
                            <a:srgbClr val="3D59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graduation-hat-front-view_27483"/>
                        <wps:cNvSpPr>
                          <a:spLocks noChangeAspect="1"/>
                        </wps:cNvSpPr>
                        <wps:spPr bwMode="auto">
                          <a:xfrm>
                            <a:off x="369003" y="8171894"/>
                            <a:ext cx="180975" cy="200660"/>
                          </a:xfrm>
                          <a:custGeom>
                            <a:avLst/>
                            <a:gdLst>
                              <a:gd name="connsiteX0" fmla="*/ 133547 w 536087"/>
                              <a:gd name="connsiteY0" fmla="*/ 557855 h 593272"/>
                              <a:gd name="connsiteX1" fmla="*/ 402541 w 536087"/>
                              <a:gd name="connsiteY1" fmla="*/ 557855 h 593272"/>
                              <a:gd name="connsiteX2" fmla="*/ 402541 w 536087"/>
                              <a:gd name="connsiteY2" fmla="*/ 593272 h 593272"/>
                              <a:gd name="connsiteX3" fmla="*/ 133547 w 536087"/>
                              <a:gd name="connsiteY3" fmla="*/ 593272 h 593272"/>
                              <a:gd name="connsiteX4" fmla="*/ 196996 w 536087"/>
                              <a:gd name="connsiteY4" fmla="*/ 426632 h 593272"/>
                              <a:gd name="connsiteX5" fmla="*/ 196996 w 536087"/>
                              <a:gd name="connsiteY5" fmla="*/ 526573 h 593272"/>
                              <a:gd name="connsiteX6" fmla="*/ 345550 w 536087"/>
                              <a:gd name="connsiteY6" fmla="*/ 526573 h 593272"/>
                              <a:gd name="connsiteX7" fmla="*/ 345550 w 536087"/>
                              <a:gd name="connsiteY7" fmla="*/ 426632 h 593272"/>
                              <a:gd name="connsiteX8" fmla="*/ 426286 w 536087"/>
                              <a:gd name="connsiteY8" fmla="*/ 30090 h 593272"/>
                              <a:gd name="connsiteX9" fmla="*/ 362774 w 536087"/>
                              <a:gd name="connsiteY9" fmla="*/ 184838 h 593272"/>
                              <a:gd name="connsiteX10" fmla="*/ 508099 w 536087"/>
                              <a:gd name="connsiteY10" fmla="*/ 30090 h 593272"/>
                              <a:gd name="connsiteX11" fmla="*/ 27988 w 536087"/>
                              <a:gd name="connsiteY11" fmla="*/ 30090 h 593272"/>
                              <a:gd name="connsiteX12" fmla="*/ 172237 w 536087"/>
                              <a:gd name="connsiteY12" fmla="*/ 184838 h 593272"/>
                              <a:gd name="connsiteX13" fmla="*/ 109801 w 536087"/>
                              <a:gd name="connsiteY13" fmla="*/ 30090 h 593272"/>
                              <a:gd name="connsiteX14" fmla="*/ 106572 w 536087"/>
                              <a:gd name="connsiteY14" fmla="*/ 0 h 593272"/>
                              <a:gd name="connsiteX15" fmla="*/ 428439 w 536087"/>
                              <a:gd name="connsiteY15" fmla="*/ 0 h 593272"/>
                              <a:gd name="connsiteX16" fmla="*/ 428439 w 536087"/>
                              <a:gd name="connsiteY16" fmla="*/ 9672 h 593272"/>
                              <a:gd name="connsiteX17" fmla="*/ 536087 w 536087"/>
                              <a:gd name="connsiteY17" fmla="*/ 9672 h 593272"/>
                              <a:gd name="connsiteX18" fmla="*/ 347703 w 536087"/>
                              <a:gd name="connsiteY18" fmla="*/ 207405 h 593272"/>
                              <a:gd name="connsiteX19" fmla="*/ 345550 w 536087"/>
                              <a:gd name="connsiteY19" fmla="*/ 207405 h 593272"/>
                              <a:gd name="connsiteX20" fmla="*/ 318638 w 536087"/>
                              <a:gd name="connsiteY20" fmla="*/ 232122 h 593272"/>
                              <a:gd name="connsiteX21" fmla="*/ 327250 w 536087"/>
                              <a:gd name="connsiteY21" fmla="*/ 232122 h 593272"/>
                              <a:gd name="connsiteX22" fmla="*/ 339091 w 536087"/>
                              <a:gd name="connsiteY22" fmla="*/ 243943 h 593272"/>
                              <a:gd name="connsiteX23" fmla="*/ 327250 w 536087"/>
                              <a:gd name="connsiteY23" fmla="*/ 255764 h 593272"/>
                              <a:gd name="connsiteX24" fmla="*/ 311103 w 536087"/>
                              <a:gd name="connsiteY24" fmla="*/ 255764 h 593272"/>
                              <a:gd name="connsiteX25" fmla="*/ 346627 w 536087"/>
                              <a:gd name="connsiteY25" fmla="*/ 407288 h 593272"/>
                              <a:gd name="connsiteX26" fmla="*/ 373539 w 536087"/>
                              <a:gd name="connsiteY26" fmla="*/ 407288 h 593272"/>
                              <a:gd name="connsiteX27" fmla="*/ 373539 w 536087"/>
                              <a:gd name="connsiteY27" fmla="*/ 551290 h 593272"/>
                              <a:gd name="connsiteX28" fmla="*/ 170084 w 536087"/>
                              <a:gd name="connsiteY28" fmla="*/ 551290 h 593272"/>
                              <a:gd name="connsiteX29" fmla="*/ 170084 w 536087"/>
                              <a:gd name="connsiteY29" fmla="*/ 407288 h 593272"/>
                              <a:gd name="connsiteX30" fmla="*/ 196996 w 536087"/>
                              <a:gd name="connsiteY30" fmla="*/ 407288 h 593272"/>
                              <a:gd name="connsiteX31" fmla="*/ 233596 w 536087"/>
                              <a:gd name="connsiteY31" fmla="*/ 255764 h 593272"/>
                              <a:gd name="connsiteX32" fmla="*/ 217449 w 536087"/>
                              <a:gd name="connsiteY32" fmla="*/ 255764 h 593272"/>
                              <a:gd name="connsiteX33" fmla="*/ 205608 w 536087"/>
                              <a:gd name="connsiteY33" fmla="*/ 243943 h 593272"/>
                              <a:gd name="connsiteX34" fmla="*/ 217449 w 536087"/>
                              <a:gd name="connsiteY34" fmla="*/ 232122 h 593272"/>
                              <a:gd name="connsiteX35" fmla="*/ 190537 w 536087"/>
                              <a:gd name="connsiteY35" fmla="*/ 207405 h 593272"/>
                              <a:gd name="connsiteX36" fmla="*/ 188384 w 536087"/>
                              <a:gd name="connsiteY36" fmla="*/ 207405 h 593272"/>
                              <a:gd name="connsiteX37" fmla="*/ 0 w 536087"/>
                              <a:gd name="connsiteY37" fmla="*/ 9672 h 593272"/>
                              <a:gd name="connsiteX38" fmla="*/ 106572 w 536087"/>
                              <a:gd name="connsiteY38" fmla="*/ 9672 h 593272"/>
                              <a:gd name="connsiteX39" fmla="*/ 106572 w 536087"/>
                              <a:gd name="connsiteY39" fmla="*/ 0 h 5932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536087" h="593272">
                                <a:moveTo>
                                  <a:pt x="133547" y="557855"/>
                                </a:moveTo>
                                <a:lnTo>
                                  <a:pt x="402541" y="557855"/>
                                </a:lnTo>
                                <a:lnTo>
                                  <a:pt x="402541" y="593272"/>
                                </a:lnTo>
                                <a:lnTo>
                                  <a:pt x="133547" y="593272"/>
                                </a:lnTo>
                                <a:close/>
                                <a:moveTo>
                                  <a:pt x="196996" y="426632"/>
                                </a:moveTo>
                                <a:lnTo>
                                  <a:pt x="196996" y="526573"/>
                                </a:lnTo>
                                <a:lnTo>
                                  <a:pt x="345550" y="526573"/>
                                </a:lnTo>
                                <a:lnTo>
                                  <a:pt x="345550" y="426632"/>
                                </a:lnTo>
                                <a:close/>
                                <a:moveTo>
                                  <a:pt x="426286" y="30090"/>
                                </a:moveTo>
                                <a:cubicBezTo>
                                  <a:pt x="418751" y="78449"/>
                                  <a:pt x="396145" y="139703"/>
                                  <a:pt x="362774" y="184838"/>
                                </a:cubicBezTo>
                                <a:cubicBezTo>
                                  <a:pt x="451045" y="174092"/>
                                  <a:pt x="493028" y="77374"/>
                                  <a:pt x="508099" y="30090"/>
                                </a:cubicBezTo>
                                <a:close/>
                                <a:moveTo>
                                  <a:pt x="27988" y="30090"/>
                                </a:moveTo>
                                <a:cubicBezTo>
                                  <a:pt x="43059" y="77374"/>
                                  <a:pt x="85042" y="174092"/>
                                  <a:pt x="172237" y="184838"/>
                                </a:cubicBezTo>
                                <a:cubicBezTo>
                                  <a:pt x="139942" y="139703"/>
                                  <a:pt x="117336" y="78449"/>
                                  <a:pt x="109801" y="30090"/>
                                </a:cubicBezTo>
                                <a:close/>
                                <a:moveTo>
                                  <a:pt x="106572" y="0"/>
                                </a:moveTo>
                                <a:lnTo>
                                  <a:pt x="428439" y="0"/>
                                </a:lnTo>
                                <a:cubicBezTo>
                                  <a:pt x="428439" y="3224"/>
                                  <a:pt x="428439" y="6448"/>
                                  <a:pt x="428439" y="9672"/>
                                </a:cubicBezTo>
                                <a:lnTo>
                                  <a:pt x="536087" y="9672"/>
                                </a:lnTo>
                                <a:cubicBezTo>
                                  <a:pt x="536087" y="9672"/>
                                  <a:pt x="495181" y="207405"/>
                                  <a:pt x="347703" y="207405"/>
                                </a:cubicBezTo>
                                <a:cubicBezTo>
                                  <a:pt x="346627" y="207405"/>
                                  <a:pt x="345550" y="207405"/>
                                  <a:pt x="345550" y="207405"/>
                                </a:cubicBezTo>
                                <a:cubicBezTo>
                                  <a:pt x="336938" y="217077"/>
                                  <a:pt x="328326" y="224600"/>
                                  <a:pt x="318638" y="232122"/>
                                </a:cubicBezTo>
                                <a:lnTo>
                                  <a:pt x="327250" y="232122"/>
                                </a:lnTo>
                                <a:cubicBezTo>
                                  <a:pt x="333709" y="232122"/>
                                  <a:pt x="339091" y="237495"/>
                                  <a:pt x="339091" y="243943"/>
                                </a:cubicBezTo>
                                <a:cubicBezTo>
                                  <a:pt x="339091" y="250391"/>
                                  <a:pt x="333709" y="255764"/>
                                  <a:pt x="327250" y="255764"/>
                                </a:cubicBezTo>
                                <a:lnTo>
                                  <a:pt x="311103" y="255764"/>
                                </a:lnTo>
                                <a:lnTo>
                                  <a:pt x="346627" y="407288"/>
                                </a:lnTo>
                                <a:lnTo>
                                  <a:pt x="373539" y="407288"/>
                                </a:lnTo>
                                <a:lnTo>
                                  <a:pt x="373539" y="551290"/>
                                </a:lnTo>
                                <a:lnTo>
                                  <a:pt x="170084" y="551290"/>
                                </a:lnTo>
                                <a:lnTo>
                                  <a:pt x="170084" y="407288"/>
                                </a:lnTo>
                                <a:lnTo>
                                  <a:pt x="196996" y="407288"/>
                                </a:lnTo>
                                <a:lnTo>
                                  <a:pt x="233596" y="255764"/>
                                </a:lnTo>
                                <a:lnTo>
                                  <a:pt x="217449" y="255764"/>
                                </a:lnTo>
                                <a:cubicBezTo>
                                  <a:pt x="210990" y="255764"/>
                                  <a:pt x="205608" y="250391"/>
                                  <a:pt x="205608" y="243943"/>
                                </a:cubicBezTo>
                                <a:cubicBezTo>
                                  <a:pt x="205608" y="237495"/>
                                  <a:pt x="210990" y="232122"/>
                                  <a:pt x="217449" y="232122"/>
                                </a:cubicBezTo>
                                <a:cubicBezTo>
                                  <a:pt x="207761" y="225674"/>
                                  <a:pt x="199149" y="217077"/>
                                  <a:pt x="190537" y="207405"/>
                                </a:cubicBezTo>
                                <a:cubicBezTo>
                                  <a:pt x="189460" y="207405"/>
                                  <a:pt x="188384" y="207405"/>
                                  <a:pt x="188384" y="207405"/>
                                </a:cubicBezTo>
                                <a:cubicBezTo>
                                  <a:pt x="40906" y="207405"/>
                                  <a:pt x="0" y="9672"/>
                                  <a:pt x="0" y="9672"/>
                                </a:cubicBezTo>
                                <a:lnTo>
                                  <a:pt x="106572" y="9672"/>
                                </a:lnTo>
                                <a:cubicBezTo>
                                  <a:pt x="106572" y="6448"/>
                                  <a:pt x="106572" y="3224"/>
                                  <a:pt x="106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2pt;margin-top:629.5pt;height:19.9pt;width:19.9pt;z-index:251650048;mso-width-relative:page;mso-height-relative:page;" coordorigin="333158,8145892" coordsize="252665,252665" o:gfxdata="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">
                <o:lock v:ext="edit" aspectratio="f"/>
                <v:rect id="_x0000_s1026" o:spid="_x0000_s1026" o:spt="1" style="position:absolute;left:333158;top:8145892;height:252665;width:252665;v-text-anchor:middle;" fillcolor="#3D599D" filled="t" stroked="f" coordsize="21600,21600" o:gfxdata="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f+Unq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graduation-hat-front-view_27483" o:spid="_x0000_s1026" o:spt="100" style="position:absolute;left:369003;top:8171894;height:200660;width:180975;" fillcolor="#FFFFFF [3212]" filled="t" stroked="f" coordsize="536087,593272" o:gfxdata="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gnrAvQAA&#10;ANsAAAAPAAAAAAAAAAEAIAAAACIAAABkcnMvZG93bnJldi54bWxQSwECFAAUAAAACACHTuJAMy8F&#10;njsAAAA5AAAAEAAAAAAAAAABACAAAAAMAQAAZHJzL3NoYXBleG1sLnhtbFBLBQYAAAAABgAGAFsB&#10;AAC2AwAAAAA=&#10;" path="m133547,557855l402541,557855,402541,593272,133547,593272xm196996,426632l196996,526573,345550,526573,345550,426632xm426286,30090c418751,78449,396145,139703,362774,184838c451045,174092,493028,77374,508099,30090xm27988,30090c43059,77374,85042,174092,172237,184838c139942,139703,117336,78449,109801,30090xm106572,0l428439,0c428439,3224,428439,6448,428439,9672l536087,9672c536087,9672,495181,207405,347703,207405c346627,207405,345550,207405,345550,207405c336938,217077,328326,224600,318638,232122l327250,232122c333709,232122,339091,237495,339091,243943c339091,250391,333709,255764,327250,255764l311103,255764,346627,407288,373539,407288,373539,551290,170084,551290,170084,407288,196996,407288,233596,255764,217449,255764c210990,255764,205608,250391,205608,243943c205608,237495,210990,232122,217449,232122c207761,225674,199149,217077,190537,207405c189460,207405,188384,207405,188384,207405c40906,207405,0,9672,0,9672l106572,9672c106572,6448,106572,3224,106572,0xe">
                  <v:path o:connectlocs="45083,188681;135891,188681;135891,200660;45083,200660;66502,144298;66502,178100;116652,178100;116652,144298;143907,10177;122467,62517;171526,10177;9448,10177;58144,62517;37067,10177;35977,0;144634,0;144634,3271;180975,3271;117379,70149;116652,70149;107567,78509;110474,78509;114472,82507;110474,86506;105023,86506;117016,137755;126101,137755;126101,186460;57417,186460;57417,137755;66502,137755;78858,86506;73407,86506;69410,82507;73407,78509;64322,70149;63595,70149;0,3271;35977,3271;35977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5236845</wp:posOffset>
                </wp:positionV>
                <wp:extent cx="1684655" cy="320040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eastAsia="微软雅黑 Light" w:cs="Times New Roman"/>
                                <w:color w:val="3D599D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3D599D">
                                      <w14:alpha w14:val="32000"/>
                                    </w14:srgbClr>
                                  </w14:solidFill>
                                </w14:textFill>
                              </w:rPr>
                              <w:t>SKILL  CERTIFICATE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5.65pt;margin-top:412.35pt;height:25.2pt;width:132.65pt;z-index:251651072;mso-width-relative:page;mso-height-relative:page;" filled="f" stroked="f" coordsize="21600,21600" o:gfxdata="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BJh3XbAAAACwEAAA8A&#10;AAAAAAAAAQAgAAAAIgAAAGRycy9kb3ducmV2LnhtbFBLAQIUABQAAAAIAIdO4kDc1l9pogEAADw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eastAsia="微软雅黑 Light" w:cs="Times New Roman"/>
                          <w:color w:val="3D599D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3D599D">
                                <w14:alpha w14:val="32000"/>
                              </w14:srgbClr>
                            </w14:solidFill>
                          </w14:textFill>
                        </w:rPr>
                        <w:t>SKILL  CERTIFICATE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2355215</wp:posOffset>
                </wp:positionV>
                <wp:extent cx="1430020" cy="599440"/>
                <wp:effectExtent l="0" t="0" r="0" b="0"/>
                <wp:wrapNone/>
                <wp:docPr id="37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59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distribut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D599D"/>
                                <w:kern w:val="24"/>
                                <w:sz w:val="56"/>
                                <w:szCs w:val="56"/>
                              </w:rPr>
                              <w:t>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5.55pt;margin-top:185.45pt;height:47.2pt;width:112.6pt;z-index:251652096;mso-width-relative:page;mso-height-relative:page;" filled="f" stroked="f" coordsize="21600,21600" o:gfxdata="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GhTj62AAAAAoBAAAPAAAAAAAAAAEAIAAAACIAAABkcnMvZG93bnJldi54bWxQSwEC&#10;FAAUAAAACACHTuJAMjMrFLsBAABf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jc w:val="distribut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D599D"/>
                          <w:kern w:val="24"/>
                          <w:sz w:val="56"/>
                          <w:szCs w:val="56"/>
                        </w:rPr>
                        <w:t>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2851785</wp:posOffset>
                </wp:positionV>
                <wp:extent cx="1430020" cy="599440"/>
                <wp:effectExtent l="0" t="0" r="0" b="0"/>
                <wp:wrapNone/>
                <wp:docPr id="38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59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distribut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D599D"/>
                                <w:kern w:val="24"/>
                                <w:sz w:val="56"/>
                                <w:szCs w:val="56"/>
                              </w:rPr>
                              <w:t>鑫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5.55pt;margin-top:224.55pt;height:47.2pt;width:112.6pt;z-index:251653120;mso-width-relative:page;mso-height-relative:page;" filled="f" stroked="f" coordsize="21600,21600" o:gfxdata="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bM8Lf2AAAAAoBAAAPAAAAAAAAAAEAIAAAACIAAABkcnMvZG93bnJldi54bWxQSwEC&#10;FAAUAAAACACHTuJASgjOirsBAABfAwAADgAAAAAAAAABACAAAAAn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jc w:val="distribut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D599D"/>
                          <w:kern w:val="24"/>
                          <w:sz w:val="56"/>
                          <w:szCs w:val="56"/>
                        </w:rPr>
                        <w:t>鑫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106680</wp:posOffset>
                </wp:positionV>
                <wp:extent cx="7559675" cy="0"/>
                <wp:effectExtent l="0" t="38100" r="3175" b="5715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0"/>
                          <a:chOff x="4355" y="257480"/>
                          <a:chExt cx="7559675" cy="0"/>
                        </a:xfrm>
                      </wpg:grpSpPr>
                      <wps:wsp>
                        <wps:cNvPr id="49" name="直接连接符 49"/>
                        <wps:cNvCnPr/>
                        <wps:spPr>
                          <a:xfrm>
                            <a:off x="4355" y="257480"/>
                            <a:ext cx="5779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599D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50"/>
                        <wps:cNvCnPr/>
                        <wps:spPr>
                          <a:xfrm flipH="1">
                            <a:off x="887110" y="257480"/>
                            <a:ext cx="66769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D599D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3pt;margin-top:8.4pt;height:0pt;width:595.25pt;z-index:251654144;mso-width-relative:page;mso-height-relative:page;" coordorigin="4355,257480" coordsize="7559675,0" o:gfxdata="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kfXBuNMAAAAHAQAADwAAAAAAAAABACAAAAAiAAAAZHJzL2Rvd25yZXYueG1sUEsBAhQA&#10;FAAAAAgAh07iQAWJog2iAgAAAgcAAA4AAAAAAAAAAQAgAAAAIgEAAGRycy9lMm9Eb2MueG1sUEsF&#10;BgAAAAAGAAYAWQEAADYGAAAAAA==&#10;">
                <o:lock v:ext="edit" aspectratio="f"/>
                <v:line id="_x0000_s1026" o:spid="_x0000_s1026" o:spt="20" style="position:absolute;left:4355;top:257480;height:0;width:577924;" filled="f" stroked="t" coordsize="21600,21600" o:gfxdata="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2/Zp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3D599D [3204]" miterlimit="8" joinstyle="miter" endarrow="oval"/>
                  <v:imagedata o:title=""/>
                  <o:lock v:ext="edit" aspectratio="f"/>
                </v:line>
                <v:line id="_x0000_s1026" o:spid="_x0000_s1026" o:spt="20" style="position:absolute;left:887110;top:257480;flip:x;height:0;width:6676920;" filled="f" stroked="t" coordsize="21600,21600" o:gfxdata="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tc6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3D599D [3204]" miterlimit="8" joinstyle="miter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621030</wp:posOffset>
                </wp:positionV>
                <wp:extent cx="288925" cy="1350010"/>
                <wp:effectExtent l="0" t="0" r="15875" b="254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63" cy="1350195"/>
                          <a:chOff x="0" y="772189"/>
                          <a:chExt cx="288963" cy="1350195"/>
                        </a:xfrm>
                      </wpg:grpSpPr>
                      <wps:wsp>
                        <wps:cNvPr id="46" name="等腰三角形 46"/>
                        <wps:cNvSpPr/>
                        <wps:spPr>
                          <a:xfrm rot="5400000">
                            <a:off x="-207600" y="984144"/>
                            <a:ext cx="675097" cy="251188"/>
                          </a:xfrm>
                          <a:prstGeom prst="triangle">
                            <a:avLst/>
                          </a:prstGeom>
                          <a:solidFill>
                            <a:srgbClr val="3D59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等腰三角形 47"/>
                        <wps:cNvSpPr/>
                        <wps:spPr>
                          <a:xfrm rot="5400000">
                            <a:off x="-211955" y="1659242"/>
                            <a:ext cx="675097" cy="251188"/>
                          </a:xfrm>
                          <a:prstGeom prst="triangle">
                            <a:avLst/>
                          </a:prstGeom>
                          <a:solidFill>
                            <a:srgbClr val="3D59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等腰三角形 48"/>
                        <wps:cNvSpPr/>
                        <wps:spPr>
                          <a:xfrm rot="5400000" flipH="1" flipV="1">
                            <a:off x="-174180" y="1321693"/>
                            <a:ext cx="675097" cy="251188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rgbClr val="3D599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48.9pt;height:106.3pt;width:22.75pt;z-index:251655168;mso-width-relative:page;mso-height-relative:page;" coordorigin="0,772189" coordsize="288963,1350195" o:gfxdata="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Pzi2aNgAAAAGAQAADwAAAAAAAAAB&#10;ACAAAAAiAAAAZHJzL2Rvd25yZXYueG1sUEsBAhQAFAAAAAgAh07iQPGtF/tmAwAA1gsAAA4AAAAA&#10;AAAAAQAgAAAAJwEAAGRycy9lMm9Eb2MueG1sUEsFBgAAAAAGAAYAWQEAAP8GAAAAAA==&#10;">
                <o:lock v:ext="edit" aspectratio="f"/>
                <v:shape id="_x0000_s1026" o:spid="_x0000_s1026" o:spt="5" type="#_x0000_t5" style="position:absolute;left:-207600;top:984144;height:251188;width:675097;rotation:5898240f;v-text-anchor:middle;" fillcolor="#3D599D" filled="t" stroked="f" coordsize="21600,21600" o:gfxdata="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1KlK7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211955;top:1659242;height:251188;width:675097;rotation:5898240f;v-text-anchor:middle;" fillcolor="#3D599D" filled="t" stroked="f" coordsize="21600,21600" o:gfxdata="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4AsL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74180;top:1321693;flip:x y;height:251188;width:675097;rotation:5898240f;v-text-anchor:middle;" filled="f" stroked="t" coordsize="21600,21600" o:gfxdata="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2QY6bgAAADbAAAA&#10;DwAAAAAAAAABACAAAAAiAAAAZHJzL2Rvd25yZXYueG1sUEsBAhQAFAAAAAgAh07iQDMvBZ47AAAA&#10;OQAAABAAAAAAAAAAAQAgAAAABwEAAGRycy9zaGFwZXhtbC54bWxQSwUGAAAAAAYABgBbAQAAsQMA&#10;AAAA&#10;" adj="10800">
                  <v:fill on="f" focussize="0,0"/>
                  <v:stroke weight="1pt" color="#3D599D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7014845</wp:posOffset>
                </wp:positionH>
                <wp:positionV relativeFrom="paragraph">
                  <wp:posOffset>9880600</wp:posOffset>
                </wp:positionV>
                <wp:extent cx="675005" cy="422275"/>
                <wp:effectExtent l="0" t="6985" r="3810" b="3810"/>
                <wp:wrapNone/>
                <wp:docPr id="42" name="等腰三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75097" cy="422351"/>
                        </a:xfrm>
                        <a:prstGeom prst="triangle">
                          <a:avLst/>
                        </a:prstGeom>
                        <a:solidFill>
                          <a:srgbClr val="3D59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x;margin-left:552.35pt;margin-top:778pt;height:33.25pt;width:53.15pt;rotation:5898240f;z-index:251656192;v-text-anchor:middle;mso-width-relative:page;mso-height-relative:page;" fillcolor="#3D599D" filled="t" stroked="f" coordsize="21600,21600" o:gfxdata="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ROiksdkAAAAPAQAADwAAAAAAAAABACAA&#10;AAAiAAAAZHJzL2Rvd25yZXYueG1sUEsBAhQAFAAAAAgAh07iQISPiLB+AgAAwgQAAA4AAAAAAAAA&#10;AQAgAAAAKAEAAGRycy9lMm9Eb2MueG1sUEsFBgAAAAAGAAYAWQEAABgGAAAAAA=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6592570</wp:posOffset>
                </wp:positionH>
                <wp:positionV relativeFrom="paragraph">
                  <wp:posOffset>9789795</wp:posOffset>
                </wp:positionV>
                <wp:extent cx="675005" cy="422275"/>
                <wp:effectExtent l="0" t="6985" r="3810" b="3810"/>
                <wp:wrapNone/>
                <wp:docPr id="43" name="等腰三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5097" cy="422351"/>
                        </a:xfrm>
                        <a:prstGeom prst="triangle">
                          <a:avLst/>
                        </a:prstGeom>
                        <a:solidFill>
                          <a:srgbClr val="3D599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519.1pt;margin-top:770.85pt;height:33.25pt;width:53.15pt;rotation:5898240f;z-index:251657216;v-text-anchor:middle;mso-width-relative:page;mso-height-relative:page;" fillcolor="#3D599D" filled="t" stroked="f" coordsize="21600,21600" o:gfxdata="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6U3Gd2gAAAA8BAAAPAAAA&#10;AAAAAAEAIAAAACIAAABkcnMvZG93bnJldi54bWxQSwECFAAUAAAACACHTuJAYqhMiYUCAADYBAAA&#10;DgAAAAAAAAABACAAAAApAQAAZHJzL2Uyb0RvYy54bWxQSwUGAAAAAAYABgBZAQAAIAYAAAAA&#10;" adj="10800">
                <v:fill on="t" opacity="6553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10263505</wp:posOffset>
                </wp:positionV>
                <wp:extent cx="193040" cy="120650"/>
                <wp:effectExtent l="0" t="1905" r="0" b="0"/>
                <wp:wrapNone/>
                <wp:docPr id="44" name="等腰三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93093" cy="120802"/>
                        </a:xfrm>
                        <a:prstGeom prst="triangle">
                          <a:avLst/>
                        </a:prstGeom>
                        <a:solidFill>
                          <a:srgbClr val="3D599D">
                            <a:alpha val="3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x;margin-left:504.85pt;margin-top:808.15pt;height:9.5pt;width:15.2pt;rotation:5898240f;z-index:251658240;v-text-anchor:middle;mso-width-relative:page;mso-height-relative:page;" fillcolor="#3D599D" filled="t" stroked="f" coordsize="21600,21600" o:gfxdata="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P5oHpfe&#10;AAAADwEAAA8AAAAAAAAAAQAgAAAAIgAAAGRycy9kb3ducmV2LnhtbFBLAQIUABQAAAAIAIdO4kAx&#10;goHIjAIAAOMEAAAOAAAAAAAAAAEAIAAAAC0BAABkcnMvZTJvRG9jLnhtbFBLBQYAAAAABgAGAFkB&#10;AAArBgAAAAA=&#10;" adj="10800">
                <v:fill on="t" opacity="23592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1031875</wp:posOffset>
            </wp:positionV>
            <wp:extent cx="1203325" cy="1203325"/>
            <wp:effectExtent l="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2" t="20085" r="24114" b="21285"/>
                    <a:stretch>
                      <a:fillRect/>
                    </a:stretch>
                  </pic:blipFill>
                  <pic:spPr>
                    <a:xfrm>
                      <a:off x="0" y="0"/>
                      <a:ext cx="1203057" cy="1203057"/>
                    </a:xfrm>
                    <a:custGeom>
                      <a:avLst/>
                      <a:gdLst>
                        <a:gd name="connsiteX0" fmla="*/ 0 w 1773156"/>
                        <a:gd name="connsiteY0" fmla="*/ 0 h 1773156"/>
                        <a:gd name="connsiteX1" fmla="*/ 1773156 w 1773156"/>
                        <a:gd name="connsiteY1" fmla="*/ 0 h 1773156"/>
                        <a:gd name="connsiteX2" fmla="*/ 1773156 w 1773156"/>
                        <a:gd name="connsiteY2" fmla="*/ 1773156 h 1773156"/>
                        <a:gd name="connsiteX3" fmla="*/ 0 w 1773156"/>
                        <a:gd name="connsiteY3" fmla="*/ 1773156 h 1773156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1773156" h="1773156">
                          <a:moveTo>
                            <a:pt x="0" y="0"/>
                          </a:moveTo>
                          <a:lnTo>
                            <a:pt x="1773156" y="0"/>
                          </a:lnTo>
                          <a:lnTo>
                            <a:pt x="1773156" y="1773156"/>
                          </a:lnTo>
                          <a:lnTo>
                            <a:pt x="0" y="1773156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w:br w:type="page"/>
      </w:r>
      <w:bookmarkStart w:id="1" w:name="_GoBack"/>
      <w:bookmarkEnd w:id="1"/>
    </w:p>
    <w:p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11430</wp:posOffset>
            </wp:positionV>
            <wp:extent cx="7555865" cy="10692130"/>
            <wp:effectExtent l="0" t="0" r="6985" b="0"/>
            <wp:wrapNone/>
            <wp:docPr id="113" name="图片 113" descr="春招应届生简历模板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 descr="春招应届生简历模板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5695680"/>
    </w:p>
    <w:p>
      <w:pPr>
        <w:widowControl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10692130"/>
                <wp:effectExtent l="0" t="0" r="3175" b="0"/>
                <wp:wrapNone/>
                <wp:docPr id="11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2130"/>
                        </a:xfrm>
                        <a:prstGeom prst="rect">
                          <a:avLst/>
                        </a:prstGeom>
                        <a:solidFill>
                          <a:srgbClr val="E8E7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841.9pt;width:595.25pt;z-index:251661312;v-text-anchor:middle;mso-width-relative:page;mso-height-relative:page;" fillcolor="#E8E7E3" filled="t" stroked="f" coordsize="21600,21600" o:gfxdata="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pydvaNgAAAAHAQAADwAAAAAAAAABACAAAAAiAAAAZHJzL2Rv&#10;d25yZXYueG1sUEsBAhQAFAAAAAgAh07iQNeWeGFzAgAA0QQAAA4AAAAAAAAAAQAgAAAAJw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261620</wp:posOffset>
                </wp:positionV>
                <wp:extent cx="7098030" cy="10213340"/>
                <wp:effectExtent l="304800" t="209550" r="217170" b="32131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8030" cy="10213340"/>
                          <a:chOff x="0" y="0"/>
                          <a:chExt cx="7098224" cy="10213383"/>
                        </a:xfrm>
                      </wpg:grpSpPr>
                      <wps:wsp>
                        <wps:cNvPr id="59" name="矩形 59"/>
                        <wps:cNvSpPr/>
                        <wps:spPr>
                          <a:xfrm>
                            <a:off x="0" y="0"/>
                            <a:ext cx="7098224" cy="102133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330200" dist="76200" dir="8100000" algn="tr" rotWithShape="0">
                              <a:prstClr val="black">
                                <a:alpha val="31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文本框 4"/>
                        <wps:cNvSpPr txBox="1"/>
                        <wps:spPr>
                          <a:xfrm>
                            <a:off x="1135961" y="449448"/>
                            <a:ext cx="1921510" cy="6858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汉仪大宋简" w:eastAsia="汉仪大宋简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附赠图标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163199" y="135763"/>
                            <a:ext cx="2599126" cy="147828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Didot" w:hAnsi="Didot"/>
                                  <w:i/>
                                  <w:iCs/>
                                  <w:color w:val="000000" w:themeColor="text1"/>
                                  <w:kern w:val="24"/>
                                  <w:sz w:val="176"/>
                                  <w:szCs w:val="17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F</w:t>
                              </w:r>
                              <w:r>
                                <w:rPr>
                                  <w:rFonts w:ascii="Didot" w:hAnsi="Didot"/>
                                  <w:i/>
                                  <w:i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Didot" w:hAnsi="Didot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REE     ICON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6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6043" y="2031923"/>
                            <a:ext cx="387861" cy="387544"/>
                          </a:xfrm>
                          <a:custGeom>
                            <a:avLst/>
                            <a:gdLst>
                              <a:gd name="T0" fmla="*/ 4032 w 4680"/>
                              <a:gd name="T1" fmla="*/ 894 h 4683"/>
                              <a:gd name="T2" fmla="*/ 2716 w 4680"/>
                              <a:gd name="T3" fmla="*/ 894 h 4683"/>
                              <a:gd name="T4" fmla="*/ 3505 w 4680"/>
                              <a:gd name="T5" fmla="*/ 254 h 4683"/>
                              <a:gd name="T6" fmla="*/ 3525 w 4680"/>
                              <a:gd name="T7" fmla="*/ 66 h 4683"/>
                              <a:gd name="T8" fmla="*/ 3337 w 4680"/>
                              <a:gd name="T9" fmla="*/ 46 h 4683"/>
                              <a:gd name="T10" fmla="*/ 2340 w 4680"/>
                              <a:gd name="T11" fmla="*/ 855 h 4683"/>
                              <a:gd name="T12" fmla="*/ 1343 w 4680"/>
                              <a:gd name="T13" fmla="*/ 46 h 4683"/>
                              <a:gd name="T14" fmla="*/ 1155 w 4680"/>
                              <a:gd name="T15" fmla="*/ 66 h 4683"/>
                              <a:gd name="T16" fmla="*/ 1175 w 4680"/>
                              <a:gd name="T17" fmla="*/ 253 h 4683"/>
                              <a:gd name="T18" fmla="*/ 1964 w 4680"/>
                              <a:gd name="T19" fmla="*/ 894 h 4683"/>
                              <a:gd name="T20" fmla="*/ 648 w 4680"/>
                              <a:gd name="T21" fmla="*/ 894 h 4683"/>
                              <a:gd name="T22" fmla="*/ 0 w 4680"/>
                              <a:gd name="T23" fmla="*/ 1542 h 4683"/>
                              <a:gd name="T24" fmla="*/ 0 w 4680"/>
                              <a:gd name="T25" fmla="*/ 3730 h 4683"/>
                              <a:gd name="T26" fmla="*/ 648 w 4680"/>
                              <a:gd name="T27" fmla="*/ 4378 h 4683"/>
                              <a:gd name="T28" fmla="*/ 673 w 4680"/>
                              <a:gd name="T29" fmla="*/ 4378 h 4683"/>
                              <a:gd name="T30" fmla="*/ 673 w 4680"/>
                              <a:gd name="T31" fmla="*/ 4550 h 4683"/>
                              <a:gd name="T32" fmla="*/ 806 w 4680"/>
                              <a:gd name="T33" fmla="*/ 4683 h 4683"/>
                              <a:gd name="T34" fmla="*/ 1240 w 4680"/>
                              <a:gd name="T35" fmla="*/ 4683 h 4683"/>
                              <a:gd name="T36" fmla="*/ 1374 w 4680"/>
                              <a:gd name="T37" fmla="*/ 4550 h 4683"/>
                              <a:gd name="T38" fmla="*/ 1374 w 4680"/>
                              <a:gd name="T39" fmla="*/ 4378 h 4683"/>
                              <a:gd name="T40" fmla="*/ 3306 w 4680"/>
                              <a:gd name="T41" fmla="*/ 4378 h 4683"/>
                              <a:gd name="T42" fmla="*/ 3306 w 4680"/>
                              <a:gd name="T43" fmla="*/ 4550 h 4683"/>
                              <a:gd name="T44" fmla="*/ 3440 w 4680"/>
                              <a:gd name="T45" fmla="*/ 4683 h 4683"/>
                              <a:gd name="T46" fmla="*/ 3874 w 4680"/>
                              <a:gd name="T47" fmla="*/ 4683 h 4683"/>
                              <a:gd name="T48" fmla="*/ 4007 w 4680"/>
                              <a:gd name="T49" fmla="*/ 4550 h 4683"/>
                              <a:gd name="T50" fmla="*/ 4007 w 4680"/>
                              <a:gd name="T51" fmla="*/ 4378 h 4683"/>
                              <a:gd name="T52" fmla="*/ 4032 w 4680"/>
                              <a:gd name="T53" fmla="*/ 4378 h 4683"/>
                              <a:gd name="T54" fmla="*/ 4680 w 4680"/>
                              <a:gd name="T55" fmla="*/ 3730 h 4683"/>
                              <a:gd name="T56" fmla="*/ 4680 w 4680"/>
                              <a:gd name="T57" fmla="*/ 1542 h 4683"/>
                              <a:gd name="T58" fmla="*/ 4032 w 4680"/>
                              <a:gd name="T59" fmla="*/ 894 h 4683"/>
                              <a:gd name="T60" fmla="*/ 3031 w 4680"/>
                              <a:gd name="T61" fmla="*/ 3730 h 4683"/>
                              <a:gd name="T62" fmla="*/ 2884 w 4680"/>
                              <a:gd name="T63" fmla="*/ 3877 h 4683"/>
                              <a:gd name="T64" fmla="*/ 652 w 4680"/>
                              <a:gd name="T65" fmla="*/ 3877 h 4683"/>
                              <a:gd name="T66" fmla="*/ 505 w 4680"/>
                              <a:gd name="T67" fmla="*/ 3730 h 4683"/>
                              <a:gd name="T68" fmla="*/ 505 w 4680"/>
                              <a:gd name="T69" fmla="*/ 1542 h 4683"/>
                              <a:gd name="T70" fmla="*/ 652 w 4680"/>
                              <a:gd name="T71" fmla="*/ 1395 h 4683"/>
                              <a:gd name="T72" fmla="*/ 2884 w 4680"/>
                              <a:gd name="T73" fmla="*/ 1395 h 4683"/>
                              <a:gd name="T74" fmla="*/ 3031 w 4680"/>
                              <a:gd name="T75" fmla="*/ 1542 h 4683"/>
                              <a:gd name="T76" fmla="*/ 3031 w 4680"/>
                              <a:gd name="T77" fmla="*/ 3730 h 4683"/>
                              <a:gd name="T78" fmla="*/ 3948 w 4680"/>
                              <a:gd name="T79" fmla="*/ 1491 h 4683"/>
                              <a:gd name="T80" fmla="*/ 4168 w 4680"/>
                              <a:gd name="T81" fmla="*/ 1712 h 4683"/>
                              <a:gd name="T82" fmla="*/ 3948 w 4680"/>
                              <a:gd name="T83" fmla="*/ 1932 h 4683"/>
                              <a:gd name="T84" fmla="*/ 3727 w 4680"/>
                              <a:gd name="T85" fmla="*/ 1712 h 4683"/>
                              <a:gd name="T86" fmla="*/ 3948 w 4680"/>
                              <a:gd name="T87" fmla="*/ 1491 h 4683"/>
                              <a:gd name="T88" fmla="*/ 3948 w 4680"/>
                              <a:gd name="T89" fmla="*/ 2315 h 4683"/>
                              <a:gd name="T90" fmla="*/ 4168 w 4680"/>
                              <a:gd name="T91" fmla="*/ 2535 h 4683"/>
                              <a:gd name="T92" fmla="*/ 3948 w 4680"/>
                              <a:gd name="T93" fmla="*/ 2756 h 4683"/>
                              <a:gd name="T94" fmla="*/ 3727 w 4680"/>
                              <a:gd name="T95" fmla="*/ 2535 h 4683"/>
                              <a:gd name="T96" fmla="*/ 3948 w 4680"/>
                              <a:gd name="T97" fmla="*/ 2315 h 4683"/>
                              <a:gd name="T98" fmla="*/ 4032 w 4680"/>
                              <a:gd name="T99" fmla="*/ 4112 h 4683"/>
                              <a:gd name="T100" fmla="*/ 3532 w 4680"/>
                              <a:gd name="T101" fmla="*/ 4112 h 4683"/>
                              <a:gd name="T102" fmla="*/ 3532 w 4680"/>
                              <a:gd name="T103" fmla="*/ 3784 h 4683"/>
                              <a:gd name="T104" fmla="*/ 4409 w 4680"/>
                              <a:gd name="T105" fmla="*/ 3784 h 4683"/>
                              <a:gd name="T106" fmla="*/ 4032 w 4680"/>
                              <a:gd name="T107" fmla="*/ 4112 h 4683"/>
                              <a:gd name="T108" fmla="*/ 4413 w 4680"/>
                              <a:gd name="T109" fmla="*/ 3518 h 4683"/>
                              <a:gd name="T110" fmla="*/ 3532 w 4680"/>
                              <a:gd name="T111" fmla="*/ 3518 h 4683"/>
                              <a:gd name="T112" fmla="*/ 3532 w 4680"/>
                              <a:gd name="T113" fmla="*/ 3225 h 4683"/>
                              <a:gd name="T114" fmla="*/ 4413 w 4680"/>
                              <a:gd name="T115" fmla="*/ 3225 h 4683"/>
                              <a:gd name="T116" fmla="*/ 4413 w 4680"/>
                              <a:gd name="T117" fmla="*/ 3518 h 4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80" h="4683">
                                <a:moveTo>
                                  <a:pt x="4032" y="894"/>
                                </a:moveTo>
                                <a:lnTo>
                                  <a:pt x="2716" y="894"/>
                                </a:lnTo>
                                <a:lnTo>
                                  <a:pt x="3505" y="254"/>
                                </a:lnTo>
                                <a:cubicBezTo>
                                  <a:pt x="3562" y="207"/>
                                  <a:pt x="3571" y="123"/>
                                  <a:pt x="3525" y="66"/>
                                </a:cubicBezTo>
                                <a:cubicBezTo>
                                  <a:pt x="3478" y="9"/>
                                  <a:pt x="3394" y="0"/>
                                  <a:pt x="3337" y="46"/>
                                </a:cubicBezTo>
                                <a:lnTo>
                                  <a:pt x="2340" y="855"/>
                                </a:lnTo>
                                <a:lnTo>
                                  <a:pt x="1343" y="46"/>
                                </a:lnTo>
                                <a:cubicBezTo>
                                  <a:pt x="1286" y="0"/>
                                  <a:pt x="1202" y="9"/>
                                  <a:pt x="1155" y="66"/>
                                </a:cubicBezTo>
                                <a:cubicBezTo>
                                  <a:pt x="1109" y="123"/>
                                  <a:pt x="1118" y="207"/>
                                  <a:pt x="1175" y="253"/>
                                </a:cubicBezTo>
                                <a:lnTo>
                                  <a:pt x="1964" y="894"/>
                                </a:lnTo>
                                <a:lnTo>
                                  <a:pt x="648" y="894"/>
                                </a:lnTo>
                                <a:cubicBezTo>
                                  <a:pt x="291" y="894"/>
                                  <a:pt x="0" y="1185"/>
                                  <a:pt x="0" y="1542"/>
                                </a:cubicBezTo>
                                <a:lnTo>
                                  <a:pt x="0" y="3730"/>
                                </a:lnTo>
                                <a:cubicBezTo>
                                  <a:pt x="0" y="4088"/>
                                  <a:pt x="291" y="4378"/>
                                  <a:pt x="648" y="4378"/>
                                </a:cubicBezTo>
                                <a:lnTo>
                                  <a:pt x="673" y="4378"/>
                                </a:lnTo>
                                <a:lnTo>
                                  <a:pt x="673" y="4550"/>
                                </a:lnTo>
                                <a:cubicBezTo>
                                  <a:pt x="673" y="4624"/>
                                  <a:pt x="733" y="4683"/>
                                  <a:pt x="806" y="4683"/>
                                </a:cubicBezTo>
                                <a:lnTo>
                                  <a:pt x="1240" y="4683"/>
                                </a:lnTo>
                                <a:cubicBezTo>
                                  <a:pt x="1314" y="4683"/>
                                  <a:pt x="1374" y="4624"/>
                                  <a:pt x="1374" y="4550"/>
                                </a:cubicBezTo>
                                <a:lnTo>
                                  <a:pt x="1374" y="4378"/>
                                </a:lnTo>
                                <a:lnTo>
                                  <a:pt x="3306" y="4378"/>
                                </a:lnTo>
                                <a:lnTo>
                                  <a:pt x="3306" y="4550"/>
                                </a:lnTo>
                                <a:cubicBezTo>
                                  <a:pt x="3306" y="4624"/>
                                  <a:pt x="3366" y="4683"/>
                                  <a:pt x="3440" y="4683"/>
                                </a:cubicBezTo>
                                <a:lnTo>
                                  <a:pt x="3874" y="4683"/>
                                </a:lnTo>
                                <a:cubicBezTo>
                                  <a:pt x="3947" y="4683"/>
                                  <a:pt x="4007" y="4624"/>
                                  <a:pt x="4007" y="4550"/>
                                </a:cubicBezTo>
                                <a:lnTo>
                                  <a:pt x="4007" y="4378"/>
                                </a:lnTo>
                                <a:lnTo>
                                  <a:pt x="4032" y="4378"/>
                                </a:lnTo>
                                <a:cubicBezTo>
                                  <a:pt x="4389" y="4378"/>
                                  <a:pt x="4680" y="4088"/>
                                  <a:pt x="4680" y="3730"/>
                                </a:cubicBezTo>
                                <a:lnTo>
                                  <a:pt x="4680" y="1542"/>
                                </a:lnTo>
                                <a:cubicBezTo>
                                  <a:pt x="4680" y="1185"/>
                                  <a:pt x="4389" y="894"/>
                                  <a:pt x="4032" y="894"/>
                                </a:cubicBezTo>
                                <a:close/>
                                <a:moveTo>
                                  <a:pt x="3031" y="3730"/>
                                </a:moveTo>
                                <a:cubicBezTo>
                                  <a:pt x="3031" y="3811"/>
                                  <a:pt x="2965" y="3877"/>
                                  <a:pt x="2884" y="3877"/>
                                </a:cubicBezTo>
                                <a:lnTo>
                                  <a:pt x="652" y="3877"/>
                                </a:lnTo>
                                <a:cubicBezTo>
                                  <a:pt x="571" y="3877"/>
                                  <a:pt x="505" y="3811"/>
                                  <a:pt x="505" y="3730"/>
                                </a:cubicBezTo>
                                <a:lnTo>
                                  <a:pt x="505" y="1542"/>
                                </a:lnTo>
                                <a:cubicBezTo>
                                  <a:pt x="505" y="1461"/>
                                  <a:pt x="571" y="1395"/>
                                  <a:pt x="652" y="1395"/>
                                </a:cubicBezTo>
                                <a:lnTo>
                                  <a:pt x="2884" y="1395"/>
                                </a:lnTo>
                                <a:cubicBezTo>
                                  <a:pt x="2965" y="1395"/>
                                  <a:pt x="3031" y="1461"/>
                                  <a:pt x="3031" y="1542"/>
                                </a:cubicBezTo>
                                <a:lnTo>
                                  <a:pt x="3031" y="3730"/>
                                </a:lnTo>
                                <a:close/>
                                <a:moveTo>
                                  <a:pt x="3948" y="1491"/>
                                </a:moveTo>
                                <a:cubicBezTo>
                                  <a:pt x="4069" y="1491"/>
                                  <a:pt x="4168" y="1590"/>
                                  <a:pt x="4168" y="1712"/>
                                </a:cubicBezTo>
                                <a:cubicBezTo>
                                  <a:pt x="4168" y="1833"/>
                                  <a:pt x="4069" y="1932"/>
                                  <a:pt x="3948" y="1932"/>
                                </a:cubicBezTo>
                                <a:cubicBezTo>
                                  <a:pt x="3826" y="1932"/>
                                  <a:pt x="3727" y="1833"/>
                                  <a:pt x="3727" y="1712"/>
                                </a:cubicBezTo>
                                <a:cubicBezTo>
                                  <a:pt x="3727" y="1590"/>
                                  <a:pt x="3826" y="1491"/>
                                  <a:pt x="3948" y="1491"/>
                                </a:cubicBezTo>
                                <a:close/>
                                <a:moveTo>
                                  <a:pt x="3948" y="2315"/>
                                </a:moveTo>
                                <a:cubicBezTo>
                                  <a:pt x="4069" y="2315"/>
                                  <a:pt x="4168" y="2414"/>
                                  <a:pt x="4168" y="2535"/>
                                </a:cubicBezTo>
                                <a:cubicBezTo>
                                  <a:pt x="4168" y="2657"/>
                                  <a:pt x="4069" y="2756"/>
                                  <a:pt x="3948" y="2756"/>
                                </a:cubicBezTo>
                                <a:cubicBezTo>
                                  <a:pt x="3826" y="2756"/>
                                  <a:pt x="3727" y="2657"/>
                                  <a:pt x="3727" y="2535"/>
                                </a:cubicBezTo>
                                <a:cubicBezTo>
                                  <a:pt x="3727" y="2414"/>
                                  <a:pt x="3826" y="2315"/>
                                  <a:pt x="3948" y="2315"/>
                                </a:cubicBezTo>
                                <a:close/>
                                <a:moveTo>
                                  <a:pt x="4032" y="4112"/>
                                </a:moveTo>
                                <a:lnTo>
                                  <a:pt x="3532" y="4112"/>
                                </a:lnTo>
                                <a:lnTo>
                                  <a:pt x="3532" y="3784"/>
                                </a:lnTo>
                                <a:lnTo>
                                  <a:pt x="4409" y="3784"/>
                                </a:lnTo>
                                <a:cubicBezTo>
                                  <a:pt x="4383" y="3969"/>
                                  <a:pt x="4224" y="4112"/>
                                  <a:pt x="4032" y="4112"/>
                                </a:cubicBezTo>
                                <a:close/>
                                <a:moveTo>
                                  <a:pt x="4413" y="3518"/>
                                </a:moveTo>
                                <a:lnTo>
                                  <a:pt x="3532" y="3518"/>
                                </a:lnTo>
                                <a:lnTo>
                                  <a:pt x="3532" y="3225"/>
                                </a:lnTo>
                                <a:lnTo>
                                  <a:pt x="4413" y="3225"/>
                                </a:lnTo>
                                <a:lnTo>
                                  <a:pt x="4413" y="3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1961004" y="2032071"/>
                            <a:ext cx="387861" cy="387250"/>
                          </a:xfrm>
                          <a:custGeom>
                            <a:avLst/>
                            <a:gdLst>
                              <a:gd name="connsiteX0" fmla="*/ 447961 w 581483"/>
                              <a:gd name="connsiteY0" fmla="*/ 200403 h 580569"/>
                              <a:gd name="connsiteX1" fmla="*/ 464384 w 581483"/>
                              <a:gd name="connsiteY1" fmla="*/ 209058 h 580569"/>
                              <a:gd name="connsiteX2" fmla="*/ 464384 w 581483"/>
                              <a:gd name="connsiteY2" fmla="*/ 371612 h 580569"/>
                              <a:gd name="connsiteX3" fmla="*/ 430203 w 581483"/>
                              <a:gd name="connsiteY3" fmla="*/ 374812 h 580569"/>
                              <a:gd name="connsiteX4" fmla="*/ 427087 w 581483"/>
                              <a:gd name="connsiteY4" fmla="*/ 340683 h 580569"/>
                              <a:gd name="connsiteX5" fmla="*/ 427087 w 581483"/>
                              <a:gd name="connsiteY5" fmla="*/ 240075 h 580569"/>
                              <a:gd name="connsiteX6" fmla="*/ 430203 w 581483"/>
                              <a:gd name="connsiteY6" fmla="*/ 205947 h 580569"/>
                              <a:gd name="connsiteX7" fmla="*/ 447961 w 581483"/>
                              <a:gd name="connsiteY7" fmla="*/ 200403 h 580569"/>
                              <a:gd name="connsiteX8" fmla="*/ 48514 w 581483"/>
                              <a:gd name="connsiteY8" fmla="*/ 184637 h 580569"/>
                              <a:gd name="connsiteX9" fmla="*/ 48514 w 581483"/>
                              <a:gd name="connsiteY9" fmla="*/ 392932 h 580569"/>
                              <a:gd name="connsiteX10" fmla="*/ 109669 w 581483"/>
                              <a:gd name="connsiteY10" fmla="*/ 392932 h 580569"/>
                              <a:gd name="connsiteX11" fmla="*/ 109669 w 581483"/>
                              <a:gd name="connsiteY11" fmla="*/ 184637 h 580569"/>
                              <a:gd name="connsiteX12" fmla="*/ 511047 w 581483"/>
                              <a:gd name="connsiteY12" fmla="*/ 124686 h 580569"/>
                              <a:gd name="connsiteX13" fmla="*/ 527471 w 581483"/>
                              <a:gd name="connsiteY13" fmla="*/ 133340 h 580569"/>
                              <a:gd name="connsiteX14" fmla="*/ 527471 w 581483"/>
                              <a:gd name="connsiteY14" fmla="*/ 447415 h 580569"/>
                              <a:gd name="connsiteX15" fmla="*/ 493288 w 581483"/>
                              <a:gd name="connsiteY15" fmla="*/ 450615 h 580569"/>
                              <a:gd name="connsiteX16" fmla="*/ 490262 w 581483"/>
                              <a:gd name="connsiteY16" fmla="*/ 416488 h 580569"/>
                              <a:gd name="connsiteX17" fmla="*/ 490262 w 581483"/>
                              <a:gd name="connsiteY17" fmla="*/ 164357 h 580569"/>
                              <a:gd name="connsiteX18" fmla="*/ 493288 w 581483"/>
                              <a:gd name="connsiteY18" fmla="*/ 130230 h 580569"/>
                              <a:gd name="connsiteX19" fmla="*/ 511047 w 581483"/>
                              <a:gd name="connsiteY19" fmla="*/ 124686 h 580569"/>
                              <a:gd name="connsiteX20" fmla="*/ 339154 w 581483"/>
                              <a:gd name="connsiteY20" fmla="*/ 67338 h 580569"/>
                              <a:gd name="connsiteX21" fmla="*/ 158094 w 581483"/>
                              <a:gd name="connsiteY21" fmla="*/ 177173 h 580569"/>
                              <a:gd name="connsiteX22" fmla="*/ 158094 w 581483"/>
                              <a:gd name="connsiteY22" fmla="*/ 403596 h 580569"/>
                              <a:gd name="connsiteX23" fmla="*/ 339154 w 581483"/>
                              <a:gd name="connsiteY23" fmla="*/ 513430 h 580569"/>
                              <a:gd name="connsiteX24" fmla="*/ 375384 w 581483"/>
                              <a:gd name="connsiteY24" fmla="*/ 3090 h 580569"/>
                              <a:gd name="connsiteX25" fmla="*/ 387579 w 581483"/>
                              <a:gd name="connsiteY25" fmla="*/ 24240 h 580569"/>
                              <a:gd name="connsiteX26" fmla="*/ 387579 w 581483"/>
                              <a:gd name="connsiteY26" fmla="*/ 556351 h 580569"/>
                              <a:gd name="connsiteX27" fmla="*/ 375295 w 581483"/>
                              <a:gd name="connsiteY27" fmla="*/ 577412 h 580569"/>
                              <a:gd name="connsiteX28" fmla="*/ 350815 w 581483"/>
                              <a:gd name="connsiteY28" fmla="*/ 577056 h 580569"/>
                              <a:gd name="connsiteX29" fmla="*/ 126938 w 581483"/>
                              <a:gd name="connsiteY29" fmla="*/ 441274 h 580569"/>
                              <a:gd name="connsiteX30" fmla="*/ 24213 w 581483"/>
                              <a:gd name="connsiteY30" fmla="*/ 441274 h 580569"/>
                              <a:gd name="connsiteX31" fmla="*/ 0 w 581483"/>
                              <a:gd name="connsiteY31" fmla="*/ 417103 h 580569"/>
                              <a:gd name="connsiteX32" fmla="*/ 0 w 581483"/>
                              <a:gd name="connsiteY32" fmla="*/ 160378 h 580569"/>
                              <a:gd name="connsiteX33" fmla="*/ 24213 w 581483"/>
                              <a:gd name="connsiteY33" fmla="*/ 136207 h 580569"/>
                              <a:gd name="connsiteX34" fmla="*/ 132190 w 581483"/>
                              <a:gd name="connsiteY34" fmla="*/ 136207 h 580569"/>
                              <a:gd name="connsiteX35" fmla="*/ 350904 w 581483"/>
                              <a:gd name="connsiteY35" fmla="*/ 3446 h 580569"/>
                              <a:gd name="connsiteX36" fmla="*/ 375384 w 581483"/>
                              <a:gd name="connsiteY36" fmla="*/ 3090 h 58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581483" h="580569">
                                <a:moveTo>
                                  <a:pt x="447961" y="200403"/>
                                </a:moveTo>
                                <a:cubicBezTo>
                                  <a:pt x="454147" y="200970"/>
                                  <a:pt x="460111" y="203903"/>
                                  <a:pt x="464384" y="209058"/>
                                </a:cubicBezTo>
                                <a:cubicBezTo>
                                  <a:pt x="502214" y="254651"/>
                                  <a:pt x="502214" y="326019"/>
                                  <a:pt x="464384" y="371612"/>
                                </a:cubicBezTo>
                                <a:cubicBezTo>
                                  <a:pt x="459488" y="377389"/>
                                  <a:pt x="442932" y="384677"/>
                                  <a:pt x="430203" y="374812"/>
                                </a:cubicBezTo>
                                <a:cubicBezTo>
                                  <a:pt x="419610" y="366546"/>
                                  <a:pt x="418542" y="350993"/>
                                  <a:pt x="427087" y="340683"/>
                                </a:cubicBezTo>
                                <a:cubicBezTo>
                                  <a:pt x="449785" y="313398"/>
                                  <a:pt x="449785" y="267360"/>
                                  <a:pt x="427087" y="240075"/>
                                </a:cubicBezTo>
                                <a:cubicBezTo>
                                  <a:pt x="418453" y="229766"/>
                                  <a:pt x="419877" y="214479"/>
                                  <a:pt x="430203" y="205947"/>
                                </a:cubicBezTo>
                                <a:cubicBezTo>
                                  <a:pt x="435366" y="201637"/>
                                  <a:pt x="441774" y="199837"/>
                                  <a:pt x="447961" y="200403"/>
                                </a:cubicBezTo>
                                <a:close/>
                                <a:moveTo>
                                  <a:pt x="48514" y="184637"/>
                                </a:moveTo>
                                <a:lnTo>
                                  <a:pt x="48514" y="392932"/>
                                </a:lnTo>
                                <a:lnTo>
                                  <a:pt x="109669" y="392932"/>
                                </a:lnTo>
                                <a:lnTo>
                                  <a:pt x="109669" y="184637"/>
                                </a:lnTo>
                                <a:close/>
                                <a:moveTo>
                                  <a:pt x="511047" y="124686"/>
                                </a:moveTo>
                                <a:cubicBezTo>
                                  <a:pt x="517234" y="125253"/>
                                  <a:pt x="523198" y="128186"/>
                                  <a:pt x="527471" y="133340"/>
                                </a:cubicBezTo>
                                <a:cubicBezTo>
                                  <a:pt x="599665" y="219902"/>
                                  <a:pt x="599309" y="360498"/>
                                  <a:pt x="527471" y="447415"/>
                                </a:cubicBezTo>
                                <a:cubicBezTo>
                                  <a:pt x="516433" y="460746"/>
                                  <a:pt x="497828" y="454436"/>
                                  <a:pt x="493288" y="450615"/>
                                </a:cubicBezTo>
                                <a:cubicBezTo>
                                  <a:pt x="483140" y="441994"/>
                                  <a:pt x="481716" y="426797"/>
                                  <a:pt x="490262" y="416488"/>
                                </a:cubicBezTo>
                                <a:cubicBezTo>
                                  <a:pt x="548124" y="346989"/>
                                  <a:pt x="548124" y="233944"/>
                                  <a:pt x="490262" y="164357"/>
                                </a:cubicBezTo>
                                <a:cubicBezTo>
                                  <a:pt x="481538" y="154047"/>
                                  <a:pt x="482962" y="138761"/>
                                  <a:pt x="493288" y="130230"/>
                                </a:cubicBezTo>
                                <a:cubicBezTo>
                                  <a:pt x="498451" y="125920"/>
                                  <a:pt x="504861" y="124120"/>
                                  <a:pt x="511047" y="124686"/>
                                </a:cubicBezTo>
                                <a:close/>
                                <a:moveTo>
                                  <a:pt x="339154" y="67338"/>
                                </a:moveTo>
                                <a:lnTo>
                                  <a:pt x="158094" y="177173"/>
                                </a:lnTo>
                                <a:lnTo>
                                  <a:pt x="158094" y="403596"/>
                                </a:lnTo>
                                <a:lnTo>
                                  <a:pt x="339154" y="513430"/>
                                </a:lnTo>
                                <a:close/>
                                <a:moveTo>
                                  <a:pt x="375384" y="3090"/>
                                </a:moveTo>
                                <a:cubicBezTo>
                                  <a:pt x="382950" y="7356"/>
                                  <a:pt x="387757" y="15442"/>
                                  <a:pt x="387579" y="24240"/>
                                </a:cubicBezTo>
                                <a:lnTo>
                                  <a:pt x="387579" y="556351"/>
                                </a:lnTo>
                                <a:cubicBezTo>
                                  <a:pt x="387579" y="565060"/>
                                  <a:pt x="382861" y="573146"/>
                                  <a:pt x="375295" y="577412"/>
                                </a:cubicBezTo>
                                <a:cubicBezTo>
                                  <a:pt x="367639" y="581766"/>
                                  <a:pt x="358292" y="581588"/>
                                  <a:pt x="350815" y="577056"/>
                                </a:cubicBezTo>
                                <a:lnTo>
                                  <a:pt x="126938" y="441274"/>
                                </a:lnTo>
                                <a:lnTo>
                                  <a:pt x="24213" y="441274"/>
                                </a:lnTo>
                                <a:cubicBezTo>
                                  <a:pt x="10771" y="441274"/>
                                  <a:pt x="0" y="430521"/>
                                  <a:pt x="0" y="417103"/>
                                </a:cubicBezTo>
                                <a:lnTo>
                                  <a:pt x="0" y="160378"/>
                                </a:lnTo>
                                <a:cubicBezTo>
                                  <a:pt x="0" y="146960"/>
                                  <a:pt x="10771" y="136207"/>
                                  <a:pt x="24213" y="136207"/>
                                </a:cubicBezTo>
                                <a:lnTo>
                                  <a:pt x="132190" y="136207"/>
                                </a:lnTo>
                                <a:lnTo>
                                  <a:pt x="350904" y="3446"/>
                                </a:lnTo>
                                <a:cubicBezTo>
                                  <a:pt x="358381" y="-997"/>
                                  <a:pt x="367817" y="-1175"/>
                                  <a:pt x="375384" y="30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5966" y="2040841"/>
                            <a:ext cx="387861" cy="369708"/>
                          </a:xfrm>
                          <a:custGeom>
                            <a:avLst/>
                            <a:gdLst>
                              <a:gd name="T0" fmla="*/ 407031 w 604011"/>
                              <a:gd name="T1" fmla="*/ 407031 w 604011"/>
                              <a:gd name="T2" fmla="*/ 407031 w 604011"/>
                              <a:gd name="T3" fmla="*/ 407031 w 604011"/>
                              <a:gd name="T4" fmla="*/ 407031 w 604011"/>
                              <a:gd name="T5" fmla="*/ 407031 w 604011"/>
                              <a:gd name="T6" fmla="*/ 407031 w 604011"/>
                              <a:gd name="T7" fmla="*/ 407031 w 604011"/>
                              <a:gd name="T8" fmla="*/ 407031 w 604011"/>
                              <a:gd name="T9" fmla="*/ 407031 w 604011"/>
                              <a:gd name="T10" fmla="*/ 407031 w 604011"/>
                              <a:gd name="T11" fmla="*/ 407031 w 604011"/>
                              <a:gd name="T12" fmla="*/ 407031 w 604011"/>
                              <a:gd name="T13" fmla="*/ 407031 w 604011"/>
                              <a:gd name="T14" fmla="*/ 407031 w 604011"/>
                              <a:gd name="T15" fmla="*/ 407031 w 604011"/>
                              <a:gd name="T16" fmla="*/ 407031 w 604011"/>
                              <a:gd name="T17" fmla="*/ 407031 w 604011"/>
                              <a:gd name="T18" fmla="*/ 407031 w 604011"/>
                              <a:gd name="T19" fmla="*/ 407031 w 604011"/>
                              <a:gd name="T20" fmla="*/ 407031 w 604011"/>
                              <a:gd name="T21" fmla="*/ 407031 w 604011"/>
                              <a:gd name="T22" fmla="*/ 407031 w 604011"/>
                              <a:gd name="T23" fmla="*/ 407031 w 604011"/>
                              <a:gd name="T24" fmla="*/ 407031 w 604011"/>
                              <a:gd name="T25" fmla="*/ 407031 w 604011"/>
                              <a:gd name="T26" fmla="*/ 407031 w 604011"/>
                              <a:gd name="T27" fmla="*/ 407031 w 604011"/>
                              <a:gd name="T28" fmla="*/ 407031 w 604011"/>
                              <a:gd name="T29" fmla="*/ 407031 w 604011"/>
                              <a:gd name="T30" fmla="*/ 407031 w 604011"/>
                              <a:gd name="T31" fmla="*/ 407031 w 604011"/>
                              <a:gd name="T32" fmla="*/ 407031 w 604011"/>
                              <a:gd name="T33" fmla="*/ 407031 w 604011"/>
                              <a:gd name="T34" fmla="*/ 407031 w 604011"/>
                              <a:gd name="T35" fmla="*/ 407031 w 604011"/>
                              <a:gd name="T36" fmla="*/ 407031 w 604011"/>
                              <a:gd name="T37" fmla="*/ 407031 w 604011"/>
                              <a:gd name="T38" fmla="*/ 407031 w 604011"/>
                              <a:gd name="T39" fmla="*/ 407031 w 604011"/>
                              <a:gd name="T40" fmla="*/ 407031 w 604011"/>
                              <a:gd name="T41" fmla="*/ 407031 w 604011"/>
                              <a:gd name="T42" fmla="*/ 407031 w 604011"/>
                              <a:gd name="T43" fmla="*/ 407031 w 604011"/>
                              <a:gd name="T44" fmla="*/ 407031 w 604011"/>
                              <a:gd name="T45" fmla="*/ 407031 w 604011"/>
                              <a:gd name="T46" fmla="*/ 407031 w 604011"/>
                              <a:gd name="T47" fmla="*/ 407031 w 604011"/>
                              <a:gd name="T48" fmla="*/ 407031 w 604011"/>
                              <a:gd name="T49" fmla="*/ 407031 w 604011"/>
                              <a:gd name="T50" fmla="*/ 407031 w 604011"/>
                              <a:gd name="T51" fmla="*/ 407031 w 604011"/>
                              <a:gd name="T52" fmla="*/ 407031 w 604011"/>
                              <a:gd name="T53" fmla="*/ 407031 w 604011"/>
                              <a:gd name="T54" fmla="*/ 407031 w 604011"/>
                              <a:gd name="T55" fmla="*/ 407031 w 604011"/>
                              <a:gd name="T56" fmla="*/ 407031 w 604011"/>
                              <a:gd name="T57" fmla="*/ 407031 w 604011"/>
                              <a:gd name="T58" fmla="*/ 407031 w 604011"/>
                              <a:gd name="T59" fmla="*/ 407031 w 604011"/>
                              <a:gd name="T60" fmla="*/ 407031 w 604011"/>
                              <a:gd name="T61" fmla="*/ 407031 w 604011"/>
                              <a:gd name="T62" fmla="*/ 407031 w 604011"/>
                              <a:gd name="T63" fmla="*/ 407031 w 604011"/>
                              <a:gd name="T64" fmla="*/ 407031 w 604011"/>
                              <a:gd name="T65" fmla="*/ 407031 w 604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200" h="4964">
                                <a:moveTo>
                                  <a:pt x="5200" y="698"/>
                                </a:moveTo>
                                <a:cubicBezTo>
                                  <a:pt x="5200" y="313"/>
                                  <a:pt x="4887" y="0"/>
                                  <a:pt x="4502" y="0"/>
                                </a:cubicBezTo>
                                <a:lnTo>
                                  <a:pt x="2356" y="0"/>
                                </a:lnTo>
                                <a:cubicBezTo>
                                  <a:pt x="1971" y="0"/>
                                  <a:pt x="1658" y="313"/>
                                  <a:pt x="1658" y="698"/>
                                </a:cubicBezTo>
                                <a:lnTo>
                                  <a:pt x="1658" y="3047"/>
                                </a:lnTo>
                                <a:lnTo>
                                  <a:pt x="1609" y="3025"/>
                                </a:lnTo>
                                <a:cubicBezTo>
                                  <a:pt x="1457" y="2958"/>
                                  <a:pt x="1293" y="2923"/>
                                  <a:pt x="1120" y="2923"/>
                                </a:cubicBezTo>
                                <a:cubicBezTo>
                                  <a:pt x="503" y="2923"/>
                                  <a:pt x="0" y="3381"/>
                                  <a:pt x="0" y="3944"/>
                                </a:cubicBezTo>
                                <a:cubicBezTo>
                                  <a:pt x="0" y="4506"/>
                                  <a:pt x="503" y="4964"/>
                                  <a:pt x="1120" y="4964"/>
                                </a:cubicBezTo>
                                <a:cubicBezTo>
                                  <a:pt x="1415" y="4964"/>
                                  <a:pt x="1692" y="4861"/>
                                  <a:pt x="1902" y="4673"/>
                                </a:cubicBezTo>
                                <a:cubicBezTo>
                                  <a:pt x="2114" y="4484"/>
                                  <a:pt x="2233" y="4230"/>
                                  <a:pt x="2237" y="3959"/>
                                </a:cubicBezTo>
                                <a:lnTo>
                                  <a:pt x="2237" y="3948"/>
                                </a:lnTo>
                                <a:lnTo>
                                  <a:pt x="2241" y="698"/>
                                </a:lnTo>
                                <a:cubicBezTo>
                                  <a:pt x="2241" y="634"/>
                                  <a:pt x="2292" y="583"/>
                                  <a:pt x="2356" y="583"/>
                                </a:cubicBezTo>
                                <a:lnTo>
                                  <a:pt x="4503" y="583"/>
                                </a:lnTo>
                                <a:cubicBezTo>
                                  <a:pt x="4566" y="583"/>
                                  <a:pt x="4617" y="634"/>
                                  <a:pt x="4617" y="698"/>
                                </a:cubicBezTo>
                                <a:lnTo>
                                  <a:pt x="4617" y="2598"/>
                                </a:lnTo>
                                <a:lnTo>
                                  <a:pt x="4568" y="2576"/>
                                </a:lnTo>
                                <a:cubicBezTo>
                                  <a:pt x="4416" y="2509"/>
                                  <a:pt x="4252" y="2475"/>
                                  <a:pt x="4079" y="2475"/>
                                </a:cubicBezTo>
                                <a:cubicBezTo>
                                  <a:pt x="3462" y="2475"/>
                                  <a:pt x="2959" y="2932"/>
                                  <a:pt x="2959" y="3495"/>
                                </a:cubicBezTo>
                                <a:cubicBezTo>
                                  <a:pt x="2959" y="4057"/>
                                  <a:pt x="3462" y="4515"/>
                                  <a:pt x="4079" y="4515"/>
                                </a:cubicBezTo>
                                <a:cubicBezTo>
                                  <a:pt x="4697" y="4515"/>
                                  <a:pt x="5200" y="4057"/>
                                  <a:pt x="5200" y="3495"/>
                                </a:cubicBezTo>
                                <a:lnTo>
                                  <a:pt x="5200" y="698"/>
                                </a:lnTo>
                                <a:close/>
                                <a:moveTo>
                                  <a:pt x="1120" y="4394"/>
                                </a:moveTo>
                                <a:cubicBezTo>
                                  <a:pt x="817" y="4394"/>
                                  <a:pt x="570" y="4192"/>
                                  <a:pt x="570" y="3944"/>
                                </a:cubicBezTo>
                                <a:cubicBezTo>
                                  <a:pt x="570" y="3695"/>
                                  <a:pt x="817" y="3493"/>
                                  <a:pt x="1120" y="3493"/>
                                </a:cubicBezTo>
                                <a:cubicBezTo>
                                  <a:pt x="1424" y="3493"/>
                                  <a:pt x="1671" y="3695"/>
                                  <a:pt x="1671" y="3944"/>
                                </a:cubicBezTo>
                                <a:cubicBezTo>
                                  <a:pt x="1671" y="4192"/>
                                  <a:pt x="1424" y="4394"/>
                                  <a:pt x="1120" y="4394"/>
                                </a:cubicBezTo>
                                <a:close/>
                                <a:moveTo>
                                  <a:pt x="4079" y="3945"/>
                                </a:moveTo>
                                <a:cubicBezTo>
                                  <a:pt x="3776" y="3945"/>
                                  <a:pt x="3529" y="3743"/>
                                  <a:pt x="3529" y="3495"/>
                                </a:cubicBezTo>
                                <a:cubicBezTo>
                                  <a:pt x="3529" y="3246"/>
                                  <a:pt x="3776" y="3044"/>
                                  <a:pt x="4079" y="3044"/>
                                </a:cubicBezTo>
                                <a:cubicBezTo>
                                  <a:pt x="4383" y="3044"/>
                                  <a:pt x="4630" y="3246"/>
                                  <a:pt x="4630" y="3495"/>
                                </a:cubicBezTo>
                                <a:cubicBezTo>
                                  <a:pt x="4630" y="3743"/>
                                  <a:pt x="4383" y="3945"/>
                                  <a:pt x="4079" y="39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70927" y="2075791"/>
                            <a:ext cx="387861" cy="299808"/>
                          </a:xfrm>
                          <a:custGeom>
                            <a:avLst/>
                            <a:gdLst>
                              <a:gd name="T0" fmla="*/ 6681 w 6866"/>
                              <a:gd name="T1" fmla="*/ 126 h 5315"/>
                              <a:gd name="T2" fmla="*/ 6231 w 6866"/>
                              <a:gd name="T3" fmla="*/ 69 h 5315"/>
                              <a:gd name="T4" fmla="*/ 231 w 6866"/>
                              <a:gd name="T5" fmla="*/ 2829 h 5315"/>
                              <a:gd name="T6" fmla="*/ 15 w 6866"/>
                              <a:gd name="T7" fmla="*/ 3205 h 5315"/>
                              <a:gd name="T8" fmla="*/ 297 w 6866"/>
                              <a:gd name="T9" fmla="*/ 3534 h 5315"/>
                              <a:gd name="T10" fmla="*/ 1492 w 6866"/>
                              <a:gd name="T11" fmla="*/ 3833 h 5315"/>
                              <a:gd name="T12" fmla="*/ 2196 w 6866"/>
                              <a:gd name="T13" fmla="*/ 5120 h 5315"/>
                              <a:gd name="T14" fmla="*/ 2464 w 6866"/>
                              <a:gd name="T15" fmla="*/ 5310 h 5315"/>
                              <a:gd name="T16" fmla="*/ 2526 w 6866"/>
                              <a:gd name="T17" fmla="*/ 5315 h 5315"/>
                              <a:gd name="T18" fmla="*/ 2778 w 6866"/>
                              <a:gd name="T19" fmla="*/ 5217 h 5315"/>
                              <a:gd name="T20" fmla="*/ 3461 w 6866"/>
                              <a:gd name="T21" fmla="*/ 4594 h 5315"/>
                              <a:gd name="T22" fmla="*/ 3473 w 6866"/>
                              <a:gd name="T23" fmla="*/ 4582 h 5315"/>
                              <a:gd name="T24" fmla="*/ 5347 w 6866"/>
                              <a:gd name="T25" fmla="*/ 5173 h 5315"/>
                              <a:gd name="T26" fmla="*/ 5646 w 6866"/>
                              <a:gd name="T27" fmla="*/ 5141 h 5315"/>
                              <a:gd name="T28" fmla="*/ 5826 w 6866"/>
                              <a:gd name="T29" fmla="*/ 4899 h 5315"/>
                              <a:gd name="T30" fmla="*/ 6828 w 6866"/>
                              <a:gd name="T31" fmla="*/ 556 h 5315"/>
                              <a:gd name="T32" fmla="*/ 6681 w 6866"/>
                              <a:gd name="T33" fmla="*/ 126 h 5315"/>
                              <a:gd name="T34" fmla="*/ 1690 w 6866"/>
                              <a:gd name="T35" fmla="*/ 3434 h 5315"/>
                              <a:gd name="T36" fmla="*/ 568 w 6866"/>
                              <a:gd name="T37" fmla="*/ 3154 h 5315"/>
                              <a:gd name="T38" fmla="*/ 4640 w 6866"/>
                              <a:gd name="T39" fmla="*/ 1280 h 5315"/>
                              <a:gd name="T40" fmla="*/ 1754 w 6866"/>
                              <a:gd name="T41" fmla="*/ 3461 h 5315"/>
                              <a:gd name="T42" fmla="*/ 1690 w 6866"/>
                              <a:gd name="T43" fmla="*/ 3434 h 5315"/>
                              <a:gd name="T44" fmla="*/ 2541 w 6866"/>
                              <a:gd name="T45" fmla="*/ 4844 h 5315"/>
                              <a:gd name="T46" fmla="*/ 1986 w 6866"/>
                              <a:gd name="T47" fmla="*/ 3830 h 5315"/>
                              <a:gd name="T48" fmla="*/ 2002 w 6866"/>
                              <a:gd name="T49" fmla="*/ 3819 h 5315"/>
                              <a:gd name="T50" fmla="*/ 5226 w 6866"/>
                              <a:gd name="T51" fmla="*/ 1383 h 5315"/>
                              <a:gd name="T52" fmla="*/ 2734 w 6866"/>
                              <a:gd name="T53" fmla="*/ 4021 h 5315"/>
                              <a:gd name="T54" fmla="*/ 2681 w 6866"/>
                              <a:gd name="T55" fmla="*/ 4225 h 5315"/>
                              <a:gd name="T56" fmla="*/ 2826 w 6866"/>
                              <a:gd name="T57" fmla="*/ 4378 h 5315"/>
                              <a:gd name="T58" fmla="*/ 2994 w 6866"/>
                              <a:gd name="T59" fmla="*/ 4431 h 5315"/>
                              <a:gd name="T60" fmla="*/ 2541 w 6866"/>
                              <a:gd name="T61" fmla="*/ 4844 h 5315"/>
                              <a:gd name="T62" fmla="*/ 5416 w 6866"/>
                              <a:gd name="T63" fmla="*/ 4738 h 5315"/>
                              <a:gd name="T64" fmla="*/ 3289 w 6866"/>
                              <a:gd name="T65" fmla="*/ 4067 h 5315"/>
                              <a:gd name="T66" fmla="*/ 6309 w 6866"/>
                              <a:gd name="T67" fmla="*/ 870 h 5315"/>
                              <a:gd name="T68" fmla="*/ 5416 w 6866"/>
                              <a:gd name="T69" fmla="*/ 4738 h 5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866" h="5315">
                                <a:moveTo>
                                  <a:pt x="6681" y="126"/>
                                </a:moveTo>
                                <a:cubicBezTo>
                                  <a:pt x="6553" y="22"/>
                                  <a:pt x="6381" y="0"/>
                                  <a:pt x="6231" y="69"/>
                                </a:cubicBezTo>
                                <a:lnTo>
                                  <a:pt x="231" y="2829"/>
                                </a:lnTo>
                                <a:cubicBezTo>
                                  <a:pt x="85" y="2897"/>
                                  <a:pt x="0" y="3044"/>
                                  <a:pt x="15" y="3205"/>
                                </a:cubicBezTo>
                                <a:cubicBezTo>
                                  <a:pt x="30" y="3366"/>
                                  <a:pt x="141" y="3495"/>
                                  <a:pt x="297" y="3534"/>
                                </a:cubicBezTo>
                                <a:lnTo>
                                  <a:pt x="1492" y="3833"/>
                                </a:lnTo>
                                <a:lnTo>
                                  <a:pt x="2196" y="5120"/>
                                </a:lnTo>
                                <a:cubicBezTo>
                                  <a:pt x="2252" y="5222"/>
                                  <a:pt x="2349" y="5291"/>
                                  <a:pt x="2464" y="5310"/>
                                </a:cubicBezTo>
                                <a:cubicBezTo>
                                  <a:pt x="2485" y="5313"/>
                                  <a:pt x="2505" y="5315"/>
                                  <a:pt x="2526" y="5315"/>
                                </a:cubicBezTo>
                                <a:cubicBezTo>
                                  <a:pt x="2619" y="5315"/>
                                  <a:pt x="2708" y="5281"/>
                                  <a:pt x="2778" y="5217"/>
                                </a:cubicBezTo>
                                <a:lnTo>
                                  <a:pt x="3461" y="4594"/>
                                </a:lnTo>
                                <a:cubicBezTo>
                                  <a:pt x="3465" y="4590"/>
                                  <a:pt x="3469" y="4586"/>
                                  <a:pt x="3473" y="4582"/>
                                </a:cubicBezTo>
                                <a:lnTo>
                                  <a:pt x="5347" y="5173"/>
                                </a:lnTo>
                                <a:cubicBezTo>
                                  <a:pt x="5447" y="5204"/>
                                  <a:pt x="5556" y="5192"/>
                                  <a:pt x="5646" y="5141"/>
                                </a:cubicBezTo>
                                <a:cubicBezTo>
                                  <a:pt x="5737" y="5089"/>
                                  <a:pt x="5802" y="5001"/>
                                  <a:pt x="5826" y="4899"/>
                                </a:cubicBezTo>
                                <a:lnTo>
                                  <a:pt x="6828" y="556"/>
                                </a:lnTo>
                                <a:cubicBezTo>
                                  <a:pt x="6866" y="395"/>
                                  <a:pt x="6809" y="231"/>
                                  <a:pt x="6681" y="126"/>
                                </a:cubicBezTo>
                                <a:close/>
                                <a:moveTo>
                                  <a:pt x="1690" y="3434"/>
                                </a:moveTo>
                                <a:lnTo>
                                  <a:pt x="568" y="3154"/>
                                </a:lnTo>
                                <a:lnTo>
                                  <a:pt x="4640" y="1280"/>
                                </a:lnTo>
                                <a:lnTo>
                                  <a:pt x="1754" y="3461"/>
                                </a:lnTo>
                                <a:cubicBezTo>
                                  <a:pt x="1734" y="3449"/>
                                  <a:pt x="1713" y="3440"/>
                                  <a:pt x="1690" y="3434"/>
                                </a:cubicBezTo>
                                <a:close/>
                                <a:moveTo>
                                  <a:pt x="2541" y="4844"/>
                                </a:moveTo>
                                <a:lnTo>
                                  <a:pt x="1986" y="3830"/>
                                </a:lnTo>
                                <a:cubicBezTo>
                                  <a:pt x="1992" y="3826"/>
                                  <a:pt x="1997" y="3823"/>
                                  <a:pt x="2002" y="3819"/>
                                </a:cubicBezTo>
                                <a:lnTo>
                                  <a:pt x="5226" y="1383"/>
                                </a:lnTo>
                                <a:lnTo>
                                  <a:pt x="2734" y="4021"/>
                                </a:lnTo>
                                <a:cubicBezTo>
                                  <a:pt x="2682" y="4076"/>
                                  <a:pt x="2662" y="4153"/>
                                  <a:pt x="2681" y="4225"/>
                                </a:cubicBezTo>
                                <a:cubicBezTo>
                                  <a:pt x="2700" y="4298"/>
                                  <a:pt x="2755" y="4355"/>
                                  <a:pt x="2826" y="4378"/>
                                </a:cubicBezTo>
                                <a:lnTo>
                                  <a:pt x="2994" y="4431"/>
                                </a:lnTo>
                                <a:lnTo>
                                  <a:pt x="2541" y="4844"/>
                                </a:lnTo>
                                <a:close/>
                                <a:moveTo>
                                  <a:pt x="5416" y="4738"/>
                                </a:moveTo>
                                <a:lnTo>
                                  <a:pt x="3289" y="4067"/>
                                </a:lnTo>
                                <a:lnTo>
                                  <a:pt x="6309" y="870"/>
                                </a:lnTo>
                                <a:lnTo>
                                  <a:pt x="5416" y="4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230495" y="2031764"/>
                            <a:ext cx="278647" cy="387861"/>
                          </a:xfrm>
                          <a:custGeom>
                            <a:avLst/>
                            <a:gdLst>
                              <a:gd name="connsiteX0" fmla="*/ 217897 w 435882"/>
                              <a:gd name="connsiteY0" fmla="*/ 369269 h 606722"/>
                              <a:gd name="connsiteX1" fmla="*/ 257564 w 435882"/>
                              <a:gd name="connsiteY1" fmla="*/ 408905 h 606722"/>
                              <a:gd name="connsiteX2" fmla="*/ 237731 w 435882"/>
                              <a:gd name="connsiteY2" fmla="*/ 443120 h 606722"/>
                              <a:gd name="connsiteX3" fmla="*/ 237731 w 435882"/>
                              <a:gd name="connsiteY3" fmla="*/ 507818 h 606722"/>
                              <a:gd name="connsiteX4" fmla="*/ 217897 w 435882"/>
                              <a:gd name="connsiteY4" fmla="*/ 527547 h 606722"/>
                              <a:gd name="connsiteX5" fmla="*/ 198152 w 435882"/>
                              <a:gd name="connsiteY5" fmla="*/ 507818 h 606722"/>
                              <a:gd name="connsiteX6" fmla="*/ 198152 w 435882"/>
                              <a:gd name="connsiteY6" fmla="*/ 443120 h 606722"/>
                              <a:gd name="connsiteX7" fmla="*/ 178319 w 435882"/>
                              <a:gd name="connsiteY7" fmla="*/ 408905 h 606722"/>
                              <a:gd name="connsiteX8" fmla="*/ 217897 w 435882"/>
                              <a:gd name="connsiteY8" fmla="*/ 369269 h 606722"/>
                              <a:gd name="connsiteX9" fmla="*/ 59370 w 435882"/>
                              <a:gd name="connsiteY9" fmla="*/ 329711 h 606722"/>
                              <a:gd name="connsiteX10" fmla="*/ 39609 w 435882"/>
                              <a:gd name="connsiteY10" fmla="*/ 349529 h 606722"/>
                              <a:gd name="connsiteX11" fmla="*/ 39609 w 435882"/>
                              <a:gd name="connsiteY11" fmla="*/ 547356 h 606722"/>
                              <a:gd name="connsiteX12" fmla="*/ 59370 w 435882"/>
                              <a:gd name="connsiteY12" fmla="*/ 567086 h 606722"/>
                              <a:gd name="connsiteX13" fmla="*/ 376423 w 435882"/>
                              <a:gd name="connsiteY13" fmla="*/ 567086 h 606722"/>
                              <a:gd name="connsiteX14" fmla="*/ 396273 w 435882"/>
                              <a:gd name="connsiteY14" fmla="*/ 547356 h 606722"/>
                              <a:gd name="connsiteX15" fmla="*/ 396273 w 435882"/>
                              <a:gd name="connsiteY15" fmla="*/ 349529 h 606722"/>
                              <a:gd name="connsiteX16" fmla="*/ 376423 w 435882"/>
                              <a:gd name="connsiteY16" fmla="*/ 329711 h 606722"/>
                              <a:gd name="connsiteX17" fmla="*/ 217896 w 435882"/>
                              <a:gd name="connsiteY17" fmla="*/ 118731 h 606722"/>
                              <a:gd name="connsiteX18" fmla="*/ 158527 w 435882"/>
                              <a:gd name="connsiteY18" fmla="*/ 178008 h 606722"/>
                              <a:gd name="connsiteX19" fmla="*/ 158527 w 435882"/>
                              <a:gd name="connsiteY19" fmla="*/ 290163 h 606722"/>
                              <a:gd name="connsiteX20" fmla="*/ 277355 w 435882"/>
                              <a:gd name="connsiteY20" fmla="*/ 290163 h 606722"/>
                              <a:gd name="connsiteX21" fmla="*/ 277355 w 435882"/>
                              <a:gd name="connsiteY21" fmla="*/ 178008 h 606722"/>
                              <a:gd name="connsiteX22" fmla="*/ 217896 w 435882"/>
                              <a:gd name="connsiteY22" fmla="*/ 118731 h 606722"/>
                              <a:gd name="connsiteX23" fmla="*/ 217896 w 435882"/>
                              <a:gd name="connsiteY23" fmla="*/ 39547 h 606722"/>
                              <a:gd name="connsiteX24" fmla="*/ 79219 w 435882"/>
                              <a:gd name="connsiteY24" fmla="*/ 178008 h 606722"/>
                              <a:gd name="connsiteX25" fmla="*/ 79219 w 435882"/>
                              <a:gd name="connsiteY25" fmla="*/ 290163 h 606722"/>
                              <a:gd name="connsiteX26" fmla="*/ 118828 w 435882"/>
                              <a:gd name="connsiteY26" fmla="*/ 290163 h 606722"/>
                              <a:gd name="connsiteX27" fmla="*/ 118828 w 435882"/>
                              <a:gd name="connsiteY27" fmla="*/ 178008 h 606722"/>
                              <a:gd name="connsiteX28" fmla="*/ 217896 w 435882"/>
                              <a:gd name="connsiteY28" fmla="*/ 79095 h 606722"/>
                              <a:gd name="connsiteX29" fmla="*/ 316965 w 435882"/>
                              <a:gd name="connsiteY29" fmla="*/ 178008 h 606722"/>
                              <a:gd name="connsiteX30" fmla="*/ 316965 w 435882"/>
                              <a:gd name="connsiteY30" fmla="*/ 290163 h 606722"/>
                              <a:gd name="connsiteX31" fmla="*/ 356663 w 435882"/>
                              <a:gd name="connsiteY31" fmla="*/ 290163 h 606722"/>
                              <a:gd name="connsiteX32" fmla="*/ 356663 w 435882"/>
                              <a:gd name="connsiteY32" fmla="*/ 178008 h 606722"/>
                              <a:gd name="connsiteX33" fmla="*/ 217896 w 435882"/>
                              <a:gd name="connsiteY33" fmla="*/ 39547 h 606722"/>
                              <a:gd name="connsiteX34" fmla="*/ 217896 w 435882"/>
                              <a:gd name="connsiteY34" fmla="*/ 0 h 606722"/>
                              <a:gd name="connsiteX35" fmla="*/ 396273 w 435882"/>
                              <a:gd name="connsiteY35" fmla="*/ 178008 h 606722"/>
                              <a:gd name="connsiteX36" fmla="*/ 396273 w 435882"/>
                              <a:gd name="connsiteY36" fmla="*/ 293541 h 606722"/>
                              <a:gd name="connsiteX37" fmla="*/ 435882 w 435882"/>
                              <a:gd name="connsiteY37" fmla="*/ 349529 h 606722"/>
                              <a:gd name="connsiteX38" fmla="*/ 435882 w 435882"/>
                              <a:gd name="connsiteY38" fmla="*/ 547356 h 606722"/>
                              <a:gd name="connsiteX39" fmla="*/ 376423 w 435882"/>
                              <a:gd name="connsiteY39" fmla="*/ 606722 h 606722"/>
                              <a:gd name="connsiteX40" fmla="*/ 59370 w 435882"/>
                              <a:gd name="connsiteY40" fmla="*/ 606722 h 606722"/>
                              <a:gd name="connsiteX41" fmla="*/ 0 w 435882"/>
                              <a:gd name="connsiteY41" fmla="*/ 547356 h 606722"/>
                              <a:gd name="connsiteX42" fmla="*/ 0 w 435882"/>
                              <a:gd name="connsiteY42" fmla="*/ 349529 h 606722"/>
                              <a:gd name="connsiteX43" fmla="*/ 39609 w 435882"/>
                              <a:gd name="connsiteY43" fmla="*/ 293541 h 606722"/>
                              <a:gd name="connsiteX44" fmla="*/ 39609 w 435882"/>
                              <a:gd name="connsiteY44" fmla="*/ 178008 h 606722"/>
                              <a:gd name="connsiteX45" fmla="*/ 217896 w 435882"/>
                              <a:gd name="connsiteY45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435882" h="606722">
                                <a:moveTo>
                                  <a:pt x="217897" y="369269"/>
                                </a:moveTo>
                                <a:cubicBezTo>
                                  <a:pt x="239776" y="369269"/>
                                  <a:pt x="257564" y="387043"/>
                                  <a:pt x="257564" y="408905"/>
                                </a:cubicBezTo>
                                <a:cubicBezTo>
                                  <a:pt x="257564" y="423480"/>
                                  <a:pt x="249559" y="436277"/>
                                  <a:pt x="237731" y="443120"/>
                                </a:cubicBezTo>
                                <a:lnTo>
                                  <a:pt x="237731" y="507818"/>
                                </a:lnTo>
                                <a:cubicBezTo>
                                  <a:pt x="237731" y="518749"/>
                                  <a:pt x="228837" y="527547"/>
                                  <a:pt x="217897" y="527547"/>
                                </a:cubicBezTo>
                                <a:cubicBezTo>
                                  <a:pt x="206957" y="527547"/>
                                  <a:pt x="198152" y="518749"/>
                                  <a:pt x="198152" y="507818"/>
                                </a:cubicBezTo>
                                <a:lnTo>
                                  <a:pt x="198152" y="443120"/>
                                </a:lnTo>
                                <a:cubicBezTo>
                                  <a:pt x="186324" y="436277"/>
                                  <a:pt x="178319" y="423480"/>
                                  <a:pt x="178319" y="408905"/>
                                </a:cubicBezTo>
                                <a:cubicBezTo>
                                  <a:pt x="178319" y="387043"/>
                                  <a:pt x="196107" y="369269"/>
                                  <a:pt x="217897" y="369269"/>
                                </a:cubicBezTo>
                                <a:close/>
                                <a:moveTo>
                                  <a:pt x="59370" y="329711"/>
                                </a:moveTo>
                                <a:cubicBezTo>
                                  <a:pt x="48510" y="329711"/>
                                  <a:pt x="39609" y="338598"/>
                                  <a:pt x="39609" y="349529"/>
                                </a:cubicBezTo>
                                <a:lnTo>
                                  <a:pt x="39609" y="547356"/>
                                </a:lnTo>
                                <a:cubicBezTo>
                                  <a:pt x="39609" y="558288"/>
                                  <a:pt x="48510" y="567086"/>
                                  <a:pt x="59370" y="567086"/>
                                </a:cubicBezTo>
                                <a:lnTo>
                                  <a:pt x="376423" y="567086"/>
                                </a:lnTo>
                                <a:cubicBezTo>
                                  <a:pt x="387372" y="567086"/>
                                  <a:pt x="396273" y="558288"/>
                                  <a:pt x="396273" y="547356"/>
                                </a:cubicBezTo>
                                <a:lnTo>
                                  <a:pt x="396273" y="349529"/>
                                </a:lnTo>
                                <a:cubicBezTo>
                                  <a:pt x="396273" y="338598"/>
                                  <a:pt x="387372" y="329711"/>
                                  <a:pt x="376423" y="329711"/>
                                </a:cubicBezTo>
                                <a:close/>
                                <a:moveTo>
                                  <a:pt x="217896" y="118731"/>
                                </a:moveTo>
                                <a:cubicBezTo>
                                  <a:pt x="185141" y="118731"/>
                                  <a:pt x="158527" y="145304"/>
                                  <a:pt x="158527" y="178008"/>
                                </a:cubicBezTo>
                                <a:lnTo>
                                  <a:pt x="158527" y="290163"/>
                                </a:lnTo>
                                <a:lnTo>
                                  <a:pt x="277355" y="290163"/>
                                </a:lnTo>
                                <a:lnTo>
                                  <a:pt x="277355" y="178008"/>
                                </a:lnTo>
                                <a:cubicBezTo>
                                  <a:pt x="277355" y="145304"/>
                                  <a:pt x="250741" y="118731"/>
                                  <a:pt x="217896" y="118731"/>
                                </a:cubicBezTo>
                                <a:close/>
                                <a:moveTo>
                                  <a:pt x="217896" y="39547"/>
                                </a:moveTo>
                                <a:cubicBezTo>
                                  <a:pt x="141437" y="39547"/>
                                  <a:pt x="79219" y="101668"/>
                                  <a:pt x="79219" y="178008"/>
                                </a:cubicBezTo>
                                <a:lnTo>
                                  <a:pt x="79219" y="290163"/>
                                </a:lnTo>
                                <a:lnTo>
                                  <a:pt x="118828" y="290163"/>
                                </a:lnTo>
                                <a:lnTo>
                                  <a:pt x="118828" y="178008"/>
                                </a:lnTo>
                                <a:cubicBezTo>
                                  <a:pt x="118828" y="123530"/>
                                  <a:pt x="163333" y="79095"/>
                                  <a:pt x="217896" y="79095"/>
                                </a:cubicBezTo>
                                <a:cubicBezTo>
                                  <a:pt x="272549" y="79095"/>
                                  <a:pt x="316965" y="123530"/>
                                  <a:pt x="316965" y="178008"/>
                                </a:cubicBezTo>
                                <a:lnTo>
                                  <a:pt x="316965" y="290163"/>
                                </a:lnTo>
                                <a:lnTo>
                                  <a:pt x="356663" y="290163"/>
                                </a:lnTo>
                                <a:lnTo>
                                  <a:pt x="356663" y="178008"/>
                                </a:lnTo>
                                <a:cubicBezTo>
                                  <a:pt x="356663" y="101668"/>
                                  <a:pt x="294445" y="39547"/>
                                  <a:pt x="217896" y="39547"/>
                                </a:cubicBezTo>
                                <a:close/>
                                <a:moveTo>
                                  <a:pt x="217896" y="0"/>
                                </a:moveTo>
                                <a:cubicBezTo>
                                  <a:pt x="316253" y="0"/>
                                  <a:pt x="396273" y="79895"/>
                                  <a:pt x="396273" y="178008"/>
                                </a:cubicBezTo>
                                <a:lnTo>
                                  <a:pt x="396273" y="293541"/>
                                </a:lnTo>
                                <a:cubicBezTo>
                                  <a:pt x="419326" y="301717"/>
                                  <a:pt x="435882" y="323757"/>
                                  <a:pt x="435882" y="349529"/>
                                </a:cubicBezTo>
                                <a:lnTo>
                                  <a:pt x="435882" y="547356"/>
                                </a:lnTo>
                                <a:cubicBezTo>
                                  <a:pt x="435882" y="580061"/>
                                  <a:pt x="409179" y="606722"/>
                                  <a:pt x="376423" y="606722"/>
                                </a:cubicBezTo>
                                <a:lnTo>
                                  <a:pt x="59370" y="606722"/>
                                </a:lnTo>
                                <a:cubicBezTo>
                                  <a:pt x="26614" y="606722"/>
                                  <a:pt x="0" y="580061"/>
                                  <a:pt x="0" y="547356"/>
                                </a:cubicBezTo>
                                <a:lnTo>
                                  <a:pt x="0" y="349529"/>
                                </a:lnTo>
                                <a:cubicBezTo>
                                  <a:pt x="0" y="323757"/>
                                  <a:pt x="16556" y="301717"/>
                                  <a:pt x="39609" y="293541"/>
                                </a:cubicBezTo>
                                <a:lnTo>
                                  <a:pt x="39609" y="178008"/>
                                </a:lnTo>
                                <a:cubicBezTo>
                                  <a:pt x="39609" y="79895"/>
                                  <a:pt x="119629" y="0"/>
                                  <a:pt x="217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6043" y="2839099"/>
                            <a:ext cx="387861" cy="367283"/>
                          </a:xfrm>
                          <a:custGeom>
                            <a:avLst/>
                            <a:gdLst>
                              <a:gd name="connsiteX0" fmla="*/ 63097 w 606204"/>
                              <a:gd name="connsiteY0" fmla="*/ 473064 h 574043"/>
                              <a:gd name="connsiteX1" fmla="*/ 75787 w 606204"/>
                              <a:gd name="connsiteY1" fmla="*/ 485725 h 574043"/>
                              <a:gd name="connsiteX2" fmla="*/ 75787 w 606204"/>
                              <a:gd name="connsiteY2" fmla="*/ 510928 h 574043"/>
                              <a:gd name="connsiteX3" fmla="*/ 63097 w 606204"/>
                              <a:gd name="connsiteY3" fmla="*/ 523589 h 574043"/>
                              <a:gd name="connsiteX4" fmla="*/ 50525 w 606204"/>
                              <a:gd name="connsiteY4" fmla="*/ 510928 h 574043"/>
                              <a:gd name="connsiteX5" fmla="*/ 50525 w 606204"/>
                              <a:gd name="connsiteY5" fmla="*/ 485725 h 574043"/>
                              <a:gd name="connsiteX6" fmla="*/ 63097 w 606204"/>
                              <a:gd name="connsiteY6" fmla="*/ 473064 h 574043"/>
                              <a:gd name="connsiteX7" fmla="*/ 318375 w 606204"/>
                              <a:gd name="connsiteY7" fmla="*/ 25832 h 574043"/>
                              <a:gd name="connsiteX8" fmla="*/ 307719 w 606204"/>
                              <a:gd name="connsiteY8" fmla="*/ 28315 h 574043"/>
                              <a:gd name="connsiteX9" fmla="*/ 303101 w 606204"/>
                              <a:gd name="connsiteY9" fmla="*/ 38127 h 574043"/>
                              <a:gd name="connsiteX10" fmla="*/ 303101 w 606204"/>
                              <a:gd name="connsiteY10" fmla="*/ 75960 h 574043"/>
                              <a:gd name="connsiteX11" fmla="*/ 284749 w 606204"/>
                              <a:gd name="connsiteY11" fmla="*/ 140865 h 574043"/>
                              <a:gd name="connsiteX12" fmla="*/ 239995 w 606204"/>
                              <a:gd name="connsiteY12" fmla="*/ 215465 h 574043"/>
                              <a:gd name="connsiteX13" fmla="*/ 186478 w 606204"/>
                              <a:gd name="connsiteY13" fmla="*/ 246086 h 574043"/>
                              <a:gd name="connsiteX14" fmla="*/ 148591 w 606204"/>
                              <a:gd name="connsiteY14" fmla="*/ 246086 h 574043"/>
                              <a:gd name="connsiteX15" fmla="*/ 151551 w 606204"/>
                              <a:gd name="connsiteY15" fmla="*/ 271386 h 574043"/>
                              <a:gd name="connsiteX16" fmla="*/ 151551 w 606204"/>
                              <a:gd name="connsiteY16" fmla="*/ 498379 h 574043"/>
                              <a:gd name="connsiteX17" fmla="*/ 199147 w 606204"/>
                              <a:gd name="connsiteY17" fmla="*/ 498379 h 574043"/>
                              <a:gd name="connsiteX18" fmla="*/ 232772 w 606204"/>
                              <a:gd name="connsiteY18" fmla="*/ 502517 h 574043"/>
                              <a:gd name="connsiteX19" fmla="*/ 276106 w 606204"/>
                              <a:gd name="connsiteY19" fmla="*/ 513393 h 574043"/>
                              <a:gd name="connsiteX20" fmla="*/ 358157 w 606204"/>
                              <a:gd name="connsiteY20" fmla="*/ 519305 h 574043"/>
                              <a:gd name="connsiteX21" fmla="*/ 485672 w 606204"/>
                              <a:gd name="connsiteY21" fmla="*/ 505354 h 574043"/>
                              <a:gd name="connsiteX22" fmla="*/ 530545 w 606204"/>
                              <a:gd name="connsiteY22" fmla="*/ 454990 h 574043"/>
                              <a:gd name="connsiteX23" fmla="*/ 528296 w 606204"/>
                              <a:gd name="connsiteY23" fmla="*/ 454990 h 574043"/>
                              <a:gd name="connsiteX24" fmla="*/ 494671 w 606204"/>
                              <a:gd name="connsiteY24" fmla="*/ 460547 h 574043"/>
                              <a:gd name="connsiteX25" fmla="*/ 492539 w 606204"/>
                              <a:gd name="connsiteY25" fmla="*/ 460547 h 574043"/>
                              <a:gd name="connsiteX26" fmla="*/ 478805 w 606204"/>
                              <a:gd name="connsiteY26" fmla="*/ 448961 h 574043"/>
                              <a:gd name="connsiteX27" fmla="*/ 490408 w 606204"/>
                              <a:gd name="connsiteY27" fmla="*/ 435246 h 574043"/>
                              <a:gd name="connsiteX28" fmla="*/ 524033 w 606204"/>
                              <a:gd name="connsiteY28" fmla="*/ 430399 h 574043"/>
                              <a:gd name="connsiteX29" fmla="*/ 555646 w 606204"/>
                              <a:gd name="connsiteY29" fmla="*/ 392567 h 574043"/>
                              <a:gd name="connsiteX30" fmla="*/ 555646 w 606204"/>
                              <a:gd name="connsiteY30" fmla="*/ 384882 h 574043"/>
                              <a:gd name="connsiteX31" fmla="*/ 553396 w 606204"/>
                              <a:gd name="connsiteY31" fmla="*/ 378380 h 574043"/>
                              <a:gd name="connsiteX32" fmla="*/ 551976 w 606204"/>
                              <a:gd name="connsiteY32" fmla="*/ 378380 h 574043"/>
                              <a:gd name="connsiteX33" fmla="*/ 506984 w 606204"/>
                              <a:gd name="connsiteY33" fmla="*/ 384882 h 574043"/>
                              <a:gd name="connsiteX34" fmla="*/ 505208 w 606204"/>
                              <a:gd name="connsiteY34" fmla="*/ 384882 h 574043"/>
                              <a:gd name="connsiteX35" fmla="*/ 491711 w 606204"/>
                              <a:gd name="connsiteY35" fmla="*/ 373060 h 574043"/>
                              <a:gd name="connsiteX36" fmla="*/ 503432 w 606204"/>
                              <a:gd name="connsiteY36" fmla="*/ 359582 h 574043"/>
                              <a:gd name="connsiteX37" fmla="*/ 548305 w 606204"/>
                              <a:gd name="connsiteY37" fmla="*/ 353671 h 574043"/>
                              <a:gd name="connsiteX38" fmla="*/ 580983 w 606204"/>
                              <a:gd name="connsiteY38" fmla="*/ 315839 h 574043"/>
                              <a:gd name="connsiteX39" fmla="*/ 580983 w 606204"/>
                              <a:gd name="connsiteY39" fmla="*/ 309218 h 574043"/>
                              <a:gd name="connsiteX40" fmla="*/ 568315 w 606204"/>
                              <a:gd name="connsiteY40" fmla="*/ 296568 h 574043"/>
                              <a:gd name="connsiteX41" fmla="*/ 492539 w 606204"/>
                              <a:gd name="connsiteY41" fmla="*/ 296568 h 574043"/>
                              <a:gd name="connsiteX42" fmla="*/ 479871 w 606204"/>
                              <a:gd name="connsiteY42" fmla="*/ 283918 h 574043"/>
                              <a:gd name="connsiteX43" fmla="*/ 492539 w 606204"/>
                              <a:gd name="connsiteY43" fmla="*/ 271386 h 574043"/>
                              <a:gd name="connsiteX44" fmla="*/ 529835 w 606204"/>
                              <a:gd name="connsiteY44" fmla="*/ 271386 h 574043"/>
                              <a:gd name="connsiteX45" fmla="*/ 555054 w 606204"/>
                              <a:gd name="connsiteY45" fmla="*/ 246086 h 574043"/>
                              <a:gd name="connsiteX46" fmla="*/ 555054 w 606204"/>
                              <a:gd name="connsiteY46" fmla="*/ 243721 h 574043"/>
                              <a:gd name="connsiteX47" fmla="*/ 519061 w 606204"/>
                              <a:gd name="connsiteY47" fmla="*/ 205889 h 574043"/>
                              <a:gd name="connsiteX48" fmla="*/ 339686 w 606204"/>
                              <a:gd name="connsiteY48" fmla="*/ 196904 h 574043"/>
                              <a:gd name="connsiteX49" fmla="*/ 327728 w 606204"/>
                              <a:gd name="connsiteY49" fmla="*/ 183663 h 574043"/>
                              <a:gd name="connsiteX50" fmla="*/ 340989 w 606204"/>
                              <a:gd name="connsiteY50" fmla="*/ 171722 h 574043"/>
                              <a:gd name="connsiteX51" fmla="*/ 355433 w 606204"/>
                              <a:gd name="connsiteY51" fmla="*/ 172313 h 574043"/>
                              <a:gd name="connsiteX52" fmla="*/ 363958 w 606204"/>
                              <a:gd name="connsiteY52" fmla="*/ 124905 h 574043"/>
                              <a:gd name="connsiteX53" fmla="*/ 353184 w 606204"/>
                              <a:gd name="connsiteY53" fmla="*/ 58580 h 574043"/>
                              <a:gd name="connsiteX54" fmla="*/ 345606 w 606204"/>
                              <a:gd name="connsiteY54" fmla="*/ 44748 h 574043"/>
                              <a:gd name="connsiteX55" fmla="*/ 320387 w 606204"/>
                              <a:gd name="connsiteY55" fmla="*/ 25832 h 574043"/>
                              <a:gd name="connsiteX56" fmla="*/ 323703 w 606204"/>
                              <a:gd name="connsiteY56" fmla="*/ 887 h 574043"/>
                              <a:gd name="connsiteX57" fmla="*/ 325715 w 606204"/>
                              <a:gd name="connsiteY57" fmla="*/ 887 h 574043"/>
                              <a:gd name="connsiteX58" fmla="*/ 367865 w 606204"/>
                              <a:gd name="connsiteY58" fmla="*/ 32334 h 574043"/>
                              <a:gd name="connsiteX59" fmla="*/ 375443 w 606204"/>
                              <a:gd name="connsiteY59" fmla="*/ 46285 h 574043"/>
                              <a:gd name="connsiteX60" fmla="*/ 388822 w 606204"/>
                              <a:gd name="connsiteY60" fmla="*/ 129161 h 574043"/>
                              <a:gd name="connsiteX61" fmla="*/ 380771 w 606204"/>
                              <a:gd name="connsiteY61" fmla="*/ 173495 h 574043"/>
                              <a:gd name="connsiteX62" fmla="*/ 520955 w 606204"/>
                              <a:gd name="connsiteY62" fmla="*/ 180589 h 574043"/>
                              <a:gd name="connsiteX63" fmla="*/ 580983 w 606204"/>
                              <a:gd name="connsiteY63" fmla="*/ 243603 h 574043"/>
                              <a:gd name="connsiteX64" fmla="*/ 580983 w 606204"/>
                              <a:gd name="connsiteY64" fmla="*/ 246086 h 574043"/>
                              <a:gd name="connsiteX65" fmla="*/ 573643 w 606204"/>
                              <a:gd name="connsiteY65" fmla="*/ 271386 h 574043"/>
                              <a:gd name="connsiteX66" fmla="*/ 606202 w 606204"/>
                              <a:gd name="connsiteY66" fmla="*/ 309218 h 574043"/>
                              <a:gd name="connsiteX67" fmla="*/ 606202 w 606204"/>
                              <a:gd name="connsiteY67" fmla="*/ 315839 h 574043"/>
                              <a:gd name="connsiteX68" fmla="*/ 577313 w 606204"/>
                              <a:gd name="connsiteY68" fmla="*/ 368567 h 574043"/>
                              <a:gd name="connsiteX69" fmla="*/ 580983 w 606204"/>
                              <a:gd name="connsiteY69" fmla="*/ 384882 h 574043"/>
                              <a:gd name="connsiteX70" fmla="*/ 580983 w 606204"/>
                              <a:gd name="connsiteY70" fmla="*/ 393040 h 574043"/>
                              <a:gd name="connsiteX71" fmla="*/ 554817 w 606204"/>
                              <a:gd name="connsiteY71" fmla="*/ 443522 h 574043"/>
                              <a:gd name="connsiteX72" fmla="*/ 555646 w 606204"/>
                              <a:gd name="connsiteY72" fmla="*/ 447896 h 574043"/>
                              <a:gd name="connsiteX73" fmla="*/ 555646 w 606204"/>
                              <a:gd name="connsiteY73" fmla="*/ 454162 h 574043"/>
                              <a:gd name="connsiteX74" fmla="*/ 488514 w 606204"/>
                              <a:gd name="connsiteY74" fmla="*/ 529827 h 574043"/>
                              <a:gd name="connsiteX75" fmla="*/ 360998 w 606204"/>
                              <a:gd name="connsiteY75" fmla="*/ 544369 h 574043"/>
                              <a:gd name="connsiteX76" fmla="*/ 270068 w 606204"/>
                              <a:gd name="connsiteY76" fmla="*/ 537748 h 574043"/>
                              <a:gd name="connsiteX77" fmla="*/ 226734 w 606204"/>
                              <a:gd name="connsiteY77" fmla="*/ 526989 h 574043"/>
                              <a:gd name="connsiteX78" fmla="*/ 199147 w 606204"/>
                              <a:gd name="connsiteY78" fmla="*/ 523561 h 574043"/>
                              <a:gd name="connsiteX79" fmla="*/ 148591 w 606204"/>
                              <a:gd name="connsiteY79" fmla="*/ 523561 h 574043"/>
                              <a:gd name="connsiteX80" fmla="*/ 75775 w 606204"/>
                              <a:gd name="connsiteY80" fmla="*/ 574043 h 574043"/>
                              <a:gd name="connsiteX81" fmla="*/ 12669 w 606204"/>
                              <a:gd name="connsiteY81" fmla="*/ 574043 h 574043"/>
                              <a:gd name="connsiteX82" fmla="*/ 0 w 606204"/>
                              <a:gd name="connsiteY82" fmla="*/ 561393 h 574043"/>
                              <a:gd name="connsiteX83" fmla="*/ 12669 w 606204"/>
                              <a:gd name="connsiteY83" fmla="*/ 548743 h 574043"/>
                              <a:gd name="connsiteX84" fmla="*/ 75775 w 606204"/>
                              <a:gd name="connsiteY84" fmla="*/ 548743 h 574043"/>
                              <a:gd name="connsiteX85" fmla="*/ 126332 w 606204"/>
                              <a:gd name="connsiteY85" fmla="*/ 498379 h 574043"/>
                              <a:gd name="connsiteX86" fmla="*/ 126332 w 606204"/>
                              <a:gd name="connsiteY86" fmla="*/ 271386 h 574043"/>
                              <a:gd name="connsiteX87" fmla="*/ 75775 w 606204"/>
                              <a:gd name="connsiteY87" fmla="*/ 220904 h 574043"/>
                              <a:gd name="connsiteX88" fmla="*/ 75775 w 606204"/>
                              <a:gd name="connsiteY88" fmla="*/ 435246 h 574043"/>
                              <a:gd name="connsiteX89" fmla="*/ 63107 w 606204"/>
                              <a:gd name="connsiteY89" fmla="*/ 447896 h 574043"/>
                              <a:gd name="connsiteX90" fmla="*/ 50556 w 606204"/>
                              <a:gd name="connsiteY90" fmla="*/ 435246 h 574043"/>
                              <a:gd name="connsiteX91" fmla="*/ 50556 w 606204"/>
                              <a:gd name="connsiteY91" fmla="*/ 220904 h 574043"/>
                              <a:gd name="connsiteX92" fmla="*/ 12669 w 606204"/>
                              <a:gd name="connsiteY92" fmla="*/ 220904 h 574043"/>
                              <a:gd name="connsiteX93" fmla="*/ 0 w 606204"/>
                              <a:gd name="connsiteY93" fmla="*/ 208254 h 574043"/>
                              <a:gd name="connsiteX94" fmla="*/ 12669 w 606204"/>
                              <a:gd name="connsiteY94" fmla="*/ 195722 h 574043"/>
                              <a:gd name="connsiteX95" fmla="*/ 75775 w 606204"/>
                              <a:gd name="connsiteY95" fmla="*/ 195722 h 574043"/>
                              <a:gd name="connsiteX96" fmla="*/ 137580 w 606204"/>
                              <a:gd name="connsiteY96" fmla="*/ 220904 h 574043"/>
                              <a:gd name="connsiteX97" fmla="*/ 138882 w 606204"/>
                              <a:gd name="connsiteY97" fmla="*/ 220904 h 574043"/>
                              <a:gd name="connsiteX98" fmla="*/ 186123 w 606204"/>
                              <a:gd name="connsiteY98" fmla="*/ 220904 h 574043"/>
                              <a:gd name="connsiteX99" fmla="*/ 218564 w 606204"/>
                              <a:gd name="connsiteY99" fmla="*/ 202106 h 574043"/>
                              <a:gd name="connsiteX100" fmla="*/ 263438 w 606204"/>
                              <a:gd name="connsiteY100" fmla="*/ 127506 h 574043"/>
                              <a:gd name="connsiteX101" fmla="*/ 277882 w 606204"/>
                              <a:gd name="connsiteY101" fmla="*/ 75487 h 574043"/>
                              <a:gd name="connsiteX102" fmla="*/ 277882 w 606204"/>
                              <a:gd name="connsiteY102" fmla="*/ 37655 h 574043"/>
                              <a:gd name="connsiteX103" fmla="*/ 278711 w 606204"/>
                              <a:gd name="connsiteY103" fmla="*/ 29852 h 574043"/>
                              <a:gd name="connsiteX104" fmla="*/ 323703 w 606204"/>
                              <a:gd name="connsiteY104" fmla="*/ 887 h 5740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</a:cxnLst>
                            <a:rect l="l" t="t" r="r" b="b"/>
                            <a:pathLst>
                              <a:path w="606204" h="574043">
                                <a:moveTo>
                                  <a:pt x="63097" y="473064"/>
                                </a:moveTo>
                                <a:cubicBezTo>
                                  <a:pt x="70094" y="473064"/>
                                  <a:pt x="75787" y="478744"/>
                                  <a:pt x="75787" y="485725"/>
                                </a:cubicBezTo>
                                <a:lnTo>
                                  <a:pt x="75787" y="510928"/>
                                </a:lnTo>
                                <a:cubicBezTo>
                                  <a:pt x="75787" y="517909"/>
                                  <a:pt x="70094" y="523589"/>
                                  <a:pt x="63097" y="523589"/>
                                </a:cubicBezTo>
                                <a:cubicBezTo>
                                  <a:pt x="56099" y="523589"/>
                                  <a:pt x="50525" y="517909"/>
                                  <a:pt x="50525" y="510928"/>
                                </a:cubicBezTo>
                                <a:lnTo>
                                  <a:pt x="50525" y="485725"/>
                                </a:lnTo>
                                <a:cubicBezTo>
                                  <a:pt x="50525" y="478744"/>
                                  <a:pt x="56099" y="473064"/>
                                  <a:pt x="63097" y="473064"/>
                                </a:cubicBezTo>
                                <a:close/>
                                <a:moveTo>
                                  <a:pt x="318375" y="25832"/>
                                </a:moveTo>
                                <a:cubicBezTo>
                                  <a:pt x="314704" y="25004"/>
                                  <a:pt x="310797" y="25950"/>
                                  <a:pt x="307719" y="28315"/>
                                </a:cubicBezTo>
                                <a:cubicBezTo>
                                  <a:pt x="304759" y="30679"/>
                                  <a:pt x="303101" y="34344"/>
                                  <a:pt x="303101" y="38127"/>
                                </a:cubicBezTo>
                                <a:lnTo>
                                  <a:pt x="303101" y="75960"/>
                                </a:lnTo>
                                <a:cubicBezTo>
                                  <a:pt x="302983" y="98895"/>
                                  <a:pt x="296708" y="121240"/>
                                  <a:pt x="284749" y="140865"/>
                                </a:cubicBezTo>
                                <a:lnTo>
                                  <a:pt x="239995" y="215465"/>
                                </a:lnTo>
                                <a:cubicBezTo>
                                  <a:pt x="228628" y="234263"/>
                                  <a:pt x="208500" y="245849"/>
                                  <a:pt x="186478" y="246086"/>
                                </a:cubicBezTo>
                                <a:lnTo>
                                  <a:pt x="148591" y="246086"/>
                                </a:lnTo>
                                <a:cubicBezTo>
                                  <a:pt x="150603" y="254362"/>
                                  <a:pt x="151551" y="262874"/>
                                  <a:pt x="151551" y="271386"/>
                                </a:cubicBezTo>
                                <a:lnTo>
                                  <a:pt x="151551" y="498379"/>
                                </a:lnTo>
                                <a:lnTo>
                                  <a:pt x="199147" y="498379"/>
                                </a:lnTo>
                                <a:cubicBezTo>
                                  <a:pt x="210513" y="498379"/>
                                  <a:pt x="221761" y="499798"/>
                                  <a:pt x="232772" y="502517"/>
                                </a:cubicBezTo>
                                <a:lnTo>
                                  <a:pt x="276106" y="513393"/>
                                </a:lnTo>
                                <a:cubicBezTo>
                                  <a:pt x="302864" y="520014"/>
                                  <a:pt x="330688" y="522024"/>
                                  <a:pt x="358157" y="519305"/>
                                </a:cubicBezTo>
                                <a:lnTo>
                                  <a:pt x="485672" y="505354"/>
                                </a:lnTo>
                                <a:cubicBezTo>
                                  <a:pt x="511365" y="502517"/>
                                  <a:pt x="530664" y="480763"/>
                                  <a:pt x="530545" y="454990"/>
                                </a:cubicBezTo>
                                <a:lnTo>
                                  <a:pt x="528296" y="454990"/>
                                </a:lnTo>
                                <a:lnTo>
                                  <a:pt x="494671" y="460547"/>
                                </a:lnTo>
                                <a:lnTo>
                                  <a:pt x="492539" y="460547"/>
                                </a:lnTo>
                                <a:cubicBezTo>
                                  <a:pt x="485554" y="461138"/>
                                  <a:pt x="479397" y="455936"/>
                                  <a:pt x="478805" y="448961"/>
                                </a:cubicBezTo>
                                <a:cubicBezTo>
                                  <a:pt x="478213" y="441985"/>
                                  <a:pt x="483423" y="435838"/>
                                  <a:pt x="490408" y="435246"/>
                                </a:cubicBezTo>
                                <a:lnTo>
                                  <a:pt x="524033" y="430399"/>
                                </a:lnTo>
                                <a:cubicBezTo>
                                  <a:pt x="542504" y="427325"/>
                                  <a:pt x="555883" y="411247"/>
                                  <a:pt x="555646" y="392567"/>
                                </a:cubicBezTo>
                                <a:lnTo>
                                  <a:pt x="555646" y="384882"/>
                                </a:lnTo>
                                <a:cubicBezTo>
                                  <a:pt x="555528" y="382518"/>
                                  <a:pt x="554699" y="380272"/>
                                  <a:pt x="553396" y="378380"/>
                                </a:cubicBezTo>
                                <a:lnTo>
                                  <a:pt x="551976" y="378380"/>
                                </a:lnTo>
                                <a:lnTo>
                                  <a:pt x="506984" y="384882"/>
                                </a:lnTo>
                                <a:lnTo>
                                  <a:pt x="505208" y="384882"/>
                                </a:lnTo>
                                <a:cubicBezTo>
                                  <a:pt x="498223" y="385355"/>
                                  <a:pt x="492184" y="380035"/>
                                  <a:pt x="491711" y="373060"/>
                                </a:cubicBezTo>
                                <a:cubicBezTo>
                                  <a:pt x="491119" y="366203"/>
                                  <a:pt x="496447" y="360055"/>
                                  <a:pt x="503432" y="359582"/>
                                </a:cubicBezTo>
                                <a:lnTo>
                                  <a:pt x="548305" y="353671"/>
                                </a:lnTo>
                                <a:cubicBezTo>
                                  <a:pt x="567249" y="351070"/>
                                  <a:pt x="581102" y="334873"/>
                                  <a:pt x="580983" y="315839"/>
                                </a:cubicBezTo>
                                <a:lnTo>
                                  <a:pt x="580983" y="309218"/>
                                </a:lnTo>
                                <a:cubicBezTo>
                                  <a:pt x="580983" y="302243"/>
                                  <a:pt x="575300" y="296568"/>
                                  <a:pt x="568315" y="296568"/>
                                </a:cubicBezTo>
                                <a:lnTo>
                                  <a:pt x="492539" y="296568"/>
                                </a:lnTo>
                                <a:cubicBezTo>
                                  <a:pt x="485554" y="296568"/>
                                  <a:pt x="479871" y="290893"/>
                                  <a:pt x="479871" y="283918"/>
                                </a:cubicBezTo>
                                <a:cubicBezTo>
                                  <a:pt x="479871" y="276943"/>
                                  <a:pt x="485554" y="271386"/>
                                  <a:pt x="492539" y="271386"/>
                                </a:cubicBezTo>
                                <a:lnTo>
                                  <a:pt x="529835" y="271386"/>
                                </a:lnTo>
                                <a:cubicBezTo>
                                  <a:pt x="543688" y="271386"/>
                                  <a:pt x="555054" y="260036"/>
                                  <a:pt x="555054" y="246086"/>
                                </a:cubicBezTo>
                                <a:lnTo>
                                  <a:pt x="555054" y="243721"/>
                                </a:lnTo>
                                <a:cubicBezTo>
                                  <a:pt x="555054" y="223505"/>
                                  <a:pt x="539189" y="206953"/>
                                  <a:pt x="519061" y="205889"/>
                                </a:cubicBezTo>
                                <a:lnTo>
                                  <a:pt x="339686" y="196904"/>
                                </a:lnTo>
                                <a:cubicBezTo>
                                  <a:pt x="332701" y="196549"/>
                                  <a:pt x="327373" y="190638"/>
                                  <a:pt x="327728" y="183663"/>
                                </a:cubicBezTo>
                                <a:cubicBezTo>
                                  <a:pt x="328083" y="176688"/>
                                  <a:pt x="334003" y="171367"/>
                                  <a:pt x="340989" y="171722"/>
                                </a:cubicBezTo>
                                <a:lnTo>
                                  <a:pt x="355433" y="172313"/>
                                </a:lnTo>
                                <a:lnTo>
                                  <a:pt x="363958" y="124905"/>
                                </a:lnTo>
                                <a:cubicBezTo>
                                  <a:pt x="368102" y="102206"/>
                                  <a:pt x="364313" y="78797"/>
                                  <a:pt x="353184" y="58580"/>
                                </a:cubicBezTo>
                                <a:lnTo>
                                  <a:pt x="345606" y="44748"/>
                                </a:lnTo>
                                <a:cubicBezTo>
                                  <a:pt x="340397" y="35054"/>
                                  <a:pt x="331162" y="28197"/>
                                  <a:pt x="320387" y="25832"/>
                                </a:cubicBezTo>
                                <a:close/>
                                <a:moveTo>
                                  <a:pt x="323703" y="887"/>
                                </a:moveTo>
                                <a:lnTo>
                                  <a:pt x="325715" y="887"/>
                                </a:lnTo>
                                <a:cubicBezTo>
                                  <a:pt x="343712" y="4670"/>
                                  <a:pt x="359104" y="16256"/>
                                  <a:pt x="367865" y="32334"/>
                                </a:cubicBezTo>
                                <a:lnTo>
                                  <a:pt x="375443" y="46285"/>
                                </a:lnTo>
                                <a:cubicBezTo>
                                  <a:pt x="389296" y="71585"/>
                                  <a:pt x="394032" y="100787"/>
                                  <a:pt x="388822" y="129161"/>
                                </a:cubicBezTo>
                                <a:lnTo>
                                  <a:pt x="380771" y="173495"/>
                                </a:lnTo>
                                <a:lnTo>
                                  <a:pt x="520955" y="180589"/>
                                </a:lnTo>
                                <a:cubicBezTo>
                                  <a:pt x="554580" y="182244"/>
                                  <a:pt x="580983" y="210027"/>
                                  <a:pt x="580983" y="243603"/>
                                </a:cubicBezTo>
                                <a:lnTo>
                                  <a:pt x="580983" y="246086"/>
                                </a:lnTo>
                                <a:cubicBezTo>
                                  <a:pt x="580747" y="255071"/>
                                  <a:pt x="578260" y="263701"/>
                                  <a:pt x="573643" y="271386"/>
                                </a:cubicBezTo>
                                <a:cubicBezTo>
                                  <a:pt x="592468" y="273987"/>
                                  <a:pt x="606439" y="290184"/>
                                  <a:pt x="606202" y="309218"/>
                                </a:cubicBezTo>
                                <a:lnTo>
                                  <a:pt x="606202" y="315839"/>
                                </a:lnTo>
                                <a:cubicBezTo>
                                  <a:pt x="606084" y="337238"/>
                                  <a:pt x="595191" y="356981"/>
                                  <a:pt x="577313" y="368567"/>
                                </a:cubicBezTo>
                                <a:cubicBezTo>
                                  <a:pt x="579681" y="373651"/>
                                  <a:pt x="580983" y="379208"/>
                                  <a:pt x="580983" y="384882"/>
                                </a:cubicBezTo>
                                <a:lnTo>
                                  <a:pt x="580983" y="393040"/>
                                </a:lnTo>
                                <a:cubicBezTo>
                                  <a:pt x="580747" y="413020"/>
                                  <a:pt x="571038" y="431700"/>
                                  <a:pt x="554817" y="443522"/>
                                </a:cubicBezTo>
                                <a:cubicBezTo>
                                  <a:pt x="555409" y="444941"/>
                                  <a:pt x="555646" y="446360"/>
                                  <a:pt x="555646" y="447896"/>
                                </a:cubicBezTo>
                                <a:lnTo>
                                  <a:pt x="555646" y="454162"/>
                                </a:lnTo>
                                <a:cubicBezTo>
                                  <a:pt x="555883" y="492822"/>
                                  <a:pt x="526993" y="525452"/>
                                  <a:pt x="488514" y="529827"/>
                                </a:cubicBezTo>
                                <a:lnTo>
                                  <a:pt x="360998" y="544369"/>
                                </a:lnTo>
                                <a:cubicBezTo>
                                  <a:pt x="330451" y="547442"/>
                                  <a:pt x="299668" y="545196"/>
                                  <a:pt x="270068" y="537748"/>
                                </a:cubicBezTo>
                                <a:lnTo>
                                  <a:pt x="226734" y="526989"/>
                                </a:lnTo>
                                <a:cubicBezTo>
                                  <a:pt x="217736" y="524743"/>
                                  <a:pt x="208500" y="523561"/>
                                  <a:pt x="199147" y="523561"/>
                                </a:cubicBezTo>
                                <a:lnTo>
                                  <a:pt x="148591" y="523561"/>
                                </a:lnTo>
                                <a:cubicBezTo>
                                  <a:pt x="140776" y="556900"/>
                                  <a:pt x="116741" y="574043"/>
                                  <a:pt x="75775" y="574043"/>
                                </a:cubicBezTo>
                                <a:lnTo>
                                  <a:pt x="12669" y="574043"/>
                                </a:lnTo>
                                <a:cubicBezTo>
                                  <a:pt x="5683" y="574043"/>
                                  <a:pt x="0" y="568368"/>
                                  <a:pt x="0" y="561393"/>
                                </a:cubicBezTo>
                                <a:cubicBezTo>
                                  <a:pt x="0" y="554418"/>
                                  <a:pt x="5683" y="548743"/>
                                  <a:pt x="12669" y="548743"/>
                                </a:cubicBezTo>
                                <a:lnTo>
                                  <a:pt x="75775" y="548743"/>
                                </a:lnTo>
                                <a:cubicBezTo>
                                  <a:pt x="112597" y="548743"/>
                                  <a:pt x="126332" y="535147"/>
                                  <a:pt x="126332" y="498379"/>
                                </a:cubicBezTo>
                                <a:lnTo>
                                  <a:pt x="126332" y="271386"/>
                                </a:lnTo>
                                <a:cubicBezTo>
                                  <a:pt x="126332" y="235564"/>
                                  <a:pt x="111650" y="220904"/>
                                  <a:pt x="75775" y="220904"/>
                                </a:cubicBezTo>
                                <a:lnTo>
                                  <a:pt x="75775" y="435246"/>
                                </a:lnTo>
                                <a:cubicBezTo>
                                  <a:pt x="75775" y="442222"/>
                                  <a:pt x="70092" y="447896"/>
                                  <a:pt x="63107" y="447896"/>
                                </a:cubicBezTo>
                                <a:cubicBezTo>
                                  <a:pt x="56121" y="447896"/>
                                  <a:pt x="50556" y="442222"/>
                                  <a:pt x="50556" y="435246"/>
                                </a:cubicBezTo>
                                <a:lnTo>
                                  <a:pt x="50556" y="220904"/>
                                </a:lnTo>
                                <a:lnTo>
                                  <a:pt x="12669" y="220904"/>
                                </a:lnTo>
                                <a:cubicBezTo>
                                  <a:pt x="5683" y="220904"/>
                                  <a:pt x="0" y="215229"/>
                                  <a:pt x="0" y="208254"/>
                                </a:cubicBezTo>
                                <a:cubicBezTo>
                                  <a:pt x="0" y="201278"/>
                                  <a:pt x="5683" y="195722"/>
                                  <a:pt x="12669" y="195722"/>
                                </a:cubicBezTo>
                                <a:lnTo>
                                  <a:pt x="75775" y="195722"/>
                                </a:lnTo>
                                <a:cubicBezTo>
                                  <a:pt x="104665" y="195722"/>
                                  <a:pt x="124911" y="204116"/>
                                  <a:pt x="137580" y="220904"/>
                                </a:cubicBezTo>
                                <a:lnTo>
                                  <a:pt x="138882" y="220904"/>
                                </a:lnTo>
                                <a:lnTo>
                                  <a:pt x="186123" y="220904"/>
                                </a:lnTo>
                                <a:cubicBezTo>
                                  <a:pt x="199502" y="220786"/>
                                  <a:pt x="211934" y="213692"/>
                                  <a:pt x="218564" y="202106"/>
                                </a:cubicBezTo>
                                <a:lnTo>
                                  <a:pt x="263438" y="127506"/>
                                </a:lnTo>
                                <a:cubicBezTo>
                                  <a:pt x="272909" y="111782"/>
                                  <a:pt x="277882" y="93812"/>
                                  <a:pt x="277882" y="75487"/>
                                </a:cubicBezTo>
                                <a:lnTo>
                                  <a:pt x="277882" y="37655"/>
                                </a:lnTo>
                                <a:cubicBezTo>
                                  <a:pt x="277882" y="35054"/>
                                  <a:pt x="278119" y="32453"/>
                                  <a:pt x="278711" y="29852"/>
                                </a:cubicBezTo>
                                <a:cubicBezTo>
                                  <a:pt x="283092" y="9399"/>
                                  <a:pt x="303220" y="-3606"/>
                                  <a:pt x="323703" y="8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1961004" y="2890983"/>
                            <a:ext cx="387861" cy="263516"/>
                          </a:xfrm>
                          <a:custGeom>
                            <a:avLst/>
                            <a:gdLst>
                              <a:gd name="T0" fmla="*/ 641 w 776"/>
                              <a:gd name="T1" fmla="*/ 217 h 528"/>
                              <a:gd name="T2" fmla="*/ 641 w 776"/>
                              <a:gd name="T3" fmla="*/ 205 h 528"/>
                              <a:gd name="T4" fmla="*/ 437 w 776"/>
                              <a:gd name="T5" fmla="*/ 0 h 528"/>
                              <a:gd name="T6" fmla="*/ 250 w 776"/>
                              <a:gd name="T7" fmla="*/ 123 h 528"/>
                              <a:gd name="T8" fmla="*/ 248 w 776"/>
                              <a:gd name="T9" fmla="*/ 124 h 528"/>
                              <a:gd name="T10" fmla="*/ 131 w 776"/>
                              <a:gd name="T11" fmla="*/ 208 h 528"/>
                              <a:gd name="T12" fmla="*/ 127 w 776"/>
                              <a:gd name="T13" fmla="*/ 211 h 528"/>
                              <a:gd name="T14" fmla="*/ 0 w 776"/>
                              <a:gd name="T15" fmla="*/ 369 h 528"/>
                              <a:gd name="T16" fmla="*/ 162 w 776"/>
                              <a:gd name="T17" fmla="*/ 528 h 528"/>
                              <a:gd name="T18" fmla="*/ 621 w 776"/>
                              <a:gd name="T19" fmla="*/ 528 h 528"/>
                              <a:gd name="T20" fmla="*/ 776 w 776"/>
                              <a:gd name="T21" fmla="*/ 370 h 528"/>
                              <a:gd name="T22" fmla="*/ 641 w 776"/>
                              <a:gd name="T23" fmla="*/ 217 h 528"/>
                              <a:gd name="T24" fmla="*/ 621 w 776"/>
                              <a:gd name="T25" fmla="*/ 488 h 528"/>
                              <a:gd name="T26" fmla="*/ 162 w 776"/>
                              <a:gd name="T27" fmla="*/ 488 h 528"/>
                              <a:gd name="T28" fmla="*/ 40 w 776"/>
                              <a:gd name="T29" fmla="*/ 369 h 528"/>
                              <a:gd name="T30" fmla="*/ 136 w 776"/>
                              <a:gd name="T31" fmla="*/ 250 h 528"/>
                              <a:gd name="T32" fmla="*/ 168 w 776"/>
                              <a:gd name="T33" fmla="*/ 224 h 528"/>
                              <a:gd name="T34" fmla="*/ 252 w 776"/>
                              <a:gd name="T35" fmla="*/ 164 h 528"/>
                              <a:gd name="T36" fmla="*/ 286 w 776"/>
                              <a:gd name="T37" fmla="*/ 139 h 528"/>
                              <a:gd name="T38" fmla="*/ 437 w 776"/>
                              <a:gd name="T39" fmla="*/ 40 h 528"/>
                              <a:gd name="T40" fmla="*/ 601 w 776"/>
                              <a:gd name="T41" fmla="*/ 205 h 528"/>
                              <a:gd name="T42" fmla="*/ 601 w 776"/>
                              <a:gd name="T43" fmla="*/ 220 h 528"/>
                              <a:gd name="T44" fmla="*/ 605 w 776"/>
                              <a:gd name="T45" fmla="*/ 249 h 528"/>
                              <a:gd name="T46" fmla="*/ 620 w 776"/>
                              <a:gd name="T47" fmla="*/ 256 h 528"/>
                              <a:gd name="T48" fmla="*/ 622 w 776"/>
                              <a:gd name="T49" fmla="*/ 255 h 528"/>
                              <a:gd name="T50" fmla="*/ 736 w 776"/>
                              <a:gd name="T51" fmla="*/ 370 h 528"/>
                              <a:gd name="T52" fmla="*/ 621 w 776"/>
                              <a:gd name="T53" fmla="*/ 48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76" h="528">
                                <a:moveTo>
                                  <a:pt x="641" y="217"/>
                                </a:moveTo>
                                <a:cubicBezTo>
                                  <a:pt x="641" y="213"/>
                                  <a:pt x="641" y="209"/>
                                  <a:pt x="641" y="205"/>
                                </a:cubicBezTo>
                                <a:cubicBezTo>
                                  <a:pt x="641" y="92"/>
                                  <a:pt x="550" y="0"/>
                                  <a:pt x="437" y="0"/>
                                </a:cubicBezTo>
                                <a:cubicBezTo>
                                  <a:pt x="356" y="0"/>
                                  <a:pt x="282" y="48"/>
                                  <a:pt x="250" y="123"/>
                                </a:cubicBezTo>
                                <a:cubicBezTo>
                                  <a:pt x="249" y="123"/>
                                  <a:pt x="248" y="124"/>
                                  <a:pt x="248" y="124"/>
                                </a:cubicBezTo>
                                <a:cubicBezTo>
                                  <a:pt x="197" y="129"/>
                                  <a:pt x="153" y="161"/>
                                  <a:pt x="131" y="208"/>
                                </a:cubicBezTo>
                                <a:cubicBezTo>
                                  <a:pt x="131" y="209"/>
                                  <a:pt x="128" y="211"/>
                                  <a:pt x="127" y="211"/>
                                </a:cubicBezTo>
                                <a:cubicBezTo>
                                  <a:pt x="52" y="228"/>
                                  <a:pt x="0" y="292"/>
                                  <a:pt x="0" y="369"/>
                                </a:cubicBezTo>
                                <a:cubicBezTo>
                                  <a:pt x="0" y="458"/>
                                  <a:pt x="71" y="528"/>
                                  <a:pt x="162" y="528"/>
                                </a:cubicBezTo>
                                <a:lnTo>
                                  <a:pt x="621" y="528"/>
                                </a:lnTo>
                                <a:cubicBezTo>
                                  <a:pt x="707" y="528"/>
                                  <a:pt x="776" y="457"/>
                                  <a:pt x="776" y="370"/>
                                </a:cubicBezTo>
                                <a:cubicBezTo>
                                  <a:pt x="776" y="292"/>
                                  <a:pt x="717" y="226"/>
                                  <a:pt x="641" y="217"/>
                                </a:cubicBezTo>
                                <a:close/>
                                <a:moveTo>
                                  <a:pt x="621" y="488"/>
                                </a:moveTo>
                                <a:lnTo>
                                  <a:pt x="162" y="488"/>
                                </a:lnTo>
                                <a:cubicBezTo>
                                  <a:pt x="94" y="488"/>
                                  <a:pt x="40" y="436"/>
                                  <a:pt x="40" y="369"/>
                                </a:cubicBezTo>
                                <a:cubicBezTo>
                                  <a:pt x="40" y="311"/>
                                  <a:pt x="79" y="263"/>
                                  <a:pt x="136" y="250"/>
                                </a:cubicBezTo>
                                <a:cubicBezTo>
                                  <a:pt x="149" y="247"/>
                                  <a:pt x="162" y="237"/>
                                  <a:pt x="168" y="224"/>
                                </a:cubicBezTo>
                                <a:cubicBezTo>
                                  <a:pt x="183" y="191"/>
                                  <a:pt x="215" y="168"/>
                                  <a:pt x="252" y="164"/>
                                </a:cubicBezTo>
                                <a:cubicBezTo>
                                  <a:pt x="266" y="162"/>
                                  <a:pt x="280" y="152"/>
                                  <a:pt x="286" y="139"/>
                                </a:cubicBezTo>
                                <a:cubicBezTo>
                                  <a:pt x="313" y="79"/>
                                  <a:pt x="372" y="40"/>
                                  <a:pt x="437" y="40"/>
                                </a:cubicBezTo>
                                <a:cubicBezTo>
                                  <a:pt x="528" y="40"/>
                                  <a:pt x="601" y="114"/>
                                  <a:pt x="601" y="205"/>
                                </a:cubicBezTo>
                                <a:cubicBezTo>
                                  <a:pt x="601" y="210"/>
                                  <a:pt x="601" y="215"/>
                                  <a:pt x="601" y="220"/>
                                </a:cubicBezTo>
                                <a:cubicBezTo>
                                  <a:pt x="599" y="233"/>
                                  <a:pt x="598" y="241"/>
                                  <a:pt x="605" y="249"/>
                                </a:cubicBezTo>
                                <a:cubicBezTo>
                                  <a:pt x="609" y="253"/>
                                  <a:pt x="614" y="256"/>
                                  <a:pt x="620" y="256"/>
                                </a:cubicBezTo>
                                <a:cubicBezTo>
                                  <a:pt x="620" y="255"/>
                                  <a:pt x="621" y="256"/>
                                  <a:pt x="622" y="255"/>
                                </a:cubicBezTo>
                                <a:cubicBezTo>
                                  <a:pt x="685" y="256"/>
                                  <a:pt x="736" y="307"/>
                                  <a:pt x="736" y="370"/>
                                </a:cubicBezTo>
                                <a:cubicBezTo>
                                  <a:pt x="736" y="434"/>
                                  <a:pt x="684" y="488"/>
                                  <a:pt x="621" y="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5966" y="2829103"/>
                            <a:ext cx="387861" cy="387276"/>
                          </a:xfrm>
                          <a:custGeom>
                            <a:avLst/>
                            <a:gdLst>
                              <a:gd name="connsiteX0" fmla="*/ 325000 h 606722"/>
                              <a:gd name="connsiteY0" fmla="*/ 325000 h 606722"/>
                              <a:gd name="connsiteX1" fmla="*/ 325000 h 606722"/>
                              <a:gd name="connsiteY1" fmla="*/ 325000 h 606722"/>
                              <a:gd name="connsiteX2" fmla="*/ 325000 h 606722"/>
                              <a:gd name="connsiteY2" fmla="*/ 325000 h 606722"/>
                              <a:gd name="connsiteX3" fmla="*/ 325000 h 606722"/>
                              <a:gd name="connsiteY3" fmla="*/ 325000 h 606722"/>
                              <a:gd name="connsiteX4" fmla="*/ 325000 h 606722"/>
                              <a:gd name="connsiteY4" fmla="*/ 325000 h 606722"/>
                              <a:gd name="connsiteX5" fmla="*/ 325000 h 606722"/>
                              <a:gd name="connsiteY5" fmla="*/ 325000 h 606722"/>
                              <a:gd name="connsiteX6" fmla="*/ 325000 h 606722"/>
                              <a:gd name="connsiteY6" fmla="*/ 325000 h 606722"/>
                              <a:gd name="connsiteX7" fmla="*/ 325000 h 606722"/>
                              <a:gd name="connsiteY7" fmla="*/ 325000 h 606722"/>
                              <a:gd name="connsiteX8" fmla="*/ 325000 h 606722"/>
                              <a:gd name="connsiteY8" fmla="*/ 325000 h 606722"/>
                              <a:gd name="connsiteX9" fmla="*/ 325000 h 606722"/>
                              <a:gd name="connsiteY9" fmla="*/ 325000 h 606722"/>
                              <a:gd name="connsiteX10" fmla="*/ 325000 h 606722"/>
                              <a:gd name="connsiteY10" fmla="*/ 325000 h 606722"/>
                              <a:gd name="connsiteX11" fmla="*/ 325000 h 606722"/>
                              <a:gd name="connsiteY11" fmla="*/ 325000 h 606722"/>
                              <a:gd name="connsiteX12" fmla="*/ 325000 h 606722"/>
                              <a:gd name="connsiteY12" fmla="*/ 325000 h 606722"/>
                              <a:gd name="connsiteX13" fmla="*/ 325000 h 606722"/>
                              <a:gd name="connsiteY13" fmla="*/ 325000 h 606722"/>
                              <a:gd name="connsiteX14" fmla="*/ 325000 h 606722"/>
                              <a:gd name="connsiteY14" fmla="*/ 325000 h 606722"/>
                              <a:gd name="connsiteX15" fmla="*/ 325000 h 606722"/>
                              <a:gd name="connsiteY15" fmla="*/ 325000 h 606722"/>
                              <a:gd name="connsiteX16" fmla="*/ 325000 h 606722"/>
                              <a:gd name="connsiteY16" fmla="*/ 325000 h 606722"/>
                              <a:gd name="connsiteX17" fmla="*/ 325000 h 606722"/>
                              <a:gd name="connsiteY17" fmla="*/ 325000 h 606722"/>
                              <a:gd name="connsiteX18" fmla="*/ 325000 h 606722"/>
                              <a:gd name="connsiteY18" fmla="*/ 325000 h 606722"/>
                              <a:gd name="connsiteX19" fmla="*/ 325000 h 606722"/>
                              <a:gd name="connsiteY19" fmla="*/ 325000 h 606722"/>
                              <a:gd name="connsiteX20" fmla="*/ 325000 h 606722"/>
                              <a:gd name="connsiteY20" fmla="*/ 325000 h 606722"/>
                              <a:gd name="connsiteX21" fmla="*/ 325000 h 606722"/>
                              <a:gd name="connsiteY21" fmla="*/ 325000 h 606722"/>
                              <a:gd name="connsiteX22" fmla="*/ 325000 h 606722"/>
                              <a:gd name="connsiteY22" fmla="*/ 325000 h 606722"/>
                              <a:gd name="connsiteX23" fmla="*/ 325000 h 606722"/>
                              <a:gd name="connsiteY23" fmla="*/ 325000 h 606722"/>
                              <a:gd name="connsiteX24" fmla="*/ 325000 h 606722"/>
                              <a:gd name="connsiteY24" fmla="*/ 325000 h 606722"/>
                              <a:gd name="connsiteX25" fmla="*/ 325000 h 606722"/>
                              <a:gd name="connsiteY25" fmla="*/ 325000 h 606722"/>
                              <a:gd name="connsiteX26" fmla="*/ 325000 h 606722"/>
                              <a:gd name="connsiteY26" fmla="*/ 325000 h 606722"/>
                              <a:gd name="connsiteX27" fmla="*/ 325000 h 606722"/>
                              <a:gd name="connsiteY27" fmla="*/ 325000 h 606722"/>
                              <a:gd name="connsiteX28" fmla="*/ 325000 h 606722"/>
                              <a:gd name="connsiteY28" fmla="*/ 325000 h 606722"/>
                              <a:gd name="connsiteX29" fmla="*/ 325000 h 606722"/>
                              <a:gd name="connsiteY29" fmla="*/ 325000 h 606722"/>
                              <a:gd name="connsiteX30" fmla="*/ 325000 h 606722"/>
                              <a:gd name="connsiteY30" fmla="*/ 325000 h 606722"/>
                              <a:gd name="connsiteX31" fmla="*/ 325000 h 606722"/>
                              <a:gd name="connsiteY31" fmla="*/ 325000 h 606722"/>
                              <a:gd name="connsiteX32" fmla="*/ 325000 h 606722"/>
                              <a:gd name="connsiteY32" fmla="*/ 325000 h 606722"/>
                              <a:gd name="connsiteX33" fmla="*/ 325000 h 606722"/>
                              <a:gd name="connsiteY33" fmla="*/ 325000 h 606722"/>
                              <a:gd name="connsiteX34" fmla="*/ 325000 h 606722"/>
                              <a:gd name="connsiteY34" fmla="*/ 325000 h 606722"/>
                              <a:gd name="connsiteX35" fmla="*/ 325000 h 606722"/>
                              <a:gd name="connsiteY35" fmla="*/ 325000 h 606722"/>
                              <a:gd name="connsiteX36" fmla="*/ 325000 h 606722"/>
                              <a:gd name="connsiteY36" fmla="*/ 325000 h 606722"/>
                              <a:gd name="connsiteX37" fmla="*/ 325000 h 606722"/>
                              <a:gd name="connsiteY37" fmla="*/ 325000 h 606722"/>
                              <a:gd name="connsiteX38" fmla="*/ 325000 h 606722"/>
                              <a:gd name="connsiteY38" fmla="*/ 325000 h 606722"/>
                              <a:gd name="connsiteX39" fmla="*/ 325000 h 606722"/>
                              <a:gd name="connsiteY39" fmla="*/ 325000 h 606722"/>
                              <a:gd name="connsiteX40" fmla="*/ 325000 h 606722"/>
                              <a:gd name="connsiteY40" fmla="*/ 325000 h 606722"/>
                              <a:gd name="connsiteX41" fmla="*/ 325000 h 606722"/>
                              <a:gd name="connsiteY41" fmla="*/ 325000 h 606722"/>
                              <a:gd name="connsiteX42" fmla="*/ 325000 h 606722"/>
                              <a:gd name="connsiteY42" fmla="*/ 325000 h 606722"/>
                              <a:gd name="connsiteX43" fmla="*/ 325000 h 606722"/>
                              <a:gd name="connsiteY43" fmla="*/ 325000 h 606722"/>
                              <a:gd name="connsiteX44" fmla="*/ 325000 h 606722"/>
                              <a:gd name="connsiteY44" fmla="*/ 325000 h 606722"/>
                              <a:gd name="connsiteX45" fmla="*/ 325000 h 606722"/>
                              <a:gd name="connsiteY45" fmla="*/ 325000 h 606722"/>
                              <a:gd name="connsiteX46" fmla="*/ 325000 h 606722"/>
                              <a:gd name="connsiteY46" fmla="*/ 325000 h 606722"/>
                              <a:gd name="connsiteX47" fmla="*/ 325000 h 606722"/>
                              <a:gd name="connsiteY47" fmla="*/ 325000 h 606722"/>
                              <a:gd name="connsiteX48" fmla="*/ 325000 h 606722"/>
                              <a:gd name="connsiteY48" fmla="*/ 325000 h 606722"/>
                              <a:gd name="connsiteX49" fmla="*/ 325000 h 606722"/>
                              <a:gd name="connsiteY49" fmla="*/ 325000 h 606722"/>
                              <a:gd name="connsiteX50" fmla="*/ 325000 h 606722"/>
                              <a:gd name="connsiteY50" fmla="*/ 325000 h 606722"/>
                              <a:gd name="connsiteX51" fmla="*/ 325000 h 606722"/>
                              <a:gd name="connsiteY51" fmla="*/ 325000 h 606722"/>
                              <a:gd name="connsiteX52" fmla="*/ 325000 h 606722"/>
                              <a:gd name="connsiteY52" fmla="*/ 325000 h 606722"/>
                              <a:gd name="connsiteX53" fmla="*/ 325000 h 606722"/>
                              <a:gd name="connsiteY53" fmla="*/ 325000 h 606722"/>
                              <a:gd name="connsiteX54" fmla="*/ 325000 h 606722"/>
                              <a:gd name="connsiteY54" fmla="*/ 325000 h 606722"/>
                              <a:gd name="connsiteX55" fmla="*/ 325000 h 606722"/>
                              <a:gd name="connsiteY55" fmla="*/ 325000 h 606722"/>
                              <a:gd name="connsiteX56" fmla="*/ 325000 h 606722"/>
                              <a:gd name="connsiteY56" fmla="*/ 325000 h 606722"/>
                              <a:gd name="connsiteX57" fmla="*/ 325000 h 606722"/>
                              <a:gd name="connsiteY57" fmla="*/ 325000 h 606722"/>
                              <a:gd name="connsiteX58" fmla="*/ 325000 h 606722"/>
                              <a:gd name="connsiteY58" fmla="*/ 325000 h 606722"/>
                              <a:gd name="connsiteX59" fmla="*/ 325000 h 606722"/>
                              <a:gd name="connsiteY59" fmla="*/ 325000 h 606722"/>
                              <a:gd name="connsiteX60" fmla="*/ 325000 h 606722"/>
                              <a:gd name="connsiteY60" fmla="*/ 325000 h 606722"/>
                              <a:gd name="connsiteX61" fmla="*/ 325000 h 606722"/>
                              <a:gd name="connsiteY61" fmla="*/ 325000 h 606722"/>
                              <a:gd name="connsiteX62" fmla="*/ 325000 h 606722"/>
                              <a:gd name="connsiteY62" fmla="*/ 325000 h 606722"/>
                              <a:gd name="connsiteX63" fmla="*/ 325000 h 606722"/>
                              <a:gd name="connsiteY63" fmla="*/ 325000 h 606722"/>
                              <a:gd name="connsiteX64" fmla="*/ 325000 h 606722"/>
                              <a:gd name="connsiteY64" fmla="*/ 325000 h 606722"/>
                              <a:gd name="connsiteX65" fmla="*/ 325000 h 606722"/>
                              <a:gd name="connsiteY65" fmla="*/ 325000 h 606722"/>
                              <a:gd name="connsiteX66" fmla="*/ 325000 h 606722"/>
                              <a:gd name="connsiteY66" fmla="*/ 325000 h 606722"/>
                              <a:gd name="connsiteX67" fmla="*/ 325000 h 606722"/>
                              <a:gd name="connsiteY67" fmla="*/ 325000 h 606722"/>
                              <a:gd name="connsiteX68" fmla="*/ 325000 h 606722"/>
                              <a:gd name="connsiteY68" fmla="*/ 325000 h 606722"/>
                              <a:gd name="connsiteX69" fmla="*/ 325000 h 606722"/>
                              <a:gd name="connsiteY69" fmla="*/ 325000 h 606722"/>
                              <a:gd name="connsiteX70" fmla="*/ 325000 h 606722"/>
                              <a:gd name="connsiteY70" fmla="*/ 325000 h 606722"/>
                              <a:gd name="connsiteX71" fmla="*/ 325000 h 606722"/>
                              <a:gd name="connsiteY71" fmla="*/ 325000 h 606722"/>
                              <a:gd name="connsiteX72" fmla="*/ 325000 h 606722"/>
                              <a:gd name="connsiteY72" fmla="*/ 325000 h 606722"/>
                              <a:gd name="connsiteX73" fmla="*/ 325000 h 606722"/>
                              <a:gd name="connsiteY73" fmla="*/ 325000 h 606722"/>
                              <a:gd name="connsiteX74" fmla="*/ 325000 h 606722"/>
                              <a:gd name="connsiteY74" fmla="*/ 325000 h 606722"/>
                              <a:gd name="connsiteX75" fmla="*/ 325000 h 606722"/>
                              <a:gd name="connsiteY75" fmla="*/ 32500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607639" h="606722">
                                <a:moveTo>
                                  <a:pt x="314009" y="327936"/>
                                </a:moveTo>
                                <a:lnTo>
                                  <a:pt x="314009" y="412104"/>
                                </a:lnTo>
                                <a:cubicBezTo>
                                  <a:pt x="336526" y="410059"/>
                                  <a:pt x="357085" y="401083"/>
                                  <a:pt x="373550" y="387396"/>
                                </a:cubicBezTo>
                                <a:close/>
                                <a:moveTo>
                                  <a:pt x="293629" y="327936"/>
                                </a:moveTo>
                                <a:lnTo>
                                  <a:pt x="233999" y="387396"/>
                                </a:lnTo>
                                <a:cubicBezTo>
                                  <a:pt x="250553" y="401083"/>
                                  <a:pt x="271112" y="410059"/>
                                  <a:pt x="293629" y="412104"/>
                                </a:cubicBezTo>
                                <a:close/>
                                <a:moveTo>
                                  <a:pt x="140711" y="293200"/>
                                </a:moveTo>
                                <a:cubicBezTo>
                                  <a:pt x="146319" y="293200"/>
                                  <a:pt x="150859" y="297733"/>
                                  <a:pt x="150859" y="303332"/>
                                </a:cubicBezTo>
                                <a:cubicBezTo>
                                  <a:pt x="150859" y="387585"/>
                                  <a:pt x="219486" y="456018"/>
                                  <a:pt x="303780" y="456018"/>
                                </a:cubicBezTo>
                                <a:cubicBezTo>
                                  <a:pt x="309476" y="456018"/>
                                  <a:pt x="314016" y="460639"/>
                                  <a:pt x="314016" y="466239"/>
                                </a:cubicBezTo>
                                <a:cubicBezTo>
                                  <a:pt x="314016" y="471838"/>
                                  <a:pt x="309476" y="476459"/>
                                  <a:pt x="303780" y="476459"/>
                                </a:cubicBezTo>
                                <a:cubicBezTo>
                                  <a:pt x="208271" y="476459"/>
                                  <a:pt x="130475" y="398783"/>
                                  <a:pt x="130475" y="303332"/>
                                </a:cubicBezTo>
                                <a:cubicBezTo>
                                  <a:pt x="130475" y="297733"/>
                                  <a:pt x="135015" y="293200"/>
                                  <a:pt x="140711" y="293200"/>
                                </a:cubicBezTo>
                                <a:close/>
                                <a:moveTo>
                                  <a:pt x="97174" y="293200"/>
                                </a:moveTo>
                                <a:cubicBezTo>
                                  <a:pt x="102782" y="293200"/>
                                  <a:pt x="107411" y="297732"/>
                                  <a:pt x="107411" y="303330"/>
                                </a:cubicBezTo>
                                <a:cubicBezTo>
                                  <a:pt x="107411" y="411469"/>
                                  <a:pt x="195448" y="499438"/>
                                  <a:pt x="303780" y="499438"/>
                                </a:cubicBezTo>
                                <a:cubicBezTo>
                                  <a:pt x="309477" y="499438"/>
                                  <a:pt x="314017" y="503969"/>
                                  <a:pt x="314017" y="509656"/>
                                </a:cubicBezTo>
                                <a:cubicBezTo>
                                  <a:pt x="314017" y="515254"/>
                                  <a:pt x="309477" y="519786"/>
                                  <a:pt x="303780" y="519786"/>
                                </a:cubicBezTo>
                                <a:cubicBezTo>
                                  <a:pt x="184232" y="519786"/>
                                  <a:pt x="86937" y="422754"/>
                                  <a:pt x="86937" y="303330"/>
                                </a:cubicBezTo>
                                <a:cubicBezTo>
                                  <a:pt x="86937" y="297732"/>
                                  <a:pt x="91566" y="293200"/>
                                  <a:pt x="97174" y="293200"/>
                                </a:cubicBezTo>
                                <a:close/>
                                <a:moveTo>
                                  <a:pt x="53685" y="293200"/>
                                </a:moveTo>
                                <a:cubicBezTo>
                                  <a:pt x="59381" y="293200"/>
                                  <a:pt x="63920" y="297732"/>
                                  <a:pt x="63920" y="303330"/>
                                </a:cubicBezTo>
                                <a:cubicBezTo>
                                  <a:pt x="63920" y="435469"/>
                                  <a:pt x="171524" y="542904"/>
                                  <a:pt x="303781" y="542904"/>
                                </a:cubicBezTo>
                                <a:cubicBezTo>
                                  <a:pt x="309477" y="542904"/>
                                  <a:pt x="314016" y="547436"/>
                                  <a:pt x="314016" y="553035"/>
                                </a:cubicBezTo>
                                <a:cubicBezTo>
                                  <a:pt x="314016" y="558722"/>
                                  <a:pt x="309477" y="563254"/>
                                  <a:pt x="303781" y="563254"/>
                                </a:cubicBezTo>
                                <a:cubicBezTo>
                                  <a:pt x="160310" y="563254"/>
                                  <a:pt x="43539" y="446666"/>
                                  <a:pt x="43539" y="303330"/>
                                </a:cubicBezTo>
                                <a:cubicBezTo>
                                  <a:pt x="43539" y="297732"/>
                                  <a:pt x="48078" y="293200"/>
                                  <a:pt x="53685" y="293200"/>
                                </a:cubicBezTo>
                                <a:close/>
                                <a:moveTo>
                                  <a:pt x="314009" y="194530"/>
                                </a:moveTo>
                                <a:lnTo>
                                  <a:pt x="314009" y="299139"/>
                                </a:lnTo>
                                <a:lnTo>
                                  <a:pt x="387968" y="372997"/>
                                </a:lnTo>
                                <a:cubicBezTo>
                                  <a:pt x="403720" y="354066"/>
                                  <a:pt x="413243" y="329802"/>
                                  <a:pt x="413243" y="303317"/>
                                </a:cubicBezTo>
                                <a:cubicBezTo>
                                  <a:pt x="413243" y="246523"/>
                                  <a:pt x="369545" y="199685"/>
                                  <a:pt x="314009" y="194530"/>
                                </a:cubicBezTo>
                                <a:close/>
                                <a:moveTo>
                                  <a:pt x="293629" y="194530"/>
                                </a:moveTo>
                                <a:cubicBezTo>
                                  <a:pt x="238004" y="199685"/>
                                  <a:pt x="194395" y="246523"/>
                                  <a:pt x="194395" y="303317"/>
                                </a:cubicBezTo>
                                <a:cubicBezTo>
                                  <a:pt x="194395" y="329802"/>
                                  <a:pt x="203829" y="354066"/>
                                  <a:pt x="219581" y="372997"/>
                                </a:cubicBezTo>
                                <a:lnTo>
                                  <a:pt x="293629" y="299139"/>
                                </a:lnTo>
                                <a:close/>
                                <a:moveTo>
                                  <a:pt x="303774" y="173732"/>
                                </a:moveTo>
                                <a:cubicBezTo>
                                  <a:pt x="375419" y="173732"/>
                                  <a:pt x="433624" y="231858"/>
                                  <a:pt x="433624" y="303317"/>
                                </a:cubicBezTo>
                                <a:cubicBezTo>
                                  <a:pt x="433624" y="374864"/>
                                  <a:pt x="375419" y="432990"/>
                                  <a:pt x="303774" y="432990"/>
                                </a:cubicBezTo>
                                <a:cubicBezTo>
                                  <a:pt x="232219" y="432990"/>
                                  <a:pt x="174014" y="374864"/>
                                  <a:pt x="174014" y="303317"/>
                                </a:cubicBezTo>
                                <a:cubicBezTo>
                                  <a:pt x="174014" y="231858"/>
                                  <a:pt x="232219" y="173732"/>
                                  <a:pt x="303774" y="173732"/>
                                </a:cubicBezTo>
                                <a:close/>
                                <a:moveTo>
                                  <a:pt x="303770" y="130264"/>
                                </a:moveTo>
                                <a:cubicBezTo>
                                  <a:pt x="399368" y="130264"/>
                                  <a:pt x="477164" y="207940"/>
                                  <a:pt x="477164" y="303303"/>
                                </a:cubicBezTo>
                                <a:cubicBezTo>
                                  <a:pt x="477164" y="308990"/>
                                  <a:pt x="472535" y="313523"/>
                                  <a:pt x="466928" y="313523"/>
                                </a:cubicBezTo>
                                <a:cubicBezTo>
                                  <a:pt x="461320" y="313523"/>
                                  <a:pt x="456691" y="308990"/>
                                  <a:pt x="456691" y="303303"/>
                                </a:cubicBezTo>
                                <a:cubicBezTo>
                                  <a:pt x="456691" y="219138"/>
                                  <a:pt x="388153" y="150616"/>
                                  <a:pt x="303770" y="150616"/>
                                </a:cubicBezTo>
                                <a:cubicBezTo>
                                  <a:pt x="298163" y="150616"/>
                                  <a:pt x="293623" y="146084"/>
                                  <a:pt x="293623" y="140485"/>
                                </a:cubicBezTo>
                                <a:cubicBezTo>
                                  <a:pt x="293623" y="134797"/>
                                  <a:pt x="298163" y="130264"/>
                                  <a:pt x="303770" y="130264"/>
                                </a:cubicBezTo>
                                <a:close/>
                                <a:moveTo>
                                  <a:pt x="303768" y="86796"/>
                                </a:moveTo>
                                <a:cubicBezTo>
                                  <a:pt x="423378" y="86796"/>
                                  <a:pt x="520561" y="183939"/>
                                  <a:pt x="520561" y="303302"/>
                                </a:cubicBezTo>
                                <a:cubicBezTo>
                                  <a:pt x="520561" y="308990"/>
                                  <a:pt x="516022" y="313523"/>
                                  <a:pt x="510416" y="313523"/>
                                </a:cubicBezTo>
                                <a:cubicBezTo>
                                  <a:pt x="504720" y="313523"/>
                                  <a:pt x="500181" y="308990"/>
                                  <a:pt x="500181" y="303302"/>
                                </a:cubicBezTo>
                                <a:cubicBezTo>
                                  <a:pt x="500181" y="195138"/>
                                  <a:pt x="412076" y="107238"/>
                                  <a:pt x="303768" y="107238"/>
                                </a:cubicBezTo>
                                <a:cubicBezTo>
                                  <a:pt x="298162" y="107238"/>
                                  <a:pt x="293623" y="102616"/>
                                  <a:pt x="293623" y="97017"/>
                                </a:cubicBezTo>
                                <a:cubicBezTo>
                                  <a:pt x="293623" y="91418"/>
                                  <a:pt x="298162" y="86796"/>
                                  <a:pt x="303768" y="86796"/>
                                </a:cubicBezTo>
                                <a:close/>
                                <a:moveTo>
                                  <a:pt x="303769" y="43468"/>
                                </a:moveTo>
                                <a:cubicBezTo>
                                  <a:pt x="447329" y="43468"/>
                                  <a:pt x="564100" y="160056"/>
                                  <a:pt x="564100" y="303303"/>
                                </a:cubicBezTo>
                                <a:cubicBezTo>
                                  <a:pt x="564100" y="308990"/>
                                  <a:pt x="559561" y="313522"/>
                                  <a:pt x="553865" y="313522"/>
                                </a:cubicBezTo>
                                <a:cubicBezTo>
                                  <a:pt x="548258" y="313522"/>
                                  <a:pt x="543719" y="308990"/>
                                  <a:pt x="543719" y="303303"/>
                                </a:cubicBezTo>
                                <a:cubicBezTo>
                                  <a:pt x="543719" y="171253"/>
                                  <a:pt x="436115" y="63818"/>
                                  <a:pt x="303769" y="63818"/>
                                </a:cubicBezTo>
                                <a:cubicBezTo>
                                  <a:pt x="298162" y="63818"/>
                                  <a:pt x="293623" y="59286"/>
                                  <a:pt x="293623" y="53598"/>
                                </a:cubicBezTo>
                                <a:cubicBezTo>
                                  <a:pt x="293623" y="48000"/>
                                  <a:pt x="298162" y="43468"/>
                                  <a:pt x="303769" y="43468"/>
                                </a:cubicBezTo>
                                <a:close/>
                                <a:moveTo>
                                  <a:pt x="303775" y="20351"/>
                                </a:moveTo>
                                <a:cubicBezTo>
                                  <a:pt x="147571" y="20351"/>
                                  <a:pt x="20382" y="147348"/>
                                  <a:pt x="20382" y="303317"/>
                                </a:cubicBezTo>
                                <a:cubicBezTo>
                                  <a:pt x="20382" y="459374"/>
                                  <a:pt x="147571" y="586371"/>
                                  <a:pt x="303775" y="586371"/>
                                </a:cubicBezTo>
                                <a:cubicBezTo>
                                  <a:pt x="460068" y="586371"/>
                                  <a:pt x="587257" y="459374"/>
                                  <a:pt x="587257" y="303317"/>
                                </a:cubicBezTo>
                                <a:cubicBezTo>
                                  <a:pt x="587257" y="147348"/>
                                  <a:pt x="460068" y="20351"/>
                                  <a:pt x="303775" y="20351"/>
                                </a:cubicBezTo>
                                <a:close/>
                                <a:moveTo>
                                  <a:pt x="303775" y="0"/>
                                </a:moveTo>
                                <a:cubicBezTo>
                                  <a:pt x="384948" y="0"/>
                                  <a:pt x="461225" y="31549"/>
                                  <a:pt x="518634" y="88871"/>
                                </a:cubicBezTo>
                                <a:cubicBezTo>
                                  <a:pt x="576042" y="146104"/>
                                  <a:pt x="607639" y="222355"/>
                                  <a:pt x="607639" y="303317"/>
                                </a:cubicBezTo>
                                <a:cubicBezTo>
                                  <a:pt x="607639" y="384367"/>
                                  <a:pt x="576042" y="460529"/>
                                  <a:pt x="518634" y="517851"/>
                                </a:cubicBezTo>
                                <a:cubicBezTo>
                                  <a:pt x="461225" y="575173"/>
                                  <a:pt x="384948" y="606722"/>
                                  <a:pt x="303775" y="606722"/>
                                </a:cubicBezTo>
                                <a:cubicBezTo>
                                  <a:pt x="222691" y="606722"/>
                                  <a:pt x="146325" y="575173"/>
                                  <a:pt x="89005" y="517851"/>
                                </a:cubicBezTo>
                                <a:cubicBezTo>
                                  <a:pt x="31597" y="460529"/>
                                  <a:pt x="0" y="384367"/>
                                  <a:pt x="0" y="303317"/>
                                </a:cubicBezTo>
                                <a:cubicBezTo>
                                  <a:pt x="0" y="222355"/>
                                  <a:pt x="31597" y="146104"/>
                                  <a:pt x="89005" y="88871"/>
                                </a:cubicBezTo>
                                <a:cubicBezTo>
                                  <a:pt x="146325" y="31549"/>
                                  <a:pt x="222691" y="0"/>
                                  <a:pt x="303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0" name="big-heart_77483"/>
                        <wps:cNvSpPr>
                          <a:spLocks noChangeAspect="1"/>
                        </wps:cNvSpPr>
                        <wps:spPr bwMode="auto">
                          <a:xfrm flipH="1">
                            <a:off x="4770927" y="2829134"/>
                            <a:ext cx="387861" cy="387212"/>
                          </a:xfrm>
                          <a:custGeom>
                            <a:avLst/>
                            <a:gdLst>
                              <a:gd name="connsiteX0" fmla="*/ 557185 w 607525"/>
                              <a:gd name="connsiteY0" fmla="*/ 548939 h 606510"/>
                              <a:gd name="connsiteX1" fmla="*/ 550588 w 607525"/>
                              <a:gd name="connsiteY1" fmla="*/ 555526 h 606510"/>
                              <a:gd name="connsiteX2" fmla="*/ 557185 w 607525"/>
                              <a:gd name="connsiteY2" fmla="*/ 562113 h 606510"/>
                              <a:gd name="connsiteX3" fmla="*/ 563781 w 607525"/>
                              <a:gd name="connsiteY3" fmla="*/ 555526 h 606510"/>
                              <a:gd name="connsiteX4" fmla="*/ 557185 w 607525"/>
                              <a:gd name="connsiteY4" fmla="*/ 548939 h 606510"/>
                              <a:gd name="connsiteX5" fmla="*/ 557185 w 607525"/>
                              <a:gd name="connsiteY5" fmla="*/ 530299 h 606510"/>
                              <a:gd name="connsiteX6" fmla="*/ 582447 w 607525"/>
                              <a:gd name="connsiteY6" fmla="*/ 555526 h 606510"/>
                              <a:gd name="connsiteX7" fmla="*/ 557185 w 607525"/>
                              <a:gd name="connsiteY7" fmla="*/ 580753 h 606510"/>
                              <a:gd name="connsiteX8" fmla="*/ 531922 w 607525"/>
                              <a:gd name="connsiteY8" fmla="*/ 555526 h 606510"/>
                              <a:gd name="connsiteX9" fmla="*/ 557185 w 607525"/>
                              <a:gd name="connsiteY9" fmla="*/ 530299 h 606510"/>
                              <a:gd name="connsiteX10" fmla="*/ 374257 w 607525"/>
                              <a:gd name="connsiteY10" fmla="*/ 430563 h 606510"/>
                              <a:gd name="connsiteX11" fmla="*/ 387447 w 607525"/>
                              <a:gd name="connsiteY11" fmla="*/ 430563 h 606510"/>
                              <a:gd name="connsiteX12" fmla="*/ 536037 w 607525"/>
                              <a:gd name="connsiteY12" fmla="*/ 578773 h 606510"/>
                              <a:gd name="connsiteX13" fmla="*/ 579674 w 607525"/>
                              <a:gd name="connsiteY13" fmla="*/ 578773 h 606510"/>
                              <a:gd name="connsiteX14" fmla="*/ 579674 w 607525"/>
                              <a:gd name="connsiteY14" fmla="*/ 535207 h 606510"/>
                              <a:gd name="connsiteX15" fmla="*/ 546841 w 607525"/>
                              <a:gd name="connsiteY15" fmla="*/ 502427 h 606510"/>
                              <a:gd name="connsiteX16" fmla="*/ 546841 w 607525"/>
                              <a:gd name="connsiteY16" fmla="*/ 489259 h 606510"/>
                              <a:gd name="connsiteX17" fmla="*/ 560170 w 607525"/>
                              <a:gd name="connsiteY17" fmla="*/ 489259 h 606510"/>
                              <a:gd name="connsiteX18" fmla="*/ 593003 w 607525"/>
                              <a:gd name="connsiteY18" fmla="*/ 521899 h 606510"/>
                              <a:gd name="connsiteX19" fmla="*/ 593003 w 607525"/>
                              <a:gd name="connsiteY19" fmla="*/ 592081 h 606510"/>
                              <a:gd name="connsiteX20" fmla="*/ 557925 w 607525"/>
                              <a:gd name="connsiteY20" fmla="*/ 606510 h 606510"/>
                              <a:gd name="connsiteX21" fmla="*/ 522707 w 607525"/>
                              <a:gd name="connsiteY21" fmla="*/ 592081 h 606510"/>
                              <a:gd name="connsiteX22" fmla="*/ 374257 w 607525"/>
                              <a:gd name="connsiteY22" fmla="*/ 443731 h 606510"/>
                              <a:gd name="connsiteX23" fmla="*/ 374257 w 607525"/>
                              <a:gd name="connsiteY23" fmla="*/ 430563 h 606510"/>
                              <a:gd name="connsiteX24" fmla="*/ 347364 w 607525"/>
                              <a:gd name="connsiteY24" fmla="*/ 403685 h 606510"/>
                              <a:gd name="connsiteX25" fmla="*/ 360524 w 607525"/>
                              <a:gd name="connsiteY25" fmla="*/ 403685 h 606510"/>
                              <a:gd name="connsiteX26" fmla="*/ 366264 w 607525"/>
                              <a:gd name="connsiteY26" fmla="*/ 409439 h 606510"/>
                              <a:gd name="connsiteX27" fmla="*/ 366264 w 607525"/>
                              <a:gd name="connsiteY27" fmla="*/ 422632 h 606510"/>
                              <a:gd name="connsiteX28" fmla="*/ 359684 w 607525"/>
                              <a:gd name="connsiteY28" fmla="*/ 425298 h 606510"/>
                              <a:gd name="connsiteX29" fmla="*/ 353104 w 607525"/>
                              <a:gd name="connsiteY29" fmla="*/ 422632 h 606510"/>
                              <a:gd name="connsiteX30" fmla="*/ 347364 w 607525"/>
                              <a:gd name="connsiteY30" fmla="*/ 416877 h 606510"/>
                              <a:gd name="connsiteX31" fmla="*/ 347364 w 607525"/>
                              <a:gd name="connsiteY31" fmla="*/ 403685 h 606510"/>
                              <a:gd name="connsiteX32" fmla="*/ 46737 w 607525"/>
                              <a:gd name="connsiteY32" fmla="*/ 222058 h 606510"/>
                              <a:gd name="connsiteX33" fmla="*/ 58378 w 607525"/>
                              <a:gd name="connsiteY33" fmla="*/ 228221 h 606510"/>
                              <a:gd name="connsiteX34" fmla="*/ 176475 w 607525"/>
                              <a:gd name="connsiteY34" fmla="*/ 321923 h 606510"/>
                              <a:gd name="connsiteX35" fmla="*/ 240012 w 607525"/>
                              <a:gd name="connsiteY35" fmla="*/ 311699 h 606510"/>
                              <a:gd name="connsiteX36" fmla="*/ 252354 w 607525"/>
                              <a:gd name="connsiteY36" fmla="*/ 316601 h 606510"/>
                              <a:gd name="connsiteX37" fmla="*/ 247305 w 607525"/>
                              <a:gd name="connsiteY37" fmla="*/ 328927 h 606510"/>
                              <a:gd name="connsiteX38" fmla="*/ 187415 w 607525"/>
                              <a:gd name="connsiteY38" fmla="*/ 340972 h 606510"/>
                              <a:gd name="connsiteX39" fmla="*/ 174932 w 607525"/>
                              <a:gd name="connsiteY39" fmla="*/ 340552 h 606510"/>
                              <a:gd name="connsiteX40" fmla="*/ 40566 w 607525"/>
                              <a:gd name="connsiteY40" fmla="*/ 233823 h 606510"/>
                              <a:gd name="connsiteX41" fmla="*/ 46737 w 607525"/>
                              <a:gd name="connsiteY41" fmla="*/ 222058 h 606510"/>
                              <a:gd name="connsiteX42" fmla="*/ 45714 w 607525"/>
                              <a:gd name="connsiteY42" fmla="*/ 155874 h 606510"/>
                              <a:gd name="connsiteX43" fmla="*/ 53565 w 607525"/>
                              <a:gd name="connsiteY43" fmla="*/ 166535 h 606510"/>
                              <a:gd name="connsiteX44" fmla="*/ 52443 w 607525"/>
                              <a:gd name="connsiteY44" fmla="*/ 176214 h 606510"/>
                              <a:gd name="connsiteX45" fmla="*/ 52163 w 607525"/>
                              <a:gd name="connsiteY45" fmla="*/ 191503 h 606510"/>
                              <a:gd name="connsiteX46" fmla="*/ 43050 w 607525"/>
                              <a:gd name="connsiteY46" fmla="*/ 201182 h 606510"/>
                              <a:gd name="connsiteX47" fmla="*/ 42769 w 607525"/>
                              <a:gd name="connsiteY47" fmla="*/ 201182 h 606510"/>
                              <a:gd name="connsiteX48" fmla="*/ 33376 w 607525"/>
                              <a:gd name="connsiteY48" fmla="*/ 192064 h 606510"/>
                              <a:gd name="connsiteX49" fmla="*/ 33797 w 607525"/>
                              <a:gd name="connsiteY49" fmla="*/ 174671 h 606510"/>
                              <a:gd name="connsiteX50" fmla="*/ 35199 w 607525"/>
                              <a:gd name="connsiteY50" fmla="*/ 163730 h 606510"/>
                              <a:gd name="connsiteX51" fmla="*/ 45714 w 607525"/>
                              <a:gd name="connsiteY51" fmla="*/ 155874 h 606510"/>
                              <a:gd name="connsiteX52" fmla="*/ 293082 w 607525"/>
                              <a:gd name="connsiteY52" fmla="*/ 147331 h 606510"/>
                              <a:gd name="connsiteX53" fmla="*/ 304728 w 607525"/>
                              <a:gd name="connsiteY53" fmla="*/ 153778 h 606510"/>
                              <a:gd name="connsiteX54" fmla="*/ 309358 w 607525"/>
                              <a:gd name="connsiteY54" fmla="*/ 187416 h 606510"/>
                              <a:gd name="connsiteX55" fmla="*/ 300098 w 607525"/>
                              <a:gd name="connsiteY55" fmla="*/ 196807 h 606510"/>
                              <a:gd name="connsiteX56" fmla="*/ 290697 w 607525"/>
                              <a:gd name="connsiteY56" fmla="*/ 187416 h 606510"/>
                              <a:gd name="connsiteX57" fmla="*/ 286628 w 607525"/>
                              <a:gd name="connsiteY57" fmla="*/ 158964 h 606510"/>
                              <a:gd name="connsiteX58" fmla="*/ 293082 w 607525"/>
                              <a:gd name="connsiteY58" fmla="*/ 147331 h 606510"/>
                              <a:gd name="connsiteX59" fmla="*/ 187012 w 607525"/>
                              <a:gd name="connsiteY59" fmla="*/ 65273 h 606510"/>
                              <a:gd name="connsiteX60" fmla="*/ 293073 w 607525"/>
                              <a:gd name="connsiteY60" fmla="*/ 126488 h 606510"/>
                              <a:gd name="connsiteX61" fmla="*/ 289566 w 607525"/>
                              <a:gd name="connsiteY61" fmla="*/ 139235 h 606510"/>
                              <a:gd name="connsiteX62" fmla="*/ 284936 w 607525"/>
                              <a:gd name="connsiteY62" fmla="*/ 140496 h 606510"/>
                              <a:gd name="connsiteX63" fmla="*/ 276799 w 607525"/>
                              <a:gd name="connsiteY63" fmla="*/ 135873 h 606510"/>
                              <a:gd name="connsiteX64" fmla="*/ 187012 w 607525"/>
                              <a:gd name="connsiteY64" fmla="*/ 84044 h 606510"/>
                              <a:gd name="connsiteX65" fmla="*/ 177613 w 607525"/>
                              <a:gd name="connsiteY65" fmla="*/ 74658 h 606510"/>
                              <a:gd name="connsiteX66" fmla="*/ 187012 w 607525"/>
                              <a:gd name="connsiteY66" fmla="*/ 65273 h 606510"/>
                              <a:gd name="connsiteX67" fmla="*/ 199879 w 607525"/>
                              <a:gd name="connsiteY67" fmla="*/ 33900 h 606510"/>
                              <a:gd name="connsiteX68" fmla="*/ 341013 w 607525"/>
                              <a:gd name="connsiteY68" fmla="*/ 199605 h 606510"/>
                              <a:gd name="connsiteX69" fmla="*/ 271568 w 607525"/>
                              <a:gd name="connsiteY69" fmla="*/ 316004 h 606510"/>
                              <a:gd name="connsiteX70" fmla="*/ 266518 w 607525"/>
                              <a:gd name="connsiteY70" fmla="*/ 317545 h 606510"/>
                              <a:gd name="connsiteX71" fmla="*/ 258662 w 607525"/>
                              <a:gd name="connsiteY71" fmla="*/ 313343 h 606510"/>
                              <a:gd name="connsiteX72" fmla="*/ 261327 w 607525"/>
                              <a:gd name="connsiteY72" fmla="*/ 300316 h 606510"/>
                              <a:gd name="connsiteX73" fmla="*/ 322354 w 607525"/>
                              <a:gd name="connsiteY73" fmla="*/ 198204 h 606510"/>
                              <a:gd name="connsiteX74" fmla="*/ 198336 w 607525"/>
                              <a:gd name="connsiteY74" fmla="*/ 52389 h 606510"/>
                              <a:gd name="connsiteX75" fmla="*/ 60570 w 607525"/>
                              <a:gd name="connsiteY75" fmla="*/ 139794 h 606510"/>
                              <a:gd name="connsiteX76" fmla="*/ 48505 w 607525"/>
                              <a:gd name="connsiteY76" fmla="*/ 145397 h 606510"/>
                              <a:gd name="connsiteX77" fmla="*/ 43034 w 607525"/>
                              <a:gd name="connsiteY77" fmla="*/ 133351 h 606510"/>
                              <a:gd name="connsiteX78" fmla="*/ 199879 w 607525"/>
                              <a:gd name="connsiteY78" fmla="*/ 33900 h 606510"/>
                              <a:gd name="connsiteX79" fmla="*/ 187425 w 607525"/>
                              <a:gd name="connsiteY79" fmla="*/ 18631 h 606510"/>
                              <a:gd name="connsiteX80" fmla="*/ 68180 w 607525"/>
                              <a:gd name="connsiteY80" fmla="*/ 68081 h 606510"/>
                              <a:gd name="connsiteX81" fmla="*/ 18658 w 607525"/>
                              <a:gd name="connsiteY81" fmla="*/ 187154 h 606510"/>
                              <a:gd name="connsiteX82" fmla="*/ 68180 w 607525"/>
                              <a:gd name="connsiteY82" fmla="*/ 306226 h 606510"/>
                              <a:gd name="connsiteX83" fmla="*/ 187425 w 607525"/>
                              <a:gd name="connsiteY83" fmla="*/ 355676 h 606510"/>
                              <a:gd name="connsiteX84" fmla="*/ 306670 w 607525"/>
                              <a:gd name="connsiteY84" fmla="*/ 306226 h 606510"/>
                              <a:gd name="connsiteX85" fmla="*/ 306670 w 607525"/>
                              <a:gd name="connsiteY85" fmla="*/ 68081 h 606510"/>
                              <a:gd name="connsiteX86" fmla="*/ 187425 w 607525"/>
                              <a:gd name="connsiteY86" fmla="*/ 18631 h 606510"/>
                              <a:gd name="connsiteX87" fmla="*/ 187425 w 607525"/>
                              <a:gd name="connsiteY87" fmla="*/ 0 h 606510"/>
                              <a:gd name="connsiteX88" fmla="*/ 319997 w 607525"/>
                              <a:gd name="connsiteY88" fmla="*/ 54773 h 606510"/>
                              <a:gd name="connsiteX89" fmla="*/ 350299 w 607525"/>
                              <a:gd name="connsiteY89" fmla="*/ 279750 h 606510"/>
                              <a:gd name="connsiteX90" fmla="*/ 536883 w 607525"/>
                              <a:gd name="connsiteY90" fmla="*/ 466063 h 606510"/>
                              <a:gd name="connsiteX91" fmla="*/ 536883 w 607525"/>
                              <a:gd name="connsiteY91" fmla="*/ 479231 h 606510"/>
                              <a:gd name="connsiteX92" fmla="*/ 530289 w 607525"/>
                              <a:gd name="connsiteY92" fmla="*/ 482033 h 606510"/>
                              <a:gd name="connsiteX93" fmla="*/ 523696 w 607525"/>
                              <a:gd name="connsiteY93" fmla="*/ 479231 h 606510"/>
                              <a:gd name="connsiteX94" fmla="*/ 340058 w 607525"/>
                              <a:gd name="connsiteY94" fmla="*/ 295860 h 606510"/>
                              <a:gd name="connsiteX95" fmla="*/ 319997 w 607525"/>
                              <a:gd name="connsiteY95" fmla="*/ 319534 h 606510"/>
                              <a:gd name="connsiteX96" fmla="*/ 296289 w 607525"/>
                              <a:gd name="connsiteY96" fmla="*/ 339566 h 606510"/>
                              <a:gd name="connsiteX97" fmla="*/ 340058 w 607525"/>
                              <a:gd name="connsiteY97" fmla="*/ 383133 h 606510"/>
                              <a:gd name="connsiteX98" fmla="*/ 340058 w 607525"/>
                              <a:gd name="connsiteY98" fmla="*/ 396441 h 606510"/>
                              <a:gd name="connsiteX99" fmla="*/ 333465 w 607525"/>
                              <a:gd name="connsiteY99" fmla="*/ 399103 h 606510"/>
                              <a:gd name="connsiteX100" fmla="*/ 326731 w 607525"/>
                              <a:gd name="connsiteY100" fmla="*/ 396441 h 606510"/>
                              <a:gd name="connsiteX101" fmla="*/ 280155 w 607525"/>
                              <a:gd name="connsiteY101" fmla="*/ 349933 h 606510"/>
                              <a:gd name="connsiteX102" fmla="*/ 187425 w 607525"/>
                              <a:gd name="connsiteY102" fmla="*/ 374308 h 606510"/>
                              <a:gd name="connsiteX103" fmla="*/ 54853 w 607525"/>
                              <a:gd name="connsiteY103" fmla="*/ 319534 h 606510"/>
                              <a:gd name="connsiteX104" fmla="*/ 0 w 607525"/>
                              <a:gd name="connsiteY104" fmla="*/ 187154 h 606510"/>
                              <a:gd name="connsiteX105" fmla="*/ 54853 w 607525"/>
                              <a:gd name="connsiteY105" fmla="*/ 54773 h 606510"/>
                              <a:gd name="connsiteX106" fmla="*/ 187425 w 607525"/>
                              <a:gd name="connsiteY106" fmla="*/ 0 h 6065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</a:cxnLst>
                            <a:rect l="l" t="t" r="r" b="b"/>
                            <a:pathLst>
                              <a:path w="607525" h="606510">
                                <a:moveTo>
                                  <a:pt x="557185" y="548939"/>
                                </a:moveTo>
                                <a:cubicBezTo>
                                  <a:pt x="553536" y="548939"/>
                                  <a:pt x="550588" y="551882"/>
                                  <a:pt x="550588" y="555526"/>
                                </a:cubicBezTo>
                                <a:cubicBezTo>
                                  <a:pt x="550588" y="559170"/>
                                  <a:pt x="553536" y="562113"/>
                                  <a:pt x="557185" y="562113"/>
                                </a:cubicBezTo>
                                <a:cubicBezTo>
                                  <a:pt x="560834" y="562113"/>
                                  <a:pt x="563781" y="559170"/>
                                  <a:pt x="563781" y="555526"/>
                                </a:cubicBezTo>
                                <a:cubicBezTo>
                                  <a:pt x="563781" y="551882"/>
                                  <a:pt x="560834" y="548939"/>
                                  <a:pt x="557185" y="548939"/>
                                </a:cubicBezTo>
                                <a:close/>
                                <a:moveTo>
                                  <a:pt x="557185" y="530299"/>
                                </a:moveTo>
                                <a:cubicBezTo>
                                  <a:pt x="571079" y="530299"/>
                                  <a:pt x="582447" y="541651"/>
                                  <a:pt x="582447" y="555526"/>
                                </a:cubicBezTo>
                                <a:cubicBezTo>
                                  <a:pt x="582447" y="569401"/>
                                  <a:pt x="571079" y="580753"/>
                                  <a:pt x="557185" y="580753"/>
                                </a:cubicBezTo>
                                <a:cubicBezTo>
                                  <a:pt x="543290" y="580753"/>
                                  <a:pt x="531922" y="569401"/>
                                  <a:pt x="531922" y="555526"/>
                                </a:cubicBezTo>
                                <a:cubicBezTo>
                                  <a:pt x="531922" y="541651"/>
                                  <a:pt x="543290" y="530299"/>
                                  <a:pt x="557185" y="530299"/>
                                </a:cubicBezTo>
                                <a:close/>
                                <a:moveTo>
                                  <a:pt x="374257" y="430563"/>
                                </a:moveTo>
                                <a:cubicBezTo>
                                  <a:pt x="377905" y="426921"/>
                                  <a:pt x="383798" y="426921"/>
                                  <a:pt x="387447" y="430563"/>
                                </a:cubicBezTo>
                                <a:lnTo>
                                  <a:pt x="536037" y="578773"/>
                                </a:lnTo>
                                <a:cubicBezTo>
                                  <a:pt x="548103" y="590821"/>
                                  <a:pt x="567607" y="590821"/>
                                  <a:pt x="579674" y="578773"/>
                                </a:cubicBezTo>
                                <a:cubicBezTo>
                                  <a:pt x="591740" y="566726"/>
                                  <a:pt x="591740" y="547254"/>
                                  <a:pt x="579674" y="535207"/>
                                </a:cubicBezTo>
                                <a:lnTo>
                                  <a:pt x="546841" y="502427"/>
                                </a:lnTo>
                                <a:cubicBezTo>
                                  <a:pt x="543192" y="498785"/>
                                  <a:pt x="543192" y="492901"/>
                                  <a:pt x="546841" y="489259"/>
                                </a:cubicBezTo>
                                <a:cubicBezTo>
                                  <a:pt x="550629" y="485617"/>
                                  <a:pt x="556522" y="485617"/>
                                  <a:pt x="560170" y="489259"/>
                                </a:cubicBezTo>
                                <a:lnTo>
                                  <a:pt x="593003" y="521899"/>
                                </a:lnTo>
                                <a:cubicBezTo>
                                  <a:pt x="612366" y="541230"/>
                                  <a:pt x="612366" y="572750"/>
                                  <a:pt x="593003" y="592081"/>
                                </a:cubicBezTo>
                                <a:cubicBezTo>
                                  <a:pt x="583322" y="601747"/>
                                  <a:pt x="570553" y="606510"/>
                                  <a:pt x="557925" y="606510"/>
                                </a:cubicBezTo>
                                <a:cubicBezTo>
                                  <a:pt x="545157" y="606510"/>
                                  <a:pt x="532388" y="601747"/>
                                  <a:pt x="522707" y="592081"/>
                                </a:cubicBezTo>
                                <a:lnTo>
                                  <a:pt x="374257" y="443731"/>
                                </a:lnTo>
                                <a:cubicBezTo>
                                  <a:pt x="370609" y="440089"/>
                                  <a:pt x="370609" y="434205"/>
                                  <a:pt x="374257" y="430563"/>
                                </a:cubicBezTo>
                                <a:close/>
                                <a:moveTo>
                                  <a:pt x="347364" y="403685"/>
                                </a:moveTo>
                                <a:cubicBezTo>
                                  <a:pt x="351004" y="400036"/>
                                  <a:pt x="356884" y="400036"/>
                                  <a:pt x="360524" y="403685"/>
                                </a:cubicBezTo>
                                <a:lnTo>
                                  <a:pt x="366264" y="409439"/>
                                </a:lnTo>
                                <a:cubicBezTo>
                                  <a:pt x="369904" y="413088"/>
                                  <a:pt x="369904" y="418983"/>
                                  <a:pt x="366264" y="422632"/>
                                </a:cubicBezTo>
                                <a:cubicBezTo>
                                  <a:pt x="364444" y="424456"/>
                                  <a:pt x="362064" y="425298"/>
                                  <a:pt x="359684" y="425298"/>
                                </a:cubicBezTo>
                                <a:cubicBezTo>
                                  <a:pt x="357304" y="425298"/>
                                  <a:pt x="354924" y="424456"/>
                                  <a:pt x="353104" y="422632"/>
                                </a:cubicBezTo>
                                <a:lnTo>
                                  <a:pt x="347364" y="416877"/>
                                </a:lnTo>
                                <a:cubicBezTo>
                                  <a:pt x="343724" y="413228"/>
                                  <a:pt x="343724" y="407334"/>
                                  <a:pt x="347364" y="403685"/>
                                </a:cubicBezTo>
                                <a:close/>
                                <a:moveTo>
                                  <a:pt x="46737" y="222058"/>
                                </a:moveTo>
                                <a:cubicBezTo>
                                  <a:pt x="51646" y="220517"/>
                                  <a:pt x="56836" y="223178"/>
                                  <a:pt x="58378" y="228221"/>
                                </a:cubicBezTo>
                                <a:cubicBezTo>
                                  <a:pt x="75209" y="280605"/>
                                  <a:pt x="121494" y="317441"/>
                                  <a:pt x="176475" y="321923"/>
                                </a:cubicBezTo>
                                <a:cubicBezTo>
                                  <a:pt x="198075" y="323604"/>
                                  <a:pt x="220095" y="320103"/>
                                  <a:pt x="240012" y="311699"/>
                                </a:cubicBezTo>
                                <a:cubicBezTo>
                                  <a:pt x="244780" y="309738"/>
                                  <a:pt x="250250" y="311979"/>
                                  <a:pt x="252354" y="316601"/>
                                </a:cubicBezTo>
                                <a:cubicBezTo>
                                  <a:pt x="254318" y="321363"/>
                                  <a:pt x="252074" y="326966"/>
                                  <a:pt x="247305" y="328927"/>
                                </a:cubicBezTo>
                                <a:cubicBezTo>
                                  <a:pt x="228511" y="336910"/>
                                  <a:pt x="208033" y="340972"/>
                                  <a:pt x="187415" y="340972"/>
                                </a:cubicBezTo>
                                <a:cubicBezTo>
                                  <a:pt x="183207" y="340972"/>
                                  <a:pt x="179000" y="340832"/>
                                  <a:pt x="174932" y="340552"/>
                                </a:cubicBezTo>
                                <a:cubicBezTo>
                                  <a:pt x="112377" y="335370"/>
                                  <a:pt x="59641" y="293490"/>
                                  <a:pt x="40566" y="233823"/>
                                </a:cubicBezTo>
                                <a:cubicBezTo>
                                  <a:pt x="39023" y="228921"/>
                                  <a:pt x="41688" y="223598"/>
                                  <a:pt x="46737" y="222058"/>
                                </a:cubicBezTo>
                                <a:close/>
                                <a:moveTo>
                                  <a:pt x="45714" y="155874"/>
                                </a:moveTo>
                                <a:cubicBezTo>
                                  <a:pt x="50901" y="156716"/>
                                  <a:pt x="54406" y="161485"/>
                                  <a:pt x="53565" y="166535"/>
                                </a:cubicBezTo>
                                <a:cubicBezTo>
                                  <a:pt x="53144" y="169761"/>
                                  <a:pt x="52723" y="172988"/>
                                  <a:pt x="52443" y="176214"/>
                                </a:cubicBezTo>
                                <a:cubicBezTo>
                                  <a:pt x="52022" y="181264"/>
                                  <a:pt x="51882" y="186454"/>
                                  <a:pt x="52163" y="191503"/>
                                </a:cubicBezTo>
                                <a:cubicBezTo>
                                  <a:pt x="52303" y="196693"/>
                                  <a:pt x="48237" y="201042"/>
                                  <a:pt x="43050" y="201182"/>
                                </a:cubicBezTo>
                                <a:cubicBezTo>
                                  <a:pt x="42910" y="201182"/>
                                  <a:pt x="42910" y="201182"/>
                                  <a:pt x="42769" y="201182"/>
                                </a:cubicBezTo>
                                <a:cubicBezTo>
                                  <a:pt x="37722" y="201182"/>
                                  <a:pt x="33516" y="197114"/>
                                  <a:pt x="33376" y="192064"/>
                                </a:cubicBezTo>
                                <a:cubicBezTo>
                                  <a:pt x="33236" y="186313"/>
                                  <a:pt x="33376" y="180422"/>
                                  <a:pt x="33797" y="174671"/>
                                </a:cubicBezTo>
                                <a:cubicBezTo>
                                  <a:pt x="34217" y="171024"/>
                                  <a:pt x="34638" y="167377"/>
                                  <a:pt x="35199" y="163730"/>
                                </a:cubicBezTo>
                                <a:cubicBezTo>
                                  <a:pt x="35900" y="158680"/>
                                  <a:pt x="40666" y="155173"/>
                                  <a:pt x="45714" y="155874"/>
                                </a:cubicBezTo>
                                <a:close/>
                                <a:moveTo>
                                  <a:pt x="293082" y="147331"/>
                                </a:moveTo>
                                <a:cubicBezTo>
                                  <a:pt x="298133" y="145929"/>
                                  <a:pt x="303185" y="148872"/>
                                  <a:pt x="304728" y="153778"/>
                                </a:cubicBezTo>
                                <a:cubicBezTo>
                                  <a:pt x="307815" y="164710"/>
                                  <a:pt x="309358" y="176063"/>
                                  <a:pt x="309358" y="187416"/>
                                </a:cubicBezTo>
                                <a:cubicBezTo>
                                  <a:pt x="309358" y="192602"/>
                                  <a:pt x="305149" y="196807"/>
                                  <a:pt x="300098" y="196807"/>
                                </a:cubicBezTo>
                                <a:cubicBezTo>
                                  <a:pt x="294906" y="196807"/>
                                  <a:pt x="290697" y="192602"/>
                                  <a:pt x="290697" y="187416"/>
                                </a:cubicBezTo>
                                <a:cubicBezTo>
                                  <a:pt x="290697" y="177745"/>
                                  <a:pt x="289294" y="168214"/>
                                  <a:pt x="286628" y="158964"/>
                                </a:cubicBezTo>
                                <a:cubicBezTo>
                                  <a:pt x="285225" y="153918"/>
                                  <a:pt x="288172" y="148732"/>
                                  <a:pt x="293082" y="147331"/>
                                </a:cubicBezTo>
                                <a:close/>
                                <a:moveTo>
                                  <a:pt x="187012" y="65273"/>
                                </a:moveTo>
                                <a:cubicBezTo>
                                  <a:pt x="230643" y="65273"/>
                                  <a:pt x="271187" y="88806"/>
                                  <a:pt x="293073" y="126488"/>
                                </a:cubicBezTo>
                                <a:cubicBezTo>
                                  <a:pt x="295598" y="130970"/>
                                  <a:pt x="294055" y="136714"/>
                                  <a:pt x="289566" y="139235"/>
                                </a:cubicBezTo>
                                <a:cubicBezTo>
                                  <a:pt x="288163" y="140076"/>
                                  <a:pt x="286479" y="140496"/>
                                  <a:pt x="284936" y="140496"/>
                                </a:cubicBezTo>
                                <a:cubicBezTo>
                                  <a:pt x="281709" y="140496"/>
                                  <a:pt x="278623" y="138815"/>
                                  <a:pt x="276799" y="135873"/>
                                </a:cubicBezTo>
                                <a:cubicBezTo>
                                  <a:pt x="258421" y="103795"/>
                                  <a:pt x="223909" y="84044"/>
                                  <a:pt x="187012" y="84044"/>
                                </a:cubicBezTo>
                                <a:cubicBezTo>
                                  <a:pt x="181822" y="84044"/>
                                  <a:pt x="177613" y="79841"/>
                                  <a:pt x="177613" y="74658"/>
                                </a:cubicBezTo>
                                <a:cubicBezTo>
                                  <a:pt x="177613" y="69475"/>
                                  <a:pt x="181822" y="65273"/>
                                  <a:pt x="187012" y="65273"/>
                                </a:cubicBezTo>
                                <a:close/>
                                <a:moveTo>
                                  <a:pt x="199879" y="33900"/>
                                </a:moveTo>
                                <a:cubicBezTo>
                                  <a:pt x="284615" y="40763"/>
                                  <a:pt x="347887" y="115141"/>
                                  <a:pt x="341013" y="199605"/>
                                </a:cubicBezTo>
                                <a:cubicBezTo>
                                  <a:pt x="337085" y="247369"/>
                                  <a:pt x="311692" y="289811"/>
                                  <a:pt x="271568" y="316004"/>
                                </a:cubicBezTo>
                                <a:cubicBezTo>
                                  <a:pt x="270025" y="316985"/>
                                  <a:pt x="268201" y="317545"/>
                                  <a:pt x="266518" y="317545"/>
                                </a:cubicBezTo>
                                <a:cubicBezTo>
                                  <a:pt x="263431" y="317545"/>
                                  <a:pt x="260345" y="316004"/>
                                  <a:pt x="258662" y="313343"/>
                                </a:cubicBezTo>
                                <a:cubicBezTo>
                                  <a:pt x="255856" y="309001"/>
                                  <a:pt x="256978" y="303118"/>
                                  <a:pt x="261327" y="300316"/>
                                </a:cubicBezTo>
                                <a:cubicBezTo>
                                  <a:pt x="296681" y="277345"/>
                                  <a:pt x="318847" y="240085"/>
                                  <a:pt x="322354" y="198204"/>
                                </a:cubicBezTo>
                                <a:cubicBezTo>
                                  <a:pt x="328387" y="123826"/>
                                  <a:pt x="272831" y="58552"/>
                                  <a:pt x="198336" y="52389"/>
                                </a:cubicBezTo>
                                <a:cubicBezTo>
                                  <a:pt x="138292" y="47487"/>
                                  <a:pt x="81614" y="83485"/>
                                  <a:pt x="60570" y="139794"/>
                                </a:cubicBezTo>
                                <a:cubicBezTo>
                                  <a:pt x="58746" y="144696"/>
                                  <a:pt x="53415" y="147078"/>
                                  <a:pt x="48505" y="145397"/>
                                </a:cubicBezTo>
                                <a:cubicBezTo>
                                  <a:pt x="43735" y="143576"/>
                                  <a:pt x="41210" y="138113"/>
                                  <a:pt x="43034" y="133351"/>
                                </a:cubicBezTo>
                                <a:cubicBezTo>
                                  <a:pt x="67023" y="69198"/>
                                  <a:pt x="131558" y="28297"/>
                                  <a:pt x="199879" y="33900"/>
                                </a:cubicBezTo>
                                <a:close/>
                                <a:moveTo>
                                  <a:pt x="187425" y="18631"/>
                                </a:moveTo>
                                <a:cubicBezTo>
                                  <a:pt x="142392" y="18631"/>
                                  <a:pt x="100025" y="36142"/>
                                  <a:pt x="68180" y="68081"/>
                                </a:cubicBezTo>
                                <a:cubicBezTo>
                                  <a:pt x="36194" y="99881"/>
                                  <a:pt x="18658" y="142186"/>
                                  <a:pt x="18658" y="187154"/>
                                </a:cubicBezTo>
                                <a:cubicBezTo>
                                  <a:pt x="18658" y="232121"/>
                                  <a:pt x="36194" y="274427"/>
                                  <a:pt x="68180" y="306226"/>
                                </a:cubicBezTo>
                                <a:cubicBezTo>
                                  <a:pt x="100025" y="338166"/>
                                  <a:pt x="142392" y="355676"/>
                                  <a:pt x="187425" y="355676"/>
                                </a:cubicBezTo>
                                <a:cubicBezTo>
                                  <a:pt x="232457" y="355676"/>
                                  <a:pt x="274824" y="338166"/>
                                  <a:pt x="306670" y="306226"/>
                                </a:cubicBezTo>
                                <a:cubicBezTo>
                                  <a:pt x="372465" y="240666"/>
                                  <a:pt x="372465" y="133781"/>
                                  <a:pt x="306670" y="68081"/>
                                </a:cubicBezTo>
                                <a:cubicBezTo>
                                  <a:pt x="274824" y="36142"/>
                                  <a:pt x="232457" y="18631"/>
                                  <a:pt x="187425" y="18631"/>
                                </a:cubicBezTo>
                                <a:close/>
                                <a:moveTo>
                                  <a:pt x="187425" y="0"/>
                                </a:moveTo>
                                <a:cubicBezTo>
                                  <a:pt x="237508" y="0"/>
                                  <a:pt x="284504" y="19472"/>
                                  <a:pt x="319997" y="54773"/>
                                </a:cubicBezTo>
                                <a:cubicBezTo>
                                  <a:pt x="380882" y="115710"/>
                                  <a:pt x="390983" y="208307"/>
                                  <a:pt x="350299" y="279750"/>
                                </a:cubicBezTo>
                                <a:lnTo>
                                  <a:pt x="536883" y="466063"/>
                                </a:lnTo>
                                <a:cubicBezTo>
                                  <a:pt x="540530" y="469706"/>
                                  <a:pt x="540530" y="475589"/>
                                  <a:pt x="536883" y="479231"/>
                                </a:cubicBezTo>
                                <a:cubicBezTo>
                                  <a:pt x="535059" y="481052"/>
                                  <a:pt x="532674" y="482033"/>
                                  <a:pt x="530289" y="482033"/>
                                </a:cubicBezTo>
                                <a:cubicBezTo>
                                  <a:pt x="527904" y="482033"/>
                                  <a:pt x="525519" y="481052"/>
                                  <a:pt x="523696" y="479231"/>
                                </a:cubicBezTo>
                                <a:lnTo>
                                  <a:pt x="340058" y="295860"/>
                                </a:lnTo>
                                <a:cubicBezTo>
                                  <a:pt x="334026" y="304125"/>
                                  <a:pt x="327433" y="312110"/>
                                  <a:pt x="319997" y="319534"/>
                                </a:cubicBezTo>
                                <a:cubicBezTo>
                                  <a:pt x="312562" y="326819"/>
                                  <a:pt x="304706" y="333543"/>
                                  <a:pt x="296289" y="339566"/>
                                </a:cubicBezTo>
                                <a:lnTo>
                                  <a:pt x="340058" y="383133"/>
                                </a:lnTo>
                                <a:cubicBezTo>
                                  <a:pt x="343706" y="386775"/>
                                  <a:pt x="343706" y="392799"/>
                                  <a:pt x="340058" y="396441"/>
                                </a:cubicBezTo>
                                <a:cubicBezTo>
                                  <a:pt x="338235" y="398262"/>
                                  <a:pt x="335850" y="399103"/>
                                  <a:pt x="333465" y="399103"/>
                                </a:cubicBezTo>
                                <a:cubicBezTo>
                                  <a:pt x="331080" y="399103"/>
                                  <a:pt x="328555" y="398262"/>
                                  <a:pt x="326731" y="396441"/>
                                </a:cubicBezTo>
                                <a:lnTo>
                                  <a:pt x="280155" y="349933"/>
                                </a:lnTo>
                                <a:cubicBezTo>
                                  <a:pt x="252238" y="365762"/>
                                  <a:pt x="220533" y="374308"/>
                                  <a:pt x="187425" y="374308"/>
                                </a:cubicBezTo>
                                <a:cubicBezTo>
                                  <a:pt x="137342" y="374308"/>
                                  <a:pt x="90345" y="354836"/>
                                  <a:pt x="54853" y="319534"/>
                                </a:cubicBezTo>
                                <a:cubicBezTo>
                                  <a:pt x="19500" y="284093"/>
                                  <a:pt x="0" y="237164"/>
                                  <a:pt x="0" y="187154"/>
                                </a:cubicBezTo>
                                <a:cubicBezTo>
                                  <a:pt x="0" y="137143"/>
                                  <a:pt x="19500" y="90215"/>
                                  <a:pt x="54853" y="54773"/>
                                </a:cubicBezTo>
                                <a:cubicBezTo>
                                  <a:pt x="90345" y="19472"/>
                                  <a:pt x="137342" y="0"/>
                                  <a:pt x="1874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175888" y="2829103"/>
                            <a:ext cx="387861" cy="387276"/>
                          </a:xfrm>
                          <a:custGeom>
                            <a:avLst/>
                            <a:gdLst>
                              <a:gd name="T0" fmla="*/ 3823 w 6827"/>
                              <a:gd name="T1" fmla="*/ 25 h 6827"/>
                              <a:gd name="T2" fmla="*/ 3744 w 6827"/>
                              <a:gd name="T3" fmla="*/ 16 h 6827"/>
                              <a:gd name="T4" fmla="*/ 3664 w 6827"/>
                              <a:gd name="T5" fmla="*/ 9 h 6827"/>
                              <a:gd name="T6" fmla="*/ 3582 w 6827"/>
                              <a:gd name="T7" fmla="*/ 4 h 6827"/>
                              <a:gd name="T8" fmla="*/ 3498 w 6827"/>
                              <a:gd name="T9" fmla="*/ 1 h 6827"/>
                              <a:gd name="T10" fmla="*/ 3328 w 6827"/>
                              <a:gd name="T11" fmla="*/ 1 h 6827"/>
                              <a:gd name="T12" fmla="*/ 3245 w 6827"/>
                              <a:gd name="T13" fmla="*/ 4 h 6827"/>
                              <a:gd name="T14" fmla="*/ 3163 w 6827"/>
                              <a:gd name="T15" fmla="*/ 9 h 6827"/>
                              <a:gd name="T16" fmla="*/ 3083 w 6827"/>
                              <a:gd name="T17" fmla="*/ 16 h 6827"/>
                              <a:gd name="T18" fmla="*/ 3004 w 6827"/>
                              <a:gd name="T19" fmla="*/ 25 h 6827"/>
                              <a:gd name="T20" fmla="*/ 1062 w 6827"/>
                              <a:gd name="T21" fmla="*/ 5887 h 6827"/>
                              <a:gd name="T22" fmla="*/ 5765 w 6827"/>
                              <a:gd name="T23" fmla="*/ 5887 h 6827"/>
                              <a:gd name="T24" fmla="*/ 583 w 6827"/>
                              <a:gd name="T25" fmla="*/ 3698 h 6827"/>
                              <a:gd name="T26" fmla="*/ 2104 w 6827"/>
                              <a:gd name="T27" fmla="*/ 4813 h 6827"/>
                              <a:gd name="T28" fmla="*/ 583 w 6827"/>
                              <a:gd name="T29" fmla="*/ 3698 h 6827"/>
                              <a:gd name="T30" fmla="*/ 2101 w 6827"/>
                              <a:gd name="T31" fmla="*/ 2034 h 6827"/>
                              <a:gd name="T32" fmla="*/ 583 w 6827"/>
                              <a:gd name="T33" fmla="*/ 3129 h 6827"/>
                              <a:gd name="T34" fmla="*/ 6244 w 6827"/>
                              <a:gd name="T35" fmla="*/ 3129 h 6827"/>
                              <a:gd name="T36" fmla="*/ 4726 w 6827"/>
                              <a:gd name="T37" fmla="*/ 2034 h 6827"/>
                              <a:gd name="T38" fmla="*/ 6244 w 6827"/>
                              <a:gd name="T39" fmla="*/ 3129 h 6827"/>
                              <a:gd name="T40" fmla="*/ 2654 w 6827"/>
                              <a:gd name="T41" fmla="*/ 2198 h 6827"/>
                              <a:gd name="T42" fmla="*/ 4173 w 6827"/>
                              <a:gd name="T43" fmla="*/ 2198 h 6827"/>
                              <a:gd name="T44" fmla="*/ 2565 w 6827"/>
                              <a:gd name="T45" fmla="*/ 3129 h 6827"/>
                              <a:gd name="T46" fmla="*/ 4171 w 6827"/>
                              <a:gd name="T47" fmla="*/ 4636 h 6827"/>
                              <a:gd name="T48" fmla="*/ 2655 w 6827"/>
                              <a:gd name="T49" fmla="*/ 4636 h 6827"/>
                              <a:gd name="T50" fmla="*/ 4262 w 6827"/>
                              <a:gd name="T51" fmla="*/ 3698 h 6827"/>
                              <a:gd name="T52" fmla="*/ 4317 w 6827"/>
                              <a:gd name="T53" fmla="*/ 717 h 6827"/>
                              <a:gd name="T54" fmla="*/ 4603 w 6827"/>
                              <a:gd name="T55" fmla="*/ 1470 h 6827"/>
                              <a:gd name="T56" fmla="*/ 3413 w 6827"/>
                              <a:gd name="T57" fmla="*/ 1707 h 6827"/>
                              <a:gd name="T58" fmla="*/ 3413 w 6827"/>
                              <a:gd name="T59" fmla="*/ 569 h 6827"/>
                              <a:gd name="T60" fmla="*/ 2224 w 6827"/>
                              <a:gd name="T61" fmla="*/ 1470 h 6827"/>
                              <a:gd name="T62" fmla="*/ 2509 w 6827"/>
                              <a:gd name="T63" fmla="*/ 717 h 6827"/>
                              <a:gd name="T64" fmla="*/ 2230 w 6827"/>
                              <a:gd name="T65" fmla="*/ 5379 h 6827"/>
                              <a:gd name="T66" fmla="*/ 1709 w 6827"/>
                              <a:gd name="T67" fmla="*/ 5691 h 6827"/>
                              <a:gd name="T68" fmla="*/ 2772 w 6827"/>
                              <a:gd name="T69" fmla="*/ 5193 h 6827"/>
                              <a:gd name="T70" fmla="*/ 4055 w 6827"/>
                              <a:gd name="T71" fmla="*/ 5193 h 6827"/>
                              <a:gd name="T72" fmla="*/ 2772 w 6827"/>
                              <a:gd name="T73" fmla="*/ 5193 h 6827"/>
                              <a:gd name="T74" fmla="*/ 4597 w 6827"/>
                              <a:gd name="T75" fmla="*/ 5379 h 6827"/>
                              <a:gd name="T76" fmla="*/ 4317 w 6827"/>
                              <a:gd name="T77" fmla="*/ 6111 h 6827"/>
                              <a:gd name="T78" fmla="*/ 4831 w 6827"/>
                              <a:gd name="T79" fmla="*/ 3698 h 6827"/>
                              <a:gd name="T80" fmla="*/ 5542 w 6827"/>
                              <a:gd name="T81" fmla="*/ 5300 h 6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827" h="6827">
                                <a:moveTo>
                                  <a:pt x="6827" y="3413"/>
                                </a:moveTo>
                                <a:cubicBezTo>
                                  <a:pt x="6827" y="1667"/>
                                  <a:pt x="5515" y="227"/>
                                  <a:pt x="3823" y="25"/>
                                </a:cubicBezTo>
                                <a:cubicBezTo>
                                  <a:pt x="3822" y="24"/>
                                  <a:pt x="3821" y="24"/>
                                  <a:pt x="3821" y="24"/>
                                </a:cubicBezTo>
                                <a:cubicBezTo>
                                  <a:pt x="3795" y="21"/>
                                  <a:pt x="3770" y="18"/>
                                  <a:pt x="3744" y="16"/>
                                </a:cubicBezTo>
                                <a:cubicBezTo>
                                  <a:pt x="3739" y="16"/>
                                  <a:pt x="3735" y="15"/>
                                  <a:pt x="3730" y="15"/>
                                </a:cubicBezTo>
                                <a:cubicBezTo>
                                  <a:pt x="3708" y="13"/>
                                  <a:pt x="3686" y="11"/>
                                  <a:pt x="3664" y="9"/>
                                </a:cubicBezTo>
                                <a:cubicBezTo>
                                  <a:pt x="3655" y="9"/>
                                  <a:pt x="3646" y="8"/>
                                  <a:pt x="3637" y="7"/>
                                </a:cubicBezTo>
                                <a:cubicBezTo>
                                  <a:pt x="3618" y="6"/>
                                  <a:pt x="3600" y="5"/>
                                  <a:pt x="3582" y="4"/>
                                </a:cubicBezTo>
                                <a:cubicBezTo>
                                  <a:pt x="3567" y="3"/>
                                  <a:pt x="3553" y="3"/>
                                  <a:pt x="3538" y="3"/>
                                </a:cubicBezTo>
                                <a:cubicBezTo>
                                  <a:pt x="3525" y="2"/>
                                  <a:pt x="3512" y="1"/>
                                  <a:pt x="3498" y="1"/>
                                </a:cubicBezTo>
                                <a:cubicBezTo>
                                  <a:pt x="3470" y="0"/>
                                  <a:pt x="3442" y="0"/>
                                  <a:pt x="3413" y="0"/>
                                </a:cubicBezTo>
                                <a:cubicBezTo>
                                  <a:pt x="3385" y="0"/>
                                  <a:pt x="3357" y="0"/>
                                  <a:pt x="3328" y="1"/>
                                </a:cubicBezTo>
                                <a:cubicBezTo>
                                  <a:pt x="3315" y="1"/>
                                  <a:pt x="3302" y="2"/>
                                  <a:pt x="3288" y="3"/>
                                </a:cubicBezTo>
                                <a:cubicBezTo>
                                  <a:pt x="3274" y="3"/>
                                  <a:pt x="3259" y="3"/>
                                  <a:pt x="3245" y="4"/>
                                </a:cubicBezTo>
                                <a:cubicBezTo>
                                  <a:pt x="3227" y="5"/>
                                  <a:pt x="3208" y="6"/>
                                  <a:pt x="3190" y="7"/>
                                </a:cubicBezTo>
                                <a:cubicBezTo>
                                  <a:pt x="3181" y="8"/>
                                  <a:pt x="3172" y="9"/>
                                  <a:pt x="3163" y="9"/>
                                </a:cubicBezTo>
                                <a:cubicBezTo>
                                  <a:pt x="3141" y="11"/>
                                  <a:pt x="3119" y="13"/>
                                  <a:pt x="3097" y="15"/>
                                </a:cubicBezTo>
                                <a:cubicBezTo>
                                  <a:pt x="3092" y="15"/>
                                  <a:pt x="3087" y="16"/>
                                  <a:pt x="3083" y="16"/>
                                </a:cubicBezTo>
                                <a:cubicBezTo>
                                  <a:pt x="3057" y="18"/>
                                  <a:pt x="3031" y="21"/>
                                  <a:pt x="3006" y="24"/>
                                </a:cubicBezTo>
                                <a:cubicBezTo>
                                  <a:pt x="3005" y="24"/>
                                  <a:pt x="3005" y="24"/>
                                  <a:pt x="3004" y="25"/>
                                </a:cubicBezTo>
                                <a:cubicBezTo>
                                  <a:pt x="1312" y="227"/>
                                  <a:pt x="0" y="1667"/>
                                  <a:pt x="0" y="3413"/>
                                </a:cubicBezTo>
                                <a:cubicBezTo>
                                  <a:pt x="0" y="4387"/>
                                  <a:pt x="408" y="5265"/>
                                  <a:pt x="1062" y="5887"/>
                                </a:cubicBezTo>
                                <a:cubicBezTo>
                                  <a:pt x="1589" y="6473"/>
                                  <a:pt x="2462" y="6827"/>
                                  <a:pt x="3413" y="6827"/>
                                </a:cubicBezTo>
                                <a:cubicBezTo>
                                  <a:pt x="4365" y="6827"/>
                                  <a:pt x="5238" y="6473"/>
                                  <a:pt x="5765" y="5887"/>
                                </a:cubicBezTo>
                                <a:cubicBezTo>
                                  <a:pt x="6419" y="5265"/>
                                  <a:pt x="6827" y="4387"/>
                                  <a:pt x="6827" y="3413"/>
                                </a:cubicBezTo>
                                <a:close/>
                                <a:moveTo>
                                  <a:pt x="583" y="3698"/>
                                </a:moveTo>
                                <a:lnTo>
                                  <a:pt x="1996" y="3698"/>
                                </a:lnTo>
                                <a:cubicBezTo>
                                  <a:pt x="2008" y="4092"/>
                                  <a:pt x="2045" y="4468"/>
                                  <a:pt x="2104" y="4813"/>
                                </a:cubicBezTo>
                                <a:cubicBezTo>
                                  <a:pt x="1811" y="4936"/>
                                  <a:pt x="1535" y="5099"/>
                                  <a:pt x="1285" y="5300"/>
                                </a:cubicBezTo>
                                <a:cubicBezTo>
                                  <a:pt x="899" y="4864"/>
                                  <a:pt x="644" y="4310"/>
                                  <a:pt x="583" y="3698"/>
                                </a:cubicBezTo>
                                <a:close/>
                                <a:moveTo>
                                  <a:pt x="1271" y="1542"/>
                                </a:moveTo>
                                <a:cubicBezTo>
                                  <a:pt x="1506" y="1745"/>
                                  <a:pt x="1788" y="1912"/>
                                  <a:pt x="2101" y="2034"/>
                                </a:cubicBezTo>
                                <a:cubicBezTo>
                                  <a:pt x="2043" y="2374"/>
                                  <a:pt x="2007" y="2743"/>
                                  <a:pt x="1996" y="3129"/>
                                </a:cubicBezTo>
                                <a:lnTo>
                                  <a:pt x="583" y="3129"/>
                                </a:lnTo>
                                <a:cubicBezTo>
                                  <a:pt x="643" y="2524"/>
                                  <a:pt x="893" y="1975"/>
                                  <a:pt x="1271" y="1542"/>
                                </a:cubicBezTo>
                                <a:close/>
                                <a:moveTo>
                                  <a:pt x="6244" y="3129"/>
                                </a:moveTo>
                                <a:lnTo>
                                  <a:pt x="4831" y="3129"/>
                                </a:lnTo>
                                <a:cubicBezTo>
                                  <a:pt x="4819" y="2743"/>
                                  <a:pt x="4783" y="2374"/>
                                  <a:pt x="4726" y="2034"/>
                                </a:cubicBezTo>
                                <a:cubicBezTo>
                                  <a:pt x="5039" y="1912"/>
                                  <a:pt x="5320" y="1745"/>
                                  <a:pt x="5555" y="1542"/>
                                </a:cubicBezTo>
                                <a:cubicBezTo>
                                  <a:pt x="5934" y="1975"/>
                                  <a:pt x="6184" y="2524"/>
                                  <a:pt x="6244" y="3129"/>
                                </a:cubicBezTo>
                                <a:close/>
                                <a:moveTo>
                                  <a:pt x="2565" y="3129"/>
                                </a:moveTo>
                                <a:cubicBezTo>
                                  <a:pt x="2577" y="2798"/>
                                  <a:pt x="2608" y="2485"/>
                                  <a:pt x="2654" y="2198"/>
                                </a:cubicBezTo>
                                <a:cubicBezTo>
                                  <a:pt x="2898" y="2249"/>
                                  <a:pt x="3153" y="2276"/>
                                  <a:pt x="3413" y="2276"/>
                                </a:cubicBezTo>
                                <a:cubicBezTo>
                                  <a:pt x="3674" y="2276"/>
                                  <a:pt x="3929" y="2249"/>
                                  <a:pt x="4173" y="2198"/>
                                </a:cubicBezTo>
                                <a:cubicBezTo>
                                  <a:pt x="4219" y="2485"/>
                                  <a:pt x="4250" y="2798"/>
                                  <a:pt x="4262" y="3129"/>
                                </a:cubicBezTo>
                                <a:lnTo>
                                  <a:pt x="2565" y="3129"/>
                                </a:lnTo>
                                <a:close/>
                                <a:moveTo>
                                  <a:pt x="4262" y="3698"/>
                                </a:moveTo>
                                <a:cubicBezTo>
                                  <a:pt x="4250" y="4031"/>
                                  <a:pt x="4218" y="4347"/>
                                  <a:pt x="4171" y="4636"/>
                                </a:cubicBezTo>
                                <a:cubicBezTo>
                                  <a:pt x="3926" y="4580"/>
                                  <a:pt x="3672" y="4551"/>
                                  <a:pt x="3413" y="4551"/>
                                </a:cubicBezTo>
                                <a:cubicBezTo>
                                  <a:pt x="3155" y="4551"/>
                                  <a:pt x="2901" y="4580"/>
                                  <a:pt x="2655" y="4636"/>
                                </a:cubicBezTo>
                                <a:cubicBezTo>
                                  <a:pt x="2609" y="4347"/>
                                  <a:pt x="2577" y="4031"/>
                                  <a:pt x="2565" y="3698"/>
                                </a:cubicBezTo>
                                <a:lnTo>
                                  <a:pt x="4262" y="3698"/>
                                </a:lnTo>
                                <a:close/>
                                <a:moveTo>
                                  <a:pt x="4603" y="1470"/>
                                </a:moveTo>
                                <a:cubicBezTo>
                                  <a:pt x="4525" y="1184"/>
                                  <a:pt x="4429" y="930"/>
                                  <a:pt x="4317" y="717"/>
                                </a:cubicBezTo>
                                <a:cubicBezTo>
                                  <a:pt x="4611" y="816"/>
                                  <a:pt x="4887" y="963"/>
                                  <a:pt x="5135" y="1152"/>
                                </a:cubicBezTo>
                                <a:cubicBezTo>
                                  <a:pt x="4981" y="1277"/>
                                  <a:pt x="4801" y="1384"/>
                                  <a:pt x="4603" y="1470"/>
                                </a:cubicBezTo>
                                <a:close/>
                                <a:moveTo>
                                  <a:pt x="4057" y="1641"/>
                                </a:moveTo>
                                <a:cubicBezTo>
                                  <a:pt x="3852" y="1684"/>
                                  <a:pt x="3636" y="1707"/>
                                  <a:pt x="3413" y="1707"/>
                                </a:cubicBezTo>
                                <a:cubicBezTo>
                                  <a:pt x="3191" y="1707"/>
                                  <a:pt x="2975" y="1684"/>
                                  <a:pt x="2770" y="1641"/>
                                </a:cubicBezTo>
                                <a:cubicBezTo>
                                  <a:pt x="2940" y="987"/>
                                  <a:pt x="3188" y="569"/>
                                  <a:pt x="3413" y="569"/>
                                </a:cubicBezTo>
                                <a:cubicBezTo>
                                  <a:pt x="3639" y="569"/>
                                  <a:pt x="3887" y="987"/>
                                  <a:pt x="4057" y="1641"/>
                                </a:cubicBezTo>
                                <a:close/>
                                <a:moveTo>
                                  <a:pt x="2224" y="1470"/>
                                </a:moveTo>
                                <a:cubicBezTo>
                                  <a:pt x="2025" y="1384"/>
                                  <a:pt x="1846" y="1277"/>
                                  <a:pt x="1692" y="1152"/>
                                </a:cubicBezTo>
                                <a:cubicBezTo>
                                  <a:pt x="1940" y="963"/>
                                  <a:pt x="2216" y="816"/>
                                  <a:pt x="2509" y="717"/>
                                </a:cubicBezTo>
                                <a:cubicBezTo>
                                  <a:pt x="2397" y="930"/>
                                  <a:pt x="2301" y="1184"/>
                                  <a:pt x="2224" y="1470"/>
                                </a:cubicBezTo>
                                <a:close/>
                                <a:moveTo>
                                  <a:pt x="2230" y="5379"/>
                                </a:moveTo>
                                <a:cubicBezTo>
                                  <a:pt x="2306" y="5656"/>
                                  <a:pt x="2401" y="5903"/>
                                  <a:pt x="2510" y="6111"/>
                                </a:cubicBezTo>
                                <a:cubicBezTo>
                                  <a:pt x="2219" y="6014"/>
                                  <a:pt x="1949" y="5871"/>
                                  <a:pt x="1709" y="5691"/>
                                </a:cubicBezTo>
                                <a:cubicBezTo>
                                  <a:pt x="1872" y="5568"/>
                                  <a:pt x="2046" y="5464"/>
                                  <a:pt x="2230" y="5379"/>
                                </a:cubicBezTo>
                                <a:close/>
                                <a:moveTo>
                                  <a:pt x="2772" y="5193"/>
                                </a:moveTo>
                                <a:cubicBezTo>
                                  <a:pt x="2979" y="5145"/>
                                  <a:pt x="3194" y="5120"/>
                                  <a:pt x="3413" y="5120"/>
                                </a:cubicBezTo>
                                <a:cubicBezTo>
                                  <a:pt x="3632" y="5120"/>
                                  <a:pt x="3847" y="5145"/>
                                  <a:pt x="4055" y="5193"/>
                                </a:cubicBezTo>
                                <a:cubicBezTo>
                                  <a:pt x="3885" y="5843"/>
                                  <a:pt x="3638" y="6258"/>
                                  <a:pt x="3413" y="6258"/>
                                </a:cubicBezTo>
                                <a:cubicBezTo>
                                  <a:pt x="3189" y="6258"/>
                                  <a:pt x="2942" y="5843"/>
                                  <a:pt x="2772" y="5193"/>
                                </a:cubicBezTo>
                                <a:close/>
                                <a:moveTo>
                                  <a:pt x="4317" y="6111"/>
                                </a:moveTo>
                                <a:cubicBezTo>
                                  <a:pt x="4426" y="5903"/>
                                  <a:pt x="4520" y="5656"/>
                                  <a:pt x="4597" y="5379"/>
                                </a:cubicBezTo>
                                <a:cubicBezTo>
                                  <a:pt x="4781" y="5464"/>
                                  <a:pt x="4955" y="5568"/>
                                  <a:pt x="5118" y="5691"/>
                                </a:cubicBezTo>
                                <a:cubicBezTo>
                                  <a:pt x="4877" y="5871"/>
                                  <a:pt x="4607" y="6014"/>
                                  <a:pt x="4317" y="6111"/>
                                </a:cubicBezTo>
                                <a:close/>
                                <a:moveTo>
                                  <a:pt x="4722" y="4813"/>
                                </a:moveTo>
                                <a:cubicBezTo>
                                  <a:pt x="4782" y="4468"/>
                                  <a:pt x="4819" y="4092"/>
                                  <a:pt x="4831" y="3698"/>
                                </a:cubicBezTo>
                                <a:lnTo>
                                  <a:pt x="6244" y="3698"/>
                                </a:lnTo>
                                <a:cubicBezTo>
                                  <a:pt x="6183" y="4310"/>
                                  <a:pt x="5928" y="4864"/>
                                  <a:pt x="5542" y="5300"/>
                                </a:cubicBezTo>
                                <a:cubicBezTo>
                                  <a:pt x="5292" y="5099"/>
                                  <a:pt x="5016" y="4936"/>
                                  <a:pt x="4722" y="48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6043" y="3569721"/>
                            <a:ext cx="387861" cy="365038"/>
                          </a:xfrm>
                          <a:custGeom>
                            <a:avLst/>
                            <a:gdLst>
                              <a:gd name="connsiteX0" fmla="*/ 155944 w 590095"/>
                              <a:gd name="connsiteY0" fmla="*/ 227108 h 555374"/>
                              <a:gd name="connsiteX1" fmla="*/ 142036 w 590095"/>
                              <a:gd name="connsiteY1" fmla="*/ 270734 h 555374"/>
                              <a:gd name="connsiteX2" fmla="*/ 221507 w 590095"/>
                              <a:gd name="connsiteY2" fmla="*/ 270734 h 555374"/>
                              <a:gd name="connsiteX3" fmla="*/ 456940 w 590095"/>
                              <a:gd name="connsiteY3" fmla="*/ 270734 h 555374"/>
                              <a:gd name="connsiteX4" fmla="*/ 442040 w 590095"/>
                              <a:gd name="connsiteY4" fmla="*/ 227108 h 555374"/>
                              <a:gd name="connsiteX5" fmla="*/ 399324 w 590095"/>
                              <a:gd name="connsiteY5" fmla="*/ 227108 h 555374"/>
                              <a:gd name="connsiteX6" fmla="*/ 150977 w 590095"/>
                              <a:gd name="connsiteY6" fmla="*/ 214218 h 555374"/>
                              <a:gd name="connsiteX7" fmla="*/ 198659 w 590095"/>
                              <a:gd name="connsiteY7" fmla="*/ 214218 h 555374"/>
                              <a:gd name="connsiteX8" fmla="*/ 447007 w 590095"/>
                              <a:gd name="connsiteY8" fmla="*/ 214218 h 555374"/>
                              <a:gd name="connsiteX9" fmla="*/ 450980 w 590095"/>
                              <a:gd name="connsiteY9" fmla="*/ 215210 h 555374"/>
                              <a:gd name="connsiteX10" fmla="*/ 452967 w 590095"/>
                              <a:gd name="connsiteY10" fmla="*/ 219176 h 555374"/>
                              <a:gd name="connsiteX11" fmla="*/ 472835 w 590095"/>
                              <a:gd name="connsiteY11" fmla="*/ 275691 h 555374"/>
                              <a:gd name="connsiteX12" fmla="*/ 471841 w 590095"/>
                              <a:gd name="connsiteY12" fmla="*/ 282632 h 555374"/>
                              <a:gd name="connsiteX13" fmla="*/ 470848 w 590095"/>
                              <a:gd name="connsiteY13" fmla="*/ 282632 h 555374"/>
                              <a:gd name="connsiteX14" fmla="*/ 466874 w 590095"/>
                              <a:gd name="connsiteY14" fmla="*/ 284615 h 555374"/>
                              <a:gd name="connsiteX15" fmla="*/ 378463 w 590095"/>
                              <a:gd name="connsiteY15" fmla="*/ 284615 h 555374"/>
                              <a:gd name="connsiteX16" fmla="*/ 133096 w 590095"/>
                              <a:gd name="connsiteY16" fmla="*/ 284615 h 555374"/>
                              <a:gd name="connsiteX17" fmla="*/ 128129 w 590095"/>
                              <a:gd name="connsiteY17" fmla="*/ 281640 h 555374"/>
                              <a:gd name="connsiteX18" fmla="*/ 127135 w 590095"/>
                              <a:gd name="connsiteY18" fmla="*/ 275691 h 555374"/>
                              <a:gd name="connsiteX19" fmla="*/ 145016 w 590095"/>
                              <a:gd name="connsiteY19" fmla="*/ 219176 h 555374"/>
                              <a:gd name="connsiteX20" fmla="*/ 150977 w 590095"/>
                              <a:gd name="connsiteY20" fmla="*/ 214218 h 555374"/>
                              <a:gd name="connsiteX21" fmla="*/ 175802 w 590095"/>
                              <a:gd name="connsiteY21" fmla="*/ 129943 h 555374"/>
                              <a:gd name="connsiteX22" fmla="*/ 160903 w 590095"/>
                              <a:gd name="connsiteY22" fmla="*/ 171554 h 555374"/>
                              <a:gd name="connsiteX23" fmla="*/ 198647 w 590095"/>
                              <a:gd name="connsiteY23" fmla="*/ 171554 h 555374"/>
                              <a:gd name="connsiteX24" fmla="*/ 435047 w 590095"/>
                              <a:gd name="connsiteY24" fmla="*/ 171554 h 555374"/>
                              <a:gd name="connsiteX25" fmla="*/ 408228 w 590095"/>
                              <a:gd name="connsiteY25" fmla="*/ 129943 h 555374"/>
                              <a:gd name="connsiteX26" fmla="*/ 407235 w 590095"/>
                              <a:gd name="connsiteY26" fmla="*/ 129943 h 555374"/>
                              <a:gd name="connsiteX27" fmla="*/ 171829 w 590095"/>
                              <a:gd name="connsiteY27" fmla="*/ 117063 h 555374"/>
                              <a:gd name="connsiteX28" fmla="*/ 247318 w 590095"/>
                              <a:gd name="connsiteY28" fmla="*/ 117063 h 555374"/>
                              <a:gd name="connsiteX29" fmla="*/ 394323 w 590095"/>
                              <a:gd name="connsiteY29" fmla="*/ 117063 h 555374"/>
                              <a:gd name="connsiteX30" fmla="*/ 410215 w 590095"/>
                              <a:gd name="connsiteY30" fmla="*/ 117063 h 555374"/>
                              <a:gd name="connsiteX31" fmla="*/ 420148 w 590095"/>
                              <a:gd name="connsiteY31" fmla="*/ 123008 h 555374"/>
                              <a:gd name="connsiteX32" fmla="*/ 452926 w 590095"/>
                              <a:gd name="connsiteY32" fmla="*/ 174526 h 555374"/>
                              <a:gd name="connsiteX33" fmla="*/ 451932 w 590095"/>
                              <a:gd name="connsiteY33" fmla="*/ 182452 h 555374"/>
                              <a:gd name="connsiteX34" fmla="*/ 449946 w 590095"/>
                              <a:gd name="connsiteY34" fmla="*/ 184434 h 555374"/>
                              <a:gd name="connsiteX35" fmla="*/ 448953 w 590095"/>
                              <a:gd name="connsiteY35" fmla="*/ 184434 h 555374"/>
                              <a:gd name="connsiteX36" fmla="*/ 446966 w 590095"/>
                              <a:gd name="connsiteY36" fmla="*/ 184434 h 555374"/>
                              <a:gd name="connsiteX37" fmla="*/ 399289 w 590095"/>
                              <a:gd name="connsiteY37" fmla="*/ 184434 h 555374"/>
                              <a:gd name="connsiteX38" fmla="*/ 150970 w 590095"/>
                              <a:gd name="connsiteY38" fmla="*/ 184434 h 555374"/>
                              <a:gd name="connsiteX39" fmla="*/ 145011 w 590095"/>
                              <a:gd name="connsiteY39" fmla="*/ 176508 h 555374"/>
                              <a:gd name="connsiteX40" fmla="*/ 164876 w 590095"/>
                              <a:gd name="connsiteY40" fmla="*/ 122017 h 555374"/>
                              <a:gd name="connsiteX41" fmla="*/ 171829 w 590095"/>
                              <a:gd name="connsiteY41" fmla="*/ 117063 h 555374"/>
                              <a:gd name="connsiteX42" fmla="*/ 151025 w 590095"/>
                              <a:gd name="connsiteY42" fmla="*/ 75421 h 555374"/>
                              <a:gd name="connsiteX43" fmla="*/ 148045 w 590095"/>
                              <a:gd name="connsiteY43" fmla="*/ 84347 h 555374"/>
                              <a:gd name="connsiteX44" fmla="*/ 81495 w 590095"/>
                              <a:gd name="connsiteY44" fmla="*/ 306510 h 555374"/>
                              <a:gd name="connsiteX45" fmla="*/ 188770 w 590095"/>
                              <a:gd name="connsiteY45" fmla="*/ 312461 h 555374"/>
                              <a:gd name="connsiteX46" fmla="*/ 197710 w 590095"/>
                              <a:gd name="connsiteY46" fmla="*/ 319404 h 555374"/>
                              <a:gd name="connsiteX47" fmla="*/ 236448 w 590095"/>
                              <a:gd name="connsiteY47" fmla="*/ 415608 h 555374"/>
                              <a:gd name="connsiteX48" fmla="*/ 346703 w 590095"/>
                              <a:gd name="connsiteY48" fmla="*/ 415608 h 555374"/>
                              <a:gd name="connsiteX49" fmla="*/ 385441 w 590095"/>
                              <a:gd name="connsiteY49" fmla="*/ 312461 h 555374"/>
                              <a:gd name="connsiteX50" fmla="*/ 388421 w 590095"/>
                              <a:gd name="connsiteY50" fmla="*/ 307502 h 555374"/>
                              <a:gd name="connsiteX51" fmla="*/ 394381 w 590095"/>
                              <a:gd name="connsiteY51" fmla="*/ 305518 h 555374"/>
                              <a:gd name="connsiteX52" fmla="*/ 511589 w 590095"/>
                              <a:gd name="connsiteY52" fmla="*/ 305518 h 555374"/>
                              <a:gd name="connsiteX53" fmla="*/ 510596 w 590095"/>
                              <a:gd name="connsiteY53" fmla="*/ 301551 h 555374"/>
                              <a:gd name="connsiteX54" fmla="*/ 442059 w 590095"/>
                              <a:gd name="connsiteY54" fmla="*/ 75421 h 555374"/>
                              <a:gd name="connsiteX55" fmla="*/ 391401 w 590095"/>
                              <a:gd name="connsiteY55" fmla="*/ 75421 h 555374"/>
                              <a:gd name="connsiteX56" fmla="*/ 144072 w 590095"/>
                              <a:gd name="connsiteY56" fmla="*/ 55585 h 555374"/>
                              <a:gd name="connsiteX57" fmla="*/ 202676 w 590095"/>
                              <a:gd name="connsiteY57" fmla="*/ 55585 h 555374"/>
                              <a:gd name="connsiteX58" fmla="*/ 450005 w 590095"/>
                              <a:gd name="connsiteY58" fmla="*/ 55585 h 555374"/>
                              <a:gd name="connsiteX59" fmla="*/ 455965 w 590095"/>
                              <a:gd name="connsiteY59" fmla="*/ 57569 h 555374"/>
                              <a:gd name="connsiteX60" fmla="*/ 458945 w 590095"/>
                              <a:gd name="connsiteY60" fmla="*/ 62528 h 555374"/>
                              <a:gd name="connsiteX61" fmla="*/ 464904 w 590095"/>
                              <a:gd name="connsiteY61" fmla="*/ 79388 h 555374"/>
                              <a:gd name="connsiteX62" fmla="*/ 535428 w 590095"/>
                              <a:gd name="connsiteY62" fmla="*/ 312461 h 555374"/>
                              <a:gd name="connsiteX63" fmla="*/ 525495 w 590095"/>
                              <a:gd name="connsiteY63" fmla="*/ 325354 h 555374"/>
                              <a:gd name="connsiteX64" fmla="*/ 401334 w 590095"/>
                              <a:gd name="connsiteY64" fmla="*/ 325354 h 555374"/>
                              <a:gd name="connsiteX65" fmla="*/ 363589 w 590095"/>
                              <a:gd name="connsiteY65" fmla="*/ 428501 h 555374"/>
                              <a:gd name="connsiteX66" fmla="*/ 353656 w 590095"/>
                              <a:gd name="connsiteY66" fmla="*/ 435444 h 555374"/>
                              <a:gd name="connsiteX67" fmla="*/ 229495 w 590095"/>
                              <a:gd name="connsiteY67" fmla="*/ 435444 h 555374"/>
                              <a:gd name="connsiteX68" fmla="*/ 221549 w 590095"/>
                              <a:gd name="connsiteY68" fmla="*/ 430485 h 555374"/>
                              <a:gd name="connsiteX69" fmla="*/ 220555 w 590095"/>
                              <a:gd name="connsiteY69" fmla="*/ 428501 h 555374"/>
                              <a:gd name="connsiteX70" fmla="*/ 181817 w 590095"/>
                              <a:gd name="connsiteY70" fmla="*/ 332297 h 555374"/>
                              <a:gd name="connsiteX71" fmla="*/ 68582 w 590095"/>
                              <a:gd name="connsiteY71" fmla="*/ 325354 h 555374"/>
                              <a:gd name="connsiteX72" fmla="*/ 60636 w 590095"/>
                              <a:gd name="connsiteY72" fmla="*/ 321387 h 555374"/>
                              <a:gd name="connsiteX73" fmla="*/ 58649 w 590095"/>
                              <a:gd name="connsiteY73" fmla="*/ 312461 h 555374"/>
                              <a:gd name="connsiteX74" fmla="*/ 63616 w 590095"/>
                              <a:gd name="connsiteY74" fmla="*/ 295600 h 555374"/>
                              <a:gd name="connsiteX75" fmla="*/ 134139 w 590095"/>
                              <a:gd name="connsiteY75" fmla="*/ 62528 h 555374"/>
                              <a:gd name="connsiteX76" fmla="*/ 136126 w 590095"/>
                              <a:gd name="connsiteY76" fmla="*/ 58560 h 555374"/>
                              <a:gd name="connsiteX77" fmla="*/ 144072 w 590095"/>
                              <a:gd name="connsiteY77" fmla="*/ 55585 h 555374"/>
                              <a:gd name="connsiteX78" fmla="*/ 116231 w 590095"/>
                              <a:gd name="connsiteY78" fmla="*/ 26777 h 555374"/>
                              <a:gd name="connsiteX79" fmla="*/ 96362 w 590095"/>
                              <a:gd name="connsiteY79" fmla="*/ 90248 h 555374"/>
                              <a:gd name="connsiteX80" fmla="*/ 48678 w 590095"/>
                              <a:gd name="connsiteY80" fmla="*/ 241984 h 555374"/>
                              <a:gd name="connsiteX81" fmla="*/ 31790 w 590095"/>
                              <a:gd name="connsiteY81" fmla="*/ 297522 h 555374"/>
                              <a:gd name="connsiteX82" fmla="*/ 26823 w 590095"/>
                              <a:gd name="connsiteY82" fmla="*/ 312398 h 555374"/>
                              <a:gd name="connsiteX83" fmla="*/ 26823 w 590095"/>
                              <a:gd name="connsiteY83" fmla="*/ 314381 h 555374"/>
                              <a:gd name="connsiteX84" fmla="*/ 26823 w 590095"/>
                              <a:gd name="connsiteY84" fmla="*/ 528597 h 555374"/>
                              <a:gd name="connsiteX85" fmla="*/ 81461 w 590095"/>
                              <a:gd name="connsiteY85" fmla="*/ 528597 h 555374"/>
                              <a:gd name="connsiteX86" fmla="*/ 385449 w 590095"/>
                              <a:gd name="connsiteY86" fmla="*/ 528597 h 555374"/>
                              <a:gd name="connsiteX87" fmla="*/ 563273 w 590095"/>
                              <a:gd name="connsiteY87" fmla="*/ 528597 h 555374"/>
                              <a:gd name="connsiteX88" fmla="*/ 563273 w 590095"/>
                              <a:gd name="connsiteY88" fmla="*/ 451241 h 555374"/>
                              <a:gd name="connsiteX89" fmla="*/ 563273 w 590095"/>
                              <a:gd name="connsiteY89" fmla="*/ 317357 h 555374"/>
                              <a:gd name="connsiteX90" fmla="*/ 563273 w 590095"/>
                              <a:gd name="connsiteY90" fmla="*/ 314381 h 555374"/>
                              <a:gd name="connsiteX91" fmla="*/ 561286 w 590095"/>
                              <a:gd name="connsiteY91" fmla="*/ 304464 h 555374"/>
                              <a:gd name="connsiteX92" fmla="*/ 546384 w 590095"/>
                              <a:gd name="connsiteY92" fmla="*/ 254877 h 555374"/>
                              <a:gd name="connsiteX93" fmla="*/ 480818 w 590095"/>
                              <a:gd name="connsiteY93" fmla="*/ 26777 h 555374"/>
                              <a:gd name="connsiteX94" fmla="*/ 340745 w 590095"/>
                              <a:gd name="connsiteY94" fmla="*/ 26777 h 555374"/>
                              <a:gd name="connsiteX95" fmla="*/ 106297 w 590095"/>
                              <a:gd name="connsiteY95" fmla="*/ 0 h 555374"/>
                              <a:gd name="connsiteX96" fmla="*/ 256304 w 590095"/>
                              <a:gd name="connsiteY96" fmla="*/ 0 h 555374"/>
                              <a:gd name="connsiteX97" fmla="*/ 490752 w 590095"/>
                              <a:gd name="connsiteY97" fmla="*/ 0 h 555374"/>
                              <a:gd name="connsiteX98" fmla="*/ 503667 w 590095"/>
                              <a:gd name="connsiteY98" fmla="*/ 9917 h 555374"/>
                              <a:gd name="connsiteX99" fmla="*/ 525522 w 590095"/>
                              <a:gd name="connsiteY99" fmla="*/ 84298 h 555374"/>
                              <a:gd name="connsiteX100" fmla="*/ 569233 w 590095"/>
                              <a:gd name="connsiteY100" fmla="*/ 237026 h 555374"/>
                              <a:gd name="connsiteX101" fmla="*/ 585128 w 590095"/>
                              <a:gd name="connsiteY101" fmla="*/ 292563 h 555374"/>
                              <a:gd name="connsiteX102" fmla="*/ 590095 w 590095"/>
                              <a:gd name="connsiteY102" fmla="*/ 313390 h 555374"/>
                              <a:gd name="connsiteX103" fmla="*/ 590095 w 590095"/>
                              <a:gd name="connsiteY103" fmla="*/ 542481 h 555374"/>
                              <a:gd name="connsiteX104" fmla="*/ 587115 w 590095"/>
                              <a:gd name="connsiteY104" fmla="*/ 550415 h 555374"/>
                              <a:gd name="connsiteX105" fmla="*/ 586121 w 590095"/>
                              <a:gd name="connsiteY105" fmla="*/ 551407 h 555374"/>
                              <a:gd name="connsiteX106" fmla="*/ 585128 w 590095"/>
                              <a:gd name="connsiteY106" fmla="*/ 552399 h 555374"/>
                              <a:gd name="connsiteX107" fmla="*/ 577180 w 590095"/>
                              <a:gd name="connsiteY107" fmla="*/ 555374 h 555374"/>
                              <a:gd name="connsiteX108" fmla="*/ 508634 w 590095"/>
                              <a:gd name="connsiteY108" fmla="*/ 555374 h 555374"/>
                              <a:gd name="connsiteX109" fmla="*/ 204646 w 590095"/>
                              <a:gd name="connsiteY109" fmla="*/ 555374 h 555374"/>
                              <a:gd name="connsiteX110" fmla="*/ 12915 w 590095"/>
                              <a:gd name="connsiteY110" fmla="*/ 555374 h 555374"/>
                              <a:gd name="connsiteX111" fmla="*/ 0 w 590095"/>
                              <a:gd name="connsiteY111" fmla="*/ 542481 h 555374"/>
                              <a:gd name="connsiteX112" fmla="*/ 0 w 590095"/>
                              <a:gd name="connsiteY112" fmla="*/ 444299 h 555374"/>
                              <a:gd name="connsiteX113" fmla="*/ 0 w 590095"/>
                              <a:gd name="connsiteY113" fmla="*/ 315373 h 555374"/>
                              <a:gd name="connsiteX114" fmla="*/ 3974 w 590095"/>
                              <a:gd name="connsiteY114" fmla="*/ 296530 h 555374"/>
                              <a:gd name="connsiteX115" fmla="*/ 19869 w 590095"/>
                              <a:gd name="connsiteY115" fmla="*/ 245951 h 555374"/>
                              <a:gd name="connsiteX116" fmla="*/ 93382 w 590095"/>
                              <a:gd name="connsiteY116" fmla="*/ 9917 h 555374"/>
                              <a:gd name="connsiteX117" fmla="*/ 106297 w 590095"/>
                              <a:gd name="connsiteY117" fmla="*/ 0 h 5553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</a:cxnLst>
                            <a:rect l="l" t="t" r="r" b="b"/>
                            <a:pathLst>
                              <a:path w="590095" h="555374">
                                <a:moveTo>
                                  <a:pt x="155944" y="227108"/>
                                </a:moveTo>
                                <a:cubicBezTo>
                                  <a:pt x="150977" y="241980"/>
                                  <a:pt x="147003" y="256853"/>
                                  <a:pt x="142036" y="270734"/>
                                </a:cubicBezTo>
                                <a:lnTo>
                                  <a:pt x="221507" y="270734"/>
                                </a:lnTo>
                                <a:lnTo>
                                  <a:pt x="456940" y="270734"/>
                                </a:lnTo>
                                <a:cubicBezTo>
                                  <a:pt x="451973" y="256853"/>
                                  <a:pt x="447007" y="241980"/>
                                  <a:pt x="442040" y="227108"/>
                                </a:cubicBezTo>
                                <a:lnTo>
                                  <a:pt x="399324" y="227108"/>
                                </a:lnTo>
                                <a:close/>
                                <a:moveTo>
                                  <a:pt x="150977" y="214218"/>
                                </a:moveTo>
                                <a:lnTo>
                                  <a:pt x="198659" y="214218"/>
                                </a:lnTo>
                                <a:lnTo>
                                  <a:pt x="447007" y="214218"/>
                                </a:lnTo>
                                <a:cubicBezTo>
                                  <a:pt x="448000" y="214218"/>
                                  <a:pt x="449987" y="214218"/>
                                  <a:pt x="450980" y="215210"/>
                                </a:cubicBezTo>
                                <a:cubicBezTo>
                                  <a:pt x="451973" y="216201"/>
                                  <a:pt x="452967" y="217193"/>
                                  <a:pt x="452967" y="219176"/>
                                </a:cubicBezTo>
                                <a:cubicBezTo>
                                  <a:pt x="459921" y="238014"/>
                                  <a:pt x="466874" y="256853"/>
                                  <a:pt x="472835" y="275691"/>
                                </a:cubicBezTo>
                                <a:cubicBezTo>
                                  <a:pt x="473828" y="278666"/>
                                  <a:pt x="472835" y="280649"/>
                                  <a:pt x="471841" y="282632"/>
                                </a:cubicBezTo>
                                <a:cubicBezTo>
                                  <a:pt x="470848" y="282632"/>
                                  <a:pt x="470848" y="282632"/>
                                  <a:pt x="470848" y="282632"/>
                                </a:cubicBezTo>
                                <a:cubicBezTo>
                                  <a:pt x="469854" y="283623"/>
                                  <a:pt x="468861" y="284615"/>
                                  <a:pt x="466874" y="284615"/>
                                </a:cubicBezTo>
                                <a:lnTo>
                                  <a:pt x="378463" y="284615"/>
                                </a:lnTo>
                                <a:lnTo>
                                  <a:pt x="133096" y="284615"/>
                                </a:lnTo>
                                <a:cubicBezTo>
                                  <a:pt x="131109" y="284615"/>
                                  <a:pt x="129122" y="283623"/>
                                  <a:pt x="128129" y="281640"/>
                                </a:cubicBezTo>
                                <a:cubicBezTo>
                                  <a:pt x="127135" y="280649"/>
                                  <a:pt x="126142" y="277674"/>
                                  <a:pt x="127135" y="275691"/>
                                </a:cubicBezTo>
                                <a:cubicBezTo>
                                  <a:pt x="133096" y="256853"/>
                                  <a:pt x="139056" y="238014"/>
                                  <a:pt x="145016" y="219176"/>
                                </a:cubicBezTo>
                                <a:cubicBezTo>
                                  <a:pt x="146010" y="216201"/>
                                  <a:pt x="147997" y="214218"/>
                                  <a:pt x="150977" y="214218"/>
                                </a:cubicBezTo>
                                <a:close/>
                                <a:moveTo>
                                  <a:pt x="175802" y="129943"/>
                                </a:moveTo>
                                <a:cubicBezTo>
                                  <a:pt x="170836" y="143813"/>
                                  <a:pt x="165869" y="157684"/>
                                  <a:pt x="160903" y="171554"/>
                                </a:cubicBezTo>
                                <a:lnTo>
                                  <a:pt x="198647" y="171554"/>
                                </a:lnTo>
                                <a:lnTo>
                                  <a:pt x="435047" y="171554"/>
                                </a:lnTo>
                                <a:cubicBezTo>
                                  <a:pt x="426107" y="157684"/>
                                  <a:pt x="417168" y="143813"/>
                                  <a:pt x="408228" y="129943"/>
                                </a:cubicBezTo>
                                <a:lnTo>
                                  <a:pt x="407235" y="129943"/>
                                </a:lnTo>
                                <a:close/>
                                <a:moveTo>
                                  <a:pt x="171829" y="117063"/>
                                </a:moveTo>
                                <a:lnTo>
                                  <a:pt x="247318" y="117063"/>
                                </a:lnTo>
                                <a:lnTo>
                                  <a:pt x="394323" y="117063"/>
                                </a:lnTo>
                                <a:lnTo>
                                  <a:pt x="410215" y="117063"/>
                                </a:lnTo>
                                <a:cubicBezTo>
                                  <a:pt x="415181" y="117063"/>
                                  <a:pt x="418161" y="119044"/>
                                  <a:pt x="420148" y="123008"/>
                                </a:cubicBezTo>
                                <a:cubicBezTo>
                                  <a:pt x="431074" y="140841"/>
                                  <a:pt x="442000" y="157684"/>
                                  <a:pt x="452926" y="174526"/>
                                </a:cubicBezTo>
                                <a:cubicBezTo>
                                  <a:pt x="453919" y="177499"/>
                                  <a:pt x="453919" y="180471"/>
                                  <a:pt x="451932" y="182452"/>
                                </a:cubicBezTo>
                                <a:cubicBezTo>
                                  <a:pt x="450939" y="183443"/>
                                  <a:pt x="450939" y="183443"/>
                                  <a:pt x="449946" y="184434"/>
                                </a:cubicBezTo>
                                <a:cubicBezTo>
                                  <a:pt x="449946" y="184434"/>
                                  <a:pt x="448953" y="184434"/>
                                  <a:pt x="448953" y="184434"/>
                                </a:cubicBezTo>
                                <a:cubicBezTo>
                                  <a:pt x="447959" y="184434"/>
                                  <a:pt x="447959" y="184434"/>
                                  <a:pt x="446966" y="184434"/>
                                </a:cubicBezTo>
                                <a:lnTo>
                                  <a:pt x="399289" y="184434"/>
                                </a:lnTo>
                                <a:lnTo>
                                  <a:pt x="150970" y="184434"/>
                                </a:lnTo>
                                <a:cubicBezTo>
                                  <a:pt x="146997" y="184434"/>
                                  <a:pt x="143024" y="180471"/>
                                  <a:pt x="145011" y="176508"/>
                                </a:cubicBezTo>
                                <a:cubicBezTo>
                                  <a:pt x="150970" y="157684"/>
                                  <a:pt x="157923" y="139850"/>
                                  <a:pt x="164876" y="122017"/>
                                </a:cubicBezTo>
                                <a:cubicBezTo>
                                  <a:pt x="165869" y="119044"/>
                                  <a:pt x="167856" y="117063"/>
                                  <a:pt x="171829" y="117063"/>
                                </a:cubicBezTo>
                                <a:close/>
                                <a:moveTo>
                                  <a:pt x="151025" y="75421"/>
                                </a:moveTo>
                                <a:cubicBezTo>
                                  <a:pt x="150032" y="78396"/>
                                  <a:pt x="149039" y="81372"/>
                                  <a:pt x="148045" y="84347"/>
                                </a:cubicBezTo>
                                <a:cubicBezTo>
                                  <a:pt x="126193" y="158732"/>
                                  <a:pt x="103347" y="232125"/>
                                  <a:pt x="81495" y="306510"/>
                                </a:cubicBezTo>
                                <a:cubicBezTo>
                                  <a:pt x="117253" y="308494"/>
                                  <a:pt x="153012" y="310477"/>
                                  <a:pt x="188770" y="312461"/>
                                </a:cubicBezTo>
                                <a:cubicBezTo>
                                  <a:pt x="193737" y="312461"/>
                                  <a:pt x="196716" y="315436"/>
                                  <a:pt x="197710" y="319404"/>
                                </a:cubicBezTo>
                                <a:cubicBezTo>
                                  <a:pt x="210622" y="352133"/>
                                  <a:pt x="223535" y="383870"/>
                                  <a:pt x="236448" y="415608"/>
                                </a:cubicBezTo>
                                <a:lnTo>
                                  <a:pt x="346703" y="415608"/>
                                </a:lnTo>
                                <a:cubicBezTo>
                                  <a:pt x="359616" y="380895"/>
                                  <a:pt x="372528" y="347174"/>
                                  <a:pt x="385441" y="312461"/>
                                </a:cubicBezTo>
                                <a:cubicBezTo>
                                  <a:pt x="386434" y="310477"/>
                                  <a:pt x="387428" y="309486"/>
                                  <a:pt x="388421" y="307502"/>
                                </a:cubicBezTo>
                                <a:cubicBezTo>
                                  <a:pt x="390408" y="306510"/>
                                  <a:pt x="392394" y="305518"/>
                                  <a:pt x="394381" y="305518"/>
                                </a:cubicBezTo>
                                <a:lnTo>
                                  <a:pt x="511589" y="305518"/>
                                </a:lnTo>
                                <a:cubicBezTo>
                                  <a:pt x="511589" y="304527"/>
                                  <a:pt x="511589" y="302543"/>
                                  <a:pt x="510596" y="301551"/>
                                </a:cubicBezTo>
                                <a:cubicBezTo>
                                  <a:pt x="487750" y="226174"/>
                                  <a:pt x="464904" y="150798"/>
                                  <a:pt x="442059" y="75421"/>
                                </a:cubicBezTo>
                                <a:lnTo>
                                  <a:pt x="391401" y="75421"/>
                                </a:lnTo>
                                <a:close/>
                                <a:moveTo>
                                  <a:pt x="144072" y="55585"/>
                                </a:moveTo>
                                <a:lnTo>
                                  <a:pt x="202676" y="55585"/>
                                </a:lnTo>
                                <a:lnTo>
                                  <a:pt x="450005" y="55585"/>
                                </a:lnTo>
                                <a:cubicBezTo>
                                  <a:pt x="451992" y="55585"/>
                                  <a:pt x="453978" y="55585"/>
                                  <a:pt x="455965" y="57569"/>
                                </a:cubicBezTo>
                                <a:cubicBezTo>
                                  <a:pt x="457951" y="58560"/>
                                  <a:pt x="458945" y="60544"/>
                                  <a:pt x="458945" y="62528"/>
                                </a:cubicBezTo>
                                <a:cubicBezTo>
                                  <a:pt x="460931" y="68478"/>
                                  <a:pt x="462918" y="73437"/>
                                  <a:pt x="464904" y="79388"/>
                                </a:cubicBezTo>
                                <a:cubicBezTo>
                                  <a:pt x="487750" y="157740"/>
                                  <a:pt x="511589" y="235101"/>
                                  <a:pt x="535428" y="312461"/>
                                </a:cubicBezTo>
                                <a:cubicBezTo>
                                  <a:pt x="536421" y="319404"/>
                                  <a:pt x="531455" y="325354"/>
                                  <a:pt x="525495" y="325354"/>
                                </a:cubicBezTo>
                                <a:lnTo>
                                  <a:pt x="401334" y="325354"/>
                                </a:lnTo>
                                <a:cubicBezTo>
                                  <a:pt x="388421" y="360067"/>
                                  <a:pt x="375508" y="393788"/>
                                  <a:pt x="363589" y="428501"/>
                                </a:cubicBezTo>
                                <a:cubicBezTo>
                                  <a:pt x="361602" y="432469"/>
                                  <a:pt x="358622" y="435444"/>
                                  <a:pt x="353656" y="435444"/>
                                </a:cubicBezTo>
                                <a:lnTo>
                                  <a:pt x="229495" y="435444"/>
                                </a:lnTo>
                                <a:cubicBezTo>
                                  <a:pt x="226515" y="435444"/>
                                  <a:pt x="223535" y="433460"/>
                                  <a:pt x="221549" y="430485"/>
                                </a:cubicBezTo>
                                <a:cubicBezTo>
                                  <a:pt x="221549" y="430485"/>
                                  <a:pt x="220555" y="429493"/>
                                  <a:pt x="220555" y="428501"/>
                                </a:cubicBezTo>
                                <a:cubicBezTo>
                                  <a:pt x="207643" y="395772"/>
                                  <a:pt x="194730" y="364034"/>
                                  <a:pt x="181817" y="332297"/>
                                </a:cubicBezTo>
                                <a:cubicBezTo>
                                  <a:pt x="144072" y="329322"/>
                                  <a:pt x="106327" y="327338"/>
                                  <a:pt x="68582" y="325354"/>
                                </a:cubicBezTo>
                                <a:cubicBezTo>
                                  <a:pt x="65602" y="325354"/>
                                  <a:pt x="62622" y="323371"/>
                                  <a:pt x="60636" y="321387"/>
                                </a:cubicBezTo>
                                <a:cubicBezTo>
                                  <a:pt x="58649" y="319404"/>
                                  <a:pt x="57656" y="316428"/>
                                  <a:pt x="58649" y="312461"/>
                                </a:cubicBezTo>
                                <a:cubicBezTo>
                                  <a:pt x="60636" y="307502"/>
                                  <a:pt x="62622" y="301551"/>
                                  <a:pt x="63616" y="295600"/>
                                </a:cubicBezTo>
                                <a:cubicBezTo>
                                  <a:pt x="87455" y="218240"/>
                                  <a:pt x="111294" y="139888"/>
                                  <a:pt x="134139" y="62528"/>
                                </a:cubicBezTo>
                                <a:cubicBezTo>
                                  <a:pt x="135133" y="60544"/>
                                  <a:pt x="135133" y="59552"/>
                                  <a:pt x="136126" y="58560"/>
                                </a:cubicBezTo>
                                <a:cubicBezTo>
                                  <a:pt x="138112" y="56577"/>
                                  <a:pt x="140099" y="55585"/>
                                  <a:pt x="144072" y="55585"/>
                                </a:cubicBezTo>
                                <a:close/>
                                <a:moveTo>
                                  <a:pt x="116231" y="26777"/>
                                </a:moveTo>
                                <a:cubicBezTo>
                                  <a:pt x="109277" y="47603"/>
                                  <a:pt x="102323" y="69422"/>
                                  <a:pt x="96362" y="90248"/>
                                </a:cubicBezTo>
                                <a:cubicBezTo>
                                  <a:pt x="80468" y="140827"/>
                                  <a:pt x="64573" y="191406"/>
                                  <a:pt x="48678" y="241984"/>
                                </a:cubicBezTo>
                                <a:cubicBezTo>
                                  <a:pt x="42717" y="260827"/>
                                  <a:pt x="37750" y="279670"/>
                                  <a:pt x="31790" y="297522"/>
                                </a:cubicBezTo>
                                <a:cubicBezTo>
                                  <a:pt x="29803" y="302480"/>
                                  <a:pt x="28809" y="307439"/>
                                  <a:pt x="26823" y="312398"/>
                                </a:cubicBezTo>
                                <a:cubicBezTo>
                                  <a:pt x="26823" y="313390"/>
                                  <a:pt x="26823" y="313390"/>
                                  <a:pt x="26823" y="314381"/>
                                </a:cubicBezTo>
                                <a:lnTo>
                                  <a:pt x="26823" y="528597"/>
                                </a:lnTo>
                                <a:lnTo>
                                  <a:pt x="81461" y="528597"/>
                                </a:lnTo>
                                <a:lnTo>
                                  <a:pt x="385449" y="528597"/>
                                </a:lnTo>
                                <a:cubicBezTo>
                                  <a:pt x="445055" y="528597"/>
                                  <a:pt x="504660" y="528597"/>
                                  <a:pt x="563273" y="528597"/>
                                </a:cubicBezTo>
                                <a:lnTo>
                                  <a:pt x="563273" y="451241"/>
                                </a:lnTo>
                                <a:lnTo>
                                  <a:pt x="563273" y="317357"/>
                                </a:lnTo>
                                <a:lnTo>
                                  <a:pt x="563273" y="314381"/>
                                </a:lnTo>
                                <a:cubicBezTo>
                                  <a:pt x="563273" y="311406"/>
                                  <a:pt x="562279" y="308431"/>
                                  <a:pt x="561286" y="304464"/>
                                </a:cubicBezTo>
                                <a:cubicBezTo>
                                  <a:pt x="556319" y="288596"/>
                                  <a:pt x="551351" y="271737"/>
                                  <a:pt x="546384" y="254877"/>
                                </a:cubicBezTo>
                                <a:cubicBezTo>
                                  <a:pt x="524529" y="178513"/>
                                  <a:pt x="502674" y="103141"/>
                                  <a:pt x="480818" y="26777"/>
                                </a:cubicBezTo>
                                <a:lnTo>
                                  <a:pt x="340745" y="26777"/>
                                </a:lnTo>
                                <a:close/>
                                <a:moveTo>
                                  <a:pt x="106297" y="0"/>
                                </a:moveTo>
                                <a:lnTo>
                                  <a:pt x="256304" y="0"/>
                                </a:lnTo>
                                <a:lnTo>
                                  <a:pt x="490752" y="0"/>
                                </a:lnTo>
                                <a:cubicBezTo>
                                  <a:pt x="496713" y="0"/>
                                  <a:pt x="502674" y="3967"/>
                                  <a:pt x="503667" y="9917"/>
                                </a:cubicBezTo>
                                <a:cubicBezTo>
                                  <a:pt x="510621" y="34711"/>
                                  <a:pt x="518568" y="59504"/>
                                  <a:pt x="525522" y="84298"/>
                                </a:cubicBezTo>
                                <a:cubicBezTo>
                                  <a:pt x="539430" y="134877"/>
                                  <a:pt x="554332" y="186447"/>
                                  <a:pt x="569233" y="237026"/>
                                </a:cubicBezTo>
                                <a:cubicBezTo>
                                  <a:pt x="574200" y="254877"/>
                                  <a:pt x="580161" y="273720"/>
                                  <a:pt x="585128" y="292563"/>
                                </a:cubicBezTo>
                                <a:cubicBezTo>
                                  <a:pt x="587115" y="298514"/>
                                  <a:pt x="590095" y="306447"/>
                                  <a:pt x="590095" y="313390"/>
                                </a:cubicBezTo>
                                <a:cubicBezTo>
                                  <a:pt x="590095" y="389754"/>
                                  <a:pt x="590095" y="466117"/>
                                  <a:pt x="590095" y="542481"/>
                                </a:cubicBezTo>
                                <a:cubicBezTo>
                                  <a:pt x="590095" y="545457"/>
                                  <a:pt x="589102" y="548432"/>
                                  <a:pt x="587115" y="550415"/>
                                </a:cubicBezTo>
                                <a:cubicBezTo>
                                  <a:pt x="587115" y="550415"/>
                                  <a:pt x="586121" y="551407"/>
                                  <a:pt x="586121" y="551407"/>
                                </a:cubicBezTo>
                                <a:cubicBezTo>
                                  <a:pt x="586121" y="551407"/>
                                  <a:pt x="586121" y="551407"/>
                                  <a:pt x="585128" y="552399"/>
                                </a:cubicBezTo>
                                <a:cubicBezTo>
                                  <a:pt x="583141" y="553390"/>
                                  <a:pt x="580161" y="555374"/>
                                  <a:pt x="577180" y="555374"/>
                                </a:cubicBezTo>
                                <a:lnTo>
                                  <a:pt x="508634" y="555374"/>
                                </a:lnTo>
                                <a:lnTo>
                                  <a:pt x="204646" y="555374"/>
                                </a:lnTo>
                                <a:lnTo>
                                  <a:pt x="12915" y="555374"/>
                                </a:lnTo>
                                <a:cubicBezTo>
                                  <a:pt x="5961" y="555374"/>
                                  <a:pt x="0" y="549424"/>
                                  <a:pt x="0" y="542481"/>
                                </a:cubicBezTo>
                                <a:lnTo>
                                  <a:pt x="0" y="444299"/>
                                </a:lnTo>
                                <a:lnTo>
                                  <a:pt x="0" y="315373"/>
                                </a:lnTo>
                                <a:cubicBezTo>
                                  <a:pt x="0" y="308431"/>
                                  <a:pt x="1987" y="303472"/>
                                  <a:pt x="3974" y="296530"/>
                                </a:cubicBezTo>
                                <a:cubicBezTo>
                                  <a:pt x="9934" y="279670"/>
                                  <a:pt x="14901" y="262811"/>
                                  <a:pt x="19869" y="245951"/>
                                </a:cubicBezTo>
                                <a:cubicBezTo>
                                  <a:pt x="44704" y="166612"/>
                                  <a:pt x="68546" y="88265"/>
                                  <a:pt x="93382" y="9917"/>
                                </a:cubicBezTo>
                                <a:cubicBezTo>
                                  <a:pt x="95369" y="3967"/>
                                  <a:pt x="100336" y="0"/>
                                  <a:pt x="1062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1961004" y="3558404"/>
                            <a:ext cx="387861" cy="387671"/>
                          </a:xfrm>
                          <a:custGeom>
                            <a:avLst/>
                            <a:gdLst>
                              <a:gd name="connsiteX0" fmla="*/ 143396 w 608783"/>
                              <a:gd name="connsiteY0" fmla="*/ 396016 h 608485"/>
                              <a:gd name="connsiteX1" fmla="*/ 143396 w 608783"/>
                              <a:gd name="connsiteY1" fmla="*/ 584198 h 608485"/>
                              <a:gd name="connsiteX2" fmla="*/ 259821 w 608783"/>
                              <a:gd name="connsiteY2" fmla="*/ 584198 h 608485"/>
                              <a:gd name="connsiteX3" fmla="*/ 259821 w 608783"/>
                              <a:gd name="connsiteY3" fmla="*/ 396016 h 608485"/>
                              <a:gd name="connsiteX4" fmla="*/ 351853 w 608783"/>
                              <a:gd name="connsiteY4" fmla="*/ 395979 h 608485"/>
                              <a:gd name="connsiteX5" fmla="*/ 351853 w 608783"/>
                              <a:gd name="connsiteY5" fmla="*/ 468659 h 608485"/>
                              <a:gd name="connsiteX6" fmla="*/ 469293 w 608783"/>
                              <a:gd name="connsiteY6" fmla="*/ 468659 h 608485"/>
                              <a:gd name="connsiteX7" fmla="*/ 469293 w 608783"/>
                              <a:gd name="connsiteY7" fmla="*/ 395979 h 608485"/>
                              <a:gd name="connsiteX8" fmla="*/ 327436 w 608783"/>
                              <a:gd name="connsiteY8" fmla="*/ 371597 h 608485"/>
                              <a:gd name="connsiteX9" fmla="*/ 493617 w 608783"/>
                              <a:gd name="connsiteY9" fmla="*/ 371597 h 608485"/>
                              <a:gd name="connsiteX10" fmla="*/ 493617 w 608783"/>
                              <a:gd name="connsiteY10" fmla="*/ 493040 h 608485"/>
                              <a:gd name="connsiteX11" fmla="*/ 327436 w 608783"/>
                              <a:gd name="connsiteY11" fmla="*/ 493040 h 608485"/>
                              <a:gd name="connsiteX12" fmla="*/ 125756 w 608783"/>
                              <a:gd name="connsiteY12" fmla="*/ 280696 h 608485"/>
                              <a:gd name="connsiteX13" fmla="*/ 69493 w 608783"/>
                              <a:gd name="connsiteY13" fmla="*/ 312214 h 608485"/>
                              <a:gd name="connsiteX14" fmla="*/ 69493 w 608783"/>
                              <a:gd name="connsiteY14" fmla="*/ 584198 h 608485"/>
                              <a:gd name="connsiteX15" fmla="*/ 119071 w 608783"/>
                              <a:gd name="connsiteY15" fmla="*/ 584198 h 608485"/>
                              <a:gd name="connsiteX16" fmla="*/ 119071 w 608783"/>
                              <a:gd name="connsiteY16" fmla="*/ 371636 h 608485"/>
                              <a:gd name="connsiteX17" fmla="*/ 284146 w 608783"/>
                              <a:gd name="connsiteY17" fmla="*/ 371636 h 608485"/>
                              <a:gd name="connsiteX18" fmla="*/ 284146 w 608783"/>
                              <a:gd name="connsiteY18" fmla="*/ 584198 h 608485"/>
                              <a:gd name="connsiteX19" fmla="*/ 539278 w 608783"/>
                              <a:gd name="connsiteY19" fmla="*/ 584198 h 608485"/>
                              <a:gd name="connsiteX20" fmla="*/ 539278 w 608783"/>
                              <a:gd name="connsiteY20" fmla="*/ 312214 h 608485"/>
                              <a:gd name="connsiteX21" fmla="*/ 483015 w 608783"/>
                              <a:gd name="connsiteY21" fmla="*/ 280696 h 608485"/>
                              <a:gd name="connsiteX22" fmla="*/ 423503 w 608783"/>
                              <a:gd name="connsiteY22" fmla="*/ 312400 h 608485"/>
                              <a:gd name="connsiteX23" fmla="*/ 363991 w 608783"/>
                              <a:gd name="connsiteY23" fmla="*/ 280696 h 608485"/>
                              <a:gd name="connsiteX24" fmla="*/ 304386 w 608783"/>
                              <a:gd name="connsiteY24" fmla="*/ 312400 h 608485"/>
                              <a:gd name="connsiteX25" fmla="*/ 244873 w 608783"/>
                              <a:gd name="connsiteY25" fmla="*/ 280696 h 608485"/>
                              <a:gd name="connsiteX26" fmla="*/ 185361 w 608783"/>
                              <a:gd name="connsiteY26" fmla="*/ 312400 h 608485"/>
                              <a:gd name="connsiteX27" fmla="*/ 125756 w 608783"/>
                              <a:gd name="connsiteY27" fmla="*/ 280696 h 608485"/>
                              <a:gd name="connsiteX28" fmla="*/ 113036 w 608783"/>
                              <a:gd name="connsiteY28" fmla="*/ 77405 h 608485"/>
                              <a:gd name="connsiteX29" fmla="*/ 29292 w 608783"/>
                              <a:gd name="connsiteY29" fmla="*/ 223778 h 608485"/>
                              <a:gd name="connsiteX30" fmla="*/ 29756 w 608783"/>
                              <a:gd name="connsiteY30" fmla="*/ 266142 h 608485"/>
                              <a:gd name="connsiteX31" fmla="*/ 60673 w 608783"/>
                              <a:gd name="connsiteY31" fmla="*/ 287742 h 608485"/>
                              <a:gd name="connsiteX32" fmla="*/ 66243 w 608783"/>
                              <a:gd name="connsiteY32" fmla="*/ 288020 h 608485"/>
                              <a:gd name="connsiteX33" fmla="*/ 113593 w 608783"/>
                              <a:gd name="connsiteY33" fmla="*/ 240743 h 608485"/>
                              <a:gd name="connsiteX34" fmla="*/ 138011 w 608783"/>
                              <a:gd name="connsiteY34" fmla="*/ 240743 h 608485"/>
                              <a:gd name="connsiteX35" fmla="*/ 185361 w 608783"/>
                              <a:gd name="connsiteY35" fmla="*/ 288020 h 608485"/>
                              <a:gd name="connsiteX36" fmla="*/ 232711 w 608783"/>
                              <a:gd name="connsiteY36" fmla="*/ 240743 h 608485"/>
                              <a:gd name="connsiteX37" fmla="*/ 257036 w 608783"/>
                              <a:gd name="connsiteY37" fmla="*/ 240743 h 608485"/>
                              <a:gd name="connsiteX38" fmla="*/ 304386 w 608783"/>
                              <a:gd name="connsiteY38" fmla="*/ 288020 h 608485"/>
                              <a:gd name="connsiteX39" fmla="*/ 351736 w 608783"/>
                              <a:gd name="connsiteY39" fmla="*/ 240743 h 608485"/>
                              <a:gd name="connsiteX40" fmla="*/ 376153 w 608783"/>
                              <a:gd name="connsiteY40" fmla="*/ 240743 h 608485"/>
                              <a:gd name="connsiteX41" fmla="*/ 423503 w 608783"/>
                              <a:gd name="connsiteY41" fmla="*/ 288020 h 608485"/>
                              <a:gd name="connsiteX42" fmla="*/ 470853 w 608783"/>
                              <a:gd name="connsiteY42" fmla="*/ 240743 h 608485"/>
                              <a:gd name="connsiteX43" fmla="*/ 495271 w 608783"/>
                              <a:gd name="connsiteY43" fmla="*/ 240743 h 608485"/>
                              <a:gd name="connsiteX44" fmla="*/ 542621 w 608783"/>
                              <a:gd name="connsiteY44" fmla="*/ 288020 h 608485"/>
                              <a:gd name="connsiteX45" fmla="*/ 548098 w 608783"/>
                              <a:gd name="connsiteY45" fmla="*/ 287742 h 608485"/>
                              <a:gd name="connsiteX46" fmla="*/ 579015 w 608783"/>
                              <a:gd name="connsiteY46" fmla="*/ 266142 h 608485"/>
                              <a:gd name="connsiteX47" fmla="*/ 579294 w 608783"/>
                              <a:gd name="connsiteY47" fmla="*/ 223408 h 608485"/>
                              <a:gd name="connsiteX48" fmla="*/ 495828 w 608783"/>
                              <a:gd name="connsiteY48" fmla="*/ 77405 h 608485"/>
                              <a:gd name="connsiteX49" fmla="*/ 420904 w 608783"/>
                              <a:gd name="connsiteY49" fmla="*/ 77405 h 608485"/>
                              <a:gd name="connsiteX50" fmla="*/ 187960 w 608783"/>
                              <a:gd name="connsiteY50" fmla="*/ 77405 h 608485"/>
                              <a:gd name="connsiteX51" fmla="*/ 212285 w 608783"/>
                              <a:gd name="connsiteY51" fmla="*/ 24380 h 608485"/>
                              <a:gd name="connsiteX52" fmla="*/ 212285 w 608783"/>
                              <a:gd name="connsiteY52" fmla="*/ 53117 h 608485"/>
                              <a:gd name="connsiteX53" fmla="*/ 396486 w 608783"/>
                              <a:gd name="connsiteY53" fmla="*/ 53117 h 608485"/>
                              <a:gd name="connsiteX54" fmla="*/ 396486 w 608783"/>
                              <a:gd name="connsiteY54" fmla="*/ 24380 h 608485"/>
                              <a:gd name="connsiteX55" fmla="*/ 187960 w 608783"/>
                              <a:gd name="connsiteY55" fmla="*/ 0 h 608485"/>
                              <a:gd name="connsiteX56" fmla="*/ 420904 w 608783"/>
                              <a:gd name="connsiteY56" fmla="*/ 0 h 608485"/>
                              <a:gd name="connsiteX57" fmla="*/ 420904 w 608783"/>
                              <a:gd name="connsiteY57" fmla="*/ 53117 h 608485"/>
                              <a:gd name="connsiteX58" fmla="*/ 509940 w 608783"/>
                              <a:gd name="connsiteY58" fmla="*/ 53117 h 608485"/>
                              <a:gd name="connsiteX59" fmla="*/ 600648 w 608783"/>
                              <a:gd name="connsiteY59" fmla="*/ 211727 h 608485"/>
                              <a:gd name="connsiteX60" fmla="*/ 600555 w 608783"/>
                              <a:gd name="connsiteY60" fmla="*/ 277545 h 608485"/>
                              <a:gd name="connsiteX61" fmla="*/ 563696 w 608783"/>
                              <a:gd name="connsiteY61" fmla="*/ 308970 h 608485"/>
                              <a:gd name="connsiteX62" fmla="*/ 563696 w 608783"/>
                              <a:gd name="connsiteY62" fmla="*/ 608485 h 608485"/>
                              <a:gd name="connsiteX63" fmla="*/ 284146 w 608783"/>
                              <a:gd name="connsiteY63" fmla="*/ 608485 h 608485"/>
                              <a:gd name="connsiteX64" fmla="*/ 119071 w 608783"/>
                              <a:gd name="connsiteY64" fmla="*/ 608485 h 608485"/>
                              <a:gd name="connsiteX65" fmla="*/ 45168 w 608783"/>
                              <a:gd name="connsiteY65" fmla="*/ 608485 h 608485"/>
                              <a:gd name="connsiteX66" fmla="*/ 45168 w 608783"/>
                              <a:gd name="connsiteY66" fmla="*/ 309063 h 608485"/>
                              <a:gd name="connsiteX67" fmla="*/ 8216 w 608783"/>
                              <a:gd name="connsiteY67" fmla="*/ 277545 h 608485"/>
                              <a:gd name="connsiteX68" fmla="*/ 7938 w 608783"/>
                              <a:gd name="connsiteY68" fmla="*/ 212098 h 608485"/>
                              <a:gd name="connsiteX69" fmla="*/ 98831 w 608783"/>
                              <a:gd name="connsiteY69" fmla="*/ 53117 h 608485"/>
                              <a:gd name="connsiteX70" fmla="*/ 187960 w 608783"/>
                              <a:gd name="connsiteY70" fmla="*/ 53117 h 608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</a:cxnLst>
                            <a:rect l="l" t="t" r="r" b="b"/>
                            <a:pathLst>
                              <a:path w="608783" h="608485">
                                <a:moveTo>
                                  <a:pt x="143396" y="396016"/>
                                </a:moveTo>
                                <a:lnTo>
                                  <a:pt x="143396" y="584198"/>
                                </a:lnTo>
                                <a:lnTo>
                                  <a:pt x="259821" y="584198"/>
                                </a:lnTo>
                                <a:lnTo>
                                  <a:pt x="259821" y="396016"/>
                                </a:lnTo>
                                <a:close/>
                                <a:moveTo>
                                  <a:pt x="351853" y="395979"/>
                                </a:moveTo>
                                <a:lnTo>
                                  <a:pt x="351853" y="468659"/>
                                </a:lnTo>
                                <a:lnTo>
                                  <a:pt x="469293" y="468659"/>
                                </a:lnTo>
                                <a:lnTo>
                                  <a:pt x="469293" y="395979"/>
                                </a:lnTo>
                                <a:close/>
                                <a:moveTo>
                                  <a:pt x="327436" y="371597"/>
                                </a:moveTo>
                                <a:lnTo>
                                  <a:pt x="493617" y="371597"/>
                                </a:lnTo>
                                <a:lnTo>
                                  <a:pt x="493617" y="493040"/>
                                </a:lnTo>
                                <a:lnTo>
                                  <a:pt x="327436" y="493040"/>
                                </a:lnTo>
                                <a:close/>
                                <a:moveTo>
                                  <a:pt x="125756" y="280696"/>
                                </a:moveTo>
                                <a:cubicBezTo>
                                  <a:pt x="113500" y="298958"/>
                                  <a:pt x="92889" y="311195"/>
                                  <a:pt x="69493" y="312214"/>
                                </a:cubicBezTo>
                                <a:lnTo>
                                  <a:pt x="69493" y="584198"/>
                                </a:lnTo>
                                <a:lnTo>
                                  <a:pt x="119071" y="584198"/>
                                </a:lnTo>
                                <a:lnTo>
                                  <a:pt x="119071" y="371636"/>
                                </a:lnTo>
                                <a:lnTo>
                                  <a:pt x="284146" y="371636"/>
                                </a:lnTo>
                                <a:lnTo>
                                  <a:pt x="284146" y="584198"/>
                                </a:lnTo>
                                <a:lnTo>
                                  <a:pt x="539278" y="584198"/>
                                </a:lnTo>
                                <a:lnTo>
                                  <a:pt x="539278" y="312214"/>
                                </a:lnTo>
                                <a:cubicBezTo>
                                  <a:pt x="515882" y="311195"/>
                                  <a:pt x="495364" y="298958"/>
                                  <a:pt x="483015" y="280696"/>
                                </a:cubicBezTo>
                                <a:cubicBezTo>
                                  <a:pt x="470110" y="299793"/>
                                  <a:pt x="448292" y="312400"/>
                                  <a:pt x="423503" y="312400"/>
                                </a:cubicBezTo>
                                <a:cubicBezTo>
                                  <a:pt x="398714" y="312400"/>
                                  <a:pt x="376803" y="299793"/>
                                  <a:pt x="363991" y="280696"/>
                                </a:cubicBezTo>
                                <a:cubicBezTo>
                                  <a:pt x="351086" y="299793"/>
                                  <a:pt x="329175" y="312400"/>
                                  <a:pt x="304386" y="312400"/>
                                </a:cubicBezTo>
                                <a:cubicBezTo>
                                  <a:pt x="279596" y="312400"/>
                                  <a:pt x="257778" y="299793"/>
                                  <a:pt x="244873" y="280696"/>
                                </a:cubicBezTo>
                                <a:cubicBezTo>
                                  <a:pt x="231968" y="299793"/>
                                  <a:pt x="210057" y="312400"/>
                                  <a:pt x="185361" y="312400"/>
                                </a:cubicBezTo>
                                <a:cubicBezTo>
                                  <a:pt x="160572" y="312400"/>
                                  <a:pt x="138661" y="299793"/>
                                  <a:pt x="125756" y="280696"/>
                                </a:cubicBezTo>
                                <a:close/>
                                <a:moveTo>
                                  <a:pt x="113036" y="77405"/>
                                </a:moveTo>
                                <a:lnTo>
                                  <a:pt x="29292" y="223778"/>
                                </a:lnTo>
                                <a:cubicBezTo>
                                  <a:pt x="22514" y="236756"/>
                                  <a:pt x="22607" y="252701"/>
                                  <a:pt x="29756" y="266142"/>
                                </a:cubicBezTo>
                                <a:cubicBezTo>
                                  <a:pt x="36255" y="278379"/>
                                  <a:pt x="47489" y="286166"/>
                                  <a:pt x="60673" y="287742"/>
                                </a:cubicBezTo>
                                <a:cubicBezTo>
                                  <a:pt x="62530" y="287927"/>
                                  <a:pt x="64386" y="288020"/>
                                  <a:pt x="66243" y="288020"/>
                                </a:cubicBezTo>
                                <a:cubicBezTo>
                                  <a:pt x="92332" y="288020"/>
                                  <a:pt x="113593" y="266884"/>
                                  <a:pt x="113593" y="240743"/>
                                </a:cubicBezTo>
                                <a:lnTo>
                                  <a:pt x="138011" y="240743"/>
                                </a:lnTo>
                                <a:cubicBezTo>
                                  <a:pt x="138011" y="266884"/>
                                  <a:pt x="159179" y="288020"/>
                                  <a:pt x="185361" y="288020"/>
                                </a:cubicBezTo>
                                <a:cubicBezTo>
                                  <a:pt x="211450" y="288020"/>
                                  <a:pt x="232711" y="266884"/>
                                  <a:pt x="232711" y="240743"/>
                                </a:cubicBezTo>
                                <a:lnTo>
                                  <a:pt x="257036" y="240743"/>
                                </a:lnTo>
                                <a:cubicBezTo>
                                  <a:pt x="257036" y="266884"/>
                                  <a:pt x="278297" y="288020"/>
                                  <a:pt x="304386" y="288020"/>
                                </a:cubicBezTo>
                                <a:cubicBezTo>
                                  <a:pt x="330474" y="288020"/>
                                  <a:pt x="351736" y="266884"/>
                                  <a:pt x="351736" y="240743"/>
                                </a:cubicBezTo>
                                <a:lnTo>
                                  <a:pt x="376153" y="240743"/>
                                </a:lnTo>
                                <a:cubicBezTo>
                                  <a:pt x="376153" y="266884"/>
                                  <a:pt x="397414" y="288020"/>
                                  <a:pt x="423503" y="288020"/>
                                </a:cubicBezTo>
                                <a:cubicBezTo>
                                  <a:pt x="449592" y="288020"/>
                                  <a:pt x="470853" y="266884"/>
                                  <a:pt x="470853" y="240743"/>
                                </a:cubicBezTo>
                                <a:lnTo>
                                  <a:pt x="495271" y="240743"/>
                                </a:lnTo>
                                <a:cubicBezTo>
                                  <a:pt x="495271" y="266884"/>
                                  <a:pt x="516439" y="288020"/>
                                  <a:pt x="542621" y="288020"/>
                                </a:cubicBezTo>
                                <a:cubicBezTo>
                                  <a:pt x="544478" y="288020"/>
                                  <a:pt x="546242" y="287927"/>
                                  <a:pt x="548098" y="287742"/>
                                </a:cubicBezTo>
                                <a:cubicBezTo>
                                  <a:pt x="561282" y="286166"/>
                                  <a:pt x="572516" y="278379"/>
                                  <a:pt x="579015" y="266142"/>
                                </a:cubicBezTo>
                                <a:cubicBezTo>
                                  <a:pt x="586164" y="252701"/>
                                  <a:pt x="586257" y="236756"/>
                                  <a:pt x="579294" y="223408"/>
                                </a:cubicBezTo>
                                <a:lnTo>
                                  <a:pt x="495828" y="77405"/>
                                </a:lnTo>
                                <a:lnTo>
                                  <a:pt x="420904" y="77405"/>
                                </a:lnTo>
                                <a:lnTo>
                                  <a:pt x="187960" y="77405"/>
                                </a:lnTo>
                                <a:close/>
                                <a:moveTo>
                                  <a:pt x="212285" y="24380"/>
                                </a:moveTo>
                                <a:lnTo>
                                  <a:pt x="212285" y="53117"/>
                                </a:lnTo>
                                <a:lnTo>
                                  <a:pt x="396486" y="53117"/>
                                </a:lnTo>
                                <a:lnTo>
                                  <a:pt x="396486" y="24380"/>
                                </a:lnTo>
                                <a:close/>
                                <a:moveTo>
                                  <a:pt x="187960" y="0"/>
                                </a:moveTo>
                                <a:lnTo>
                                  <a:pt x="420904" y="0"/>
                                </a:lnTo>
                                <a:lnTo>
                                  <a:pt x="420904" y="53117"/>
                                </a:lnTo>
                                <a:lnTo>
                                  <a:pt x="509940" y="53117"/>
                                </a:lnTo>
                                <a:lnTo>
                                  <a:pt x="600648" y="211727"/>
                                </a:lnTo>
                                <a:cubicBezTo>
                                  <a:pt x="611603" y="232585"/>
                                  <a:pt x="611417" y="257058"/>
                                  <a:pt x="600555" y="277545"/>
                                </a:cubicBezTo>
                                <a:cubicBezTo>
                                  <a:pt x="592384" y="292933"/>
                                  <a:pt x="579294" y="303871"/>
                                  <a:pt x="563696" y="308970"/>
                                </a:cubicBezTo>
                                <a:lnTo>
                                  <a:pt x="563696" y="608485"/>
                                </a:lnTo>
                                <a:lnTo>
                                  <a:pt x="284146" y="608485"/>
                                </a:lnTo>
                                <a:lnTo>
                                  <a:pt x="119071" y="608485"/>
                                </a:lnTo>
                                <a:lnTo>
                                  <a:pt x="45168" y="608485"/>
                                </a:lnTo>
                                <a:lnTo>
                                  <a:pt x="45168" y="309063"/>
                                </a:lnTo>
                                <a:cubicBezTo>
                                  <a:pt x="29478" y="303871"/>
                                  <a:pt x="16387" y="292933"/>
                                  <a:pt x="8216" y="277545"/>
                                </a:cubicBezTo>
                                <a:cubicBezTo>
                                  <a:pt x="-2646" y="257058"/>
                                  <a:pt x="-2739" y="232585"/>
                                  <a:pt x="7938" y="212098"/>
                                </a:cubicBezTo>
                                <a:lnTo>
                                  <a:pt x="98831" y="53117"/>
                                </a:lnTo>
                                <a:lnTo>
                                  <a:pt x="187960" y="53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5966" y="3558604"/>
                            <a:ext cx="387861" cy="387273"/>
                          </a:xfrm>
                          <a:custGeom>
                            <a:avLst/>
                            <a:gdLst>
                              <a:gd name="connsiteX0" fmla="*/ 288111 w 575551"/>
                              <a:gd name="connsiteY0" fmla="*/ 195956 h 574680"/>
                              <a:gd name="connsiteX1" fmla="*/ 250987 w 575551"/>
                              <a:gd name="connsiteY1" fmla="*/ 204012 h 574680"/>
                              <a:gd name="connsiteX2" fmla="*/ 204180 w 575551"/>
                              <a:gd name="connsiteY2" fmla="*/ 324853 h 574680"/>
                              <a:gd name="connsiteX3" fmla="*/ 288111 w 575551"/>
                              <a:gd name="connsiteY3" fmla="*/ 378828 h 574680"/>
                              <a:gd name="connsiteX4" fmla="*/ 325234 w 575551"/>
                              <a:gd name="connsiteY4" fmla="*/ 370772 h 574680"/>
                              <a:gd name="connsiteX5" fmla="*/ 371234 w 575551"/>
                              <a:gd name="connsiteY5" fmla="*/ 250737 h 574680"/>
                              <a:gd name="connsiteX6" fmla="*/ 288111 w 575551"/>
                              <a:gd name="connsiteY6" fmla="*/ 195956 h 574680"/>
                              <a:gd name="connsiteX7" fmla="*/ 288111 w 575551"/>
                              <a:gd name="connsiteY7" fmla="*/ 163732 h 574680"/>
                              <a:gd name="connsiteX8" fmla="*/ 401094 w 575551"/>
                              <a:gd name="connsiteY8" fmla="*/ 237042 h 574680"/>
                              <a:gd name="connsiteX9" fmla="*/ 338146 w 575551"/>
                              <a:gd name="connsiteY9" fmla="*/ 400579 h 574680"/>
                              <a:gd name="connsiteX10" fmla="*/ 288111 w 575551"/>
                              <a:gd name="connsiteY10" fmla="*/ 411052 h 574680"/>
                              <a:gd name="connsiteX11" fmla="*/ 175127 w 575551"/>
                              <a:gd name="connsiteY11" fmla="*/ 337742 h 574680"/>
                              <a:gd name="connsiteX12" fmla="*/ 237268 w 575551"/>
                              <a:gd name="connsiteY12" fmla="*/ 175011 h 574680"/>
                              <a:gd name="connsiteX13" fmla="*/ 288111 w 575551"/>
                              <a:gd name="connsiteY13" fmla="*/ 163732 h 574680"/>
                              <a:gd name="connsiteX14" fmla="*/ 307478 w 575551"/>
                              <a:gd name="connsiteY14" fmla="*/ 33198 h 574680"/>
                              <a:gd name="connsiteX15" fmla="*/ 260674 w 575551"/>
                              <a:gd name="connsiteY15" fmla="*/ 34004 h 574680"/>
                              <a:gd name="connsiteX16" fmla="*/ 255025 w 575551"/>
                              <a:gd name="connsiteY16" fmla="*/ 64624 h 574680"/>
                              <a:gd name="connsiteX17" fmla="*/ 179171 w 575551"/>
                              <a:gd name="connsiteY17" fmla="*/ 116999 h 574680"/>
                              <a:gd name="connsiteX18" fmla="*/ 150120 w 575551"/>
                              <a:gd name="connsiteY18" fmla="*/ 111359 h 574680"/>
                              <a:gd name="connsiteX19" fmla="*/ 121876 w 575551"/>
                              <a:gd name="connsiteY19" fmla="*/ 93631 h 574680"/>
                              <a:gd name="connsiteX20" fmla="*/ 88791 w 575551"/>
                              <a:gd name="connsiteY20" fmla="*/ 127474 h 574680"/>
                              <a:gd name="connsiteX21" fmla="*/ 107351 w 575551"/>
                              <a:gd name="connsiteY21" fmla="*/ 153259 h 574680"/>
                              <a:gd name="connsiteX22" fmla="*/ 108965 w 575551"/>
                              <a:gd name="connsiteY22" fmla="*/ 215304 h 574680"/>
                              <a:gd name="connsiteX23" fmla="*/ 66196 w 575551"/>
                              <a:gd name="connsiteY23" fmla="*/ 260427 h 574680"/>
                              <a:gd name="connsiteX24" fmla="*/ 33110 w 575551"/>
                              <a:gd name="connsiteY24" fmla="*/ 267679 h 574680"/>
                              <a:gd name="connsiteX25" fmla="*/ 33917 w 575551"/>
                              <a:gd name="connsiteY25" fmla="*/ 314414 h 574680"/>
                              <a:gd name="connsiteX26" fmla="*/ 65389 w 575551"/>
                              <a:gd name="connsiteY26" fmla="*/ 320055 h 574680"/>
                              <a:gd name="connsiteX27" fmla="*/ 110579 w 575551"/>
                              <a:gd name="connsiteY27" fmla="*/ 362761 h 574680"/>
                              <a:gd name="connsiteX28" fmla="*/ 112193 w 575551"/>
                              <a:gd name="connsiteY28" fmla="*/ 424806 h 574680"/>
                              <a:gd name="connsiteX29" fmla="*/ 93633 w 575551"/>
                              <a:gd name="connsiteY29" fmla="*/ 453008 h 574680"/>
                              <a:gd name="connsiteX30" fmla="*/ 127525 w 575551"/>
                              <a:gd name="connsiteY30" fmla="*/ 486045 h 574680"/>
                              <a:gd name="connsiteX31" fmla="*/ 154155 w 575551"/>
                              <a:gd name="connsiteY31" fmla="*/ 467512 h 574680"/>
                              <a:gd name="connsiteX32" fmla="*/ 187240 w 575551"/>
                              <a:gd name="connsiteY32" fmla="*/ 460260 h 574680"/>
                              <a:gd name="connsiteX33" fmla="*/ 261481 w 575551"/>
                              <a:gd name="connsiteY33" fmla="*/ 508606 h 574680"/>
                              <a:gd name="connsiteX34" fmla="*/ 268743 w 575551"/>
                              <a:gd name="connsiteY34" fmla="*/ 541643 h 574680"/>
                              <a:gd name="connsiteX35" fmla="*/ 315547 w 575551"/>
                              <a:gd name="connsiteY35" fmla="*/ 541643 h 574680"/>
                              <a:gd name="connsiteX36" fmla="*/ 321196 w 575551"/>
                              <a:gd name="connsiteY36" fmla="*/ 508606 h 574680"/>
                              <a:gd name="connsiteX37" fmla="*/ 397050 w 575551"/>
                              <a:gd name="connsiteY37" fmla="*/ 457037 h 574680"/>
                              <a:gd name="connsiteX38" fmla="*/ 426101 w 575551"/>
                              <a:gd name="connsiteY38" fmla="*/ 461871 h 574680"/>
                              <a:gd name="connsiteX39" fmla="*/ 454345 w 575551"/>
                              <a:gd name="connsiteY39" fmla="*/ 481210 h 574680"/>
                              <a:gd name="connsiteX40" fmla="*/ 487430 w 575551"/>
                              <a:gd name="connsiteY40" fmla="*/ 446562 h 574680"/>
                              <a:gd name="connsiteX41" fmla="*/ 468870 w 575551"/>
                              <a:gd name="connsiteY41" fmla="*/ 420777 h 574680"/>
                              <a:gd name="connsiteX42" fmla="*/ 510025 w 575551"/>
                              <a:gd name="connsiteY42" fmla="*/ 313609 h 574680"/>
                              <a:gd name="connsiteX43" fmla="*/ 543111 w 575551"/>
                              <a:gd name="connsiteY43" fmla="*/ 306357 h 574680"/>
                              <a:gd name="connsiteX44" fmla="*/ 541497 w 575551"/>
                              <a:gd name="connsiteY44" fmla="*/ 258816 h 574680"/>
                              <a:gd name="connsiteX45" fmla="*/ 510832 w 575551"/>
                              <a:gd name="connsiteY45" fmla="*/ 253981 h 574680"/>
                              <a:gd name="connsiteX46" fmla="*/ 464028 w 575551"/>
                              <a:gd name="connsiteY46" fmla="*/ 149230 h 574680"/>
                              <a:gd name="connsiteX47" fmla="*/ 481781 w 575551"/>
                              <a:gd name="connsiteY47" fmla="*/ 121028 h 574680"/>
                              <a:gd name="connsiteX48" fmla="*/ 447889 w 575551"/>
                              <a:gd name="connsiteY48" fmla="*/ 88797 h 574680"/>
                              <a:gd name="connsiteX49" fmla="*/ 422066 w 575551"/>
                              <a:gd name="connsiteY49" fmla="*/ 106524 h 574680"/>
                              <a:gd name="connsiteX50" fmla="*/ 388981 w 575551"/>
                              <a:gd name="connsiteY50" fmla="*/ 113776 h 574680"/>
                              <a:gd name="connsiteX51" fmla="*/ 314740 w 575551"/>
                              <a:gd name="connsiteY51" fmla="*/ 65429 h 574680"/>
                              <a:gd name="connsiteX52" fmla="*/ 307478 w 575551"/>
                              <a:gd name="connsiteY52" fmla="*/ 33198 h 574680"/>
                              <a:gd name="connsiteX53" fmla="*/ 327652 w 575551"/>
                              <a:gd name="connsiteY53" fmla="*/ 2579 h 574680"/>
                              <a:gd name="connsiteX54" fmla="*/ 338142 w 575551"/>
                              <a:gd name="connsiteY54" fmla="*/ 9831 h 574680"/>
                              <a:gd name="connsiteX55" fmla="*/ 340563 w 575551"/>
                              <a:gd name="connsiteY55" fmla="*/ 21917 h 574680"/>
                              <a:gd name="connsiteX56" fmla="*/ 343791 w 575551"/>
                              <a:gd name="connsiteY56" fmla="*/ 52537 h 574680"/>
                              <a:gd name="connsiteX57" fmla="*/ 388981 w 575551"/>
                              <a:gd name="connsiteY57" fmla="*/ 81545 h 574680"/>
                              <a:gd name="connsiteX58" fmla="*/ 409155 w 575551"/>
                              <a:gd name="connsiteY58" fmla="*/ 76710 h 574680"/>
                              <a:gd name="connsiteX59" fmla="*/ 430943 w 575551"/>
                              <a:gd name="connsiteY59" fmla="*/ 57372 h 574680"/>
                              <a:gd name="connsiteX60" fmla="*/ 441433 w 575551"/>
                              <a:gd name="connsiteY60" fmla="*/ 50120 h 574680"/>
                              <a:gd name="connsiteX61" fmla="*/ 454345 w 575551"/>
                              <a:gd name="connsiteY61" fmla="*/ 52537 h 574680"/>
                              <a:gd name="connsiteX62" fmla="*/ 517288 w 575551"/>
                              <a:gd name="connsiteY62" fmla="*/ 113776 h 574680"/>
                              <a:gd name="connsiteX63" fmla="*/ 519709 w 575551"/>
                              <a:gd name="connsiteY63" fmla="*/ 125863 h 574680"/>
                              <a:gd name="connsiteX64" fmla="*/ 513253 w 575551"/>
                              <a:gd name="connsiteY64" fmla="*/ 137143 h 574680"/>
                              <a:gd name="connsiteX65" fmla="*/ 493886 w 575551"/>
                              <a:gd name="connsiteY65" fmla="*/ 160511 h 574680"/>
                              <a:gd name="connsiteX66" fmla="*/ 522130 w 575551"/>
                              <a:gd name="connsiteY66" fmla="*/ 224167 h 574680"/>
                              <a:gd name="connsiteX67" fmla="*/ 551987 w 575551"/>
                              <a:gd name="connsiteY67" fmla="*/ 225779 h 574680"/>
                              <a:gd name="connsiteX68" fmla="*/ 564092 w 575551"/>
                              <a:gd name="connsiteY68" fmla="*/ 227391 h 574680"/>
                              <a:gd name="connsiteX69" fmla="*/ 571354 w 575551"/>
                              <a:gd name="connsiteY69" fmla="*/ 238671 h 574680"/>
                              <a:gd name="connsiteX70" fmla="*/ 572968 w 575551"/>
                              <a:gd name="connsiteY70" fmla="*/ 326501 h 574680"/>
                              <a:gd name="connsiteX71" fmla="*/ 566513 w 575551"/>
                              <a:gd name="connsiteY71" fmla="*/ 336976 h 574680"/>
                              <a:gd name="connsiteX72" fmla="*/ 553601 w 575551"/>
                              <a:gd name="connsiteY72" fmla="*/ 339393 h 574680"/>
                              <a:gd name="connsiteX73" fmla="*/ 522937 w 575551"/>
                              <a:gd name="connsiteY73" fmla="*/ 342617 h 574680"/>
                              <a:gd name="connsiteX74" fmla="*/ 497921 w 575551"/>
                              <a:gd name="connsiteY74" fmla="*/ 407884 h 574680"/>
                              <a:gd name="connsiteX75" fmla="*/ 518095 w 575551"/>
                              <a:gd name="connsiteY75" fmla="*/ 429640 h 574680"/>
                              <a:gd name="connsiteX76" fmla="*/ 526164 w 575551"/>
                              <a:gd name="connsiteY76" fmla="*/ 440116 h 574680"/>
                              <a:gd name="connsiteX77" fmla="*/ 522937 w 575551"/>
                              <a:gd name="connsiteY77" fmla="*/ 453008 h 574680"/>
                              <a:gd name="connsiteX78" fmla="*/ 461607 w 575551"/>
                              <a:gd name="connsiteY78" fmla="*/ 516664 h 574680"/>
                              <a:gd name="connsiteX79" fmla="*/ 449503 w 575551"/>
                              <a:gd name="connsiteY79" fmla="*/ 519082 h 574680"/>
                              <a:gd name="connsiteX80" fmla="*/ 438205 w 575551"/>
                              <a:gd name="connsiteY80" fmla="*/ 511830 h 574680"/>
                              <a:gd name="connsiteX81" fmla="*/ 414804 w 575551"/>
                              <a:gd name="connsiteY81" fmla="*/ 492491 h 574680"/>
                              <a:gd name="connsiteX82" fmla="*/ 397050 w 575551"/>
                              <a:gd name="connsiteY82" fmla="*/ 489268 h 574680"/>
                              <a:gd name="connsiteX83" fmla="*/ 351054 w 575551"/>
                              <a:gd name="connsiteY83" fmla="*/ 520693 h 574680"/>
                              <a:gd name="connsiteX84" fmla="*/ 349440 w 575551"/>
                              <a:gd name="connsiteY84" fmla="*/ 550507 h 574680"/>
                              <a:gd name="connsiteX85" fmla="*/ 347826 w 575551"/>
                              <a:gd name="connsiteY85" fmla="*/ 563399 h 574680"/>
                              <a:gd name="connsiteX86" fmla="*/ 336528 w 575551"/>
                              <a:gd name="connsiteY86" fmla="*/ 570651 h 574680"/>
                              <a:gd name="connsiteX87" fmla="*/ 288110 w 575551"/>
                              <a:gd name="connsiteY87" fmla="*/ 574680 h 574680"/>
                              <a:gd name="connsiteX88" fmla="*/ 248569 w 575551"/>
                              <a:gd name="connsiteY88" fmla="*/ 572263 h 574680"/>
                              <a:gd name="connsiteX89" fmla="*/ 237272 w 575551"/>
                              <a:gd name="connsiteY89" fmla="*/ 565011 h 574680"/>
                              <a:gd name="connsiteX90" fmla="*/ 234851 w 575551"/>
                              <a:gd name="connsiteY90" fmla="*/ 552924 h 574680"/>
                              <a:gd name="connsiteX91" fmla="*/ 232430 w 575551"/>
                              <a:gd name="connsiteY91" fmla="*/ 521499 h 574680"/>
                              <a:gd name="connsiteX92" fmla="*/ 187240 w 575551"/>
                              <a:gd name="connsiteY92" fmla="*/ 492491 h 574680"/>
                              <a:gd name="connsiteX93" fmla="*/ 167066 w 575551"/>
                              <a:gd name="connsiteY93" fmla="*/ 496520 h 574680"/>
                              <a:gd name="connsiteX94" fmla="*/ 144471 w 575551"/>
                              <a:gd name="connsiteY94" fmla="*/ 516664 h 574680"/>
                              <a:gd name="connsiteX95" fmla="*/ 133981 w 575551"/>
                              <a:gd name="connsiteY95" fmla="*/ 524722 h 574680"/>
                              <a:gd name="connsiteX96" fmla="*/ 121069 w 575551"/>
                              <a:gd name="connsiteY96" fmla="*/ 522305 h 574680"/>
                              <a:gd name="connsiteX97" fmla="*/ 58126 w 575551"/>
                              <a:gd name="connsiteY97" fmla="*/ 460260 h 574680"/>
                              <a:gd name="connsiteX98" fmla="*/ 54898 w 575551"/>
                              <a:gd name="connsiteY98" fmla="*/ 448173 h 574680"/>
                              <a:gd name="connsiteX99" fmla="*/ 62161 w 575551"/>
                              <a:gd name="connsiteY99" fmla="*/ 436892 h 574680"/>
                              <a:gd name="connsiteX100" fmla="*/ 82335 w 575551"/>
                              <a:gd name="connsiteY100" fmla="*/ 413525 h 574680"/>
                              <a:gd name="connsiteX101" fmla="*/ 81528 w 575551"/>
                              <a:gd name="connsiteY101" fmla="*/ 375653 h 574680"/>
                              <a:gd name="connsiteX102" fmla="*/ 54091 w 575551"/>
                              <a:gd name="connsiteY102" fmla="*/ 349869 h 574680"/>
                              <a:gd name="connsiteX103" fmla="*/ 24234 w 575551"/>
                              <a:gd name="connsiteY103" fmla="*/ 348257 h 574680"/>
                              <a:gd name="connsiteX104" fmla="*/ 11322 w 575551"/>
                              <a:gd name="connsiteY104" fmla="*/ 346645 h 574680"/>
                              <a:gd name="connsiteX105" fmla="*/ 4060 w 575551"/>
                              <a:gd name="connsiteY105" fmla="*/ 335365 h 574680"/>
                              <a:gd name="connsiteX106" fmla="*/ 3253 w 575551"/>
                              <a:gd name="connsiteY106" fmla="*/ 247535 h 574680"/>
                              <a:gd name="connsiteX107" fmla="*/ 9708 w 575551"/>
                              <a:gd name="connsiteY107" fmla="*/ 236254 h 574680"/>
                              <a:gd name="connsiteX108" fmla="*/ 22620 w 575551"/>
                              <a:gd name="connsiteY108" fmla="*/ 233837 h 574680"/>
                              <a:gd name="connsiteX109" fmla="*/ 53284 w 575551"/>
                              <a:gd name="connsiteY109" fmla="*/ 230614 h 574680"/>
                              <a:gd name="connsiteX110" fmla="*/ 79107 w 575551"/>
                              <a:gd name="connsiteY110" fmla="*/ 204023 h 574680"/>
                              <a:gd name="connsiteX111" fmla="*/ 78300 w 575551"/>
                              <a:gd name="connsiteY111" fmla="*/ 166152 h 574680"/>
                              <a:gd name="connsiteX112" fmla="*/ 58126 w 575551"/>
                              <a:gd name="connsiteY112" fmla="*/ 144395 h 574680"/>
                              <a:gd name="connsiteX113" fmla="*/ 50864 w 575551"/>
                              <a:gd name="connsiteY113" fmla="*/ 133920 h 574680"/>
                              <a:gd name="connsiteX114" fmla="*/ 53284 w 575551"/>
                              <a:gd name="connsiteY114" fmla="*/ 121028 h 574680"/>
                              <a:gd name="connsiteX115" fmla="*/ 114614 w 575551"/>
                              <a:gd name="connsiteY115" fmla="*/ 58177 h 574680"/>
                              <a:gd name="connsiteX116" fmla="*/ 127525 w 575551"/>
                              <a:gd name="connsiteY116" fmla="*/ 54954 h 574680"/>
                              <a:gd name="connsiteX117" fmla="*/ 138015 w 575551"/>
                              <a:gd name="connsiteY117" fmla="*/ 62206 h 574680"/>
                              <a:gd name="connsiteX118" fmla="*/ 161417 w 575551"/>
                              <a:gd name="connsiteY118" fmla="*/ 81545 h 574680"/>
                              <a:gd name="connsiteX119" fmla="*/ 179171 w 575551"/>
                              <a:gd name="connsiteY119" fmla="*/ 84768 h 574680"/>
                              <a:gd name="connsiteX120" fmla="*/ 225167 w 575551"/>
                              <a:gd name="connsiteY120" fmla="*/ 53343 h 574680"/>
                              <a:gd name="connsiteX121" fmla="*/ 226781 w 575551"/>
                              <a:gd name="connsiteY121" fmla="*/ 24335 h 574680"/>
                              <a:gd name="connsiteX122" fmla="*/ 229202 w 575551"/>
                              <a:gd name="connsiteY122" fmla="*/ 11442 h 574680"/>
                              <a:gd name="connsiteX123" fmla="*/ 239693 w 575551"/>
                              <a:gd name="connsiteY123" fmla="*/ 4190 h 574680"/>
                              <a:gd name="connsiteX124" fmla="*/ 327652 w 575551"/>
                              <a:gd name="connsiteY124" fmla="*/ 2579 h 5746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</a:cxnLst>
                            <a:rect l="l" t="t" r="r" b="b"/>
                            <a:pathLst>
                              <a:path w="575551" h="574680">
                                <a:moveTo>
                                  <a:pt x="288111" y="195956"/>
                                </a:moveTo>
                                <a:cubicBezTo>
                                  <a:pt x="275198" y="195956"/>
                                  <a:pt x="262286" y="199179"/>
                                  <a:pt x="250987" y="204012"/>
                                </a:cubicBezTo>
                                <a:cubicBezTo>
                                  <a:pt x="204987" y="224958"/>
                                  <a:pt x="184004" y="278933"/>
                                  <a:pt x="204180" y="324853"/>
                                </a:cubicBezTo>
                                <a:cubicBezTo>
                                  <a:pt x="218706" y="357882"/>
                                  <a:pt x="251794" y="378828"/>
                                  <a:pt x="288111" y="378828"/>
                                </a:cubicBezTo>
                                <a:cubicBezTo>
                                  <a:pt x="301023" y="378828"/>
                                  <a:pt x="313128" y="376411"/>
                                  <a:pt x="325234" y="370772"/>
                                </a:cubicBezTo>
                                <a:cubicBezTo>
                                  <a:pt x="371234" y="350632"/>
                                  <a:pt x="392217" y="296657"/>
                                  <a:pt x="371234" y="250737"/>
                                </a:cubicBezTo>
                                <a:cubicBezTo>
                                  <a:pt x="356708" y="217708"/>
                                  <a:pt x="323620" y="195956"/>
                                  <a:pt x="288111" y="195956"/>
                                </a:cubicBezTo>
                                <a:close/>
                                <a:moveTo>
                                  <a:pt x="288111" y="163732"/>
                                </a:moveTo>
                                <a:cubicBezTo>
                                  <a:pt x="336532" y="163732"/>
                                  <a:pt x="380919" y="192734"/>
                                  <a:pt x="401094" y="237042"/>
                                </a:cubicBezTo>
                                <a:cubicBezTo>
                                  <a:pt x="428533" y="299879"/>
                                  <a:pt x="400287" y="372383"/>
                                  <a:pt x="338146" y="400579"/>
                                </a:cubicBezTo>
                                <a:cubicBezTo>
                                  <a:pt x="322006" y="407830"/>
                                  <a:pt x="305058" y="411052"/>
                                  <a:pt x="288111" y="411052"/>
                                </a:cubicBezTo>
                                <a:cubicBezTo>
                                  <a:pt x="238882" y="411052"/>
                                  <a:pt x="194496" y="382050"/>
                                  <a:pt x="175127" y="337742"/>
                                </a:cubicBezTo>
                                <a:cubicBezTo>
                                  <a:pt x="146881" y="275711"/>
                                  <a:pt x="175127" y="202401"/>
                                  <a:pt x="237268" y="175011"/>
                                </a:cubicBezTo>
                                <a:cubicBezTo>
                                  <a:pt x="253408" y="167760"/>
                                  <a:pt x="270356" y="163732"/>
                                  <a:pt x="288111" y="163732"/>
                                </a:cubicBezTo>
                                <a:close/>
                                <a:moveTo>
                                  <a:pt x="307478" y="33198"/>
                                </a:moveTo>
                                <a:cubicBezTo>
                                  <a:pt x="292145" y="31587"/>
                                  <a:pt x="276006" y="32392"/>
                                  <a:pt x="260674" y="34004"/>
                                </a:cubicBezTo>
                                <a:cubicBezTo>
                                  <a:pt x="260674" y="44479"/>
                                  <a:pt x="259060" y="54954"/>
                                  <a:pt x="255025" y="64624"/>
                                </a:cubicBezTo>
                                <a:cubicBezTo>
                                  <a:pt x="242921" y="96049"/>
                                  <a:pt x="212256" y="116999"/>
                                  <a:pt x="179171" y="116999"/>
                                </a:cubicBezTo>
                                <a:cubicBezTo>
                                  <a:pt x="168680" y="116999"/>
                                  <a:pt x="158997" y="115387"/>
                                  <a:pt x="150120" y="111359"/>
                                </a:cubicBezTo>
                                <a:cubicBezTo>
                                  <a:pt x="139629" y="107330"/>
                                  <a:pt x="129946" y="101689"/>
                                  <a:pt x="121876" y="93631"/>
                                </a:cubicBezTo>
                                <a:cubicBezTo>
                                  <a:pt x="109772" y="103301"/>
                                  <a:pt x="99281" y="114582"/>
                                  <a:pt x="88791" y="127474"/>
                                </a:cubicBezTo>
                                <a:cubicBezTo>
                                  <a:pt x="96860" y="134726"/>
                                  <a:pt x="103316" y="143590"/>
                                  <a:pt x="107351" y="153259"/>
                                </a:cubicBezTo>
                                <a:cubicBezTo>
                                  <a:pt x="116228" y="172598"/>
                                  <a:pt x="117034" y="195160"/>
                                  <a:pt x="108965" y="215304"/>
                                </a:cubicBezTo>
                                <a:cubicBezTo>
                                  <a:pt x="100895" y="235448"/>
                                  <a:pt x="86370" y="251564"/>
                                  <a:pt x="66196" y="260427"/>
                                </a:cubicBezTo>
                                <a:cubicBezTo>
                                  <a:pt x="55705" y="265262"/>
                                  <a:pt x="44408" y="267679"/>
                                  <a:pt x="33110" y="267679"/>
                                </a:cubicBezTo>
                                <a:cubicBezTo>
                                  <a:pt x="31496" y="282989"/>
                                  <a:pt x="32303" y="299105"/>
                                  <a:pt x="33917" y="314414"/>
                                </a:cubicBezTo>
                                <a:cubicBezTo>
                                  <a:pt x="44408" y="313609"/>
                                  <a:pt x="55705" y="316026"/>
                                  <a:pt x="65389" y="320055"/>
                                </a:cubicBezTo>
                                <a:cubicBezTo>
                                  <a:pt x="85563" y="327307"/>
                                  <a:pt x="101702" y="342617"/>
                                  <a:pt x="110579" y="362761"/>
                                </a:cubicBezTo>
                                <a:cubicBezTo>
                                  <a:pt x="119455" y="382100"/>
                                  <a:pt x="120262" y="404661"/>
                                  <a:pt x="112193" y="424806"/>
                                </a:cubicBezTo>
                                <a:cubicBezTo>
                                  <a:pt x="108158" y="435281"/>
                                  <a:pt x="101702" y="444950"/>
                                  <a:pt x="93633" y="453008"/>
                                </a:cubicBezTo>
                                <a:cubicBezTo>
                                  <a:pt x="104123" y="465095"/>
                                  <a:pt x="115421" y="476375"/>
                                  <a:pt x="127525" y="486045"/>
                                </a:cubicBezTo>
                                <a:cubicBezTo>
                                  <a:pt x="134788" y="477987"/>
                                  <a:pt x="143664" y="471541"/>
                                  <a:pt x="154155" y="467512"/>
                                </a:cubicBezTo>
                                <a:cubicBezTo>
                                  <a:pt x="164645" y="462677"/>
                                  <a:pt x="175943" y="460260"/>
                                  <a:pt x="187240" y="460260"/>
                                </a:cubicBezTo>
                                <a:cubicBezTo>
                                  <a:pt x="219519" y="460260"/>
                                  <a:pt x="248569" y="478793"/>
                                  <a:pt x="261481" y="508606"/>
                                </a:cubicBezTo>
                                <a:cubicBezTo>
                                  <a:pt x="266323" y="519082"/>
                                  <a:pt x="268743" y="530362"/>
                                  <a:pt x="268743" y="541643"/>
                                </a:cubicBezTo>
                                <a:cubicBezTo>
                                  <a:pt x="284076" y="543255"/>
                                  <a:pt x="300215" y="543255"/>
                                  <a:pt x="315547" y="541643"/>
                                </a:cubicBezTo>
                                <a:cubicBezTo>
                                  <a:pt x="315547" y="530362"/>
                                  <a:pt x="317161" y="519082"/>
                                  <a:pt x="321196" y="508606"/>
                                </a:cubicBezTo>
                                <a:cubicBezTo>
                                  <a:pt x="333300" y="477987"/>
                                  <a:pt x="363965" y="457037"/>
                                  <a:pt x="397050" y="457037"/>
                                </a:cubicBezTo>
                                <a:cubicBezTo>
                                  <a:pt x="406734" y="457037"/>
                                  <a:pt x="417224" y="458648"/>
                                  <a:pt x="426101" y="461871"/>
                                </a:cubicBezTo>
                                <a:cubicBezTo>
                                  <a:pt x="437399" y="466706"/>
                                  <a:pt x="446275" y="472347"/>
                                  <a:pt x="454345" y="481210"/>
                                </a:cubicBezTo>
                                <a:cubicBezTo>
                                  <a:pt x="466449" y="470735"/>
                                  <a:pt x="477747" y="459454"/>
                                  <a:pt x="487430" y="446562"/>
                                </a:cubicBezTo>
                                <a:cubicBezTo>
                                  <a:pt x="479361" y="439310"/>
                                  <a:pt x="472905" y="430446"/>
                                  <a:pt x="468870" y="420777"/>
                                </a:cubicBezTo>
                                <a:cubicBezTo>
                                  <a:pt x="450310" y="379682"/>
                                  <a:pt x="468870" y="331336"/>
                                  <a:pt x="510025" y="313609"/>
                                </a:cubicBezTo>
                                <a:cubicBezTo>
                                  <a:pt x="520516" y="308774"/>
                                  <a:pt x="531006" y="306357"/>
                                  <a:pt x="543111" y="306357"/>
                                </a:cubicBezTo>
                                <a:cubicBezTo>
                                  <a:pt x="543918" y="290241"/>
                                  <a:pt x="543918" y="274931"/>
                                  <a:pt x="541497" y="258816"/>
                                </a:cubicBezTo>
                                <a:cubicBezTo>
                                  <a:pt x="531006" y="259622"/>
                                  <a:pt x="520516" y="258010"/>
                                  <a:pt x="510832" y="253981"/>
                                </a:cubicBezTo>
                                <a:cubicBezTo>
                                  <a:pt x="468870" y="237866"/>
                                  <a:pt x="447889" y="190325"/>
                                  <a:pt x="464028" y="149230"/>
                                </a:cubicBezTo>
                                <a:cubicBezTo>
                                  <a:pt x="468063" y="138755"/>
                                  <a:pt x="473712" y="129086"/>
                                  <a:pt x="481781" y="121028"/>
                                </a:cubicBezTo>
                                <a:cubicBezTo>
                                  <a:pt x="471291" y="108941"/>
                                  <a:pt x="459993" y="98466"/>
                                  <a:pt x="447889" y="88797"/>
                                </a:cubicBezTo>
                                <a:cubicBezTo>
                                  <a:pt x="440626" y="96049"/>
                                  <a:pt x="431750" y="102495"/>
                                  <a:pt x="422066" y="106524"/>
                                </a:cubicBezTo>
                                <a:cubicBezTo>
                                  <a:pt x="411576" y="111359"/>
                                  <a:pt x="400278" y="113776"/>
                                  <a:pt x="388981" y="113776"/>
                                </a:cubicBezTo>
                                <a:cubicBezTo>
                                  <a:pt x="356702" y="113776"/>
                                  <a:pt x="327652" y="94437"/>
                                  <a:pt x="314740" y="65429"/>
                                </a:cubicBezTo>
                                <a:cubicBezTo>
                                  <a:pt x="309898" y="54954"/>
                                  <a:pt x="307478" y="44479"/>
                                  <a:pt x="307478" y="33198"/>
                                </a:cubicBezTo>
                                <a:close/>
                                <a:moveTo>
                                  <a:pt x="327652" y="2579"/>
                                </a:moveTo>
                                <a:cubicBezTo>
                                  <a:pt x="331686" y="3385"/>
                                  <a:pt x="335721" y="5802"/>
                                  <a:pt x="338142" y="9831"/>
                                </a:cubicBezTo>
                                <a:cubicBezTo>
                                  <a:pt x="340563" y="13054"/>
                                  <a:pt x="341370" y="17889"/>
                                  <a:pt x="340563" y="21917"/>
                                </a:cubicBezTo>
                                <a:cubicBezTo>
                                  <a:pt x="338949" y="32392"/>
                                  <a:pt x="339756" y="42868"/>
                                  <a:pt x="343791" y="52537"/>
                                </a:cubicBezTo>
                                <a:cubicBezTo>
                                  <a:pt x="351861" y="70264"/>
                                  <a:pt x="369614" y="81545"/>
                                  <a:pt x="388981" y="81545"/>
                                </a:cubicBezTo>
                                <a:cubicBezTo>
                                  <a:pt x="395436" y="81545"/>
                                  <a:pt x="402699" y="79933"/>
                                  <a:pt x="409155" y="76710"/>
                                </a:cubicBezTo>
                                <a:cubicBezTo>
                                  <a:pt x="418031" y="72681"/>
                                  <a:pt x="425294" y="66235"/>
                                  <a:pt x="430943" y="57372"/>
                                </a:cubicBezTo>
                                <a:cubicBezTo>
                                  <a:pt x="433364" y="54148"/>
                                  <a:pt x="437399" y="50925"/>
                                  <a:pt x="441433" y="50120"/>
                                </a:cubicBezTo>
                                <a:cubicBezTo>
                                  <a:pt x="445468" y="49314"/>
                                  <a:pt x="450310" y="50120"/>
                                  <a:pt x="454345" y="52537"/>
                                </a:cubicBezTo>
                                <a:cubicBezTo>
                                  <a:pt x="477747" y="69458"/>
                                  <a:pt x="499535" y="90408"/>
                                  <a:pt x="517288" y="113776"/>
                                </a:cubicBezTo>
                                <a:cubicBezTo>
                                  <a:pt x="519709" y="116999"/>
                                  <a:pt x="520516" y="121834"/>
                                  <a:pt x="519709" y="125863"/>
                                </a:cubicBezTo>
                                <a:cubicBezTo>
                                  <a:pt x="519709" y="130697"/>
                                  <a:pt x="516481" y="134726"/>
                                  <a:pt x="513253" y="137143"/>
                                </a:cubicBezTo>
                                <a:cubicBezTo>
                                  <a:pt x="504376" y="142784"/>
                                  <a:pt x="497114" y="150842"/>
                                  <a:pt x="493886" y="160511"/>
                                </a:cubicBezTo>
                                <a:cubicBezTo>
                                  <a:pt x="484202" y="185490"/>
                                  <a:pt x="497114" y="214498"/>
                                  <a:pt x="522130" y="224167"/>
                                </a:cubicBezTo>
                                <a:cubicBezTo>
                                  <a:pt x="531813" y="227391"/>
                                  <a:pt x="541497" y="228196"/>
                                  <a:pt x="551987" y="225779"/>
                                </a:cubicBezTo>
                                <a:cubicBezTo>
                                  <a:pt x="556022" y="224167"/>
                                  <a:pt x="560864" y="224973"/>
                                  <a:pt x="564092" y="227391"/>
                                </a:cubicBezTo>
                                <a:cubicBezTo>
                                  <a:pt x="568126" y="229808"/>
                                  <a:pt x="570547" y="233837"/>
                                  <a:pt x="571354" y="238671"/>
                                </a:cubicBezTo>
                                <a:cubicBezTo>
                                  <a:pt x="576196" y="267679"/>
                                  <a:pt x="577003" y="296687"/>
                                  <a:pt x="572968" y="326501"/>
                                </a:cubicBezTo>
                                <a:cubicBezTo>
                                  <a:pt x="572161" y="330530"/>
                                  <a:pt x="569740" y="334559"/>
                                  <a:pt x="566513" y="336976"/>
                                </a:cubicBezTo>
                                <a:cubicBezTo>
                                  <a:pt x="562478" y="339393"/>
                                  <a:pt x="558443" y="341005"/>
                                  <a:pt x="553601" y="339393"/>
                                </a:cubicBezTo>
                                <a:cubicBezTo>
                                  <a:pt x="543111" y="337782"/>
                                  <a:pt x="532620" y="338588"/>
                                  <a:pt x="522937" y="342617"/>
                                </a:cubicBezTo>
                                <a:cubicBezTo>
                                  <a:pt x="498728" y="353897"/>
                                  <a:pt x="487430" y="382905"/>
                                  <a:pt x="497921" y="407884"/>
                                </a:cubicBezTo>
                                <a:cubicBezTo>
                                  <a:pt x="501956" y="416748"/>
                                  <a:pt x="509218" y="424806"/>
                                  <a:pt x="518095" y="429640"/>
                                </a:cubicBezTo>
                                <a:cubicBezTo>
                                  <a:pt x="522130" y="432058"/>
                                  <a:pt x="524550" y="436087"/>
                                  <a:pt x="526164" y="440116"/>
                                </a:cubicBezTo>
                                <a:cubicBezTo>
                                  <a:pt x="526971" y="444950"/>
                                  <a:pt x="526164" y="448979"/>
                                  <a:pt x="522937" y="453008"/>
                                </a:cubicBezTo>
                                <a:cubicBezTo>
                                  <a:pt x="505990" y="477181"/>
                                  <a:pt x="485816" y="498937"/>
                                  <a:pt x="461607" y="516664"/>
                                </a:cubicBezTo>
                                <a:cubicBezTo>
                                  <a:pt x="458380" y="519082"/>
                                  <a:pt x="453538" y="520693"/>
                                  <a:pt x="449503" y="519082"/>
                                </a:cubicBezTo>
                                <a:cubicBezTo>
                                  <a:pt x="444661" y="518276"/>
                                  <a:pt x="440626" y="515858"/>
                                  <a:pt x="438205" y="511830"/>
                                </a:cubicBezTo>
                                <a:cubicBezTo>
                                  <a:pt x="432557" y="502966"/>
                                  <a:pt x="424487" y="495714"/>
                                  <a:pt x="414804" y="492491"/>
                                </a:cubicBezTo>
                                <a:cubicBezTo>
                                  <a:pt x="409155" y="490074"/>
                                  <a:pt x="403506" y="489268"/>
                                  <a:pt x="397050" y="489268"/>
                                </a:cubicBezTo>
                                <a:cubicBezTo>
                                  <a:pt x="376876" y="489268"/>
                                  <a:pt x="358316" y="501355"/>
                                  <a:pt x="351054" y="520693"/>
                                </a:cubicBezTo>
                                <a:cubicBezTo>
                                  <a:pt x="347826" y="530362"/>
                                  <a:pt x="347019" y="540838"/>
                                  <a:pt x="349440" y="550507"/>
                                </a:cubicBezTo>
                                <a:cubicBezTo>
                                  <a:pt x="351054" y="555342"/>
                                  <a:pt x="350247" y="559370"/>
                                  <a:pt x="347826" y="563399"/>
                                </a:cubicBezTo>
                                <a:cubicBezTo>
                                  <a:pt x="345405" y="567428"/>
                                  <a:pt x="341370" y="569845"/>
                                  <a:pt x="336528" y="570651"/>
                                </a:cubicBezTo>
                                <a:cubicBezTo>
                                  <a:pt x="321196" y="573874"/>
                                  <a:pt x="304250" y="574680"/>
                                  <a:pt x="288110" y="574680"/>
                                </a:cubicBezTo>
                                <a:cubicBezTo>
                                  <a:pt x="275199" y="574680"/>
                                  <a:pt x="261481" y="573874"/>
                                  <a:pt x="248569" y="572263"/>
                                </a:cubicBezTo>
                                <a:cubicBezTo>
                                  <a:pt x="243728" y="571457"/>
                                  <a:pt x="239693" y="569040"/>
                                  <a:pt x="237272" y="565011"/>
                                </a:cubicBezTo>
                                <a:cubicBezTo>
                                  <a:pt x="234851" y="561788"/>
                                  <a:pt x="234044" y="556953"/>
                                  <a:pt x="234851" y="552924"/>
                                </a:cubicBezTo>
                                <a:cubicBezTo>
                                  <a:pt x="237272" y="542449"/>
                                  <a:pt x="236465" y="531168"/>
                                  <a:pt x="232430" y="521499"/>
                                </a:cubicBezTo>
                                <a:cubicBezTo>
                                  <a:pt x="224360" y="503772"/>
                                  <a:pt x="206607" y="492491"/>
                                  <a:pt x="187240" y="492491"/>
                                </a:cubicBezTo>
                                <a:cubicBezTo>
                                  <a:pt x="179978" y="492491"/>
                                  <a:pt x="173522" y="494103"/>
                                  <a:pt x="167066" y="496520"/>
                                </a:cubicBezTo>
                                <a:cubicBezTo>
                                  <a:pt x="157383" y="500549"/>
                                  <a:pt x="150120" y="507801"/>
                                  <a:pt x="144471" y="516664"/>
                                </a:cubicBezTo>
                                <a:cubicBezTo>
                                  <a:pt x="142050" y="520693"/>
                                  <a:pt x="138822" y="523916"/>
                                  <a:pt x="133981" y="524722"/>
                                </a:cubicBezTo>
                                <a:cubicBezTo>
                                  <a:pt x="129946" y="525528"/>
                                  <a:pt x="125104" y="524722"/>
                                  <a:pt x="121069" y="522305"/>
                                </a:cubicBezTo>
                                <a:cubicBezTo>
                                  <a:pt x="96860" y="504578"/>
                                  <a:pt x="75879" y="484433"/>
                                  <a:pt x="58126" y="460260"/>
                                </a:cubicBezTo>
                                <a:cubicBezTo>
                                  <a:pt x="54898" y="457037"/>
                                  <a:pt x="54091" y="452202"/>
                                  <a:pt x="54898" y="448173"/>
                                </a:cubicBezTo>
                                <a:cubicBezTo>
                                  <a:pt x="55705" y="443339"/>
                                  <a:pt x="58126" y="439310"/>
                                  <a:pt x="62161" y="436892"/>
                                </a:cubicBezTo>
                                <a:cubicBezTo>
                                  <a:pt x="71845" y="431252"/>
                                  <a:pt x="78300" y="423194"/>
                                  <a:pt x="82335" y="413525"/>
                                </a:cubicBezTo>
                                <a:cubicBezTo>
                                  <a:pt x="87177" y="400632"/>
                                  <a:pt x="86370" y="387740"/>
                                  <a:pt x="81528" y="375653"/>
                                </a:cubicBezTo>
                                <a:cubicBezTo>
                                  <a:pt x="75879" y="363567"/>
                                  <a:pt x="66196" y="354703"/>
                                  <a:pt x="54091" y="349869"/>
                                </a:cubicBezTo>
                                <a:cubicBezTo>
                                  <a:pt x="44408" y="345840"/>
                                  <a:pt x="33917" y="345840"/>
                                  <a:pt x="24234" y="348257"/>
                                </a:cubicBezTo>
                                <a:cubicBezTo>
                                  <a:pt x="19392" y="349063"/>
                                  <a:pt x="15357" y="349063"/>
                                  <a:pt x="11322" y="346645"/>
                                </a:cubicBezTo>
                                <a:cubicBezTo>
                                  <a:pt x="7288" y="343422"/>
                                  <a:pt x="4867" y="340199"/>
                                  <a:pt x="4060" y="335365"/>
                                </a:cubicBezTo>
                                <a:cubicBezTo>
                                  <a:pt x="-782" y="306357"/>
                                  <a:pt x="-1589" y="276543"/>
                                  <a:pt x="3253" y="247535"/>
                                </a:cubicBezTo>
                                <a:cubicBezTo>
                                  <a:pt x="3253" y="242700"/>
                                  <a:pt x="5674" y="238671"/>
                                  <a:pt x="9708" y="236254"/>
                                </a:cubicBezTo>
                                <a:cubicBezTo>
                                  <a:pt x="13743" y="233837"/>
                                  <a:pt x="17778" y="233031"/>
                                  <a:pt x="22620" y="233837"/>
                                </a:cubicBezTo>
                                <a:cubicBezTo>
                                  <a:pt x="33110" y="236254"/>
                                  <a:pt x="43601" y="235448"/>
                                  <a:pt x="53284" y="230614"/>
                                </a:cubicBezTo>
                                <a:cubicBezTo>
                                  <a:pt x="65389" y="225779"/>
                                  <a:pt x="74265" y="216110"/>
                                  <a:pt x="79107" y="204023"/>
                                </a:cubicBezTo>
                                <a:cubicBezTo>
                                  <a:pt x="83949" y="191131"/>
                                  <a:pt x="83142" y="178238"/>
                                  <a:pt x="78300" y="166152"/>
                                </a:cubicBezTo>
                                <a:cubicBezTo>
                                  <a:pt x="73459" y="157288"/>
                                  <a:pt x="67003" y="149230"/>
                                  <a:pt x="58126" y="144395"/>
                                </a:cubicBezTo>
                                <a:cubicBezTo>
                                  <a:pt x="54091" y="141978"/>
                                  <a:pt x="51671" y="137949"/>
                                  <a:pt x="50864" y="133920"/>
                                </a:cubicBezTo>
                                <a:cubicBezTo>
                                  <a:pt x="50057" y="129086"/>
                                  <a:pt x="50864" y="124251"/>
                                  <a:pt x="53284" y="121028"/>
                                </a:cubicBezTo>
                                <a:cubicBezTo>
                                  <a:pt x="70231" y="96855"/>
                                  <a:pt x="91212" y="75904"/>
                                  <a:pt x="114614" y="58177"/>
                                </a:cubicBezTo>
                                <a:cubicBezTo>
                                  <a:pt x="118648" y="55760"/>
                                  <a:pt x="122683" y="54148"/>
                                  <a:pt x="127525" y="54954"/>
                                </a:cubicBezTo>
                                <a:cubicBezTo>
                                  <a:pt x="131560" y="55760"/>
                                  <a:pt x="135595" y="58177"/>
                                  <a:pt x="138015" y="62206"/>
                                </a:cubicBezTo>
                                <a:cubicBezTo>
                                  <a:pt x="143664" y="71070"/>
                                  <a:pt x="151734" y="77516"/>
                                  <a:pt x="161417" y="81545"/>
                                </a:cubicBezTo>
                                <a:cubicBezTo>
                                  <a:pt x="167066" y="83962"/>
                                  <a:pt x="172715" y="84768"/>
                                  <a:pt x="179171" y="84768"/>
                                </a:cubicBezTo>
                                <a:cubicBezTo>
                                  <a:pt x="199345" y="84768"/>
                                  <a:pt x="217905" y="71876"/>
                                  <a:pt x="225167" y="53343"/>
                                </a:cubicBezTo>
                                <a:cubicBezTo>
                                  <a:pt x="228395" y="43673"/>
                                  <a:pt x="229202" y="34004"/>
                                  <a:pt x="226781" y="24335"/>
                                </a:cubicBezTo>
                                <a:cubicBezTo>
                                  <a:pt x="225974" y="19500"/>
                                  <a:pt x="226781" y="14665"/>
                                  <a:pt x="229202" y="11442"/>
                                </a:cubicBezTo>
                                <a:cubicBezTo>
                                  <a:pt x="231623" y="7413"/>
                                  <a:pt x="235658" y="4996"/>
                                  <a:pt x="239693" y="4190"/>
                                </a:cubicBezTo>
                                <a:cubicBezTo>
                                  <a:pt x="268743" y="-644"/>
                                  <a:pt x="297794" y="-1450"/>
                                  <a:pt x="327652" y="25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70927" y="3574177"/>
                            <a:ext cx="387861" cy="356126"/>
                          </a:xfrm>
                          <a:custGeom>
                            <a:avLst/>
                            <a:gdLst>
                              <a:gd name="T0" fmla="*/ 2762 w 3307"/>
                              <a:gd name="T1" fmla="*/ 51 h 3041"/>
                              <a:gd name="T2" fmla="*/ 633 w 3307"/>
                              <a:gd name="T3" fmla="*/ 0 h 3041"/>
                              <a:gd name="T4" fmla="*/ 20 w 3307"/>
                              <a:gd name="T5" fmla="*/ 993 h 3041"/>
                              <a:gd name="T6" fmla="*/ 1576 w 3307"/>
                              <a:gd name="T7" fmla="*/ 3004 h 3041"/>
                              <a:gd name="T8" fmla="*/ 1583 w 3307"/>
                              <a:gd name="T9" fmla="*/ 3012 h 3041"/>
                              <a:gd name="T10" fmla="*/ 1585 w 3307"/>
                              <a:gd name="T11" fmla="*/ 3013 h 3041"/>
                              <a:gd name="T12" fmla="*/ 1591 w 3307"/>
                              <a:gd name="T13" fmla="*/ 3019 h 3041"/>
                              <a:gd name="T14" fmla="*/ 1599 w 3307"/>
                              <a:gd name="T15" fmla="*/ 3025 h 3041"/>
                              <a:gd name="T16" fmla="*/ 1607 w 3307"/>
                              <a:gd name="T17" fmla="*/ 3030 h 3041"/>
                              <a:gd name="T18" fmla="*/ 1612 w 3307"/>
                              <a:gd name="T19" fmla="*/ 3032 h 3041"/>
                              <a:gd name="T20" fmla="*/ 1622 w 3307"/>
                              <a:gd name="T21" fmla="*/ 3036 h 3041"/>
                              <a:gd name="T22" fmla="*/ 1623 w 3307"/>
                              <a:gd name="T23" fmla="*/ 3036 h 3041"/>
                              <a:gd name="T24" fmla="*/ 1636 w 3307"/>
                              <a:gd name="T25" fmla="*/ 3039 h 3041"/>
                              <a:gd name="T26" fmla="*/ 1653 w 3307"/>
                              <a:gd name="T27" fmla="*/ 3041 h 3041"/>
                              <a:gd name="T28" fmla="*/ 1654 w 3307"/>
                              <a:gd name="T29" fmla="*/ 3041 h 3041"/>
                              <a:gd name="T30" fmla="*/ 1655 w 3307"/>
                              <a:gd name="T31" fmla="*/ 3041 h 3041"/>
                              <a:gd name="T32" fmla="*/ 1672 w 3307"/>
                              <a:gd name="T33" fmla="*/ 3039 h 3041"/>
                              <a:gd name="T34" fmla="*/ 1685 w 3307"/>
                              <a:gd name="T35" fmla="*/ 3036 h 3041"/>
                              <a:gd name="T36" fmla="*/ 1686 w 3307"/>
                              <a:gd name="T37" fmla="*/ 3036 h 3041"/>
                              <a:gd name="T38" fmla="*/ 1696 w 3307"/>
                              <a:gd name="T39" fmla="*/ 3032 h 3041"/>
                              <a:gd name="T40" fmla="*/ 1700 w 3307"/>
                              <a:gd name="T41" fmla="*/ 3030 h 3041"/>
                              <a:gd name="T42" fmla="*/ 1708 w 3307"/>
                              <a:gd name="T43" fmla="*/ 3025 h 3041"/>
                              <a:gd name="T44" fmla="*/ 1717 w 3307"/>
                              <a:gd name="T45" fmla="*/ 3019 h 3041"/>
                              <a:gd name="T46" fmla="*/ 1723 w 3307"/>
                              <a:gd name="T47" fmla="*/ 3013 h 3041"/>
                              <a:gd name="T48" fmla="*/ 1725 w 3307"/>
                              <a:gd name="T49" fmla="*/ 3012 h 3041"/>
                              <a:gd name="T50" fmla="*/ 1731 w 3307"/>
                              <a:gd name="T51" fmla="*/ 3004 h 3041"/>
                              <a:gd name="T52" fmla="*/ 3288 w 3307"/>
                              <a:gd name="T53" fmla="*/ 993 h 3041"/>
                              <a:gd name="T54" fmla="*/ 2134 w 3307"/>
                              <a:gd name="T55" fmla="*/ 942 h 3041"/>
                              <a:gd name="T56" fmla="*/ 1456 w 3307"/>
                              <a:gd name="T57" fmla="*/ 200 h 3041"/>
                              <a:gd name="T58" fmla="*/ 2141 w 3307"/>
                              <a:gd name="T59" fmla="*/ 1142 h 3041"/>
                              <a:gd name="T60" fmla="*/ 1166 w 3307"/>
                              <a:gd name="T61" fmla="*/ 1142 h 3041"/>
                              <a:gd name="T62" fmla="*/ 956 w 3307"/>
                              <a:gd name="T63" fmla="*/ 1142 h 3041"/>
                              <a:gd name="T64" fmla="*/ 317 w 3307"/>
                              <a:gd name="T65" fmla="*/ 1142 h 3041"/>
                              <a:gd name="T66" fmla="*/ 2352 w 3307"/>
                              <a:gd name="T67" fmla="*/ 1142 h 3041"/>
                              <a:gd name="T68" fmla="*/ 1918 w 3307"/>
                              <a:gd name="T69" fmla="*/ 2458 h 3041"/>
                              <a:gd name="T70" fmla="*/ 3030 w 3307"/>
                              <a:gd name="T71" fmla="*/ 942 h 3041"/>
                              <a:gd name="T72" fmla="*/ 2065 w 3307"/>
                              <a:gd name="T73" fmla="*/ 200 h 3041"/>
                              <a:gd name="T74" fmla="*/ 3030 w 3307"/>
                              <a:gd name="T75" fmla="*/ 942 h 3041"/>
                              <a:gd name="T76" fmla="*/ 1242 w 3307"/>
                              <a:gd name="T77" fmla="*/ 200 h 3041"/>
                              <a:gd name="T78" fmla="*/ 277 w 3307"/>
                              <a:gd name="T79" fmla="*/ 942 h 3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07" h="3041">
                                <a:moveTo>
                                  <a:pt x="3288" y="993"/>
                                </a:moveTo>
                                <a:lnTo>
                                  <a:pt x="2762" y="51"/>
                                </a:lnTo>
                                <a:cubicBezTo>
                                  <a:pt x="2744" y="20"/>
                                  <a:pt x="2711" y="0"/>
                                  <a:pt x="2675" y="0"/>
                                </a:cubicBezTo>
                                <a:lnTo>
                                  <a:pt x="633" y="0"/>
                                </a:lnTo>
                                <a:cubicBezTo>
                                  <a:pt x="596" y="0"/>
                                  <a:pt x="563" y="20"/>
                                  <a:pt x="545" y="51"/>
                                </a:cubicBezTo>
                                <a:lnTo>
                                  <a:pt x="20" y="993"/>
                                </a:lnTo>
                                <a:cubicBezTo>
                                  <a:pt x="0" y="1029"/>
                                  <a:pt x="4" y="1074"/>
                                  <a:pt x="29" y="1105"/>
                                </a:cubicBezTo>
                                <a:lnTo>
                                  <a:pt x="1576" y="3004"/>
                                </a:lnTo>
                                <a:cubicBezTo>
                                  <a:pt x="1577" y="3005"/>
                                  <a:pt x="1577" y="3006"/>
                                  <a:pt x="1578" y="3006"/>
                                </a:cubicBezTo>
                                <a:cubicBezTo>
                                  <a:pt x="1579" y="3008"/>
                                  <a:pt x="1581" y="3010"/>
                                  <a:pt x="1583" y="3012"/>
                                </a:cubicBezTo>
                                <a:cubicBezTo>
                                  <a:pt x="1583" y="3012"/>
                                  <a:pt x="1583" y="3012"/>
                                  <a:pt x="1583" y="3012"/>
                                </a:cubicBezTo>
                                <a:cubicBezTo>
                                  <a:pt x="1584" y="3013"/>
                                  <a:pt x="1584" y="3013"/>
                                  <a:pt x="1585" y="3013"/>
                                </a:cubicBezTo>
                                <a:cubicBezTo>
                                  <a:pt x="1585" y="3014"/>
                                  <a:pt x="1585" y="3014"/>
                                  <a:pt x="1585" y="3014"/>
                                </a:cubicBezTo>
                                <a:cubicBezTo>
                                  <a:pt x="1587" y="3016"/>
                                  <a:pt x="1589" y="3017"/>
                                  <a:pt x="1591" y="3019"/>
                                </a:cubicBezTo>
                                <a:cubicBezTo>
                                  <a:pt x="1592" y="3019"/>
                                  <a:pt x="1592" y="3020"/>
                                  <a:pt x="1593" y="3021"/>
                                </a:cubicBezTo>
                                <a:cubicBezTo>
                                  <a:pt x="1595" y="3022"/>
                                  <a:pt x="1597" y="3024"/>
                                  <a:pt x="1599" y="3025"/>
                                </a:cubicBezTo>
                                <a:cubicBezTo>
                                  <a:pt x="1600" y="3026"/>
                                  <a:pt x="1601" y="3026"/>
                                  <a:pt x="1602" y="3027"/>
                                </a:cubicBezTo>
                                <a:cubicBezTo>
                                  <a:pt x="1604" y="3028"/>
                                  <a:pt x="1606" y="3029"/>
                                  <a:pt x="1607" y="3030"/>
                                </a:cubicBezTo>
                                <a:cubicBezTo>
                                  <a:pt x="1608" y="3030"/>
                                  <a:pt x="1609" y="3031"/>
                                  <a:pt x="1610" y="3031"/>
                                </a:cubicBezTo>
                                <a:cubicBezTo>
                                  <a:pt x="1610" y="3031"/>
                                  <a:pt x="1611" y="3032"/>
                                  <a:pt x="1612" y="3032"/>
                                </a:cubicBezTo>
                                <a:cubicBezTo>
                                  <a:pt x="1614" y="3033"/>
                                  <a:pt x="1616" y="3034"/>
                                  <a:pt x="1618" y="3034"/>
                                </a:cubicBezTo>
                                <a:cubicBezTo>
                                  <a:pt x="1619" y="3035"/>
                                  <a:pt x="1620" y="3035"/>
                                  <a:pt x="1622" y="3036"/>
                                </a:cubicBezTo>
                                <a:cubicBezTo>
                                  <a:pt x="1622" y="3036"/>
                                  <a:pt x="1622" y="3036"/>
                                  <a:pt x="1622" y="3036"/>
                                </a:cubicBezTo>
                                <a:cubicBezTo>
                                  <a:pt x="1622" y="3036"/>
                                  <a:pt x="1623" y="3036"/>
                                  <a:pt x="1623" y="3036"/>
                                </a:cubicBezTo>
                                <a:cubicBezTo>
                                  <a:pt x="1624" y="3037"/>
                                  <a:pt x="1625" y="3037"/>
                                  <a:pt x="1625" y="3037"/>
                                </a:cubicBezTo>
                                <a:cubicBezTo>
                                  <a:pt x="1629" y="3038"/>
                                  <a:pt x="1632" y="3039"/>
                                  <a:pt x="1636" y="3039"/>
                                </a:cubicBezTo>
                                <a:cubicBezTo>
                                  <a:pt x="1637" y="3040"/>
                                  <a:pt x="1639" y="3040"/>
                                  <a:pt x="1640" y="3040"/>
                                </a:cubicBezTo>
                                <a:cubicBezTo>
                                  <a:pt x="1644" y="3041"/>
                                  <a:pt x="1648" y="3041"/>
                                  <a:pt x="1653" y="3041"/>
                                </a:cubicBezTo>
                                <a:cubicBezTo>
                                  <a:pt x="1653" y="3041"/>
                                  <a:pt x="1653" y="3041"/>
                                  <a:pt x="1654" y="3041"/>
                                </a:cubicBezTo>
                                <a:lnTo>
                                  <a:pt x="1654" y="3041"/>
                                </a:lnTo>
                                <a:lnTo>
                                  <a:pt x="1654" y="3041"/>
                                </a:lnTo>
                                <a:cubicBezTo>
                                  <a:pt x="1654" y="3041"/>
                                  <a:pt x="1654" y="3041"/>
                                  <a:pt x="1655" y="3041"/>
                                </a:cubicBezTo>
                                <a:cubicBezTo>
                                  <a:pt x="1659" y="3041"/>
                                  <a:pt x="1663" y="3041"/>
                                  <a:pt x="1667" y="3040"/>
                                </a:cubicBezTo>
                                <a:cubicBezTo>
                                  <a:pt x="1669" y="3040"/>
                                  <a:pt x="1670" y="3040"/>
                                  <a:pt x="1672" y="3039"/>
                                </a:cubicBezTo>
                                <a:cubicBezTo>
                                  <a:pt x="1675" y="3039"/>
                                  <a:pt x="1679" y="3038"/>
                                  <a:pt x="1682" y="3037"/>
                                </a:cubicBezTo>
                                <a:cubicBezTo>
                                  <a:pt x="1683" y="3037"/>
                                  <a:pt x="1684" y="3037"/>
                                  <a:pt x="1685" y="3036"/>
                                </a:cubicBezTo>
                                <a:cubicBezTo>
                                  <a:pt x="1685" y="3036"/>
                                  <a:pt x="1685" y="3036"/>
                                  <a:pt x="1685" y="3036"/>
                                </a:cubicBezTo>
                                <a:cubicBezTo>
                                  <a:pt x="1685" y="3036"/>
                                  <a:pt x="1685" y="3036"/>
                                  <a:pt x="1686" y="3036"/>
                                </a:cubicBezTo>
                                <a:cubicBezTo>
                                  <a:pt x="1687" y="3035"/>
                                  <a:pt x="1688" y="3035"/>
                                  <a:pt x="1690" y="3034"/>
                                </a:cubicBezTo>
                                <a:cubicBezTo>
                                  <a:pt x="1692" y="3034"/>
                                  <a:pt x="1694" y="3033"/>
                                  <a:pt x="1696" y="3032"/>
                                </a:cubicBezTo>
                                <a:cubicBezTo>
                                  <a:pt x="1696" y="3032"/>
                                  <a:pt x="1697" y="3031"/>
                                  <a:pt x="1698" y="3031"/>
                                </a:cubicBezTo>
                                <a:cubicBezTo>
                                  <a:pt x="1698" y="3031"/>
                                  <a:pt x="1699" y="3030"/>
                                  <a:pt x="1700" y="3030"/>
                                </a:cubicBezTo>
                                <a:cubicBezTo>
                                  <a:pt x="1702" y="3029"/>
                                  <a:pt x="1703" y="3028"/>
                                  <a:pt x="1705" y="3027"/>
                                </a:cubicBezTo>
                                <a:cubicBezTo>
                                  <a:pt x="1706" y="3026"/>
                                  <a:pt x="1707" y="3026"/>
                                  <a:pt x="1708" y="3025"/>
                                </a:cubicBezTo>
                                <a:cubicBezTo>
                                  <a:pt x="1710" y="3024"/>
                                  <a:pt x="1712" y="3022"/>
                                  <a:pt x="1714" y="3021"/>
                                </a:cubicBezTo>
                                <a:cubicBezTo>
                                  <a:pt x="1715" y="3020"/>
                                  <a:pt x="1716" y="3019"/>
                                  <a:pt x="1717" y="3019"/>
                                </a:cubicBezTo>
                                <a:cubicBezTo>
                                  <a:pt x="1719" y="3017"/>
                                  <a:pt x="1720" y="3016"/>
                                  <a:pt x="1722" y="3014"/>
                                </a:cubicBezTo>
                                <a:cubicBezTo>
                                  <a:pt x="1722" y="3014"/>
                                  <a:pt x="1723" y="3014"/>
                                  <a:pt x="1723" y="3013"/>
                                </a:cubicBezTo>
                                <a:cubicBezTo>
                                  <a:pt x="1723" y="3013"/>
                                  <a:pt x="1724" y="3013"/>
                                  <a:pt x="1724" y="3012"/>
                                </a:cubicBezTo>
                                <a:cubicBezTo>
                                  <a:pt x="1724" y="3012"/>
                                  <a:pt x="1724" y="3012"/>
                                  <a:pt x="1725" y="3012"/>
                                </a:cubicBezTo>
                                <a:cubicBezTo>
                                  <a:pt x="1726" y="3010"/>
                                  <a:pt x="1728" y="3008"/>
                                  <a:pt x="1730" y="3006"/>
                                </a:cubicBezTo>
                                <a:cubicBezTo>
                                  <a:pt x="1730" y="3005"/>
                                  <a:pt x="1731" y="3005"/>
                                  <a:pt x="1731" y="3004"/>
                                </a:cubicBezTo>
                                <a:lnTo>
                                  <a:pt x="3278" y="1105"/>
                                </a:lnTo>
                                <a:cubicBezTo>
                                  <a:pt x="3304" y="1074"/>
                                  <a:pt x="3307" y="1029"/>
                                  <a:pt x="3288" y="993"/>
                                </a:cubicBezTo>
                                <a:close/>
                                <a:moveTo>
                                  <a:pt x="1851" y="200"/>
                                </a:moveTo>
                                <a:lnTo>
                                  <a:pt x="2134" y="942"/>
                                </a:lnTo>
                                <a:lnTo>
                                  <a:pt x="1173" y="942"/>
                                </a:lnTo>
                                <a:lnTo>
                                  <a:pt x="1456" y="200"/>
                                </a:lnTo>
                                <a:lnTo>
                                  <a:pt x="1851" y="200"/>
                                </a:lnTo>
                                <a:close/>
                                <a:moveTo>
                                  <a:pt x="2141" y="1142"/>
                                </a:moveTo>
                                <a:lnTo>
                                  <a:pt x="1654" y="2622"/>
                                </a:lnTo>
                                <a:lnTo>
                                  <a:pt x="1166" y="1142"/>
                                </a:lnTo>
                                <a:lnTo>
                                  <a:pt x="2141" y="1142"/>
                                </a:lnTo>
                                <a:close/>
                                <a:moveTo>
                                  <a:pt x="956" y="1142"/>
                                </a:moveTo>
                                <a:lnTo>
                                  <a:pt x="1389" y="2458"/>
                                </a:lnTo>
                                <a:lnTo>
                                  <a:pt x="317" y="1142"/>
                                </a:lnTo>
                                <a:lnTo>
                                  <a:pt x="956" y="1142"/>
                                </a:lnTo>
                                <a:close/>
                                <a:moveTo>
                                  <a:pt x="2352" y="1142"/>
                                </a:moveTo>
                                <a:lnTo>
                                  <a:pt x="2990" y="1142"/>
                                </a:lnTo>
                                <a:lnTo>
                                  <a:pt x="1918" y="2458"/>
                                </a:lnTo>
                                <a:lnTo>
                                  <a:pt x="2352" y="1142"/>
                                </a:lnTo>
                                <a:close/>
                                <a:moveTo>
                                  <a:pt x="3030" y="942"/>
                                </a:moveTo>
                                <a:lnTo>
                                  <a:pt x="2348" y="942"/>
                                </a:lnTo>
                                <a:lnTo>
                                  <a:pt x="2065" y="200"/>
                                </a:lnTo>
                                <a:lnTo>
                                  <a:pt x="2616" y="200"/>
                                </a:lnTo>
                                <a:lnTo>
                                  <a:pt x="3030" y="942"/>
                                </a:lnTo>
                                <a:close/>
                                <a:moveTo>
                                  <a:pt x="691" y="200"/>
                                </a:moveTo>
                                <a:lnTo>
                                  <a:pt x="1242" y="200"/>
                                </a:lnTo>
                                <a:lnTo>
                                  <a:pt x="959" y="942"/>
                                </a:lnTo>
                                <a:lnTo>
                                  <a:pt x="277" y="942"/>
                                </a:lnTo>
                                <a:lnTo>
                                  <a:pt x="691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175888" y="3558576"/>
                            <a:ext cx="387861" cy="387326"/>
                          </a:xfrm>
                          <a:custGeom>
                            <a:avLst/>
                            <a:gdLst>
                              <a:gd name="connsiteX0" fmla="*/ 582110 w 608294"/>
                              <a:gd name="connsiteY0" fmla="*/ 424622 h 607457"/>
                              <a:gd name="connsiteX1" fmla="*/ 608294 w 608294"/>
                              <a:gd name="connsiteY1" fmla="*/ 607457 h 607457"/>
                              <a:gd name="connsiteX2" fmla="*/ 425459 w 608294"/>
                              <a:gd name="connsiteY2" fmla="*/ 581381 h 607457"/>
                              <a:gd name="connsiteX3" fmla="*/ 527554 w 608294"/>
                              <a:gd name="connsiteY3" fmla="*/ 523275 h 607457"/>
                              <a:gd name="connsiteX4" fmla="*/ 582110 w 608294"/>
                              <a:gd name="connsiteY4" fmla="*/ 424622 h 607457"/>
                              <a:gd name="connsiteX5" fmla="*/ 60621 w 608294"/>
                              <a:gd name="connsiteY5" fmla="*/ 143122 h 607457"/>
                              <a:gd name="connsiteX6" fmla="*/ 36018 w 608294"/>
                              <a:gd name="connsiteY6" fmla="*/ 167688 h 607457"/>
                              <a:gd name="connsiteX7" fmla="*/ 376767 w 608294"/>
                              <a:gd name="connsiteY7" fmla="*/ 507548 h 607457"/>
                              <a:gd name="connsiteX8" fmla="*/ 401370 w 608294"/>
                              <a:gd name="connsiteY8" fmla="*/ 507548 h 607457"/>
                              <a:gd name="connsiteX9" fmla="*/ 401370 w 608294"/>
                              <a:gd name="connsiteY9" fmla="*/ 482982 h 607457"/>
                              <a:gd name="connsiteX10" fmla="*/ 114054 w 608294"/>
                              <a:gd name="connsiteY10" fmla="*/ 89769 h 607457"/>
                              <a:gd name="connsiteX11" fmla="*/ 89451 w 608294"/>
                              <a:gd name="connsiteY11" fmla="*/ 114335 h 607457"/>
                              <a:gd name="connsiteX12" fmla="*/ 452916 w 608294"/>
                              <a:gd name="connsiteY12" fmla="*/ 476802 h 607457"/>
                              <a:gd name="connsiteX13" fmla="*/ 477444 w 608294"/>
                              <a:gd name="connsiteY13" fmla="*/ 476802 h 607457"/>
                              <a:gd name="connsiteX14" fmla="*/ 477444 w 608294"/>
                              <a:gd name="connsiteY14" fmla="*/ 452236 h 607457"/>
                              <a:gd name="connsiteX15" fmla="*/ 167487 w 608294"/>
                              <a:gd name="connsiteY15" fmla="*/ 36416 h 607457"/>
                              <a:gd name="connsiteX16" fmla="*/ 142884 w 608294"/>
                              <a:gd name="connsiteY16" fmla="*/ 60983 h 607457"/>
                              <a:gd name="connsiteX17" fmla="*/ 487935 w 608294"/>
                              <a:gd name="connsiteY17" fmla="*/ 405063 h 607457"/>
                              <a:gd name="connsiteX18" fmla="*/ 512538 w 608294"/>
                              <a:gd name="connsiteY18" fmla="*/ 405063 h 607457"/>
                              <a:gd name="connsiteX19" fmla="*/ 512538 w 608294"/>
                              <a:gd name="connsiteY19" fmla="*/ 380572 h 607457"/>
                              <a:gd name="connsiteX20" fmla="*/ 159676 w 608294"/>
                              <a:gd name="connsiteY20" fmla="*/ 0 h 607457"/>
                              <a:gd name="connsiteX21" fmla="*/ 206430 w 608294"/>
                              <a:gd name="connsiteY21" fmla="*/ 19385 h 607457"/>
                              <a:gd name="connsiteX22" fmla="*/ 212845 w 608294"/>
                              <a:gd name="connsiteY22" fmla="*/ 26318 h 607457"/>
                              <a:gd name="connsiteX23" fmla="*/ 547632 w 608294"/>
                              <a:gd name="connsiteY23" fmla="*/ 360753 h 607457"/>
                              <a:gd name="connsiteX24" fmla="*/ 501897 w 608294"/>
                              <a:gd name="connsiteY24" fmla="*/ 493607 h 607457"/>
                              <a:gd name="connsiteX25" fmla="*/ 361220 w 608294"/>
                              <a:gd name="connsiteY25" fmla="*/ 546884 h 607457"/>
                              <a:gd name="connsiteX26" fmla="*/ 26358 w 608294"/>
                              <a:gd name="connsiteY26" fmla="*/ 212450 h 607457"/>
                              <a:gd name="connsiteX27" fmla="*/ 19414 w 608294"/>
                              <a:gd name="connsiteY27" fmla="*/ 206120 h 607457"/>
                              <a:gd name="connsiteX28" fmla="*/ 19414 w 608294"/>
                              <a:gd name="connsiteY28" fmla="*/ 112753 h 607457"/>
                              <a:gd name="connsiteX29" fmla="*/ 112922 w 608294"/>
                              <a:gd name="connsiteY29" fmla="*/ 19385 h 607457"/>
                              <a:gd name="connsiteX30" fmla="*/ 159676 w 608294"/>
                              <a:gd name="connsiteY30" fmla="*/ 0 h 6074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608294" h="607457">
                                <a:moveTo>
                                  <a:pt x="582110" y="424622"/>
                                </a:moveTo>
                                <a:lnTo>
                                  <a:pt x="608294" y="607457"/>
                                </a:lnTo>
                                <a:lnTo>
                                  <a:pt x="425459" y="581381"/>
                                </a:lnTo>
                                <a:cubicBezTo>
                                  <a:pt x="430666" y="578969"/>
                                  <a:pt x="489297" y="561635"/>
                                  <a:pt x="527554" y="523275"/>
                                </a:cubicBezTo>
                                <a:cubicBezTo>
                                  <a:pt x="563849" y="486873"/>
                                  <a:pt x="579922" y="429521"/>
                                  <a:pt x="582110" y="424622"/>
                                </a:cubicBezTo>
                                <a:close/>
                                <a:moveTo>
                                  <a:pt x="60621" y="143122"/>
                                </a:moveTo>
                                <a:lnTo>
                                  <a:pt x="36018" y="167688"/>
                                </a:lnTo>
                                <a:lnTo>
                                  <a:pt x="376767" y="507548"/>
                                </a:lnTo>
                                <a:cubicBezTo>
                                  <a:pt x="383559" y="514255"/>
                                  <a:pt x="394578" y="514330"/>
                                  <a:pt x="401370" y="507548"/>
                                </a:cubicBezTo>
                                <a:cubicBezTo>
                                  <a:pt x="408162" y="500691"/>
                                  <a:pt x="408162" y="489764"/>
                                  <a:pt x="401370" y="482982"/>
                                </a:cubicBezTo>
                                <a:close/>
                                <a:moveTo>
                                  <a:pt x="114054" y="89769"/>
                                </a:moveTo>
                                <a:lnTo>
                                  <a:pt x="89451" y="114335"/>
                                </a:lnTo>
                                <a:lnTo>
                                  <a:pt x="452916" y="476802"/>
                                </a:lnTo>
                                <a:cubicBezTo>
                                  <a:pt x="459709" y="483509"/>
                                  <a:pt x="470652" y="483584"/>
                                  <a:pt x="477444" y="476802"/>
                                </a:cubicBezTo>
                                <a:cubicBezTo>
                                  <a:pt x="484236" y="470020"/>
                                  <a:pt x="484236" y="458943"/>
                                  <a:pt x="477444" y="452236"/>
                                </a:cubicBezTo>
                                <a:close/>
                                <a:moveTo>
                                  <a:pt x="167487" y="36416"/>
                                </a:moveTo>
                                <a:lnTo>
                                  <a:pt x="142884" y="60983"/>
                                </a:lnTo>
                                <a:lnTo>
                                  <a:pt x="487935" y="405063"/>
                                </a:lnTo>
                                <a:cubicBezTo>
                                  <a:pt x="494802" y="411845"/>
                                  <a:pt x="505746" y="411845"/>
                                  <a:pt x="512538" y="405063"/>
                                </a:cubicBezTo>
                                <a:cubicBezTo>
                                  <a:pt x="519330" y="398280"/>
                                  <a:pt x="519406" y="387278"/>
                                  <a:pt x="512538" y="380572"/>
                                </a:cubicBezTo>
                                <a:close/>
                                <a:moveTo>
                                  <a:pt x="159676" y="0"/>
                                </a:moveTo>
                                <a:cubicBezTo>
                                  <a:pt x="176600" y="0"/>
                                  <a:pt x="193525" y="6462"/>
                                  <a:pt x="206430" y="19385"/>
                                </a:cubicBezTo>
                                <a:cubicBezTo>
                                  <a:pt x="208694" y="21646"/>
                                  <a:pt x="212845" y="26318"/>
                                  <a:pt x="212845" y="26318"/>
                                </a:cubicBezTo>
                                <a:lnTo>
                                  <a:pt x="547632" y="360753"/>
                                </a:lnTo>
                                <a:cubicBezTo>
                                  <a:pt x="558122" y="371227"/>
                                  <a:pt x="545669" y="448920"/>
                                  <a:pt x="501897" y="493607"/>
                                </a:cubicBezTo>
                                <a:cubicBezTo>
                                  <a:pt x="453746" y="542815"/>
                                  <a:pt x="372767" y="558414"/>
                                  <a:pt x="361220" y="546884"/>
                                </a:cubicBezTo>
                                <a:lnTo>
                                  <a:pt x="26358" y="212450"/>
                                </a:lnTo>
                                <a:cubicBezTo>
                                  <a:pt x="23867" y="210566"/>
                                  <a:pt x="21678" y="208381"/>
                                  <a:pt x="19414" y="206120"/>
                                </a:cubicBezTo>
                                <a:cubicBezTo>
                                  <a:pt x="-6472" y="180348"/>
                                  <a:pt x="-6472" y="138525"/>
                                  <a:pt x="19414" y="112753"/>
                                </a:cubicBezTo>
                                <a:lnTo>
                                  <a:pt x="112922" y="19385"/>
                                </a:lnTo>
                                <a:cubicBezTo>
                                  <a:pt x="125828" y="6462"/>
                                  <a:pt x="142752" y="0"/>
                                  <a:pt x="1596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6043" y="4288064"/>
                            <a:ext cx="387861" cy="387350"/>
                          </a:xfrm>
                          <a:custGeom>
                            <a:avLst/>
                            <a:gdLst>
                              <a:gd name="connsiteX0" fmla="*/ 86413 w 591547"/>
                              <a:gd name="connsiteY0" fmla="*/ 515758 h 590770"/>
                              <a:gd name="connsiteX1" fmla="*/ 171919 w 591547"/>
                              <a:gd name="connsiteY1" fmla="*/ 515758 h 590770"/>
                              <a:gd name="connsiteX2" fmla="*/ 171919 w 591547"/>
                              <a:gd name="connsiteY2" fmla="*/ 537523 h 590770"/>
                              <a:gd name="connsiteX3" fmla="*/ 86413 w 591547"/>
                              <a:gd name="connsiteY3" fmla="*/ 537523 h 590770"/>
                              <a:gd name="connsiteX4" fmla="*/ 86413 w 591547"/>
                              <a:gd name="connsiteY4" fmla="*/ 461733 h 590770"/>
                              <a:gd name="connsiteX5" fmla="*/ 171919 w 591547"/>
                              <a:gd name="connsiteY5" fmla="*/ 461733 h 590770"/>
                              <a:gd name="connsiteX6" fmla="*/ 171919 w 591547"/>
                              <a:gd name="connsiteY6" fmla="*/ 483498 h 590770"/>
                              <a:gd name="connsiteX7" fmla="*/ 86413 w 591547"/>
                              <a:gd name="connsiteY7" fmla="*/ 483498 h 590770"/>
                              <a:gd name="connsiteX8" fmla="*/ 86413 w 591547"/>
                              <a:gd name="connsiteY8" fmla="*/ 408616 h 590770"/>
                              <a:gd name="connsiteX9" fmla="*/ 171919 w 591547"/>
                              <a:gd name="connsiteY9" fmla="*/ 408616 h 590770"/>
                              <a:gd name="connsiteX10" fmla="*/ 171919 w 591547"/>
                              <a:gd name="connsiteY10" fmla="*/ 429474 h 590770"/>
                              <a:gd name="connsiteX11" fmla="*/ 86413 w 591547"/>
                              <a:gd name="connsiteY11" fmla="*/ 429474 h 590770"/>
                              <a:gd name="connsiteX12" fmla="*/ 204177 w 591547"/>
                              <a:gd name="connsiteY12" fmla="*/ 357041 h 590770"/>
                              <a:gd name="connsiteX13" fmla="*/ 204177 w 591547"/>
                              <a:gd name="connsiteY13" fmla="*/ 569815 h 590770"/>
                              <a:gd name="connsiteX14" fmla="*/ 333300 w 591547"/>
                              <a:gd name="connsiteY14" fmla="*/ 569815 h 590770"/>
                              <a:gd name="connsiteX15" fmla="*/ 333300 w 591547"/>
                              <a:gd name="connsiteY15" fmla="*/ 382026 h 590770"/>
                              <a:gd name="connsiteX16" fmla="*/ 183194 w 591547"/>
                              <a:gd name="connsiteY16" fmla="*/ 357041 h 590770"/>
                              <a:gd name="connsiteX17" fmla="*/ 75053 w 591547"/>
                              <a:gd name="connsiteY17" fmla="*/ 382026 h 590770"/>
                              <a:gd name="connsiteX18" fmla="*/ 75053 w 591547"/>
                              <a:gd name="connsiteY18" fmla="*/ 569815 h 590770"/>
                              <a:gd name="connsiteX19" fmla="*/ 183194 w 591547"/>
                              <a:gd name="connsiteY19" fmla="*/ 569815 h 590770"/>
                              <a:gd name="connsiteX20" fmla="*/ 247709 w 591547"/>
                              <a:gd name="connsiteY20" fmla="*/ 311838 h 590770"/>
                              <a:gd name="connsiteX21" fmla="*/ 322851 w 591547"/>
                              <a:gd name="connsiteY21" fmla="*/ 311838 h 590770"/>
                              <a:gd name="connsiteX22" fmla="*/ 322851 w 591547"/>
                              <a:gd name="connsiteY22" fmla="*/ 332826 h 590770"/>
                              <a:gd name="connsiteX23" fmla="*/ 247709 w 591547"/>
                              <a:gd name="connsiteY23" fmla="*/ 332826 h 590770"/>
                              <a:gd name="connsiteX24" fmla="*/ 247709 w 591547"/>
                              <a:gd name="connsiteY24" fmla="*/ 257944 h 590770"/>
                              <a:gd name="connsiteX25" fmla="*/ 322851 w 591547"/>
                              <a:gd name="connsiteY25" fmla="*/ 257944 h 590770"/>
                              <a:gd name="connsiteX26" fmla="*/ 322851 w 591547"/>
                              <a:gd name="connsiteY26" fmla="*/ 279580 h 590770"/>
                              <a:gd name="connsiteX27" fmla="*/ 247709 w 591547"/>
                              <a:gd name="connsiteY27" fmla="*/ 279580 h 590770"/>
                              <a:gd name="connsiteX28" fmla="*/ 247709 w 591547"/>
                              <a:gd name="connsiteY28" fmla="*/ 203919 h 590770"/>
                              <a:gd name="connsiteX29" fmla="*/ 322851 w 591547"/>
                              <a:gd name="connsiteY29" fmla="*/ 203919 h 590770"/>
                              <a:gd name="connsiteX30" fmla="*/ 322851 w 591547"/>
                              <a:gd name="connsiteY30" fmla="*/ 225684 h 590770"/>
                              <a:gd name="connsiteX31" fmla="*/ 247709 w 591547"/>
                              <a:gd name="connsiteY31" fmla="*/ 225684 h 590770"/>
                              <a:gd name="connsiteX32" fmla="*/ 247709 w 591547"/>
                              <a:gd name="connsiteY32" fmla="*/ 150672 h 590770"/>
                              <a:gd name="connsiteX33" fmla="*/ 322851 w 591547"/>
                              <a:gd name="connsiteY33" fmla="*/ 150672 h 590770"/>
                              <a:gd name="connsiteX34" fmla="*/ 322851 w 591547"/>
                              <a:gd name="connsiteY34" fmla="*/ 171660 h 590770"/>
                              <a:gd name="connsiteX35" fmla="*/ 247709 w 591547"/>
                              <a:gd name="connsiteY35" fmla="*/ 171660 h 590770"/>
                              <a:gd name="connsiteX36" fmla="*/ 355090 w 591547"/>
                              <a:gd name="connsiteY36" fmla="*/ 102357 h 590770"/>
                              <a:gd name="connsiteX37" fmla="*/ 355090 w 591547"/>
                              <a:gd name="connsiteY37" fmla="*/ 373160 h 590770"/>
                              <a:gd name="connsiteX38" fmla="*/ 355090 w 591547"/>
                              <a:gd name="connsiteY38" fmla="*/ 376384 h 590770"/>
                              <a:gd name="connsiteX39" fmla="*/ 355090 w 591547"/>
                              <a:gd name="connsiteY39" fmla="*/ 569815 h 590770"/>
                              <a:gd name="connsiteX40" fmla="*/ 484213 w 591547"/>
                              <a:gd name="connsiteY40" fmla="*/ 569815 h 590770"/>
                              <a:gd name="connsiteX41" fmla="*/ 484213 w 591547"/>
                              <a:gd name="connsiteY41" fmla="*/ 154744 h 590770"/>
                              <a:gd name="connsiteX42" fmla="*/ 333300 w 591547"/>
                              <a:gd name="connsiteY42" fmla="*/ 99939 h 590770"/>
                              <a:gd name="connsiteX43" fmla="*/ 236458 w 591547"/>
                              <a:gd name="connsiteY43" fmla="*/ 125730 h 590770"/>
                              <a:gd name="connsiteX44" fmla="*/ 236458 w 591547"/>
                              <a:gd name="connsiteY44" fmla="*/ 341728 h 590770"/>
                              <a:gd name="connsiteX45" fmla="*/ 333300 w 591547"/>
                              <a:gd name="connsiteY45" fmla="*/ 360265 h 590770"/>
                              <a:gd name="connsiteX46" fmla="*/ 397862 w 591547"/>
                              <a:gd name="connsiteY46" fmla="*/ 21761 h 590770"/>
                              <a:gd name="connsiteX47" fmla="*/ 387371 w 591547"/>
                              <a:gd name="connsiteY47" fmla="*/ 32238 h 590770"/>
                              <a:gd name="connsiteX48" fmla="*/ 397862 w 591547"/>
                              <a:gd name="connsiteY48" fmla="*/ 42716 h 590770"/>
                              <a:gd name="connsiteX49" fmla="*/ 409160 w 591547"/>
                              <a:gd name="connsiteY49" fmla="*/ 32238 h 590770"/>
                              <a:gd name="connsiteX50" fmla="*/ 397862 w 591547"/>
                              <a:gd name="connsiteY50" fmla="*/ 21761 h 590770"/>
                              <a:gd name="connsiteX51" fmla="*/ 397862 w 591547"/>
                              <a:gd name="connsiteY51" fmla="*/ 0 h 590770"/>
                              <a:gd name="connsiteX52" fmla="*/ 430143 w 591547"/>
                              <a:gd name="connsiteY52" fmla="*/ 32238 h 590770"/>
                              <a:gd name="connsiteX53" fmla="*/ 409160 w 591547"/>
                              <a:gd name="connsiteY53" fmla="*/ 62865 h 590770"/>
                              <a:gd name="connsiteX54" fmla="*/ 409160 w 591547"/>
                              <a:gd name="connsiteY54" fmla="*/ 100745 h 590770"/>
                              <a:gd name="connsiteX55" fmla="*/ 498740 w 591547"/>
                              <a:gd name="connsiteY55" fmla="*/ 137819 h 590770"/>
                              <a:gd name="connsiteX56" fmla="*/ 506003 w 591547"/>
                              <a:gd name="connsiteY56" fmla="*/ 147491 h 590770"/>
                              <a:gd name="connsiteX57" fmla="*/ 506003 w 591547"/>
                              <a:gd name="connsiteY57" fmla="*/ 569815 h 590770"/>
                              <a:gd name="connsiteX58" fmla="*/ 591547 w 591547"/>
                              <a:gd name="connsiteY58" fmla="*/ 569815 h 590770"/>
                              <a:gd name="connsiteX59" fmla="*/ 591547 w 591547"/>
                              <a:gd name="connsiteY59" fmla="*/ 590770 h 590770"/>
                              <a:gd name="connsiteX60" fmla="*/ 494705 w 591547"/>
                              <a:gd name="connsiteY60" fmla="*/ 590770 h 590770"/>
                              <a:gd name="connsiteX61" fmla="*/ 344598 w 591547"/>
                              <a:gd name="connsiteY61" fmla="*/ 590770 h 590770"/>
                              <a:gd name="connsiteX62" fmla="*/ 193685 w 591547"/>
                              <a:gd name="connsiteY62" fmla="*/ 590770 h 590770"/>
                              <a:gd name="connsiteX63" fmla="*/ 64562 w 591547"/>
                              <a:gd name="connsiteY63" fmla="*/ 590770 h 590770"/>
                              <a:gd name="connsiteX64" fmla="*/ 0 w 591547"/>
                              <a:gd name="connsiteY64" fmla="*/ 590770 h 590770"/>
                              <a:gd name="connsiteX65" fmla="*/ 0 w 591547"/>
                              <a:gd name="connsiteY65" fmla="*/ 569815 h 590770"/>
                              <a:gd name="connsiteX66" fmla="*/ 54070 w 591547"/>
                              <a:gd name="connsiteY66" fmla="*/ 569815 h 590770"/>
                              <a:gd name="connsiteX67" fmla="*/ 54070 w 591547"/>
                              <a:gd name="connsiteY67" fmla="*/ 373160 h 590770"/>
                              <a:gd name="connsiteX68" fmla="*/ 62141 w 591547"/>
                              <a:gd name="connsiteY68" fmla="*/ 362683 h 590770"/>
                              <a:gd name="connsiteX69" fmla="*/ 191264 w 591547"/>
                              <a:gd name="connsiteY69" fmla="*/ 333668 h 590770"/>
                              <a:gd name="connsiteX70" fmla="*/ 195299 w 591547"/>
                              <a:gd name="connsiteY70" fmla="*/ 333668 h 590770"/>
                              <a:gd name="connsiteX71" fmla="*/ 196106 w 591547"/>
                              <a:gd name="connsiteY71" fmla="*/ 333668 h 590770"/>
                              <a:gd name="connsiteX72" fmla="*/ 215475 w 591547"/>
                              <a:gd name="connsiteY72" fmla="*/ 336892 h 590770"/>
                              <a:gd name="connsiteX73" fmla="*/ 215475 w 591547"/>
                              <a:gd name="connsiteY73" fmla="*/ 116864 h 590770"/>
                              <a:gd name="connsiteX74" fmla="*/ 223545 w 591547"/>
                              <a:gd name="connsiteY74" fmla="*/ 106387 h 590770"/>
                              <a:gd name="connsiteX75" fmla="*/ 341370 w 591547"/>
                              <a:gd name="connsiteY75" fmla="*/ 75760 h 590770"/>
                              <a:gd name="connsiteX76" fmla="*/ 342984 w 591547"/>
                              <a:gd name="connsiteY76" fmla="*/ 75760 h 590770"/>
                              <a:gd name="connsiteX77" fmla="*/ 345405 w 591547"/>
                              <a:gd name="connsiteY77" fmla="*/ 75760 h 590770"/>
                              <a:gd name="connsiteX78" fmla="*/ 347020 w 591547"/>
                              <a:gd name="connsiteY78" fmla="*/ 75760 h 590770"/>
                              <a:gd name="connsiteX79" fmla="*/ 348634 w 591547"/>
                              <a:gd name="connsiteY79" fmla="*/ 75760 h 590770"/>
                              <a:gd name="connsiteX80" fmla="*/ 387371 w 591547"/>
                              <a:gd name="connsiteY80" fmla="*/ 91879 h 590770"/>
                              <a:gd name="connsiteX81" fmla="*/ 387371 w 591547"/>
                              <a:gd name="connsiteY81" fmla="*/ 62865 h 590770"/>
                              <a:gd name="connsiteX82" fmla="*/ 365581 w 591547"/>
                              <a:gd name="connsiteY82" fmla="*/ 32238 h 590770"/>
                              <a:gd name="connsiteX83" fmla="*/ 397862 w 591547"/>
                              <a:gd name="connsiteY83" fmla="*/ 0 h 5907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591547" h="590770">
                                <a:moveTo>
                                  <a:pt x="86413" y="515758"/>
                                </a:moveTo>
                                <a:lnTo>
                                  <a:pt x="171919" y="515758"/>
                                </a:lnTo>
                                <a:lnTo>
                                  <a:pt x="171919" y="537523"/>
                                </a:lnTo>
                                <a:lnTo>
                                  <a:pt x="86413" y="537523"/>
                                </a:lnTo>
                                <a:close/>
                                <a:moveTo>
                                  <a:pt x="86413" y="461733"/>
                                </a:moveTo>
                                <a:lnTo>
                                  <a:pt x="171919" y="461733"/>
                                </a:lnTo>
                                <a:lnTo>
                                  <a:pt x="171919" y="483498"/>
                                </a:lnTo>
                                <a:lnTo>
                                  <a:pt x="86413" y="483498"/>
                                </a:lnTo>
                                <a:close/>
                                <a:moveTo>
                                  <a:pt x="86413" y="408616"/>
                                </a:moveTo>
                                <a:lnTo>
                                  <a:pt x="171919" y="408616"/>
                                </a:lnTo>
                                <a:lnTo>
                                  <a:pt x="171919" y="429474"/>
                                </a:lnTo>
                                <a:lnTo>
                                  <a:pt x="86413" y="429474"/>
                                </a:lnTo>
                                <a:close/>
                                <a:moveTo>
                                  <a:pt x="204177" y="357041"/>
                                </a:moveTo>
                                <a:lnTo>
                                  <a:pt x="204177" y="569815"/>
                                </a:lnTo>
                                <a:lnTo>
                                  <a:pt x="333300" y="569815"/>
                                </a:lnTo>
                                <a:lnTo>
                                  <a:pt x="333300" y="382026"/>
                                </a:lnTo>
                                <a:close/>
                                <a:moveTo>
                                  <a:pt x="183194" y="357041"/>
                                </a:moveTo>
                                <a:lnTo>
                                  <a:pt x="75053" y="382026"/>
                                </a:lnTo>
                                <a:lnTo>
                                  <a:pt x="75053" y="569815"/>
                                </a:lnTo>
                                <a:lnTo>
                                  <a:pt x="183194" y="569815"/>
                                </a:lnTo>
                                <a:close/>
                                <a:moveTo>
                                  <a:pt x="247709" y="311838"/>
                                </a:moveTo>
                                <a:lnTo>
                                  <a:pt x="322851" y="311838"/>
                                </a:lnTo>
                                <a:lnTo>
                                  <a:pt x="322851" y="332826"/>
                                </a:lnTo>
                                <a:lnTo>
                                  <a:pt x="247709" y="332826"/>
                                </a:lnTo>
                                <a:close/>
                                <a:moveTo>
                                  <a:pt x="247709" y="257944"/>
                                </a:moveTo>
                                <a:lnTo>
                                  <a:pt x="322851" y="257944"/>
                                </a:lnTo>
                                <a:lnTo>
                                  <a:pt x="322851" y="279580"/>
                                </a:lnTo>
                                <a:lnTo>
                                  <a:pt x="247709" y="279580"/>
                                </a:lnTo>
                                <a:close/>
                                <a:moveTo>
                                  <a:pt x="247709" y="203919"/>
                                </a:moveTo>
                                <a:lnTo>
                                  <a:pt x="322851" y="203919"/>
                                </a:lnTo>
                                <a:lnTo>
                                  <a:pt x="322851" y="225684"/>
                                </a:lnTo>
                                <a:lnTo>
                                  <a:pt x="247709" y="225684"/>
                                </a:lnTo>
                                <a:close/>
                                <a:moveTo>
                                  <a:pt x="247709" y="150672"/>
                                </a:moveTo>
                                <a:lnTo>
                                  <a:pt x="322851" y="150672"/>
                                </a:lnTo>
                                <a:lnTo>
                                  <a:pt x="322851" y="171660"/>
                                </a:lnTo>
                                <a:lnTo>
                                  <a:pt x="247709" y="171660"/>
                                </a:lnTo>
                                <a:close/>
                                <a:moveTo>
                                  <a:pt x="355090" y="102357"/>
                                </a:moveTo>
                                <a:lnTo>
                                  <a:pt x="355090" y="373160"/>
                                </a:lnTo>
                                <a:lnTo>
                                  <a:pt x="355090" y="376384"/>
                                </a:lnTo>
                                <a:lnTo>
                                  <a:pt x="355090" y="569815"/>
                                </a:lnTo>
                                <a:lnTo>
                                  <a:pt x="484213" y="569815"/>
                                </a:lnTo>
                                <a:lnTo>
                                  <a:pt x="484213" y="154744"/>
                                </a:lnTo>
                                <a:close/>
                                <a:moveTo>
                                  <a:pt x="333300" y="99939"/>
                                </a:moveTo>
                                <a:lnTo>
                                  <a:pt x="236458" y="125730"/>
                                </a:lnTo>
                                <a:lnTo>
                                  <a:pt x="236458" y="341728"/>
                                </a:lnTo>
                                <a:lnTo>
                                  <a:pt x="333300" y="360265"/>
                                </a:lnTo>
                                <a:close/>
                                <a:moveTo>
                                  <a:pt x="397862" y="21761"/>
                                </a:moveTo>
                                <a:cubicBezTo>
                                  <a:pt x="392213" y="21761"/>
                                  <a:pt x="387371" y="26596"/>
                                  <a:pt x="387371" y="32238"/>
                                </a:cubicBezTo>
                                <a:cubicBezTo>
                                  <a:pt x="387371" y="37880"/>
                                  <a:pt x="392213" y="42716"/>
                                  <a:pt x="397862" y="42716"/>
                                </a:cubicBezTo>
                                <a:cubicBezTo>
                                  <a:pt x="404318" y="42716"/>
                                  <a:pt x="409160" y="37880"/>
                                  <a:pt x="409160" y="32238"/>
                                </a:cubicBezTo>
                                <a:cubicBezTo>
                                  <a:pt x="409160" y="26596"/>
                                  <a:pt x="404318" y="21761"/>
                                  <a:pt x="397862" y="21761"/>
                                </a:cubicBezTo>
                                <a:close/>
                                <a:moveTo>
                                  <a:pt x="397862" y="0"/>
                                </a:moveTo>
                                <a:cubicBezTo>
                                  <a:pt x="415616" y="0"/>
                                  <a:pt x="430143" y="14507"/>
                                  <a:pt x="430143" y="32238"/>
                                </a:cubicBezTo>
                                <a:cubicBezTo>
                                  <a:pt x="430143" y="45940"/>
                                  <a:pt x="421266" y="58029"/>
                                  <a:pt x="409160" y="62865"/>
                                </a:cubicBezTo>
                                <a:lnTo>
                                  <a:pt x="409160" y="100745"/>
                                </a:lnTo>
                                <a:lnTo>
                                  <a:pt x="498740" y="137819"/>
                                </a:lnTo>
                                <a:cubicBezTo>
                                  <a:pt x="502775" y="139431"/>
                                  <a:pt x="506003" y="143461"/>
                                  <a:pt x="506003" y="147491"/>
                                </a:cubicBezTo>
                                <a:lnTo>
                                  <a:pt x="506003" y="569815"/>
                                </a:lnTo>
                                <a:lnTo>
                                  <a:pt x="591547" y="569815"/>
                                </a:lnTo>
                                <a:lnTo>
                                  <a:pt x="591547" y="590770"/>
                                </a:lnTo>
                                <a:lnTo>
                                  <a:pt x="494705" y="590770"/>
                                </a:lnTo>
                                <a:lnTo>
                                  <a:pt x="344598" y="590770"/>
                                </a:lnTo>
                                <a:lnTo>
                                  <a:pt x="193685" y="590770"/>
                                </a:lnTo>
                                <a:lnTo>
                                  <a:pt x="64562" y="590770"/>
                                </a:lnTo>
                                <a:lnTo>
                                  <a:pt x="0" y="590770"/>
                                </a:lnTo>
                                <a:lnTo>
                                  <a:pt x="0" y="569815"/>
                                </a:lnTo>
                                <a:lnTo>
                                  <a:pt x="54070" y="569815"/>
                                </a:lnTo>
                                <a:lnTo>
                                  <a:pt x="54070" y="373160"/>
                                </a:lnTo>
                                <a:cubicBezTo>
                                  <a:pt x="54070" y="368324"/>
                                  <a:pt x="57298" y="364294"/>
                                  <a:pt x="62141" y="362683"/>
                                </a:cubicBezTo>
                                <a:lnTo>
                                  <a:pt x="191264" y="333668"/>
                                </a:lnTo>
                                <a:cubicBezTo>
                                  <a:pt x="192878" y="332862"/>
                                  <a:pt x="194492" y="332862"/>
                                  <a:pt x="195299" y="333668"/>
                                </a:cubicBezTo>
                                <a:cubicBezTo>
                                  <a:pt x="196106" y="333668"/>
                                  <a:pt x="196106" y="333668"/>
                                  <a:pt x="196106" y="333668"/>
                                </a:cubicBezTo>
                                <a:lnTo>
                                  <a:pt x="215475" y="336892"/>
                                </a:lnTo>
                                <a:lnTo>
                                  <a:pt x="215475" y="116864"/>
                                </a:lnTo>
                                <a:cubicBezTo>
                                  <a:pt x="215475" y="112028"/>
                                  <a:pt x="218703" y="107999"/>
                                  <a:pt x="223545" y="106387"/>
                                </a:cubicBezTo>
                                <a:lnTo>
                                  <a:pt x="341370" y="75760"/>
                                </a:lnTo>
                                <a:cubicBezTo>
                                  <a:pt x="342177" y="75760"/>
                                  <a:pt x="342177" y="75760"/>
                                  <a:pt x="342984" y="75760"/>
                                </a:cubicBezTo>
                                <a:cubicBezTo>
                                  <a:pt x="343791" y="75760"/>
                                  <a:pt x="344598" y="74954"/>
                                  <a:pt x="345405" y="75760"/>
                                </a:cubicBezTo>
                                <a:cubicBezTo>
                                  <a:pt x="346213" y="75760"/>
                                  <a:pt x="347020" y="75760"/>
                                  <a:pt x="347020" y="75760"/>
                                </a:cubicBezTo>
                                <a:cubicBezTo>
                                  <a:pt x="347827" y="75760"/>
                                  <a:pt x="347827" y="75760"/>
                                  <a:pt x="348634" y="75760"/>
                                </a:cubicBezTo>
                                <a:lnTo>
                                  <a:pt x="387371" y="91879"/>
                                </a:lnTo>
                                <a:lnTo>
                                  <a:pt x="387371" y="62865"/>
                                </a:lnTo>
                                <a:cubicBezTo>
                                  <a:pt x="375265" y="58029"/>
                                  <a:pt x="365581" y="45940"/>
                                  <a:pt x="365581" y="32238"/>
                                </a:cubicBezTo>
                                <a:cubicBezTo>
                                  <a:pt x="365581" y="14507"/>
                                  <a:pt x="380107" y="0"/>
                                  <a:pt x="397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1961004" y="4288731"/>
                            <a:ext cx="387861" cy="386016"/>
                          </a:xfrm>
                          <a:custGeom>
                            <a:avLst/>
                            <a:gdLst>
                              <a:gd name="connsiteX0" fmla="*/ 59719 w 604084"/>
                              <a:gd name="connsiteY0" fmla="*/ 352290 h 601212"/>
                              <a:gd name="connsiteX1" fmla="*/ 35420 w 604084"/>
                              <a:gd name="connsiteY1" fmla="*/ 382719 h 601212"/>
                              <a:gd name="connsiteX2" fmla="*/ 27733 w 604084"/>
                              <a:gd name="connsiteY2" fmla="*/ 409584 h 601212"/>
                              <a:gd name="connsiteX3" fmla="*/ 41323 w 604084"/>
                              <a:gd name="connsiteY3" fmla="*/ 434119 h 601212"/>
                              <a:gd name="connsiteX4" fmla="*/ 42010 w 604084"/>
                              <a:gd name="connsiteY4" fmla="*/ 434668 h 601212"/>
                              <a:gd name="connsiteX5" fmla="*/ 64798 w 604084"/>
                              <a:gd name="connsiteY5" fmla="*/ 442618 h 601212"/>
                              <a:gd name="connsiteX6" fmla="*/ 93490 w 604084"/>
                              <a:gd name="connsiteY6" fmla="*/ 428911 h 601212"/>
                              <a:gd name="connsiteX7" fmla="*/ 117789 w 604084"/>
                              <a:gd name="connsiteY7" fmla="*/ 398482 h 601212"/>
                              <a:gd name="connsiteX8" fmla="*/ 481781 w 604084"/>
                              <a:gd name="connsiteY8" fmla="*/ 309401 h 601212"/>
                              <a:gd name="connsiteX9" fmla="*/ 349677 w 604084"/>
                              <a:gd name="connsiteY9" fmla="*/ 467956 h 601212"/>
                              <a:gd name="connsiteX10" fmla="*/ 481781 w 604084"/>
                              <a:gd name="connsiteY10" fmla="*/ 467956 h 601212"/>
                              <a:gd name="connsiteX11" fmla="*/ 500182 w 604084"/>
                              <a:gd name="connsiteY11" fmla="*/ 258560 h 601212"/>
                              <a:gd name="connsiteX12" fmla="*/ 509245 w 604084"/>
                              <a:gd name="connsiteY12" fmla="*/ 271442 h 601212"/>
                              <a:gd name="connsiteX13" fmla="*/ 509245 w 604084"/>
                              <a:gd name="connsiteY13" fmla="*/ 481660 h 601212"/>
                              <a:gd name="connsiteX14" fmla="*/ 495513 w 604084"/>
                              <a:gd name="connsiteY14" fmla="*/ 495364 h 601212"/>
                              <a:gd name="connsiteX15" fmla="*/ 320428 w 604084"/>
                              <a:gd name="connsiteY15" fmla="*/ 495364 h 601212"/>
                              <a:gd name="connsiteX16" fmla="*/ 308069 w 604084"/>
                              <a:gd name="connsiteY16" fmla="*/ 487416 h 601212"/>
                              <a:gd name="connsiteX17" fmla="*/ 309854 w 604084"/>
                              <a:gd name="connsiteY17" fmla="*/ 472890 h 601212"/>
                              <a:gd name="connsiteX18" fmla="*/ 484939 w 604084"/>
                              <a:gd name="connsiteY18" fmla="*/ 262671 h 601212"/>
                              <a:gd name="connsiteX19" fmla="*/ 500182 w 604084"/>
                              <a:gd name="connsiteY19" fmla="*/ 258560 h 601212"/>
                              <a:gd name="connsiteX20" fmla="*/ 230987 w 604084"/>
                              <a:gd name="connsiteY20" fmla="*/ 181418 h 601212"/>
                              <a:gd name="connsiteX21" fmla="*/ 241077 w 604084"/>
                              <a:gd name="connsiteY21" fmla="*/ 184383 h 601212"/>
                              <a:gd name="connsiteX22" fmla="*/ 243274 w 604084"/>
                              <a:gd name="connsiteY22" fmla="*/ 203578 h 601212"/>
                              <a:gd name="connsiteX23" fmla="*/ 153494 w 604084"/>
                              <a:gd name="connsiteY23" fmla="*/ 316277 h 601212"/>
                              <a:gd name="connsiteX24" fmla="*/ 142787 w 604084"/>
                              <a:gd name="connsiteY24" fmla="*/ 321350 h 601212"/>
                              <a:gd name="connsiteX25" fmla="*/ 134138 w 604084"/>
                              <a:gd name="connsiteY25" fmla="*/ 318471 h 601212"/>
                              <a:gd name="connsiteX26" fmla="*/ 131942 w 604084"/>
                              <a:gd name="connsiteY26" fmla="*/ 299139 h 601212"/>
                              <a:gd name="connsiteX27" fmla="*/ 221721 w 604084"/>
                              <a:gd name="connsiteY27" fmla="*/ 186577 h 601212"/>
                              <a:gd name="connsiteX28" fmla="*/ 230987 w 604084"/>
                              <a:gd name="connsiteY28" fmla="*/ 181418 h 601212"/>
                              <a:gd name="connsiteX29" fmla="*/ 339635 w 604084"/>
                              <a:gd name="connsiteY29" fmla="*/ 60608 h 601212"/>
                              <a:gd name="connsiteX30" fmla="*/ 302294 w 604084"/>
                              <a:gd name="connsiteY30" fmla="*/ 84457 h 601212"/>
                              <a:gd name="connsiteX31" fmla="*/ 308609 w 604084"/>
                              <a:gd name="connsiteY31" fmla="*/ 89529 h 601212"/>
                              <a:gd name="connsiteX32" fmla="*/ 310806 w 604084"/>
                              <a:gd name="connsiteY32" fmla="*/ 108719 h 601212"/>
                              <a:gd name="connsiteX33" fmla="*/ 300098 w 604084"/>
                              <a:gd name="connsiteY33" fmla="*/ 113927 h 601212"/>
                              <a:gd name="connsiteX34" fmla="*/ 291587 w 604084"/>
                              <a:gd name="connsiteY34" fmla="*/ 110912 h 601212"/>
                              <a:gd name="connsiteX35" fmla="*/ 277721 w 604084"/>
                              <a:gd name="connsiteY35" fmla="*/ 99946 h 601212"/>
                              <a:gd name="connsiteX36" fmla="*/ 257815 w 604084"/>
                              <a:gd name="connsiteY36" fmla="*/ 112694 h 601212"/>
                              <a:gd name="connsiteX37" fmla="*/ 307237 w 604084"/>
                              <a:gd name="connsiteY37" fmla="*/ 152032 h 601212"/>
                              <a:gd name="connsiteX38" fmla="*/ 358579 w 604084"/>
                              <a:gd name="connsiteY38" fmla="*/ 16060 h 601212"/>
                              <a:gd name="connsiteX39" fmla="*/ 374504 w 604084"/>
                              <a:gd name="connsiteY39" fmla="*/ 16883 h 601212"/>
                              <a:gd name="connsiteX40" fmla="*/ 378897 w 604084"/>
                              <a:gd name="connsiteY40" fmla="*/ 32234 h 601212"/>
                              <a:gd name="connsiteX41" fmla="*/ 326593 w 604084"/>
                              <a:gd name="connsiteY41" fmla="*/ 179309 h 601212"/>
                              <a:gd name="connsiteX42" fmla="*/ 325769 w 604084"/>
                              <a:gd name="connsiteY42" fmla="*/ 181091 h 601212"/>
                              <a:gd name="connsiteX43" fmla="*/ 325632 w 604084"/>
                              <a:gd name="connsiteY43" fmla="*/ 181502 h 601212"/>
                              <a:gd name="connsiteX44" fmla="*/ 324671 w 604084"/>
                              <a:gd name="connsiteY44" fmla="*/ 182873 h 601212"/>
                              <a:gd name="connsiteX45" fmla="*/ 324534 w 604084"/>
                              <a:gd name="connsiteY45" fmla="*/ 183147 h 601212"/>
                              <a:gd name="connsiteX46" fmla="*/ 324397 w 604084"/>
                              <a:gd name="connsiteY46" fmla="*/ 183284 h 601212"/>
                              <a:gd name="connsiteX47" fmla="*/ 147716 w 604084"/>
                              <a:gd name="connsiteY47" fmla="*/ 404787 h 601212"/>
                              <a:gd name="connsiteX48" fmla="*/ 114906 w 604084"/>
                              <a:gd name="connsiteY48" fmla="*/ 445907 h 601212"/>
                              <a:gd name="connsiteX49" fmla="*/ 64798 w 604084"/>
                              <a:gd name="connsiteY49" fmla="*/ 470031 h 601212"/>
                              <a:gd name="connsiteX50" fmla="*/ 24987 w 604084"/>
                              <a:gd name="connsiteY50" fmla="*/ 456187 h 601212"/>
                              <a:gd name="connsiteX51" fmla="*/ 24163 w 604084"/>
                              <a:gd name="connsiteY51" fmla="*/ 455502 h 601212"/>
                              <a:gd name="connsiteX52" fmla="*/ 414 w 604084"/>
                              <a:gd name="connsiteY52" fmla="*/ 412737 h 601212"/>
                              <a:gd name="connsiteX53" fmla="*/ 14004 w 604084"/>
                              <a:gd name="connsiteY53" fmla="*/ 365722 h 601212"/>
                              <a:gd name="connsiteX54" fmla="*/ 46815 w 604084"/>
                              <a:gd name="connsiteY54" fmla="*/ 324465 h 601212"/>
                              <a:gd name="connsiteX55" fmla="*/ 66034 w 604084"/>
                              <a:gd name="connsiteY55" fmla="*/ 322272 h 601212"/>
                              <a:gd name="connsiteX56" fmla="*/ 134812 w 604084"/>
                              <a:gd name="connsiteY56" fmla="*/ 376962 h 601212"/>
                              <a:gd name="connsiteX57" fmla="*/ 294332 w 604084"/>
                              <a:gd name="connsiteY57" fmla="*/ 176842 h 601212"/>
                              <a:gd name="connsiteX58" fmla="*/ 236400 w 604084"/>
                              <a:gd name="connsiteY58" fmla="*/ 130787 h 601212"/>
                              <a:gd name="connsiteX59" fmla="*/ 109689 w 604084"/>
                              <a:gd name="connsiteY59" fmla="*/ 289649 h 601212"/>
                              <a:gd name="connsiteX60" fmla="*/ 90333 w 604084"/>
                              <a:gd name="connsiteY60" fmla="*/ 291842 h 601212"/>
                              <a:gd name="connsiteX61" fmla="*/ 88136 w 604084"/>
                              <a:gd name="connsiteY61" fmla="*/ 272516 h 601212"/>
                              <a:gd name="connsiteX62" fmla="*/ 223495 w 604084"/>
                              <a:gd name="connsiteY62" fmla="*/ 102962 h 601212"/>
                              <a:gd name="connsiteX63" fmla="*/ 223495 w 604084"/>
                              <a:gd name="connsiteY63" fmla="*/ 102825 h 601212"/>
                              <a:gd name="connsiteX64" fmla="*/ 224044 w 604084"/>
                              <a:gd name="connsiteY64" fmla="*/ 102276 h 601212"/>
                              <a:gd name="connsiteX65" fmla="*/ 224456 w 604084"/>
                              <a:gd name="connsiteY65" fmla="*/ 101865 h 601212"/>
                              <a:gd name="connsiteX66" fmla="*/ 225005 w 604084"/>
                              <a:gd name="connsiteY66" fmla="*/ 101317 h 601212"/>
                              <a:gd name="connsiteX67" fmla="*/ 225417 w 604084"/>
                              <a:gd name="connsiteY67" fmla="*/ 100906 h 601212"/>
                              <a:gd name="connsiteX68" fmla="*/ 225966 w 604084"/>
                              <a:gd name="connsiteY68" fmla="*/ 100494 h 601212"/>
                              <a:gd name="connsiteX69" fmla="*/ 226653 w 604084"/>
                              <a:gd name="connsiteY69" fmla="*/ 100083 h 601212"/>
                              <a:gd name="connsiteX70" fmla="*/ 226790 w 604084"/>
                              <a:gd name="connsiteY70" fmla="*/ 99946 h 601212"/>
                              <a:gd name="connsiteX71" fmla="*/ 595022 w 604084"/>
                              <a:gd name="connsiteY71" fmla="*/ 851 h 601212"/>
                              <a:gd name="connsiteX72" fmla="*/ 604084 w 604084"/>
                              <a:gd name="connsiteY72" fmla="*/ 13735 h 601212"/>
                              <a:gd name="connsiteX73" fmla="*/ 604084 w 604084"/>
                              <a:gd name="connsiteY73" fmla="*/ 481688 h 601212"/>
                              <a:gd name="connsiteX74" fmla="*/ 590354 w 604084"/>
                              <a:gd name="connsiteY74" fmla="*/ 495395 h 601212"/>
                              <a:gd name="connsiteX75" fmla="*/ 576624 w 604084"/>
                              <a:gd name="connsiteY75" fmla="*/ 481688 h 601212"/>
                              <a:gd name="connsiteX76" fmla="*/ 576624 w 604084"/>
                              <a:gd name="connsiteY76" fmla="*/ 51703 h 601212"/>
                              <a:gd name="connsiteX77" fmla="*/ 141926 w 604084"/>
                              <a:gd name="connsiteY77" fmla="*/ 573798 h 601212"/>
                              <a:gd name="connsiteX78" fmla="*/ 590354 w 604084"/>
                              <a:gd name="connsiteY78" fmla="*/ 573798 h 601212"/>
                              <a:gd name="connsiteX79" fmla="*/ 604084 w 604084"/>
                              <a:gd name="connsiteY79" fmla="*/ 587505 h 601212"/>
                              <a:gd name="connsiteX80" fmla="*/ 590354 w 604084"/>
                              <a:gd name="connsiteY80" fmla="*/ 601212 h 601212"/>
                              <a:gd name="connsiteX81" fmla="*/ 112680 w 604084"/>
                              <a:gd name="connsiteY81" fmla="*/ 601212 h 601212"/>
                              <a:gd name="connsiteX82" fmla="*/ 100323 w 604084"/>
                              <a:gd name="connsiteY82" fmla="*/ 593399 h 601212"/>
                              <a:gd name="connsiteX83" fmla="*/ 102108 w 604084"/>
                              <a:gd name="connsiteY83" fmla="*/ 578733 h 601212"/>
                              <a:gd name="connsiteX84" fmla="*/ 579782 w 604084"/>
                              <a:gd name="connsiteY84" fmla="*/ 4963 h 601212"/>
                              <a:gd name="connsiteX85" fmla="*/ 595022 w 604084"/>
                              <a:gd name="connsiteY85" fmla="*/ 851 h 601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604084" h="601212">
                                <a:moveTo>
                                  <a:pt x="59719" y="352290"/>
                                </a:moveTo>
                                <a:lnTo>
                                  <a:pt x="35420" y="382719"/>
                                </a:lnTo>
                                <a:cubicBezTo>
                                  <a:pt x="29380" y="390395"/>
                                  <a:pt x="26634" y="399989"/>
                                  <a:pt x="27733" y="409584"/>
                                </a:cubicBezTo>
                                <a:cubicBezTo>
                                  <a:pt x="28831" y="419316"/>
                                  <a:pt x="33636" y="427951"/>
                                  <a:pt x="41323" y="434119"/>
                                </a:cubicBezTo>
                                <a:lnTo>
                                  <a:pt x="42010" y="434668"/>
                                </a:lnTo>
                                <a:cubicBezTo>
                                  <a:pt x="48599" y="439876"/>
                                  <a:pt x="56424" y="442618"/>
                                  <a:pt x="64798" y="442618"/>
                                </a:cubicBezTo>
                                <a:cubicBezTo>
                                  <a:pt x="76055" y="442618"/>
                                  <a:pt x="86489" y="437683"/>
                                  <a:pt x="93490" y="428911"/>
                                </a:cubicBezTo>
                                <a:lnTo>
                                  <a:pt x="117789" y="398482"/>
                                </a:lnTo>
                                <a:close/>
                                <a:moveTo>
                                  <a:pt x="481781" y="309401"/>
                                </a:moveTo>
                                <a:lnTo>
                                  <a:pt x="349677" y="467956"/>
                                </a:lnTo>
                                <a:lnTo>
                                  <a:pt x="481781" y="467956"/>
                                </a:lnTo>
                                <a:close/>
                                <a:moveTo>
                                  <a:pt x="500182" y="258560"/>
                                </a:moveTo>
                                <a:cubicBezTo>
                                  <a:pt x="505538" y="260478"/>
                                  <a:pt x="509245" y="265686"/>
                                  <a:pt x="509245" y="271442"/>
                                </a:cubicBezTo>
                                <a:lnTo>
                                  <a:pt x="509245" y="481660"/>
                                </a:lnTo>
                                <a:cubicBezTo>
                                  <a:pt x="509245" y="489197"/>
                                  <a:pt x="503066" y="495364"/>
                                  <a:pt x="495513" y="495364"/>
                                </a:cubicBezTo>
                                <a:lnTo>
                                  <a:pt x="320428" y="495364"/>
                                </a:lnTo>
                                <a:cubicBezTo>
                                  <a:pt x="315209" y="495364"/>
                                  <a:pt x="310266" y="492212"/>
                                  <a:pt x="308069" y="487416"/>
                                </a:cubicBezTo>
                                <a:cubicBezTo>
                                  <a:pt x="305734" y="482620"/>
                                  <a:pt x="306558" y="477001"/>
                                  <a:pt x="309854" y="472890"/>
                                </a:cubicBezTo>
                                <a:lnTo>
                                  <a:pt x="484939" y="262671"/>
                                </a:lnTo>
                                <a:cubicBezTo>
                                  <a:pt x="488647" y="258286"/>
                                  <a:pt x="494689" y="256641"/>
                                  <a:pt x="500182" y="258560"/>
                                </a:cubicBezTo>
                                <a:close/>
                                <a:moveTo>
                                  <a:pt x="230987" y="181418"/>
                                </a:moveTo>
                                <a:cubicBezTo>
                                  <a:pt x="234488" y="181024"/>
                                  <a:pt x="238126" y="181984"/>
                                  <a:pt x="241077" y="184383"/>
                                </a:cubicBezTo>
                                <a:cubicBezTo>
                                  <a:pt x="246980" y="189044"/>
                                  <a:pt x="247941" y="197682"/>
                                  <a:pt x="243274" y="203578"/>
                                </a:cubicBezTo>
                                <a:lnTo>
                                  <a:pt x="153494" y="316277"/>
                                </a:lnTo>
                                <a:cubicBezTo>
                                  <a:pt x="150749" y="319568"/>
                                  <a:pt x="146768" y="321350"/>
                                  <a:pt x="142787" y="321350"/>
                                </a:cubicBezTo>
                                <a:cubicBezTo>
                                  <a:pt x="139767" y="321350"/>
                                  <a:pt x="136746" y="320391"/>
                                  <a:pt x="134138" y="318471"/>
                                </a:cubicBezTo>
                                <a:cubicBezTo>
                                  <a:pt x="128235" y="313672"/>
                                  <a:pt x="127274" y="305035"/>
                                  <a:pt x="131942" y="299139"/>
                                </a:cubicBezTo>
                                <a:lnTo>
                                  <a:pt x="221721" y="186577"/>
                                </a:lnTo>
                                <a:cubicBezTo>
                                  <a:pt x="224124" y="183560"/>
                                  <a:pt x="227487" y="181812"/>
                                  <a:pt x="230987" y="181418"/>
                                </a:cubicBezTo>
                                <a:close/>
                                <a:moveTo>
                                  <a:pt x="339635" y="60608"/>
                                </a:moveTo>
                                <a:lnTo>
                                  <a:pt x="302294" y="84457"/>
                                </a:lnTo>
                                <a:lnTo>
                                  <a:pt x="308609" y="89529"/>
                                </a:lnTo>
                                <a:cubicBezTo>
                                  <a:pt x="314512" y="94189"/>
                                  <a:pt x="315611" y="102825"/>
                                  <a:pt x="310806" y="108719"/>
                                </a:cubicBezTo>
                                <a:cubicBezTo>
                                  <a:pt x="308060" y="112145"/>
                                  <a:pt x="304079" y="113927"/>
                                  <a:pt x="300098" y="113927"/>
                                </a:cubicBezTo>
                                <a:cubicBezTo>
                                  <a:pt x="297078" y="113927"/>
                                  <a:pt x="294058" y="112968"/>
                                  <a:pt x="291587" y="110912"/>
                                </a:cubicBezTo>
                                <a:lnTo>
                                  <a:pt x="277721" y="99946"/>
                                </a:lnTo>
                                <a:lnTo>
                                  <a:pt x="257815" y="112694"/>
                                </a:lnTo>
                                <a:lnTo>
                                  <a:pt x="307237" y="152032"/>
                                </a:lnTo>
                                <a:close/>
                                <a:moveTo>
                                  <a:pt x="358579" y="16060"/>
                                </a:moveTo>
                                <a:cubicBezTo>
                                  <a:pt x="363522" y="12908"/>
                                  <a:pt x="369974" y="13182"/>
                                  <a:pt x="374504" y="16883"/>
                                </a:cubicBezTo>
                                <a:cubicBezTo>
                                  <a:pt x="379172" y="20584"/>
                                  <a:pt x="380956" y="26752"/>
                                  <a:pt x="378897" y="32234"/>
                                </a:cubicBezTo>
                                <a:lnTo>
                                  <a:pt x="326593" y="179309"/>
                                </a:lnTo>
                                <a:cubicBezTo>
                                  <a:pt x="326319" y="179995"/>
                                  <a:pt x="326044" y="180543"/>
                                  <a:pt x="325769" y="181091"/>
                                </a:cubicBezTo>
                                <a:cubicBezTo>
                                  <a:pt x="325769" y="181228"/>
                                  <a:pt x="325632" y="181365"/>
                                  <a:pt x="325632" y="181502"/>
                                </a:cubicBezTo>
                                <a:cubicBezTo>
                                  <a:pt x="325358" y="181914"/>
                                  <a:pt x="325083" y="182462"/>
                                  <a:pt x="324671" y="182873"/>
                                </a:cubicBezTo>
                                <a:cubicBezTo>
                                  <a:pt x="324671" y="182873"/>
                                  <a:pt x="324534" y="183010"/>
                                  <a:pt x="324534" y="183147"/>
                                </a:cubicBezTo>
                                <a:cubicBezTo>
                                  <a:pt x="324397" y="183147"/>
                                  <a:pt x="324397" y="183147"/>
                                  <a:pt x="324397" y="183284"/>
                                </a:cubicBezTo>
                                <a:lnTo>
                                  <a:pt x="147716" y="404787"/>
                                </a:lnTo>
                                <a:lnTo>
                                  <a:pt x="114906" y="445907"/>
                                </a:lnTo>
                                <a:cubicBezTo>
                                  <a:pt x="102688" y="461259"/>
                                  <a:pt x="84429" y="470031"/>
                                  <a:pt x="64798" y="470031"/>
                                </a:cubicBezTo>
                                <a:cubicBezTo>
                                  <a:pt x="50384" y="470031"/>
                                  <a:pt x="36244" y="465097"/>
                                  <a:pt x="24987" y="456187"/>
                                </a:cubicBezTo>
                                <a:lnTo>
                                  <a:pt x="24163" y="455502"/>
                                </a:lnTo>
                                <a:cubicBezTo>
                                  <a:pt x="10847" y="444948"/>
                                  <a:pt x="2336" y="429733"/>
                                  <a:pt x="414" y="412737"/>
                                </a:cubicBezTo>
                                <a:cubicBezTo>
                                  <a:pt x="-1508" y="395740"/>
                                  <a:pt x="3297" y="379018"/>
                                  <a:pt x="14004" y="365722"/>
                                </a:cubicBezTo>
                                <a:lnTo>
                                  <a:pt x="46815" y="324465"/>
                                </a:lnTo>
                                <a:cubicBezTo>
                                  <a:pt x="51482" y="318571"/>
                                  <a:pt x="60131" y="317611"/>
                                  <a:pt x="66034" y="322272"/>
                                </a:cubicBezTo>
                                <a:lnTo>
                                  <a:pt x="134812" y="376962"/>
                                </a:lnTo>
                                <a:lnTo>
                                  <a:pt x="294332" y="176842"/>
                                </a:lnTo>
                                <a:lnTo>
                                  <a:pt x="236400" y="130787"/>
                                </a:lnTo>
                                <a:lnTo>
                                  <a:pt x="109689" y="289649"/>
                                </a:lnTo>
                                <a:cubicBezTo>
                                  <a:pt x="104884" y="295543"/>
                                  <a:pt x="96373" y="296503"/>
                                  <a:pt x="90333" y="291842"/>
                                </a:cubicBezTo>
                                <a:cubicBezTo>
                                  <a:pt x="84429" y="287182"/>
                                  <a:pt x="83469" y="278547"/>
                                  <a:pt x="88136" y="272516"/>
                                </a:cubicBezTo>
                                <a:lnTo>
                                  <a:pt x="223495" y="102962"/>
                                </a:lnTo>
                                <a:cubicBezTo>
                                  <a:pt x="223495" y="102962"/>
                                  <a:pt x="223495" y="102825"/>
                                  <a:pt x="223495" y="102825"/>
                                </a:cubicBezTo>
                                <a:cubicBezTo>
                                  <a:pt x="223770" y="102688"/>
                                  <a:pt x="223907" y="102413"/>
                                  <a:pt x="224044" y="102276"/>
                                </a:cubicBezTo>
                                <a:cubicBezTo>
                                  <a:pt x="224182" y="102139"/>
                                  <a:pt x="224319" y="102002"/>
                                  <a:pt x="224456" y="101865"/>
                                </a:cubicBezTo>
                                <a:cubicBezTo>
                                  <a:pt x="224594" y="101591"/>
                                  <a:pt x="224868" y="101454"/>
                                  <a:pt x="225005" y="101317"/>
                                </a:cubicBezTo>
                                <a:cubicBezTo>
                                  <a:pt x="225143" y="101180"/>
                                  <a:pt x="225280" y="101043"/>
                                  <a:pt x="225417" y="100906"/>
                                </a:cubicBezTo>
                                <a:cubicBezTo>
                                  <a:pt x="225692" y="100769"/>
                                  <a:pt x="225829" y="100632"/>
                                  <a:pt x="225966" y="100494"/>
                                </a:cubicBezTo>
                                <a:cubicBezTo>
                                  <a:pt x="226241" y="100357"/>
                                  <a:pt x="226378" y="100220"/>
                                  <a:pt x="226653" y="100083"/>
                                </a:cubicBezTo>
                                <a:cubicBezTo>
                                  <a:pt x="226653" y="100083"/>
                                  <a:pt x="226790" y="99946"/>
                                  <a:pt x="226790" y="99946"/>
                                </a:cubicBezTo>
                                <a:close/>
                                <a:moveTo>
                                  <a:pt x="595022" y="851"/>
                                </a:moveTo>
                                <a:cubicBezTo>
                                  <a:pt x="600514" y="2770"/>
                                  <a:pt x="604084" y="7978"/>
                                  <a:pt x="604084" y="13735"/>
                                </a:cubicBezTo>
                                <a:lnTo>
                                  <a:pt x="604084" y="481688"/>
                                </a:lnTo>
                                <a:cubicBezTo>
                                  <a:pt x="604084" y="489227"/>
                                  <a:pt x="597906" y="495395"/>
                                  <a:pt x="590354" y="495395"/>
                                </a:cubicBezTo>
                                <a:cubicBezTo>
                                  <a:pt x="582802" y="495395"/>
                                  <a:pt x="576624" y="489227"/>
                                  <a:pt x="576624" y="481688"/>
                                </a:cubicBezTo>
                                <a:lnTo>
                                  <a:pt x="576624" y="51703"/>
                                </a:lnTo>
                                <a:lnTo>
                                  <a:pt x="141926" y="573798"/>
                                </a:lnTo>
                                <a:lnTo>
                                  <a:pt x="590354" y="573798"/>
                                </a:lnTo>
                                <a:cubicBezTo>
                                  <a:pt x="597906" y="573798"/>
                                  <a:pt x="604084" y="579967"/>
                                  <a:pt x="604084" y="587505"/>
                                </a:cubicBezTo>
                                <a:cubicBezTo>
                                  <a:pt x="604084" y="595044"/>
                                  <a:pt x="597906" y="601212"/>
                                  <a:pt x="590354" y="601212"/>
                                </a:cubicBezTo>
                                <a:lnTo>
                                  <a:pt x="112680" y="601212"/>
                                </a:lnTo>
                                <a:cubicBezTo>
                                  <a:pt x="107325" y="601212"/>
                                  <a:pt x="102520" y="598197"/>
                                  <a:pt x="100323" y="593399"/>
                                </a:cubicBezTo>
                                <a:cubicBezTo>
                                  <a:pt x="97989" y="588602"/>
                                  <a:pt x="98675" y="582845"/>
                                  <a:pt x="102108" y="578733"/>
                                </a:cubicBezTo>
                                <a:lnTo>
                                  <a:pt x="579782" y="4963"/>
                                </a:lnTo>
                                <a:cubicBezTo>
                                  <a:pt x="583489" y="577"/>
                                  <a:pt x="589530" y="-1205"/>
                                  <a:pt x="595022" y="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88091" y="4287809"/>
                            <a:ext cx="343610" cy="387861"/>
                          </a:xfrm>
                          <a:custGeom>
                            <a:avLst/>
                            <a:gdLst>
                              <a:gd name="connsiteX0" fmla="*/ 211268 w 536440"/>
                              <a:gd name="connsiteY0" fmla="*/ 520202 h 605522"/>
                              <a:gd name="connsiteX1" fmla="*/ 191678 w 536440"/>
                              <a:gd name="connsiteY1" fmla="*/ 539755 h 605522"/>
                              <a:gd name="connsiteX2" fmla="*/ 211268 w 536440"/>
                              <a:gd name="connsiteY2" fmla="*/ 559308 h 605522"/>
                              <a:gd name="connsiteX3" fmla="*/ 230858 w 536440"/>
                              <a:gd name="connsiteY3" fmla="*/ 539755 h 605522"/>
                              <a:gd name="connsiteX4" fmla="*/ 211268 w 536440"/>
                              <a:gd name="connsiteY4" fmla="*/ 520202 h 605522"/>
                              <a:gd name="connsiteX5" fmla="*/ 211268 w 536440"/>
                              <a:gd name="connsiteY5" fmla="*/ 502426 h 605522"/>
                              <a:gd name="connsiteX6" fmla="*/ 248668 w 536440"/>
                              <a:gd name="connsiteY6" fmla="*/ 539755 h 605522"/>
                              <a:gd name="connsiteX7" fmla="*/ 211268 w 536440"/>
                              <a:gd name="connsiteY7" fmla="*/ 577084 h 605522"/>
                              <a:gd name="connsiteX8" fmla="*/ 173869 w 536440"/>
                              <a:gd name="connsiteY8" fmla="*/ 539755 h 605522"/>
                              <a:gd name="connsiteX9" fmla="*/ 211268 w 536440"/>
                              <a:gd name="connsiteY9" fmla="*/ 502426 h 605522"/>
                              <a:gd name="connsiteX10" fmla="*/ 347548 w 536440"/>
                              <a:gd name="connsiteY10" fmla="*/ 464751 h 605522"/>
                              <a:gd name="connsiteX11" fmla="*/ 354225 w 536440"/>
                              <a:gd name="connsiteY11" fmla="*/ 475416 h 605522"/>
                              <a:gd name="connsiteX12" fmla="*/ 319951 w 536440"/>
                              <a:gd name="connsiteY12" fmla="*/ 567663 h 605522"/>
                              <a:gd name="connsiteX13" fmla="*/ 268228 w 536440"/>
                              <a:gd name="connsiteY13" fmla="*/ 605522 h 605522"/>
                              <a:gd name="connsiteX14" fmla="*/ 238583 w 536440"/>
                              <a:gd name="connsiteY14" fmla="*/ 594147 h 605522"/>
                              <a:gd name="connsiteX15" fmla="*/ 237248 w 536440"/>
                              <a:gd name="connsiteY15" fmla="*/ 581616 h 605522"/>
                              <a:gd name="connsiteX16" fmla="*/ 249800 w 536440"/>
                              <a:gd name="connsiteY16" fmla="*/ 580283 h 605522"/>
                              <a:gd name="connsiteX17" fmla="*/ 268228 w 536440"/>
                              <a:gd name="connsiteY17" fmla="*/ 587748 h 605522"/>
                              <a:gd name="connsiteX18" fmla="*/ 336865 w 536440"/>
                              <a:gd name="connsiteY18" fmla="*/ 471417 h 605522"/>
                              <a:gd name="connsiteX19" fmla="*/ 347548 w 536440"/>
                              <a:gd name="connsiteY19" fmla="*/ 464751 h 605522"/>
                              <a:gd name="connsiteX20" fmla="*/ 184951 w 536440"/>
                              <a:gd name="connsiteY20" fmla="*/ 373636 h 605522"/>
                              <a:gd name="connsiteX21" fmla="*/ 192250 w 536440"/>
                              <a:gd name="connsiteY21" fmla="*/ 434160 h 605522"/>
                              <a:gd name="connsiteX22" fmla="*/ 248322 w 536440"/>
                              <a:gd name="connsiteY22" fmla="*/ 410253 h 605522"/>
                              <a:gd name="connsiteX23" fmla="*/ 216281 w 536440"/>
                              <a:gd name="connsiteY23" fmla="*/ 392566 h 605522"/>
                              <a:gd name="connsiteX24" fmla="*/ 184951 w 536440"/>
                              <a:gd name="connsiteY24" fmla="*/ 373636 h 605522"/>
                              <a:gd name="connsiteX25" fmla="*/ 102445 w 536440"/>
                              <a:gd name="connsiteY25" fmla="*/ 314355 h 605522"/>
                              <a:gd name="connsiteX26" fmla="*/ 21095 w 536440"/>
                              <a:gd name="connsiteY26" fmla="*/ 445270 h 605522"/>
                              <a:gd name="connsiteX27" fmla="*/ 119711 w 536440"/>
                              <a:gd name="connsiteY27" fmla="*/ 456024 h 605522"/>
                              <a:gd name="connsiteX28" fmla="*/ 175250 w 536440"/>
                              <a:gd name="connsiteY28" fmla="*/ 440293 h 605522"/>
                              <a:gd name="connsiteX29" fmla="*/ 166261 w 536440"/>
                              <a:gd name="connsiteY29" fmla="*/ 361548 h 605522"/>
                              <a:gd name="connsiteX30" fmla="*/ 102445 w 536440"/>
                              <a:gd name="connsiteY30" fmla="*/ 314355 h 605522"/>
                              <a:gd name="connsiteX31" fmla="*/ 268226 w 536440"/>
                              <a:gd name="connsiteY31" fmla="*/ 284379 h 605522"/>
                              <a:gd name="connsiteX32" fmla="*/ 286562 w 536440"/>
                              <a:gd name="connsiteY32" fmla="*/ 302793 h 605522"/>
                              <a:gd name="connsiteX33" fmla="*/ 277661 w 536440"/>
                              <a:gd name="connsiteY33" fmla="*/ 311688 h 605522"/>
                              <a:gd name="connsiteX34" fmla="*/ 268760 w 536440"/>
                              <a:gd name="connsiteY34" fmla="*/ 302793 h 605522"/>
                              <a:gd name="connsiteX35" fmla="*/ 268226 w 536440"/>
                              <a:gd name="connsiteY35" fmla="*/ 302170 h 605522"/>
                              <a:gd name="connsiteX36" fmla="*/ 259324 w 536440"/>
                              <a:gd name="connsiteY36" fmla="*/ 293274 h 605522"/>
                              <a:gd name="connsiteX37" fmla="*/ 268226 w 536440"/>
                              <a:gd name="connsiteY37" fmla="*/ 284379 h 605522"/>
                              <a:gd name="connsiteX38" fmla="*/ 268259 w 536440"/>
                              <a:gd name="connsiteY38" fmla="*/ 264192 h 605522"/>
                              <a:gd name="connsiteX39" fmla="*/ 229633 w 536440"/>
                              <a:gd name="connsiteY39" fmla="*/ 302769 h 605522"/>
                              <a:gd name="connsiteX40" fmla="*/ 268259 w 536440"/>
                              <a:gd name="connsiteY40" fmla="*/ 341258 h 605522"/>
                              <a:gd name="connsiteX41" fmla="*/ 306796 w 536440"/>
                              <a:gd name="connsiteY41" fmla="*/ 302769 h 605522"/>
                              <a:gd name="connsiteX42" fmla="*/ 268259 w 536440"/>
                              <a:gd name="connsiteY42" fmla="*/ 264192 h 605522"/>
                              <a:gd name="connsiteX43" fmla="*/ 268259 w 536440"/>
                              <a:gd name="connsiteY43" fmla="*/ 246414 h 605522"/>
                              <a:gd name="connsiteX44" fmla="*/ 324596 w 536440"/>
                              <a:gd name="connsiteY44" fmla="*/ 302769 h 605522"/>
                              <a:gd name="connsiteX45" fmla="*/ 268259 w 536440"/>
                              <a:gd name="connsiteY45" fmla="*/ 359036 h 605522"/>
                              <a:gd name="connsiteX46" fmla="*/ 211833 w 536440"/>
                              <a:gd name="connsiteY46" fmla="*/ 302769 h 605522"/>
                              <a:gd name="connsiteX47" fmla="*/ 268259 w 536440"/>
                              <a:gd name="connsiteY47" fmla="*/ 246414 h 605522"/>
                              <a:gd name="connsiteX48" fmla="*/ 40394 w 536440"/>
                              <a:gd name="connsiteY48" fmla="*/ 216841 h 605522"/>
                              <a:gd name="connsiteX49" fmla="*/ 20822 w 536440"/>
                              <a:gd name="connsiteY49" fmla="*/ 236394 h 605522"/>
                              <a:gd name="connsiteX50" fmla="*/ 40394 w 536440"/>
                              <a:gd name="connsiteY50" fmla="*/ 255947 h 605522"/>
                              <a:gd name="connsiteX51" fmla="*/ 59966 w 536440"/>
                              <a:gd name="connsiteY51" fmla="*/ 236394 h 605522"/>
                              <a:gd name="connsiteX52" fmla="*/ 40394 w 536440"/>
                              <a:gd name="connsiteY52" fmla="*/ 216841 h 605522"/>
                              <a:gd name="connsiteX53" fmla="*/ 40394 w 536440"/>
                              <a:gd name="connsiteY53" fmla="*/ 199065 h 605522"/>
                              <a:gd name="connsiteX54" fmla="*/ 77759 w 536440"/>
                              <a:gd name="connsiteY54" fmla="*/ 236394 h 605522"/>
                              <a:gd name="connsiteX55" fmla="*/ 40394 w 536440"/>
                              <a:gd name="connsiteY55" fmla="*/ 273723 h 605522"/>
                              <a:gd name="connsiteX56" fmla="*/ 3030 w 536440"/>
                              <a:gd name="connsiteY56" fmla="*/ 236394 h 605522"/>
                              <a:gd name="connsiteX57" fmla="*/ 40394 w 536440"/>
                              <a:gd name="connsiteY57" fmla="*/ 199065 h 605522"/>
                              <a:gd name="connsiteX58" fmla="*/ 344180 w 536440"/>
                              <a:gd name="connsiteY58" fmla="*/ 171442 h 605522"/>
                              <a:gd name="connsiteX59" fmla="*/ 288108 w 536440"/>
                              <a:gd name="connsiteY59" fmla="*/ 195350 h 605522"/>
                              <a:gd name="connsiteX60" fmla="*/ 320149 w 536440"/>
                              <a:gd name="connsiteY60" fmla="*/ 212947 h 605522"/>
                              <a:gd name="connsiteX61" fmla="*/ 351479 w 536440"/>
                              <a:gd name="connsiteY61" fmla="*/ 231878 h 605522"/>
                              <a:gd name="connsiteX62" fmla="*/ 344180 w 536440"/>
                              <a:gd name="connsiteY62" fmla="*/ 171442 h 605522"/>
                              <a:gd name="connsiteX63" fmla="*/ 429598 w 536440"/>
                              <a:gd name="connsiteY63" fmla="*/ 122001 h 605522"/>
                              <a:gd name="connsiteX64" fmla="*/ 410008 w 536440"/>
                              <a:gd name="connsiteY64" fmla="*/ 141554 h 605522"/>
                              <a:gd name="connsiteX65" fmla="*/ 429598 w 536440"/>
                              <a:gd name="connsiteY65" fmla="*/ 161107 h 605522"/>
                              <a:gd name="connsiteX66" fmla="*/ 449188 w 536440"/>
                              <a:gd name="connsiteY66" fmla="*/ 141554 h 605522"/>
                              <a:gd name="connsiteX67" fmla="*/ 429598 w 536440"/>
                              <a:gd name="connsiteY67" fmla="*/ 122001 h 605522"/>
                              <a:gd name="connsiteX68" fmla="*/ 429598 w 536440"/>
                              <a:gd name="connsiteY68" fmla="*/ 104225 h 605522"/>
                              <a:gd name="connsiteX69" fmla="*/ 466997 w 536440"/>
                              <a:gd name="connsiteY69" fmla="*/ 141554 h 605522"/>
                              <a:gd name="connsiteX70" fmla="*/ 429598 w 536440"/>
                              <a:gd name="connsiteY70" fmla="*/ 178883 h 605522"/>
                              <a:gd name="connsiteX71" fmla="*/ 392198 w 536440"/>
                              <a:gd name="connsiteY71" fmla="*/ 141554 h 605522"/>
                              <a:gd name="connsiteX72" fmla="*/ 429598 w 536440"/>
                              <a:gd name="connsiteY72" fmla="*/ 104225 h 605522"/>
                              <a:gd name="connsiteX73" fmla="*/ 268260 w 536440"/>
                              <a:gd name="connsiteY73" fmla="*/ 0 h 605522"/>
                              <a:gd name="connsiteX74" fmla="*/ 312228 w 536440"/>
                              <a:gd name="connsiteY74" fmla="*/ 26574 h 605522"/>
                              <a:gd name="connsiteX75" fmla="*/ 343824 w 536440"/>
                              <a:gd name="connsiteY75" fmla="*/ 92254 h 605522"/>
                              <a:gd name="connsiteX76" fmla="*/ 357976 w 536440"/>
                              <a:gd name="connsiteY76" fmla="*/ 147623 h 605522"/>
                              <a:gd name="connsiteX77" fmla="*/ 373374 w 536440"/>
                              <a:gd name="connsiteY77" fmla="*/ 142557 h 605522"/>
                              <a:gd name="connsiteX78" fmla="*/ 384499 w 536440"/>
                              <a:gd name="connsiteY78" fmla="*/ 148423 h 605522"/>
                              <a:gd name="connsiteX79" fmla="*/ 378625 w 536440"/>
                              <a:gd name="connsiteY79" fmla="*/ 159622 h 605522"/>
                              <a:gd name="connsiteX80" fmla="*/ 361180 w 536440"/>
                              <a:gd name="connsiteY80" fmla="*/ 165310 h 605522"/>
                              <a:gd name="connsiteX81" fmla="*/ 370169 w 536440"/>
                              <a:gd name="connsiteY81" fmla="*/ 243965 h 605522"/>
                              <a:gd name="connsiteX82" fmla="*/ 433985 w 536440"/>
                              <a:gd name="connsiteY82" fmla="*/ 291159 h 605522"/>
                              <a:gd name="connsiteX83" fmla="*/ 515424 w 536440"/>
                              <a:gd name="connsiteY83" fmla="*/ 160244 h 605522"/>
                              <a:gd name="connsiteX84" fmla="*/ 485252 w 536440"/>
                              <a:gd name="connsiteY84" fmla="*/ 144513 h 605522"/>
                              <a:gd name="connsiteX85" fmla="*/ 477775 w 536440"/>
                              <a:gd name="connsiteY85" fmla="*/ 134381 h 605522"/>
                              <a:gd name="connsiteX86" fmla="*/ 487922 w 536440"/>
                              <a:gd name="connsiteY86" fmla="*/ 126915 h 605522"/>
                              <a:gd name="connsiteX87" fmla="*/ 530822 w 536440"/>
                              <a:gd name="connsiteY87" fmla="*/ 151356 h 605522"/>
                              <a:gd name="connsiteX88" fmla="*/ 508571 w 536440"/>
                              <a:gd name="connsiteY88" fmla="*/ 238633 h 605522"/>
                              <a:gd name="connsiteX89" fmla="*/ 447692 w 536440"/>
                              <a:gd name="connsiteY89" fmla="*/ 302801 h 605522"/>
                              <a:gd name="connsiteX90" fmla="*/ 488634 w 536440"/>
                              <a:gd name="connsiteY90" fmla="*/ 342618 h 605522"/>
                              <a:gd name="connsiteX91" fmla="*/ 529754 w 536440"/>
                              <a:gd name="connsiteY91" fmla="*/ 402787 h 605522"/>
                              <a:gd name="connsiteX92" fmla="*/ 530822 w 536440"/>
                              <a:gd name="connsiteY92" fmla="*/ 454157 h 605522"/>
                              <a:gd name="connsiteX93" fmla="*/ 485697 w 536440"/>
                              <a:gd name="connsiteY93" fmla="*/ 478954 h 605522"/>
                              <a:gd name="connsiteX94" fmla="*/ 467718 w 536440"/>
                              <a:gd name="connsiteY94" fmla="*/ 480020 h 605522"/>
                              <a:gd name="connsiteX95" fmla="*/ 412980 w 536440"/>
                              <a:gd name="connsiteY95" fmla="*/ 473444 h 605522"/>
                              <a:gd name="connsiteX96" fmla="*/ 268260 w 536440"/>
                              <a:gd name="connsiteY96" fmla="*/ 420385 h 605522"/>
                              <a:gd name="connsiteX97" fmla="*/ 195454 w 536440"/>
                              <a:gd name="connsiteY97" fmla="*/ 451936 h 605522"/>
                              <a:gd name="connsiteX98" fmla="*/ 201862 w 536440"/>
                              <a:gd name="connsiteY98" fmla="*/ 480731 h 605522"/>
                              <a:gd name="connsiteX99" fmla="*/ 195365 w 536440"/>
                              <a:gd name="connsiteY99" fmla="*/ 491485 h 605522"/>
                              <a:gd name="connsiteX100" fmla="*/ 193229 w 536440"/>
                              <a:gd name="connsiteY100" fmla="*/ 491841 h 605522"/>
                              <a:gd name="connsiteX101" fmla="*/ 184595 w 536440"/>
                              <a:gd name="connsiteY101" fmla="*/ 485086 h 605522"/>
                              <a:gd name="connsiteX102" fmla="*/ 178543 w 536440"/>
                              <a:gd name="connsiteY102" fmla="*/ 457979 h 605522"/>
                              <a:gd name="connsiteX103" fmla="*/ 123450 w 536440"/>
                              <a:gd name="connsiteY103" fmla="*/ 473444 h 605522"/>
                              <a:gd name="connsiteX104" fmla="*/ 68712 w 536440"/>
                              <a:gd name="connsiteY104" fmla="*/ 480020 h 605522"/>
                              <a:gd name="connsiteX105" fmla="*/ 50733 w 536440"/>
                              <a:gd name="connsiteY105" fmla="*/ 478954 h 605522"/>
                              <a:gd name="connsiteX106" fmla="*/ 5608 w 536440"/>
                              <a:gd name="connsiteY106" fmla="*/ 454157 h 605522"/>
                              <a:gd name="connsiteX107" fmla="*/ 27859 w 536440"/>
                              <a:gd name="connsiteY107" fmla="*/ 366881 h 605522"/>
                              <a:gd name="connsiteX108" fmla="*/ 88738 w 536440"/>
                              <a:gd name="connsiteY108" fmla="*/ 302712 h 605522"/>
                              <a:gd name="connsiteX109" fmla="*/ 72183 w 536440"/>
                              <a:gd name="connsiteY109" fmla="*/ 287692 h 605522"/>
                              <a:gd name="connsiteX110" fmla="*/ 71916 w 536440"/>
                              <a:gd name="connsiteY110" fmla="*/ 275161 h 605522"/>
                              <a:gd name="connsiteX111" fmla="*/ 84466 w 536440"/>
                              <a:gd name="connsiteY111" fmla="*/ 274805 h 605522"/>
                              <a:gd name="connsiteX112" fmla="*/ 102534 w 536440"/>
                              <a:gd name="connsiteY112" fmla="*/ 291070 h 605522"/>
                              <a:gd name="connsiteX113" fmla="*/ 139559 w 536440"/>
                              <a:gd name="connsiteY113" fmla="*/ 262540 h 605522"/>
                              <a:gd name="connsiteX114" fmla="*/ 152020 w 536440"/>
                              <a:gd name="connsiteY114" fmla="*/ 264496 h 605522"/>
                              <a:gd name="connsiteX115" fmla="*/ 150062 w 536440"/>
                              <a:gd name="connsiteY115" fmla="*/ 276938 h 605522"/>
                              <a:gd name="connsiteX116" fmla="*/ 116329 w 536440"/>
                              <a:gd name="connsiteY116" fmla="*/ 302712 h 605522"/>
                              <a:gd name="connsiteX117" fmla="*/ 165104 w 536440"/>
                              <a:gd name="connsiteY117" fmla="*/ 339329 h 605522"/>
                              <a:gd name="connsiteX118" fmla="*/ 164392 w 536440"/>
                              <a:gd name="connsiteY118" fmla="*/ 302801 h 605522"/>
                              <a:gd name="connsiteX119" fmla="*/ 171868 w 536440"/>
                              <a:gd name="connsiteY119" fmla="*/ 187795 h 605522"/>
                              <a:gd name="connsiteX120" fmla="*/ 181836 w 536440"/>
                              <a:gd name="connsiteY120" fmla="*/ 180241 h 605522"/>
                              <a:gd name="connsiteX121" fmla="*/ 189491 w 536440"/>
                              <a:gd name="connsiteY121" fmla="*/ 190195 h 605522"/>
                              <a:gd name="connsiteX122" fmla="*/ 182192 w 536440"/>
                              <a:gd name="connsiteY122" fmla="*/ 302801 h 605522"/>
                              <a:gd name="connsiteX123" fmla="*/ 183527 w 536440"/>
                              <a:gd name="connsiteY123" fmla="*/ 351594 h 605522"/>
                              <a:gd name="connsiteX124" fmla="*/ 225181 w 536440"/>
                              <a:gd name="connsiteY124" fmla="*/ 377191 h 605522"/>
                              <a:gd name="connsiteX125" fmla="*/ 268260 w 536440"/>
                              <a:gd name="connsiteY125" fmla="*/ 400476 h 605522"/>
                              <a:gd name="connsiteX126" fmla="*/ 311249 w 536440"/>
                              <a:gd name="connsiteY126" fmla="*/ 377191 h 605522"/>
                              <a:gd name="connsiteX127" fmla="*/ 321840 w 536440"/>
                              <a:gd name="connsiteY127" fmla="*/ 370969 h 605522"/>
                              <a:gd name="connsiteX128" fmla="*/ 334034 w 536440"/>
                              <a:gd name="connsiteY128" fmla="*/ 374080 h 605522"/>
                              <a:gd name="connsiteX129" fmla="*/ 330919 w 536440"/>
                              <a:gd name="connsiteY129" fmla="*/ 386256 h 605522"/>
                              <a:gd name="connsiteX130" fmla="*/ 320149 w 536440"/>
                              <a:gd name="connsiteY130" fmla="*/ 392566 h 605522"/>
                              <a:gd name="connsiteX131" fmla="*/ 288108 w 536440"/>
                              <a:gd name="connsiteY131" fmla="*/ 410253 h 605522"/>
                              <a:gd name="connsiteX132" fmla="*/ 416718 w 536440"/>
                              <a:gd name="connsiteY132" fmla="*/ 456024 h 605522"/>
                              <a:gd name="connsiteX133" fmla="*/ 515424 w 536440"/>
                              <a:gd name="connsiteY133" fmla="*/ 445270 h 605522"/>
                              <a:gd name="connsiteX134" fmla="*/ 475372 w 536440"/>
                              <a:gd name="connsiteY134" fmla="*/ 354616 h 605522"/>
                              <a:gd name="connsiteX135" fmla="*/ 433985 w 536440"/>
                              <a:gd name="connsiteY135" fmla="*/ 314444 h 605522"/>
                              <a:gd name="connsiteX136" fmla="*/ 396871 w 536440"/>
                              <a:gd name="connsiteY136" fmla="*/ 343062 h 605522"/>
                              <a:gd name="connsiteX137" fmla="*/ 391619 w 536440"/>
                              <a:gd name="connsiteY137" fmla="*/ 344751 h 605522"/>
                              <a:gd name="connsiteX138" fmla="*/ 384410 w 536440"/>
                              <a:gd name="connsiteY138" fmla="*/ 341018 h 605522"/>
                              <a:gd name="connsiteX139" fmla="*/ 386457 w 536440"/>
                              <a:gd name="connsiteY139" fmla="*/ 328664 h 605522"/>
                              <a:gd name="connsiteX140" fmla="*/ 420101 w 536440"/>
                              <a:gd name="connsiteY140" fmla="*/ 302801 h 605522"/>
                              <a:gd name="connsiteX141" fmla="*/ 371326 w 536440"/>
                              <a:gd name="connsiteY141" fmla="*/ 266273 h 605522"/>
                              <a:gd name="connsiteX142" fmla="*/ 372038 w 536440"/>
                              <a:gd name="connsiteY142" fmla="*/ 302801 h 605522"/>
                              <a:gd name="connsiteX143" fmla="*/ 364562 w 536440"/>
                              <a:gd name="connsiteY143" fmla="*/ 417718 h 605522"/>
                              <a:gd name="connsiteX144" fmla="*/ 355840 w 536440"/>
                              <a:gd name="connsiteY144" fmla="*/ 425450 h 605522"/>
                              <a:gd name="connsiteX145" fmla="*/ 354594 w 536440"/>
                              <a:gd name="connsiteY145" fmla="*/ 425362 h 605522"/>
                              <a:gd name="connsiteX146" fmla="*/ 346939 w 536440"/>
                              <a:gd name="connsiteY146" fmla="*/ 415319 h 605522"/>
                              <a:gd name="connsiteX147" fmla="*/ 354238 w 536440"/>
                              <a:gd name="connsiteY147" fmla="*/ 302801 h 605522"/>
                              <a:gd name="connsiteX148" fmla="*/ 352903 w 536440"/>
                              <a:gd name="connsiteY148" fmla="*/ 253919 h 605522"/>
                              <a:gd name="connsiteX149" fmla="*/ 311249 w 536440"/>
                              <a:gd name="connsiteY149" fmla="*/ 228412 h 605522"/>
                              <a:gd name="connsiteX150" fmla="*/ 268260 w 536440"/>
                              <a:gd name="connsiteY150" fmla="*/ 205126 h 605522"/>
                              <a:gd name="connsiteX151" fmla="*/ 225181 w 536440"/>
                              <a:gd name="connsiteY151" fmla="*/ 228412 h 605522"/>
                              <a:gd name="connsiteX152" fmla="*/ 206401 w 536440"/>
                              <a:gd name="connsiteY152" fmla="*/ 239521 h 605522"/>
                              <a:gd name="connsiteX153" fmla="*/ 201773 w 536440"/>
                              <a:gd name="connsiteY153" fmla="*/ 240855 h 605522"/>
                              <a:gd name="connsiteX154" fmla="*/ 194119 w 536440"/>
                              <a:gd name="connsiteY154" fmla="*/ 236589 h 605522"/>
                              <a:gd name="connsiteX155" fmla="*/ 197145 w 536440"/>
                              <a:gd name="connsiteY155" fmla="*/ 224324 h 605522"/>
                              <a:gd name="connsiteX156" fmla="*/ 216281 w 536440"/>
                              <a:gd name="connsiteY156" fmla="*/ 212947 h 605522"/>
                              <a:gd name="connsiteX157" fmla="*/ 248322 w 536440"/>
                              <a:gd name="connsiteY157" fmla="*/ 195350 h 605522"/>
                              <a:gd name="connsiteX158" fmla="*/ 119711 w 536440"/>
                              <a:gd name="connsiteY158" fmla="*/ 149490 h 605522"/>
                              <a:gd name="connsiteX159" fmla="*/ 21095 w 536440"/>
                              <a:gd name="connsiteY159" fmla="*/ 160244 h 605522"/>
                              <a:gd name="connsiteX160" fmla="*/ 19849 w 536440"/>
                              <a:gd name="connsiteY160" fmla="*/ 186640 h 605522"/>
                              <a:gd name="connsiteX161" fmla="*/ 13708 w 536440"/>
                              <a:gd name="connsiteY161" fmla="*/ 197572 h 605522"/>
                              <a:gd name="connsiteX162" fmla="*/ 2671 w 536440"/>
                              <a:gd name="connsiteY162" fmla="*/ 191439 h 605522"/>
                              <a:gd name="connsiteX163" fmla="*/ 5608 w 536440"/>
                              <a:gd name="connsiteY163" fmla="*/ 151356 h 605522"/>
                              <a:gd name="connsiteX164" fmla="*/ 50733 w 536440"/>
                              <a:gd name="connsiteY164" fmla="*/ 126649 h 605522"/>
                              <a:gd name="connsiteX165" fmla="*/ 123450 w 536440"/>
                              <a:gd name="connsiteY165" fmla="*/ 132159 h 605522"/>
                              <a:gd name="connsiteX166" fmla="*/ 268260 w 536440"/>
                              <a:gd name="connsiteY166" fmla="*/ 185218 h 605522"/>
                              <a:gd name="connsiteX167" fmla="*/ 340976 w 536440"/>
                              <a:gd name="connsiteY167" fmla="*/ 153667 h 605522"/>
                              <a:gd name="connsiteX168" fmla="*/ 326913 w 536440"/>
                              <a:gd name="connsiteY168" fmla="*/ 97675 h 605522"/>
                              <a:gd name="connsiteX169" fmla="*/ 268260 w 536440"/>
                              <a:gd name="connsiteY169" fmla="*/ 17775 h 605522"/>
                              <a:gd name="connsiteX170" fmla="*/ 200883 w 536440"/>
                              <a:gd name="connsiteY170" fmla="*/ 128515 h 605522"/>
                              <a:gd name="connsiteX171" fmla="*/ 190203 w 536440"/>
                              <a:gd name="connsiteY171" fmla="*/ 135092 h 605522"/>
                              <a:gd name="connsiteX172" fmla="*/ 183616 w 536440"/>
                              <a:gd name="connsiteY172" fmla="*/ 124338 h 605522"/>
                              <a:gd name="connsiteX173" fmla="*/ 217527 w 536440"/>
                              <a:gd name="connsiteY173" fmla="*/ 36173 h 605522"/>
                              <a:gd name="connsiteX174" fmla="*/ 268260 w 536440"/>
                              <a:gd name="connsiteY174" fmla="*/ 0 h 6055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</a:cxnLst>
                            <a:rect l="l" t="t" r="r" b="b"/>
                            <a:pathLst>
                              <a:path w="536440" h="605522">
                                <a:moveTo>
                                  <a:pt x="211268" y="520202"/>
                                </a:moveTo>
                                <a:cubicBezTo>
                                  <a:pt x="200405" y="520202"/>
                                  <a:pt x="191678" y="529001"/>
                                  <a:pt x="191678" y="539755"/>
                                </a:cubicBezTo>
                                <a:cubicBezTo>
                                  <a:pt x="191678" y="550598"/>
                                  <a:pt x="200405" y="559308"/>
                                  <a:pt x="211268" y="559308"/>
                                </a:cubicBezTo>
                                <a:cubicBezTo>
                                  <a:pt x="222043" y="559308"/>
                                  <a:pt x="230858" y="550598"/>
                                  <a:pt x="230858" y="539755"/>
                                </a:cubicBezTo>
                                <a:cubicBezTo>
                                  <a:pt x="230858" y="529001"/>
                                  <a:pt x="222043" y="520202"/>
                                  <a:pt x="211268" y="520202"/>
                                </a:cubicBezTo>
                                <a:close/>
                                <a:moveTo>
                                  <a:pt x="211268" y="502426"/>
                                </a:moveTo>
                                <a:cubicBezTo>
                                  <a:pt x="231838" y="502426"/>
                                  <a:pt x="248668" y="519224"/>
                                  <a:pt x="248668" y="539755"/>
                                </a:cubicBezTo>
                                <a:cubicBezTo>
                                  <a:pt x="248668" y="560375"/>
                                  <a:pt x="231838" y="577084"/>
                                  <a:pt x="211268" y="577084"/>
                                </a:cubicBezTo>
                                <a:cubicBezTo>
                                  <a:pt x="190609" y="577084"/>
                                  <a:pt x="173869" y="560375"/>
                                  <a:pt x="173869" y="539755"/>
                                </a:cubicBezTo>
                                <a:cubicBezTo>
                                  <a:pt x="173869" y="519224"/>
                                  <a:pt x="190609" y="502426"/>
                                  <a:pt x="211268" y="502426"/>
                                </a:cubicBezTo>
                                <a:close/>
                                <a:moveTo>
                                  <a:pt x="347548" y="464751"/>
                                </a:moveTo>
                                <a:cubicBezTo>
                                  <a:pt x="352266" y="465907"/>
                                  <a:pt x="355293" y="470617"/>
                                  <a:pt x="354225" y="475416"/>
                                </a:cubicBezTo>
                                <a:cubicBezTo>
                                  <a:pt x="345323" y="513630"/>
                                  <a:pt x="333482" y="545535"/>
                                  <a:pt x="319951" y="567663"/>
                                </a:cubicBezTo>
                                <a:cubicBezTo>
                                  <a:pt x="304461" y="592814"/>
                                  <a:pt x="287101" y="605522"/>
                                  <a:pt x="268228" y="605522"/>
                                </a:cubicBezTo>
                                <a:cubicBezTo>
                                  <a:pt x="257990" y="605522"/>
                                  <a:pt x="248019" y="601701"/>
                                  <a:pt x="238583" y="594147"/>
                                </a:cubicBezTo>
                                <a:cubicBezTo>
                                  <a:pt x="234755" y="591036"/>
                                  <a:pt x="234132" y="585437"/>
                                  <a:pt x="237248" y="581616"/>
                                </a:cubicBezTo>
                                <a:cubicBezTo>
                                  <a:pt x="240363" y="577794"/>
                                  <a:pt x="245972" y="577172"/>
                                  <a:pt x="249800" y="580283"/>
                                </a:cubicBezTo>
                                <a:cubicBezTo>
                                  <a:pt x="255943" y="585260"/>
                                  <a:pt x="262175" y="587748"/>
                                  <a:pt x="268228" y="587748"/>
                                </a:cubicBezTo>
                                <a:cubicBezTo>
                                  <a:pt x="293956" y="587748"/>
                                  <a:pt x="320307" y="543224"/>
                                  <a:pt x="336865" y="471417"/>
                                </a:cubicBezTo>
                                <a:cubicBezTo>
                                  <a:pt x="337934" y="466618"/>
                                  <a:pt x="342741" y="463685"/>
                                  <a:pt x="347548" y="464751"/>
                                </a:cubicBezTo>
                                <a:close/>
                                <a:moveTo>
                                  <a:pt x="184951" y="373636"/>
                                </a:moveTo>
                                <a:cubicBezTo>
                                  <a:pt x="186643" y="394610"/>
                                  <a:pt x="189135" y="414874"/>
                                  <a:pt x="192250" y="434160"/>
                                </a:cubicBezTo>
                                <a:cubicBezTo>
                                  <a:pt x="210496" y="427228"/>
                                  <a:pt x="229275" y="419229"/>
                                  <a:pt x="248322" y="410253"/>
                                </a:cubicBezTo>
                                <a:cubicBezTo>
                                  <a:pt x="237642" y="404653"/>
                                  <a:pt x="226961" y="398699"/>
                                  <a:pt x="216281" y="392566"/>
                                </a:cubicBezTo>
                                <a:cubicBezTo>
                                  <a:pt x="205600" y="386434"/>
                                  <a:pt x="195187" y="380124"/>
                                  <a:pt x="184951" y="373636"/>
                                </a:cubicBezTo>
                                <a:close/>
                                <a:moveTo>
                                  <a:pt x="102445" y="314355"/>
                                </a:moveTo>
                                <a:cubicBezTo>
                                  <a:pt x="33556" y="373991"/>
                                  <a:pt x="8456" y="423406"/>
                                  <a:pt x="21095" y="445270"/>
                                </a:cubicBezTo>
                                <a:cubicBezTo>
                                  <a:pt x="31330" y="463045"/>
                                  <a:pt x="68178" y="467045"/>
                                  <a:pt x="119711" y="456024"/>
                                </a:cubicBezTo>
                                <a:cubicBezTo>
                                  <a:pt x="137156" y="452291"/>
                                  <a:pt x="155847" y="446959"/>
                                  <a:pt x="175250" y="440293"/>
                                </a:cubicBezTo>
                                <a:cubicBezTo>
                                  <a:pt x="171067" y="415407"/>
                                  <a:pt x="168041" y="389011"/>
                                  <a:pt x="166261" y="361548"/>
                                </a:cubicBezTo>
                                <a:cubicBezTo>
                                  <a:pt x="143298" y="346262"/>
                                  <a:pt x="121937" y="330442"/>
                                  <a:pt x="102445" y="314355"/>
                                </a:cubicBezTo>
                                <a:close/>
                                <a:moveTo>
                                  <a:pt x="268226" y="284379"/>
                                </a:moveTo>
                                <a:cubicBezTo>
                                  <a:pt x="278373" y="284379"/>
                                  <a:pt x="286562" y="292652"/>
                                  <a:pt x="286562" y="302793"/>
                                </a:cubicBezTo>
                                <a:cubicBezTo>
                                  <a:pt x="286562" y="307685"/>
                                  <a:pt x="282557" y="311688"/>
                                  <a:pt x="277661" y="311688"/>
                                </a:cubicBezTo>
                                <a:cubicBezTo>
                                  <a:pt x="272765" y="311688"/>
                                  <a:pt x="268760" y="307685"/>
                                  <a:pt x="268760" y="302793"/>
                                </a:cubicBezTo>
                                <a:cubicBezTo>
                                  <a:pt x="268760" y="302437"/>
                                  <a:pt x="268493" y="302170"/>
                                  <a:pt x="268226" y="302170"/>
                                </a:cubicBezTo>
                                <a:cubicBezTo>
                                  <a:pt x="263241" y="302170"/>
                                  <a:pt x="259324" y="298167"/>
                                  <a:pt x="259324" y="293274"/>
                                </a:cubicBezTo>
                                <a:cubicBezTo>
                                  <a:pt x="259324" y="288382"/>
                                  <a:pt x="263241" y="284379"/>
                                  <a:pt x="268226" y="284379"/>
                                </a:cubicBezTo>
                                <a:close/>
                                <a:moveTo>
                                  <a:pt x="268259" y="264192"/>
                                </a:moveTo>
                                <a:cubicBezTo>
                                  <a:pt x="246988" y="264192"/>
                                  <a:pt x="229633" y="281525"/>
                                  <a:pt x="229633" y="302769"/>
                                </a:cubicBezTo>
                                <a:cubicBezTo>
                                  <a:pt x="229633" y="324014"/>
                                  <a:pt x="246988" y="341258"/>
                                  <a:pt x="268259" y="341258"/>
                                </a:cubicBezTo>
                                <a:cubicBezTo>
                                  <a:pt x="289441" y="341258"/>
                                  <a:pt x="306796" y="324014"/>
                                  <a:pt x="306796" y="302769"/>
                                </a:cubicBezTo>
                                <a:cubicBezTo>
                                  <a:pt x="306796" y="281525"/>
                                  <a:pt x="289441" y="264192"/>
                                  <a:pt x="268259" y="264192"/>
                                </a:cubicBezTo>
                                <a:close/>
                                <a:moveTo>
                                  <a:pt x="268259" y="246414"/>
                                </a:moveTo>
                                <a:cubicBezTo>
                                  <a:pt x="299320" y="246414"/>
                                  <a:pt x="324596" y="271658"/>
                                  <a:pt x="324596" y="302769"/>
                                </a:cubicBezTo>
                                <a:cubicBezTo>
                                  <a:pt x="324596" y="333792"/>
                                  <a:pt x="299320" y="359036"/>
                                  <a:pt x="268259" y="359036"/>
                                </a:cubicBezTo>
                                <a:cubicBezTo>
                                  <a:pt x="237109" y="359036"/>
                                  <a:pt x="211833" y="333792"/>
                                  <a:pt x="211833" y="302769"/>
                                </a:cubicBezTo>
                                <a:cubicBezTo>
                                  <a:pt x="211833" y="271658"/>
                                  <a:pt x="237109" y="246414"/>
                                  <a:pt x="268259" y="246414"/>
                                </a:cubicBezTo>
                                <a:close/>
                                <a:moveTo>
                                  <a:pt x="40394" y="216841"/>
                                </a:moveTo>
                                <a:cubicBezTo>
                                  <a:pt x="29541" y="216841"/>
                                  <a:pt x="20822" y="225640"/>
                                  <a:pt x="20822" y="236394"/>
                                </a:cubicBezTo>
                                <a:cubicBezTo>
                                  <a:pt x="20822" y="247148"/>
                                  <a:pt x="29541" y="255947"/>
                                  <a:pt x="40394" y="255947"/>
                                </a:cubicBezTo>
                                <a:cubicBezTo>
                                  <a:pt x="51159" y="255947"/>
                                  <a:pt x="59966" y="247148"/>
                                  <a:pt x="59966" y="236394"/>
                                </a:cubicBezTo>
                                <a:cubicBezTo>
                                  <a:pt x="59966" y="225640"/>
                                  <a:pt x="51159" y="216841"/>
                                  <a:pt x="40394" y="216841"/>
                                </a:cubicBezTo>
                                <a:close/>
                                <a:moveTo>
                                  <a:pt x="40394" y="199065"/>
                                </a:moveTo>
                                <a:cubicBezTo>
                                  <a:pt x="60945" y="199065"/>
                                  <a:pt x="77759" y="215774"/>
                                  <a:pt x="77759" y="236394"/>
                                </a:cubicBezTo>
                                <a:cubicBezTo>
                                  <a:pt x="77759" y="257014"/>
                                  <a:pt x="60945" y="273723"/>
                                  <a:pt x="40394" y="273723"/>
                                </a:cubicBezTo>
                                <a:cubicBezTo>
                                  <a:pt x="19755" y="273723"/>
                                  <a:pt x="3030" y="257014"/>
                                  <a:pt x="3030" y="236394"/>
                                </a:cubicBezTo>
                                <a:cubicBezTo>
                                  <a:pt x="3030" y="215774"/>
                                  <a:pt x="19755" y="199065"/>
                                  <a:pt x="40394" y="199065"/>
                                </a:cubicBezTo>
                                <a:close/>
                                <a:moveTo>
                                  <a:pt x="344180" y="171442"/>
                                </a:moveTo>
                                <a:cubicBezTo>
                                  <a:pt x="325934" y="178375"/>
                                  <a:pt x="307155" y="186373"/>
                                  <a:pt x="288108" y="195350"/>
                                </a:cubicBezTo>
                                <a:cubicBezTo>
                                  <a:pt x="298788" y="200949"/>
                                  <a:pt x="309469" y="206815"/>
                                  <a:pt x="320149" y="212947"/>
                                </a:cubicBezTo>
                                <a:cubicBezTo>
                                  <a:pt x="330830" y="219169"/>
                                  <a:pt x="341243" y="225390"/>
                                  <a:pt x="351479" y="231878"/>
                                </a:cubicBezTo>
                                <a:cubicBezTo>
                                  <a:pt x="349787" y="210903"/>
                                  <a:pt x="347295" y="190639"/>
                                  <a:pt x="344180" y="171442"/>
                                </a:cubicBezTo>
                                <a:close/>
                                <a:moveTo>
                                  <a:pt x="429598" y="122001"/>
                                </a:moveTo>
                                <a:cubicBezTo>
                                  <a:pt x="418823" y="122001"/>
                                  <a:pt x="410008" y="130800"/>
                                  <a:pt x="410008" y="141554"/>
                                </a:cubicBezTo>
                                <a:cubicBezTo>
                                  <a:pt x="410008" y="152397"/>
                                  <a:pt x="418823" y="161107"/>
                                  <a:pt x="429598" y="161107"/>
                                </a:cubicBezTo>
                                <a:cubicBezTo>
                                  <a:pt x="440372" y="161107"/>
                                  <a:pt x="449188" y="152397"/>
                                  <a:pt x="449188" y="141554"/>
                                </a:cubicBezTo>
                                <a:cubicBezTo>
                                  <a:pt x="449188" y="130800"/>
                                  <a:pt x="440372" y="122001"/>
                                  <a:pt x="429598" y="122001"/>
                                </a:cubicBezTo>
                                <a:close/>
                                <a:moveTo>
                                  <a:pt x="429598" y="104225"/>
                                </a:moveTo>
                                <a:cubicBezTo>
                                  <a:pt x="450167" y="104225"/>
                                  <a:pt x="466997" y="121023"/>
                                  <a:pt x="466997" y="141554"/>
                                </a:cubicBezTo>
                                <a:cubicBezTo>
                                  <a:pt x="466997" y="162174"/>
                                  <a:pt x="450167" y="178883"/>
                                  <a:pt x="429598" y="178883"/>
                                </a:cubicBezTo>
                                <a:cubicBezTo>
                                  <a:pt x="408939" y="178883"/>
                                  <a:pt x="392198" y="162174"/>
                                  <a:pt x="392198" y="141554"/>
                                </a:cubicBezTo>
                                <a:cubicBezTo>
                                  <a:pt x="392198" y="121023"/>
                                  <a:pt x="408939" y="104225"/>
                                  <a:pt x="429598" y="104225"/>
                                </a:cubicBezTo>
                                <a:close/>
                                <a:moveTo>
                                  <a:pt x="268260" y="0"/>
                                </a:moveTo>
                                <a:cubicBezTo>
                                  <a:pt x="283924" y="0"/>
                                  <a:pt x="298788" y="8976"/>
                                  <a:pt x="312228" y="26574"/>
                                </a:cubicBezTo>
                                <a:cubicBezTo>
                                  <a:pt x="324154" y="42216"/>
                                  <a:pt x="334835" y="64258"/>
                                  <a:pt x="343824" y="92254"/>
                                </a:cubicBezTo>
                                <a:cubicBezTo>
                                  <a:pt x="349253" y="109140"/>
                                  <a:pt x="353971" y="127715"/>
                                  <a:pt x="357976" y="147623"/>
                                </a:cubicBezTo>
                                <a:cubicBezTo>
                                  <a:pt x="363138" y="145846"/>
                                  <a:pt x="368300" y="144157"/>
                                  <a:pt x="373374" y="142557"/>
                                </a:cubicBezTo>
                                <a:cubicBezTo>
                                  <a:pt x="378002" y="141135"/>
                                  <a:pt x="382986" y="143802"/>
                                  <a:pt x="384499" y="148423"/>
                                </a:cubicBezTo>
                                <a:cubicBezTo>
                                  <a:pt x="385923" y="153134"/>
                                  <a:pt x="383342" y="158111"/>
                                  <a:pt x="378625" y="159622"/>
                                </a:cubicBezTo>
                                <a:cubicBezTo>
                                  <a:pt x="372839" y="161310"/>
                                  <a:pt x="367054" y="163266"/>
                                  <a:pt x="361180" y="165310"/>
                                </a:cubicBezTo>
                                <a:cubicBezTo>
                                  <a:pt x="365363" y="190017"/>
                                  <a:pt x="368389" y="216502"/>
                                  <a:pt x="370169" y="243965"/>
                                </a:cubicBezTo>
                                <a:cubicBezTo>
                                  <a:pt x="393132" y="259252"/>
                                  <a:pt x="414582" y="275161"/>
                                  <a:pt x="433985" y="291159"/>
                                </a:cubicBezTo>
                                <a:cubicBezTo>
                                  <a:pt x="502963" y="231523"/>
                                  <a:pt x="528063" y="182107"/>
                                  <a:pt x="515424" y="160244"/>
                                </a:cubicBezTo>
                                <a:cubicBezTo>
                                  <a:pt x="510618" y="152067"/>
                                  <a:pt x="500471" y="146735"/>
                                  <a:pt x="485252" y="144513"/>
                                </a:cubicBezTo>
                                <a:cubicBezTo>
                                  <a:pt x="480445" y="143802"/>
                                  <a:pt x="477063" y="139269"/>
                                  <a:pt x="477775" y="134381"/>
                                </a:cubicBezTo>
                                <a:cubicBezTo>
                                  <a:pt x="478487" y="129493"/>
                                  <a:pt x="483027" y="126204"/>
                                  <a:pt x="487922" y="126915"/>
                                </a:cubicBezTo>
                                <a:cubicBezTo>
                                  <a:pt x="508749" y="130026"/>
                                  <a:pt x="523167" y="138203"/>
                                  <a:pt x="530822" y="151356"/>
                                </a:cubicBezTo>
                                <a:cubicBezTo>
                                  <a:pt x="542926" y="172420"/>
                                  <a:pt x="535272" y="202549"/>
                                  <a:pt x="508571" y="238633"/>
                                </a:cubicBezTo>
                                <a:cubicBezTo>
                                  <a:pt x="493440" y="259163"/>
                                  <a:pt x="472791" y="280849"/>
                                  <a:pt x="447692" y="302801"/>
                                </a:cubicBezTo>
                                <a:cubicBezTo>
                                  <a:pt x="462912" y="316133"/>
                                  <a:pt x="476707" y="329464"/>
                                  <a:pt x="488634" y="342618"/>
                                </a:cubicBezTo>
                                <a:cubicBezTo>
                                  <a:pt x="508304" y="364481"/>
                                  <a:pt x="522188" y="384656"/>
                                  <a:pt x="529754" y="402787"/>
                                </a:cubicBezTo>
                                <a:cubicBezTo>
                                  <a:pt x="538298" y="423229"/>
                                  <a:pt x="538654" y="440559"/>
                                  <a:pt x="530822" y="454157"/>
                                </a:cubicBezTo>
                                <a:cubicBezTo>
                                  <a:pt x="522900" y="467756"/>
                                  <a:pt x="507770" y="476110"/>
                                  <a:pt x="485697" y="478954"/>
                                </a:cubicBezTo>
                                <a:cubicBezTo>
                                  <a:pt x="480089" y="479665"/>
                                  <a:pt x="474126" y="480020"/>
                                  <a:pt x="467718" y="480020"/>
                                </a:cubicBezTo>
                                <a:cubicBezTo>
                                  <a:pt x="451786" y="480020"/>
                                  <a:pt x="433540" y="477799"/>
                                  <a:pt x="412980" y="473444"/>
                                </a:cubicBezTo>
                                <a:cubicBezTo>
                                  <a:pt x="369635" y="464112"/>
                                  <a:pt x="319526" y="445714"/>
                                  <a:pt x="268260" y="420385"/>
                                </a:cubicBezTo>
                                <a:cubicBezTo>
                                  <a:pt x="243427" y="432561"/>
                                  <a:pt x="219040" y="443137"/>
                                  <a:pt x="195454" y="451936"/>
                                </a:cubicBezTo>
                                <a:cubicBezTo>
                                  <a:pt x="197412" y="461801"/>
                                  <a:pt x="199548" y="471488"/>
                                  <a:pt x="201862" y="480731"/>
                                </a:cubicBezTo>
                                <a:cubicBezTo>
                                  <a:pt x="203019" y="485531"/>
                                  <a:pt x="200171" y="490330"/>
                                  <a:pt x="195365" y="491485"/>
                                </a:cubicBezTo>
                                <a:cubicBezTo>
                                  <a:pt x="194653" y="491752"/>
                                  <a:pt x="193941" y="491841"/>
                                  <a:pt x="193229" y="491841"/>
                                </a:cubicBezTo>
                                <a:cubicBezTo>
                                  <a:pt x="189224" y="491841"/>
                                  <a:pt x="185574" y="489086"/>
                                  <a:pt x="184595" y="485086"/>
                                </a:cubicBezTo>
                                <a:cubicBezTo>
                                  <a:pt x="182370" y="476288"/>
                                  <a:pt x="180323" y="467222"/>
                                  <a:pt x="178543" y="457979"/>
                                </a:cubicBezTo>
                                <a:cubicBezTo>
                                  <a:pt x="159318" y="464467"/>
                                  <a:pt x="140805" y="469711"/>
                                  <a:pt x="123450" y="473444"/>
                                </a:cubicBezTo>
                                <a:cubicBezTo>
                                  <a:pt x="102979" y="477799"/>
                                  <a:pt x="84644" y="480020"/>
                                  <a:pt x="68712" y="480020"/>
                                </a:cubicBezTo>
                                <a:cubicBezTo>
                                  <a:pt x="62304" y="480020"/>
                                  <a:pt x="56341" y="479665"/>
                                  <a:pt x="50733" y="478954"/>
                                </a:cubicBezTo>
                                <a:cubicBezTo>
                                  <a:pt x="28660" y="476110"/>
                                  <a:pt x="13530" y="467756"/>
                                  <a:pt x="5608" y="454157"/>
                                </a:cubicBezTo>
                                <a:cubicBezTo>
                                  <a:pt x="-6496" y="433094"/>
                                  <a:pt x="1158" y="402965"/>
                                  <a:pt x="27859" y="366881"/>
                                </a:cubicBezTo>
                                <a:cubicBezTo>
                                  <a:pt x="43079" y="346351"/>
                                  <a:pt x="63728" y="324665"/>
                                  <a:pt x="88738" y="302712"/>
                                </a:cubicBezTo>
                                <a:cubicBezTo>
                                  <a:pt x="83042" y="297735"/>
                                  <a:pt x="77524" y="292758"/>
                                  <a:pt x="72183" y="287692"/>
                                </a:cubicBezTo>
                                <a:cubicBezTo>
                                  <a:pt x="68623" y="284315"/>
                                  <a:pt x="68534" y="278716"/>
                                  <a:pt x="71916" y="275161"/>
                                </a:cubicBezTo>
                                <a:cubicBezTo>
                                  <a:pt x="75298" y="271606"/>
                                  <a:pt x="80906" y="271428"/>
                                  <a:pt x="84466" y="274805"/>
                                </a:cubicBezTo>
                                <a:cubicBezTo>
                                  <a:pt x="90251" y="280227"/>
                                  <a:pt x="96214" y="285648"/>
                                  <a:pt x="102534" y="291070"/>
                                </a:cubicBezTo>
                                <a:cubicBezTo>
                                  <a:pt x="114104" y="281560"/>
                                  <a:pt x="126476" y="272050"/>
                                  <a:pt x="139559" y="262540"/>
                                </a:cubicBezTo>
                                <a:cubicBezTo>
                                  <a:pt x="143565" y="259607"/>
                                  <a:pt x="149083" y="260496"/>
                                  <a:pt x="152020" y="264496"/>
                                </a:cubicBezTo>
                                <a:cubicBezTo>
                                  <a:pt x="154868" y="268495"/>
                                  <a:pt x="153978" y="274005"/>
                                  <a:pt x="150062" y="276938"/>
                                </a:cubicBezTo>
                                <a:cubicBezTo>
                                  <a:pt x="137957" y="285648"/>
                                  <a:pt x="126743" y="294269"/>
                                  <a:pt x="116329" y="302712"/>
                                </a:cubicBezTo>
                                <a:cubicBezTo>
                                  <a:pt x="131460" y="315155"/>
                                  <a:pt x="147748" y="327331"/>
                                  <a:pt x="165104" y="339329"/>
                                </a:cubicBezTo>
                                <a:cubicBezTo>
                                  <a:pt x="164659" y="327242"/>
                                  <a:pt x="164392" y="315066"/>
                                  <a:pt x="164392" y="302801"/>
                                </a:cubicBezTo>
                                <a:cubicBezTo>
                                  <a:pt x="164392" y="262896"/>
                                  <a:pt x="166884" y="224235"/>
                                  <a:pt x="171868" y="187795"/>
                                </a:cubicBezTo>
                                <a:cubicBezTo>
                                  <a:pt x="172491" y="182996"/>
                                  <a:pt x="176941" y="179530"/>
                                  <a:pt x="181836" y="180241"/>
                                </a:cubicBezTo>
                                <a:cubicBezTo>
                                  <a:pt x="186732" y="180863"/>
                                  <a:pt x="190114" y="185307"/>
                                  <a:pt x="189491" y="190195"/>
                                </a:cubicBezTo>
                                <a:cubicBezTo>
                                  <a:pt x="184595" y="225834"/>
                                  <a:pt x="182192" y="263696"/>
                                  <a:pt x="182192" y="302801"/>
                                </a:cubicBezTo>
                                <a:cubicBezTo>
                                  <a:pt x="182192" y="319332"/>
                                  <a:pt x="182637" y="335597"/>
                                  <a:pt x="183527" y="351594"/>
                                </a:cubicBezTo>
                                <a:cubicBezTo>
                                  <a:pt x="196967" y="360393"/>
                                  <a:pt x="210852" y="368925"/>
                                  <a:pt x="225181" y="377191"/>
                                </a:cubicBezTo>
                                <a:cubicBezTo>
                                  <a:pt x="239511" y="385456"/>
                                  <a:pt x="253930" y="393188"/>
                                  <a:pt x="268260" y="400476"/>
                                </a:cubicBezTo>
                                <a:cubicBezTo>
                                  <a:pt x="282500" y="393188"/>
                                  <a:pt x="296919" y="385456"/>
                                  <a:pt x="311249" y="377191"/>
                                </a:cubicBezTo>
                                <a:cubicBezTo>
                                  <a:pt x="314720" y="375147"/>
                                  <a:pt x="318280" y="373102"/>
                                  <a:pt x="321840" y="370969"/>
                                </a:cubicBezTo>
                                <a:cubicBezTo>
                                  <a:pt x="326023" y="368481"/>
                                  <a:pt x="331542" y="369814"/>
                                  <a:pt x="334034" y="374080"/>
                                </a:cubicBezTo>
                                <a:cubicBezTo>
                                  <a:pt x="336526" y="378257"/>
                                  <a:pt x="335191" y="383768"/>
                                  <a:pt x="330919" y="386256"/>
                                </a:cubicBezTo>
                                <a:cubicBezTo>
                                  <a:pt x="327358" y="388389"/>
                                  <a:pt x="323709" y="390522"/>
                                  <a:pt x="320149" y="392566"/>
                                </a:cubicBezTo>
                                <a:cubicBezTo>
                                  <a:pt x="309469" y="398699"/>
                                  <a:pt x="298788" y="404653"/>
                                  <a:pt x="288108" y="410253"/>
                                </a:cubicBezTo>
                                <a:cubicBezTo>
                                  <a:pt x="333856" y="431938"/>
                                  <a:pt x="378091" y="447758"/>
                                  <a:pt x="416718" y="456024"/>
                                </a:cubicBezTo>
                                <a:cubicBezTo>
                                  <a:pt x="468252" y="467045"/>
                                  <a:pt x="505100" y="463045"/>
                                  <a:pt x="515424" y="445270"/>
                                </a:cubicBezTo>
                                <a:cubicBezTo>
                                  <a:pt x="525659" y="427495"/>
                                  <a:pt x="510707" y="393544"/>
                                  <a:pt x="475372" y="354616"/>
                                </a:cubicBezTo>
                                <a:cubicBezTo>
                                  <a:pt x="463446" y="341285"/>
                                  <a:pt x="449472" y="327864"/>
                                  <a:pt x="433985" y="314444"/>
                                </a:cubicBezTo>
                                <a:cubicBezTo>
                                  <a:pt x="422415" y="323954"/>
                                  <a:pt x="409954" y="333552"/>
                                  <a:pt x="396871" y="343062"/>
                                </a:cubicBezTo>
                                <a:cubicBezTo>
                                  <a:pt x="395269" y="344129"/>
                                  <a:pt x="393488" y="344751"/>
                                  <a:pt x="391619" y="344751"/>
                                </a:cubicBezTo>
                                <a:cubicBezTo>
                                  <a:pt x="388860" y="344751"/>
                                  <a:pt x="386190" y="343418"/>
                                  <a:pt x="384410" y="341018"/>
                                </a:cubicBezTo>
                                <a:cubicBezTo>
                                  <a:pt x="381562" y="337107"/>
                                  <a:pt x="382452" y="331508"/>
                                  <a:pt x="386457" y="328664"/>
                                </a:cubicBezTo>
                                <a:cubicBezTo>
                                  <a:pt x="398562" y="319865"/>
                                  <a:pt x="409776" y="311245"/>
                                  <a:pt x="420101" y="302801"/>
                                </a:cubicBezTo>
                                <a:cubicBezTo>
                                  <a:pt x="405059" y="290447"/>
                                  <a:pt x="388682" y="278183"/>
                                  <a:pt x="371326" y="266273"/>
                                </a:cubicBezTo>
                                <a:cubicBezTo>
                                  <a:pt x="371860" y="278271"/>
                                  <a:pt x="372038" y="290447"/>
                                  <a:pt x="372038" y="302801"/>
                                </a:cubicBezTo>
                                <a:cubicBezTo>
                                  <a:pt x="372038" y="342618"/>
                                  <a:pt x="369546" y="381279"/>
                                  <a:pt x="364562" y="417718"/>
                                </a:cubicBezTo>
                                <a:cubicBezTo>
                                  <a:pt x="364028" y="422162"/>
                                  <a:pt x="360201" y="425450"/>
                                  <a:pt x="355840" y="425450"/>
                                </a:cubicBezTo>
                                <a:cubicBezTo>
                                  <a:pt x="355395" y="425450"/>
                                  <a:pt x="355039" y="425362"/>
                                  <a:pt x="354594" y="425362"/>
                                </a:cubicBezTo>
                                <a:cubicBezTo>
                                  <a:pt x="349698" y="424651"/>
                                  <a:pt x="346316" y="420207"/>
                                  <a:pt x="346939" y="415319"/>
                                </a:cubicBezTo>
                                <a:cubicBezTo>
                                  <a:pt x="351835" y="379679"/>
                                  <a:pt x="354238" y="341818"/>
                                  <a:pt x="354238" y="302801"/>
                                </a:cubicBezTo>
                                <a:cubicBezTo>
                                  <a:pt x="354238" y="286270"/>
                                  <a:pt x="353793" y="269917"/>
                                  <a:pt x="352903" y="253919"/>
                                </a:cubicBezTo>
                                <a:cubicBezTo>
                                  <a:pt x="339552" y="245209"/>
                                  <a:pt x="325578" y="236677"/>
                                  <a:pt x="311249" y="228412"/>
                                </a:cubicBezTo>
                                <a:cubicBezTo>
                                  <a:pt x="296919" y="220146"/>
                                  <a:pt x="282500" y="212325"/>
                                  <a:pt x="268260" y="205126"/>
                                </a:cubicBezTo>
                                <a:cubicBezTo>
                                  <a:pt x="253930" y="212325"/>
                                  <a:pt x="239511" y="220146"/>
                                  <a:pt x="225181" y="228412"/>
                                </a:cubicBezTo>
                                <a:cubicBezTo>
                                  <a:pt x="218862" y="231967"/>
                                  <a:pt x="212543" y="235789"/>
                                  <a:pt x="206401" y="239521"/>
                                </a:cubicBezTo>
                                <a:cubicBezTo>
                                  <a:pt x="204977" y="240410"/>
                                  <a:pt x="203375" y="240855"/>
                                  <a:pt x="201773" y="240855"/>
                                </a:cubicBezTo>
                                <a:cubicBezTo>
                                  <a:pt x="198747" y="240855"/>
                                  <a:pt x="195810" y="239255"/>
                                  <a:pt x="194119" y="236589"/>
                                </a:cubicBezTo>
                                <a:cubicBezTo>
                                  <a:pt x="191627" y="232322"/>
                                  <a:pt x="192962" y="226901"/>
                                  <a:pt x="197145" y="224324"/>
                                </a:cubicBezTo>
                                <a:cubicBezTo>
                                  <a:pt x="203464" y="220502"/>
                                  <a:pt x="209873" y="216680"/>
                                  <a:pt x="216281" y="212947"/>
                                </a:cubicBezTo>
                                <a:cubicBezTo>
                                  <a:pt x="226961" y="206815"/>
                                  <a:pt x="237642" y="200949"/>
                                  <a:pt x="248322" y="195350"/>
                                </a:cubicBezTo>
                                <a:cubicBezTo>
                                  <a:pt x="202574" y="173664"/>
                                  <a:pt x="158339" y="157755"/>
                                  <a:pt x="119711" y="149490"/>
                                </a:cubicBezTo>
                                <a:cubicBezTo>
                                  <a:pt x="68178" y="138469"/>
                                  <a:pt x="31330" y="142469"/>
                                  <a:pt x="21095" y="160244"/>
                                </a:cubicBezTo>
                                <a:cubicBezTo>
                                  <a:pt x="17179" y="166910"/>
                                  <a:pt x="16823" y="175797"/>
                                  <a:pt x="19849" y="186640"/>
                                </a:cubicBezTo>
                                <a:cubicBezTo>
                                  <a:pt x="21184" y="191351"/>
                                  <a:pt x="18425" y="196239"/>
                                  <a:pt x="13708" y="197572"/>
                                </a:cubicBezTo>
                                <a:cubicBezTo>
                                  <a:pt x="8990" y="198905"/>
                                  <a:pt x="4006" y="196150"/>
                                  <a:pt x="2671" y="191439"/>
                                </a:cubicBezTo>
                                <a:cubicBezTo>
                                  <a:pt x="-1690" y="175886"/>
                                  <a:pt x="-711" y="162377"/>
                                  <a:pt x="5608" y="151356"/>
                                </a:cubicBezTo>
                                <a:cubicBezTo>
                                  <a:pt x="13530" y="137758"/>
                                  <a:pt x="28660" y="129404"/>
                                  <a:pt x="50733" y="126649"/>
                                </a:cubicBezTo>
                                <a:cubicBezTo>
                                  <a:pt x="70225" y="124071"/>
                                  <a:pt x="94701" y="125938"/>
                                  <a:pt x="123450" y="132159"/>
                                </a:cubicBezTo>
                                <a:cubicBezTo>
                                  <a:pt x="166884" y="141402"/>
                                  <a:pt x="216904" y="159888"/>
                                  <a:pt x="268260" y="185218"/>
                                </a:cubicBezTo>
                                <a:cubicBezTo>
                                  <a:pt x="292914" y="173042"/>
                                  <a:pt x="317390" y="162466"/>
                                  <a:pt x="340976" y="153667"/>
                                </a:cubicBezTo>
                                <a:cubicBezTo>
                                  <a:pt x="337149" y="133492"/>
                                  <a:pt x="332343" y="114739"/>
                                  <a:pt x="326913" y="97675"/>
                                </a:cubicBezTo>
                                <a:cubicBezTo>
                                  <a:pt x="310715" y="47638"/>
                                  <a:pt x="288820" y="17775"/>
                                  <a:pt x="268260" y="17775"/>
                                </a:cubicBezTo>
                                <a:cubicBezTo>
                                  <a:pt x="243249" y="17775"/>
                                  <a:pt x="217527" y="60169"/>
                                  <a:pt x="200883" y="128515"/>
                                </a:cubicBezTo>
                                <a:cubicBezTo>
                                  <a:pt x="199726" y="133314"/>
                                  <a:pt x="194920" y="136247"/>
                                  <a:pt x="190203" y="135092"/>
                                </a:cubicBezTo>
                                <a:cubicBezTo>
                                  <a:pt x="185396" y="133936"/>
                                  <a:pt x="182459" y="129137"/>
                                  <a:pt x="183616" y="124338"/>
                                </a:cubicBezTo>
                                <a:cubicBezTo>
                                  <a:pt x="192517" y="87721"/>
                                  <a:pt x="204265" y="57236"/>
                                  <a:pt x="217527" y="36173"/>
                                </a:cubicBezTo>
                                <a:cubicBezTo>
                                  <a:pt x="232747" y="12176"/>
                                  <a:pt x="249746" y="0"/>
                                  <a:pt x="2682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70927" y="4322884"/>
                            <a:ext cx="387861" cy="317710"/>
                          </a:xfrm>
                          <a:custGeom>
                            <a:avLst/>
                            <a:gdLst>
                              <a:gd name="connsiteX0" fmla="*/ 50165 w 607074"/>
                              <a:gd name="connsiteY0" fmla="*/ 185064 h 497275"/>
                              <a:gd name="connsiteX1" fmla="*/ 20045 w 607074"/>
                              <a:gd name="connsiteY1" fmla="*/ 215133 h 497275"/>
                              <a:gd name="connsiteX2" fmla="*/ 20045 w 607074"/>
                              <a:gd name="connsiteY2" fmla="*/ 463854 h 497275"/>
                              <a:gd name="connsiteX3" fmla="*/ 33478 w 607074"/>
                              <a:gd name="connsiteY3" fmla="*/ 477160 h 497275"/>
                              <a:gd name="connsiteX4" fmla="*/ 98126 w 607074"/>
                              <a:gd name="connsiteY4" fmla="*/ 477160 h 497275"/>
                              <a:gd name="connsiteX5" fmla="*/ 111559 w 607074"/>
                              <a:gd name="connsiteY5" fmla="*/ 463854 h 497275"/>
                              <a:gd name="connsiteX6" fmla="*/ 111559 w 607074"/>
                              <a:gd name="connsiteY6" fmla="*/ 215133 h 497275"/>
                              <a:gd name="connsiteX7" fmla="*/ 81439 w 607074"/>
                              <a:gd name="connsiteY7" fmla="*/ 185064 h 497275"/>
                              <a:gd name="connsiteX8" fmla="*/ 50165 w 607074"/>
                              <a:gd name="connsiteY8" fmla="*/ 165053 h 497275"/>
                              <a:gd name="connsiteX9" fmla="*/ 81439 w 607074"/>
                              <a:gd name="connsiteY9" fmla="*/ 165053 h 497275"/>
                              <a:gd name="connsiteX10" fmla="*/ 131604 w 607074"/>
                              <a:gd name="connsiteY10" fmla="*/ 215133 h 497275"/>
                              <a:gd name="connsiteX11" fmla="*/ 131604 w 607074"/>
                              <a:gd name="connsiteY11" fmla="*/ 483865 h 497275"/>
                              <a:gd name="connsiteX12" fmla="*/ 118171 w 607074"/>
                              <a:gd name="connsiteY12" fmla="*/ 497275 h 497275"/>
                              <a:gd name="connsiteX13" fmla="*/ 13328 w 607074"/>
                              <a:gd name="connsiteY13" fmla="*/ 497275 h 497275"/>
                              <a:gd name="connsiteX14" fmla="*/ 0 w 607074"/>
                              <a:gd name="connsiteY14" fmla="*/ 483865 h 497275"/>
                              <a:gd name="connsiteX15" fmla="*/ 0 w 607074"/>
                              <a:gd name="connsiteY15" fmla="*/ 215133 h 497275"/>
                              <a:gd name="connsiteX16" fmla="*/ 50165 w 607074"/>
                              <a:gd name="connsiteY16" fmla="*/ 165053 h 497275"/>
                              <a:gd name="connsiteX17" fmla="*/ 208711 w 607074"/>
                              <a:gd name="connsiteY17" fmla="*/ 130236 h 497275"/>
                              <a:gd name="connsiteX18" fmla="*/ 178599 w 607074"/>
                              <a:gd name="connsiteY18" fmla="*/ 160307 h 497275"/>
                              <a:gd name="connsiteX19" fmla="*/ 178599 w 607074"/>
                              <a:gd name="connsiteY19" fmla="*/ 463851 h 497275"/>
                              <a:gd name="connsiteX20" fmla="*/ 191924 w 607074"/>
                              <a:gd name="connsiteY20" fmla="*/ 477158 h 497275"/>
                              <a:gd name="connsiteX21" fmla="*/ 256659 w 607074"/>
                              <a:gd name="connsiteY21" fmla="*/ 477158 h 497275"/>
                              <a:gd name="connsiteX22" fmla="*/ 269984 w 607074"/>
                              <a:gd name="connsiteY22" fmla="*/ 463851 h 497275"/>
                              <a:gd name="connsiteX23" fmla="*/ 269984 w 607074"/>
                              <a:gd name="connsiteY23" fmla="*/ 160307 h 497275"/>
                              <a:gd name="connsiteX24" fmla="*/ 239872 w 607074"/>
                              <a:gd name="connsiteY24" fmla="*/ 130236 h 497275"/>
                              <a:gd name="connsiteX25" fmla="*/ 208711 w 607074"/>
                              <a:gd name="connsiteY25" fmla="*/ 110223 h 497275"/>
                              <a:gd name="connsiteX26" fmla="*/ 239872 w 607074"/>
                              <a:gd name="connsiteY26" fmla="*/ 110223 h 497275"/>
                              <a:gd name="connsiteX27" fmla="*/ 290023 w 607074"/>
                              <a:gd name="connsiteY27" fmla="*/ 160307 h 497275"/>
                              <a:gd name="connsiteX28" fmla="*/ 290023 w 607074"/>
                              <a:gd name="connsiteY28" fmla="*/ 483864 h 497275"/>
                              <a:gd name="connsiteX29" fmla="*/ 276698 w 607074"/>
                              <a:gd name="connsiteY29" fmla="*/ 497275 h 497275"/>
                              <a:gd name="connsiteX30" fmla="*/ 171885 w 607074"/>
                              <a:gd name="connsiteY30" fmla="*/ 497275 h 497275"/>
                              <a:gd name="connsiteX31" fmla="*/ 158560 w 607074"/>
                              <a:gd name="connsiteY31" fmla="*/ 483864 h 497275"/>
                              <a:gd name="connsiteX32" fmla="*/ 158560 w 607074"/>
                              <a:gd name="connsiteY32" fmla="*/ 160307 h 497275"/>
                              <a:gd name="connsiteX33" fmla="*/ 208711 w 607074"/>
                              <a:gd name="connsiteY33" fmla="*/ 110223 h 497275"/>
                              <a:gd name="connsiteX34" fmla="*/ 367250 w 607074"/>
                              <a:gd name="connsiteY34" fmla="*/ 66832 h 497275"/>
                              <a:gd name="connsiteX35" fmla="*/ 337130 w 607074"/>
                              <a:gd name="connsiteY35" fmla="*/ 96905 h 497275"/>
                              <a:gd name="connsiteX36" fmla="*/ 337130 w 607074"/>
                              <a:gd name="connsiteY36" fmla="*/ 463850 h 497275"/>
                              <a:gd name="connsiteX37" fmla="*/ 350458 w 607074"/>
                              <a:gd name="connsiteY37" fmla="*/ 477157 h 497275"/>
                              <a:gd name="connsiteX38" fmla="*/ 415106 w 607074"/>
                              <a:gd name="connsiteY38" fmla="*/ 477157 h 497275"/>
                              <a:gd name="connsiteX39" fmla="*/ 428539 w 607074"/>
                              <a:gd name="connsiteY39" fmla="*/ 463850 h 497275"/>
                              <a:gd name="connsiteX40" fmla="*/ 428539 w 607074"/>
                              <a:gd name="connsiteY40" fmla="*/ 96905 h 497275"/>
                              <a:gd name="connsiteX41" fmla="*/ 398419 w 607074"/>
                              <a:gd name="connsiteY41" fmla="*/ 66832 h 497275"/>
                              <a:gd name="connsiteX42" fmla="*/ 367250 w 607074"/>
                              <a:gd name="connsiteY42" fmla="*/ 46714 h 497275"/>
                              <a:gd name="connsiteX43" fmla="*/ 398419 w 607074"/>
                              <a:gd name="connsiteY43" fmla="*/ 46714 h 497275"/>
                              <a:gd name="connsiteX44" fmla="*/ 448584 w 607074"/>
                              <a:gd name="connsiteY44" fmla="*/ 96905 h 497275"/>
                              <a:gd name="connsiteX45" fmla="*/ 448584 w 607074"/>
                              <a:gd name="connsiteY45" fmla="*/ 483863 h 497275"/>
                              <a:gd name="connsiteX46" fmla="*/ 435256 w 607074"/>
                              <a:gd name="connsiteY46" fmla="*/ 497275 h 497275"/>
                              <a:gd name="connsiteX47" fmla="*/ 330413 w 607074"/>
                              <a:gd name="connsiteY47" fmla="*/ 497275 h 497275"/>
                              <a:gd name="connsiteX48" fmla="*/ 316980 w 607074"/>
                              <a:gd name="connsiteY48" fmla="*/ 483863 h 497275"/>
                              <a:gd name="connsiteX49" fmla="*/ 316980 w 607074"/>
                              <a:gd name="connsiteY49" fmla="*/ 96905 h 497275"/>
                              <a:gd name="connsiteX50" fmla="*/ 367250 w 607074"/>
                              <a:gd name="connsiteY50" fmla="*/ 46714 h 497275"/>
                              <a:gd name="connsiteX51" fmla="*/ 525678 w 607074"/>
                              <a:gd name="connsiteY51" fmla="*/ 20013 h 497275"/>
                              <a:gd name="connsiteX52" fmla="*/ 495574 w 607074"/>
                              <a:gd name="connsiteY52" fmla="*/ 50084 h 497275"/>
                              <a:gd name="connsiteX53" fmla="*/ 495574 w 607074"/>
                              <a:gd name="connsiteY53" fmla="*/ 463851 h 497275"/>
                              <a:gd name="connsiteX54" fmla="*/ 509000 w 607074"/>
                              <a:gd name="connsiteY54" fmla="*/ 477158 h 497275"/>
                              <a:gd name="connsiteX55" fmla="*/ 573614 w 607074"/>
                              <a:gd name="connsiteY55" fmla="*/ 477158 h 497275"/>
                              <a:gd name="connsiteX56" fmla="*/ 587040 w 607074"/>
                              <a:gd name="connsiteY56" fmla="*/ 463851 h 497275"/>
                              <a:gd name="connsiteX57" fmla="*/ 587040 w 607074"/>
                              <a:gd name="connsiteY57" fmla="*/ 50084 h 497275"/>
                              <a:gd name="connsiteX58" fmla="*/ 556936 w 607074"/>
                              <a:gd name="connsiteY58" fmla="*/ 20013 h 497275"/>
                              <a:gd name="connsiteX59" fmla="*/ 525678 w 607074"/>
                              <a:gd name="connsiteY59" fmla="*/ 0 h 497275"/>
                              <a:gd name="connsiteX60" fmla="*/ 556936 w 607074"/>
                              <a:gd name="connsiteY60" fmla="*/ 0 h 497275"/>
                              <a:gd name="connsiteX61" fmla="*/ 607074 w 607074"/>
                              <a:gd name="connsiteY61" fmla="*/ 50084 h 497275"/>
                              <a:gd name="connsiteX62" fmla="*/ 607074 w 607074"/>
                              <a:gd name="connsiteY62" fmla="*/ 483864 h 497275"/>
                              <a:gd name="connsiteX63" fmla="*/ 593648 w 607074"/>
                              <a:gd name="connsiteY63" fmla="*/ 497275 h 497275"/>
                              <a:gd name="connsiteX64" fmla="*/ 488861 w 607074"/>
                              <a:gd name="connsiteY64" fmla="*/ 497275 h 497275"/>
                              <a:gd name="connsiteX65" fmla="*/ 475540 w 607074"/>
                              <a:gd name="connsiteY65" fmla="*/ 483864 h 497275"/>
                              <a:gd name="connsiteX66" fmla="*/ 475540 w 607074"/>
                              <a:gd name="connsiteY66" fmla="*/ 50084 h 497275"/>
                              <a:gd name="connsiteX67" fmla="*/ 525678 w 607074"/>
                              <a:gd name="connsiteY67" fmla="*/ 0 h 497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607074" h="497275">
                                <a:moveTo>
                                  <a:pt x="50165" y="185064"/>
                                </a:moveTo>
                                <a:cubicBezTo>
                                  <a:pt x="33583" y="185064"/>
                                  <a:pt x="20045" y="198579"/>
                                  <a:pt x="20045" y="215133"/>
                                </a:cubicBezTo>
                                <a:lnTo>
                                  <a:pt x="20045" y="463854"/>
                                </a:lnTo>
                                <a:cubicBezTo>
                                  <a:pt x="20045" y="471188"/>
                                  <a:pt x="26027" y="477160"/>
                                  <a:pt x="33478" y="477160"/>
                                </a:cubicBezTo>
                                <a:lnTo>
                                  <a:pt x="98126" y="477160"/>
                                </a:lnTo>
                                <a:cubicBezTo>
                                  <a:pt x="105472" y="477160"/>
                                  <a:pt x="111559" y="471188"/>
                                  <a:pt x="111559" y="463854"/>
                                </a:cubicBezTo>
                                <a:lnTo>
                                  <a:pt x="111559" y="215133"/>
                                </a:lnTo>
                                <a:cubicBezTo>
                                  <a:pt x="111559" y="198579"/>
                                  <a:pt x="98021" y="185064"/>
                                  <a:pt x="81439" y="185064"/>
                                </a:cubicBezTo>
                                <a:close/>
                                <a:moveTo>
                                  <a:pt x="50165" y="165053"/>
                                </a:moveTo>
                                <a:lnTo>
                                  <a:pt x="81439" y="165053"/>
                                </a:lnTo>
                                <a:cubicBezTo>
                                  <a:pt x="109040" y="165053"/>
                                  <a:pt x="131604" y="187579"/>
                                  <a:pt x="131604" y="215133"/>
                                </a:cubicBezTo>
                                <a:lnTo>
                                  <a:pt x="131604" y="483865"/>
                                </a:lnTo>
                                <a:cubicBezTo>
                                  <a:pt x="131604" y="491303"/>
                                  <a:pt x="125622" y="497275"/>
                                  <a:pt x="118171" y="497275"/>
                                </a:cubicBezTo>
                                <a:lnTo>
                                  <a:pt x="13328" y="497275"/>
                                </a:lnTo>
                                <a:cubicBezTo>
                                  <a:pt x="5982" y="497275"/>
                                  <a:pt x="0" y="491303"/>
                                  <a:pt x="0" y="483865"/>
                                </a:cubicBezTo>
                                <a:lnTo>
                                  <a:pt x="0" y="215133"/>
                                </a:lnTo>
                                <a:cubicBezTo>
                                  <a:pt x="0" y="187579"/>
                                  <a:pt x="22564" y="165053"/>
                                  <a:pt x="50165" y="165053"/>
                                </a:cubicBezTo>
                                <a:close/>
                                <a:moveTo>
                                  <a:pt x="208711" y="130236"/>
                                </a:moveTo>
                                <a:cubicBezTo>
                                  <a:pt x="192134" y="130236"/>
                                  <a:pt x="178599" y="143752"/>
                                  <a:pt x="178599" y="160307"/>
                                </a:cubicBezTo>
                                <a:lnTo>
                                  <a:pt x="178599" y="463851"/>
                                </a:lnTo>
                                <a:cubicBezTo>
                                  <a:pt x="178599" y="471185"/>
                                  <a:pt x="184580" y="477158"/>
                                  <a:pt x="191924" y="477158"/>
                                </a:cubicBezTo>
                                <a:lnTo>
                                  <a:pt x="256659" y="477158"/>
                                </a:lnTo>
                                <a:cubicBezTo>
                                  <a:pt x="264003" y="477158"/>
                                  <a:pt x="269984" y="471185"/>
                                  <a:pt x="269984" y="463851"/>
                                </a:cubicBezTo>
                                <a:lnTo>
                                  <a:pt x="269984" y="160307"/>
                                </a:lnTo>
                                <a:cubicBezTo>
                                  <a:pt x="269984" y="143752"/>
                                  <a:pt x="256449" y="130236"/>
                                  <a:pt x="239872" y="130236"/>
                                </a:cubicBezTo>
                                <a:close/>
                                <a:moveTo>
                                  <a:pt x="208711" y="110223"/>
                                </a:moveTo>
                                <a:lnTo>
                                  <a:pt x="239872" y="110223"/>
                                </a:lnTo>
                                <a:cubicBezTo>
                                  <a:pt x="267570" y="110223"/>
                                  <a:pt x="290023" y="132751"/>
                                  <a:pt x="290023" y="160307"/>
                                </a:cubicBezTo>
                                <a:lnTo>
                                  <a:pt x="290023" y="483864"/>
                                </a:lnTo>
                                <a:cubicBezTo>
                                  <a:pt x="290023" y="491303"/>
                                  <a:pt x="284043" y="497275"/>
                                  <a:pt x="276698" y="497275"/>
                                </a:cubicBezTo>
                                <a:lnTo>
                                  <a:pt x="171885" y="497275"/>
                                </a:lnTo>
                                <a:cubicBezTo>
                                  <a:pt x="164540" y="497275"/>
                                  <a:pt x="158560" y="491303"/>
                                  <a:pt x="158560" y="483864"/>
                                </a:cubicBezTo>
                                <a:lnTo>
                                  <a:pt x="158560" y="160307"/>
                                </a:lnTo>
                                <a:cubicBezTo>
                                  <a:pt x="158560" y="132751"/>
                                  <a:pt x="181013" y="110223"/>
                                  <a:pt x="208711" y="110223"/>
                                </a:cubicBezTo>
                                <a:close/>
                                <a:moveTo>
                                  <a:pt x="367250" y="66832"/>
                                </a:moveTo>
                                <a:cubicBezTo>
                                  <a:pt x="350563" y="66832"/>
                                  <a:pt x="337130" y="80244"/>
                                  <a:pt x="337130" y="96905"/>
                                </a:cubicBezTo>
                                <a:lnTo>
                                  <a:pt x="337130" y="463850"/>
                                </a:lnTo>
                                <a:cubicBezTo>
                                  <a:pt x="337130" y="471185"/>
                                  <a:pt x="343112" y="477157"/>
                                  <a:pt x="350458" y="477157"/>
                                </a:cubicBezTo>
                                <a:lnTo>
                                  <a:pt x="415106" y="477157"/>
                                </a:lnTo>
                                <a:cubicBezTo>
                                  <a:pt x="422557" y="477157"/>
                                  <a:pt x="428539" y="471185"/>
                                  <a:pt x="428539" y="463850"/>
                                </a:cubicBezTo>
                                <a:lnTo>
                                  <a:pt x="428539" y="96905"/>
                                </a:lnTo>
                                <a:cubicBezTo>
                                  <a:pt x="428539" y="80244"/>
                                  <a:pt x="415001" y="66832"/>
                                  <a:pt x="398419" y="66832"/>
                                </a:cubicBezTo>
                                <a:close/>
                                <a:moveTo>
                                  <a:pt x="367250" y="46714"/>
                                </a:moveTo>
                                <a:lnTo>
                                  <a:pt x="398419" y="46714"/>
                                </a:lnTo>
                                <a:cubicBezTo>
                                  <a:pt x="426125" y="46714"/>
                                  <a:pt x="448584" y="69242"/>
                                  <a:pt x="448584" y="96905"/>
                                </a:cubicBezTo>
                                <a:lnTo>
                                  <a:pt x="448584" y="483863"/>
                                </a:lnTo>
                                <a:cubicBezTo>
                                  <a:pt x="448584" y="491303"/>
                                  <a:pt x="442602" y="497275"/>
                                  <a:pt x="435256" y="497275"/>
                                </a:cubicBezTo>
                                <a:lnTo>
                                  <a:pt x="330413" y="497275"/>
                                </a:lnTo>
                                <a:cubicBezTo>
                                  <a:pt x="322962" y="497275"/>
                                  <a:pt x="316980" y="491303"/>
                                  <a:pt x="316980" y="483863"/>
                                </a:cubicBezTo>
                                <a:lnTo>
                                  <a:pt x="316980" y="96905"/>
                                </a:lnTo>
                                <a:cubicBezTo>
                                  <a:pt x="316980" y="69242"/>
                                  <a:pt x="339544" y="46714"/>
                                  <a:pt x="367250" y="46714"/>
                                </a:cubicBezTo>
                                <a:close/>
                                <a:moveTo>
                                  <a:pt x="525678" y="20013"/>
                                </a:moveTo>
                                <a:cubicBezTo>
                                  <a:pt x="509105" y="20013"/>
                                  <a:pt x="495574" y="33529"/>
                                  <a:pt x="495574" y="50084"/>
                                </a:cubicBezTo>
                                <a:lnTo>
                                  <a:pt x="495574" y="463851"/>
                                </a:lnTo>
                                <a:cubicBezTo>
                                  <a:pt x="495574" y="471186"/>
                                  <a:pt x="501553" y="477158"/>
                                  <a:pt x="509000" y="477158"/>
                                </a:cubicBezTo>
                                <a:lnTo>
                                  <a:pt x="573614" y="477158"/>
                                </a:lnTo>
                                <a:cubicBezTo>
                                  <a:pt x="580956" y="477158"/>
                                  <a:pt x="587040" y="471186"/>
                                  <a:pt x="587040" y="463851"/>
                                </a:cubicBezTo>
                                <a:lnTo>
                                  <a:pt x="587040" y="50084"/>
                                </a:lnTo>
                                <a:cubicBezTo>
                                  <a:pt x="587040" y="33529"/>
                                  <a:pt x="573509" y="20013"/>
                                  <a:pt x="556936" y="20013"/>
                                </a:cubicBezTo>
                                <a:close/>
                                <a:moveTo>
                                  <a:pt x="525678" y="0"/>
                                </a:moveTo>
                                <a:lnTo>
                                  <a:pt x="556936" y="0"/>
                                </a:lnTo>
                                <a:cubicBezTo>
                                  <a:pt x="584522" y="0"/>
                                  <a:pt x="607074" y="22527"/>
                                  <a:pt x="607074" y="50084"/>
                                </a:cubicBezTo>
                                <a:lnTo>
                                  <a:pt x="607074" y="483864"/>
                                </a:lnTo>
                                <a:cubicBezTo>
                                  <a:pt x="607074" y="491303"/>
                                  <a:pt x="601095" y="497275"/>
                                  <a:pt x="593648" y="497275"/>
                                </a:cubicBezTo>
                                <a:lnTo>
                                  <a:pt x="488861" y="497275"/>
                                </a:lnTo>
                                <a:cubicBezTo>
                                  <a:pt x="481519" y="497275"/>
                                  <a:pt x="475540" y="491303"/>
                                  <a:pt x="475540" y="483864"/>
                                </a:cubicBezTo>
                                <a:lnTo>
                                  <a:pt x="475540" y="50084"/>
                                </a:lnTo>
                                <a:cubicBezTo>
                                  <a:pt x="475540" y="22527"/>
                                  <a:pt x="498092" y="0"/>
                                  <a:pt x="525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245918" y="4287809"/>
                            <a:ext cx="247801" cy="387861"/>
                          </a:xfrm>
                          <a:custGeom>
                            <a:avLst/>
                            <a:gdLst>
                              <a:gd name="connsiteX0" fmla="*/ 156425 w 385556"/>
                              <a:gd name="connsiteY0" fmla="*/ 301726 h 603476"/>
                              <a:gd name="connsiteX1" fmla="*/ 156425 w 385556"/>
                              <a:gd name="connsiteY1" fmla="*/ 509843 h 603476"/>
                              <a:gd name="connsiteX2" fmla="*/ 229302 w 385556"/>
                              <a:gd name="connsiteY2" fmla="*/ 582626 h 603476"/>
                              <a:gd name="connsiteX3" fmla="*/ 302179 w 385556"/>
                              <a:gd name="connsiteY3" fmla="*/ 509843 h 603476"/>
                              <a:gd name="connsiteX4" fmla="*/ 302179 w 385556"/>
                              <a:gd name="connsiteY4" fmla="*/ 478568 h 603476"/>
                              <a:gd name="connsiteX5" fmla="*/ 239740 w 385556"/>
                              <a:gd name="connsiteY5" fmla="*/ 478568 h 603476"/>
                              <a:gd name="connsiteX6" fmla="*/ 239740 w 385556"/>
                              <a:gd name="connsiteY6" fmla="*/ 457719 h 603476"/>
                              <a:gd name="connsiteX7" fmla="*/ 302179 w 385556"/>
                              <a:gd name="connsiteY7" fmla="*/ 457719 h 603476"/>
                              <a:gd name="connsiteX8" fmla="*/ 302179 w 385556"/>
                              <a:gd name="connsiteY8" fmla="*/ 416209 h 603476"/>
                              <a:gd name="connsiteX9" fmla="*/ 271054 w 385556"/>
                              <a:gd name="connsiteY9" fmla="*/ 416209 h 603476"/>
                              <a:gd name="connsiteX10" fmla="*/ 271054 w 385556"/>
                              <a:gd name="connsiteY10" fmla="*/ 395359 h 603476"/>
                              <a:gd name="connsiteX11" fmla="*/ 302179 w 385556"/>
                              <a:gd name="connsiteY11" fmla="*/ 395359 h 603476"/>
                              <a:gd name="connsiteX12" fmla="*/ 302179 w 385556"/>
                              <a:gd name="connsiteY12" fmla="*/ 353850 h 603476"/>
                              <a:gd name="connsiteX13" fmla="*/ 239740 w 385556"/>
                              <a:gd name="connsiteY13" fmla="*/ 353850 h 603476"/>
                              <a:gd name="connsiteX14" fmla="*/ 239740 w 385556"/>
                              <a:gd name="connsiteY14" fmla="*/ 333000 h 603476"/>
                              <a:gd name="connsiteX15" fmla="*/ 302179 w 385556"/>
                              <a:gd name="connsiteY15" fmla="*/ 333000 h 603476"/>
                              <a:gd name="connsiteX16" fmla="*/ 302179 w 385556"/>
                              <a:gd name="connsiteY16" fmla="*/ 301726 h 603476"/>
                              <a:gd name="connsiteX17" fmla="*/ 100249 w 385556"/>
                              <a:gd name="connsiteY17" fmla="*/ 187243 h 603476"/>
                              <a:gd name="connsiteX18" fmla="*/ 110687 w 385556"/>
                              <a:gd name="connsiteY18" fmla="*/ 208092 h 603476"/>
                              <a:gd name="connsiteX19" fmla="*/ 145987 w 385556"/>
                              <a:gd name="connsiteY19" fmla="*/ 208092 h 603476"/>
                              <a:gd name="connsiteX20" fmla="*/ 156425 w 385556"/>
                              <a:gd name="connsiteY20" fmla="*/ 218517 h 603476"/>
                              <a:gd name="connsiteX21" fmla="*/ 156425 w 385556"/>
                              <a:gd name="connsiteY21" fmla="*/ 280876 h 603476"/>
                              <a:gd name="connsiteX22" fmla="*/ 302179 w 385556"/>
                              <a:gd name="connsiteY22" fmla="*/ 280876 h 603476"/>
                              <a:gd name="connsiteX23" fmla="*/ 302179 w 385556"/>
                              <a:gd name="connsiteY23" fmla="*/ 218517 h 603476"/>
                              <a:gd name="connsiteX24" fmla="*/ 312617 w 385556"/>
                              <a:gd name="connsiteY24" fmla="*/ 208092 h 603476"/>
                              <a:gd name="connsiteX25" fmla="*/ 347917 w 385556"/>
                              <a:gd name="connsiteY25" fmla="*/ 208092 h 603476"/>
                              <a:gd name="connsiteX26" fmla="*/ 358355 w 385556"/>
                              <a:gd name="connsiteY26" fmla="*/ 187243 h 603476"/>
                              <a:gd name="connsiteX27" fmla="*/ 83548 w 385556"/>
                              <a:gd name="connsiteY27" fmla="*/ 166393 h 603476"/>
                              <a:gd name="connsiteX28" fmla="*/ 375245 w 385556"/>
                              <a:gd name="connsiteY28" fmla="*/ 166393 h 603476"/>
                              <a:gd name="connsiteX29" fmla="*/ 383975 w 385556"/>
                              <a:gd name="connsiteY29" fmla="*/ 171321 h 603476"/>
                              <a:gd name="connsiteX30" fmla="*/ 384545 w 385556"/>
                              <a:gd name="connsiteY30" fmla="*/ 181556 h 603476"/>
                              <a:gd name="connsiteX31" fmla="*/ 363669 w 385556"/>
                              <a:gd name="connsiteY31" fmla="*/ 223066 h 603476"/>
                              <a:gd name="connsiteX32" fmla="*/ 354369 w 385556"/>
                              <a:gd name="connsiteY32" fmla="*/ 228942 h 603476"/>
                              <a:gd name="connsiteX33" fmla="*/ 323055 w 385556"/>
                              <a:gd name="connsiteY33" fmla="*/ 228942 h 603476"/>
                              <a:gd name="connsiteX34" fmla="*/ 323055 w 385556"/>
                              <a:gd name="connsiteY34" fmla="*/ 291301 h 603476"/>
                              <a:gd name="connsiteX35" fmla="*/ 323055 w 385556"/>
                              <a:gd name="connsiteY35" fmla="*/ 509843 h 603476"/>
                              <a:gd name="connsiteX36" fmla="*/ 229302 w 385556"/>
                              <a:gd name="connsiteY36" fmla="*/ 603476 h 603476"/>
                              <a:gd name="connsiteX37" fmla="*/ 135549 w 385556"/>
                              <a:gd name="connsiteY37" fmla="*/ 509843 h 603476"/>
                              <a:gd name="connsiteX38" fmla="*/ 135549 w 385556"/>
                              <a:gd name="connsiteY38" fmla="*/ 291301 h 603476"/>
                              <a:gd name="connsiteX39" fmla="*/ 135549 w 385556"/>
                              <a:gd name="connsiteY39" fmla="*/ 228942 h 603476"/>
                              <a:gd name="connsiteX40" fmla="*/ 104235 w 385556"/>
                              <a:gd name="connsiteY40" fmla="*/ 228942 h 603476"/>
                              <a:gd name="connsiteX41" fmla="*/ 94935 w 385556"/>
                              <a:gd name="connsiteY41" fmla="*/ 223066 h 603476"/>
                              <a:gd name="connsiteX42" fmla="*/ 74059 w 385556"/>
                              <a:gd name="connsiteY42" fmla="*/ 181556 h 603476"/>
                              <a:gd name="connsiteX43" fmla="*/ 74629 w 385556"/>
                              <a:gd name="connsiteY43" fmla="*/ 171321 h 603476"/>
                              <a:gd name="connsiteX44" fmla="*/ 83548 w 385556"/>
                              <a:gd name="connsiteY44" fmla="*/ 166393 h 603476"/>
                              <a:gd name="connsiteX45" fmla="*/ 161559 w 385556"/>
                              <a:gd name="connsiteY45" fmla="*/ 93600 h 603476"/>
                              <a:gd name="connsiteX46" fmla="*/ 145993 w 385556"/>
                              <a:gd name="connsiteY46" fmla="*/ 109141 h 603476"/>
                              <a:gd name="connsiteX47" fmla="*/ 161559 w 385556"/>
                              <a:gd name="connsiteY47" fmla="*/ 124871 h 603476"/>
                              <a:gd name="connsiteX48" fmla="*/ 177315 w 385556"/>
                              <a:gd name="connsiteY48" fmla="*/ 109141 h 603476"/>
                              <a:gd name="connsiteX49" fmla="*/ 161559 w 385556"/>
                              <a:gd name="connsiteY49" fmla="*/ 93600 h 603476"/>
                              <a:gd name="connsiteX50" fmla="*/ 161559 w 385556"/>
                              <a:gd name="connsiteY50" fmla="*/ 72753 h 603476"/>
                              <a:gd name="connsiteX51" fmla="*/ 198006 w 385556"/>
                              <a:gd name="connsiteY51" fmla="*/ 109141 h 603476"/>
                              <a:gd name="connsiteX52" fmla="*/ 161559 w 385556"/>
                              <a:gd name="connsiteY52" fmla="*/ 145718 h 603476"/>
                              <a:gd name="connsiteX53" fmla="*/ 125112 w 385556"/>
                              <a:gd name="connsiteY53" fmla="*/ 109141 h 603476"/>
                              <a:gd name="connsiteX54" fmla="*/ 161559 w 385556"/>
                              <a:gd name="connsiteY54" fmla="*/ 72753 h 603476"/>
                              <a:gd name="connsiteX55" fmla="*/ 52207 w 385556"/>
                              <a:gd name="connsiteY55" fmla="*/ 20841 h 603476"/>
                              <a:gd name="connsiteX56" fmla="*/ 20883 w 385556"/>
                              <a:gd name="connsiteY56" fmla="*/ 51912 h 603476"/>
                              <a:gd name="connsiteX57" fmla="*/ 52207 w 385556"/>
                              <a:gd name="connsiteY57" fmla="*/ 83173 h 603476"/>
                              <a:gd name="connsiteX58" fmla="*/ 83532 w 385556"/>
                              <a:gd name="connsiteY58" fmla="*/ 51912 h 603476"/>
                              <a:gd name="connsiteX59" fmla="*/ 52207 w 385556"/>
                              <a:gd name="connsiteY59" fmla="*/ 20841 h 603476"/>
                              <a:gd name="connsiteX60" fmla="*/ 52207 w 385556"/>
                              <a:gd name="connsiteY60" fmla="*/ 0 h 603476"/>
                              <a:gd name="connsiteX61" fmla="*/ 104225 w 385556"/>
                              <a:gd name="connsiteY61" fmla="*/ 51912 h 603476"/>
                              <a:gd name="connsiteX62" fmla="*/ 52207 w 385556"/>
                              <a:gd name="connsiteY62" fmla="*/ 104014 h 603476"/>
                              <a:gd name="connsiteX63" fmla="*/ 0 w 385556"/>
                              <a:gd name="connsiteY63" fmla="*/ 51912 h 603476"/>
                              <a:gd name="connsiteX64" fmla="*/ 52207 w 385556"/>
                              <a:gd name="connsiteY64" fmla="*/ 0 h 6034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385556" h="603476">
                                <a:moveTo>
                                  <a:pt x="156425" y="301726"/>
                                </a:moveTo>
                                <a:lnTo>
                                  <a:pt x="156425" y="509843"/>
                                </a:lnTo>
                                <a:cubicBezTo>
                                  <a:pt x="156425" y="550025"/>
                                  <a:pt x="189068" y="582626"/>
                                  <a:pt x="229302" y="582626"/>
                                </a:cubicBezTo>
                                <a:cubicBezTo>
                                  <a:pt x="269536" y="582626"/>
                                  <a:pt x="302179" y="550025"/>
                                  <a:pt x="302179" y="509843"/>
                                </a:cubicBezTo>
                                <a:lnTo>
                                  <a:pt x="302179" y="478568"/>
                                </a:lnTo>
                                <a:lnTo>
                                  <a:pt x="239740" y="478568"/>
                                </a:lnTo>
                                <a:lnTo>
                                  <a:pt x="239740" y="457719"/>
                                </a:lnTo>
                                <a:lnTo>
                                  <a:pt x="302179" y="457719"/>
                                </a:lnTo>
                                <a:lnTo>
                                  <a:pt x="302179" y="416209"/>
                                </a:lnTo>
                                <a:lnTo>
                                  <a:pt x="271054" y="416209"/>
                                </a:lnTo>
                                <a:lnTo>
                                  <a:pt x="271054" y="395359"/>
                                </a:lnTo>
                                <a:lnTo>
                                  <a:pt x="302179" y="395359"/>
                                </a:lnTo>
                                <a:lnTo>
                                  <a:pt x="302179" y="353850"/>
                                </a:lnTo>
                                <a:lnTo>
                                  <a:pt x="239740" y="353850"/>
                                </a:lnTo>
                                <a:lnTo>
                                  <a:pt x="239740" y="333000"/>
                                </a:lnTo>
                                <a:lnTo>
                                  <a:pt x="302179" y="333000"/>
                                </a:lnTo>
                                <a:lnTo>
                                  <a:pt x="302179" y="301726"/>
                                </a:lnTo>
                                <a:close/>
                                <a:moveTo>
                                  <a:pt x="100249" y="187243"/>
                                </a:moveTo>
                                <a:lnTo>
                                  <a:pt x="110687" y="208092"/>
                                </a:lnTo>
                                <a:lnTo>
                                  <a:pt x="145987" y="208092"/>
                                </a:lnTo>
                                <a:cubicBezTo>
                                  <a:pt x="151681" y="208092"/>
                                  <a:pt x="156425" y="212831"/>
                                  <a:pt x="156425" y="218517"/>
                                </a:cubicBezTo>
                                <a:lnTo>
                                  <a:pt x="156425" y="280876"/>
                                </a:lnTo>
                                <a:lnTo>
                                  <a:pt x="302179" y="280876"/>
                                </a:lnTo>
                                <a:lnTo>
                                  <a:pt x="302179" y="218517"/>
                                </a:lnTo>
                                <a:cubicBezTo>
                                  <a:pt x="302179" y="212831"/>
                                  <a:pt x="306923" y="208092"/>
                                  <a:pt x="312617" y="208092"/>
                                </a:cubicBezTo>
                                <a:lnTo>
                                  <a:pt x="347917" y="208092"/>
                                </a:lnTo>
                                <a:lnTo>
                                  <a:pt x="358355" y="187243"/>
                                </a:lnTo>
                                <a:close/>
                                <a:moveTo>
                                  <a:pt x="83548" y="166393"/>
                                </a:moveTo>
                                <a:lnTo>
                                  <a:pt x="375245" y="166393"/>
                                </a:lnTo>
                                <a:cubicBezTo>
                                  <a:pt x="378851" y="166393"/>
                                  <a:pt x="382078" y="168288"/>
                                  <a:pt x="383975" y="171321"/>
                                </a:cubicBezTo>
                                <a:cubicBezTo>
                                  <a:pt x="385873" y="174543"/>
                                  <a:pt x="386063" y="178334"/>
                                  <a:pt x="384545" y="181556"/>
                                </a:cubicBezTo>
                                <a:lnTo>
                                  <a:pt x="363669" y="223066"/>
                                </a:lnTo>
                                <a:cubicBezTo>
                                  <a:pt x="361961" y="226667"/>
                                  <a:pt x="358355" y="228942"/>
                                  <a:pt x="354369" y="228942"/>
                                </a:cubicBezTo>
                                <a:lnTo>
                                  <a:pt x="323055" y="228942"/>
                                </a:lnTo>
                                <a:lnTo>
                                  <a:pt x="323055" y="291301"/>
                                </a:lnTo>
                                <a:lnTo>
                                  <a:pt x="323055" y="509843"/>
                                </a:lnTo>
                                <a:cubicBezTo>
                                  <a:pt x="323055" y="561398"/>
                                  <a:pt x="281113" y="603476"/>
                                  <a:pt x="229302" y="603476"/>
                                </a:cubicBezTo>
                                <a:cubicBezTo>
                                  <a:pt x="177681" y="603476"/>
                                  <a:pt x="135549" y="561398"/>
                                  <a:pt x="135549" y="509843"/>
                                </a:cubicBezTo>
                                <a:lnTo>
                                  <a:pt x="135549" y="291301"/>
                                </a:lnTo>
                                <a:lnTo>
                                  <a:pt x="135549" y="228942"/>
                                </a:lnTo>
                                <a:lnTo>
                                  <a:pt x="104235" y="228942"/>
                                </a:lnTo>
                                <a:cubicBezTo>
                                  <a:pt x="100439" y="228942"/>
                                  <a:pt x="96833" y="226667"/>
                                  <a:pt x="94935" y="223066"/>
                                </a:cubicBezTo>
                                <a:lnTo>
                                  <a:pt x="74059" y="181556"/>
                                </a:lnTo>
                                <a:cubicBezTo>
                                  <a:pt x="72541" y="178334"/>
                                  <a:pt x="72731" y="174543"/>
                                  <a:pt x="74629" y="171321"/>
                                </a:cubicBezTo>
                                <a:cubicBezTo>
                                  <a:pt x="76526" y="168288"/>
                                  <a:pt x="79943" y="166393"/>
                                  <a:pt x="83548" y="166393"/>
                                </a:cubicBezTo>
                                <a:close/>
                                <a:moveTo>
                                  <a:pt x="161559" y="93600"/>
                                </a:moveTo>
                                <a:cubicBezTo>
                                  <a:pt x="153017" y="93600"/>
                                  <a:pt x="145993" y="100612"/>
                                  <a:pt x="145993" y="109141"/>
                                </a:cubicBezTo>
                                <a:cubicBezTo>
                                  <a:pt x="145993" y="117859"/>
                                  <a:pt x="153017" y="124871"/>
                                  <a:pt x="161559" y="124871"/>
                                </a:cubicBezTo>
                                <a:cubicBezTo>
                                  <a:pt x="170291" y="124871"/>
                                  <a:pt x="177315" y="117859"/>
                                  <a:pt x="177315" y="109141"/>
                                </a:cubicBezTo>
                                <a:cubicBezTo>
                                  <a:pt x="177315" y="100612"/>
                                  <a:pt x="170291" y="93600"/>
                                  <a:pt x="161559" y="93600"/>
                                </a:cubicBezTo>
                                <a:close/>
                                <a:moveTo>
                                  <a:pt x="161559" y="72753"/>
                                </a:moveTo>
                                <a:cubicBezTo>
                                  <a:pt x="181681" y="72753"/>
                                  <a:pt x="198006" y="89052"/>
                                  <a:pt x="198006" y="109141"/>
                                </a:cubicBezTo>
                                <a:cubicBezTo>
                                  <a:pt x="198006" y="129230"/>
                                  <a:pt x="181681" y="145718"/>
                                  <a:pt x="161559" y="145718"/>
                                </a:cubicBezTo>
                                <a:cubicBezTo>
                                  <a:pt x="141437" y="145718"/>
                                  <a:pt x="125112" y="129230"/>
                                  <a:pt x="125112" y="109141"/>
                                </a:cubicBezTo>
                                <a:cubicBezTo>
                                  <a:pt x="125112" y="89052"/>
                                  <a:pt x="141437" y="72753"/>
                                  <a:pt x="161559" y="72753"/>
                                </a:cubicBezTo>
                                <a:close/>
                                <a:moveTo>
                                  <a:pt x="52207" y="20841"/>
                                </a:moveTo>
                                <a:cubicBezTo>
                                  <a:pt x="34932" y="20841"/>
                                  <a:pt x="20883" y="34861"/>
                                  <a:pt x="20883" y="51912"/>
                                </a:cubicBezTo>
                                <a:cubicBezTo>
                                  <a:pt x="20883" y="69153"/>
                                  <a:pt x="34932" y="83173"/>
                                  <a:pt x="52207" y="83173"/>
                                </a:cubicBezTo>
                                <a:cubicBezTo>
                                  <a:pt x="69483" y="83173"/>
                                  <a:pt x="83532" y="69153"/>
                                  <a:pt x="83532" y="51912"/>
                                </a:cubicBezTo>
                                <a:cubicBezTo>
                                  <a:pt x="83532" y="34861"/>
                                  <a:pt x="69483" y="20841"/>
                                  <a:pt x="52207" y="20841"/>
                                </a:cubicBezTo>
                                <a:close/>
                                <a:moveTo>
                                  <a:pt x="52207" y="0"/>
                                </a:moveTo>
                                <a:cubicBezTo>
                                  <a:pt x="80874" y="0"/>
                                  <a:pt x="104225" y="23304"/>
                                  <a:pt x="104225" y="51912"/>
                                </a:cubicBezTo>
                                <a:cubicBezTo>
                                  <a:pt x="104225" y="80710"/>
                                  <a:pt x="80874" y="104014"/>
                                  <a:pt x="52207" y="104014"/>
                                </a:cubicBezTo>
                                <a:cubicBezTo>
                                  <a:pt x="23541" y="104014"/>
                                  <a:pt x="0" y="80710"/>
                                  <a:pt x="0" y="51912"/>
                                </a:cubicBezTo>
                                <a:cubicBezTo>
                                  <a:pt x="0" y="23304"/>
                                  <a:pt x="23541" y="0"/>
                                  <a:pt x="52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25848" y="5017309"/>
                            <a:ext cx="248251" cy="387861"/>
                          </a:xfrm>
                          <a:custGeom>
                            <a:avLst/>
                            <a:gdLst>
                              <a:gd name="connsiteX0" fmla="*/ 162214 w 380114"/>
                              <a:gd name="connsiteY0" fmla="*/ 543113 h 593879"/>
                              <a:gd name="connsiteX1" fmla="*/ 167057 w 380114"/>
                              <a:gd name="connsiteY1" fmla="*/ 553589 h 593879"/>
                              <a:gd name="connsiteX2" fmla="*/ 191268 w 380114"/>
                              <a:gd name="connsiteY2" fmla="*/ 561647 h 593879"/>
                              <a:gd name="connsiteX3" fmla="*/ 213058 w 380114"/>
                              <a:gd name="connsiteY3" fmla="*/ 554395 h 593879"/>
                              <a:gd name="connsiteX4" fmla="*/ 217900 w 380114"/>
                              <a:gd name="connsiteY4" fmla="*/ 543113 h 593879"/>
                              <a:gd name="connsiteX5" fmla="*/ 200952 w 380114"/>
                              <a:gd name="connsiteY5" fmla="*/ 545531 h 593879"/>
                              <a:gd name="connsiteX6" fmla="*/ 190461 w 380114"/>
                              <a:gd name="connsiteY6" fmla="*/ 545531 h 593879"/>
                              <a:gd name="connsiteX7" fmla="*/ 189654 w 380114"/>
                              <a:gd name="connsiteY7" fmla="*/ 545531 h 593879"/>
                              <a:gd name="connsiteX8" fmla="*/ 178355 w 380114"/>
                              <a:gd name="connsiteY8" fmla="*/ 545531 h 593879"/>
                              <a:gd name="connsiteX9" fmla="*/ 162214 w 380114"/>
                              <a:gd name="connsiteY9" fmla="*/ 543113 h 593879"/>
                              <a:gd name="connsiteX10" fmla="*/ 119442 w 380114"/>
                              <a:gd name="connsiteY10" fmla="*/ 435941 h 593879"/>
                              <a:gd name="connsiteX11" fmla="*/ 123477 w 380114"/>
                              <a:gd name="connsiteY11" fmla="*/ 444805 h 593879"/>
                              <a:gd name="connsiteX12" fmla="*/ 118635 w 380114"/>
                              <a:gd name="connsiteY12" fmla="*/ 460921 h 593879"/>
                              <a:gd name="connsiteX13" fmla="*/ 118635 w 380114"/>
                              <a:gd name="connsiteY13" fmla="*/ 464144 h 593879"/>
                              <a:gd name="connsiteX14" fmla="*/ 126705 w 380114"/>
                              <a:gd name="connsiteY14" fmla="*/ 476231 h 593879"/>
                              <a:gd name="connsiteX15" fmla="*/ 121056 w 380114"/>
                              <a:gd name="connsiteY15" fmla="*/ 492347 h 593879"/>
                              <a:gd name="connsiteX16" fmla="*/ 120249 w 380114"/>
                              <a:gd name="connsiteY16" fmla="*/ 495571 h 593879"/>
                              <a:gd name="connsiteX17" fmla="*/ 180776 w 380114"/>
                              <a:gd name="connsiteY17" fmla="*/ 513298 h 593879"/>
                              <a:gd name="connsiteX18" fmla="*/ 189654 w 380114"/>
                              <a:gd name="connsiteY18" fmla="*/ 513298 h 593879"/>
                              <a:gd name="connsiteX19" fmla="*/ 198531 w 380114"/>
                              <a:gd name="connsiteY19" fmla="*/ 513298 h 593879"/>
                              <a:gd name="connsiteX20" fmla="*/ 259866 w 380114"/>
                              <a:gd name="connsiteY20" fmla="*/ 495571 h 593879"/>
                              <a:gd name="connsiteX21" fmla="*/ 259866 w 380114"/>
                              <a:gd name="connsiteY21" fmla="*/ 493153 h 593879"/>
                              <a:gd name="connsiteX22" fmla="*/ 253410 w 380114"/>
                              <a:gd name="connsiteY22" fmla="*/ 476231 h 593879"/>
                              <a:gd name="connsiteX23" fmla="*/ 261480 w 380114"/>
                              <a:gd name="connsiteY23" fmla="*/ 464144 h 593879"/>
                              <a:gd name="connsiteX24" fmla="*/ 262287 w 380114"/>
                              <a:gd name="connsiteY24" fmla="*/ 463338 h 593879"/>
                              <a:gd name="connsiteX25" fmla="*/ 261480 w 380114"/>
                              <a:gd name="connsiteY25" fmla="*/ 460921 h 593879"/>
                              <a:gd name="connsiteX26" fmla="*/ 255831 w 380114"/>
                              <a:gd name="connsiteY26" fmla="*/ 444805 h 593879"/>
                              <a:gd name="connsiteX27" fmla="*/ 260673 w 380114"/>
                              <a:gd name="connsiteY27" fmla="*/ 435941 h 593879"/>
                              <a:gd name="connsiteX28" fmla="*/ 248567 w 380114"/>
                              <a:gd name="connsiteY28" fmla="*/ 440776 h 593879"/>
                              <a:gd name="connsiteX29" fmla="*/ 242918 w 380114"/>
                              <a:gd name="connsiteY29" fmla="*/ 443193 h 593879"/>
                              <a:gd name="connsiteX30" fmla="*/ 233234 w 380114"/>
                              <a:gd name="connsiteY30" fmla="*/ 445611 h 593879"/>
                              <a:gd name="connsiteX31" fmla="*/ 228391 w 380114"/>
                              <a:gd name="connsiteY31" fmla="*/ 447222 h 593879"/>
                              <a:gd name="connsiteX32" fmla="*/ 193689 w 380114"/>
                              <a:gd name="connsiteY32" fmla="*/ 451251 h 593879"/>
                              <a:gd name="connsiteX33" fmla="*/ 186426 w 380114"/>
                              <a:gd name="connsiteY33" fmla="*/ 451251 h 593879"/>
                              <a:gd name="connsiteX34" fmla="*/ 119442 w 380114"/>
                              <a:gd name="connsiteY34" fmla="*/ 435941 h 593879"/>
                              <a:gd name="connsiteX35" fmla="*/ 113738 w 380114"/>
                              <a:gd name="connsiteY35" fmla="*/ 231313 h 593879"/>
                              <a:gd name="connsiteX36" fmla="*/ 119386 w 380114"/>
                              <a:gd name="connsiteY36" fmla="*/ 231313 h 593879"/>
                              <a:gd name="connsiteX37" fmla="*/ 259791 w 380114"/>
                              <a:gd name="connsiteY37" fmla="*/ 231313 h 593879"/>
                              <a:gd name="connsiteX38" fmla="*/ 266247 w 380114"/>
                              <a:gd name="connsiteY38" fmla="*/ 231313 h 593879"/>
                              <a:gd name="connsiteX39" fmla="*/ 268667 w 380114"/>
                              <a:gd name="connsiteY39" fmla="*/ 236953 h 593879"/>
                              <a:gd name="connsiteX40" fmla="*/ 240425 w 380114"/>
                              <a:gd name="connsiteY40" fmla="*/ 386032 h 593879"/>
                              <a:gd name="connsiteX41" fmla="*/ 235583 w 380114"/>
                              <a:gd name="connsiteY41" fmla="*/ 390061 h 593879"/>
                              <a:gd name="connsiteX42" fmla="*/ 233970 w 380114"/>
                              <a:gd name="connsiteY42" fmla="*/ 390061 h 593879"/>
                              <a:gd name="connsiteX43" fmla="*/ 229935 w 380114"/>
                              <a:gd name="connsiteY43" fmla="*/ 383615 h 593879"/>
                              <a:gd name="connsiteX44" fmla="*/ 255757 w 380114"/>
                              <a:gd name="connsiteY44" fmla="*/ 248235 h 593879"/>
                              <a:gd name="connsiteX45" fmla="*/ 123421 w 380114"/>
                              <a:gd name="connsiteY45" fmla="*/ 247429 h 593879"/>
                              <a:gd name="connsiteX46" fmla="*/ 143594 w 380114"/>
                              <a:gd name="connsiteY46" fmla="*/ 384420 h 593879"/>
                              <a:gd name="connsiteX47" fmla="*/ 138753 w 380114"/>
                              <a:gd name="connsiteY47" fmla="*/ 390061 h 593879"/>
                              <a:gd name="connsiteX48" fmla="*/ 133104 w 380114"/>
                              <a:gd name="connsiteY48" fmla="*/ 386032 h 593879"/>
                              <a:gd name="connsiteX49" fmla="*/ 111317 w 380114"/>
                              <a:gd name="connsiteY49" fmla="*/ 236953 h 593879"/>
                              <a:gd name="connsiteX50" fmla="*/ 113738 w 380114"/>
                              <a:gd name="connsiteY50" fmla="*/ 231313 h 593879"/>
                              <a:gd name="connsiteX51" fmla="*/ 189654 w 380114"/>
                              <a:gd name="connsiteY51" fmla="*/ 32232 h 593879"/>
                              <a:gd name="connsiteX52" fmla="*/ 32281 w 380114"/>
                              <a:gd name="connsiteY52" fmla="*/ 190170 h 593879"/>
                              <a:gd name="connsiteX53" fmla="*/ 78282 w 380114"/>
                              <a:gd name="connsiteY53" fmla="*/ 301371 h 593879"/>
                              <a:gd name="connsiteX54" fmla="*/ 91195 w 380114"/>
                              <a:gd name="connsiteY54" fmla="*/ 330380 h 593879"/>
                              <a:gd name="connsiteX55" fmla="*/ 190461 w 380114"/>
                              <a:gd name="connsiteY55" fmla="*/ 418213 h 593879"/>
                              <a:gd name="connsiteX56" fmla="*/ 191268 w 380114"/>
                              <a:gd name="connsiteY56" fmla="*/ 418213 h 593879"/>
                              <a:gd name="connsiteX57" fmla="*/ 230006 w 380114"/>
                              <a:gd name="connsiteY57" fmla="*/ 413378 h 593879"/>
                              <a:gd name="connsiteX58" fmla="*/ 231620 w 380114"/>
                              <a:gd name="connsiteY58" fmla="*/ 412573 h 593879"/>
                              <a:gd name="connsiteX59" fmla="*/ 288919 w 380114"/>
                              <a:gd name="connsiteY59" fmla="*/ 330380 h 593879"/>
                              <a:gd name="connsiteX60" fmla="*/ 301832 w 380114"/>
                              <a:gd name="connsiteY60" fmla="*/ 301371 h 593879"/>
                              <a:gd name="connsiteX61" fmla="*/ 347833 w 380114"/>
                              <a:gd name="connsiteY61" fmla="*/ 190170 h 593879"/>
                              <a:gd name="connsiteX62" fmla="*/ 189654 w 380114"/>
                              <a:gd name="connsiteY62" fmla="*/ 32232 h 593879"/>
                              <a:gd name="connsiteX63" fmla="*/ 189654 w 380114"/>
                              <a:gd name="connsiteY63" fmla="*/ 0 h 593879"/>
                              <a:gd name="connsiteX64" fmla="*/ 380114 w 380114"/>
                              <a:gd name="connsiteY64" fmla="*/ 190170 h 593879"/>
                              <a:gd name="connsiteX65" fmla="*/ 324429 w 380114"/>
                              <a:gd name="connsiteY65" fmla="*/ 324740 h 593879"/>
                              <a:gd name="connsiteX66" fmla="*/ 321201 w 380114"/>
                              <a:gd name="connsiteY66" fmla="*/ 331992 h 593879"/>
                              <a:gd name="connsiteX67" fmla="*/ 290533 w 380114"/>
                              <a:gd name="connsiteY67" fmla="*/ 412573 h 593879"/>
                              <a:gd name="connsiteX68" fmla="*/ 293761 w 380114"/>
                              <a:gd name="connsiteY68" fmla="*/ 418213 h 593879"/>
                              <a:gd name="connsiteX69" fmla="*/ 292147 w 380114"/>
                              <a:gd name="connsiteY69" fmla="*/ 449640 h 593879"/>
                              <a:gd name="connsiteX70" fmla="*/ 289726 w 380114"/>
                              <a:gd name="connsiteY70" fmla="*/ 480260 h 593879"/>
                              <a:gd name="connsiteX71" fmla="*/ 277621 w 380114"/>
                              <a:gd name="connsiteY71" fmla="*/ 522162 h 593879"/>
                              <a:gd name="connsiteX72" fmla="*/ 250181 w 380114"/>
                              <a:gd name="connsiteY72" fmla="*/ 535055 h 593879"/>
                              <a:gd name="connsiteX73" fmla="*/ 237269 w 380114"/>
                              <a:gd name="connsiteY73" fmla="*/ 576151 h 593879"/>
                              <a:gd name="connsiteX74" fmla="*/ 192075 w 380114"/>
                              <a:gd name="connsiteY74" fmla="*/ 593879 h 593879"/>
                              <a:gd name="connsiteX75" fmla="*/ 190461 w 380114"/>
                              <a:gd name="connsiteY75" fmla="*/ 593879 h 593879"/>
                              <a:gd name="connsiteX76" fmla="*/ 143653 w 380114"/>
                              <a:gd name="connsiteY76" fmla="*/ 575345 h 593879"/>
                              <a:gd name="connsiteX77" fmla="*/ 129126 w 380114"/>
                              <a:gd name="connsiteY77" fmla="*/ 535055 h 593879"/>
                              <a:gd name="connsiteX78" fmla="*/ 101686 w 380114"/>
                              <a:gd name="connsiteY78" fmla="*/ 522162 h 593879"/>
                              <a:gd name="connsiteX79" fmla="*/ 90388 w 380114"/>
                              <a:gd name="connsiteY79" fmla="*/ 481066 h 593879"/>
                              <a:gd name="connsiteX80" fmla="*/ 90388 w 380114"/>
                              <a:gd name="connsiteY80" fmla="*/ 480260 h 593879"/>
                              <a:gd name="connsiteX81" fmla="*/ 87967 w 380114"/>
                              <a:gd name="connsiteY81" fmla="*/ 449640 h 593879"/>
                              <a:gd name="connsiteX82" fmla="*/ 85546 w 380114"/>
                              <a:gd name="connsiteY82" fmla="*/ 418213 h 593879"/>
                              <a:gd name="connsiteX83" fmla="*/ 89581 w 380114"/>
                              <a:gd name="connsiteY83" fmla="*/ 411767 h 593879"/>
                              <a:gd name="connsiteX84" fmla="*/ 58913 w 380114"/>
                              <a:gd name="connsiteY84" fmla="*/ 331992 h 593879"/>
                              <a:gd name="connsiteX85" fmla="*/ 55685 w 380114"/>
                              <a:gd name="connsiteY85" fmla="*/ 324740 h 593879"/>
                              <a:gd name="connsiteX86" fmla="*/ 0 w 380114"/>
                              <a:gd name="connsiteY86" fmla="*/ 190170 h 593879"/>
                              <a:gd name="connsiteX87" fmla="*/ 189654 w 380114"/>
                              <a:gd name="connsiteY87" fmla="*/ 0 h 5938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80114" h="593879">
                                <a:moveTo>
                                  <a:pt x="162214" y="543113"/>
                                </a:moveTo>
                                <a:cubicBezTo>
                                  <a:pt x="163022" y="546336"/>
                                  <a:pt x="164636" y="550365"/>
                                  <a:pt x="167057" y="553589"/>
                                </a:cubicBezTo>
                                <a:cubicBezTo>
                                  <a:pt x="171899" y="558424"/>
                                  <a:pt x="179969" y="561647"/>
                                  <a:pt x="191268" y="561647"/>
                                </a:cubicBezTo>
                                <a:cubicBezTo>
                                  <a:pt x="200952" y="561647"/>
                                  <a:pt x="209023" y="559229"/>
                                  <a:pt x="213058" y="554395"/>
                                </a:cubicBezTo>
                                <a:cubicBezTo>
                                  <a:pt x="216286" y="551171"/>
                                  <a:pt x="217900" y="546336"/>
                                  <a:pt x="217900" y="543113"/>
                                </a:cubicBezTo>
                                <a:cubicBezTo>
                                  <a:pt x="213058" y="543919"/>
                                  <a:pt x="207409" y="544725"/>
                                  <a:pt x="200952" y="545531"/>
                                </a:cubicBezTo>
                                <a:cubicBezTo>
                                  <a:pt x="196110" y="545531"/>
                                  <a:pt x="191268" y="545531"/>
                                  <a:pt x="190461" y="545531"/>
                                </a:cubicBezTo>
                                <a:lnTo>
                                  <a:pt x="189654" y="545531"/>
                                </a:lnTo>
                                <a:cubicBezTo>
                                  <a:pt x="188847" y="545531"/>
                                  <a:pt x="184004" y="545531"/>
                                  <a:pt x="178355" y="545531"/>
                                </a:cubicBezTo>
                                <a:cubicBezTo>
                                  <a:pt x="172706" y="544725"/>
                                  <a:pt x="167057" y="543919"/>
                                  <a:pt x="162214" y="543113"/>
                                </a:cubicBezTo>
                                <a:close/>
                                <a:moveTo>
                                  <a:pt x="119442" y="435941"/>
                                </a:moveTo>
                                <a:cubicBezTo>
                                  <a:pt x="121863" y="438358"/>
                                  <a:pt x="123477" y="441582"/>
                                  <a:pt x="123477" y="444805"/>
                                </a:cubicBezTo>
                                <a:cubicBezTo>
                                  <a:pt x="125091" y="452863"/>
                                  <a:pt x="121056" y="457698"/>
                                  <a:pt x="118635" y="460921"/>
                                </a:cubicBezTo>
                                <a:cubicBezTo>
                                  <a:pt x="117828" y="462533"/>
                                  <a:pt x="117828" y="463338"/>
                                  <a:pt x="118635" y="464144"/>
                                </a:cubicBezTo>
                                <a:cubicBezTo>
                                  <a:pt x="122670" y="466562"/>
                                  <a:pt x="125898" y="471397"/>
                                  <a:pt x="126705" y="476231"/>
                                </a:cubicBezTo>
                                <a:cubicBezTo>
                                  <a:pt x="128319" y="484289"/>
                                  <a:pt x="123477" y="489124"/>
                                  <a:pt x="121056" y="492347"/>
                                </a:cubicBezTo>
                                <a:cubicBezTo>
                                  <a:pt x="119442" y="493959"/>
                                  <a:pt x="120249" y="495571"/>
                                  <a:pt x="120249" y="495571"/>
                                </a:cubicBezTo>
                                <a:cubicBezTo>
                                  <a:pt x="120249" y="495571"/>
                                  <a:pt x="144460" y="510075"/>
                                  <a:pt x="180776" y="513298"/>
                                </a:cubicBezTo>
                                <a:cubicBezTo>
                                  <a:pt x="185619" y="513298"/>
                                  <a:pt x="188847" y="513298"/>
                                  <a:pt x="189654" y="513298"/>
                                </a:cubicBezTo>
                                <a:cubicBezTo>
                                  <a:pt x="191268" y="513298"/>
                                  <a:pt x="194496" y="513298"/>
                                  <a:pt x="198531" y="513298"/>
                                </a:cubicBezTo>
                                <a:cubicBezTo>
                                  <a:pt x="236462" y="510075"/>
                                  <a:pt x="259866" y="495571"/>
                                  <a:pt x="259866" y="495571"/>
                                </a:cubicBezTo>
                                <a:cubicBezTo>
                                  <a:pt x="259866" y="495571"/>
                                  <a:pt x="259866" y="493959"/>
                                  <a:pt x="259866" y="493153"/>
                                </a:cubicBezTo>
                                <a:cubicBezTo>
                                  <a:pt x="256638" y="489124"/>
                                  <a:pt x="251796" y="484289"/>
                                  <a:pt x="253410" y="476231"/>
                                </a:cubicBezTo>
                                <a:cubicBezTo>
                                  <a:pt x="254217" y="471397"/>
                                  <a:pt x="257445" y="466562"/>
                                  <a:pt x="261480" y="464144"/>
                                </a:cubicBezTo>
                                <a:lnTo>
                                  <a:pt x="262287" y="463338"/>
                                </a:lnTo>
                                <a:cubicBezTo>
                                  <a:pt x="262287" y="463338"/>
                                  <a:pt x="262287" y="462533"/>
                                  <a:pt x="261480" y="460921"/>
                                </a:cubicBezTo>
                                <a:cubicBezTo>
                                  <a:pt x="259059" y="457698"/>
                                  <a:pt x="255024" y="452057"/>
                                  <a:pt x="255831" y="444805"/>
                                </a:cubicBezTo>
                                <a:cubicBezTo>
                                  <a:pt x="256638" y="441582"/>
                                  <a:pt x="258252" y="438358"/>
                                  <a:pt x="260673" y="435941"/>
                                </a:cubicBezTo>
                                <a:cubicBezTo>
                                  <a:pt x="257445" y="437553"/>
                                  <a:pt x="253410" y="439164"/>
                                  <a:pt x="248567" y="440776"/>
                                </a:cubicBezTo>
                                <a:cubicBezTo>
                                  <a:pt x="246953" y="441582"/>
                                  <a:pt x="244532" y="442387"/>
                                  <a:pt x="242918" y="443193"/>
                                </a:cubicBezTo>
                                <a:cubicBezTo>
                                  <a:pt x="239690" y="443999"/>
                                  <a:pt x="236462" y="444805"/>
                                  <a:pt x="233234" y="445611"/>
                                </a:cubicBezTo>
                                <a:cubicBezTo>
                                  <a:pt x="231620" y="446417"/>
                                  <a:pt x="230006" y="446417"/>
                                  <a:pt x="228391" y="447222"/>
                                </a:cubicBezTo>
                                <a:cubicBezTo>
                                  <a:pt x="217900" y="448834"/>
                                  <a:pt x="206601" y="451251"/>
                                  <a:pt x="193689" y="451251"/>
                                </a:cubicBezTo>
                                <a:lnTo>
                                  <a:pt x="186426" y="451251"/>
                                </a:lnTo>
                                <a:cubicBezTo>
                                  <a:pt x="155758" y="450446"/>
                                  <a:pt x="131547" y="442387"/>
                                  <a:pt x="119442" y="435941"/>
                                </a:cubicBezTo>
                                <a:close/>
                                <a:moveTo>
                                  <a:pt x="113738" y="231313"/>
                                </a:moveTo>
                                <a:cubicBezTo>
                                  <a:pt x="115352" y="230507"/>
                                  <a:pt x="117773" y="230507"/>
                                  <a:pt x="119386" y="231313"/>
                                </a:cubicBezTo>
                                <a:cubicBezTo>
                                  <a:pt x="122614" y="233730"/>
                                  <a:pt x="191203" y="288527"/>
                                  <a:pt x="259791" y="231313"/>
                                </a:cubicBezTo>
                                <a:cubicBezTo>
                                  <a:pt x="261405" y="230507"/>
                                  <a:pt x="264633" y="229701"/>
                                  <a:pt x="266247" y="231313"/>
                                </a:cubicBezTo>
                                <a:cubicBezTo>
                                  <a:pt x="267860" y="232118"/>
                                  <a:pt x="269474" y="234536"/>
                                  <a:pt x="268667" y="236953"/>
                                </a:cubicBezTo>
                                <a:lnTo>
                                  <a:pt x="240425" y="386032"/>
                                </a:lnTo>
                                <a:cubicBezTo>
                                  <a:pt x="240425" y="388450"/>
                                  <a:pt x="238004" y="390061"/>
                                  <a:pt x="235583" y="390061"/>
                                </a:cubicBezTo>
                                <a:cubicBezTo>
                                  <a:pt x="234777" y="390061"/>
                                  <a:pt x="234777" y="390061"/>
                                  <a:pt x="233970" y="390061"/>
                                </a:cubicBezTo>
                                <a:cubicBezTo>
                                  <a:pt x="231549" y="389255"/>
                                  <a:pt x="229128" y="386838"/>
                                  <a:pt x="229935" y="383615"/>
                                </a:cubicBezTo>
                                <a:lnTo>
                                  <a:pt x="255757" y="248235"/>
                                </a:lnTo>
                                <a:cubicBezTo>
                                  <a:pt x="200079" y="285303"/>
                                  <a:pt x="146015" y="260323"/>
                                  <a:pt x="123421" y="247429"/>
                                </a:cubicBezTo>
                                <a:lnTo>
                                  <a:pt x="143594" y="384420"/>
                                </a:lnTo>
                                <a:cubicBezTo>
                                  <a:pt x="144401" y="386838"/>
                                  <a:pt x="141980" y="390061"/>
                                  <a:pt x="138753" y="390061"/>
                                </a:cubicBezTo>
                                <a:cubicBezTo>
                                  <a:pt x="136332" y="390867"/>
                                  <a:pt x="133104" y="388450"/>
                                  <a:pt x="133104" y="386032"/>
                                </a:cubicBezTo>
                                <a:lnTo>
                                  <a:pt x="111317" y="236953"/>
                                </a:lnTo>
                                <a:cubicBezTo>
                                  <a:pt x="110510" y="234536"/>
                                  <a:pt x="112124" y="232118"/>
                                  <a:pt x="113738" y="231313"/>
                                </a:cubicBezTo>
                                <a:close/>
                                <a:moveTo>
                                  <a:pt x="189654" y="32232"/>
                                </a:moveTo>
                                <a:cubicBezTo>
                                  <a:pt x="102493" y="32232"/>
                                  <a:pt x="32281" y="103143"/>
                                  <a:pt x="32281" y="190170"/>
                                </a:cubicBezTo>
                                <a:cubicBezTo>
                                  <a:pt x="32281" y="232072"/>
                                  <a:pt x="48422" y="271557"/>
                                  <a:pt x="78282" y="301371"/>
                                </a:cubicBezTo>
                                <a:cubicBezTo>
                                  <a:pt x="85546" y="308624"/>
                                  <a:pt x="90388" y="320711"/>
                                  <a:pt x="91195" y="330380"/>
                                </a:cubicBezTo>
                                <a:cubicBezTo>
                                  <a:pt x="92002" y="363419"/>
                                  <a:pt x="106529" y="417407"/>
                                  <a:pt x="190461" y="418213"/>
                                </a:cubicBezTo>
                                <a:lnTo>
                                  <a:pt x="191268" y="418213"/>
                                </a:lnTo>
                                <a:cubicBezTo>
                                  <a:pt x="206601" y="418213"/>
                                  <a:pt x="219514" y="416602"/>
                                  <a:pt x="230006" y="413378"/>
                                </a:cubicBezTo>
                                <a:cubicBezTo>
                                  <a:pt x="230813" y="413378"/>
                                  <a:pt x="230813" y="412573"/>
                                  <a:pt x="231620" y="412573"/>
                                </a:cubicBezTo>
                                <a:cubicBezTo>
                                  <a:pt x="278428" y="398068"/>
                                  <a:pt x="288112" y="356972"/>
                                  <a:pt x="288919" y="330380"/>
                                </a:cubicBezTo>
                                <a:cubicBezTo>
                                  <a:pt x="289726" y="320711"/>
                                  <a:pt x="294568" y="308624"/>
                                  <a:pt x="301832" y="301371"/>
                                </a:cubicBezTo>
                                <a:cubicBezTo>
                                  <a:pt x="331692" y="271557"/>
                                  <a:pt x="347833" y="232072"/>
                                  <a:pt x="347833" y="190170"/>
                                </a:cubicBezTo>
                                <a:cubicBezTo>
                                  <a:pt x="347833" y="103143"/>
                                  <a:pt x="276814" y="32232"/>
                                  <a:pt x="189654" y="32232"/>
                                </a:cubicBezTo>
                                <a:close/>
                                <a:moveTo>
                                  <a:pt x="189654" y="0"/>
                                </a:moveTo>
                                <a:cubicBezTo>
                                  <a:pt x="294568" y="0"/>
                                  <a:pt x="380114" y="85415"/>
                                  <a:pt x="380114" y="190170"/>
                                </a:cubicBezTo>
                                <a:cubicBezTo>
                                  <a:pt x="380114" y="240936"/>
                                  <a:pt x="360745" y="288479"/>
                                  <a:pt x="324429" y="324740"/>
                                </a:cubicBezTo>
                                <a:cubicBezTo>
                                  <a:pt x="322815" y="325546"/>
                                  <a:pt x="321201" y="329575"/>
                                  <a:pt x="321201" y="331992"/>
                                </a:cubicBezTo>
                                <a:cubicBezTo>
                                  <a:pt x="320394" y="348108"/>
                                  <a:pt x="316358" y="384369"/>
                                  <a:pt x="290533" y="412573"/>
                                </a:cubicBezTo>
                                <a:cubicBezTo>
                                  <a:pt x="292147" y="414184"/>
                                  <a:pt x="292954" y="416602"/>
                                  <a:pt x="293761" y="418213"/>
                                </a:cubicBezTo>
                                <a:cubicBezTo>
                                  <a:pt x="298604" y="428689"/>
                                  <a:pt x="296990" y="440776"/>
                                  <a:pt x="292147" y="449640"/>
                                </a:cubicBezTo>
                                <a:cubicBezTo>
                                  <a:pt x="296182" y="460115"/>
                                  <a:pt x="294568" y="471397"/>
                                  <a:pt x="289726" y="480260"/>
                                </a:cubicBezTo>
                                <a:cubicBezTo>
                                  <a:pt x="296182" y="495571"/>
                                  <a:pt x="290533" y="514104"/>
                                  <a:pt x="277621" y="522162"/>
                                </a:cubicBezTo>
                                <a:cubicBezTo>
                                  <a:pt x="276007" y="522968"/>
                                  <a:pt x="266322" y="529415"/>
                                  <a:pt x="250181" y="535055"/>
                                </a:cubicBezTo>
                                <a:cubicBezTo>
                                  <a:pt x="250988" y="539084"/>
                                  <a:pt x="251796" y="560035"/>
                                  <a:pt x="237269" y="576151"/>
                                </a:cubicBezTo>
                                <a:cubicBezTo>
                                  <a:pt x="226777" y="587433"/>
                                  <a:pt x="211444" y="593879"/>
                                  <a:pt x="192075" y="593879"/>
                                </a:cubicBezTo>
                                <a:cubicBezTo>
                                  <a:pt x="191268" y="593879"/>
                                  <a:pt x="191268" y="593879"/>
                                  <a:pt x="190461" y="593879"/>
                                </a:cubicBezTo>
                                <a:cubicBezTo>
                                  <a:pt x="170285" y="593073"/>
                                  <a:pt x="154144" y="587433"/>
                                  <a:pt x="143653" y="575345"/>
                                </a:cubicBezTo>
                                <a:cubicBezTo>
                                  <a:pt x="128319" y="558424"/>
                                  <a:pt x="129126" y="537473"/>
                                  <a:pt x="129126" y="535055"/>
                                </a:cubicBezTo>
                                <a:cubicBezTo>
                                  <a:pt x="112985" y="528609"/>
                                  <a:pt x="102493" y="522968"/>
                                  <a:pt x="101686" y="522162"/>
                                </a:cubicBezTo>
                                <a:cubicBezTo>
                                  <a:pt x="89581" y="514104"/>
                                  <a:pt x="83932" y="496376"/>
                                  <a:pt x="90388" y="481066"/>
                                </a:cubicBezTo>
                                <a:cubicBezTo>
                                  <a:pt x="90388" y="480260"/>
                                  <a:pt x="90388" y="480260"/>
                                  <a:pt x="90388" y="480260"/>
                                </a:cubicBezTo>
                                <a:cubicBezTo>
                                  <a:pt x="85546" y="472202"/>
                                  <a:pt x="83932" y="460115"/>
                                  <a:pt x="87967" y="449640"/>
                                </a:cubicBezTo>
                                <a:cubicBezTo>
                                  <a:pt x="82317" y="440776"/>
                                  <a:pt x="81510" y="428689"/>
                                  <a:pt x="85546" y="418213"/>
                                </a:cubicBezTo>
                                <a:cubicBezTo>
                                  <a:pt x="87160" y="415796"/>
                                  <a:pt x="87967" y="414184"/>
                                  <a:pt x="89581" y="411767"/>
                                </a:cubicBezTo>
                                <a:cubicBezTo>
                                  <a:pt x="63756" y="383564"/>
                                  <a:pt x="59720" y="347302"/>
                                  <a:pt x="58913" y="331992"/>
                                </a:cubicBezTo>
                                <a:cubicBezTo>
                                  <a:pt x="58913" y="329575"/>
                                  <a:pt x="57299" y="325546"/>
                                  <a:pt x="55685" y="324740"/>
                                </a:cubicBezTo>
                                <a:cubicBezTo>
                                  <a:pt x="19369" y="288479"/>
                                  <a:pt x="0" y="240936"/>
                                  <a:pt x="0" y="190170"/>
                                </a:cubicBezTo>
                                <a:cubicBezTo>
                                  <a:pt x="0" y="85415"/>
                                  <a:pt x="84739" y="0"/>
                                  <a:pt x="1896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3" name="big-heart_77483"/>
                        <wps:cNvSpPr>
                          <a:spLocks noChangeAspect="1"/>
                        </wps:cNvSpPr>
                        <wps:spPr bwMode="auto">
                          <a:xfrm flipH="1">
                            <a:off x="1961004" y="5051739"/>
                            <a:ext cx="387861" cy="318999"/>
                          </a:xfrm>
                          <a:custGeom>
                            <a:avLst/>
                            <a:gdLst>
                              <a:gd name="T0" fmla="*/ 317 w 317"/>
                              <a:gd name="T1" fmla="*/ 107 h 261"/>
                              <a:gd name="T2" fmla="*/ 159 w 317"/>
                              <a:gd name="T3" fmla="*/ 0 h 261"/>
                              <a:gd name="T4" fmla="*/ 0 w 317"/>
                              <a:gd name="T5" fmla="*/ 107 h 261"/>
                              <a:gd name="T6" fmla="*/ 159 w 317"/>
                              <a:gd name="T7" fmla="*/ 214 h 261"/>
                              <a:gd name="T8" fmla="*/ 211 w 317"/>
                              <a:gd name="T9" fmla="*/ 208 h 261"/>
                              <a:gd name="T10" fmla="*/ 287 w 317"/>
                              <a:gd name="T11" fmla="*/ 261 h 261"/>
                              <a:gd name="T12" fmla="*/ 241 w 317"/>
                              <a:gd name="T13" fmla="*/ 199 h 261"/>
                              <a:gd name="T14" fmla="*/ 317 w 317"/>
                              <a:gd name="T15" fmla="*/ 107 h 261"/>
                              <a:gd name="T16" fmla="*/ 237 w 317"/>
                              <a:gd name="T17" fmla="*/ 190 h 261"/>
                              <a:gd name="T18" fmla="*/ 197 w 317"/>
                              <a:gd name="T19" fmla="*/ 202 h 261"/>
                              <a:gd name="T20" fmla="*/ 159 w 317"/>
                              <a:gd name="T21" fmla="*/ 205 h 261"/>
                              <a:gd name="T22" fmla="*/ 14 w 317"/>
                              <a:gd name="T23" fmla="*/ 107 h 261"/>
                              <a:gd name="T24" fmla="*/ 159 w 317"/>
                              <a:gd name="T25" fmla="*/ 9 h 261"/>
                              <a:gd name="T26" fmla="*/ 304 w 317"/>
                              <a:gd name="T27" fmla="*/ 107 h 261"/>
                              <a:gd name="T28" fmla="*/ 237 w 317"/>
                              <a:gd name="T29" fmla="*/ 19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17" h="261">
                                <a:moveTo>
                                  <a:pt x="317" y="107"/>
                                </a:moveTo>
                                <a:cubicBezTo>
                                  <a:pt x="317" y="48"/>
                                  <a:pt x="246" y="0"/>
                                  <a:pt x="159" y="0"/>
                                </a:cubicBezTo>
                                <a:cubicBezTo>
                                  <a:pt x="71" y="0"/>
                                  <a:pt x="0" y="48"/>
                                  <a:pt x="0" y="107"/>
                                </a:cubicBezTo>
                                <a:cubicBezTo>
                                  <a:pt x="0" y="166"/>
                                  <a:pt x="71" y="214"/>
                                  <a:pt x="159" y="214"/>
                                </a:cubicBezTo>
                                <a:cubicBezTo>
                                  <a:pt x="177" y="214"/>
                                  <a:pt x="195" y="212"/>
                                  <a:pt x="211" y="208"/>
                                </a:cubicBezTo>
                                <a:cubicBezTo>
                                  <a:pt x="234" y="220"/>
                                  <a:pt x="265" y="238"/>
                                  <a:pt x="287" y="261"/>
                                </a:cubicBezTo>
                                <a:cubicBezTo>
                                  <a:pt x="282" y="256"/>
                                  <a:pt x="258" y="230"/>
                                  <a:pt x="241" y="199"/>
                                </a:cubicBezTo>
                                <a:cubicBezTo>
                                  <a:pt x="287" y="180"/>
                                  <a:pt x="317" y="146"/>
                                  <a:pt x="317" y="107"/>
                                </a:cubicBezTo>
                                <a:close/>
                                <a:moveTo>
                                  <a:pt x="237" y="190"/>
                                </a:moveTo>
                                <a:cubicBezTo>
                                  <a:pt x="218" y="197"/>
                                  <a:pt x="219" y="197"/>
                                  <a:pt x="197" y="202"/>
                                </a:cubicBezTo>
                                <a:cubicBezTo>
                                  <a:pt x="185" y="204"/>
                                  <a:pt x="172" y="205"/>
                                  <a:pt x="159" y="205"/>
                                </a:cubicBezTo>
                                <a:cubicBezTo>
                                  <a:pt x="79" y="205"/>
                                  <a:pt x="14" y="161"/>
                                  <a:pt x="14" y="107"/>
                                </a:cubicBezTo>
                                <a:cubicBezTo>
                                  <a:pt x="14" y="53"/>
                                  <a:pt x="79" y="9"/>
                                  <a:pt x="159" y="9"/>
                                </a:cubicBezTo>
                                <a:cubicBezTo>
                                  <a:pt x="239" y="9"/>
                                  <a:pt x="304" y="53"/>
                                  <a:pt x="304" y="107"/>
                                </a:cubicBezTo>
                                <a:cubicBezTo>
                                  <a:pt x="304" y="142"/>
                                  <a:pt x="277" y="172"/>
                                  <a:pt x="237" y="1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5966" y="5029056"/>
                            <a:ext cx="387861" cy="364364"/>
                          </a:xfrm>
                          <a:custGeom>
                            <a:avLst/>
                            <a:gdLst>
                              <a:gd name="T0" fmla="*/ 2278 w 2497"/>
                              <a:gd name="T1" fmla="*/ 2323 h 2350"/>
                              <a:gd name="T2" fmla="*/ 2111 w 2497"/>
                              <a:gd name="T3" fmla="*/ 927 h 2350"/>
                              <a:gd name="T4" fmla="*/ 2278 w 2497"/>
                              <a:gd name="T5" fmla="*/ 26 h 2350"/>
                              <a:gd name="T6" fmla="*/ 2331 w 2497"/>
                              <a:gd name="T7" fmla="*/ 26 h 2350"/>
                              <a:gd name="T8" fmla="*/ 2497 w 2497"/>
                              <a:gd name="T9" fmla="*/ 927 h 2350"/>
                              <a:gd name="T10" fmla="*/ 2331 w 2497"/>
                              <a:gd name="T11" fmla="*/ 2323 h 2350"/>
                              <a:gd name="T12" fmla="*/ 2304 w 2497"/>
                              <a:gd name="T13" fmla="*/ 787 h 2350"/>
                              <a:gd name="T14" fmla="*/ 2304 w 2497"/>
                              <a:gd name="T15" fmla="*/ 1067 h 2350"/>
                              <a:gd name="T16" fmla="*/ 2304 w 2497"/>
                              <a:gd name="T17" fmla="*/ 787 h 2350"/>
                              <a:gd name="T18" fmla="*/ 1574 w 2497"/>
                              <a:gd name="T19" fmla="*/ 2323 h 2350"/>
                              <a:gd name="T20" fmla="*/ 1407 w 2497"/>
                              <a:gd name="T21" fmla="*/ 516 h 2350"/>
                              <a:gd name="T22" fmla="*/ 1574 w 2497"/>
                              <a:gd name="T23" fmla="*/ 26 h 2350"/>
                              <a:gd name="T24" fmla="*/ 1627 w 2497"/>
                              <a:gd name="T25" fmla="*/ 26 h 2350"/>
                              <a:gd name="T26" fmla="*/ 1794 w 2497"/>
                              <a:gd name="T27" fmla="*/ 516 h 2350"/>
                              <a:gd name="T28" fmla="*/ 1627 w 2497"/>
                              <a:gd name="T29" fmla="*/ 2323 h 2350"/>
                              <a:gd name="T30" fmla="*/ 1601 w 2497"/>
                              <a:gd name="T31" fmla="*/ 377 h 2350"/>
                              <a:gd name="T32" fmla="*/ 1601 w 2497"/>
                              <a:gd name="T33" fmla="*/ 656 h 2350"/>
                              <a:gd name="T34" fmla="*/ 1601 w 2497"/>
                              <a:gd name="T35" fmla="*/ 377 h 2350"/>
                              <a:gd name="T36" fmla="*/ 870 w 2497"/>
                              <a:gd name="T37" fmla="*/ 2323 h 2350"/>
                              <a:gd name="T38" fmla="*/ 704 w 2497"/>
                              <a:gd name="T39" fmla="*/ 1798 h 2350"/>
                              <a:gd name="T40" fmla="*/ 870 w 2497"/>
                              <a:gd name="T41" fmla="*/ 26 h 2350"/>
                              <a:gd name="T42" fmla="*/ 924 w 2497"/>
                              <a:gd name="T43" fmla="*/ 26 h 2350"/>
                              <a:gd name="T44" fmla="*/ 1090 w 2497"/>
                              <a:gd name="T45" fmla="*/ 1798 h 2350"/>
                              <a:gd name="T46" fmla="*/ 924 w 2497"/>
                              <a:gd name="T47" fmla="*/ 2323 h 2350"/>
                              <a:gd name="T48" fmla="*/ 897 w 2497"/>
                              <a:gd name="T49" fmla="*/ 1658 h 2350"/>
                              <a:gd name="T50" fmla="*/ 897 w 2497"/>
                              <a:gd name="T51" fmla="*/ 1938 h 2350"/>
                              <a:gd name="T52" fmla="*/ 897 w 2497"/>
                              <a:gd name="T53" fmla="*/ 1658 h 2350"/>
                              <a:gd name="T54" fmla="*/ 166 w 2497"/>
                              <a:gd name="T55" fmla="*/ 2323 h 2350"/>
                              <a:gd name="T56" fmla="*/ 0 w 2497"/>
                              <a:gd name="T57" fmla="*/ 1075 h 2350"/>
                              <a:gd name="T58" fmla="*/ 166 w 2497"/>
                              <a:gd name="T59" fmla="*/ 26 h 2350"/>
                              <a:gd name="T60" fmla="*/ 220 w 2497"/>
                              <a:gd name="T61" fmla="*/ 26 h 2350"/>
                              <a:gd name="T62" fmla="*/ 386 w 2497"/>
                              <a:gd name="T63" fmla="*/ 1075 h 2350"/>
                              <a:gd name="T64" fmla="*/ 220 w 2497"/>
                              <a:gd name="T65" fmla="*/ 2323 h 2350"/>
                              <a:gd name="T66" fmla="*/ 193 w 2497"/>
                              <a:gd name="T67" fmla="*/ 935 h 2350"/>
                              <a:gd name="T68" fmla="*/ 193 w 2497"/>
                              <a:gd name="T69" fmla="*/ 1215 h 2350"/>
                              <a:gd name="T70" fmla="*/ 193 w 2497"/>
                              <a:gd name="T71" fmla="*/ 935 h 2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97" h="2350">
                                <a:moveTo>
                                  <a:pt x="2304" y="2350"/>
                                </a:moveTo>
                                <a:cubicBezTo>
                                  <a:pt x="2290" y="2350"/>
                                  <a:pt x="2278" y="2338"/>
                                  <a:pt x="2278" y="2323"/>
                                </a:cubicBezTo>
                                <a:lnTo>
                                  <a:pt x="2278" y="1118"/>
                                </a:lnTo>
                                <a:cubicBezTo>
                                  <a:pt x="2184" y="1105"/>
                                  <a:pt x="2111" y="1025"/>
                                  <a:pt x="2111" y="927"/>
                                </a:cubicBezTo>
                                <a:cubicBezTo>
                                  <a:pt x="2111" y="830"/>
                                  <a:pt x="2184" y="749"/>
                                  <a:pt x="2278" y="736"/>
                                </a:cubicBezTo>
                                <a:lnTo>
                                  <a:pt x="2278" y="26"/>
                                </a:lnTo>
                                <a:cubicBezTo>
                                  <a:pt x="2278" y="12"/>
                                  <a:pt x="2290" y="0"/>
                                  <a:pt x="2304" y="0"/>
                                </a:cubicBezTo>
                                <a:cubicBezTo>
                                  <a:pt x="2319" y="0"/>
                                  <a:pt x="2331" y="12"/>
                                  <a:pt x="2331" y="26"/>
                                </a:cubicBezTo>
                                <a:lnTo>
                                  <a:pt x="2331" y="736"/>
                                </a:lnTo>
                                <a:cubicBezTo>
                                  <a:pt x="2425" y="749"/>
                                  <a:pt x="2497" y="830"/>
                                  <a:pt x="2497" y="927"/>
                                </a:cubicBezTo>
                                <a:cubicBezTo>
                                  <a:pt x="2497" y="1025"/>
                                  <a:pt x="2425" y="1105"/>
                                  <a:pt x="2331" y="1118"/>
                                </a:cubicBezTo>
                                <a:lnTo>
                                  <a:pt x="2331" y="2323"/>
                                </a:lnTo>
                                <a:cubicBezTo>
                                  <a:pt x="2331" y="2338"/>
                                  <a:pt x="2319" y="2350"/>
                                  <a:pt x="2304" y="2350"/>
                                </a:cubicBezTo>
                                <a:close/>
                                <a:moveTo>
                                  <a:pt x="2304" y="787"/>
                                </a:moveTo>
                                <a:cubicBezTo>
                                  <a:pt x="2227" y="787"/>
                                  <a:pt x="2164" y="850"/>
                                  <a:pt x="2164" y="927"/>
                                </a:cubicBezTo>
                                <a:cubicBezTo>
                                  <a:pt x="2164" y="1004"/>
                                  <a:pt x="2227" y="1067"/>
                                  <a:pt x="2304" y="1067"/>
                                </a:cubicBezTo>
                                <a:cubicBezTo>
                                  <a:pt x="2381" y="1067"/>
                                  <a:pt x="2444" y="1004"/>
                                  <a:pt x="2444" y="927"/>
                                </a:cubicBezTo>
                                <a:cubicBezTo>
                                  <a:pt x="2444" y="850"/>
                                  <a:pt x="2381" y="787"/>
                                  <a:pt x="2304" y="787"/>
                                </a:cubicBezTo>
                                <a:close/>
                                <a:moveTo>
                                  <a:pt x="1601" y="2350"/>
                                </a:moveTo>
                                <a:cubicBezTo>
                                  <a:pt x="1586" y="2350"/>
                                  <a:pt x="1574" y="2338"/>
                                  <a:pt x="1574" y="2323"/>
                                </a:cubicBezTo>
                                <a:lnTo>
                                  <a:pt x="1574" y="708"/>
                                </a:lnTo>
                                <a:cubicBezTo>
                                  <a:pt x="1480" y="695"/>
                                  <a:pt x="1407" y="614"/>
                                  <a:pt x="1407" y="516"/>
                                </a:cubicBezTo>
                                <a:cubicBezTo>
                                  <a:pt x="1407" y="419"/>
                                  <a:pt x="1480" y="338"/>
                                  <a:pt x="1574" y="325"/>
                                </a:cubicBezTo>
                                <a:lnTo>
                                  <a:pt x="1574" y="26"/>
                                </a:lnTo>
                                <a:cubicBezTo>
                                  <a:pt x="1574" y="12"/>
                                  <a:pt x="1586" y="0"/>
                                  <a:pt x="1601" y="0"/>
                                </a:cubicBezTo>
                                <a:cubicBezTo>
                                  <a:pt x="1615" y="0"/>
                                  <a:pt x="1627" y="12"/>
                                  <a:pt x="1627" y="26"/>
                                </a:cubicBezTo>
                                <a:lnTo>
                                  <a:pt x="1627" y="325"/>
                                </a:lnTo>
                                <a:cubicBezTo>
                                  <a:pt x="1721" y="338"/>
                                  <a:pt x="1794" y="419"/>
                                  <a:pt x="1794" y="516"/>
                                </a:cubicBezTo>
                                <a:cubicBezTo>
                                  <a:pt x="1794" y="614"/>
                                  <a:pt x="1721" y="695"/>
                                  <a:pt x="1627" y="708"/>
                                </a:cubicBezTo>
                                <a:lnTo>
                                  <a:pt x="1627" y="2323"/>
                                </a:lnTo>
                                <a:cubicBezTo>
                                  <a:pt x="1627" y="2338"/>
                                  <a:pt x="1615" y="2350"/>
                                  <a:pt x="1601" y="2350"/>
                                </a:cubicBezTo>
                                <a:close/>
                                <a:moveTo>
                                  <a:pt x="1601" y="377"/>
                                </a:moveTo>
                                <a:cubicBezTo>
                                  <a:pt x="1523" y="377"/>
                                  <a:pt x="1461" y="439"/>
                                  <a:pt x="1461" y="516"/>
                                </a:cubicBezTo>
                                <a:cubicBezTo>
                                  <a:pt x="1461" y="593"/>
                                  <a:pt x="1523" y="656"/>
                                  <a:pt x="1601" y="656"/>
                                </a:cubicBezTo>
                                <a:cubicBezTo>
                                  <a:pt x="1678" y="656"/>
                                  <a:pt x="1740" y="593"/>
                                  <a:pt x="1740" y="516"/>
                                </a:cubicBezTo>
                                <a:cubicBezTo>
                                  <a:pt x="1740" y="439"/>
                                  <a:pt x="1678" y="377"/>
                                  <a:pt x="1601" y="377"/>
                                </a:cubicBezTo>
                                <a:close/>
                                <a:moveTo>
                                  <a:pt x="897" y="2350"/>
                                </a:moveTo>
                                <a:cubicBezTo>
                                  <a:pt x="882" y="2350"/>
                                  <a:pt x="870" y="2338"/>
                                  <a:pt x="870" y="2323"/>
                                </a:cubicBezTo>
                                <a:lnTo>
                                  <a:pt x="870" y="1989"/>
                                </a:lnTo>
                                <a:cubicBezTo>
                                  <a:pt x="776" y="1976"/>
                                  <a:pt x="704" y="1895"/>
                                  <a:pt x="704" y="1798"/>
                                </a:cubicBezTo>
                                <a:cubicBezTo>
                                  <a:pt x="704" y="1700"/>
                                  <a:pt x="776" y="1619"/>
                                  <a:pt x="870" y="1606"/>
                                </a:cubicBezTo>
                                <a:lnTo>
                                  <a:pt x="870" y="26"/>
                                </a:lnTo>
                                <a:cubicBezTo>
                                  <a:pt x="870" y="12"/>
                                  <a:pt x="882" y="0"/>
                                  <a:pt x="897" y="0"/>
                                </a:cubicBezTo>
                                <a:cubicBezTo>
                                  <a:pt x="912" y="0"/>
                                  <a:pt x="924" y="12"/>
                                  <a:pt x="924" y="26"/>
                                </a:cubicBezTo>
                                <a:lnTo>
                                  <a:pt x="924" y="1606"/>
                                </a:lnTo>
                                <a:cubicBezTo>
                                  <a:pt x="1017" y="1619"/>
                                  <a:pt x="1090" y="1700"/>
                                  <a:pt x="1090" y="1798"/>
                                </a:cubicBezTo>
                                <a:cubicBezTo>
                                  <a:pt x="1090" y="1895"/>
                                  <a:pt x="1017" y="1976"/>
                                  <a:pt x="924" y="1989"/>
                                </a:cubicBezTo>
                                <a:lnTo>
                                  <a:pt x="924" y="2323"/>
                                </a:lnTo>
                                <a:cubicBezTo>
                                  <a:pt x="924" y="2338"/>
                                  <a:pt x="912" y="2350"/>
                                  <a:pt x="897" y="2350"/>
                                </a:cubicBezTo>
                                <a:close/>
                                <a:moveTo>
                                  <a:pt x="897" y="1658"/>
                                </a:moveTo>
                                <a:cubicBezTo>
                                  <a:pt x="820" y="1658"/>
                                  <a:pt x="757" y="1721"/>
                                  <a:pt x="757" y="1798"/>
                                </a:cubicBezTo>
                                <a:cubicBezTo>
                                  <a:pt x="757" y="1875"/>
                                  <a:pt x="820" y="1938"/>
                                  <a:pt x="897" y="1938"/>
                                </a:cubicBezTo>
                                <a:cubicBezTo>
                                  <a:pt x="974" y="1938"/>
                                  <a:pt x="1037" y="1875"/>
                                  <a:pt x="1037" y="1798"/>
                                </a:cubicBezTo>
                                <a:cubicBezTo>
                                  <a:pt x="1037" y="1721"/>
                                  <a:pt x="974" y="1658"/>
                                  <a:pt x="897" y="1658"/>
                                </a:cubicBezTo>
                                <a:close/>
                                <a:moveTo>
                                  <a:pt x="193" y="2350"/>
                                </a:moveTo>
                                <a:cubicBezTo>
                                  <a:pt x="178" y="2350"/>
                                  <a:pt x="166" y="2338"/>
                                  <a:pt x="166" y="2323"/>
                                </a:cubicBezTo>
                                <a:lnTo>
                                  <a:pt x="166" y="1266"/>
                                </a:lnTo>
                                <a:cubicBezTo>
                                  <a:pt x="73" y="1253"/>
                                  <a:pt x="0" y="1172"/>
                                  <a:pt x="0" y="1075"/>
                                </a:cubicBezTo>
                                <a:cubicBezTo>
                                  <a:pt x="0" y="977"/>
                                  <a:pt x="73" y="897"/>
                                  <a:pt x="166" y="884"/>
                                </a:cubicBezTo>
                                <a:lnTo>
                                  <a:pt x="166" y="26"/>
                                </a:lnTo>
                                <a:cubicBezTo>
                                  <a:pt x="166" y="12"/>
                                  <a:pt x="178" y="0"/>
                                  <a:pt x="193" y="0"/>
                                </a:cubicBezTo>
                                <a:cubicBezTo>
                                  <a:pt x="208" y="0"/>
                                  <a:pt x="220" y="12"/>
                                  <a:pt x="220" y="26"/>
                                </a:cubicBezTo>
                                <a:lnTo>
                                  <a:pt x="220" y="884"/>
                                </a:lnTo>
                                <a:cubicBezTo>
                                  <a:pt x="314" y="897"/>
                                  <a:pt x="386" y="977"/>
                                  <a:pt x="386" y="1075"/>
                                </a:cubicBezTo>
                                <a:cubicBezTo>
                                  <a:pt x="386" y="1172"/>
                                  <a:pt x="314" y="1253"/>
                                  <a:pt x="220" y="1266"/>
                                </a:cubicBezTo>
                                <a:lnTo>
                                  <a:pt x="220" y="2323"/>
                                </a:lnTo>
                                <a:cubicBezTo>
                                  <a:pt x="220" y="2338"/>
                                  <a:pt x="208" y="2350"/>
                                  <a:pt x="193" y="2350"/>
                                </a:cubicBezTo>
                                <a:close/>
                                <a:moveTo>
                                  <a:pt x="193" y="935"/>
                                </a:moveTo>
                                <a:cubicBezTo>
                                  <a:pt x="116" y="935"/>
                                  <a:pt x="53" y="998"/>
                                  <a:pt x="53" y="1075"/>
                                </a:cubicBezTo>
                                <a:cubicBezTo>
                                  <a:pt x="53" y="1152"/>
                                  <a:pt x="116" y="1215"/>
                                  <a:pt x="193" y="1215"/>
                                </a:cubicBezTo>
                                <a:cubicBezTo>
                                  <a:pt x="270" y="1215"/>
                                  <a:pt x="333" y="1152"/>
                                  <a:pt x="333" y="1075"/>
                                </a:cubicBezTo>
                                <a:cubicBezTo>
                                  <a:pt x="333" y="998"/>
                                  <a:pt x="270" y="935"/>
                                  <a:pt x="193" y="9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70927" y="5077801"/>
                            <a:ext cx="387861" cy="266876"/>
                          </a:xfrm>
                          <a:custGeom>
                            <a:avLst/>
                            <a:gdLst>
                              <a:gd name="T0" fmla="*/ 6771 w 6827"/>
                              <a:gd name="T1" fmla="*/ 2140 h 4704"/>
                              <a:gd name="T2" fmla="*/ 5664 w 6827"/>
                              <a:gd name="T3" fmla="*/ 664 h 4704"/>
                              <a:gd name="T4" fmla="*/ 5443 w 6827"/>
                              <a:gd name="T5" fmla="*/ 554 h 4704"/>
                              <a:gd name="T6" fmla="*/ 4613 w 6827"/>
                              <a:gd name="T7" fmla="*/ 554 h 4704"/>
                              <a:gd name="T8" fmla="*/ 4613 w 6827"/>
                              <a:gd name="T9" fmla="*/ 277 h 4704"/>
                              <a:gd name="T10" fmla="*/ 4336 w 6827"/>
                              <a:gd name="T11" fmla="*/ 0 h 4704"/>
                              <a:gd name="T12" fmla="*/ 830 w 6827"/>
                              <a:gd name="T13" fmla="*/ 0 h 4704"/>
                              <a:gd name="T14" fmla="*/ 554 w 6827"/>
                              <a:gd name="T15" fmla="*/ 277 h 4704"/>
                              <a:gd name="T16" fmla="*/ 554 w 6827"/>
                              <a:gd name="T17" fmla="*/ 3505 h 4704"/>
                              <a:gd name="T18" fmla="*/ 277 w 6827"/>
                              <a:gd name="T19" fmla="*/ 3505 h 4704"/>
                              <a:gd name="T20" fmla="*/ 0 w 6827"/>
                              <a:gd name="T21" fmla="*/ 3782 h 4704"/>
                              <a:gd name="T22" fmla="*/ 277 w 6827"/>
                              <a:gd name="T23" fmla="*/ 4059 h 4704"/>
                              <a:gd name="T24" fmla="*/ 830 w 6827"/>
                              <a:gd name="T25" fmla="*/ 4059 h 4704"/>
                              <a:gd name="T26" fmla="*/ 830 w 6827"/>
                              <a:gd name="T27" fmla="*/ 4059 h 4704"/>
                              <a:gd name="T28" fmla="*/ 831 w 6827"/>
                              <a:gd name="T29" fmla="*/ 4059 h 4704"/>
                              <a:gd name="T30" fmla="*/ 1519 w 6827"/>
                              <a:gd name="T31" fmla="*/ 4059 h 4704"/>
                              <a:gd name="T32" fmla="*/ 2399 w 6827"/>
                              <a:gd name="T33" fmla="*/ 4704 h 4704"/>
                              <a:gd name="T34" fmla="*/ 3279 w 6827"/>
                              <a:gd name="T35" fmla="*/ 4059 h 4704"/>
                              <a:gd name="T36" fmla="*/ 4102 w 6827"/>
                              <a:gd name="T37" fmla="*/ 4059 h 4704"/>
                              <a:gd name="T38" fmla="*/ 4982 w 6827"/>
                              <a:gd name="T39" fmla="*/ 4704 h 4704"/>
                              <a:gd name="T40" fmla="*/ 5862 w 6827"/>
                              <a:gd name="T41" fmla="*/ 4059 h 4704"/>
                              <a:gd name="T42" fmla="*/ 6550 w 6827"/>
                              <a:gd name="T43" fmla="*/ 4059 h 4704"/>
                              <a:gd name="T44" fmla="*/ 6827 w 6827"/>
                              <a:gd name="T45" fmla="*/ 3782 h 4704"/>
                              <a:gd name="T46" fmla="*/ 6827 w 6827"/>
                              <a:gd name="T47" fmla="*/ 2306 h 4704"/>
                              <a:gd name="T48" fmla="*/ 6771 w 6827"/>
                              <a:gd name="T49" fmla="*/ 2140 h 4704"/>
                              <a:gd name="T50" fmla="*/ 2399 w 6827"/>
                              <a:gd name="T51" fmla="*/ 4151 h 4704"/>
                              <a:gd name="T52" fmla="*/ 2030 w 6827"/>
                              <a:gd name="T53" fmla="*/ 3782 h 4704"/>
                              <a:gd name="T54" fmla="*/ 2399 w 6827"/>
                              <a:gd name="T55" fmla="*/ 3413 h 4704"/>
                              <a:gd name="T56" fmla="*/ 2768 w 6827"/>
                              <a:gd name="T57" fmla="*/ 3782 h 4704"/>
                              <a:gd name="T58" fmla="*/ 2399 w 6827"/>
                              <a:gd name="T59" fmla="*/ 4151 h 4704"/>
                              <a:gd name="T60" fmla="*/ 4059 w 6827"/>
                              <a:gd name="T61" fmla="*/ 831 h 4704"/>
                              <a:gd name="T62" fmla="*/ 4059 w 6827"/>
                              <a:gd name="T63" fmla="*/ 3505 h 4704"/>
                              <a:gd name="T64" fmla="*/ 3279 w 6827"/>
                              <a:gd name="T65" fmla="*/ 3505 h 4704"/>
                              <a:gd name="T66" fmla="*/ 2399 w 6827"/>
                              <a:gd name="T67" fmla="*/ 2859 h 4704"/>
                              <a:gd name="T68" fmla="*/ 1519 w 6827"/>
                              <a:gd name="T69" fmla="*/ 3505 h 4704"/>
                              <a:gd name="T70" fmla="*/ 1107 w 6827"/>
                              <a:gd name="T71" fmla="*/ 3505 h 4704"/>
                              <a:gd name="T72" fmla="*/ 1107 w 6827"/>
                              <a:gd name="T73" fmla="*/ 554 h 4704"/>
                              <a:gd name="T74" fmla="*/ 4059 w 6827"/>
                              <a:gd name="T75" fmla="*/ 554 h 4704"/>
                              <a:gd name="T76" fmla="*/ 4059 w 6827"/>
                              <a:gd name="T77" fmla="*/ 831 h 4704"/>
                              <a:gd name="T78" fmla="*/ 5351 w 6827"/>
                              <a:gd name="T79" fmla="*/ 3782 h 4704"/>
                              <a:gd name="T80" fmla="*/ 4982 w 6827"/>
                              <a:gd name="T81" fmla="*/ 4151 h 4704"/>
                              <a:gd name="T82" fmla="*/ 4613 w 6827"/>
                              <a:gd name="T83" fmla="*/ 3782 h 4704"/>
                              <a:gd name="T84" fmla="*/ 4982 w 6827"/>
                              <a:gd name="T85" fmla="*/ 3413 h 4704"/>
                              <a:gd name="T86" fmla="*/ 5351 w 6827"/>
                              <a:gd name="T87" fmla="*/ 3782 h 4704"/>
                              <a:gd name="T88" fmla="*/ 5351 w 6827"/>
                              <a:gd name="T89" fmla="*/ 3782 h 4704"/>
                              <a:gd name="T90" fmla="*/ 5351 w 6827"/>
                              <a:gd name="T91" fmla="*/ 3782 h 4704"/>
                              <a:gd name="T92" fmla="*/ 6273 w 6827"/>
                              <a:gd name="T93" fmla="*/ 3505 h 4704"/>
                              <a:gd name="T94" fmla="*/ 5862 w 6827"/>
                              <a:gd name="T95" fmla="*/ 3505 h 4704"/>
                              <a:gd name="T96" fmla="*/ 4982 w 6827"/>
                              <a:gd name="T97" fmla="*/ 2859 h 4704"/>
                              <a:gd name="T98" fmla="*/ 4613 w 6827"/>
                              <a:gd name="T99" fmla="*/ 2937 h 4704"/>
                              <a:gd name="T100" fmla="*/ 4613 w 6827"/>
                              <a:gd name="T101" fmla="*/ 1107 h 4704"/>
                              <a:gd name="T102" fmla="*/ 5305 w 6827"/>
                              <a:gd name="T103" fmla="*/ 1107 h 4704"/>
                              <a:gd name="T104" fmla="*/ 6273 w 6827"/>
                              <a:gd name="T105" fmla="*/ 2398 h 4704"/>
                              <a:gd name="T106" fmla="*/ 6273 w 6827"/>
                              <a:gd name="T107" fmla="*/ 3505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827" h="4704">
                                <a:moveTo>
                                  <a:pt x="6771" y="2140"/>
                                </a:moveTo>
                                <a:lnTo>
                                  <a:pt x="5664" y="664"/>
                                </a:lnTo>
                                <a:cubicBezTo>
                                  <a:pt x="5612" y="595"/>
                                  <a:pt x="5530" y="554"/>
                                  <a:pt x="5443" y="554"/>
                                </a:cubicBezTo>
                                <a:lnTo>
                                  <a:pt x="4613" y="554"/>
                                </a:lnTo>
                                <a:lnTo>
                                  <a:pt x="4613" y="277"/>
                                </a:lnTo>
                                <a:cubicBezTo>
                                  <a:pt x="4613" y="124"/>
                                  <a:pt x="4489" y="0"/>
                                  <a:pt x="4336" y="0"/>
                                </a:cubicBezTo>
                                <a:lnTo>
                                  <a:pt x="830" y="0"/>
                                </a:lnTo>
                                <a:cubicBezTo>
                                  <a:pt x="677" y="0"/>
                                  <a:pt x="554" y="124"/>
                                  <a:pt x="554" y="277"/>
                                </a:cubicBezTo>
                                <a:lnTo>
                                  <a:pt x="554" y="3505"/>
                                </a:lnTo>
                                <a:lnTo>
                                  <a:pt x="277" y="3505"/>
                                </a:lnTo>
                                <a:cubicBezTo>
                                  <a:pt x="124" y="3505"/>
                                  <a:pt x="0" y="3629"/>
                                  <a:pt x="0" y="3782"/>
                                </a:cubicBezTo>
                                <a:cubicBezTo>
                                  <a:pt x="0" y="3935"/>
                                  <a:pt x="124" y="4059"/>
                                  <a:pt x="277" y="4059"/>
                                </a:cubicBezTo>
                                <a:lnTo>
                                  <a:pt x="830" y="4059"/>
                                </a:lnTo>
                                <a:cubicBezTo>
                                  <a:pt x="830" y="4059"/>
                                  <a:pt x="830" y="4059"/>
                                  <a:pt x="830" y="4059"/>
                                </a:cubicBezTo>
                                <a:cubicBezTo>
                                  <a:pt x="831" y="4059"/>
                                  <a:pt x="831" y="4059"/>
                                  <a:pt x="831" y="4059"/>
                                </a:cubicBezTo>
                                <a:lnTo>
                                  <a:pt x="1519" y="4059"/>
                                </a:lnTo>
                                <a:cubicBezTo>
                                  <a:pt x="1636" y="4433"/>
                                  <a:pt x="1986" y="4704"/>
                                  <a:pt x="2399" y="4704"/>
                                </a:cubicBezTo>
                                <a:cubicBezTo>
                                  <a:pt x="2811" y="4704"/>
                                  <a:pt x="3161" y="4433"/>
                                  <a:pt x="3279" y="4059"/>
                                </a:cubicBezTo>
                                <a:lnTo>
                                  <a:pt x="4102" y="4059"/>
                                </a:lnTo>
                                <a:cubicBezTo>
                                  <a:pt x="4219" y="4433"/>
                                  <a:pt x="4569" y="4704"/>
                                  <a:pt x="4982" y="4704"/>
                                </a:cubicBezTo>
                                <a:cubicBezTo>
                                  <a:pt x="5394" y="4704"/>
                                  <a:pt x="5744" y="4433"/>
                                  <a:pt x="5862" y="4059"/>
                                </a:cubicBezTo>
                                <a:lnTo>
                                  <a:pt x="6550" y="4059"/>
                                </a:lnTo>
                                <a:cubicBezTo>
                                  <a:pt x="6703" y="4059"/>
                                  <a:pt x="6827" y="3935"/>
                                  <a:pt x="6827" y="3782"/>
                                </a:cubicBezTo>
                                <a:lnTo>
                                  <a:pt x="6827" y="2306"/>
                                </a:lnTo>
                                <a:cubicBezTo>
                                  <a:pt x="6827" y="2246"/>
                                  <a:pt x="6807" y="2188"/>
                                  <a:pt x="6771" y="2140"/>
                                </a:cubicBezTo>
                                <a:close/>
                                <a:moveTo>
                                  <a:pt x="2399" y="4151"/>
                                </a:moveTo>
                                <a:cubicBezTo>
                                  <a:pt x="2195" y="4151"/>
                                  <a:pt x="2030" y="3985"/>
                                  <a:pt x="2030" y="3782"/>
                                </a:cubicBezTo>
                                <a:cubicBezTo>
                                  <a:pt x="2030" y="3578"/>
                                  <a:pt x="2195" y="3413"/>
                                  <a:pt x="2399" y="3413"/>
                                </a:cubicBezTo>
                                <a:cubicBezTo>
                                  <a:pt x="2602" y="3413"/>
                                  <a:pt x="2768" y="3578"/>
                                  <a:pt x="2768" y="3782"/>
                                </a:cubicBezTo>
                                <a:cubicBezTo>
                                  <a:pt x="2768" y="3985"/>
                                  <a:pt x="2602" y="4151"/>
                                  <a:pt x="2399" y="4151"/>
                                </a:cubicBezTo>
                                <a:close/>
                                <a:moveTo>
                                  <a:pt x="4059" y="831"/>
                                </a:moveTo>
                                <a:lnTo>
                                  <a:pt x="4059" y="3505"/>
                                </a:lnTo>
                                <a:lnTo>
                                  <a:pt x="3279" y="3505"/>
                                </a:lnTo>
                                <a:cubicBezTo>
                                  <a:pt x="3161" y="3131"/>
                                  <a:pt x="2811" y="2859"/>
                                  <a:pt x="2399" y="2859"/>
                                </a:cubicBezTo>
                                <a:cubicBezTo>
                                  <a:pt x="1986" y="2859"/>
                                  <a:pt x="1636" y="3131"/>
                                  <a:pt x="1519" y="3505"/>
                                </a:cubicBezTo>
                                <a:lnTo>
                                  <a:pt x="1107" y="3505"/>
                                </a:lnTo>
                                <a:lnTo>
                                  <a:pt x="1107" y="554"/>
                                </a:lnTo>
                                <a:lnTo>
                                  <a:pt x="4059" y="554"/>
                                </a:lnTo>
                                <a:lnTo>
                                  <a:pt x="4059" y="831"/>
                                </a:lnTo>
                                <a:close/>
                                <a:moveTo>
                                  <a:pt x="5351" y="3782"/>
                                </a:moveTo>
                                <a:cubicBezTo>
                                  <a:pt x="5351" y="3985"/>
                                  <a:pt x="5185" y="4151"/>
                                  <a:pt x="4982" y="4151"/>
                                </a:cubicBezTo>
                                <a:cubicBezTo>
                                  <a:pt x="4778" y="4151"/>
                                  <a:pt x="4613" y="3985"/>
                                  <a:pt x="4613" y="3782"/>
                                </a:cubicBezTo>
                                <a:cubicBezTo>
                                  <a:pt x="4613" y="3578"/>
                                  <a:pt x="4778" y="3413"/>
                                  <a:pt x="4982" y="3413"/>
                                </a:cubicBezTo>
                                <a:cubicBezTo>
                                  <a:pt x="5185" y="3413"/>
                                  <a:pt x="5351" y="3578"/>
                                  <a:pt x="5351" y="3782"/>
                                </a:cubicBezTo>
                                <a:cubicBezTo>
                                  <a:pt x="5351" y="3782"/>
                                  <a:pt x="5351" y="3782"/>
                                  <a:pt x="5351" y="3782"/>
                                </a:cubicBezTo>
                                <a:cubicBezTo>
                                  <a:pt x="5351" y="3782"/>
                                  <a:pt x="5351" y="3782"/>
                                  <a:pt x="5351" y="3782"/>
                                </a:cubicBezTo>
                                <a:close/>
                                <a:moveTo>
                                  <a:pt x="6273" y="3505"/>
                                </a:moveTo>
                                <a:lnTo>
                                  <a:pt x="5862" y="3505"/>
                                </a:lnTo>
                                <a:cubicBezTo>
                                  <a:pt x="5744" y="3131"/>
                                  <a:pt x="5394" y="2859"/>
                                  <a:pt x="4982" y="2859"/>
                                </a:cubicBezTo>
                                <a:cubicBezTo>
                                  <a:pt x="4850" y="2859"/>
                                  <a:pt x="4726" y="2887"/>
                                  <a:pt x="4613" y="2937"/>
                                </a:cubicBezTo>
                                <a:lnTo>
                                  <a:pt x="4613" y="1107"/>
                                </a:lnTo>
                                <a:lnTo>
                                  <a:pt x="5305" y="1107"/>
                                </a:lnTo>
                                <a:lnTo>
                                  <a:pt x="6273" y="2398"/>
                                </a:lnTo>
                                <a:lnTo>
                                  <a:pt x="6273" y="3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175888" y="5091439"/>
                            <a:ext cx="387861" cy="239598"/>
                          </a:xfrm>
                          <a:custGeom>
                            <a:avLst/>
                            <a:gdLst>
                              <a:gd name="connsiteX0" fmla="*/ 543428 w 576238"/>
                              <a:gd name="connsiteY0" fmla="*/ 274208 h 355968"/>
                              <a:gd name="connsiteX1" fmla="*/ 543428 w 576238"/>
                              <a:gd name="connsiteY1" fmla="*/ 338693 h 355968"/>
                              <a:gd name="connsiteX2" fmla="*/ 541442 w 576238"/>
                              <a:gd name="connsiteY2" fmla="*/ 343653 h 355968"/>
                              <a:gd name="connsiteX3" fmla="*/ 535484 w 576238"/>
                              <a:gd name="connsiteY3" fmla="*/ 345637 h 355968"/>
                              <a:gd name="connsiteX4" fmla="*/ 517608 w 576238"/>
                              <a:gd name="connsiteY4" fmla="*/ 354566 h 355968"/>
                              <a:gd name="connsiteX5" fmla="*/ 512643 w 576238"/>
                              <a:gd name="connsiteY5" fmla="*/ 355558 h 355968"/>
                              <a:gd name="connsiteX6" fmla="*/ 509663 w 576238"/>
                              <a:gd name="connsiteY6" fmla="*/ 350598 h 355968"/>
                              <a:gd name="connsiteX7" fmla="*/ 514629 w 576238"/>
                              <a:gd name="connsiteY7" fmla="*/ 277184 h 355968"/>
                              <a:gd name="connsiteX8" fmla="*/ 543428 w 576238"/>
                              <a:gd name="connsiteY8" fmla="*/ 274208 h 355968"/>
                              <a:gd name="connsiteX9" fmla="*/ 288119 w 576238"/>
                              <a:gd name="connsiteY9" fmla="*/ 251378 h 355968"/>
                              <a:gd name="connsiteX10" fmla="*/ 126176 w 576238"/>
                              <a:gd name="connsiteY10" fmla="*/ 274185 h 355968"/>
                              <a:gd name="connsiteX11" fmla="*/ 288119 w 576238"/>
                              <a:gd name="connsiteY11" fmla="*/ 296001 h 355968"/>
                              <a:gd name="connsiteX12" fmla="*/ 450062 w 576238"/>
                              <a:gd name="connsiteY12" fmla="*/ 274185 h 355968"/>
                              <a:gd name="connsiteX13" fmla="*/ 288119 w 576238"/>
                              <a:gd name="connsiteY13" fmla="*/ 251378 h 355968"/>
                              <a:gd name="connsiteX14" fmla="*/ 288119 w 576238"/>
                              <a:gd name="connsiteY14" fmla="*/ 126432 h 355968"/>
                              <a:gd name="connsiteX15" fmla="*/ 111273 w 576238"/>
                              <a:gd name="connsiteY15" fmla="*/ 178989 h 355968"/>
                              <a:gd name="connsiteX16" fmla="*/ 111273 w 576238"/>
                              <a:gd name="connsiteY16" fmla="*/ 190888 h 355968"/>
                              <a:gd name="connsiteX17" fmla="*/ 288119 w 576238"/>
                              <a:gd name="connsiteY17" fmla="*/ 144282 h 355968"/>
                              <a:gd name="connsiteX18" fmla="*/ 464964 w 576238"/>
                              <a:gd name="connsiteY18" fmla="*/ 190888 h 355968"/>
                              <a:gd name="connsiteX19" fmla="*/ 464964 w 576238"/>
                              <a:gd name="connsiteY19" fmla="*/ 178989 h 355968"/>
                              <a:gd name="connsiteX20" fmla="*/ 288119 w 576238"/>
                              <a:gd name="connsiteY20" fmla="*/ 126432 h 355968"/>
                              <a:gd name="connsiteX21" fmla="*/ 288119 w 576238"/>
                              <a:gd name="connsiteY21" fmla="*/ 0 h 355968"/>
                              <a:gd name="connsiteX22" fmla="*/ 306002 w 576238"/>
                              <a:gd name="connsiteY22" fmla="*/ 4462 h 355968"/>
                              <a:gd name="connsiteX23" fmla="*/ 569284 w 576238"/>
                              <a:gd name="connsiteY23" fmla="*/ 144282 h 355968"/>
                              <a:gd name="connsiteX24" fmla="*/ 576238 w 576238"/>
                              <a:gd name="connsiteY24" fmla="*/ 155190 h 355968"/>
                              <a:gd name="connsiteX25" fmla="*/ 569284 w 576238"/>
                              <a:gd name="connsiteY25" fmla="*/ 166098 h 355968"/>
                              <a:gd name="connsiteX26" fmla="*/ 533517 w 576238"/>
                              <a:gd name="connsiteY26" fmla="*/ 185930 h 355968"/>
                              <a:gd name="connsiteX27" fmla="*/ 533517 w 576238"/>
                              <a:gd name="connsiteY27" fmla="*/ 243445 h 355968"/>
                              <a:gd name="connsiteX28" fmla="*/ 543452 w 576238"/>
                              <a:gd name="connsiteY28" fmla="*/ 258319 h 355968"/>
                              <a:gd name="connsiteX29" fmla="*/ 527556 w 576238"/>
                              <a:gd name="connsiteY29" fmla="*/ 274185 h 355968"/>
                              <a:gd name="connsiteX30" fmla="*/ 511660 w 576238"/>
                              <a:gd name="connsiteY30" fmla="*/ 258319 h 355968"/>
                              <a:gd name="connsiteX31" fmla="*/ 521595 w 576238"/>
                              <a:gd name="connsiteY31" fmla="*/ 243445 h 355968"/>
                              <a:gd name="connsiteX32" fmla="*/ 521595 w 576238"/>
                              <a:gd name="connsiteY32" fmla="*/ 192872 h 355968"/>
                              <a:gd name="connsiteX33" fmla="*/ 470925 w 576238"/>
                              <a:gd name="connsiteY33" fmla="*/ 223612 h 355968"/>
                              <a:gd name="connsiteX34" fmla="*/ 470925 w 576238"/>
                              <a:gd name="connsiteY34" fmla="*/ 274185 h 355968"/>
                              <a:gd name="connsiteX35" fmla="*/ 288119 w 576238"/>
                              <a:gd name="connsiteY35" fmla="*/ 309884 h 355968"/>
                              <a:gd name="connsiteX36" fmla="*/ 106306 w 576238"/>
                              <a:gd name="connsiteY36" fmla="*/ 274185 h 355968"/>
                              <a:gd name="connsiteX37" fmla="*/ 105312 w 576238"/>
                              <a:gd name="connsiteY37" fmla="*/ 223612 h 355968"/>
                              <a:gd name="connsiteX38" fmla="*/ 5961 w 576238"/>
                              <a:gd name="connsiteY38" fmla="*/ 166098 h 355968"/>
                              <a:gd name="connsiteX39" fmla="*/ 0 w 576238"/>
                              <a:gd name="connsiteY39" fmla="*/ 155190 h 355968"/>
                              <a:gd name="connsiteX40" fmla="*/ 6954 w 576238"/>
                              <a:gd name="connsiteY40" fmla="*/ 144282 h 355968"/>
                              <a:gd name="connsiteX41" fmla="*/ 270236 w 576238"/>
                              <a:gd name="connsiteY41" fmla="*/ 4462 h 355968"/>
                              <a:gd name="connsiteX42" fmla="*/ 288119 w 576238"/>
                              <a:gd name="connsiteY42" fmla="*/ 0 h 355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</a:cxnLst>
                            <a:rect l="l" t="t" r="r" b="b"/>
                            <a:pathLst>
                              <a:path w="576238" h="355968">
                                <a:moveTo>
                                  <a:pt x="543428" y="274208"/>
                                </a:moveTo>
                                <a:lnTo>
                                  <a:pt x="543428" y="338693"/>
                                </a:lnTo>
                                <a:cubicBezTo>
                                  <a:pt x="543428" y="340677"/>
                                  <a:pt x="542435" y="341669"/>
                                  <a:pt x="541442" y="343653"/>
                                </a:cubicBezTo>
                                <a:cubicBezTo>
                                  <a:pt x="539456" y="344645"/>
                                  <a:pt x="537470" y="345637"/>
                                  <a:pt x="535484" y="345637"/>
                                </a:cubicBezTo>
                                <a:cubicBezTo>
                                  <a:pt x="531511" y="345637"/>
                                  <a:pt x="524560" y="347621"/>
                                  <a:pt x="517608" y="354566"/>
                                </a:cubicBezTo>
                                <a:cubicBezTo>
                                  <a:pt x="516615" y="355558"/>
                                  <a:pt x="513636" y="356550"/>
                                  <a:pt x="512643" y="355558"/>
                                </a:cubicBezTo>
                                <a:cubicBezTo>
                                  <a:pt x="510656" y="354566"/>
                                  <a:pt x="509663" y="352582"/>
                                  <a:pt x="509663" y="350598"/>
                                </a:cubicBezTo>
                                <a:lnTo>
                                  <a:pt x="514629" y="277184"/>
                                </a:lnTo>
                                <a:cubicBezTo>
                                  <a:pt x="514629" y="277184"/>
                                  <a:pt x="530518" y="288097"/>
                                  <a:pt x="543428" y="274208"/>
                                </a:cubicBezTo>
                                <a:close/>
                                <a:moveTo>
                                  <a:pt x="288119" y="251378"/>
                                </a:moveTo>
                                <a:cubicBezTo>
                                  <a:pt x="198703" y="251378"/>
                                  <a:pt x="126176" y="261294"/>
                                  <a:pt x="126176" y="274185"/>
                                </a:cubicBezTo>
                                <a:cubicBezTo>
                                  <a:pt x="126176" y="286085"/>
                                  <a:pt x="198703" y="296001"/>
                                  <a:pt x="288119" y="296001"/>
                                </a:cubicBezTo>
                                <a:cubicBezTo>
                                  <a:pt x="377535" y="296001"/>
                                  <a:pt x="450062" y="286085"/>
                                  <a:pt x="450062" y="274185"/>
                                </a:cubicBezTo>
                                <a:cubicBezTo>
                                  <a:pt x="450062" y="261294"/>
                                  <a:pt x="377535" y="251378"/>
                                  <a:pt x="288119" y="251378"/>
                                </a:cubicBezTo>
                                <a:close/>
                                <a:moveTo>
                                  <a:pt x="288119" y="126432"/>
                                </a:moveTo>
                                <a:cubicBezTo>
                                  <a:pt x="146046" y="126432"/>
                                  <a:pt x="111273" y="178989"/>
                                  <a:pt x="111273" y="178989"/>
                                </a:cubicBezTo>
                                <a:lnTo>
                                  <a:pt x="111273" y="190888"/>
                                </a:lnTo>
                                <a:cubicBezTo>
                                  <a:pt x="123195" y="177997"/>
                                  <a:pt x="165917" y="144282"/>
                                  <a:pt x="288119" y="144282"/>
                                </a:cubicBezTo>
                                <a:cubicBezTo>
                                  <a:pt x="410321" y="144282"/>
                                  <a:pt x="453042" y="177997"/>
                                  <a:pt x="464964" y="190888"/>
                                </a:cubicBezTo>
                                <a:lnTo>
                                  <a:pt x="464964" y="178989"/>
                                </a:lnTo>
                                <a:cubicBezTo>
                                  <a:pt x="464964" y="178989"/>
                                  <a:pt x="430191" y="126432"/>
                                  <a:pt x="288119" y="126432"/>
                                </a:cubicBezTo>
                                <a:close/>
                                <a:moveTo>
                                  <a:pt x="288119" y="0"/>
                                </a:moveTo>
                                <a:cubicBezTo>
                                  <a:pt x="294328" y="0"/>
                                  <a:pt x="300538" y="1487"/>
                                  <a:pt x="306002" y="4462"/>
                                </a:cubicBezTo>
                                <a:lnTo>
                                  <a:pt x="569284" y="144282"/>
                                </a:lnTo>
                                <a:cubicBezTo>
                                  <a:pt x="573258" y="146265"/>
                                  <a:pt x="576238" y="150231"/>
                                  <a:pt x="576238" y="155190"/>
                                </a:cubicBezTo>
                                <a:cubicBezTo>
                                  <a:pt x="576238" y="160148"/>
                                  <a:pt x="573258" y="164114"/>
                                  <a:pt x="569284" y="166098"/>
                                </a:cubicBezTo>
                                <a:lnTo>
                                  <a:pt x="533517" y="185930"/>
                                </a:lnTo>
                                <a:lnTo>
                                  <a:pt x="533517" y="243445"/>
                                </a:lnTo>
                                <a:cubicBezTo>
                                  <a:pt x="539478" y="245428"/>
                                  <a:pt x="543452" y="251378"/>
                                  <a:pt x="543452" y="258319"/>
                                </a:cubicBezTo>
                                <a:cubicBezTo>
                                  <a:pt x="543452" y="266252"/>
                                  <a:pt x="536498" y="274185"/>
                                  <a:pt x="527556" y="274185"/>
                                </a:cubicBezTo>
                                <a:cubicBezTo>
                                  <a:pt x="519608" y="274185"/>
                                  <a:pt x="511660" y="266252"/>
                                  <a:pt x="511660" y="258319"/>
                                </a:cubicBezTo>
                                <a:cubicBezTo>
                                  <a:pt x="511660" y="251378"/>
                                  <a:pt x="515634" y="245428"/>
                                  <a:pt x="521595" y="243445"/>
                                </a:cubicBezTo>
                                <a:lnTo>
                                  <a:pt x="521595" y="192872"/>
                                </a:lnTo>
                                <a:lnTo>
                                  <a:pt x="470925" y="223612"/>
                                </a:lnTo>
                                <a:cubicBezTo>
                                  <a:pt x="470925" y="223612"/>
                                  <a:pt x="470925" y="272202"/>
                                  <a:pt x="470925" y="274185"/>
                                </a:cubicBezTo>
                                <a:cubicBezTo>
                                  <a:pt x="470925" y="294018"/>
                                  <a:pt x="388464" y="309884"/>
                                  <a:pt x="288119" y="309884"/>
                                </a:cubicBezTo>
                                <a:cubicBezTo>
                                  <a:pt x="187774" y="309884"/>
                                  <a:pt x="106306" y="294018"/>
                                  <a:pt x="106306" y="274185"/>
                                </a:cubicBezTo>
                                <a:cubicBezTo>
                                  <a:pt x="106306" y="272202"/>
                                  <a:pt x="105312" y="223612"/>
                                  <a:pt x="105312" y="223612"/>
                                </a:cubicBezTo>
                                <a:lnTo>
                                  <a:pt x="5961" y="166098"/>
                                </a:lnTo>
                                <a:cubicBezTo>
                                  <a:pt x="1987" y="164114"/>
                                  <a:pt x="0" y="160148"/>
                                  <a:pt x="0" y="155190"/>
                                </a:cubicBezTo>
                                <a:cubicBezTo>
                                  <a:pt x="0" y="151223"/>
                                  <a:pt x="2980" y="146265"/>
                                  <a:pt x="6954" y="144282"/>
                                </a:cubicBezTo>
                                <a:lnTo>
                                  <a:pt x="270236" y="4462"/>
                                </a:lnTo>
                                <a:cubicBezTo>
                                  <a:pt x="275700" y="1487"/>
                                  <a:pt x="281909" y="0"/>
                                  <a:pt x="2881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25796" y="5842377"/>
                            <a:ext cx="245086" cy="387861"/>
                          </a:xfrm>
                          <a:custGeom>
                            <a:avLst/>
                            <a:gdLst>
                              <a:gd name="connsiteX0" fmla="*/ 191656 w 383382"/>
                              <a:gd name="connsiteY0" fmla="*/ 492335 h 606722"/>
                              <a:gd name="connsiteX1" fmla="*/ 220870 w 383382"/>
                              <a:gd name="connsiteY1" fmla="*/ 521267 h 606722"/>
                              <a:gd name="connsiteX2" fmla="*/ 191656 w 383382"/>
                              <a:gd name="connsiteY2" fmla="*/ 550199 h 606722"/>
                              <a:gd name="connsiteX3" fmla="*/ 162442 w 383382"/>
                              <a:gd name="connsiteY3" fmla="*/ 521267 h 606722"/>
                              <a:gd name="connsiteX4" fmla="*/ 191656 w 383382"/>
                              <a:gd name="connsiteY4" fmla="*/ 492335 h 606722"/>
                              <a:gd name="connsiteX5" fmla="*/ 39611 w 383382"/>
                              <a:gd name="connsiteY5" fmla="*/ 475459 h 606722"/>
                              <a:gd name="connsiteX6" fmla="*/ 39611 w 383382"/>
                              <a:gd name="connsiteY6" fmla="*/ 551978 h 606722"/>
                              <a:gd name="connsiteX7" fmla="*/ 54832 w 383382"/>
                              <a:gd name="connsiteY7" fmla="*/ 567086 h 606722"/>
                              <a:gd name="connsiteX8" fmla="*/ 328550 w 383382"/>
                              <a:gd name="connsiteY8" fmla="*/ 567086 h 606722"/>
                              <a:gd name="connsiteX9" fmla="*/ 343771 w 383382"/>
                              <a:gd name="connsiteY9" fmla="*/ 551978 h 606722"/>
                              <a:gd name="connsiteX10" fmla="*/ 343771 w 383382"/>
                              <a:gd name="connsiteY10" fmla="*/ 475459 h 606722"/>
                              <a:gd name="connsiteX11" fmla="*/ 39611 w 383382"/>
                              <a:gd name="connsiteY11" fmla="*/ 133306 h 606722"/>
                              <a:gd name="connsiteX12" fmla="*/ 39611 w 383382"/>
                              <a:gd name="connsiteY12" fmla="*/ 435823 h 606722"/>
                              <a:gd name="connsiteX13" fmla="*/ 343771 w 383382"/>
                              <a:gd name="connsiteY13" fmla="*/ 435823 h 606722"/>
                              <a:gd name="connsiteX14" fmla="*/ 343771 w 383382"/>
                              <a:gd name="connsiteY14" fmla="*/ 133306 h 606722"/>
                              <a:gd name="connsiteX15" fmla="*/ 54832 w 383382"/>
                              <a:gd name="connsiteY15" fmla="*/ 39547 h 606722"/>
                              <a:gd name="connsiteX16" fmla="*/ 39611 w 383382"/>
                              <a:gd name="connsiteY16" fmla="*/ 54744 h 606722"/>
                              <a:gd name="connsiteX17" fmla="*/ 39611 w 383382"/>
                              <a:gd name="connsiteY17" fmla="*/ 93759 h 606722"/>
                              <a:gd name="connsiteX18" fmla="*/ 343771 w 383382"/>
                              <a:gd name="connsiteY18" fmla="*/ 93759 h 606722"/>
                              <a:gd name="connsiteX19" fmla="*/ 343771 w 383382"/>
                              <a:gd name="connsiteY19" fmla="*/ 54744 h 606722"/>
                              <a:gd name="connsiteX20" fmla="*/ 328550 w 383382"/>
                              <a:gd name="connsiteY20" fmla="*/ 39547 h 606722"/>
                              <a:gd name="connsiteX21" fmla="*/ 54832 w 383382"/>
                              <a:gd name="connsiteY21" fmla="*/ 0 h 606722"/>
                              <a:gd name="connsiteX22" fmla="*/ 328550 w 383382"/>
                              <a:gd name="connsiteY22" fmla="*/ 0 h 606722"/>
                              <a:gd name="connsiteX23" fmla="*/ 383382 w 383382"/>
                              <a:gd name="connsiteY23" fmla="*/ 54744 h 606722"/>
                              <a:gd name="connsiteX24" fmla="*/ 383382 w 383382"/>
                              <a:gd name="connsiteY24" fmla="*/ 551978 h 606722"/>
                              <a:gd name="connsiteX25" fmla="*/ 328550 w 383382"/>
                              <a:gd name="connsiteY25" fmla="*/ 606722 h 606722"/>
                              <a:gd name="connsiteX26" fmla="*/ 54832 w 383382"/>
                              <a:gd name="connsiteY26" fmla="*/ 606722 h 606722"/>
                              <a:gd name="connsiteX27" fmla="*/ 0 w 383382"/>
                              <a:gd name="connsiteY27" fmla="*/ 551978 h 606722"/>
                              <a:gd name="connsiteX28" fmla="*/ 0 w 383382"/>
                              <a:gd name="connsiteY28" fmla="*/ 54744 h 606722"/>
                              <a:gd name="connsiteX29" fmla="*/ 54832 w 383382"/>
                              <a:gd name="connsiteY29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383382" h="606722">
                                <a:moveTo>
                                  <a:pt x="191656" y="492335"/>
                                </a:moveTo>
                                <a:cubicBezTo>
                                  <a:pt x="207790" y="492335"/>
                                  <a:pt x="220870" y="505288"/>
                                  <a:pt x="220870" y="521267"/>
                                </a:cubicBezTo>
                                <a:cubicBezTo>
                                  <a:pt x="220870" y="537246"/>
                                  <a:pt x="207790" y="550199"/>
                                  <a:pt x="191656" y="550199"/>
                                </a:cubicBezTo>
                                <a:cubicBezTo>
                                  <a:pt x="175522" y="550199"/>
                                  <a:pt x="162442" y="537246"/>
                                  <a:pt x="162442" y="521267"/>
                                </a:cubicBezTo>
                                <a:cubicBezTo>
                                  <a:pt x="162442" y="505288"/>
                                  <a:pt x="175522" y="492335"/>
                                  <a:pt x="191656" y="492335"/>
                                </a:cubicBezTo>
                                <a:close/>
                                <a:moveTo>
                                  <a:pt x="39611" y="475459"/>
                                </a:moveTo>
                                <a:lnTo>
                                  <a:pt x="39611" y="551978"/>
                                </a:lnTo>
                                <a:cubicBezTo>
                                  <a:pt x="39611" y="560332"/>
                                  <a:pt x="46465" y="567086"/>
                                  <a:pt x="54832" y="567086"/>
                                </a:cubicBezTo>
                                <a:lnTo>
                                  <a:pt x="328550" y="567086"/>
                                </a:lnTo>
                                <a:cubicBezTo>
                                  <a:pt x="336917" y="567086"/>
                                  <a:pt x="343771" y="560332"/>
                                  <a:pt x="343771" y="551978"/>
                                </a:cubicBezTo>
                                <a:lnTo>
                                  <a:pt x="343771" y="475459"/>
                                </a:lnTo>
                                <a:close/>
                                <a:moveTo>
                                  <a:pt x="39611" y="133306"/>
                                </a:moveTo>
                                <a:lnTo>
                                  <a:pt x="39611" y="435823"/>
                                </a:lnTo>
                                <a:lnTo>
                                  <a:pt x="343771" y="435823"/>
                                </a:lnTo>
                                <a:lnTo>
                                  <a:pt x="343771" y="133306"/>
                                </a:lnTo>
                                <a:close/>
                                <a:moveTo>
                                  <a:pt x="54832" y="39547"/>
                                </a:moveTo>
                                <a:cubicBezTo>
                                  <a:pt x="46465" y="39547"/>
                                  <a:pt x="39611" y="46390"/>
                                  <a:pt x="39611" y="54744"/>
                                </a:cubicBezTo>
                                <a:lnTo>
                                  <a:pt x="39611" y="93759"/>
                                </a:lnTo>
                                <a:lnTo>
                                  <a:pt x="343771" y="93759"/>
                                </a:lnTo>
                                <a:lnTo>
                                  <a:pt x="343771" y="54744"/>
                                </a:lnTo>
                                <a:cubicBezTo>
                                  <a:pt x="343771" y="46390"/>
                                  <a:pt x="336917" y="39547"/>
                                  <a:pt x="328550" y="39547"/>
                                </a:cubicBezTo>
                                <a:close/>
                                <a:moveTo>
                                  <a:pt x="54832" y="0"/>
                                </a:moveTo>
                                <a:lnTo>
                                  <a:pt x="328550" y="0"/>
                                </a:lnTo>
                                <a:cubicBezTo>
                                  <a:pt x="358814" y="0"/>
                                  <a:pt x="383382" y="24528"/>
                                  <a:pt x="383382" y="54744"/>
                                </a:cubicBezTo>
                                <a:lnTo>
                                  <a:pt x="383382" y="551978"/>
                                </a:lnTo>
                                <a:cubicBezTo>
                                  <a:pt x="383382" y="582105"/>
                                  <a:pt x="358814" y="606722"/>
                                  <a:pt x="328550" y="606722"/>
                                </a:cubicBezTo>
                                <a:lnTo>
                                  <a:pt x="54832" y="606722"/>
                                </a:lnTo>
                                <a:cubicBezTo>
                                  <a:pt x="24568" y="606722"/>
                                  <a:pt x="0" y="582105"/>
                                  <a:pt x="0" y="551978"/>
                                </a:cubicBezTo>
                                <a:lnTo>
                                  <a:pt x="0" y="54744"/>
                                </a:lnTo>
                                <a:cubicBezTo>
                                  <a:pt x="0" y="24528"/>
                                  <a:pt x="24568" y="0"/>
                                  <a:pt x="548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005557" y="5842377"/>
                            <a:ext cx="295489" cy="387861"/>
                          </a:xfrm>
                          <a:custGeom>
                            <a:avLst/>
                            <a:gdLst>
                              <a:gd name="connsiteX0" fmla="*/ 92856 w 460721"/>
                              <a:gd name="connsiteY0" fmla="*/ 454159 h 604746"/>
                              <a:gd name="connsiteX1" fmla="*/ 177338 w 460721"/>
                              <a:gd name="connsiteY1" fmla="*/ 454159 h 604746"/>
                              <a:gd name="connsiteX2" fmla="*/ 192502 w 460721"/>
                              <a:gd name="connsiteY2" fmla="*/ 469284 h 604746"/>
                              <a:gd name="connsiteX3" fmla="*/ 177338 w 460721"/>
                              <a:gd name="connsiteY3" fmla="*/ 484502 h 604746"/>
                              <a:gd name="connsiteX4" fmla="*/ 92856 w 460721"/>
                              <a:gd name="connsiteY4" fmla="*/ 484502 h 604746"/>
                              <a:gd name="connsiteX5" fmla="*/ 77692 w 460721"/>
                              <a:gd name="connsiteY5" fmla="*/ 469284 h 604746"/>
                              <a:gd name="connsiteX6" fmla="*/ 92856 w 460721"/>
                              <a:gd name="connsiteY6" fmla="*/ 454159 h 604746"/>
                              <a:gd name="connsiteX7" fmla="*/ 249963 w 460721"/>
                              <a:gd name="connsiteY7" fmla="*/ 425452 h 604746"/>
                              <a:gd name="connsiteX8" fmla="*/ 249963 w 460721"/>
                              <a:gd name="connsiteY8" fmla="*/ 497874 h 604746"/>
                              <a:gd name="connsiteX9" fmla="*/ 352948 w 460721"/>
                              <a:gd name="connsiteY9" fmla="*/ 497874 h 604746"/>
                              <a:gd name="connsiteX10" fmla="*/ 352948 w 460721"/>
                              <a:gd name="connsiteY10" fmla="*/ 425452 h 604746"/>
                              <a:gd name="connsiteX11" fmla="*/ 230082 w 460721"/>
                              <a:gd name="connsiteY11" fmla="*/ 395167 h 604746"/>
                              <a:gd name="connsiteX12" fmla="*/ 372829 w 460721"/>
                              <a:gd name="connsiteY12" fmla="*/ 395167 h 604746"/>
                              <a:gd name="connsiteX13" fmla="*/ 383382 w 460721"/>
                              <a:gd name="connsiteY13" fmla="*/ 405701 h 604746"/>
                              <a:gd name="connsiteX14" fmla="*/ 383382 w 460721"/>
                              <a:gd name="connsiteY14" fmla="*/ 517625 h 604746"/>
                              <a:gd name="connsiteX15" fmla="*/ 372829 w 460721"/>
                              <a:gd name="connsiteY15" fmla="*/ 528253 h 604746"/>
                              <a:gd name="connsiteX16" fmla="*/ 230082 w 460721"/>
                              <a:gd name="connsiteY16" fmla="*/ 528253 h 604746"/>
                              <a:gd name="connsiteX17" fmla="*/ 219529 w 460721"/>
                              <a:gd name="connsiteY17" fmla="*/ 517625 h 604746"/>
                              <a:gd name="connsiteX18" fmla="*/ 219529 w 460721"/>
                              <a:gd name="connsiteY18" fmla="*/ 405701 h 604746"/>
                              <a:gd name="connsiteX19" fmla="*/ 230082 w 460721"/>
                              <a:gd name="connsiteY19" fmla="*/ 395167 h 604746"/>
                              <a:gd name="connsiteX20" fmla="*/ 92856 w 460721"/>
                              <a:gd name="connsiteY20" fmla="*/ 393473 h 604746"/>
                              <a:gd name="connsiteX21" fmla="*/ 177338 w 460721"/>
                              <a:gd name="connsiteY21" fmla="*/ 393473 h 604746"/>
                              <a:gd name="connsiteX22" fmla="*/ 192502 w 460721"/>
                              <a:gd name="connsiteY22" fmla="*/ 408609 h 604746"/>
                              <a:gd name="connsiteX23" fmla="*/ 177338 w 460721"/>
                              <a:gd name="connsiteY23" fmla="*/ 423746 h 604746"/>
                              <a:gd name="connsiteX24" fmla="*/ 92856 w 460721"/>
                              <a:gd name="connsiteY24" fmla="*/ 423746 h 604746"/>
                              <a:gd name="connsiteX25" fmla="*/ 77692 w 460721"/>
                              <a:gd name="connsiteY25" fmla="*/ 408609 h 604746"/>
                              <a:gd name="connsiteX26" fmla="*/ 92856 w 460721"/>
                              <a:gd name="connsiteY26" fmla="*/ 393473 h 604746"/>
                              <a:gd name="connsiteX27" fmla="*/ 92858 w 460721"/>
                              <a:gd name="connsiteY27" fmla="*/ 332716 h 604746"/>
                              <a:gd name="connsiteX28" fmla="*/ 359724 w 460721"/>
                              <a:gd name="connsiteY28" fmla="*/ 332716 h 604746"/>
                              <a:gd name="connsiteX29" fmla="*/ 374984 w 460721"/>
                              <a:gd name="connsiteY29" fmla="*/ 347841 h 604746"/>
                              <a:gd name="connsiteX30" fmla="*/ 359724 w 460721"/>
                              <a:gd name="connsiteY30" fmla="*/ 363059 h 604746"/>
                              <a:gd name="connsiteX31" fmla="*/ 92858 w 460721"/>
                              <a:gd name="connsiteY31" fmla="*/ 363059 h 604746"/>
                              <a:gd name="connsiteX32" fmla="*/ 77692 w 460721"/>
                              <a:gd name="connsiteY32" fmla="*/ 347841 h 604746"/>
                              <a:gd name="connsiteX33" fmla="*/ 92858 w 460721"/>
                              <a:gd name="connsiteY33" fmla="*/ 332716 h 604746"/>
                              <a:gd name="connsiteX34" fmla="*/ 92858 w 460721"/>
                              <a:gd name="connsiteY34" fmla="*/ 271959 h 604746"/>
                              <a:gd name="connsiteX35" fmla="*/ 359724 w 460721"/>
                              <a:gd name="connsiteY35" fmla="*/ 271959 h 604746"/>
                              <a:gd name="connsiteX36" fmla="*/ 374984 w 460721"/>
                              <a:gd name="connsiteY36" fmla="*/ 287177 h 604746"/>
                              <a:gd name="connsiteX37" fmla="*/ 359724 w 460721"/>
                              <a:gd name="connsiteY37" fmla="*/ 302302 h 604746"/>
                              <a:gd name="connsiteX38" fmla="*/ 92858 w 460721"/>
                              <a:gd name="connsiteY38" fmla="*/ 302302 h 604746"/>
                              <a:gd name="connsiteX39" fmla="*/ 77692 w 460721"/>
                              <a:gd name="connsiteY39" fmla="*/ 287177 h 604746"/>
                              <a:gd name="connsiteX40" fmla="*/ 92858 w 460721"/>
                              <a:gd name="connsiteY40" fmla="*/ 271959 h 604746"/>
                              <a:gd name="connsiteX41" fmla="*/ 255044 w 460721"/>
                              <a:gd name="connsiteY41" fmla="*/ 211273 h 604746"/>
                              <a:gd name="connsiteX42" fmla="*/ 359721 w 460721"/>
                              <a:gd name="connsiteY42" fmla="*/ 211273 h 604746"/>
                              <a:gd name="connsiteX43" fmla="*/ 374984 w 460721"/>
                              <a:gd name="connsiteY43" fmla="*/ 226398 h 604746"/>
                              <a:gd name="connsiteX44" fmla="*/ 359721 w 460721"/>
                              <a:gd name="connsiteY44" fmla="*/ 241616 h 604746"/>
                              <a:gd name="connsiteX45" fmla="*/ 255044 w 460721"/>
                              <a:gd name="connsiteY45" fmla="*/ 241616 h 604746"/>
                              <a:gd name="connsiteX46" fmla="*/ 239781 w 460721"/>
                              <a:gd name="connsiteY46" fmla="*/ 226398 h 604746"/>
                              <a:gd name="connsiteX47" fmla="*/ 255044 w 460721"/>
                              <a:gd name="connsiteY47" fmla="*/ 211273 h 604746"/>
                              <a:gd name="connsiteX48" fmla="*/ 86547 w 460721"/>
                              <a:gd name="connsiteY48" fmla="*/ 103872 h 604746"/>
                              <a:gd name="connsiteX49" fmla="*/ 208981 w 460721"/>
                              <a:gd name="connsiteY49" fmla="*/ 103872 h 604746"/>
                              <a:gd name="connsiteX50" fmla="*/ 219529 w 460721"/>
                              <a:gd name="connsiteY50" fmla="*/ 114405 h 604746"/>
                              <a:gd name="connsiteX51" fmla="*/ 219529 w 460721"/>
                              <a:gd name="connsiteY51" fmla="*/ 236657 h 604746"/>
                              <a:gd name="connsiteX52" fmla="*/ 208981 w 460721"/>
                              <a:gd name="connsiteY52" fmla="*/ 247190 h 604746"/>
                              <a:gd name="connsiteX53" fmla="*/ 86547 w 460721"/>
                              <a:gd name="connsiteY53" fmla="*/ 247190 h 604746"/>
                              <a:gd name="connsiteX54" fmla="*/ 75999 w 460721"/>
                              <a:gd name="connsiteY54" fmla="*/ 236657 h 604746"/>
                              <a:gd name="connsiteX55" fmla="*/ 75999 w 460721"/>
                              <a:gd name="connsiteY55" fmla="*/ 114405 h 604746"/>
                              <a:gd name="connsiteX56" fmla="*/ 86547 w 460721"/>
                              <a:gd name="connsiteY56" fmla="*/ 103872 h 604746"/>
                              <a:gd name="connsiteX57" fmla="*/ 292861 w 460721"/>
                              <a:gd name="connsiteY57" fmla="*/ 39225 h 604746"/>
                              <a:gd name="connsiteX58" fmla="*/ 64431 w 460721"/>
                              <a:gd name="connsiteY58" fmla="*/ 39413 h 604746"/>
                              <a:gd name="connsiteX59" fmla="*/ 39469 w 460721"/>
                              <a:gd name="connsiteY59" fmla="*/ 64341 h 604746"/>
                              <a:gd name="connsiteX60" fmla="*/ 39469 w 460721"/>
                              <a:gd name="connsiteY60" fmla="*/ 540311 h 604746"/>
                              <a:gd name="connsiteX61" fmla="*/ 64431 w 460721"/>
                              <a:gd name="connsiteY61" fmla="*/ 565239 h 604746"/>
                              <a:gd name="connsiteX62" fmla="*/ 396290 w 460721"/>
                              <a:gd name="connsiteY62" fmla="*/ 565239 h 604746"/>
                              <a:gd name="connsiteX63" fmla="*/ 421158 w 460721"/>
                              <a:gd name="connsiteY63" fmla="*/ 540311 h 604746"/>
                              <a:gd name="connsiteX64" fmla="*/ 420310 w 460721"/>
                              <a:gd name="connsiteY64" fmla="*/ 167907 h 604746"/>
                              <a:gd name="connsiteX65" fmla="*/ 337510 w 460721"/>
                              <a:gd name="connsiteY65" fmla="*/ 168189 h 604746"/>
                              <a:gd name="connsiteX66" fmla="*/ 292861 w 460721"/>
                              <a:gd name="connsiteY66" fmla="*/ 123508 h 604746"/>
                              <a:gd name="connsiteX67" fmla="*/ 64431 w 460721"/>
                              <a:gd name="connsiteY67" fmla="*/ 0 h 604746"/>
                              <a:gd name="connsiteX68" fmla="*/ 307650 w 460721"/>
                              <a:gd name="connsiteY68" fmla="*/ 0 h 604746"/>
                              <a:gd name="connsiteX69" fmla="*/ 460721 w 460721"/>
                              <a:gd name="connsiteY69" fmla="*/ 152292 h 604746"/>
                              <a:gd name="connsiteX70" fmla="*/ 460721 w 460721"/>
                              <a:gd name="connsiteY70" fmla="*/ 540311 h 604746"/>
                              <a:gd name="connsiteX71" fmla="*/ 396290 w 460721"/>
                              <a:gd name="connsiteY71" fmla="*/ 604746 h 604746"/>
                              <a:gd name="connsiteX72" fmla="*/ 64431 w 460721"/>
                              <a:gd name="connsiteY72" fmla="*/ 604746 h 604746"/>
                              <a:gd name="connsiteX73" fmla="*/ 0 w 460721"/>
                              <a:gd name="connsiteY73" fmla="*/ 540311 h 604746"/>
                              <a:gd name="connsiteX74" fmla="*/ 0 w 460721"/>
                              <a:gd name="connsiteY74" fmla="*/ 64341 h 604746"/>
                              <a:gd name="connsiteX75" fmla="*/ 64431 w 460721"/>
                              <a:gd name="connsiteY75" fmla="*/ 0 h 6047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</a:cxnLst>
                            <a:rect l="l" t="t" r="r" b="b"/>
                            <a:pathLst>
                              <a:path w="460721" h="604746">
                                <a:moveTo>
                                  <a:pt x="92856" y="454159"/>
                                </a:moveTo>
                                <a:lnTo>
                                  <a:pt x="177338" y="454159"/>
                                </a:lnTo>
                                <a:cubicBezTo>
                                  <a:pt x="185721" y="454159"/>
                                  <a:pt x="192502" y="460923"/>
                                  <a:pt x="192502" y="469284"/>
                                </a:cubicBezTo>
                                <a:cubicBezTo>
                                  <a:pt x="192502" y="477738"/>
                                  <a:pt x="185721" y="484502"/>
                                  <a:pt x="177338" y="484502"/>
                                </a:cubicBezTo>
                                <a:lnTo>
                                  <a:pt x="92856" y="484502"/>
                                </a:lnTo>
                                <a:cubicBezTo>
                                  <a:pt x="84473" y="484502"/>
                                  <a:pt x="77692" y="477738"/>
                                  <a:pt x="77692" y="469284"/>
                                </a:cubicBezTo>
                                <a:cubicBezTo>
                                  <a:pt x="77692" y="460923"/>
                                  <a:pt x="84473" y="454159"/>
                                  <a:pt x="92856" y="454159"/>
                                </a:cubicBezTo>
                                <a:close/>
                                <a:moveTo>
                                  <a:pt x="249963" y="425452"/>
                                </a:moveTo>
                                <a:lnTo>
                                  <a:pt x="249963" y="497874"/>
                                </a:lnTo>
                                <a:lnTo>
                                  <a:pt x="352948" y="497874"/>
                                </a:lnTo>
                                <a:lnTo>
                                  <a:pt x="352948" y="425452"/>
                                </a:lnTo>
                                <a:close/>
                                <a:moveTo>
                                  <a:pt x="230082" y="395167"/>
                                </a:moveTo>
                                <a:lnTo>
                                  <a:pt x="372829" y="395167"/>
                                </a:lnTo>
                                <a:cubicBezTo>
                                  <a:pt x="378671" y="395167"/>
                                  <a:pt x="383382" y="399870"/>
                                  <a:pt x="383382" y="405701"/>
                                </a:cubicBezTo>
                                <a:lnTo>
                                  <a:pt x="383382" y="517625"/>
                                </a:lnTo>
                                <a:cubicBezTo>
                                  <a:pt x="383382" y="523456"/>
                                  <a:pt x="378671" y="528253"/>
                                  <a:pt x="372829" y="528253"/>
                                </a:cubicBezTo>
                                <a:lnTo>
                                  <a:pt x="230082" y="528253"/>
                                </a:lnTo>
                                <a:cubicBezTo>
                                  <a:pt x="224240" y="528253"/>
                                  <a:pt x="219529" y="523456"/>
                                  <a:pt x="219529" y="517625"/>
                                </a:cubicBezTo>
                                <a:lnTo>
                                  <a:pt x="219529" y="405701"/>
                                </a:lnTo>
                                <a:cubicBezTo>
                                  <a:pt x="219529" y="399870"/>
                                  <a:pt x="224240" y="395167"/>
                                  <a:pt x="230082" y="395167"/>
                                </a:cubicBezTo>
                                <a:close/>
                                <a:moveTo>
                                  <a:pt x="92856" y="393473"/>
                                </a:moveTo>
                                <a:lnTo>
                                  <a:pt x="177338" y="393473"/>
                                </a:lnTo>
                                <a:cubicBezTo>
                                  <a:pt x="185721" y="393473"/>
                                  <a:pt x="192502" y="400242"/>
                                  <a:pt x="192502" y="408609"/>
                                </a:cubicBezTo>
                                <a:cubicBezTo>
                                  <a:pt x="192502" y="416977"/>
                                  <a:pt x="185721" y="423746"/>
                                  <a:pt x="177338" y="423746"/>
                                </a:cubicBezTo>
                                <a:lnTo>
                                  <a:pt x="92856" y="423746"/>
                                </a:lnTo>
                                <a:cubicBezTo>
                                  <a:pt x="84473" y="423746"/>
                                  <a:pt x="77692" y="416977"/>
                                  <a:pt x="77692" y="408609"/>
                                </a:cubicBezTo>
                                <a:cubicBezTo>
                                  <a:pt x="77692" y="400242"/>
                                  <a:pt x="84473" y="393473"/>
                                  <a:pt x="92856" y="393473"/>
                                </a:cubicBezTo>
                                <a:close/>
                                <a:moveTo>
                                  <a:pt x="92858" y="332716"/>
                                </a:moveTo>
                                <a:lnTo>
                                  <a:pt x="359724" y="332716"/>
                                </a:lnTo>
                                <a:cubicBezTo>
                                  <a:pt x="368107" y="332716"/>
                                  <a:pt x="374984" y="339480"/>
                                  <a:pt x="374984" y="347841"/>
                                </a:cubicBezTo>
                                <a:cubicBezTo>
                                  <a:pt x="374984" y="356295"/>
                                  <a:pt x="368107" y="363059"/>
                                  <a:pt x="359724" y="363059"/>
                                </a:cubicBezTo>
                                <a:lnTo>
                                  <a:pt x="92858" y="363059"/>
                                </a:lnTo>
                                <a:cubicBezTo>
                                  <a:pt x="84474" y="363059"/>
                                  <a:pt x="77692" y="356295"/>
                                  <a:pt x="77692" y="347841"/>
                                </a:cubicBezTo>
                                <a:cubicBezTo>
                                  <a:pt x="77692" y="339480"/>
                                  <a:pt x="84474" y="332716"/>
                                  <a:pt x="92858" y="332716"/>
                                </a:cubicBezTo>
                                <a:close/>
                                <a:moveTo>
                                  <a:pt x="92858" y="271959"/>
                                </a:moveTo>
                                <a:lnTo>
                                  <a:pt x="359724" y="271959"/>
                                </a:lnTo>
                                <a:cubicBezTo>
                                  <a:pt x="368107" y="271959"/>
                                  <a:pt x="374984" y="278817"/>
                                  <a:pt x="374984" y="287177"/>
                                </a:cubicBezTo>
                                <a:cubicBezTo>
                                  <a:pt x="374984" y="295538"/>
                                  <a:pt x="368107" y="302302"/>
                                  <a:pt x="359724" y="302302"/>
                                </a:cubicBezTo>
                                <a:lnTo>
                                  <a:pt x="92858" y="302302"/>
                                </a:lnTo>
                                <a:cubicBezTo>
                                  <a:pt x="84474" y="302302"/>
                                  <a:pt x="77692" y="295538"/>
                                  <a:pt x="77692" y="287177"/>
                                </a:cubicBezTo>
                                <a:cubicBezTo>
                                  <a:pt x="77692" y="278817"/>
                                  <a:pt x="84474" y="271959"/>
                                  <a:pt x="92858" y="271959"/>
                                </a:cubicBezTo>
                                <a:close/>
                                <a:moveTo>
                                  <a:pt x="255044" y="211273"/>
                                </a:moveTo>
                                <a:lnTo>
                                  <a:pt x="359721" y="211273"/>
                                </a:lnTo>
                                <a:cubicBezTo>
                                  <a:pt x="368106" y="211273"/>
                                  <a:pt x="374984" y="218037"/>
                                  <a:pt x="374984" y="226398"/>
                                </a:cubicBezTo>
                                <a:cubicBezTo>
                                  <a:pt x="374984" y="234758"/>
                                  <a:pt x="368106" y="241616"/>
                                  <a:pt x="359721" y="241616"/>
                                </a:cubicBezTo>
                                <a:lnTo>
                                  <a:pt x="255044" y="241616"/>
                                </a:lnTo>
                                <a:cubicBezTo>
                                  <a:pt x="246565" y="241616"/>
                                  <a:pt x="239781" y="234758"/>
                                  <a:pt x="239781" y="226398"/>
                                </a:cubicBezTo>
                                <a:cubicBezTo>
                                  <a:pt x="239781" y="218037"/>
                                  <a:pt x="246565" y="211273"/>
                                  <a:pt x="255044" y="211273"/>
                                </a:cubicBezTo>
                                <a:close/>
                                <a:moveTo>
                                  <a:pt x="86547" y="103872"/>
                                </a:moveTo>
                                <a:lnTo>
                                  <a:pt x="208981" y="103872"/>
                                </a:lnTo>
                                <a:cubicBezTo>
                                  <a:pt x="214820" y="103872"/>
                                  <a:pt x="219529" y="108574"/>
                                  <a:pt x="219529" y="114405"/>
                                </a:cubicBezTo>
                                <a:lnTo>
                                  <a:pt x="219529" y="236657"/>
                                </a:lnTo>
                                <a:cubicBezTo>
                                  <a:pt x="219529" y="242488"/>
                                  <a:pt x="214820" y="247190"/>
                                  <a:pt x="208981" y="247190"/>
                                </a:cubicBezTo>
                                <a:lnTo>
                                  <a:pt x="86547" y="247190"/>
                                </a:lnTo>
                                <a:cubicBezTo>
                                  <a:pt x="80708" y="247190"/>
                                  <a:pt x="75999" y="242488"/>
                                  <a:pt x="75999" y="236657"/>
                                </a:cubicBezTo>
                                <a:lnTo>
                                  <a:pt x="75999" y="114405"/>
                                </a:lnTo>
                                <a:cubicBezTo>
                                  <a:pt x="75999" y="108574"/>
                                  <a:pt x="80708" y="103872"/>
                                  <a:pt x="86547" y="103872"/>
                                </a:cubicBezTo>
                                <a:close/>
                                <a:moveTo>
                                  <a:pt x="292861" y="39225"/>
                                </a:moveTo>
                                <a:lnTo>
                                  <a:pt x="64431" y="39413"/>
                                </a:lnTo>
                                <a:cubicBezTo>
                                  <a:pt x="50678" y="39413"/>
                                  <a:pt x="39469" y="50607"/>
                                  <a:pt x="39469" y="64341"/>
                                </a:cubicBezTo>
                                <a:lnTo>
                                  <a:pt x="39469" y="540311"/>
                                </a:lnTo>
                                <a:cubicBezTo>
                                  <a:pt x="39469" y="554139"/>
                                  <a:pt x="50678" y="565239"/>
                                  <a:pt x="64431" y="565239"/>
                                </a:cubicBezTo>
                                <a:lnTo>
                                  <a:pt x="396290" y="565239"/>
                                </a:lnTo>
                                <a:cubicBezTo>
                                  <a:pt x="410043" y="565239"/>
                                  <a:pt x="421158" y="554139"/>
                                  <a:pt x="421158" y="540311"/>
                                </a:cubicBezTo>
                                <a:lnTo>
                                  <a:pt x="420310" y="167907"/>
                                </a:lnTo>
                                <a:lnTo>
                                  <a:pt x="337510" y="168189"/>
                                </a:lnTo>
                                <a:cubicBezTo>
                                  <a:pt x="312925" y="168189"/>
                                  <a:pt x="292861" y="148153"/>
                                  <a:pt x="292861" y="123508"/>
                                </a:cubicBezTo>
                                <a:close/>
                                <a:moveTo>
                                  <a:pt x="64431" y="0"/>
                                </a:moveTo>
                                <a:lnTo>
                                  <a:pt x="307650" y="0"/>
                                </a:lnTo>
                                <a:lnTo>
                                  <a:pt x="460721" y="152292"/>
                                </a:lnTo>
                                <a:lnTo>
                                  <a:pt x="460721" y="540311"/>
                                </a:lnTo>
                                <a:cubicBezTo>
                                  <a:pt x="460721" y="575868"/>
                                  <a:pt x="431802" y="604746"/>
                                  <a:pt x="396290" y="604746"/>
                                </a:cubicBezTo>
                                <a:lnTo>
                                  <a:pt x="64431" y="604746"/>
                                </a:lnTo>
                                <a:cubicBezTo>
                                  <a:pt x="28825" y="604746"/>
                                  <a:pt x="0" y="575868"/>
                                  <a:pt x="0" y="540311"/>
                                </a:cubicBezTo>
                                <a:lnTo>
                                  <a:pt x="0" y="64341"/>
                                </a:lnTo>
                                <a:cubicBezTo>
                                  <a:pt x="0" y="28878"/>
                                  <a:pt x="28825" y="0"/>
                                  <a:pt x="644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4332" y="5874484"/>
                            <a:ext cx="387861" cy="323648"/>
                          </a:xfrm>
                          <a:custGeom>
                            <a:avLst/>
                            <a:gdLst>
                              <a:gd name="connsiteX0" fmla="*/ 346123 w 603969"/>
                              <a:gd name="connsiteY0" fmla="*/ 267675 h 503978"/>
                              <a:gd name="connsiteX1" fmla="*/ 283742 w 603969"/>
                              <a:gd name="connsiteY1" fmla="*/ 329964 h 503978"/>
                              <a:gd name="connsiteX2" fmla="*/ 346123 w 603969"/>
                              <a:gd name="connsiteY2" fmla="*/ 392253 h 503978"/>
                              <a:gd name="connsiteX3" fmla="*/ 408505 w 603969"/>
                              <a:gd name="connsiteY3" fmla="*/ 329964 h 503978"/>
                              <a:gd name="connsiteX4" fmla="*/ 346123 w 603969"/>
                              <a:gd name="connsiteY4" fmla="*/ 267675 h 503978"/>
                              <a:gd name="connsiteX5" fmla="*/ 346123 w 603969"/>
                              <a:gd name="connsiteY5" fmla="*/ 234630 h 503978"/>
                              <a:gd name="connsiteX6" fmla="*/ 441598 w 603969"/>
                              <a:gd name="connsiteY6" fmla="*/ 329964 h 503978"/>
                              <a:gd name="connsiteX7" fmla="*/ 346123 w 603969"/>
                              <a:gd name="connsiteY7" fmla="*/ 425298 h 503978"/>
                              <a:gd name="connsiteX8" fmla="*/ 250648 w 603969"/>
                              <a:gd name="connsiteY8" fmla="*/ 329964 h 503978"/>
                              <a:gd name="connsiteX9" fmla="*/ 346123 w 603969"/>
                              <a:gd name="connsiteY9" fmla="*/ 234630 h 503978"/>
                              <a:gd name="connsiteX10" fmla="*/ 346165 w 603969"/>
                              <a:gd name="connsiteY10" fmla="*/ 189033 h 503978"/>
                              <a:gd name="connsiteX11" fmla="*/ 204853 w 603969"/>
                              <a:gd name="connsiteY11" fmla="*/ 329982 h 503978"/>
                              <a:gd name="connsiteX12" fmla="*/ 346165 w 603969"/>
                              <a:gd name="connsiteY12" fmla="*/ 470930 h 503978"/>
                              <a:gd name="connsiteX13" fmla="*/ 487312 w 603969"/>
                              <a:gd name="connsiteY13" fmla="*/ 329982 h 503978"/>
                              <a:gd name="connsiteX14" fmla="*/ 346165 w 603969"/>
                              <a:gd name="connsiteY14" fmla="*/ 189033 h 503978"/>
                              <a:gd name="connsiteX15" fmla="*/ 85229 w 603969"/>
                              <a:gd name="connsiteY15" fmla="*/ 174036 h 503978"/>
                              <a:gd name="connsiteX16" fmla="*/ 85229 w 603969"/>
                              <a:gd name="connsiteY16" fmla="*/ 205087 h 503978"/>
                              <a:gd name="connsiteX17" fmla="*/ 151730 w 603969"/>
                              <a:gd name="connsiteY17" fmla="*/ 205087 h 503978"/>
                              <a:gd name="connsiteX18" fmla="*/ 151730 w 603969"/>
                              <a:gd name="connsiteY18" fmla="*/ 174036 h 503978"/>
                              <a:gd name="connsiteX19" fmla="*/ 85229 w 603969"/>
                              <a:gd name="connsiteY19" fmla="*/ 152068 h 503978"/>
                              <a:gd name="connsiteX20" fmla="*/ 151730 w 603969"/>
                              <a:gd name="connsiteY20" fmla="*/ 152068 h 503978"/>
                              <a:gd name="connsiteX21" fmla="*/ 173732 w 603969"/>
                              <a:gd name="connsiteY21" fmla="*/ 174036 h 503978"/>
                              <a:gd name="connsiteX22" fmla="*/ 173732 w 603969"/>
                              <a:gd name="connsiteY22" fmla="*/ 205087 h 503978"/>
                              <a:gd name="connsiteX23" fmla="*/ 151730 w 603969"/>
                              <a:gd name="connsiteY23" fmla="*/ 227220 h 503978"/>
                              <a:gd name="connsiteX24" fmla="*/ 85229 w 603969"/>
                              <a:gd name="connsiteY24" fmla="*/ 227220 h 503978"/>
                              <a:gd name="connsiteX25" fmla="*/ 63227 w 603969"/>
                              <a:gd name="connsiteY25" fmla="*/ 205087 h 503978"/>
                              <a:gd name="connsiteX26" fmla="*/ 63227 w 603969"/>
                              <a:gd name="connsiteY26" fmla="*/ 174036 h 503978"/>
                              <a:gd name="connsiteX27" fmla="*/ 85229 w 603969"/>
                              <a:gd name="connsiteY27" fmla="*/ 152068 h 503978"/>
                              <a:gd name="connsiteX28" fmla="*/ 49641 w 603969"/>
                              <a:gd name="connsiteY28" fmla="*/ 129217 h 503978"/>
                              <a:gd name="connsiteX29" fmla="*/ 33094 w 603969"/>
                              <a:gd name="connsiteY29" fmla="*/ 145741 h 503978"/>
                              <a:gd name="connsiteX30" fmla="*/ 33094 w 603969"/>
                              <a:gd name="connsiteY30" fmla="*/ 401695 h 503978"/>
                              <a:gd name="connsiteX31" fmla="*/ 49641 w 603969"/>
                              <a:gd name="connsiteY31" fmla="*/ 418219 h 503978"/>
                              <a:gd name="connsiteX32" fmla="*/ 196083 w 603969"/>
                              <a:gd name="connsiteY32" fmla="*/ 418219 h 503978"/>
                              <a:gd name="connsiteX33" fmla="*/ 171759 w 603969"/>
                              <a:gd name="connsiteY33" fmla="*/ 329982 h 503978"/>
                              <a:gd name="connsiteX34" fmla="*/ 346165 w 603969"/>
                              <a:gd name="connsiteY34" fmla="*/ 155985 h 503978"/>
                              <a:gd name="connsiteX35" fmla="*/ 520406 w 603969"/>
                              <a:gd name="connsiteY35" fmla="*/ 329982 h 503978"/>
                              <a:gd name="connsiteX36" fmla="*/ 496248 w 603969"/>
                              <a:gd name="connsiteY36" fmla="*/ 418219 h 503978"/>
                              <a:gd name="connsiteX37" fmla="*/ 554328 w 603969"/>
                              <a:gd name="connsiteY37" fmla="*/ 418219 h 503978"/>
                              <a:gd name="connsiteX38" fmla="*/ 570875 w 603969"/>
                              <a:gd name="connsiteY38" fmla="*/ 401695 h 503978"/>
                              <a:gd name="connsiteX39" fmla="*/ 570875 w 603969"/>
                              <a:gd name="connsiteY39" fmla="*/ 145741 h 503978"/>
                              <a:gd name="connsiteX40" fmla="*/ 554328 w 603969"/>
                              <a:gd name="connsiteY40" fmla="*/ 129217 h 503978"/>
                              <a:gd name="connsiteX41" fmla="*/ 192277 w 603969"/>
                              <a:gd name="connsiteY41" fmla="*/ 33048 h 503978"/>
                              <a:gd name="connsiteX42" fmla="*/ 190954 w 603969"/>
                              <a:gd name="connsiteY42" fmla="*/ 33874 h 503978"/>
                              <a:gd name="connsiteX43" fmla="*/ 161169 w 603969"/>
                              <a:gd name="connsiteY43" fmla="*/ 96169 h 503978"/>
                              <a:gd name="connsiteX44" fmla="*/ 442635 w 603969"/>
                              <a:gd name="connsiteY44" fmla="*/ 96169 h 503978"/>
                              <a:gd name="connsiteX45" fmla="*/ 412850 w 603969"/>
                              <a:gd name="connsiteY45" fmla="*/ 33874 h 503978"/>
                              <a:gd name="connsiteX46" fmla="*/ 411526 w 603969"/>
                              <a:gd name="connsiteY46" fmla="*/ 33048 h 503978"/>
                              <a:gd name="connsiteX47" fmla="*/ 191946 w 603969"/>
                              <a:gd name="connsiteY47" fmla="*/ 0 h 503978"/>
                              <a:gd name="connsiteX48" fmla="*/ 411857 w 603969"/>
                              <a:gd name="connsiteY48" fmla="*/ 0 h 503978"/>
                              <a:gd name="connsiteX49" fmla="*/ 442635 w 603969"/>
                              <a:gd name="connsiteY49" fmla="*/ 19333 h 503978"/>
                              <a:gd name="connsiteX50" fmla="*/ 479370 w 603969"/>
                              <a:gd name="connsiteY50" fmla="*/ 96169 h 503978"/>
                              <a:gd name="connsiteX51" fmla="*/ 554328 w 603969"/>
                              <a:gd name="connsiteY51" fmla="*/ 96169 h 503978"/>
                              <a:gd name="connsiteX52" fmla="*/ 603969 w 603969"/>
                              <a:gd name="connsiteY52" fmla="*/ 145741 h 503978"/>
                              <a:gd name="connsiteX53" fmla="*/ 603969 w 603969"/>
                              <a:gd name="connsiteY53" fmla="*/ 401695 h 503978"/>
                              <a:gd name="connsiteX54" fmla="*/ 554328 w 603969"/>
                              <a:gd name="connsiteY54" fmla="*/ 451267 h 503978"/>
                              <a:gd name="connsiteX55" fmla="*/ 478542 w 603969"/>
                              <a:gd name="connsiteY55" fmla="*/ 451267 h 503978"/>
                              <a:gd name="connsiteX56" fmla="*/ 472089 w 603969"/>
                              <a:gd name="connsiteY56" fmla="*/ 449945 h 503978"/>
                              <a:gd name="connsiteX57" fmla="*/ 346165 w 603969"/>
                              <a:gd name="connsiteY57" fmla="*/ 503978 h 503978"/>
                              <a:gd name="connsiteX58" fmla="*/ 220077 w 603969"/>
                              <a:gd name="connsiteY58" fmla="*/ 449945 h 503978"/>
                              <a:gd name="connsiteX59" fmla="*/ 213623 w 603969"/>
                              <a:gd name="connsiteY59" fmla="*/ 451267 h 503978"/>
                              <a:gd name="connsiteX60" fmla="*/ 49641 w 603969"/>
                              <a:gd name="connsiteY60" fmla="*/ 451267 h 503978"/>
                              <a:gd name="connsiteX61" fmla="*/ 0 w 603969"/>
                              <a:gd name="connsiteY61" fmla="*/ 401695 h 503978"/>
                              <a:gd name="connsiteX62" fmla="*/ 0 w 603969"/>
                              <a:gd name="connsiteY62" fmla="*/ 145741 h 503978"/>
                              <a:gd name="connsiteX63" fmla="*/ 49641 w 603969"/>
                              <a:gd name="connsiteY63" fmla="*/ 96169 h 503978"/>
                              <a:gd name="connsiteX64" fmla="*/ 124600 w 603969"/>
                              <a:gd name="connsiteY64" fmla="*/ 96169 h 503978"/>
                              <a:gd name="connsiteX65" fmla="*/ 161334 w 603969"/>
                              <a:gd name="connsiteY65" fmla="*/ 19333 h 503978"/>
                              <a:gd name="connsiteX66" fmla="*/ 191946 w 603969"/>
                              <a:gd name="connsiteY66" fmla="*/ 0 h 5039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</a:cxnLst>
                            <a:rect l="l" t="t" r="r" b="b"/>
                            <a:pathLst>
                              <a:path w="603969" h="503978">
                                <a:moveTo>
                                  <a:pt x="346123" y="267675"/>
                                </a:moveTo>
                                <a:cubicBezTo>
                                  <a:pt x="311706" y="267675"/>
                                  <a:pt x="283742" y="295597"/>
                                  <a:pt x="283742" y="329964"/>
                                </a:cubicBezTo>
                                <a:cubicBezTo>
                                  <a:pt x="283742" y="364330"/>
                                  <a:pt x="311706" y="392253"/>
                                  <a:pt x="346123" y="392253"/>
                                </a:cubicBezTo>
                                <a:cubicBezTo>
                                  <a:pt x="380540" y="392253"/>
                                  <a:pt x="408505" y="364330"/>
                                  <a:pt x="408505" y="329964"/>
                                </a:cubicBezTo>
                                <a:cubicBezTo>
                                  <a:pt x="408505" y="295597"/>
                                  <a:pt x="380540" y="267675"/>
                                  <a:pt x="346123" y="267675"/>
                                </a:cubicBezTo>
                                <a:close/>
                                <a:moveTo>
                                  <a:pt x="346123" y="234630"/>
                                </a:moveTo>
                                <a:cubicBezTo>
                                  <a:pt x="398742" y="234630"/>
                                  <a:pt x="441598" y="277258"/>
                                  <a:pt x="441598" y="329964"/>
                                </a:cubicBezTo>
                                <a:cubicBezTo>
                                  <a:pt x="441598" y="382505"/>
                                  <a:pt x="398742" y="425298"/>
                                  <a:pt x="346123" y="425298"/>
                                </a:cubicBezTo>
                                <a:cubicBezTo>
                                  <a:pt x="293339" y="425298"/>
                                  <a:pt x="250648" y="382505"/>
                                  <a:pt x="250648" y="329964"/>
                                </a:cubicBezTo>
                                <a:cubicBezTo>
                                  <a:pt x="250648" y="277258"/>
                                  <a:pt x="293339" y="234630"/>
                                  <a:pt x="346123" y="234630"/>
                                </a:cubicBezTo>
                                <a:close/>
                                <a:moveTo>
                                  <a:pt x="346165" y="189033"/>
                                </a:moveTo>
                                <a:cubicBezTo>
                                  <a:pt x="268229" y="189033"/>
                                  <a:pt x="204853" y="252154"/>
                                  <a:pt x="204853" y="329982"/>
                                </a:cubicBezTo>
                                <a:cubicBezTo>
                                  <a:pt x="204853" y="407644"/>
                                  <a:pt x="268229" y="470930"/>
                                  <a:pt x="346165" y="470930"/>
                                </a:cubicBezTo>
                                <a:cubicBezTo>
                                  <a:pt x="423937" y="470930"/>
                                  <a:pt x="487312" y="407644"/>
                                  <a:pt x="487312" y="329982"/>
                                </a:cubicBezTo>
                                <a:cubicBezTo>
                                  <a:pt x="487312" y="252154"/>
                                  <a:pt x="423937" y="189033"/>
                                  <a:pt x="346165" y="189033"/>
                                </a:cubicBezTo>
                                <a:close/>
                                <a:moveTo>
                                  <a:pt x="85229" y="174036"/>
                                </a:moveTo>
                                <a:lnTo>
                                  <a:pt x="85229" y="205087"/>
                                </a:lnTo>
                                <a:lnTo>
                                  <a:pt x="151730" y="205087"/>
                                </a:lnTo>
                                <a:lnTo>
                                  <a:pt x="151730" y="174036"/>
                                </a:lnTo>
                                <a:close/>
                                <a:moveTo>
                                  <a:pt x="85229" y="152068"/>
                                </a:moveTo>
                                <a:lnTo>
                                  <a:pt x="151730" y="152068"/>
                                </a:lnTo>
                                <a:cubicBezTo>
                                  <a:pt x="163972" y="152068"/>
                                  <a:pt x="173732" y="161978"/>
                                  <a:pt x="173732" y="174036"/>
                                </a:cubicBezTo>
                                <a:lnTo>
                                  <a:pt x="173732" y="205087"/>
                                </a:lnTo>
                                <a:cubicBezTo>
                                  <a:pt x="173732" y="217310"/>
                                  <a:pt x="163972" y="227220"/>
                                  <a:pt x="151730" y="227220"/>
                                </a:cubicBezTo>
                                <a:lnTo>
                                  <a:pt x="85229" y="227220"/>
                                </a:lnTo>
                                <a:cubicBezTo>
                                  <a:pt x="72987" y="227220"/>
                                  <a:pt x="63227" y="217310"/>
                                  <a:pt x="63227" y="205087"/>
                                </a:cubicBezTo>
                                <a:lnTo>
                                  <a:pt x="63227" y="174036"/>
                                </a:lnTo>
                                <a:cubicBezTo>
                                  <a:pt x="63227" y="161978"/>
                                  <a:pt x="72987" y="152068"/>
                                  <a:pt x="85229" y="152068"/>
                                </a:cubicBezTo>
                                <a:close/>
                                <a:moveTo>
                                  <a:pt x="49641" y="129217"/>
                                </a:moveTo>
                                <a:cubicBezTo>
                                  <a:pt x="40540" y="129217"/>
                                  <a:pt x="33094" y="136652"/>
                                  <a:pt x="33094" y="145741"/>
                                </a:cubicBezTo>
                                <a:lnTo>
                                  <a:pt x="33094" y="401695"/>
                                </a:lnTo>
                                <a:cubicBezTo>
                                  <a:pt x="33094" y="410783"/>
                                  <a:pt x="40540" y="418219"/>
                                  <a:pt x="49641" y="418219"/>
                                </a:cubicBezTo>
                                <a:lnTo>
                                  <a:pt x="196083" y="418219"/>
                                </a:lnTo>
                                <a:cubicBezTo>
                                  <a:pt x="180694" y="392277"/>
                                  <a:pt x="171759" y="362203"/>
                                  <a:pt x="171759" y="329982"/>
                                </a:cubicBezTo>
                                <a:cubicBezTo>
                                  <a:pt x="171759" y="233978"/>
                                  <a:pt x="250027" y="155985"/>
                                  <a:pt x="346165" y="155985"/>
                                </a:cubicBezTo>
                                <a:cubicBezTo>
                                  <a:pt x="442139" y="155985"/>
                                  <a:pt x="520406" y="233978"/>
                                  <a:pt x="520406" y="329982"/>
                                </a:cubicBezTo>
                                <a:cubicBezTo>
                                  <a:pt x="520406" y="362203"/>
                                  <a:pt x="511471" y="392277"/>
                                  <a:pt x="496248" y="418219"/>
                                </a:cubicBezTo>
                                <a:lnTo>
                                  <a:pt x="554328" y="418219"/>
                                </a:lnTo>
                                <a:cubicBezTo>
                                  <a:pt x="563429" y="418219"/>
                                  <a:pt x="570875" y="410783"/>
                                  <a:pt x="570875" y="401695"/>
                                </a:cubicBezTo>
                                <a:lnTo>
                                  <a:pt x="570875" y="145741"/>
                                </a:lnTo>
                                <a:cubicBezTo>
                                  <a:pt x="570875" y="136652"/>
                                  <a:pt x="563429" y="129217"/>
                                  <a:pt x="554328" y="129217"/>
                                </a:cubicBezTo>
                                <a:close/>
                                <a:moveTo>
                                  <a:pt x="192277" y="33048"/>
                                </a:moveTo>
                                <a:cubicBezTo>
                                  <a:pt x="191946" y="33213"/>
                                  <a:pt x="191285" y="33543"/>
                                  <a:pt x="190954" y="33874"/>
                                </a:cubicBezTo>
                                <a:lnTo>
                                  <a:pt x="161169" y="96169"/>
                                </a:lnTo>
                                <a:lnTo>
                                  <a:pt x="442635" y="96169"/>
                                </a:lnTo>
                                <a:lnTo>
                                  <a:pt x="412850" y="33874"/>
                                </a:lnTo>
                                <a:cubicBezTo>
                                  <a:pt x="412685" y="33543"/>
                                  <a:pt x="412023" y="33213"/>
                                  <a:pt x="411526" y="33048"/>
                                </a:cubicBezTo>
                                <a:close/>
                                <a:moveTo>
                                  <a:pt x="191946" y="0"/>
                                </a:moveTo>
                                <a:lnTo>
                                  <a:pt x="411857" y="0"/>
                                </a:lnTo>
                                <a:cubicBezTo>
                                  <a:pt x="424433" y="0"/>
                                  <a:pt x="437340" y="8097"/>
                                  <a:pt x="442635" y="19333"/>
                                </a:cubicBezTo>
                                <a:lnTo>
                                  <a:pt x="479370" y="96169"/>
                                </a:lnTo>
                                <a:lnTo>
                                  <a:pt x="554328" y="96169"/>
                                </a:lnTo>
                                <a:cubicBezTo>
                                  <a:pt x="581631" y="96169"/>
                                  <a:pt x="603969" y="118476"/>
                                  <a:pt x="603969" y="145741"/>
                                </a:cubicBezTo>
                                <a:lnTo>
                                  <a:pt x="603969" y="401695"/>
                                </a:lnTo>
                                <a:cubicBezTo>
                                  <a:pt x="603969" y="429125"/>
                                  <a:pt x="581631" y="451267"/>
                                  <a:pt x="554328" y="451267"/>
                                </a:cubicBezTo>
                                <a:lnTo>
                                  <a:pt x="478542" y="451267"/>
                                </a:lnTo>
                                <a:cubicBezTo>
                                  <a:pt x="476226" y="451267"/>
                                  <a:pt x="474074" y="450771"/>
                                  <a:pt x="472089" y="449945"/>
                                </a:cubicBezTo>
                                <a:cubicBezTo>
                                  <a:pt x="440318" y="483158"/>
                                  <a:pt x="395641" y="503978"/>
                                  <a:pt x="346165" y="503978"/>
                                </a:cubicBezTo>
                                <a:cubicBezTo>
                                  <a:pt x="296524" y="503978"/>
                                  <a:pt x="251847" y="483158"/>
                                  <a:pt x="220077" y="449945"/>
                                </a:cubicBezTo>
                                <a:cubicBezTo>
                                  <a:pt x="218091" y="450771"/>
                                  <a:pt x="215940" y="451267"/>
                                  <a:pt x="213623" y="451267"/>
                                </a:cubicBezTo>
                                <a:lnTo>
                                  <a:pt x="49641" y="451267"/>
                                </a:lnTo>
                                <a:cubicBezTo>
                                  <a:pt x="22338" y="451267"/>
                                  <a:pt x="0" y="429125"/>
                                  <a:pt x="0" y="401695"/>
                                </a:cubicBezTo>
                                <a:lnTo>
                                  <a:pt x="0" y="145741"/>
                                </a:lnTo>
                                <a:cubicBezTo>
                                  <a:pt x="0" y="118311"/>
                                  <a:pt x="22338" y="96169"/>
                                  <a:pt x="49641" y="96169"/>
                                </a:cubicBezTo>
                                <a:lnTo>
                                  <a:pt x="124600" y="96169"/>
                                </a:lnTo>
                                <a:lnTo>
                                  <a:pt x="161334" y="19333"/>
                                </a:lnTo>
                                <a:cubicBezTo>
                                  <a:pt x="166629" y="8097"/>
                                  <a:pt x="179536" y="0"/>
                                  <a:pt x="1919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95210" y="5842377"/>
                            <a:ext cx="336028" cy="387861"/>
                          </a:xfrm>
                          <a:custGeom>
                            <a:avLst/>
                            <a:gdLst>
                              <a:gd name="connsiteX0" fmla="*/ 364492 w 525642"/>
                              <a:gd name="connsiteY0" fmla="*/ 201148 h 606722"/>
                              <a:gd name="connsiteX1" fmla="*/ 378547 w 525642"/>
                              <a:gd name="connsiteY1" fmla="*/ 215723 h 606722"/>
                              <a:gd name="connsiteX2" fmla="*/ 374010 w 525642"/>
                              <a:gd name="connsiteY2" fmla="*/ 448744 h 606722"/>
                              <a:gd name="connsiteX3" fmla="*/ 359777 w 525642"/>
                              <a:gd name="connsiteY3" fmla="*/ 462697 h 606722"/>
                              <a:gd name="connsiteX4" fmla="*/ 359510 w 525642"/>
                              <a:gd name="connsiteY4" fmla="*/ 462697 h 606722"/>
                              <a:gd name="connsiteX5" fmla="*/ 345455 w 525642"/>
                              <a:gd name="connsiteY5" fmla="*/ 448211 h 606722"/>
                              <a:gd name="connsiteX6" fmla="*/ 349992 w 525642"/>
                              <a:gd name="connsiteY6" fmla="*/ 215190 h 606722"/>
                              <a:gd name="connsiteX7" fmla="*/ 364492 w 525642"/>
                              <a:gd name="connsiteY7" fmla="*/ 201148 h 606722"/>
                              <a:gd name="connsiteX8" fmla="*/ 262847 w 525642"/>
                              <a:gd name="connsiteY8" fmla="*/ 201112 h 606722"/>
                              <a:gd name="connsiteX9" fmla="*/ 277181 w 525642"/>
                              <a:gd name="connsiteY9" fmla="*/ 215422 h 606722"/>
                              <a:gd name="connsiteX10" fmla="*/ 277181 w 525642"/>
                              <a:gd name="connsiteY10" fmla="*/ 448477 h 606722"/>
                              <a:gd name="connsiteX11" fmla="*/ 262847 w 525642"/>
                              <a:gd name="connsiteY11" fmla="*/ 462698 h 606722"/>
                              <a:gd name="connsiteX12" fmla="*/ 248602 w 525642"/>
                              <a:gd name="connsiteY12" fmla="*/ 448477 h 606722"/>
                              <a:gd name="connsiteX13" fmla="*/ 248602 w 525642"/>
                              <a:gd name="connsiteY13" fmla="*/ 215422 h 606722"/>
                              <a:gd name="connsiteX14" fmla="*/ 262847 w 525642"/>
                              <a:gd name="connsiteY14" fmla="*/ 201112 h 606722"/>
                              <a:gd name="connsiteX15" fmla="*/ 161210 w 525642"/>
                              <a:gd name="connsiteY15" fmla="*/ 201112 h 606722"/>
                              <a:gd name="connsiteX16" fmla="*/ 161566 w 525642"/>
                              <a:gd name="connsiteY16" fmla="*/ 201112 h 606722"/>
                              <a:gd name="connsiteX17" fmla="*/ 175807 w 525642"/>
                              <a:gd name="connsiteY17" fmla="*/ 215156 h 606722"/>
                              <a:gd name="connsiteX18" fmla="*/ 180257 w 525642"/>
                              <a:gd name="connsiteY18" fmla="*/ 448210 h 606722"/>
                              <a:gd name="connsiteX19" fmla="*/ 166283 w 525642"/>
                              <a:gd name="connsiteY19" fmla="*/ 462698 h 606722"/>
                              <a:gd name="connsiteX20" fmla="*/ 166016 w 525642"/>
                              <a:gd name="connsiteY20" fmla="*/ 462698 h 606722"/>
                              <a:gd name="connsiteX21" fmla="*/ 151686 w 525642"/>
                              <a:gd name="connsiteY21" fmla="*/ 448743 h 606722"/>
                              <a:gd name="connsiteX22" fmla="*/ 147236 w 525642"/>
                              <a:gd name="connsiteY22" fmla="*/ 215689 h 606722"/>
                              <a:gd name="connsiteX23" fmla="*/ 161210 w 525642"/>
                              <a:gd name="connsiteY23" fmla="*/ 201112 h 606722"/>
                              <a:gd name="connsiteX24" fmla="*/ 69421 w 525642"/>
                              <a:gd name="connsiteY24" fmla="*/ 85760 h 606722"/>
                              <a:gd name="connsiteX25" fmla="*/ 87488 w 525642"/>
                              <a:gd name="connsiteY25" fmla="*/ 554288 h 606722"/>
                              <a:gd name="connsiteX26" fmla="*/ 112231 w 525642"/>
                              <a:gd name="connsiteY26" fmla="*/ 578106 h 606722"/>
                              <a:gd name="connsiteX27" fmla="*/ 413411 w 525642"/>
                              <a:gd name="connsiteY27" fmla="*/ 578106 h 606722"/>
                              <a:gd name="connsiteX28" fmla="*/ 438243 w 525642"/>
                              <a:gd name="connsiteY28" fmla="*/ 554288 h 606722"/>
                              <a:gd name="connsiteX29" fmla="*/ 456221 w 525642"/>
                              <a:gd name="connsiteY29" fmla="*/ 85760 h 606722"/>
                              <a:gd name="connsiteX30" fmla="*/ 206216 w 525642"/>
                              <a:gd name="connsiteY30" fmla="*/ 28527 h 606722"/>
                              <a:gd name="connsiteX31" fmla="*/ 206216 w 525642"/>
                              <a:gd name="connsiteY31" fmla="*/ 57144 h 606722"/>
                              <a:gd name="connsiteX32" fmla="*/ 319515 w 525642"/>
                              <a:gd name="connsiteY32" fmla="*/ 57144 h 606722"/>
                              <a:gd name="connsiteX33" fmla="*/ 319515 w 525642"/>
                              <a:gd name="connsiteY33" fmla="*/ 28527 h 606722"/>
                              <a:gd name="connsiteX34" fmla="*/ 206038 w 525642"/>
                              <a:gd name="connsiteY34" fmla="*/ 0 h 606722"/>
                              <a:gd name="connsiteX35" fmla="*/ 319693 w 525642"/>
                              <a:gd name="connsiteY35" fmla="*/ 0 h 606722"/>
                              <a:gd name="connsiteX36" fmla="*/ 348084 w 525642"/>
                              <a:gd name="connsiteY36" fmla="*/ 28350 h 606722"/>
                              <a:gd name="connsiteX37" fmla="*/ 348084 w 525642"/>
                              <a:gd name="connsiteY37" fmla="*/ 57144 h 606722"/>
                              <a:gd name="connsiteX38" fmla="*/ 511402 w 525642"/>
                              <a:gd name="connsiteY38" fmla="*/ 57144 h 606722"/>
                              <a:gd name="connsiteX39" fmla="*/ 525642 w 525642"/>
                              <a:gd name="connsiteY39" fmla="*/ 71452 h 606722"/>
                              <a:gd name="connsiteX40" fmla="*/ 511402 w 525642"/>
                              <a:gd name="connsiteY40" fmla="*/ 85671 h 606722"/>
                              <a:gd name="connsiteX41" fmla="*/ 484879 w 525642"/>
                              <a:gd name="connsiteY41" fmla="*/ 85671 h 606722"/>
                              <a:gd name="connsiteX42" fmla="*/ 466812 w 525642"/>
                              <a:gd name="connsiteY42" fmla="*/ 555444 h 606722"/>
                              <a:gd name="connsiteX43" fmla="*/ 413411 w 525642"/>
                              <a:gd name="connsiteY43" fmla="*/ 606722 h 606722"/>
                              <a:gd name="connsiteX44" fmla="*/ 112231 w 525642"/>
                              <a:gd name="connsiteY44" fmla="*/ 606722 h 606722"/>
                              <a:gd name="connsiteX45" fmla="*/ 58919 w 525642"/>
                              <a:gd name="connsiteY45" fmla="*/ 555444 h 606722"/>
                              <a:gd name="connsiteX46" fmla="*/ 40852 w 525642"/>
                              <a:gd name="connsiteY46" fmla="*/ 85760 h 606722"/>
                              <a:gd name="connsiteX47" fmla="*/ 14329 w 525642"/>
                              <a:gd name="connsiteY47" fmla="*/ 85760 h 606722"/>
                              <a:gd name="connsiteX48" fmla="*/ 0 w 525642"/>
                              <a:gd name="connsiteY48" fmla="*/ 71452 h 606722"/>
                              <a:gd name="connsiteX49" fmla="*/ 14329 w 525642"/>
                              <a:gd name="connsiteY49" fmla="*/ 57144 h 606722"/>
                              <a:gd name="connsiteX50" fmla="*/ 177647 w 525642"/>
                              <a:gd name="connsiteY50" fmla="*/ 57144 h 606722"/>
                              <a:gd name="connsiteX51" fmla="*/ 177647 w 525642"/>
                              <a:gd name="connsiteY51" fmla="*/ 28350 h 606722"/>
                              <a:gd name="connsiteX52" fmla="*/ 206038 w 525642"/>
                              <a:gd name="connsiteY52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</a:cxnLst>
                            <a:rect l="l" t="t" r="r" b="b"/>
                            <a:pathLst>
                              <a:path w="525642" h="606722">
                                <a:moveTo>
                                  <a:pt x="364492" y="201148"/>
                                </a:moveTo>
                                <a:cubicBezTo>
                                  <a:pt x="372409" y="201326"/>
                                  <a:pt x="378725" y="207813"/>
                                  <a:pt x="378547" y="215723"/>
                                </a:cubicBezTo>
                                <a:lnTo>
                                  <a:pt x="374010" y="448744"/>
                                </a:lnTo>
                                <a:cubicBezTo>
                                  <a:pt x="373921" y="456565"/>
                                  <a:pt x="367516" y="462697"/>
                                  <a:pt x="359777" y="462697"/>
                                </a:cubicBezTo>
                                <a:cubicBezTo>
                                  <a:pt x="359688" y="462697"/>
                                  <a:pt x="359599" y="462697"/>
                                  <a:pt x="359510" y="462697"/>
                                </a:cubicBezTo>
                                <a:cubicBezTo>
                                  <a:pt x="351593" y="462608"/>
                                  <a:pt x="345277" y="456032"/>
                                  <a:pt x="345455" y="448211"/>
                                </a:cubicBezTo>
                                <a:lnTo>
                                  <a:pt x="349992" y="215190"/>
                                </a:lnTo>
                                <a:cubicBezTo>
                                  <a:pt x="350081" y="207280"/>
                                  <a:pt x="356664" y="200970"/>
                                  <a:pt x="364492" y="201148"/>
                                </a:cubicBezTo>
                                <a:close/>
                                <a:moveTo>
                                  <a:pt x="262847" y="201112"/>
                                </a:moveTo>
                                <a:cubicBezTo>
                                  <a:pt x="270771" y="201112"/>
                                  <a:pt x="277181" y="207512"/>
                                  <a:pt x="277181" y="215422"/>
                                </a:cubicBezTo>
                                <a:lnTo>
                                  <a:pt x="277181" y="448477"/>
                                </a:lnTo>
                                <a:cubicBezTo>
                                  <a:pt x="277181" y="456387"/>
                                  <a:pt x="270771" y="462698"/>
                                  <a:pt x="262847" y="462698"/>
                                </a:cubicBezTo>
                                <a:cubicBezTo>
                                  <a:pt x="255012" y="462698"/>
                                  <a:pt x="248602" y="456387"/>
                                  <a:pt x="248602" y="448477"/>
                                </a:cubicBezTo>
                                <a:lnTo>
                                  <a:pt x="248602" y="215422"/>
                                </a:lnTo>
                                <a:cubicBezTo>
                                  <a:pt x="248602" y="207512"/>
                                  <a:pt x="255012" y="201112"/>
                                  <a:pt x="262847" y="201112"/>
                                </a:cubicBezTo>
                                <a:close/>
                                <a:moveTo>
                                  <a:pt x="161210" y="201112"/>
                                </a:moveTo>
                                <a:cubicBezTo>
                                  <a:pt x="161299" y="201112"/>
                                  <a:pt x="161388" y="201112"/>
                                  <a:pt x="161566" y="201112"/>
                                </a:cubicBezTo>
                                <a:cubicBezTo>
                                  <a:pt x="169309" y="201112"/>
                                  <a:pt x="175629" y="207334"/>
                                  <a:pt x="175807" y="215156"/>
                                </a:cubicBezTo>
                                <a:lnTo>
                                  <a:pt x="180257" y="448210"/>
                                </a:lnTo>
                                <a:cubicBezTo>
                                  <a:pt x="180435" y="456032"/>
                                  <a:pt x="174205" y="462609"/>
                                  <a:pt x="166283" y="462698"/>
                                </a:cubicBezTo>
                                <a:cubicBezTo>
                                  <a:pt x="166194" y="462698"/>
                                  <a:pt x="166105" y="462698"/>
                                  <a:pt x="166016" y="462698"/>
                                </a:cubicBezTo>
                                <a:cubicBezTo>
                                  <a:pt x="158273" y="462698"/>
                                  <a:pt x="151864" y="456565"/>
                                  <a:pt x="151686" y="448743"/>
                                </a:cubicBezTo>
                                <a:lnTo>
                                  <a:pt x="147236" y="215689"/>
                                </a:lnTo>
                                <a:cubicBezTo>
                                  <a:pt x="147058" y="207778"/>
                                  <a:pt x="153377" y="201290"/>
                                  <a:pt x="161210" y="201112"/>
                                </a:cubicBezTo>
                                <a:close/>
                                <a:moveTo>
                                  <a:pt x="69421" y="85760"/>
                                </a:moveTo>
                                <a:lnTo>
                                  <a:pt x="87488" y="554288"/>
                                </a:lnTo>
                                <a:cubicBezTo>
                                  <a:pt x="88022" y="567708"/>
                                  <a:pt x="98881" y="578106"/>
                                  <a:pt x="112231" y="578106"/>
                                </a:cubicBezTo>
                                <a:lnTo>
                                  <a:pt x="413411" y="578106"/>
                                </a:lnTo>
                                <a:cubicBezTo>
                                  <a:pt x="426850" y="578106"/>
                                  <a:pt x="437709" y="567708"/>
                                  <a:pt x="438243" y="554288"/>
                                </a:cubicBezTo>
                                <a:lnTo>
                                  <a:pt x="456221" y="85760"/>
                                </a:lnTo>
                                <a:close/>
                                <a:moveTo>
                                  <a:pt x="206216" y="28527"/>
                                </a:moveTo>
                                <a:lnTo>
                                  <a:pt x="206216" y="57144"/>
                                </a:lnTo>
                                <a:lnTo>
                                  <a:pt x="319515" y="57144"/>
                                </a:lnTo>
                                <a:lnTo>
                                  <a:pt x="319515" y="28527"/>
                                </a:lnTo>
                                <a:close/>
                                <a:moveTo>
                                  <a:pt x="206038" y="0"/>
                                </a:moveTo>
                                <a:lnTo>
                                  <a:pt x="319693" y="0"/>
                                </a:lnTo>
                                <a:cubicBezTo>
                                  <a:pt x="335357" y="0"/>
                                  <a:pt x="348084" y="12708"/>
                                  <a:pt x="348084" y="28350"/>
                                </a:cubicBezTo>
                                <a:lnTo>
                                  <a:pt x="348084" y="57144"/>
                                </a:lnTo>
                                <a:lnTo>
                                  <a:pt x="511402" y="57144"/>
                                </a:lnTo>
                                <a:cubicBezTo>
                                  <a:pt x="519234" y="57144"/>
                                  <a:pt x="525642" y="63543"/>
                                  <a:pt x="525642" y="71452"/>
                                </a:cubicBezTo>
                                <a:cubicBezTo>
                                  <a:pt x="525642" y="79362"/>
                                  <a:pt x="519234" y="85671"/>
                                  <a:pt x="511402" y="85671"/>
                                </a:cubicBezTo>
                                <a:lnTo>
                                  <a:pt x="484879" y="85671"/>
                                </a:lnTo>
                                <a:lnTo>
                                  <a:pt x="466812" y="555444"/>
                                </a:lnTo>
                                <a:cubicBezTo>
                                  <a:pt x="465655" y="584149"/>
                                  <a:pt x="442248" y="606722"/>
                                  <a:pt x="413411" y="606722"/>
                                </a:cubicBezTo>
                                <a:lnTo>
                                  <a:pt x="112231" y="606722"/>
                                </a:lnTo>
                                <a:cubicBezTo>
                                  <a:pt x="83483" y="606722"/>
                                  <a:pt x="59987" y="584149"/>
                                  <a:pt x="58919" y="555444"/>
                                </a:cubicBezTo>
                                <a:lnTo>
                                  <a:pt x="40852" y="85760"/>
                                </a:lnTo>
                                <a:lnTo>
                                  <a:pt x="14329" y="85760"/>
                                </a:lnTo>
                                <a:cubicBezTo>
                                  <a:pt x="6408" y="85760"/>
                                  <a:pt x="0" y="79362"/>
                                  <a:pt x="0" y="71452"/>
                                </a:cubicBezTo>
                                <a:cubicBezTo>
                                  <a:pt x="0" y="63543"/>
                                  <a:pt x="6408" y="57144"/>
                                  <a:pt x="14329" y="57144"/>
                                </a:cubicBezTo>
                                <a:lnTo>
                                  <a:pt x="177647" y="57144"/>
                                </a:lnTo>
                                <a:lnTo>
                                  <a:pt x="177647" y="28350"/>
                                </a:lnTo>
                                <a:cubicBezTo>
                                  <a:pt x="177647" y="12708"/>
                                  <a:pt x="190374" y="0"/>
                                  <a:pt x="2060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4409" y="6639656"/>
                            <a:ext cx="387861" cy="387395"/>
                          </a:xfrm>
                          <a:custGeom>
                            <a:avLst/>
                            <a:gdLst>
                              <a:gd name="connsiteX0" fmla="*/ 307007 w 608227"/>
                              <a:gd name="connsiteY0" fmla="*/ 287130 h 607498"/>
                              <a:gd name="connsiteX1" fmla="*/ 316763 w 608227"/>
                              <a:gd name="connsiteY1" fmla="*/ 291151 h 607498"/>
                              <a:gd name="connsiteX2" fmla="*/ 316763 w 608227"/>
                              <a:gd name="connsiteY2" fmla="*/ 310634 h 607498"/>
                              <a:gd name="connsiteX3" fmla="*/ 151583 w 608227"/>
                              <a:gd name="connsiteY3" fmla="*/ 475472 h 607498"/>
                              <a:gd name="connsiteX4" fmla="*/ 141879 w 608227"/>
                              <a:gd name="connsiteY4" fmla="*/ 479492 h 607498"/>
                              <a:gd name="connsiteX5" fmla="*/ 132174 w 608227"/>
                              <a:gd name="connsiteY5" fmla="*/ 475472 h 607498"/>
                              <a:gd name="connsiteX6" fmla="*/ 132174 w 608227"/>
                              <a:gd name="connsiteY6" fmla="*/ 456091 h 607498"/>
                              <a:gd name="connsiteX7" fmla="*/ 297251 w 608227"/>
                              <a:gd name="connsiteY7" fmla="*/ 291151 h 607498"/>
                              <a:gd name="connsiteX8" fmla="*/ 307007 w 608227"/>
                              <a:gd name="connsiteY8" fmla="*/ 287130 h 607498"/>
                              <a:gd name="connsiteX9" fmla="*/ 463294 w 608227"/>
                              <a:gd name="connsiteY9" fmla="*/ 107756 h 607498"/>
                              <a:gd name="connsiteX10" fmla="*/ 437054 w 608227"/>
                              <a:gd name="connsiteY10" fmla="*/ 118576 h 607498"/>
                              <a:gd name="connsiteX11" fmla="*/ 437054 w 608227"/>
                              <a:gd name="connsiteY11" fmla="*/ 171032 h 607498"/>
                              <a:gd name="connsiteX12" fmla="*/ 489612 w 608227"/>
                              <a:gd name="connsiteY12" fmla="*/ 171032 h 607498"/>
                              <a:gd name="connsiteX13" fmla="*/ 489612 w 608227"/>
                              <a:gd name="connsiteY13" fmla="*/ 118576 h 607498"/>
                              <a:gd name="connsiteX14" fmla="*/ 463294 w 608227"/>
                              <a:gd name="connsiteY14" fmla="*/ 107756 h 607498"/>
                              <a:gd name="connsiteX15" fmla="*/ 463281 w 608227"/>
                              <a:gd name="connsiteY15" fmla="*/ 80265 h 607498"/>
                              <a:gd name="connsiteX16" fmla="*/ 509024 w 608227"/>
                              <a:gd name="connsiteY16" fmla="*/ 99202 h 607498"/>
                              <a:gd name="connsiteX17" fmla="*/ 509024 w 608227"/>
                              <a:gd name="connsiteY17" fmla="*/ 190509 h 607498"/>
                              <a:gd name="connsiteX18" fmla="*/ 463281 w 608227"/>
                              <a:gd name="connsiteY18" fmla="*/ 209368 h 607498"/>
                              <a:gd name="connsiteX19" fmla="*/ 417539 w 608227"/>
                              <a:gd name="connsiteY19" fmla="*/ 190509 h 607498"/>
                              <a:gd name="connsiteX20" fmla="*/ 417539 w 608227"/>
                              <a:gd name="connsiteY20" fmla="*/ 99202 h 607498"/>
                              <a:gd name="connsiteX21" fmla="*/ 463281 w 608227"/>
                              <a:gd name="connsiteY21" fmla="*/ 80265 h 607498"/>
                              <a:gd name="connsiteX22" fmla="*/ 426100 w 608227"/>
                              <a:gd name="connsiteY22" fmla="*/ 27524 h 607498"/>
                              <a:gd name="connsiteX23" fmla="*/ 316761 w 608227"/>
                              <a:gd name="connsiteY23" fmla="*/ 72677 h 607498"/>
                              <a:gd name="connsiteX24" fmla="*/ 287749 w 608227"/>
                              <a:gd name="connsiteY24" fmla="*/ 251020 h 607498"/>
                              <a:gd name="connsiteX25" fmla="*/ 285168 w 608227"/>
                              <a:gd name="connsiteY25" fmla="*/ 266895 h 607498"/>
                              <a:gd name="connsiteX26" fmla="*/ 27670 w 608227"/>
                              <a:gd name="connsiteY26" fmla="*/ 523997 h 607498"/>
                              <a:gd name="connsiteX27" fmla="*/ 27567 w 608227"/>
                              <a:gd name="connsiteY27" fmla="*/ 560387 h 607498"/>
                              <a:gd name="connsiteX28" fmla="*/ 93129 w 608227"/>
                              <a:gd name="connsiteY28" fmla="*/ 494926 h 607498"/>
                              <a:gd name="connsiteX29" fmla="*/ 112642 w 608227"/>
                              <a:gd name="connsiteY29" fmla="*/ 494926 h 607498"/>
                              <a:gd name="connsiteX30" fmla="*/ 112642 w 608227"/>
                              <a:gd name="connsiteY30" fmla="*/ 514307 h 607498"/>
                              <a:gd name="connsiteX31" fmla="*/ 46977 w 608227"/>
                              <a:gd name="connsiteY31" fmla="*/ 579871 h 607498"/>
                              <a:gd name="connsiteX32" fmla="*/ 146301 w 608227"/>
                              <a:gd name="connsiteY32" fmla="*/ 580077 h 607498"/>
                              <a:gd name="connsiteX33" fmla="*/ 146301 w 608227"/>
                              <a:gd name="connsiteY33" fmla="*/ 522760 h 607498"/>
                              <a:gd name="connsiteX34" fmla="*/ 160033 w 608227"/>
                              <a:gd name="connsiteY34" fmla="*/ 509049 h 607498"/>
                              <a:gd name="connsiteX35" fmla="*/ 217335 w 608227"/>
                              <a:gd name="connsiteY35" fmla="*/ 509049 h 607498"/>
                              <a:gd name="connsiteX36" fmla="*/ 217335 w 608227"/>
                              <a:gd name="connsiteY36" fmla="*/ 451732 h 607498"/>
                              <a:gd name="connsiteX37" fmla="*/ 231170 w 608227"/>
                              <a:gd name="connsiteY37" fmla="*/ 438021 h 607498"/>
                              <a:gd name="connsiteX38" fmla="*/ 288472 w 608227"/>
                              <a:gd name="connsiteY38" fmla="*/ 438021 h 607498"/>
                              <a:gd name="connsiteX39" fmla="*/ 288472 w 608227"/>
                              <a:gd name="connsiteY39" fmla="*/ 380704 h 607498"/>
                              <a:gd name="connsiteX40" fmla="*/ 292498 w 608227"/>
                              <a:gd name="connsiteY40" fmla="*/ 371014 h 607498"/>
                              <a:gd name="connsiteX41" fmla="*/ 340921 w 608227"/>
                              <a:gd name="connsiteY41" fmla="*/ 322666 h 607498"/>
                              <a:gd name="connsiteX42" fmla="*/ 356821 w 608227"/>
                              <a:gd name="connsiteY42" fmla="*/ 320089 h 607498"/>
                              <a:gd name="connsiteX43" fmla="*/ 535542 w 608227"/>
                              <a:gd name="connsiteY43" fmla="*/ 291121 h 607498"/>
                              <a:gd name="connsiteX44" fmla="*/ 580764 w 608227"/>
                              <a:gd name="connsiteY44" fmla="*/ 181951 h 607498"/>
                              <a:gd name="connsiteX45" fmla="*/ 535542 w 608227"/>
                              <a:gd name="connsiteY45" fmla="*/ 72677 h 607498"/>
                              <a:gd name="connsiteX46" fmla="*/ 426100 w 608227"/>
                              <a:gd name="connsiteY46" fmla="*/ 27524 h 607498"/>
                              <a:gd name="connsiteX47" fmla="*/ 426100 w 608227"/>
                              <a:gd name="connsiteY47" fmla="*/ 0 h 607498"/>
                              <a:gd name="connsiteX48" fmla="*/ 554952 w 608227"/>
                              <a:gd name="connsiteY48" fmla="*/ 53296 h 607498"/>
                              <a:gd name="connsiteX49" fmla="*/ 554952 w 608227"/>
                              <a:gd name="connsiteY49" fmla="*/ 310605 h 607498"/>
                              <a:gd name="connsiteX50" fmla="*/ 426100 w 608227"/>
                              <a:gd name="connsiteY50" fmla="*/ 364004 h 607498"/>
                              <a:gd name="connsiteX51" fmla="*/ 353621 w 608227"/>
                              <a:gd name="connsiteY51" fmla="*/ 348850 h 607498"/>
                              <a:gd name="connsiteX52" fmla="*/ 316039 w 608227"/>
                              <a:gd name="connsiteY52" fmla="*/ 386477 h 607498"/>
                              <a:gd name="connsiteX53" fmla="*/ 316039 w 608227"/>
                              <a:gd name="connsiteY53" fmla="*/ 451732 h 607498"/>
                              <a:gd name="connsiteX54" fmla="*/ 302307 w 608227"/>
                              <a:gd name="connsiteY54" fmla="*/ 465546 h 607498"/>
                              <a:gd name="connsiteX55" fmla="*/ 244902 w 608227"/>
                              <a:gd name="connsiteY55" fmla="*/ 465546 h 607498"/>
                              <a:gd name="connsiteX56" fmla="*/ 244902 w 608227"/>
                              <a:gd name="connsiteY56" fmla="*/ 522760 h 607498"/>
                              <a:gd name="connsiteX57" fmla="*/ 231170 w 608227"/>
                              <a:gd name="connsiteY57" fmla="*/ 536471 h 607498"/>
                              <a:gd name="connsiteX58" fmla="*/ 173764 w 608227"/>
                              <a:gd name="connsiteY58" fmla="*/ 536471 h 607498"/>
                              <a:gd name="connsiteX59" fmla="*/ 173764 w 608227"/>
                              <a:gd name="connsiteY59" fmla="*/ 593788 h 607498"/>
                              <a:gd name="connsiteX60" fmla="*/ 169738 w 608227"/>
                              <a:gd name="connsiteY60" fmla="*/ 603478 h 607498"/>
                              <a:gd name="connsiteX61" fmla="*/ 160033 w 608227"/>
                              <a:gd name="connsiteY61" fmla="*/ 607498 h 607498"/>
                              <a:gd name="connsiteX62" fmla="*/ 13732 w 608227"/>
                              <a:gd name="connsiteY62" fmla="*/ 607395 h 607498"/>
                              <a:gd name="connsiteX63" fmla="*/ 13525 w 608227"/>
                              <a:gd name="connsiteY63" fmla="*/ 607395 h 607498"/>
                              <a:gd name="connsiteX64" fmla="*/ 4027 w 608227"/>
                              <a:gd name="connsiteY64" fmla="*/ 603375 h 607498"/>
                              <a:gd name="connsiteX65" fmla="*/ 0 w 608227"/>
                              <a:gd name="connsiteY65" fmla="*/ 593994 h 607498"/>
                              <a:gd name="connsiteX66" fmla="*/ 0 w 608227"/>
                              <a:gd name="connsiteY66" fmla="*/ 593581 h 607498"/>
                              <a:gd name="connsiteX67" fmla="*/ 206 w 608227"/>
                              <a:gd name="connsiteY67" fmla="*/ 518327 h 607498"/>
                              <a:gd name="connsiteX68" fmla="*/ 4233 w 608227"/>
                              <a:gd name="connsiteY68" fmla="*/ 508637 h 607498"/>
                              <a:gd name="connsiteX69" fmla="*/ 258840 w 608227"/>
                              <a:gd name="connsiteY69" fmla="*/ 254319 h 607498"/>
                              <a:gd name="connsiteX70" fmla="*/ 297248 w 608227"/>
                              <a:gd name="connsiteY70" fmla="*/ 53296 h 607498"/>
                              <a:gd name="connsiteX71" fmla="*/ 426100 w 608227"/>
                              <a:gd name="connsiteY71" fmla="*/ 0 h 6074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608227" h="607498">
                                <a:moveTo>
                                  <a:pt x="307007" y="287130"/>
                                </a:moveTo>
                                <a:cubicBezTo>
                                  <a:pt x="310543" y="287130"/>
                                  <a:pt x="314078" y="288471"/>
                                  <a:pt x="316763" y="291151"/>
                                </a:cubicBezTo>
                                <a:cubicBezTo>
                                  <a:pt x="322131" y="296511"/>
                                  <a:pt x="322131" y="305274"/>
                                  <a:pt x="316763" y="310634"/>
                                </a:cubicBezTo>
                                <a:lnTo>
                                  <a:pt x="151583" y="475472"/>
                                </a:lnTo>
                                <a:cubicBezTo>
                                  <a:pt x="148899" y="478152"/>
                                  <a:pt x="145389" y="479492"/>
                                  <a:pt x="141879" y="479492"/>
                                </a:cubicBezTo>
                                <a:cubicBezTo>
                                  <a:pt x="138369" y="479492"/>
                                  <a:pt x="134858" y="478152"/>
                                  <a:pt x="132174" y="475472"/>
                                </a:cubicBezTo>
                                <a:cubicBezTo>
                                  <a:pt x="126806" y="470111"/>
                                  <a:pt x="126806" y="461452"/>
                                  <a:pt x="132174" y="456091"/>
                                </a:cubicBezTo>
                                <a:lnTo>
                                  <a:pt x="297251" y="291151"/>
                                </a:lnTo>
                                <a:cubicBezTo>
                                  <a:pt x="299935" y="288471"/>
                                  <a:pt x="303471" y="287130"/>
                                  <a:pt x="307007" y="287130"/>
                                </a:cubicBezTo>
                                <a:close/>
                                <a:moveTo>
                                  <a:pt x="463294" y="107756"/>
                                </a:moveTo>
                                <a:cubicBezTo>
                                  <a:pt x="453782" y="107756"/>
                                  <a:pt x="444282" y="111363"/>
                                  <a:pt x="437054" y="118576"/>
                                </a:cubicBezTo>
                                <a:cubicBezTo>
                                  <a:pt x="422495" y="133107"/>
                                  <a:pt x="422495" y="156604"/>
                                  <a:pt x="437054" y="171032"/>
                                </a:cubicBezTo>
                                <a:cubicBezTo>
                                  <a:pt x="451510" y="185562"/>
                                  <a:pt x="475053" y="185562"/>
                                  <a:pt x="489612" y="171032"/>
                                </a:cubicBezTo>
                                <a:cubicBezTo>
                                  <a:pt x="504068" y="156604"/>
                                  <a:pt x="504068" y="133107"/>
                                  <a:pt x="489612" y="118576"/>
                                </a:cubicBezTo>
                                <a:cubicBezTo>
                                  <a:pt x="482332" y="111363"/>
                                  <a:pt x="472807" y="107756"/>
                                  <a:pt x="463294" y="107756"/>
                                </a:cubicBezTo>
                                <a:close/>
                                <a:moveTo>
                                  <a:pt x="463281" y="80265"/>
                                </a:moveTo>
                                <a:cubicBezTo>
                                  <a:pt x="479854" y="80265"/>
                                  <a:pt x="496427" y="86578"/>
                                  <a:pt x="509024" y="99202"/>
                                </a:cubicBezTo>
                                <a:cubicBezTo>
                                  <a:pt x="534322" y="124347"/>
                                  <a:pt x="534322" y="165364"/>
                                  <a:pt x="509024" y="190509"/>
                                </a:cubicBezTo>
                                <a:cubicBezTo>
                                  <a:pt x="496427" y="203082"/>
                                  <a:pt x="479906" y="209368"/>
                                  <a:pt x="463281" y="209368"/>
                                </a:cubicBezTo>
                                <a:cubicBezTo>
                                  <a:pt x="446760" y="209368"/>
                                  <a:pt x="430136" y="203082"/>
                                  <a:pt x="417539" y="190509"/>
                                </a:cubicBezTo>
                                <a:cubicBezTo>
                                  <a:pt x="392344" y="165364"/>
                                  <a:pt x="392344" y="124347"/>
                                  <a:pt x="417539" y="99202"/>
                                </a:cubicBezTo>
                                <a:cubicBezTo>
                                  <a:pt x="430136" y="86578"/>
                                  <a:pt x="446709" y="80265"/>
                                  <a:pt x="463281" y="80265"/>
                                </a:cubicBezTo>
                                <a:close/>
                                <a:moveTo>
                                  <a:pt x="426100" y="27524"/>
                                </a:moveTo>
                                <a:cubicBezTo>
                                  <a:pt x="384801" y="27524"/>
                                  <a:pt x="345980" y="43606"/>
                                  <a:pt x="316761" y="72677"/>
                                </a:cubicBezTo>
                                <a:cubicBezTo>
                                  <a:pt x="269578" y="119892"/>
                                  <a:pt x="257911" y="191538"/>
                                  <a:pt x="287749" y="251020"/>
                                </a:cubicBezTo>
                                <a:cubicBezTo>
                                  <a:pt x="290433" y="256380"/>
                                  <a:pt x="289401" y="262772"/>
                                  <a:pt x="285168" y="266895"/>
                                </a:cubicBezTo>
                                <a:lnTo>
                                  <a:pt x="27670" y="523997"/>
                                </a:lnTo>
                                <a:lnTo>
                                  <a:pt x="27567" y="560387"/>
                                </a:lnTo>
                                <a:lnTo>
                                  <a:pt x="93129" y="494926"/>
                                </a:lnTo>
                                <a:cubicBezTo>
                                  <a:pt x="98601" y="489565"/>
                                  <a:pt x="107273" y="489565"/>
                                  <a:pt x="112642" y="494926"/>
                                </a:cubicBezTo>
                                <a:cubicBezTo>
                                  <a:pt x="118011" y="500287"/>
                                  <a:pt x="118011" y="508946"/>
                                  <a:pt x="112642" y="514307"/>
                                </a:cubicBezTo>
                                <a:lnTo>
                                  <a:pt x="46977" y="579871"/>
                                </a:lnTo>
                                <a:lnTo>
                                  <a:pt x="146301" y="580077"/>
                                </a:lnTo>
                                <a:lnTo>
                                  <a:pt x="146301" y="522760"/>
                                </a:lnTo>
                                <a:cubicBezTo>
                                  <a:pt x="146301" y="515131"/>
                                  <a:pt x="152392" y="509049"/>
                                  <a:pt x="160033" y="509049"/>
                                </a:cubicBezTo>
                                <a:lnTo>
                                  <a:pt x="217335" y="509049"/>
                                </a:lnTo>
                                <a:lnTo>
                                  <a:pt x="217335" y="451732"/>
                                </a:lnTo>
                                <a:cubicBezTo>
                                  <a:pt x="217335" y="444207"/>
                                  <a:pt x="223529" y="438021"/>
                                  <a:pt x="231170" y="438021"/>
                                </a:cubicBezTo>
                                <a:lnTo>
                                  <a:pt x="288472" y="438021"/>
                                </a:lnTo>
                                <a:lnTo>
                                  <a:pt x="288472" y="380704"/>
                                </a:lnTo>
                                <a:cubicBezTo>
                                  <a:pt x="288472" y="377096"/>
                                  <a:pt x="289917" y="373591"/>
                                  <a:pt x="292498" y="371014"/>
                                </a:cubicBezTo>
                                <a:lnTo>
                                  <a:pt x="340921" y="322666"/>
                                </a:lnTo>
                                <a:cubicBezTo>
                                  <a:pt x="345154" y="318439"/>
                                  <a:pt x="351556" y="317408"/>
                                  <a:pt x="356821" y="320089"/>
                                </a:cubicBezTo>
                                <a:cubicBezTo>
                                  <a:pt x="416498" y="349881"/>
                                  <a:pt x="488255" y="338232"/>
                                  <a:pt x="535542" y="291121"/>
                                </a:cubicBezTo>
                                <a:cubicBezTo>
                                  <a:pt x="564657" y="261947"/>
                                  <a:pt x="580764" y="223186"/>
                                  <a:pt x="580764" y="181951"/>
                                </a:cubicBezTo>
                                <a:cubicBezTo>
                                  <a:pt x="580764" y="140715"/>
                                  <a:pt x="564657" y="101851"/>
                                  <a:pt x="535542" y="72677"/>
                                </a:cubicBezTo>
                                <a:cubicBezTo>
                                  <a:pt x="506323" y="43606"/>
                                  <a:pt x="467399" y="27524"/>
                                  <a:pt x="426100" y="27524"/>
                                </a:cubicBezTo>
                                <a:close/>
                                <a:moveTo>
                                  <a:pt x="426100" y="0"/>
                                </a:moveTo>
                                <a:cubicBezTo>
                                  <a:pt x="474833" y="0"/>
                                  <a:pt x="520571" y="18968"/>
                                  <a:pt x="554952" y="53296"/>
                                </a:cubicBezTo>
                                <a:cubicBezTo>
                                  <a:pt x="625986" y="124221"/>
                                  <a:pt x="625986" y="239680"/>
                                  <a:pt x="554952" y="310605"/>
                                </a:cubicBezTo>
                                <a:cubicBezTo>
                                  <a:pt x="519952" y="345551"/>
                                  <a:pt x="473387" y="364004"/>
                                  <a:pt x="426100" y="364004"/>
                                </a:cubicBezTo>
                                <a:cubicBezTo>
                                  <a:pt x="401631" y="364004"/>
                                  <a:pt x="376954" y="359056"/>
                                  <a:pt x="353621" y="348850"/>
                                </a:cubicBezTo>
                                <a:lnTo>
                                  <a:pt x="316039" y="386477"/>
                                </a:lnTo>
                                <a:lnTo>
                                  <a:pt x="316039" y="451732"/>
                                </a:lnTo>
                                <a:cubicBezTo>
                                  <a:pt x="316039" y="459361"/>
                                  <a:pt x="309844" y="465546"/>
                                  <a:pt x="302307" y="465546"/>
                                </a:cubicBezTo>
                                <a:lnTo>
                                  <a:pt x="244902" y="465546"/>
                                </a:lnTo>
                                <a:lnTo>
                                  <a:pt x="244902" y="522760"/>
                                </a:lnTo>
                                <a:cubicBezTo>
                                  <a:pt x="244902" y="530388"/>
                                  <a:pt x="238707" y="536471"/>
                                  <a:pt x="231170" y="536471"/>
                                </a:cubicBezTo>
                                <a:lnTo>
                                  <a:pt x="173764" y="536471"/>
                                </a:lnTo>
                                <a:lnTo>
                                  <a:pt x="173764" y="593788"/>
                                </a:lnTo>
                                <a:cubicBezTo>
                                  <a:pt x="173764" y="597396"/>
                                  <a:pt x="172319" y="600901"/>
                                  <a:pt x="169738" y="603478"/>
                                </a:cubicBezTo>
                                <a:cubicBezTo>
                                  <a:pt x="167157" y="606055"/>
                                  <a:pt x="163646" y="607498"/>
                                  <a:pt x="160033" y="607498"/>
                                </a:cubicBezTo>
                                <a:lnTo>
                                  <a:pt x="13732" y="607395"/>
                                </a:lnTo>
                                <a:cubicBezTo>
                                  <a:pt x="13732" y="607395"/>
                                  <a:pt x="13629" y="607292"/>
                                  <a:pt x="13525" y="607395"/>
                                </a:cubicBezTo>
                                <a:cubicBezTo>
                                  <a:pt x="10118" y="607292"/>
                                  <a:pt x="6711" y="605952"/>
                                  <a:pt x="4027" y="603375"/>
                                </a:cubicBezTo>
                                <a:cubicBezTo>
                                  <a:pt x="1445" y="600797"/>
                                  <a:pt x="103" y="597396"/>
                                  <a:pt x="0" y="593994"/>
                                </a:cubicBezTo>
                                <a:cubicBezTo>
                                  <a:pt x="0" y="593891"/>
                                  <a:pt x="0" y="593684"/>
                                  <a:pt x="0" y="593581"/>
                                </a:cubicBezTo>
                                <a:lnTo>
                                  <a:pt x="206" y="518327"/>
                                </a:lnTo>
                                <a:cubicBezTo>
                                  <a:pt x="206" y="514719"/>
                                  <a:pt x="1652" y="511214"/>
                                  <a:pt x="4233" y="508637"/>
                                </a:cubicBezTo>
                                <a:lnTo>
                                  <a:pt x="258840" y="254319"/>
                                </a:lnTo>
                                <a:cubicBezTo>
                                  <a:pt x="229208" y="186074"/>
                                  <a:pt x="244076" y="106387"/>
                                  <a:pt x="297248" y="53296"/>
                                </a:cubicBezTo>
                                <a:cubicBezTo>
                                  <a:pt x="331732" y="18968"/>
                                  <a:pt x="377471" y="0"/>
                                  <a:pt x="426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2012142" y="6639423"/>
                            <a:ext cx="282318" cy="387861"/>
                          </a:xfrm>
                          <a:custGeom>
                            <a:avLst/>
                            <a:gdLst>
                              <a:gd name="connsiteX0" fmla="*/ 116276 w 441316"/>
                              <a:gd name="connsiteY0" fmla="*/ 484786 h 606298"/>
                              <a:gd name="connsiteX1" fmla="*/ 116276 w 441316"/>
                              <a:gd name="connsiteY1" fmla="*/ 562468 h 606298"/>
                              <a:gd name="connsiteX2" fmla="*/ 126398 w 441316"/>
                              <a:gd name="connsiteY2" fmla="*/ 572573 h 606298"/>
                              <a:gd name="connsiteX3" fmla="*/ 274937 w 441316"/>
                              <a:gd name="connsiteY3" fmla="*/ 572573 h 606298"/>
                              <a:gd name="connsiteX4" fmla="*/ 285059 w 441316"/>
                              <a:gd name="connsiteY4" fmla="*/ 562468 h 606298"/>
                              <a:gd name="connsiteX5" fmla="*/ 285059 w 441316"/>
                              <a:gd name="connsiteY5" fmla="*/ 484786 h 606298"/>
                              <a:gd name="connsiteX6" fmla="*/ 200667 w 441316"/>
                              <a:gd name="connsiteY6" fmla="*/ 503480 h 606298"/>
                              <a:gd name="connsiteX7" fmla="*/ 116276 w 441316"/>
                              <a:gd name="connsiteY7" fmla="*/ 484786 h 606298"/>
                              <a:gd name="connsiteX8" fmla="*/ 152990 w 441316"/>
                              <a:gd name="connsiteY8" fmla="*/ 251848 h 606298"/>
                              <a:gd name="connsiteX9" fmla="*/ 200688 w 441316"/>
                              <a:gd name="connsiteY9" fmla="*/ 299480 h 606298"/>
                              <a:gd name="connsiteX10" fmla="*/ 248385 w 441316"/>
                              <a:gd name="connsiteY10" fmla="*/ 251848 h 606298"/>
                              <a:gd name="connsiteX11" fmla="*/ 272170 w 441316"/>
                              <a:gd name="connsiteY11" fmla="*/ 275727 h 606298"/>
                              <a:gd name="connsiteX12" fmla="*/ 200688 w 441316"/>
                              <a:gd name="connsiteY12" fmla="*/ 347111 h 606298"/>
                              <a:gd name="connsiteX13" fmla="*/ 129205 w 441316"/>
                              <a:gd name="connsiteY13" fmla="*/ 275727 h 606298"/>
                              <a:gd name="connsiteX14" fmla="*/ 200667 w 441316"/>
                              <a:gd name="connsiteY14" fmla="*/ 136544 h 606298"/>
                              <a:gd name="connsiteX15" fmla="*/ 33782 w 441316"/>
                              <a:gd name="connsiteY15" fmla="*/ 303149 h 606298"/>
                              <a:gd name="connsiteX16" fmla="*/ 200667 w 441316"/>
                              <a:gd name="connsiteY16" fmla="*/ 469755 h 606298"/>
                              <a:gd name="connsiteX17" fmla="*/ 367552 w 441316"/>
                              <a:gd name="connsiteY17" fmla="*/ 303149 h 606298"/>
                              <a:gd name="connsiteX18" fmla="*/ 200667 w 441316"/>
                              <a:gd name="connsiteY18" fmla="*/ 136544 h 606298"/>
                              <a:gd name="connsiteX19" fmla="*/ 126398 w 441316"/>
                              <a:gd name="connsiteY19" fmla="*/ 33726 h 606298"/>
                              <a:gd name="connsiteX20" fmla="*/ 116276 w 441316"/>
                              <a:gd name="connsiteY20" fmla="*/ 43831 h 606298"/>
                              <a:gd name="connsiteX21" fmla="*/ 116276 w 441316"/>
                              <a:gd name="connsiteY21" fmla="*/ 121512 h 606298"/>
                              <a:gd name="connsiteX22" fmla="*/ 200667 w 441316"/>
                              <a:gd name="connsiteY22" fmla="*/ 102818 h 606298"/>
                              <a:gd name="connsiteX23" fmla="*/ 285059 w 441316"/>
                              <a:gd name="connsiteY23" fmla="*/ 121512 h 606298"/>
                              <a:gd name="connsiteX24" fmla="*/ 285059 w 441316"/>
                              <a:gd name="connsiteY24" fmla="*/ 43831 h 606298"/>
                              <a:gd name="connsiteX25" fmla="*/ 274937 w 441316"/>
                              <a:gd name="connsiteY25" fmla="*/ 33726 h 606298"/>
                              <a:gd name="connsiteX26" fmla="*/ 126398 w 441316"/>
                              <a:gd name="connsiteY26" fmla="*/ 0 h 606298"/>
                              <a:gd name="connsiteX27" fmla="*/ 274937 w 441316"/>
                              <a:gd name="connsiteY27" fmla="*/ 0 h 606298"/>
                              <a:gd name="connsiteX28" fmla="*/ 318714 w 441316"/>
                              <a:gd name="connsiteY28" fmla="*/ 43831 h 606298"/>
                              <a:gd name="connsiteX29" fmla="*/ 318714 w 441316"/>
                              <a:gd name="connsiteY29" fmla="*/ 141343 h 606298"/>
                              <a:gd name="connsiteX30" fmla="*/ 371601 w 441316"/>
                              <a:gd name="connsiteY30" fmla="*/ 198310 h 606298"/>
                              <a:gd name="connsiteX31" fmla="*/ 383495 w 441316"/>
                              <a:gd name="connsiteY31" fmla="*/ 186563 h 606298"/>
                              <a:gd name="connsiteX32" fmla="*/ 407281 w 441316"/>
                              <a:gd name="connsiteY32" fmla="*/ 210310 h 606298"/>
                              <a:gd name="connsiteX33" fmla="*/ 387543 w 441316"/>
                              <a:gd name="connsiteY33" fmla="*/ 230141 h 606298"/>
                              <a:gd name="connsiteX34" fmla="*/ 400575 w 441316"/>
                              <a:gd name="connsiteY34" fmla="*/ 286350 h 606298"/>
                              <a:gd name="connsiteX35" fmla="*/ 407534 w 441316"/>
                              <a:gd name="connsiteY35" fmla="*/ 286350 h 606298"/>
                              <a:gd name="connsiteX36" fmla="*/ 407534 w 441316"/>
                              <a:gd name="connsiteY36" fmla="*/ 269424 h 606298"/>
                              <a:gd name="connsiteX37" fmla="*/ 441316 w 441316"/>
                              <a:gd name="connsiteY37" fmla="*/ 269424 h 606298"/>
                              <a:gd name="connsiteX38" fmla="*/ 441316 w 441316"/>
                              <a:gd name="connsiteY38" fmla="*/ 336875 h 606298"/>
                              <a:gd name="connsiteX39" fmla="*/ 407534 w 441316"/>
                              <a:gd name="connsiteY39" fmla="*/ 336875 h 606298"/>
                              <a:gd name="connsiteX40" fmla="*/ 407534 w 441316"/>
                              <a:gd name="connsiteY40" fmla="*/ 319949 h 606298"/>
                              <a:gd name="connsiteX41" fmla="*/ 400575 w 441316"/>
                              <a:gd name="connsiteY41" fmla="*/ 319949 h 606298"/>
                              <a:gd name="connsiteX42" fmla="*/ 387543 w 441316"/>
                              <a:gd name="connsiteY42" fmla="*/ 376158 h 606298"/>
                              <a:gd name="connsiteX43" fmla="*/ 407281 w 441316"/>
                              <a:gd name="connsiteY43" fmla="*/ 395989 h 606298"/>
                              <a:gd name="connsiteX44" fmla="*/ 383495 w 441316"/>
                              <a:gd name="connsiteY44" fmla="*/ 419735 h 606298"/>
                              <a:gd name="connsiteX45" fmla="*/ 371601 w 441316"/>
                              <a:gd name="connsiteY45" fmla="*/ 407988 h 606298"/>
                              <a:gd name="connsiteX46" fmla="*/ 318714 w 441316"/>
                              <a:gd name="connsiteY46" fmla="*/ 464955 h 606298"/>
                              <a:gd name="connsiteX47" fmla="*/ 318714 w 441316"/>
                              <a:gd name="connsiteY47" fmla="*/ 562468 h 606298"/>
                              <a:gd name="connsiteX48" fmla="*/ 274937 w 441316"/>
                              <a:gd name="connsiteY48" fmla="*/ 606298 h 606298"/>
                              <a:gd name="connsiteX49" fmla="*/ 126398 w 441316"/>
                              <a:gd name="connsiteY49" fmla="*/ 606298 h 606298"/>
                              <a:gd name="connsiteX50" fmla="*/ 82620 w 441316"/>
                              <a:gd name="connsiteY50" fmla="*/ 562468 h 606298"/>
                              <a:gd name="connsiteX51" fmla="*/ 82620 w 441316"/>
                              <a:gd name="connsiteY51" fmla="*/ 464955 h 606298"/>
                              <a:gd name="connsiteX52" fmla="*/ 0 w 441316"/>
                              <a:gd name="connsiteY52" fmla="*/ 303149 h 606298"/>
                              <a:gd name="connsiteX53" fmla="*/ 82620 w 441316"/>
                              <a:gd name="connsiteY53" fmla="*/ 141343 h 606298"/>
                              <a:gd name="connsiteX54" fmla="*/ 82620 w 441316"/>
                              <a:gd name="connsiteY54" fmla="*/ 43831 h 606298"/>
                              <a:gd name="connsiteX55" fmla="*/ 126398 w 441316"/>
                              <a:gd name="connsiteY55" fmla="*/ 0 h 6062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441316" h="606298">
                                <a:moveTo>
                                  <a:pt x="116276" y="484786"/>
                                </a:moveTo>
                                <a:lnTo>
                                  <a:pt x="116276" y="562468"/>
                                </a:lnTo>
                                <a:cubicBezTo>
                                  <a:pt x="116276" y="568026"/>
                                  <a:pt x="120831" y="572573"/>
                                  <a:pt x="126398" y="572573"/>
                                </a:cubicBezTo>
                                <a:lnTo>
                                  <a:pt x="274937" y="572573"/>
                                </a:lnTo>
                                <a:cubicBezTo>
                                  <a:pt x="280504" y="572573"/>
                                  <a:pt x="285059" y="568026"/>
                                  <a:pt x="285059" y="562468"/>
                                </a:cubicBezTo>
                                <a:lnTo>
                                  <a:pt x="285059" y="484786"/>
                                </a:lnTo>
                                <a:cubicBezTo>
                                  <a:pt x="259374" y="496786"/>
                                  <a:pt x="230780" y="503480"/>
                                  <a:pt x="200667" y="503480"/>
                                </a:cubicBezTo>
                                <a:cubicBezTo>
                                  <a:pt x="170554" y="503480"/>
                                  <a:pt x="141960" y="496786"/>
                                  <a:pt x="116276" y="484786"/>
                                </a:cubicBezTo>
                                <a:close/>
                                <a:moveTo>
                                  <a:pt x="152990" y="251848"/>
                                </a:moveTo>
                                <a:lnTo>
                                  <a:pt x="200688" y="299480"/>
                                </a:lnTo>
                                <a:lnTo>
                                  <a:pt x="248385" y="251848"/>
                                </a:lnTo>
                                <a:lnTo>
                                  <a:pt x="272170" y="275727"/>
                                </a:lnTo>
                                <a:lnTo>
                                  <a:pt x="200688" y="347111"/>
                                </a:lnTo>
                                <a:lnTo>
                                  <a:pt x="129205" y="275727"/>
                                </a:lnTo>
                                <a:close/>
                                <a:moveTo>
                                  <a:pt x="200667" y="136544"/>
                                </a:moveTo>
                                <a:cubicBezTo>
                                  <a:pt x="108684" y="136544"/>
                                  <a:pt x="33782" y="211320"/>
                                  <a:pt x="33782" y="303149"/>
                                </a:cubicBezTo>
                                <a:cubicBezTo>
                                  <a:pt x="33782" y="394978"/>
                                  <a:pt x="108684" y="469755"/>
                                  <a:pt x="200667" y="469755"/>
                                </a:cubicBezTo>
                                <a:cubicBezTo>
                                  <a:pt x="292650" y="469755"/>
                                  <a:pt x="367552" y="394978"/>
                                  <a:pt x="367552" y="303149"/>
                                </a:cubicBezTo>
                                <a:cubicBezTo>
                                  <a:pt x="367552" y="211320"/>
                                  <a:pt x="292650" y="136544"/>
                                  <a:pt x="200667" y="136544"/>
                                </a:cubicBezTo>
                                <a:close/>
                                <a:moveTo>
                                  <a:pt x="126398" y="33726"/>
                                </a:moveTo>
                                <a:cubicBezTo>
                                  <a:pt x="120831" y="33726"/>
                                  <a:pt x="116276" y="38273"/>
                                  <a:pt x="116276" y="43831"/>
                                </a:cubicBezTo>
                                <a:lnTo>
                                  <a:pt x="116276" y="121512"/>
                                </a:lnTo>
                                <a:cubicBezTo>
                                  <a:pt x="141960" y="109513"/>
                                  <a:pt x="170554" y="102818"/>
                                  <a:pt x="200667" y="102818"/>
                                </a:cubicBezTo>
                                <a:cubicBezTo>
                                  <a:pt x="230780" y="102818"/>
                                  <a:pt x="259374" y="109513"/>
                                  <a:pt x="285059" y="121512"/>
                                </a:cubicBezTo>
                                <a:lnTo>
                                  <a:pt x="285059" y="43831"/>
                                </a:lnTo>
                                <a:cubicBezTo>
                                  <a:pt x="285059" y="38273"/>
                                  <a:pt x="280504" y="33726"/>
                                  <a:pt x="274937" y="33726"/>
                                </a:cubicBezTo>
                                <a:close/>
                                <a:moveTo>
                                  <a:pt x="126398" y="0"/>
                                </a:moveTo>
                                <a:lnTo>
                                  <a:pt x="274937" y="0"/>
                                </a:lnTo>
                                <a:cubicBezTo>
                                  <a:pt x="299103" y="0"/>
                                  <a:pt x="318714" y="19705"/>
                                  <a:pt x="318714" y="43831"/>
                                </a:cubicBezTo>
                                <a:lnTo>
                                  <a:pt x="318714" y="141343"/>
                                </a:lnTo>
                                <a:cubicBezTo>
                                  <a:pt x="339844" y="156754"/>
                                  <a:pt x="357810" y="176079"/>
                                  <a:pt x="371601" y="198310"/>
                                </a:cubicBezTo>
                                <a:lnTo>
                                  <a:pt x="383495" y="186563"/>
                                </a:lnTo>
                                <a:lnTo>
                                  <a:pt x="407281" y="210310"/>
                                </a:lnTo>
                                <a:lnTo>
                                  <a:pt x="387543" y="230141"/>
                                </a:lnTo>
                                <a:cubicBezTo>
                                  <a:pt x="394502" y="247825"/>
                                  <a:pt x="398930" y="266645"/>
                                  <a:pt x="400575" y="286350"/>
                                </a:cubicBezTo>
                                <a:lnTo>
                                  <a:pt x="407534" y="286350"/>
                                </a:lnTo>
                                <a:lnTo>
                                  <a:pt x="407534" y="269424"/>
                                </a:lnTo>
                                <a:lnTo>
                                  <a:pt x="441316" y="269424"/>
                                </a:lnTo>
                                <a:lnTo>
                                  <a:pt x="441316" y="336875"/>
                                </a:lnTo>
                                <a:lnTo>
                                  <a:pt x="407534" y="336875"/>
                                </a:lnTo>
                                <a:lnTo>
                                  <a:pt x="407534" y="319949"/>
                                </a:lnTo>
                                <a:lnTo>
                                  <a:pt x="400575" y="319949"/>
                                </a:lnTo>
                                <a:cubicBezTo>
                                  <a:pt x="398930" y="339653"/>
                                  <a:pt x="394502" y="358474"/>
                                  <a:pt x="387543" y="376158"/>
                                </a:cubicBezTo>
                                <a:lnTo>
                                  <a:pt x="407281" y="395989"/>
                                </a:lnTo>
                                <a:lnTo>
                                  <a:pt x="383495" y="419735"/>
                                </a:lnTo>
                                <a:lnTo>
                                  <a:pt x="371601" y="407988"/>
                                </a:lnTo>
                                <a:cubicBezTo>
                                  <a:pt x="357810" y="430219"/>
                                  <a:pt x="339844" y="449545"/>
                                  <a:pt x="318714" y="464955"/>
                                </a:cubicBezTo>
                                <a:lnTo>
                                  <a:pt x="318714" y="562468"/>
                                </a:lnTo>
                                <a:cubicBezTo>
                                  <a:pt x="318714" y="586594"/>
                                  <a:pt x="299103" y="606298"/>
                                  <a:pt x="274937" y="606298"/>
                                </a:cubicBezTo>
                                <a:lnTo>
                                  <a:pt x="126398" y="606298"/>
                                </a:lnTo>
                                <a:cubicBezTo>
                                  <a:pt x="102231" y="606298"/>
                                  <a:pt x="82620" y="586594"/>
                                  <a:pt x="82620" y="562468"/>
                                </a:cubicBezTo>
                                <a:lnTo>
                                  <a:pt x="82620" y="464955"/>
                                </a:lnTo>
                                <a:cubicBezTo>
                                  <a:pt x="32643" y="428451"/>
                                  <a:pt x="0" y="369589"/>
                                  <a:pt x="0" y="303149"/>
                                </a:cubicBezTo>
                                <a:cubicBezTo>
                                  <a:pt x="0" y="236709"/>
                                  <a:pt x="32643" y="177848"/>
                                  <a:pt x="82620" y="141343"/>
                                </a:cubicBezTo>
                                <a:lnTo>
                                  <a:pt x="82620" y="43831"/>
                                </a:lnTo>
                                <a:cubicBezTo>
                                  <a:pt x="82620" y="19705"/>
                                  <a:pt x="102231" y="0"/>
                                  <a:pt x="1263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4332" y="6652193"/>
                            <a:ext cx="387861" cy="362321"/>
                          </a:xfrm>
                          <a:custGeom>
                            <a:avLst/>
                            <a:gdLst>
                              <a:gd name="connsiteX0" fmla="*/ 98086 w 607639"/>
                              <a:gd name="connsiteY0" fmla="*/ 443362 h 567628"/>
                              <a:gd name="connsiteX1" fmla="*/ 409985 w 607639"/>
                              <a:gd name="connsiteY1" fmla="*/ 443362 h 567628"/>
                              <a:gd name="connsiteX2" fmla="*/ 409985 w 607639"/>
                              <a:gd name="connsiteY2" fmla="*/ 479491 h 567628"/>
                              <a:gd name="connsiteX3" fmla="*/ 98086 w 607639"/>
                              <a:gd name="connsiteY3" fmla="*/ 479491 h 567628"/>
                              <a:gd name="connsiteX4" fmla="*/ 133939 w 607639"/>
                              <a:gd name="connsiteY4" fmla="*/ 301819 h 567628"/>
                              <a:gd name="connsiteX5" fmla="*/ 133939 w 607639"/>
                              <a:gd name="connsiteY5" fmla="*/ 384218 h 567628"/>
                              <a:gd name="connsiteX6" fmla="*/ 374152 w 607639"/>
                              <a:gd name="connsiteY6" fmla="*/ 384218 h 567628"/>
                              <a:gd name="connsiteX7" fmla="*/ 374152 w 607639"/>
                              <a:gd name="connsiteY7" fmla="*/ 301819 h 567628"/>
                              <a:gd name="connsiteX8" fmla="*/ 97804 w 607639"/>
                              <a:gd name="connsiteY8" fmla="*/ 265820 h 567628"/>
                              <a:gd name="connsiteX9" fmla="*/ 410197 w 607639"/>
                              <a:gd name="connsiteY9" fmla="*/ 265820 h 567628"/>
                              <a:gd name="connsiteX10" fmla="*/ 410197 w 607639"/>
                              <a:gd name="connsiteY10" fmla="*/ 420217 h 567628"/>
                              <a:gd name="connsiteX11" fmla="*/ 97804 w 607639"/>
                              <a:gd name="connsiteY11" fmla="*/ 420217 h 567628"/>
                              <a:gd name="connsiteX12" fmla="*/ 98086 w 607639"/>
                              <a:gd name="connsiteY12" fmla="*/ 206545 h 567628"/>
                              <a:gd name="connsiteX13" fmla="*/ 409985 w 607639"/>
                              <a:gd name="connsiteY13" fmla="*/ 206545 h 567628"/>
                              <a:gd name="connsiteX14" fmla="*/ 409985 w 607639"/>
                              <a:gd name="connsiteY14" fmla="*/ 242604 h 567628"/>
                              <a:gd name="connsiteX15" fmla="*/ 98086 w 607639"/>
                              <a:gd name="connsiteY15" fmla="*/ 242604 h 567628"/>
                              <a:gd name="connsiteX16" fmla="*/ 98086 w 607639"/>
                              <a:gd name="connsiteY16" fmla="*/ 147341 h 567628"/>
                              <a:gd name="connsiteX17" fmla="*/ 409985 w 607639"/>
                              <a:gd name="connsiteY17" fmla="*/ 147341 h 567628"/>
                              <a:gd name="connsiteX18" fmla="*/ 409985 w 607639"/>
                              <a:gd name="connsiteY18" fmla="*/ 183470 h 567628"/>
                              <a:gd name="connsiteX19" fmla="*/ 98086 w 607639"/>
                              <a:gd name="connsiteY19" fmla="*/ 183470 h 567628"/>
                              <a:gd name="connsiteX20" fmla="*/ 508042 w 607639"/>
                              <a:gd name="connsiteY20" fmla="*/ 100515 h 567628"/>
                              <a:gd name="connsiteX21" fmla="*/ 508042 w 607639"/>
                              <a:gd name="connsiteY21" fmla="*/ 510839 h 567628"/>
                              <a:gd name="connsiteX22" fmla="*/ 528870 w 607639"/>
                              <a:gd name="connsiteY22" fmla="*/ 531546 h 567628"/>
                              <a:gd name="connsiteX23" fmla="*/ 550765 w 607639"/>
                              <a:gd name="connsiteY23" fmla="*/ 531546 h 567628"/>
                              <a:gd name="connsiteX24" fmla="*/ 571503 w 607639"/>
                              <a:gd name="connsiteY24" fmla="*/ 510839 h 567628"/>
                              <a:gd name="connsiteX25" fmla="*/ 571503 w 607639"/>
                              <a:gd name="connsiteY25" fmla="*/ 100515 h 567628"/>
                              <a:gd name="connsiteX26" fmla="*/ 98086 w 607639"/>
                              <a:gd name="connsiteY26" fmla="*/ 88136 h 567628"/>
                              <a:gd name="connsiteX27" fmla="*/ 409985 w 607639"/>
                              <a:gd name="connsiteY27" fmla="*/ 88136 h 567628"/>
                              <a:gd name="connsiteX28" fmla="*/ 409985 w 607639"/>
                              <a:gd name="connsiteY28" fmla="*/ 124265 h 567628"/>
                              <a:gd name="connsiteX29" fmla="*/ 98086 w 607639"/>
                              <a:gd name="connsiteY29" fmla="*/ 124265 h 567628"/>
                              <a:gd name="connsiteX30" fmla="*/ 36136 w 607639"/>
                              <a:gd name="connsiteY30" fmla="*/ 36082 h 567628"/>
                              <a:gd name="connsiteX31" fmla="*/ 36136 w 607639"/>
                              <a:gd name="connsiteY31" fmla="*/ 510839 h 567628"/>
                              <a:gd name="connsiteX32" fmla="*/ 56874 w 607639"/>
                              <a:gd name="connsiteY32" fmla="*/ 531546 h 567628"/>
                              <a:gd name="connsiteX33" fmla="*/ 475911 w 607639"/>
                              <a:gd name="connsiteY33" fmla="*/ 531546 h 567628"/>
                              <a:gd name="connsiteX34" fmla="*/ 471995 w 607639"/>
                              <a:gd name="connsiteY34" fmla="*/ 510839 h 567628"/>
                              <a:gd name="connsiteX35" fmla="*/ 471995 w 607639"/>
                              <a:gd name="connsiteY35" fmla="*/ 100515 h 567628"/>
                              <a:gd name="connsiteX36" fmla="*/ 471995 w 607639"/>
                              <a:gd name="connsiteY36" fmla="*/ 82474 h 567628"/>
                              <a:gd name="connsiteX37" fmla="*/ 471995 w 607639"/>
                              <a:gd name="connsiteY37" fmla="*/ 36082 h 567628"/>
                              <a:gd name="connsiteX38" fmla="*/ 0 w 607639"/>
                              <a:gd name="connsiteY38" fmla="*/ 0 h 567628"/>
                              <a:gd name="connsiteX39" fmla="*/ 508042 w 607639"/>
                              <a:gd name="connsiteY39" fmla="*/ 0 h 567628"/>
                              <a:gd name="connsiteX40" fmla="*/ 508042 w 607639"/>
                              <a:gd name="connsiteY40" fmla="*/ 64521 h 567628"/>
                              <a:gd name="connsiteX41" fmla="*/ 607639 w 607639"/>
                              <a:gd name="connsiteY41" fmla="*/ 64521 h 567628"/>
                              <a:gd name="connsiteX42" fmla="*/ 607639 w 607639"/>
                              <a:gd name="connsiteY42" fmla="*/ 510839 h 567628"/>
                              <a:gd name="connsiteX43" fmla="*/ 550765 w 607639"/>
                              <a:gd name="connsiteY43" fmla="*/ 567628 h 567628"/>
                              <a:gd name="connsiteX44" fmla="*/ 56874 w 607639"/>
                              <a:gd name="connsiteY44" fmla="*/ 567628 h 567628"/>
                              <a:gd name="connsiteX45" fmla="*/ 0 w 607639"/>
                              <a:gd name="connsiteY45" fmla="*/ 510839 h 5676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607639" h="567628">
                                <a:moveTo>
                                  <a:pt x="98086" y="443362"/>
                                </a:moveTo>
                                <a:lnTo>
                                  <a:pt x="409985" y="443362"/>
                                </a:lnTo>
                                <a:lnTo>
                                  <a:pt x="409985" y="479491"/>
                                </a:lnTo>
                                <a:lnTo>
                                  <a:pt x="98086" y="479491"/>
                                </a:lnTo>
                                <a:close/>
                                <a:moveTo>
                                  <a:pt x="133939" y="301819"/>
                                </a:moveTo>
                                <a:lnTo>
                                  <a:pt x="133939" y="384218"/>
                                </a:lnTo>
                                <a:lnTo>
                                  <a:pt x="374152" y="384218"/>
                                </a:lnTo>
                                <a:lnTo>
                                  <a:pt x="374152" y="301819"/>
                                </a:lnTo>
                                <a:close/>
                                <a:moveTo>
                                  <a:pt x="97804" y="265820"/>
                                </a:moveTo>
                                <a:lnTo>
                                  <a:pt x="410197" y="265820"/>
                                </a:lnTo>
                                <a:lnTo>
                                  <a:pt x="410197" y="420217"/>
                                </a:lnTo>
                                <a:lnTo>
                                  <a:pt x="97804" y="420217"/>
                                </a:lnTo>
                                <a:close/>
                                <a:moveTo>
                                  <a:pt x="98086" y="206545"/>
                                </a:moveTo>
                                <a:lnTo>
                                  <a:pt x="409985" y="206545"/>
                                </a:lnTo>
                                <a:lnTo>
                                  <a:pt x="409985" y="242604"/>
                                </a:lnTo>
                                <a:lnTo>
                                  <a:pt x="98086" y="242604"/>
                                </a:lnTo>
                                <a:close/>
                                <a:moveTo>
                                  <a:pt x="98086" y="147341"/>
                                </a:moveTo>
                                <a:lnTo>
                                  <a:pt x="409985" y="147341"/>
                                </a:lnTo>
                                <a:lnTo>
                                  <a:pt x="409985" y="183470"/>
                                </a:lnTo>
                                <a:lnTo>
                                  <a:pt x="98086" y="183470"/>
                                </a:lnTo>
                                <a:close/>
                                <a:moveTo>
                                  <a:pt x="508042" y="100515"/>
                                </a:moveTo>
                                <a:lnTo>
                                  <a:pt x="508042" y="510839"/>
                                </a:lnTo>
                                <a:cubicBezTo>
                                  <a:pt x="508042" y="522214"/>
                                  <a:pt x="517388" y="531546"/>
                                  <a:pt x="528870" y="531546"/>
                                </a:cubicBezTo>
                                <a:lnTo>
                                  <a:pt x="550765" y="531546"/>
                                </a:lnTo>
                                <a:cubicBezTo>
                                  <a:pt x="562158" y="531546"/>
                                  <a:pt x="571503" y="522214"/>
                                  <a:pt x="571503" y="510839"/>
                                </a:cubicBezTo>
                                <a:lnTo>
                                  <a:pt x="571503" y="100515"/>
                                </a:lnTo>
                                <a:close/>
                                <a:moveTo>
                                  <a:pt x="98086" y="88136"/>
                                </a:moveTo>
                                <a:lnTo>
                                  <a:pt x="409985" y="88136"/>
                                </a:lnTo>
                                <a:lnTo>
                                  <a:pt x="409985" y="124265"/>
                                </a:lnTo>
                                <a:lnTo>
                                  <a:pt x="98086" y="124265"/>
                                </a:lnTo>
                                <a:close/>
                                <a:moveTo>
                                  <a:pt x="36136" y="36082"/>
                                </a:moveTo>
                                <a:lnTo>
                                  <a:pt x="36136" y="510839"/>
                                </a:lnTo>
                                <a:cubicBezTo>
                                  <a:pt x="36136" y="522214"/>
                                  <a:pt x="45392" y="531546"/>
                                  <a:pt x="56874" y="531546"/>
                                </a:cubicBezTo>
                                <a:lnTo>
                                  <a:pt x="475911" y="531546"/>
                                </a:lnTo>
                                <a:cubicBezTo>
                                  <a:pt x="473419" y="525147"/>
                                  <a:pt x="471995" y="518126"/>
                                  <a:pt x="471995" y="510839"/>
                                </a:cubicBezTo>
                                <a:lnTo>
                                  <a:pt x="471995" y="100515"/>
                                </a:lnTo>
                                <a:lnTo>
                                  <a:pt x="471995" y="82474"/>
                                </a:lnTo>
                                <a:lnTo>
                                  <a:pt x="471995" y="3608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08042" y="0"/>
                                </a:lnTo>
                                <a:lnTo>
                                  <a:pt x="508042" y="64521"/>
                                </a:lnTo>
                                <a:lnTo>
                                  <a:pt x="607639" y="64521"/>
                                </a:lnTo>
                                <a:lnTo>
                                  <a:pt x="607639" y="510839"/>
                                </a:lnTo>
                                <a:cubicBezTo>
                                  <a:pt x="607639" y="542122"/>
                                  <a:pt x="582095" y="567628"/>
                                  <a:pt x="550765" y="567628"/>
                                </a:cubicBezTo>
                                <a:lnTo>
                                  <a:pt x="56874" y="567628"/>
                                </a:lnTo>
                                <a:cubicBezTo>
                                  <a:pt x="25544" y="567628"/>
                                  <a:pt x="0" y="542122"/>
                                  <a:pt x="0" y="5108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69293" y="6639716"/>
                            <a:ext cx="387861" cy="387276"/>
                          </a:xfrm>
                          <a:custGeom>
                            <a:avLst/>
                            <a:gdLst>
                              <a:gd name="connsiteX0" fmla="*/ 207024 w 608556"/>
                              <a:gd name="connsiteY0" fmla="*/ 250059 h 607639"/>
                              <a:gd name="connsiteX1" fmla="*/ 37806 w 608556"/>
                              <a:gd name="connsiteY1" fmla="*/ 493609 h 607639"/>
                              <a:gd name="connsiteX2" fmla="*/ 37806 w 608556"/>
                              <a:gd name="connsiteY2" fmla="*/ 562079 h 607639"/>
                              <a:gd name="connsiteX3" fmla="*/ 45759 w 608556"/>
                              <a:gd name="connsiteY3" fmla="*/ 569890 h 607639"/>
                              <a:gd name="connsiteX4" fmla="*/ 562928 w 608556"/>
                              <a:gd name="connsiteY4" fmla="*/ 569890 h 607639"/>
                              <a:gd name="connsiteX5" fmla="*/ 570750 w 608556"/>
                              <a:gd name="connsiteY5" fmla="*/ 562079 h 607639"/>
                              <a:gd name="connsiteX6" fmla="*/ 570750 w 608556"/>
                              <a:gd name="connsiteY6" fmla="*/ 495562 h 607639"/>
                              <a:gd name="connsiteX7" fmla="*/ 428388 w 608556"/>
                              <a:gd name="connsiteY7" fmla="*/ 354977 h 607639"/>
                              <a:gd name="connsiteX8" fmla="*/ 337392 w 608556"/>
                              <a:gd name="connsiteY8" fmla="*/ 422666 h 607639"/>
                              <a:gd name="connsiteX9" fmla="*/ 322530 w 608556"/>
                              <a:gd name="connsiteY9" fmla="*/ 426050 h 607639"/>
                              <a:gd name="connsiteX10" fmla="*/ 310014 w 608556"/>
                              <a:gd name="connsiteY10" fmla="*/ 417329 h 607639"/>
                              <a:gd name="connsiteX11" fmla="*/ 397072 w 608556"/>
                              <a:gd name="connsiteY11" fmla="*/ 129263 h 607639"/>
                              <a:gd name="connsiteX12" fmla="*/ 344915 w 608556"/>
                              <a:gd name="connsiteY12" fmla="*/ 181318 h 607639"/>
                              <a:gd name="connsiteX13" fmla="*/ 397072 w 608556"/>
                              <a:gd name="connsiteY13" fmla="*/ 233373 h 607639"/>
                              <a:gd name="connsiteX14" fmla="*/ 449229 w 608556"/>
                              <a:gd name="connsiteY14" fmla="*/ 181318 h 607639"/>
                              <a:gd name="connsiteX15" fmla="*/ 397072 w 608556"/>
                              <a:gd name="connsiteY15" fmla="*/ 129263 h 607639"/>
                              <a:gd name="connsiteX16" fmla="*/ 397072 w 608556"/>
                              <a:gd name="connsiteY16" fmla="*/ 91523 h 607639"/>
                              <a:gd name="connsiteX17" fmla="*/ 487043 w 608556"/>
                              <a:gd name="connsiteY17" fmla="*/ 181318 h 607639"/>
                              <a:gd name="connsiteX18" fmla="*/ 397072 w 608556"/>
                              <a:gd name="connsiteY18" fmla="*/ 271112 h 607639"/>
                              <a:gd name="connsiteX19" fmla="*/ 307101 w 608556"/>
                              <a:gd name="connsiteY19" fmla="*/ 181318 h 607639"/>
                              <a:gd name="connsiteX20" fmla="*/ 397072 w 608556"/>
                              <a:gd name="connsiteY20" fmla="*/ 91523 h 607639"/>
                              <a:gd name="connsiteX21" fmla="*/ 45759 w 608556"/>
                              <a:gd name="connsiteY21" fmla="*/ 37749 h 607639"/>
                              <a:gd name="connsiteX22" fmla="*/ 37806 w 608556"/>
                              <a:gd name="connsiteY22" fmla="*/ 45690 h 607639"/>
                              <a:gd name="connsiteX23" fmla="*/ 37806 w 608556"/>
                              <a:gd name="connsiteY23" fmla="*/ 427352 h 607639"/>
                              <a:gd name="connsiteX24" fmla="*/ 192422 w 608556"/>
                              <a:gd name="connsiteY24" fmla="*/ 204759 h 607639"/>
                              <a:gd name="connsiteX25" fmla="*/ 208588 w 608556"/>
                              <a:gd name="connsiteY25" fmla="*/ 196689 h 607639"/>
                              <a:gd name="connsiteX26" fmla="*/ 224102 w 608556"/>
                              <a:gd name="connsiteY26" fmla="*/ 205671 h 607639"/>
                              <a:gd name="connsiteX27" fmla="*/ 331525 w 608556"/>
                              <a:gd name="connsiteY27" fmla="*/ 379970 h 607639"/>
                              <a:gd name="connsiteX28" fmla="*/ 418871 w 608556"/>
                              <a:gd name="connsiteY28" fmla="*/ 315014 h 607639"/>
                              <a:gd name="connsiteX29" fmla="*/ 443511 w 608556"/>
                              <a:gd name="connsiteY29" fmla="*/ 316707 h 607639"/>
                              <a:gd name="connsiteX30" fmla="*/ 570750 w 608556"/>
                              <a:gd name="connsiteY30" fmla="*/ 442452 h 607639"/>
                              <a:gd name="connsiteX31" fmla="*/ 570750 w 608556"/>
                              <a:gd name="connsiteY31" fmla="*/ 45690 h 607639"/>
                              <a:gd name="connsiteX32" fmla="*/ 562928 w 608556"/>
                              <a:gd name="connsiteY32" fmla="*/ 37749 h 607639"/>
                              <a:gd name="connsiteX33" fmla="*/ 45759 w 608556"/>
                              <a:gd name="connsiteY33" fmla="*/ 0 h 607639"/>
                              <a:gd name="connsiteX34" fmla="*/ 562928 w 608556"/>
                              <a:gd name="connsiteY34" fmla="*/ 0 h 607639"/>
                              <a:gd name="connsiteX35" fmla="*/ 608556 w 608556"/>
                              <a:gd name="connsiteY35" fmla="*/ 45690 h 607639"/>
                              <a:gd name="connsiteX36" fmla="*/ 608556 w 608556"/>
                              <a:gd name="connsiteY36" fmla="*/ 562079 h 607639"/>
                              <a:gd name="connsiteX37" fmla="*/ 562928 w 608556"/>
                              <a:gd name="connsiteY37" fmla="*/ 607639 h 607639"/>
                              <a:gd name="connsiteX38" fmla="*/ 45759 w 608556"/>
                              <a:gd name="connsiteY38" fmla="*/ 607639 h 607639"/>
                              <a:gd name="connsiteX39" fmla="*/ 0 w 608556"/>
                              <a:gd name="connsiteY39" fmla="*/ 562079 h 607639"/>
                              <a:gd name="connsiteX40" fmla="*/ 0 w 608556"/>
                              <a:gd name="connsiteY40" fmla="*/ 45690 h 607639"/>
                              <a:gd name="connsiteX41" fmla="*/ 45759 w 608556"/>
                              <a:gd name="connsiteY41" fmla="*/ 0 h 6076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608556" h="607639">
                                <a:moveTo>
                                  <a:pt x="207024" y="250059"/>
                                </a:moveTo>
                                <a:lnTo>
                                  <a:pt x="37806" y="493609"/>
                                </a:lnTo>
                                <a:lnTo>
                                  <a:pt x="37806" y="562079"/>
                                </a:lnTo>
                                <a:cubicBezTo>
                                  <a:pt x="37806" y="566375"/>
                                  <a:pt x="41326" y="569890"/>
                                  <a:pt x="45759" y="569890"/>
                                </a:cubicBezTo>
                                <a:lnTo>
                                  <a:pt x="562928" y="569890"/>
                                </a:lnTo>
                                <a:cubicBezTo>
                                  <a:pt x="567230" y="569890"/>
                                  <a:pt x="570750" y="566375"/>
                                  <a:pt x="570750" y="562079"/>
                                </a:cubicBezTo>
                                <a:lnTo>
                                  <a:pt x="570750" y="495562"/>
                                </a:lnTo>
                                <a:lnTo>
                                  <a:pt x="428388" y="354977"/>
                                </a:lnTo>
                                <a:lnTo>
                                  <a:pt x="337392" y="422666"/>
                                </a:lnTo>
                                <a:cubicBezTo>
                                  <a:pt x="333220" y="425790"/>
                                  <a:pt x="327875" y="426962"/>
                                  <a:pt x="322530" y="426050"/>
                                </a:cubicBezTo>
                                <a:cubicBezTo>
                                  <a:pt x="317445" y="425009"/>
                                  <a:pt x="312882" y="421885"/>
                                  <a:pt x="310014" y="417329"/>
                                </a:cubicBezTo>
                                <a:close/>
                                <a:moveTo>
                                  <a:pt x="397072" y="129263"/>
                                </a:moveTo>
                                <a:cubicBezTo>
                                  <a:pt x="368255" y="129263"/>
                                  <a:pt x="344915" y="152557"/>
                                  <a:pt x="344915" y="181318"/>
                                </a:cubicBezTo>
                                <a:cubicBezTo>
                                  <a:pt x="344915" y="210078"/>
                                  <a:pt x="368255" y="233373"/>
                                  <a:pt x="397072" y="233373"/>
                                </a:cubicBezTo>
                                <a:cubicBezTo>
                                  <a:pt x="425759" y="233373"/>
                                  <a:pt x="449229" y="210078"/>
                                  <a:pt x="449229" y="181318"/>
                                </a:cubicBezTo>
                                <a:cubicBezTo>
                                  <a:pt x="449229" y="152557"/>
                                  <a:pt x="425759" y="129263"/>
                                  <a:pt x="397072" y="129263"/>
                                </a:cubicBezTo>
                                <a:close/>
                                <a:moveTo>
                                  <a:pt x="397072" y="91523"/>
                                </a:moveTo>
                                <a:cubicBezTo>
                                  <a:pt x="446621" y="91523"/>
                                  <a:pt x="487043" y="131736"/>
                                  <a:pt x="487043" y="181318"/>
                                </a:cubicBezTo>
                                <a:cubicBezTo>
                                  <a:pt x="487043" y="230900"/>
                                  <a:pt x="446621" y="271112"/>
                                  <a:pt x="397072" y="271112"/>
                                </a:cubicBezTo>
                                <a:cubicBezTo>
                                  <a:pt x="347393" y="271112"/>
                                  <a:pt x="307101" y="230900"/>
                                  <a:pt x="307101" y="181318"/>
                                </a:cubicBezTo>
                                <a:cubicBezTo>
                                  <a:pt x="307101" y="131736"/>
                                  <a:pt x="347393" y="91523"/>
                                  <a:pt x="397072" y="91523"/>
                                </a:cubicBezTo>
                                <a:close/>
                                <a:moveTo>
                                  <a:pt x="45759" y="37749"/>
                                </a:moveTo>
                                <a:cubicBezTo>
                                  <a:pt x="41326" y="37749"/>
                                  <a:pt x="37806" y="41264"/>
                                  <a:pt x="37806" y="45690"/>
                                </a:cubicBezTo>
                                <a:lnTo>
                                  <a:pt x="37806" y="427352"/>
                                </a:lnTo>
                                <a:lnTo>
                                  <a:pt x="192422" y="204759"/>
                                </a:lnTo>
                                <a:cubicBezTo>
                                  <a:pt x="196073" y="199553"/>
                                  <a:pt x="202200" y="196429"/>
                                  <a:pt x="208588" y="196689"/>
                                </a:cubicBezTo>
                                <a:cubicBezTo>
                                  <a:pt x="214846" y="196819"/>
                                  <a:pt x="220712" y="200203"/>
                                  <a:pt x="224102" y="205671"/>
                                </a:cubicBezTo>
                                <a:lnTo>
                                  <a:pt x="331525" y="379970"/>
                                </a:lnTo>
                                <a:lnTo>
                                  <a:pt x="418871" y="315014"/>
                                </a:lnTo>
                                <a:cubicBezTo>
                                  <a:pt x="426433" y="309417"/>
                                  <a:pt x="436862" y="310198"/>
                                  <a:pt x="443511" y="316707"/>
                                </a:cubicBezTo>
                                <a:lnTo>
                                  <a:pt x="570750" y="442452"/>
                                </a:lnTo>
                                <a:lnTo>
                                  <a:pt x="570750" y="45690"/>
                                </a:lnTo>
                                <a:cubicBezTo>
                                  <a:pt x="570750" y="41264"/>
                                  <a:pt x="567230" y="37749"/>
                                  <a:pt x="562928" y="37749"/>
                                </a:cubicBezTo>
                                <a:close/>
                                <a:moveTo>
                                  <a:pt x="45759" y="0"/>
                                </a:moveTo>
                                <a:lnTo>
                                  <a:pt x="562928" y="0"/>
                                </a:lnTo>
                                <a:cubicBezTo>
                                  <a:pt x="588089" y="0"/>
                                  <a:pt x="608556" y="20437"/>
                                  <a:pt x="608556" y="45690"/>
                                </a:cubicBezTo>
                                <a:lnTo>
                                  <a:pt x="608556" y="562079"/>
                                </a:lnTo>
                                <a:cubicBezTo>
                                  <a:pt x="608556" y="587202"/>
                                  <a:pt x="588089" y="607639"/>
                                  <a:pt x="562928" y="607639"/>
                                </a:cubicBezTo>
                                <a:lnTo>
                                  <a:pt x="45759" y="607639"/>
                                </a:lnTo>
                                <a:cubicBezTo>
                                  <a:pt x="20467" y="607639"/>
                                  <a:pt x="0" y="587202"/>
                                  <a:pt x="0" y="562079"/>
                                </a:cubicBezTo>
                                <a:lnTo>
                                  <a:pt x="0" y="45690"/>
                                </a:lnTo>
                                <a:cubicBezTo>
                                  <a:pt x="0" y="20437"/>
                                  <a:pt x="20467" y="0"/>
                                  <a:pt x="457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4409" y="7387039"/>
                            <a:ext cx="387861" cy="351626"/>
                          </a:xfrm>
                          <a:custGeom>
                            <a:avLst/>
                            <a:gdLst>
                              <a:gd name="T0" fmla="*/ 521 w 575"/>
                              <a:gd name="T1" fmla="*/ 95 h 522"/>
                              <a:gd name="T2" fmla="*/ 558 w 575"/>
                              <a:gd name="T3" fmla="*/ 197 h 522"/>
                              <a:gd name="T4" fmla="*/ 574 w 575"/>
                              <a:gd name="T5" fmla="*/ 349 h 522"/>
                              <a:gd name="T6" fmla="*/ 543 w 575"/>
                              <a:gd name="T7" fmla="*/ 424 h 522"/>
                              <a:gd name="T8" fmla="*/ 502 w 575"/>
                              <a:gd name="T9" fmla="*/ 517 h 522"/>
                              <a:gd name="T10" fmla="*/ 205 w 575"/>
                              <a:gd name="T11" fmla="*/ 516 h 522"/>
                              <a:gd name="T12" fmla="*/ 9 w 575"/>
                              <a:gd name="T13" fmla="*/ 460 h 522"/>
                              <a:gd name="T14" fmla="*/ 3 w 575"/>
                              <a:gd name="T15" fmla="*/ 184 h 522"/>
                              <a:gd name="T16" fmla="*/ 9 w 575"/>
                              <a:gd name="T17" fmla="*/ 76 h 522"/>
                              <a:gd name="T18" fmla="*/ 362 w 575"/>
                              <a:gd name="T19" fmla="*/ 11 h 522"/>
                              <a:gd name="T20" fmla="*/ 478 w 575"/>
                              <a:gd name="T21" fmla="*/ 64 h 522"/>
                              <a:gd name="T22" fmla="*/ 485 w 575"/>
                              <a:gd name="T23" fmla="*/ 87 h 522"/>
                              <a:gd name="T24" fmla="*/ 523 w 575"/>
                              <a:gd name="T25" fmla="*/ 170 h 522"/>
                              <a:gd name="T26" fmla="*/ 384 w 575"/>
                              <a:gd name="T27" fmla="*/ 130 h 522"/>
                              <a:gd name="T28" fmla="*/ 220 w 575"/>
                              <a:gd name="T29" fmla="*/ 141 h 522"/>
                              <a:gd name="T30" fmla="*/ 45 w 575"/>
                              <a:gd name="T31" fmla="*/ 438 h 522"/>
                              <a:gd name="T32" fmla="*/ 229 w 575"/>
                              <a:gd name="T33" fmla="*/ 481 h 522"/>
                              <a:gd name="T34" fmla="*/ 501 w 575"/>
                              <a:gd name="T35" fmla="*/ 481 h 522"/>
                              <a:gd name="T36" fmla="*/ 492 w 575"/>
                              <a:gd name="T37" fmla="*/ 379 h 522"/>
                              <a:gd name="T38" fmla="*/ 386 w 575"/>
                              <a:gd name="T39" fmla="*/ 319 h 522"/>
                              <a:gd name="T40" fmla="*/ 421 w 575"/>
                              <a:gd name="T41" fmla="*/ 231 h 522"/>
                              <a:gd name="T42" fmla="*/ 439 w 575"/>
                              <a:gd name="T43" fmla="*/ 52 h 522"/>
                              <a:gd name="T44" fmla="*/ 111 w 575"/>
                              <a:gd name="T45" fmla="*/ 49 h 522"/>
                              <a:gd name="T46" fmla="*/ 397 w 575"/>
                              <a:gd name="T47" fmla="*/ 60 h 522"/>
                              <a:gd name="T48" fmla="*/ 396 w 575"/>
                              <a:gd name="T49" fmla="*/ 88 h 522"/>
                              <a:gd name="T50" fmla="*/ 127 w 575"/>
                              <a:gd name="T51" fmla="*/ 86 h 522"/>
                              <a:gd name="T52" fmla="*/ 439 w 575"/>
                              <a:gd name="T53" fmla="*/ 52 h 522"/>
                              <a:gd name="T54" fmla="*/ 423 w 575"/>
                              <a:gd name="T55" fmla="*/ 270 h 522"/>
                              <a:gd name="T56" fmla="*/ 469 w 575"/>
                              <a:gd name="T57" fmla="*/ 345 h 522"/>
                              <a:gd name="T58" fmla="*/ 537 w 575"/>
                              <a:gd name="T59" fmla="*/ 286 h 522"/>
                              <a:gd name="T60" fmla="*/ 464 w 575"/>
                              <a:gd name="T61" fmla="*/ 261 h 522"/>
                              <a:gd name="T62" fmla="*/ 478 w 575"/>
                              <a:gd name="T63" fmla="*/ 325 h 522"/>
                              <a:gd name="T64" fmla="*/ 439 w 575"/>
                              <a:gd name="T65" fmla="*/ 26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522">
                                <a:moveTo>
                                  <a:pt x="485" y="87"/>
                                </a:moveTo>
                                <a:cubicBezTo>
                                  <a:pt x="496" y="89"/>
                                  <a:pt x="509" y="91"/>
                                  <a:pt x="521" y="95"/>
                                </a:cubicBezTo>
                                <a:cubicBezTo>
                                  <a:pt x="549" y="104"/>
                                  <a:pt x="560" y="120"/>
                                  <a:pt x="560" y="149"/>
                                </a:cubicBezTo>
                                <a:cubicBezTo>
                                  <a:pt x="560" y="165"/>
                                  <a:pt x="560" y="181"/>
                                  <a:pt x="558" y="197"/>
                                </a:cubicBezTo>
                                <a:cubicBezTo>
                                  <a:pt x="556" y="216"/>
                                  <a:pt x="561" y="232"/>
                                  <a:pt x="566" y="250"/>
                                </a:cubicBezTo>
                                <a:cubicBezTo>
                                  <a:pt x="575" y="281"/>
                                  <a:pt x="573" y="316"/>
                                  <a:pt x="574" y="349"/>
                                </a:cubicBezTo>
                                <a:cubicBezTo>
                                  <a:pt x="575" y="353"/>
                                  <a:pt x="572" y="359"/>
                                  <a:pt x="570" y="360"/>
                                </a:cubicBezTo>
                                <a:cubicBezTo>
                                  <a:pt x="535" y="371"/>
                                  <a:pt x="545" y="400"/>
                                  <a:pt x="543" y="424"/>
                                </a:cubicBezTo>
                                <a:cubicBezTo>
                                  <a:pt x="541" y="444"/>
                                  <a:pt x="540" y="464"/>
                                  <a:pt x="537" y="484"/>
                                </a:cubicBezTo>
                                <a:cubicBezTo>
                                  <a:pt x="534" y="503"/>
                                  <a:pt x="522" y="515"/>
                                  <a:pt x="502" y="517"/>
                                </a:cubicBezTo>
                                <a:cubicBezTo>
                                  <a:pt x="484" y="519"/>
                                  <a:pt x="465" y="522"/>
                                  <a:pt x="446" y="522"/>
                                </a:cubicBezTo>
                                <a:cubicBezTo>
                                  <a:pt x="366" y="520"/>
                                  <a:pt x="285" y="519"/>
                                  <a:pt x="205" y="516"/>
                                </a:cubicBezTo>
                                <a:cubicBezTo>
                                  <a:pt x="156" y="515"/>
                                  <a:pt x="106" y="514"/>
                                  <a:pt x="57" y="509"/>
                                </a:cubicBezTo>
                                <a:cubicBezTo>
                                  <a:pt x="23" y="506"/>
                                  <a:pt x="14" y="495"/>
                                  <a:pt x="9" y="460"/>
                                </a:cubicBezTo>
                                <a:cubicBezTo>
                                  <a:pt x="5" y="431"/>
                                  <a:pt x="2" y="402"/>
                                  <a:pt x="2" y="372"/>
                                </a:cubicBezTo>
                                <a:cubicBezTo>
                                  <a:pt x="1" y="309"/>
                                  <a:pt x="3" y="247"/>
                                  <a:pt x="3" y="184"/>
                                </a:cubicBezTo>
                                <a:cubicBezTo>
                                  <a:pt x="3" y="173"/>
                                  <a:pt x="0" y="162"/>
                                  <a:pt x="1" y="152"/>
                                </a:cubicBezTo>
                                <a:cubicBezTo>
                                  <a:pt x="3" y="127"/>
                                  <a:pt x="4" y="101"/>
                                  <a:pt x="9" y="76"/>
                                </a:cubicBezTo>
                                <a:cubicBezTo>
                                  <a:pt x="16" y="45"/>
                                  <a:pt x="37" y="27"/>
                                  <a:pt x="70" y="20"/>
                                </a:cubicBezTo>
                                <a:cubicBezTo>
                                  <a:pt x="167" y="0"/>
                                  <a:pt x="264" y="0"/>
                                  <a:pt x="362" y="11"/>
                                </a:cubicBezTo>
                                <a:cubicBezTo>
                                  <a:pt x="381" y="13"/>
                                  <a:pt x="402" y="14"/>
                                  <a:pt x="422" y="14"/>
                                </a:cubicBezTo>
                                <a:cubicBezTo>
                                  <a:pt x="473" y="14"/>
                                  <a:pt x="482" y="24"/>
                                  <a:pt x="478" y="64"/>
                                </a:cubicBezTo>
                                <a:cubicBezTo>
                                  <a:pt x="478" y="68"/>
                                  <a:pt x="479" y="72"/>
                                  <a:pt x="480" y="76"/>
                                </a:cubicBezTo>
                                <a:cubicBezTo>
                                  <a:pt x="481" y="79"/>
                                  <a:pt x="482" y="81"/>
                                  <a:pt x="485" y="87"/>
                                </a:cubicBezTo>
                                <a:close/>
                                <a:moveTo>
                                  <a:pt x="520" y="223"/>
                                </a:moveTo>
                                <a:cubicBezTo>
                                  <a:pt x="521" y="202"/>
                                  <a:pt x="521" y="186"/>
                                  <a:pt x="523" y="170"/>
                                </a:cubicBezTo>
                                <a:cubicBezTo>
                                  <a:pt x="528" y="133"/>
                                  <a:pt x="513" y="123"/>
                                  <a:pt x="472" y="123"/>
                                </a:cubicBezTo>
                                <a:cubicBezTo>
                                  <a:pt x="442" y="124"/>
                                  <a:pt x="413" y="127"/>
                                  <a:pt x="384" y="130"/>
                                </a:cubicBezTo>
                                <a:cubicBezTo>
                                  <a:pt x="341" y="133"/>
                                  <a:pt x="298" y="137"/>
                                  <a:pt x="256" y="140"/>
                                </a:cubicBezTo>
                                <a:cubicBezTo>
                                  <a:pt x="244" y="141"/>
                                  <a:pt x="232" y="141"/>
                                  <a:pt x="220" y="141"/>
                                </a:cubicBezTo>
                                <a:cubicBezTo>
                                  <a:pt x="160" y="138"/>
                                  <a:pt x="100" y="134"/>
                                  <a:pt x="43" y="105"/>
                                </a:cubicBezTo>
                                <a:cubicBezTo>
                                  <a:pt x="36" y="219"/>
                                  <a:pt x="36" y="328"/>
                                  <a:pt x="45" y="438"/>
                                </a:cubicBezTo>
                                <a:cubicBezTo>
                                  <a:pt x="47" y="470"/>
                                  <a:pt x="55" y="475"/>
                                  <a:pt x="93" y="477"/>
                                </a:cubicBezTo>
                                <a:cubicBezTo>
                                  <a:pt x="138" y="479"/>
                                  <a:pt x="184" y="481"/>
                                  <a:pt x="229" y="481"/>
                                </a:cubicBezTo>
                                <a:cubicBezTo>
                                  <a:pt x="305" y="482"/>
                                  <a:pt x="382" y="482"/>
                                  <a:pt x="458" y="483"/>
                                </a:cubicBezTo>
                                <a:cubicBezTo>
                                  <a:pt x="471" y="483"/>
                                  <a:pt x="484" y="481"/>
                                  <a:pt x="501" y="481"/>
                                </a:cubicBezTo>
                                <a:cubicBezTo>
                                  <a:pt x="504" y="446"/>
                                  <a:pt x="506" y="415"/>
                                  <a:pt x="508" y="385"/>
                                </a:cubicBezTo>
                                <a:cubicBezTo>
                                  <a:pt x="499" y="381"/>
                                  <a:pt x="496" y="379"/>
                                  <a:pt x="492" y="379"/>
                                </a:cubicBezTo>
                                <a:cubicBezTo>
                                  <a:pt x="477" y="378"/>
                                  <a:pt x="463" y="379"/>
                                  <a:pt x="448" y="378"/>
                                </a:cubicBezTo>
                                <a:cubicBezTo>
                                  <a:pt x="402" y="378"/>
                                  <a:pt x="387" y="364"/>
                                  <a:pt x="386" y="319"/>
                                </a:cubicBezTo>
                                <a:cubicBezTo>
                                  <a:pt x="385" y="304"/>
                                  <a:pt x="385" y="289"/>
                                  <a:pt x="385" y="275"/>
                                </a:cubicBezTo>
                                <a:cubicBezTo>
                                  <a:pt x="383" y="242"/>
                                  <a:pt x="389" y="234"/>
                                  <a:pt x="421" y="231"/>
                                </a:cubicBezTo>
                                <a:cubicBezTo>
                                  <a:pt x="453" y="229"/>
                                  <a:pt x="485" y="226"/>
                                  <a:pt x="520" y="223"/>
                                </a:cubicBezTo>
                                <a:close/>
                                <a:moveTo>
                                  <a:pt x="439" y="52"/>
                                </a:moveTo>
                                <a:cubicBezTo>
                                  <a:pt x="409" y="51"/>
                                  <a:pt x="380" y="51"/>
                                  <a:pt x="351" y="46"/>
                                </a:cubicBezTo>
                                <a:cubicBezTo>
                                  <a:pt x="271" y="33"/>
                                  <a:pt x="191" y="38"/>
                                  <a:pt x="111" y="49"/>
                                </a:cubicBezTo>
                                <a:cubicBezTo>
                                  <a:pt x="102" y="50"/>
                                  <a:pt x="94" y="54"/>
                                  <a:pt x="85" y="57"/>
                                </a:cubicBezTo>
                                <a:cubicBezTo>
                                  <a:pt x="191" y="60"/>
                                  <a:pt x="294" y="60"/>
                                  <a:pt x="397" y="60"/>
                                </a:cubicBezTo>
                                <a:cubicBezTo>
                                  <a:pt x="408" y="60"/>
                                  <a:pt x="422" y="57"/>
                                  <a:pt x="428" y="72"/>
                                </a:cubicBezTo>
                                <a:cubicBezTo>
                                  <a:pt x="412" y="87"/>
                                  <a:pt x="412" y="88"/>
                                  <a:pt x="396" y="88"/>
                                </a:cubicBezTo>
                                <a:cubicBezTo>
                                  <a:pt x="362" y="87"/>
                                  <a:pt x="328" y="86"/>
                                  <a:pt x="295" y="86"/>
                                </a:cubicBezTo>
                                <a:cubicBezTo>
                                  <a:pt x="239" y="86"/>
                                  <a:pt x="183" y="86"/>
                                  <a:pt x="127" y="86"/>
                                </a:cubicBezTo>
                                <a:cubicBezTo>
                                  <a:pt x="231" y="120"/>
                                  <a:pt x="334" y="86"/>
                                  <a:pt x="439" y="96"/>
                                </a:cubicBezTo>
                                <a:cubicBezTo>
                                  <a:pt x="439" y="79"/>
                                  <a:pt x="439" y="68"/>
                                  <a:pt x="439" y="52"/>
                                </a:cubicBezTo>
                                <a:close/>
                                <a:moveTo>
                                  <a:pt x="439" y="265"/>
                                </a:moveTo>
                                <a:cubicBezTo>
                                  <a:pt x="434" y="266"/>
                                  <a:pt x="423" y="268"/>
                                  <a:pt x="423" y="270"/>
                                </a:cubicBezTo>
                                <a:cubicBezTo>
                                  <a:pt x="423" y="291"/>
                                  <a:pt x="421" y="313"/>
                                  <a:pt x="427" y="333"/>
                                </a:cubicBezTo>
                                <a:cubicBezTo>
                                  <a:pt x="432" y="352"/>
                                  <a:pt x="454" y="344"/>
                                  <a:pt x="469" y="345"/>
                                </a:cubicBezTo>
                                <a:cubicBezTo>
                                  <a:pt x="477" y="345"/>
                                  <a:pt x="486" y="344"/>
                                  <a:pt x="494" y="344"/>
                                </a:cubicBezTo>
                                <a:cubicBezTo>
                                  <a:pt x="539" y="341"/>
                                  <a:pt x="547" y="329"/>
                                  <a:pt x="537" y="286"/>
                                </a:cubicBezTo>
                                <a:cubicBezTo>
                                  <a:pt x="532" y="266"/>
                                  <a:pt x="522" y="255"/>
                                  <a:pt x="500" y="258"/>
                                </a:cubicBezTo>
                                <a:cubicBezTo>
                                  <a:pt x="490" y="259"/>
                                  <a:pt x="480" y="260"/>
                                  <a:pt x="464" y="261"/>
                                </a:cubicBezTo>
                                <a:cubicBezTo>
                                  <a:pt x="473" y="271"/>
                                  <a:pt x="480" y="277"/>
                                  <a:pt x="485" y="285"/>
                                </a:cubicBezTo>
                                <a:cubicBezTo>
                                  <a:pt x="497" y="303"/>
                                  <a:pt x="494" y="318"/>
                                  <a:pt x="478" y="325"/>
                                </a:cubicBezTo>
                                <a:cubicBezTo>
                                  <a:pt x="463" y="333"/>
                                  <a:pt x="445" y="326"/>
                                  <a:pt x="440" y="308"/>
                                </a:cubicBezTo>
                                <a:cubicBezTo>
                                  <a:pt x="436" y="295"/>
                                  <a:pt x="439" y="281"/>
                                  <a:pt x="439" y="2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1959370" y="7373577"/>
                            <a:ext cx="387861" cy="378551"/>
                          </a:xfrm>
                          <a:custGeom>
                            <a:avLst/>
                            <a:gdLst>
                              <a:gd name="connsiteX0" fmla="*/ 215749 w 607639"/>
                              <a:gd name="connsiteY0" fmla="*/ 381889 h 593055"/>
                              <a:gd name="connsiteX1" fmla="*/ 225450 w 607639"/>
                              <a:gd name="connsiteY1" fmla="*/ 447567 h 593055"/>
                              <a:gd name="connsiteX2" fmla="*/ 247791 w 607639"/>
                              <a:gd name="connsiteY2" fmla="*/ 415750 h 593055"/>
                              <a:gd name="connsiteX3" fmla="*/ 215749 w 607639"/>
                              <a:gd name="connsiteY3" fmla="*/ 381889 h 593055"/>
                              <a:gd name="connsiteX4" fmla="*/ 104225 w 607639"/>
                              <a:gd name="connsiteY4" fmla="*/ 379045 h 593055"/>
                              <a:gd name="connsiteX5" fmla="*/ 130660 w 607639"/>
                              <a:gd name="connsiteY5" fmla="*/ 557772 h 593055"/>
                              <a:gd name="connsiteX6" fmla="*/ 206581 w 607639"/>
                              <a:gd name="connsiteY6" fmla="*/ 546574 h 593055"/>
                              <a:gd name="connsiteX7" fmla="*/ 181838 w 607639"/>
                              <a:gd name="connsiteY7" fmla="*/ 379045 h 593055"/>
                              <a:gd name="connsiteX8" fmla="*/ 530738 w 607639"/>
                              <a:gd name="connsiteY8" fmla="*/ 194541 h 593055"/>
                              <a:gd name="connsiteX9" fmla="*/ 530738 w 607639"/>
                              <a:gd name="connsiteY9" fmla="*/ 306879 h 593055"/>
                              <a:gd name="connsiteX10" fmla="*/ 574529 w 607639"/>
                              <a:gd name="connsiteY10" fmla="*/ 250710 h 593055"/>
                              <a:gd name="connsiteX11" fmla="*/ 530738 w 607639"/>
                              <a:gd name="connsiteY11" fmla="*/ 194541 h 593055"/>
                              <a:gd name="connsiteX12" fmla="*/ 154323 w 607639"/>
                              <a:gd name="connsiteY12" fmla="*/ 172860 h 593055"/>
                              <a:gd name="connsiteX13" fmla="*/ 160822 w 607639"/>
                              <a:gd name="connsiteY13" fmla="*/ 172860 h 593055"/>
                              <a:gd name="connsiteX14" fmla="*/ 163937 w 607639"/>
                              <a:gd name="connsiteY14" fmla="*/ 173838 h 593055"/>
                              <a:gd name="connsiteX15" fmla="*/ 166786 w 607639"/>
                              <a:gd name="connsiteY15" fmla="*/ 175349 h 593055"/>
                              <a:gd name="connsiteX16" fmla="*/ 169278 w 607639"/>
                              <a:gd name="connsiteY16" fmla="*/ 177394 h 593055"/>
                              <a:gd name="connsiteX17" fmla="*/ 171325 w 607639"/>
                              <a:gd name="connsiteY17" fmla="*/ 179884 h 593055"/>
                              <a:gd name="connsiteX18" fmla="*/ 172839 w 607639"/>
                              <a:gd name="connsiteY18" fmla="*/ 182729 h 593055"/>
                              <a:gd name="connsiteX19" fmla="*/ 173818 w 607639"/>
                              <a:gd name="connsiteY19" fmla="*/ 185842 h 593055"/>
                              <a:gd name="connsiteX20" fmla="*/ 174085 w 607639"/>
                              <a:gd name="connsiteY20" fmla="*/ 189043 h 593055"/>
                              <a:gd name="connsiteX21" fmla="*/ 169278 w 607639"/>
                              <a:gd name="connsiteY21" fmla="*/ 200780 h 593055"/>
                              <a:gd name="connsiteX22" fmla="*/ 166786 w 607639"/>
                              <a:gd name="connsiteY22" fmla="*/ 202825 h 593055"/>
                              <a:gd name="connsiteX23" fmla="*/ 163937 w 607639"/>
                              <a:gd name="connsiteY23" fmla="*/ 204336 h 593055"/>
                              <a:gd name="connsiteX24" fmla="*/ 160822 w 607639"/>
                              <a:gd name="connsiteY24" fmla="*/ 205314 h 593055"/>
                              <a:gd name="connsiteX25" fmla="*/ 157617 w 607639"/>
                              <a:gd name="connsiteY25" fmla="*/ 205581 h 593055"/>
                              <a:gd name="connsiteX26" fmla="*/ 154323 w 607639"/>
                              <a:gd name="connsiteY26" fmla="*/ 205314 h 593055"/>
                              <a:gd name="connsiteX27" fmla="*/ 151208 w 607639"/>
                              <a:gd name="connsiteY27" fmla="*/ 204336 h 593055"/>
                              <a:gd name="connsiteX28" fmla="*/ 148359 w 607639"/>
                              <a:gd name="connsiteY28" fmla="*/ 202825 h 593055"/>
                              <a:gd name="connsiteX29" fmla="*/ 145867 w 607639"/>
                              <a:gd name="connsiteY29" fmla="*/ 200780 h 593055"/>
                              <a:gd name="connsiteX30" fmla="*/ 141060 w 607639"/>
                              <a:gd name="connsiteY30" fmla="*/ 189043 h 593055"/>
                              <a:gd name="connsiteX31" fmla="*/ 141327 w 607639"/>
                              <a:gd name="connsiteY31" fmla="*/ 185842 h 593055"/>
                              <a:gd name="connsiteX32" fmla="*/ 142306 w 607639"/>
                              <a:gd name="connsiteY32" fmla="*/ 182729 h 593055"/>
                              <a:gd name="connsiteX33" fmla="*/ 143820 w 607639"/>
                              <a:gd name="connsiteY33" fmla="*/ 179884 h 593055"/>
                              <a:gd name="connsiteX34" fmla="*/ 145867 w 607639"/>
                              <a:gd name="connsiteY34" fmla="*/ 177394 h 593055"/>
                              <a:gd name="connsiteX35" fmla="*/ 148359 w 607639"/>
                              <a:gd name="connsiteY35" fmla="*/ 175349 h 593055"/>
                              <a:gd name="connsiteX36" fmla="*/ 151208 w 607639"/>
                              <a:gd name="connsiteY36" fmla="*/ 173838 h 593055"/>
                              <a:gd name="connsiteX37" fmla="*/ 154323 w 607639"/>
                              <a:gd name="connsiteY37" fmla="*/ 172860 h 593055"/>
                              <a:gd name="connsiteX38" fmla="*/ 33110 w 607639"/>
                              <a:gd name="connsiteY38" fmla="*/ 164324 h 593055"/>
                              <a:gd name="connsiteX39" fmla="*/ 33110 w 607639"/>
                              <a:gd name="connsiteY39" fmla="*/ 309989 h 593055"/>
                              <a:gd name="connsiteX40" fmla="*/ 66754 w 607639"/>
                              <a:gd name="connsiteY40" fmla="*/ 309989 h 593055"/>
                              <a:gd name="connsiteX41" fmla="*/ 66754 w 607639"/>
                              <a:gd name="connsiteY41" fmla="*/ 164324 h 593055"/>
                              <a:gd name="connsiteX42" fmla="*/ 433120 w 607639"/>
                              <a:gd name="connsiteY42" fmla="*/ 153595 h 593055"/>
                              <a:gd name="connsiteX43" fmla="*/ 439614 w 607639"/>
                              <a:gd name="connsiteY43" fmla="*/ 153595 h 593055"/>
                              <a:gd name="connsiteX44" fmla="*/ 442728 w 607639"/>
                              <a:gd name="connsiteY44" fmla="*/ 154573 h 593055"/>
                              <a:gd name="connsiteX45" fmla="*/ 445575 w 607639"/>
                              <a:gd name="connsiteY45" fmla="*/ 156084 h 593055"/>
                              <a:gd name="connsiteX46" fmla="*/ 448066 w 607639"/>
                              <a:gd name="connsiteY46" fmla="*/ 158129 h 593055"/>
                              <a:gd name="connsiteX47" fmla="*/ 450112 w 607639"/>
                              <a:gd name="connsiteY47" fmla="*/ 160619 h 593055"/>
                              <a:gd name="connsiteX48" fmla="*/ 451625 w 607639"/>
                              <a:gd name="connsiteY48" fmla="*/ 163464 h 593055"/>
                              <a:gd name="connsiteX49" fmla="*/ 452603 w 607639"/>
                              <a:gd name="connsiteY49" fmla="*/ 166576 h 593055"/>
                              <a:gd name="connsiteX50" fmla="*/ 452959 w 607639"/>
                              <a:gd name="connsiteY50" fmla="*/ 169777 h 593055"/>
                              <a:gd name="connsiteX51" fmla="*/ 452603 w 607639"/>
                              <a:gd name="connsiteY51" fmla="*/ 173067 h 593055"/>
                              <a:gd name="connsiteX52" fmla="*/ 451625 w 607639"/>
                              <a:gd name="connsiteY52" fmla="*/ 176180 h 593055"/>
                              <a:gd name="connsiteX53" fmla="*/ 450112 w 607639"/>
                              <a:gd name="connsiteY53" fmla="*/ 179025 h 593055"/>
                              <a:gd name="connsiteX54" fmla="*/ 448066 w 607639"/>
                              <a:gd name="connsiteY54" fmla="*/ 181515 h 593055"/>
                              <a:gd name="connsiteX55" fmla="*/ 445575 w 607639"/>
                              <a:gd name="connsiteY55" fmla="*/ 183560 h 593055"/>
                              <a:gd name="connsiteX56" fmla="*/ 442728 w 607639"/>
                              <a:gd name="connsiteY56" fmla="*/ 185071 h 593055"/>
                              <a:gd name="connsiteX57" fmla="*/ 439614 w 607639"/>
                              <a:gd name="connsiteY57" fmla="*/ 186049 h 593055"/>
                              <a:gd name="connsiteX58" fmla="*/ 436411 w 607639"/>
                              <a:gd name="connsiteY58" fmla="*/ 186316 h 593055"/>
                              <a:gd name="connsiteX59" fmla="*/ 424668 w 607639"/>
                              <a:gd name="connsiteY59" fmla="*/ 181515 h 593055"/>
                              <a:gd name="connsiteX60" fmla="*/ 422622 w 607639"/>
                              <a:gd name="connsiteY60" fmla="*/ 179025 h 593055"/>
                              <a:gd name="connsiteX61" fmla="*/ 421110 w 607639"/>
                              <a:gd name="connsiteY61" fmla="*/ 176180 h 593055"/>
                              <a:gd name="connsiteX62" fmla="*/ 420131 w 607639"/>
                              <a:gd name="connsiteY62" fmla="*/ 173067 h 593055"/>
                              <a:gd name="connsiteX63" fmla="*/ 419864 w 607639"/>
                              <a:gd name="connsiteY63" fmla="*/ 169777 h 593055"/>
                              <a:gd name="connsiteX64" fmla="*/ 420131 w 607639"/>
                              <a:gd name="connsiteY64" fmla="*/ 166576 h 593055"/>
                              <a:gd name="connsiteX65" fmla="*/ 421110 w 607639"/>
                              <a:gd name="connsiteY65" fmla="*/ 163464 h 593055"/>
                              <a:gd name="connsiteX66" fmla="*/ 422622 w 607639"/>
                              <a:gd name="connsiteY66" fmla="*/ 160619 h 593055"/>
                              <a:gd name="connsiteX67" fmla="*/ 424668 w 607639"/>
                              <a:gd name="connsiteY67" fmla="*/ 158129 h 593055"/>
                              <a:gd name="connsiteX68" fmla="*/ 427159 w 607639"/>
                              <a:gd name="connsiteY68" fmla="*/ 156084 h 593055"/>
                              <a:gd name="connsiteX69" fmla="*/ 430006 w 607639"/>
                              <a:gd name="connsiteY69" fmla="*/ 154573 h 593055"/>
                              <a:gd name="connsiteX70" fmla="*/ 433120 w 607639"/>
                              <a:gd name="connsiteY70" fmla="*/ 153595 h 593055"/>
                              <a:gd name="connsiteX71" fmla="*/ 100576 w 607639"/>
                              <a:gd name="connsiteY71" fmla="*/ 131262 h 593055"/>
                              <a:gd name="connsiteX72" fmla="*/ 100576 w 607639"/>
                              <a:gd name="connsiteY72" fmla="*/ 345984 h 593055"/>
                              <a:gd name="connsiteX73" fmla="*/ 141073 w 607639"/>
                              <a:gd name="connsiteY73" fmla="*/ 345984 h 593055"/>
                              <a:gd name="connsiteX74" fmla="*/ 141073 w 607639"/>
                              <a:gd name="connsiteY74" fmla="*/ 238623 h 593055"/>
                              <a:gd name="connsiteX75" fmla="*/ 157628 w 607639"/>
                              <a:gd name="connsiteY75" fmla="*/ 222092 h 593055"/>
                              <a:gd name="connsiteX76" fmla="*/ 174183 w 607639"/>
                              <a:gd name="connsiteY76" fmla="*/ 238623 h 593055"/>
                              <a:gd name="connsiteX77" fmla="*/ 174183 w 607639"/>
                              <a:gd name="connsiteY77" fmla="*/ 345984 h 593055"/>
                              <a:gd name="connsiteX78" fmla="*/ 196168 w 607639"/>
                              <a:gd name="connsiteY78" fmla="*/ 345984 h 593055"/>
                              <a:gd name="connsiteX79" fmla="*/ 214592 w 607639"/>
                              <a:gd name="connsiteY79" fmla="*/ 345984 h 593055"/>
                              <a:gd name="connsiteX80" fmla="*/ 214592 w 607639"/>
                              <a:gd name="connsiteY80" fmla="*/ 131262 h 593055"/>
                              <a:gd name="connsiteX81" fmla="*/ 497628 w 607639"/>
                              <a:gd name="connsiteY81" fmla="*/ 47098 h 593055"/>
                              <a:gd name="connsiteX82" fmla="*/ 409157 w 607639"/>
                              <a:gd name="connsiteY82" fmla="*/ 94202 h 593055"/>
                              <a:gd name="connsiteX83" fmla="*/ 247702 w 607639"/>
                              <a:gd name="connsiteY83" fmla="*/ 130374 h 593055"/>
                              <a:gd name="connsiteX84" fmla="*/ 247702 w 607639"/>
                              <a:gd name="connsiteY84" fmla="*/ 153214 h 593055"/>
                              <a:gd name="connsiteX85" fmla="*/ 386728 w 607639"/>
                              <a:gd name="connsiteY85" fmla="*/ 153214 h 593055"/>
                              <a:gd name="connsiteX86" fmla="*/ 403283 w 607639"/>
                              <a:gd name="connsiteY86" fmla="*/ 169745 h 593055"/>
                              <a:gd name="connsiteX87" fmla="*/ 386728 w 607639"/>
                              <a:gd name="connsiteY87" fmla="*/ 186276 h 593055"/>
                              <a:gd name="connsiteX88" fmla="*/ 247702 w 607639"/>
                              <a:gd name="connsiteY88" fmla="*/ 186276 h 593055"/>
                              <a:gd name="connsiteX89" fmla="*/ 247702 w 607639"/>
                              <a:gd name="connsiteY89" fmla="*/ 346872 h 593055"/>
                              <a:gd name="connsiteX90" fmla="*/ 409157 w 607639"/>
                              <a:gd name="connsiteY90" fmla="*/ 382956 h 593055"/>
                              <a:gd name="connsiteX91" fmla="*/ 497628 w 607639"/>
                              <a:gd name="connsiteY91" fmla="*/ 430148 h 593055"/>
                              <a:gd name="connsiteX92" fmla="*/ 497628 w 607639"/>
                              <a:gd name="connsiteY92" fmla="*/ 325098 h 593055"/>
                              <a:gd name="connsiteX93" fmla="*/ 497628 w 607639"/>
                              <a:gd name="connsiteY93" fmla="*/ 176322 h 593055"/>
                              <a:gd name="connsiteX94" fmla="*/ 521927 w 607639"/>
                              <a:gd name="connsiteY94" fmla="*/ 1950 h 593055"/>
                              <a:gd name="connsiteX95" fmla="*/ 530738 w 607639"/>
                              <a:gd name="connsiteY95" fmla="*/ 16525 h 593055"/>
                              <a:gd name="connsiteX96" fmla="*/ 530738 w 607639"/>
                              <a:gd name="connsiteY96" fmla="*/ 160858 h 593055"/>
                              <a:gd name="connsiteX97" fmla="*/ 607639 w 607639"/>
                              <a:gd name="connsiteY97" fmla="*/ 250710 h 593055"/>
                              <a:gd name="connsiteX98" fmla="*/ 530738 w 607639"/>
                              <a:gd name="connsiteY98" fmla="*/ 340562 h 593055"/>
                              <a:gd name="connsiteX99" fmla="*/ 530738 w 607639"/>
                              <a:gd name="connsiteY99" fmla="*/ 460721 h 593055"/>
                              <a:gd name="connsiteX100" fmla="*/ 521927 w 607639"/>
                              <a:gd name="connsiteY100" fmla="*/ 475296 h 593055"/>
                              <a:gd name="connsiteX101" fmla="*/ 514183 w 607639"/>
                              <a:gd name="connsiteY101" fmla="*/ 477251 h 593055"/>
                              <a:gd name="connsiteX102" fmla="*/ 504927 w 607639"/>
                              <a:gd name="connsiteY102" fmla="*/ 474407 h 593055"/>
                              <a:gd name="connsiteX103" fmla="*/ 497628 w 607639"/>
                              <a:gd name="connsiteY103" fmla="*/ 469519 h 593055"/>
                              <a:gd name="connsiteX104" fmla="*/ 395806 w 607639"/>
                              <a:gd name="connsiteY104" fmla="*/ 413173 h 593055"/>
                              <a:gd name="connsiteX105" fmla="*/ 271733 w 607639"/>
                              <a:gd name="connsiteY105" fmla="*/ 381978 h 593055"/>
                              <a:gd name="connsiteX106" fmla="*/ 280901 w 607639"/>
                              <a:gd name="connsiteY106" fmla="*/ 415750 h 593055"/>
                              <a:gd name="connsiteX107" fmla="*/ 230346 w 607639"/>
                              <a:gd name="connsiteY107" fmla="*/ 480629 h 593055"/>
                              <a:gd name="connsiteX108" fmla="*/ 241738 w 607639"/>
                              <a:gd name="connsiteY108" fmla="*/ 558038 h 593055"/>
                              <a:gd name="connsiteX109" fmla="*/ 227853 w 607639"/>
                              <a:gd name="connsiteY109" fmla="*/ 576791 h 593055"/>
                              <a:gd name="connsiteX110" fmla="*/ 119089 w 607639"/>
                              <a:gd name="connsiteY110" fmla="*/ 592877 h 593055"/>
                              <a:gd name="connsiteX111" fmla="*/ 116686 w 607639"/>
                              <a:gd name="connsiteY111" fmla="*/ 593055 h 593055"/>
                              <a:gd name="connsiteX112" fmla="*/ 106806 w 607639"/>
                              <a:gd name="connsiteY112" fmla="*/ 589767 h 593055"/>
                              <a:gd name="connsiteX113" fmla="*/ 100309 w 607639"/>
                              <a:gd name="connsiteY113" fmla="*/ 578924 h 593055"/>
                              <a:gd name="connsiteX114" fmla="*/ 69424 w 607639"/>
                              <a:gd name="connsiteY114" fmla="*/ 370246 h 593055"/>
                              <a:gd name="connsiteX115" fmla="*/ 67466 w 607639"/>
                              <a:gd name="connsiteY115" fmla="*/ 362514 h 593055"/>
                              <a:gd name="connsiteX116" fmla="*/ 67466 w 607639"/>
                              <a:gd name="connsiteY116" fmla="*/ 343051 h 593055"/>
                              <a:gd name="connsiteX117" fmla="*/ 16555 w 607639"/>
                              <a:gd name="connsiteY117" fmla="*/ 343051 h 593055"/>
                              <a:gd name="connsiteX118" fmla="*/ 0 w 607639"/>
                              <a:gd name="connsiteY118" fmla="*/ 326520 h 593055"/>
                              <a:gd name="connsiteX119" fmla="*/ 0 w 607639"/>
                              <a:gd name="connsiteY119" fmla="*/ 147793 h 593055"/>
                              <a:gd name="connsiteX120" fmla="*/ 16555 w 607639"/>
                              <a:gd name="connsiteY120" fmla="*/ 131262 h 593055"/>
                              <a:gd name="connsiteX121" fmla="*/ 67466 w 607639"/>
                              <a:gd name="connsiteY121" fmla="*/ 131262 h 593055"/>
                              <a:gd name="connsiteX122" fmla="*/ 67466 w 607639"/>
                              <a:gd name="connsiteY122" fmla="*/ 114732 h 593055"/>
                              <a:gd name="connsiteX123" fmla="*/ 84021 w 607639"/>
                              <a:gd name="connsiteY123" fmla="*/ 98201 h 593055"/>
                              <a:gd name="connsiteX124" fmla="*/ 228744 w 607639"/>
                              <a:gd name="connsiteY124" fmla="*/ 98201 h 593055"/>
                              <a:gd name="connsiteX125" fmla="*/ 230702 w 607639"/>
                              <a:gd name="connsiteY125" fmla="*/ 98023 h 593055"/>
                              <a:gd name="connsiteX126" fmla="*/ 395806 w 607639"/>
                              <a:gd name="connsiteY126" fmla="*/ 63984 h 593055"/>
                              <a:gd name="connsiteX127" fmla="*/ 497628 w 607639"/>
                              <a:gd name="connsiteY127" fmla="*/ 7727 h 593055"/>
                              <a:gd name="connsiteX128" fmla="*/ 504927 w 607639"/>
                              <a:gd name="connsiteY128" fmla="*/ 2750 h 593055"/>
                              <a:gd name="connsiteX129" fmla="*/ 521927 w 607639"/>
                              <a:gd name="connsiteY129" fmla="*/ 1950 h 5930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</a:cxnLst>
                            <a:rect l="l" t="t" r="r" b="b"/>
                            <a:pathLst>
                              <a:path w="607639" h="593055">
                                <a:moveTo>
                                  <a:pt x="215749" y="381889"/>
                                </a:moveTo>
                                <a:lnTo>
                                  <a:pt x="225450" y="447567"/>
                                </a:lnTo>
                                <a:cubicBezTo>
                                  <a:pt x="238445" y="442857"/>
                                  <a:pt x="247791" y="430326"/>
                                  <a:pt x="247791" y="415750"/>
                                </a:cubicBezTo>
                                <a:cubicBezTo>
                                  <a:pt x="247791" y="397620"/>
                                  <a:pt x="233550" y="382867"/>
                                  <a:pt x="215749" y="381889"/>
                                </a:cubicBezTo>
                                <a:close/>
                                <a:moveTo>
                                  <a:pt x="104225" y="379045"/>
                                </a:moveTo>
                                <a:lnTo>
                                  <a:pt x="130660" y="557772"/>
                                </a:lnTo>
                                <a:lnTo>
                                  <a:pt x="206581" y="546574"/>
                                </a:lnTo>
                                <a:lnTo>
                                  <a:pt x="181838" y="379045"/>
                                </a:lnTo>
                                <a:close/>
                                <a:moveTo>
                                  <a:pt x="530738" y="194541"/>
                                </a:moveTo>
                                <a:lnTo>
                                  <a:pt x="530738" y="306879"/>
                                </a:lnTo>
                                <a:cubicBezTo>
                                  <a:pt x="555838" y="300569"/>
                                  <a:pt x="574529" y="277728"/>
                                  <a:pt x="574529" y="250710"/>
                                </a:cubicBezTo>
                                <a:cubicBezTo>
                                  <a:pt x="574529" y="223692"/>
                                  <a:pt x="555838" y="200940"/>
                                  <a:pt x="530738" y="194541"/>
                                </a:cubicBezTo>
                                <a:close/>
                                <a:moveTo>
                                  <a:pt x="154323" y="172860"/>
                                </a:moveTo>
                                <a:cubicBezTo>
                                  <a:pt x="156460" y="172415"/>
                                  <a:pt x="158685" y="172415"/>
                                  <a:pt x="160822" y="172860"/>
                                </a:cubicBezTo>
                                <a:cubicBezTo>
                                  <a:pt x="161890" y="173037"/>
                                  <a:pt x="162869" y="173393"/>
                                  <a:pt x="163937" y="173838"/>
                                </a:cubicBezTo>
                                <a:cubicBezTo>
                                  <a:pt x="164916" y="174193"/>
                                  <a:pt x="165896" y="174727"/>
                                  <a:pt x="166786" y="175349"/>
                                </a:cubicBezTo>
                                <a:cubicBezTo>
                                  <a:pt x="167676" y="175972"/>
                                  <a:pt x="168477" y="176594"/>
                                  <a:pt x="169278" y="177394"/>
                                </a:cubicBezTo>
                                <a:cubicBezTo>
                                  <a:pt x="170079" y="178195"/>
                                  <a:pt x="170702" y="178995"/>
                                  <a:pt x="171325" y="179884"/>
                                </a:cubicBezTo>
                                <a:cubicBezTo>
                                  <a:pt x="171949" y="180773"/>
                                  <a:pt x="172483" y="181751"/>
                                  <a:pt x="172839" y="182729"/>
                                </a:cubicBezTo>
                                <a:cubicBezTo>
                                  <a:pt x="173284" y="183796"/>
                                  <a:pt x="173640" y="184775"/>
                                  <a:pt x="173818" y="185842"/>
                                </a:cubicBezTo>
                                <a:cubicBezTo>
                                  <a:pt x="173996" y="186909"/>
                                  <a:pt x="174085" y="187976"/>
                                  <a:pt x="174085" y="189043"/>
                                </a:cubicBezTo>
                                <a:cubicBezTo>
                                  <a:pt x="174085" y="193399"/>
                                  <a:pt x="172394" y="197667"/>
                                  <a:pt x="169278" y="200780"/>
                                </a:cubicBezTo>
                                <a:cubicBezTo>
                                  <a:pt x="168477" y="201491"/>
                                  <a:pt x="167676" y="202202"/>
                                  <a:pt x="166786" y="202825"/>
                                </a:cubicBezTo>
                                <a:cubicBezTo>
                                  <a:pt x="165896" y="203447"/>
                                  <a:pt x="164916" y="203892"/>
                                  <a:pt x="163937" y="204336"/>
                                </a:cubicBezTo>
                                <a:cubicBezTo>
                                  <a:pt x="162869" y="204781"/>
                                  <a:pt x="161890" y="205048"/>
                                  <a:pt x="160822" y="205314"/>
                                </a:cubicBezTo>
                                <a:cubicBezTo>
                                  <a:pt x="159753" y="205492"/>
                                  <a:pt x="158685" y="205581"/>
                                  <a:pt x="157617" y="205581"/>
                                </a:cubicBezTo>
                                <a:cubicBezTo>
                                  <a:pt x="156460" y="205581"/>
                                  <a:pt x="155392" y="205492"/>
                                  <a:pt x="154323" y="205314"/>
                                </a:cubicBezTo>
                                <a:cubicBezTo>
                                  <a:pt x="153255" y="205048"/>
                                  <a:pt x="152276" y="204781"/>
                                  <a:pt x="151208" y="204336"/>
                                </a:cubicBezTo>
                                <a:cubicBezTo>
                                  <a:pt x="150229" y="203892"/>
                                  <a:pt x="149249" y="203447"/>
                                  <a:pt x="148359" y="202825"/>
                                </a:cubicBezTo>
                                <a:cubicBezTo>
                                  <a:pt x="147469" y="202202"/>
                                  <a:pt x="146668" y="201491"/>
                                  <a:pt x="145867" y="200780"/>
                                </a:cubicBezTo>
                                <a:cubicBezTo>
                                  <a:pt x="142751" y="197667"/>
                                  <a:pt x="141060" y="193399"/>
                                  <a:pt x="141060" y="189043"/>
                                </a:cubicBezTo>
                                <a:cubicBezTo>
                                  <a:pt x="141060" y="187976"/>
                                  <a:pt x="141149" y="186909"/>
                                  <a:pt x="141327" y="185842"/>
                                </a:cubicBezTo>
                                <a:cubicBezTo>
                                  <a:pt x="141594" y="184775"/>
                                  <a:pt x="141861" y="183796"/>
                                  <a:pt x="142306" y="182729"/>
                                </a:cubicBezTo>
                                <a:cubicBezTo>
                                  <a:pt x="142751" y="181751"/>
                                  <a:pt x="143196" y="180773"/>
                                  <a:pt x="143820" y="179884"/>
                                </a:cubicBezTo>
                                <a:cubicBezTo>
                                  <a:pt x="144443" y="178995"/>
                                  <a:pt x="145066" y="178195"/>
                                  <a:pt x="145867" y="177394"/>
                                </a:cubicBezTo>
                                <a:cubicBezTo>
                                  <a:pt x="146668" y="176594"/>
                                  <a:pt x="147469" y="175972"/>
                                  <a:pt x="148359" y="175349"/>
                                </a:cubicBezTo>
                                <a:cubicBezTo>
                                  <a:pt x="149249" y="174727"/>
                                  <a:pt x="150229" y="174193"/>
                                  <a:pt x="151208" y="173838"/>
                                </a:cubicBezTo>
                                <a:cubicBezTo>
                                  <a:pt x="152276" y="173393"/>
                                  <a:pt x="153255" y="173037"/>
                                  <a:pt x="154323" y="172860"/>
                                </a:cubicBezTo>
                                <a:close/>
                                <a:moveTo>
                                  <a:pt x="33110" y="164324"/>
                                </a:moveTo>
                                <a:lnTo>
                                  <a:pt x="33110" y="309989"/>
                                </a:lnTo>
                                <a:lnTo>
                                  <a:pt x="66754" y="309989"/>
                                </a:lnTo>
                                <a:lnTo>
                                  <a:pt x="66754" y="164324"/>
                                </a:lnTo>
                                <a:close/>
                                <a:moveTo>
                                  <a:pt x="433120" y="153595"/>
                                </a:moveTo>
                                <a:cubicBezTo>
                                  <a:pt x="435255" y="153150"/>
                                  <a:pt x="437479" y="153150"/>
                                  <a:pt x="439614" y="153595"/>
                                </a:cubicBezTo>
                                <a:cubicBezTo>
                                  <a:pt x="440682" y="153861"/>
                                  <a:pt x="441660" y="154128"/>
                                  <a:pt x="442728" y="154573"/>
                                </a:cubicBezTo>
                                <a:cubicBezTo>
                                  <a:pt x="443707" y="154928"/>
                                  <a:pt x="444685" y="155462"/>
                                  <a:pt x="445575" y="156084"/>
                                </a:cubicBezTo>
                                <a:cubicBezTo>
                                  <a:pt x="446465" y="156707"/>
                                  <a:pt x="447265" y="157329"/>
                                  <a:pt x="448066" y="158129"/>
                                </a:cubicBezTo>
                                <a:cubicBezTo>
                                  <a:pt x="448867" y="158841"/>
                                  <a:pt x="449489" y="159730"/>
                                  <a:pt x="450112" y="160619"/>
                                </a:cubicBezTo>
                                <a:cubicBezTo>
                                  <a:pt x="450735" y="161508"/>
                                  <a:pt x="451269" y="162486"/>
                                  <a:pt x="451625" y="163464"/>
                                </a:cubicBezTo>
                                <a:cubicBezTo>
                                  <a:pt x="452069" y="164442"/>
                                  <a:pt x="452336" y="165509"/>
                                  <a:pt x="452603" y="166576"/>
                                </a:cubicBezTo>
                                <a:cubicBezTo>
                                  <a:pt x="452781" y="167643"/>
                                  <a:pt x="452959" y="168710"/>
                                  <a:pt x="452959" y="169777"/>
                                </a:cubicBezTo>
                                <a:cubicBezTo>
                                  <a:pt x="452959" y="170844"/>
                                  <a:pt x="452781" y="172000"/>
                                  <a:pt x="452603" y="173067"/>
                                </a:cubicBezTo>
                                <a:cubicBezTo>
                                  <a:pt x="452336" y="174134"/>
                                  <a:pt x="452069" y="175113"/>
                                  <a:pt x="451625" y="176180"/>
                                </a:cubicBezTo>
                                <a:cubicBezTo>
                                  <a:pt x="451269" y="177158"/>
                                  <a:pt x="450735" y="178136"/>
                                  <a:pt x="450112" y="179025"/>
                                </a:cubicBezTo>
                                <a:cubicBezTo>
                                  <a:pt x="449489" y="179914"/>
                                  <a:pt x="448867" y="180714"/>
                                  <a:pt x="448066" y="181515"/>
                                </a:cubicBezTo>
                                <a:cubicBezTo>
                                  <a:pt x="447265" y="182315"/>
                                  <a:pt x="446465" y="182937"/>
                                  <a:pt x="445575" y="183560"/>
                                </a:cubicBezTo>
                                <a:cubicBezTo>
                                  <a:pt x="444685" y="184182"/>
                                  <a:pt x="443707" y="184716"/>
                                  <a:pt x="442728" y="185071"/>
                                </a:cubicBezTo>
                                <a:cubicBezTo>
                                  <a:pt x="441660" y="185516"/>
                                  <a:pt x="440682" y="185783"/>
                                  <a:pt x="439614" y="186049"/>
                                </a:cubicBezTo>
                                <a:cubicBezTo>
                                  <a:pt x="438547" y="186227"/>
                                  <a:pt x="437479" y="186316"/>
                                  <a:pt x="436411" y="186316"/>
                                </a:cubicBezTo>
                                <a:cubicBezTo>
                                  <a:pt x="432052" y="186316"/>
                                  <a:pt x="427782" y="184627"/>
                                  <a:pt x="424668" y="181515"/>
                                </a:cubicBezTo>
                                <a:cubicBezTo>
                                  <a:pt x="423867" y="180714"/>
                                  <a:pt x="423245" y="179914"/>
                                  <a:pt x="422622" y="179025"/>
                                </a:cubicBezTo>
                                <a:cubicBezTo>
                                  <a:pt x="421999" y="178136"/>
                                  <a:pt x="421554" y="177158"/>
                                  <a:pt x="421110" y="176180"/>
                                </a:cubicBezTo>
                                <a:cubicBezTo>
                                  <a:pt x="420665" y="175113"/>
                                  <a:pt x="420309" y="174134"/>
                                  <a:pt x="420131" y="173067"/>
                                </a:cubicBezTo>
                                <a:cubicBezTo>
                                  <a:pt x="419953" y="172000"/>
                                  <a:pt x="419864" y="170844"/>
                                  <a:pt x="419864" y="169777"/>
                                </a:cubicBezTo>
                                <a:cubicBezTo>
                                  <a:pt x="419864" y="168710"/>
                                  <a:pt x="419953" y="167643"/>
                                  <a:pt x="420131" y="166576"/>
                                </a:cubicBezTo>
                                <a:cubicBezTo>
                                  <a:pt x="420309" y="165509"/>
                                  <a:pt x="420665" y="164442"/>
                                  <a:pt x="421110" y="163464"/>
                                </a:cubicBezTo>
                                <a:cubicBezTo>
                                  <a:pt x="421554" y="162486"/>
                                  <a:pt x="421999" y="161508"/>
                                  <a:pt x="422622" y="160619"/>
                                </a:cubicBezTo>
                                <a:cubicBezTo>
                                  <a:pt x="423245" y="159730"/>
                                  <a:pt x="423867" y="158841"/>
                                  <a:pt x="424668" y="158129"/>
                                </a:cubicBezTo>
                                <a:cubicBezTo>
                                  <a:pt x="425469" y="157329"/>
                                  <a:pt x="426269" y="156707"/>
                                  <a:pt x="427159" y="156084"/>
                                </a:cubicBezTo>
                                <a:cubicBezTo>
                                  <a:pt x="428049" y="155462"/>
                                  <a:pt x="429027" y="154928"/>
                                  <a:pt x="430006" y="154573"/>
                                </a:cubicBezTo>
                                <a:cubicBezTo>
                                  <a:pt x="431074" y="154128"/>
                                  <a:pt x="432052" y="153861"/>
                                  <a:pt x="433120" y="153595"/>
                                </a:cubicBezTo>
                                <a:close/>
                                <a:moveTo>
                                  <a:pt x="100576" y="131262"/>
                                </a:moveTo>
                                <a:lnTo>
                                  <a:pt x="100576" y="345984"/>
                                </a:lnTo>
                                <a:lnTo>
                                  <a:pt x="141073" y="345984"/>
                                </a:lnTo>
                                <a:lnTo>
                                  <a:pt x="141073" y="238623"/>
                                </a:lnTo>
                                <a:cubicBezTo>
                                  <a:pt x="141073" y="229558"/>
                                  <a:pt x="148461" y="222092"/>
                                  <a:pt x="157628" y="222092"/>
                                </a:cubicBezTo>
                                <a:cubicBezTo>
                                  <a:pt x="166707" y="222092"/>
                                  <a:pt x="174183" y="229558"/>
                                  <a:pt x="174183" y="238623"/>
                                </a:cubicBezTo>
                                <a:lnTo>
                                  <a:pt x="174183" y="345984"/>
                                </a:lnTo>
                                <a:lnTo>
                                  <a:pt x="196168" y="345984"/>
                                </a:lnTo>
                                <a:lnTo>
                                  <a:pt x="214592" y="345984"/>
                                </a:lnTo>
                                <a:lnTo>
                                  <a:pt x="214592" y="131262"/>
                                </a:lnTo>
                                <a:close/>
                                <a:moveTo>
                                  <a:pt x="497628" y="47098"/>
                                </a:moveTo>
                                <a:cubicBezTo>
                                  <a:pt x="468524" y="65318"/>
                                  <a:pt x="438885" y="81137"/>
                                  <a:pt x="409157" y="94202"/>
                                </a:cubicBezTo>
                                <a:cubicBezTo>
                                  <a:pt x="363676" y="114376"/>
                                  <a:pt x="306890" y="126996"/>
                                  <a:pt x="247702" y="130374"/>
                                </a:cubicBezTo>
                                <a:lnTo>
                                  <a:pt x="247702" y="153214"/>
                                </a:lnTo>
                                <a:lnTo>
                                  <a:pt x="386728" y="153214"/>
                                </a:lnTo>
                                <a:cubicBezTo>
                                  <a:pt x="395806" y="153214"/>
                                  <a:pt x="403283" y="160680"/>
                                  <a:pt x="403283" y="169745"/>
                                </a:cubicBezTo>
                                <a:cubicBezTo>
                                  <a:pt x="403283" y="178899"/>
                                  <a:pt x="395806" y="186276"/>
                                  <a:pt x="386728" y="186276"/>
                                </a:cubicBezTo>
                                <a:lnTo>
                                  <a:pt x="247702" y="186276"/>
                                </a:lnTo>
                                <a:lnTo>
                                  <a:pt x="247702" y="346872"/>
                                </a:lnTo>
                                <a:cubicBezTo>
                                  <a:pt x="306890" y="350161"/>
                                  <a:pt x="363676" y="362870"/>
                                  <a:pt x="409157" y="382956"/>
                                </a:cubicBezTo>
                                <a:cubicBezTo>
                                  <a:pt x="438885" y="396109"/>
                                  <a:pt x="468524" y="411929"/>
                                  <a:pt x="497628" y="430148"/>
                                </a:cubicBezTo>
                                <a:lnTo>
                                  <a:pt x="497628" y="325098"/>
                                </a:lnTo>
                                <a:lnTo>
                                  <a:pt x="497628" y="176322"/>
                                </a:lnTo>
                                <a:close/>
                                <a:moveTo>
                                  <a:pt x="521927" y="1950"/>
                                </a:moveTo>
                                <a:cubicBezTo>
                                  <a:pt x="527356" y="4794"/>
                                  <a:pt x="530738" y="10393"/>
                                  <a:pt x="530738" y="16525"/>
                                </a:cubicBezTo>
                                <a:lnTo>
                                  <a:pt x="530738" y="160858"/>
                                </a:lnTo>
                                <a:cubicBezTo>
                                  <a:pt x="574262" y="167701"/>
                                  <a:pt x="607639" y="205384"/>
                                  <a:pt x="607639" y="250710"/>
                                </a:cubicBezTo>
                                <a:cubicBezTo>
                                  <a:pt x="607639" y="296036"/>
                                  <a:pt x="574262" y="333719"/>
                                  <a:pt x="530738" y="340562"/>
                                </a:cubicBezTo>
                                <a:lnTo>
                                  <a:pt x="530738" y="460721"/>
                                </a:lnTo>
                                <a:cubicBezTo>
                                  <a:pt x="530738" y="466764"/>
                                  <a:pt x="527356" y="472363"/>
                                  <a:pt x="521927" y="475296"/>
                                </a:cubicBezTo>
                                <a:cubicBezTo>
                                  <a:pt x="519524" y="476540"/>
                                  <a:pt x="516854" y="477251"/>
                                  <a:pt x="514183" y="477251"/>
                                </a:cubicBezTo>
                                <a:cubicBezTo>
                                  <a:pt x="510890" y="477251"/>
                                  <a:pt x="507686" y="476274"/>
                                  <a:pt x="504927" y="474407"/>
                                </a:cubicBezTo>
                                <a:lnTo>
                                  <a:pt x="497628" y="469519"/>
                                </a:lnTo>
                                <a:cubicBezTo>
                                  <a:pt x="464251" y="447301"/>
                                  <a:pt x="429984" y="428282"/>
                                  <a:pt x="395806" y="413173"/>
                                </a:cubicBezTo>
                                <a:cubicBezTo>
                                  <a:pt x="360471" y="397531"/>
                                  <a:pt x="317482" y="386866"/>
                                  <a:pt x="271733" y="381978"/>
                                </a:cubicBezTo>
                                <a:cubicBezTo>
                                  <a:pt x="277518" y="391843"/>
                                  <a:pt x="280901" y="403397"/>
                                  <a:pt x="280901" y="415750"/>
                                </a:cubicBezTo>
                                <a:cubicBezTo>
                                  <a:pt x="280901" y="446945"/>
                                  <a:pt x="259361" y="473252"/>
                                  <a:pt x="230346" y="480629"/>
                                </a:cubicBezTo>
                                <a:lnTo>
                                  <a:pt x="241738" y="558038"/>
                                </a:lnTo>
                                <a:cubicBezTo>
                                  <a:pt x="243073" y="567104"/>
                                  <a:pt x="236843" y="575458"/>
                                  <a:pt x="227853" y="576791"/>
                                </a:cubicBezTo>
                                <a:lnTo>
                                  <a:pt x="119089" y="592877"/>
                                </a:lnTo>
                                <a:cubicBezTo>
                                  <a:pt x="118288" y="592966"/>
                                  <a:pt x="117487" y="593055"/>
                                  <a:pt x="116686" y="593055"/>
                                </a:cubicBezTo>
                                <a:cubicBezTo>
                                  <a:pt x="113126" y="593055"/>
                                  <a:pt x="109655" y="591900"/>
                                  <a:pt x="106806" y="589767"/>
                                </a:cubicBezTo>
                                <a:cubicBezTo>
                                  <a:pt x="103246" y="587189"/>
                                  <a:pt x="100932" y="583279"/>
                                  <a:pt x="100309" y="578924"/>
                                </a:cubicBezTo>
                                <a:lnTo>
                                  <a:pt x="69424" y="370246"/>
                                </a:lnTo>
                                <a:cubicBezTo>
                                  <a:pt x="68178" y="367936"/>
                                  <a:pt x="67466" y="365269"/>
                                  <a:pt x="67466" y="362514"/>
                                </a:cubicBezTo>
                                <a:lnTo>
                                  <a:pt x="67466" y="343051"/>
                                </a:lnTo>
                                <a:lnTo>
                                  <a:pt x="16555" y="343051"/>
                                </a:lnTo>
                                <a:cubicBezTo>
                                  <a:pt x="7387" y="343051"/>
                                  <a:pt x="0" y="335585"/>
                                  <a:pt x="0" y="326520"/>
                                </a:cubicBezTo>
                                <a:lnTo>
                                  <a:pt x="0" y="147793"/>
                                </a:lnTo>
                                <a:cubicBezTo>
                                  <a:pt x="0" y="138639"/>
                                  <a:pt x="7387" y="131262"/>
                                  <a:pt x="16555" y="131262"/>
                                </a:cubicBezTo>
                                <a:lnTo>
                                  <a:pt x="67466" y="131262"/>
                                </a:lnTo>
                                <a:lnTo>
                                  <a:pt x="67466" y="114732"/>
                                </a:lnTo>
                                <a:cubicBezTo>
                                  <a:pt x="67466" y="105578"/>
                                  <a:pt x="74942" y="98201"/>
                                  <a:pt x="84021" y="98201"/>
                                </a:cubicBezTo>
                                <a:lnTo>
                                  <a:pt x="228744" y="98201"/>
                                </a:lnTo>
                                <a:cubicBezTo>
                                  <a:pt x="229367" y="98112"/>
                                  <a:pt x="229990" y="98023"/>
                                  <a:pt x="230702" y="98023"/>
                                </a:cubicBezTo>
                                <a:cubicBezTo>
                                  <a:pt x="291403" y="96335"/>
                                  <a:pt x="350058" y="84248"/>
                                  <a:pt x="395806" y="63984"/>
                                </a:cubicBezTo>
                                <a:cubicBezTo>
                                  <a:pt x="429984" y="48876"/>
                                  <a:pt x="464251" y="29945"/>
                                  <a:pt x="497628" y="7727"/>
                                </a:cubicBezTo>
                                <a:lnTo>
                                  <a:pt x="504927" y="2750"/>
                                </a:lnTo>
                                <a:cubicBezTo>
                                  <a:pt x="510000" y="-627"/>
                                  <a:pt x="516587" y="-894"/>
                                  <a:pt x="521927" y="19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4332" y="7383761"/>
                            <a:ext cx="387861" cy="358184"/>
                          </a:xfrm>
                          <a:custGeom>
                            <a:avLst/>
                            <a:gdLst>
                              <a:gd name="connsiteX0" fmla="*/ 186302 w 608697"/>
                              <a:gd name="connsiteY0" fmla="*/ 63862 h 562124"/>
                              <a:gd name="connsiteX1" fmla="*/ 204357 w 608697"/>
                              <a:gd name="connsiteY1" fmla="*/ 81889 h 562124"/>
                              <a:gd name="connsiteX2" fmla="*/ 186302 w 608697"/>
                              <a:gd name="connsiteY2" fmla="*/ 99991 h 562124"/>
                              <a:gd name="connsiteX3" fmla="*/ 99759 w 608697"/>
                              <a:gd name="connsiteY3" fmla="*/ 186326 h 562124"/>
                              <a:gd name="connsiteX4" fmla="*/ 81705 w 608697"/>
                              <a:gd name="connsiteY4" fmla="*/ 204428 h 562124"/>
                              <a:gd name="connsiteX5" fmla="*/ 63650 w 608697"/>
                              <a:gd name="connsiteY5" fmla="*/ 186326 h 562124"/>
                              <a:gd name="connsiteX6" fmla="*/ 186302 w 608697"/>
                              <a:gd name="connsiteY6" fmla="*/ 63862 h 562124"/>
                              <a:gd name="connsiteX7" fmla="*/ 175448 w 608697"/>
                              <a:gd name="connsiteY7" fmla="*/ 36129 h 562124"/>
                              <a:gd name="connsiteX8" fmla="*/ 36179 w 608697"/>
                              <a:gd name="connsiteY8" fmla="*/ 175282 h 562124"/>
                              <a:gd name="connsiteX9" fmla="*/ 276226 w 608697"/>
                              <a:gd name="connsiteY9" fmla="*/ 490611 h 562124"/>
                              <a:gd name="connsiteX10" fmla="*/ 276972 w 608697"/>
                              <a:gd name="connsiteY10" fmla="*/ 491356 h 562124"/>
                              <a:gd name="connsiteX11" fmla="*/ 304349 w 608697"/>
                              <a:gd name="connsiteY11" fmla="*/ 518546 h 562124"/>
                              <a:gd name="connsiteX12" fmla="*/ 331725 w 608697"/>
                              <a:gd name="connsiteY12" fmla="*/ 491356 h 562124"/>
                              <a:gd name="connsiteX13" fmla="*/ 332471 w 608697"/>
                              <a:gd name="connsiteY13" fmla="*/ 490611 h 562124"/>
                              <a:gd name="connsiteX14" fmla="*/ 572518 w 608697"/>
                              <a:gd name="connsiteY14" fmla="*/ 175282 h 562124"/>
                              <a:gd name="connsiteX15" fmla="*/ 433249 w 608697"/>
                              <a:gd name="connsiteY15" fmla="*/ 36129 h 562124"/>
                              <a:gd name="connsiteX16" fmla="*/ 318149 w 608697"/>
                              <a:gd name="connsiteY16" fmla="*/ 89764 h 562124"/>
                              <a:gd name="connsiteX17" fmla="*/ 304349 w 608697"/>
                              <a:gd name="connsiteY17" fmla="*/ 96170 h 562124"/>
                              <a:gd name="connsiteX18" fmla="*/ 290548 w 608697"/>
                              <a:gd name="connsiteY18" fmla="*/ 89764 h 562124"/>
                              <a:gd name="connsiteX19" fmla="*/ 175448 w 608697"/>
                              <a:gd name="connsiteY19" fmla="*/ 36129 h 562124"/>
                              <a:gd name="connsiteX20" fmla="*/ 175448 w 608697"/>
                              <a:gd name="connsiteY20" fmla="*/ 0 h 562124"/>
                              <a:gd name="connsiteX21" fmla="*/ 304349 w 608697"/>
                              <a:gd name="connsiteY21" fmla="*/ 51847 h 562124"/>
                              <a:gd name="connsiteX22" fmla="*/ 433249 w 608697"/>
                              <a:gd name="connsiteY22" fmla="*/ 0 h 562124"/>
                              <a:gd name="connsiteX23" fmla="*/ 608697 w 608697"/>
                              <a:gd name="connsiteY23" fmla="*/ 175282 h 562124"/>
                              <a:gd name="connsiteX24" fmla="*/ 537309 w 608697"/>
                              <a:gd name="connsiteY24" fmla="*/ 342593 h 562124"/>
                              <a:gd name="connsiteX25" fmla="*/ 356864 w 608697"/>
                              <a:gd name="connsiteY25" fmla="*/ 517354 h 562124"/>
                              <a:gd name="connsiteX26" fmla="*/ 317104 w 608697"/>
                              <a:gd name="connsiteY26" fmla="*/ 556835 h 562124"/>
                              <a:gd name="connsiteX27" fmla="*/ 304349 w 608697"/>
                              <a:gd name="connsiteY27" fmla="*/ 562124 h 562124"/>
                              <a:gd name="connsiteX28" fmla="*/ 291593 w 608697"/>
                              <a:gd name="connsiteY28" fmla="*/ 556835 h 562124"/>
                              <a:gd name="connsiteX29" fmla="*/ 251834 w 608697"/>
                              <a:gd name="connsiteY29" fmla="*/ 517354 h 562124"/>
                              <a:gd name="connsiteX30" fmla="*/ 71388 w 608697"/>
                              <a:gd name="connsiteY30" fmla="*/ 342593 h 562124"/>
                              <a:gd name="connsiteX31" fmla="*/ 0 w 608697"/>
                              <a:gd name="connsiteY31" fmla="*/ 175282 h 562124"/>
                              <a:gd name="connsiteX32" fmla="*/ 175448 w 608697"/>
                              <a:gd name="connsiteY32" fmla="*/ 0 h 562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608697" h="562124">
                                <a:moveTo>
                                  <a:pt x="186302" y="63862"/>
                                </a:moveTo>
                                <a:cubicBezTo>
                                  <a:pt x="196225" y="63862"/>
                                  <a:pt x="204357" y="71907"/>
                                  <a:pt x="204357" y="81889"/>
                                </a:cubicBezTo>
                                <a:cubicBezTo>
                                  <a:pt x="204357" y="91871"/>
                                  <a:pt x="196300" y="99991"/>
                                  <a:pt x="186302" y="99991"/>
                                </a:cubicBezTo>
                                <a:cubicBezTo>
                                  <a:pt x="137808" y="99991"/>
                                  <a:pt x="99759" y="137907"/>
                                  <a:pt x="99759" y="186326"/>
                                </a:cubicBezTo>
                                <a:cubicBezTo>
                                  <a:pt x="99759" y="196308"/>
                                  <a:pt x="91702" y="204428"/>
                                  <a:pt x="81705" y="204428"/>
                                </a:cubicBezTo>
                                <a:cubicBezTo>
                                  <a:pt x="71708" y="204428"/>
                                  <a:pt x="63650" y="196308"/>
                                  <a:pt x="63650" y="186326"/>
                                </a:cubicBezTo>
                                <a:cubicBezTo>
                                  <a:pt x="63650" y="117645"/>
                                  <a:pt x="117516" y="63862"/>
                                  <a:pt x="186302" y="63862"/>
                                </a:cubicBezTo>
                                <a:close/>
                                <a:moveTo>
                                  <a:pt x="175448" y="36129"/>
                                </a:moveTo>
                                <a:cubicBezTo>
                                  <a:pt x="97347" y="36129"/>
                                  <a:pt x="36179" y="97213"/>
                                  <a:pt x="36179" y="175282"/>
                                </a:cubicBezTo>
                                <a:cubicBezTo>
                                  <a:pt x="36179" y="273687"/>
                                  <a:pt x="122933" y="355182"/>
                                  <a:pt x="276226" y="490611"/>
                                </a:cubicBezTo>
                                <a:cubicBezTo>
                                  <a:pt x="276450" y="490834"/>
                                  <a:pt x="276748" y="491132"/>
                                  <a:pt x="276972" y="491356"/>
                                </a:cubicBezTo>
                                <a:lnTo>
                                  <a:pt x="304349" y="518546"/>
                                </a:lnTo>
                                <a:lnTo>
                                  <a:pt x="331725" y="491356"/>
                                </a:lnTo>
                                <a:cubicBezTo>
                                  <a:pt x="331949" y="491132"/>
                                  <a:pt x="332247" y="490834"/>
                                  <a:pt x="332471" y="490611"/>
                                </a:cubicBezTo>
                                <a:cubicBezTo>
                                  <a:pt x="485764" y="355182"/>
                                  <a:pt x="572518" y="273762"/>
                                  <a:pt x="572518" y="175282"/>
                                </a:cubicBezTo>
                                <a:cubicBezTo>
                                  <a:pt x="572518" y="97213"/>
                                  <a:pt x="511350" y="36129"/>
                                  <a:pt x="433249" y="36129"/>
                                </a:cubicBezTo>
                                <a:cubicBezTo>
                                  <a:pt x="390282" y="36129"/>
                                  <a:pt x="346196" y="56689"/>
                                  <a:pt x="318149" y="89764"/>
                                </a:cubicBezTo>
                                <a:cubicBezTo>
                                  <a:pt x="314717" y="93861"/>
                                  <a:pt x="309645" y="96170"/>
                                  <a:pt x="304349" y="96170"/>
                                </a:cubicBezTo>
                                <a:cubicBezTo>
                                  <a:pt x="299052" y="96170"/>
                                  <a:pt x="293980" y="93861"/>
                                  <a:pt x="290548" y="89764"/>
                                </a:cubicBezTo>
                                <a:cubicBezTo>
                                  <a:pt x="262501" y="56689"/>
                                  <a:pt x="218415" y="36129"/>
                                  <a:pt x="175448" y="36129"/>
                                </a:cubicBezTo>
                                <a:close/>
                                <a:moveTo>
                                  <a:pt x="175448" y="0"/>
                                </a:moveTo>
                                <a:cubicBezTo>
                                  <a:pt x="222891" y="0"/>
                                  <a:pt x="269736" y="19145"/>
                                  <a:pt x="304349" y="51847"/>
                                </a:cubicBezTo>
                                <a:cubicBezTo>
                                  <a:pt x="338961" y="19145"/>
                                  <a:pt x="385807" y="0"/>
                                  <a:pt x="433249" y="0"/>
                                </a:cubicBezTo>
                                <a:cubicBezTo>
                                  <a:pt x="531640" y="0"/>
                                  <a:pt x="608697" y="77026"/>
                                  <a:pt x="608697" y="175282"/>
                                </a:cubicBezTo>
                                <a:cubicBezTo>
                                  <a:pt x="608697" y="230258"/>
                                  <a:pt x="586020" y="283446"/>
                                  <a:pt x="537309" y="342593"/>
                                </a:cubicBezTo>
                                <a:cubicBezTo>
                                  <a:pt x="494865" y="394291"/>
                                  <a:pt x="435711" y="447628"/>
                                  <a:pt x="356864" y="517354"/>
                                </a:cubicBezTo>
                                <a:lnTo>
                                  <a:pt x="317104" y="556835"/>
                                </a:lnTo>
                                <a:cubicBezTo>
                                  <a:pt x="313598" y="560336"/>
                                  <a:pt x="308973" y="562124"/>
                                  <a:pt x="304349" y="562124"/>
                                </a:cubicBezTo>
                                <a:cubicBezTo>
                                  <a:pt x="299724" y="562124"/>
                                  <a:pt x="295099" y="560336"/>
                                  <a:pt x="291593" y="556835"/>
                                </a:cubicBezTo>
                                <a:lnTo>
                                  <a:pt x="251834" y="517354"/>
                                </a:lnTo>
                                <a:cubicBezTo>
                                  <a:pt x="172986" y="447628"/>
                                  <a:pt x="113832" y="394291"/>
                                  <a:pt x="71388" y="342593"/>
                                </a:cubicBezTo>
                                <a:cubicBezTo>
                                  <a:pt x="22677" y="283446"/>
                                  <a:pt x="0" y="230258"/>
                                  <a:pt x="0" y="175282"/>
                                </a:cubicBezTo>
                                <a:cubicBezTo>
                                  <a:pt x="0" y="77026"/>
                                  <a:pt x="77057" y="0"/>
                                  <a:pt x="1754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69293" y="7369216"/>
                            <a:ext cx="387861" cy="387274"/>
                          </a:xfrm>
                          <a:custGeom>
                            <a:avLst/>
                            <a:gdLst>
                              <a:gd name="connsiteX0" fmla="*/ 303538 w 607004"/>
                              <a:gd name="connsiteY0" fmla="*/ 267035 h 606087"/>
                              <a:gd name="connsiteX1" fmla="*/ 282830 w 607004"/>
                              <a:gd name="connsiteY1" fmla="*/ 287802 h 606087"/>
                              <a:gd name="connsiteX2" fmla="*/ 303538 w 607004"/>
                              <a:gd name="connsiteY2" fmla="*/ 308568 h 606087"/>
                              <a:gd name="connsiteX3" fmla="*/ 324424 w 607004"/>
                              <a:gd name="connsiteY3" fmla="*/ 287802 h 606087"/>
                              <a:gd name="connsiteX4" fmla="*/ 303717 w 607004"/>
                              <a:gd name="connsiteY4" fmla="*/ 267035 h 606087"/>
                              <a:gd name="connsiteX5" fmla="*/ 303627 w 607004"/>
                              <a:gd name="connsiteY5" fmla="*/ 267035 h 606087"/>
                              <a:gd name="connsiteX6" fmla="*/ 462804 w 607004"/>
                              <a:gd name="connsiteY6" fmla="*/ 218612 h 606087"/>
                              <a:gd name="connsiteX7" fmla="*/ 479634 w 607004"/>
                              <a:gd name="connsiteY7" fmla="*/ 235435 h 606087"/>
                              <a:gd name="connsiteX8" fmla="*/ 479634 w 607004"/>
                              <a:gd name="connsiteY8" fmla="*/ 340309 h 606087"/>
                              <a:gd name="connsiteX9" fmla="*/ 462804 w 607004"/>
                              <a:gd name="connsiteY9" fmla="*/ 357132 h 606087"/>
                              <a:gd name="connsiteX10" fmla="*/ 445974 w 607004"/>
                              <a:gd name="connsiteY10" fmla="*/ 340309 h 606087"/>
                              <a:gd name="connsiteX11" fmla="*/ 445974 w 607004"/>
                              <a:gd name="connsiteY11" fmla="*/ 235435 h 606087"/>
                              <a:gd name="connsiteX12" fmla="*/ 462804 w 607004"/>
                              <a:gd name="connsiteY12" fmla="*/ 218612 h 606087"/>
                              <a:gd name="connsiteX13" fmla="*/ 303538 w 607004"/>
                              <a:gd name="connsiteY13" fmla="*/ 193279 h 606087"/>
                              <a:gd name="connsiteX14" fmla="*/ 320390 w 607004"/>
                              <a:gd name="connsiteY14" fmla="*/ 210107 h 606087"/>
                              <a:gd name="connsiteX15" fmla="*/ 320390 w 607004"/>
                              <a:gd name="connsiteY15" fmla="*/ 236154 h 606087"/>
                              <a:gd name="connsiteX16" fmla="*/ 355262 w 607004"/>
                              <a:gd name="connsiteY16" fmla="*/ 270974 h 606087"/>
                              <a:gd name="connsiteX17" fmla="*/ 381348 w 607004"/>
                              <a:gd name="connsiteY17" fmla="*/ 270974 h 606087"/>
                              <a:gd name="connsiteX18" fmla="*/ 398201 w 607004"/>
                              <a:gd name="connsiteY18" fmla="*/ 287802 h 606087"/>
                              <a:gd name="connsiteX19" fmla="*/ 381348 w 607004"/>
                              <a:gd name="connsiteY19" fmla="*/ 304629 h 606087"/>
                              <a:gd name="connsiteX20" fmla="*/ 355262 w 607004"/>
                              <a:gd name="connsiteY20" fmla="*/ 304629 h 606087"/>
                              <a:gd name="connsiteX21" fmla="*/ 320390 w 607004"/>
                              <a:gd name="connsiteY21" fmla="*/ 339449 h 606087"/>
                              <a:gd name="connsiteX22" fmla="*/ 320390 w 607004"/>
                              <a:gd name="connsiteY22" fmla="*/ 365496 h 606087"/>
                              <a:gd name="connsiteX23" fmla="*/ 303538 w 607004"/>
                              <a:gd name="connsiteY23" fmla="*/ 382324 h 606087"/>
                              <a:gd name="connsiteX24" fmla="*/ 286685 w 607004"/>
                              <a:gd name="connsiteY24" fmla="*/ 365496 h 606087"/>
                              <a:gd name="connsiteX25" fmla="*/ 286685 w 607004"/>
                              <a:gd name="connsiteY25" fmla="*/ 339449 h 606087"/>
                              <a:gd name="connsiteX26" fmla="*/ 251724 w 607004"/>
                              <a:gd name="connsiteY26" fmla="*/ 304629 h 606087"/>
                              <a:gd name="connsiteX27" fmla="*/ 225727 w 607004"/>
                              <a:gd name="connsiteY27" fmla="*/ 304629 h 606087"/>
                              <a:gd name="connsiteX28" fmla="*/ 208874 w 607004"/>
                              <a:gd name="connsiteY28" fmla="*/ 287802 h 606087"/>
                              <a:gd name="connsiteX29" fmla="*/ 225727 w 607004"/>
                              <a:gd name="connsiteY29" fmla="*/ 270974 h 606087"/>
                              <a:gd name="connsiteX30" fmla="*/ 251724 w 607004"/>
                              <a:gd name="connsiteY30" fmla="*/ 270974 h 606087"/>
                              <a:gd name="connsiteX31" fmla="*/ 286685 w 607004"/>
                              <a:gd name="connsiteY31" fmla="*/ 236154 h 606087"/>
                              <a:gd name="connsiteX32" fmla="*/ 286685 w 607004"/>
                              <a:gd name="connsiteY32" fmla="*/ 210107 h 606087"/>
                              <a:gd name="connsiteX33" fmla="*/ 303538 w 607004"/>
                              <a:gd name="connsiteY33" fmla="*/ 193279 h 606087"/>
                              <a:gd name="connsiteX34" fmla="*/ 33698 w 607004"/>
                              <a:gd name="connsiteY34" fmla="*/ 182461 h 606087"/>
                              <a:gd name="connsiteX35" fmla="*/ 33698 w 607004"/>
                              <a:gd name="connsiteY35" fmla="*/ 393111 h 606087"/>
                              <a:gd name="connsiteX36" fmla="*/ 63721 w 607004"/>
                              <a:gd name="connsiteY36" fmla="*/ 393111 h 606087"/>
                              <a:gd name="connsiteX37" fmla="*/ 63721 w 607004"/>
                              <a:gd name="connsiteY37" fmla="*/ 182461 h 606087"/>
                              <a:gd name="connsiteX38" fmla="*/ 97418 w 607004"/>
                              <a:gd name="connsiteY38" fmla="*/ 97361 h 606087"/>
                              <a:gd name="connsiteX39" fmla="*/ 97418 w 607004"/>
                              <a:gd name="connsiteY39" fmla="*/ 478301 h 606087"/>
                              <a:gd name="connsiteX40" fmla="*/ 509496 w 607004"/>
                              <a:gd name="connsiteY40" fmla="*/ 478301 h 606087"/>
                              <a:gd name="connsiteX41" fmla="*/ 509496 w 607004"/>
                              <a:gd name="connsiteY41" fmla="*/ 97361 h 606087"/>
                              <a:gd name="connsiteX42" fmla="*/ 67395 w 607004"/>
                              <a:gd name="connsiteY42" fmla="*/ 33647 h 606087"/>
                              <a:gd name="connsiteX43" fmla="*/ 33698 w 607004"/>
                              <a:gd name="connsiteY43" fmla="*/ 67293 h 606087"/>
                              <a:gd name="connsiteX44" fmla="*/ 33698 w 607004"/>
                              <a:gd name="connsiteY44" fmla="*/ 148904 h 606087"/>
                              <a:gd name="connsiteX45" fmla="*/ 63721 w 607004"/>
                              <a:gd name="connsiteY45" fmla="*/ 148904 h 606087"/>
                              <a:gd name="connsiteX46" fmla="*/ 63721 w 607004"/>
                              <a:gd name="connsiteY46" fmla="*/ 80537 h 606087"/>
                              <a:gd name="connsiteX47" fmla="*/ 80569 w 607004"/>
                              <a:gd name="connsiteY47" fmla="*/ 63714 h 606087"/>
                              <a:gd name="connsiteX48" fmla="*/ 526524 w 607004"/>
                              <a:gd name="connsiteY48" fmla="*/ 63714 h 606087"/>
                              <a:gd name="connsiteX49" fmla="*/ 543373 w 607004"/>
                              <a:gd name="connsiteY49" fmla="*/ 80537 h 606087"/>
                              <a:gd name="connsiteX50" fmla="*/ 543373 w 607004"/>
                              <a:gd name="connsiteY50" fmla="*/ 495125 h 606087"/>
                              <a:gd name="connsiteX51" fmla="*/ 526524 w 607004"/>
                              <a:gd name="connsiteY51" fmla="*/ 511948 h 606087"/>
                              <a:gd name="connsiteX52" fmla="*/ 80569 w 607004"/>
                              <a:gd name="connsiteY52" fmla="*/ 511948 h 606087"/>
                              <a:gd name="connsiteX53" fmla="*/ 63721 w 607004"/>
                              <a:gd name="connsiteY53" fmla="*/ 495125 h 606087"/>
                              <a:gd name="connsiteX54" fmla="*/ 63721 w 607004"/>
                              <a:gd name="connsiteY54" fmla="*/ 426758 h 606087"/>
                              <a:gd name="connsiteX55" fmla="*/ 33698 w 607004"/>
                              <a:gd name="connsiteY55" fmla="*/ 426758 h 606087"/>
                              <a:gd name="connsiteX56" fmla="*/ 33698 w 607004"/>
                              <a:gd name="connsiteY56" fmla="*/ 518391 h 606087"/>
                              <a:gd name="connsiteX57" fmla="*/ 67395 w 607004"/>
                              <a:gd name="connsiteY57" fmla="*/ 552038 h 606087"/>
                              <a:gd name="connsiteX58" fmla="*/ 539609 w 607004"/>
                              <a:gd name="connsiteY58" fmla="*/ 552038 h 606087"/>
                              <a:gd name="connsiteX59" fmla="*/ 573306 w 607004"/>
                              <a:gd name="connsiteY59" fmla="*/ 518391 h 606087"/>
                              <a:gd name="connsiteX60" fmla="*/ 573217 w 607004"/>
                              <a:gd name="connsiteY60" fmla="*/ 518391 h 606087"/>
                              <a:gd name="connsiteX61" fmla="*/ 573217 w 607004"/>
                              <a:gd name="connsiteY61" fmla="*/ 67293 h 606087"/>
                              <a:gd name="connsiteX62" fmla="*/ 539519 w 607004"/>
                              <a:gd name="connsiteY62" fmla="*/ 33647 h 606087"/>
                              <a:gd name="connsiteX63" fmla="*/ 67395 w 607004"/>
                              <a:gd name="connsiteY63" fmla="*/ 0 h 606087"/>
                              <a:gd name="connsiteX64" fmla="*/ 539609 w 607004"/>
                              <a:gd name="connsiteY64" fmla="*/ 0 h 606087"/>
                              <a:gd name="connsiteX65" fmla="*/ 607004 w 607004"/>
                              <a:gd name="connsiteY65" fmla="*/ 67293 h 606087"/>
                              <a:gd name="connsiteX66" fmla="*/ 607004 w 607004"/>
                              <a:gd name="connsiteY66" fmla="*/ 518391 h 606087"/>
                              <a:gd name="connsiteX67" fmla="*/ 564255 w 607004"/>
                              <a:gd name="connsiteY67" fmla="*/ 581031 h 606087"/>
                              <a:gd name="connsiteX68" fmla="*/ 564255 w 607004"/>
                              <a:gd name="connsiteY68" fmla="*/ 589264 h 606087"/>
                              <a:gd name="connsiteX69" fmla="*/ 547406 w 607004"/>
                              <a:gd name="connsiteY69" fmla="*/ 606087 h 606087"/>
                              <a:gd name="connsiteX70" fmla="*/ 530557 w 607004"/>
                              <a:gd name="connsiteY70" fmla="*/ 589264 h 606087"/>
                              <a:gd name="connsiteX71" fmla="*/ 530557 w 607004"/>
                              <a:gd name="connsiteY71" fmla="*/ 585863 h 606087"/>
                              <a:gd name="connsiteX72" fmla="*/ 76357 w 607004"/>
                              <a:gd name="connsiteY72" fmla="*/ 585863 h 606087"/>
                              <a:gd name="connsiteX73" fmla="*/ 76357 w 607004"/>
                              <a:gd name="connsiteY73" fmla="*/ 589264 h 606087"/>
                              <a:gd name="connsiteX74" fmla="*/ 59508 w 607004"/>
                              <a:gd name="connsiteY74" fmla="*/ 606087 h 606087"/>
                              <a:gd name="connsiteX75" fmla="*/ 42660 w 607004"/>
                              <a:gd name="connsiteY75" fmla="*/ 589264 h 606087"/>
                              <a:gd name="connsiteX76" fmla="*/ 42660 w 607004"/>
                              <a:gd name="connsiteY76" fmla="*/ 581031 h 606087"/>
                              <a:gd name="connsiteX77" fmla="*/ 0 w 607004"/>
                              <a:gd name="connsiteY77" fmla="*/ 518391 h 606087"/>
                              <a:gd name="connsiteX78" fmla="*/ 0 w 607004"/>
                              <a:gd name="connsiteY78" fmla="*/ 67293 h 606087"/>
                              <a:gd name="connsiteX79" fmla="*/ 67395 w 607004"/>
                              <a:gd name="connsiteY79" fmla="*/ 0 h 6060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607004" h="606087">
                                <a:moveTo>
                                  <a:pt x="303538" y="267035"/>
                                </a:moveTo>
                                <a:cubicBezTo>
                                  <a:pt x="292063" y="267125"/>
                                  <a:pt x="282830" y="276344"/>
                                  <a:pt x="282830" y="287802"/>
                                </a:cubicBezTo>
                                <a:cubicBezTo>
                                  <a:pt x="282830" y="299259"/>
                                  <a:pt x="292063" y="308568"/>
                                  <a:pt x="303538" y="308568"/>
                                </a:cubicBezTo>
                                <a:cubicBezTo>
                                  <a:pt x="315012" y="308568"/>
                                  <a:pt x="324156" y="299259"/>
                                  <a:pt x="324424" y="287802"/>
                                </a:cubicBezTo>
                                <a:cubicBezTo>
                                  <a:pt x="324424" y="276344"/>
                                  <a:pt x="315102" y="267035"/>
                                  <a:pt x="303717" y="267035"/>
                                </a:cubicBezTo>
                                <a:lnTo>
                                  <a:pt x="303627" y="267035"/>
                                </a:lnTo>
                                <a:close/>
                                <a:moveTo>
                                  <a:pt x="462804" y="218612"/>
                                </a:moveTo>
                                <a:cubicBezTo>
                                  <a:pt x="472114" y="218612"/>
                                  <a:pt x="479634" y="226129"/>
                                  <a:pt x="479634" y="235435"/>
                                </a:cubicBezTo>
                                <a:lnTo>
                                  <a:pt x="479634" y="340309"/>
                                </a:lnTo>
                                <a:cubicBezTo>
                                  <a:pt x="479634" y="349615"/>
                                  <a:pt x="472114" y="357132"/>
                                  <a:pt x="462804" y="357132"/>
                                </a:cubicBezTo>
                                <a:cubicBezTo>
                                  <a:pt x="453494" y="357132"/>
                                  <a:pt x="445974" y="349615"/>
                                  <a:pt x="445974" y="340309"/>
                                </a:cubicBezTo>
                                <a:lnTo>
                                  <a:pt x="445974" y="235435"/>
                                </a:lnTo>
                                <a:cubicBezTo>
                                  <a:pt x="445974" y="226129"/>
                                  <a:pt x="453494" y="218612"/>
                                  <a:pt x="462804" y="218612"/>
                                </a:cubicBezTo>
                                <a:close/>
                                <a:moveTo>
                                  <a:pt x="303538" y="193279"/>
                                </a:moveTo>
                                <a:cubicBezTo>
                                  <a:pt x="312860" y="193279"/>
                                  <a:pt x="320390" y="200798"/>
                                  <a:pt x="320390" y="210107"/>
                                </a:cubicBezTo>
                                <a:lnTo>
                                  <a:pt x="320390" y="236154"/>
                                </a:lnTo>
                                <a:cubicBezTo>
                                  <a:pt x="336885" y="241525"/>
                                  <a:pt x="349883" y="254504"/>
                                  <a:pt x="355262" y="270974"/>
                                </a:cubicBezTo>
                                <a:lnTo>
                                  <a:pt x="381348" y="270974"/>
                                </a:lnTo>
                                <a:cubicBezTo>
                                  <a:pt x="390671" y="270974"/>
                                  <a:pt x="398201" y="278492"/>
                                  <a:pt x="398201" y="287802"/>
                                </a:cubicBezTo>
                                <a:cubicBezTo>
                                  <a:pt x="398201" y="297111"/>
                                  <a:pt x="390671" y="304629"/>
                                  <a:pt x="381348" y="304629"/>
                                </a:cubicBezTo>
                                <a:lnTo>
                                  <a:pt x="355262" y="304629"/>
                                </a:lnTo>
                                <a:cubicBezTo>
                                  <a:pt x="349883" y="321099"/>
                                  <a:pt x="336885" y="334078"/>
                                  <a:pt x="320390" y="339449"/>
                                </a:cubicBezTo>
                                <a:lnTo>
                                  <a:pt x="320390" y="365496"/>
                                </a:lnTo>
                                <a:cubicBezTo>
                                  <a:pt x="320390" y="374805"/>
                                  <a:pt x="312860" y="382324"/>
                                  <a:pt x="303538" y="382324"/>
                                </a:cubicBezTo>
                                <a:cubicBezTo>
                                  <a:pt x="294215" y="382324"/>
                                  <a:pt x="286685" y="374805"/>
                                  <a:pt x="286685" y="365496"/>
                                </a:cubicBezTo>
                                <a:lnTo>
                                  <a:pt x="286685" y="339449"/>
                                </a:lnTo>
                                <a:cubicBezTo>
                                  <a:pt x="270190" y="334078"/>
                                  <a:pt x="257102" y="321099"/>
                                  <a:pt x="251724" y="304629"/>
                                </a:cubicBezTo>
                                <a:lnTo>
                                  <a:pt x="225727" y="304629"/>
                                </a:lnTo>
                                <a:cubicBezTo>
                                  <a:pt x="216404" y="304629"/>
                                  <a:pt x="208874" y="297111"/>
                                  <a:pt x="208874" y="287802"/>
                                </a:cubicBezTo>
                                <a:cubicBezTo>
                                  <a:pt x="208874" y="278492"/>
                                  <a:pt x="216404" y="270974"/>
                                  <a:pt x="225727" y="270974"/>
                                </a:cubicBezTo>
                                <a:lnTo>
                                  <a:pt x="251724" y="270974"/>
                                </a:lnTo>
                                <a:cubicBezTo>
                                  <a:pt x="257102" y="254504"/>
                                  <a:pt x="270190" y="241525"/>
                                  <a:pt x="286685" y="236154"/>
                                </a:cubicBezTo>
                                <a:lnTo>
                                  <a:pt x="286685" y="210107"/>
                                </a:lnTo>
                                <a:cubicBezTo>
                                  <a:pt x="286685" y="200798"/>
                                  <a:pt x="294215" y="193279"/>
                                  <a:pt x="303538" y="193279"/>
                                </a:cubicBezTo>
                                <a:close/>
                                <a:moveTo>
                                  <a:pt x="33698" y="182461"/>
                                </a:moveTo>
                                <a:lnTo>
                                  <a:pt x="33698" y="393111"/>
                                </a:lnTo>
                                <a:lnTo>
                                  <a:pt x="63721" y="393111"/>
                                </a:lnTo>
                                <a:lnTo>
                                  <a:pt x="63721" y="182461"/>
                                </a:lnTo>
                                <a:close/>
                                <a:moveTo>
                                  <a:pt x="97418" y="97361"/>
                                </a:moveTo>
                                <a:lnTo>
                                  <a:pt x="97418" y="478301"/>
                                </a:lnTo>
                                <a:lnTo>
                                  <a:pt x="509496" y="478301"/>
                                </a:lnTo>
                                <a:lnTo>
                                  <a:pt x="509496" y="97361"/>
                                </a:lnTo>
                                <a:close/>
                                <a:moveTo>
                                  <a:pt x="67395" y="33647"/>
                                </a:moveTo>
                                <a:cubicBezTo>
                                  <a:pt x="48844" y="33647"/>
                                  <a:pt x="33698" y="48680"/>
                                  <a:pt x="33698" y="67293"/>
                                </a:cubicBezTo>
                                <a:lnTo>
                                  <a:pt x="33698" y="148904"/>
                                </a:lnTo>
                                <a:lnTo>
                                  <a:pt x="63721" y="148904"/>
                                </a:lnTo>
                                <a:lnTo>
                                  <a:pt x="63721" y="80537"/>
                                </a:lnTo>
                                <a:cubicBezTo>
                                  <a:pt x="63721" y="71231"/>
                                  <a:pt x="71249" y="63714"/>
                                  <a:pt x="80569" y="63714"/>
                                </a:cubicBezTo>
                                <a:lnTo>
                                  <a:pt x="526524" y="63714"/>
                                </a:lnTo>
                                <a:cubicBezTo>
                                  <a:pt x="535845" y="63714"/>
                                  <a:pt x="543373" y="71231"/>
                                  <a:pt x="543373" y="80537"/>
                                </a:cubicBezTo>
                                <a:lnTo>
                                  <a:pt x="543373" y="495125"/>
                                </a:lnTo>
                                <a:cubicBezTo>
                                  <a:pt x="543373" y="504431"/>
                                  <a:pt x="535845" y="511948"/>
                                  <a:pt x="526524" y="511948"/>
                                </a:cubicBezTo>
                                <a:lnTo>
                                  <a:pt x="80569" y="511948"/>
                                </a:lnTo>
                                <a:cubicBezTo>
                                  <a:pt x="71249" y="511948"/>
                                  <a:pt x="63721" y="504431"/>
                                  <a:pt x="63721" y="495125"/>
                                </a:cubicBezTo>
                                <a:lnTo>
                                  <a:pt x="63721" y="426758"/>
                                </a:lnTo>
                                <a:lnTo>
                                  <a:pt x="33698" y="426758"/>
                                </a:lnTo>
                                <a:lnTo>
                                  <a:pt x="33698" y="518391"/>
                                </a:lnTo>
                                <a:cubicBezTo>
                                  <a:pt x="33698" y="536915"/>
                                  <a:pt x="48754" y="552038"/>
                                  <a:pt x="67395" y="552038"/>
                                </a:cubicBezTo>
                                <a:lnTo>
                                  <a:pt x="539609" y="552038"/>
                                </a:lnTo>
                                <a:cubicBezTo>
                                  <a:pt x="558160" y="552038"/>
                                  <a:pt x="573306" y="537004"/>
                                  <a:pt x="573306" y="518391"/>
                                </a:cubicBezTo>
                                <a:lnTo>
                                  <a:pt x="573217" y="518391"/>
                                </a:lnTo>
                                <a:lnTo>
                                  <a:pt x="573217" y="67293"/>
                                </a:lnTo>
                                <a:cubicBezTo>
                                  <a:pt x="573217" y="48770"/>
                                  <a:pt x="558160" y="33647"/>
                                  <a:pt x="539519" y="33647"/>
                                </a:cubicBezTo>
                                <a:close/>
                                <a:moveTo>
                                  <a:pt x="67395" y="0"/>
                                </a:moveTo>
                                <a:lnTo>
                                  <a:pt x="539609" y="0"/>
                                </a:lnTo>
                                <a:cubicBezTo>
                                  <a:pt x="576802" y="0"/>
                                  <a:pt x="607004" y="30157"/>
                                  <a:pt x="607004" y="67293"/>
                                </a:cubicBezTo>
                                <a:lnTo>
                                  <a:pt x="607004" y="518391"/>
                                </a:lnTo>
                                <a:cubicBezTo>
                                  <a:pt x="607004" y="546937"/>
                                  <a:pt x="589259" y="571188"/>
                                  <a:pt x="564255" y="581031"/>
                                </a:cubicBezTo>
                                <a:lnTo>
                                  <a:pt x="564255" y="589264"/>
                                </a:lnTo>
                                <a:cubicBezTo>
                                  <a:pt x="564255" y="598570"/>
                                  <a:pt x="556727" y="606087"/>
                                  <a:pt x="547406" y="606087"/>
                                </a:cubicBezTo>
                                <a:cubicBezTo>
                                  <a:pt x="538085" y="606087"/>
                                  <a:pt x="530557" y="598570"/>
                                  <a:pt x="530557" y="589264"/>
                                </a:cubicBezTo>
                                <a:lnTo>
                                  <a:pt x="530557" y="585863"/>
                                </a:lnTo>
                                <a:lnTo>
                                  <a:pt x="76357" y="585863"/>
                                </a:lnTo>
                                <a:lnTo>
                                  <a:pt x="76357" y="589264"/>
                                </a:lnTo>
                                <a:cubicBezTo>
                                  <a:pt x="76357" y="598570"/>
                                  <a:pt x="68829" y="606087"/>
                                  <a:pt x="59508" y="606087"/>
                                </a:cubicBezTo>
                                <a:cubicBezTo>
                                  <a:pt x="50188" y="606087"/>
                                  <a:pt x="42660" y="598570"/>
                                  <a:pt x="42660" y="589264"/>
                                </a:cubicBezTo>
                                <a:lnTo>
                                  <a:pt x="42660" y="581031"/>
                                </a:lnTo>
                                <a:cubicBezTo>
                                  <a:pt x="17655" y="571188"/>
                                  <a:pt x="0" y="546847"/>
                                  <a:pt x="0" y="518391"/>
                                </a:cubicBezTo>
                                <a:lnTo>
                                  <a:pt x="0" y="67293"/>
                                </a:lnTo>
                                <a:cubicBezTo>
                                  <a:pt x="0" y="30157"/>
                                  <a:pt x="30202" y="0"/>
                                  <a:pt x="673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4409" y="8181299"/>
                            <a:ext cx="387861" cy="222106"/>
                          </a:xfrm>
                          <a:custGeom>
                            <a:avLst/>
                            <a:gdLst>
                              <a:gd name="connsiteX0" fmla="*/ 289361 w 599329"/>
                              <a:gd name="connsiteY0" fmla="*/ 90662 h 343204"/>
                              <a:gd name="connsiteX1" fmla="*/ 299238 w 599329"/>
                              <a:gd name="connsiteY1" fmla="*/ 100524 h 343204"/>
                              <a:gd name="connsiteX2" fmla="*/ 289361 w 599329"/>
                              <a:gd name="connsiteY2" fmla="*/ 110386 h 343204"/>
                              <a:gd name="connsiteX3" fmla="*/ 238456 w 599329"/>
                              <a:gd name="connsiteY3" fmla="*/ 161214 h 343204"/>
                              <a:gd name="connsiteX4" fmla="*/ 228579 w 599329"/>
                              <a:gd name="connsiteY4" fmla="*/ 171076 h 343204"/>
                              <a:gd name="connsiteX5" fmla="*/ 218702 w 599329"/>
                              <a:gd name="connsiteY5" fmla="*/ 161214 h 343204"/>
                              <a:gd name="connsiteX6" fmla="*/ 289361 w 599329"/>
                              <a:gd name="connsiteY6" fmla="*/ 90662 h 343204"/>
                              <a:gd name="connsiteX7" fmla="*/ 299285 w 599329"/>
                              <a:gd name="connsiteY7" fmla="*/ 60332 h 343204"/>
                              <a:gd name="connsiteX8" fmla="*/ 188401 w 599329"/>
                              <a:gd name="connsiteY8" fmla="*/ 171062 h 343204"/>
                              <a:gd name="connsiteX9" fmla="*/ 299285 w 599329"/>
                              <a:gd name="connsiteY9" fmla="*/ 282551 h 343204"/>
                              <a:gd name="connsiteX10" fmla="*/ 410928 w 599329"/>
                              <a:gd name="connsiteY10" fmla="*/ 171062 h 343204"/>
                              <a:gd name="connsiteX11" fmla="*/ 299285 w 599329"/>
                              <a:gd name="connsiteY11" fmla="*/ 60332 h 343204"/>
                              <a:gd name="connsiteX12" fmla="*/ 299285 w 599329"/>
                              <a:gd name="connsiteY12" fmla="*/ 39855 h 343204"/>
                              <a:gd name="connsiteX13" fmla="*/ 431434 w 599329"/>
                              <a:gd name="connsiteY13" fmla="*/ 171062 h 343204"/>
                              <a:gd name="connsiteX14" fmla="*/ 299285 w 599329"/>
                              <a:gd name="connsiteY14" fmla="*/ 303028 h 343204"/>
                              <a:gd name="connsiteX15" fmla="*/ 167895 w 599329"/>
                              <a:gd name="connsiteY15" fmla="*/ 171062 h 343204"/>
                              <a:gd name="connsiteX16" fmla="*/ 299285 w 599329"/>
                              <a:gd name="connsiteY16" fmla="*/ 39855 h 343204"/>
                              <a:gd name="connsiteX17" fmla="*/ 298905 w 599329"/>
                              <a:gd name="connsiteY17" fmla="*/ 20100 h 343204"/>
                              <a:gd name="connsiteX18" fmla="*/ 94951 w 599329"/>
                              <a:gd name="connsiteY18" fmla="*/ 104289 h 343204"/>
                              <a:gd name="connsiteX19" fmla="*/ 28865 w 599329"/>
                              <a:gd name="connsiteY19" fmla="*/ 170275 h 343204"/>
                              <a:gd name="connsiteX20" fmla="*/ 96470 w 599329"/>
                              <a:gd name="connsiteY20" fmla="*/ 238537 h 343204"/>
                              <a:gd name="connsiteX21" fmla="*/ 505138 w 599329"/>
                              <a:gd name="connsiteY21" fmla="*/ 238537 h 343204"/>
                              <a:gd name="connsiteX22" fmla="*/ 571224 w 599329"/>
                              <a:gd name="connsiteY22" fmla="*/ 172550 h 343204"/>
                              <a:gd name="connsiteX23" fmla="*/ 502859 w 599329"/>
                              <a:gd name="connsiteY23" fmla="*/ 104289 h 343204"/>
                              <a:gd name="connsiteX24" fmla="*/ 298905 w 599329"/>
                              <a:gd name="connsiteY24" fmla="*/ 20100 h 343204"/>
                              <a:gd name="connsiteX25" fmla="*/ 298620 w 599329"/>
                              <a:gd name="connsiteY25" fmla="*/ 0 h 343204"/>
                              <a:gd name="connsiteX26" fmla="*/ 517292 w 599329"/>
                              <a:gd name="connsiteY26" fmla="*/ 89878 h 343204"/>
                              <a:gd name="connsiteX27" fmla="*/ 599329 w 599329"/>
                              <a:gd name="connsiteY27" fmla="*/ 172550 h 343204"/>
                              <a:gd name="connsiteX28" fmla="*/ 518811 w 599329"/>
                              <a:gd name="connsiteY28" fmla="*/ 252947 h 343204"/>
                              <a:gd name="connsiteX29" fmla="*/ 300804 w 599329"/>
                              <a:gd name="connsiteY29" fmla="*/ 343204 h 343204"/>
                              <a:gd name="connsiteX30" fmla="*/ 82797 w 599329"/>
                              <a:gd name="connsiteY30" fmla="*/ 252947 h 343204"/>
                              <a:gd name="connsiteX31" fmla="*/ 0 w 599329"/>
                              <a:gd name="connsiteY31" fmla="*/ 170275 h 343204"/>
                              <a:gd name="connsiteX32" fmla="*/ 80518 w 599329"/>
                              <a:gd name="connsiteY32" fmla="*/ 89878 h 343204"/>
                              <a:gd name="connsiteX33" fmla="*/ 298620 w 599329"/>
                              <a:gd name="connsiteY33" fmla="*/ 0 h 3432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99329" h="343204">
                                <a:moveTo>
                                  <a:pt x="289361" y="90662"/>
                                </a:moveTo>
                                <a:cubicBezTo>
                                  <a:pt x="294679" y="90662"/>
                                  <a:pt x="299238" y="95214"/>
                                  <a:pt x="299238" y="100524"/>
                                </a:cubicBezTo>
                                <a:cubicBezTo>
                                  <a:pt x="299238" y="105834"/>
                                  <a:pt x="294679" y="110386"/>
                                  <a:pt x="289361" y="110386"/>
                                </a:cubicBezTo>
                                <a:cubicBezTo>
                                  <a:pt x="261249" y="110386"/>
                                  <a:pt x="238456" y="133145"/>
                                  <a:pt x="238456" y="161214"/>
                                </a:cubicBezTo>
                                <a:cubicBezTo>
                                  <a:pt x="238456" y="166524"/>
                                  <a:pt x="233897" y="171076"/>
                                  <a:pt x="228579" y="171076"/>
                                </a:cubicBezTo>
                                <a:cubicBezTo>
                                  <a:pt x="223261" y="171076"/>
                                  <a:pt x="218702" y="166524"/>
                                  <a:pt x="218702" y="161214"/>
                                </a:cubicBezTo>
                                <a:cubicBezTo>
                                  <a:pt x="218702" y="121766"/>
                                  <a:pt x="249853" y="90662"/>
                                  <a:pt x="289361" y="90662"/>
                                </a:cubicBezTo>
                                <a:close/>
                                <a:moveTo>
                                  <a:pt x="299285" y="60332"/>
                                </a:moveTo>
                                <a:cubicBezTo>
                                  <a:pt x="237767" y="60332"/>
                                  <a:pt x="188401" y="109630"/>
                                  <a:pt x="188401" y="171062"/>
                                </a:cubicBezTo>
                                <a:cubicBezTo>
                                  <a:pt x="188401" y="232495"/>
                                  <a:pt x="237767" y="282551"/>
                                  <a:pt x="299285" y="282551"/>
                                </a:cubicBezTo>
                                <a:cubicBezTo>
                                  <a:pt x="360803" y="282551"/>
                                  <a:pt x="410928" y="232495"/>
                                  <a:pt x="410928" y="171062"/>
                                </a:cubicBezTo>
                                <a:cubicBezTo>
                                  <a:pt x="410928" y="109630"/>
                                  <a:pt x="360803" y="60332"/>
                                  <a:pt x="299285" y="60332"/>
                                </a:cubicBezTo>
                                <a:close/>
                                <a:moveTo>
                                  <a:pt x="299285" y="39855"/>
                                </a:moveTo>
                                <a:cubicBezTo>
                                  <a:pt x="372195" y="39855"/>
                                  <a:pt x="431434" y="99012"/>
                                  <a:pt x="431434" y="171062"/>
                                </a:cubicBezTo>
                                <a:cubicBezTo>
                                  <a:pt x="431434" y="243871"/>
                                  <a:pt x="372195" y="303028"/>
                                  <a:pt x="299285" y="303028"/>
                                </a:cubicBezTo>
                                <a:cubicBezTo>
                                  <a:pt x="227134" y="303028"/>
                                  <a:pt x="167895" y="243871"/>
                                  <a:pt x="167895" y="171062"/>
                                </a:cubicBezTo>
                                <a:cubicBezTo>
                                  <a:pt x="167895" y="99012"/>
                                  <a:pt x="227134" y="39855"/>
                                  <a:pt x="299285" y="39855"/>
                                </a:cubicBezTo>
                                <a:close/>
                                <a:moveTo>
                                  <a:pt x="298905" y="20100"/>
                                </a:moveTo>
                                <a:cubicBezTo>
                                  <a:pt x="225033" y="20100"/>
                                  <a:pt x="151162" y="48163"/>
                                  <a:pt x="94951" y="104289"/>
                                </a:cubicBezTo>
                                <a:lnTo>
                                  <a:pt x="28865" y="170275"/>
                                </a:lnTo>
                                <a:lnTo>
                                  <a:pt x="96470" y="238537"/>
                                </a:lnTo>
                                <a:cubicBezTo>
                                  <a:pt x="208892" y="350789"/>
                                  <a:pt x="391957" y="350789"/>
                                  <a:pt x="505138" y="238537"/>
                                </a:cubicBezTo>
                                <a:lnTo>
                                  <a:pt x="571224" y="172550"/>
                                </a:lnTo>
                                <a:lnTo>
                                  <a:pt x="502859" y="104289"/>
                                </a:lnTo>
                                <a:cubicBezTo>
                                  <a:pt x="446648" y="48163"/>
                                  <a:pt x="372776" y="20100"/>
                                  <a:pt x="298905" y="20100"/>
                                </a:cubicBezTo>
                                <a:close/>
                                <a:moveTo>
                                  <a:pt x="298620" y="0"/>
                                </a:moveTo>
                                <a:cubicBezTo>
                                  <a:pt x="377714" y="0"/>
                                  <a:pt x="456903" y="29960"/>
                                  <a:pt x="517292" y="89878"/>
                                </a:cubicBezTo>
                                <a:lnTo>
                                  <a:pt x="599329" y="172550"/>
                                </a:lnTo>
                                <a:lnTo>
                                  <a:pt x="518811" y="252947"/>
                                </a:lnTo>
                                <a:cubicBezTo>
                                  <a:pt x="458802" y="312866"/>
                                  <a:pt x="379803" y="343204"/>
                                  <a:pt x="300804" y="343204"/>
                                </a:cubicBezTo>
                                <a:cubicBezTo>
                                  <a:pt x="221805" y="343204"/>
                                  <a:pt x="142806" y="312866"/>
                                  <a:pt x="82797" y="252947"/>
                                </a:cubicBezTo>
                                <a:lnTo>
                                  <a:pt x="0" y="170275"/>
                                </a:lnTo>
                                <a:lnTo>
                                  <a:pt x="80518" y="89878"/>
                                </a:lnTo>
                                <a:cubicBezTo>
                                  <a:pt x="140527" y="29960"/>
                                  <a:pt x="219526" y="0"/>
                                  <a:pt x="2986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1967794" y="8098422"/>
                            <a:ext cx="371012" cy="387861"/>
                          </a:xfrm>
                          <a:custGeom>
                            <a:avLst/>
                            <a:gdLst>
                              <a:gd name="T0" fmla="*/ 3198 w 4267"/>
                              <a:gd name="T1" fmla="*/ 1000 h 4467"/>
                              <a:gd name="T2" fmla="*/ 2133 w 4267"/>
                              <a:gd name="T3" fmla="*/ 0 h 4467"/>
                              <a:gd name="T4" fmla="*/ 1069 w 4267"/>
                              <a:gd name="T5" fmla="*/ 1000 h 4467"/>
                              <a:gd name="T6" fmla="*/ 0 w 4267"/>
                              <a:gd name="T7" fmla="*/ 1000 h 4467"/>
                              <a:gd name="T8" fmla="*/ 0 w 4267"/>
                              <a:gd name="T9" fmla="*/ 4467 h 4467"/>
                              <a:gd name="T10" fmla="*/ 4267 w 4267"/>
                              <a:gd name="T11" fmla="*/ 4467 h 4467"/>
                              <a:gd name="T12" fmla="*/ 4267 w 4267"/>
                              <a:gd name="T13" fmla="*/ 1000 h 4467"/>
                              <a:gd name="T14" fmla="*/ 3198 w 4267"/>
                              <a:gd name="T15" fmla="*/ 1000 h 4467"/>
                              <a:gd name="T16" fmla="*/ 2933 w 4267"/>
                              <a:gd name="T17" fmla="*/ 1267 h 4467"/>
                              <a:gd name="T18" fmla="*/ 2933 w 4267"/>
                              <a:gd name="T19" fmla="*/ 4200 h 4467"/>
                              <a:gd name="T20" fmla="*/ 1333 w 4267"/>
                              <a:gd name="T21" fmla="*/ 4200 h 4467"/>
                              <a:gd name="T22" fmla="*/ 1333 w 4267"/>
                              <a:gd name="T23" fmla="*/ 1267 h 4467"/>
                              <a:gd name="T24" fmla="*/ 2933 w 4267"/>
                              <a:gd name="T25" fmla="*/ 1267 h 4467"/>
                              <a:gd name="T26" fmla="*/ 2133 w 4267"/>
                              <a:gd name="T27" fmla="*/ 267 h 4467"/>
                              <a:gd name="T28" fmla="*/ 2930 w 4267"/>
                              <a:gd name="T29" fmla="*/ 1000 h 4467"/>
                              <a:gd name="T30" fmla="*/ 1336 w 4267"/>
                              <a:gd name="T31" fmla="*/ 1000 h 4467"/>
                              <a:gd name="T32" fmla="*/ 2133 w 4267"/>
                              <a:gd name="T33" fmla="*/ 267 h 4467"/>
                              <a:gd name="T34" fmla="*/ 267 w 4267"/>
                              <a:gd name="T35" fmla="*/ 1267 h 4467"/>
                              <a:gd name="T36" fmla="*/ 1067 w 4267"/>
                              <a:gd name="T37" fmla="*/ 1267 h 4467"/>
                              <a:gd name="T38" fmla="*/ 1067 w 4267"/>
                              <a:gd name="T39" fmla="*/ 4200 h 4467"/>
                              <a:gd name="T40" fmla="*/ 267 w 4267"/>
                              <a:gd name="T41" fmla="*/ 4200 h 4467"/>
                              <a:gd name="T42" fmla="*/ 267 w 4267"/>
                              <a:gd name="T43" fmla="*/ 1267 h 4467"/>
                              <a:gd name="T44" fmla="*/ 4000 w 4267"/>
                              <a:gd name="T45" fmla="*/ 4200 h 4467"/>
                              <a:gd name="T46" fmla="*/ 3200 w 4267"/>
                              <a:gd name="T47" fmla="*/ 4200 h 4467"/>
                              <a:gd name="T48" fmla="*/ 3200 w 4267"/>
                              <a:gd name="T49" fmla="*/ 1267 h 4467"/>
                              <a:gd name="T50" fmla="*/ 4000 w 4267"/>
                              <a:gd name="T51" fmla="*/ 1267 h 4467"/>
                              <a:gd name="T52" fmla="*/ 4000 w 4267"/>
                              <a:gd name="T53" fmla="*/ 4200 h 4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67" h="4467">
                                <a:moveTo>
                                  <a:pt x="3198" y="1000"/>
                                </a:moveTo>
                                <a:cubicBezTo>
                                  <a:pt x="3163" y="443"/>
                                  <a:pt x="2699" y="0"/>
                                  <a:pt x="2133" y="0"/>
                                </a:cubicBezTo>
                                <a:cubicBezTo>
                                  <a:pt x="1568" y="0"/>
                                  <a:pt x="1104" y="443"/>
                                  <a:pt x="1069" y="1000"/>
                                </a:cubicBezTo>
                                <a:lnTo>
                                  <a:pt x="0" y="1000"/>
                                </a:lnTo>
                                <a:lnTo>
                                  <a:pt x="0" y="4467"/>
                                </a:lnTo>
                                <a:lnTo>
                                  <a:pt x="4267" y="4467"/>
                                </a:lnTo>
                                <a:lnTo>
                                  <a:pt x="4267" y="1000"/>
                                </a:lnTo>
                                <a:lnTo>
                                  <a:pt x="3198" y="1000"/>
                                </a:lnTo>
                                <a:close/>
                                <a:moveTo>
                                  <a:pt x="2933" y="1267"/>
                                </a:moveTo>
                                <a:lnTo>
                                  <a:pt x="2933" y="4200"/>
                                </a:lnTo>
                                <a:lnTo>
                                  <a:pt x="1333" y="4200"/>
                                </a:lnTo>
                                <a:lnTo>
                                  <a:pt x="1333" y="1267"/>
                                </a:lnTo>
                                <a:lnTo>
                                  <a:pt x="2933" y="1267"/>
                                </a:lnTo>
                                <a:close/>
                                <a:moveTo>
                                  <a:pt x="2133" y="267"/>
                                </a:moveTo>
                                <a:cubicBezTo>
                                  <a:pt x="2552" y="267"/>
                                  <a:pt x="2896" y="590"/>
                                  <a:pt x="2930" y="1000"/>
                                </a:cubicBezTo>
                                <a:lnTo>
                                  <a:pt x="1336" y="1000"/>
                                </a:lnTo>
                                <a:cubicBezTo>
                                  <a:pt x="1370" y="590"/>
                                  <a:pt x="1715" y="267"/>
                                  <a:pt x="2133" y="267"/>
                                </a:cubicBezTo>
                                <a:close/>
                                <a:moveTo>
                                  <a:pt x="267" y="1267"/>
                                </a:moveTo>
                                <a:lnTo>
                                  <a:pt x="1067" y="1267"/>
                                </a:lnTo>
                                <a:lnTo>
                                  <a:pt x="1067" y="4200"/>
                                </a:lnTo>
                                <a:lnTo>
                                  <a:pt x="267" y="4200"/>
                                </a:lnTo>
                                <a:lnTo>
                                  <a:pt x="267" y="1267"/>
                                </a:lnTo>
                                <a:close/>
                                <a:moveTo>
                                  <a:pt x="4000" y="4200"/>
                                </a:moveTo>
                                <a:lnTo>
                                  <a:pt x="3200" y="4200"/>
                                </a:lnTo>
                                <a:lnTo>
                                  <a:pt x="3200" y="1267"/>
                                </a:lnTo>
                                <a:lnTo>
                                  <a:pt x="4000" y="1267"/>
                                </a:lnTo>
                                <a:lnTo>
                                  <a:pt x="4000" y="4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81399" y="8098422"/>
                            <a:ext cx="353727" cy="387861"/>
                          </a:xfrm>
                          <a:custGeom>
                            <a:avLst/>
                            <a:gdLst>
                              <a:gd name="connsiteX0" fmla="*/ 130776 w 510187"/>
                              <a:gd name="connsiteY0" fmla="*/ 398252 h 559418"/>
                              <a:gd name="connsiteX1" fmla="*/ 180826 w 510187"/>
                              <a:gd name="connsiteY1" fmla="*/ 398252 h 559418"/>
                              <a:gd name="connsiteX2" fmla="*/ 195356 w 510187"/>
                              <a:gd name="connsiteY2" fmla="*/ 420815 h 559418"/>
                              <a:gd name="connsiteX3" fmla="*/ 140463 w 510187"/>
                              <a:gd name="connsiteY3" fmla="*/ 420815 h 559418"/>
                              <a:gd name="connsiteX4" fmla="*/ 48435 w 510187"/>
                              <a:gd name="connsiteY4" fmla="*/ 535243 h 559418"/>
                              <a:gd name="connsiteX5" fmla="*/ 461752 w 510187"/>
                              <a:gd name="connsiteY5" fmla="*/ 535243 h 559418"/>
                              <a:gd name="connsiteX6" fmla="*/ 369724 w 510187"/>
                              <a:gd name="connsiteY6" fmla="*/ 420815 h 559418"/>
                              <a:gd name="connsiteX7" fmla="*/ 316445 w 510187"/>
                              <a:gd name="connsiteY7" fmla="*/ 420815 h 559418"/>
                              <a:gd name="connsiteX8" fmla="*/ 329361 w 510187"/>
                              <a:gd name="connsiteY8" fmla="*/ 398252 h 559418"/>
                              <a:gd name="connsiteX9" fmla="*/ 381026 w 510187"/>
                              <a:gd name="connsiteY9" fmla="*/ 398252 h 559418"/>
                              <a:gd name="connsiteX10" fmla="*/ 510187 w 510187"/>
                              <a:gd name="connsiteY10" fmla="*/ 559418 h 559418"/>
                              <a:gd name="connsiteX11" fmla="*/ 0 w 510187"/>
                              <a:gd name="connsiteY11" fmla="*/ 559418 h 559418"/>
                              <a:gd name="connsiteX12" fmla="*/ 254964 w 510187"/>
                              <a:gd name="connsiteY12" fmla="*/ 79000 h 559418"/>
                              <a:gd name="connsiteX13" fmla="*/ 175836 w 510187"/>
                              <a:gd name="connsiteY13" fmla="*/ 159612 h 559418"/>
                              <a:gd name="connsiteX14" fmla="*/ 254964 w 510187"/>
                              <a:gd name="connsiteY14" fmla="*/ 238611 h 559418"/>
                              <a:gd name="connsiteX15" fmla="*/ 335706 w 510187"/>
                              <a:gd name="connsiteY15" fmla="*/ 159612 h 559418"/>
                              <a:gd name="connsiteX16" fmla="*/ 254964 w 510187"/>
                              <a:gd name="connsiteY16" fmla="*/ 79000 h 559418"/>
                              <a:gd name="connsiteX17" fmla="*/ 254964 w 510187"/>
                              <a:gd name="connsiteY17" fmla="*/ 0 h 559418"/>
                              <a:gd name="connsiteX18" fmla="*/ 414834 w 510187"/>
                              <a:gd name="connsiteY18" fmla="*/ 159612 h 559418"/>
                              <a:gd name="connsiteX19" fmla="*/ 254964 w 510187"/>
                              <a:gd name="connsiteY19" fmla="*/ 478835 h 559418"/>
                              <a:gd name="connsiteX20" fmla="*/ 95093 w 510187"/>
                              <a:gd name="connsiteY20" fmla="*/ 159612 h 559418"/>
                              <a:gd name="connsiteX21" fmla="*/ 254964 w 510187"/>
                              <a:gd name="connsiteY21" fmla="*/ 0 h 5594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510187" h="559418">
                                <a:moveTo>
                                  <a:pt x="130776" y="398252"/>
                                </a:moveTo>
                                <a:lnTo>
                                  <a:pt x="180826" y="398252"/>
                                </a:lnTo>
                                <a:cubicBezTo>
                                  <a:pt x="185669" y="404699"/>
                                  <a:pt x="190513" y="412757"/>
                                  <a:pt x="195356" y="420815"/>
                                </a:cubicBezTo>
                                <a:lnTo>
                                  <a:pt x="140463" y="420815"/>
                                </a:lnTo>
                                <a:lnTo>
                                  <a:pt x="48435" y="535243"/>
                                </a:lnTo>
                                <a:lnTo>
                                  <a:pt x="461752" y="535243"/>
                                </a:lnTo>
                                <a:lnTo>
                                  <a:pt x="369724" y="420815"/>
                                </a:lnTo>
                                <a:lnTo>
                                  <a:pt x="316445" y="420815"/>
                                </a:lnTo>
                                <a:cubicBezTo>
                                  <a:pt x="319674" y="412757"/>
                                  <a:pt x="324518" y="404699"/>
                                  <a:pt x="329361" y="398252"/>
                                </a:cubicBezTo>
                                <a:lnTo>
                                  <a:pt x="381026" y="398252"/>
                                </a:lnTo>
                                <a:lnTo>
                                  <a:pt x="510187" y="559418"/>
                                </a:lnTo>
                                <a:lnTo>
                                  <a:pt x="0" y="559418"/>
                                </a:lnTo>
                                <a:close/>
                                <a:moveTo>
                                  <a:pt x="254964" y="79000"/>
                                </a:moveTo>
                                <a:cubicBezTo>
                                  <a:pt x="211363" y="79000"/>
                                  <a:pt x="175836" y="116081"/>
                                  <a:pt x="175836" y="159612"/>
                                </a:cubicBezTo>
                                <a:cubicBezTo>
                                  <a:pt x="175836" y="203142"/>
                                  <a:pt x="211363" y="238611"/>
                                  <a:pt x="254964" y="238611"/>
                                </a:cubicBezTo>
                                <a:cubicBezTo>
                                  <a:pt x="300179" y="238611"/>
                                  <a:pt x="335706" y="203142"/>
                                  <a:pt x="335706" y="159612"/>
                                </a:cubicBezTo>
                                <a:cubicBezTo>
                                  <a:pt x="335706" y="116081"/>
                                  <a:pt x="300179" y="79000"/>
                                  <a:pt x="254964" y="79000"/>
                                </a:cubicBezTo>
                                <a:close/>
                                <a:moveTo>
                                  <a:pt x="254964" y="0"/>
                                </a:moveTo>
                                <a:cubicBezTo>
                                  <a:pt x="343781" y="0"/>
                                  <a:pt x="414834" y="70939"/>
                                  <a:pt x="414834" y="159612"/>
                                </a:cubicBezTo>
                                <a:cubicBezTo>
                                  <a:pt x="414834" y="246673"/>
                                  <a:pt x="254964" y="478835"/>
                                  <a:pt x="254964" y="478835"/>
                                </a:cubicBezTo>
                                <a:cubicBezTo>
                                  <a:pt x="254964" y="478835"/>
                                  <a:pt x="95093" y="246673"/>
                                  <a:pt x="95093" y="159612"/>
                                </a:cubicBezTo>
                                <a:cubicBezTo>
                                  <a:pt x="95093" y="70939"/>
                                  <a:pt x="167761" y="0"/>
                                  <a:pt x="2549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2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83839" y="8098422"/>
                            <a:ext cx="358771" cy="387861"/>
                          </a:xfrm>
                          <a:custGeom>
                            <a:avLst/>
                            <a:gdLst>
                              <a:gd name="T0" fmla="*/ 345 w 677"/>
                              <a:gd name="T1" fmla="*/ 41 h 733"/>
                              <a:gd name="T2" fmla="*/ 345 w 677"/>
                              <a:gd name="T3" fmla="*/ 40 h 733"/>
                              <a:gd name="T4" fmla="*/ 345 w 677"/>
                              <a:gd name="T5" fmla="*/ 13 h 733"/>
                              <a:gd name="T6" fmla="*/ 332 w 677"/>
                              <a:gd name="T7" fmla="*/ 0 h 733"/>
                              <a:gd name="T8" fmla="*/ 318 w 677"/>
                              <a:gd name="T9" fmla="*/ 13 h 733"/>
                              <a:gd name="T10" fmla="*/ 318 w 677"/>
                              <a:gd name="T11" fmla="*/ 40 h 733"/>
                              <a:gd name="T12" fmla="*/ 319 w 677"/>
                              <a:gd name="T13" fmla="*/ 42 h 733"/>
                              <a:gd name="T14" fmla="*/ 1 w 677"/>
                              <a:gd name="T15" fmla="*/ 348 h 733"/>
                              <a:gd name="T16" fmla="*/ 7 w 677"/>
                              <a:gd name="T17" fmla="*/ 361 h 733"/>
                              <a:gd name="T18" fmla="*/ 20 w 677"/>
                              <a:gd name="T19" fmla="*/ 362 h 733"/>
                              <a:gd name="T20" fmla="*/ 100 w 677"/>
                              <a:gd name="T21" fmla="*/ 345 h 733"/>
                              <a:gd name="T22" fmla="*/ 203 w 677"/>
                              <a:gd name="T23" fmla="*/ 387 h 733"/>
                              <a:gd name="T24" fmla="*/ 216 w 677"/>
                              <a:gd name="T25" fmla="*/ 400 h 733"/>
                              <a:gd name="T26" fmla="*/ 229 w 677"/>
                              <a:gd name="T27" fmla="*/ 387 h 733"/>
                              <a:gd name="T28" fmla="*/ 318 w 677"/>
                              <a:gd name="T29" fmla="*/ 345 h 733"/>
                              <a:gd name="T30" fmla="*/ 318 w 677"/>
                              <a:gd name="T31" fmla="*/ 694 h 733"/>
                              <a:gd name="T32" fmla="*/ 318 w 677"/>
                              <a:gd name="T33" fmla="*/ 694 h 733"/>
                              <a:gd name="T34" fmla="*/ 372 w 677"/>
                              <a:gd name="T35" fmla="*/ 733 h 733"/>
                              <a:gd name="T36" fmla="*/ 425 w 677"/>
                              <a:gd name="T37" fmla="*/ 693 h 733"/>
                              <a:gd name="T38" fmla="*/ 412 w 677"/>
                              <a:gd name="T39" fmla="*/ 680 h 733"/>
                              <a:gd name="T40" fmla="*/ 398 w 677"/>
                              <a:gd name="T41" fmla="*/ 693 h 733"/>
                              <a:gd name="T42" fmla="*/ 372 w 677"/>
                              <a:gd name="T43" fmla="*/ 707 h 733"/>
                              <a:gd name="T44" fmla="*/ 345 w 677"/>
                              <a:gd name="T45" fmla="*/ 693 h 733"/>
                              <a:gd name="T46" fmla="*/ 345 w 677"/>
                              <a:gd name="T47" fmla="*/ 345 h 733"/>
                              <a:gd name="T48" fmla="*/ 434 w 677"/>
                              <a:gd name="T49" fmla="*/ 387 h 733"/>
                              <a:gd name="T50" fmla="*/ 447 w 677"/>
                              <a:gd name="T51" fmla="*/ 400 h 733"/>
                              <a:gd name="T52" fmla="*/ 460 w 677"/>
                              <a:gd name="T53" fmla="*/ 387 h 733"/>
                              <a:gd name="T54" fmla="*/ 562 w 677"/>
                              <a:gd name="T55" fmla="*/ 345 h 733"/>
                              <a:gd name="T56" fmla="*/ 655 w 677"/>
                              <a:gd name="T57" fmla="*/ 370 h 733"/>
                              <a:gd name="T58" fmla="*/ 669 w 677"/>
                              <a:gd name="T59" fmla="*/ 372 h 733"/>
                              <a:gd name="T60" fmla="*/ 677 w 677"/>
                              <a:gd name="T61" fmla="*/ 359 h 733"/>
                              <a:gd name="T62" fmla="*/ 345 w 677"/>
                              <a:gd name="T63" fmla="*/ 41 h 733"/>
                              <a:gd name="T64" fmla="*/ 100 w 677"/>
                              <a:gd name="T65" fmla="*/ 318 h 733"/>
                              <a:gd name="T66" fmla="*/ 31 w 677"/>
                              <a:gd name="T67" fmla="*/ 328 h 733"/>
                              <a:gd name="T68" fmla="*/ 297 w 677"/>
                              <a:gd name="T69" fmla="*/ 71 h 733"/>
                              <a:gd name="T70" fmla="*/ 198 w 677"/>
                              <a:gd name="T71" fmla="*/ 341 h 733"/>
                              <a:gd name="T72" fmla="*/ 100 w 677"/>
                              <a:gd name="T73" fmla="*/ 318 h 733"/>
                              <a:gd name="T74" fmla="*/ 331 w 677"/>
                              <a:gd name="T75" fmla="*/ 318 h 733"/>
                              <a:gd name="T76" fmla="*/ 225 w 677"/>
                              <a:gd name="T77" fmla="*/ 347 h 733"/>
                              <a:gd name="T78" fmla="*/ 225 w 677"/>
                              <a:gd name="T79" fmla="*/ 347 h 733"/>
                              <a:gd name="T80" fmla="*/ 332 w 677"/>
                              <a:gd name="T81" fmla="*/ 75 h 733"/>
                              <a:gd name="T82" fmla="*/ 438 w 677"/>
                              <a:gd name="T83" fmla="*/ 347 h 733"/>
                              <a:gd name="T84" fmla="*/ 438 w 677"/>
                              <a:gd name="T85" fmla="*/ 347 h 733"/>
                              <a:gd name="T86" fmla="*/ 331 w 677"/>
                              <a:gd name="T87" fmla="*/ 318 h 733"/>
                              <a:gd name="T88" fmla="*/ 562 w 677"/>
                              <a:gd name="T89" fmla="*/ 318 h 733"/>
                              <a:gd name="T90" fmla="*/ 465 w 677"/>
                              <a:gd name="T91" fmla="*/ 341 h 733"/>
                              <a:gd name="T92" fmla="*/ 364 w 677"/>
                              <a:gd name="T93" fmla="*/ 69 h 733"/>
                              <a:gd name="T94" fmla="*/ 647 w 677"/>
                              <a:gd name="T95" fmla="*/ 334 h 733"/>
                              <a:gd name="T96" fmla="*/ 562 w 677"/>
                              <a:gd name="T97" fmla="*/ 318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7" h="733">
                                <a:moveTo>
                                  <a:pt x="345" y="41"/>
                                </a:moveTo>
                                <a:cubicBezTo>
                                  <a:pt x="345" y="41"/>
                                  <a:pt x="345" y="40"/>
                                  <a:pt x="345" y="40"/>
                                </a:cubicBezTo>
                                <a:lnTo>
                                  <a:pt x="345" y="13"/>
                                </a:lnTo>
                                <a:cubicBezTo>
                                  <a:pt x="345" y="6"/>
                                  <a:pt x="339" y="0"/>
                                  <a:pt x="332" y="0"/>
                                </a:cubicBezTo>
                                <a:cubicBezTo>
                                  <a:pt x="324" y="0"/>
                                  <a:pt x="318" y="6"/>
                                  <a:pt x="318" y="13"/>
                                </a:cubicBezTo>
                                <a:lnTo>
                                  <a:pt x="318" y="40"/>
                                </a:lnTo>
                                <a:cubicBezTo>
                                  <a:pt x="318" y="41"/>
                                  <a:pt x="318" y="41"/>
                                  <a:pt x="319" y="42"/>
                                </a:cubicBezTo>
                                <a:cubicBezTo>
                                  <a:pt x="154" y="51"/>
                                  <a:pt x="19" y="180"/>
                                  <a:pt x="1" y="348"/>
                                </a:cubicBezTo>
                                <a:cubicBezTo>
                                  <a:pt x="0" y="353"/>
                                  <a:pt x="2" y="358"/>
                                  <a:pt x="7" y="361"/>
                                </a:cubicBezTo>
                                <a:cubicBezTo>
                                  <a:pt x="11" y="364"/>
                                  <a:pt x="16" y="364"/>
                                  <a:pt x="20" y="362"/>
                                </a:cubicBezTo>
                                <a:cubicBezTo>
                                  <a:pt x="40" y="351"/>
                                  <a:pt x="70" y="345"/>
                                  <a:pt x="100" y="345"/>
                                </a:cubicBezTo>
                                <a:cubicBezTo>
                                  <a:pt x="159" y="345"/>
                                  <a:pt x="203" y="367"/>
                                  <a:pt x="203" y="387"/>
                                </a:cubicBezTo>
                                <a:cubicBezTo>
                                  <a:pt x="203" y="394"/>
                                  <a:pt x="209" y="400"/>
                                  <a:pt x="216" y="400"/>
                                </a:cubicBezTo>
                                <a:cubicBezTo>
                                  <a:pt x="223" y="400"/>
                                  <a:pt x="229" y="394"/>
                                  <a:pt x="229" y="387"/>
                                </a:cubicBezTo>
                                <a:cubicBezTo>
                                  <a:pt x="229" y="368"/>
                                  <a:pt x="267" y="348"/>
                                  <a:pt x="318" y="345"/>
                                </a:cubicBezTo>
                                <a:lnTo>
                                  <a:pt x="318" y="694"/>
                                </a:lnTo>
                                <a:lnTo>
                                  <a:pt x="318" y="694"/>
                                </a:lnTo>
                                <a:cubicBezTo>
                                  <a:pt x="319" y="716"/>
                                  <a:pt x="342" y="733"/>
                                  <a:pt x="372" y="733"/>
                                </a:cubicBezTo>
                                <a:cubicBezTo>
                                  <a:pt x="401" y="733"/>
                                  <a:pt x="425" y="716"/>
                                  <a:pt x="425" y="693"/>
                                </a:cubicBezTo>
                                <a:cubicBezTo>
                                  <a:pt x="425" y="686"/>
                                  <a:pt x="419" y="680"/>
                                  <a:pt x="412" y="680"/>
                                </a:cubicBezTo>
                                <a:cubicBezTo>
                                  <a:pt x="404" y="680"/>
                                  <a:pt x="398" y="686"/>
                                  <a:pt x="398" y="693"/>
                                </a:cubicBezTo>
                                <a:cubicBezTo>
                                  <a:pt x="398" y="699"/>
                                  <a:pt x="388" y="707"/>
                                  <a:pt x="372" y="707"/>
                                </a:cubicBezTo>
                                <a:cubicBezTo>
                                  <a:pt x="355" y="707"/>
                                  <a:pt x="345" y="699"/>
                                  <a:pt x="345" y="693"/>
                                </a:cubicBezTo>
                                <a:lnTo>
                                  <a:pt x="345" y="345"/>
                                </a:lnTo>
                                <a:cubicBezTo>
                                  <a:pt x="396" y="348"/>
                                  <a:pt x="434" y="368"/>
                                  <a:pt x="434" y="387"/>
                                </a:cubicBezTo>
                                <a:cubicBezTo>
                                  <a:pt x="434" y="394"/>
                                  <a:pt x="440" y="400"/>
                                  <a:pt x="447" y="400"/>
                                </a:cubicBezTo>
                                <a:cubicBezTo>
                                  <a:pt x="454" y="400"/>
                                  <a:pt x="460" y="394"/>
                                  <a:pt x="460" y="387"/>
                                </a:cubicBezTo>
                                <a:cubicBezTo>
                                  <a:pt x="460" y="367"/>
                                  <a:pt x="504" y="345"/>
                                  <a:pt x="562" y="345"/>
                                </a:cubicBezTo>
                                <a:cubicBezTo>
                                  <a:pt x="601" y="345"/>
                                  <a:pt x="637" y="354"/>
                                  <a:pt x="655" y="370"/>
                                </a:cubicBezTo>
                                <a:cubicBezTo>
                                  <a:pt x="659" y="373"/>
                                  <a:pt x="665" y="374"/>
                                  <a:pt x="669" y="372"/>
                                </a:cubicBezTo>
                                <a:cubicBezTo>
                                  <a:pt x="674" y="369"/>
                                  <a:pt x="677" y="364"/>
                                  <a:pt x="677" y="359"/>
                                </a:cubicBezTo>
                                <a:cubicBezTo>
                                  <a:pt x="663" y="183"/>
                                  <a:pt x="518" y="45"/>
                                  <a:pt x="345" y="41"/>
                                </a:cubicBezTo>
                                <a:close/>
                                <a:moveTo>
                                  <a:pt x="100" y="318"/>
                                </a:moveTo>
                                <a:cubicBezTo>
                                  <a:pt x="75" y="318"/>
                                  <a:pt x="51" y="322"/>
                                  <a:pt x="31" y="328"/>
                                </a:cubicBezTo>
                                <a:cubicBezTo>
                                  <a:pt x="55" y="192"/>
                                  <a:pt x="163" y="89"/>
                                  <a:pt x="297" y="71"/>
                                </a:cubicBezTo>
                                <a:cubicBezTo>
                                  <a:pt x="236" y="131"/>
                                  <a:pt x="200" y="231"/>
                                  <a:pt x="198" y="341"/>
                                </a:cubicBezTo>
                                <a:cubicBezTo>
                                  <a:pt x="175" y="327"/>
                                  <a:pt x="140" y="318"/>
                                  <a:pt x="100" y="318"/>
                                </a:cubicBezTo>
                                <a:close/>
                                <a:moveTo>
                                  <a:pt x="331" y="318"/>
                                </a:moveTo>
                                <a:cubicBezTo>
                                  <a:pt x="286" y="318"/>
                                  <a:pt x="248" y="329"/>
                                  <a:pt x="225" y="347"/>
                                </a:cubicBezTo>
                                <a:cubicBezTo>
                                  <a:pt x="225" y="347"/>
                                  <a:pt x="225" y="347"/>
                                  <a:pt x="225" y="347"/>
                                </a:cubicBezTo>
                                <a:cubicBezTo>
                                  <a:pt x="225" y="233"/>
                                  <a:pt x="267" y="128"/>
                                  <a:pt x="332" y="75"/>
                                </a:cubicBezTo>
                                <a:cubicBezTo>
                                  <a:pt x="397" y="128"/>
                                  <a:pt x="438" y="233"/>
                                  <a:pt x="438" y="347"/>
                                </a:cubicBezTo>
                                <a:cubicBezTo>
                                  <a:pt x="438" y="347"/>
                                  <a:pt x="438" y="347"/>
                                  <a:pt x="438" y="347"/>
                                </a:cubicBezTo>
                                <a:cubicBezTo>
                                  <a:pt x="416" y="329"/>
                                  <a:pt x="377" y="318"/>
                                  <a:pt x="331" y="318"/>
                                </a:cubicBezTo>
                                <a:close/>
                                <a:moveTo>
                                  <a:pt x="562" y="318"/>
                                </a:moveTo>
                                <a:cubicBezTo>
                                  <a:pt x="522" y="318"/>
                                  <a:pt x="488" y="327"/>
                                  <a:pt x="465" y="341"/>
                                </a:cubicBezTo>
                                <a:cubicBezTo>
                                  <a:pt x="464" y="230"/>
                                  <a:pt x="426" y="129"/>
                                  <a:pt x="364" y="69"/>
                                </a:cubicBezTo>
                                <a:cubicBezTo>
                                  <a:pt x="506" y="81"/>
                                  <a:pt x="623" y="191"/>
                                  <a:pt x="647" y="334"/>
                                </a:cubicBezTo>
                                <a:cubicBezTo>
                                  <a:pt x="624" y="324"/>
                                  <a:pt x="594" y="318"/>
                                  <a:pt x="562" y="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3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554409" y="8829678"/>
                            <a:ext cx="387861" cy="384347"/>
                          </a:xfrm>
                          <a:custGeom>
                            <a:avLst/>
                            <a:gdLst>
                              <a:gd name="T0" fmla="*/ 6848 w 6914"/>
                              <a:gd name="T1" fmla="*/ 2638 h 6861"/>
                              <a:gd name="T2" fmla="*/ 6360 w 6914"/>
                              <a:gd name="T3" fmla="*/ 2276 h 6861"/>
                              <a:gd name="T4" fmla="*/ 4507 w 6914"/>
                              <a:gd name="T5" fmla="*/ 2276 h 6861"/>
                              <a:gd name="T6" fmla="*/ 3944 w 6914"/>
                              <a:gd name="T7" fmla="*/ 360 h 6861"/>
                              <a:gd name="T8" fmla="*/ 3459 w 6914"/>
                              <a:gd name="T9" fmla="*/ 0 h 6861"/>
                              <a:gd name="T10" fmla="*/ 2970 w 6914"/>
                              <a:gd name="T11" fmla="*/ 357 h 6861"/>
                              <a:gd name="T12" fmla="*/ 2389 w 6914"/>
                              <a:gd name="T13" fmla="*/ 2276 h 6861"/>
                              <a:gd name="T14" fmla="*/ 554 w 6914"/>
                              <a:gd name="T15" fmla="*/ 2276 h 6861"/>
                              <a:gd name="T16" fmla="*/ 65 w 6914"/>
                              <a:gd name="T17" fmla="*/ 2639 h 6861"/>
                              <a:gd name="T18" fmla="*/ 266 w 6914"/>
                              <a:gd name="T19" fmla="*/ 3207 h 6861"/>
                              <a:gd name="T20" fmla="*/ 1767 w 6914"/>
                              <a:gd name="T21" fmla="*/ 4329 h 6861"/>
                              <a:gd name="T22" fmla="*/ 1186 w 6914"/>
                              <a:gd name="T23" fmla="*/ 6162 h 6861"/>
                              <a:gd name="T24" fmla="*/ 1382 w 6914"/>
                              <a:gd name="T25" fmla="*/ 6736 h 6861"/>
                              <a:gd name="T26" fmla="*/ 1983 w 6914"/>
                              <a:gd name="T27" fmla="*/ 6722 h 6861"/>
                              <a:gd name="T28" fmla="*/ 3119 w 6914"/>
                              <a:gd name="T29" fmla="*/ 5944 h 6861"/>
                              <a:gd name="T30" fmla="*/ 3149 w 6914"/>
                              <a:gd name="T31" fmla="*/ 5786 h 6861"/>
                              <a:gd name="T32" fmla="*/ 2991 w 6914"/>
                              <a:gd name="T33" fmla="*/ 5757 h 6861"/>
                              <a:gd name="T34" fmla="*/ 1848 w 6914"/>
                              <a:gd name="T35" fmla="*/ 6539 h 6861"/>
                              <a:gd name="T36" fmla="*/ 1512 w 6914"/>
                              <a:gd name="T37" fmla="*/ 6549 h 6861"/>
                              <a:gd name="T38" fmla="*/ 1403 w 6914"/>
                              <a:gd name="T39" fmla="*/ 6231 h 6861"/>
                              <a:gd name="T40" fmla="*/ 2008 w 6914"/>
                              <a:gd name="T41" fmla="*/ 4321 h 6861"/>
                              <a:gd name="T42" fmla="*/ 1968 w 6914"/>
                              <a:gd name="T43" fmla="*/ 4195 h 6861"/>
                              <a:gd name="T44" fmla="*/ 397 w 6914"/>
                              <a:gd name="T45" fmla="*/ 3021 h 6861"/>
                              <a:gd name="T46" fmla="*/ 283 w 6914"/>
                              <a:gd name="T47" fmla="*/ 2704 h 6861"/>
                              <a:gd name="T48" fmla="*/ 554 w 6914"/>
                              <a:gd name="T49" fmla="*/ 2504 h 6861"/>
                              <a:gd name="T50" fmla="*/ 2473 w 6914"/>
                              <a:gd name="T51" fmla="*/ 2504 h 6861"/>
                              <a:gd name="T52" fmla="*/ 2582 w 6914"/>
                              <a:gd name="T53" fmla="*/ 2423 h 6861"/>
                              <a:gd name="T54" fmla="*/ 3187 w 6914"/>
                              <a:gd name="T55" fmla="*/ 425 h 6861"/>
                              <a:gd name="T56" fmla="*/ 3458 w 6914"/>
                              <a:gd name="T57" fmla="*/ 228 h 6861"/>
                              <a:gd name="T58" fmla="*/ 3727 w 6914"/>
                              <a:gd name="T59" fmla="*/ 426 h 6861"/>
                              <a:gd name="T60" fmla="*/ 4313 w 6914"/>
                              <a:gd name="T61" fmla="*/ 2422 h 6861"/>
                              <a:gd name="T62" fmla="*/ 4422 w 6914"/>
                              <a:gd name="T63" fmla="*/ 2504 h 6861"/>
                              <a:gd name="T64" fmla="*/ 6360 w 6914"/>
                              <a:gd name="T65" fmla="*/ 2504 h 6861"/>
                              <a:gd name="T66" fmla="*/ 6631 w 6914"/>
                              <a:gd name="T67" fmla="*/ 2704 h 6861"/>
                              <a:gd name="T68" fmla="*/ 6512 w 6914"/>
                              <a:gd name="T69" fmla="*/ 3025 h 6861"/>
                              <a:gd name="T70" fmla="*/ 4946 w 6914"/>
                              <a:gd name="T71" fmla="*/ 4195 h 6861"/>
                              <a:gd name="T72" fmla="*/ 4906 w 6914"/>
                              <a:gd name="T73" fmla="*/ 4321 h 6861"/>
                              <a:gd name="T74" fmla="*/ 5510 w 6914"/>
                              <a:gd name="T75" fmla="*/ 6231 h 6861"/>
                              <a:gd name="T76" fmla="*/ 5402 w 6914"/>
                              <a:gd name="T77" fmla="*/ 6549 h 6861"/>
                              <a:gd name="T78" fmla="*/ 5059 w 6914"/>
                              <a:gd name="T79" fmla="*/ 6534 h 6861"/>
                              <a:gd name="T80" fmla="*/ 3182 w 6914"/>
                              <a:gd name="T81" fmla="*/ 5254 h 6861"/>
                              <a:gd name="T82" fmla="*/ 3024 w 6914"/>
                              <a:gd name="T83" fmla="*/ 5284 h 6861"/>
                              <a:gd name="T84" fmla="*/ 3054 w 6914"/>
                              <a:gd name="T85" fmla="*/ 5442 h 6861"/>
                              <a:gd name="T86" fmla="*/ 4925 w 6914"/>
                              <a:gd name="T87" fmla="*/ 6717 h 6861"/>
                              <a:gd name="T88" fmla="*/ 5241 w 6914"/>
                              <a:gd name="T89" fmla="*/ 6827 h 6861"/>
                              <a:gd name="T90" fmla="*/ 5531 w 6914"/>
                              <a:gd name="T91" fmla="*/ 6736 h 6861"/>
                              <a:gd name="T92" fmla="*/ 5727 w 6914"/>
                              <a:gd name="T93" fmla="*/ 6162 h 6861"/>
                              <a:gd name="T94" fmla="*/ 5147 w 6914"/>
                              <a:gd name="T95" fmla="*/ 4329 h 6861"/>
                              <a:gd name="T96" fmla="*/ 6643 w 6914"/>
                              <a:gd name="T97" fmla="*/ 3211 h 6861"/>
                              <a:gd name="T98" fmla="*/ 6848 w 6914"/>
                              <a:gd name="T99" fmla="*/ 2638 h 6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914" h="6861">
                                <a:moveTo>
                                  <a:pt x="6848" y="2638"/>
                                </a:moveTo>
                                <a:cubicBezTo>
                                  <a:pt x="6783" y="2422"/>
                                  <a:pt x="6586" y="2276"/>
                                  <a:pt x="6360" y="2276"/>
                                </a:cubicBezTo>
                                <a:lnTo>
                                  <a:pt x="4507" y="2276"/>
                                </a:lnTo>
                                <a:lnTo>
                                  <a:pt x="3944" y="360"/>
                                </a:lnTo>
                                <a:cubicBezTo>
                                  <a:pt x="3878" y="146"/>
                                  <a:pt x="3683" y="1"/>
                                  <a:pt x="3459" y="0"/>
                                </a:cubicBezTo>
                                <a:cubicBezTo>
                                  <a:pt x="3234" y="0"/>
                                  <a:pt x="3038" y="143"/>
                                  <a:pt x="2970" y="357"/>
                                </a:cubicBezTo>
                                <a:lnTo>
                                  <a:pt x="2389" y="2276"/>
                                </a:lnTo>
                                <a:lnTo>
                                  <a:pt x="554" y="2276"/>
                                </a:lnTo>
                                <a:cubicBezTo>
                                  <a:pt x="327" y="2276"/>
                                  <a:pt x="131" y="2422"/>
                                  <a:pt x="65" y="2639"/>
                                </a:cubicBezTo>
                                <a:cubicBezTo>
                                  <a:pt x="0" y="2855"/>
                                  <a:pt x="82" y="3085"/>
                                  <a:pt x="266" y="3207"/>
                                </a:cubicBezTo>
                                <a:lnTo>
                                  <a:pt x="1767" y="4329"/>
                                </a:lnTo>
                                <a:lnTo>
                                  <a:pt x="1186" y="6162"/>
                                </a:lnTo>
                                <a:cubicBezTo>
                                  <a:pt x="1118" y="6377"/>
                                  <a:pt x="1196" y="6608"/>
                                  <a:pt x="1382" y="6736"/>
                                </a:cubicBezTo>
                                <a:cubicBezTo>
                                  <a:pt x="1562" y="6861"/>
                                  <a:pt x="1823" y="6849"/>
                                  <a:pt x="1983" y="6722"/>
                                </a:cubicBezTo>
                                <a:lnTo>
                                  <a:pt x="3119" y="5944"/>
                                </a:lnTo>
                                <a:cubicBezTo>
                                  <a:pt x="3171" y="5909"/>
                                  <a:pt x="3184" y="5838"/>
                                  <a:pt x="3149" y="5786"/>
                                </a:cubicBezTo>
                                <a:cubicBezTo>
                                  <a:pt x="3113" y="5735"/>
                                  <a:pt x="3043" y="5721"/>
                                  <a:pt x="2991" y="5757"/>
                                </a:cubicBezTo>
                                <a:lnTo>
                                  <a:pt x="1848" y="6539"/>
                                </a:lnTo>
                                <a:cubicBezTo>
                                  <a:pt x="1753" y="6614"/>
                                  <a:pt x="1611" y="6618"/>
                                  <a:pt x="1512" y="6549"/>
                                </a:cubicBezTo>
                                <a:cubicBezTo>
                                  <a:pt x="1409" y="6478"/>
                                  <a:pt x="1365" y="6350"/>
                                  <a:pt x="1403" y="6231"/>
                                </a:cubicBezTo>
                                <a:lnTo>
                                  <a:pt x="2008" y="4321"/>
                                </a:lnTo>
                                <a:cubicBezTo>
                                  <a:pt x="2023" y="4275"/>
                                  <a:pt x="2006" y="4224"/>
                                  <a:pt x="1968" y="4195"/>
                                </a:cubicBezTo>
                                <a:lnTo>
                                  <a:pt x="397" y="3021"/>
                                </a:lnTo>
                                <a:cubicBezTo>
                                  <a:pt x="293" y="2952"/>
                                  <a:pt x="247" y="2825"/>
                                  <a:pt x="283" y="2704"/>
                                </a:cubicBezTo>
                                <a:cubicBezTo>
                                  <a:pt x="319" y="2584"/>
                                  <a:pt x="428" y="2504"/>
                                  <a:pt x="554" y="2504"/>
                                </a:cubicBezTo>
                                <a:lnTo>
                                  <a:pt x="2473" y="2504"/>
                                </a:lnTo>
                                <a:cubicBezTo>
                                  <a:pt x="2523" y="2504"/>
                                  <a:pt x="2567" y="2471"/>
                                  <a:pt x="2582" y="2423"/>
                                </a:cubicBezTo>
                                <a:lnTo>
                                  <a:pt x="3187" y="425"/>
                                </a:lnTo>
                                <a:cubicBezTo>
                                  <a:pt x="3225" y="307"/>
                                  <a:pt x="3334" y="228"/>
                                  <a:pt x="3458" y="228"/>
                                </a:cubicBezTo>
                                <a:cubicBezTo>
                                  <a:pt x="3582" y="229"/>
                                  <a:pt x="3690" y="309"/>
                                  <a:pt x="3727" y="426"/>
                                </a:cubicBezTo>
                                <a:lnTo>
                                  <a:pt x="4313" y="2422"/>
                                </a:lnTo>
                                <a:cubicBezTo>
                                  <a:pt x="4327" y="2470"/>
                                  <a:pt x="4372" y="2504"/>
                                  <a:pt x="4422" y="2504"/>
                                </a:cubicBezTo>
                                <a:lnTo>
                                  <a:pt x="6360" y="2504"/>
                                </a:lnTo>
                                <a:cubicBezTo>
                                  <a:pt x="6485" y="2504"/>
                                  <a:pt x="6594" y="2584"/>
                                  <a:pt x="6631" y="2704"/>
                                </a:cubicBezTo>
                                <a:cubicBezTo>
                                  <a:pt x="6667" y="2825"/>
                                  <a:pt x="6621" y="2952"/>
                                  <a:pt x="6512" y="3025"/>
                                </a:cubicBezTo>
                                <a:lnTo>
                                  <a:pt x="4946" y="4195"/>
                                </a:lnTo>
                                <a:cubicBezTo>
                                  <a:pt x="4907" y="4224"/>
                                  <a:pt x="4891" y="4275"/>
                                  <a:pt x="4906" y="4321"/>
                                </a:cubicBezTo>
                                <a:lnTo>
                                  <a:pt x="5510" y="6231"/>
                                </a:lnTo>
                                <a:cubicBezTo>
                                  <a:pt x="5549" y="6350"/>
                                  <a:pt x="5505" y="6478"/>
                                  <a:pt x="5402" y="6549"/>
                                </a:cubicBezTo>
                                <a:cubicBezTo>
                                  <a:pt x="5303" y="6618"/>
                                  <a:pt x="5167" y="6618"/>
                                  <a:pt x="5059" y="6534"/>
                                </a:cubicBezTo>
                                <a:lnTo>
                                  <a:pt x="3182" y="5254"/>
                                </a:lnTo>
                                <a:cubicBezTo>
                                  <a:pt x="3130" y="5219"/>
                                  <a:pt x="3059" y="5232"/>
                                  <a:pt x="3024" y="5284"/>
                                </a:cubicBezTo>
                                <a:cubicBezTo>
                                  <a:pt x="2988" y="5336"/>
                                  <a:pt x="3002" y="5407"/>
                                  <a:pt x="3054" y="5442"/>
                                </a:cubicBezTo>
                                <a:lnTo>
                                  <a:pt x="4925" y="6717"/>
                                </a:lnTo>
                                <a:cubicBezTo>
                                  <a:pt x="5014" y="6788"/>
                                  <a:pt x="5127" y="6827"/>
                                  <a:pt x="5241" y="6827"/>
                                </a:cubicBezTo>
                                <a:cubicBezTo>
                                  <a:pt x="5345" y="6827"/>
                                  <a:pt x="5446" y="6796"/>
                                  <a:pt x="5531" y="6736"/>
                                </a:cubicBezTo>
                                <a:cubicBezTo>
                                  <a:pt x="5717" y="6608"/>
                                  <a:pt x="5796" y="6377"/>
                                  <a:pt x="5727" y="6162"/>
                                </a:cubicBezTo>
                                <a:lnTo>
                                  <a:pt x="5147" y="4329"/>
                                </a:lnTo>
                                <a:lnTo>
                                  <a:pt x="6643" y="3211"/>
                                </a:lnTo>
                                <a:cubicBezTo>
                                  <a:pt x="6831" y="3085"/>
                                  <a:pt x="6914" y="2855"/>
                                  <a:pt x="6848" y="26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4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1959370" y="8872955"/>
                            <a:ext cx="387861" cy="297792"/>
                          </a:xfrm>
                          <a:custGeom>
                            <a:avLst/>
                            <a:gdLst>
                              <a:gd name="connsiteX0" fmla="*/ 300635 w 608300"/>
                              <a:gd name="connsiteY0" fmla="*/ 262614 h 467042"/>
                              <a:gd name="connsiteX1" fmla="*/ 297858 w 608300"/>
                              <a:gd name="connsiteY1" fmla="*/ 266202 h 467042"/>
                              <a:gd name="connsiteX2" fmla="*/ 303248 w 608300"/>
                              <a:gd name="connsiteY2" fmla="*/ 281205 h 467042"/>
                              <a:gd name="connsiteX3" fmla="*/ 307821 w 608300"/>
                              <a:gd name="connsiteY3" fmla="*/ 283162 h 467042"/>
                              <a:gd name="connsiteX4" fmla="*/ 310598 w 608300"/>
                              <a:gd name="connsiteY4" fmla="*/ 280716 h 467042"/>
                              <a:gd name="connsiteX5" fmla="*/ 310925 w 608300"/>
                              <a:gd name="connsiteY5" fmla="*/ 270116 h 467042"/>
                              <a:gd name="connsiteX6" fmla="*/ 304718 w 608300"/>
                              <a:gd name="connsiteY6" fmla="*/ 263429 h 467042"/>
                              <a:gd name="connsiteX7" fmla="*/ 300635 w 608300"/>
                              <a:gd name="connsiteY7" fmla="*/ 262614 h 467042"/>
                              <a:gd name="connsiteX8" fmla="*/ 273686 w 608300"/>
                              <a:gd name="connsiteY8" fmla="*/ 228040 h 467042"/>
                              <a:gd name="connsiteX9" fmla="*/ 270746 w 608300"/>
                              <a:gd name="connsiteY9" fmla="*/ 231628 h 467042"/>
                              <a:gd name="connsiteX10" fmla="*/ 270910 w 608300"/>
                              <a:gd name="connsiteY10" fmla="*/ 239456 h 467042"/>
                              <a:gd name="connsiteX11" fmla="*/ 277279 w 608300"/>
                              <a:gd name="connsiteY11" fmla="*/ 245979 h 467042"/>
                              <a:gd name="connsiteX12" fmla="*/ 280873 w 608300"/>
                              <a:gd name="connsiteY12" fmla="*/ 246632 h 467042"/>
                              <a:gd name="connsiteX13" fmla="*/ 283159 w 608300"/>
                              <a:gd name="connsiteY13" fmla="*/ 242718 h 467042"/>
                              <a:gd name="connsiteX14" fmla="*/ 278749 w 608300"/>
                              <a:gd name="connsiteY14" fmla="*/ 229997 h 467042"/>
                              <a:gd name="connsiteX15" fmla="*/ 273686 w 608300"/>
                              <a:gd name="connsiteY15" fmla="*/ 228040 h 467042"/>
                              <a:gd name="connsiteX16" fmla="*/ 272870 w 608300"/>
                              <a:gd name="connsiteY16" fmla="*/ 204393 h 467042"/>
                              <a:gd name="connsiteX17" fmla="*/ 276953 w 608300"/>
                              <a:gd name="connsiteY17" fmla="*/ 207329 h 467042"/>
                              <a:gd name="connsiteX18" fmla="*/ 277116 w 608300"/>
                              <a:gd name="connsiteY18" fmla="*/ 207492 h 467042"/>
                              <a:gd name="connsiteX19" fmla="*/ 282506 w 608300"/>
                              <a:gd name="connsiteY19" fmla="*/ 210428 h 467042"/>
                              <a:gd name="connsiteX20" fmla="*/ 294919 w 608300"/>
                              <a:gd name="connsiteY20" fmla="*/ 210754 h 467042"/>
                              <a:gd name="connsiteX21" fmla="*/ 310598 w 608300"/>
                              <a:gd name="connsiteY21" fmla="*/ 223637 h 467042"/>
                              <a:gd name="connsiteX22" fmla="*/ 308475 w 608300"/>
                              <a:gd name="connsiteY22" fmla="*/ 228693 h 467042"/>
                              <a:gd name="connsiteX23" fmla="*/ 300798 w 608300"/>
                              <a:gd name="connsiteY23" fmla="*/ 231465 h 467042"/>
                              <a:gd name="connsiteX24" fmla="*/ 295082 w 608300"/>
                              <a:gd name="connsiteY24" fmla="*/ 229182 h 467042"/>
                              <a:gd name="connsiteX25" fmla="*/ 292469 w 608300"/>
                              <a:gd name="connsiteY25" fmla="*/ 225757 h 467042"/>
                              <a:gd name="connsiteX26" fmla="*/ 287079 w 608300"/>
                              <a:gd name="connsiteY26" fmla="*/ 223474 h 467042"/>
                              <a:gd name="connsiteX27" fmla="*/ 284302 w 608300"/>
                              <a:gd name="connsiteY27" fmla="*/ 227877 h 467042"/>
                              <a:gd name="connsiteX28" fmla="*/ 289529 w 608300"/>
                              <a:gd name="connsiteY28" fmla="*/ 242392 h 467042"/>
                              <a:gd name="connsiteX29" fmla="*/ 294919 w 608300"/>
                              <a:gd name="connsiteY29" fmla="*/ 246306 h 467042"/>
                              <a:gd name="connsiteX30" fmla="*/ 312394 w 608300"/>
                              <a:gd name="connsiteY30" fmla="*/ 248099 h 467042"/>
                              <a:gd name="connsiteX31" fmla="*/ 326440 w 608300"/>
                              <a:gd name="connsiteY31" fmla="*/ 262614 h 467042"/>
                              <a:gd name="connsiteX32" fmla="*/ 323174 w 608300"/>
                              <a:gd name="connsiteY32" fmla="*/ 287728 h 467042"/>
                              <a:gd name="connsiteX33" fmla="*/ 312884 w 608300"/>
                              <a:gd name="connsiteY33" fmla="*/ 296372 h 467042"/>
                              <a:gd name="connsiteX34" fmla="*/ 310598 w 608300"/>
                              <a:gd name="connsiteY34" fmla="*/ 301916 h 467042"/>
                              <a:gd name="connsiteX35" fmla="*/ 312068 w 608300"/>
                              <a:gd name="connsiteY35" fmla="*/ 305994 h 467042"/>
                              <a:gd name="connsiteX36" fmla="*/ 310598 w 608300"/>
                              <a:gd name="connsiteY36" fmla="*/ 310886 h 467042"/>
                              <a:gd name="connsiteX37" fmla="*/ 306351 w 608300"/>
                              <a:gd name="connsiteY37" fmla="*/ 307951 h 467042"/>
                              <a:gd name="connsiteX38" fmla="*/ 305045 w 608300"/>
                              <a:gd name="connsiteY38" fmla="*/ 304200 h 467042"/>
                              <a:gd name="connsiteX39" fmla="*/ 299655 w 608300"/>
                              <a:gd name="connsiteY39" fmla="*/ 301101 h 467042"/>
                              <a:gd name="connsiteX40" fmla="*/ 284629 w 608300"/>
                              <a:gd name="connsiteY40" fmla="*/ 301264 h 467042"/>
                              <a:gd name="connsiteX41" fmla="*/ 268297 w 608300"/>
                              <a:gd name="connsiteY41" fmla="*/ 285771 h 467042"/>
                              <a:gd name="connsiteX42" fmla="*/ 270583 w 608300"/>
                              <a:gd name="connsiteY42" fmla="*/ 280553 h 467042"/>
                              <a:gd name="connsiteX43" fmla="*/ 278749 w 608300"/>
                              <a:gd name="connsiteY43" fmla="*/ 277780 h 467042"/>
                              <a:gd name="connsiteX44" fmla="*/ 284466 w 608300"/>
                              <a:gd name="connsiteY44" fmla="*/ 279900 h 467042"/>
                              <a:gd name="connsiteX45" fmla="*/ 288386 w 608300"/>
                              <a:gd name="connsiteY45" fmla="*/ 285445 h 467042"/>
                              <a:gd name="connsiteX46" fmla="*/ 294919 w 608300"/>
                              <a:gd name="connsiteY46" fmla="*/ 287565 h 467042"/>
                              <a:gd name="connsiteX47" fmla="*/ 297695 w 608300"/>
                              <a:gd name="connsiteY47" fmla="*/ 283488 h 467042"/>
                              <a:gd name="connsiteX48" fmla="*/ 291652 w 608300"/>
                              <a:gd name="connsiteY48" fmla="*/ 266202 h 467042"/>
                              <a:gd name="connsiteX49" fmla="*/ 287569 w 608300"/>
                              <a:gd name="connsiteY49" fmla="*/ 262451 h 467042"/>
                              <a:gd name="connsiteX50" fmla="*/ 284956 w 608300"/>
                              <a:gd name="connsiteY50" fmla="*/ 262614 h 467042"/>
                              <a:gd name="connsiteX51" fmla="*/ 266010 w 608300"/>
                              <a:gd name="connsiteY51" fmla="*/ 259189 h 467042"/>
                              <a:gd name="connsiteX52" fmla="*/ 256374 w 608300"/>
                              <a:gd name="connsiteY52" fmla="*/ 246632 h 467042"/>
                              <a:gd name="connsiteX53" fmla="*/ 254741 w 608300"/>
                              <a:gd name="connsiteY53" fmla="*/ 236194 h 467042"/>
                              <a:gd name="connsiteX54" fmla="*/ 257027 w 608300"/>
                              <a:gd name="connsiteY54" fmla="*/ 226736 h 467042"/>
                              <a:gd name="connsiteX55" fmla="*/ 264213 w 608300"/>
                              <a:gd name="connsiteY55" fmla="*/ 217766 h 467042"/>
                              <a:gd name="connsiteX56" fmla="*/ 268950 w 608300"/>
                              <a:gd name="connsiteY56" fmla="*/ 214994 h 467042"/>
                              <a:gd name="connsiteX57" fmla="*/ 271400 w 608300"/>
                              <a:gd name="connsiteY57" fmla="*/ 209286 h 467042"/>
                              <a:gd name="connsiteX58" fmla="*/ 272870 w 608300"/>
                              <a:gd name="connsiteY58" fmla="*/ 204393 h 467042"/>
                              <a:gd name="connsiteX59" fmla="*/ 292330 w 608300"/>
                              <a:gd name="connsiteY59" fmla="*/ 194276 h 467042"/>
                              <a:gd name="connsiteX60" fmla="*/ 271094 w 608300"/>
                              <a:gd name="connsiteY60" fmla="*/ 198028 h 467042"/>
                              <a:gd name="connsiteX61" fmla="*/ 232378 w 608300"/>
                              <a:gd name="connsiteY61" fmla="*/ 279105 h 467042"/>
                              <a:gd name="connsiteX62" fmla="*/ 292330 w 608300"/>
                              <a:gd name="connsiteY62" fmla="*/ 321356 h 467042"/>
                              <a:gd name="connsiteX63" fmla="*/ 313730 w 608300"/>
                              <a:gd name="connsiteY63" fmla="*/ 317767 h 467042"/>
                              <a:gd name="connsiteX64" fmla="*/ 349832 w 608300"/>
                              <a:gd name="connsiteY64" fmla="*/ 285140 h 467042"/>
                              <a:gd name="connsiteX65" fmla="*/ 352283 w 608300"/>
                              <a:gd name="connsiteY65" fmla="*/ 236527 h 467042"/>
                              <a:gd name="connsiteX66" fmla="*/ 292330 w 608300"/>
                              <a:gd name="connsiteY66" fmla="*/ 194276 h 467042"/>
                              <a:gd name="connsiteX67" fmla="*/ 292330 w 608300"/>
                              <a:gd name="connsiteY67" fmla="*/ 163117 h 467042"/>
                              <a:gd name="connsiteX68" fmla="*/ 381851 w 608300"/>
                              <a:gd name="connsiteY68" fmla="*/ 226250 h 467042"/>
                              <a:gd name="connsiteX69" fmla="*/ 378093 w 608300"/>
                              <a:gd name="connsiteY69" fmla="*/ 298517 h 467042"/>
                              <a:gd name="connsiteX70" fmla="*/ 324022 w 608300"/>
                              <a:gd name="connsiteY70" fmla="*/ 347131 h 467042"/>
                              <a:gd name="connsiteX71" fmla="*/ 292330 w 608300"/>
                              <a:gd name="connsiteY71" fmla="*/ 352514 h 467042"/>
                              <a:gd name="connsiteX72" fmla="*/ 202974 w 608300"/>
                              <a:gd name="connsiteY72" fmla="*/ 289545 h 467042"/>
                              <a:gd name="connsiteX73" fmla="*/ 260802 w 608300"/>
                              <a:gd name="connsiteY73" fmla="*/ 168501 h 467042"/>
                              <a:gd name="connsiteX74" fmla="*/ 292330 w 608300"/>
                              <a:gd name="connsiteY74" fmla="*/ 163117 h 467042"/>
                              <a:gd name="connsiteX75" fmla="*/ 482003 w 608300"/>
                              <a:gd name="connsiteY75" fmla="*/ 84130 h 467042"/>
                              <a:gd name="connsiteX76" fmla="*/ 35649 w 608300"/>
                              <a:gd name="connsiteY76" fmla="*/ 242222 h 467042"/>
                              <a:gd name="connsiteX77" fmla="*/ 102798 w 608300"/>
                              <a:gd name="connsiteY77" fmla="*/ 431476 h 467042"/>
                              <a:gd name="connsiteX78" fmla="*/ 549152 w 608300"/>
                              <a:gd name="connsiteY78" fmla="*/ 273547 h 467042"/>
                              <a:gd name="connsiteX79" fmla="*/ 486251 w 608300"/>
                              <a:gd name="connsiteY79" fmla="*/ 49542 h 467042"/>
                              <a:gd name="connsiteX80" fmla="*/ 498177 w 608300"/>
                              <a:gd name="connsiteY80" fmla="*/ 50195 h 467042"/>
                              <a:gd name="connsiteX81" fmla="*/ 506183 w 608300"/>
                              <a:gd name="connsiteY81" fmla="*/ 59005 h 467042"/>
                              <a:gd name="connsiteX82" fmla="*/ 583788 w 608300"/>
                              <a:gd name="connsiteY82" fmla="*/ 277789 h 467042"/>
                              <a:gd name="connsiteX83" fmla="*/ 574312 w 608300"/>
                              <a:gd name="connsiteY83" fmla="*/ 297693 h 467042"/>
                              <a:gd name="connsiteX84" fmla="*/ 98550 w 608300"/>
                              <a:gd name="connsiteY84" fmla="*/ 466063 h 467042"/>
                              <a:gd name="connsiteX85" fmla="*/ 93322 w 608300"/>
                              <a:gd name="connsiteY85" fmla="*/ 467042 h 467042"/>
                              <a:gd name="connsiteX86" fmla="*/ 86624 w 608300"/>
                              <a:gd name="connsiteY86" fmla="*/ 465574 h 467042"/>
                              <a:gd name="connsiteX87" fmla="*/ 78618 w 608300"/>
                              <a:gd name="connsiteY87" fmla="*/ 456601 h 467042"/>
                              <a:gd name="connsiteX88" fmla="*/ 849 w 608300"/>
                              <a:gd name="connsiteY88" fmla="*/ 237817 h 467042"/>
                              <a:gd name="connsiteX89" fmla="*/ 10489 w 608300"/>
                              <a:gd name="connsiteY89" fmla="*/ 217913 h 467042"/>
                              <a:gd name="connsiteX90" fmla="*/ 509924 w 608300"/>
                              <a:gd name="connsiteY90" fmla="*/ 931 h 467042"/>
                              <a:gd name="connsiteX91" fmla="*/ 529854 w 608300"/>
                              <a:gd name="connsiteY91" fmla="*/ 10394 h 467042"/>
                              <a:gd name="connsiteX92" fmla="*/ 607450 w 608300"/>
                              <a:gd name="connsiteY92" fmla="*/ 229191 h 467042"/>
                              <a:gd name="connsiteX93" fmla="*/ 597975 w 608300"/>
                              <a:gd name="connsiteY93" fmla="*/ 249096 h 467042"/>
                              <a:gd name="connsiteX94" fmla="*/ 592748 w 608300"/>
                              <a:gd name="connsiteY94" fmla="*/ 249912 h 467042"/>
                              <a:gd name="connsiteX95" fmla="*/ 578045 w 608300"/>
                              <a:gd name="connsiteY95" fmla="*/ 239633 h 467042"/>
                              <a:gd name="connsiteX96" fmla="*/ 505513 w 608300"/>
                              <a:gd name="connsiteY96" fmla="*/ 35520 h 467042"/>
                              <a:gd name="connsiteX97" fmla="*/ 44511 w 608300"/>
                              <a:gd name="connsiteY97" fmla="*/ 198843 h 467042"/>
                              <a:gd name="connsiteX98" fmla="*/ 39284 w 608300"/>
                              <a:gd name="connsiteY98" fmla="*/ 199659 h 467042"/>
                              <a:gd name="connsiteX99" fmla="*/ 24581 w 608300"/>
                              <a:gd name="connsiteY99" fmla="*/ 189217 h 467042"/>
                              <a:gd name="connsiteX100" fmla="*/ 34056 w 608300"/>
                              <a:gd name="connsiteY100" fmla="*/ 169312 h 467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</a:cxnLst>
                            <a:rect l="l" t="t" r="r" b="b"/>
                            <a:pathLst>
                              <a:path w="608300" h="467042">
                                <a:moveTo>
                                  <a:pt x="300635" y="262614"/>
                                </a:moveTo>
                                <a:cubicBezTo>
                                  <a:pt x="298348" y="262288"/>
                                  <a:pt x="297205" y="264081"/>
                                  <a:pt x="297858" y="266202"/>
                                </a:cubicBezTo>
                                <a:lnTo>
                                  <a:pt x="303248" y="281205"/>
                                </a:lnTo>
                                <a:cubicBezTo>
                                  <a:pt x="304065" y="283325"/>
                                  <a:pt x="306188" y="284467"/>
                                  <a:pt x="307821" y="283162"/>
                                </a:cubicBezTo>
                                <a:cubicBezTo>
                                  <a:pt x="309128" y="282347"/>
                                  <a:pt x="309945" y="281531"/>
                                  <a:pt x="310598" y="280716"/>
                                </a:cubicBezTo>
                                <a:cubicBezTo>
                                  <a:pt x="312394" y="278107"/>
                                  <a:pt x="312394" y="274519"/>
                                  <a:pt x="310925" y="270116"/>
                                </a:cubicBezTo>
                                <a:cubicBezTo>
                                  <a:pt x="309618" y="266691"/>
                                  <a:pt x="307658" y="264571"/>
                                  <a:pt x="304718" y="263429"/>
                                </a:cubicBezTo>
                                <a:cubicBezTo>
                                  <a:pt x="303575" y="262940"/>
                                  <a:pt x="302268" y="262777"/>
                                  <a:pt x="300635" y="262614"/>
                                </a:cubicBezTo>
                                <a:close/>
                                <a:moveTo>
                                  <a:pt x="273686" y="228040"/>
                                </a:moveTo>
                                <a:cubicBezTo>
                                  <a:pt x="272380" y="229019"/>
                                  <a:pt x="271400" y="230160"/>
                                  <a:pt x="270746" y="231628"/>
                                </a:cubicBezTo>
                                <a:cubicBezTo>
                                  <a:pt x="269767" y="233911"/>
                                  <a:pt x="269767" y="236521"/>
                                  <a:pt x="270910" y="239456"/>
                                </a:cubicBezTo>
                                <a:cubicBezTo>
                                  <a:pt x="272053" y="242718"/>
                                  <a:pt x="274176" y="245001"/>
                                  <a:pt x="277279" y="245979"/>
                                </a:cubicBezTo>
                                <a:cubicBezTo>
                                  <a:pt x="278259" y="246306"/>
                                  <a:pt x="279403" y="246469"/>
                                  <a:pt x="280873" y="246632"/>
                                </a:cubicBezTo>
                                <a:cubicBezTo>
                                  <a:pt x="282996" y="246795"/>
                                  <a:pt x="283976" y="244838"/>
                                  <a:pt x="283159" y="242718"/>
                                </a:cubicBezTo>
                                <a:lnTo>
                                  <a:pt x="278749" y="229997"/>
                                </a:lnTo>
                                <a:cubicBezTo>
                                  <a:pt x="277933" y="227877"/>
                                  <a:pt x="275483" y="226736"/>
                                  <a:pt x="273686" y="228040"/>
                                </a:cubicBezTo>
                                <a:close/>
                                <a:moveTo>
                                  <a:pt x="272870" y="204393"/>
                                </a:moveTo>
                                <a:cubicBezTo>
                                  <a:pt x="274340" y="203904"/>
                                  <a:pt x="276300" y="205209"/>
                                  <a:pt x="276953" y="207329"/>
                                </a:cubicBezTo>
                                <a:lnTo>
                                  <a:pt x="277116" y="207492"/>
                                </a:lnTo>
                                <a:cubicBezTo>
                                  <a:pt x="277769" y="209612"/>
                                  <a:pt x="280219" y="210754"/>
                                  <a:pt x="282506" y="210428"/>
                                </a:cubicBezTo>
                                <a:cubicBezTo>
                                  <a:pt x="287242" y="209612"/>
                                  <a:pt x="291325" y="209612"/>
                                  <a:pt x="294919" y="210754"/>
                                </a:cubicBezTo>
                                <a:cubicBezTo>
                                  <a:pt x="301778" y="212221"/>
                                  <a:pt x="307005" y="216625"/>
                                  <a:pt x="310598" y="223637"/>
                                </a:cubicBezTo>
                                <a:cubicBezTo>
                                  <a:pt x="311741" y="225594"/>
                                  <a:pt x="310598" y="227877"/>
                                  <a:pt x="308475" y="228693"/>
                                </a:cubicBezTo>
                                <a:lnTo>
                                  <a:pt x="300798" y="231465"/>
                                </a:lnTo>
                                <a:cubicBezTo>
                                  <a:pt x="298675" y="232117"/>
                                  <a:pt x="296225" y="231139"/>
                                  <a:pt x="295082" y="229182"/>
                                </a:cubicBezTo>
                                <a:cubicBezTo>
                                  <a:pt x="294265" y="227714"/>
                                  <a:pt x="293285" y="226573"/>
                                  <a:pt x="292469" y="225757"/>
                                </a:cubicBezTo>
                                <a:cubicBezTo>
                                  <a:pt x="290999" y="224453"/>
                                  <a:pt x="289202" y="223637"/>
                                  <a:pt x="287079" y="223474"/>
                                </a:cubicBezTo>
                                <a:cubicBezTo>
                                  <a:pt x="284792" y="223474"/>
                                  <a:pt x="283649" y="225757"/>
                                  <a:pt x="284302" y="227877"/>
                                </a:cubicBezTo>
                                <a:lnTo>
                                  <a:pt x="289529" y="242392"/>
                                </a:lnTo>
                                <a:cubicBezTo>
                                  <a:pt x="290182" y="244512"/>
                                  <a:pt x="292632" y="246306"/>
                                  <a:pt x="294919" y="246306"/>
                                </a:cubicBezTo>
                                <a:cubicBezTo>
                                  <a:pt x="303085" y="246306"/>
                                  <a:pt x="308965" y="246958"/>
                                  <a:pt x="312394" y="248099"/>
                                </a:cubicBezTo>
                                <a:cubicBezTo>
                                  <a:pt x="319091" y="250383"/>
                                  <a:pt x="323827" y="255275"/>
                                  <a:pt x="326440" y="262614"/>
                                </a:cubicBezTo>
                                <a:cubicBezTo>
                                  <a:pt x="329870" y="272399"/>
                                  <a:pt x="328890" y="280879"/>
                                  <a:pt x="323174" y="287728"/>
                                </a:cubicBezTo>
                                <a:cubicBezTo>
                                  <a:pt x="320561" y="291153"/>
                                  <a:pt x="317131" y="293925"/>
                                  <a:pt x="312884" y="296372"/>
                                </a:cubicBezTo>
                                <a:cubicBezTo>
                                  <a:pt x="310925" y="297350"/>
                                  <a:pt x="309945" y="299796"/>
                                  <a:pt x="310598" y="301916"/>
                                </a:cubicBezTo>
                                <a:lnTo>
                                  <a:pt x="312068" y="305994"/>
                                </a:lnTo>
                                <a:cubicBezTo>
                                  <a:pt x="312884" y="308114"/>
                                  <a:pt x="312231" y="310234"/>
                                  <a:pt x="310598" y="310886"/>
                                </a:cubicBezTo>
                                <a:cubicBezTo>
                                  <a:pt x="308965" y="311375"/>
                                  <a:pt x="307168" y="310071"/>
                                  <a:pt x="306351" y="307951"/>
                                </a:cubicBezTo>
                                <a:lnTo>
                                  <a:pt x="305045" y="304200"/>
                                </a:lnTo>
                                <a:cubicBezTo>
                                  <a:pt x="304228" y="301916"/>
                                  <a:pt x="301778" y="300612"/>
                                  <a:pt x="299655" y="301101"/>
                                </a:cubicBezTo>
                                <a:cubicBezTo>
                                  <a:pt x="293449" y="302243"/>
                                  <a:pt x="288549" y="302243"/>
                                  <a:pt x="284629" y="301264"/>
                                </a:cubicBezTo>
                                <a:cubicBezTo>
                                  <a:pt x="277443" y="299470"/>
                                  <a:pt x="272053" y="294252"/>
                                  <a:pt x="268297" y="285771"/>
                                </a:cubicBezTo>
                                <a:cubicBezTo>
                                  <a:pt x="267317" y="283651"/>
                                  <a:pt x="268460" y="281368"/>
                                  <a:pt x="270583" y="280553"/>
                                </a:cubicBezTo>
                                <a:lnTo>
                                  <a:pt x="278749" y="277780"/>
                                </a:lnTo>
                                <a:cubicBezTo>
                                  <a:pt x="280873" y="276965"/>
                                  <a:pt x="283323" y="277943"/>
                                  <a:pt x="284466" y="279900"/>
                                </a:cubicBezTo>
                                <a:cubicBezTo>
                                  <a:pt x="285936" y="282673"/>
                                  <a:pt x="287242" y="284467"/>
                                  <a:pt x="288386" y="285445"/>
                                </a:cubicBezTo>
                                <a:cubicBezTo>
                                  <a:pt x="290019" y="286750"/>
                                  <a:pt x="292142" y="287565"/>
                                  <a:pt x="294919" y="287565"/>
                                </a:cubicBezTo>
                                <a:cubicBezTo>
                                  <a:pt x="297205" y="287728"/>
                                  <a:pt x="298512" y="285608"/>
                                  <a:pt x="297695" y="283488"/>
                                </a:cubicBezTo>
                                <a:lnTo>
                                  <a:pt x="291652" y="266202"/>
                                </a:lnTo>
                                <a:cubicBezTo>
                                  <a:pt x="290835" y="264081"/>
                                  <a:pt x="289039" y="262451"/>
                                  <a:pt x="287569" y="262451"/>
                                </a:cubicBezTo>
                                <a:lnTo>
                                  <a:pt x="284956" y="262614"/>
                                </a:lnTo>
                                <a:cubicBezTo>
                                  <a:pt x="276790" y="263103"/>
                                  <a:pt x="270420" y="261961"/>
                                  <a:pt x="266010" y="259189"/>
                                </a:cubicBezTo>
                                <a:cubicBezTo>
                                  <a:pt x="261600" y="256254"/>
                                  <a:pt x="258334" y="252177"/>
                                  <a:pt x="256374" y="246632"/>
                                </a:cubicBezTo>
                                <a:cubicBezTo>
                                  <a:pt x="255231" y="243044"/>
                                  <a:pt x="254577" y="239619"/>
                                  <a:pt x="254741" y="236194"/>
                                </a:cubicBezTo>
                                <a:cubicBezTo>
                                  <a:pt x="254904" y="232770"/>
                                  <a:pt x="255557" y="229671"/>
                                  <a:pt x="257027" y="226736"/>
                                </a:cubicBezTo>
                                <a:cubicBezTo>
                                  <a:pt x="258824" y="223148"/>
                                  <a:pt x="261110" y="220049"/>
                                  <a:pt x="264213" y="217766"/>
                                </a:cubicBezTo>
                                <a:cubicBezTo>
                                  <a:pt x="265357" y="216951"/>
                                  <a:pt x="266990" y="215972"/>
                                  <a:pt x="268950" y="214994"/>
                                </a:cubicBezTo>
                                <a:cubicBezTo>
                                  <a:pt x="271073" y="213852"/>
                                  <a:pt x="272053" y="211406"/>
                                  <a:pt x="271400" y="209286"/>
                                </a:cubicBezTo>
                                <a:cubicBezTo>
                                  <a:pt x="270583" y="207166"/>
                                  <a:pt x="271236" y="205046"/>
                                  <a:pt x="272870" y="204393"/>
                                </a:cubicBezTo>
                                <a:close/>
                                <a:moveTo>
                                  <a:pt x="292330" y="194276"/>
                                </a:moveTo>
                                <a:cubicBezTo>
                                  <a:pt x="285143" y="194276"/>
                                  <a:pt x="278118" y="195581"/>
                                  <a:pt x="271094" y="198028"/>
                                </a:cubicBezTo>
                                <a:cubicBezTo>
                                  <a:pt x="238096" y="209610"/>
                                  <a:pt x="220780" y="245989"/>
                                  <a:pt x="232378" y="279105"/>
                                </a:cubicBezTo>
                                <a:cubicBezTo>
                                  <a:pt x="241363" y="304390"/>
                                  <a:pt x="265540" y="321356"/>
                                  <a:pt x="292330" y="321356"/>
                                </a:cubicBezTo>
                                <a:cubicBezTo>
                                  <a:pt x="299682" y="321356"/>
                                  <a:pt x="306706" y="320214"/>
                                  <a:pt x="313730" y="317767"/>
                                </a:cubicBezTo>
                                <a:cubicBezTo>
                                  <a:pt x="329739" y="312057"/>
                                  <a:pt x="342481" y="300475"/>
                                  <a:pt x="349832" y="285140"/>
                                </a:cubicBezTo>
                                <a:cubicBezTo>
                                  <a:pt x="357184" y="269806"/>
                                  <a:pt x="358000" y="252677"/>
                                  <a:pt x="352283" y="236527"/>
                                </a:cubicBezTo>
                                <a:cubicBezTo>
                                  <a:pt x="343298" y="211241"/>
                                  <a:pt x="319284" y="194276"/>
                                  <a:pt x="292330" y="194276"/>
                                </a:cubicBezTo>
                                <a:close/>
                                <a:moveTo>
                                  <a:pt x="292330" y="163117"/>
                                </a:moveTo>
                                <a:cubicBezTo>
                                  <a:pt x="332516" y="163117"/>
                                  <a:pt x="368455" y="188403"/>
                                  <a:pt x="381851" y="226250"/>
                                </a:cubicBezTo>
                                <a:cubicBezTo>
                                  <a:pt x="390345" y="250067"/>
                                  <a:pt x="388875" y="275679"/>
                                  <a:pt x="378093" y="298517"/>
                                </a:cubicBezTo>
                                <a:cubicBezTo>
                                  <a:pt x="367148" y="321356"/>
                                  <a:pt x="348036" y="338648"/>
                                  <a:pt x="324022" y="347131"/>
                                </a:cubicBezTo>
                                <a:cubicBezTo>
                                  <a:pt x="313894" y="350720"/>
                                  <a:pt x="303112" y="352514"/>
                                  <a:pt x="292330" y="352514"/>
                                </a:cubicBezTo>
                                <a:cubicBezTo>
                                  <a:pt x="252308" y="352514"/>
                                  <a:pt x="216369" y="327229"/>
                                  <a:pt x="202974" y="289545"/>
                                </a:cubicBezTo>
                                <a:cubicBezTo>
                                  <a:pt x="185494" y="240279"/>
                                  <a:pt x="211468" y="185956"/>
                                  <a:pt x="260802" y="168501"/>
                                </a:cubicBezTo>
                                <a:cubicBezTo>
                                  <a:pt x="270931" y="164912"/>
                                  <a:pt x="281549" y="163117"/>
                                  <a:pt x="292330" y="163117"/>
                                </a:cubicBezTo>
                                <a:close/>
                                <a:moveTo>
                                  <a:pt x="482003" y="84130"/>
                                </a:moveTo>
                                <a:lnTo>
                                  <a:pt x="35649" y="242222"/>
                                </a:lnTo>
                                <a:lnTo>
                                  <a:pt x="102798" y="431476"/>
                                </a:lnTo>
                                <a:lnTo>
                                  <a:pt x="549152" y="273547"/>
                                </a:lnTo>
                                <a:close/>
                                <a:moveTo>
                                  <a:pt x="486251" y="49542"/>
                                </a:moveTo>
                                <a:cubicBezTo>
                                  <a:pt x="490172" y="48237"/>
                                  <a:pt x="494420" y="48400"/>
                                  <a:pt x="498177" y="50195"/>
                                </a:cubicBezTo>
                                <a:cubicBezTo>
                                  <a:pt x="501935" y="51989"/>
                                  <a:pt x="504876" y="55089"/>
                                  <a:pt x="506183" y="59005"/>
                                </a:cubicBezTo>
                                <a:lnTo>
                                  <a:pt x="583788" y="277789"/>
                                </a:lnTo>
                                <a:cubicBezTo>
                                  <a:pt x="586729" y="285946"/>
                                  <a:pt x="582481" y="294756"/>
                                  <a:pt x="574312" y="297693"/>
                                </a:cubicBezTo>
                                <a:lnTo>
                                  <a:pt x="98550" y="466063"/>
                                </a:lnTo>
                                <a:cubicBezTo>
                                  <a:pt x="96753" y="466716"/>
                                  <a:pt x="95119" y="467042"/>
                                  <a:pt x="93322" y="467042"/>
                                </a:cubicBezTo>
                                <a:cubicBezTo>
                                  <a:pt x="91035" y="467042"/>
                                  <a:pt x="88747" y="466553"/>
                                  <a:pt x="86624" y="465574"/>
                                </a:cubicBezTo>
                                <a:cubicBezTo>
                                  <a:pt x="82866" y="463779"/>
                                  <a:pt x="79925" y="460516"/>
                                  <a:pt x="78618" y="456601"/>
                                </a:cubicBezTo>
                                <a:lnTo>
                                  <a:pt x="849" y="237817"/>
                                </a:lnTo>
                                <a:cubicBezTo>
                                  <a:pt x="-1928" y="229823"/>
                                  <a:pt x="2320" y="220850"/>
                                  <a:pt x="10489" y="217913"/>
                                </a:cubicBezTo>
                                <a:close/>
                                <a:moveTo>
                                  <a:pt x="509924" y="931"/>
                                </a:moveTo>
                                <a:cubicBezTo>
                                  <a:pt x="517929" y="-2006"/>
                                  <a:pt x="526914" y="2236"/>
                                  <a:pt x="529854" y="10394"/>
                                </a:cubicBezTo>
                                <a:lnTo>
                                  <a:pt x="607450" y="229191"/>
                                </a:lnTo>
                                <a:cubicBezTo>
                                  <a:pt x="610227" y="237186"/>
                                  <a:pt x="605980" y="246160"/>
                                  <a:pt x="597975" y="249096"/>
                                </a:cubicBezTo>
                                <a:cubicBezTo>
                                  <a:pt x="596178" y="249749"/>
                                  <a:pt x="594381" y="249912"/>
                                  <a:pt x="592748" y="249912"/>
                                </a:cubicBezTo>
                                <a:cubicBezTo>
                                  <a:pt x="586213" y="249912"/>
                                  <a:pt x="580332" y="245996"/>
                                  <a:pt x="578045" y="239633"/>
                                </a:cubicBezTo>
                                <a:lnTo>
                                  <a:pt x="505513" y="35520"/>
                                </a:lnTo>
                                <a:lnTo>
                                  <a:pt x="44511" y="198843"/>
                                </a:lnTo>
                                <a:cubicBezTo>
                                  <a:pt x="42714" y="199333"/>
                                  <a:pt x="41081" y="199659"/>
                                  <a:pt x="39284" y="199659"/>
                                </a:cubicBezTo>
                                <a:cubicBezTo>
                                  <a:pt x="32913" y="199659"/>
                                  <a:pt x="26868" y="195743"/>
                                  <a:pt x="24581" y="189217"/>
                                </a:cubicBezTo>
                                <a:cubicBezTo>
                                  <a:pt x="21641" y="181222"/>
                                  <a:pt x="25888" y="172248"/>
                                  <a:pt x="34056" y="169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5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3364332" y="8828214"/>
                            <a:ext cx="387861" cy="387274"/>
                          </a:xfrm>
                          <a:custGeom>
                            <a:avLst/>
                            <a:gdLst>
                              <a:gd name="connsiteX0" fmla="*/ 309263 w 606439"/>
                              <a:gd name="connsiteY0" fmla="*/ 306068 h 605522"/>
                              <a:gd name="connsiteX1" fmla="*/ 293894 w 606439"/>
                              <a:gd name="connsiteY1" fmla="*/ 322586 h 605522"/>
                              <a:gd name="connsiteX2" fmla="*/ 310436 w 606439"/>
                              <a:gd name="connsiteY2" fmla="*/ 337933 h 605522"/>
                              <a:gd name="connsiteX3" fmla="*/ 325805 w 606439"/>
                              <a:gd name="connsiteY3" fmla="*/ 321415 h 605522"/>
                              <a:gd name="connsiteX4" fmla="*/ 309263 w 606439"/>
                              <a:gd name="connsiteY4" fmla="*/ 306068 h 605522"/>
                              <a:gd name="connsiteX5" fmla="*/ 40594 w 606439"/>
                              <a:gd name="connsiteY5" fmla="*/ 245205 h 605522"/>
                              <a:gd name="connsiteX6" fmla="*/ 52669 w 606439"/>
                              <a:gd name="connsiteY6" fmla="*/ 247005 h 605522"/>
                              <a:gd name="connsiteX7" fmla="*/ 59935 w 606439"/>
                              <a:gd name="connsiteY7" fmla="*/ 256605 h 605522"/>
                              <a:gd name="connsiteX8" fmla="*/ 60069 w 606439"/>
                              <a:gd name="connsiteY8" fmla="*/ 256782 h 605522"/>
                              <a:gd name="connsiteX9" fmla="*/ 58353 w 606439"/>
                              <a:gd name="connsiteY9" fmla="*/ 268980 h 605522"/>
                              <a:gd name="connsiteX10" fmla="*/ 48456 w 606439"/>
                              <a:gd name="connsiteY10" fmla="*/ 276344 h 605522"/>
                              <a:gd name="connsiteX11" fmla="*/ 38313 w 606439"/>
                              <a:gd name="connsiteY11" fmla="*/ 274843 h 605522"/>
                              <a:gd name="connsiteX12" fmla="*/ 36297 w 606439"/>
                              <a:gd name="connsiteY12" fmla="*/ 274544 h 605522"/>
                              <a:gd name="connsiteX13" fmla="*/ 28979 w 606439"/>
                              <a:gd name="connsiteY13" fmla="*/ 264748 h 605522"/>
                              <a:gd name="connsiteX14" fmla="*/ 30692 w 606439"/>
                              <a:gd name="connsiteY14" fmla="*/ 252608 h 605522"/>
                              <a:gd name="connsiteX15" fmla="*/ 40594 w 606439"/>
                              <a:gd name="connsiteY15" fmla="*/ 245185 h 605522"/>
                              <a:gd name="connsiteX16" fmla="*/ 30695 w 606439"/>
                              <a:gd name="connsiteY16" fmla="*/ 252594 h 605522"/>
                              <a:gd name="connsiteX17" fmla="*/ 30692 w 606439"/>
                              <a:gd name="connsiteY17" fmla="*/ 252608 h 605522"/>
                              <a:gd name="connsiteX18" fmla="*/ 30691 w 606439"/>
                              <a:gd name="connsiteY18" fmla="*/ 252610 h 605522"/>
                              <a:gd name="connsiteX19" fmla="*/ 28974 w 606439"/>
                              <a:gd name="connsiteY19" fmla="*/ 264755 h 605522"/>
                              <a:gd name="connsiteX20" fmla="*/ 36296 w 606439"/>
                              <a:gd name="connsiteY20" fmla="*/ 274544 h 605522"/>
                              <a:gd name="connsiteX21" fmla="*/ 38313 w 606439"/>
                              <a:gd name="connsiteY21" fmla="*/ 274843 h 605522"/>
                              <a:gd name="connsiteX22" fmla="*/ 48454 w 606439"/>
                              <a:gd name="connsiteY22" fmla="*/ 276345 h 605522"/>
                              <a:gd name="connsiteX23" fmla="*/ 48456 w 606439"/>
                              <a:gd name="connsiteY23" fmla="*/ 276344 h 605522"/>
                              <a:gd name="connsiteX24" fmla="*/ 48459 w 606439"/>
                              <a:gd name="connsiteY24" fmla="*/ 276344 h 605522"/>
                              <a:gd name="connsiteX25" fmla="*/ 60079 w 606439"/>
                              <a:gd name="connsiteY25" fmla="*/ 256795 h 605522"/>
                              <a:gd name="connsiteX26" fmla="*/ 59935 w 606439"/>
                              <a:gd name="connsiteY26" fmla="*/ 256605 h 605522"/>
                              <a:gd name="connsiteX27" fmla="*/ 52663 w 606439"/>
                              <a:gd name="connsiteY27" fmla="*/ 246986 h 605522"/>
                              <a:gd name="connsiteX28" fmla="*/ 40594 w 606439"/>
                              <a:gd name="connsiteY28" fmla="*/ 245185 h 605522"/>
                              <a:gd name="connsiteX29" fmla="*/ 435733 w 606439"/>
                              <a:gd name="connsiteY29" fmla="*/ 181800 h 605522"/>
                              <a:gd name="connsiteX30" fmla="*/ 446058 w 606439"/>
                              <a:gd name="connsiteY30" fmla="*/ 186106 h 605522"/>
                              <a:gd name="connsiteX31" fmla="*/ 446058 w 606439"/>
                              <a:gd name="connsiteY31" fmla="*/ 206607 h 605522"/>
                              <a:gd name="connsiteX32" fmla="*/ 340705 w 606439"/>
                              <a:gd name="connsiteY32" fmla="*/ 346251 h 605522"/>
                              <a:gd name="connsiteX33" fmla="*/ 340470 w 606439"/>
                              <a:gd name="connsiteY33" fmla="*/ 346016 h 605522"/>
                              <a:gd name="connsiteX34" fmla="*/ 335895 w 606439"/>
                              <a:gd name="connsiteY34" fmla="*/ 351640 h 605522"/>
                              <a:gd name="connsiteX35" fmla="*/ 280285 w 606439"/>
                              <a:gd name="connsiteY35" fmla="*/ 351640 h 605522"/>
                              <a:gd name="connsiteX36" fmla="*/ 269492 w 606439"/>
                              <a:gd name="connsiteY36" fmla="*/ 316846 h 605522"/>
                              <a:gd name="connsiteX37" fmla="*/ 208251 w 606439"/>
                              <a:gd name="connsiteY37" fmla="*/ 241401 h 605522"/>
                              <a:gd name="connsiteX38" fmla="*/ 207665 w 606439"/>
                              <a:gd name="connsiteY38" fmla="*/ 226874 h 605522"/>
                              <a:gd name="connsiteX39" fmla="*/ 222212 w 606439"/>
                              <a:gd name="connsiteY39" fmla="*/ 226405 h 605522"/>
                              <a:gd name="connsiteX40" fmla="*/ 299878 w 606439"/>
                              <a:gd name="connsiteY40" fmla="*/ 280529 h 605522"/>
                              <a:gd name="connsiteX41" fmla="*/ 425409 w 606439"/>
                              <a:gd name="connsiteY41" fmla="*/ 186106 h 605522"/>
                              <a:gd name="connsiteX42" fmla="*/ 435733 w 606439"/>
                              <a:gd name="connsiteY42" fmla="*/ 181800 h 605522"/>
                              <a:gd name="connsiteX43" fmla="*/ 303278 w 606439"/>
                              <a:gd name="connsiteY43" fmla="*/ 74972 h 605522"/>
                              <a:gd name="connsiteX44" fmla="*/ 78841 w 606439"/>
                              <a:gd name="connsiteY44" fmla="*/ 299071 h 605522"/>
                              <a:gd name="connsiteX45" fmla="*/ 303278 w 606439"/>
                              <a:gd name="connsiteY45" fmla="*/ 523169 h 605522"/>
                              <a:gd name="connsiteX46" fmla="*/ 527598 w 606439"/>
                              <a:gd name="connsiteY46" fmla="*/ 299071 h 605522"/>
                              <a:gd name="connsiteX47" fmla="*/ 303278 w 606439"/>
                              <a:gd name="connsiteY47" fmla="*/ 74972 h 605522"/>
                              <a:gd name="connsiteX48" fmla="*/ 303278 w 606439"/>
                              <a:gd name="connsiteY48" fmla="*/ 0 h 605522"/>
                              <a:gd name="connsiteX49" fmla="*/ 496977 w 606439"/>
                              <a:gd name="connsiteY49" fmla="*/ 70052 h 605522"/>
                              <a:gd name="connsiteX50" fmla="*/ 510235 w 606439"/>
                              <a:gd name="connsiteY50" fmla="*/ 56815 h 605522"/>
                              <a:gd name="connsiteX51" fmla="*/ 505190 w 606439"/>
                              <a:gd name="connsiteY51" fmla="*/ 51778 h 605522"/>
                              <a:gd name="connsiteX52" fmla="*/ 505190 w 606439"/>
                              <a:gd name="connsiteY52" fmla="*/ 36432 h 605522"/>
                              <a:gd name="connsiteX53" fmla="*/ 524431 w 606439"/>
                              <a:gd name="connsiteY53" fmla="*/ 17220 h 605522"/>
                              <a:gd name="connsiteX54" fmla="*/ 539917 w 606439"/>
                              <a:gd name="connsiteY54" fmla="*/ 17220 h 605522"/>
                              <a:gd name="connsiteX55" fmla="*/ 585673 w 606439"/>
                              <a:gd name="connsiteY55" fmla="*/ 63024 h 605522"/>
                              <a:gd name="connsiteX56" fmla="*/ 585908 w 606439"/>
                              <a:gd name="connsiteY56" fmla="*/ 63141 h 605522"/>
                              <a:gd name="connsiteX57" fmla="*/ 585908 w 606439"/>
                              <a:gd name="connsiteY57" fmla="*/ 78487 h 605522"/>
                              <a:gd name="connsiteX58" fmla="*/ 566549 w 606439"/>
                              <a:gd name="connsiteY58" fmla="*/ 97699 h 605522"/>
                              <a:gd name="connsiteX59" fmla="*/ 551180 w 606439"/>
                              <a:gd name="connsiteY59" fmla="*/ 97699 h 605522"/>
                              <a:gd name="connsiteX60" fmla="*/ 546135 w 606439"/>
                              <a:gd name="connsiteY60" fmla="*/ 92661 h 605522"/>
                              <a:gd name="connsiteX61" fmla="*/ 533113 w 606439"/>
                              <a:gd name="connsiteY61" fmla="*/ 105664 h 605522"/>
                              <a:gd name="connsiteX62" fmla="*/ 606439 w 606439"/>
                              <a:gd name="connsiteY62" fmla="*/ 302703 h 605522"/>
                              <a:gd name="connsiteX63" fmla="*/ 303278 w 606439"/>
                              <a:gd name="connsiteY63" fmla="*/ 605522 h 605522"/>
                              <a:gd name="connsiteX64" fmla="*/ 0 w 606439"/>
                              <a:gd name="connsiteY64" fmla="*/ 302703 h 605522"/>
                              <a:gd name="connsiteX65" fmla="*/ 73326 w 606439"/>
                              <a:gd name="connsiteY65" fmla="*/ 105664 h 605522"/>
                              <a:gd name="connsiteX66" fmla="*/ 60304 w 606439"/>
                              <a:gd name="connsiteY66" fmla="*/ 92544 h 605522"/>
                              <a:gd name="connsiteX67" fmla="*/ 55259 w 606439"/>
                              <a:gd name="connsiteY67" fmla="*/ 97699 h 605522"/>
                              <a:gd name="connsiteX68" fmla="*/ 39890 w 606439"/>
                              <a:gd name="connsiteY68" fmla="*/ 97699 h 605522"/>
                              <a:gd name="connsiteX69" fmla="*/ 20649 w 606439"/>
                              <a:gd name="connsiteY69" fmla="*/ 78487 h 605522"/>
                              <a:gd name="connsiteX70" fmla="*/ 20649 w 606439"/>
                              <a:gd name="connsiteY70" fmla="*/ 63141 h 605522"/>
                              <a:gd name="connsiteX71" fmla="*/ 20766 w 606439"/>
                              <a:gd name="connsiteY71" fmla="*/ 63024 h 605522"/>
                              <a:gd name="connsiteX72" fmla="*/ 66522 w 606439"/>
                              <a:gd name="connsiteY72" fmla="*/ 17220 h 605522"/>
                              <a:gd name="connsiteX73" fmla="*/ 81891 w 606439"/>
                              <a:gd name="connsiteY73" fmla="*/ 17220 h 605522"/>
                              <a:gd name="connsiteX74" fmla="*/ 101249 w 606439"/>
                              <a:gd name="connsiteY74" fmla="*/ 36432 h 605522"/>
                              <a:gd name="connsiteX75" fmla="*/ 101249 w 606439"/>
                              <a:gd name="connsiteY75" fmla="*/ 51778 h 605522"/>
                              <a:gd name="connsiteX76" fmla="*/ 96204 w 606439"/>
                              <a:gd name="connsiteY76" fmla="*/ 56815 h 605522"/>
                              <a:gd name="connsiteX77" fmla="*/ 109462 w 606439"/>
                              <a:gd name="connsiteY77" fmla="*/ 69935 h 605522"/>
                              <a:gd name="connsiteX78" fmla="*/ 303278 w 606439"/>
                              <a:gd name="connsiteY78" fmla="*/ 0 h 6055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</a:cxnLst>
                            <a:rect l="l" t="t" r="r" b="b"/>
                            <a:pathLst>
                              <a:path w="606439" h="605522">
                                <a:moveTo>
                                  <a:pt x="309263" y="306068"/>
                                </a:moveTo>
                                <a:cubicBezTo>
                                  <a:pt x="300464" y="306302"/>
                                  <a:pt x="293542" y="313683"/>
                                  <a:pt x="293894" y="322586"/>
                                </a:cubicBezTo>
                                <a:cubicBezTo>
                                  <a:pt x="294246" y="331373"/>
                                  <a:pt x="301637" y="338284"/>
                                  <a:pt x="310436" y="337933"/>
                                </a:cubicBezTo>
                                <a:cubicBezTo>
                                  <a:pt x="319235" y="337582"/>
                                  <a:pt x="326157" y="330201"/>
                                  <a:pt x="325805" y="321415"/>
                                </a:cubicBezTo>
                                <a:cubicBezTo>
                                  <a:pt x="325571" y="312628"/>
                                  <a:pt x="318062" y="305717"/>
                                  <a:pt x="309263" y="306068"/>
                                </a:cubicBezTo>
                                <a:close/>
                                <a:moveTo>
                                  <a:pt x="40594" y="245205"/>
                                </a:moveTo>
                                <a:cubicBezTo>
                                  <a:pt x="44820" y="244152"/>
                                  <a:pt x="49133" y="244913"/>
                                  <a:pt x="52669" y="247005"/>
                                </a:cubicBezTo>
                                <a:lnTo>
                                  <a:pt x="59935" y="256605"/>
                                </a:lnTo>
                                <a:lnTo>
                                  <a:pt x="60069" y="256782"/>
                                </a:lnTo>
                                <a:cubicBezTo>
                                  <a:pt x="61184" y="261116"/>
                                  <a:pt x="60450" y="265451"/>
                                  <a:pt x="58353" y="268980"/>
                                </a:cubicBezTo>
                                <a:lnTo>
                                  <a:pt x="48456" y="276344"/>
                                </a:lnTo>
                                <a:lnTo>
                                  <a:pt x="38313" y="274843"/>
                                </a:lnTo>
                                <a:lnTo>
                                  <a:pt x="36297" y="274544"/>
                                </a:lnTo>
                                <a:cubicBezTo>
                                  <a:pt x="32762" y="272450"/>
                                  <a:pt x="30035" y="269024"/>
                                  <a:pt x="28979" y="264748"/>
                                </a:cubicBezTo>
                                <a:lnTo>
                                  <a:pt x="30692" y="252608"/>
                                </a:lnTo>
                                <a:close/>
                                <a:moveTo>
                                  <a:pt x="40594" y="245185"/>
                                </a:moveTo>
                                <a:cubicBezTo>
                                  <a:pt x="36253" y="246298"/>
                                  <a:pt x="32792" y="249050"/>
                                  <a:pt x="30695" y="252594"/>
                                </a:cubicBezTo>
                                <a:lnTo>
                                  <a:pt x="30692" y="252608"/>
                                </a:lnTo>
                                <a:lnTo>
                                  <a:pt x="30691" y="252610"/>
                                </a:lnTo>
                                <a:cubicBezTo>
                                  <a:pt x="28593" y="256151"/>
                                  <a:pt x="27859" y="260482"/>
                                  <a:pt x="28974" y="264755"/>
                                </a:cubicBezTo>
                                <a:cubicBezTo>
                                  <a:pt x="30031" y="269028"/>
                                  <a:pt x="32760" y="272452"/>
                                  <a:pt x="36296" y="274544"/>
                                </a:cubicBezTo>
                                <a:lnTo>
                                  <a:pt x="38313" y="274843"/>
                                </a:lnTo>
                                <a:lnTo>
                                  <a:pt x="48454" y="276345"/>
                                </a:lnTo>
                                <a:lnTo>
                                  <a:pt x="48456" y="276344"/>
                                </a:lnTo>
                                <a:lnTo>
                                  <a:pt x="48459" y="276344"/>
                                </a:lnTo>
                                <a:cubicBezTo>
                                  <a:pt x="57144" y="274120"/>
                                  <a:pt x="62309" y="265457"/>
                                  <a:pt x="60079" y="256795"/>
                                </a:cubicBezTo>
                                <a:lnTo>
                                  <a:pt x="59935" y="256605"/>
                                </a:lnTo>
                                <a:lnTo>
                                  <a:pt x="52663" y="246986"/>
                                </a:lnTo>
                                <a:cubicBezTo>
                                  <a:pt x="49129" y="244892"/>
                                  <a:pt x="44818" y="244130"/>
                                  <a:pt x="40594" y="245185"/>
                                </a:cubicBezTo>
                                <a:close/>
                                <a:moveTo>
                                  <a:pt x="435733" y="181800"/>
                                </a:moveTo>
                                <a:cubicBezTo>
                                  <a:pt x="439458" y="181800"/>
                                  <a:pt x="443184" y="183236"/>
                                  <a:pt x="446058" y="186106"/>
                                </a:cubicBezTo>
                                <a:cubicBezTo>
                                  <a:pt x="451689" y="191729"/>
                                  <a:pt x="451689" y="200984"/>
                                  <a:pt x="446058" y="206607"/>
                                </a:cubicBezTo>
                                <a:lnTo>
                                  <a:pt x="340705" y="346251"/>
                                </a:lnTo>
                                <a:lnTo>
                                  <a:pt x="340470" y="346016"/>
                                </a:lnTo>
                                <a:cubicBezTo>
                                  <a:pt x="339180" y="348008"/>
                                  <a:pt x="337654" y="349882"/>
                                  <a:pt x="335895" y="351640"/>
                                </a:cubicBezTo>
                                <a:cubicBezTo>
                                  <a:pt x="320643" y="366869"/>
                                  <a:pt x="295654" y="366869"/>
                                  <a:pt x="280285" y="351640"/>
                                </a:cubicBezTo>
                                <a:cubicBezTo>
                                  <a:pt x="270900" y="342150"/>
                                  <a:pt x="267263" y="329030"/>
                                  <a:pt x="269492" y="316846"/>
                                </a:cubicBezTo>
                                <a:lnTo>
                                  <a:pt x="208251" y="241401"/>
                                </a:lnTo>
                                <a:cubicBezTo>
                                  <a:pt x="204028" y="237535"/>
                                  <a:pt x="203793" y="231092"/>
                                  <a:pt x="207665" y="226874"/>
                                </a:cubicBezTo>
                                <a:cubicBezTo>
                                  <a:pt x="211536" y="222657"/>
                                  <a:pt x="218106" y="222422"/>
                                  <a:pt x="222212" y="226405"/>
                                </a:cubicBezTo>
                                <a:lnTo>
                                  <a:pt x="299878" y="280529"/>
                                </a:lnTo>
                                <a:lnTo>
                                  <a:pt x="425409" y="186106"/>
                                </a:lnTo>
                                <a:cubicBezTo>
                                  <a:pt x="428284" y="183236"/>
                                  <a:pt x="432008" y="181800"/>
                                  <a:pt x="435733" y="181800"/>
                                </a:cubicBezTo>
                                <a:close/>
                                <a:moveTo>
                                  <a:pt x="303278" y="74972"/>
                                </a:moveTo>
                                <a:cubicBezTo>
                                  <a:pt x="179268" y="74972"/>
                                  <a:pt x="78841" y="175366"/>
                                  <a:pt x="78841" y="299071"/>
                                </a:cubicBezTo>
                                <a:cubicBezTo>
                                  <a:pt x="78841" y="422893"/>
                                  <a:pt x="179268" y="523169"/>
                                  <a:pt x="303278" y="523169"/>
                                </a:cubicBezTo>
                                <a:cubicBezTo>
                                  <a:pt x="427171" y="523169"/>
                                  <a:pt x="527598" y="422893"/>
                                  <a:pt x="527598" y="299071"/>
                                </a:cubicBezTo>
                                <a:cubicBezTo>
                                  <a:pt x="527598" y="175366"/>
                                  <a:pt x="427171" y="74972"/>
                                  <a:pt x="303278" y="74972"/>
                                </a:cubicBezTo>
                                <a:close/>
                                <a:moveTo>
                                  <a:pt x="303278" y="0"/>
                                </a:moveTo>
                                <a:cubicBezTo>
                                  <a:pt x="376957" y="0"/>
                                  <a:pt x="444417" y="26357"/>
                                  <a:pt x="496977" y="70052"/>
                                </a:cubicBezTo>
                                <a:lnTo>
                                  <a:pt x="510235" y="56815"/>
                                </a:lnTo>
                                <a:lnTo>
                                  <a:pt x="505190" y="51778"/>
                                </a:lnTo>
                                <a:cubicBezTo>
                                  <a:pt x="500966" y="47561"/>
                                  <a:pt x="500966" y="40649"/>
                                  <a:pt x="505190" y="36432"/>
                                </a:cubicBezTo>
                                <a:lnTo>
                                  <a:pt x="524431" y="17220"/>
                                </a:lnTo>
                                <a:cubicBezTo>
                                  <a:pt x="528772" y="13003"/>
                                  <a:pt x="535694" y="13003"/>
                                  <a:pt x="539917" y="17220"/>
                                </a:cubicBezTo>
                                <a:lnTo>
                                  <a:pt x="585673" y="63024"/>
                                </a:lnTo>
                                <a:lnTo>
                                  <a:pt x="585908" y="63141"/>
                                </a:lnTo>
                                <a:cubicBezTo>
                                  <a:pt x="590131" y="67358"/>
                                  <a:pt x="590131" y="74270"/>
                                  <a:pt x="585908" y="78487"/>
                                </a:cubicBezTo>
                                <a:lnTo>
                                  <a:pt x="566549" y="97699"/>
                                </a:lnTo>
                                <a:cubicBezTo>
                                  <a:pt x="562326" y="101916"/>
                                  <a:pt x="555404" y="101916"/>
                                  <a:pt x="551180" y="97699"/>
                                </a:cubicBezTo>
                                <a:lnTo>
                                  <a:pt x="546135" y="92661"/>
                                </a:lnTo>
                                <a:lnTo>
                                  <a:pt x="533113" y="105664"/>
                                </a:lnTo>
                                <a:cubicBezTo>
                                  <a:pt x="578751" y="158614"/>
                                  <a:pt x="606439" y="227378"/>
                                  <a:pt x="606439" y="302703"/>
                                </a:cubicBezTo>
                                <a:cubicBezTo>
                                  <a:pt x="606439" y="469986"/>
                                  <a:pt x="470697" y="605522"/>
                                  <a:pt x="303278" y="605522"/>
                                </a:cubicBezTo>
                                <a:cubicBezTo>
                                  <a:pt x="135742" y="605522"/>
                                  <a:pt x="0" y="469986"/>
                                  <a:pt x="0" y="302703"/>
                                </a:cubicBezTo>
                                <a:cubicBezTo>
                                  <a:pt x="0" y="227378"/>
                                  <a:pt x="27688" y="158614"/>
                                  <a:pt x="73326" y="105664"/>
                                </a:cubicBezTo>
                                <a:lnTo>
                                  <a:pt x="60304" y="92544"/>
                                </a:lnTo>
                                <a:lnTo>
                                  <a:pt x="55259" y="97699"/>
                                </a:lnTo>
                                <a:cubicBezTo>
                                  <a:pt x="51035" y="101916"/>
                                  <a:pt x="44113" y="101916"/>
                                  <a:pt x="39890" y="97699"/>
                                </a:cubicBezTo>
                                <a:lnTo>
                                  <a:pt x="20649" y="78487"/>
                                </a:lnTo>
                                <a:cubicBezTo>
                                  <a:pt x="16308" y="74270"/>
                                  <a:pt x="16308" y="67358"/>
                                  <a:pt x="20649" y="63141"/>
                                </a:cubicBezTo>
                                <a:lnTo>
                                  <a:pt x="20766" y="63024"/>
                                </a:lnTo>
                                <a:lnTo>
                                  <a:pt x="66522" y="17220"/>
                                </a:lnTo>
                                <a:cubicBezTo>
                                  <a:pt x="70863" y="13003"/>
                                  <a:pt x="77667" y="13003"/>
                                  <a:pt x="81891" y="17220"/>
                                </a:cubicBezTo>
                                <a:lnTo>
                                  <a:pt x="101249" y="36432"/>
                                </a:lnTo>
                                <a:cubicBezTo>
                                  <a:pt x="105355" y="40649"/>
                                  <a:pt x="105355" y="47561"/>
                                  <a:pt x="101249" y="51778"/>
                                </a:cubicBezTo>
                                <a:lnTo>
                                  <a:pt x="96204" y="56815"/>
                                </a:lnTo>
                                <a:lnTo>
                                  <a:pt x="109462" y="69935"/>
                                </a:lnTo>
                                <a:cubicBezTo>
                                  <a:pt x="162022" y="26357"/>
                                  <a:pt x="229482" y="0"/>
                                  <a:pt x="3032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6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4769293" y="8828213"/>
                            <a:ext cx="387861" cy="387277"/>
                          </a:xfrm>
                          <a:custGeom>
                            <a:avLst/>
                            <a:gdLst>
                              <a:gd name="connsiteX0" fmla="*/ 497258 w 607634"/>
                              <a:gd name="connsiteY0" fmla="*/ 328620 h 606719"/>
                              <a:gd name="connsiteX1" fmla="*/ 544969 w 607634"/>
                              <a:gd name="connsiteY1" fmla="*/ 350839 h 606719"/>
                              <a:gd name="connsiteX2" fmla="*/ 543545 w 607634"/>
                              <a:gd name="connsiteY2" fmla="*/ 393856 h 606719"/>
                              <a:gd name="connsiteX3" fmla="*/ 541230 w 607634"/>
                              <a:gd name="connsiteY3" fmla="*/ 396167 h 606719"/>
                              <a:gd name="connsiteX4" fmla="*/ 540607 w 607634"/>
                              <a:gd name="connsiteY4" fmla="*/ 409588 h 606719"/>
                              <a:gd name="connsiteX5" fmla="*/ 545236 w 607634"/>
                              <a:gd name="connsiteY5" fmla="*/ 413676 h 606719"/>
                              <a:gd name="connsiteX6" fmla="*/ 550933 w 607634"/>
                              <a:gd name="connsiteY6" fmla="*/ 432074 h 606719"/>
                              <a:gd name="connsiteX7" fmla="*/ 548173 w 607634"/>
                              <a:gd name="connsiteY7" fmla="*/ 454116 h 606719"/>
                              <a:gd name="connsiteX8" fmla="*/ 535534 w 607634"/>
                              <a:gd name="connsiteY8" fmla="*/ 472158 h 606719"/>
                              <a:gd name="connsiteX9" fmla="*/ 515684 w 607634"/>
                              <a:gd name="connsiteY9" fmla="*/ 511353 h 606719"/>
                              <a:gd name="connsiteX10" fmla="*/ 517286 w 607634"/>
                              <a:gd name="connsiteY10" fmla="*/ 517663 h 606719"/>
                              <a:gd name="connsiteX11" fmla="*/ 555295 w 607634"/>
                              <a:gd name="connsiteY11" fmla="*/ 527173 h 606719"/>
                              <a:gd name="connsiteX12" fmla="*/ 607634 w 607634"/>
                              <a:gd name="connsiteY12" fmla="*/ 594009 h 606719"/>
                              <a:gd name="connsiteX13" fmla="*/ 594905 w 607634"/>
                              <a:gd name="connsiteY13" fmla="*/ 606719 h 606719"/>
                              <a:gd name="connsiteX14" fmla="*/ 341752 w 607634"/>
                              <a:gd name="connsiteY14" fmla="*/ 606719 h 606719"/>
                              <a:gd name="connsiteX15" fmla="*/ 329112 w 607634"/>
                              <a:gd name="connsiteY15" fmla="*/ 594098 h 606719"/>
                              <a:gd name="connsiteX16" fmla="*/ 381363 w 607634"/>
                              <a:gd name="connsiteY16" fmla="*/ 527173 h 606719"/>
                              <a:gd name="connsiteX17" fmla="*/ 419372 w 607634"/>
                              <a:gd name="connsiteY17" fmla="*/ 517663 h 606719"/>
                              <a:gd name="connsiteX18" fmla="*/ 421241 w 607634"/>
                              <a:gd name="connsiteY18" fmla="*/ 510286 h 606719"/>
                              <a:gd name="connsiteX19" fmla="*/ 402459 w 607634"/>
                              <a:gd name="connsiteY19" fmla="*/ 472513 h 606719"/>
                              <a:gd name="connsiteX20" fmla="*/ 388484 w 607634"/>
                              <a:gd name="connsiteY20" fmla="*/ 454116 h 606719"/>
                              <a:gd name="connsiteX21" fmla="*/ 385725 w 607634"/>
                              <a:gd name="connsiteY21" fmla="*/ 432074 h 606719"/>
                              <a:gd name="connsiteX22" fmla="*/ 391510 w 607634"/>
                              <a:gd name="connsiteY22" fmla="*/ 413587 h 606719"/>
                              <a:gd name="connsiteX23" fmla="*/ 396584 w 607634"/>
                              <a:gd name="connsiteY23" fmla="*/ 409232 h 606719"/>
                              <a:gd name="connsiteX24" fmla="*/ 395071 w 607634"/>
                              <a:gd name="connsiteY24" fmla="*/ 390746 h 606719"/>
                              <a:gd name="connsiteX25" fmla="*/ 453375 w 607634"/>
                              <a:gd name="connsiteY25" fmla="*/ 339641 h 606719"/>
                              <a:gd name="connsiteX26" fmla="*/ 497258 w 607634"/>
                              <a:gd name="connsiteY26" fmla="*/ 328620 h 606719"/>
                              <a:gd name="connsiteX27" fmla="*/ 316494 w 607634"/>
                              <a:gd name="connsiteY27" fmla="*/ 278076 h 606719"/>
                              <a:gd name="connsiteX28" fmla="*/ 300206 w 607634"/>
                              <a:gd name="connsiteY28" fmla="*/ 281898 h 606719"/>
                              <a:gd name="connsiteX29" fmla="*/ 325395 w 607634"/>
                              <a:gd name="connsiteY29" fmla="*/ 307050 h 606719"/>
                              <a:gd name="connsiteX30" fmla="*/ 325395 w 607634"/>
                              <a:gd name="connsiteY30" fmla="*/ 324913 h 606719"/>
                              <a:gd name="connsiteX31" fmla="*/ 316494 w 607634"/>
                              <a:gd name="connsiteY31" fmla="*/ 328646 h 606719"/>
                              <a:gd name="connsiteX32" fmla="*/ 307505 w 607634"/>
                              <a:gd name="connsiteY32" fmla="*/ 324913 h 606719"/>
                              <a:gd name="connsiteX33" fmla="*/ 282316 w 607634"/>
                              <a:gd name="connsiteY33" fmla="*/ 299762 h 606719"/>
                              <a:gd name="connsiteX34" fmla="*/ 278489 w 607634"/>
                              <a:gd name="connsiteY34" fmla="*/ 316026 h 606719"/>
                              <a:gd name="connsiteX35" fmla="*/ 316494 w 607634"/>
                              <a:gd name="connsiteY35" fmla="*/ 353887 h 606719"/>
                              <a:gd name="connsiteX36" fmla="*/ 354411 w 607634"/>
                              <a:gd name="connsiteY36" fmla="*/ 316026 h 606719"/>
                              <a:gd name="connsiteX37" fmla="*/ 316494 w 607634"/>
                              <a:gd name="connsiteY37" fmla="*/ 278076 h 606719"/>
                              <a:gd name="connsiteX38" fmla="*/ 175289 w 607634"/>
                              <a:gd name="connsiteY38" fmla="*/ 238820 h 606719"/>
                              <a:gd name="connsiteX39" fmla="*/ 184947 w 607634"/>
                              <a:gd name="connsiteY39" fmla="*/ 239342 h 606719"/>
                              <a:gd name="connsiteX40" fmla="*/ 190911 w 607634"/>
                              <a:gd name="connsiteY40" fmla="*/ 256137 h 606719"/>
                              <a:gd name="connsiteX41" fmla="*/ 177202 w 607634"/>
                              <a:gd name="connsiteY41" fmla="*/ 315941 h 606719"/>
                              <a:gd name="connsiteX42" fmla="*/ 348911 w 607634"/>
                              <a:gd name="connsiteY42" fmla="*/ 451012 h 606719"/>
                              <a:gd name="connsiteX43" fmla="*/ 364133 w 607634"/>
                              <a:gd name="connsiteY43" fmla="*/ 460431 h 606719"/>
                              <a:gd name="connsiteX44" fmla="*/ 354786 w 607634"/>
                              <a:gd name="connsiteY44" fmla="*/ 475626 h 606719"/>
                              <a:gd name="connsiteX45" fmla="*/ 316510 w 607634"/>
                              <a:gd name="connsiteY45" fmla="*/ 480336 h 606719"/>
                              <a:gd name="connsiteX46" fmla="*/ 151922 w 607634"/>
                              <a:gd name="connsiteY46" fmla="*/ 316030 h 606719"/>
                              <a:gd name="connsiteX47" fmla="*/ 168034 w 607634"/>
                              <a:gd name="connsiteY47" fmla="*/ 245296 h 606719"/>
                              <a:gd name="connsiteX48" fmla="*/ 175289 w 607634"/>
                              <a:gd name="connsiteY48" fmla="*/ 238820 h 606719"/>
                              <a:gd name="connsiteX49" fmla="*/ 102834 w 607634"/>
                              <a:gd name="connsiteY49" fmla="*/ 164298 h 606719"/>
                              <a:gd name="connsiteX50" fmla="*/ 112334 w 607634"/>
                              <a:gd name="connsiteY50" fmla="*/ 166119 h 606719"/>
                              <a:gd name="connsiteX51" fmla="*/ 115894 w 607634"/>
                              <a:gd name="connsiteY51" fmla="*/ 183626 h 606719"/>
                              <a:gd name="connsiteX52" fmla="*/ 75936 w 607634"/>
                              <a:gd name="connsiteY52" fmla="*/ 316038 h 606719"/>
                              <a:gd name="connsiteX53" fmla="*/ 295840 w 607634"/>
                              <a:gd name="connsiteY53" fmla="*/ 555090 h 606719"/>
                              <a:gd name="connsiteX54" fmla="*/ 307409 w 607634"/>
                              <a:gd name="connsiteY54" fmla="*/ 568775 h 606719"/>
                              <a:gd name="connsiteX55" fmla="*/ 294772 w 607634"/>
                              <a:gd name="connsiteY55" fmla="*/ 580328 h 606719"/>
                              <a:gd name="connsiteX56" fmla="*/ 293704 w 607634"/>
                              <a:gd name="connsiteY56" fmla="*/ 580328 h 606719"/>
                              <a:gd name="connsiteX57" fmla="*/ 50661 w 607634"/>
                              <a:gd name="connsiteY57" fmla="*/ 316038 h 606719"/>
                              <a:gd name="connsiteX58" fmla="*/ 94802 w 607634"/>
                              <a:gd name="connsiteY58" fmla="*/ 169674 h 606719"/>
                              <a:gd name="connsiteX59" fmla="*/ 102834 w 607634"/>
                              <a:gd name="connsiteY59" fmla="*/ 164298 h 606719"/>
                              <a:gd name="connsiteX60" fmla="*/ 316510 w 607634"/>
                              <a:gd name="connsiteY60" fmla="*/ 151713 h 606719"/>
                              <a:gd name="connsiteX61" fmla="*/ 479124 w 607634"/>
                              <a:gd name="connsiteY61" fmla="*/ 292417 h 606719"/>
                              <a:gd name="connsiteX62" fmla="*/ 468443 w 607634"/>
                              <a:gd name="connsiteY62" fmla="*/ 306727 h 606719"/>
                              <a:gd name="connsiteX63" fmla="*/ 466574 w 607634"/>
                              <a:gd name="connsiteY63" fmla="*/ 306816 h 606719"/>
                              <a:gd name="connsiteX64" fmla="*/ 454113 w 607634"/>
                              <a:gd name="connsiteY64" fmla="*/ 295972 h 606719"/>
                              <a:gd name="connsiteX65" fmla="*/ 316510 w 607634"/>
                              <a:gd name="connsiteY65" fmla="*/ 176956 h 606719"/>
                              <a:gd name="connsiteX66" fmla="*/ 256609 w 607634"/>
                              <a:gd name="connsiteY66" fmla="*/ 190644 h 606719"/>
                              <a:gd name="connsiteX67" fmla="*/ 239697 w 607634"/>
                              <a:gd name="connsiteY67" fmla="*/ 184689 h 606719"/>
                              <a:gd name="connsiteX68" fmla="*/ 245661 w 607634"/>
                              <a:gd name="connsiteY68" fmla="*/ 167890 h 606719"/>
                              <a:gd name="connsiteX69" fmla="*/ 316510 w 607634"/>
                              <a:gd name="connsiteY69" fmla="*/ 151713 h 606719"/>
                              <a:gd name="connsiteX70" fmla="*/ 316477 w 607634"/>
                              <a:gd name="connsiteY70" fmla="*/ 50592 h 606719"/>
                              <a:gd name="connsiteX71" fmla="*/ 582230 w 607634"/>
                              <a:gd name="connsiteY71" fmla="*/ 316062 h 606719"/>
                              <a:gd name="connsiteX72" fmla="*/ 582141 w 607634"/>
                              <a:gd name="connsiteY72" fmla="*/ 319350 h 606719"/>
                              <a:gd name="connsiteX73" fmla="*/ 569325 w 607634"/>
                              <a:gd name="connsiteY73" fmla="*/ 332148 h 606719"/>
                              <a:gd name="connsiteX74" fmla="*/ 568880 w 607634"/>
                              <a:gd name="connsiteY74" fmla="*/ 332148 h 606719"/>
                              <a:gd name="connsiteX75" fmla="*/ 556687 w 607634"/>
                              <a:gd name="connsiteY75" fmla="*/ 320416 h 606719"/>
                              <a:gd name="connsiteX76" fmla="*/ 556865 w 607634"/>
                              <a:gd name="connsiteY76" fmla="*/ 317661 h 606719"/>
                              <a:gd name="connsiteX77" fmla="*/ 316477 w 607634"/>
                              <a:gd name="connsiteY77" fmla="*/ 75832 h 606719"/>
                              <a:gd name="connsiteX78" fmla="*/ 183956 w 607634"/>
                              <a:gd name="connsiteY78" fmla="*/ 115737 h 606719"/>
                              <a:gd name="connsiteX79" fmla="*/ 166334 w 607634"/>
                              <a:gd name="connsiteY79" fmla="*/ 112182 h 606719"/>
                              <a:gd name="connsiteX80" fmla="*/ 169894 w 607634"/>
                              <a:gd name="connsiteY80" fmla="*/ 94674 h 606719"/>
                              <a:gd name="connsiteX81" fmla="*/ 316477 w 607634"/>
                              <a:gd name="connsiteY81" fmla="*/ 50592 h 606719"/>
                              <a:gd name="connsiteX82" fmla="*/ 58464 w 607634"/>
                              <a:gd name="connsiteY82" fmla="*/ 964 h 606719"/>
                              <a:gd name="connsiteX83" fmla="*/ 72260 w 607634"/>
                              <a:gd name="connsiteY83" fmla="*/ 3719 h 606719"/>
                              <a:gd name="connsiteX84" fmla="*/ 122905 w 607634"/>
                              <a:gd name="connsiteY84" fmla="*/ 54289 h 606719"/>
                              <a:gd name="connsiteX85" fmla="*/ 126554 w 607634"/>
                              <a:gd name="connsiteY85" fmla="*/ 63177 h 606719"/>
                              <a:gd name="connsiteX86" fmla="*/ 126554 w 607634"/>
                              <a:gd name="connsiteY86" fmla="*/ 108503 h 606719"/>
                              <a:gd name="connsiteX87" fmla="*/ 281604 w 607634"/>
                              <a:gd name="connsiteY87" fmla="*/ 263323 h 606719"/>
                              <a:gd name="connsiteX88" fmla="*/ 316494 w 607634"/>
                              <a:gd name="connsiteY88" fmla="*/ 252836 h 606719"/>
                              <a:gd name="connsiteX89" fmla="*/ 379778 w 607634"/>
                              <a:gd name="connsiteY89" fmla="*/ 316026 h 606719"/>
                              <a:gd name="connsiteX90" fmla="*/ 316494 w 607634"/>
                              <a:gd name="connsiteY90" fmla="*/ 379216 h 606719"/>
                              <a:gd name="connsiteX91" fmla="*/ 253122 w 607634"/>
                              <a:gd name="connsiteY91" fmla="*/ 316026 h 606719"/>
                              <a:gd name="connsiteX92" fmla="*/ 263713 w 607634"/>
                              <a:gd name="connsiteY92" fmla="*/ 281187 h 606719"/>
                              <a:gd name="connsiteX93" fmla="*/ 108664 w 607634"/>
                              <a:gd name="connsiteY93" fmla="*/ 126367 h 606719"/>
                              <a:gd name="connsiteX94" fmla="*/ 63270 w 607634"/>
                              <a:gd name="connsiteY94" fmla="*/ 126367 h 606719"/>
                              <a:gd name="connsiteX95" fmla="*/ 54280 w 607634"/>
                              <a:gd name="connsiteY95" fmla="*/ 122723 h 606719"/>
                              <a:gd name="connsiteX96" fmla="*/ 3724 w 607634"/>
                              <a:gd name="connsiteY96" fmla="*/ 72153 h 606719"/>
                              <a:gd name="connsiteX97" fmla="*/ 965 w 607634"/>
                              <a:gd name="connsiteY97" fmla="*/ 58377 h 606719"/>
                              <a:gd name="connsiteX98" fmla="*/ 12625 w 607634"/>
                              <a:gd name="connsiteY98" fmla="*/ 50556 h 606719"/>
                              <a:gd name="connsiteX99" fmla="*/ 50631 w 607634"/>
                              <a:gd name="connsiteY99" fmla="*/ 50556 h 606719"/>
                              <a:gd name="connsiteX100" fmla="*/ 50631 w 607634"/>
                              <a:gd name="connsiteY100" fmla="*/ 12607 h 606719"/>
                              <a:gd name="connsiteX101" fmla="*/ 58464 w 607634"/>
                              <a:gd name="connsiteY101" fmla="*/ 964 h 6067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</a:cxnLst>
                            <a:rect l="l" t="t" r="r" b="b"/>
                            <a:pathLst>
                              <a:path w="607634" h="606719">
                                <a:moveTo>
                                  <a:pt x="497258" y="328620"/>
                                </a:moveTo>
                                <a:cubicBezTo>
                                  <a:pt x="524674" y="328620"/>
                                  <a:pt x="538293" y="340707"/>
                                  <a:pt x="544969" y="350839"/>
                                </a:cubicBezTo>
                                <a:cubicBezTo>
                                  <a:pt x="558944" y="372170"/>
                                  <a:pt x="550132" y="386924"/>
                                  <a:pt x="543545" y="393856"/>
                                </a:cubicBezTo>
                                <a:lnTo>
                                  <a:pt x="541230" y="396167"/>
                                </a:lnTo>
                                <a:lnTo>
                                  <a:pt x="540607" y="409588"/>
                                </a:lnTo>
                                <a:cubicBezTo>
                                  <a:pt x="542299" y="410743"/>
                                  <a:pt x="543901" y="412076"/>
                                  <a:pt x="545236" y="413676"/>
                                </a:cubicBezTo>
                                <a:cubicBezTo>
                                  <a:pt x="549687" y="418742"/>
                                  <a:pt x="551734" y="425408"/>
                                  <a:pt x="550933" y="432074"/>
                                </a:cubicBezTo>
                                <a:lnTo>
                                  <a:pt x="548173" y="454116"/>
                                </a:lnTo>
                                <a:cubicBezTo>
                                  <a:pt x="547105" y="462026"/>
                                  <a:pt x="542299" y="468692"/>
                                  <a:pt x="535534" y="472158"/>
                                </a:cubicBezTo>
                                <a:cubicBezTo>
                                  <a:pt x="532596" y="486556"/>
                                  <a:pt x="525564" y="500510"/>
                                  <a:pt x="515684" y="511353"/>
                                </a:cubicBezTo>
                                <a:lnTo>
                                  <a:pt x="517286" y="517663"/>
                                </a:lnTo>
                                <a:lnTo>
                                  <a:pt x="555295" y="527173"/>
                                </a:lnTo>
                                <a:cubicBezTo>
                                  <a:pt x="586093" y="534817"/>
                                  <a:pt x="607634" y="562369"/>
                                  <a:pt x="607634" y="594009"/>
                                </a:cubicBezTo>
                                <a:cubicBezTo>
                                  <a:pt x="607634" y="601031"/>
                                  <a:pt x="601937" y="606719"/>
                                  <a:pt x="594905" y="606719"/>
                                </a:cubicBezTo>
                                <a:lnTo>
                                  <a:pt x="341752" y="606719"/>
                                </a:lnTo>
                                <a:cubicBezTo>
                                  <a:pt x="334809" y="606719"/>
                                  <a:pt x="329112" y="601031"/>
                                  <a:pt x="329112" y="594098"/>
                                </a:cubicBezTo>
                                <a:cubicBezTo>
                                  <a:pt x="329112" y="562369"/>
                                  <a:pt x="350653" y="534817"/>
                                  <a:pt x="381363" y="527173"/>
                                </a:cubicBezTo>
                                <a:lnTo>
                                  <a:pt x="419372" y="517663"/>
                                </a:lnTo>
                                <a:lnTo>
                                  <a:pt x="421241" y="510286"/>
                                </a:lnTo>
                                <a:cubicBezTo>
                                  <a:pt x="411983" y="499621"/>
                                  <a:pt x="405307" y="486289"/>
                                  <a:pt x="402459" y="472513"/>
                                </a:cubicBezTo>
                                <a:cubicBezTo>
                                  <a:pt x="394804" y="469136"/>
                                  <a:pt x="389552" y="462381"/>
                                  <a:pt x="388484" y="454116"/>
                                </a:cubicBezTo>
                                <a:lnTo>
                                  <a:pt x="385725" y="432074"/>
                                </a:lnTo>
                                <a:cubicBezTo>
                                  <a:pt x="384923" y="425408"/>
                                  <a:pt x="386971" y="418653"/>
                                  <a:pt x="391510" y="413587"/>
                                </a:cubicBezTo>
                                <a:cubicBezTo>
                                  <a:pt x="392935" y="411899"/>
                                  <a:pt x="394715" y="410388"/>
                                  <a:pt x="396584" y="409232"/>
                                </a:cubicBezTo>
                                <a:cubicBezTo>
                                  <a:pt x="395872" y="402655"/>
                                  <a:pt x="395071" y="394834"/>
                                  <a:pt x="395071" y="390746"/>
                                </a:cubicBezTo>
                                <a:cubicBezTo>
                                  <a:pt x="395071" y="369504"/>
                                  <a:pt x="401213" y="341507"/>
                                  <a:pt x="453375" y="339641"/>
                                </a:cubicBezTo>
                                <a:cubicBezTo>
                                  <a:pt x="470999" y="328620"/>
                                  <a:pt x="489247" y="328620"/>
                                  <a:pt x="497258" y="328620"/>
                                </a:cubicBezTo>
                                <a:close/>
                                <a:moveTo>
                                  <a:pt x="316494" y="278076"/>
                                </a:moveTo>
                                <a:cubicBezTo>
                                  <a:pt x="310620" y="278076"/>
                                  <a:pt x="305102" y="279498"/>
                                  <a:pt x="300206" y="281898"/>
                                </a:cubicBezTo>
                                <a:lnTo>
                                  <a:pt x="325395" y="307050"/>
                                </a:lnTo>
                                <a:cubicBezTo>
                                  <a:pt x="330379" y="312027"/>
                                  <a:pt x="330379" y="320025"/>
                                  <a:pt x="325395" y="324913"/>
                                </a:cubicBezTo>
                                <a:cubicBezTo>
                                  <a:pt x="322903" y="327402"/>
                                  <a:pt x="319699" y="328646"/>
                                  <a:pt x="316494" y="328646"/>
                                </a:cubicBezTo>
                                <a:cubicBezTo>
                                  <a:pt x="313201" y="328646"/>
                                  <a:pt x="309997" y="327402"/>
                                  <a:pt x="307505" y="324913"/>
                                </a:cubicBezTo>
                                <a:lnTo>
                                  <a:pt x="282316" y="299762"/>
                                </a:lnTo>
                                <a:cubicBezTo>
                                  <a:pt x="279913" y="304739"/>
                                  <a:pt x="278489" y="310160"/>
                                  <a:pt x="278489" y="316026"/>
                                </a:cubicBezTo>
                                <a:cubicBezTo>
                                  <a:pt x="278489" y="336912"/>
                                  <a:pt x="295489" y="353887"/>
                                  <a:pt x="316494" y="353887"/>
                                </a:cubicBezTo>
                                <a:cubicBezTo>
                                  <a:pt x="337411" y="353887"/>
                                  <a:pt x="354411" y="336912"/>
                                  <a:pt x="354411" y="316026"/>
                                </a:cubicBezTo>
                                <a:cubicBezTo>
                                  <a:pt x="354411" y="295051"/>
                                  <a:pt x="337411" y="278076"/>
                                  <a:pt x="316494" y="278076"/>
                                </a:cubicBezTo>
                                <a:close/>
                                <a:moveTo>
                                  <a:pt x="175289" y="238820"/>
                                </a:moveTo>
                                <a:cubicBezTo>
                                  <a:pt x="178360" y="237743"/>
                                  <a:pt x="181831" y="237832"/>
                                  <a:pt x="184947" y="239342"/>
                                </a:cubicBezTo>
                                <a:cubicBezTo>
                                  <a:pt x="191267" y="242364"/>
                                  <a:pt x="193937" y="249828"/>
                                  <a:pt x="190911" y="256137"/>
                                </a:cubicBezTo>
                                <a:cubicBezTo>
                                  <a:pt x="181831" y="275154"/>
                                  <a:pt x="177202" y="295236"/>
                                  <a:pt x="177202" y="315941"/>
                                </a:cubicBezTo>
                                <a:cubicBezTo>
                                  <a:pt x="177202" y="403115"/>
                                  <a:pt x="257048" y="472783"/>
                                  <a:pt x="348911" y="451012"/>
                                </a:cubicBezTo>
                                <a:cubicBezTo>
                                  <a:pt x="355766" y="449412"/>
                                  <a:pt x="362531" y="453589"/>
                                  <a:pt x="364133" y="460431"/>
                                </a:cubicBezTo>
                                <a:cubicBezTo>
                                  <a:pt x="365735" y="467273"/>
                                  <a:pt x="361552" y="474027"/>
                                  <a:pt x="354786" y="475626"/>
                                </a:cubicBezTo>
                                <a:cubicBezTo>
                                  <a:pt x="341790" y="478736"/>
                                  <a:pt x="328972" y="480336"/>
                                  <a:pt x="316510" y="480336"/>
                                </a:cubicBezTo>
                                <a:cubicBezTo>
                                  <a:pt x="225715" y="480336"/>
                                  <a:pt x="151922" y="406581"/>
                                  <a:pt x="151922" y="316030"/>
                                </a:cubicBezTo>
                                <a:cubicBezTo>
                                  <a:pt x="151922" y="291504"/>
                                  <a:pt x="157352" y="267689"/>
                                  <a:pt x="168034" y="245296"/>
                                </a:cubicBezTo>
                                <a:cubicBezTo>
                                  <a:pt x="169547" y="242142"/>
                                  <a:pt x="172218" y="239898"/>
                                  <a:pt x="175289" y="238820"/>
                                </a:cubicBezTo>
                                <a:close/>
                                <a:moveTo>
                                  <a:pt x="102834" y="164298"/>
                                </a:moveTo>
                                <a:cubicBezTo>
                                  <a:pt x="106016" y="163653"/>
                                  <a:pt x="109442" y="164209"/>
                                  <a:pt x="112334" y="166119"/>
                                </a:cubicBezTo>
                                <a:cubicBezTo>
                                  <a:pt x="118119" y="169941"/>
                                  <a:pt x="119721" y="177850"/>
                                  <a:pt x="115894" y="183626"/>
                                </a:cubicBezTo>
                                <a:cubicBezTo>
                                  <a:pt x="89730" y="222994"/>
                                  <a:pt x="75936" y="268849"/>
                                  <a:pt x="75936" y="316038"/>
                                </a:cubicBezTo>
                                <a:cubicBezTo>
                                  <a:pt x="75936" y="439652"/>
                                  <a:pt x="172583" y="544604"/>
                                  <a:pt x="295840" y="555090"/>
                                </a:cubicBezTo>
                                <a:cubicBezTo>
                                  <a:pt x="302782" y="555712"/>
                                  <a:pt x="307943" y="561844"/>
                                  <a:pt x="307409" y="568775"/>
                                </a:cubicBezTo>
                                <a:cubicBezTo>
                                  <a:pt x="306875" y="575351"/>
                                  <a:pt x="301358" y="580328"/>
                                  <a:pt x="294772" y="580328"/>
                                </a:cubicBezTo>
                                <a:cubicBezTo>
                                  <a:pt x="294416" y="580328"/>
                                  <a:pt x="294060" y="580328"/>
                                  <a:pt x="293704" y="580328"/>
                                </a:cubicBezTo>
                                <a:cubicBezTo>
                                  <a:pt x="157454" y="568775"/>
                                  <a:pt x="50661" y="452626"/>
                                  <a:pt x="50661" y="316038"/>
                                </a:cubicBezTo>
                                <a:cubicBezTo>
                                  <a:pt x="50661" y="263873"/>
                                  <a:pt x="65879" y="213219"/>
                                  <a:pt x="94802" y="169674"/>
                                </a:cubicBezTo>
                                <a:cubicBezTo>
                                  <a:pt x="96716" y="166786"/>
                                  <a:pt x="99653" y="164942"/>
                                  <a:pt x="102834" y="164298"/>
                                </a:cubicBezTo>
                                <a:close/>
                                <a:moveTo>
                                  <a:pt x="316510" y="151713"/>
                                </a:moveTo>
                                <a:cubicBezTo>
                                  <a:pt x="397594" y="151713"/>
                                  <a:pt x="467553" y="212154"/>
                                  <a:pt x="479124" y="292417"/>
                                </a:cubicBezTo>
                                <a:cubicBezTo>
                                  <a:pt x="480192" y="299350"/>
                                  <a:pt x="475297" y="305749"/>
                                  <a:pt x="468443" y="306727"/>
                                </a:cubicBezTo>
                                <a:cubicBezTo>
                                  <a:pt x="467820" y="306816"/>
                                  <a:pt x="467197" y="306816"/>
                                  <a:pt x="466574" y="306816"/>
                                </a:cubicBezTo>
                                <a:cubicBezTo>
                                  <a:pt x="460433" y="306816"/>
                                  <a:pt x="455003" y="302283"/>
                                  <a:pt x="454113" y="295972"/>
                                </a:cubicBezTo>
                                <a:cubicBezTo>
                                  <a:pt x="444323" y="228153"/>
                                  <a:pt x="385134" y="176956"/>
                                  <a:pt x="316510" y="176956"/>
                                </a:cubicBezTo>
                                <a:cubicBezTo>
                                  <a:pt x="295771" y="176956"/>
                                  <a:pt x="275567" y="181578"/>
                                  <a:pt x="256609" y="190644"/>
                                </a:cubicBezTo>
                                <a:cubicBezTo>
                                  <a:pt x="250200" y="193666"/>
                                  <a:pt x="242724" y="191000"/>
                                  <a:pt x="239697" y="184689"/>
                                </a:cubicBezTo>
                                <a:cubicBezTo>
                                  <a:pt x="236671" y="178378"/>
                                  <a:pt x="239341" y="170823"/>
                                  <a:pt x="245661" y="167890"/>
                                </a:cubicBezTo>
                                <a:cubicBezTo>
                                  <a:pt x="268090" y="157135"/>
                                  <a:pt x="291944" y="151713"/>
                                  <a:pt x="316510" y="151713"/>
                                </a:cubicBezTo>
                                <a:close/>
                                <a:moveTo>
                                  <a:pt x="316477" y="50592"/>
                                </a:moveTo>
                                <a:cubicBezTo>
                                  <a:pt x="463060" y="50592"/>
                                  <a:pt x="582230" y="169684"/>
                                  <a:pt x="582230" y="316062"/>
                                </a:cubicBezTo>
                                <a:cubicBezTo>
                                  <a:pt x="582230" y="316328"/>
                                  <a:pt x="582141" y="319083"/>
                                  <a:pt x="582141" y="319350"/>
                                </a:cubicBezTo>
                                <a:cubicBezTo>
                                  <a:pt x="581607" y="326016"/>
                                  <a:pt x="576000" y="332148"/>
                                  <a:pt x="569325" y="332148"/>
                                </a:cubicBezTo>
                                <a:lnTo>
                                  <a:pt x="568880" y="332148"/>
                                </a:lnTo>
                                <a:cubicBezTo>
                                  <a:pt x="562027" y="331881"/>
                                  <a:pt x="556598" y="327349"/>
                                  <a:pt x="556687" y="320416"/>
                                </a:cubicBezTo>
                                <a:cubicBezTo>
                                  <a:pt x="556687" y="320239"/>
                                  <a:pt x="556865" y="317839"/>
                                  <a:pt x="556865" y="317661"/>
                                </a:cubicBezTo>
                                <a:cubicBezTo>
                                  <a:pt x="556954" y="183638"/>
                                  <a:pt x="449087" y="75832"/>
                                  <a:pt x="316477" y="75832"/>
                                </a:cubicBezTo>
                                <a:cubicBezTo>
                                  <a:pt x="269129" y="75832"/>
                                  <a:pt x="223294" y="89608"/>
                                  <a:pt x="183956" y="115737"/>
                                </a:cubicBezTo>
                                <a:cubicBezTo>
                                  <a:pt x="178082" y="119559"/>
                                  <a:pt x="170250" y="118048"/>
                                  <a:pt x="166334" y="112182"/>
                                </a:cubicBezTo>
                                <a:cubicBezTo>
                                  <a:pt x="162507" y="106317"/>
                                  <a:pt x="164109" y="98496"/>
                                  <a:pt x="169894" y="94674"/>
                                </a:cubicBezTo>
                                <a:cubicBezTo>
                                  <a:pt x="213504" y="65878"/>
                                  <a:pt x="264145" y="50592"/>
                                  <a:pt x="316477" y="50592"/>
                                </a:cubicBezTo>
                                <a:close/>
                                <a:moveTo>
                                  <a:pt x="58464" y="964"/>
                                </a:moveTo>
                                <a:cubicBezTo>
                                  <a:pt x="63181" y="-991"/>
                                  <a:pt x="68611" y="75"/>
                                  <a:pt x="72260" y="3719"/>
                                </a:cubicBezTo>
                                <a:lnTo>
                                  <a:pt x="122905" y="54289"/>
                                </a:lnTo>
                                <a:cubicBezTo>
                                  <a:pt x="125219" y="56600"/>
                                  <a:pt x="126554" y="59799"/>
                                  <a:pt x="126554" y="63177"/>
                                </a:cubicBezTo>
                                <a:lnTo>
                                  <a:pt x="126554" y="108503"/>
                                </a:lnTo>
                                <a:lnTo>
                                  <a:pt x="281604" y="263323"/>
                                </a:lnTo>
                                <a:cubicBezTo>
                                  <a:pt x="291662" y="256657"/>
                                  <a:pt x="303588" y="252836"/>
                                  <a:pt x="316494" y="252836"/>
                                </a:cubicBezTo>
                                <a:cubicBezTo>
                                  <a:pt x="351385" y="252836"/>
                                  <a:pt x="379778" y="281187"/>
                                  <a:pt x="379778" y="316026"/>
                                </a:cubicBezTo>
                                <a:cubicBezTo>
                                  <a:pt x="379778" y="350865"/>
                                  <a:pt x="351385" y="379216"/>
                                  <a:pt x="316494" y="379216"/>
                                </a:cubicBezTo>
                                <a:cubicBezTo>
                                  <a:pt x="281515" y="379216"/>
                                  <a:pt x="253122" y="350865"/>
                                  <a:pt x="253122" y="316026"/>
                                </a:cubicBezTo>
                                <a:cubicBezTo>
                                  <a:pt x="253122" y="303139"/>
                                  <a:pt x="257038" y="291230"/>
                                  <a:pt x="263713" y="281187"/>
                                </a:cubicBezTo>
                                <a:lnTo>
                                  <a:pt x="108664" y="126367"/>
                                </a:lnTo>
                                <a:lnTo>
                                  <a:pt x="63270" y="126367"/>
                                </a:lnTo>
                                <a:cubicBezTo>
                                  <a:pt x="59888" y="126367"/>
                                  <a:pt x="56684" y="125034"/>
                                  <a:pt x="54280" y="122723"/>
                                </a:cubicBezTo>
                                <a:lnTo>
                                  <a:pt x="3724" y="72153"/>
                                </a:lnTo>
                                <a:cubicBezTo>
                                  <a:pt x="75" y="68509"/>
                                  <a:pt x="-993" y="63088"/>
                                  <a:pt x="965" y="58377"/>
                                </a:cubicBezTo>
                                <a:cubicBezTo>
                                  <a:pt x="2923" y="53667"/>
                                  <a:pt x="7551" y="50556"/>
                                  <a:pt x="12625" y="50556"/>
                                </a:cubicBezTo>
                                <a:lnTo>
                                  <a:pt x="50631" y="50556"/>
                                </a:lnTo>
                                <a:lnTo>
                                  <a:pt x="50631" y="12607"/>
                                </a:lnTo>
                                <a:cubicBezTo>
                                  <a:pt x="50631" y="7541"/>
                                  <a:pt x="53746" y="2919"/>
                                  <a:pt x="58464" y="9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7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159711" y="5830842"/>
                            <a:ext cx="387860" cy="387276"/>
                          </a:xfrm>
                          <a:custGeom>
                            <a:avLst/>
                            <a:gdLst>
                              <a:gd name="T0" fmla="*/ 3279 w 6557"/>
                              <a:gd name="T1" fmla="*/ 0 h 6557"/>
                              <a:gd name="T2" fmla="*/ 0 w 6557"/>
                              <a:gd name="T3" fmla="*/ 3279 h 6557"/>
                              <a:gd name="T4" fmla="*/ 3279 w 6557"/>
                              <a:gd name="T5" fmla="*/ 6557 h 6557"/>
                              <a:gd name="T6" fmla="*/ 5608 w 6557"/>
                              <a:gd name="T7" fmla="*/ 5585 h 6557"/>
                              <a:gd name="T8" fmla="*/ 5595 w 6557"/>
                              <a:gd name="T9" fmla="*/ 5207 h 6557"/>
                              <a:gd name="T10" fmla="*/ 5077 w 6557"/>
                              <a:gd name="T11" fmla="*/ 4697 h 6557"/>
                              <a:gd name="T12" fmla="*/ 5111 w 6557"/>
                              <a:gd name="T13" fmla="*/ 4182 h 6557"/>
                              <a:gd name="T14" fmla="*/ 4557 w 6557"/>
                              <a:gd name="T15" fmla="*/ 3608 h 6557"/>
                              <a:gd name="T16" fmla="*/ 4288 w 6557"/>
                              <a:gd name="T17" fmla="*/ 3528 h 6557"/>
                              <a:gd name="T18" fmla="*/ 4186 w 6557"/>
                              <a:gd name="T19" fmla="*/ 3540 h 6557"/>
                              <a:gd name="T20" fmla="*/ 3857 w 6557"/>
                              <a:gd name="T21" fmla="*/ 3700 h 6557"/>
                              <a:gd name="T22" fmla="*/ 3732 w 6557"/>
                              <a:gd name="T23" fmla="*/ 3738 h 6557"/>
                              <a:gd name="T24" fmla="*/ 3565 w 6557"/>
                              <a:gd name="T25" fmla="*/ 3685 h 6557"/>
                              <a:gd name="T26" fmla="*/ 2739 w 6557"/>
                              <a:gd name="T27" fmla="*/ 2859 h 6557"/>
                              <a:gd name="T28" fmla="*/ 2724 w 6557"/>
                              <a:gd name="T29" fmla="*/ 2566 h 6557"/>
                              <a:gd name="T30" fmla="*/ 2884 w 6557"/>
                              <a:gd name="T31" fmla="*/ 2238 h 6557"/>
                              <a:gd name="T32" fmla="*/ 2816 w 6557"/>
                              <a:gd name="T33" fmla="*/ 1867 h 6557"/>
                              <a:gd name="T34" fmla="*/ 2242 w 6557"/>
                              <a:gd name="T35" fmla="*/ 1312 h 6557"/>
                              <a:gd name="T36" fmla="*/ 2004 w 6557"/>
                              <a:gd name="T37" fmla="*/ 1251 h 6557"/>
                              <a:gd name="T38" fmla="*/ 1644 w 6557"/>
                              <a:gd name="T39" fmla="*/ 1418 h 6557"/>
                              <a:gd name="T40" fmla="*/ 1371 w 6557"/>
                              <a:gd name="T41" fmla="*/ 1753 h 6557"/>
                              <a:gd name="T42" fmla="*/ 1297 w 6557"/>
                              <a:gd name="T43" fmla="*/ 2126 h 6557"/>
                              <a:gd name="T44" fmla="*/ 1297 w 6557"/>
                              <a:gd name="T45" fmla="*/ 2129 h 6557"/>
                              <a:gd name="T46" fmla="*/ 1470 w 6557"/>
                              <a:gd name="T47" fmla="*/ 2679 h 6557"/>
                              <a:gd name="T48" fmla="*/ 2249 w 6557"/>
                              <a:gd name="T49" fmla="*/ 3749 h 6557"/>
                              <a:gd name="T50" fmla="*/ 2674 w 6557"/>
                              <a:gd name="T51" fmla="*/ 4175 h 6557"/>
                              <a:gd name="T52" fmla="*/ 3745 w 6557"/>
                              <a:gd name="T53" fmla="*/ 4953 h 6557"/>
                              <a:gd name="T54" fmla="*/ 4295 w 6557"/>
                              <a:gd name="T55" fmla="*/ 5127 h 6557"/>
                              <a:gd name="T56" fmla="*/ 4297 w 6557"/>
                              <a:gd name="T57" fmla="*/ 5127 h 6557"/>
                              <a:gd name="T58" fmla="*/ 4395 w 6557"/>
                              <a:gd name="T59" fmla="*/ 5130 h 6557"/>
                              <a:gd name="T60" fmla="*/ 4662 w 6557"/>
                              <a:gd name="T61" fmla="*/ 5058 h 6557"/>
                              <a:gd name="T62" fmla="*/ 5002 w 6557"/>
                              <a:gd name="T63" fmla="*/ 5394 h 6557"/>
                              <a:gd name="T64" fmla="*/ 3279 w 6557"/>
                              <a:gd name="T65" fmla="*/ 6009 h 6557"/>
                              <a:gd name="T66" fmla="*/ 549 w 6557"/>
                              <a:gd name="T67" fmla="*/ 3279 h 6557"/>
                              <a:gd name="T68" fmla="*/ 3279 w 6557"/>
                              <a:gd name="T69" fmla="*/ 549 h 6557"/>
                              <a:gd name="T70" fmla="*/ 6009 w 6557"/>
                              <a:gd name="T71" fmla="*/ 3279 h 6557"/>
                              <a:gd name="T72" fmla="*/ 6283 w 6557"/>
                              <a:gd name="T73" fmla="*/ 3553 h 6557"/>
                              <a:gd name="T74" fmla="*/ 6557 w 6557"/>
                              <a:gd name="T75" fmla="*/ 3279 h 6557"/>
                              <a:gd name="T76" fmla="*/ 3279 w 6557"/>
                              <a:gd name="T77" fmla="*/ 0 h 6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57" h="6557">
                                <a:moveTo>
                                  <a:pt x="3279" y="0"/>
                                </a:moveTo>
                                <a:cubicBezTo>
                                  <a:pt x="1471" y="0"/>
                                  <a:pt x="0" y="1471"/>
                                  <a:pt x="0" y="3279"/>
                                </a:cubicBezTo>
                                <a:cubicBezTo>
                                  <a:pt x="0" y="5086"/>
                                  <a:pt x="1471" y="6557"/>
                                  <a:pt x="3279" y="6557"/>
                                </a:cubicBezTo>
                                <a:cubicBezTo>
                                  <a:pt x="4154" y="6557"/>
                                  <a:pt x="4989" y="6204"/>
                                  <a:pt x="5608" y="5585"/>
                                </a:cubicBezTo>
                                <a:cubicBezTo>
                                  <a:pt x="5711" y="5482"/>
                                  <a:pt x="5699" y="5309"/>
                                  <a:pt x="5595" y="5207"/>
                                </a:cubicBezTo>
                                <a:lnTo>
                                  <a:pt x="5077" y="4697"/>
                                </a:lnTo>
                                <a:cubicBezTo>
                                  <a:pt x="5189" y="4544"/>
                                  <a:pt x="5204" y="4358"/>
                                  <a:pt x="5111" y="4182"/>
                                </a:cubicBezTo>
                                <a:cubicBezTo>
                                  <a:pt x="4986" y="3940"/>
                                  <a:pt x="4799" y="3747"/>
                                  <a:pt x="4557" y="3608"/>
                                </a:cubicBezTo>
                                <a:cubicBezTo>
                                  <a:pt x="4464" y="3554"/>
                                  <a:pt x="4376" y="3528"/>
                                  <a:pt x="4288" y="3528"/>
                                </a:cubicBezTo>
                                <a:cubicBezTo>
                                  <a:pt x="4254" y="3528"/>
                                  <a:pt x="4219" y="3532"/>
                                  <a:pt x="4186" y="3540"/>
                                </a:cubicBezTo>
                                <a:cubicBezTo>
                                  <a:pt x="4074" y="3567"/>
                                  <a:pt x="3967" y="3620"/>
                                  <a:pt x="3857" y="3700"/>
                                </a:cubicBezTo>
                                <a:cubicBezTo>
                                  <a:pt x="3823" y="3725"/>
                                  <a:pt x="3781" y="3738"/>
                                  <a:pt x="3732" y="3738"/>
                                </a:cubicBezTo>
                                <a:cubicBezTo>
                                  <a:pt x="3673" y="3738"/>
                                  <a:pt x="3609" y="3718"/>
                                  <a:pt x="3565" y="3685"/>
                                </a:cubicBezTo>
                                <a:cubicBezTo>
                                  <a:pt x="3246" y="3448"/>
                                  <a:pt x="2976" y="3177"/>
                                  <a:pt x="2739" y="2859"/>
                                </a:cubicBezTo>
                                <a:cubicBezTo>
                                  <a:pt x="2692" y="2796"/>
                                  <a:pt x="2655" y="2660"/>
                                  <a:pt x="2724" y="2566"/>
                                </a:cubicBezTo>
                                <a:cubicBezTo>
                                  <a:pt x="2804" y="2457"/>
                                  <a:pt x="2856" y="2350"/>
                                  <a:pt x="2884" y="2238"/>
                                </a:cubicBezTo>
                                <a:cubicBezTo>
                                  <a:pt x="2913" y="2117"/>
                                  <a:pt x="2890" y="1996"/>
                                  <a:pt x="2816" y="1867"/>
                                </a:cubicBezTo>
                                <a:cubicBezTo>
                                  <a:pt x="2676" y="1624"/>
                                  <a:pt x="2483" y="1438"/>
                                  <a:pt x="2242" y="1312"/>
                                </a:cubicBezTo>
                                <a:cubicBezTo>
                                  <a:pt x="2164" y="1272"/>
                                  <a:pt x="2084" y="1251"/>
                                  <a:pt x="2004" y="1251"/>
                                </a:cubicBezTo>
                                <a:cubicBezTo>
                                  <a:pt x="1871" y="1251"/>
                                  <a:pt x="1747" y="1309"/>
                                  <a:pt x="1644" y="1418"/>
                                </a:cubicBezTo>
                                <a:cubicBezTo>
                                  <a:pt x="1550" y="1518"/>
                                  <a:pt x="1467" y="1624"/>
                                  <a:pt x="1371" y="1753"/>
                                </a:cubicBezTo>
                                <a:cubicBezTo>
                                  <a:pt x="1283" y="1871"/>
                                  <a:pt x="1290" y="2006"/>
                                  <a:pt x="1297" y="2126"/>
                                </a:cubicBezTo>
                                <a:lnTo>
                                  <a:pt x="1297" y="2129"/>
                                </a:lnTo>
                                <a:cubicBezTo>
                                  <a:pt x="1308" y="2281"/>
                                  <a:pt x="1364" y="2461"/>
                                  <a:pt x="1470" y="2679"/>
                                </a:cubicBezTo>
                                <a:cubicBezTo>
                                  <a:pt x="1650" y="3047"/>
                                  <a:pt x="1904" y="3398"/>
                                  <a:pt x="2249" y="3749"/>
                                </a:cubicBezTo>
                                <a:cubicBezTo>
                                  <a:pt x="2320" y="3822"/>
                                  <a:pt x="2602" y="4104"/>
                                  <a:pt x="2674" y="4175"/>
                                </a:cubicBezTo>
                                <a:cubicBezTo>
                                  <a:pt x="3026" y="4519"/>
                                  <a:pt x="3376" y="4774"/>
                                  <a:pt x="3745" y="4953"/>
                                </a:cubicBezTo>
                                <a:cubicBezTo>
                                  <a:pt x="3963" y="5059"/>
                                  <a:pt x="4143" y="5116"/>
                                  <a:pt x="4295" y="5127"/>
                                </a:cubicBezTo>
                                <a:lnTo>
                                  <a:pt x="4297" y="5127"/>
                                </a:lnTo>
                                <a:cubicBezTo>
                                  <a:pt x="4329" y="5129"/>
                                  <a:pt x="4362" y="5130"/>
                                  <a:pt x="4395" y="5130"/>
                                </a:cubicBezTo>
                                <a:cubicBezTo>
                                  <a:pt x="4473" y="5130"/>
                                  <a:pt x="4572" y="5121"/>
                                  <a:pt x="4662" y="5058"/>
                                </a:cubicBezTo>
                                <a:lnTo>
                                  <a:pt x="5002" y="5394"/>
                                </a:lnTo>
                                <a:cubicBezTo>
                                  <a:pt x="4517" y="5791"/>
                                  <a:pt x="3915" y="6009"/>
                                  <a:pt x="3279" y="6009"/>
                                </a:cubicBezTo>
                                <a:cubicBezTo>
                                  <a:pt x="1773" y="6009"/>
                                  <a:pt x="549" y="4784"/>
                                  <a:pt x="549" y="3279"/>
                                </a:cubicBezTo>
                                <a:cubicBezTo>
                                  <a:pt x="549" y="1773"/>
                                  <a:pt x="1773" y="549"/>
                                  <a:pt x="3279" y="549"/>
                                </a:cubicBezTo>
                                <a:cubicBezTo>
                                  <a:pt x="4784" y="549"/>
                                  <a:pt x="6009" y="1773"/>
                                  <a:pt x="6009" y="3279"/>
                                </a:cubicBezTo>
                                <a:cubicBezTo>
                                  <a:pt x="6009" y="3430"/>
                                  <a:pt x="6131" y="3553"/>
                                  <a:pt x="6283" y="3553"/>
                                </a:cubicBezTo>
                                <a:cubicBezTo>
                                  <a:pt x="6435" y="3553"/>
                                  <a:pt x="6557" y="3430"/>
                                  <a:pt x="6557" y="3279"/>
                                </a:cubicBezTo>
                                <a:cubicBezTo>
                                  <a:pt x="6557" y="1471"/>
                                  <a:pt x="5086" y="0"/>
                                  <a:pt x="32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8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168949" y="6627596"/>
                            <a:ext cx="369383" cy="387861"/>
                          </a:xfrm>
                          <a:custGeom>
                            <a:avLst/>
                            <a:gdLst>
                              <a:gd name="connsiteX0" fmla="*/ 510101 w 577807"/>
                              <a:gd name="connsiteY0" fmla="*/ 468052 h 606710"/>
                              <a:gd name="connsiteX1" fmla="*/ 466708 w 577807"/>
                              <a:gd name="connsiteY1" fmla="*/ 511097 h 606710"/>
                              <a:gd name="connsiteX2" fmla="*/ 448566 w 577807"/>
                              <a:gd name="connsiteY2" fmla="*/ 492889 h 606710"/>
                              <a:gd name="connsiteX3" fmla="*/ 429582 w 577807"/>
                              <a:gd name="connsiteY3" fmla="*/ 511750 h 606710"/>
                              <a:gd name="connsiteX4" fmla="*/ 447818 w 577807"/>
                              <a:gd name="connsiteY4" fmla="*/ 529865 h 606710"/>
                              <a:gd name="connsiteX5" fmla="*/ 466615 w 577807"/>
                              <a:gd name="connsiteY5" fmla="*/ 548819 h 606710"/>
                              <a:gd name="connsiteX6" fmla="*/ 485599 w 577807"/>
                              <a:gd name="connsiteY6" fmla="*/ 530051 h 606710"/>
                              <a:gd name="connsiteX7" fmla="*/ 528991 w 577807"/>
                              <a:gd name="connsiteY7" fmla="*/ 486913 h 606710"/>
                              <a:gd name="connsiteX8" fmla="*/ 479333 w 577807"/>
                              <a:gd name="connsiteY8" fmla="*/ 409974 h 606710"/>
                              <a:gd name="connsiteX9" fmla="*/ 577807 w 577807"/>
                              <a:gd name="connsiteY9" fmla="*/ 508389 h 606710"/>
                              <a:gd name="connsiteX10" fmla="*/ 479333 w 577807"/>
                              <a:gd name="connsiteY10" fmla="*/ 606710 h 606710"/>
                              <a:gd name="connsiteX11" fmla="*/ 380859 w 577807"/>
                              <a:gd name="connsiteY11" fmla="*/ 508389 h 606710"/>
                              <a:gd name="connsiteX12" fmla="*/ 479333 w 577807"/>
                              <a:gd name="connsiteY12" fmla="*/ 409974 h 606710"/>
                              <a:gd name="connsiteX13" fmla="*/ 156092 w 577807"/>
                              <a:gd name="connsiteY13" fmla="*/ 299045 h 606710"/>
                              <a:gd name="connsiteX14" fmla="*/ 201451 w 577807"/>
                              <a:gd name="connsiteY14" fmla="*/ 442283 h 606710"/>
                              <a:gd name="connsiteX15" fmla="*/ 207717 w 577807"/>
                              <a:gd name="connsiteY15" fmla="*/ 461705 h 606710"/>
                              <a:gd name="connsiteX16" fmla="*/ 228012 w 577807"/>
                              <a:gd name="connsiteY16" fmla="*/ 404186 h 606710"/>
                              <a:gd name="connsiteX17" fmla="*/ 240263 w 577807"/>
                              <a:gd name="connsiteY17" fmla="*/ 335928 h 606710"/>
                              <a:gd name="connsiteX18" fmla="*/ 240357 w 577807"/>
                              <a:gd name="connsiteY18" fmla="*/ 335928 h 606710"/>
                              <a:gd name="connsiteX19" fmla="*/ 240544 w 577807"/>
                              <a:gd name="connsiteY19" fmla="*/ 335928 h 606710"/>
                              <a:gd name="connsiteX20" fmla="*/ 240638 w 577807"/>
                              <a:gd name="connsiteY20" fmla="*/ 335928 h 606710"/>
                              <a:gd name="connsiteX21" fmla="*/ 240731 w 577807"/>
                              <a:gd name="connsiteY21" fmla="*/ 335928 h 606710"/>
                              <a:gd name="connsiteX22" fmla="*/ 252983 w 577807"/>
                              <a:gd name="connsiteY22" fmla="*/ 404186 h 606710"/>
                              <a:gd name="connsiteX23" fmla="*/ 273277 w 577807"/>
                              <a:gd name="connsiteY23" fmla="*/ 461705 h 606710"/>
                              <a:gd name="connsiteX24" fmla="*/ 279544 w 577807"/>
                              <a:gd name="connsiteY24" fmla="*/ 442283 h 606710"/>
                              <a:gd name="connsiteX25" fmla="*/ 324903 w 577807"/>
                              <a:gd name="connsiteY25" fmla="*/ 299045 h 606710"/>
                              <a:gd name="connsiteX26" fmla="*/ 419082 w 577807"/>
                              <a:gd name="connsiteY26" fmla="*/ 344519 h 606710"/>
                              <a:gd name="connsiteX27" fmla="*/ 462009 w 577807"/>
                              <a:gd name="connsiteY27" fmla="*/ 375799 h 606710"/>
                              <a:gd name="connsiteX28" fmla="*/ 343140 w 577807"/>
                              <a:gd name="connsiteY28" fmla="*/ 508393 h 606710"/>
                              <a:gd name="connsiteX29" fmla="*/ 343795 w 577807"/>
                              <a:gd name="connsiteY29" fmla="*/ 521185 h 606710"/>
                              <a:gd name="connsiteX30" fmla="*/ 240918 w 577807"/>
                              <a:gd name="connsiteY30" fmla="*/ 521185 h 606710"/>
                              <a:gd name="connsiteX31" fmla="*/ 240263 w 577807"/>
                              <a:gd name="connsiteY31" fmla="*/ 521185 h 606710"/>
                              <a:gd name="connsiteX32" fmla="*/ 0 w 577807"/>
                              <a:gd name="connsiteY32" fmla="*/ 521185 h 606710"/>
                              <a:gd name="connsiteX33" fmla="*/ 61913 w 577807"/>
                              <a:gd name="connsiteY33" fmla="*/ 344519 h 606710"/>
                              <a:gd name="connsiteX34" fmla="*/ 156092 w 577807"/>
                              <a:gd name="connsiteY34" fmla="*/ 299045 h 606710"/>
                              <a:gd name="connsiteX35" fmla="*/ 240564 w 577807"/>
                              <a:gd name="connsiteY35" fmla="*/ 48 h 606710"/>
                              <a:gd name="connsiteX36" fmla="*/ 352492 w 577807"/>
                              <a:gd name="connsiteY36" fmla="*/ 114519 h 606710"/>
                              <a:gd name="connsiteX37" fmla="*/ 241312 w 577807"/>
                              <a:gd name="connsiteY37" fmla="*/ 289307 h 606710"/>
                              <a:gd name="connsiteX38" fmla="*/ 240564 w 577807"/>
                              <a:gd name="connsiteY38" fmla="*/ 289307 h 606710"/>
                              <a:gd name="connsiteX39" fmla="*/ 239815 w 577807"/>
                              <a:gd name="connsiteY39" fmla="*/ 289307 h 606710"/>
                              <a:gd name="connsiteX40" fmla="*/ 128542 w 577807"/>
                              <a:gd name="connsiteY40" fmla="*/ 114519 h 606710"/>
                              <a:gd name="connsiteX41" fmla="*/ 240564 w 577807"/>
                              <a:gd name="connsiteY41" fmla="*/ 48 h 606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577807" h="606710">
                                <a:moveTo>
                                  <a:pt x="510101" y="468052"/>
                                </a:moveTo>
                                <a:lnTo>
                                  <a:pt x="466708" y="511097"/>
                                </a:lnTo>
                                <a:lnTo>
                                  <a:pt x="448566" y="492889"/>
                                </a:lnTo>
                                <a:lnTo>
                                  <a:pt x="429582" y="511750"/>
                                </a:lnTo>
                                <a:lnTo>
                                  <a:pt x="447818" y="529865"/>
                                </a:lnTo>
                                <a:lnTo>
                                  <a:pt x="466615" y="548819"/>
                                </a:lnTo>
                                <a:lnTo>
                                  <a:pt x="485599" y="530051"/>
                                </a:lnTo>
                                <a:lnTo>
                                  <a:pt x="528991" y="486913"/>
                                </a:lnTo>
                                <a:close/>
                                <a:moveTo>
                                  <a:pt x="479333" y="409974"/>
                                </a:moveTo>
                                <a:cubicBezTo>
                                  <a:pt x="533667" y="409974"/>
                                  <a:pt x="577807" y="454046"/>
                                  <a:pt x="577807" y="508389"/>
                                </a:cubicBezTo>
                                <a:cubicBezTo>
                                  <a:pt x="577807" y="562638"/>
                                  <a:pt x="533667" y="606710"/>
                                  <a:pt x="479333" y="606710"/>
                                </a:cubicBezTo>
                                <a:cubicBezTo>
                                  <a:pt x="425000" y="606710"/>
                                  <a:pt x="380859" y="562638"/>
                                  <a:pt x="380859" y="508389"/>
                                </a:cubicBezTo>
                                <a:cubicBezTo>
                                  <a:pt x="380859" y="454046"/>
                                  <a:pt x="425000" y="409974"/>
                                  <a:pt x="479333" y="409974"/>
                                </a:cubicBezTo>
                                <a:close/>
                                <a:moveTo>
                                  <a:pt x="156092" y="299045"/>
                                </a:moveTo>
                                <a:lnTo>
                                  <a:pt x="201451" y="442283"/>
                                </a:lnTo>
                                <a:lnTo>
                                  <a:pt x="207717" y="461705"/>
                                </a:lnTo>
                                <a:lnTo>
                                  <a:pt x="228012" y="404186"/>
                                </a:lnTo>
                                <a:cubicBezTo>
                                  <a:pt x="181437" y="339010"/>
                                  <a:pt x="231566" y="336022"/>
                                  <a:pt x="240263" y="335928"/>
                                </a:cubicBezTo>
                                <a:lnTo>
                                  <a:pt x="240357" y="335928"/>
                                </a:lnTo>
                                <a:lnTo>
                                  <a:pt x="240544" y="335928"/>
                                </a:lnTo>
                                <a:lnTo>
                                  <a:pt x="240638" y="335928"/>
                                </a:lnTo>
                                <a:lnTo>
                                  <a:pt x="240731" y="335928"/>
                                </a:lnTo>
                                <a:cubicBezTo>
                                  <a:pt x="249522" y="336022"/>
                                  <a:pt x="299651" y="339196"/>
                                  <a:pt x="252983" y="404186"/>
                                </a:cubicBezTo>
                                <a:lnTo>
                                  <a:pt x="273277" y="461705"/>
                                </a:lnTo>
                                <a:lnTo>
                                  <a:pt x="279544" y="442283"/>
                                </a:lnTo>
                                <a:lnTo>
                                  <a:pt x="324903" y="299045"/>
                                </a:lnTo>
                                <a:cubicBezTo>
                                  <a:pt x="324903" y="299045"/>
                                  <a:pt x="360255" y="322109"/>
                                  <a:pt x="419082" y="344519"/>
                                </a:cubicBezTo>
                                <a:cubicBezTo>
                                  <a:pt x="439376" y="351895"/>
                                  <a:pt x="452844" y="362073"/>
                                  <a:pt x="462009" y="375799"/>
                                </a:cubicBezTo>
                                <a:cubicBezTo>
                                  <a:pt x="395233" y="383083"/>
                                  <a:pt x="343140" y="439762"/>
                                  <a:pt x="343140" y="508393"/>
                                </a:cubicBezTo>
                                <a:cubicBezTo>
                                  <a:pt x="343140" y="512688"/>
                                  <a:pt x="343420" y="516983"/>
                                  <a:pt x="343795" y="521185"/>
                                </a:cubicBezTo>
                                <a:lnTo>
                                  <a:pt x="240918" y="521185"/>
                                </a:lnTo>
                                <a:lnTo>
                                  <a:pt x="240263" y="521185"/>
                                </a:lnTo>
                                <a:lnTo>
                                  <a:pt x="0" y="521185"/>
                                </a:lnTo>
                                <a:cubicBezTo>
                                  <a:pt x="1216" y="421367"/>
                                  <a:pt x="-2805" y="368049"/>
                                  <a:pt x="61913" y="344519"/>
                                </a:cubicBezTo>
                                <a:cubicBezTo>
                                  <a:pt x="120833" y="322109"/>
                                  <a:pt x="156092" y="299045"/>
                                  <a:pt x="156092" y="299045"/>
                                </a:cubicBezTo>
                                <a:close/>
                                <a:moveTo>
                                  <a:pt x="240564" y="48"/>
                                </a:moveTo>
                                <a:cubicBezTo>
                                  <a:pt x="250008" y="-325"/>
                                  <a:pt x="347162" y="-1352"/>
                                  <a:pt x="352492" y="114519"/>
                                </a:cubicBezTo>
                                <a:cubicBezTo>
                                  <a:pt x="352492" y="114519"/>
                                  <a:pt x="371474" y="288000"/>
                                  <a:pt x="241312" y="289307"/>
                                </a:cubicBezTo>
                                <a:lnTo>
                                  <a:pt x="240564" y="289307"/>
                                </a:lnTo>
                                <a:lnTo>
                                  <a:pt x="239815" y="289307"/>
                                </a:lnTo>
                                <a:cubicBezTo>
                                  <a:pt x="109747" y="288000"/>
                                  <a:pt x="128542" y="114519"/>
                                  <a:pt x="128542" y="114519"/>
                                </a:cubicBezTo>
                                <a:cubicBezTo>
                                  <a:pt x="133778" y="-1352"/>
                                  <a:pt x="230932" y="-325"/>
                                  <a:pt x="240564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9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159710" y="7358788"/>
                            <a:ext cx="387861" cy="384476"/>
                          </a:xfrm>
                          <a:custGeom>
                            <a:avLst/>
                            <a:gdLst>
                              <a:gd name="connsiteX0" fmla="*/ 364497 w 606415"/>
                              <a:gd name="connsiteY0" fmla="*/ 549391 h 601124"/>
                              <a:gd name="connsiteX1" fmla="*/ 394005 w 606415"/>
                              <a:gd name="connsiteY1" fmla="*/ 567048 h 601124"/>
                              <a:gd name="connsiteX2" fmla="*/ 376222 w 606415"/>
                              <a:gd name="connsiteY2" fmla="*/ 596510 h 601124"/>
                              <a:gd name="connsiteX3" fmla="*/ 358244 w 606415"/>
                              <a:gd name="connsiteY3" fmla="*/ 600509 h 601124"/>
                              <a:gd name="connsiteX4" fmla="*/ 339778 w 606415"/>
                              <a:gd name="connsiteY4" fmla="*/ 596412 h 601124"/>
                              <a:gd name="connsiteX5" fmla="*/ 329812 w 606415"/>
                              <a:gd name="connsiteY5" fmla="*/ 580998 h 601124"/>
                              <a:gd name="connsiteX6" fmla="*/ 349353 w 606415"/>
                              <a:gd name="connsiteY6" fmla="*/ 552610 h 601124"/>
                              <a:gd name="connsiteX7" fmla="*/ 364497 w 606415"/>
                              <a:gd name="connsiteY7" fmla="*/ 549391 h 601124"/>
                              <a:gd name="connsiteX8" fmla="*/ 462054 w 606415"/>
                              <a:gd name="connsiteY8" fmla="*/ 511037 h 601124"/>
                              <a:gd name="connsiteX9" fmla="*/ 477538 w 606415"/>
                              <a:gd name="connsiteY9" fmla="*/ 521449 h 601124"/>
                              <a:gd name="connsiteX10" fmla="*/ 470597 w 606415"/>
                              <a:gd name="connsiteY10" fmla="*/ 555235 h 601124"/>
                              <a:gd name="connsiteX11" fmla="*/ 454857 w 606415"/>
                              <a:gd name="connsiteY11" fmla="*/ 564902 h 601124"/>
                              <a:gd name="connsiteX12" fmla="*/ 428655 w 606415"/>
                              <a:gd name="connsiteY12" fmla="*/ 563730 h 601124"/>
                              <a:gd name="connsiteX13" fmla="*/ 421616 w 606415"/>
                              <a:gd name="connsiteY13" fmla="*/ 556016 h 601124"/>
                              <a:gd name="connsiteX14" fmla="*/ 430513 w 606415"/>
                              <a:gd name="connsiteY14" fmla="*/ 522718 h 601124"/>
                              <a:gd name="connsiteX15" fmla="*/ 443711 w 606415"/>
                              <a:gd name="connsiteY15" fmla="*/ 514613 h 601124"/>
                              <a:gd name="connsiteX16" fmla="*/ 462054 w 606415"/>
                              <a:gd name="connsiteY16" fmla="*/ 511037 h 601124"/>
                              <a:gd name="connsiteX17" fmla="*/ 522736 w 606415"/>
                              <a:gd name="connsiteY17" fmla="*/ 445910 h 601124"/>
                              <a:gd name="connsiteX18" fmla="*/ 540800 w 606415"/>
                              <a:gd name="connsiteY18" fmla="*/ 450582 h 601124"/>
                              <a:gd name="connsiteX19" fmla="*/ 545692 w 606415"/>
                              <a:gd name="connsiteY19" fmla="*/ 484634 h 601124"/>
                              <a:gd name="connsiteX20" fmla="*/ 534146 w 606415"/>
                              <a:gd name="connsiteY20" fmla="*/ 499075 h 601124"/>
                              <a:gd name="connsiteX21" fmla="*/ 501467 w 606415"/>
                              <a:gd name="connsiteY21" fmla="*/ 503173 h 601124"/>
                              <a:gd name="connsiteX22" fmla="*/ 499706 w 606415"/>
                              <a:gd name="connsiteY22" fmla="*/ 501807 h 601124"/>
                              <a:gd name="connsiteX23" fmla="*/ 496966 w 606415"/>
                              <a:gd name="connsiteY23" fmla="*/ 467462 h 601124"/>
                              <a:gd name="connsiteX24" fmla="*/ 506653 w 606415"/>
                              <a:gd name="connsiteY24" fmla="*/ 455363 h 601124"/>
                              <a:gd name="connsiteX25" fmla="*/ 522736 w 606415"/>
                              <a:gd name="connsiteY25" fmla="*/ 445910 h 601124"/>
                              <a:gd name="connsiteX26" fmla="*/ 576635 w 606415"/>
                              <a:gd name="connsiteY26" fmla="*/ 362513 h 601124"/>
                              <a:gd name="connsiteX27" fmla="*/ 592568 w 606415"/>
                              <a:gd name="connsiteY27" fmla="*/ 393069 h 601124"/>
                              <a:gd name="connsiteX28" fmla="*/ 586508 w 606415"/>
                              <a:gd name="connsiteY28" fmla="*/ 410446 h 601124"/>
                              <a:gd name="connsiteX29" fmla="*/ 555032 w 606415"/>
                              <a:gd name="connsiteY29" fmla="*/ 424503 h 601124"/>
                              <a:gd name="connsiteX30" fmla="*/ 549656 w 606415"/>
                              <a:gd name="connsiteY30" fmla="*/ 421672 h 601124"/>
                              <a:gd name="connsiteX31" fmla="*/ 540956 w 606415"/>
                              <a:gd name="connsiteY31" fmla="*/ 393166 h 601124"/>
                              <a:gd name="connsiteX32" fmla="*/ 546039 w 606415"/>
                              <a:gd name="connsiteY32" fmla="*/ 378523 h 601124"/>
                              <a:gd name="connsiteX33" fmla="*/ 576635 w 606415"/>
                              <a:gd name="connsiteY33" fmla="*/ 362513 h 601124"/>
                              <a:gd name="connsiteX34" fmla="*/ 580842 w 606415"/>
                              <a:gd name="connsiteY34" fmla="*/ 267616 h 601124"/>
                              <a:gd name="connsiteX35" fmla="*/ 606162 w 606415"/>
                              <a:gd name="connsiteY35" fmla="*/ 291043 h 601124"/>
                              <a:gd name="connsiteX36" fmla="*/ 606357 w 606415"/>
                              <a:gd name="connsiteY36" fmla="*/ 309491 h 601124"/>
                              <a:gd name="connsiteX37" fmla="*/ 581429 w 606415"/>
                              <a:gd name="connsiteY37" fmla="*/ 333308 h 601124"/>
                              <a:gd name="connsiteX38" fmla="*/ 567938 w 606415"/>
                              <a:gd name="connsiteY38" fmla="*/ 328818 h 601124"/>
                              <a:gd name="connsiteX39" fmla="*/ 557576 w 606415"/>
                              <a:gd name="connsiteY39" fmla="*/ 308417 h 601124"/>
                              <a:gd name="connsiteX40" fmla="*/ 557478 w 606415"/>
                              <a:gd name="connsiteY40" fmla="*/ 292897 h 601124"/>
                              <a:gd name="connsiteX41" fmla="*/ 580842 w 606415"/>
                              <a:gd name="connsiteY41" fmla="*/ 267616 h 601124"/>
                              <a:gd name="connsiteX42" fmla="*/ 552980 w 606415"/>
                              <a:gd name="connsiteY42" fmla="*/ 176841 h 601124"/>
                              <a:gd name="connsiteX43" fmla="*/ 584651 w 606415"/>
                              <a:gd name="connsiteY43" fmla="*/ 190404 h 601124"/>
                              <a:gd name="connsiteX44" fmla="*/ 591005 w 606415"/>
                              <a:gd name="connsiteY44" fmla="*/ 207773 h 601124"/>
                              <a:gd name="connsiteX45" fmla="*/ 575561 w 606415"/>
                              <a:gd name="connsiteY45" fmla="*/ 238510 h 601124"/>
                              <a:gd name="connsiteX46" fmla="*/ 553860 w 606415"/>
                              <a:gd name="connsiteY46" fmla="*/ 235290 h 601124"/>
                              <a:gd name="connsiteX47" fmla="*/ 544769 w 606415"/>
                              <a:gd name="connsiteY47" fmla="*/ 222995 h 601124"/>
                              <a:gd name="connsiteX48" fmla="*/ 539393 w 606415"/>
                              <a:gd name="connsiteY48" fmla="*/ 208456 h 601124"/>
                              <a:gd name="connsiteX49" fmla="*/ 552980 w 606415"/>
                              <a:gd name="connsiteY49" fmla="*/ 176841 h 601124"/>
                              <a:gd name="connsiteX50" fmla="*/ 288264 w 606415"/>
                              <a:gd name="connsiteY50" fmla="*/ 106027 h 601124"/>
                              <a:gd name="connsiteX51" fmla="*/ 308010 w 606415"/>
                              <a:gd name="connsiteY51" fmla="*/ 125750 h 601124"/>
                              <a:gd name="connsiteX52" fmla="*/ 308010 w 606415"/>
                              <a:gd name="connsiteY52" fmla="*/ 297986 h 601124"/>
                              <a:gd name="connsiteX53" fmla="*/ 466371 w 606415"/>
                              <a:gd name="connsiteY53" fmla="*/ 379808 h 601124"/>
                              <a:gd name="connsiteX54" fmla="*/ 474876 w 606415"/>
                              <a:gd name="connsiteY54" fmla="*/ 406366 h 601124"/>
                              <a:gd name="connsiteX55" fmla="*/ 457280 w 606415"/>
                              <a:gd name="connsiteY55" fmla="*/ 417009 h 601124"/>
                              <a:gd name="connsiteX56" fmla="*/ 448287 w 606415"/>
                              <a:gd name="connsiteY56" fmla="*/ 414763 h 601124"/>
                              <a:gd name="connsiteX57" fmla="*/ 268518 w 606415"/>
                              <a:gd name="connsiteY57" fmla="*/ 322006 h 601124"/>
                              <a:gd name="connsiteX58" fmla="*/ 268518 w 606415"/>
                              <a:gd name="connsiteY58" fmla="*/ 125750 h 601124"/>
                              <a:gd name="connsiteX59" fmla="*/ 288264 w 606415"/>
                              <a:gd name="connsiteY59" fmla="*/ 106027 h 601124"/>
                              <a:gd name="connsiteX60" fmla="*/ 309459 w 606415"/>
                              <a:gd name="connsiteY60" fmla="*/ 50 h 601124"/>
                              <a:gd name="connsiteX61" fmla="*/ 472055 w 606415"/>
                              <a:gd name="connsiteY61" fmla="*/ 51406 h 601124"/>
                              <a:gd name="connsiteX62" fmla="*/ 491120 w 606415"/>
                              <a:gd name="connsiteY62" fmla="*/ 23877 h 601124"/>
                              <a:gd name="connsiteX63" fmla="*/ 505297 w 606415"/>
                              <a:gd name="connsiteY63" fmla="*/ 26220 h 601124"/>
                              <a:gd name="connsiteX64" fmla="*/ 527491 w 606415"/>
                              <a:gd name="connsiteY64" fmla="*/ 106171 h 601124"/>
                              <a:gd name="connsiteX65" fmla="*/ 515172 w 606415"/>
                              <a:gd name="connsiteY65" fmla="*/ 123938 h 601124"/>
                              <a:gd name="connsiteX66" fmla="*/ 432458 w 606415"/>
                              <a:gd name="connsiteY66" fmla="*/ 131358 h 601124"/>
                              <a:gd name="connsiteX67" fmla="*/ 425223 w 606415"/>
                              <a:gd name="connsiteY67" fmla="*/ 118960 h 601124"/>
                              <a:gd name="connsiteX68" fmla="*/ 444288 w 606415"/>
                              <a:gd name="connsiteY68" fmla="*/ 91431 h 601124"/>
                              <a:gd name="connsiteX69" fmla="*/ 158700 w 606415"/>
                              <a:gd name="connsiteY69" fmla="*/ 93774 h 601124"/>
                              <a:gd name="connsiteX70" fmla="*/ 157820 w 606415"/>
                              <a:gd name="connsiteY70" fmla="*/ 94359 h 601124"/>
                              <a:gd name="connsiteX71" fmla="*/ 95247 w 606415"/>
                              <a:gd name="connsiteY71" fmla="*/ 156446 h 601124"/>
                              <a:gd name="connsiteX72" fmla="*/ 156744 w 606415"/>
                              <a:gd name="connsiteY72" fmla="*/ 510421 h 601124"/>
                              <a:gd name="connsiteX73" fmla="*/ 180992 w 606415"/>
                              <a:gd name="connsiteY73" fmla="*/ 525552 h 601124"/>
                              <a:gd name="connsiteX74" fmla="*/ 181089 w 606415"/>
                              <a:gd name="connsiteY74" fmla="*/ 525650 h 601124"/>
                              <a:gd name="connsiteX75" fmla="*/ 194875 w 606415"/>
                              <a:gd name="connsiteY75" fmla="*/ 532581 h 601124"/>
                              <a:gd name="connsiteX76" fmla="*/ 195559 w 606415"/>
                              <a:gd name="connsiteY76" fmla="*/ 532971 h 601124"/>
                              <a:gd name="connsiteX77" fmla="*/ 258133 w 606415"/>
                              <a:gd name="connsiteY77" fmla="*/ 552788 h 601124"/>
                              <a:gd name="connsiteX78" fmla="*/ 277785 w 606415"/>
                              <a:gd name="connsiteY78" fmla="*/ 581099 h 601124"/>
                              <a:gd name="connsiteX79" fmla="*/ 249529 w 606415"/>
                              <a:gd name="connsiteY79" fmla="*/ 600721 h 601124"/>
                              <a:gd name="connsiteX80" fmla="*/ 128684 w 606415"/>
                              <a:gd name="connsiteY80" fmla="*/ 550250 h 601124"/>
                              <a:gd name="connsiteX81" fmla="*/ 89772 w 606415"/>
                              <a:gd name="connsiteY81" fmla="*/ 517840 h 601124"/>
                              <a:gd name="connsiteX82" fmla="*/ 89674 w 606415"/>
                              <a:gd name="connsiteY82" fmla="*/ 517742 h 601124"/>
                              <a:gd name="connsiteX83" fmla="*/ 89380 w 606415"/>
                              <a:gd name="connsiteY83" fmla="*/ 517352 h 601124"/>
                              <a:gd name="connsiteX84" fmla="*/ 4515 w 606415"/>
                              <a:gd name="connsiteY84" fmla="*/ 354520 h 601124"/>
                              <a:gd name="connsiteX85" fmla="*/ 1973 w 606415"/>
                              <a:gd name="connsiteY85" fmla="*/ 336069 h 601124"/>
                              <a:gd name="connsiteX86" fmla="*/ 1778 w 606415"/>
                              <a:gd name="connsiteY86" fmla="*/ 334898 h 601124"/>
                              <a:gd name="connsiteX87" fmla="*/ 311 w 606415"/>
                              <a:gd name="connsiteY87" fmla="*/ 316545 h 601124"/>
                              <a:gd name="connsiteX88" fmla="*/ 311 w 606415"/>
                              <a:gd name="connsiteY88" fmla="*/ 315862 h 601124"/>
                              <a:gd name="connsiteX89" fmla="*/ 48415 w 606415"/>
                              <a:gd name="connsiteY89" fmla="*/ 138875 h 601124"/>
                              <a:gd name="connsiteX90" fmla="*/ 49099 w 606415"/>
                              <a:gd name="connsiteY90" fmla="*/ 137703 h 601124"/>
                              <a:gd name="connsiteX91" fmla="*/ 55454 w 606415"/>
                              <a:gd name="connsiteY91" fmla="*/ 128234 h 601124"/>
                              <a:gd name="connsiteX92" fmla="*/ 59560 w 606415"/>
                              <a:gd name="connsiteY92" fmla="*/ 122572 h 601124"/>
                              <a:gd name="connsiteX93" fmla="*/ 60636 w 606415"/>
                              <a:gd name="connsiteY93" fmla="*/ 121303 h 601124"/>
                              <a:gd name="connsiteX94" fmla="*/ 227335 w 606415"/>
                              <a:gd name="connsiteY94" fmla="*/ 9722 h 601124"/>
                              <a:gd name="connsiteX95" fmla="*/ 228215 w 606415"/>
                              <a:gd name="connsiteY95" fmla="*/ 9526 h 601124"/>
                              <a:gd name="connsiteX96" fmla="*/ 228313 w 606415"/>
                              <a:gd name="connsiteY96" fmla="*/ 9429 h 601124"/>
                              <a:gd name="connsiteX97" fmla="*/ 251484 w 606415"/>
                              <a:gd name="connsiteY97" fmla="*/ 4548 h 601124"/>
                              <a:gd name="connsiteX98" fmla="*/ 309459 w 606415"/>
                              <a:gd name="connsiteY98" fmla="*/ 50 h 601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</a:cxnLst>
                            <a:rect l="l" t="t" r="r" b="b"/>
                            <a:pathLst>
                              <a:path w="606415" h="601124">
                                <a:moveTo>
                                  <a:pt x="364497" y="549391"/>
                                </a:moveTo>
                                <a:cubicBezTo>
                                  <a:pt x="377590" y="546074"/>
                                  <a:pt x="390780" y="554073"/>
                                  <a:pt x="394005" y="567048"/>
                                </a:cubicBezTo>
                                <a:cubicBezTo>
                                  <a:pt x="397229" y="580120"/>
                                  <a:pt x="389315" y="593290"/>
                                  <a:pt x="376222" y="596510"/>
                                </a:cubicBezTo>
                                <a:cubicBezTo>
                                  <a:pt x="370262" y="598070"/>
                                  <a:pt x="364204" y="599339"/>
                                  <a:pt x="358244" y="600509"/>
                                </a:cubicBezTo>
                                <a:cubicBezTo>
                                  <a:pt x="351502" y="601680"/>
                                  <a:pt x="344956" y="600022"/>
                                  <a:pt x="339778" y="596412"/>
                                </a:cubicBezTo>
                                <a:cubicBezTo>
                                  <a:pt x="334697" y="592900"/>
                                  <a:pt x="330984" y="587437"/>
                                  <a:pt x="329812" y="580998"/>
                                </a:cubicBezTo>
                                <a:cubicBezTo>
                                  <a:pt x="327369" y="567731"/>
                                  <a:pt x="336163" y="555049"/>
                                  <a:pt x="349353" y="552610"/>
                                </a:cubicBezTo>
                                <a:cubicBezTo>
                                  <a:pt x="354434" y="551732"/>
                                  <a:pt x="359514" y="550562"/>
                                  <a:pt x="364497" y="549391"/>
                                </a:cubicBezTo>
                                <a:close/>
                                <a:moveTo>
                                  <a:pt x="462054" y="511037"/>
                                </a:moveTo>
                                <a:cubicBezTo>
                                  <a:pt x="468177" y="512270"/>
                                  <a:pt x="473823" y="515834"/>
                                  <a:pt x="477538" y="521449"/>
                                </a:cubicBezTo>
                                <a:cubicBezTo>
                                  <a:pt x="484871" y="532678"/>
                                  <a:pt x="481840" y="547813"/>
                                  <a:pt x="470597" y="555235"/>
                                </a:cubicBezTo>
                                <a:cubicBezTo>
                                  <a:pt x="465513" y="558555"/>
                                  <a:pt x="460234" y="561875"/>
                                  <a:pt x="454857" y="564902"/>
                                </a:cubicBezTo>
                                <a:cubicBezTo>
                                  <a:pt x="446351" y="569784"/>
                                  <a:pt x="436183" y="569003"/>
                                  <a:pt x="428655" y="563730"/>
                                </a:cubicBezTo>
                                <a:cubicBezTo>
                                  <a:pt x="425820" y="561777"/>
                                  <a:pt x="423376" y="559140"/>
                                  <a:pt x="421616" y="556016"/>
                                </a:cubicBezTo>
                                <a:cubicBezTo>
                                  <a:pt x="414870" y="544298"/>
                                  <a:pt x="418878" y="529456"/>
                                  <a:pt x="430513" y="522718"/>
                                </a:cubicBezTo>
                                <a:cubicBezTo>
                                  <a:pt x="435010" y="520179"/>
                                  <a:pt x="439409" y="517445"/>
                                  <a:pt x="443711" y="514613"/>
                                </a:cubicBezTo>
                                <a:cubicBezTo>
                                  <a:pt x="449332" y="510902"/>
                                  <a:pt x="455932" y="509804"/>
                                  <a:pt x="462054" y="511037"/>
                                </a:cubicBezTo>
                                <a:close/>
                                <a:moveTo>
                                  <a:pt x="522736" y="445910"/>
                                </a:moveTo>
                                <a:cubicBezTo>
                                  <a:pt x="528912" y="445044"/>
                                  <a:pt x="535418" y="446532"/>
                                  <a:pt x="540800" y="450582"/>
                                </a:cubicBezTo>
                                <a:cubicBezTo>
                                  <a:pt x="551563" y="458582"/>
                                  <a:pt x="553813" y="473804"/>
                                  <a:pt x="545692" y="484634"/>
                                </a:cubicBezTo>
                                <a:cubicBezTo>
                                  <a:pt x="541974" y="489513"/>
                                  <a:pt x="538060" y="494392"/>
                                  <a:pt x="534146" y="499075"/>
                                </a:cubicBezTo>
                                <a:cubicBezTo>
                                  <a:pt x="525830" y="508735"/>
                                  <a:pt x="511740" y="510296"/>
                                  <a:pt x="501467" y="503173"/>
                                </a:cubicBezTo>
                                <a:cubicBezTo>
                                  <a:pt x="500880" y="502783"/>
                                  <a:pt x="500293" y="502295"/>
                                  <a:pt x="499706" y="501807"/>
                                </a:cubicBezTo>
                                <a:cubicBezTo>
                                  <a:pt x="489432" y="493123"/>
                                  <a:pt x="488258" y="477707"/>
                                  <a:pt x="496966" y="467462"/>
                                </a:cubicBezTo>
                                <a:cubicBezTo>
                                  <a:pt x="500293" y="463559"/>
                                  <a:pt x="503522" y="459558"/>
                                  <a:pt x="506653" y="455363"/>
                                </a:cubicBezTo>
                                <a:cubicBezTo>
                                  <a:pt x="510713" y="449997"/>
                                  <a:pt x="516559" y="446777"/>
                                  <a:pt x="522736" y="445910"/>
                                </a:cubicBezTo>
                                <a:close/>
                                <a:moveTo>
                                  <a:pt x="576635" y="362513"/>
                                </a:moveTo>
                                <a:cubicBezTo>
                                  <a:pt x="589440" y="366515"/>
                                  <a:pt x="596576" y="380182"/>
                                  <a:pt x="592568" y="393069"/>
                                </a:cubicBezTo>
                                <a:cubicBezTo>
                                  <a:pt x="590711" y="398828"/>
                                  <a:pt x="588658" y="404686"/>
                                  <a:pt x="586508" y="410446"/>
                                </a:cubicBezTo>
                                <a:cubicBezTo>
                                  <a:pt x="581718" y="423039"/>
                                  <a:pt x="567642" y="429287"/>
                                  <a:pt x="555032" y="424503"/>
                                </a:cubicBezTo>
                                <a:cubicBezTo>
                                  <a:pt x="553077" y="423820"/>
                                  <a:pt x="551317" y="422844"/>
                                  <a:pt x="549656" y="421672"/>
                                </a:cubicBezTo>
                                <a:cubicBezTo>
                                  <a:pt x="540760" y="415424"/>
                                  <a:pt x="536948" y="403710"/>
                                  <a:pt x="540956" y="393166"/>
                                </a:cubicBezTo>
                                <a:cubicBezTo>
                                  <a:pt x="542813" y="388285"/>
                                  <a:pt x="544475" y="383404"/>
                                  <a:pt x="546039" y="378523"/>
                                </a:cubicBezTo>
                                <a:cubicBezTo>
                                  <a:pt x="550047" y="365637"/>
                                  <a:pt x="563732" y="358510"/>
                                  <a:pt x="576635" y="362513"/>
                                </a:cubicBezTo>
                                <a:close/>
                                <a:moveTo>
                                  <a:pt x="580842" y="267616"/>
                                </a:moveTo>
                                <a:cubicBezTo>
                                  <a:pt x="594333" y="267128"/>
                                  <a:pt x="605673" y="277572"/>
                                  <a:pt x="606162" y="291043"/>
                                </a:cubicBezTo>
                                <a:cubicBezTo>
                                  <a:pt x="606455" y="297095"/>
                                  <a:pt x="606455" y="303342"/>
                                  <a:pt x="606357" y="309491"/>
                                </a:cubicBezTo>
                                <a:cubicBezTo>
                                  <a:pt x="606064" y="322961"/>
                                  <a:pt x="594919" y="333601"/>
                                  <a:pt x="581429" y="333308"/>
                                </a:cubicBezTo>
                                <a:cubicBezTo>
                                  <a:pt x="576443" y="333113"/>
                                  <a:pt x="571751" y="331551"/>
                                  <a:pt x="567938" y="328818"/>
                                </a:cubicBezTo>
                                <a:cubicBezTo>
                                  <a:pt x="561584" y="324328"/>
                                  <a:pt x="557380" y="316812"/>
                                  <a:pt x="557576" y="308417"/>
                                </a:cubicBezTo>
                                <a:cubicBezTo>
                                  <a:pt x="557771" y="303244"/>
                                  <a:pt x="557673" y="298071"/>
                                  <a:pt x="557478" y="292897"/>
                                </a:cubicBezTo>
                                <a:cubicBezTo>
                                  <a:pt x="556989" y="279525"/>
                                  <a:pt x="567449" y="268202"/>
                                  <a:pt x="580842" y="267616"/>
                                </a:cubicBezTo>
                                <a:close/>
                                <a:moveTo>
                                  <a:pt x="552980" y="176841"/>
                                </a:moveTo>
                                <a:cubicBezTo>
                                  <a:pt x="565492" y="171865"/>
                                  <a:pt x="579666" y="177915"/>
                                  <a:pt x="584651" y="190404"/>
                                </a:cubicBezTo>
                                <a:cubicBezTo>
                                  <a:pt x="586997" y="196064"/>
                                  <a:pt x="589148" y="201918"/>
                                  <a:pt x="591005" y="207773"/>
                                </a:cubicBezTo>
                                <a:cubicBezTo>
                                  <a:pt x="595306" y="220458"/>
                                  <a:pt x="588366" y="234216"/>
                                  <a:pt x="575561" y="238510"/>
                                </a:cubicBezTo>
                                <a:cubicBezTo>
                                  <a:pt x="567936" y="240949"/>
                                  <a:pt x="559921" y="239583"/>
                                  <a:pt x="553860" y="235290"/>
                                </a:cubicBezTo>
                                <a:cubicBezTo>
                                  <a:pt x="549755" y="232362"/>
                                  <a:pt x="546431" y="228167"/>
                                  <a:pt x="544769" y="222995"/>
                                </a:cubicBezTo>
                                <a:cubicBezTo>
                                  <a:pt x="543108" y="218116"/>
                                  <a:pt x="541348" y="213237"/>
                                  <a:pt x="539393" y="208456"/>
                                </a:cubicBezTo>
                                <a:cubicBezTo>
                                  <a:pt x="534408" y="195966"/>
                                  <a:pt x="540468" y="181818"/>
                                  <a:pt x="552980" y="176841"/>
                                </a:cubicBezTo>
                                <a:close/>
                                <a:moveTo>
                                  <a:pt x="288264" y="106027"/>
                                </a:moveTo>
                                <a:cubicBezTo>
                                  <a:pt x="299213" y="106027"/>
                                  <a:pt x="308010" y="114912"/>
                                  <a:pt x="308010" y="125750"/>
                                </a:cubicBezTo>
                                <a:lnTo>
                                  <a:pt x="308010" y="297986"/>
                                </a:lnTo>
                                <a:lnTo>
                                  <a:pt x="466371" y="379808"/>
                                </a:lnTo>
                                <a:cubicBezTo>
                                  <a:pt x="476049" y="384788"/>
                                  <a:pt x="479861" y="396700"/>
                                  <a:pt x="474876" y="406366"/>
                                </a:cubicBezTo>
                                <a:cubicBezTo>
                                  <a:pt x="471356" y="413103"/>
                                  <a:pt x="464416" y="417009"/>
                                  <a:pt x="457280" y="417009"/>
                                </a:cubicBezTo>
                                <a:cubicBezTo>
                                  <a:pt x="454250" y="417009"/>
                                  <a:pt x="451121" y="416326"/>
                                  <a:pt x="448287" y="414763"/>
                                </a:cubicBezTo>
                                <a:lnTo>
                                  <a:pt x="268518" y="322006"/>
                                </a:lnTo>
                                <a:lnTo>
                                  <a:pt x="268518" y="125750"/>
                                </a:lnTo>
                                <a:cubicBezTo>
                                  <a:pt x="268518" y="114912"/>
                                  <a:pt x="277414" y="106027"/>
                                  <a:pt x="288264" y="106027"/>
                                </a:cubicBezTo>
                                <a:close/>
                                <a:moveTo>
                                  <a:pt x="309459" y="50"/>
                                </a:moveTo>
                                <a:cubicBezTo>
                                  <a:pt x="367123" y="1107"/>
                                  <a:pt x="423219" y="18678"/>
                                  <a:pt x="472055" y="51406"/>
                                </a:cubicBezTo>
                                <a:lnTo>
                                  <a:pt x="491120" y="23877"/>
                                </a:lnTo>
                                <a:cubicBezTo>
                                  <a:pt x="496498" y="16165"/>
                                  <a:pt x="502853" y="17238"/>
                                  <a:pt x="505297" y="26220"/>
                                </a:cubicBezTo>
                                <a:lnTo>
                                  <a:pt x="527491" y="106171"/>
                                </a:lnTo>
                                <a:cubicBezTo>
                                  <a:pt x="530033" y="115055"/>
                                  <a:pt x="524460" y="123157"/>
                                  <a:pt x="515172" y="123938"/>
                                </a:cubicBezTo>
                                <a:lnTo>
                                  <a:pt x="432458" y="131358"/>
                                </a:lnTo>
                                <a:cubicBezTo>
                                  <a:pt x="423170" y="132139"/>
                                  <a:pt x="419943" y="126574"/>
                                  <a:pt x="425223" y="118960"/>
                                </a:cubicBezTo>
                                <a:lnTo>
                                  <a:pt x="444288" y="91431"/>
                                </a:lnTo>
                                <a:cubicBezTo>
                                  <a:pt x="355610" y="32467"/>
                                  <a:pt x="242196" y="36275"/>
                                  <a:pt x="158700" y="93774"/>
                                </a:cubicBezTo>
                                <a:cubicBezTo>
                                  <a:pt x="158407" y="93969"/>
                                  <a:pt x="158113" y="94164"/>
                                  <a:pt x="157820" y="94359"/>
                                </a:cubicBezTo>
                                <a:cubicBezTo>
                                  <a:pt x="134062" y="110857"/>
                                  <a:pt x="112845" y="131553"/>
                                  <a:pt x="95247" y="156446"/>
                                </a:cubicBezTo>
                                <a:cubicBezTo>
                                  <a:pt x="14488" y="270956"/>
                                  <a:pt x="42059" y="429786"/>
                                  <a:pt x="156744" y="510421"/>
                                </a:cubicBezTo>
                                <a:cubicBezTo>
                                  <a:pt x="164566" y="515985"/>
                                  <a:pt x="172681" y="520964"/>
                                  <a:pt x="180992" y="525552"/>
                                </a:cubicBezTo>
                                <a:cubicBezTo>
                                  <a:pt x="180992" y="525552"/>
                                  <a:pt x="180992" y="525552"/>
                                  <a:pt x="181089" y="525650"/>
                                </a:cubicBezTo>
                                <a:cubicBezTo>
                                  <a:pt x="185587" y="528090"/>
                                  <a:pt x="190280" y="530433"/>
                                  <a:pt x="194875" y="532581"/>
                                </a:cubicBezTo>
                                <a:cubicBezTo>
                                  <a:pt x="195168" y="532679"/>
                                  <a:pt x="195364" y="532874"/>
                                  <a:pt x="195559" y="532971"/>
                                </a:cubicBezTo>
                                <a:cubicBezTo>
                                  <a:pt x="215407" y="542245"/>
                                  <a:pt x="236330" y="548884"/>
                                  <a:pt x="258133" y="552788"/>
                                </a:cubicBezTo>
                                <a:cubicBezTo>
                                  <a:pt x="271430" y="555229"/>
                                  <a:pt x="280229" y="567822"/>
                                  <a:pt x="277785" y="581099"/>
                                </a:cubicBezTo>
                                <a:cubicBezTo>
                                  <a:pt x="275438" y="594277"/>
                                  <a:pt x="262826" y="603161"/>
                                  <a:pt x="249529" y="600721"/>
                                </a:cubicBezTo>
                                <a:cubicBezTo>
                                  <a:pt x="205825" y="592911"/>
                                  <a:pt x="165153" y="575925"/>
                                  <a:pt x="128684" y="550250"/>
                                </a:cubicBezTo>
                                <a:cubicBezTo>
                                  <a:pt x="114703" y="540391"/>
                                  <a:pt x="101700" y="529555"/>
                                  <a:pt x="89772" y="517840"/>
                                </a:cubicBezTo>
                                <a:cubicBezTo>
                                  <a:pt x="89772" y="517742"/>
                                  <a:pt x="89772" y="517742"/>
                                  <a:pt x="89674" y="517742"/>
                                </a:cubicBezTo>
                                <a:cubicBezTo>
                                  <a:pt x="89576" y="517645"/>
                                  <a:pt x="89478" y="517547"/>
                                  <a:pt x="89380" y="517352"/>
                                </a:cubicBezTo>
                                <a:cubicBezTo>
                                  <a:pt x="44993" y="473520"/>
                                  <a:pt x="15466" y="417193"/>
                                  <a:pt x="4515" y="354520"/>
                                </a:cubicBezTo>
                                <a:cubicBezTo>
                                  <a:pt x="3440" y="348370"/>
                                  <a:pt x="2658" y="342219"/>
                                  <a:pt x="1973" y="336069"/>
                                </a:cubicBezTo>
                                <a:cubicBezTo>
                                  <a:pt x="1876" y="335679"/>
                                  <a:pt x="1778" y="335288"/>
                                  <a:pt x="1778" y="334898"/>
                                </a:cubicBezTo>
                                <a:cubicBezTo>
                                  <a:pt x="1094" y="328845"/>
                                  <a:pt x="605" y="322598"/>
                                  <a:pt x="311" y="316545"/>
                                </a:cubicBezTo>
                                <a:cubicBezTo>
                                  <a:pt x="311" y="316350"/>
                                  <a:pt x="311" y="316155"/>
                                  <a:pt x="311" y="315862"/>
                                </a:cubicBezTo>
                                <a:cubicBezTo>
                                  <a:pt x="-2524" y="253384"/>
                                  <a:pt x="13999" y="191980"/>
                                  <a:pt x="48415" y="138875"/>
                                </a:cubicBezTo>
                                <a:cubicBezTo>
                                  <a:pt x="48610" y="138484"/>
                                  <a:pt x="48806" y="138094"/>
                                  <a:pt x="49099" y="137703"/>
                                </a:cubicBezTo>
                                <a:cubicBezTo>
                                  <a:pt x="51152" y="134579"/>
                                  <a:pt x="53303" y="131358"/>
                                  <a:pt x="55454" y="128234"/>
                                </a:cubicBezTo>
                                <a:cubicBezTo>
                                  <a:pt x="56823" y="126281"/>
                                  <a:pt x="58192" y="124427"/>
                                  <a:pt x="59560" y="122572"/>
                                </a:cubicBezTo>
                                <a:cubicBezTo>
                                  <a:pt x="59951" y="122084"/>
                                  <a:pt x="60245" y="121693"/>
                                  <a:pt x="60636" y="121303"/>
                                </a:cubicBezTo>
                                <a:cubicBezTo>
                                  <a:pt x="102188" y="65756"/>
                                  <a:pt x="160558" y="26903"/>
                                  <a:pt x="227335" y="9722"/>
                                </a:cubicBezTo>
                                <a:cubicBezTo>
                                  <a:pt x="227628" y="9624"/>
                                  <a:pt x="227922" y="9526"/>
                                  <a:pt x="228215" y="9526"/>
                                </a:cubicBezTo>
                                <a:cubicBezTo>
                                  <a:pt x="228215" y="9429"/>
                                  <a:pt x="228313" y="9429"/>
                                  <a:pt x="228313" y="9429"/>
                                </a:cubicBezTo>
                                <a:cubicBezTo>
                                  <a:pt x="235939" y="7574"/>
                                  <a:pt x="243663" y="5914"/>
                                  <a:pt x="251484" y="4548"/>
                                </a:cubicBezTo>
                                <a:cubicBezTo>
                                  <a:pt x="270843" y="1180"/>
                                  <a:pt x="290238" y="-303"/>
                                  <a:pt x="309459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0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216820" y="8086595"/>
                            <a:ext cx="273643" cy="387861"/>
                          </a:xfrm>
                          <a:custGeom>
                            <a:avLst/>
                            <a:gdLst>
                              <a:gd name="connsiteX0" fmla="*/ 213778 w 427556"/>
                              <a:gd name="connsiteY0" fmla="*/ 182841 h 606016"/>
                              <a:gd name="connsiteX1" fmla="*/ 164894 w 427556"/>
                              <a:gd name="connsiteY1" fmla="*/ 231666 h 606016"/>
                              <a:gd name="connsiteX2" fmla="*/ 213778 w 427556"/>
                              <a:gd name="connsiteY2" fmla="*/ 280492 h 606016"/>
                              <a:gd name="connsiteX3" fmla="*/ 262662 w 427556"/>
                              <a:gd name="connsiteY3" fmla="*/ 231666 h 606016"/>
                              <a:gd name="connsiteX4" fmla="*/ 213778 w 427556"/>
                              <a:gd name="connsiteY4" fmla="*/ 182841 h 606016"/>
                              <a:gd name="connsiteX5" fmla="*/ 213778 w 427556"/>
                              <a:gd name="connsiteY5" fmla="*/ 144024 h 606016"/>
                              <a:gd name="connsiteX6" fmla="*/ 301526 w 427556"/>
                              <a:gd name="connsiteY6" fmla="*/ 231666 h 606016"/>
                              <a:gd name="connsiteX7" fmla="*/ 213778 w 427556"/>
                              <a:gd name="connsiteY7" fmla="*/ 319309 h 606016"/>
                              <a:gd name="connsiteX8" fmla="*/ 126030 w 427556"/>
                              <a:gd name="connsiteY8" fmla="*/ 231666 h 606016"/>
                              <a:gd name="connsiteX9" fmla="*/ 213778 w 427556"/>
                              <a:gd name="connsiteY9" fmla="*/ 144024 h 606016"/>
                              <a:gd name="connsiteX10" fmla="*/ 213778 w 427556"/>
                              <a:gd name="connsiteY10" fmla="*/ 47911 h 606016"/>
                              <a:gd name="connsiteX11" fmla="*/ 47979 w 427556"/>
                              <a:gd name="connsiteY11" fmla="*/ 213478 h 606016"/>
                              <a:gd name="connsiteX12" fmla="*/ 213778 w 427556"/>
                              <a:gd name="connsiteY12" fmla="*/ 534604 h 606016"/>
                              <a:gd name="connsiteX13" fmla="*/ 379577 w 427556"/>
                              <a:gd name="connsiteY13" fmla="*/ 213478 h 606016"/>
                              <a:gd name="connsiteX14" fmla="*/ 213778 w 427556"/>
                              <a:gd name="connsiteY14" fmla="*/ 47911 h 606016"/>
                              <a:gd name="connsiteX15" fmla="*/ 213778 w 427556"/>
                              <a:gd name="connsiteY15" fmla="*/ 0 h 606016"/>
                              <a:gd name="connsiteX16" fmla="*/ 427556 w 427556"/>
                              <a:gd name="connsiteY16" fmla="*/ 213478 h 606016"/>
                              <a:gd name="connsiteX17" fmla="*/ 233061 w 427556"/>
                              <a:gd name="connsiteY17" fmla="*/ 590096 h 606016"/>
                              <a:gd name="connsiteX18" fmla="*/ 225773 w 427556"/>
                              <a:gd name="connsiteY18" fmla="*/ 599951 h 606016"/>
                              <a:gd name="connsiteX19" fmla="*/ 213778 w 427556"/>
                              <a:gd name="connsiteY19" fmla="*/ 606016 h 606016"/>
                              <a:gd name="connsiteX20" fmla="*/ 201783 w 427556"/>
                              <a:gd name="connsiteY20" fmla="*/ 599951 h 606016"/>
                              <a:gd name="connsiteX21" fmla="*/ 194344 w 427556"/>
                              <a:gd name="connsiteY21" fmla="*/ 590096 h 606016"/>
                              <a:gd name="connsiteX22" fmla="*/ 0 w 427556"/>
                              <a:gd name="connsiteY22" fmla="*/ 213478 h 606016"/>
                              <a:gd name="connsiteX23" fmla="*/ 213778 w 427556"/>
                              <a:gd name="connsiteY23" fmla="*/ 0 h 606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427556" h="606016">
                                <a:moveTo>
                                  <a:pt x="213778" y="182841"/>
                                </a:moveTo>
                                <a:cubicBezTo>
                                  <a:pt x="186755" y="182841"/>
                                  <a:pt x="164894" y="204828"/>
                                  <a:pt x="164894" y="231666"/>
                                </a:cubicBezTo>
                                <a:cubicBezTo>
                                  <a:pt x="164894" y="258657"/>
                                  <a:pt x="186755" y="280492"/>
                                  <a:pt x="213778" y="280492"/>
                                </a:cubicBezTo>
                                <a:cubicBezTo>
                                  <a:pt x="240649" y="280492"/>
                                  <a:pt x="262662" y="258657"/>
                                  <a:pt x="262662" y="231666"/>
                                </a:cubicBezTo>
                                <a:cubicBezTo>
                                  <a:pt x="262662" y="204828"/>
                                  <a:pt x="240649" y="182841"/>
                                  <a:pt x="213778" y="182841"/>
                                </a:cubicBezTo>
                                <a:close/>
                                <a:moveTo>
                                  <a:pt x="213778" y="144024"/>
                                </a:moveTo>
                                <a:cubicBezTo>
                                  <a:pt x="262055" y="144024"/>
                                  <a:pt x="301526" y="183296"/>
                                  <a:pt x="301526" y="231666"/>
                                </a:cubicBezTo>
                                <a:cubicBezTo>
                                  <a:pt x="301526" y="280037"/>
                                  <a:pt x="262055" y="319309"/>
                                  <a:pt x="213778" y="319309"/>
                                </a:cubicBezTo>
                                <a:cubicBezTo>
                                  <a:pt x="165350" y="319309"/>
                                  <a:pt x="126030" y="280037"/>
                                  <a:pt x="126030" y="231666"/>
                                </a:cubicBezTo>
                                <a:cubicBezTo>
                                  <a:pt x="126030" y="183296"/>
                                  <a:pt x="165350" y="144024"/>
                                  <a:pt x="213778" y="144024"/>
                                </a:cubicBezTo>
                                <a:close/>
                                <a:moveTo>
                                  <a:pt x="213778" y="47911"/>
                                </a:moveTo>
                                <a:cubicBezTo>
                                  <a:pt x="122376" y="47911"/>
                                  <a:pt x="47979" y="122204"/>
                                  <a:pt x="47979" y="213478"/>
                                </a:cubicBezTo>
                                <a:cubicBezTo>
                                  <a:pt x="47979" y="275944"/>
                                  <a:pt x="132093" y="418010"/>
                                  <a:pt x="213778" y="534604"/>
                                </a:cubicBezTo>
                                <a:cubicBezTo>
                                  <a:pt x="295463" y="418010"/>
                                  <a:pt x="379577" y="275944"/>
                                  <a:pt x="379577" y="213478"/>
                                </a:cubicBezTo>
                                <a:cubicBezTo>
                                  <a:pt x="379577" y="122204"/>
                                  <a:pt x="305180" y="47911"/>
                                  <a:pt x="213778" y="47911"/>
                                </a:cubicBezTo>
                                <a:close/>
                                <a:moveTo>
                                  <a:pt x="213778" y="0"/>
                                </a:moveTo>
                                <a:cubicBezTo>
                                  <a:pt x="331599" y="0"/>
                                  <a:pt x="427556" y="95822"/>
                                  <a:pt x="427556" y="213478"/>
                                </a:cubicBezTo>
                                <a:cubicBezTo>
                                  <a:pt x="427556" y="322794"/>
                                  <a:pt x="252950" y="562957"/>
                                  <a:pt x="233061" y="590096"/>
                                </a:cubicBezTo>
                                <a:lnTo>
                                  <a:pt x="225773" y="599951"/>
                                </a:lnTo>
                                <a:cubicBezTo>
                                  <a:pt x="222888" y="603742"/>
                                  <a:pt x="218485" y="606016"/>
                                  <a:pt x="213778" y="606016"/>
                                </a:cubicBezTo>
                                <a:cubicBezTo>
                                  <a:pt x="209071" y="606016"/>
                                  <a:pt x="204516" y="603742"/>
                                  <a:pt x="201783" y="599951"/>
                                </a:cubicBezTo>
                                <a:lnTo>
                                  <a:pt x="194344" y="590096"/>
                                </a:lnTo>
                                <a:cubicBezTo>
                                  <a:pt x="174454" y="562957"/>
                                  <a:pt x="0" y="322794"/>
                                  <a:pt x="0" y="213478"/>
                                </a:cubicBezTo>
                                <a:cubicBezTo>
                                  <a:pt x="0" y="95822"/>
                                  <a:pt x="95805" y="0"/>
                                  <a:pt x="2137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1" name="big-heart_77483"/>
                        <wps:cNvSpPr>
                          <a:spLocks noChangeAspect="1"/>
                        </wps:cNvSpPr>
                        <wps:spPr bwMode="auto">
                          <a:xfrm>
                            <a:off x="6159710" y="8825865"/>
                            <a:ext cx="387861" cy="368318"/>
                          </a:xfrm>
                          <a:custGeom>
                            <a:avLst/>
                            <a:gdLst>
                              <a:gd name="T0" fmla="*/ 5103 w 5121"/>
                              <a:gd name="T1" fmla="*/ 1848 h 4871"/>
                              <a:gd name="T2" fmla="*/ 4978 w 5121"/>
                              <a:gd name="T3" fmla="*/ 1757 h 4871"/>
                              <a:gd name="T4" fmla="*/ 3227 w 5121"/>
                              <a:gd name="T5" fmla="*/ 1757 h 4871"/>
                              <a:gd name="T6" fmla="*/ 2686 w 5121"/>
                              <a:gd name="T7" fmla="*/ 91 h 4871"/>
                              <a:gd name="T8" fmla="*/ 2560 w 5121"/>
                              <a:gd name="T9" fmla="*/ 0 h 4871"/>
                              <a:gd name="T10" fmla="*/ 2435 w 5121"/>
                              <a:gd name="T11" fmla="*/ 91 h 4871"/>
                              <a:gd name="T12" fmla="*/ 1894 w 5121"/>
                              <a:gd name="T13" fmla="*/ 1757 h 4871"/>
                              <a:gd name="T14" fmla="*/ 143 w 5121"/>
                              <a:gd name="T15" fmla="*/ 1757 h 4871"/>
                              <a:gd name="T16" fmla="*/ 17 w 5121"/>
                              <a:gd name="T17" fmla="*/ 1848 h 4871"/>
                              <a:gd name="T18" fmla="*/ 65 w 5121"/>
                              <a:gd name="T19" fmla="*/ 1995 h 4871"/>
                              <a:gd name="T20" fmla="*/ 1482 w 5121"/>
                              <a:gd name="T21" fmla="*/ 3024 h 4871"/>
                              <a:gd name="T22" fmla="*/ 941 w 5121"/>
                              <a:gd name="T23" fmla="*/ 4690 h 4871"/>
                              <a:gd name="T24" fmla="*/ 989 w 5121"/>
                              <a:gd name="T25" fmla="*/ 4837 h 4871"/>
                              <a:gd name="T26" fmla="*/ 1144 w 5121"/>
                              <a:gd name="T27" fmla="*/ 4837 h 4871"/>
                              <a:gd name="T28" fmla="*/ 2560 w 5121"/>
                              <a:gd name="T29" fmla="*/ 3808 h 4871"/>
                              <a:gd name="T30" fmla="*/ 3977 w 5121"/>
                              <a:gd name="T31" fmla="*/ 4837 h 4871"/>
                              <a:gd name="T32" fmla="*/ 4054 w 5121"/>
                              <a:gd name="T33" fmla="*/ 4862 h 4871"/>
                              <a:gd name="T34" fmla="*/ 4132 w 5121"/>
                              <a:gd name="T35" fmla="*/ 4837 h 4871"/>
                              <a:gd name="T36" fmla="*/ 4180 w 5121"/>
                              <a:gd name="T37" fmla="*/ 4690 h 4871"/>
                              <a:gd name="T38" fmla="*/ 3639 w 5121"/>
                              <a:gd name="T39" fmla="*/ 3024 h 4871"/>
                              <a:gd name="T40" fmla="*/ 5055 w 5121"/>
                              <a:gd name="T41" fmla="*/ 1995 h 4871"/>
                              <a:gd name="T42" fmla="*/ 5103 w 5121"/>
                              <a:gd name="T43" fmla="*/ 1848 h 4871"/>
                              <a:gd name="T44" fmla="*/ 3406 w 5121"/>
                              <a:gd name="T45" fmla="*/ 2868 h 4871"/>
                              <a:gd name="T46" fmla="*/ 3358 w 5121"/>
                              <a:gd name="T47" fmla="*/ 3015 h 4871"/>
                              <a:gd name="T48" fmla="*/ 3804 w 5121"/>
                              <a:gd name="T49" fmla="*/ 4385 h 4871"/>
                              <a:gd name="T50" fmla="*/ 2638 w 5121"/>
                              <a:gd name="T51" fmla="*/ 3538 h 4871"/>
                              <a:gd name="T52" fmla="*/ 2560 w 5121"/>
                              <a:gd name="T53" fmla="*/ 3513 h 4871"/>
                              <a:gd name="T54" fmla="*/ 2483 w 5121"/>
                              <a:gd name="T55" fmla="*/ 3538 h 4871"/>
                              <a:gd name="T56" fmla="*/ 1317 w 5121"/>
                              <a:gd name="T57" fmla="*/ 4385 h 4871"/>
                              <a:gd name="T58" fmla="*/ 1762 w 5121"/>
                              <a:gd name="T59" fmla="*/ 3015 h 4871"/>
                              <a:gd name="T60" fmla="*/ 1714 w 5121"/>
                              <a:gd name="T61" fmla="*/ 2868 h 4871"/>
                              <a:gd name="T62" fmla="*/ 548 w 5121"/>
                              <a:gd name="T63" fmla="*/ 2020 h 4871"/>
                              <a:gd name="T64" fmla="*/ 1990 w 5121"/>
                              <a:gd name="T65" fmla="*/ 2020 h 4871"/>
                              <a:gd name="T66" fmla="*/ 2115 w 5121"/>
                              <a:gd name="T67" fmla="*/ 1929 h 4871"/>
                              <a:gd name="T68" fmla="*/ 2560 w 5121"/>
                              <a:gd name="T69" fmla="*/ 559 h 4871"/>
                              <a:gd name="T70" fmla="*/ 3006 w 5121"/>
                              <a:gd name="T71" fmla="*/ 1929 h 4871"/>
                              <a:gd name="T72" fmla="*/ 3131 w 5121"/>
                              <a:gd name="T73" fmla="*/ 2020 h 4871"/>
                              <a:gd name="T74" fmla="*/ 4572 w 5121"/>
                              <a:gd name="T75" fmla="*/ 2020 h 4871"/>
                              <a:gd name="T76" fmla="*/ 3406 w 5121"/>
                              <a:gd name="T77" fmla="*/ 2868 h 4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1" h="4871">
                                <a:moveTo>
                                  <a:pt x="5103" y="1848"/>
                                </a:moveTo>
                                <a:cubicBezTo>
                                  <a:pt x="5086" y="1794"/>
                                  <a:pt x="5035" y="1757"/>
                                  <a:pt x="4978" y="1757"/>
                                </a:cubicBezTo>
                                <a:lnTo>
                                  <a:pt x="3227" y="1757"/>
                                </a:lnTo>
                                <a:lnTo>
                                  <a:pt x="2686" y="91"/>
                                </a:lnTo>
                                <a:cubicBezTo>
                                  <a:pt x="2668" y="37"/>
                                  <a:pt x="2617" y="0"/>
                                  <a:pt x="2560" y="0"/>
                                </a:cubicBezTo>
                                <a:cubicBezTo>
                                  <a:pt x="2503" y="0"/>
                                  <a:pt x="2453" y="37"/>
                                  <a:pt x="2435" y="91"/>
                                </a:cubicBezTo>
                                <a:lnTo>
                                  <a:pt x="1894" y="1757"/>
                                </a:lnTo>
                                <a:lnTo>
                                  <a:pt x="143" y="1757"/>
                                </a:lnTo>
                                <a:cubicBezTo>
                                  <a:pt x="86" y="1757"/>
                                  <a:pt x="35" y="1793"/>
                                  <a:pt x="17" y="1848"/>
                                </a:cubicBezTo>
                                <a:cubicBezTo>
                                  <a:pt x="0" y="1902"/>
                                  <a:pt x="19" y="1962"/>
                                  <a:pt x="65" y="1995"/>
                                </a:cubicBezTo>
                                <a:lnTo>
                                  <a:pt x="1482" y="3024"/>
                                </a:lnTo>
                                <a:lnTo>
                                  <a:pt x="941" y="4690"/>
                                </a:lnTo>
                                <a:cubicBezTo>
                                  <a:pt x="923" y="4744"/>
                                  <a:pt x="943" y="4804"/>
                                  <a:pt x="989" y="4837"/>
                                </a:cubicBezTo>
                                <a:cubicBezTo>
                                  <a:pt x="1035" y="4871"/>
                                  <a:pt x="1097" y="4871"/>
                                  <a:pt x="1144" y="4837"/>
                                </a:cubicBezTo>
                                <a:lnTo>
                                  <a:pt x="2560" y="3808"/>
                                </a:lnTo>
                                <a:lnTo>
                                  <a:pt x="3977" y="4837"/>
                                </a:lnTo>
                                <a:cubicBezTo>
                                  <a:pt x="4000" y="4854"/>
                                  <a:pt x="4027" y="4862"/>
                                  <a:pt x="4054" y="4862"/>
                                </a:cubicBezTo>
                                <a:cubicBezTo>
                                  <a:pt x="4082" y="4862"/>
                                  <a:pt x="4109" y="4854"/>
                                  <a:pt x="4132" y="4837"/>
                                </a:cubicBezTo>
                                <a:cubicBezTo>
                                  <a:pt x="4178" y="4804"/>
                                  <a:pt x="4197" y="4744"/>
                                  <a:pt x="4180" y="4690"/>
                                </a:cubicBezTo>
                                <a:lnTo>
                                  <a:pt x="3639" y="3024"/>
                                </a:lnTo>
                                <a:lnTo>
                                  <a:pt x="5055" y="1995"/>
                                </a:lnTo>
                                <a:cubicBezTo>
                                  <a:pt x="5102" y="1962"/>
                                  <a:pt x="5121" y="1902"/>
                                  <a:pt x="5103" y="1848"/>
                                </a:cubicBezTo>
                                <a:close/>
                                <a:moveTo>
                                  <a:pt x="3406" y="2868"/>
                                </a:moveTo>
                                <a:cubicBezTo>
                                  <a:pt x="3360" y="2901"/>
                                  <a:pt x="3341" y="2961"/>
                                  <a:pt x="3358" y="3015"/>
                                </a:cubicBezTo>
                                <a:lnTo>
                                  <a:pt x="3804" y="4385"/>
                                </a:lnTo>
                                <a:lnTo>
                                  <a:pt x="2638" y="3538"/>
                                </a:lnTo>
                                <a:cubicBezTo>
                                  <a:pt x="2615" y="3522"/>
                                  <a:pt x="2588" y="3513"/>
                                  <a:pt x="2560" y="3513"/>
                                </a:cubicBezTo>
                                <a:cubicBezTo>
                                  <a:pt x="2533" y="3513"/>
                                  <a:pt x="2506" y="3522"/>
                                  <a:pt x="2483" y="3538"/>
                                </a:cubicBezTo>
                                <a:lnTo>
                                  <a:pt x="1317" y="4385"/>
                                </a:lnTo>
                                <a:lnTo>
                                  <a:pt x="1762" y="3015"/>
                                </a:lnTo>
                                <a:cubicBezTo>
                                  <a:pt x="1780" y="2961"/>
                                  <a:pt x="1761" y="2901"/>
                                  <a:pt x="1714" y="2868"/>
                                </a:cubicBezTo>
                                <a:lnTo>
                                  <a:pt x="548" y="2020"/>
                                </a:lnTo>
                                <a:lnTo>
                                  <a:pt x="1990" y="2020"/>
                                </a:lnTo>
                                <a:cubicBezTo>
                                  <a:pt x="2047" y="2020"/>
                                  <a:pt x="2097" y="1984"/>
                                  <a:pt x="2115" y="1929"/>
                                </a:cubicBezTo>
                                <a:lnTo>
                                  <a:pt x="2560" y="559"/>
                                </a:lnTo>
                                <a:lnTo>
                                  <a:pt x="3006" y="1929"/>
                                </a:lnTo>
                                <a:cubicBezTo>
                                  <a:pt x="3023" y="1984"/>
                                  <a:pt x="3074" y="2020"/>
                                  <a:pt x="3131" y="2020"/>
                                </a:cubicBezTo>
                                <a:lnTo>
                                  <a:pt x="4572" y="2020"/>
                                </a:lnTo>
                                <a:lnTo>
                                  <a:pt x="3406" y="2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45pt;margin-top:20.6pt;height:804.2pt;width:558.9pt;z-index:251662336;mso-width-relative:page;mso-height-relative:page;" coordsize="7098224,10213383" o:gfxdata="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">
                <o:lock v:ext="edit" aspectratio="f"/>
                <v:rect id="_x0000_s1026" o:spid="_x0000_s1026" o:spt="1" style="position:absolute;left:0;top:0;height:10213383;width:7098224;v-text-anchor:middle;" fillcolor="#FFFFFF [3212]" filled="t" stroked="f" coordsize="21600,21600" o:gfxdata="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iiy+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20316f" offset="-4.24267716535433pt,4.24267716535433pt" origin="32768f,-32768f" matrix="65536f,0f,0f,65536f"/>
                </v:rect>
                <v:shape id="文本框 4" o:spid="_x0000_s1026" o:spt="202" type="#_x0000_t202" style="position:absolute;left:1135961;top:449448;height:685800;width:1921510;" filled="f" stroked="f" coordsize="21600,21600" o:gfxdata="UEsDBAoAAAAAAIdO4kAAAAAAAAAAAAAAAAAEAAAAZHJzL1BLAwQUAAAACACHTuJAjbZHSr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6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bZHS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汉仪大宋简" w:eastAsia="汉仪大宋简"/>
                            <w:color w:val="000000" w:themeColor="text1"/>
                            <w:kern w:val="24"/>
                            <w:sz w:val="56"/>
                            <w:szCs w:val="5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附赠图标</w:t>
                        </w:r>
                      </w:p>
                    </w:txbxContent>
                  </v:textbox>
                </v:shape>
                <v:rect id="_x0000_s1026" o:spid="_x0000_s1026" o:spt="1" style="position:absolute;left:163199;top:135763;height:1478286;width:2599126;mso-wrap-style:none;" filled="f" stroked="f" coordsize="21600,21600" o:gfxdata="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HUqv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Didot" w:hAnsi="Didot"/>
                            <w:i/>
                            <w:iCs/>
                            <w:color w:val="000000" w:themeColor="text1"/>
                            <w:kern w:val="24"/>
                            <w:sz w:val="176"/>
                            <w:szCs w:val="17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F</w:t>
                        </w:r>
                        <w:r>
                          <w:rPr>
                            <w:rFonts w:ascii="Didot" w:hAnsi="Didot"/>
                            <w:i/>
                            <w:iCs/>
                            <w:color w:val="000000" w:themeColor="text1"/>
                            <w:kern w:val="24"/>
                            <w:sz w:val="64"/>
                            <w:szCs w:val="6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Didot" w:hAnsi="Didot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REE     ICON</w:t>
                        </w:r>
                      </w:p>
                    </w:txbxContent>
                  </v:textbox>
                </v:rect>
                <v:shape id="big-heart_77483" o:spid="_x0000_s1026" o:spt="100" style="position:absolute;left:556043;top:2031923;height:387544;width:387861;" fillcolor="#262626 [2749]" filled="t" stroked="f" coordsize="4680,4683" o:gfxdata="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H61+8AAAA&#10;2wAAAA8AAAAAAAAAAQAgAAAAIgAAAGRycy9kb3ducmV2LnhtbFBLAQIUABQAAAAIAIdO4kAzLwWe&#10;OwAAADkAAAAQAAAAAAAAAAEAIAAAAAsBAABkcnMvc2hhcGV4bWwueG1sUEsFBgAAAAAGAAYAWwEA&#10;ALUDAAAAAA==&#10;" path="m4032,894l2716,894,3505,254c3562,207,3571,123,3525,66c3478,9,3394,0,3337,46l2340,855,1343,46c1286,0,1202,9,1155,66c1109,123,1118,207,1175,253l1964,894,648,894c291,894,0,1185,0,1542l0,3730c0,4088,291,4378,648,4378l673,4378,673,4550c673,4624,733,4683,806,4683l1240,4683c1314,4683,1374,4624,1374,4550l1374,4378,3306,4378,3306,4550c3306,4624,3366,4683,3440,4683l3874,4683c3947,4683,4007,4624,4007,4550l4007,4378,4032,4378c4389,4378,4680,4088,4680,3730l4680,1542c4680,1185,4389,894,4032,894xm3031,3730c3031,3811,2965,3877,2884,3877l652,3877c571,3877,505,3811,505,3730l505,1542c505,1461,571,1395,652,1395l2884,1395c2965,1395,3031,1461,3031,1542l3031,3730xm3948,1491c4069,1491,4168,1590,4168,1712c4168,1833,4069,1932,3948,1932c3826,1932,3727,1833,3727,1712c3727,1590,3826,1491,3948,1491xm3948,2315c4069,2315,4168,2414,4168,2535c4168,2657,4069,2756,3948,2756c3826,2756,3727,2657,3727,2535c3727,2414,3826,2315,3948,2315xm4032,4112l3532,4112,3532,3784,4409,3784c4383,3969,4224,4112,4032,4112xm4413,3518l3532,3518,3532,3225,4413,3225,4413,3518xe">
                  <v:path o:connectlocs="334157,73983;225091,73983;290481,21019;292138,5461;276558,3806;193930,70755;111302,3806;95722,5461;97379,20937;162769,73983;53703,73983;0,127608;0,308678;53703,362303;55775,362303;55775,376537;66798,387544;102766,387544;113872,376537;113872,362303;273988,362303;273988,376537;285094,387544;321062,387544;332085,376537;332085,362303;334157,362303;387861,308678;387861,127608;334157,73983;251198,308678;239015,320843;54035,320843;41852,308678;41852,127608;54035,115443;239015,115443;251198,127608;251198,308678;327195,123388;345428,141677;327195,159883;308879,141677;327195,123388;327195,191578;345428,209785;327195,228074;308879,209785;327195,191578;334157,340290;292719,340290;292719,313146;365401,313146;334157,340290;365733,291133;292719,291133;292719,266886;365733,266886;365733,291133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61004;top:2032071;height:387250;width:387861;" fillcolor="#262626 [2749]" filled="t" stroked="f" coordsize="581483,580569" o:gfxdata="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d9jyvQAA&#10;ANsAAAAPAAAAAAAAAAEAIAAAACIAAABkcnMvZG93bnJldi54bWxQSwECFAAUAAAACACHTuJAMy8F&#10;njsAAAA5AAAAEAAAAAAAAAABACAAAAAMAQAAZHJzL3NoYXBleG1sLnhtbFBLBQYAAAAABgAGAFsB&#10;AAC2AwAAAAA=&#10;" path="m447961,200403c454147,200970,460111,203903,464384,209058c502214,254651,502214,326019,464384,371612c459488,377389,442932,384677,430203,374812c419610,366546,418542,350993,427087,340683c449785,313398,449785,267360,427087,240075c418453,229766,419877,214479,430203,205947c435366,201637,441774,199837,447961,200403xm48514,184637l48514,392932,109669,392932,109669,184637xm511047,124686c517234,125253,523198,128186,527471,133340c599665,219902,599309,360498,527471,447415c516433,460746,497828,454436,493288,450615c483140,441994,481716,426797,490262,416488c548124,346989,548124,233944,490262,164357c481538,154047,482962,138761,493288,130230c498451,125920,504861,124120,511047,124686xm339154,67338l158094,177173,158094,403596,339154,513430xm375384,3090c382950,7356,387757,15442,387579,24240l387579,556351c387579,565060,382861,573146,375295,577412c367639,581766,358292,581588,350815,577056l126938,441274,24213,441274c10771,441274,0,430521,0,417103l0,160378c0,146960,10771,136207,24213,136207l132190,136207,350904,3446c358381,-997,367817,-1175,375384,3090xe">
                  <v:path o:connectlocs="298799,133672;309753,139445;309753,247871;286954,250006;284875,227241;284875,160134;286954,137370;298799,133672;32359,123156;32359,262092;73151,262092;73151,123156;340878,83167;351833,88940;351833,298433;329033,300568;327014,277805;327014,109629;329033,86865;340878,83167;226222,44915;105451,118177;105451,269205;226222,342467;250388,2061;258523,16168;258523,371096;250329,385144;234000,384906;84670,294337;16150,294337;0,278215;0,106975;16150,90852;88173,90852;234060,2298;250388,2061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5966;top:2040841;height:369708;width:387861;" fillcolor="#262626 [2749]" filled="t" stroked="f" coordsize="5200,4964" o:gfxdata="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3Eeq8AAAA&#10;2wAAAA8AAAAAAAAAAQAgAAAAIgAAAGRycy9kb3ducmV2LnhtbFBLAQIUABQAAAAIAIdO4kAzLwWe&#10;OwAAADkAAAAQAAAAAAAAAAEAIAAAAAsBAABkcnMvc2hhcGV4bWwueG1sUEsFBgAAAAAGAAYAWwEA&#10;ALUDAAAAAA==&#10;" path="m5200,698c5200,313,4887,0,4502,0l2356,0c1971,0,1658,313,1658,698l1658,3047,1609,3025c1457,2958,1293,2923,1120,2923c503,2923,0,3381,0,3944c0,4506,503,4964,1120,4964c1415,4964,1692,4861,1902,4673c2114,4484,2233,4230,2237,3959l2237,3948,2241,698c2241,634,2292,583,2356,583l4503,583c4566,583,4617,634,4617,698l4617,2598,4568,2576c4416,2509,4252,2475,4079,2475c3462,2475,2959,2932,2959,3495c2959,4057,3462,4515,4079,4515c4697,4515,5200,4057,5200,3495l5200,698xm1120,4394c817,4394,570,4192,570,3944c570,3695,817,3493,1120,3493c1424,3493,1671,3695,1671,3944c1671,4192,1424,4394,1120,4394xm4079,3945c3776,3945,3529,3743,3529,3495c3529,3246,3776,3044,4079,3044c4383,3044,4630,3246,4630,3495c4630,3743,4383,3945,4079,3945xe">
                  <v:path o:connectlocs="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;261371,261371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70927;top:2075791;height:299808;width:387861;" fillcolor="#262626 [2749]" filled="t" stroked="f" coordsize="6866,5315" o:gfxdata="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dtG6vQAA&#10;ANsAAAAPAAAAAAAAAAEAIAAAACIAAABkcnMvZG93bnJldi54bWxQSwECFAAUAAAACACHTuJAMy8F&#10;njsAAAA5AAAAEAAAAAAAAAABACAAAAAMAQAAZHJzL3NoYXBleG1sLnhtbFBLBQYAAAAABgAGAFsB&#10;AAC2AwAAAAA=&#10;" path="m6681,126c6553,22,6381,0,6231,69l231,2829c85,2897,0,3044,15,3205c30,3366,141,3495,297,3534l1492,3833,2196,5120c2252,5222,2349,5291,2464,5310c2485,5313,2505,5315,2526,5315c2619,5315,2708,5281,2778,5217l3461,4594c3465,4590,3469,4586,3473,4582l5347,5173c5447,5204,5556,5192,5646,5141c5737,5089,5802,5001,5826,4899l6828,556c6866,395,6809,231,6681,126xm1690,3434l568,3154,4640,1280,1754,3461c1734,3449,1713,3440,1690,3434xm2541,4844l1986,3830c1992,3826,1997,3823,2002,3819l5226,1383,2734,4021c2682,4076,2662,4153,2681,4225c2700,4298,2755,4355,2826,4378l2994,4431,2541,4844xm5416,4738l3289,4067,6309,870,5416,4738xe">
                  <v:path o:connectlocs="377410,7107;351989,3892;13049,159577;847,180787;16777,199345;84283,216211;124052,288808;139191,299525;142693,299808;156929,294280;195512,259137;196190,258461;302052,291798;318943,289993;329111,276342;385714,31362;377410,7107;95468,193704;32086,177910;262114,72202;99083,195227;95468,193704;143541,273239;112189,216042;113093,215421;295217,78012;154443,226816;151449,238323;159641,246953;169131,249943;143541,273239;305950,267260;185795,229410;356396,49074;305950,267260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230495;top:2031764;height:387861;width:278647;" fillcolor="#262626 [2749]" filled="t" stroked="f" coordsize="435882,606722" o:gfxdata="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BTevQAA&#10;ANsAAAAPAAAAAAAAAAEAIAAAACIAAABkcnMvZG93bnJldi54bWxQSwECFAAUAAAACACHTuJAMy8F&#10;njsAAAA5AAAAEAAAAAAAAAABACAAAAAMAQAAZHJzL3NoYXBleG1sLnhtbFBLBQYAAAAABgAGAFsB&#10;AAC2AwAAAAA=&#10;" path="m217897,369269c239776,369269,257564,387043,257564,408905c257564,423480,249559,436277,237731,443120l237731,507818c237731,518749,228837,527547,217897,527547c206957,527547,198152,518749,198152,507818l198152,443120c186324,436277,178319,423480,178319,408905c178319,387043,196107,369269,217897,369269xm59370,329711c48510,329711,39609,338598,39609,349529l39609,547356c39609,558288,48510,567086,59370,567086l376423,567086c387372,567086,396273,558288,396273,547356l396273,349529c396273,338598,387372,329711,376423,329711xm217896,118731c185141,118731,158527,145304,158527,178008l158527,290163,277355,290163,277355,178008c277355,145304,250741,118731,217896,118731xm217896,39547c141437,39547,79219,101668,79219,178008l79219,290163,118828,290163,118828,178008c118828,123530,163333,79095,217896,79095c272549,79095,316965,123530,316965,178008l316965,290163,356663,290163,356663,178008c356663,101668,294445,39547,217896,39547xm217896,0c316253,0,396273,79895,396273,178008l396273,293541c419326,301717,435882,323757,435882,349529l435882,547356c435882,580061,409179,606722,376423,606722l59370,606722c26614,606722,0,580061,0,547356l0,349529c0,323757,16556,301717,39609,293541l39609,178008c39609,79895,119629,0,217896,0xe">
                  <v:path o:connectlocs="139295,236063;164653,261401;151974,283274;151974,324634;139295,337246;126672,324634;126672,283274;113994,261401;139295,236063;37953,210775;25320,223444;25320,349909;37953,362522;240636,362522;253326,349909;253326,223444;240636,210775;139294,75901;101341,113795;101341,185493;177305,185493;177305,113795;139294,75901;139294,25281;50642,113795;50642,185493;75963,185493;75963,113795;139294,50563;202626,113795;202626,185493;228004,185493;228004,113795;139294,25281;139294,0;253326,113795;253326,187652;278647,223444;278647,349909;240636,387861;37953,387861;0,349909;0,223444;25320,187652;25320,113795;139294,0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56043;top:2839099;height:367283;width:387861;" fillcolor="#262626 [2749]" filled="t" stroked="f" coordsize="606204,574043" o:gfxdata="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U72L4A&#10;AADbAAAADwAAAAAAAAABACAAAAAiAAAAZHJzL2Rvd25yZXYueG1sUEsBAhQAFAAAAAgAh07iQDMv&#10;BZ47AAAAOQAAABAAAAAAAAAAAQAgAAAADQEAAGRycy9zaGFwZXhtbC54bWxQSwUGAAAAAAYABgBb&#10;AQAAtwMAAAAA&#10;" path="m63097,473064c70094,473064,75787,478744,75787,485725l75787,510928c75787,517909,70094,523589,63097,523589c56099,523589,50525,517909,50525,510928l50525,485725c50525,478744,56099,473064,63097,473064xm318375,25832c314704,25004,310797,25950,307719,28315c304759,30679,303101,34344,303101,38127l303101,75960c302983,98895,296708,121240,284749,140865l239995,215465c228628,234263,208500,245849,186478,246086l148591,246086c150603,254362,151551,262874,151551,271386l151551,498379,199147,498379c210513,498379,221761,499798,232772,502517l276106,513393c302864,520014,330688,522024,358157,519305l485672,505354c511365,502517,530664,480763,530545,454990l528296,454990,494671,460547,492539,460547c485554,461138,479397,455936,478805,448961c478213,441985,483423,435838,490408,435246l524033,430399c542504,427325,555883,411247,555646,392567l555646,384882c555528,382518,554699,380272,553396,378380l551976,378380,506984,384882,505208,384882c498223,385355,492184,380035,491711,373060c491119,366203,496447,360055,503432,359582l548305,353671c567249,351070,581102,334873,580983,315839l580983,309218c580983,302243,575300,296568,568315,296568l492539,296568c485554,296568,479871,290893,479871,283918c479871,276943,485554,271386,492539,271386l529835,271386c543688,271386,555054,260036,555054,246086l555054,243721c555054,223505,539189,206953,519061,205889l339686,196904c332701,196549,327373,190638,327728,183663c328083,176688,334003,171367,340989,171722l355433,172313,363958,124905c368102,102206,364313,78797,353184,58580l345606,44748c340397,35054,331162,28197,320387,25832xm323703,887l325715,887c343712,4670,359104,16256,367865,32334l375443,46285c389296,71585,394032,100787,388822,129161l380771,173495,520955,180589c554580,182244,580983,210027,580983,243603l580983,246086c580747,255071,578260,263701,573643,271386c592468,273987,606439,290184,606202,309218l606202,315839c606084,337238,595191,356981,577313,368567c579681,373651,580983,379208,580983,384882l580983,393040c580747,413020,571038,431700,554817,443522c555409,444941,555646,446360,555646,447896l555646,454162c555883,492822,526993,525452,488514,529827l360998,544369c330451,547442,299668,545196,270068,537748l226734,526989c217736,524743,208500,523561,199147,523561l148591,523561c140776,556900,116741,574043,75775,574043l12669,574043c5683,574043,0,568368,0,561393c0,554418,5683,548743,12669,548743l75775,548743c112597,548743,126332,535147,126332,498379l126332,271386c126332,235564,111650,220904,75775,220904l75775,435246c75775,442222,70092,447896,63107,447896c56121,447896,50556,442222,50556,435246l50556,220904,12669,220904c5683,220904,0,215229,0,208254c0,201278,5683,195722,12669,195722l75775,195722c104665,195722,124911,204116,137580,220904l138882,220904,186123,220904c199502,220786,211934,213692,218564,202106l263438,127506c272909,111782,277882,93812,277882,75487l277882,37655c277882,35054,278119,32453,278711,29852c283092,9399,303220,-3606,323703,887xe">
                  <v:path o:connectlocs="40370,302674;48489,310775;48489,326900;40370,335001;32326,326900;32326,310775;40370,302674;203702,16527;196884,18116;193929,24394;193929,48600;182187,90127;153553,137858;119312,157450;95071,157450;96965,173637;96965,318871;127418,318871;148932,321519;176657,328478;229155,332260;310742,323334;339452,291110;338013,291110;316500,294666;315135,294666;306348,287253;313772,278478;335286,275376;355513,251171;355513,246254;354073,242094;353164,242094;324378,246254;323241,246254;314606,238690;322105,230067;350816,226285;371724,202079;371724,197843;363618,189749;315135,189749;307030,181655;315135,173637;338998,173637;355134,157450;355134,155937;332105,131731;217337,125982;209686,117510;218171,109870;227412,110248;232867,79916;225973,37480;221125,28630;204989,16527;207111,567;208398,567;235367,20687;240215,29613;248775,82639;243624,111005;333317,115544;371724,155861;371724,157450;367027,173637;387859,197843;387859,202079;369375,235815;371724,246254;371724,251474;354982,283773;355513,286571;355513,290580;312560,338992;230973,348297;172794,344060;145068,337177;127418,334983;95071,334983;48482,367283;8105,367283;0,359189;8105,351095;48482,351095;80829,318871;80829,173637;48482,141338;48482,278478;40377,286571;32346,278478;32346,141338;8105,141338;0,133244;8105,125226;48482,125226;88026,141338;88859,141338;119085,141338;139841,129311;168552,81580;177794,48297;177794,24092;178324,19099;207111,567" o:connectangles="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61004;top:2890983;height:263516;width:387861;" fillcolor="#262626 [2749]" filled="t" stroked="f" coordsize="776,528" o:gfxdata="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O4PiugAAANsA&#10;AAAPAAAAAAAAAAEAIAAAACIAAABkcnMvZG93bnJldi54bWxQSwECFAAUAAAACACHTuJAMy8FnjsA&#10;AAA5AAAAEAAAAAAAAAABACAAAAAJAQAAZHJzL3NoYXBleG1sLnhtbFBLBQYAAAAABgAGAFsBAACz&#10;AwAAAAA=&#10;" path="m641,217c641,213,641,209,641,205c641,92,550,0,437,0c356,0,282,48,250,123c249,123,248,124,248,124c197,129,153,161,131,208c131,209,128,211,127,211c52,228,0,292,0,369c0,458,71,528,162,528l621,528c707,528,776,457,776,370c776,292,717,226,641,217xm621,488l162,488c94,488,40,436,40,369c40,311,79,263,136,250c149,247,162,237,168,224c183,191,215,168,252,164c266,162,280,152,286,139c313,79,372,40,437,40c528,40,601,114,601,205c601,210,601,215,601,220c599,233,598,241,605,249c609,253,614,256,620,256c620,255,621,256,622,255c685,256,736,307,736,370c736,434,684,488,621,488xe">
                  <v:path o:connectlocs="320385,108301;320385,102312;218421,0;124955,61387;123955,61886;65476,103809;63477,105306;0,184161;80970,263516;310388,263516;387861,184660;320385,108301;310388,243552;80970,243552;19992,184161;67975,124770;83969,111794;125954,81849;142948,69372;218421,19963;300392,102312;300392,109798;302391,124271;309888,127765;310888,127266;367868,184660;310388,243552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5966;top:2829103;height:387276;width:387861;" fillcolor="#262626 [2749]" filled="t" stroked="f" coordsize="607639,606722" o:gfxdata="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ry/K8AAAA&#10;2wAAAA8AAAAAAAAAAQAgAAAAIgAAAGRycy9kb3ducmV2LnhtbFBLAQIUABQAAAAIAIdO4kAzLwWe&#10;OwAAADkAAAAQAAAAAAAAAAEAIAAAAAsBAABkcnMvc2hhcGV4bWwueG1sUEsFBgAAAAAGAAYAWwEA&#10;ALUDAAAAAA==&#10;" path="m314009,327936l314009,412104c336526,410059,357085,401083,373550,387396xm293629,327936l233999,387396c250553,401083,271112,410059,293629,412104xm140711,293200c146319,293200,150859,297733,150859,303332c150859,387585,219486,456018,303780,456018c309476,456018,314016,460639,314016,466239c314016,471838,309476,476459,303780,476459c208271,476459,130475,398783,130475,303332c130475,297733,135015,293200,140711,293200xm97174,293200c102782,293200,107411,297732,107411,303330c107411,411469,195448,499438,303780,499438c309477,499438,314017,503969,314017,509656c314017,515254,309477,519786,303780,519786c184232,519786,86937,422754,86937,303330c86937,297732,91566,293200,97174,293200xm53685,293200c59381,293200,63920,297732,63920,303330c63920,435469,171524,542904,303781,542904c309477,542904,314016,547436,314016,553035c314016,558722,309477,563254,303781,563254c160310,563254,43539,446666,43539,303330c43539,297732,48078,293200,53685,293200xm314009,194530l314009,299139,387968,372997c403720,354066,413243,329802,413243,303317c413243,246523,369545,199685,314009,194530xm293629,194530c238004,199685,194395,246523,194395,303317c194395,329802,203829,354066,219581,372997l293629,299139xm303774,173732c375419,173732,433624,231858,433624,303317c433624,374864,375419,432990,303774,432990c232219,432990,174014,374864,174014,303317c174014,231858,232219,173732,303774,173732xm303770,130264c399368,130264,477164,207940,477164,303303c477164,308990,472535,313523,466928,313523c461320,313523,456691,308990,456691,303303c456691,219138,388153,150616,303770,150616c298163,150616,293623,146084,293623,140485c293623,134797,298163,130264,303770,130264xm303768,86796c423378,86796,520561,183939,520561,303302c520561,308990,516022,313523,510416,313523c504720,313523,500181,308990,500181,303302c500181,195138,412076,107238,303768,107238c298162,107238,293623,102616,293623,97017c293623,91418,298162,86796,303768,86796xm303769,43468c447329,43468,564100,160056,564100,303303c564100,308990,559561,313522,553865,313522c548258,313522,543719,308990,543719,303303c543719,171253,436115,63818,303769,63818c298162,63818,293623,59286,293623,53598c293623,48000,298162,43468,303769,43468xm303775,20351c147571,20351,20382,147348,20382,303317c20382,459374,147571,586371,303775,586371c460068,586371,587257,459374,587257,303317c587257,147348,460068,20351,303775,20351xm303775,0c384948,0,461225,31549,518634,88871c576042,146104,607639,222355,607639,303317c607639,384367,576042,460529,518634,517851c461225,575173,384948,606722,303775,606722c222691,606722,146325,575173,89005,517851c31597,460529,0,384367,0,303317c0,222355,31597,146104,89005,88871c146325,31549,222691,0,303775,0xe">
                  <v:path o:connectlocs="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;207450,207450" o:connectangles="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70927;top:2829134;flip:x;height:387212;width:387861;" fillcolor="#262626 [2749]" filled="t" stroked="f" coordsize="607525,606510" o:gfxdata="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eNzxugAAANsA&#10;AAAPAAAAAAAAAAEAIAAAACIAAABkcnMvZG93bnJldi54bWxQSwECFAAUAAAACACHTuJAMy8FnjsA&#10;AAA5AAAAEAAAAAAAAAABACAAAAAJAQAAZHJzL3NoYXBleG1sLnhtbFBLBQYAAAAABgAGAFsBAACz&#10;AwAAAAA=&#10;" path="m557185,548939c553536,548939,550588,551882,550588,555526c550588,559170,553536,562113,557185,562113c560834,562113,563781,559170,563781,555526c563781,551882,560834,548939,557185,548939xm557185,530299c571079,530299,582447,541651,582447,555526c582447,569401,571079,580753,557185,580753c543290,580753,531922,569401,531922,555526c531922,541651,543290,530299,557185,530299xm374257,430563c377905,426921,383798,426921,387447,430563l536037,578773c548103,590821,567607,590821,579674,578773c591740,566726,591740,547254,579674,535207l546841,502427c543192,498785,543192,492901,546841,489259c550629,485617,556522,485617,560170,489259l593003,521899c612366,541230,612366,572750,593003,592081c583322,601747,570553,606510,557925,606510c545157,606510,532388,601747,522707,592081l374257,443731c370609,440089,370609,434205,374257,430563xm347364,403685c351004,400036,356884,400036,360524,403685l366264,409439c369904,413088,369904,418983,366264,422632c364444,424456,362064,425298,359684,425298c357304,425298,354924,424456,353104,422632l347364,416877c343724,413228,343724,407334,347364,403685xm46737,222058c51646,220517,56836,223178,58378,228221c75209,280605,121494,317441,176475,321923c198075,323604,220095,320103,240012,311699c244780,309738,250250,311979,252354,316601c254318,321363,252074,326966,247305,328927c228511,336910,208033,340972,187415,340972c183207,340972,179000,340832,174932,340552c112377,335370,59641,293490,40566,233823c39023,228921,41688,223598,46737,222058xm45714,155874c50901,156716,54406,161485,53565,166535c53144,169761,52723,172988,52443,176214c52022,181264,51882,186454,52163,191503c52303,196693,48237,201042,43050,201182c42910,201182,42910,201182,42769,201182c37722,201182,33516,197114,33376,192064c33236,186313,33376,180422,33797,174671c34217,171024,34638,167377,35199,163730c35900,158680,40666,155173,45714,155874xm293082,147331c298133,145929,303185,148872,304728,153778c307815,164710,309358,176063,309358,187416c309358,192602,305149,196807,300098,196807c294906,196807,290697,192602,290697,187416c290697,177745,289294,168214,286628,158964c285225,153918,288172,148732,293082,147331xm187012,65273c230643,65273,271187,88806,293073,126488c295598,130970,294055,136714,289566,139235c288163,140076,286479,140496,284936,140496c281709,140496,278623,138815,276799,135873c258421,103795,223909,84044,187012,84044c181822,84044,177613,79841,177613,74658c177613,69475,181822,65273,187012,65273xm199879,33900c284615,40763,347887,115141,341013,199605c337085,247369,311692,289811,271568,316004c270025,316985,268201,317545,266518,317545c263431,317545,260345,316004,258662,313343c255856,309001,256978,303118,261327,300316c296681,277345,318847,240085,322354,198204c328387,123826,272831,58552,198336,52389c138292,47487,81614,83485,60570,139794c58746,144696,53415,147078,48505,145397c43735,143576,41210,138113,43034,133351c67023,69198,131558,28297,199879,33900xm187425,18631c142392,18631,100025,36142,68180,68081c36194,99881,18658,142186,18658,187154c18658,232121,36194,274427,68180,306226c100025,338166,142392,355676,187425,355676c232457,355676,274824,338166,306670,306226c372465,240666,372465,133781,306670,68081c274824,36142,232457,18631,187425,18631xm187425,0c237508,0,284504,19472,319997,54773c380882,115710,390983,208307,350299,279750l536883,466063c540530,469706,540530,475589,536883,479231c535059,481052,532674,482033,530289,482033c527904,482033,525519,481052,523696,479231l340058,295860c334026,304125,327433,312110,319997,319534c312562,326819,304706,333543,296289,339566l340058,383133c343706,386775,343706,392799,340058,396441c338235,398262,335850,399103,333465,399103c331080,399103,328555,398262,326731,396441l280155,349933c252238,365762,220533,374308,187425,374308c137342,374308,90345,354836,54853,319534c19500,284093,0,237164,0,187154c0,137143,19500,90215,54853,54773c90345,19472,137342,0,187425,0xe">
                  <v:path o:connectlocs="355722,350457;351510,354662;355722,358867;359933,354662;355722,350457;355722,338556;371850,354662;355722,370768;339593,354662;355722,338556;238936,274882;247357,274882;342221,369503;370080,369503;370080,341690;349118,320762;349118,312355;357628,312355;378589,333194;378589,378000;356194,387212;333710,378000;238936,283289;238936,274882;221766,257723;230168,257723;233833,261396;233833,269819;229632,271521;225431,269819;221766,266145;221766,257723;29838,141767;37270,145702;112666,205524;153230,198996;161109,202126;157886,209995;119650,217685;111681,217417;25898,149278;29838,141767;29185,99514;34197,106320;33481,112499;33302,122260;27484,128439;27304,128439;21308,122618;21576,111514;22472,104529;29185,99514;187111,94060;194546,98175;197502,119651;191590,125646;185589,119651;182991,101486;187111,94060;119393,41672;187106,80753;184867,88891;181911,89696;176716,86744;119393,53655;113393,47663;119393,41672;127608,21642;217712,127433;173376,201745;170152,202729;165137,200046;166838,191729;205799,126538;126623,33446;38669,89248;30966,92825;27474,85134;127608,21642;119657,11894;43528,43464;11911,119484;43528,195502;119657,227072;195786,195502;195786,43464;119657,11894;119657,0;204295,34968;223640,178599;342761,297546;342761,305953;338551,307742;334342,305953;217102,188884;204295,203998;189159,216787;217102,244602;217102,253098;212893,254797;208594,253098;178858,223406;119657,238968;35019,203998;0,119484;35019,34968;119657,0" o:connectangles="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175888;top:2829103;height:387276;width:387861;" fillcolor="#262626 [2749]" filled="t" stroked="f" coordsize="6827,6827" o:gfxdata="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VLbG8AAAA&#10;2wAAAA8AAAAAAAAAAQAgAAAAIgAAAGRycy9kb3ducmV2LnhtbFBLAQIUABQAAAAIAIdO4kAzLwWe&#10;OwAAADkAAAAQAAAAAAAAAAEAIAAAAAsBAABkcnMvc2hhcGV4bWwueG1sUEsFBgAAAAAGAAYAWwEA&#10;ALUDAAAAAA==&#10;" path="m6827,3413c6827,1667,5515,227,3823,25c3822,24,3821,24,3821,24c3795,21,3770,18,3744,16c3739,16,3735,15,3730,15c3708,13,3686,11,3664,9c3655,9,3646,8,3637,7c3618,6,3600,5,3582,4c3567,3,3553,3,3538,3c3525,2,3512,1,3498,1c3470,0,3442,0,3413,0c3385,0,3357,0,3328,1c3315,1,3302,2,3288,3c3274,3,3259,3,3245,4c3227,5,3208,6,3190,7c3181,8,3172,9,3163,9c3141,11,3119,13,3097,15c3092,15,3087,16,3083,16c3057,18,3031,21,3006,24c3005,24,3005,24,3004,25c1312,227,0,1667,0,3413c0,4387,408,5265,1062,5887c1589,6473,2462,6827,3413,6827c4365,6827,5238,6473,5765,5887c6419,5265,6827,4387,6827,3413xm583,3698l1996,3698c2008,4092,2045,4468,2104,4813c1811,4936,1535,5099,1285,5300c899,4864,644,4310,583,3698xm1271,1542c1506,1745,1788,1912,2101,2034c2043,2374,2007,2743,1996,3129l583,3129c643,2524,893,1975,1271,1542xm6244,3129l4831,3129c4819,2743,4783,2374,4726,2034c5039,1912,5320,1745,5555,1542c5934,1975,6184,2524,6244,3129xm2565,3129c2577,2798,2608,2485,2654,2198c2898,2249,3153,2276,3413,2276c3674,2276,3929,2249,4173,2198c4219,2485,4250,2798,4262,3129l2565,3129xm4262,3698c4250,4031,4218,4347,4171,4636c3926,4580,3672,4551,3413,4551c3155,4551,2901,4580,2655,4636c2609,4347,2577,4031,2565,3698l4262,3698xm4603,1470c4525,1184,4429,930,4317,717c4611,816,4887,963,5135,1152c4981,1277,4801,1384,4603,1470xm4057,1641c3852,1684,3636,1707,3413,1707c3191,1707,2975,1684,2770,1641c2940,987,3188,569,3413,569c3639,569,3887,987,4057,1641xm2224,1470c2025,1384,1846,1277,1692,1152c1940,963,2216,816,2509,717c2397,930,2301,1184,2224,1470xm2230,5379c2306,5656,2401,5903,2510,6111c2219,6014,1949,5871,1709,5691c1872,5568,2046,5464,2230,5379xm2772,5193c2979,5145,3194,5120,3413,5120c3632,5120,3847,5145,4055,5193c3885,5843,3638,6258,3413,6258c3189,6258,2942,5843,2772,5193xm4317,6111c4426,5903,4520,5656,4597,5379c4781,5464,4955,5568,5118,5691c4877,5871,4607,6014,4317,6111xm4722,4813c4782,4468,4819,4092,4831,3698l6244,3698c6183,4310,5928,4864,5542,5300c5292,5099,5016,4936,4722,4813xe">
                  <v:path o:connectlocs="217195,1418;212707,907;208162,510;203503,226;198731,56;189073,56;184357,226;179698,510;175153,907;170665,1418;60335,333952;327525,333952;33121,209776;119534,273027;33121,209776;119363,115382;33121,177499;354739,177499;268497,115382;354739,177499;150781,124686;237079,124686;145724,177499;236966,262986;150837,262986;242136,209776;245260,40673;261509,83388;193902,96833;193902,32277;126351,83388;142543,40673;126692,305135;97093,322833;157485,294583;230375,294583;157485,294583;261168,305135;245260,346659;274462,209776;314856,300653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56043;top:3569721;height:365038;width:387861;" fillcolor="#262626 [2749]" filled="t" stroked="f" coordsize="590095,555374" o:gfxdata="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yjZFbgAAADbAAAA&#10;DwAAAAAAAAABACAAAAAiAAAAZHJzL2Rvd25yZXYueG1sUEsBAhQAFAAAAAgAh07iQDMvBZ47AAAA&#10;OQAAABAAAAAAAAAAAQAgAAAABwEAAGRycy9zaGFwZXhtbC54bWxQSwUGAAAAAAYABgBbAQAAsQMA&#10;AAAA&#10;" path="m155944,227108c150977,241980,147003,256853,142036,270734l221507,270734,456940,270734c451973,256853,447007,241980,442040,227108l399324,227108xm150977,214218l198659,214218,447007,214218c448000,214218,449987,214218,450980,215210c451973,216201,452967,217193,452967,219176c459921,238014,466874,256853,472835,275691c473828,278666,472835,280649,471841,282632c470848,282632,470848,282632,470848,282632c469854,283623,468861,284615,466874,284615l378463,284615,133096,284615c131109,284615,129122,283623,128129,281640c127135,280649,126142,277674,127135,275691c133096,256853,139056,238014,145016,219176c146010,216201,147997,214218,150977,214218xm175802,129943c170836,143813,165869,157684,160903,171554l198647,171554,435047,171554c426107,157684,417168,143813,408228,129943l407235,129943xm171829,117063l247318,117063,394323,117063,410215,117063c415181,117063,418161,119044,420148,123008c431074,140841,442000,157684,452926,174526c453919,177499,453919,180471,451932,182452c450939,183443,450939,183443,449946,184434c449946,184434,448953,184434,448953,184434c447959,184434,447959,184434,446966,184434l399289,184434,150970,184434c146997,184434,143024,180471,145011,176508c150970,157684,157923,139850,164876,122017c165869,119044,167856,117063,171829,117063xm151025,75421c150032,78396,149039,81372,148045,84347c126193,158732,103347,232125,81495,306510c117253,308494,153012,310477,188770,312461c193737,312461,196716,315436,197710,319404c210622,352133,223535,383870,236448,415608l346703,415608c359616,380895,372528,347174,385441,312461c386434,310477,387428,309486,388421,307502c390408,306510,392394,305518,394381,305518l511589,305518c511589,304527,511589,302543,510596,301551c487750,226174,464904,150798,442059,75421l391401,75421xm144072,55585l202676,55585,450005,55585c451992,55585,453978,55585,455965,57569c457951,58560,458945,60544,458945,62528c460931,68478,462918,73437,464904,79388c487750,157740,511589,235101,535428,312461c536421,319404,531455,325354,525495,325354l401334,325354c388421,360067,375508,393788,363589,428501c361602,432469,358622,435444,353656,435444l229495,435444c226515,435444,223535,433460,221549,430485c221549,430485,220555,429493,220555,428501c207643,395772,194730,364034,181817,332297c144072,329322,106327,327338,68582,325354c65602,325354,62622,323371,60636,321387c58649,319404,57656,316428,58649,312461c60636,307502,62622,301551,63616,295600c87455,218240,111294,139888,134139,62528c135133,60544,135133,59552,136126,58560c138112,56577,140099,55585,144072,55585xm116231,26777c109277,47603,102323,69422,96362,90248c80468,140827,64573,191406,48678,241984c42717,260827,37750,279670,31790,297522c29803,302480,28809,307439,26823,312398c26823,313390,26823,313390,26823,314381l26823,528597,81461,528597,385449,528597c445055,528597,504660,528597,563273,528597l563273,451241,563273,317357,563273,314381c563273,311406,562279,308431,561286,304464c556319,288596,551351,271737,546384,254877c524529,178513,502674,103141,480818,26777l340745,26777xm106297,0l256304,0,490752,0c496713,0,502674,3967,503667,9917c510621,34711,518568,59504,525522,84298c539430,134877,554332,186447,569233,237026c574200,254877,580161,273720,585128,292563c587115,298514,590095,306447,590095,313390c590095,389754,590095,466117,590095,542481c590095,545457,589102,548432,587115,550415c587115,550415,586121,551407,586121,551407c586121,551407,586121,551407,585128,552399c583141,553390,580161,555374,577180,555374l508634,555374,204646,555374,12915,555374c5961,555374,0,549424,0,542481l0,444299,0,315373c0,308431,1987,303472,3974,296530c9934,279670,14901,262811,19869,245951c44704,166612,68546,88265,93382,9917c95369,3967,100336,0,106297,0xe">
                  <v:path o:connectlocs="102499,149274;93358,177948;145593,177948;300340,177948;290546,149274;262469,149274;99235,140801;130575,140801;293811,140801;296422,141453;297728,144060;310787,181207;310134,185769;309481,185769;306869,187072;248758,187072;87482,187072;84217,185117;83564,181207;95316,144060;99235,140801;115552,85409;105759,112759;130567,112759;285950,112759;268322,85409;267669,85409;112940,76943;162558,76943;259182,76943;269628,76943;276157,80851;297701,114713;297048,119922;295743,121225;295090,121225;293784,121225;262446,121225;99230,121225;95313,116015;108370,80199;112940,76943;99266,49572;97307,55439;53565,201463;124075,205375;129951,209938;155413,273172;227882,273172;253344,205375;255303,202115;259220,200811;336260,200811;335607,198204;290559,49572;257262,49572;94696,36535;133216,36535;295781,36535;299699,37839;301657,41098;305574,52180;351929,205375;345400,213849;263791,213849;238981,281646;232453,286210;150843,286210;145620,282950;144967,281646;119505,218413;45077,213849;39855,211242;38549,205375;41813,194292;88167,41098;89473,38490;94696,36535;76396,17600;63337,59318;31995,159052;20895,195556;17630,205333;17630,206637;17630,347437;53543,347437;253350,347437;370231,347437;370231,296593;370231,208593;370231,206637;368925,200119;359130,167526;316034,17600;223966,17600;69867,0;168464,0;322564,0;331053,6518;345418,55407;374148,155793;384596,192296;387861,205985;387861,356563;385902,361778;385248,362430;384596,363082;379372,365038;334317,365038;134510,365038;8488,365038;0,356563;0,292030;0,207289;2612,194904;13059,161659;61378,6518;69867,0" o:connectangles="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61004;top:3558404;height:387671;width:387861;" fillcolor="#262626 [2749]" filled="t" stroked="f" coordsize="608783,608485" o:gfxdata="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WX3G8AAAA&#10;2wAAAA8AAAAAAAAAAQAgAAAAIgAAAGRycy9kb3ducmV2LnhtbFBLAQIUABQAAAAIAIdO4kAzLwWe&#10;OwAAADkAAAAQAAAAAAAAAAEAIAAAAAsBAABkcnMvc2hhcGV4bWwueG1sUEsFBgAAAAAGAAYAWwEA&#10;ALUDAAAAAA==&#10;" path="m143396,396016l143396,584198,259821,584198,259821,396016xm351853,395979l351853,468659,469293,468659,469293,395979xm327436,371597l493617,371597,493617,493040,327436,493040xm125756,280696c113500,298958,92889,311195,69493,312214l69493,584198,119071,584198,119071,371636,284146,371636,284146,584198,539278,584198,539278,312214c515882,311195,495364,298958,483015,280696c470110,299793,448292,312400,423503,312400c398714,312400,376803,299793,363991,280696c351086,299793,329175,312400,304386,312400c279596,312400,257778,299793,244873,280696c231968,299793,210057,312400,185361,312400c160572,312400,138661,299793,125756,280696xm113036,77405l29292,223778c22514,236756,22607,252701,29756,266142c36255,278379,47489,286166,60673,287742c62530,287927,64386,288020,66243,288020c92332,288020,113593,266884,113593,240743l138011,240743c138011,266884,159179,288020,185361,288020c211450,288020,232711,266884,232711,240743l257036,240743c257036,266884,278297,288020,304386,288020c330474,288020,351736,266884,351736,240743l376153,240743c376153,266884,397414,288020,423503,288020c449592,288020,470853,266884,470853,240743l495271,240743c495271,266884,516439,288020,542621,288020c544478,288020,546242,287927,548098,287742c561282,286166,572516,278379,579015,266142c586164,252701,586257,236756,579294,223408l495828,77405,420904,77405,187960,77405xm212285,24380l212285,53117,396486,53117,396486,24380xm187960,0l420904,0,420904,53117,509940,53117,600648,211727c611603,232585,611417,257058,600555,277545c592384,292933,579294,303871,563696,308970l563696,608485,284146,608485,119071,608485,45168,608485,45168,309063c29478,303871,16387,292933,8216,277545c-2646,257058,-2739,232585,7938,212098l98831,53117,187960,53117xe">
                  <v:path o:connectlocs="91358,252305;91358,372197;165534,372197;165534,252305;224168,252281;224168,298586;298990,298586;298990,252281;208612,236747;314487,236747;314487,314120;208612,314120;80120,178833;44274,198914;44274,372197;75861,372197;75861,236772;181031,236772;181031,372197;343578,372197;343578,198914;307733,178833;269817,199032;231901,178833;193926,199032;156010,178833;118095,199032;80120,178833;72016,49315;18662,142570;18957,169561;38655,183322;42203,183500;72371,153379;87928,153379;118095,183500;148262,153379;163759,153379;193926,183500;224094,153379;239650,153379;269817,183500;299984,153379;315541,153379;345708,183500;349198,183322;368895,169561;369073,142335;315896,49315;268161,49315;119750,49315;135248,15532;135248,33841;252604,33841;252604,15532;119750,0;268161,0;268161,33841;324887,33841;382678,134893;382618,176826;359135,196847;359135,387671;181031,387671;75861,387671;28776,387671;28776,196906;5234,176826;5057,135129;62966,33841;119750,33841" o:connectangles="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5966;top:3558604;height:387273;width:387861;" fillcolor="#262626 [2749]" filled="t" stroked="f" coordsize="575551,574680" o:gfxdata="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oOovQAA&#10;ANsAAAAPAAAAAAAAAAEAIAAAACIAAABkcnMvZG93bnJldi54bWxQSwECFAAUAAAACACHTuJAMy8F&#10;njsAAAA5AAAAEAAAAAAAAAABACAAAAAMAQAAZHJzL3NoYXBleG1sLnhtbFBLBQYAAAAABgAGAFsB&#10;AAC2AwAAAAA=&#10;" path="m288111,195956c275198,195956,262286,199179,250987,204012c204987,224958,184004,278933,204180,324853c218706,357882,251794,378828,288111,378828c301023,378828,313128,376411,325234,370772c371234,350632,392217,296657,371234,250737c356708,217708,323620,195956,288111,195956xm288111,163732c336532,163732,380919,192734,401094,237042c428533,299879,400287,372383,338146,400579c322006,407830,305058,411052,288111,411052c238882,411052,194496,382050,175127,337742c146881,275711,175127,202401,237268,175011c253408,167760,270356,163732,288111,163732xm307478,33198c292145,31587,276006,32392,260674,34004c260674,44479,259060,54954,255025,64624c242921,96049,212256,116999,179171,116999c168680,116999,158997,115387,150120,111359c139629,107330,129946,101689,121876,93631c109772,103301,99281,114582,88791,127474c96860,134726,103316,143590,107351,153259c116228,172598,117034,195160,108965,215304c100895,235448,86370,251564,66196,260427c55705,265262,44408,267679,33110,267679c31496,282989,32303,299105,33917,314414c44408,313609,55705,316026,65389,320055c85563,327307,101702,342617,110579,362761c119455,382100,120262,404661,112193,424806c108158,435281,101702,444950,93633,453008c104123,465095,115421,476375,127525,486045c134788,477987,143664,471541,154155,467512c164645,462677,175943,460260,187240,460260c219519,460260,248569,478793,261481,508606c266323,519082,268743,530362,268743,541643c284076,543255,300215,543255,315547,541643c315547,530362,317161,519082,321196,508606c333300,477987,363965,457037,397050,457037c406734,457037,417224,458648,426101,461871c437399,466706,446275,472347,454345,481210c466449,470735,477747,459454,487430,446562c479361,439310,472905,430446,468870,420777c450310,379682,468870,331336,510025,313609c520516,308774,531006,306357,543111,306357c543918,290241,543918,274931,541497,258816c531006,259622,520516,258010,510832,253981c468870,237866,447889,190325,464028,149230c468063,138755,473712,129086,481781,121028c471291,108941,459993,98466,447889,88797c440626,96049,431750,102495,422066,106524c411576,111359,400278,113776,388981,113776c356702,113776,327652,94437,314740,65429c309898,54954,307478,44479,307478,33198xm327652,2579c331686,3385,335721,5802,338142,9831c340563,13054,341370,17889,340563,21917c338949,32392,339756,42868,343791,52537c351861,70264,369614,81545,388981,81545c395436,81545,402699,79933,409155,76710c418031,72681,425294,66235,430943,57372c433364,54148,437399,50925,441433,50120c445468,49314,450310,50120,454345,52537c477747,69458,499535,90408,517288,113776c519709,116999,520516,121834,519709,125863c519709,130697,516481,134726,513253,137143c504376,142784,497114,150842,493886,160511c484202,185490,497114,214498,522130,224167c531813,227391,541497,228196,551987,225779c556022,224167,560864,224973,564092,227391c568126,229808,570547,233837,571354,238671c576196,267679,577003,296687,572968,326501c572161,330530,569740,334559,566513,336976c562478,339393,558443,341005,553601,339393c543111,337782,532620,338588,522937,342617c498728,353897,487430,382905,497921,407884c501956,416748,509218,424806,518095,429640c522130,432058,524550,436087,526164,440116c526971,444950,526164,448979,522937,453008c505990,477181,485816,498937,461607,516664c458380,519082,453538,520693,449503,519082c444661,518276,440626,515858,438205,511830c432557,502966,424487,495714,414804,492491c409155,490074,403506,489268,397050,489268c376876,489268,358316,501355,351054,520693c347826,530362,347019,540838,349440,550507c351054,555342,350247,559370,347826,563399c345405,567428,341370,569845,336528,570651c321196,573874,304250,574680,288110,574680c275199,574680,261481,573874,248569,572263c243728,571457,239693,569040,237272,565011c234851,561788,234044,556953,234851,552924c237272,542449,236465,531168,232430,521499c224360,503772,206607,492491,187240,492491c179978,492491,173522,494103,167066,496520c157383,500549,150120,507801,144471,516664c142050,520693,138822,523916,133981,524722c129946,525528,125104,524722,121069,522305c96860,504578,75879,484433,58126,460260c54898,457037,54091,452202,54898,448173c55705,443339,58126,439310,62161,436892c71845,431252,78300,423194,82335,413525c87177,400632,86370,387740,81528,375653c75879,363567,66196,354703,54091,349869c44408,345840,33917,345840,24234,348257c19392,349063,15357,349063,11322,346645c7288,343422,4867,340199,4060,335365c-782,306357,-1589,276543,3253,247535c3253,242700,5674,238671,9708,236254c13743,233837,17778,233031,22620,233837c33110,236254,43601,235448,53284,230614c65389,225779,74265,216110,79107,204023c83949,191131,83142,178238,78300,166152c73459,157288,67003,149230,58126,144395c54091,141978,51671,137949,50864,133920c50057,129086,50864,124251,53284,121028c70231,96855,91212,75904,114614,58177c118648,55760,122683,54148,127525,54954c131560,55760,135595,58177,138015,62206c143664,71070,151734,77516,161417,81545c167066,83962,172715,84768,179171,84768c199345,84768,217905,71876,225167,53343c228395,43673,229202,34004,226781,24335c225974,19500,226781,14665,229202,11442c231623,7413,235658,4996,239693,4190c268743,-644,297794,-1450,327652,2579xe">
                  <v:path o:connectlocs="194156,132053;169138,137482;137595,218916;194156,255289;219173,249860;250172,168969;194156,132053;194156,110337;270295,159741;227874,269947;194156,277005;118017,227602;159893,117938;194156,110337;207207,22371;175666,22915;171860,43549;120742,78844;101165,75044;82131,63097;59835,85903;72343,103280;73430,145091;44609,175500;22312,180387;22856,211881;44065,215682;74518,244462;75606,286273;63098,305279;85938,327542;103884,315053;126180,310166;176210,342746;181104,365009;212645,365009;216452,342746;267570,307994;287147,311251;306180,324284;328476,300935;315969,283558;343703,211339;365999,206451;364912,174414;344247,171156;312706,100565;324669,81559;301830,59839;284428,71785;262132,76672;212101,44092;207207,22371;220803,1737;227872,6625;229503,14769;231679,35404;262132,54952;275727,51694;290410,38662;297479,33775;306180,35404;348597,76672;350229,84818;345878,92419;332827,108167;351860,151064;371981,152150;380138,153237;385032,160838;386120,220026;381770,227085;373069,228714;352404,230887;335546,274870;349141,289531;354579,296591;352404,305279;311074,348176;302917,349805;295304,344918;279534,331886;267570,329714;236573,350891;235485,370982;234398,379670;226784,384557;194155,387273;167509,385644;159896,380757;158264,372611;156633,351434;126180,331886;112584,334601;97358,348176;90289,353606;81587,351977;39170,310166;36995,302020;41889,294418;55485,278671;54941,253150;36451,235774;16331,234688;7629,233601;2736,226000;2192,166812;6542,159209;15243,157581;35907,155409;53309,137489;52765,111968;39170,97306;34277,90247;35907,81559;77237,39205;85938,37033;93007,41920;108778,54952;120742,57124;151738,35947;152826,16399;154458,7710;161527,2823;220803,1737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70927;top:3574177;height:356126;width:387861;" fillcolor="#262626 [2749]" filled="t" stroked="f" coordsize="3307,3041" o:gfxdata="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HxGaxtwAAANsAAAAP&#10;AAAAAAAAAAEAIAAAACIAAABkcnMvZG93bnJldi54bWxQSwECFAAUAAAACACHTuJAMy8FnjsAAAA5&#10;AAAAEAAAAAAAAAABACAAAAAGAQAAZHJzL3NoYXBleG1sLnhtbFBLBQYAAAAABgAGAFsBAACwAwAA&#10;AAA=&#10;" path="m3288,993l2762,51c2744,20,2711,0,2675,0l633,0c596,0,563,20,545,51l20,993c0,1029,4,1074,29,1105l1576,3004c1577,3005,1577,3006,1578,3006c1579,3008,1581,3010,1583,3012c1583,3012,1583,3012,1583,3012c1584,3013,1584,3013,1585,3013c1585,3014,1585,3014,1585,3014c1587,3016,1589,3017,1591,3019c1592,3019,1592,3020,1593,3021c1595,3022,1597,3024,1599,3025c1600,3026,1601,3026,1602,3027c1604,3028,1606,3029,1607,3030c1608,3030,1609,3031,1610,3031c1610,3031,1611,3032,1612,3032c1614,3033,1616,3034,1618,3034c1619,3035,1620,3035,1622,3036c1622,3036,1622,3036,1622,3036c1622,3036,1623,3036,1623,3036c1624,3037,1625,3037,1625,3037c1629,3038,1632,3039,1636,3039c1637,3040,1639,3040,1640,3040c1644,3041,1648,3041,1653,3041c1653,3041,1653,3041,1654,3041l1654,3041,1654,3041c1654,3041,1654,3041,1655,3041c1659,3041,1663,3041,1667,3040c1669,3040,1670,3040,1672,3039c1675,3039,1679,3038,1682,3037c1683,3037,1684,3037,1685,3036c1685,3036,1685,3036,1685,3036c1685,3036,1685,3036,1686,3036c1687,3035,1688,3035,1690,3034c1692,3034,1694,3033,1696,3032c1696,3032,1697,3031,1698,3031c1698,3031,1699,3030,1700,3030c1702,3029,1703,3028,1705,3027c1706,3026,1707,3026,1708,3025c1710,3024,1712,3022,1714,3021c1715,3020,1716,3019,1717,3019c1719,3017,1720,3016,1722,3014c1722,3014,1723,3014,1723,3013c1723,3013,1724,3013,1724,3012c1724,3012,1724,3012,1725,3012c1726,3010,1728,3008,1730,3006c1730,3005,1731,3005,1731,3004l3278,1105c3304,1074,3307,1029,3288,993xm1851,200l2134,942,1173,942,1456,200,1851,200xm2141,1142l1654,2622,1166,1142,2141,1142xm956,1142l1389,2458,317,1142,956,1142xm2352,1142l2990,1142,1918,2458,2352,1142xm3030,942l2348,942,2065,200,2616,200,3030,942xm691,200l1242,200,959,942,277,942,691,200xe">
                  <v:path o:connectlocs="323940,5972;74241,0;2345,116288;184840,351792;185661,352729;185896,352846;186600,353549;187538,354252;188476,354837;189063,355072;190236,355540;190353,355540;191878,355891;193871,356126;193989,356126;194106,356126;196100,355891;197624,355540;197742,355540;198915,355072;199384,354837;200322,354252;201378,353549;202081,352846;202316,352729;203020,351792;385632,116288;250285,110315;170766,23421;251106,133737;136754,133737;112124,133737;37179,133737;275853,133737;224952,287851;355373,110315;242193,23421;355373,110315;145667,23421;32487,110315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175888;top:3558576;height:387326;width:387861;" fillcolor="#262626 [2749]" filled="t" stroked="f" coordsize="608294,607457" o:gfxdata="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qvmi/&#10;AAAA2wAAAA8AAAAAAAAAAQAgAAAAIgAAAGRycy9kb3ducmV2LnhtbFBLAQIUABQAAAAIAIdO4kAz&#10;LwWeOwAAADkAAAAQAAAAAAAAAAEAIAAAAA4BAABkcnMvc2hhcGV4bWwueG1sUEsFBgAAAAAGAAYA&#10;WwEAALgDAAAAAA==&#10;" path="m582110,424622l608294,607457,425459,581381c430666,578969,489297,561635,527554,523275c563849,486873,579922,429521,582110,424622xm60621,143122l36018,167688,376767,507548c383559,514255,394578,514330,401370,507548c408162,500691,408162,489764,401370,482982xm114054,89769l89451,114335,452916,476802c459709,483509,470652,483584,477444,476802c484236,470020,484236,458943,477444,452236xm167487,36416l142884,60983,487935,405063c494802,411845,505746,411845,512538,405063c519330,398280,519406,387278,512538,380572xm159676,0c176600,0,193525,6462,206430,19385c208694,21646,212845,26318,212845,26318l547632,360753c558122,371227,545669,448920,501897,493607c453746,542815,372767,558414,361220,546884l26358,212450c23867,210566,21678,208381,19414,206120c-6472,180348,-6472,138525,19414,112753l112922,19385c125828,6462,142752,0,159676,0xe">
                  <v:path o:connectlocs="371165,270746;387861,387326;271281,370699;336379,333649;371165,270746;38653,91257;22965,106921;240234,323622;255921,323622;255921,307958;72723,57238;57035,72902;288788,304017;304428,304017;304428,288354;106793,23219;91105,38883;311117,258275;326804,258275;326804,242659;101812,0;131624,12360;135714,16780;349181,230022;320020,314733;230321,348703;16806,135462;12378,131425;12378,71893;72001,12360;101812,0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56043;top:4288064;height:387350;width:387861;" fillcolor="#262626 [2749]" filled="t" stroked="f" coordsize="591547,590770" o:gfxdata="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TYSHb4A&#10;AADbAAAADwAAAAAAAAABACAAAAAiAAAAZHJzL2Rvd25yZXYueG1sUEsBAhQAFAAAAAgAh07iQDMv&#10;BZ47AAAAOQAAABAAAAAAAAAAAQAgAAAADQEAAGRycy9zaGFwZXhtbC54bWxQSwUGAAAAAAYABgBb&#10;AQAAtwMAAAAA&#10;" path="m86413,515758l171919,515758,171919,537523,86413,537523xm86413,461733l171919,461733,171919,483498,86413,483498xm86413,408616l171919,408616,171919,429474,86413,429474xm204177,357041l204177,569815,333300,569815,333300,382026xm183194,357041l75053,382026,75053,569815,183194,569815xm247709,311838l322851,311838,322851,332826,247709,332826xm247709,257944l322851,257944,322851,279580,247709,279580xm247709,203919l322851,203919,322851,225684,247709,225684xm247709,150672l322851,150672,322851,171660,247709,171660xm355090,102357l355090,373160,355090,376384,355090,569815,484213,569815,484213,154744xm333300,99939l236458,125730,236458,341728,333300,360265xm397862,21761c392213,21761,387371,26596,387371,32238c387371,37880,392213,42716,397862,42716c404318,42716,409160,37880,409160,32238c409160,26596,404318,21761,397862,21761xm397862,0c415616,0,430143,14507,430143,32238c430143,45940,421266,58029,409160,62865l409160,100745,498740,137819c502775,139431,506003,143461,506003,147491l506003,569815,591547,569815,591547,590770,494705,590770,344598,590770,193685,590770,64562,590770,0,590770,0,569815,54070,569815,54070,373160c54070,368324,57298,364294,62141,362683l191264,333668c192878,332862,194492,332862,195299,333668c196106,333668,196106,333668,196106,333668l215475,336892,215475,116864c215475,112028,218703,107999,223545,106387l341370,75760c342177,75760,342177,75760,342984,75760c343791,75760,344598,74954,345405,75760c346213,75760,347020,75760,347020,75760c347827,75760,347827,75760,348634,75760l387371,91879,387371,62865c375265,58029,365581,45940,365581,32238c365581,14507,380107,0,397862,0xe">
                  <v:path o:connectlocs="56658,338166;112722,338166;112722,352437;56658,352437;56658,302744;112722,302744;112722,317014;56658,317014;56658,267917;112722,267917;112722,281593;56658,281593;133873,234100;133873,373610;218535,373610;218535,250482;120115,234100;49210,250482;49210,373610;120115,373610;162415,204462;211684,204462;211684,218223;162415,218223;162415,169126;211684,169126;211684,183312;162415,183312;162415,133703;211684,133703;211684,147974;162415,147974;162415,98791;211684,98791;211684,112552;162415,112552;232822,67112;232822,244669;232822,246783;232822,373610;317485,373610;317485,101460;218535,65526;155038,82437;155038,224060;218535,236214;260867,14268;253988,21137;260867,28007;268274,21137;260867,14268;260867,0;282032,21137;268274,41218;268274,66055;327010,90363;331772,96705;331772,373610;387861,373610;387861,387350;324364,387350;225943,387350;126993,387350;42331,387350;0,387350;0,373610;35452,373610;35452,244669;40744,237800;125406,218776;128052,218776;128581,218776;141280,220889;141280,76624;146572,69754;223826,49673;224885,49673;226472,49673;227531,49673;228589,49673;253988,60242;253988,41218;239701,21137;260867,0" o:connectangles="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61004;top:4288731;height:386016;width:387861;" fillcolor="#262626 [2749]" filled="t" stroked="f" coordsize="604084,601212" o:gfxdata="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/MgZu5AAAA2wAA&#10;AA8AAAAAAAAAAQAgAAAAIgAAAGRycy9kb3ducmV2LnhtbFBLAQIUABQAAAAIAIdO4kAzLwWeOwAA&#10;ADkAAAAQAAAAAAAAAAEAIAAAAAgBAABkcnMvc2hhcGV4bWwueG1sUEsFBgAAAAAGAAYAWwEAALID&#10;AAAAAA=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  <v:path o:connectlocs="38343,226192;22741,245729;17806,262978;26532,278731;26973,279084;41604,284188;60026,275387;75628,255850;309334,198654;224515,300457;309334,300457;321149,166011;326968,174282;326968,309256;318151,318054;205735,318054;197800,312951;198946,303625;311362,168651;321149,166011;148308,116481;154787,118385;156197,130709;98553,203069;91678,206326;86125,204478;84715,192066;142359,119794;148308,116481;218067,38914;194092,54226;198146,57483;199557,69804;192682,73148;187217,71212;178314,64171;165533,72356;197266,97614;230230,10311;240455,10839;243276,20696;209693,115127;209164,116271;209076,116535;208459,117415;208371,117591;208283,117679;94843,259898;73777,286300;41604,301789;16043,292900;15514,292460;265,265003;8991,234816;30058,208326;42398,206918;86558,242033;188980,113543;151784,83973;70427,185972;57999,187380;56589,174972;143498,66108;143498,66020;143850,65667;144115,65403;144467,65051;144732,64788;145084,64523;145525,64259;145613,64171;382042,546;387861,8818;387861,309274;379045,318074;370229,309274;370229,33196;91125,368414;379045,368414;387861,377215;379045,386016;72347,386016;64413,380999;65559,371583;372257,3186;382042,546" o:connectangles="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88091;top:4287809;height:387861;width:343610;" fillcolor="#262626 [2749]" filled="t" stroked="f" coordsize="536440,605522" o:gfxdata="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EME6ugAAANsA&#10;AAAPAAAAAAAAAAEAIAAAACIAAABkcnMvZG93bnJldi54bWxQSwECFAAUAAAACACHTuJAMy8FnjsA&#10;AAA5AAAAEAAAAAAAAAABACAAAAAJAQAAZHJzL3NoYXBleG1sLnhtbFBLBQYAAAAABgAGAFsBAACz&#10;AwAAAAA=&#10;" path="m211268,520202c200405,520202,191678,529001,191678,539755c191678,550598,200405,559308,211268,559308c222043,559308,230858,550598,230858,539755c230858,529001,222043,520202,211268,520202xm211268,502426c231838,502426,248668,519224,248668,539755c248668,560375,231838,577084,211268,577084c190609,577084,173869,560375,173869,539755c173869,519224,190609,502426,211268,502426xm347548,464751c352266,465907,355293,470617,354225,475416c345323,513630,333482,545535,319951,567663c304461,592814,287101,605522,268228,605522c257990,605522,248019,601701,238583,594147c234755,591036,234132,585437,237248,581616c240363,577794,245972,577172,249800,580283c255943,585260,262175,587748,268228,587748c293956,587748,320307,543224,336865,471417c337934,466618,342741,463685,347548,464751xm184951,373636c186643,394610,189135,414874,192250,434160c210496,427228,229275,419229,248322,410253c237642,404653,226961,398699,216281,392566c205600,386434,195187,380124,184951,373636xm102445,314355c33556,373991,8456,423406,21095,445270c31330,463045,68178,467045,119711,456024c137156,452291,155847,446959,175250,440293c171067,415407,168041,389011,166261,361548c143298,346262,121937,330442,102445,314355xm268226,284379c278373,284379,286562,292652,286562,302793c286562,307685,282557,311688,277661,311688c272765,311688,268760,307685,268760,302793c268760,302437,268493,302170,268226,302170c263241,302170,259324,298167,259324,293274c259324,288382,263241,284379,268226,284379xm268259,264192c246988,264192,229633,281525,229633,302769c229633,324014,246988,341258,268259,341258c289441,341258,306796,324014,306796,302769c306796,281525,289441,264192,268259,264192xm268259,246414c299320,246414,324596,271658,324596,302769c324596,333792,299320,359036,268259,359036c237109,359036,211833,333792,211833,302769c211833,271658,237109,246414,268259,246414xm40394,216841c29541,216841,20822,225640,20822,236394c20822,247148,29541,255947,40394,255947c51159,255947,59966,247148,59966,236394c59966,225640,51159,216841,40394,216841xm40394,199065c60945,199065,77759,215774,77759,236394c77759,257014,60945,273723,40394,273723c19755,273723,3030,257014,3030,236394c3030,215774,19755,199065,40394,199065xm344180,171442c325934,178375,307155,186373,288108,195350c298788,200949,309469,206815,320149,212947c330830,219169,341243,225390,351479,231878c349787,210903,347295,190639,344180,171442xm429598,122001c418823,122001,410008,130800,410008,141554c410008,152397,418823,161107,429598,161107c440372,161107,449188,152397,449188,141554c449188,130800,440372,122001,429598,122001xm429598,104225c450167,104225,466997,121023,466997,141554c466997,162174,450167,178883,429598,178883c408939,178883,392198,162174,392198,141554c392198,121023,408939,104225,429598,104225xm268260,0c283924,0,298788,8976,312228,26574c324154,42216,334835,64258,343824,92254c349253,109140,353971,127715,357976,147623c363138,145846,368300,144157,373374,142557c378002,141135,382986,143802,384499,148423c385923,153134,383342,158111,378625,159622c372839,161310,367054,163266,361180,165310c365363,190017,368389,216502,370169,243965c393132,259252,414582,275161,433985,291159c502963,231523,528063,182107,515424,160244c510618,152067,500471,146735,485252,144513c480445,143802,477063,139269,477775,134381c478487,129493,483027,126204,487922,126915c508749,130026,523167,138203,530822,151356c542926,172420,535272,202549,508571,238633c493440,259163,472791,280849,447692,302801c462912,316133,476707,329464,488634,342618c508304,364481,522188,384656,529754,402787c538298,423229,538654,440559,530822,454157c522900,467756,507770,476110,485697,478954c480089,479665,474126,480020,467718,480020c451786,480020,433540,477799,412980,473444c369635,464112,319526,445714,268260,420385c243427,432561,219040,443137,195454,451936c197412,461801,199548,471488,201862,480731c203019,485531,200171,490330,195365,491485c194653,491752,193941,491841,193229,491841c189224,491841,185574,489086,184595,485086c182370,476288,180323,467222,178543,457979c159318,464467,140805,469711,123450,473444c102979,477799,84644,480020,68712,480020c62304,480020,56341,479665,50733,478954c28660,476110,13530,467756,5608,454157c-6496,433094,1158,402965,27859,366881c43079,346351,63728,324665,88738,302712c83042,297735,77524,292758,72183,287692c68623,284315,68534,278716,71916,275161c75298,271606,80906,271428,84466,274805c90251,280227,96214,285648,102534,291070c114104,281560,126476,272050,139559,262540c143565,259607,149083,260496,152020,264496c154868,268495,153978,274005,150062,276938c137957,285648,126743,294269,116329,302712c131460,315155,147748,327331,165104,339329c164659,327242,164392,315066,164392,302801c164392,262896,166884,224235,171868,187795c172491,182996,176941,179530,181836,180241c186732,180863,190114,185307,189491,190195c184595,225834,182192,263696,182192,302801c182192,319332,182637,335597,183527,351594c196967,360393,210852,368925,225181,377191c239511,385456,253930,393188,268260,400476c282500,393188,296919,385456,311249,377191c314720,375147,318280,373102,321840,370969c326023,368481,331542,369814,334034,374080c336526,378257,335191,383768,330919,386256c327358,388389,323709,390522,320149,392566c309469,398699,298788,404653,288108,410253c333856,431938,378091,447758,416718,456024c468252,467045,505100,463045,515424,445270c525659,427495,510707,393544,475372,354616c463446,341285,449472,327864,433985,314444c422415,323954,409954,333552,396871,343062c395269,344129,393488,344751,391619,344751c388860,344751,386190,343418,384410,341018c381562,337107,382452,331508,386457,328664c398562,319865,409776,311245,420101,302801c405059,290447,388682,278183,371326,266273c371860,278271,372038,290447,372038,302801c372038,342618,369546,381279,364562,417718c364028,422162,360201,425450,355840,425450c355395,425450,355039,425362,354594,425362c349698,424651,346316,420207,346939,415319c351835,379679,354238,341818,354238,302801c354238,286270,353793,269917,352903,253919c339552,245209,325578,236677,311249,228412c296919,220146,282500,212325,268260,205126c253930,212325,239511,220146,225181,228412c218862,231967,212543,235789,206401,239521c204977,240410,203375,240855,201773,240855c198747,240855,195810,239255,194119,236589c191627,232322,192962,226901,197145,224324c203464,220502,209873,216680,216281,212947c226961,206815,237642,200949,248322,195350c202574,173664,158339,157755,119711,149490c68178,138469,31330,142469,21095,160244c17179,166910,16823,175797,19849,186640c21184,191351,18425,196239,13708,197572c8990,198905,4006,196150,2671,191439c-1690,175886,-711,162377,5608,151356c13530,137758,28660,129404,50733,126649c70225,124071,94701,125938,123450,132159c166884,141402,216904,159888,268260,185218c292914,173042,317390,162466,340976,153667c337149,133492,332343,114739,326913,97675c310715,47638,288820,17775,268260,17775c243249,17775,217527,60169,200883,128515c199726,133314,194920,136247,190203,135092c185396,133936,182459,129137,183616,124338c192517,87721,204265,57236,217527,36173c232747,12176,249746,0,268260,0xe">
                  <v:path o:connectlocs="135325,333210;122776,345734;135325,358259;147873,345734;135325,333210;135325,321823;159281,345734;135325,369645;111369,345734;135325,321823;222617,297691;226894,304522;204940,363610;171810,387861;152821,380574;151966,372548;160006,371694;171810,376476;215774,301961;222617,297691;118468,239328;123143,278096;159059,262783;138536,251454;118468,239328;65619,201356;13512,285213;76679,292101;112254,282025;106496,231585;65619,201356;171808,182156;183553,193950;177852,199648;172150,193950;171808,193551;166106,187853;171808,182156;171829,169225;147088,193935;171829,218589;196514,193935;171829,169225;171829,157837;207915,193935;171829,229976;135687,193935;171829,157837;25873,138895;13337,151419;25873,163944;38410,151419;25873,138895;25873,127509;49807,151419;25873,175330;1940,151419;25873,127509;220460,109815;184544,125129;205067,136401;225135,148527;220460,109815;275173,78146;262625,90670;275173,103195;287721,90670;275173,78146;275173,66760;299129,90670;275173,114581;251217,90670;275173,66760;171830,0;199993,17021;220232,59092;229297,94558;239160,91313;246286,95070;242523,102244;231349,105887;237107,156269;277983,186498;330148,102642;310822,92566;306032,86076;312532,81294;340011,96949;325758,152853;286763,193956;312988,219460;339327,258001;340011,290905;311107,306789;299590,307471;264529,303259;171830,269273;125195,289483;129300,307927;125138,314815;123770,315043;118240,310716;114363,293353;79074,303259;44012,307471;32496,306789;3592,290905;17844,235001;56840,193899;46235,184278;46064,176251;54103,176023;65676,186441;89392,168167;97374,169420;96120,177389;74513,193899;105755,217353;105299,193956;110087,120290;116472,115451;121376,121827;116700,193956;117555,225209;144236,241605;171830,256520;199366,241605;206150,237620;213961,239613;211966,247412;205067,251454;184544,262783;266923,292101;330148,285213;304493,227145;277983,201413;254210,219744;250846,220826;246229,218435;247540,210522;269090,193956;237848,170558;238304,193956;233515,267565;227928,272517;227130,272461;222227,266028;226902,193956;226047,162645;199366,146306;171830,131391;144236,146306;132207,153422;129243,154277;124340,151544;126278,143688;138536,136401;159059,125129;76679,95754;13512,102642;12714,119550;8780,126552;1710,122624;3592,96949;32496,81123;79074,84653;171830,118639;218407,98429;209400,62564;171830,11385;128673,82318;121832,86531;117612,79643;139334,23170;17183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70927;top:4322884;height:317710;width:387861;" fillcolor="#262626 [2749]" filled="t" stroked="f" coordsize="607074,497275" o:gfxdata="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Qg1Lq2AAAA2wAAAA8A&#10;AAAAAAAAAQAgAAAAIgAAAGRycy9kb3ducmV2LnhtbFBLAQIUABQAAAAIAIdO4kAzLwWeOwAAADkA&#10;AAAQAAAAAAAAAAEAIAAAAAUBAABkcnMvc2hhcGV4bWwueG1sUEsFBgAAAAAGAAYAWwEAAK8DAAAA&#10;AA==&#10;" path="m50165,185064c33583,185064,20045,198579,20045,215133l20045,463854c20045,471188,26027,477160,33478,477160l98126,477160c105472,477160,111559,471188,111559,463854l111559,215133c111559,198579,98021,185064,81439,185064xm50165,165053l81439,165053c109040,165053,131604,187579,131604,215133l131604,483865c131604,491303,125622,497275,118171,497275l13328,497275c5982,497275,0,491303,0,483865l0,215133c0,187579,22564,165053,50165,165053xm208711,130236c192134,130236,178599,143752,178599,160307l178599,463851c178599,471185,184580,477158,191924,477158l256659,477158c264003,477158,269984,471185,269984,463851l269984,160307c269984,143752,256449,130236,239872,130236xm208711,110223l239872,110223c267570,110223,290023,132751,290023,160307l290023,483864c290023,491303,284043,497275,276698,497275l171885,497275c164540,497275,158560,491303,158560,483864l158560,160307c158560,132751,181013,110223,208711,110223xm367250,66832c350563,66832,337130,80244,337130,96905l337130,463850c337130,471185,343112,477157,350458,477157l415106,477157c422557,477157,428539,471185,428539,463850l428539,96905c428539,80244,415001,66832,398419,66832xm367250,46714l398419,46714c426125,46714,448584,69242,448584,96905l448584,483863c448584,491303,442602,497275,435256,497275l330413,497275c322962,497275,316980,491303,316980,483863l316980,96905c316980,69242,339544,46714,367250,46714xm525678,20013c509105,20013,495574,33529,495574,50084l495574,463851c495574,471186,501553,477158,509000,477158l573614,477158c580956,477158,587040,471186,587040,463851l587040,50084c587040,33529,573509,20013,556936,20013xm525678,0l556936,0c584522,0,607074,22527,607074,50084l607074,483864c607074,491303,601095,497275,593648,497275l488861,497275c481519,497275,475540,491303,475540,483864l475540,50084c475540,22527,498092,0,525678,0xe">
                  <v:path o:connectlocs="32050,118237;12806,137448;12806,296357;21389,304858;62692,304858;71275,296357;71275,137448;52031,118237;32050,105452;52031,105452;84082,137448;84082,309142;75499,317710;8515,317710;0,309142;0,137448;32050,105452;133345,83208;114107,102420;114107,296355;122620,304857;163980,304857;172493,296355;172493,102420;153254,83208;133345,70421;153254,70421;185296,102420;185296,309141;176783,317710;109817,317710;101304,309141;101304,102420;133345,70421;234636,42699;215393,61912;215393,296354;223908,304856;265212,304856;273794,296354;273794,61912;254550,42699;234636,29845;254550,29845;286601,61912;286601,309141;278086,317710;211101,317710;202519,309141;202519,61912;234636,29845;335856,12786;316623,31998;316623,296355;325201,304857;366483,304857;375061,296355;375061,31998;355827,12786;335856,0;355827,0;387861,31998;387861,309141;379283,317710;312334,317710;303823,309141;303823,31998;335856,0" o:connectangles="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245918;top:4287809;height:387861;width:247801;" fillcolor="#262626 [2749]" filled="t" stroked="f" coordsize="385556,603476" o:gfxdata="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8IWXm2AAAA2wAAAA8A&#10;AAAAAAAAAQAgAAAAIgAAAGRycy9kb3ducmV2LnhtbFBLAQIUABQAAAAIAIdO4kAzLwWeOwAAADkA&#10;AAAQAAAAAAAAAAEAIAAAAAUBAABkcnMvc2hhcGV4bWwueG1sUEsFBgAAAAAGAAYAWwEAAK8DAAAA&#10;AA==&#10;" path="m156425,301726l156425,509843c156425,550025,189068,582626,229302,582626c269536,582626,302179,550025,302179,509843l302179,478568,239740,478568,239740,457719,302179,457719,302179,416209,271054,416209,271054,395359,302179,395359,302179,353850,239740,353850,239740,333000,302179,333000,302179,301726xm100249,187243l110687,208092,145987,208092c151681,208092,156425,212831,156425,218517l156425,280876,302179,280876,302179,218517c302179,212831,306923,208092,312617,208092l347917,208092,358355,187243xm83548,166393l375245,166393c378851,166393,382078,168288,383975,171321c385873,174543,386063,178334,384545,181556l363669,223066c361961,226667,358355,228942,354369,228942l323055,228942,323055,291301,323055,509843c323055,561398,281113,603476,229302,603476c177681,603476,135549,561398,135549,509843l135549,291301,135549,228942,104235,228942c100439,228942,96833,226667,94935,223066l74059,181556c72541,178334,72731,174543,74629,171321c76526,168288,79943,166393,83548,166393xm161559,93600c153017,93600,145993,100612,145993,109141c145993,117859,153017,124871,161559,124871c170291,124871,177315,117859,177315,109141c177315,100612,170291,93600,161559,93600xm161559,72753c181681,72753,198006,89052,198006,109141c198006,129230,181681,145718,161559,145718c141437,145718,125112,129230,125112,109141c125112,89052,141437,72753,161559,72753xm52207,20841c34932,20841,20883,34861,20883,51912c20883,69153,34932,83173,52207,83173c69483,83173,83532,69153,83532,51912c83532,34861,69483,20841,52207,20841xm52207,0c80874,0,104225,23304,104225,51912c104225,80710,80874,104014,52207,104014c23541,104014,0,80710,0,51912c0,23304,23541,0,52207,0xe">
                  <v:path o:connectlocs="100536,193922;100536,327681;147374,374460;194213,327681;194213,307581;154083,307581;154083,294181;194213,294181;194213,267502;174209,267502;174209,254101;194213,254101;194213,227423;154083,227423;154083,214022;194213,214022;194213,193922;64431,120343;71139,133743;93827,133743;100536,140443;100536,180522;194213,180522;194213,140443;200922,133743;223610,133743;230318,120343;53697,106942;241174,106942;246784,110109;247151,116688;233733,143367;227756,147143;207630,147143;207630,187222;207630,327681;147374,387861;87118,327681;87118,187222;87118,147143;66992,147143;61015,143367;47598,116688;47964,110109;53697,106942;103835,60157;93831,70146;103835,80256;113962,70146;103835,60157;103835,46759;127260,70146;103835,93654;80410,70146;103835,46759;33554,13394;13421,33364;33554,53456;53686,33364;33554,13394;33554,0;66986,33364;33554,66850;0,33364;33554,0" o:connectangles="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25848;top:5017309;height:387861;width:248251;" fillcolor="#262626 [2749]" filled="t" stroked="f" coordsize="380114,593879" o:gfxdata="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7/QPvQAA&#10;ANsAAAAPAAAAAAAAAAEAIAAAACIAAABkcnMvZG93bnJldi54bWxQSwECFAAUAAAACACHTuJAMy8F&#10;njsAAAA5AAAAEAAAAAAAAAABACAAAAAMAQAAZHJzL3NoYXBleG1sLnhtbFBLBQYAAAAABgAGAFsB&#10;AAC2AwAAAAA=&#10;" path="m162214,543113c163022,546336,164636,550365,167057,553589c171899,558424,179969,561647,191268,561647c200952,561647,209023,559229,213058,554395c216286,551171,217900,546336,217900,543113c213058,543919,207409,544725,200952,545531c196110,545531,191268,545531,190461,545531l189654,545531c188847,545531,184004,545531,178355,545531c172706,544725,167057,543919,162214,543113xm119442,435941c121863,438358,123477,441582,123477,444805c125091,452863,121056,457698,118635,460921c117828,462533,117828,463338,118635,464144c122670,466562,125898,471397,126705,476231c128319,484289,123477,489124,121056,492347c119442,493959,120249,495571,120249,495571c120249,495571,144460,510075,180776,513298c185619,513298,188847,513298,189654,513298c191268,513298,194496,513298,198531,513298c236462,510075,259866,495571,259866,495571c259866,495571,259866,493959,259866,493153c256638,489124,251796,484289,253410,476231c254217,471397,257445,466562,261480,464144l262287,463338c262287,463338,262287,462533,261480,460921c259059,457698,255024,452057,255831,444805c256638,441582,258252,438358,260673,435941c257445,437553,253410,439164,248567,440776c246953,441582,244532,442387,242918,443193c239690,443999,236462,444805,233234,445611c231620,446417,230006,446417,228391,447222c217900,448834,206601,451251,193689,451251l186426,451251c155758,450446,131547,442387,119442,435941xm113738,231313c115352,230507,117773,230507,119386,231313c122614,233730,191203,288527,259791,231313c261405,230507,264633,229701,266247,231313c267860,232118,269474,234536,268667,236953l240425,386032c240425,388450,238004,390061,235583,390061c234777,390061,234777,390061,233970,390061c231549,389255,229128,386838,229935,383615l255757,248235c200079,285303,146015,260323,123421,247429l143594,384420c144401,386838,141980,390061,138753,390061c136332,390867,133104,388450,133104,386032l111317,236953c110510,234536,112124,232118,113738,231313xm189654,32232c102493,32232,32281,103143,32281,190170c32281,232072,48422,271557,78282,301371c85546,308624,90388,320711,91195,330380c92002,363419,106529,417407,190461,418213l191268,418213c206601,418213,219514,416602,230006,413378c230813,413378,230813,412573,231620,412573c278428,398068,288112,356972,288919,330380c289726,320711,294568,308624,301832,301371c331692,271557,347833,232072,347833,190170c347833,103143,276814,32232,189654,32232xm189654,0c294568,0,380114,85415,380114,190170c380114,240936,360745,288479,324429,324740c322815,325546,321201,329575,321201,331992c320394,348108,316358,384369,290533,412573c292147,414184,292954,416602,293761,418213c298604,428689,296990,440776,292147,449640c296182,460115,294568,471397,289726,480260c296182,495571,290533,514104,277621,522162c276007,522968,266322,529415,250181,535055c250988,539084,251796,560035,237269,576151c226777,587433,211444,593879,192075,593879c191268,593879,191268,593879,190461,593879c170285,593073,154144,587433,143653,575345c128319,558424,129126,537473,129126,535055c112985,528609,102493,522968,101686,522162c89581,514104,83932,496376,90388,481066c90388,480260,90388,480260,90388,480260c85546,472202,83932,460115,87967,449640c82317,440776,81510,428689,85546,418213c87160,415796,87967,414184,89581,411767c63756,383564,59720,347302,58913,331992c58913,329575,57299,325546,55685,324740c19369,288479,0,240936,0,190170c0,85415,84739,0,189654,0xe">
                  <v:path o:connectlocs="105941,354705;109104,361547;124916,366810;139147,362074;142309,354705;131240,356285;124389,356285;123862,356285;116482,356285;105941,354705;78007,284712;80642,290501;77480,301026;77480,303131;82750,311025;79061,321550;78534,323656;118064,335233;123862,335233;129659,335233;169717,323656;169717,322077;165501,311025;170771,303131;171298,302604;170771,301026;167082,290501;170244,284712;162338,287869;158648,289448;152324,291027;149161,292079;126497,294710;121754,294710;78007,284712;74281,151069;77970,151069;169668,151069;173884,151069;175465,154753;157020,252116;153858,254747;152804,254747;150169,250538;167033,162121;80605,161595;93780,251063;90619,254747;86929,252116;72700,154753;74281,151069;123862,21050;21082,124199;51125,196824;59559,215770;124389,273133;124916,273133;150216,269976;151270,269450;188691,215770;197125,196824;227168,124199;123862,21050;123862,0;248251,124199;211883,212086;209775,216823;189745,269450;191854,273133;190800,293658;189218,313656;181313,341022;163392,349443;154959,376282;125443,387861;124389,387861;93819,375756;84331,349443;66410,341022;59032,314183;59032,313656;57450,293658;55869,273133;58505,268924;38475,216823;36367,212086;0,124199;123862,0" o:connectangles="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61004;top:5051739;flip:x;height:318999;width:387861;" fillcolor="#262626 [2749]" filled="t" stroked="f" coordsize="317,261" o:gfxdata="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7S/jb4A&#10;AADbAAAADwAAAAAAAAABACAAAAAiAAAAZHJzL2Rvd25yZXYueG1sUEsBAhQAFAAAAAgAh07iQDMv&#10;BZ47AAAAOQAAABAAAAAAAAAAAQAgAAAADQEAAGRycy9zaGFwZXhtbC54bWxQSwUGAAAAAAYABgBb&#10;AQAAtwMAAAAA&#10;" path="m317,107c317,48,246,0,159,0c71,0,0,48,0,107c0,166,71,214,159,214c177,214,195,212,211,208c234,220,265,238,287,261c282,256,258,230,241,199c287,180,317,146,317,107xm237,190c218,197,219,197,197,202c185,204,172,205,159,205c79,205,14,161,14,107c14,53,79,9,159,9c239,9,304,53,304,107c304,142,277,172,237,190xe">
                  <v:path o:connectlocs="387861,130777;194542,0;0,130777;194542,261554;258166,254221;351154,318999;294872,243221;387861,130777;289978,232221;241036,246888;194542,250554;17129,130777;194542,10999;371955,130777;289978,232221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5966;top:5029056;height:364364;width:387861;" fillcolor="#262626 [2749]" filled="t" stroked="f" coordsize="2497,2350" o:gfxdata="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Sc+kW5AAAA2wAA&#10;AA8AAAAAAAAAAQAgAAAAIgAAAGRycy9kb3ducmV2LnhtbFBLAQIUABQAAAAIAIdO4kAzLwWeOwAA&#10;ADkAAAAQAAAAAAAAAAEAIAAAAAgBAABkcnMvc2hhcGV4bWwueG1sUEsFBgAAAAAGAAYAWwEAALID&#10;AAAAAA==&#10;" path="m2304,2350c2290,2350,2278,2338,2278,2323l2278,1118c2184,1105,2111,1025,2111,927c2111,830,2184,749,2278,736l2278,26c2278,12,2290,0,2304,0c2319,0,2331,12,2331,26l2331,736c2425,749,2497,830,2497,927c2497,1025,2425,1105,2331,1118l2331,2323c2331,2338,2319,2350,2304,2350xm2304,787c2227,787,2164,850,2164,927c2164,1004,2227,1067,2304,1067c2381,1067,2444,1004,2444,927c2444,850,2381,787,2304,787xm1601,2350c1586,2350,1574,2338,1574,2323l1574,708c1480,695,1407,614,1407,516c1407,419,1480,338,1574,325l1574,26c1574,12,1586,0,1601,0c1615,0,1627,12,1627,26l1627,325c1721,338,1794,419,1794,516c1794,614,1721,695,1627,708l1627,2323c1627,2338,1615,2350,1601,2350xm1601,377c1523,377,1461,439,1461,516c1461,593,1523,656,1601,656c1678,656,1740,593,1740,516c1740,439,1678,377,1601,377xm897,2350c882,2350,870,2338,870,2323l870,1989c776,1976,704,1895,704,1798c704,1700,776,1619,870,1606l870,26c870,12,882,0,897,0c912,0,924,12,924,26l924,1606c1017,1619,1090,1700,1090,1798c1090,1895,1017,1976,924,1989l924,2323c924,2338,912,2350,897,2350xm897,1658c820,1658,757,1721,757,1798c757,1875,820,1938,897,1938c974,1938,1037,1875,1037,1798c1037,1721,974,1658,897,1658xm193,2350c178,2350,166,2338,166,2323l166,1266c73,1253,0,1172,0,1075c0,977,73,897,166,884l166,26c166,12,178,0,193,0c208,0,220,12,220,26l220,884c314,897,386,977,386,1075c386,1172,314,1253,220,1266l220,2323c220,2338,208,2350,193,2350xm193,935c116,935,53,998,53,1075c53,1152,116,1215,193,1215c270,1215,333,1152,333,1075c333,998,270,935,193,935xe">
                  <v:path o:connectlocs="353843,360177;327903,143729;353843,4031;362076,4031;387861,143729;362076,360177;357882,122023;357882,165436;357882,122023;244490,360177;218550,80005;244490,4031;252723,4031;278663,80005;252723,360177;248684,58453;248684,101711;248684,58453;135137,360177;109352,278777;135137,4031;143525,4031;169310,278777;143525,360177;139331,257070;139331,300484;139331,257070;25784,360177;0,166677;25784,4031;34172,4031;59957,166677;34172,360177;29978,144970;29978,188383;29978,144970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70927;top:5077801;height:266876;width:387861;" fillcolor="#262626 [2749]" filled="t" stroked="f" coordsize="6827,4704" o:gfxdata="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u3BC8AAAA&#10;2wAAAA8AAAAAAAAAAQAgAAAAIgAAAGRycy9kb3ducmV2LnhtbFBLAQIUABQAAAAIAIdO4kAzLwWe&#10;OwAAADkAAAAQAAAAAAAAAAEAIAAAAAsBAABkcnMvc2hhcGV4bWwueG1sUEsFBgAAAAAGAAYAWwEA&#10;ALUDAAAAAA==&#10;" path="m6771,2140l5664,664c5612,595,5530,554,5443,554l4613,554,4613,277c4613,124,4489,0,4336,0l830,0c677,0,554,124,554,277l554,3505,277,3505c124,3505,0,3629,0,3782c0,3935,124,4059,277,4059l830,4059c830,4059,830,4059,830,4059c831,4059,831,4059,831,4059l1519,4059c1636,4433,1986,4704,2399,4704c2811,4704,3161,4433,3279,4059l4102,4059c4219,4433,4569,4704,4982,4704c5394,4704,5744,4433,5862,4059l6550,4059c6703,4059,6827,3935,6827,3782l6827,2306c6827,2246,6807,2188,6771,2140xm2399,4151c2195,4151,2030,3985,2030,3782c2030,3578,2195,3413,2399,3413c2602,3413,2768,3578,2768,3782c2768,3985,2602,4151,2399,4151xm4059,831l4059,3505,3279,3505c3161,3131,2811,2859,2399,2859c1986,2859,1636,3131,1519,3505l1107,3505,1107,554,4059,554,4059,831xm5351,3782c5351,3985,5185,4151,4982,4151c4778,4151,4613,3985,4613,3782c4613,3578,4778,3413,4982,3413c5185,3413,5351,3578,5351,3782c5351,3782,5351,3782,5351,3782c5351,3782,5351,3782,5351,3782xm6273,3505l5862,3505c5744,3131,5394,2859,4982,2859c4850,2859,4726,2887,4613,2937l4613,1107,5305,1107,6273,2398,6273,3505xe">
                  <v:path o:connectlocs="384679,121410;321787,37671;309232,31430;262077,31430;262077,15715;246340,0;47154,0;31474,15715;31474,198852;15737,198852;0,214567;15737,230282;47154,230282;47154,230282;47211,230282;86298,230282;136293,266876;186289,230282;233046,230282;283041,266876;333036,230282;372123,230282;387861,214567;387861,130828;384679,121410;136293,235502;115329,214567;136293,193632;157257,214567;136293,235502;230603,47145;230603,198852;186289,198852;136293,162202;86298,198852;62891,198852;62891,31430;230603,31430;230603,47145;304005,214567;283041,235502;262077,214567;283041,193632;304005,214567;304005,214567;304005,214567;356386,198852;333036,198852;283041,162202;262077,166627;262077,62804;301391,62804;356386,136047;356386,19885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175888;top:5091439;height:239598;width:387861;" fillcolor="#262626 [2749]" filled="t" stroked="f" coordsize="576238,355968" o:gfxdata="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NIdS8AAAA&#10;2wAAAA8AAAAAAAAAAQAgAAAAIgAAAGRycy9kb3ducmV2LnhtbFBLAQIUABQAAAAIAIdO4kAzLwWe&#10;OwAAADkAAAAQAAAAAAAAAAEAIAAAAAsBAABkcnMvc2hhcGV4bWwueG1sUEsFBgAAAAAGAAYAWwEA&#10;ALUDAAAAAA==&#10;" path="m543428,274208l543428,338693c543428,340677,542435,341669,541442,343653c539456,344645,537470,345637,535484,345637c531511,345637,524560,347621,517608,354566c516615,355558,513636,356550,512643,355558c510656,354566,509663,352582,509663,350598l514629,277184c514629,277184,530518,288097,543428,274208xm288119,251378c198703,251378,126176,261294,126176,274185c126176,286085,198703,296001,288119,296001c377535,296001,450062,286085,450062,274185c450062,261294,377535,251378,288119,251378xm288119,126432c146046,126432,111273,178989,111273,178989l111273,190888c123195,177997,165917,144282,288119,144282c410321,144282,453042,177997,464964,190888l464964,178989c464964,178989,430191,126432,288119,126432xm288119,0c294328,0,300538,1487,306002,4462l569284,144282c573258,146265,576238,150231,576238,155190c576238,160148,573258,164114,569284,166098l533517,185930,533517,243445c539478,245428,543452,251378,543452,258319c543452,266252,536498,274185,527556,274185c519608,274185,511660,266252,511660,258319c511660,251378,515634,245428,521595,243445l521595,192872,470925,223612c470925,223612,470925,272202,470925,274185c470925,294018,388464,309884,288119,309884c187774,309884,106306,294018,106306,274185c106306,272202,105312,223612,105312,223612l5961,166098c1987,164114,0,160148,0,155190c0,151223,2980,146265,6954,144282l270236,4462c275700,1487,281909,0,288119,0xe">
                  <v:path o:connectlocs="365776,184566;365776,227970;364440,231308;360429,232644;348397,238654;345055,239322;343049,235983;346392,186569;365776,184566;193930,169199;84928,184550;193930,199234;302932,184550;193930,169199;193930,85099;74896,120475;74896,128484;193930,97114;312963,128484;312963,120475;193930,85099;193930,0;205967,3003;383180,97114;387861,104456;383180,111798;359105,125147;359105,163860;365793,173871;355093,184550;344394,173871;351081,163860;351081,129819;316975,150510;316975,184550;193930,208579;71553,184550;70884,150510;4012,111798;0,104456;4680,97114;181893,3003;193930,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25796;top:5842377;height:387861;width:245086;" fillcolor="#262626 [2749]" filled="t" stroked="f" coordsize="383382,606722" o:gfxdata="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B8NWvQAA&#10;ANsAAAAPAAAAAAAAAAEAIAAAACIAAABkcnMvZG93bnJldi54bWxQSwECFAAUAAAACACHTuJAMy8F&#10;njsAAAA5AAAAEAAAAAAAAAABACAAAAAMAQAAZHJzL3NoYXBleG1sLnhtbFBLBQYAAAAABgAGAFsB&#10;AAC2AwAAAAA=&#10;" path="m191656,492335c207790,492335,220870,505288,220870,521267c220870,537246,207790,550199,191656,550199c175522,550199,162442,537246,162442,521267c162442,505288,175522,492335,191656,492335xm39611,475459l39611,551978c39611,560332,46465,567086,54832,567086l328550,567086c336917,567086,343771,560332,343771,551978l343771,475459xm39611,133306l39611,435823,343771,435823,343771,133306xm54832,39547c46465,39547,39611,46390,39611,54744l39611,93759,343771,93759,343771,54744c343771,46390,336917,39547,328550,39547xm54832,0l328550,0c358814,0,383382,24528,383382,54744l383382,551978c383382,582105,358814,606722,328550,606722l54832,606722c24568,606722,0,582105,0,551978l0,54744c0,24528,24568,0,54832,0xe">
                  <v:path o:connectlocs="122520,314736;141196,333231;122520,351727;103844,333231;122520,314736;25322,303948;25322,352864;35052,362522;210033,362522;219763,352864;219763,303948;25322,85218;25322,278609;219763,278609;219763,85218;35052,25281;25322,34996;25322,59937;219763,59937;219763,34996;210033,25281;35052,0;210033,0;245086,34996;245086,352864;210033,387861;35052,387861;0,352864;0,34996;35052,0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005557;top:5842377;height:387861;width:295489;" fillcolor="#262626 [2749]" filled="t" stroked="f" coordsize="460721,604746" o:gfxdata="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ZOLCugAAANsA&#10;AAAPAAAAAAAAAAEAIAAAACIAAABkcnMvZG93bnJldi54bWxQSwECFAAUAAAACACHTuJAMy8FnjsA&#10;AAA5AAAAEAAAAAAAAAABACAAAAAJAQAAZHJzL3NoYXBleG1sLnhtbFBLBQYAAAAABgAGAFsBAACz&#10;AwAAAAA=&#10;" path="m92856,454159l177338,454159c185721,454159,192502,460923,192502,469284c192502,477738,185721,484502,177338,484502l92856,484502c84473,484502,77692,477738,77692,469284c77692,460923,84473,454159,92856,454159xm249963,425452l249963,497874,352948,497874,352948,425452xm230082,395167l372829,395167c378671,395167,383382,399870,383382,405701l383382,517625c383382,523456,378671,528253,372829,528253l230082,528253c224240,528253,219529,523456,219529,517625l219529,405701c219529,399870,224240,395167,230082,395167xm92856,393473l177338,393473c185721,393473,192502,400242,192502,408609c192502,416977,185721,423746,177338,423746l92856,423746c84473,423746,77692,416977,77692,408609c77692,400242,84473,393473,92856,393473xm92858,332716l359724,332716c368107,332716,374984,339480,374984,347841c374984,356295,368107,363059,359724,363059l92858,363059c84474,363059,77692,356295,77692,347841c77692,339480,84474,332716,92858,332716xm92858,271959l359724,271959c368107,271959,374984,278817,374984,287177c374984,295538,368107,302302,359724,302302l92858,302302c84474,302302,77692,295538,77692,287177c77692,278817,84474,271959,92858,271959xm255044,211273l359721,211273c368106,211273,374984,218037,374984,226398c374984,234758,368106,241616,359721,241616l255044,241616c246565,241616,239781,234758,239781,226398c239781,218037,246565,211273,255044,211273xm86547,103872l208981,103872c214820,103872,219529,108574,219529,114405l219529,236657c219529,242488,214820,247190,208981,247190l86547,247190c80708,247190,75999,242488,75999,236657l75999,114405c75999,108574,80708,103872,86547,103872xm292861,39225l64431,39413c50678,39413,39469,50607,39469,64341l39469,540311c39469,554139,50678,565239,64431,565239l396290,565239c410043,565239,421158,554139,421158,540311l420310,167907,337510,168189c312925,168189,292861,148153,292861,123508xm64431,0l307650,0,460721,152292,460721,540311c460721,575868,431802,604746,396290,604746l64431,604746c28825,604746,0,575868,0,540311l0,64341c0,28878,28825,0,64431,0xe">
                  <v:path o:connectlocs="59554,291280;113737,291280;123463,300980;113737,310741;59554,310741;49828,300980;59554,291280;160316,272868;160316,319317;226367,319317;226367,272868;147565,253445;239118,253445;245886,260201;245886,331984;239118,338801;147565,338801;140797,331984;140797,260201;147565,253445;59554,252358;113737,252358;123463,262066;113737,271774;59554,271774;49828,262066;59554,252358;59555,213391;230713,213391;240500,223091;230713,232852;59555,232852;49828,223091;59555,213391;59555,174424;230713,174424;240500,184184;230713,193884;59555,193884;49828,184184;59555,174424;163575,135502;230711,135502;240500,145203;230711,154963;163575,154963;153786,145203;163575,135502;55507,66619;134032,66619;140797,73374;140797,151782;134032,158538;55507,158538;48742,151782;48742,73374;55507,66619;187829,25157;41323,25277;25313,41265;25313,346534;41323,362522;254165,362522;270114,346534;269570,107689;216466,107870;187829,79213;41323,0;197315,0;295489,97674;295489,346534;254165,387861;41323,387861;0,346534;0,41265;41323,0" o:connectangles="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4332;top:5874484;height:323648;width:387861;" fillcolor="#262626 [2749]" filled="t" stroked="f" coordsize="603969,503978" o:gfxdata="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1DBK/&#10;AAAA2wAAAA8AAAAAAAAAAQAgAAAAIgAAAGRycy9kb3ducmV2LnhtbFBLAQIUABQAAAAIAIdO4kAz&#10;LwWeOwAAADkAAAAQAAAAAAAAAAEAIAAAAA4BAABkcnMvc2hhcGV4bWwueG1sUEsFBgAAAAAGAAYA&#10;WwEAALgDAAAAAA==&#10;" path="m346123,267675c311706,267675,283742,295597,283742,329964c283742,364330,311706,392253,346123,392253c380540,392253,408505,364330,408505,329964c408505,295597,380540,267675,346123,267675xm346123,234630c398742,234630,441598,277258,441598,329964c441598,382505,398742,425298,346123,425298c293339,425298,250648,382505,250648,329964c250648,277258,293339,234630,346123,234630xm346165,189033c268229,189033,204853,252154,204853,329982c204853,407644,268229,470930,346165,470930c423937,470930,487312,407644,487312,329982c487312,252154,423937,189033,346165,189033xm85229,174036l85229,205087,151730,205087,151730,174036xm85229,152068l151730,152068c163972,152068,173732,161978,173732,174036l173732,205087c173732,217310,163972,227220,151730,227220l85229,227220c72987,227220,63227,217310,63227,205087l63227,174036c63227,161978,72987,152068,85229,152068xm49641,129217c40540,129217,33094,136652,33094,145741l33094,401695c33094,410783,40540,418219,49641,418219l196083,418219c180694,392277,171759,362203,171759,329982c171759,233978,250027,155985,346165,155985c442139,155985,520406,233978,520406,329982c520406,362203,511471,392277,496248,418219l554328,418219c563429,418219,570875,410783,570875,401695l570875,145741c570875,136652,563429,129217,554328,129217xm192277,33048c191946,33213,191285,33543,190954,33874l161169,96169,442635,96169,412850,33874c412685,33543,412023,33213,411526,33048xm191946,0l411857,0c424433,0,437340,8097,442635,19333l479370,96169,554328,96169c581631,96169,603969,118476,603969,145741l603969,401695c603969,429125,581631,451267,554328,451267l478542,451267c476226,451267,474074,450771,472089,449945c440318,483158,395641,503978,346165,503978c296524,503978,251847,483158,220077,449945c218091,450771,215940,451267,213623,451267l49641,451267c22338,451267,0,429125,0,401695l0,145741c0,118311,22338,96169,49641,96169l124600,96169,161334,19333c166629,8097,179536,0,191946,0xe">
                  <v:path o:connectlocs="222275,171897;182215,211898;222275,251899;262336,211898;222275,171897;222275,150676;283588,211898;222275,273120;160962,211898;222275,150676;222302,121394;131553,211910;222302,302425;312945,211910;222302,121394;54732,111763;54732,131704;97439,131704;97439,111763;54732,97656;97439,97656;111568,111763;111568,131704;97439,145917;54732,145917;40603,131704;40603,111763;54732,97656;31878,82981;21252,93592;21252,257963;31878,268574;125921,268574;110301,211910;222302,100171;334197,211910;318683,268574;355982,268574;366608,257963;366608,93592;355982,82981;123477,21222;122628,21753;103500,61758;284254,61758;265126,21753;264276,21222;123265,0;264489,0;284254,12415;307845,61758;355982,61758;387861,93592;387861,257963;355982,289797;307313,289797;303169,288948;222302,323648;141330,288948;137185,289797;31878,289797;0,257963;0,93592;31878,61758;80016,61758;103606,12415;123265,0" o:connectangles="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95210;top:5842377;height:387861;width:336028;" fillcolor="#262626 [2749]" filled="t" stroked="f" coordsize="525642,606722" o:gfxdata="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SZ1m7sAAADb&#10;AAAADwAAAAAAAAABACAAAAAiAAAAZHJzL2Rvd25yZXYueG1sUEsBAhQAFAAAAAgAh07iQDMvBZ47&#10;AAAAOQAAABAAAAAAAAAAAQAgAAAACgEAAGRycy9zaGFwZXhtbC54bWxQSwUGAAAAAAYABgBbAQAA&#10;tAMAAAAA&#10;" path="m364492,201148c372409,201326,378725,207813,378547,215723l374010,448744c373921,456565,367516,462697,359777,462697c359688,462697,359599,462697,359510,462697c351593,462608,345277,456032,345455,448211l349992,215190c350081,207280,356664,200970,364492,201148xm262847,201112c270771,201112,277181,207512,277181,215422l277181,448477c277181,456387,270771,462698,262847,462698c255012,462698,248602,456387,248602,448477l248602,215422c248602,207512,255012,201112,262847,201112xm161210,201112c161299,201112,161388,201112,161566,201112c169309,201112,175629,207334,175807,215156l180257,448210c180435,456032,174205,462609,166283,462698c166194,462698,166105,462698,166016,462698c158273,462698,151864,456565,151686,448743l147236,215689c147058,207778,153377,201290,161210,201112xm69421,85760l87488,554288c88022,567708,98881,578106,112231,578106l413411,578106c426850,578106,437709,567708,438243,554288l456221,85760xm206216,28527l206216,57144,319515,57144,319515,28527xm206038,0l319693,0c335357,0,348084,12708,348084,28350l348084,57144,511402,57144c519234,57144,525642,63543,525642,71452c525642,79362,519234,85671,511402,85671l484879,85671,466812,555444c465655,584149,442248,606722,413411,606722l112231,606722c83483,606722,59987,584149,58919,555444l40852,85760,14329,85760c6408,85760,0,79362,0,71452c0,63543,6408,57144,14329,57144l177647,57144,177647,28350c177647,12708,190374,0,206038,0xe">
                  <v:path o:connectlocs="233009,128588;241994,137905;239093,286869;229995,295789;229824,295789;220839,286529;223739,137565;233009,128588;168030,128565;177193,137713;177193,286699;168030,295790;158924,286699;158924,137713;168030,128565;103056,128565;103284,128565;112388,137543;115233,286528;106299,295790;106129,295790;96968,286869;94123,137884;103056,128565;44378,54824;55928,354341;71746,369567;264281,369567;280156,354341;291649,54824;131828,18236;131828,36530;204256,36530;204256,18236;131714,0;204370,0;222520,18123;222520,36530;326924,36530;336028,45677;326924,54767;309969,54767;298419,355080;264281,387861;71746,387861;37665,355080;26115,54824;9160,54824;0,45677;9160,36530;113564,36530;113564,18123;131714,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54409;top:6639656;height:387395;width:387861;" fillcolor="#262626 [2749]" filled="t" stroked="f" coordsize="608227,607498" o:gfxdata="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1v4uvQAA&#10;ANsAAAAPAAAAAAAAAAEAIAAAACIAAABkcnMvZG93bnJldi54bWxQSwECFAAUAAAACACHTuJAMy8F&#10;njsAAAA5AAAAEAAAAAAAAAABACAAAAAMAQAAZHJzL3NoYXBleG1sLnhtbFBLBQYAAAAABgAGAFsB&#10;AAC2AwAAAAA=&#10;" path="m307007,287130c310543,287130,314078,288471,316763,291151c322131,296511,322131,305274,316763,310634l151583,475472c148899,478152,145389,479492,141879,479492c138369,479492,134858,478152,132174,475472c126806,470111,126806,461452,132174,456091l297251,291151c299935,288471,303471,287130,307007,287130xm463294,107756c453782,107756,444282,111363,437054,118576c422495,133107,422495,156604,437054,171032c451510,185562,475053,185562,489612,171032c504068,156604,504068,133107,489612,118576c482332,111363,472807,107756,463294,107756xm463281,80265c479854,80265,496427,86578,509024,99202c534322,124347,534322,165364,509024,190509c496427,203082,479906,209368,463281,209368c446760,209368,430136,203082,417539,190509c392344,165364,392344,124347,417539,99202c430136,86578,446709,80265,463281,80265xm426100,27524c384801,27524,345980,43606,316761,72677c269578,119892,257911,191538,287749,251020c290433,256380,289401,262772,285168,266895l27670,523997,27567,560387,93129,494926c98601,489565,107273,489565,112642,494926c118011,500287,118011,508946,112642,514307l46977,579871,146301,580077,146301,522760c146301,515131,152392,509049,160033,509049l217335,509049,217335,451732c217335,444207,223529,438021,231170,438021l288472,438021,288472,380704c288472,377096,289917,373591,292498,371014l340921,322666c345154,318439,351556,317408,356821,320089c416498,349881,488255,338232,535542,291121c564657,261947,580764,223186,580764,181951c580764,140715,564657,101851,535542,72677c506323,43606,467399,27524,426100,27524xm426100,0c474833,0,520571,18968,554952,53296c625986,124221,625986,239680,554952,310605c519952,345551,473387,364004,426100,364004c401631,364004,376954,359056,353621,348850l316039,386477,316039,451732c316039,459361,309844,465546,302307,465546l244902,465546,244902,522760c244902,530388,238707,536471,231170,536471l173764,536471,173764,593788c173764,597396,172319,600901,169738,603478c167157,606055,163646,607498,160033,607498l13732,607395c13732,607395,13629,607292,13525,607395c10118,607292,6711,605952,4027,603375c1445,600797,103,597396,0,593994c0,593891,0,593684,0,593581l206,518327c206,514719,1652,511214,4233,508637l258840,254319c229208,186074,244076,106387,297248,53296c331732,18968,377471,0,426100,0xe">
                  <v:path o:connectlocs="195775,183099;201996,185663;201996,198087;96663,303203;90474,305766;84286,303203;84286,290844;189554,185663;195775,183099;295438,68714;278705,75614;278705,109065;312221,109065;312221,75614;295438,68714;295430,51184;324600,63260;324600,121485;295430,133511;266260,121485;266260,63260;295430,51184;271720,17551;201995,46345;183495,160072;181849,170196;17644,334147;17579,357352;59387,315609;71830,315609;71830,327968;29956,369777;93294,369908;93294,333358;102051,324615;138592,324615;138592,288064;147415,279321;183956,279321;183956,242770;186523,236591;217402,205760;227541,204117;341510,185644;370348,116028;341510,46345;271720,17551;271720,0;353888,33986;353888,198069;271720,232121;225500,222457;201535,246452;201535,288064;192778,296873;156171,296873;156171,333358;147415,342101;110807,342101;110807,378652;108240,384831;102051,387395;8756,387329;8624,387329;2567,384765;0,378783;0,378520;131,330531;2699,324352;165059,162176;189552,33986;271720,0" o:connectangles="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2012142;top:6639423;height:387861;width:282318;" fillcolor="#262626 [2749]" filled="t" stroked="f" coordsize="441316,606298" o:gfxdata="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vJfO7sAAADb&#10;AAAADwAAAAAAAAABACAAAAAiAAAAZHJzL2Rvd25yZXYueG1sUEsBAhQAFAAAAAgAh07iQDMvBZ47&#10;AAAAOQAAABAAAAAAAAAAAQAgAAAACgEAAGRycy9zaGFwZXhtbC54bWxQSwUGAAAAAAYABgBbAQAA&#10;tAMAAAAA&#10;" path="m116276,484786l116276,562468c116276,568026,120831,572573,126398,572573l274937,572573c280504,572573,285059,568026,285059,562468l285059,484786c259374,496786,230780,503480,200667,503480c170554,503480,141960,496786,116276,484786xm152990,251848l200688,299480,248385,251848,272170,275727,200688,347111,129205,275727xm200667,136544c108684,136544,33782,211320,33782,303149c33782,394978,108684,469755,200667,469755c292650,469755,367552,394978,367552,303149c367552,211320,292650,136544,200667,136544xm126398,33726c120831,33726,116276,38273,116276,43831l116276,121512c141960,109513,170554,102818,200667,102818c230780,102818,259374,109513,285059,121512l285059,43831c285059,38273,280504,33726,274937,33726xm126398,0l274937,0c299103,0,318714,19705,318714,43831l318714,141343c339844,156754,357810,176079,371601,198310l383495,186563,407281,210310,387543,230141c394502,247825,398930,266645,400575,286350l407534,286350,407534,269424,441316,269424,441316,336875,407534,336875,407534,319949,400575,319949c398930,339653,394502,358474,387543,376158l407281,395989,383495,419735,371601,407988c357810,430219,339844,449545,318714,464955l318714,562468c318714,586594,299103,606298,274937,606298l126398,606298c102231,606298,82620,586594,82620,562468l82620,464955c32643,428451,0,369589,0,303149c0,236709,32643,177848,82620,141343l82620,43831c82620,19705,102231,0,126398,0xe">
                  <v:path o:connectlocs="74383,310127;74383,359822;80859,366286;175882,366286;182357,359822;182357,310127;128370,322086;74383,310127;97870,161112;128383,191583;158896,161112;174112,176388;128383,222053;82654,176388;128370,87349;21610,193930;128370,300511;235129,193930;128370,87349;80859,21575;74383,28039;74383,77733;128370,65774;182357,77733;182357,28039;175882,21575;80859,0;175882,0;203887,28039;203887,90419;237720,126862;245328,119348;260545,134539;247918,147225;256255,183183;260707,183183;260707,172355;282318,172355;282318,215505;260707,215505;260707,204677;256255,204677;247918,240635;260545,253322;245328,268512;237720,260998;203887,297441;203887,359822;175882,387861;80859,387861;52853,359822;52853,297441;0,193930;52853,90419;52853,28039;80859,0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4332;top:6652193;height:362321;width:387861;" fillcolor="#262626 [2749]" filled="t" stroked="f" coordsize="607639,567628" o:gfxdata="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KzZ28AAAA&#10;2wAAAA8AAAAAAAAAAQAgAAAAIgAAAGRycy9kb3ducmV2LnhtbFBLAQIUABQAAAAIAIdO4kAzLwWe&#10;OwAAADkAAAAQAAAAAAAAAAEAIAAAAAsBAABkcnMvc2hhcGV4bWwueG1sUEsFBgAAAAAGAAYAWwEA&#10;ALUDAAAAAA==&#10;" path="m98086,443362l409985,443362,409985,479491,98086,479491xm133939,301819l133939,384218,374152,384218,374152,301819xm97804,265820l410197,265820,410197,420217,97804,420217xm98086,206545l409985,206545,409985,242604,98086,242604xm98086,147341l409985,147341,409985,183470,98086,183470xm508042,100515l508042,510839c508042,522214,517388,531546,528870,531546l550765,531546c562158,531546,571503,522214,571503,510839l571503,100515xm98086,88136l409985,88136,409985,124265,98086,124265xm36136,36082l36136,510839c36136,522214,45392,531546,56874,531546l475911,531546c473419,525147,471995,518126,471995,510839l471995,100515,471995,82474,471995,36082xm0,0l508042,0,508042,64521,607639,64521,607639,510839c607639,542122,582095,567628,550765,567628l56874,567628c25544,567628,0,542122,0,510839xe">
                  <v:path o:connectlocs="62609,283001;261696,283001;261696,306062;62609,306062;85494,192653;85494,245249;238824,245249;238824,192653;62429,169674;261832,169674;261832,268227;62429,268227;62609,131839;261696,131839;261696,154855;62609,154855;62609,94048;261696,94048;261696,117110;62609,117110;324287,64159;324287,326072;337582,339289;351557,339289;364795,326072;364795,64159;62609,56257;261696,56257;261696,79319;62609,79319;23065,23031;23065,326072;36303,339289;303777,339289;301278,326072;301278,64159;301278,52643;301278,23031;0,0;324287,0;324287,41184;387861,41184;387861,326072;351557,362321;36303,362321;0,326072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69293;top:6639716;height:387276;width:387861;" fillcolor="#262626 [2749]" filled="t" stroked="f" coordsize="608556,607639" o:gfxdata="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1L2NugAAANsA&#10;AAAPAAAAAAAAAAEAIAAAACIAAABkcnMvZG93bnJldi54bWxQSwECFAAUAAAACACHTuJAMy8FnjsA&#10;AAA5AAAAEAAAAAAAAAABACAAAAAJAQAAZHJzL3NoYXBleG1sLnhtbFBLBQYAAAAABgAGAFsBAACz&#10;AwAAAAA=&#10;" path="m207024,250059l37806,493609,37806,562079c37806,566375,41326,569890,45759,569890l562928,569890c567230,569890,570750,566375,570750,562079l570750,495562,428388,354977,337392,422666c333220,425790,327875,426962,322530,426050c317445,425009,312882,421885,310014,417329xm397072,129263c368255,129263,344915,152557,344915,181318c344915,210078,368255,233373,397072,233373c425759,233373,449229,210078,449229,181318c449229,152557,425759,129263,397072,129263xm397072,91523c446621,91523,487043,131736,487043,181318c487043,230900,446621,271112,397072,271112c347393,271112,307101,230900,307101,181318c307101,131736,347393,91523,397072,91523xm45759,37749c41326,37749,37806,41264,37806,45690l37806,427352,192422,204759c196073,199553,202200,196429,208588,196689c214846,196819,220712,200203,224102,205671l331525,379970,418871,315014c426433,309417,436862,310198,443511,316707l570750,442452,570750,45690c570750,41264,567230,37749,562928,37749xm45759,0l562928,0c588089,0,608556,20437,608556,45690l608556,562079c608556,587202,588089,607639,562928,607639l45759,607639c20467,607639,0,587202,0,562079l0,45690c0,20437,20467,0,45759,0xe">
                  <v:path o:connectlocs="131946,159373;24095,314599;24095,358238;29164,363216;358780,363216;363765,358238;363765,315844;273031,226243;215035,269384;205563,271541;197586,265982;253072,82385;219830,115562;253072,148739;286314,115562;253072,82385;253072,58331;310415,115562;253072,172792;195729,115562;253072,58331;29164,24059;24095,29120;24095,272370;122639,130502;132942,125358;142830,131083;211296,242172;266965,200772;282670,201851;363765,281994;363765,29120;358780,24059;29164,0;358780,0;387861,29120;387861,358238;358780,387276;29164,387276;0,358238;0,29120;29164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54409;top:7387039;height:351626;width:387861;" fillcolor="#262626 [2749]" filled="t" stroked="f" coordsize="575,522" o:gfxdata="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Hb5W8AAAA&#10;2wAAAA8AAAAAAAAAAQAgAAAAIgAAAGRycy9kb3ducmV2LnhtbFBLAQIUABQAAAAIAIdO4kAzLwWe&#10;OwAAADkAAAAQAAAAAAAAAAEAIAAAAAsBAABkcnMvc2hhcGV4bWwueG1sUEsFBgAAAAAGAAYAWwEA&#10;ALUDAAAAAA==&#10;" path="m485,87c496,89,509,91,521,95c549,104,560,120,560,149c560,165,560,181,558,197c556,216,561,232,566,250c575,281,573,316,574,349c575,353,572,359,570,360c535,371,545,400,543,424c541,444,540,464,537,484c534,503,522,515,502,517c484,519,465,522,446,522c366,520,285,519,205,516c156,515,106,514,57,509c23,506,14,495,9,460c5,431,2,402,2,372c1,309,3,247,3,184c3,173,0,162,1,152c3,127,4,101,9,76c16,45,37,27,70,20c167,0,264,0,362,11c381,13,402,14,422,14c473,14,482,24,478,64c478,68,479,72,480,76c481,79,482,81,485,87xm520,223c521,202,521,186,523,170c528,133,513,123,472,123c442,124,413,127,384,130c341,133,298,137,256,140c244,141,232,141,220,141c160,138,100,134,43,105c36,219,36,328,45,438c47,470,55,475,93,477c138,479,184,481,229,481c305,482,382,482,458,483c471,483,484,481,501,481c504,446,506,415,508,385c499,381,496,379,492,379c477,378,463,379,448,378c402,378,387,364,386,319c385,304,385,289,385,275c383,242,389,234,421,231c453,229,485,226,520,223xm439,52c409,51,380,51,351,46c271,33,191,38,111,49c102,50,94,54,85,57c191,60,294,60,397,60c408,60,422,57,428,72c412,87,412,88,396,88c362,87,328,86,295,86c239,86,183,86,127,86c231,120,334,86,439,96c439,79,439,68,439,52xm439,265c434,266,423,268,423,270c423,291,421,313,427,333c432,352,454,344,469,345c477,345,486,344,494,344c539,341,547,329,537,286c532,266,522,255,500,258c490,259,480,260,464,261c473,271,480,277,485,285c497,303,494,318,478,325c463,333,445,326,440,308c436,295,439,281,439,265xe">
                  <v:path o:connectlocs="351435,63993;376393,132701;387186,235090;366275,285611;338619,348257;138280,347584;6070,309861;2023,123944;6070,51194;244183,7409;322430,43111;327152,58604;352784,114514;259023,87569;148398,94979;30354,295042;154469,324007;337944,324007;331874,255299;260372,214882;283981,155604;296123,35027;74874,33007;267792,40416;267118,59277;85666,57930;296123,35027;285330,181875;316359,232396;362228,192653;312986,175813;322430,218924;296123,178507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59370;top:7373577;height:378551;width:387861;" fillcolor="#262626 [2749]" filled="t" stroked="f" coordsize="607639,593055" o:gfxdata="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7VeTvQAA&#10;ANsAAAAPAAAAAAAAAAEAIAAAACIAAABkcnMvZG93bnJldi54bWxQSwECFAAUAAAACACHTuJAMy8F&#10;njsAAAA5AAAAEAAAAAAAAAABACAAAAAMAQAAZHJzL3NoYXBleG1sLnhtbFBLBQYAAAAABgAGAFsB&#10;AAC2AwAAAAA=&#10;" path="m215749,381889l225450,447567c238445,442857,247791,430326,247791,415750c247791,397620,233550,382867,215749,381889xm104225,379045l130660,557772,206581,546574,181838,379045xm530738,194541l530738,306879c555838,300569,574529,277728,574529,250710c574529,223692,555838,200940,530738,194541xm154323,172860c156460,172415,158685,172415,160822,172860c161890,173037,162869,173393,163937,173838c164916,174193,165896,174727,166786,175349c167676,175972,168477,176594,169278,177394c170079,178195,170702,178995,171325,179884c171949,180773,172483,181751,172839,182729c173284,183796,173640,184775,173818,185842c173996,186909,174085,187976,174085,189043c174085,193399,172394,197667,169278,200780c168477,201491,167676,202202,166786,202825c165896,203447,164916,203892,163937,204336c162869,204781,161890,205048,160822,205314c159753,205492,158685,205581,157617,205581c156460,205581,155392,205492,154323,205314c153255,205048,152276,204781,151208,204336c150229,203892,149249,203447,148359,202825c147469,202202,146668,201491,145867,200780c142751,197667,141060,193399,141060,189043c141060,187976,141149,186909,141327,185842c141594,184775,141861,183796,142306,182729c142751,181751,143196,180773,143820,179884c144443,178995,145066,178195,145867,177394c146668,176594,147469,175972,148359,175349c149249,174727,150229,174193,151208,173838c152276,173393,153255,173037,154323,172860xm33110,164324l33110,309989,66754,309989,66754,164324xm433120,153595c435255,153150,437479,153150,439614,153595c440682,153861,441660,154128,442728,154573c443707,154928,444685,155462,445575,156084c446465,156707,447265,157329,448066,158129c448867,158841,449489,159730,450112,160619c450735,161508,451269,162486,451625,163464c452069,164442,452336,165509,452603,166576c452781,167643,452959,168710,452959,169777c452959,170844,452781,172000,452603,173067c452336,174134,452069,175113,451625,176180c451269,177158,450735,178136,450112,179025c449489,179914,448867,180714,448066,181515c447265,182315,446465,182937,445575,183560c444685,184182,443707,184716,442728,185071c441660,185516,440682,185783,439614,186049c438547,186227,437479,186316,436411,186316c432052,186316,427782,184627,424668,181515c423867,180714,423245,179914,422622,179025c421999,178136,421554,177158,421110,176180c420665,175113,420309,174134,420131,173067c419953,172000,419864,170844,419864,169777c419864,168710,419953,167643,420131,166576c420309,165509,420665,164442,421110,163464c421554,162486,421999,161508,422622,160619c423245,159730,423867,158841,424668,158129c425469,157329,426269,156707,427159,156084c428049,155462,429027,154928,430006,154573c431074,154128,432052,153861,433120,153595xm100576,131262l100576,345984,141073,345984,141073,238623c141073,229558,148461,222092,157628,222092c166707,222092,174183,229558,174183,238623l174183,345984,196168,345984,214592,345984,214592,131262xm497628,47098c468524,65318,438885,81137,409157,94202c363676,114376,306890,126996,247702,130374l247702,153214,386728,153214c395806,153214,403283,160680,403283,169745c403283,178899,395806,186276,386728,186276l247702,186276,247702,346872c306890,350161,363676,362870,409157,382956c438885,396109,468524,411929,497628,430148l497628,325098,497628,176322xm521927,1950c527356,4794,530738,10393,530738,16525l530738,160858c574262,167701,607639,205384,607639,250710c607639,296036,574262,333719,530738,340562l530738,460721c530738,466764,527356,472363,521927,475296c519524,476540,516854,477251,514183,477251c510890,477251,507686,476274,504927,474407l497628,469519c464251,447301,429984,428282,395806,413173c360471,397531,317482,386866,271733,381978c277518,391843,280901,403397,280901,415750c280901,446945,259361,473252,230346,480629l241738,558038c243073,567104,236843,575458,227853,576791l119089,592877c118288,592966,117487,593055,116686,593055c113126,593055,109655,591900,106806,589767c103246,587189,100932,583279,100309,578924l69424,370246c68178,367936,67466,365269,67466,362514l67466,343051,16555,343051c7387,343051,0,335585,0,326520l0,147793c0,138639,7387,131262,16555,131262l67466,131262,67466,114732c67466,105578,74942,98201,84021,98201l228744,98201c229367,98112,229990,98023,230702,98023c291403,96335,350058,84248,395806,63984c429984,48876,464251,29945,497628,7727l504927,2750c510000,-627,516587,-894,521927,1950xe">
                  <v:path o:connectlocs="137714,243762;143906,285685;158167,265376;137714,243762;66527,241946;83401,356029;131862,348881;116068,241946;338774,124176;338774,195882;366726,160029;338774,124176;98505,110337;102654,110337;104642,110961;106460,111926;108051,113231;109358,114821;110324,116637;110949,118624;111119,120667;108051,128159;106460,129464;104642,130429;102654,131053;100608,131223;98505,131053;96517,130429;94698,129464;93108,128159;90039,120667;90210,118624;90835,116637;91801,114821;93108,113231;94698,111926;96517,110961;98505,110337;21134,104889;21134,197868;42609,197868;42609,104889;276464,98040;280609,98040;282596,98664;284414,99629;286004,100934;287310,102524;288275,104340;288900,106326;289127,108369;288900,110469;288275,112456;287310,114272;286004,115862;284414,117167;282596,118132;280609,118756;278564,118926;271069,115862;269763,114272;268797,112456;268173,110469;268002,108369;268173,106326;268797,104340;269763,102524;271069,100934;272659,99629;274476,98664;276464,98040;64198,83785;64198,220843;90048,220843;90048,152314;100615,141762;111182,152314;111182,220843;125215,220843;136975,220843;136975,83785;317640,30062;261168,60129;158110,83218;158110,97797;246851,97797;257418,108349;246851,118901;158110,118901;158110,221410;261168,244443;317640,274566;317640,207512;317640,112547;333150,1244;338774,10548;338774,102676;387861,160029;338774,217383;338774,294081;333150,303384;328207,304632;322299,302817;317640,299697;252646,263731;173449,243819;179301,265376;147031,306788;154303,356199;145440,368169;76015,378437;74481,378551;68175,376452;64028,369531;44313,236330;43064,231395;43064,218971;10567,218971;0,208419;0,94337;10567,83785;43064,83785;43064,73234;53631,62682;146009,62682;147258,62568;252646,40841;317640,4932;322299,1755;333150,1244" o:connectangles="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4332;top:7383761;height:358184;width:387861;" fillcolor="#262626 [2749]" filled="t" stroked="f" coordsize="608697,562124" o:gfxdata="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/lWE7sAAADb&#10;AAAADwAAAAAAAAABACAAAAAiAAAAZHJzL2Rvd25yZXYueG1sUEsBAhQAFAAAAAgAh07iQDMvBZ47&#10;AAAAOQAAABAAAAAAAAAAAQAgAAAACgEAAGRycy9zaGFwZXhtbC54bWxQSwUGAAAAAAYABgBbAQAA&#10;tAMAAAAA&#10;" path="m186302,63862c196225,63862,204357,71907,204357,81889c204357,91871,196300,99991,186302,99991c137808,99991,99759,137907,99759,186326c99759,196308,91702,204428,81705,204428c71708,204428,63650,196308,63650,186326c63650,117645,117516,63862,186302,63862xm175448,36129c97347,36129,36179,97213,36179,175282c36179,273687,122933,355182,276226,490611c276450,490834,276748,491132,276972,491356l304349,518546,331725,491356c331949,491132,332247,490834,332471,490611c485764,355182,572518,273762,572518,175282c572518,97213,511350,36129,433249,36129c390282,36129,346196,56689,318149,89764c314717,93861,309645,96170,304349,96170c299052,96170,293980,93861,290548,89764c262501,56689,218415,36129,175448,36129xm175448,0c222891,0,269736,19145,304349,51847c338961,19145,385807,0,433249,0c531640,0,608697,77026,608697,175282c608697,230258,586020,283446,537309,342593c494865,394291,435711,447628,356864,517354l317104,556835c313598,560336,308973,562124,304349,562124c299724,562124,295099,560336,291593,556835l251834,517354c172986,447628,113832,394291,71388,342593c22677,283446,0,230258,0,175282c0,77026,77057,0,175448,0xe">
                  <v:path o:connectlocs="118711,40692;130216,52179;118711,63714;63566,118726;52062,130261;40557,118726;118711,40692;111795,23021;23053,111689;176010,312616;176486,313090;193930,330416;211374,313090;211850,312616;364807,111689;276065,23021;202724,57197;193930,61279;185136,57197;111795,23021;111795,0;193930,33036;276065,0;387861,111689;342372,218299;227393,329656;202058,354813;193930,358184;185802,354813;160468,329656;45488,218299;0,111689;111795,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69293;top:7369216;height:387274;width:387861;" fillcolor="#262626 [2749]" filled="t" stroked="f" coordsize="607004,606087" o:gfxdata="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TMqrS5AAAA2wAA&#10;AA8AAAAAAAAAAQAgAAAAIgAAAGRycy9kb3ducmV2LnhtbFBLAQIUABQAAAAIAIdO4kAzLwWeOwAA&#10;ADkAAAAQAAAAAAAAAAEAIAAAAAgBAABkcnMvc2hhcGV4bWwueG1sUEsFBgAAAAAGAAYAWwEAALID&#10;AAAAAA==&#10;" path="m303538,267035c292063,267125,282830,276344,282830,287802c282830,299259,292063,308568,303538,308568c315012,308568,324156,299259,324424,287802c324424,276344,315102,267035,303717,267035l303627,267035xm462804,218612c472114,218612,479634,226129,479634,235435l479634,340309c479634,349615,472114,357132,462804,357132c453494,357132,445974,349615,445974,340309l445974,235435c445974,226129,453494,218612,462804,218612xm303538,193279c312860,193279,320390,200798,320390,210107l320390,236154c336885,241525,349883,254504,355262,270974l381348,270974c390671,270974,398201,278492,398201,287802c398201,297111,390671,304629,381348,304629l355262,304629c349883,321099,336885,334078,320390,339449l320390,365496c320390,374805,312860,382324,303538,382324c294215,382324,286685,374805,286685,365496l286685,339449c270190,334078,257102,321099,251724,304629l225727,304629c216404,304629,208874,297111,208874,287802c208874,278492,216404,270974,225727,270974l251724,270974c257102,254504,270190,241525,286685,236154l286685,210107c286685,200798,294215,193279,303538,193279xm33698,182461l33698,393111,63721,393111,63721,182461xm97418,97361l97418,478301,509496,478301,509496,97361xm67395,33647c48844,33647,33698,48680,33698,67293l33698,148904,63721,148904,63721,80537c63721,71231,71249,63714,80569,63714l526524,63714c535845,63714,543373,71231,543373,80537l543373,495125c543373,504431,535845,511948,526524,511948l80569,511948c71249,511948,63721,504431,63721,495125l63721,426758,33698,426758,33698,518391c33698,536915,48754,552038,67395,552038l539609,552038c558160,552038,573306,537004,573306,518391l573217,518391,573217,67293c573217,48770,558160,33647,539519,33647xm67395,0l539609,0c576802,0,607004,30157,607004,67293l607004,518391c607004,546937,589259,571188,564255,581031l564255,589264c564255,598570,556727,606087,547406,606087c538085,606087,530557,598570,530557,589264l530557,585863,76357,585863,76357,589264c76357,598570,68829,606087,59508,606087c50188,606087,42660,598570,42660,589264l42660,581031c17655,571188,0,546847,0,518391l0,67293c0,30157,30202,0,67395,0xe">
                  <v:path o:connectlocs="193953,170628;180721,183898;193953,197167;207299,183898;194067,170628;194010,170628;295720,139687;306474,150436;306474,217448;295720,228198;284966,217448;284966,150436;295720,139687;193953,123500;204721,134252;204721,150896;227003,173145;243672,173145;254440,183898;243672,194650;227003,194650;204721,216899;204721,233542;193953,244295;183184,233542;183184,216899;160845,194650;144234,194650;133465,183898;144234,173145;160845,173145;183184,150896;183184,134252;193953,123500;21532,116587;21532,251187;40716,251187;40716,116587;62247,62211;62247,305622;325555,305622;325555,62211;43063,21499;21532,42998;21532,95145;40716,95145;40716,51461;51481,40711;336436,40711;347202,51461;347202,316372;336436,327121;51481,327121;40716,316372;40716,272687;21532,272687;21532,331238;43063,352738;344797,352738;366328,331238;366271,331238;366271,42998;344739,21499;43063,0;344797,0;387861,42998;387861,331238;360545,371263;360545,376524;349779,387274;339013,376524;339013,374351;48790,374351;48790,376524;38024,387274;27258,376524;27258,371263;0,331238;0,42998;43063,0" o:connectangles="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54409;top:8181299;height:222106;width:387861;" fillcolor="#262626 [2749]" filled="t" stroked="f" coordsize="599329,343204" o:gfxdata="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QHUSb4A&#10;AADbAAAADwAAAAAAAAABACAAAAAiAAAAZHJzL2Rvd25yZXYueG1sUEsBAhQAFAAAAAgAh07iQDMv&#10;BZ47AAAAOQAAABAAAAAAAAAAAQAgAAAADQEAAGRycy9zaGFwZXhtbC54bWxQSwUGAAAAAAYABgBb&#10;AQAAtwMAAAAA&#10;" path="m289361,90662c294679,90662,299238,95214,299238,100524c299238,105834,294679,110386,289361,110386c261249,110386,238456,133145,238456,161214c238456,166524,233897,171076,228579,171076c223261,171076,218702,166524,218702,161214c218702,121766,249853,90662,289361,90662xm299285,60332c237767,60332,188401,109630,188401,171062c188401,232495,237767,282551,299285,282551c360803,282551,410928,232495,410928,171062c410928,109630,360803,60332,299285,60332xm299285,39855c372195,39855,431434,99012,431434,171062c431434,243871,372195,303028,299285,303028c227134,303028,167895,243871,167895,171062c167895,99012,227134,39855,299285,39855xm298905,20100c225033,20100,151162,48163,94951,104289l28865,170275,96470,238537c208892,350789,391957,350789,505138,238537l571224,172550,502859,104289c446648,48163,372776,20100,298905,20100xm298620,0c377714,0,456903,29960,517292,89878l599329,172550,518811,252947c458802,312866,379803,343204,300804,343204c221805,343204,142806,312866,82797,252947l0,170275,80518,89878c140527,29960,219526,0,298620,0xe">
                  <v:path o:connectlocs="187262,58672;193654,65054;187262,71436;154318,104330;147926,110712;141534,104330;187262,58672;193684,39044;121925,110703;193684,182854;265935,110703;193684,39044;193684,25792;279206,110703;193684,196105;108654,110703;193684,25792;193438,13007;61448,67491;18680,110194;62431,154370;326904,154370;369672,111666;325429,67491;193438,13007;193254,0;334770,58164;387861,111666;335753,163695;194667,222106;53582,163695;0,110194;52107,58164;193254,0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67794;top:8098422;height:387861;width:371012;" fillcolor="#262626 [2749]" filled="t" stroked="f" coordsize="4267,4467" o:gfxdata="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HMe3vQAA&#10;ANwAAAAPAAAAAAAAAAEAIAAAACIAAABkcnMvZG93bnJldi54bWxQSwECFAAUAAAACACHTuJAMy8F&#10;njsAAAA5AAAAEAAAAAAAAAABACAAAAAMAQAAZHJzL3NoYXBleG1sLnhtbFBLBQYAAAAABgAGAFsB&#10;AAC2AwAAAAA=&#10;" path="m3198,1000c3163,443,2699,0,2133,0c1568,0,1104,443,1069,1000l0,1000,0,4467,4267,4467,4267,1000,3198,1000xm2933,1267l2933,4200,1333,4200,1333,1267,2933,1267xm2133,267c2552,267,2896,590,2930,1000l1336,1000c1370,590,1715,267,2133,267xm267,1267l1067,1267,1067,4200,267,4200,267,1267xm4000,4200l3200,4200,3200,1267,4000,1267,4000,4200xe">
                  <v:path o:connectlocs="278063,86828;185462,0;92948,86828;0,86828;0,387861;371012,387861;371012,86828;278063,86828;255021,110011;255021,364677;115903,364677;115903,110011;255021,110011;185462,23183;254760,86828;116164,86828;185462,23183;23215,110011;92774,110011;92774,364677;23215,364677;23215,110011;347796,364677;278237,364677;278237,110011;347796,110011;347796,364677" o:connectangles="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81399;top:8098422;height:387861;width:353727;" fillcolor="#262626 [2749]" filled="t" stroked="f" coordsize="510187,559418" o:gfxdata="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WtINvQAA&#10;ANwAAAAPAAAAAAAAAAEAIAAAACIAAABkcnMvZG93bnJldi54bWxQSwECFAAUAAAACACHTuJAMy8F&#10;njsAAAA5AAAAEAAAAAAAAAABACAAAAAMAQAAZHJzL3NoYXBleG1sLnhtbFBLBQYAAAAABgAGAFsB&#10;AAC2AwAAAAA=&#10;" path="m130776,398252l180826,398252c185669,404699,190513,412757,195356,420815l140463,420815,48435,535243,461752,535243,369724,420815,316445,420815c319674,412757,324518,404699,329361,398252l381026,398252,510187,559418,0,559418xm254964,79000c211363,79000,175836,116081,175836,159612c175836,203142,211363,238611,254964,238611c300179,238611,335706,203142,335706,159612c335706,116081,300179,79000,254964,79000xm254964,0c343781,0,414834,70939,414834,159612c414834,246673,254964,478835,254964,478835c254964,478835,95093,246673,95093,159612c95093,70939,167761,0,254964,0xe">
                  <v:path o:connectlocs="90670,276119;125371,276119;135445,291763;97386,291763;33581,371099;320145,371099;256340,291763;219400,291763;228355,276119;264176,276119;353727,387861;0,387861;176773,54773;121912,110663;176773,165436;232754,110663;176773,54773;176773,0;287616,110663;176773,331990;65930,110663;176773,0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83839;top:8098422;height:387861;width:358771;" fillcolor="#262626 [2749]" filled="t" stroked="f" coordsize="677,733" o:gfxdata="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3kkOvQAA&#10;ANwAAAAPAAAAAAAAAAEAIAAAACIAAABkcnMvZG93bnJldi54bWxQSwECFAAUAAAACACHTuJAMy8F&#10;njsAAAA5AAAAEAAAAAAAAAABACAAAAAMAQAAZHJzL3NoYXBleG1sLnhtbFBLBQYAAAAABgAGAFsB&#10;AAC2AwAAAAA=&#10;" path="m345,41c345,41,345,40,345,40l345,13c345,6,339,0,332,0c324,0,318,6,318,13l318,40c318,41,318,41,319,42c154,51,19,180,1,348c0,353,2,358,7,361c11,364,16,364,20,362c40,351,70,345,100,345c159,345,203,367,203,387c203,394,209,400,216,400c223,400,229,394,229,387c229,368,267,348,318,345l318,694,318,694c319,716,342,733,372,733c401,733,425,716,425,693c425,686,419,680,412,680c404,680,398,686,398,693c398,699,388,707,372,707c355,707,345,699,345,693l345,345c396,348,434,368,434,387c434,394,440,400,447,400c454,400,460,394,460,387c460,367,504,345,562,345c601,345,637,354,655,370c659,373,665,374,669,372c674,369,677,364,677,359c663,183,518,45,345,41xm100,318c75,318,51,322,31,328c55,192,163,89,297,71c236,131,200,231,198,341c175,327,140,318,100,318xm331,318c286,318,248,329,225,347c225,347,225,347,225,347c225,233,267,128,332,75c397,128,438,233,438,347c438,347,438,347,438,347c416,329,377,318,331,318xm562,318c522,318,488,327,465,341c464,230,426,129,364,69c506,81,623,191,647,334c624,324,594,318,562,318xe">
                  <v:path o:connectlocs="182830,21694;182830,21165;182830,6878;175940,0;168521,6878;168521,21165;169051,22223;529,184141;3709,191020;10598,191549;52994,182553;107578,204777;114467,211656;121356,204777;168521,182553;168521,367224;168521,367224;197138,387861;225225,366695;218336,359816;210917,366695;197138,374103;182830,366695;182830,182553;229994,204777;236884,211656;243773,204777;297827,182553;347112,195782;354531,196840;358771,189961;182830,21694;52994,168267;16428,173558;157392,37569;104928,180437;52994,168267;175410,168267;119237,183612;119237,183612;175940,39685;232114,183612;232114,183612;175410,168267;297827,168267;246423,180437;192899,36510;342872,176733;297827,168267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554409;top:8829678;height:384347;width:387861;" fillcolor="#262626 [2749]" filled="t" stroked="f" coordsize="6914,6861" o:gfxdata="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RqUzr4A&#10;AADcAAAADwAAAAAAAAABACAAAAAiAAAAZHJzL2Rvd25yZXYueG1sUEsBAhQAFAAAAAgAh07iQDMv&#10;BZ47AAAAOQAAABAAAAAAAAAAAQAgAAAADQEAAGRycy9zaGFwZXhtbC54bWxQSwUGAAAAAAYABgBb&#10;AQAAtwMAAAAA&#10;" path="m6848,2638c6783,2422,6586,2276,6360,2276l4507,2276,3944,360c3878,146,3683,1,3459,0c3234,0,3038,143,2970,357l2389,2276,554,2276c327,2276,131,2422,65,2639c0,2855,82,3085,266,3207l1767,4329,1186,6162c1118,6377,1196,6608,1382,6736c1562,6861,1823,6849,1983,6722l3119,5944c3171,5909,3184,5838,3149,5786c3113,5735,3043,5721,2991,5757l1848,6539c1753,6614,1611,6618,1512,6549c1409,6478,1365,6350,1403,6231l2008,4321c2023,4275,2006,4224,1968,4195l397,3021c293,2952,247,2825,283,2704c319,2584,428,2504,554,2504l2473,2504c2523,2504,2567,2471,2582,2423l3187,425c3225,307,3334,228,3458,228c3582,229,3690,309,3727,426l4313,2422c4327,2470,4372,2504,4422,2504l6360,2504c6485,2504,6594,2584,6631,2704c6667,2825,6621,2952,6512,3025l4946,4195c4907,4224,4891,4275,4906,4321l5510,6231c5549,6350,5505,6478,5402,6549c5303,6618,5167,6618,5059,6534l3182,5254c3130,5219,3059,5232,3024,5284c2988,5336,3002,5407,3054,5442l4925,6717c5014,6788,5127,6827,5241,6827c5345,6827,5446,6796,5531,6736c5717,6608,5796,6377,5727,6162l5147,4329,6643,3211c6831,3085,6914,2855,6848,2638xe">
                  <v:path o:connectlocs="384158,147778;356782,127499;252833,127499;221250,20166;194042,0;166610,19998;134017,127499;31078,127499;3646,147834;14922,179653;99125,242506;66532,345189;77527,377344;111242,376560;174969,332977;176652,324126;167788,322501;103668,366308;84820,366869;78705,349054;112644,242058;110400,235000;22270,169233;15875,151475;31078,140271;138730,140271;144844,135734;178784,23808;193986,12772;209076,23864;241950,135678;248064,140271;356782,140271;371985,151475;365309,169457;277460,235000;275216,242058;309099,349054;303040,366869;283799,366028;178503,294324;169640,296004;171323,304855;276282,376280;294009,382442;310277,377344;321272,345189;288735,242506;372658,179877;384158,147778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1959370;top:8872955;height:297792;width:387861;" fillcolor="#262626 [2749]" filled="t" stroked="f" coordsize="608300,467042" o:gfxdata="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b9wGrsAAADc&#10;AAAADwAAAAAAAAABACAAAAAiAAAAZHJzL2Rvd25yZXYueG1sUEsBAhQAFAAAAAgAh07iQDMvBZ47&#10;AAAAOQAAABAAAAAAAAAAAQAgAAAACgEAAGRycy9zaGFwZXhtbC54bWxQSwUGAAAAAAYABgBbAQAA&#10;tAMAAAAA&#10;" path="m300635,262614c298348,262288,297205,264081,297858,266202l303248,281205c304065,283325,306188,284467,307821,283162c309128,282347,309945,281531,310598,280716c312394,278107,312394,274519,310925,270116c309618,266691,307658,264571,304718,263429c303575,262940,302268,262777,300635,262614xm273686,228040c272380,229019,271400,230160,270746,231628c269767,233911,269767,236521,270910,239456c272053,242718,274176,245001,277279,245979c278259,246306,279403,246469,280873,246632c282996,246795,283976,244838,283159,242718l278749,229997c277933,227877,275483,226736,273686,228040xm272870,204393c274340,203904,276300,205209,276953,207329l277116,207492c277769,209612,280219,210754,282506,210428c287242,209612,291325,209612,294919,210754c301778,212221,307005,216625,310598,223637c311741,225594,310598,227877,308475,228693l300798,231465c298675,232117,296225,231139,295082,229182c294265,227714,293285,226573,292469,225757c290999,224453,289202,223637,287079,223474c284792,223474,283649,225757,284302,227877l289529,242392c290182,244512,292632,246306,294919,246306c303085,246306,308965,246958,312394,248099c319091,250383,323827,255275,326440,262614c329870,272399,328890,280879,323174,287728c320561,291153,317131,293925,312884,296372c310925,297350,309945,299796,310598,301916l312068,305994c312884,308114,312231,310234,310598,310886c308965,311375,307168,310071,306351,307951l305045,304200c304228,301916,301778,300612,299655,301101c293449,302243,288549,302243,284629,301264c277443,299470,272053,294252,268297,285771c267317,283651,268460,281368,270583,280553l278749,277780c280873,276965,283323,277943,284466,279900c285936,282673,287242,284467,288386,285445c290019,286750,292142,287565,294919,287565c297205,287728,298512,285608,297695,283488l291652,266202c290835,264081,289039,262451,287569,262451l284956,262614c276790,263103,270420,261961,266010,259189c261600,256254,258334,252177,256374,246632c255231,243044,254577,239619,254741,236194c254904,232770,255557,229671,257027,226736c258824,223148,261110,220049,264213,217766c265357,216951,266990,215972,268950,214994c271073,213852,272053,211406,271400,209286c270583,207166,271236,205046,272870,204393xm292330,194276c285143,194276,278118,195581,271094,198028c238096,209610,220780,245989,232378,279105c241363,304390,265540,321356,292330,321356c299682,321356,306706,320214,313730,317767c329739,312057,342481,300475,349832,285140c357184,269806,358000,252677,352283,236527c343298,211241,319284,194276,292330,194276xm292330,163117c332516,163117,368455,188403,381851,226250c390345,250067,388875,275679,378093,298517c367148,321356,348036,338648,324022,347131c313894,350720,303112,352514,292330,352514c252308,352514,216369,327229,202974,289545c185494,240279,211468,185956,260802,168501c270931,164912,281549,163117,292330,163117xm482003,84130l35649,242222,102798,431476,549152,273547xm486251,49542c490172,48237,494420,48400,498177,50195c501935,51989,504876,55089,506183,59005l583788,277789c586729,285946,582481,294756,574312,297693l98550,466063c96753,466716,95119,467042,93322,467042c91035,467042,88747,466553,86624,465574c82866,463779,79925,460516,78618,456601l849,237817c-1928,229823,2320,220850,10489,217913xm509924,931c517929,-2006,526914,2236,529854,10394l607450,229191c610227,237186,605980,246160,597975,249096c596178,249749,594381,249912,592748,249912c586213,249912,580332,245996,578045,239633l505513,35520,44511,198843c42714,199333,41081,199659,39284,199659c32913,199659,26868,195743,24581,189217c21641,181222,25888,172248,34056,169312xe">
                  <v:path o:connectlocs="191689,167446;189918,169733;193355,179299;196271,180547;198041,178988;198250,172229;194292,167965;191689,167446;174506,145401;172631,147688;172736,152680;176797,156839;179088,157255;180546,154760;177734,146649;174506,145401;173985,130323;176589,132195;176693,132299;180129,134171;188044,134379;198041,142593;196688,145817;191793,147585;188148,146129;186482,143945;183045,142489;181275,145297;184607,154552;188044,157047;199186,158191;208142,167446;206060,183459;199499,188970;198041,192505;198979,195105;198041,198224;195333,196353;194501,193961;191064,191985;181483,192089;171070,182211;172527,178884;177734,177116;181379,178467;183879,182003;188044,183355;189814,180755;185961,169733;183358,167342;181692,167446;169611,165262;163467,157255;162426,150600;163884,144569;168466,138850;171486,137082;173048,133443;173985,130323;186393,123872;172853,126265;148167,177960;186393,204900;200038,202612;223058,181808;224620,150812;186393,123872;186393,104005;243473,144259;241077,190338;206601,221335;186393,224767;129419,184617;166291,107438;186393,104005;307332,53642;22730,154443;65545,275114;350147,174417;310040,31588;317644,32004;322749,37622;372231,177121;366189,189812;62836,297167;59503,297792;55232,296855;50127,291134;541,151635;6687,138944;325135,593;337842,6627;387319,146135;381277,158826;377944,159347;368569,152793;322322,22648;28380,126784;25048,127305;15673,120647;21714,107955" o:connectangles="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3364332;top:8828214;height:387274;width:387861;" fillcolor="#262626 [2749]" filled="t" stroked="f" coordsize="606439,605522" o:gfxdata="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HNT7sAAADc&#10;AAAADwAAAAAAAAABACAAAAAiAAAAZHJzL2Rvd25yZXYueG1sUEsBAhQAFAAAAAgAh07iQDMvBZ47&#10;AAAAOQAAABAAAAAAAAAAAQAgAAAACgEAAGRycy9zaGFwZXhtbC54bWxQSwUGAAAAAAYABgBbAQAA&#10;tAMAAAAA&#10;" path="m309263,306068c300464,306302,293542,313683,293894,322586c294246,331373,301637,338284,310436,337933c319235,337582,326157,330201,325805,321415c325571,312628,318062,305717,309263,306068xm40594,245205c44820,244152,49133,244913,52669,247005l59935,256605,60069,256782c61184,261116,60450,265451,58353,268980l48456,276344,38313,274843,36297,274544c32762,272450,30035,269024,28979,264748l30692,252608xm40594,245185c36253,246298,32792,249050,30695,252594l30692,252608,30691,252610c28593,256151,27859,260482,28974,264755c30031,269028,32760,272452,36296,274544l38313,274843,48454,276345,48456,276344,48459,276344c57144,274120,62309,265457,60079,256795l59935,256605,52663,246986c49129,244892,44818,244130,40594,245185xm435733,181800c439458,181800,443184,183236,446058,186106c451689,191729,451689,200984,446058,206607l340705,346251,340470,346016c339180,348008,337654,349882,335895,351640c320643,366869,295654,366869,280285,351640c270900,342150,267263,329030,269492,316846l208251,241401c204028,237535,203793,231092,207665,226874c211536,222657,218106,222422,222212,226405l299878,280529,425409,186106c428284,183236,432008,181800,435733,181800xm303278,74972c179268,74972,78841,175366,78841,299071c78841,422893,179268,523169,303278,523169c427171,523169,527598,422893,527598,299071c527598,175366,427171,74972,303278,74972xm303278,0c376957,0,444417,26357,496977,70052l510235,56815,505190,51778c500966,47561,500966,40649,505190,36432l524431,17220c528772,13003,535694,13003,539917,17220l585673,63024,585908,63141c590131,67358,590131,74270,585908,78487l566549,97699c562326,101916,555404,101916,551180,97699l546135,92661,533113,105664c578751,158614,606439,227378,606439,302703c606439,469986,470697,605522,303278,605522c135742,605522,0,469986,0,302703c0,227378,27688,158614,73326,105664l60304,92544,55259,97699c51035,101916,44113,101916,39890,97699l20649,78487c16308,74270,16308,67358,20649,63141l20766,63024,66522,17220c70863,13003,77667,13003,81891,17220l101249,36432c105355,40649,105355,47561,101249,51778l96204,56815,109462,69935c162022,26357,229482,0,303278,0xe">
                  <v:path o:connectlocs="197795,195752;187966,206316;198545,216131;208375,205567;197795,195752;25962,156825;33685,157977;38332,164116;38418,164230;37320,172031;30991,176741;24503,175781;23214,175590;18534,169325;19629,161560;25962,156813;19631,161551;19629,161560;19629,161561;18530,169329;23213,175590;24503,175781;30989,176742;30991,176741;30992,176741;38424,164238;38332,164116;33681,157964;25962,156813;278682,116273;285285,119027;285285,132139;217905,221451;217754,221301;214828,224898;179262,224898;172359,202645;133191,154392;132816,145101;142120,144801;191793,179418;272079,119027;278682,116273;193967,47949;50424,191276;193967,334603;337436,191276;193967,47949;193967,0;317852,44803;326331,36337;323105,33115;323105,23300;335411,11013;345315,11013;374579,40308;374729,40383;374729,50197;362348,62485;352518,62485;349292,59263;340963,67579;387861,193599;193967,387274;0,193599;46897,67579;38568,59188;35342,62485;25512,62485;13206,50197;13206,40383;13281,40308;42545,11013;52375,11013;64755,23300;64755,33115;61529,36337;70008,44728;193967,0" o:connectangles="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4769293;top:8828213;height:387277;width:387861;" fillcolor="#262626 [2749]" filled="t" stroked="f" coordsize="607634,606719" o:gfxdata="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LgD0vQAA&#10;ANwAAAAPAAAAAAAAAAEAIAAAACIAAABkcnMvZG93bnJldi54bWxQSwECFAAUAAAACACHTuJAMy8F&#10;njsAAAA5AAAAEAAAAAAAAAABACAAAAAMAQAAZHJzL3NoYXBleG1sLnhtbFBLBQYAAAAABgAGAFsB&#10;AAC2AwAAAAA=&#10;" path="m497258,328620c524674,328620,538293,340707,544969,350839c558944,372170,550132,386924,543545,393856l541230,396167,540607,409588c542299,410743,543901,412076,545236,413676c549687,418742,551734,425408,550933,432074l548173,454116c547105,462026,542299,468692,535534,472158c532596,486556,525564,500510,515684,511353l517286,517663,555295,527173c586093,534817,607634,562369,607634,594009c607634,601031,601937,606719,594905,606719l341752,606719c334809,606719,329112,601031,329112,594098c329112,562369,350653,534817,381363,527173l419372,517663,421241,510286c411983,499621,405307,486289,402459,472513c394804,469136,389552,462381,388484,454116l385725,432074c384923,425408,386971,418653,391510,413587c392935,411899,394715,410388,396584,409232c395872,402655,395071,394834,395071,390746c395071,369504,401213,341507,453375,339641c470999,328620,489247,328620,497258,328620xm316494,278076c310620,278076,305102,279498,300206,281898l325395,307050c330379,312027,330379,320025,325395,324913c322903,327402,319699,328646,316494,328646c313201,328646,309997,327402,307505,324913l282316,299762c279913,304739,278489,310160,278489,316026c278489,336912,295489,353887,316494,353887c337411,353887,354411,336912,354411,316026c354411,295051,337411,278076,316494,278076xm175289,238820c178360,237743,181831,237832,184947,239342c191267,242364,193937,249828,190911,256137c181831,275154,177202,295236,177202,315941c177202,403115,257048,472783,348911,451012c355766,449412,362531,453589,364133,460431c365735,467273,361552,474027,354786,475626c341790,478736,328972,480336,316510,480336c225715,480336,151922,406581,151922,316030c151922,291504,157352,267689,168034,245296c169547,242142,172218,239898,175289,238820xm102834,164298c106016,163653,109442,164209,112334,166119c118119,169941,119721,177850,115894,183626c89730,222994,75936,268849,75936,316038c75936,439652,172583,544604,295840,555090c302782,555712,307943,561844,307409,568775c306875,575351,301358,580328,294772,580328c294416,580328,294060,580328,293704,580328c157454,568775,50661,452626,50661,316038c50661,263873,65879,213219,94802,169674c96716,166786,99653,164942,102834,164298xm316510,151713c397594,151713,467553,212154,479124,292417c480192,299350,475297,305749,468443,306727c467820,306816,467197,306816,466574,306816c460433,306816,455003,302283,454113,295972c444323,228153,385134,176956,316510,176956c295771,176956,275567,181578,256609,190644c250200,193666,242724,191000,239697,184689c236671,178378,239341,170823,245661,167890c268090,157135,291944,151713,316510,151713xm316477,50592c463060,50592,582230,169684,582230,316062c582230,316328,582141,319083,582141,319350c581607,326016,576000,332148,569325,332148l568880,332148c562027,331881,556598,327349,556687,320416c556687,320239,556865,317839,556865,317661c556954,183638,449087,75832,316477,75832c269129,75832,223294,89608,183956,115737c178082,119559,170250,118048,166334,112182c162507,106317,164109,98496,169894,94674c213504,65878,264145,50592,316477,50592xm58464,964c63181,-991,68611,75,72260,3719l122905,54289c125219,56600,126554,59799,126554,63177l126554,108503,281604,263323c291662,256657,303588,252836,316494,252836c351385,252836,379778,281187,379778,316026c379778,350865,351385,379216,316494,379216c281515,379216,253122,350865,253122,316026c253122,303139,257038,291230,263713,281187l108664,126367,63270,126367c59888,126367,56684,125034,54280,122723l3724,72153c75,68509,-993,63088,965,58377c2923,53667,7551,50556,12625,50556l50631,50556,50631,12607c50631,7541,53746,2919,58464,964xe">
                  <v:path o:connectlocs="317406,209762;347861,223945;346952,251403;345474,252878;345076,261445;348031,264055;351667,275798;349906,289868;341838,301384;329168,326403;330190,330431;354452,336501;387861,379164;379735,387277;218144,387277;210076,379220;243429,336501;267690,330431;268883,325722;256895,301611;247974,289868;246213,275798;249906,263998;253144,261218;252179,249418;289395,216797;317406,209762;202022,177499;191625,179939;207704,195994;207704,207396;202022,209779;196284,207396;180206,191342;177763,201723;202022,225890;226225,201723;202022,177499;111889,152442;118054,152775;121861,163495;113110,201669;222714,287887;232431,293899;226464,303598;202032,306605;96973,201726;107258,156575;111889,152442;65640,104873;71704,106036;73976,117210;48470,201731;188838,354321;196223,363056;188156,370431;187475,370431;32337,201731;60513,108305;65640,104873;202032,96840;305831,186653;299013,195788;297820,195844;289866,188922;202032,112953;163796,121690;153001,117889;156808,107166;202032,96840;202011,32293;371645,201746;371588,203845;363407,212014;363123,212014;355340,204525;355454,202767;202011,48404;117421,73876;106173,71607;108445,60431;202011,32293;37318,615;46124,2373;78451,34653;80781,40326;80781,69258;179751,168082;202022,161388;242417,201723;202022,242058;161571,201723;168331,179485;69361,80661;40386,80661;34647,78335;2377,46056;615,37262;8058,32270;32318,32270;32318,8047;37318,615" o:connectangles="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159711;top:5830842;height:387276;width:387860;" fillcolor="#262626 [2749]" filled="t" stroked="f" coordsize="6557,6557" o:gfxdata="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0eaF7sAAADc&#10;AAAADwAAAAAAAAABACAAAAAiAAAAZHJzL2Rvd25yZXYueG1sUEsBAhQAFAAAAAgAh07iQDMvBZ47&#10;AAAAOQAAABAAAAAAAAAAAQAgAAAACgEAAGRycy9zaGFwZXhtbC54bWxQSwUGAAAAAAYABgBbAQAA&#10;tAMAAAAA&#10;" path="m3279,0c1471,0,0,1471,0,3279c0,5086,1471,6557,3279,6557c4154,6557,4989,6204,5608,5585c5711,5482,5699,5309,5595,5207l5077,4697c5189,4544,5204,4358,5111,4182c4986,3940,4799,3747,4557,3608c4464,3554,4376,3528,4288,3528c4254,3528,4219,3532,4186,3540c4074,3567,3967,3620,3857,3700c3823,3725,3781,3738,3732,3738c3673,3738,3609,3718,3565,3685c3246,3448,2976,3177,2739,2859c2692,2796,2655,2660,2724,2566c2804,2457,2856,2350,2884,2238c2913,2117,2890,1996,2816,1867c2676,1624,2483,1438,2242,1312c2164,1272,2084,1251,2004,1251c1871,1251,1747,1309,1644,1418c1550,1518,1467,1624,1371,1753c1283,1871,1290,2006,1297,2126l1297,2129c1308,2281,1364,2461,1470,2679c1650,3047,1904,3398,2249,3749c2320,3822,2602,4104,2674,4175c3026,4519,3376,4774,3745,4953c3963,5059,4143,5116,4295,5127l4297,5127c4329,5129,4362,5130,4395,5130c4473,5130,4572,5121,4662,5058l5002,5394c4517,5791,3915,6009,3279,6009c1773,6009,549,4784,549,3279c549,1773,1773,549,3279,549c4784,549,6009,1773,6009,3279c6009,3430,6131,3553,6283,3553c6435,3553,6557,3430,6557,3279c6557,1471,5086,0,3279,0xe">
                  <v:path o:connectlocs="193959,0;0,193667;193959,387276;331724,329866;330955,307540;300314,277418;302326,247001;269555,213099;253643,208374;247610,209082;228149,218533;220755,220777;210877,217647;162017,168861;161130,151555;170594,132182;166572,110270;132618,77490;118540,73887;97245,83751;81097,103537;76720,125567;76720,125745;86953,158229;133032,221427;158172,246587;221524,292538;254058,302815;254176,302815;259973,302993;275766,298740;295878,318585;193959,354909;32474,193667;193959,32425;355444,193667;371652,209850;387860,193667;193959,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168949;top:6627596;height:387861;width:369383;" fillcolor="#262626 [2749]" filled="t" stroked="f" coordsize="577807,606710" o:gfxdata="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PFjL4A&#10;AADcAAAADwAAAAAAAAABACAAAAAiAAAAZHJzL2Rvd25yZXYueG1sUEsBAhQAFAAAAAgAh07iQDMv&#10;BZ47AAAAOQAAABAAAAAAAAAAAQAgAAAADQEAAGRycy9zaGFwZXhtbC54bWxQSwUGAAAAAAYABgBb&#10;AQAAtwMAAAAA&#10;" path="m510101,468052l466708,511097,448566,492889,429582,511750,447818,529865,466615,548819,485599,530051,528991,486913xm479333,409974c533667,409974,577807,454046,577807,508389c577807,562638,533667,606710,479333,606710c425000,606710,380859,562638,380859,508389c380859,454046,425000,409974,479333,409974xm156092,299045l201451,442283,207717,461705,228012,404186c181437,339010,231566,336022,240263,335928l240357,335928,240544,335928,240638,335928,240731,335928c249522,336022,299651,339196,252983,404186l273277,461705,279544,442283,324903,299045c324903,299045,360255,322109,419082,344519c439376,351895,452844,362073,462009,375799c395233,383083,343140,439762,343140,508393c343140,512688,343420,516983,343795,521185l240918,521185,240263,521185,0,521185c1216,421367,-2805,368049,61913,344519c120833,322109,156092,299045,156092,299045xm240564,48c250008,-325,347162,-1352,352492,114519c352492,114519,371474,288000,241312,289307l240564,289307,239815,289307c109747,288000,128542,114519,128542,114519c133778,-1352,230932,-325,240564,48xe">
                  <v:path o:connectlocs="326099,299218;298359,326736;286761,315096;274625,327154;286283,338735;298299,350852;310435,338854;338175,311276;306430,262090;369383,325005;306430,387861;243477,325005;306430,262090;99787,191175;128784,282745;132790,295161;145764,258390;153596,214753;153656,214753;153776,214753;153836,214753;153895,214753;161728,258390;174701,295161;178708,282745;207705,191175;267912,220246;295355,240242;219364,325008;219782,333186;154015,333186;153596,333186;0,333186;39580,220246;99787,191175;153788,30;225342,73210;154266,184949;153788,184949;153309,184949;82174,73210;153788,3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159710;top:7358788;height:384476;width:387861;" fillcolor="#262626 [2749]" filled="t" stroked="f" coordsize="606415,601124" o:gfxdata="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cQhS25AAAA3AAA&#10;AA8AAAAAAAAAAQAgAAAAIgAAAGRycy9kb3ducmV2LnhtbFBLAQIUABQAAAAIAIdO4kAzLwWeOwAA&#10;ADkAAAAQAAAAAAAAAAEAIAAAAAgBAABkcnMvc2hhcGV4bWwueG1sUEsFBgAAAAAGAAYAWwEAALID&#10;AAAAAA==&#10;" path="m364497,549391c377590,546074,390780,554073,394005,567048c397229,580120,389315,593290,376222,596510c370262,598070,364204,599339,358244,600509c351502,601680,344956,600022,339778,596412c334697,592900,330984,587437,329812,580998c327369,567731,336163,555049,349353,552610c354434,551732,359514,550562,364497,549391xm462054,511037c468177,512270,473823,515834,477538,521449c484871,532678,481840,547813,470597,555235c465513,558555,460234,561875,454857,564902c446351,569784,436183,569003,428655,563730c425820,561777,423376,559140,421616,556016c414870,544298,418878,529456,430513,522718c435010,520179,439409,517445,443711,514613c449332,510902,455932,509804,462054,511037xm522736,445910c528912,445044,535418,446532,540800,450582c551563,458582,553813,473804,545692,484634c541974,489513,538060,494392,534146,499075c525830,508735,511740,510296,501467,503173c500880,502783,500293,502295,499706,501807c489432,493123,488258,477707,496966,467462c500293,463559,503522,459558,506653,455363c510713,449997,516559,446777,522736,445910xm576635,362513c589440,366515,596576,380182,592568,393069c590711,398828,588658,404686,586508,410446c581718,423039,567642,429287,555032,424503c553077,423820,551317,422844,549656,421672c540760,415424,536948,403710,540956,393166c542813,388285,544475,383404,546039,378523c550047,365637,563732,358510,576635,362513xm580842,267616c594333,267128,605673,277572,606162,291043c606455,297095,606455,303342,606357,309491c606064,322961,594919,333601,581429,333308c576443,333113,571751,331551,567938,328818c561584,324328,557380,316812,557576,308417c557771,303244,557673,298071,557478,292897c556989,279525,567449,268202,580842,267616xm552980,176841c565492,171865,579666,177915,584651,190404c586997,196064,589148,201918,591005,207773c595306,220458,588366,234216,575561,238510c567936,240949,559921,239583,553860,235290c549755,232362,546431,228167,544769,222995c543108,218116,541348,213237,539393,208456c534408,195966,540468,181818,552980,176841xm288264,106027c299213,106027,308010,114912,308010,125750l308010,297986,466371,379808c476049,384788,479861,396700,474876,406366c471356,413103,464416,417009,457280,417009c454250,417009,451121,416326,448287,414763l268518,322006,268518,125750c268518,114912,277414,106027,288264,106027xm309459,50c367123,1107,423219,18678,472055,51406l491120,23877c496498,16165,502853,17238,505297,26220l527491,106171c530033,115055,524460,123157,515172,123938l432458,131358c423170,132139,419943,126574,425223,118960l444288,91431c355610,32467,242196,36275,158700,93774c158407,93969,158113,94164,157820,94359c134062,110857,112845,131553,95247,156446c14488,270956,42059,429786,156744,510421c164566,515985,172681,520964,180992,525552c180992,525552,180992,525552,181089,525650c185587,528090,190280,530433,194875,532581c195168,532679,195364,532874,195559,532971c215407,542245,236330,548884,258133,552788c271430,555229,280229,567822,277785,581099c275438,594277,262826,603161,249529,600721c205825,592911,165153,575925,128684,550250c114703,540391,101700,529555,89772,517840c89772,517742,89772,517742,89674,517742c89576,517645,89478,517547,89380,517352c44993,473520,15466,417193,4515,354520c3440,348370,2658,342219,1973,336069c1876,335679,1778,335288,1778,334898c1094,328845,605,322598,311,316545c311,316350,311,316155,311,315862c-2524,253384,13999,191980,48415,138875c48610,138484,48806,138094,49099,137703c51152,134579,53303,131358,55454,128234c56823,126281,58192,124427,59560,122572c59951,122084,60245,121693,60636,121303c102188,65756,160558,26903,227335,9722c227628,9624,227922,9526,228215,9526c228215,9429,228313,9429,228313,9429c235939,7574,243663,5914,251484,4548c270843,1180,290238,-303,309459,50xe">
                  <v:path o:connectlocs="233131,351387;252004,362681;240630,381524;229131,384082;217320,381462;210946,371603;223445,353446;233131,351387;295528,326856;305431,333516;300992,355125;290925,361308;274166,360558;269664,355625;275354,334327;283796,329143;295528,326856;334340,285201;345893,288190;349022,309969;341637,319205;320736,321827;319610,320953;317857,298986;324053,291247;334340,285201;368813,231861;379004,251405;375128,262519;354996,271510;351558,269699;345993,251467;349244,242101;368813,231861;371504,171165;387699,186149;387823,197948;371880,213182;363251,210310;356623,197262;356561,187335;371504,171165;353684,113106;373940,121781;378004,132890;368126,152549;354246,150490;348432,142626;344993,133327;353684,113106;184372,67814;197002,80429;197002,190590;298289,242923;303729,259909;292474,266716;286722,265280;171743,205953;171743,80429;184372,67814;197928,31;301924,32879;314118,15271;323186,16770;337381,67906;329502,79270;276598,84015;271971,76086;284165,58478;101503,59977;100941,60351;60919,100062;100252,326462;115761,336140;115823,336203;124641,340636;125078,340885;165101,353560;177670,371668;159597,384218;82305,351937;57417,331207;57355,331145;57167,330895;2887,226749;1261,214948;1137,214199;198,202460;198,202023;30966,88823;31403,88074;35468,82017;38094,78396;38782,77584;145402,6218;145965,6092;146028,6030;160848,2908;197928,31" o:connectangles="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216820;top:8086595;height:387861;width:273643;" fillcolor="#262626 [2749]" filled="t" stroked="f" coordsize="427556,606016" o:gfxdata="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daDkvQAA&#10;ANwAAAAPAAAAAAAAAAEAIAAAACIAAABkcnMvZG93bnJldi54bWxQSwECFAAUAAAACACHTuJAMy8F&#10;njsAAAA5AAAAEAAAAAAAAAABACAAAAAMAQAAZHJzL3NoYXBleG1sLnhtbFBLBQYAAAAABgAGAFsB&#10;AAC2AwAAAAA=&#10;" path="m213778,182841c186755,182841,164894,204828,164894,231666c164894,258657,186755,280492,213778,280492c240649,280492,262662,258657,262662,231666c262662,204828,240649,182841,213778,182841xm213778,144024c262055,144024,301526,183296,301526,231666c301526,280037,262055,319309,213778,319309c165350,319309,126030,280037,126030,231666c126030,183296,165350,144024,213778,144024xm213778,47911c122376,47911,47979,122204,47979,213478c47979,275944,132093,418010,213778,534604c295463,418010,379577,275944,379577,213478c379577,122204,305180,47911,213778,47911xm213778,0c331599,0,427556,95822,427556,213478c427556,322794,252950,562957,233061,590096l225773,599951c222888,603742,218485,606016,213778,606016c209071,606016,204516,603742,201783,599951l194344,590096c174454,562957,0,322794,0,213478c0,95822,95805,0,213778,0xe">
                  <v:path o:connectlocs="136821,117021;105534,148270;136821,179519;168108,148270;136821,117021;136821,92177;192981,148270;136821,204363;80661,148270;136821,92177;136821,30663;30707,136629;136821,342156;242935,136629;136821,30663;136821,0;273643,136629;149162,377671;144498,383979;136821,387861;129144,383979;124383,377671;0,136629;136821,0" o:connectangles="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big-heart_77483" o:spid="_x0000_s1026" o:spt="100" style="position:absolute;left:6159710;top:8825865;height:368318;width:387861;" fillcolor="#262626 [2749]" filled="t" stroked="f" coordsize="5121,4871" o:gfxdata="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16GjrsAAADc&#10;AAAADwAAAAAAAAABACAAAAAiAAAAZHJzL2Rvd25yZXYueG1sUEsBAhQAFAAAAAgAh07iQDMvBZ47&#10;AAAAOQAAABAAAAAAAAAAAQAgAAAACgEAAGRycy9zaGFwZXhtbC54bWxQSwUGAAAAAAYABgBbAQAA&#10;tAMAAAAA&#10;" path="m5103,1848c5086,1794,5035,1757,4978,1757l3227,1757,2686,91c2668,37,2617,0,2560,0c2503,0,2453,37,2435,91l1894,1757,143,1757c86,1757,35,1793,17,1848c0,1902,19,1962,65,1995l1482,3024,941,4690c923,4744,943,4804,989,4837c1035,4871,1097,4871,1144,4837l2560,3808,3977,4837c4000,4854,4027,4862,4054,4862c4082,4862,4109,4854,4132,4837c4178,4804,4197,4744,4180,4690l3639,3024,5055,1995c5102,1962,5121,1902,5103,1848xm3406,2868c3360,2901,3341,2961,3358,3015l3804,4385,2638,3538c2615,3522,2588,3513,2560,3513c2533,3513,2506,3522,2483,3538l1317,4385,1762,3015c1780,2961,1761,2901,1714,2868l548,2020,1990,2020c2047,2020,2097,1984,2115,1929l2560,559,3006,1929c3023,1984,3074,2020,3131,2020l4572,2020,3406,2868xe">
                  <v:path o:connectlocs="386497,139735;377030,132854;244410,132854;203435,6880;193892,0;184425,6880;143450,132854;10830,132854;1287,139735;4923,150850;112245,228658;71270,354631;74906,365747;86645,365747;193892,287939;301215,365747;307047,367637;312954,365747;316590,354631;275615,228658;382862,150850;386497,139735;257968,216862;254332,227977;288112,331569;199800,267523;193892,265633;188060,267523;99748,331569;133452,227977;129817,216862;41505,152741;150721,152741;160188,145860;193892,42268;227672,145860;237139,152741;346280,152741;257968,216862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bookmarkEnd w:id="0"/>
    <w:p>
      <w:pPr>
        <w:rPr>
          <w:rFonts w:hint="eastAsia"/>
        </w:rPr>
      </w:pPr>
    </w:p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Didot">
    <w:altName w:val="Bell MT"/>
    <w:panose1 w:val="02000503000000020003"/>
    <w:charset w:val="00"/>
    <w:family w:val="auto"/>
    <w:pitch w:val="default"/>
    <w:sig w:usb0="00000000" w:usb1="00000000" w:usb2="00000000" w:usb3="00000000" w:csb0="0000019B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58763B"/>
    <w:rsid w:val="000A66D8"/>
    <w:rsid w:val="000C546D"/>
    <w:rsid w:val="003125BB"/>
    <w:rsid w:val="003E41A2"/>
    <w:rsid w:val="00403B14"/>
    <w:rsid w:val="00494851"/>
    <w:rsid w:val="006D6AE0"/>
    <w:rsid w:val="00701D98"/>
    <w:rsid w:val="00796E14"/>
    <w:rsid w:val="00820A3E"/>
    <w:rsid w:val="00C75196"/>
    <w:rsid w:val="00CE237E"/>
    <w:rsid w:val="00D43BA7"/>
    <w:rsid w:val="00D8113B"/>
    <w:rsid w:val="00E42203"/>
    <w:rsid w:val="0F58763B"/>
    <w:rsid w:val="2532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fe91bc8-19cf-465e-9664-5200efb1f71f\&#31616;&#32422;&#20135;&#21697;&#36816;&#33829;&#36890;&#29992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简约产品运营通用简历.docx</Template>
  <Pages>3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2021-03-10T14:19:00Z</dcterms:created>
  <dc:creator>双子晨</dc:creator>
  <cp:lastModifiedBy>双子晨</cp:lastModifiedBy>
  <dcterms:modified xsi:type="dcterms:W3CDTF">2021-03-10T14:24:30Z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1.0_jxOSHmm7MOTlg6Uld5vTFOvax11KTzlZFPIkx3+OJInq0i4w3tuBwYJdoDNO756JG/QNE4v99V8Oq2pQuL+Gwg==</vt:lpwstr>
  </property>
  <property fmtid="{D5CDD505-2E9C-101B-9397-08002B2CF9AE}" pid="4" name="KSOTemplateUUID">
    <vt:lpwstr>v1.0_mb_heJ9qzAZrRCA+A5XWct+oQ==</vt:lpwstr>
  </property>
</Properties>
</file>