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970915</wp:posOffset>
                </wp:positionH>
                <wp:positionV relativeFrom="paragraph">
                  <wp:posOffset>4589780</wp:posOffset>
                </wp:positionV>
                <wp:extent cx="220980" cy="180975"/>
                <wp:effectExtent l="0" t="0" r="7620" b="9525"/>
                <wp:wrapNone/>
                <wp:docPr id="57" name="Shape 26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18097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0618" y="9600"/>
                              </a:moveTo>
                              <a:lnTo>
                                <a:pt x="17673" y="9600"/>
                              </a:lnTo>
                              <a:lnTo>
                                <a:pt x="17673" y="8400"/>
                              </a:lnTo>
                              <a:cubicBezTo>
                                <a:pt x="17673" y="7738"/>
                                <a:pt x="17233" y="7200"/>
                                <a:pt x="16691" y="7200"/>
                              </a:cubicBezTo>
                              <a:lnTo>
                                <a:pt x="14727" y="7200"/>
                              </a:lnTo>
                              <a:cubicBezTo>
                                <a:pt x="14186" y="7200"/>
                                <a:pt x="13745" y="7738"/>
                                <a:pt x="13745" y="8400"/>
                              </a:cubicBezTo>
                              <a:lnTo>
                                <a:pt x="13745" y="9600"/>
                              </a:lnTo>
                              <a:lnTo>
                                <a:pt x="7855" y="9600"/>
                              </a:lnTo>
                              <a:lnTo>
                                <a:pt x="7855" y="8400"/>
                              </a:lnTo>
                              <a:cubicBezTo>
                                <a:pt x="7855" y="7738"/>
                                <a:pt x="7414" y="7200"/>
                                <a:pt x="6873" y="7200"/>
                              </a:cubicBezTo>
                              <a:lnTo>
                                <a:pt x="4909" y="7200"/>
                              </a:lnTo>
                              <a:cubicBezTo>
                                <a:pt x="4367" y="7200"/>
                                <a:pt x="3927" y="7738"/>
                                <a:pt x="3927" y="8400"/>
                              </a:cubicBezTo>
                              <a:lnTo>
                                <a:pt x="3927" y="9600"/>
                              </a:lnTo>
                              <a:lnTo>
                                <a:pt x="982" y="9600"/>
                              </a:lnTo>
                              <a:lnTo>
                                <a:pt x="982" y="3601"/>
                              </a:lnTo>
                              <a:lnTo>
                                <a:pt x="20618" y="3601"/>
                              </a:lnTo>
                              <a:cubicBezTo>
                                <a:pt x="20618" y="3601"/>
                                <a:pt x="20618" y="9600"/>
                                <a:pt x="20618" y="9600"/>
                              </a:cubicBezTo>
                              <a:close/>
                              <a:moveTo>
                                <a:pt x="14727" y="8400"/>
                              </a:moveTo>
                              <a:lnTo>
                                <a:pt x="16691" y="8400"/>
                              </a:lnTo>
                              <a:lnTo>
                                <a:pt x="16691" y="12001"/>
                              </a:lnTo>
                              <a:lnTo>
                                <a:pt x="14727" y="12001"/>
                              </a:lnTo>
                              <a:cubicBezTo>
                                <a:pt x="14727" y="12001"/>
                                <a:pt x="14727" y="8400"/>
                                <a:pt x="14727" y="8400"/>
                              </a:cubicBezTo>
                              <a:close/>
                              <a:moveTo>
                                <a:pt x="4909" y="8400"/>
                              </a:moveTo>
                              <a:lnTo>
                                <a:pt x="6873" y="8400"/>
                              </a:lnTo>
                              <a:lnTo>
                                <a:pt x="6873" y="12001"/>
                              </a:lnTo>
                              <a:lnTo>
                                <a:pt x="4909" y="12001"/>
                              </a:lnTo>
                              <a:cubicBezTo>
                                <a:pt x="4909" y="12001"/>
                                <a:pt x="4909" y="8400"/>
                                <a:pt x="4909" y="8400"/>
                              </a:cubicBezTo>
                              <a:close/>
                              <a:moveTo>
                                <a:pt x="19636" y="20400"/>
                              </a:moveTo>
                              <a:lnTo>
                                <a:pt x="1964" y="20400"/>
                              </a:lnTo>
                              <a:lnTo>
                                <a:pt x="1964" y="10800"/>
                              </a:lnTo>
                              <a:lnTo>
                                <a:pt x="3927" y="10800"/>
                              </a:lnTo>
                              <a:lnTo>
                                <a:pt x="3927" y="12001"/>
                              </a:lnTo>
                              <a:cubicBezTo>
                                <a:pt x="3927" y="12662"/>
                                <a:pt x="4367" y="13200"/>
                                <a:pt x="4909" y="13200"/>
                              </a:cubicBezTo>
                              <a:lnTo>
                                <a:pt x="6873" y="13200"/>
                              </a:lnTo>
                              <a:cubicBezTo>
                                <a:pt x="7414" y="13200"/>
                                <a:pt x="7855" y="12662"/>
                                <a:pt x="7855" y="12001"/>
                              </a:cubicBezTo>
                              <a:lnTo>
                                <a:pt x="7855" y="10800"/>
                              </a:lnTo>
                              <a:lnTo>
                                <a:pt x="13745" y="10800"/>
                              </a:lnTo>
                              <a:lnTo>
                                <a:pt x="13745" y="12001"/>
                              </a:lnTo>
                              <a:cubicBezTo>
                                <a:pt x="13745" y="12662"/>
                                <a:pt x="14186" y="13200"/>
                                <a:pt x="14727" y="13200"/>
                              </a:cubicBezTo>
                              <a:lnTo>
                                <a:pt x="16691" y="13200"/>
                              </a:lnTo>
                              <a:cubicBezTo>
                                <a:pt x="17233" y="13200"/>
                                <a:pt x="17673" y="12662"/>
                                <a:pt x="17673" y="12001"/>
                              </a:cubicBezTo>
                              <a:lnTo>
                                <a:pt x="17673" y="10800"/>
                              </a:lnTo>
                              <a:lnTo>
                                <a:pt x="19636" y="10800"/>
                              </a:lnTo>
                              <a:cubicBezTo>
                                <a:pt x="19636" y="10800"/>
                                <a:pt x="19636" y="20400"/>
                                <a:pt x="19636" y="20400"/>
                              </a:cubicBezTo>
                              <a:close/>
                              <a:moveTo>
                                <a:pt x="8836" y="1200"/>
                              </a:moveTo>
                              <a:lnTo>
                                <a:pt x="12764" y="1200"/>
                              </a:lnTo>
                              <a:cubicBezTo>
                                <a:pt x="13305" y="1200"/>
                                <a:pt x="13745" y="1738"/>
                                <a:pt x="13745" y="2400"/>
                              </a:cubicBezTo>
                              <a:lnTo>
                                <a:pt x="7855" y="2400"/>
                              </a:lnTo>
                              <a:cubicBezTo>
                                <a:pt x="7855" y="1738"/>
                                <a:pt x="8295" y="1200"/>
                                <a:pt x="8836" y="1200"/>
                              </a:cubicBezTo>
                              <a:moveTo>
                                <a:pt x="20618" y="2400"/>
                              </a:moveTo>
                              <a:lnTo>
                                <a:pt x="14727" y="2400"/>
                              </a:lnTo>
                              <a:cubicBezTo>
                                <a:pt x="14727" y="1075"/>
                                <a:pt x="13848" y="0"/>
                                <a:pt x="12764" y="0"/>
                              </a:cubicBezTo>
                              <a:lnTo>
                                <a:pt x="8836" y="0"/>
                              </a:lnTo>
                              <a:cubicBezTo>
                                <a:pt x="7752" y="0"/>
                                <a:pt x="6873" y="1075"/>
                                <a:pt x="6873" y="2400"/>
                              </a:cubicBezTo>
                              <a:lnTo>
                                <a:pt x="982" y="2400"/>
                              </a:lnTo>
                              <a:cubicBezTo>
                                <a:pt x="440" y="2400"/>
                                <a:pt x="0" y="2938"/>
                                <a:pt x="0" y="3601"/>
                              </a:cubicBezTo>
                              <a:lnTo>
                                <a:pt x="0" y="9600"/>
                              </a:lnTo>
                              <a:cubicBezTo>
                                <a:pt x="0" y="10262"/>
                                <a:pt x="440" y="10800"/>
                                <a:pt x="982" y="10800"/>
                              </a:cubicBezTo>
                              <a:lnTo>
                                <a:pt x="982" y="20400"/>
                              </a:lnTo>
                              <a:cubicBezTo>
                                <a:pt x="982" y="21062"/>
                                <a:pt x="1422" y="21600"/>
                                <a:pt x="1964" y="21600"/>
                              </a:cubicBezTo>
                              <a:lnTo>
                                <a:pt x="19636" y="21600"/>
                              </a:lnTo>
                              <a:cubicBezTo>
                                <a:pt x="20178" y="21600"/>
                                <a:pt x="20618" y="21062"/>
                                <a:pt x="20618" y="20400"/>
                              </a:cubicBezTo>
                              <a:lnTo>
                                <a:pt x="20618" y="10800"/>
                              </a:lnTo>
                              <a:cubicBezTo>
                                <a:pt x="21160" y="10800"/>
                                <a:pt x="21600" y="10262"/>
                                <a:pt x="21600" y="9600"/>
                              </a:cubicBezTo>
                              <a:lnTo>
                                <a:pt x="21600" y="3601"/>
                              </a:lnTo>
                              <a:cubicBezTo>
                                <a:pt x="21600" y="2938"/>
                                <a:pt x="21160" y="2400"/>
                                <a:pt x="20618" y="2400"/>
                              </a:cubicBezTo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090" tIns="38090" rIns="38090" bIns="38090" anchor="ctr"/>
                    </wps:wsp>
                  </a:graphicData>
                </a:graphic>
              </wp:anchor>
            </w:drawing>
          </mc:Choice>
          <mc:Fallback>
            <w:pict>
              <v:shape id="Shape 2604" o:spid="_x0000_s1026" o:spt="100" style="position:absolute;left:0pt;margin-left:76.45pt;margin-top:361.4pt;height:14.25pt;width:17.4pt;z-index:251655168;v-text-anchor:middle;mso-width-relative:page;mso-height-relative:page;" fillcolor="#5FB2D3 [3207]" filled="t" stroked="f" coordsize="21600,21600" o:gfxdata="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" path="m20618,9600l17673,9600,17673,8400c17673,7738,17233,7200,16691,7200l14727,7200c14186,7200,13745,7738,13745,8400l13745,9600,7855,9600,7855,8400c7855,7738,7414,7200,6873,7200l4909,7200c4367,7200,3927,7738,3927,8400l3927,9600,982,9600,982,3601,20618,3601c20618,3601,20618,9600,20618,9600xm14727,8400l16691,8400,16691,12001,14727,12001c14727,12001,14727,8400,14727,8400xm4909,8400l6873,8400,6873,12001,4909,12001c4909,12001,4909,8400,4909,8400xm19636,20400l1964,20400,1964,10800,3927,10800,3927,12001c3927,12662,4367,13200,4909,13200l6873,13200c7414,13200,7855,12662,7855,12001l7855,10800,13745,10800,13745,12001c13745,12662,14186,13200,14727,13200l16691,13200c17233,13200,17673,12662,17673,12001l17673,10800,19636,10800c19636,10800,19636,20400,19636,20400xm8836,1200l12764,1200c13305,1200,13745,1738,13745,2400l7855,2400c7855,1738,8295,1200,8836,1200m20618,2400l14727,2400c14727,1075,13848,0,12764,0l8836,0c7752,0,6873,1075,6873,2400l982,2400c440,2400,0,2938,0,3601l0,9600c0,10262,440,10800,982,10800l982,20400c982,21062,1422,21600,1964,21600l19636,21600c20178,21600,20618,21062,20618,20400l20618,10800c21160,10800,21600,10262,21600,9600l21600,3601c21600,2938,21160,2400,20618,2400e">
                <v:path o:connectlocs="110490,90487;110490,90487;110490,90487;110490,90487" o:connectangles="0,82,164,247"/>
                <v:fill on="t" focussize="0,0"/>
                <v:stroke on="f" weight="1pt" miterlimit="4" joinstyle="miter"/>
                <v:imagedata o:title=""/>
                <o:lock v:ext="edit" aspectratio="f"/>
                <v:textbox inset="2.9992125984252pt,2.9992125984252pt,2.9992125984252pt,2.9992125984252p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305435</wp:posOffset>
                </wp:positionH>
                <wp:positionV relativeFrom="paragraph">
                  <wp:posOffset>4787265</wp:posOffset>
                </wp:positionV>
                <wp:extent cx="1590040" cy="392430"/>
                <wp:effectExtent l="0" t="0" r="0" b="0"/>
                <wp:wrapNone/>
                <wp:docPr id="279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040" cy="392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pacing w:line="460" w:lineRule="exact"/>
                              <w:jc w:val="center"/>
                              <w:rPr>
                                <w:rFonts w:asciiTheme="majorEastAsia" w:hAnsiTheme="majorEastAsia" w:eastAsiaTheme="majorEastAsia"/>
                                <w:b/>
                                <w:color w:val="564267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cs="阿里巴巴普惠体 M" w:asciiTheme="majorEastAsia" w:hAnsiTheme="majorEastAsia" w:eastAsiaTheme="majorEastAsia"/>
                                <w:bCs/>
                                <w:color w:val="586371" w:themeColor="text2" w:themeShade="BF"/>
                                <w:sz w:val="28"/>
                                <w:szCs w:val="28"/>
                              </w:rPr>
                              <w:t>校内经历</w:t>
                            </w:r>
                          </w:p>
                        </w:txbxContent>
                      </wps:txbx>
                      <wps:bodyPr rot="0" vert="horz" wrap="square" lIns="36000" tIns="45720" rIns="3600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4.05pt;margin-top:376.95pt;height:30.9pt;width:125.2pt;z-index:251628544;mso-width-relative:page;mso-height-relative:page;" filled="f" stroked="f" coordsize="21600,21600" o:gfxdata="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BGD3af2QAAAAoBAAAPAAAAAAAAAAEAIAAAACIAAABkcnMvZG93bnJldi54bWxQSwECFAAUAAAA&#10;CACHTuJA55CBRiYCAAArBAAADgAAAAAAAAABACAAAAAoAQAAZHJzL2Uyb0RvYy54bWxQSwUGAAAA&#10;AAYABgBZAQAAwAUAAAAA&#10;">
                <v:fill on="f" focussize="0,0"/>
                <v:stroke on="f" miterlimit="8" joinstyle="miter"/>
                <v:imagedata o:title=""/>
                <o:lock v:ext="edit" aspectratio="f"/>
                <v:textbox inset="1mm,1.27mm,1mm,1.27mm" style="mso-fit-shape-to-text:t;">
                  <w:txbxContent>
                    <w:p>
                      <w:pPr>
                        <w:adjustRightInd w:val="0"/>
                        <w:spacing w:line="460" w:lineRule="exact"/>
                        <w:jc w:val="center"/>
                        <w:rPr>
                          <w:rFonts w:asciiTheme="majorEastAsia" w:hAnsiTheme="majorEastAsia" w:eastAsiaTheme="majorEastAsia"/>
                          <w:b/>
                          <w:color w:val="564267"/>
                          <w:sz w:val="24"/>
                          <w:szCs w:val="24"/>
                        </w:rPr>
                      </w:pPr>
                      <w:r>
                        <w:rPr>
                          <w:rFonts w:hint="eastAsia" w:cs="阿里巴巴普惠体 M" w:asciiTheme="majorEastAsia" w:hAnsiTheme="majorEastAsia" w:eastAsiaTheme="majorEastAsia"/>
                          <w:bCs/>
                          <w:color w:val="586371" w:themeColor="text2" w:themeShade="BF"/>
                          <w:sz w:val="28"/>
                          <w:szCs w:val="28"/>
                        </w:rPr>
                        <w:t>校内经历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19328" behindDoc="0" locked="0" layoutInCell="1" allowOverlap="1">
                <wp:simplePos x="0" y="0"/>
                <wp:positionH relativeFrom="column">
                  <wp:posOffset>306705</wp:posOffset>
                </wp:positionH>
                <wp:positionV relativeFrom="paragraph">
                  <wp:posOffset>4413250</wp:posOffset>
                </wp:positionV>
                <wp:extent cx="1590675" cy="902335"/>
                <wp:effectExtent l="95250" t="76200" r="86360" b="69215"/>
                <wp:wrapNone/>
                <wp:docPr id="55" name="圆角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52" cy="902465"/>
                        </a:xfrm>
                        <a:prstGeom prst="roundRect">
                          <a:avLst>
                            <a:gd name="adj" fmla="val 4092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圆角矩形 6" o:spid="_x0000_s1026" o:spt="2" style="position:absolute;left:0pt;margin-left:24.15pt;margin-top:347.5pt;height:71.05pt;width:125.25pt;z-index:251619328;v-text-anchor:middle;mso-width-relative:page;mso-height-relative:page;" fillcolor="#F2F2F2 [3052]" filled="t" stroked="f" coordsize="21600,21600" arcsize="0.0409259259259259" o:gfxdata="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">
                <v:fill on="t" focussize="0,0"/>
                <v:stroke on="f" weight="1pt" miterlimit="8" joinstyle="miter"/>
                <v:imagedata o:title=""/>
                <o:lock v:ext="edit" aspectratio="f"/>
                <v:shadow on="t" type="perspective" color="#000000" opacity="26214f" offset="0pt,0pt" origin="0f,0f" matrix="66847f,0f,0f,66847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1625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142490" cy="11027410"/>
                <wp:effectExtent l="0" t="0" r="0" b="3175"/>
                <wp:wrapNone/>
                <wp:docPr id="14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2490" cy="11027391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top:0pt;height:868.3pt;width:168.7pt;mso-position-horizontal:left;mso-position-horizontal-relative:margin;z-index:251616256;v-text-anchor:middle;mso-width-relative:page;mso-height-relative:page;" fillcolor="#586371 [2415]" filled="t" stroked="f" coordsize="21600,21600" o:gfxdata="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14208" behindDoc="0" locked="0" layoutInCell="1" allowOverlap="1">
                <wp:simplePos x="0" y="0"/>
                <wp:positionH relativeFrom="column">
                  <wp:posOffset>2318385</wp:posOffset>
                </wp:positionH>
                <wp:positionV relativeFrom="paragraph">
                  <wp:posOffset>7292975</wp:posOffset>
                </wp:positionV>
                <wp:extent cx="4849495" cy="1558290"/>
                <wp:effectExtent l="0" t="0" r="0" b="4445"/>
                <wp:wrapNone/>
                <wp:docPr id="243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9470" cy="155813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pStyle w:val="12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pacing w:line="360" w:lineRule="exact"/>
                              <w:ind w:firstLineChars="0"/>
                              <w:rPr>
                                <w:rFonts w:asciiTheme="majorEastAsia" w:hAnsiTheme="majorEastAsia" w:eastAsiaTheme="majorEastAsia" w:cstheme="majorEastAsia"/>
                                <w:color w:val="5FB2D3" w:themeColor="accent4"/>
                                <w:szCs w:val="21"/>
                                <w14:textFill>
                                  <w14:solidFill>
                                    <w14:schemeClr w14:val="accent4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color w:val="5FB2D3" w:themeColor="accent4"/>
                                <w:szCs w:val="21"/>
                                <w14:textFill>
                                  <w14:solidFill>
                                    <w14:schemeClr w14:val="accent4"/>
                                  </w14:solidFill>
                                </w14:textFill>
                              </w:rPr>
                              <w:t>语言能力：</w:t>
                            </w:r>
                          </w:p>
                          <w:p>
                            <w:pPr>
                              <w:adjustRightInd w:val="0"/>
                              <w:spacing w:line="360" w:lineRule="exact"/>
                              <w:rPr>
                                <w:rFonts w:cs="阿里巴巴普惠体 R" w:asciiTheme="minorEastAsia" w:hAnsiTheme="minorEastAsia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cs="阿里巴巴普惠体 R" w:asciiTheme="minorEastAsia" w:hAnsiTheme="minorEastAsia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英语六级证书、读写能力精通，能翻译专业领域文献</w:t>
                            </w:r>
                          </w:p>
                          <w:p>
                            <w:pPr>
                              <w:pStyle w:val="12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pacing w:line="360" w:lineRule="exact"/>
                              <w:ind w:firstLineChars="0"/>
                              <w:rPr>
                                <w:rFonts w:asciiTheme="majorEastAsia" w:hAnsiTheme="majorEastAsia" w:eastAsiaTheme="majorEastAsia" w:cstheme="majorEastAsia"/>
                                <w:color w:val="5FB2D3" w:themeColor="accent4"/>
                                <w:szCs w:val="21"/>
                                <w14:textFill>
                                  <w14:solidFill>
                                    <w14:schemeClr w14:val="accent4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color w:val="5FB2D3" w:themeColor="accent4"/>
                                <w:szCs w:val="21"/>
                                <w14:textFill>
                                  <w14:solidFill>
                                    <w14:schemeClr w14:val="accent4"/>
                                  </w14:solidFill>
                                </w14:textFill>
                              </w:rPr>
                              <w:t>通用技能：</w:t>
                            </w:r>
                          </w:p>
                          <w:p>
                            <w:pPr>
                              <w:adjustRightInd w:val="0"/>
                              <w:spacing w:line="360" w:lineRule="exact"/>
                              <w:rPr>
                                <w:rFonts w:cs="阿里巴巴普惠体 R" w:asciiTheme="minorEastAsia" w:hAnsiTheme="minorEastAsia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cs="阿里巴巴普惠体 R" w:asciiTheme="minorEastAsia" w:hAnsiTheme="minorEastAsia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取得驾驶执照、熟练掌握</w:t>
                            </w:r>
                            <w:r>
                              <w:rPr>
                                <w:rFonts w:cs="阿里巴巴普惠体 R" w:asciiTheme="minorEastAsia" w:hAnsiTheme="minorEastAsia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Office办公软件，会使用PS、AI设计软件 </w:t>
                            </w:r>
                          </w:p>
                          <w:p>
                            <w:pPr>
                              <w:pStyle w:val="12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pacing w:line="360" w:lineRule="exact"/>
                              <w:ind w:firstLineChars="0"/>
                              <w:rPr>
                                <w:rFonts w:asciiTheme="majorEastAsia" w:hAnsiTheme="majorEastAsia" w:eastAsiaTheme="majorEastAsia" w:cstheme="majorEastAsia"/>
                                <w:color w:val="5FB2D3" w:themeColor="accent4"/>
                                <w:szCs w:val="21"/>
                                <w14:textFill>
                                  <w14:solidFill>
                                    <w14:schemeClr w14:val="accent4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color w:val="5FB2D3" w:themeColor="accent4"/>
                                <w:szCs w:val="21"/>
                                <w14:textFill>
                                  <w14:solidFill>
                                    <w14:schemeClr w14:val="accent4"/>
                                  </w14:solidFill>
                                </w14:textFill>
                              </w:rPr>
                              <w:t>活动荣誉：</w:t>
                            </w:r>
                          </w:p>
                          <w:p>
                            <w:pPr>
                              <w:adjustRightInd w:val="0"/>
                              <w:spacing w:line="360" w:lineRule="exact"/>
                              <w:rPr>
                                <w:rFonts w:cs="阿里巴巴普惠体 R" w:asciiTheme="minorEastAsia" w:hAnsiTheme="minorEastAsia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cs="阿里巴巴普惠体 R" w:asciiTheme="minorEastAsia" w:hAnsiTheme="minorEastAsia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大学生创业计划大赛金奖，班级新生歌手大赛二等奖，五四评优优秀党员</w:t>
                            </w:r>
                          </w:p>
                          <w:p>
                            <w:pPr>
                              <w:adjustRightInd w:val="0"/>
                              <w:spacing w:line="360" w:lineRule="exact"/>
                              <w:rPr>
                                <w:rFonts w:cs="阿里巴巴普惠体 M" w:asciiTheme="majorEastAsia" w:hAnsiTheme="majorEastAsia" w:eastAsiaTheme="majorEastAsia"/>
                                <w:color w:val="5FB2D3" w:themeColor="accent4"/>
                                <w:szCs w:val="21"/>
                                <w14:textFill>
                                  <w14:solidFill>
                                    <w14:schemeClr w14:val="accent4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82.55pt;margin-top:574.25pt;height:122.7pt;width:381.85pt;z-index:251614208;mso-width-relative:page;mso-height-relative:page;" filled="f" stroked="f" coordsize="21600,21600" o:gfxdata="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B5Nzt52gAAAA4BAAAPAAAAAAAAAAEAIAAAACIAAABkcnMvZG93bnJldi54bWxQSwECFAAUAAAA&#10;CACHTuJAHCOoziUCAAAsBAAADgAAAAAAAAABACAAAAApAQAAZHJzL2Uyb0RvYy54bWxQSwUGAAAA&#10;AAYABgBZAQAAwA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12"/>
                        <w:numPr>
                          <w:ilvl w:val="0"/>
                          <w:numId w:val="1"/>
                        </w:numPr>
                        <w:adjustRightInd w:val="0"/>
                        <w:spacing w:line="360" w:lineRule="exact"/>
                        <w:ind w:firstLineChars="0"/>
                        <w:rPr>
                          <w:rFonts w:asciiTheme="majorEastAsia" w:hAnsiTheme="majorEastAsia" w:eastAsiaTheme="majorEastAsia" w:cstheme="majorEastAsia"/>
                          <w:color w:val="5FB2D3" w:themeColor="accent4"/>
                          <w:szCs w:val="21"/>
                          <w14:textFill>
                            <w14:solidFill>
                              <w14:schemeClr w14:val="accent4"/>
                            </w14:solidFill>
                          </w14:textFill>
                        </w:rPr>
                      </w:pPr>
                      <w:r>
                        <w:rPr>
                          <w:rFonts w:hint="eastAsia" w:asciiTheme="majorEastAsia" w:hAnsiTheme="majorEastAsia" w:eastAsiaTheme="majorEastAsia" w:cstheme="majorEastAsia"/>
                          <w:color w:val="5FB2D3" w:themeColor="accent4"/>
                          <w:szCs w:val="21"/>
                          <w14:textFill>
                            <w14:solidFill>
                              <w14:schemeClr w14:val="accent4"/>
                            </w14:solidFill>
                          </w14:textFill>
                        </w:rPr>
                        <w:t>语言能力：</w:t>
                      </w:r>
                    </w:p>
                    <w:p>
                      <w:pPr>
                        <w:adjustRightInd w:val="0"/>
                        <w:spacing w:line="360" w:lineRule="exact"/>
                        <w:rPr>
                          <w:rFonts w:cs="阿里巴巴普惠体 R" w:asciiTheme="minorEastAsia" w:hAnsiTheme="minorEastAsia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cs="阿里巴巴普惠体 R" w:asciiTheme="minorEastAsia" w:hAnsiTheme="minorEastAsia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英语六级证书、读写能力精通，能翻译专业领域文献</w:t>
                      </w:r>
                    </w:p>
                    <w:p>
                      <w:pPr>
                        <w:pStyle w:val="12"/>
                        <w:numPr>
                          <w:ilvl w:val="0"/>
                          <w:numId w:val="1"/>
                        </w:numPr>
                        <w:adjustRightInd w:val="0"/>
                        <w:spacing w:line="360" w:lineRule="exact"/>
                        <w:ind w:firstLineChars="0"/>
                        <w:rPr>
                          <w:rFonts w:asciiTheme="majorEastAsia" w:hAnsiTheme="majorEastAsia" w:eastAsiaTheme="majorEastAsia" w:cstheme="majorEastAsia"/>
                          <w:color w:val="5FB2D3" w:themeColor="accent4"/>
                          <w:szCs w:val="21"/>
                          <w14:textFill>
                            <w14:solidFill>
                              <w14:schemeClr w14:val="accent4"/>
                            </w14:solidFill>
                          </w14:textFill>
                        </w:rPr>
                      </w:pPr>
                      <w:r>
                        <w:rPr>
                          <w:rFonts w:hint="eastAsia" w:asciiTheme="majorEastAsia" w:hAnsiTheme="majorEastAsia" w:eastAsiaTheme="majorEastAsia" w:cstheme="majorEastAsia"/>
                          <w:color w:val="5FB2D3" w:themeColor="accent4"/>
                          <w:szCs w:val="21"/>
                          <w14:textFill>
                            <w14:solidFill>
                              <w14:schemeClr w14:val="accent4"/>
                            </w14:solidFill>
                          </w14:textFill>
                        </w:rPr>
                        <w:t>通用技能：</w:t>
                      </w:r>
                    </w:p>
                    <w:p>
                      <w:pPr>
                        <w:adjustRightInd w:val="0"/>
                        <w:spacing w:line="360" w:lineRule="exact"/>
                        <w:rPr>
                          <w:rFonts w:cs="阿里巴巴普惠体 R" w:asciiTheme="minorEastAsia" w:hAnsiTheme="minorEastAsia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cs="阿里巴巴普惠体 R" w:asciiTheme="minorEastAsia" w:hAnsiTheme="minorEastAsia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取得驾驶执照、熟练掌握</w:t>
                      </w:r>
                      <w:r>
                        <w:rPr>
                          <w:rFonts w:cs="阿里巴巴普惠体 R" w:asciiTheme="minorEastAsia" w:hAnsiTheme="minorEastAsia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Office办公软件，会使用PS、AI设计软件 </w:t>
                      </w:r>
                    </w:p>
                    <w:p>
                      <w:pPr>
                        <w:pStyle w:val="12"/>
                        <w:numPr>
                          <w:ilvl w:val="0"/>
                          <w:numId w:val="1"/>
                        </w:numPr>
                        <w:adjustRightInd w:val="0"/>
                        <w:spacing w:line="360" w:lineRule="exact"/>
                        <w:ind w:firstLineChars="0"/>
                        <w:rPr>
                          <w:rFonts w:asciiTheme="majorEastAsia" w:hAnsiTheme="majorEastAsia" w:eastAsiaTheme="majorEastAsia" w:cstheme="majorEastAsia"/>
                          <w:color w:val="5FB2D3" w:themeColor="accent4"/>
                          <w:szCs w:val="21"/>
                          <w14:textFill>
                            <w14:solidFill>
                              <w14:schemeClr w14:val="accent4"/>
                            </w14:solidFill>
                          </w14:textFill>
                        </w:rPr>
                      </w:pPr>
                      <w:r>
                        <w:rPr>
                          <w:rFonts w:hint="eastAsia" w:asciiTheme="majorEastAsia" w:hAnsiTheme="majorEastAsia" w:eastAsiaTheme="majorEastAsia" w:cstheme="majorEastAsia"/>
                          <w:color w:val="5FB2D3" w:themeColor="accent4"/>
                          <w:szCs w:val="21"/>
                          <w14:textFill>
                            <w14:solidFill>
                              <w14:schemeClr w14:val="accent4"/>
                            </w14:solidFill>
                          </w14:textFill>
                        </w:rPr>
                        <w:t>活动荣誉：</w:t>
                      </w:r>
                    </w:p>
                    <w:p>
                      <w:pPr>
                        <w:adjustRightInd w:val="0"/>
                        <w:spacing w:line="360" w:lineRule="exact"/>
                        <w:rPr>
                          <w:rFonts w:cs="阿里巴巴普惠体 R" w:asciiTheme="minorEastAsia" w:hAnsiTheme="minorEastAsia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cs="阿里巴巴普惠体 R" w:asciiTheme="minorEastAsia" w:hAnsiTheme="minorEastAsia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大学生创业计划大赛金奖，班级新生歌手大赛二等奖，五四评优优秀党员</w:t>
                      </w:r>
                    </w:p>
                    <w:p>
                      <w:pPr>
                        <w:adjustRightInd w:val="0"/>
                        <w:spacing w:line="360" w:lineRule="exact"/>
                        <w:rPr>
                          <w:rFonts w:cs="阿里巴巴普惠体 M" w:asciiTheme="majorEastAsia" w:hAnsiTheme="majorEastAsia" w:eastAsiaTheme="majorEastAsia"/>
                          <w:color w:val="5FB2D3" w:themeColor="accent4"/>
                          <w:szCs w:val="21"/>
                          <w14:textFill>
                            <w14:solidFill>
                              <w14:schemeClr w14:val="accent4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18304" behindDoc="0" locked="0" layoutInCell="1" allowOverlap="1">
                <wp:simplePos x="0" y="0"/>
                <wp:positionH relativeFrom="column">
                  <wp:posOffset>306705</wp:posOffset>
                </wp:positionH>
                <wp:positionV relativeFrom="paragraph">
                  <wp:posOffset>2192655</wp:posOffset>
                </wp:positionV>
                <wp:extent cx="1590675" cy="902335"/>
                <wp:effectExtent l="95250" t="76200" r="86360" b="69215"/>
                <wp:wrapNone/>
                <wp:docPr id="6" name="圆角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52" cy="902465"/>
                        </a:xfrm>
                        <a:prstGeom prst="roundRect">
                          <a:avLst>
                            <a:gd name="adj" fmla="val 4092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4.15pt;margin-top:172.65pt;height:71.05pt;width:125.25pt;z-index:251618304;v-text-anchor:middle;mso-width-relative:page;mso-height-relative:page;" fillcolor="#F2F2F2 [3052]" filled="t" stroked="f" coordsize="21600,21600" arcsize="0.0409259259259259" o:gfxdata="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">
                <v:fill on="t" focussize="0,0"/>
                <v:stroke on="f" weight="1pt" miterlimit="8" joinstyle="miter"/>
                <v:imagedata o:title=""/>
                <o:lock v:ext="edit" aspectratio="f"/>
                <v:shadow on="t" type="perspective" color="#000000" opacity="26214f" offset="0pt,0pt" origin="0f,0f" matrix="66847f,0f,0f,66847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1376" behindDoc="0" locked="0" layoutInCell="1" allowOverlap="1">
                <wp:simplePos x="0" y="0"/>
                <wp:positionH relativeFrom="column">
                  <wp:posOffset>306705</wp:posOffset>
                </wp:positionH>
                <wp:positionV relativeFrom="paragraph">
                  <wp:posOffset>7442835</wp:posOffset>
                </wp:positionV>
                <wp:extent cx="1590675" cy="902335"/>
                <wp:effectExtent l="95250" t="76200" r="86360" b="69215"/>
                <wp:wrapNone/>
                <wp:docPr id="59" name="圆角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52" cy="902465"/>
                        </a:xfrm>
                        <a:prstGeom prst="roundRect">
                          <a:avLst>
                            <a:gd name="adj" fmla="val 4092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圆角矩形 6" o:spid="_x0000_s1026" o:spt="2" style="position:absolute;left:0pt;margin-left:24.15pt;margin-top:586.05pt;height:71.05pt;width:125.25pt;z-index:251621376;v-text-anchor:middle;mso-width-relative:page;mso-height-relative:page;" fillcolor="#F2F2F2 [3052]" filled="t" stroked="f" coordsize="21600,21600" arcsize="0.0409259259259259" o:gfxdata="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">
                <v:fill on="t" focussize="0,0"/>
                <v:stroke on="f" weight="1pt" miterlimit="8" joinstyle="miter"/>
                <v:imagedata o:title=""/>
                <o:lock v:ext="edit" aspectratio="f"/>
                <v:shadow on="t" type="perspective" color="#000000" opacity="26214f" offset="0pt,0pt" origin="0f,0f" matrix="66847f,0f,0f,66847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2400" behindDoc="0" locked="0" layoutInCell="1" allowOverlap="1">
                <wp:simplePos x="0" y="0"/>
                <wp:positionH relativeFrom="column">
                  <wp:posOffset>306705</wp:posOffset>
                </wp:positionH>
                <wp:positionV relativeFrom="paragraph">
                  <wp:posOffset>9159875</wp:posOffset>
                </wp:positionV>
                <wp:extent cx="1590675" cy="902335"/>
                <wp:effectExtent l="95250" t="76200" r="86360" b="69215"/>
                <wp:wrapNone/>
                <wp:docPr id="60" name="圆角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52" cy="902465"/>
                        </a:xfrm>
                        <a:prstGeom prst="roundRect">
                          <a:avLst>
                            <a:gd name="adj" fmla="val 4092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圆角矩形 6" o:spid="_x0000_s1026" o:spt="2" style="position:absolute;left:0pt;margin-left:24.15pt;margin-top:721.25pt;height:71.05pt;width:125.25pt;z-index:251622400;v-text-anchor:middle;mso-width-relative:page;mso-height-relative:page;" fillcolor="#F2F2F2 [3052]" filled="t" stroked="f" coordsize="21600,21600" arcsize="0.0409259259259259" o:gfxdata="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">
                <v:fill on="t" focussize="0,0"/>
                <v:stroke on="f" weight="1pt" miterlimit="8" joinstyle="miter"/>
                <v:imagedata o:title=""/>
                <o:lock v:ext="edit" aspectratio="f"/>
                <v:shadow on="t" type="perspective" color="#000000" opacity="26214f" offset="0pt,0pt" origin="0f,0f" matrix="66847f,0f,0f,66847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5771515</wp:posOffset>
                </wp:positionH>
                <wp:positionV relativeFrom="paragraph">
                  <wp:posOffset>283210</wp:posOffset>
                </wp:positionV>
                <wp:extent cx="1240155" cy="337820"/>
                <wp:effectExtent l="0" t="0" r="0" b="0"/>
                <wp:wrapNone/>
                <wp:docPr id="33" name="文本框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239854" cy="33757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jc w:val="right"/>
                              <w:rPr>
                                <w:rFonts w:cs="阿里巴巴普惠体 R" w:asciiTheme="minorEastAsia" w:hAnsiTheme="minorEastAsia"/>
                                <w:color w:val="404040" w:themeColor="text1" w:themeTint="BF"/>
                                <w:kern w:val="0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cs="阿里巴巴普惠体 R" w:asciiTheme="minorEastAsia" w:hAnsiTheme="minorEastAsia"/>
                                <w:color w:val="404040" w:themeColor="text1" w:themeTint="BF"/>
                                <w:kern w:val="24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生日：1995.05.05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58" o:spid="_x0000_s1026" o:spt="202" type="#_x0000_t202" style="position:absolute;left:0pt;flip:x;margin-left:454.45pt;margin-top:22.3pt;height:26.6pt;width:97.65pt;z-index:251632640;mso-width-relative:page;mso-height-relative:page;" filled="f" stroked="f" coordsize="21600,21600" o:gfxdata="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6KunB9oAAAAKAQAADwAAAAAAAAABACAAAAAiAAAAZHJzL2Rvd25y&#10;ZXYueG1sUEsBAhQAFAAAAAgAh07iQL5R673DAQAAagMAAA4AAAAAAAAAAQAgAAAAKQEAAGRycy9l&#10;Mm9Eb2MueG1sUEsFBgAAAAAGAAYAWQEAAF4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400" w:lineRule="exact"/>
                        <w:jc w:val="right"/>
                        <w:rPr>
                          <w:rFonts w:cs="阿里巴巴普惠体 R" w:asciiTheme="minorEastAsia" w:hAnsiTheme="minorEastAsia"/>
                          <w:color w:val="404040" w:themeColor="text1" w:themeTint="BF"/>
                          <w:kern w:val="0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cs="阿里巴巴普惠体 R" w:asciiTheme="minorEastAsia" w:hAnsiTheme="minorEastAsia"/>
                          <w:color w:val="404040" w:themeColor="text1" w:themeTint="BF"/>
                          <w:kern w:val="24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生日：1995.05.05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5771515</wp:posOffset>
                </wp:positionH>
                <wp:positionV relativeFrom="paragraph">
                  <wp:posOffset>543560</wp:posOffset>
                </wp:positionV>
                <wp:extent cx="1240155" cy="337820"/>
                <wp:effectExtent l="0" t="0" r="0" b="0"/>
                <wp:wrapNone/>
                <wp:docPr id="35" name="文本框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239854" cy="33757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jc w:val="right"/>
                              <w:rPr>
                                <w:rFonts w:cs="阿里巴巴普惠体 R" w:asciiTheme="minorEastAsia" w:hAnsiTheme="minorEastAsia"/>
                                <w:color w:val="404040" w:themeColor="text1" w:themeTint="BF"/>
                                <w:kern w:val="0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cs="阿里巴巴普惠体 R" w:asciiTheme="minorEastAsia" w:hAnsiTheme="minorEastAsia"/>
                                <w:color w:val="404040" w:themeColor="text1" w:themeTint="BF"/>
                                <w:kern w:val="24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现居：湖北 · 武汉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62" o:spid="_x0000_s1026" o:spt="202" type="#_x0000_t202" style="position:absolute;left:0pt;flip:x;margin-left:454.45pt;margin-top:42.8pt;height:26.6pt;width:97.65pt;z-index:251633664;mso-width-relative:page;mso-height-relative:page;" filled="f" stroked="f" coordsize="21600,21600" o:gfxdata="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NTJ6fDbAAAACwEAAA8AAAAAAAAAAQAgAAAAIgAAAGRycy9kb3du&#10;cmV2LnhtbFBLAQIUABQAAAAIAIdO4kA2XX2+wwEAAGoDAAAOAAAAAAAAAAEAIAAAACoBAABkcnMv&#10;ZTJvRG9jLnhtbFBLBQYAAAAABgAGAFkBAABf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400" w:lineRule="exact"/>
                        <w:jc w:val="right"/>
                        <w:rPr>
                          <w:rFonts w:cs="阿里巴巴普惠体 R" w:asciiTheme="minorEastAsia" w:hAnsiTheme="minorEastAsia"/>
                          <w:color w:val="404040" w:themeColor="text1" w:themeTint="BF"/>
                          <w:kern w:val="0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cs="阿里巴巴普惠体 R" w:asciiTheme="minorEastAsia" w:hAnsiTheme="minorEastAsia"/>
                          <w:color w:val="404040" w:themeColor="text1" w:themeTint="BF"/>
                          <w:kern w:val="24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现居：湖北 · 武汉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5212715</wp:posOffset>
                </wp:positionH>
                <wp:positionV relativeFrom="paragraph">
                  <wp:posOffset>1070610</wp:posOffset>
                </wp:positionV>
                <wp:extent cx="1796415" cy="337820"/>
                <wp:effectExtent l="0" t="0" r="0" b="0"/>
                <wp:wrapNone/>
                <wp:docPr id="37" name="文本框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796234" cy="33757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jc w:val="right"/>
                              <w:rPr>
                                <w:rFonts w:cs="阿里巴巴普惠体 R" w:asciiTheme="minorEastAsia" w:hAnsiTheme="minorEastAsia"/>
                                <w:color w:val="404040" w:themeColor="text1" w:themeTint="BF"/>
                                <w:kern w:val="0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cs="阿里巴巴普惠体 R" w:asciiTheme="minorEastAsia" w:hAnsiTheme="minorEastAsia"/>
                                <w:color w:val="404040" w:themeColor="text1" w:themeTint="BF"/>
                                <w:kern w:val="24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邮箱：</w:t>
                            </w:r>
                            <w:r>
                              <w:rPr>
                                <w:rFonts w:cs="阿里巴巴普惠体 R" w:asciiTheme="minorEastAsia" w:hAnsiTheme="minorEastAsia"/>
                                <w:color w:val="404040" w:themeColor="text1" w:themeTint="BF"/>
                                <w:kern w:val="24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00000000@00.com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63" o:spid="_x0000_s1026" o:spt="202" type="#_x0000_t202" style="position:absolute;left:0pt;flip:x;margin-left:410.45pt;margin-top:84.3pt;height:26.6pt;width:141.45pt;z-index:251634688;mso-width-relative:page;mso-height-relative:page;" filled="f" stroked="f" coordsize="21600,21600" o:gfxdata="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Pj4csdsAAAAMAQAADwAAAAAAAAABACAAAAAiAAAAZHJzL2Rvd25y&#10;ZXYueG1sUEsBAhQAFAAAAAgAh07iQPFWQ7bCAQAAagMAAA4AAAAAAAAAAQAgAAAAKgEAAGRycy9l&#10;Mm9Eb2MueG1sUEsFBgAAAAAGAAYAWQEAAF4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400" w:lineRule="exact"/>
                        <w:jc w:val="right"/>
                        <w:rPr>
                          <w:rFonts w:cs="阿里巴巴普惠体 R" w:asciiTheme="minorEastAsia" w:hAnsiTheme="minorEastAsia"/>
                          <w:color w:val="404040" w:themeColor="text1" w:themeTint="BF"/>
                          <w:kern w:val="0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cs="阿里巴巴普惠体 R" w:asciiTheme="minorEastAsia" w:hAnsiTheme="minorEastAsia"/>
                          <w:color w:val="404040" w:themeColor="text1" w:themeTint="BF"/>
                          <w:kern w:val="24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邮箱：</w:t>
                      </w:r>
                      <w:r>
                        <w:rPr>
                          <w:rFonts w:cs="阿里巴巴普惠体 R" w:asciiTheme="minorEastAsia" w:hAnsiTheme="minorEastAsia"/>
                          <w:color w:val="404040" w:themeColor="text1" w:themeTint="BF"/>
                          <w:kern w:val="24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00000000@00.com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5212715</wp:posOffset>
                </wp:positionH>
                <wp:positionV relativeFrom="paragraph">
                  <wp:posOffset>803910</wp:posOffset>
                </wp:positionV>
                <wp:extent cx="1796415" cy="337820"/>
                <wp:effectExtent l="0" t="0" r="0" b="0"/>
                <wp:wrapNone/>
                <wp:docPr id="39" name="文本框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796234" cy="33757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jc w:val="right"/>
                              <w:rPr>
                                <w:rFonts w:cs="阿里巴巴普惠体 R" w:asciiTheme="minorEastAsia" w:hAnsiTheme="minorEastAsia"/>
                                <w:color w:val="404040" w:themeColor="text1" w:themeTint="BF"/>
                                <w:kern w:val="0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cs="阿里巴巴普惠体 R" w:asciiTheme="minorEastAsia" w:hAnsiTheme="minorEastAsia"/>
                                <w:color w:val="404040" w:themeColor="text1" w:themeTint="BF"/>
                                <w:kern w:val="24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手机：</w:t>
                            </w:r>
                            <w:r>
                              <w:rPr>
                                <w:rFonts w:cs="阿里巴巴普惠体 R" w:asciiTheme="minorEastAsia" w:hAnsiTheme="minorEastAsia"/>
                                <w:color w:val="404040" w:themeColor="text1" w:themeTint="BF"/>
                                <w:kern w:val="24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+86 17100000000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59" o:spid="_x0000_s1026" o:spt="202" type="#_x0000_t202" style="position:absolute;left:0pt;flip:x;margin-left:410.45pt;margin-top:63.3pt;height:26.6pt;width:141.45pt;z-index:251635712;mso-width-relative:page;mso-height-relative:page;" filled="f" stroked="f" coordsize="21600,21600" o:gfxdata="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ArpgS3bAAAADAEAAA8AAAAAAAAAAQAgAAAAIgAAAGRycy9kb3du&#10;cmV2LnhtbFBLAQIUABQAAAAIAIdO4kBDZguywwEAAGoDAAAOAAAAAAAAAAEAIAAAACoBAABkcnMv&#10;ZTJvRG9jLnhtbFBLBQYAAAAABgAGAFkBAABf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400" w:lineRule="exact"/>
                        <w:jc w:val="right"/>
                        <w:rPr>
                          <w:rFonts w:cs="阿里巴巴普惠体 R" w:asciiTheme="minorEastAsia" w:hAnsiTheme="minorEastAsia"/>
                          <w:color w:val="404040" w:themeColor="text1" w:themeTint="BF"/>
                          <w:kern w:val="0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cs="阿里巴巴普惠体 R" w:asciiTheme="minorEastAsia" w:hAnsiTheme="minorEastAsia"/>
                          <w:color w:val="404040" w:themeColor="text1" w:themeTint="BF"/>
                          <w:kern w:val="24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手机：</w:t>
                      </w:r>
                      <w:r>
                        <w:rPr>
                          <w:rFonts w:cs="阿里巴巴普惠体 R" w:asciiTheme="minorEastAsia" w:hAnsiTheme="minorEastAsia"/>
                          <w:color w:val="404040" w:themeColor="text1" w:themeTint="BF"/>
                          <w:kern w:val="24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+86 17100000000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7083425</wp:posOffset>
                </wp:positionH>
                <wp:positionV relativeFrom="paragraph">
                  <wp:posOffset>420370</wp:posOffset>
                </wp:positionV>
                <wp:extent cx="161925" cy="161925"/>
                <wp:effectExtent l="0" t="0" r="0" b="0"/>
                <wp:wrapNone/>
                <wp:docPr id="34" name="Shape 25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717" cy="16164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800" y="20618"/>
                              </a:moveTo>
                              <a:cubicBezTo>
                                <a:pt x="5377" y="20618"/>
                                <a:pt x="982" y="16223"/>
                                <a:pt x="982" y="10800"/>
                              </a:cubicBezTo>
                              <a:cubicBezTo>
                                <a:pt x="982" y="5377"/>
                                <a:pt x="5377" y="982"/>
                                <a:pt x="10800" y="982"/>
                              </a:cubicBezTo>
                              <a:cubicBezTo>
                                <a:pt x="16223" y="982"/>
                                <a:pt x="20618" y="5377"/>
                                <a:pt x="20618" y="10800"/>
                              </a:cubicBezTo>
                              <a:cubicBezTo>
                                <a:pt x="20618" y="16223"/>
                                <a:pt x="16223" y="20618"/>
                                <a:pt x="10800" y="20618"/>
                              </a:cubicBezTo>
                              <a:moveTo>
                                <a:pt x="10800" y="0"/>
                              </a:moveTo>
                              <a:cubicBezTo>
                                <a:pt x="4836" y="0"/>
                                <a:pt x="0" y="4836"/>
                                <a:pt x="0" y="10800"/>
                              </a:cubicBezTo>
                              <a:cubicBezTo>
                                <a:pt x="0" y="16765"/>
                                <a:pt x="4836" y="21600"/>
                                <a:pt x="10800" y="21600"/>
                              </a:cubicBezTo>
                              <a:cubicBezTo>
                                <a:pt x="16764" y="21600"/>
                                <a:pt x="21600" y="16765"/>
                                <a:pt x="21600" y="10800"/>
                              </a:cubicBezTo>
                              <a:cubicBezTo>
                                <a:pt x="21600" y="4836"/>
                                <a:pt x="16764" y="0"/>
                                <a:pt x="10800" y="0"/>
                              </a:cubicBezTo>
                              <a:moveTo>
                                <a:pt x="14236" y="16752"/>
                              </a:moveTo>
                              <a:cubicBezTo>
                                <a:pt x="14001" y="16887"/>
                                <a:pt x="13921" y="17188"/>
                                <a:pt x="14057" y="17422"/>
                              </a:cubicBezTo>
                              <a:cubicBezTo>
                                <a:pt x="14192" y="17658"/>
                                <a:pt x="14493" y="17738"/>
                                <a:pt x="14727" y="17602"/>
                              </a:cubicBezTo>
                              <a:cubicBezTo>
                                <a:pt x="14962" y="17467"/>
                                <a:pt x="15042" y="17167"/>
                                <a:pt x="14907" y="16932"/>
                              </a:cubicBezTo>
                              <a:cubicBezTo>
                                <a:pt x="14771" y="16697"/>
                                <a:pt x="14472" y="16617"/>
                                <a:pt x="14236" y="16752"/>
                              </a:cubicBezTo>
                              <a:moveTo>
                                <a:pt x="10800" y="11782"/>
                              </a:moveTo>
                              <a:cubicBezTo>
                                <a:pt x="10258" y="11782"/>
                                <a:pt x="9818" y="11342"/>
                                <a:pt x="9818" y="10800"/>
                              </a:cubicBezTo>
                              <a:cubicBezTo>
                                <a:pt x="9818" y="10258"/>
                                <a:pt x="10258" y="9818"/>
                                <a:pt x="10800" y="9818"/>
                              </a:cubicBezTo>
                              <a:cubicBezTo>
                                <a:pt x="11342" y="9818"/>
                                <a:pt x="11782" y="10258"/>
                                <a:pt x="11782" y="10800"/>
                              </a:cubicBezTo>
                              <a:cubicBezTo>
                                <a:pt x="11782" y="11342"/>
                                <a:pt x="11342" y="11782"/>
                                <a:pt x="10800" y="11782"/>
                              </a:cubicBezTo>
                              <a:moveTo>
                                <a:pt x="15218" y="10309"/>
                              </a:moveTo>
                              <a:lnTo>
                                <a:pt x="12694" y="10309"/>
                              </a:lnTo>
                              <a:cubicBezTo>
                                <a:pt x="12515" y="9624"/>
                                <a:pt x="11978" y="9084"/>
                                <a:pt x="11291" y="8906"/>
                              </a:cubicBezTo>
                              <a:lnTo>
                                <a:pt x="11291" y="3436"/>
                              </a:lnTo>
                              <a:cubicBezTo>
                                <a:pt x="11291" y="3166"/>
                                <a:pt x="11071" y="2945"/>
                                <a:pt x="10800" y="2945"/>
                              </a:cubicBezTo>
                              <a:cubicBezTo>
                                <a:pt x="10529" y="2945"/>
                                <a:pt x="10309" y="3166"/>
                                <a:pt x="10309" y="3436"/>
                              </a:cubicBezTo>
                              <a:lnTo>
                                <a:pt x="10309" y="8906"/>
                              </a:lnTo>
                              <a:cubicBezTo>
                                <a:pt x="9464" y="9125"/>
                                <a:pt x="8836" y="9886"/>
                                <a:pt x="8836" y="10800"/>
                              </a:cubicBezTo>
                              <a:cubicBezTo>
                                <a:pt x="8836" y="11885"/>
                                <a:pt x="9716" y="12764"/>
                                <a:pt x="10800" y="12764"/>
                              </a:cubicBezTo>
                              <a:cubicBezTo>
                                <a:pt x="11714" y="12764"/>
                                <a:pt x="12476" y="12137"/>
                                <a:pt x="12694" y="11291"/>
                              </a:cubicBezTo>
                              <a:lnTo>
                                <a:pt x="15218" y="11291"/>
                              </a:lnTo>
                              <a:cubicBezTo>
                                <a:pt x="15489" y="11291"/>
                                <a:pt x="15709" y="11072"/>
                                <a:pt x="15709" y="10800"/>
                              </a:cubicBezTo>
                              <a:cubicBezTo>
                                <a:pt x="15709" y="10529"/>
                                <a:pt x="15489" y="10309"/>
                                <a:pt x="15218" y="10309"/>
                              </a:cubicBezTo>
                              <a:moveTo>
                                <a:pt x="16932" y="6693"/>
                              </a:moveTo>
                              <a:cubicBezTo>
                                <a:pt x="16697" y="6829"/>
                                <a:pt x="16616" y="7129"/>
                                <a:pt x="16752" y="7364"/>
                              </a:cubicBezTo>
                              <a:cubicBezTo>
                                <a:pt x="16887" y="7599"/>
                                <a:pt x="17188" y="7679"/>
                                <a:pt x="17422" y="7543"/>
                              </a:cubicBezTo>
                              <a:cubicBezTo>
                                <a:pt x="17657" y="7408"/>
                                <a:pt x="17737" y="7108"/>
                                <a:pt x="17602" y="6873"/>
                              </a:cubicBezTo>
                              <a:cubicBezTo>
                                <a:pt x="17467" y="6638"/>
                                <a:pt x="17166" y="6557"/>
                                <a:pt x="16932" y="6693"/>
                              </a:cubicBezTo>
                              <a:moveTo>
                                <a:pt x="10800" y="17673"/>
                              </a:moveTo>
                              <a:cubicBezTo>
                                <a:pt x="10529" y="17673"/>
                                <a:pt x="10309" y="17893"/>
                                <a:pt x="10309" y="18164"/>
                              </a:cubicBezTo>
                              <a:cubicBezTo>
                                <a:pt x="10309" y="18435"/>
                                <a:pt x="10529" y="18655"/>
                                <a:pt x="10800" y="18655"/>
                              </a:cubicBezTo>
                              <a:cubicBezTo>
                                <a:pt x="11071" y="18655"/>
                                <a:pt x="11291" y="18435"/>
                                <a:pt x="11291" y="18164"/>
                              </a:cubicBezTo>
                              <a:cubicBezTo>
                                <a:pt x="11291" y="17893"/>
                                <a:pt x="11071" y="17673"/>
                                <a:pt x="10800" y="17673"/>
                              </a:cubicBezTo>
                              <a:moveTo>
                                <a:pt x="17422" y="14057"/>
                              </a:moveTo>
                              <a:cubicBezTo>
                                <a:pt x="17188" y="13921"/>
                                <a:pt x="16887" y="14001"/>
                                <a:pt x="16752" y="14236"/>
                              </a:cubicBezTo>
                              <a:cubicBezTo>
                                <a:pt x="16616" y="14472"/>
                                <a:pt x="16697" y="14772"/>
                                <a:pt x="16932" y="14907"/>
                              </a:cubicBezTo>
                              <a:cubicBezTo>
                                <a:pt x="17166" y="15043"/>
                                <a:pt x="17467" y="14962"/>
                                <a:pt x="17602" y="14727"/>
                              </a:cubicBezTo>
                              <a:cubicBezTo>
                                <a:pt x="17737" y="14492"/>
                                <a:pt x="17657" y="14192"/>
                                <a:pt x="17422" y="14057"/>
                              </a:cubicBezTo>
                              <a:moveTo>
                                <a:pt x="4668" y="6693"/>
                              </a:moveTo>
                              <a:cubicBezTo>
                                <a:pt x="4433" y="6557"/>
                                <a:pt x="4133" y="6638"/>
                                <a:pt x="3998" y="6873"/>
                              </a:cubicBezTo>
                              <a:cubicBezTo>
                                <a:pt x="3863" y="7108"/>
                                <a:pt x="3942" y="7408"/>
                                <a:pt x="4178" y="7543"/>
                              </a:cubicBezTo>
                              <a:cubicBezTo>
                                <a:pt x="4412" y="7679"/>
                                <a:pt x="4713" y="7599"/>
                                <a:pt x="4848" y="7364"/>
                              </a:cubicBezTo>
                              <a:cubicBezTo>
                                <a:pt x="4984" y="7129"/>
                                <a:pt x="4903" y="6829"/>
                                <a:pt x="4668" y="6693"/>
                              </a:cubicBezTo>
                              <a:moveTo>
                                <a:pt x="14236" y="4848"/>
                              </a:moveTo>
                              <a:cubicBezTo>
                                <a:pt x="14472" y="4984"/>
                                <a:pt x="14771" y="4903"/>
                                <a:pt x="14907" y="4669"/>
                              </a:cubicBezTo>
                              <a:cubicBezTo>
                                <a:pt x="15042" y="4434"/>
                                <a:pt x="14962" y="4134"/>
                                <a:pt x="14727" y="3998"/>
                              </a:cubicBezTo>
                              <a:cubicBezTo>
                                <a:pt x="14493" y="3863"/>
                                <a:pt x="14192" y="3943"/>
                                <a:pt x="14057" y="4178"/>
                              </a:cubicBezTo>
                              <a:cubicBezTo>
                                <a:pt x="13921" y="4412"/>
                                <a:pt x="14001" y="4713"/>
                                <a:pt x="14236" y="4848"/>
                              </a:cubicBezTo>
                              <a:moveTo>
                                <a:pt x="3436" y="10309"/>
                              </a:moveTo>
                              <a:cubicBezTo>
                                <a:pt x="3166" y="10309"/>
                                <a:pt x="2945" y="10529"/>
                                <a:pt x="2945" y="10800"/>
                              </a:cubicBezTo>
                              <a:cubicBezTo>
                                <a:pt x="2945" y="11072"/>
                                <a:pt x="3166" y="11291"/>
                                <a:pt x="3436" y="11291"/>
                              </a:cubicBezTo>
                              <a:cubicBezTo>
                                <a:pt x="3707" y="11291"/>
                                <a:pt x="3927" y="11072"/>
                                <a:pt x="3927" y="10800"/>
                              </a:cubicBezTo>
                              <a:cubicBezTo>
                                <a:pt x="3927" y="10529"/>
                                <a:pt x="3707" y="10309"/>
                                <a:pt x="3436" y="10309"/>
                              </a:cubicBezTo>
                              <a:moveTo>
                                <a:pt x="6873" y="3998"/>
                              </a:moveTo>
                              <a:cubicBezTo>
                                <a:pt x="6638" y="4134"/>
                                <a:pt x="6558" y="4434"/>
                                <a:pt x="6693" y="4669"/>
                              </a:cubicBezTo>
                              <a:cubicBezTo>
                                <a:pt x="6829" y="4903"/>
                                <a:pt x="7129" y="4984"/>
                                <a:pt x="7364" y="4848"/>
                              </a:cubicBezTo>
                              <a:cubicBezTo>
                                <a:pt x="7599" y="4713"/>
                                <a:pt x="7679" y="4412"/>
                                <a:pt x="7543" y="4178"/>
                              </a:cubicBezTo>
                              <a:cubicBezTo>
                                <a:pt x="7408" y="3943"/>
                                <a:pt x="7108" y="3863"/>
                                <a:pt x="6873" y="3998"/>
                              </a:cubicBezTo>
                              <a:moveTo>
                                <a:pt x="4178" y="14057"/>
                              </a:moveTo>
                              <a:cubicBezTo>
                                <a:pt x="3942" y="14192"/>
                                <a:pt x="3863" y="14492"/>
                                <a:pt x="3998" y="14727"/>
                              </a:cubicBezTo>
                              <a:cubicBezTo>
                                <a:pt x="4133" y="14962"/>
                                <a:pt x="4433" y="15043"/>
                                <a:pt x="4668" y="14907"/>
                              </a:cubicBezTo>
                              <a:cubicBezTo>
                                <a:pt x="4903" y="14772"/>
                                <a:pt x="4984" y="14472"/>
                                <a:pt x="4848" y="14236"/>
                              </a:cubicBezTo>
                              <a:cubicBezTo>
                                <a:pt x="4713" y="14001"/>
                                <a:pt x="4412" y="13921"/>
                                <a:pt x="4178" y="14057"/>
                              </a:cubicBezTo>
                              <a:moveTo>
                                <a:pt x="7364" y="16752"/>
                              </a:moveTo>
                              <a:cubicBezTo>
                                <a:pt x="7129" y="16617"/>
                                <a:pt x="6829" y="16697"/>
                                <a:pt x="6693" y="16932"/>
                              </a:cubicBezTo>
                              <a:cubicBezTo>
                                <a:pt x="6558" y="17167"/>
                                <a:pt x="6638" y="17467"/>
                                <a:pt x="6873" y="17602"/>
                              </a:cubicBezTo>
                              <a:cubicBezTo>
                                <a:pt x="7108" y="17738"/>
                                <a:pt x="7408" y="17658"/>
                                <a:pt x="7543" y="17422"/>
                              </a:cubicBezTo>
                              <a:cubicBezTo>
                                <a:pt x="7679" y="17188"/>
                                <a:pt x="7599" y="16887"/>
                                <a:pt x="7364" y="16752"/>
                              </a:cubicBezTo>
                              <a:moveTo>
                                <a:pt x="18164" y="10309"/>
                              </a:moveTo>
                              <a:cubicBezTo>
                                <a:pt x="17893" y="10309"/>
                                <a:pt x="17673" y="10529"/>
                                <a:pt x="17673" y="10800"/>
                              </a:cubicBezTo>
                              <a:cubicBezTo>
                                <a:pt x="17673" y="11072"/>
                                <a:pt x="17893" y="11291"/>
                                <a:pt x="18164" y="11291"/>
                              </a:cubicBezTo>
                              <a:cubicBezTo>
                                <a:pt x="18434" y="11291"/>
                                <a:pt x="18655" y="11072"/>
                                <a:pt x="18655" y="10800"/>
                              </a:cubicBezTo>
                              <a:cubicBezTo>
                                <a:pt x="18655" y="10529"/>
                                <a:pt x="18434" y="10309"/>
                                <a:pt x="18164" y="10309"/>
                              </a:cubicBezTo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090" tIns="38090" rIns="38090" bIns="38090" anchor="ctr"/>
                    </wps:wsp>
                  </a:graphicData>
                </a:graphic>
              </wp:anchor>
            </w:drawing>
          </mc:Choice>
          <mc:Fallback>
            <w:pict>
              <v:shape id="Shape 2526" o:spid="_x0000_s1026" o:spt="100" style="position:absolute;left:0pt;margin-left:557.75pt;margin-top:33.1pt;height:12.75pt;width:12.75pt;z-index:251637760;v-text-anchor:middle;mso-width-relative:page;mso-height-relative:page;" fillcolor="#5FB2D3 [3207]" filled="t" stroked="f" coordsize="21600,21600" o:gfxdata="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" path="m10800,20618c5377,20618,982,16223,982,10800c982,5377,5377,982,10800,982c16223,982,20618,5377,20618,10800c20618,16223,16223,20618,10800,20618m10800,0c4836,0,0,4836,0,10800c0,16765,4836,21600,10800,21600c16764,21600,21600,16765,21600,10800c21600,4836,16764,0,10800,0m14236,16752c14001,16887,13921,17188,14057,17422c14192,17658,14493,17738,14727,17602c14962,17467,15042,17167,14907,16932c14771,16697,14472,16617,14236,16752m10800,11782c10258,11782,9818,11342,9818,10800c9818,10258,10258,9818,10800,9818c11342,9818,11782,10258,11782,10800c11782,11342,11342,11782,10800,11782m15218,10309l12694,10309c12515,9624,11978,9084,11291,8906l11291,3436c11291,3166,11071,2945,10800,2945c10529,2945,10309,3166,10309,3436l10309,8906c9464,9125,8836,9886,8836,10800c8836,11885,9716,12764,10800,12764c11714,12764,12476,12137,12694,11291l15218,11291c15489,11291,15709,11072,15709,10800c15709,10529,15489,10309,15218,10309m16932,6693c16697,6829,16616,7129,16752,7364c16887,7599,17188,7679,17422,7543c17657,7408,17737,7108,17602,6873c17467,6638,17166,6557,16932,6693m10800,17673c10529,17673,10309,17893,10309,18164c10309,18435,10529,18655,10800,18655c11071,18655,11291,18435,11291,18164c11291,17893,11071,17673,10800,17673m17422,14057c17188,13921,16887,14001,16752,14236c16616,14472,16697,14772,16932,14907c17166,15043,17467,14962,17602,14727c17737,14492,17657,14192,17422,14057m4668,6693c4433,6557,4133,6638,3998,6873c3863,7108,3942,7408,4178,7543c4412,7679,4713,7599,4848,7364c4984,7129,4903,6829,4668,6693m14236,4848c14472,4984,14771,4903,14907,4669c15042,4434,14962,4134,14727,3998c14493,3863,14192,3943,14057,4178c13921,4412,14001,4713,14236,4848m3436,10309c3166,10309,2945,10529,2945,10800c2945,11072,3166,11291,3436,11291c3707,11291,3927,11072,3927,10800c3927,10529,3707,10309,3436,10309m6873,3998c6638,4134,6558,4434,6693,4669c6829,4903,7129,4984,7364,4848c7599,4713,7679,4412,7543,4178c7408,3943,7108,3863,6873,3998m4178,14057c3942,14192,3863,14492,3998,14727c4133,14962,4433,15043,4668,14907c4903,14772,4984,14472,4848,14236c4713,14001,4412,13921,4178,14057m7364,16752c7129,16617,6829,16697,6693,16932c6558,17167,6638,17467,6873,17602c7108,17738,7408,17658,7543,17422c7679,17188,7599,16887,7364,16752m18164,10309c17893,10309,17673,10529,17673,10800c17673,11072,17893,11291,18164,11291c18434,11291,18655,11072,18655,10800c18655,10529,18434,10309,18164,10309e">
                <v:path o:connectlocs="80858,80824;80858,80824;80858,80824;80858,80824" o:connectangles="0,82,164,247"/>
                <v:fill on="t" focussize="0,0"/>
                <v:stroke on="f" weight="1pt" miterlimit="4" joinstyle="miter"/>
                <v:imagedata o:title=""/>
                <o:lock v:ext="edit" aspectratio="f"/>
                <v:textbox inset="2.9992125984252pt,2.9992125984252pt,2.9992125984252pt,2.9992125984252p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7091045</wp:posOffset>
                </wp:positionH>
                <wp:positionV relativeFrom="paragraph">
                  <wp:posOffset>684530</wp:posOffset>
                </wp:positionV>
                <wp:extent cx="144145" cy="161925"/>
                <wp:effectExtent l="0" t="0" r="8255" b="0"/>
                <wp:wrapNone/>
                <wp:docPr id="36" name="Shape 25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459" cy="161648"/>
                        </a:xfrm>
                        <a:custGeom>
                          <a:avLst/>
                          <a:gdLst>
                            <a:gd name="connsiteX0" fmla="*/ 205077 w 518656"/>
                            <a:gd name="connsiteY0" fmla="*/ 456900 h 580612"/>
                            <a:gd name="connsiteX1" fmla="*/ 24745 w 518656"/>
                            <a:gd name="connsiteY1" fmla="*/ 505603 h 580612"/>
                            <a:gd name="connsiteX2" fmla="*/ 259194 w 518656"/>
                            <a:gd name="connsiteY2" fmla="*/ 555816 h 580612"/>
                            <a:gd name="connsiteX3" fmla="*/ 493822 w 518656"/>
                            <a:gd name="connsiteY3" fmla="*/ 505603 h 580612"/>
                            <a:gd name="connsiteX4" fmla="*/ 313490 w 518656"/>
                            <a:gd name="connsiteY4" fmla="*/ 456900 h 580612"/>
                            <a:gd name="connsiteX5" fmla="*/ 269520 w 518656"/>
                            <a:gd name="connsiteY5" fmla="*/ 525066 h 580612"/>
                            <a:gd name="connsiteX6" fmla="*/ 249047 w 518656"/>
                            <a:gd name="connsiteY6" fmla="*/ 525066 h 580612"/>
                            <a:gd name="connsiteX7" fmla="*/ 205077 w 518656"/>
                            <a:gd name="connsiteY7" fmla="*/ 456900 h 580612"/>
                            <a:gd name="connsiteX8" fmla="*/ 259142 w 518656"/>
                            <a:gd name="connsiteY8" fmla="*/ 125952 h 580612"/>
                            <a:gd name="connsiteX9" fmla="*/ 205653 w 518656"/>
                            <a:gd name="connsiteY9" fmla="*/ 179368 h 580612"/>
                            <a:gd name="connsiteX10" fmla="*/ 259142 w 518656"/>
                            <a:gd name="connsiteY10" fmla="*/ 232874 h 580612"/>
                            <a:gd name="connsiteX11" fmla="*/ 312720 w 518656"/>
                            <a:gd name="connsiteY11" fmla="*/ 179368 h 580612"/>
                            <a:gd name="connsiteX12" fmla="*/ 259142 w 518656"/>
                            <a:gd name="connsiteY12" fmla="*/ 125952 h 580612"/>
                            <a:gd name="connsiteX13" fmla="*/ 259142 w 518656"/>
                            <a:gd name="connsiteY13" fmla="*/ 101332 h 580612"/>
                            <a:gd name="connsiteX14" fmla="*/ 337373 w 518656"/>
                            <a:gd name="connsiteY14" fmla="*/ 179368 h 580612"/>
                            <a:gd name="connsiteX15" fmla="*/ 259142 w 518656"/>
                            <a:gd name="connsiteY15" fmla="*/ 257493 h 580612"/>
                            <a:gd name="connsiteX16" fmla="*/ 181000 w 518656"/>
                            <a:gd name="connsiteY16" fmla="*/ 179368 h 580612"/>
                            <a:gd name="connsiteX17" fmla="*/ 259142 w 518656"/>
                            <a:gd name="connsiteY17" fmla="*/ 101332 h 580612"/>
                            <a:gd name="connsiteX18" fmla="*/ 259194 w 518656"/>
                            <a:gd name="connsiteY18" fmla="*/ 24618 h 580612"/>
                            <a:gd name="connsiteX19" fmla="*/ 104319 w 518656"/>
                            <a:gd name="connsiteY19" fmla="*/ 179347 h 580612"/>
                            <a:gd name="connsiteX20" fmla="*/ 259194 w 518656"/>
                            <a:gd name="connsiteY20" fmla="*/ 495916 h 580612"/>
                            <a:gd name="connsiteX21" fmla="*/ 414248 w 518656"/>
                            <a:gd name="connsiteY21" fmla="*/ 179347 h 580612"/>
                            <a:gd name="connsiteX22" fmla="*/ 259194 w 518656"/>
                            <a:gd name="connsiteY22" fmla="*/ 24618 h 580612"/>
                            <a:gd name="connsiteX23" fmla="*/ 259194 w 518656"/>
                            <a:gd name="connsiteY23" fmla="*/ 0 h 580612"/>
                            <a:gd name="connsiteX24" fmla="*/ 438904 w 518656"/>
                            <a:gd name="connsiteY24" fmla="*/ 179347 h 580612"/>
                            <a:gd name="connsiteX25" fmla="*/ 327910 w 518656"/>
                            <a:gd name="connsiteY25" fmla="*/ 433348 h 580612"/>
                            <a:gd name="connsiteX26" fmla="*/ 518656 w 518656"/>
                            <a:gd name="connsiteY26" fmla="*/ 505692 h 580612"/>
                            <a:gd name="connsiteX27" fmla="*/ 259372 w 518656"/>
                            <a:gd name="connsiteY27" fmla="*/ 580612 h 580612"/>
                            <a:gd name="connsiteX28" fmla="*/ 0 w 518656"/>
                            <a:gd name="connsiteY28" fmla="*/ 505692 h 580612"/>
                            <a:gd name="connsiteX29" fmla="*/ 190479 w 518656"/>
                            <a:gd name="connsiteY29" fmla="*/ 433348 h 580612"/>
                            <a:gd name="connsiteX30" fmla="*/ 79574 w 518656"/>
                            <a:gd name="connsiteY30" fmla="*/ 179347 h 580612"/>
                            <a:gd name="connsiteX31" fmla="*/ 259194 w 518656"/>
                            <a:gd name="connsiteY31" fmla="*/ 0 h 58061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</a:cxnLst>
                          <a:rect l="l" t="t" r="r" b="b"/>
                          <a:pathLst>
                            <a:path w="518656" h="580612">
                              <a:moveTo>
                                <a:pt x="205077" y="456900"/>
                              </a:moveTo>
                              <a:cubicBezTo>
                                <a:pt x="79307" y="464099"/>
                                <a:pt x="24745" y="492450"/>
                                <a:pt x="24745" y="505603"/>
                              </a:cubicBezTo>
                              <a:cubicBezTo>
                                <a:pt x="24745" y="522667"/>
                                <a:pt x="107434" y="555816"/>
                                <a:pt x="259194" y="555816"/>
                              </a:cubicBezTo>
                              <a:cubicBezTo>
                                <a:pt x="411044" y="555816"/>
                                <a:pt x="493733" y="522755"/>
                                <a:pt x="493822" y="505603"/>
                              </a:cubicBezTo>
                              <a:cubicBezTo>
                                <a:pt x="493822" y="492361"/>
                                <a:pt x="439260" y="464099"/>
                                <a:pt x="313490" y="456900"/>
                              </a:cubicBezTo>
                              <a:cubicBezTo>
                                <a:pt x="289814" y="494938"/>
                                <a:pt x="272012" y="522044"/>
                                <a:pt x="269520" y="525066"/>
                              </a:cubicBezTo>
                              <a:cubicBezTo>
                                <a:pt x="261598" y="534398"/>
                                <a:pt x="252252" y="529332"/>
                                <a:pt x="249047" y="525066"/>
                              </a:cubicBezTo>
                              <a:cubicBezTo>
                                <a:pt x="246644" y="521867"/>
                                <a:pt x="228753" y="494938"/>
                                <a:pt x="205077" y="456900"/>
                              </a:cubicBezTo>
                              <a:close/>
                              <a:moveTo>
                                <a:pt x="259142" y="125952"/>
                              </a:moveTo>
                              <a:cubicBezTo>
                                <a:pt x="229594" y="125952"/>
                                <a:pt x="205653" y="149860"/>
                                <a:pt x="205653" y="179368"/>
                              </a:cubicBezTo>
                              <a:cubicBezTo>
                                <a:pt x="205653" y="208876"/>
                                <a:pt x="229594" y="232874"/>
                                <a:pt x="259142" y="232874"/>
                              </a:cubicBezTo>
                              <a:cubicBezTo>
                                <a:pt x="288690" y="232874"/>
                                <a:pt x="312720" y="208876"/>
                                <a:pt x="312720" y="179368"/>
                              </a:cubicBezTo>
                              <a:cubicBezTo>
                                <a:pt x="312720" y="149860"/>
                                <a:pt x="288690" y="125952"/>
                                <a:pt x="259142" y="125952"/>
                              </a:cubicBezTo>
                              <a:close/>
                              <a:moveTo>
                                <a:pt x="259142" y="101332"/>
                              </a:moveTo>
                              <a:cubicBezTo>
                                <a:pt x="302396" y="101332"/>
                                <a:pt x="337373" y="136262"/>
                                <a:pt x="337373" y="179368"/>
                              </a:cubicBezTo>
                              <a:cubicBezTo>
                                <a:pt x="337373" y="222564"/>
                                <a:pt x="302396" y="257493"/>
                                <a:pt x="259142" y="257493"/>
                              </a:cubicBezTo>
                              <a:cubicBezTo>
                                <a:pt x="215977" y="257493"/>
                                <a:pt x="181000" y="222564"/>
                                <a:pt x="181000" y="179368"/>
                              </a:cubicBezTo>
                              <a:cubicBezTo>
                                <a:pt x="181000" y="136262"/>
                                <a:pt x="215977" y="101332"/>
                                <a:pt x="259142" y="101332"/>
                              </a:cubicBezTo>
                              <a:close/>
                              <a:moveTo>
                                <a:pt x="259194" y="24618"/>
                              </a:moveTo>
                              <a:cubicBezTo>
                                <a:pt x="173924" y="24618"/>
                                <a:pt x="104319" y="94028"/>
                                <a:pt x="104319" y="179347"/>
                              </a:cubicBezTo>
                              <a:cubicBezTo>
                                <a:pt x="104319" y="253912"/>
                                <a:pt x="223146" y="440903"/>
                                <a:pt x="259194" y="495916"/>
                              </a:cubicBezTo>
                              <a:cubicBezTo>
                                <a:pt x="295332" y="440903"/>
                                <a:pt x="414248" y="253912"/>
                                <a:pt x="414248" y="179347"/>
                              </a:cubicBezTo>
                              <a:cubicBezTo>
                                <a:pt x="414248" y="94028"/>
                                <a:pt x="344643" y="24618"/>
                                <a:pt x="259194" y="24618"/>
                              </a:cubicBezTo>
                              <a:close/>
                              <a:moveTo>
                                <a:pt x="259194" y="0"/>
                              </a:moveTo>
                              <a:cubicBezTo>
                                <a:pt x="358351" y="0"/>
                                <a:pt x="438904" y="80430"/>
                                <a:pt x="438904" y="179347"/>
                              </a:cubicBezTo>
                              <a:cubicBezTo>
                                <a:pt x="438904" y="238004"/>
                                <a:pt x="376954" y="352118"/>
                                <a:pt x="327910" y="433348"/>
                              </a:cubicBezTo>
                              <a:cubicBezTo>
                                <a:pt x="386121" y="437703"/>
                                <a:pt x="518567" y="453434"/>
                                <a:pt x="518656" y="505692"/>
                              </a:cubicBezTo>
                              <a:cubicBezTo>
                                <a:pt x="518656" y="557150"/>
                                <a:pt x="384163" y="580612"/>
                                <a:pt x="259372" y="580612"/>
                              </a:cubicBezTo>
                              <a:cubicBezTo>
                                <a:pt x="134404" y="580612"/>
                                <a:pt x="0" y="557150"/>
                                <a:pt x="0" y="505692"/>
                              </a:cubicBezTo>
                              <a:cubicBezTo>
                                <a:pt x="0" y="453434"/>
                                <a:pt x="132357" y="437703"/>
                                <a:pt x="190479" y="433348"/>
                              </a:cubicBezTo>
                              <a:cubicBezTo>
                                <a:pt x="141524" y="352118"/>
                                <a:pt x="79574" y="238004"/>
                                <a:pt x="79574" y="179347"/>
                              </a:cubicBezTo>
                              <a:cubicBezTo>
                                <a:pt x="79574" y="80430"/>
                                <a:pt x="160127" y="0"/>
                                <a:pt x="25919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090" tIns="38090" rIns="38090" bIns="38090" anchor="ctr"/>
                    </wps:wsp>
                  </a:graphicData>
                </a:graphic>
              </wp:anchor>
            </w:drawing>
          </mc:Choice>
          <mc:Fallback>
            <w:pict>
              <v:shape id="Shape 2526" o:spid="_x0000_s1026" o:spt="100" style="position:absolute;left:0pt;margin-left:558.35pt;margin-top:53.9pt;height:12.75pt;width:11.35pt;z-index:251638784;v-text-anchor:middle;mso-width-relative:page;mso-height-relative:page;" fillcolor="#5FB2D3 [3207]" filled="t" stroked="f" coordsize="518656,580612" o:gfxdata="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" path="m205077,456900c79307,464099,24745,492450,24745,505603c24745,522667,107434,555816,259194,555816c411044,555816,493733,522755,493822,505603c493822,492361,439260,464099,313490,456900c289814,494938,272012,522044,269520,525066c261598,534398,252252,529332,249047,525066c246644,521867,228753,494938,205077,456900xm259142,125952c229594,125952,205653,149860,205653,179368c205653,208876,229594,232874,259142,232874c288690,232874,312720,208876,312720,179368c312720,149860,288690,125952,259142,125952xm259142,101332c302396,101332,337373,136262,337373,179368c337373,222564,302396,257493,259142,257493c215977,257493,181000,222564,181000,179368c181000,136262,215977,101332,259142,101332xm259194,24618c173924,24618,104319,94028,104319,179347c104319,253912,223146,440903,259194,495916c295332,440903,414248,253912,414248,179347c414248,94028,344643,24618,259194,24618xm259194,0c358351,0,438904,80430,438904,179347c438904,238004,376954,352118,327910,433348c386121,437703,518567,453434,518656,505692c518656,557150,384163,580612,259372,580612c134404,580612,0,557150,0,505692c0,453434,132357,437703,190479,433348c141524,352118,79574,238004,79574,179347c79574,80430,160127,0,259194,0xe">
                <v:path o:connectlocs="57119,127205;6892,140764;72192,154744;137542,140764;87315,127205;75068,146183;69365,146183;57119,127205;72177,35066;57279,49937;72177,64834;87100,49937;72177,35066;72177,28211;93967,49937;72177,71688;50413,49937;72177,28211;72192,6853;29055,49931;72192,138067;115378,49931;72192,6853;72192,0;122246,49931;91331,120648;144459,140789;72241,161648;0,140789;53053,120648;22163,49931;72192,0" o:connectangles="0,0,0,0,0,0,0,0,0,0,0,0,0,0,0,0,0,0,0,0,0,0,0,0,0,0,0,0,0,0,0,0"/>
                <v:fill on="t" focussize="0,0"/>
                <v:stroke on="f" weight="1pt" miterlimit="4" joinstyle="miter"/>
                <v:imagedata o:title=""/>
                <o:lock v:ext="edit" aspectratio="f"/>
                <v:textbox inset="2.9992125984252pt,2.9992125984252pt,2.9992125984252pt,2.9992125984252p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7091045</wp:posOffset>
                </wp:positionH>
                <wp:positionV relativeFrom="paragraph">
                  <wp:posOffset>1217930</wp:posOffset>
                </wp:positionV>
                <wp:extent cx="161925" cy="124460"/>
                <wp:effectExtent l="0" t="0" r="0" b="9525"/>
                <wp:wrapNone/>
                <wp:docPr id="38" name="Shape 25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717" cy="124347"/>
                        </a:xfrm>
                        <a:custGeom>
                          <a:avLst/>
                          <a:gdLst>
                            <a:gd name="T0" fmla="*/ 6394 w 6827"/>
                            <a:gd name="T1" fmla="*/ 0 h 5259"/>
                            <a:gd name="T2" fmla="*/ 433 w 6827"/>
                            <a:gd name="T3" fmla="*/ 0 h 5259"/>
                            <a:gd name="T4" fmla="*/ 0 w 6827"/>
                            <a:gd name="T5" fmla="*/ 433 h 5259"/>
                            <a:gd name="T6" fmla="*/ 0 w 6827"/>
                            <a:gd name="T7" fmla="*/ 4826 h 5259"/>
                            <a:gd name="T8" fmla="*/ 433 w 6827"/>
                            <a:gd name="T9" fmla="*/ 5259 h 5259"/>
                            <a:gd name="T10" fmla="*/ 6394 w 6827"/>
                            <a:gd name="T11" fmla="*/ 5259 h 5259"/>
                            <a:gd name="T12" fmla="*/ 6827 w 6827"/>
                            <a:gd name="T13" fmla="*/ 4826 h 5259"/>
                            <a:gd name="T14" fmla="*/ 6827 w 6827"/>
                            <a:gd name="T15" fmla="*/ 433 h 5259"/>
                            <a:gd name="T16" fmla="*/ 6394 w 6827"/>
                            <a:gd name="T17" fmla="*/ 0 h 5259"/>
                            <a:gd name="T18" fmla="*/ 5838 w 6827"/>
                            <a:gd name="T19" fmla="*/ 245 h 5259"/>
                            <a:gd name="T20" fmla="*/ 3413 w 6827"/>
                            <a:gd name="T21" fmla="*/ 2012 h 5259"/>
                            <a:gd name="T22" fmla="*/ 988 w 6827"/>
                            <a:gd name="T23" fmla="*/ 245 h 5259"/>
                            <a:gd name="T24" fmla="*/ 5838 w 6827"/>
                            <a:gd name="T25" fmla="*/ 245 h 5259"/>
                            <a:gd name="T26" fmla="*/ 768 w 6827"/>
                            <a:gd name="T27" fmla="*/ 5014 h 5259"/>
                            <a:gd name="T28" fmla="*/ 433 w 6827"/>
                            <a:gd name="T29" fmla="*/ 5014 h 5259"/>
                            <a:gd name="T30" fmla="*/ 245 w 6827"/>
                            <a:gd name="T31" fmla="*/ 4826 h 5259"/>
                            <a:gd name="T32" fmla="*/ 245 w 6827"/>
                            <a:gd name="T33" fmla="*/ 1019 h 5259"/>
                            <a:gd name="T34" fmla="*/ 768 w 6827"/>
                            <a:gd name="T35" fmla="*/ 1400 h 5259"/>
                            <a:gd name="T36" fmla="*/ 768 w 6827"/>
                            <a:gd name="T37" fmla="*/ 5014 h 5259"/>
                            <a:gd name="T38" fmla="*/ 5814 w 6827"/>
                            <a:gd name="T39" fmla="*/ 5014 h 5259"/>
                            <a:gd name="T40" fmla="*/ 1013 w 6827"/>
                            <a:gd name="T41" fmla="*/ 5014 h 5259"/>
                            <a:gd name="T42" fmla="*/ 1013 w 6827"/>
                            <a:gd name="T43" fmla="*/ 1578 h 5259"/>
                            <a:gd name="T44" fmla="*/ 3341 w 6827"/>
                            <a:gd name="T45" fmla="*/ 3275 h 5259"/>
                            <a:gd name="T46" fmla="*/ 3413 w 6827"/>
                            <a:gd name="T47" fmla="*/ 3299 h 5259"/>
                            <a:gd name="T48" fmla="*/ 3485 w 6827"/>
                            <a:gd name="T49" fmla="*/ 3275 h 5259"/>
                            <a:gd name="T50" fmla="*/ 5814 w 6827"/>
                            <a:gd name="T51" fmla="*/ 1578 h 5259"/>
                            <a:gd name="T52" fmla="*/ 5814 w 6827"/>
                            <a:gd name="T53" fmla="*/ 5014 h 5259"/>
                            <a:gd name="T54" fmla="*/ 6582 w 6827"/>
                            <a:gd name="T55" fmla="*/ 4826 h 5259"/>
                            <a:gd name="T56" fmla="*/ 6394 w 6827"/>
                            <a:gd name="T57" fmla="*/ 5014 h 5259"/>
                            <a:gd name="T58" fmla="*/ 6059 w 6827"/>
                            <a:gd name="T59" fmla="*/ 5014 h 5259"/>
                            <a:gd name="T60" fmla="*/ 6059 w 6827"/>
                            <a:gd name="T61" fmla="*/ 1400 h 5259"/>
                            <a:gd name="T62" fmla="*/ 6582 w 6827"/>
                            <a:gd name="T63" fmla="*/ 1019 h 5259"/>
                            <a:gd name="T64" fmla="*/ 6582 w 6827"/>
                            <a:gd name="T65" fmla="*/ 4826 h 5259"/>
                            <a:gd name="T66" fmla="*/ 6582 w 6827"/>
                            <a:gd name="T67" fmla="*/ 716 h 5259"/>
                            <a:gd name="T68" fmla="*/ 3413 w 6827"/>
                            <a:gd name="T69" fmla="*/ 3025 h 5259"/>
                            <a:gd name="T70" fmla="*/ 245 w 6827"/>
                            <a:gd name="T71" fmla="*/ 716 h 5259"/>
                            <a:gd name="T72" fmla="*/ 245 w 6827"/>
                            <a:gd name="T73" fmla="*/ 433 h 5259"/>
                            <a:gd name="T74" fmla="*/ 433 w 6827"/>
                            <a:gd name="T75" fmla="*/ 245 h 5259"/>
                            <a:gd name="T76" fmla="*/ 573 w 6827"/>
                            <a:gd name="T77" fmla="*/ 245 h 5259"/>
                            <a:gd name="T78" fmla="*/ 3341 w 6827"/>
                            <a:gd name="T79" fmla="*/ 2263 h 5259"/>
                            <a:gd name="T80" fmla="*/ 3413 w 6827"/>
                            <a:gd name="T81" fmla="*/ 2286 h 5259"/>
                            <a:gd name="T82" fmla="*/ 3485 w 6827"/>
                            <a:gd name="T83" fmla="*/ 2263 h 5259"/>
                            <a:gd name="T84" fmla="*/ 6254 w 6827"/>
                            <a:gd name="T85" fmla="*/ 245 h 5259"/>
                            <a:gd name="T86" fmla="*/ 6394 w 6827"/>
                            <a:gd name="T87" fmla="*/ 245 h 5259"/>
                            <a:gd name="T88" fmla="*/ 6582 w 6827"/>
                            <a:gd name="T89" fmla="*/ 433 h 5259"/>
                            <a:gd name="T90" fmla="*/ 6582 w 6827"/>
                            <a:gd name="T91" fmla="*/ 716 h 52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6827" h="5259">
                              <a:moveTo>
                                <a:pt x="6394" y="0"/>
                              </a:moveTo>
                              <a:lnTo>
                                <a:pt x="433" y="0"/>
                              </a:lnTo>
                              <a:cubicBezTo>
                                <a:pt x="194" y="0"/>
                                <a:pt x="0" y="194"/>
                                <a:pt x="0" y="433"/>
                              </a:cubicBezTo>
                              <a:lnTo>
                                <a:pt x="0" y="4826"/>
                              </a:lnTo>
                              <a:cubicBezTo>
                                <a:pt x="0" y="5065"/>
                                <a:pt x="194" y="5259"/>
                                <a:pt x="433" y="5259"/>
                              </a:cubicBezTo>
                              <a:lnTo>
                                <a:pt x="6394" y="5259"/>
                              </a:lnTo>
                              <a:cubicBezTo>
                                <a:pt x="6632" y="5259"/>
                                <a:pt x="6827" y="5065"/>
                                <a:pt x="6827" y="4826"/>
                              </a:cubicBezTo>
                              <a:lnTo>
                                <a:pt x="6827" y="433"/>
                              </a:lnTo>
                              <a:cubicBezTo>
                                <a:pt x="6827" y="194"/>
                                <a:pt x="6632" y="0"/>
                                <a:pt x="6394" y="0"/>
                              </a:cubicBezTo>
                              <a:close/>
                              <a:moveTo>
                                <a:pt x="5838" y="245"/>
                              </a:moveTo>
                              <a:lnTo>
                                <a:pt x="3413" y="2012"/>
                              </a:lnTo>
                              <a:lnTo>
                                <a:pt x="988" y="245"/>
                              </a:lnTo>
                              <a:lnTo>
                                <a:pt x="5838" y="245"/>
                              </a:lnTo>
                              <a:close/>
                              <a:moveTo>
                                <a:pt x="768" y="5014"/>
                              </a:moveTo>
                              <a:lnTo>
                                <a:pt x="433" y="5014"/>
                              </a:lnTo>
                              <a:cubicBezTo>
                                <a:pt x="329" y="5014"/>
                                <a:pt x="245" y="4929"/>
                                <a:pt x="245" y="4826"/>
                              </a:cubicBezTo>
                              <a:lnTo>
                                <a:pt x="245" y="1019"/>
                              </a:lnTo>
                              <a:lnTo>
                                <a:pt x="768" y="1400"/>
                              </a:lnTo>
                              <a:lnTo>
                                <a:pt x="768" y="5014"/>
                              </a:lnTo>
                              <a:close/>
                              <a:moveTo>
                                <a:pt x="5814" y="5014"/>
                              </a:moveTo>
                              <a:lnTo>
                                <a:pt x="1013" y="5014"/>
                              </a:lnTo>
                              <a:lnTo>
                                <a:pt x="1013" y="1578"/>
                              </a:lnTo>
                              <a:lnTo>
                                <a:pt x="3341" y="3275"/>
                              </a:lnTo>
                              <a:cubicBezTo>
                                <a:pt x="3363" y="3291"/>
                                <a:pt x="3388" y="3299"/>
                                <a:pt x="3413" y="3299"/>
                              </a:cubicBezTo>
                              <a:cubicBezTo>
                                <a:pt x="3439" y="3299"/>
                                <a:pt x="3464" y="3291"/>
                                <a:pt x="3485" y="3275"/>
                              </a:cubicBezTo>
                              <a:lnTo>
                                <a:pt x="5814" y="1578"/>
                              </a:lnTo>
                              <a:lnTo>
                                <a:pt x="5814" y="5014"/>
                              </a:lnTo>
                              <a:close/>
                              <a:moveTo>
                                <a:pt x="6582" y="4826"/>
                              </a:moveTo>
                              <a:cubicBezTo>
                                <a:pt x="6582" y="4929"/>
                                <a:pt x="6497" y="5014"/>
                                <a:pt x="6394" y="5014"/>
                              </a:cubicBezTo>
                              <a:lnTo>
                                <a:pt x="6059" y="5014"/>
                              </a:lnTo>
                              <a:lnTo>
                                <a:pt x="6059" y="1400"/>
                              </a:lnTo>
                              <a:lnTo>
                                <a:pt x="6582" y="1019"/>
                              </a:lnTo>
                              <a:lnTo>
                                <a:pt x="6582" y="4826"/>
                              </a:lnTo>
                              <a:close/>
                              <a:moveTo>
                                <a:pt x="6582" y="716"/>
                              </a:moveTo>
                              <a:lnTo>
                                <a:pt x="3413" y="3025"/>
                              </a:lnTo>
                              <a:lnTo>
                                <a:pt x="245" y="716"/>
                              </a:lnTo>
                              <a:lnTo>
                                <a:pt x="245" y="433"/>
                              </a:lnTo>
                              <a:cubicBezTo>
                                <a:pt x="245" y="329"/>
                                <a:pt x="329" y="245"/>
                                <a:pt x="433" y="245"/>
                              </a:cubicBezTo>
                              <a:lnTo>
                                <a:pt x="573" y="245"/>
                              </a:lnTo>
                              <a:lnTo>
                                <a:pt x="3341" y="2263"/>
                              </a:lnTo>
                              <a:cubicBezTo>
                                <a:pt x="3363" y="2279"/>
                                <a:pt x="3388" y="2286"/>
                                <a:pt x="3413" y="2286"/>
                              </a:cubicBezTo>
                              <a:cubicBezTo>
                                <a:pt x="3439" y="2286"/>
                                <a:pt x="3464" y="2279"/>
                                <a:pt x="3485" y="2263"/>
                              </a:cubicBezTo>
                              <a:lnTo>
                                <a:pt x="6254" y="245"/>
                              </a:lnTo>
                              <a:lnTo>
                                <a:pt x="6394" y="245"/>
                              </a:lnTo>
                              <a:cubicBezTo>
                                <a:pt x="6497" y="245"/>
                                <a:pt x="6582" y="329"/>
                                <a:pt x="6582" y="433"/>
                              </a:cubicBezTo>
                              <a:lnTo>
                                <a:pt x="6582" y="71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090" tIns="38090" rIns="38090" bIns="38090" anchor="ctr"/>
                    </wps:wsp>
                  </a:graphicData>
                </a:graphic>
              </wp:anchor>
            </w:drawing>
          </mc:Choice>
          <mc:Fallback>
            <w:pict>
              <v:shape id="Shape 2526" o:spid="_x0000_s1026" o:spt="100" style="position:absolute;left:0pt;margin-left:558.35pt;margin-top:95.9pt;height:9.8pt;width:12.75pt;z-index:251639808;v-text-anchor:middle;mso-width-relative:page;mso-height-relative:page;" fillcolor="#5FB2D3 [3207]" filled="t" stroked="f" coordsize="6827,5259" o:gfxdata="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" path="m6394,0l433,0c194,0,0,194,0,433l0,4826c0,5065,194,5259,433,5259l6394,5259c6632,5259,6827,5065,6827,4826l6827,433c6827,194,6632,0,6394,0xm5838,245l3413,2012,988,245,5838,245xm768,5014l433,5014c329,5014,245,4929,245,4826l245,1019,768,1400,768,5014xm5814,5014l1013,5014,1013,1578,3341,3275c3363,3291,3388,3299,3413,3299c3439,3299,3464,3291,3485,3275l5814,1578,5814,5014xm6582,4826c6582,4929,6497,5014,6394,5014l6059,5014,6059,1400,6582,1019,6582,4826xm6582,716l3413,3025,245,716,245,433c245,329,329,245,433,245l573,245,3341,2263c3363,2279,3388,2286,3413,2286c3439,2286,3464,2279,3485,2263l6254,245,6394,245c6497,245,6582,329,6582,433l6582,716xe">
                <v:path o:connectlocs="151460,0;10256,0;0,10238;0,114108;10256,124347;151460,124347;161717,114108;161717,10238;151460,0;138289,5792;80846,47572;23403,5792;138289,5792;18192,118554;10256,118554;5803,114108;5803,24093;18192,33102;18192,118554;137721,118554;23995,118554;23995,37311;79141,77436;80846,78003;82552,77436;137721,37311;137721,118554;155913,114108;151460,118554;143524,118554;143524,33102;155913,24093;155913,114108;155913,16929;80846,71524;5803,16929;5803,10238;10256,5792;13573,5792;79141,53507;80846,54051;82552,53507;148143,5792;151460,5792;155913,10238;155913,16929" o:connectangles="0,0,0,0,0,0,0,0,0,0,0,0,0,0,0,0,0,0,0,0,0,0,0,0,0,0,0,0,0,0,0,0,0,0,0,0,0,0,0,0,0,0,0,0,0,0"/>
                <v:fill on="t" focussize="0,0"/>
                <v:stroke on="f" weight="1pt" miterlimit="4" joinstyle="miter"/>
                <v:imagedata o:title=""/>
                <o:lock v:ext="edit" aspectratio="f"/>
                <v:textbox inset="2.9992125984252pt,2.9992125984252pt,2.9992125984252pt,2.9992125984252p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7091045</wp:posOffset>
                </wp:positionH>
                <wp:positionV relativeFrom="paragraph">
                  <wp:posOffset>951230</wp:posOffset>
                </wp:positionV>
                <wp:extent cx="161925" cy="161290"/>
                <wp:effectExtent l="0" t="0" r="0" b="0"/>
                <wp:wrapNone/>
                <wp:docPr id="40" name="Shape 25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717" cy="161403"/>
                        </a:xfrm>
                        <a:custGeom>
                          <a:avLst/>
                          <a:gdLst>
                            <a:gd name="connsiteX0" fmla="*/ 303784 w 607639"/>
                            <a:gd name="connsiteY0" fmla="*/ 121302 h 606721"/>
                            <a:gd name="connsiteX1" fmla="*/ 486055 w 607639"/>
                            <a:gd name="connsiteY1" fmla="*/ 303290 h 606721"/>
                            <a:gd name="connsiteX2" fmla="*/ 455706 w 607639"/>
                            <a:gd name="connsiteY2" fmla="*/ 303290 h 606721"/>
                            <a:gd name="connsiteX3" fmla="*/ 303784 w 607639"/>
                            <a:gd name="connsiteY3" fmla="*/ 151693 h 606721"/>
                            <a:gd name="connsiteX4" fmla="*/ 303784 w 607639"/>
                            <a:gd name="connsiteY4" fmla="*/ 60686 h 606721"/>
                            <a:gd name="connsiteX5" fmla="*/ 546811 w 607639"/>
                            <a:gd name="connsiteY5" fmla="*/ 303290 h 606721"/>
                            <a:gd name="connsiteX6" fmla="*/ 516466 w 607639"/>
                            <a:gd name="connsiteY6" fmla="*/ 303290 h 606721"/>
                            <a:gd name="connsiteX7" fmla="*/ 303784 w 607639"/>
                            <a:gd name="connsiteY7" fmla="*/ 90989 h 606721"/>
                            <a:gd name="connsiteX8" fmla="*/ 137689 w 607639"/>
                            <a:gd name="connsiteY8" fmla="*/ 30947 h 606721"/>
                            <a:gd name="connsiteX9" fmla="*/ 30617 w 607639"/>
                            <a:gd name="connsiteY9" fmla="*/ 131012 h 606721"/>
                            <a:gd name="connsiteX10" fmla="*/ 173202 w 607639"/>
                            <a:gd name="connsiteY10" fmla="*/ 433696 h 606721"/>
                            <a:gd name="connsiteX11" fmla="*/ 476440 w 607639"/>
                            <a:gd name="connsiteY11" fmla="*/ 576151 h 606721"/>
                            <a:gd name="connsiteX12" fmla="*/ 576658 w 607639"/>
                            <a:gd name="connsiteY12" fmla="*/ 469154 h 606721"/>
                            <a:gd name="connsiteX13" fmla="*/ 570339 w 607639"/>
                            <a:gd name="connsiteY13" fmla="*/ 461245 h 606721"/>
                            <a:gd name="connsiteX14" fmla="*/ 445021 w 607639"/>
                            <a:gd name="connsiteY14" fmla="*/ 397882 h 606721"/>
                            <a:gd name="connsiteX15" fmla="*/ 439770 w 607639"/>
                            <a:gd name="connsiteY15" fmla="*/ 396638 h 606721"/>
                            <a:gd name="connsiteX16" fmla="*/ 429534 w 607639"/>
                            <a:gd name="connsiteY16" fmla="*/ 422409 h 606721"/>
                            <a:gd name="connsiteX17" fmla="*/ 368122 w 607639"/>
                            <a:gd name="connsiteY17" fmla="*/ 485950 h 606721"/>
                            <a:gd name="connsiteX18" fmla="*/ 221976 w 607639"/>
                            <a:gd name="connsiteY18" fmla="*/ 385085 h 606721"/>
                            <a:gd name="connsiteX19" fmla="*/ 120957 w 607639"/>
                            <a:gd name="connsiteY19" fmla="*/ 239164 h 606721"/>
                            <a:gd name="connsiteX20" fmla="*/ 184595 w 607639"/>
                            <a:gd name="connsiteY20" fmla="*/ 177756 h 606721"/>
                            <a:gd name="connsiteX21" fmla="*/ 210406 w 607639"/>
                            <a:gd name="connsiteY21" fmla="*/ 167537 h 606721"/>
                            <a:gd name="connsiteX22" fmla="*/ 209160 w 607639"/>
                            <a:gd name="connsiteY22" fmla="*/ 162293 h 606721"/>
                            <a:gd name="connsiteX23" fmla="*/ 145611 w 607639"/>
                            <a:gd name="connsiteY23" fmla="*/ 37256 h 606721"/>
                            <a:gd name="connsiteX24" fmla="*/ 137689 w 607639"/>
                            <a:gd name="connsiteY24" fmla="*/ 30947 h 606721"/>
                            <a:gd name="connsiteX25" fmla="*/ 129946 w 607639"/>
                            <a:gd name="connsiteY25" fmla="*/ 1265 h 606721"/>
                            <a:gd name="connsiteX26" fmla="*/ 167239 w 607639"/>
                            <a:gd name="connsiteY26" fmla="*/ 15662 h 606721"/>
                            <a:gd name="connsiteX27" fmla="*/ 238175 w 607639"/>
                            <a:gd name="connsiteY27" fmla="*/ 152607 h 606721"/>
                            <a:gd name="connsiteX28" fmla="*/ 151574 w 607639"/>
                            <a:gd name="connsiteY28" fmla="*/ 239164 h 606721"/>
                            <a:gd name="connsiteX29" fmla="*/ 243605 w 607639"/>
                            <a:gd name="connsiteY29" fmla="*/ 363490 h 606721"/>
                            <a:gd name="connsiteX30" fmla="*/ 368122 w 607639"/>
                            <a:gd name="connsiteY30" fmla="*/ 455379 h 606721"/>
                            <a:gd name="connsiteX31" fmla="*/ 454723 w 607639"/>
                            <a:gd name="connsiteY31" fmla="*/ 368822 h 606721"/>
                            <a:gd name="connsiteX32" fmla="*/ 591967 w 607639"/>
                            <a:gd name="connsiteY32" fmla="*/ 439650 h 606721"/>
                            <a:gd name="connsiteX33" fmla="*/ 606297 w 607639"/>
                            <a:gd name="connsiteY33" fmla="*/ 476974 h 606721"/>
                            <a:gd name="connsiteX34" fmla="*/ 476440 w 607639"/>
                            <a:gd name="connsiteY34" fmla="*/ 606721 h 606721"/>
                            <a:gd name="connsiteX35" fmla="*/ 151574 w 607639"/>
                            <a:gd name="connsiteY35" fmla="*/ 455379 h 606721"/>
                            <a:gd name="connsiteX36" fmla="*/ 0 w 607639"/>
                            <a:gd name="connsiteY36" fmla="*/ 131012 h 606721"/>
                            <a:gd name="connsiteX37" fmla="*/ 129946 w 607639"/>
                            <a:gd name="connsiteY37" fmla="*/ 1265 h 606721"/>
                            <a:gd name="connsiteX38" fmla="*/ 303784 w 607639"/>
                            <a:gd name="connsiteY38" fmla="*/ 0 h 606721"/>
                            <a:gd name="connsiteX39" fmla="*/ 607639 w 607639"/>
                            <a:gd name="connsiteY39" fmla="*/ 303290 h 606721"/>
                            <a:gd name="connsiteX40" fmla="*/ 577200 w 607639"/>
                            <a:gd name="connsiteY40" fmla="*/ 303290 h 606721"/>
                            <a:gd name="connsiteX41" fmla="*/ 303784 w 607639"/>
                            <a:gd name="connsiteY41" fmla="*/ 30302 h 60672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</a:cxnLst>
                          <a:rect l="l" t="t" r="r" b="b"/>
                          <a:pathLst>
                            <a:path w="607639" h="606721">
                              <a:moveTo>
                                <a:pt x="303784" y="121302"/>
                              </a:moveTo>
                              <a:cubicBezTo>
                                <a:pt x="404354" y="121302"/>
                                <a:pt x="486055" y="202966"/>
                                <a:pt x="486055" y="303290"/>
                              </a:cubicBezTo>
                              <a:lnTo>
                                <a:pt x="455706" y="303290"/>
                              </a:lnTo>
                              <a:cubicBezTo>
                                <a:pt x="455706" y="219583"/>
                                <a:pt x="387711" y="151693"/>
                                <a:pt x="303784" y="151693"/>
                              </a:cubicBezTo>
                              <a:close/>
                              <a:moveTo>
                                <a:pt x="303784" y="60686"/>
                              </a:moveTo>
                              <a:cubicBezTo>
                                <a:pt x="437800" y="60686"/>
                                <a:pt x="546811" y="169547"/>
                                <a:pt x="546811" y="303290"/>
                              </a:cubicBezTo>
                              <a:lnTo>
                                <a:pt x="516466" y="303290"/>
                              </a:lnTo>
                              <a:cubicBezTo>
                                <a:pt x="516466" y="186076"/>
                                <a:pt x="421249" y="90989"/>
                                <a:pt x="303784" y="90989"/>
                              </a:cubicBezTo>
                              <a:close/>
                              <a:moveTo>
                                <a:pt x="137689" y="30947"/>
                              </a:moveTo>
                              <a:cubicBezTo>
                                <a:pt x="80460" y="50853"/>
                                <a:pt x="30617" y="107018"/>
                                <a:pt x="30617" y="131012"/>
                              </a:cubicBezTo>
                              <a:cubicBezTo>
                                <a:pt x="30617" y="205661"/>
                                <a:pt x="46816" y="307503"/>
                                <a:pt x="173202" y="433696"/>
                              </a:cubicBezTo>
                              <a:cubicBezTo>
                                <a:pt x="299677" y="559888"/>
                                <a:pt x="401676" y="576151"/>
                                <a:pt x="476440" y="576151"/>
                              </a:cubicBezTo>
                              <a:cubicBezTo>
                                <a:pt x="500471" y="576151"/>
                                <a:pt x="556722" y="526385"/>
                                <a:pt x="576658" y="469154"/>
                              </a:cubicBezTo>
                              <a:cubicBezTo>
                                <a:pt x="575946" y="467821"/>
                                <a:pt x="574255" y="465155"/>
                                <a:pt x="570339" y="461245"/>
                              </a:cubicBezTo>
                              <a:cubicBezTo>
                                <a:pt x="550491" y="441516"/>
                                <a:pt x="501272" y="416544"/>
                                <a:pt x="445021" y="397882"/>
                              </a:cubicBezTo>
                              <a:cubicBezTo>
                                <a:pt x="442440" y="396993"/>
                                <a:pt x="440749" y="396727"/>
                                <a:pt x="439770" y="396638"/>
                              </a:cubicBezTo>
                              <a:cubicBezTo>
                                <a:pt x="436299" y="400903"/>
                                <a:pt x="432116" y="414234"/>
                                <a:pt x="429534" y="422409"/>
                              </a:cubicBezTo>
                              <a:cubicBezTo>
                                <a:pt x="422058" y="446137"/>
                                <a:pt x="409509" y="485950"/>
                                <a:pt x="368122" y="485950"/>
                              </a:cubicBezTo>
                              <a:cubicBezTo>
                                <a:pt x="330829" y="485950"/>
                                <a:pt x="267992" y="431030"/>
                                <a:pt x="221976" y="385085"/>
                              </a:cubicBezTo>
                              <a:cubicBezTo>
                                <a:pt x="175872" y="339051"/>
                                <a:pt x="120957" y="276400"/>
                                <a:pt x="120957" y="239164"/>
                              </a:cubicBezTo>
                              <a:cubicBezTo>
                                <a:pt x="120957" y="197752"/>
                                <a:pt x="160742" y="185310"/>
                                <a:pt x="184595" y="177756"/>
                              </a:cubicBezTo>
                              <a:cubicBezTo>
                                <a:pt x="192783" y="175179"/>
                                <a:pt x="206045" y="171002"/>
                                <a:pt x="210406" y="167537"/>
                              </a:cubicBezTo>
                              <a:cubicBezTo>
                                <a:pt x="210317" y="166559"/>
                                <a:pt x="210050" y="164871"/>
                                <a:pt x="209160" y="162293"/>
                              </a:cubicBezTo>
                              <a:cubicBezTo>
                                <a:pt x="190380" y="106129"/>
                                <a:pt x="165459" y="57074"/>
                                <a:pt x="145611" y="37256"/>
                              </a:cubicBezTo>
                              <a:cubicBezTo>
                                <a:pt x="141695" y="33346"/>
                                <a:pt x="139025" y="31658"/>
                                <a:pt x="137689" y="30947"/>
                              </a:cubicBezTo>
                              <a:close/>
                              <a:moveTo>
                                <a:pt x="129946" y="1265"/>
                              </a:moveTo>
                              <a:cubicBezTo>
                                <a:pt x="142229" y="-2823"/>
                                <a:pt x="154956" y="3309"/>
                                <a:pt x="167239" y="15662"/>
                              </a:cubicBezTo>
                              <a:cubicBezTo>
                                <a:pt x="196165" y="44455"/>
                                <a:pt x="223045" y="107195"/>
                                <a:pt x="238175" y="152607"/>
                              </a:cubicBezTo>
                              <a:cubicBezTo>
                                <a:pt x="259892" y="217480"/>
                                <a:pt x="151574" y="195885"/>
                                <a:pt x="151574" y="239164"/>
                              </a:cubicBezTo>
                              <a:cubicBezTo>
                                <a:pt x="151574" y="260759"/>
                                <a:pt x="194919" y="314791"/>
                                <a:pt x="243605" y="363490"/>
                              </a:cubicBezTo>
                              <a:cubicBezTo>
                                <a:pt x="292379" y="412101"/>
                                <a:pt x="346494" y="455379"/>
                                <a:pt x="368122" y="455379"/>
                              </a:cubicBezTo>
                              <a:cubicBezTo>
                                <a:pt x="411467" y="455379"/>
                                <a:pt x="389750" y="347227"/>
                                <a:pt x="454723" y="368822"/>
                              </a:cubicBezTo>
                              <a:cubicBezTo>
                                <a:pt x="500293" y="384019"/>
                                <a:pt x="563130" y="410857"/>
                                <a:pt x="591967" y="439650"/>
                              </a:cubicBezTo>
                              <a:cubicBezTo>
                                <a:pt x="604339" y="452002"/>
                                <a:pt x="610391" y="464710"/>
                                <a:pt x="606297" y="476974"/>
                              </a:cubicBezTo>
                              <a:cubicBezTo>
                                <a:pt x="584669" y="541848"/>
                                <a:pt x="519696" y="606721"/>
                                <a:pt x="476440" y="606721"/>
                              </a:cubicBezTo>
                              <a:cubicBezTo>
                                <a:pt x="389750" y="606721"/>
                                <a:pt x="281520" y="585037"/>
                                <a:pt x="151574" y="455379"/>
                              </a:cubicBezTo>
                              <a:cubicBezTo>
                                <a:pt x="21628" y="325632"/>
                                <a:pt x="0" y="217480"/>
                                <a:pt x="0" y="131012"/>
                              </a:cubicBezTo>
                              <a:cubicBezTo>
                                <a:pt x="0" y="87733"/>
                                <a:pt x="64973" y="22949"/>
                                <a:pt x="129946" y="1265"/>
                              </a:cubicBezTo>
                              <a:close/>
                              <a:moveTo>
                                <a:pt x="303784" y="0"/>
                              </a:moveTo>
                              <a:cubicBezTo>
                                <a:pt x="471287" y="0"/>
                                <a:pt x="607639" y="136050"/>
                                <a:pt x="607639" y="303290"/>
                              </a:cubicBezTo>
                              <a:lnTo>
                                <a:pt x="577200" y="303290"/>
                              </a:lnTo>
                              <a:cubicBezTo>
                                <a:pt x="577200" y="152578"/>
                                <a:pt x="454822" y="30302"/>
                                <a:pt x="303784" y="3030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090" tIns="38090" rIns="38090" bIns="38090" anchor="ctr"/>
                    </wps:wsp>
                  </a:graphicData>
                </a:graphic>
              </wp:anchor>
            </w:drawing>
          </mc:Choice>
          <mc:Fallback>
            <w:pict>
              <v:shape id="Shape 2526" o:spid="_x0000_s1026" o:spt="100" style="position:absolute;left:0pt;margin-left:558.35pt;margin-top:74.9pt;height:12.7pt;width:12.75pt;z-index:251640832;v-text-anchor:middle;mso-width-relative:page;mso-height-relative:page;" fillcolor="#5FB2D3 [3207]" filled="t" stroked="f" coordsize="607639,606721" o:gfxdata="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" path="m303784,121302c404354,121302,486055,202966,486055,303290l455706,303290c455706,219583,387711,151693,303784,151693xm303784,60686c437800,60686,546811,169547,546811,303290l516466,303290c516466,186076,421249,90989,303784,90989xm137689,30947c80460,50853,30617,107018,30617,131012c30617,205661,46816,307503,173202,433696c299677,559888,401676,576151,476440,576151c500471,576151,556722,526385,576658,469154c575946,467821,574255,465155,570339,461245c550491,441516,501272,416544,445021,397882c442440,396993,440749,396727,439770,396638c436299,400903,432116,414234,429534,422409c422058,446137,409509,485950,368122,485950c330829,485950,267992,431030,221976,385085c175872,339051,120957,276400,120957,239164c120957,197752,160742,185310,184595,177756c192783,175179,206045,171002,210406,167537c210317,166559,210050,164871,209160,162293c190380,106129,165459,57074,145611,37256c141695,33346,139025,31658,137689,30947xm129946,1265c142229,-2823,154956,3309,167239,15662c196165,44455,223045,107195,238175,152607c259892,217480,151574,195885,151574,239164c151574,260759,194919,314791,243605,363490c292379,412101,346494,455379,368122,455379c411467,455379,389750,347227,454723,368822c500293,384019,563130,410857,591967,439650c604339,452002,610391,464710,606297,476974c584669,541848,519696,606721,476440,606721c389750,606721,281520,585037,151574,455379c21628,325632,0,217480,0,131012c0,87733,64973,22949,129946,1265xm303784,0c471287,0,607639,136050,607639,303290l577200,303290c577200,152578,454822,30302,303784,30302xe">
                <v:path o:connectlocs="80849,32269;129358,80682;121281,80682;80849,40354;80849,16143;145528,80682;137452,80682;80849,24205;36644,8232;8148,34852;46095,115374;126799,153270;153471,124806;151789,122702;118437,105846;117040,105515;114316,112371;97971,129274;59076,102442;32191,63623;49128,47287;55997,44569;55665,43174;38752,9911;36644,8232;34583,336;44508,4166;63387,40597;40339,63623;64833,96697;97971,121142;121019,98115;157546,116957;161359,126887;126799,161403;40339,121142;0,34852;34583,336;80849,0;161717,80682;153615,80682;80849,8061" o:connectangles="0,0,0,0,0,0,0,0,0,0,0,0,0,0,0,0,0,0,0,0,0,0,0,0,0,0,0,0,0,0,0,0,0,0,0,0,0,0,0,0,0,0"/>
                <v:fill on="t" focussize="0,0"/>
                <v:stroke on="f" weight="1pt" miterlimit="4" joinstyle="miter"/>
                <v:imagedata o:title=""/>
                <o:lock v:ext="edit" aspectratio="f"/>
                <v:textbox inset="2.9992125984252pt,2.9992125984252pt,2.9992125984252pt,2.9992125984252pt"/>
              </v:shape>
            </w:pict>
          </mc:Fallback>
        </mc:AlternateContent>
      </w:r>
      <w:r>
        <w:drawing>
          <wp:anchor distT="0" distB="0" distL="114300" distR="114300" simplePos="0" relativeHeight="251642880" behindDoc="0" locked="0" layoutInCell="1" allowOverlap="1">
            <wp:simplePos x="0" y="0"/>
            <wp:positionH relativeFrom="column">
              <wp:posOffset>569595</wp:posOffset>
            </wp:positionH>
            <wp:positionV relativeFrom="paragraph">
              <wp:posOffset>290830</wp:posOffset>
            </wp:positionV>
            <wp:extent cx="1054100" cy="1054100"/>
            <wp:effectExtent l="76200" t="76200" r="70485" b="70485"/>
            <wp:wrapNone/>
            <wp:docPr id="30" name="图片 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29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78" t="2660" r="20056" b="27127"/>
                    <a:stretch>
                      <a:fillRect/>
                    </a:stretch>
                  </pic:blipFill>
                  <pic:spPr>
                    <a:xfrm>
                      <a:off x="0" y="0"/>
                      <a:ext cx="1057712" cy="1057712"/>
                    </a:xfrm>
                    <a:prstGeom prst="ellipse">
                      <a:avLst/>
                    </a:prstGeom>
                    <a:ln w="38100">
                      <a:solidFill>
                        <a:schemeClr val="bg1"/>
                      </a:solidFill>
                    </a:ln>
                    <a:effectLst>
                      <a:outerShdw sx="105000" sy="105000" algn="ctr" rotWithShape="0">
                        <a:schemeClr val="accent4"/>
                      </a:outerShdw>
                    </a:effectLst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305435</wp:posOffset>
                </wp:positionH>
                <wp:positionV relativeFrom="paragraph">
                  <wp:posOffset>9527540</wp:posOffset>
                </wp:positionV>
                <wp:extent cx="1590040" cy="392430"/>
                <wp:effectExtent l="0" t="0" r="0" b="0"/>
                <wp:wrapNone/>
                <wp:docPr id="28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040" cy="392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pacing w:line="460" w:lineRule="exact"/>
                              <w:jc w:val="center"/>
                              <w:rPr>
                                <w:rFonts w:cs="阿里巴巴普惠体 M" w:asciiTheme="majorEastAsia" w:hAnsiTheme="majorEastAsia" w:eastAsiaTheme="majorEastAsia"/>
                                <w:bCs/>
                                <w:color w:val="586371" w:themeColor="tex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cs="阿里巴巴普惠体 M" w:asciiTheme="majorEastAsia" w:hAnsiTheme="majorEastAsia" w:eastAsiaTheme="majorEastAsia"/>
                                <w:bCs/>
                                <w:color w:val="586371" w:themeColor="text2" w:themeShade="BF"/>
                                <w:sz w:val="28"/>
                                <w:szCs w:val="28"/>
                              </w:rPr>
                              <w:t>自我评价</w:t>
                            </w:r>
                          </w:p>
                        </w:txbxContent>
                      </wps:txbx>
                      <wps:bodyPr rot="0" vert="horz" wrap="square" lIns="36000" tIns="45720" rIns="3600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4.05pt;margin-top:750.2pt;height:30.9pt;width:125.2pt;z-index:251630592;mso-width-relative:page;mso-height-relative:page;" filled="f" stroked="f" coordsize="21600,21600" o:gfxdata="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CWt4PPZAAAADAEAAA8AAAAAAAAAAQAgAAAAIgAAAGRycy9kb3ducmV2LnhtbFBLAQIUABQAAAAI&#10;AIdO4kAUfUsZJQIAACsEAAAOAAAAAAAAAAEAIAAAACgBAABkcnMvZTJvRG9jLnhtbFBLBQYAAAAA&#10;BgAGAFkBAAC/BQAAAAA=&#10;">
                <v:fill on="f" focussize="0,0"/>
                <v:stroke on="f" miterlimit="8" joinstyle="miter"/>
                <v:imagedata o:title=""/>
                <o:lock v:ext="edit" aspectratio="f"/>
                <v:textbox inset="1mm,1.27mm,1mm,1.27mm" style="mso-fit-shape-to-text:t;">
                  <w:txbxContent>
                    <w:p>
                      <w:pPr>
                        <w:adjustRightInd w:val="0"/>
                        <w:spacing w:line="460" w:lineRule="exact"/>
                        <w:jc w:val="center"/>
                        <w:rPr>
                          <w:rFonts w:cs="阿里巴巴普惠体 M" w:asciiTheme="majorEastAsia" w:hAnsiTheme="majorEastAsia" w:eastAsiaTheme="majorEastAsia"/>
                          <w:bCs/>
                          <w:color w:val="586371" w:themeColor="text2" w:themeShade="BF"/>
                          <w:sz w:val="28"/>
                          <w:szCs w:val="28"/>
                        </w:rPr>
                      </w:pPr>
                      <w:r>
                        <w:rPr>
                          <w:rFonts w:hint="eastAsia" w:cs="阿里巴巴普惠体 M" w:asciiTheme="majorEastAsia" w:hAnsiTheme="majorEastAsia" w:eastAsiaTheme="majorEastAsia"/>
                          <w:bCs/>
                          <w:color w:val="586371" w:themeColor="text2" w:themeShade="BF"/>
                          <w:sz w:val="28"/>
                          <w:szCs w:val="28"/>
                        </w:rPr>
                        <w:t>自我评价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970915</wp:posOffset>
                </wp:positionH>
                <wp:positionV relativeFrom="paragraph">
                  <wp:posOffset>9322435</wp:posOffset>
                </wp:positionV>
                <wp:extent cx="220980" cy="220980"/>
                <wp:effectExtent l="0" t="0" r="7620" b="7620"/>
                <wp:wrapNone/>
                <wp:docPr id="54" name="Shape 26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22098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7958" y="17505"/>
                              </a:moveTo>
                              <a:cubicBezTo>
                                <a:pt x="17372" y="16944"/>
                                <a:pt x="16242" y="15945"/>
                                <a:pt x="15117" y="15413"/>
                              </a:cubicBezTo>
                              <a:cubicBezTo>
                                <a:pt x="14189" y="14975"/>
                                <a:pt x="13657" y="14531"/>
                                <a:pt x="13491" y="14057"/>
                              </a:cubicBezTo>
                              <a:cubicBezTo>
                                <a:pt x="13377" y="13728"/>
                                <a:pt x="13428" y="13351"/>
                                <a:pt x="13649" y="12904"/>
                              </a:cubicBezTo>
                              <a:cubicBezTo>
                                <a:pt x="13815" y="12567"/>
                                <a:pt x="13972" y="12286"/>
                                <a:pt x="14117" y="12028"/>
                              </a:cubicBezTo>
                              <a:cubicBezTo>
                                <a:pt x="14730" y="10934"/>
                                <a:pt x="15203" y="10145"/>
                                <a:pt x="15203" y="7348"/>
                              </a:cubicBezTo>
                              <a:cubicBezTo>
                                <a:pt x="15203" y="3162"/>
                                <a:pt x="12787" y="2951"/>
                                <a:pt x="12309" y="2951"/>
                              </a:cubicBezTo>
                              <a:cubicBezTo>
                                <a:pt x="11917" y="2951"/>
                                <a:pt x="11672" y="3037"/>
                                <a:pt x="11435" y="3121"/>
                              </a:cubicBezTo>
                              <a:cubicBezTo>
                                <a:pt x="11175" y="3213"/>
                                <a:pt x="10907" y="3309"/>
                                <a:pt x="10296" y="3319"/>
                              </a:cubicBezTo>
                              <a:cubicBezTo>
                                <a:pt x="9190" y="3337"/>
                                <a:pt x="6873" y="3375"/>
                                <a:pt x="6873" y="7226"/>
                              </a:cubicBezTo>
                              <a:cubicBezTo>
                                <a:pt x="6873" y="9919"/>
                                <a:pt x="7574" y="11156"/>
                                <a:pt x="8125" y="12150"/>
                              </a:cubicBezTo>
                              <a:cubicBezTo>
                                <a:pt x="8266" y="12404"/>
                                <a:pt x="8399" y="12645"/>
                                <a:pt x="8505" y="12885"/>
                              </a:cubicBezTo>
                              <a:cubicBezTo>
                                <a:pt x="8973" y="13949"/>
                                <a:pt x="8631" y="14693"/>
                                <a:pt x="7426" y="15224"/>
                              </a:cubicBezTo>
                              <a:cubicBezTo>
                                <a:pt x="5905" y="15897"/>
                                <a:pt x="5188" y="16247"/>
                                <a:pt x="3693" y="17562"/>
                              </a:cubicBezTo>
                              <a:cubicBezTo>
                                <a:pt x="2017" y="15800"/>
                                <a:pt x="982" y="13423"/>
                                <a:pt x="982" y="10800"/>
                              </a:cubicBezTo>
                              <a:cubicBezTo>
                                <a:pt x="982" y="5377"/>
                                <a:pt x="5377" y="982"/>
                                <a:pt x="10800" y="982"/>
                              </a:cubicBezTo>
                              <a:cubicBezTo>
                                <a:pt x="16223" y="982"/>
                                <a:pt x="20618" y="5377"/>
                                <a:pt x="20618" y="10800"/>
                              </a:cubicBezTo>
                              <a:cubicBezTo>
                                <a:pt x="20618" y="13395"/>
                                <a:pt x="19603" y="15749"/>
                                <a:pt x="17958" y="17505"/>
                              </a:cubicBezTo>
                              <a:moveTo>
                                <a:pt x="10800" y="20618"/>
                              </a:moveTo>
                              <a:cubicBezTo>
                                <a:pt x="8356" y="20618"/>
                                <a:pt x="6125" y="19720"/>
                                <a:pt x="4407" y="18242"/>
                              </a:cubicBezTo>
                              <a:cubicBezTo>
                                <a:pt x="5730" y="17084"/>
                                <a:pt x="6362" y="16767"/>
                                <a:pt x="7823" y="16122"/>
                              </a:cubicBezTo>
                              <a:cubicBezTo>
                                <a:pt x="9515" y="15375"/>
                                <a:pt x="10091" y="14051"/>
                                <a:pt x="9403" y="12489"/>
                              </a:cubicBezTo>
                              <a:cubicBezTo>
                                <a:pt x="9279" y="12208"/>
                                <a:pt x="9136" y="11949"/>
                                <a:pt x="8984" y="11674"/>
                              </a:cubicBezTo>
                              <a:cubicBezTo>
                                <a:pt x="8461" y="10732"/>
                                <a:pt x="7855" y="9665"/>
                                <a:pt x="7855" y="7226"/>
                              </a:cubicBezTo>
                              <a:cubicBezTo>
                                <a:pt x="7855" y="4341"/>
                                <a:pt x="9224" y="4318"/>
                                <a:pt x="10312" y="4300"/>
                              </a:cubicBezTo>
                              <a:cubicBezTo>
                                <a:pt x="11084" y="4287"/>
                                <a:pt x="11461" y="4154"/>
                                <a:pt x="11763" y="4047"/>
                              </a:cubicBezTo>
                              <a:cubicBezTo>
                                <a:pt x="11964" y="3975"/>
                                <a:pt x="12086" y="3933"/>
                                <a:pt x="12309" y="3933"/>
                              </a:cubicBezTo>
                              <a:cubicBezTo>
                                <a:pt x="13218" y="3933"/>
                                <a:pt x="14221" y="4830"/>
                                <a:pt x="14221" y="7348"/>
                              </a:cubicBezTo>
                              <a:cubicBezTo>
                                <a:pt x="14221" y="9888"/>
                                <a:pt x="13840" y="10513"/>
                                <a:pt x="13261" y="11548"/>
                              </a:cubicBezTo>
                              <a:cubicBezTo>
                                <a:pt x="13108" y="11820"/>
                                <a:pt x="12943" y="12115"/>
                                <a:pt x="12768" y="12470"/>
                              </a:cubicBezTo>
                              <a:cubicBezTo>
                                <a:pt x="12430" y="13155"/>
                                <a:pt x="12362" y="13798"/>
                                <a:pt x="12565" y="14380"/>
                              </a:cubicBezTo>
                              <a:cubicBezTo>
                                <a:pt x="12825" y="15126"/>
                                <a:pt x="13502" y="15737"/>
                                <a:pt x="14696" y="16302"/>
                              </a:cubicBezTo>
                              <a:cubicBezTo>
                                <a:pt x="15675" y="16764"/>
                                <a:pt x="16700" y="17667"/>
                                <a:pt x="17251" y="18189"/>
                              </a:cubicBezTo>
                              <a:cubicBezTo>
                                <a:pt x="15525" y="19697"/>
                                <a:pt x="13272" y="20618"/>
                                <a:pt x="10800" y="20618"/>
                              </a:cubicBezTo>
                              <a:moveTo>
                                <a:pt x="10800" y="0"/>
                              </a:moveTo>
                              <a:cubicBezTo>
                                <a:pt x="4835" y="0"/>
                                <a:pt x="0" y="4835"/>
                                <a:pt x="0" y="10800"/>
                              </a:cubicBezTo>
                              <a:cubicBezTo>
                                <a:pt x="0" y="16764"/>
                                <a:pt x="4835" y="21600"/>
                                <a:pt x="10800" y="21600"/>
                              </a:cubicBezTo>
                              <a:cubicBezTo>
                                <a:pt x="16765" y="21600"/>
                                <a:pt x="21600" y="16764"/>
                                <a:pt x="21600" y="10800"/>
                              </a:cubicBezTo>
                              <a:cubicBezTo>
                                <a:pt x="21600" y="4835"/>
                                <a:pt x="16765" y="0"/>
                                <a:pt x="10800" y="0"/>
                              </a:cubicBezTo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090" tIns="38090" rIns="38090" bIns="38090" anchor="ctr"/>
                    </wps:wsp>
                  </a:graphicData>
                </a:graphic>
              </wp:anchor>
            </w:drawing>
          </mc:Choice>
          <mc:Fallback>
            <w:pict>
              <v:shape id="Shape 2614" o:spid="_x0000_s1026" o:spt="100" style="position:absolute;left:0pt;margin-left:76.45pt;margin-top:734.05pt;height:17.4pt;width:17.4pt;z-index:251653120;v-text-anchor:middle;mso-width-relative:page;mso-height-relative:page;" fillcolor="#5FB2D3 [3207]" filled="t" stroked="f" coordsize="21600,21600" o:gfxdata="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" path="m17958,17505c17372,16944,16242,15945,15117,15413c14189,14975,13657,14531,13491,14057c13377,13728,13428,13351,13649,12904c13815,12567,13972,12286,14117,12028c14730,10934,15203,10145,15203,7348c15203,3162,12787,2951,12309,2951c11917,2951,11672,3037,11435,3121c11175,3213,10907,3309,10296,3319c9190,3337,6873,3375,6873,7226c6873,9919,7574,11156,8125,12150c8266,12404,8399,12645,8505,12885c8973,13949,8631,14693,7426,15224c5905,15897,5188,16247,3693,17562c2017,15800,982,13423,982,10800c982,5377,5377,982,10800,982c16223,982,20618,5377,20618,10800c20618,13395,19603,15749,17958,17505m10800,20618c8356,20618,6125,19720,4407,18242c5730,17084,6362,16767,7823,16122c9515,15375,10091,14051,9403,12489c9279,12208,9136,11949,8984,11674c8461,10732,7855,9665,7855,7226c7855,4341,9224,4318,10312,4300c11084,4287,11461,4154,11763,4047c11964,3975,12086,3933,12309,3933c13218,3933,14221,4830,14221,7348c14221,9888,13840,10513,13261,11548c13108,11820,12943,12115,12768,12470c12430,13155,12362,13798,12565,14380c12825,15126,13502,15737,14696,16302c15675,16764,16700,17667,17251,18189c15525,19697,13272,20618,10800,20618m10800,0c4835,0,0,4835,0,10800c0,16764,4835,21600,10800,21600c16765,21600,21600,16764,21600,10800c21600,4835,16765,0,10800,0e">
                <v:path o:connectlocs="110490,110490;110490,110490;110490,110490;110490,110490" o:connectangles="0,82,164,247"/>
                <v:fill on="t" focussize="0,0"/>
                <v:stroke on="f" weight="1pt" miterlimit="4" joinstyle="miter"/>
                <v:imagedata o:title=""/>
                <o:lock v:ext="edit" aspectratio="f"/>
                <v:textbox inset="2.9992125984252pt,2.9992125984252pt,2.9992125984252pt,2.9992125984252p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970915</wp:posOffset>
                </wp:positionH>
                <wp:positionV relativeFrom="paragraph">
                  <wp:posOffset>7590790</wp:posOffset>
                </wp:positionV>
                <wp:extent cx="220980" cy="184150"/>
                <wp:effectExtent l="0" t="0" r="7620" b="6350"/>
                <wp:wrapNone/>
                <wp:docPr id="76" name="Shape 25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184150"/>
                        </a:xfrm>
                        <a:custGeom>
                          <a:avLst/>
                          <a:gdLst>
                            <a:gd name="connsiteX0" fmla="*/ 395628 w 607639"/>
                            <a:gd name="connsiteY0" fmla="*/ 339326 h 505975"/>
                            <a:gd name="connsiteX1" fmla="*/ 394916 w 607639"/>
                            <a:gd name="connsiteY1" fmla="*/ 339770 h 505975"/>
                            <a:gd name="connsiteX2" fmla="*/ 394916 w 607639"/>
                            <a:gd name="connsiteY2" fmla="*/ 414603 h 505975"/>
                            <a:gd name="connsiteX3" fmla="*/ 394916 w 607639"/>
                            <a:gd name="connsiteY3" fmla="*/ 467129 h 505975"/>
                            <a:gd name="connsiteX4" fmla="*/ 427314 w 607639"/>
                            <a:gd name="connsiteY4" fmla="*/ 427757 h 505975"/>
                            <a:gd name="connsiteX5" fmla="*/ 435414 w 607639"/>
                            <a:gd name="connsiteY5" fmla="*/ 424646 h 505975"/>
                            <a:gd name="connsiteX6" fmla="*/ 443513 w 607639"/>
                            <a:gd name="connsiteY6" fmla="*/ 428735 h 505975"/>
                            <a:gd name="connsiteX7" fmla="*/ 476000 w 607639"/>
                            <a:gd name="connsiteY7" fmla="*/ 468195 h 505975"/>
                            <a:gd name="connsiteX8" fmla="*/ 476000 w 607639"/>
                            <a:gd name="connsiteY8" fmla="*/ 414603 h 505975"/>
                            <a:gd name="connsiteX9" fmla="*/ 476000 w 607639"/>
                            <a:gd name="connsiteY9" fmla="*/ 339770 h 505975"/>
                            <a:gd name="connsiteX10" fmla="*/ 472885 w 607639"/>
                            <a:gd name="connsiteY10" fmla="*/ 339770 h 505975"/>
                            <a:gd name="connsiteX11" fmla="*/ 468880 w 607639"/>
                            <a:gd name="connsiteY11" fmla="*/ 343770 h 505975"/>
                            <a:gd name="connsiteX12" fmla="*/ 460780 w 607639"/>
                            <a:gd name="connsiteY12" fmla="*/ 366077 h 505975"/>
                            <a:gd name="connsiteX13" fmla="*/ 435414 w 607639"/>
                            <a:gd name="connsiteY13" fmla="*/ 384208 h 505975"/>
                            <a:gd name="connsiteX14" fmla="*/ 410136 w 607639"/>
                            <a:gd name="connsiteY14" fmla="*/ 367055 h 505975"/>
                            <a:gd name="connsiteX15" fmla="*/ 402037 w 607639"/>
                            <a:gd name="connsiteY15" fmla="*/ 343770 h 505975"/>
                            <a:gd name="connsiteX16" fmla="*/ 397943 w 607639"/>
                            <a:gd name="connsiteY16" fmla="*/ 339770 h 505975"/>
                            <a:gd name="connsiteX17" fmla="*/ 395628 w 607639"/>
                            <a:gd name="connsiteY17" fmla="*/ 339326 h 505975"/>
                            <a:gd name="connsiteX18" fmla="*/ 70817 w 607639"/>
                            <a:gd name="connsiteY18" fmla="*/ 333633 h 505975"/>
                            <a:gd name="connsiteX19" fmla="*/ 182283 w 607639"/>
                            <a:gd name="connsiteY19" fmla="*/ 333633 h 505975"/>
                            <a:gd name="connsiteX20" fmla="*/ 192432 w 607639"/>
                            <a:gd name="connsiteY20" fmla="*/ 343759 h 505975"/>
                            <a:gd name="connsiteX21" fmla="*/ 182283 w 607639"/>
                            <a:gd name="connsiteY21" fmla="*/ 353885 h 505975"/>
                            <a:gd name="connsiteX22" fmla="*/ 70817 w 607639"/>
                            <a:gd name="connsiteY22" fmla="*/ 353885 h 505975"/>
                            <a:gd name="connsiteX23" fmla="*/ 60757 w 607639"/>
                            <a:gd name="connsiteY23" fmla="*/ 343759 h 505975"/>
                            <a:gd name="connsiteX24" fmla="*/ 70817 w 607639"/>
                            <a:gd name="connsiteY24" fmla="*/ 333633 h 505975"/>
                            <a:gd name="connsiteX25" fmla="*/ 70816 w 607639"/>
                            <a:gd name="connsiteY25" fmla="*/ 262927 h 505975"/>
                            <a:gd name="connsiteX26" fmla="*/ 202555 w 607639"/>
                            <a:gd name="connsiteY26" fmla="*/ 262927 h 505975"/>
                            <a:gd name="connsiteX27" fmla="*/ 212614 w 607639"/>
                            <a:gd name="connsiteY27" fmla="*/ 273053 h 505975"/>
                            <a:gd name="connsiteX28" fmla="*/ 202555 w 607639"/>
                            <a:gd name="connsiteY28" fmla="*/ 283179 h 505975"/>
                            <a:gd name="connsiteX29" fmla="*/ 70816 w 607639"/>
                            <a:gd name="connsiteY29" fmla="*/ 283179 h 505975"/>
                            <a:gd name="connsiteX30" fmla="*/ 60757 w 607639"/>
                            <a:gd name="connsiteY30" fmla="*/ 273053 h 505975"/>
                            <a:gd name="connsiteX31" fmla="*/ 70816 w 607639"/>
                            <a:gd name="connsiteY31" fmla="*/ 262927 h 505975"/>
                            <a:gd name="connsiteX32" fmla="*/ 435415 w 607639"/>
                            <a:gd name="connsiteY32" fmla="*/ 222444 h 505975"/>
                            <a:gd name="connsiteX33" fmla="*/ 405067 w 607639"/>
                            <a:gd name="connsiteY33" fmla="*/ 252765 h 505975"/>
                            <a:gd name="connsiteX34" fmla="*/ 435415 w 607639"/>
                            <a:gd name="connsiteY34" fmla="*/ 283176 h 505975"/>
                            <a:gd name="connsiteX35" fmla="*/ 465852 w 607639"/>
                            <a:gd name="connsiteY35" fmla="*/ 252765 h 505975"/>
                            <a:gd name="connsiteX36" fmla="*/ 435415 w 607639"/>
                            <a:gd name="connsiteY36" fmla="*/ 222444 h 505975"/>
                            <a:gd name="connsiteX37" fmla="*/ 435415 w 607639"/>
                            <a:gd name="connsiteY37" fmla="*/ 202170 h 505975"/>
                            <a:gd name="connsiteX38" fmla="*/ 486055 w 607639"/>
                            <a:gd name="connsiteY38" fmla="*/ 252765 h 505975"/>
                            <a:gd name="connsiteX39" fmla="*/ 435415 w 607639"/>
                            <a:gd name="connsiteY39" fmla="*/ 303361 h 505975"/>
                            <a:gd name="connsiteX40" fmla="*/ 384864 w 607639"/>
                            <a:gd name="connsiteY40" fmla="*/ 252765 h 505975"/>
                            <a:gd name="connsiteX41" fmla="*/ 435415 w 607639"/>
                            <a:gd name="connsiteY41" fmla="*/ 202170 h 505975"/>
                            <a:gd name="connsiteX42" fmla="*/ 70816 w 607639"/>
                            <a:gd name="connsiteY42" fmla="*/ 202170 h 505975"/>
                            <a:gd name="connsiteX43" fmla="*/ 253132 w 607639"/>
                            <a:gd name="connsiteY43" fmla="*/ 202170 h 505975"/>
                            <a:gd name="connsiteX44" fmla="*/ 263280 w 607639"/>
                            <a:gd name="connsiteY44" fmla="*/ 212296 h 505975"/>
                            <a:gd name="connsiteX45" fmla="*/ 253132 w 607639"/>
                            <a:gd name="connsiteY45" fmla="*/ 222422 h 505975"/>
                            <a:gd name="connsiteX46" fmla="*/ 70816 w 607639"/>
                            <a:gd name="connsiteY46" fmla="*/ 222422 h 505975"/>
                            <a:gd name="connsiteX47" fmla="*/ 60757 w 607639"/>
                            <a:gd name="connsiteY47" fmla="*/ 212296 h 505975"/>
                            <a:gd name="connsiteX48" fmla="*/ 70816 w 607639"/>
                            <a:gd name="connsiteY48" fmla="*/ 202170 h 505975"/>
                            <a:gd name="connsiteX49" fmla="*/ 435414 w 607639"/>
                            <a:gd name="connsiteY49" fmla="*/ 141578 h 505975"/>
                            <a:gd name="connsiteX50" fmla="*/ 429361 w 607639"/>
                            <a:gd name="connsiteY50" fmla="*/ 145577 h 505975"/>
                            <a:gd name="connsiteX51" fmla="*/ 421262 w 607639"/>
                            <a:gd name="connsiteY51" fmla="*/ 167796 h 505975"/>
                            <a:gd name="connsiteX52" fmla="*/ 406042 w 607639"/>
                            <a:gd name="connsiteY52" fmla="*/ 182994 h 505975"/>
                            <a:gd name="connsiteX53" fmla="*/ 384859 w 607639"/>
                            <a:gd name="connsiteY53" fmla="*/ 182016 h 505975"/>
                            <a:gd name="connsiteX54" fmla="*/ 364566 w 607639"/>
                            <a:gd name="connsiteY54" fmla="*/ 171885 h 505975"/>
                            <a:gd name="connsiteX55" fmla="*/ 357445 w 607639"/>
                            <a:gd name="connsiteY55" fmla="*/ 172862 h 505975"/>
                            <a:gd name="connsiteX56" fmla="*/ 356466 w 607639"/>
                            <a:gd name="connsiteY56" fmla="*/ 179972 h 505975"/>
                            <a:gd name="connsiteX57" fmla="*/ 366613 w 607639"/>
                            <a:gd name="connsiteY57" fmla="*/ 200236 h 505975"/>
                            <a:gd name="connsiteX58" fmla="*/ 367592 w 607639"/>
                            <a:gd name="connsiteY58" fmla="*/ 221388 h 505975"/>
                            <a:gd name="connsiteX59" fmla="*/ 352372 w 607639"/>
                            <a:gd name="connsiteY59" fmla="*/ 236586 h 505975"/>
                            <a:gd name="connsiteX60" fmla="*/ 330121 w 607639"/>
                            <a:gd name="connsiteY60" fmla="*/ 244673 h 505975"/>
                            <a:gd name="connsiteX61" fmla="*/ 324068 w 607639"/>
                            <a:gd name="connsiteY61" fmla="*/ 252761 h 505975"/>
                            <a:gd name="connsiteX62" fmla="*/ 328073 w 607639"/>
                            <a:gd name="connsiteY62" fmla="*/ 258805 h 505975"/>
                            <a:gd name="connsiteX63" fmla="*/ 350414 w 607639"/>
                            <a:gd name="connsiteY63" fmla="*/ 266892 h 505975"/>
                            <a:gd name="connsiteX64" fmla="*/ 365545 w 607639"/>
                            <a:gd name="connsiteY64" fmla="*/ 282090 h 505975"/>
                            <a:gd name="connsiteX65" fmla="*/ 364566 w 607639"/>
                            <a:gd name="connsiteY65" fmla="*/ 303331 h 505975"/>
                            <a:gd name="connsiteX66" fmla="*/ 354419 w 607639"/>
                            <a:gd name="connsiteY66" fmla="*/ 323595 h 505975"/>
                            <a:gd name="connsiteX67" fmla="*/ 355487 w 607639"/>
                            <a:gd name="connsiteY67" fmla="*/ 330616 h 505975"/>
                            <a:gd name="connsiteX68" fmla="*/ 362518 w 607639"/>
                            <a:gd name="connsiteY68" fmla="*/ 331682 h 505975"/>
                            <a:gd name="connsiteX69" fmla="*/ 382812 w 607639"/>
                            <a:gd name="connsiteY69" fmla="*/ 321550 h 505975"/>
                            <a:gd name="connsiteX70" fmla="*/ 395984 w 607639"/>
                            <a:gd name="connsiteY70" fmla="*/ 319506 h 505975"/>
                            <a:gd name="connsiteX71" fmla="*/ 399100 w 607639"/>
                            <a:gd name="connsiteY71" fmla="*/ 319773 h 505975"/>
                            <a:gd name="connsiteX72" fmla="*/ 406131 w 607639"/>
                            <a:gd name="connsiteY72" fmla="*/ 321550 h 505975"/>
                            <a:gd name="connsiteX73" fmla="*/ 420016 w 607639"/>
                            <a:gd name="connsiteY73" fmla="*/ 334171 h 505975"/>
                            <a:gd name="connsiteX74" fmla="*/ 421262 w 607639"/>
                            <a:gd name="connsiteY74" fmla="*/ 336749 h 505975"/>
                            <a:gd name="connsiteX75" fmla="*/ 429361 w 607639"/>
                            <a:gd name="connsiteY75" fmla="*/ 358967 h 505975"/>
                            <a:gd name="connsiteX76" fmla="*/ 430608 w 607639"/>
                            <a:gd name="connsiteY76" fmla="*/ 361278 h 505975"/>
                            <a:gd name="connsiteX77" fmla="*/ 431053 w 607639"/>
                            <a:gd name="connsiteY77" fmla="*/ 361723 h 505975"/>
                            <a:gd name="connsiteX78" fmla="*/ 431943 w 607639"/>
                            <a:gd name="connsiteY78" fmla="*/ 362256 h 505975"/>
                            <a:gd name="connsiteX79" fmla="*/ 435414 w 607639"/>
                            <a:gd name="connsiteY79" fmla="*/ 362967 h 505975"/>
                            <a:gd name="connsiteX80" fmla="*/ 441555 w 607639"/>
                            <a:gd name="connsiteY80" fmla="*/ 358967 h 505975"/>
                            <a:gd name="connsiteX81" fmla="*/ 449655 w 607639"/>
                            <a:gd name="connsiteY81" fmla="*/ 336749 h 505975"/>
                            <a:gd name="connsiteX82" fmla="*/ 451524 w 607639"/>
                            <a:gd name="connsiteY82" fmla="*/ 332838 h 505975"/>
                            <a:gd name="connsiteX83" fmla="*/ 453927 w 607639"/>
                            <a:gd name="connsiteY83" fmla="*/ 329371 h 505975"/>
                            <a:gd name="connsiteX84" fmla="*/ 463539 w 607639"/>
                            <a:gd name="connsiteY84" fmla="*/ 321995 h 505975"/>
                            <a:gd name="connsiteX85" fmla="*/ 464786 w 607639"/>
                            <a:gd name="connsiteY85" fmla="*/ 321550 h 505975"/>
                            <a:gd name="connsiteX86" fmla="*/ 486058 w 607639"/>
                            <a:gd name="connsiteY86" fmla="*/ 322528 h 505975"/>
                            <a:gd name="connsiteX87" fmla="*/ 490152 w 607639"/>
                            <a:gd name="connsiteY87" fmla="*/ 324572 h 505975"/>
                            <a:gd name="connsiteX88" fmla="*/ 506351 w 607639"/>
                            <a:gd name="connsiteY88" fmla="*/ 332660 h 505975"/>
                            <a:gd name="connsiteX89" fmla="*/ 513471 w 607639"/>
                            <a:gd name="connsiteY89" fmla="*/ 331682 h 505975"/>
                            <a:gd name="connsiteX90" fmla="*/ 514450 w 607639"/>
                            <a:gd name="connsiteY90" fmla="*/ 324572 h 505975"/>
                            <a:gd name="connsiteX91" fmla="*/ 504304 w 607639"/>
                            <a:gd name="connsiteY91" fmla="*/ 304309 h 505975"/>
                            <a:gd name="connsiteX92" fmla="*/ 503325 w 607639"/>
                            <a:gd name="connsiteY92" fmla="*/ 283156 h 505975"/>
                            <a:gd name="connsiteX93" fmla="*/ 518456 w 607639"/>
                            <a:gd name="connsiteY93" fmla="*/ 267959 h 505975"/>
                            <a:gd name="connsiteX94" fmla="*/ 540796 w 607639"/>
                            <a:gd name="connsiteY94" fmla="*/ 259871 h 505975"/>
                            <a:gd name="connsiteX95" fmla="*/ 546848 w 607639"/>
                            <a:gd name="connsiteY95" fmla="*/ 252761 h 505975"/>
                            <a:gd name="connsiteX96" fmla="*/ 542843 w 607639"/>
                            <a:gd name="connsiteY96" fmla="*/ 246717 h 505975"/>
                            <a:gd name="connsiteX97" fmla="*/ 520503 w 607639"/>
                            <a:gd name="connsiteY97" fmla="*/ 238630 h 505975"/>
                            <a:gd name="connsiteX98" fmla="*/ 505372 w 607639"/>
                            <a:gd name="connsiteY98" fmla="*/ 223432 h 505975"/>
                            <a:gd name="connsiteX99" fmla="*/ 506351 w 607639"/>
                            <a:gd name="connsiteY99" fmla="*/ 202191 h 505975"/>
                            <a:gd name="connsiteX100" fmla="*/ 516498 w 607639"/>
                            <a:gd name="connsiteY100" fmla="*/ 182016 h 505975"/>
                            <a:gd name="connsiteX101" fmla="*/ 515430 w 607639"/>
                            <a:gd name="connsiteY101" fmla="*/ 174906 h 505975"/>
                            <a:gd name="connsiteX102" fmla="*/ 508398 w 607639"/>
                            <a:gd name="connsiteY102" fmla="*/ 173929 h 505975"/>
                            <a:gd name="connsiteX103" fmla="*/ 488105 w 607639"/>
                            <a:gd name="connsiteY103" fmla="*/ 184060 h 505975"/>
                            <a:gd name="connsiteX104" fmla="*/ 466833 w 607639"/>
                            <a:gd name="connsiteY104" fmla="*/ 185038 h 505975"/>
                            <a:gd name="connsiteX105" fmla="*/ 451702 w 607639"/>
                            <a:gd name="connsiteY105" fmla="*/ 169840 h 505975"/>
                            <a:gd name="connsiteX106" fmla="*/ 443513 w 607639"/>
                            <a:gd name="connsiteY106" fmla="*/ 147622 h 505975"/>
                            <a:gd name="connsiteX107" fmla="*/ 435414 w 607639"/>
                            <a:gd name="connsiteY107" fmla="*/ 141578 h 505975"/>
                            <a:gd name="connsiteX108" fmla="*/ 70816 w 607639"/>
                            <a:gd name="connsiteY108" fmla="*/ 141554 h 505975"/>
                            <a:gd name="connsiteX109" fmla="*/ 293725 w 607639"/>
                            <a:gd name="connsiteY109" fmla="*/ 141554 h 505975"/>
                            <a:gd name="connsiteX110" fmla="*/ 303784 w 607639"/>
                            <a:gd name="connsiteY110" fmla="*/ 151600 h 505975"/>
                            <a:gd name="connsiteX111" fmla="*/ 293725 w 607639"/>
                            <a:gd name="connsiteY111" fmla="*/ 161736 h 505975"/>
                            <a:gd name="connsiteX112" fmla="*/ 70816 w 607639"/>
                            <a:gd name="connsiteY112" fmla="*/ 161736 h 505975"/>
                            <a:gd name="connsiteX113" fmla="*/ 60757 w 607639"/>
                            <a:gd name="connsiteY113" fmla="*/ 151600 h 505975"/>
                            <a:gd name="connsiteX114" fmla="*/ 70816 w 607639"/>
                            <a:gd name="connsiteY114" fmla="*/ 141554 h 505975"/>
                            <a:gd name="connsiteX115" fmla="*/ 70815 w 607639"/>
                            <a:gd name="connsiteY115" fmla="*/ 80868 h 505975"/>
                            <a:gd name="connsiteX116" fmla="*/ 354394 w 607639"/>
                            <a:gd name="connsiteY116" fmla="*/ 80868 h 505975"/>
                            <a:gd name="connsiteX117" fmla="*/ 364541 w 607639"/>
                            <a:gd name="connsiteY117" fmla="*/ 90994 h 505975"/>
                            <a:gd name="connsiteX118" fmla="*/ 354394 w 607639"/>
                            <a:gd name="connsiteY118" fmla="*/ 101120 h 505975"/>
                            <a:gd name="connsiteX119" fmla="*/ 70815 w 607639"/>
                            <a:gd name="connsiteY119" fmla="*/ 101120 h 505975"/>
                            <a:gd name="connsiteX120" fmla="*/ 60757 w 607639"/>
                            <a:gd name="connsiteY120" fmla="*/ 90994 h 505975"/>
                            <a:gd name="connsiteX121" fmla="*/ 70815 w 607639"/>
                            <a:gd name="connsiteY121" fmla="*/ 80868 h 505975"/>
                            <a:gd name="connsiteX122" fmla="*/ 20293 w 607639"/>
                            <a:gd name="connsiteY122" fmla="*/ 20174 h 505975"/>
                            <a:gd name="connsiteX123" fmla="*/ 20293 w 607639"/>
                            <a:gd name="connsiteY123" fmla="*/ 404472 h 505975"/>
                            <a:gd name="connsiteX124" fmla="*/ 374712 w 607639"/>
                            <a:gd name="connsiteY124" fmla="*/ 404472 h 505975"/>
                            <a:gd name="connsiteX125" fmla="*/ 374712 w 607639"/>
                            <a:gd name="connsiteY125" fmla="*/ 348836 h 505975"/>
                            <a:gd name="connsiteX126" fmla="*/ 372665 w 607639"/>
                            <a:gd name="connsiteY126" fmla="*/ 349813 h 505975"/>
                            <a:gd name="connsiteX127" fmla="*/ 342314 w 607639"/>
                            <a:gd name="connsiteY127" fmla="*/ 344836 h 505975"/>
                            <a:gd name="connsiteX128" fmla="*/ 337241 w 607639"/>
                            <a:gd name="connsiteY128" fmla="*/ 314440 h 505975"/>
                            <a:gd name="connsiteX129" fmla="*/ 347388 w 607639"/>
                            <a:gd name="connsiteY129" fmla="*/ 294266 h 505975"/>
                            <a:gd name="connsiteX130" fmla="*/ 347388 w 607639"/>
                            <a:gd name="connsiteY130" fmla="*/ 289200 h 505975"/>
                            <a:gd name="connsiteX131" fmla="*/ 343293 w 607639"/>
                            <a:gd name="connsiteY131" fmla="*/ 285112 h 505975"/>
                            <a:gd name="connsiteX132" fmla="*/ 321042 w 607639"/>
                            <a:gd name="connsiteY132" fmla="*/ 277024 h 505975"/>
                            <a:gd name="connsiteX133" fmla="*/ 303775 w 607639"/>
                            <a:gd name="connsiteY133" fmla="*/ 251783 h 505975"/>
                            <a:gd name="connsiteX134" fmla="*/ 321042 w 607639"/>
                            <a:gd name="connsiteY134" fmla="*/ 226454 h 505975"/>
                            <a:gd name="connsiteX135" fmla="*/ 343293 w 607639"/>
                            <a:gd name="connsiteY135" fmla="*/ 218366 h 505975"/>
                            <a:gd name="connsiteX136" fmla="*/ 347388 w 607639"/>
                            <a:gd name="connsiteY136" fmla="*/ 214367 h 505975"/>
                            <a:gd name="connsiteX137" fmla="*/ 347388 w 607639"/>
                            <a:gd name="connsiteY137" fmla="*/ 209301 h 505975"/>
                            <a:gd name="connsiteX138" fmla="*/ 337241 w 607639"/>
                            <a:gd name="connsiteY138" fmla="*/ 189037 h 505975"/>
                            <a:gd name="connsiteX139" fmla="*/ 342314 w 607639"/>
                            <a:gd name="connsiteY139" fmla="*/ 158731 h 505975"/>
                            <a:gd name="connsiteX140" fmla="*/ 372665 w 607639"/>
                            <a:gd name="connsiteY140" fmla="*/ 153665 h 505975"/>
                            <a:gd name="connsiteX141" fmla="*/ 392958 w 607639"/>
                            <a:gd name="connsiteY141" fmla="*/ 163797 h 505975"/>
                            <a:gd name="connsiteX142" fmla="*/ 397943 w 607639"/>
                            <a:gd name="connsiteY142" fmla="*/ 163797 h 505975"/>
                            <a:gd name="connsiteX143" fmla="*/ 402037 w 607639"/>
                            <a:gd name="connsiteY143" fmla="*/ 159709 h 505975"/>
                            <a:gd name="connsiteX144" fmla="*/ 410136 w 607639"/>
                            <a:gd name="connsiteY144" fmla="*/ 137490 h 505975"/>
                            <a:gd name="connsiteX145" fmla="*/ 435414 w 607639"/>
                            <a:gd name="connsiteY145" fmla="*/ 120337 h 505975"/>
                            <a:gd name="connsiteX146" fmla="*/ 460780 w 607639"/>
                            <a:gd name="connsiteY146" fmla="*/ 137490 h 505975"/>
                            <a:gd name="connsiteX147" fmla="*/ 468880 w 607639"/>
                            <a:gd name="connsiteY147" fmla="*/ 159709 h 505975"/>
                            <a:gd name="connsiteX148" fmla="*/ 472885 w 607639"/>
                            <a:gd name="connsiteY148" fmla="*/ 163797 h 505975"/>
                            <a:gd name="connsiteX149" fmla="*/ 477958 w 607639"/>
                            <a:gd name="connsiteY149" fmla="*/ 163797 h 505975"/>
                            <a:gd name="connsiteX150" fmla="*/ 498252 w 607639"/>
                            <a:gd name="connsiteY150" fmla="*/ 153665 h 505975"/>
                            <a:gd name="connsiteX151" fmla="*/ 528602 w 607639"/>
                            <a:gd name="connsiteY151" fmla="*/ 158731 h 505975"/>
                            <a:gd name="connsiteX152" fmla="*/ 533676 w 607639"/>
                            <a:gd name="connsiteY152" fmla="*/ 189037 h 505975"/>
                            <a:gd name="connsiteX153" fmla="*/ 523529 w 607639"/>
                            <a:gd name="connsiteY153" fmla="*/ 209301 h 505975"/>
                            <a:gd name="connsiteX154" fmla="*/ 523529 w 607639"/>
                            <a:gd name="connsiteY154" fmla="*/ 214367 h 505975"/>
                            <a:gd name="connsiteX155" fmla="*/ 527623 w 607639"/>
                            <a:gd name="connsiteY155" fmla="*/ 218366 h 505975"/>
                            <a:gd name="connsiteX156" fmla="*/ 549875 w 607639"/>
                            <a:gd name="connsiteY156" fmla="*/ 226454 h 505975"/>
                            <a:gd name="connsiteX157" fmla="*/ 567142 w 607639"/>
                            <a:gd name="connsiteY157" fmla="*/ 251783 h 505975"/>
                            <a:gd name="connsiteX158" fmla="*/ 549875 w 607639"/>
                            <a:gd name="connsiteY158" fmla="*/ 277024 h 505975"/>
                            <a:gd name="connsiteX159" fmla="*/ 527623 w 607639"/>
                            <a:gd name="connsiteY159" fmla="*/ 285112 h 505975"/>
                            <a:gd name="connsiteX160" fmla="*/ 523529 w 607639"/>
                            <a:gd name="connsiteY160" fmla="*/ 289200 h 505975"/>
                            <a:gd name="connsiteX161" fmla="*/ 523529 w 607639"/>
                            <a:gd name="connsiteY161" fmla="*/ 294266 h 505975"/>
                            <a:gd name="connsiteX162" fmla="*/ 533676 w 607639"/>
                            <a:gd name="connsiteY162" fmla="*/ 314440 h 505975"/>
                            <a:gd name="connsiteX163" fmla="*/ 528602 w 607639"/>
                            <a:gd name="connsiteY163" fmla="*/ 344836 h 505975"/>
                            <a:gd name="connsiteX164" fmla="*/ 498252 w 607639"/>
                            <a:gd name="connsiteY164" fmla="*/ 349813 h 505975"/>
                            <a:gd name="connsiteX165" fmla="*/ 496204 w 607639"/>
                            <a:gd name="connsiteY165" fmla="*/ 348836 h 505975"/>
                            <a:gd name="connsiteX166" fmla="*/ 496204 w 607639"/>
                            <a:gd name="connsiteY166" fmla="*/ 404472 h 505975"/>
                            <a:gd name="connsiteX167" fmla="*/ 587346 w 607639"/>
                            <a:gd name="connsiteY167" fmla="*/ 404472 h 505975"/>
                            <a:gd name="connsiteX168" fmla="*/ 587346 w 607639"/>
                            <a:gd name="connsiteY168" fmla="*/ 20174 h 505975"/>
                            <a:gd name="connsiteX169" fmla="*/ 10147 w 607639"/>
                            <a:gd name="connsiteY169" fmla="*/ 0 h 505975"/>
                            <a:gd name="connsiteX170" fmla="*/ 597492 w 607639"/>
                            <a:gd name="connsiteY170" fmla="*/ 0 h 505975"/>
                            <a:gd name="connsiteX171" fmla="*/ 607639 w 607639"/>
                            <a:gd name="connsiteY171" fmla="*/ 10132 h 505975"/>
                            <a:gd name="connsiteX172" fmla="*/ 607639 w 607639"/>
                            <a:gd name="connsiteY172" fmla="*/ 414603 h 505975"/>
                            <a:gd name="connsiteX173" fmla="*/ 597492 w 607639"/>
                            <a:gd name="connsiteY173" fmla="*/ 424646 h 505975"/>
                            <a:gd name="connsiteX174" fmla="*/ 496204 w 607639"/>
                            <a:gd name="connsiteY174" fmla="*/ 424646 h 505975"/>
                            <a:gd name="connsiteX175" fmla="*/ 496204 w 607639"/>
                            <a:gd name="connsiteY175" fmla="*/ 495480 h 505975"/>
                            <a:gd name="connsiteX176" fmla="*/ 489084 w 607639"/>
                            <a:gd name="connsiteY176" fmla="*/ 504545 h 505975"/>
                            <a:gd name="connsiteX177" fmla="*/ 486058 w 607639"/>
                            <a:gd name="connsiteY177" fmla="*/ 505612 h 505975"/>
                            <a:gd name="connsiteX178" fmla="*/ 477958 w 607639"/>
                            <a:gd name="connsiteY178" fmla="*/ 501523 h 505975"/>
                            <a:gd name="connsiteX179" fmla="*/ 435414 w 607639"/>
                            <a:gd name="connsiteY179" fmla="*/ 450953 h 505975"/>
                            <a:gd name="connsiteX180" fmla="*/ 392958 w 607639"/>
                            <a:gd name="connsiteY180" fmla="*/ 502501 h 505975"/>
                            <a:gd name="connsiteX181" fmla="*/ 381744 w 607639"/>
                            <a:gd name="connsiteY181" fmla="*/ 505612 h 505975"/>
                            <a:gd name="connsiteX182" fmla="*/ 374712 w 607639"/>
                            <a:gd name="connsiteY182" fmla="*/ 495480 h 505975"/>
                            <a:gd name="connsiteX183" fmla="*/ 374712 w 607639"/>
                            <a:gd name="connsiteY183" fmla="*/ 424646 h 505975"/>
                            <a:gd name="connsiteX184" fmla="*/ 10147 w 607639"/>
                            <a:gd name="connsiteY184" fmla="*/ 424646 h 505975"/>
                            <a:gd name="connsiteX185" fmla="*/ 0 w 607639"/>
                            <a:gd name="connsiteY185" fmla="*/ 414603 h 505975"/>
                            <a:gd name="connsiteX186" fmla="*/ 0 w 607639"/>
                            <a:gd name="connsiteY186" fmla="*/ 10132 h 505975"/>
                            <a:gd name="connsiteX187" fmla="*/ 10147 w 607639"/>
                            <a:gd name="connsiteY187" fmla="*/ 0 h 5059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</a:cxnLst>
                          <a:rect l="l" t="t" r="r" b="b"/>
                          <a:pathLst>
                            <a:path w="607639" h="505975">
                              <a:moveTo>
                                <a:pt x="395628" y="339326"/>
                              </a:moveTo>
                              <a:cubicBezTo>
                                <a:pt x="395361" y="339415"/>
                                <a:pt x="395183" y="339504"/>
                                <a:pt x="394916" y="339770"/>
                              </a:cubicBezTo>
                              <a:lnTo>
                                <a:pt x="394916" y="414603"/>
                              </a:lnTo>
                              <a:lnTo>
                                <a:pt x="394916" y="467129"/>
                              </a:lnTo>
                              <a:lnTo>
                                <a:pt x="427314" y="427757"/>
                              </a:lnTo>
                              <a:cubicBezTo>
                                <a:pt x="429361" y="425713"/>
                                <a:pt x="432388" y="424646"/>
                                <a:pt x="435414" y="424646"/>
                              </a:cubicBezTo>
                              <a:cubicBezTo>
                                <a:pt x="438529" y="424646"/>
                                <a:pt x="441555" y="425713"/>
                                <a:pt x="443513" y="428735"/>
                              </a:cubicBezTo>
                              <a:lnTo>
                                <a:pt x="476000" y="468195"/>
                              </a:lnTo>
                              <a:lnTo>
                                <a:pt x="476000" y="414603"/>
                              </a:lnTo>
                              <a:lnTo>
                                <a:pt x="476000" y="339770"/>
                              </a:lnTo>
                              <a:lnTo>
                                <a:pt x="472885" y="339770"/>
                              </a:lnTo>
                              <a:cubicBezTo>
                                <a:pt x="471906" y="339770"/>
                                <a:pt x="469859" y="340748"/>
                                <a:pt x="468880" y="343770"/>
                              </a:cubicBezTo>
                              <a:lnTo>
                                <a:pt x="460780" y="366077"/>
                              </a:lnTo>
                              <a:cubicBezTo>
                                <a:pt x="456686" y="377187"/>
                                <a:pt x="446628" y="384208"/>
                                <a:pt x="435414" y="384208"/>
                              </a:cubicBezTo>
                              <a:cubicBezTo>
                                <a:pt x="424288" y="384208"/>
                                <a:pt x="414142" y="377187"/>
                                <a:pt x="410136" y="367055"/>
                              </a:cubicBezTo>
                              <a:lnTo>
                                <a:pt x="402037" y="343770"/>
                              </a:lnTo>
                              <a:cubicBezTo>
                                <a:pt x="401058" y="341726"/>
                                <a:pt x="399011" y="340748"/>
                                <a:pt x="397943" y="339770"/>
                              </a:cubicBezTo>
                              <a:cubicBezTo>
                                <a:pt x="397409" y="339770"/>
                                <a:pt x="396608" y="339415"/>
                                <a:pt x="395628" y="339326"/>
                              </a:cubicBezTo>
                              <a:close/>
                              <a:moveTo>
                                <a:pt x="70817" y="333633"/>
                              </a:moveTo>
                              <a:lnTo>
                                <a:pt x="182283" y="333633"/>
                              </a:lnTo>
                              <a:cubicBezTo>
                                <a:pt x="188337" y="333633"/>
                                <a:pt x="192432" y="337719"/>
                                <a:pt x="192432" y="343759"/>
                              </a:cubicBezTo>
                              <a:cubicBezTo>
                                <a:pt x="192432" y="349799"/>
                                <a:pt x="188337" y="353885"/>
                                <a:pt x="182283" y="353885"/>
                              </a:cubicBezTo>
                              <a:lnTo>
                                <a:pt x="70817" y="353885"/>
                              </a:lnTo>
                              <a:cubicBezTo>
                                <a:pt x="64763" y="353885"/>
                                <a:pt x="60757" y="349799"/>
                                <a:pt x="60757" y="343759"/>
                              </a:cubicBezTo>
                              <a:cubicBezTo>
                                <a:pt x="60757" y="337719"/>
                                <a:pt x="64763" y="333633"/>
                                <a:pt x="70817" y="333633"/>
                              </a:cubicBezTo>
                              <a:close/>
                              <a:moveTo>
                                <a:pt x="70816" y="262927"/>
                              </a:moveTo>
                              <a:lnTo>
                                <a:pt x="202555" y="262927"/>
                              </a:lnTo>
                              <a:cubicBezTo>
                                <a:pt x="208608" y="262927"/>
                                <a:pt x="212614" y="266924"/>
                                <a:pt x="212614" y="273053"/>
                              </a:cubicBezTo>
                              <a:cubicBezTo>
                                <a:pt x="212614" y="279093"/>
                                <a:pt x="208608" y="283179"/>
                                <a:pt x="202555" y="283179"/>
                              </a:cubicBezTo>
                              <a:lnTo>
                                <a:pt x="70816" y="283179"/>
                              </a:lnTo>
                              <a:cubicBezTo>
                                <a:pt x="64763" y="283179"/>
                                <a:pt x="60757" y="279093"/>
                                <a:pt x="60757" y="273053"/>
                              </a:cubicBezTo>
                              <a:cubicBezTo>
                                <a:pt x="60757" y="266924"/>
                                <a:pt x="64763" y="262927"/>
                                <a:pt x="70816" y="262927"/>
                              </a:cubicBezTo>
                              <a:close/>
                              <a:moveTo>
                                <a:pt x="435415" y="222444"/>
                              </a:moveTo>
                              <a:cubicBezTo>
                                <a:pt x="418238" y="222444"/>
                                <a:pt x="405067" y="235604"/>
                                <a:pt x="405067" y="252765"/>
                              </a:cubicBezTo>
                              <a:cubicBezTo>
                                <a:pt x="405067" y="270016"/>
                                <a:pt x="418238" y="283176"/>
                                <a:pt x="435415" y="283176"/>
                              </a:cubicBezTo>
                              <a:cubicBezTo>
                                <a:pt x="452681" y="283176"/>
                                <a:pt x="465852" y="270016"/>
                                <a:pt x="465852" y="252765"/>
                              </a:cubicBezTo>
                              <a:cubicBezTo>
                                <a:pt x="465852" y="235604"/>
                                <a:pt x="452681" y="222444"/>
                                <a:pt x="435415" y="222444"/>
                              </a:cubicBezTo>
                              <a:close/>
                              <a:moveTo>
                                <a:pt x="435415" y="202170"/>
                              </a:moveTo>
                              <a:cubicBezTo>
                                <a:pt x="463805" y="202170"/>
                                <a:pt x="486055" y="224489"/>
                                <a:pt x="486055" y="252765"/>
                              </a:cubicBezTo>
                              <a:cubicBezTo>
                                <a:pt x="486055" y="281131"/>
                                <a:pt x="463805" y="303361"/>
                                <a:pt x="435415" y="303361"/>
                              </a:cubicBezTo>
                              <a:cubicBezTo>
                                <a:pt x="407114" y="303361"/>
                                <a:pt x="384864" y="281131"/>
                                <a:pt x="384864" y="252765"/>
                              </a:cubicBezTo>
                              <a:cubicBezTo>
                                <a:pt x="384864" y="224489"/>
                                <a:pt x="407114" y="202170"/>
                                <a:pt x="435415" y="202170"/>
                              </a:cubicBezTo>
                              <a:close/>
                              <a:moveTo>
                                <a:pt x="70816" y="202170"/>
                              </a:moveTo>
                              <a:lnTo>
                                <a:pt x="253132" y="202170"/>
                              </a:lnTo>
                              <a:cubicBezTo>
                                <a:pt x="259274" y="202170"/>
                                <a:pt x="263280" y="206256"/>
                                <a:pt x="263280" y="212296"/>
                              </a:cubicBezTo>
                              <a:cubicBezTo>
                                <a:pt x="263280" y="218336"/>
                                <a:pt x="259274" y="222422"/>
                                <a:pt x="253132" y="222422"/>
                              </a:cubicBezTo>
                              <a:lnTo>
                                <a:pt x="70816" y="222422"/>
                              </a:lnTo>
                              <a:cubicBezTo>
                                <a:pt x="64763" y="222422"/>
                                <a:pt x="60757" y="218336"/>
                                <a:pt x="60757" y="212296"/>
                              </a:cubicBezTo>
                              <a:cubicBezTo>
                                <a:pt x="60757" y="206256"/>
                                <a:pt x="64763" y="202170"/>
                                <a:pt x="70816" y="202170"/>
                              </a:cubicBezTo>
                              <a:close/>
                              <a:moveTo>
                                <a:pt x="435414" y="141578"/>
                              </a:moveTo>
                              <a:cubicBezTo>
                                <a:pt x="434435" y="141578"/>
                                <a:pt x="430430" y="141578"/>
                                <a:pt x="429361" y="145577"/>
                              </a:cubicBezTo>
                              <a:lnTo>
                                <a:pt x="421262" y="167796"/>
                              </a:lnTo>
                              <a:cubicBezTo>
                                <a:pt x="418236" y="174906"/>
                                <a:pt x="413162" y="180950"/>
                                <a:pt x="406042" y="182994"/>
                              </a:cubicBezTo>
                              <a:cubicBezTo>
                                <a:pt x="399011" y="186016"/>
                                <a:pt x="390911" y="185038"/>
                                <a:pt x="384859" y="182016"/>
                              </a:cubicBezTo>
                              <a:lnTo>
                                <a:pt x="364566" y="171885"/>
                              </a:lnTo>
                              <a:cubicBezTo>
                                <a:pt x="360471" y="169840"/>
                                <a:pt x="358513" y="171885"/>
                                <a:pt x="357445" y="172862"/>
                              </a:cubicBezTo>
                              <a:cubicBezTo>
                                <a:pt x="356466" y="173929"/>
                                <a:pt x="354419" y="176950"/>
                                <a:pt x="356466" y="179972"/>
                              </a:cubicBezTo>
                              <a:lnTo>
                                <a:pt x="366613" y="200236"/>
                              </a:lnTo>
                              <a:cubicBezTo>
                                <a:pt x="369639" y="207257"/>
                                <a:pt x="370618" y="214367"/>
                                <a:pt x="367592" y="221388"/>
                              </a:cubicBezTo>
                              <a:cubicBezTo>
                                <a:pt x="364566" y="228498"/>
                                <a:pt x="359492" y="233564"/>
                                <a:pt x="352372" y="236586"/>
                              </a:cubicBezTo>
                              <a:lnTo>
                                <a:pt x="330121" y="244673"/>
                              </a:lnTo>
                              <a:cubicBezTo>
                                <a:pt x="325047" y="247695"/>
                                <a:pt x="324068" y="251783"/>
                                <a:pt x="324068" y="252761"/>
                              </a:cubicBezTo>
                              <a:cubicBezTo>
                                <a:pt x="324068" y="253828"/>
                                <a:pt x="324068" y="257827"/>
                                <a:pt x="328073" y="258805"/>
                              </a:cubicBezTo>
                              <a:lnTo>
                                <a:pt x="350414" y="266892"/>
                              </a:lnTo>
                              <a:cubicBezTo>
                                <a:pt x="357445" y="270003"/>
                                <a:pt x="363587" y="275069"/>
                                <a:pt x="365545" y="282090"/>
                              </a:cubicBezTo>
                              <a:cubicBezTo>
                                <a:pt x="368660" y="289200"/>
                                <a:pt x="367592" y="297288"/>
                                <a:pt x="364566" y="303331"/>
                              </a:cubicBezTo>
                              <a:lnTo>
                                <a:pt x="354419" y="323595"/>
                              </a:lnTo>
                              <a:cubicBezTo>
                                <a:pt x="352372" y="327594"/>
                                <a:pt x="354419" y="329638"/>
                                <a:pt x="355487" y="330616"/>
                              </a:cubicBezTo>
                              <a:cubicBezTo>
                                <a:pt x="356466" y="331682"/>
                                <a:pt x="359492" y="333638"/>
                                <a:pt x="362518" y="331682"/>
                              </a:cubicBezTo>
                              <a:lnTo>
                                <a:pt x="382812" y="321550"/>
                              </a:lnTo>
                              <a:cubicBezTo>
                                <a:pt x="387885" y="320484"/>
                                <a:pt x="391890" y="319506"/>
                                <a:pt x="395984" y="319506"/>
                              </a:cubicBezTo>
                              <a:cubicBezTo>
                                <a:pt x="396874" y="319506"/>
                                <a:pt x="397943" y="319595"/>
                                <a:pt x="399100" y="319773"/>
                              </a:cubicBezTo>
                              <a:cubicBezTo>
                                <a:pt x="401414" y="319951"/>
                                <a:pt x="403728" y="320573"/>
                                <a:pt x="406131" y="321550"/>
                              </a:cubicBezTo>
                              <a:cubicBezTo>
                                <a:pt x="412272" y="324217"/>
                                <a:pt x="416901" y="328394"/>
                                <a:pt x="420016" y="334171"/>
                              </a:cubicBezTo>
                              <a:cubicBezTo>
                                <a:pt x="420461" y="334971"/>
                                <a:pt x="420906" y="335860"/>
                                <a:pt x="421262" y="336749"/>
                              </a:cubicBezTo>
                              <a:lnTo>
                                <a:pt x="429361" y="358967"/>
                              </a:lnTo>
                              <a:cubicBezTo>
                                <a:pt x="429628" y="359945"/>
                                <a:pt x="430073" y="360745"/>
                                <a:pt x="430608" y="361278"/>
                              </a:cubicBezTo>
                              <a:cubicBezTo>
                                <a:pt x="430786" y="361456"/>
                                <a:pt x="430875" y="361545"/>
                                <a:pt x="431053" y="361723"/>
                              </a:cubicBezTo>
                              <a:cubicBezTo>
                                <a:pt x="431320" y="361900"/>
                                <a:pt x="431587" y="362078"/>
                                <a:pt x="431943" y="362256"/>
                              </a:cubicBezTo>
                              <a:cubicBezTo>
                                <a:pt x="433367" y="362967"/>
                                <a:pt x="434880" y="362967"/>
                                <a:pt x="435414" y="362967"/>
                              </a:cubicBezTo>
                              <a:cubicBezTo>
                                <a:pt x="436482" y="362967"/>
                                <a:pt x="439508" y="362967"/>
                                <a:pt x="441555" y="358967"/>
                              </a:cubicBezTo>
                              <a:lnTo>
                                <a:pt x="449655" y="336749"/>
                              </a:lnTo>
                              <a:cubicBezTo>
                                <a:pt x="450189" y="335415"/>
                                <a:pt x="450812" y="334082"/>
                                <a:pt x="451524" y="332838"/>
                              </a:cubicBezTo>
                              <a:cubicBezTo>
                                <a:pt x="452236" y="331593"/>
                                <a:pt x="453037" y="330438"/>
                                <a:pt x="453927" y="329371"/>
                              </a:cubicBezTo>
                              <a:cubicBezTo>
                                <a:pt x="456508" y="325994"/>
                                <a:pt x="459712" y="323417"/>
                                <a:pt x="463539" y="321995"/>
                              </a:cubicBezTo>
                              <a:cubicBezTo>
                                <a:pt x="463984" y="321817"/>
                                <a:pt x="464340" y="321639"/>
                                <a:pt x="464786" y="321550"/>
                              </a:cubicBezTo>
                              <a:cubicBezTo>
                                <a:pt x="471906" y="318529"/>
                                <a:pt x="480005" y="319506"/>
                                <a:pt x="486058" y="322528"/>
                              </a:cubicBezTo>
                              <a:lnTo>
                                <a:pt x="490152" y="324572"/>
                              </a:lnTo>
                              <a:lnTo>
                                <a:pt x="506351" y="332660"/>
                              </a:lnTo>
                              <a:cubicBezTo>
                                <a:pt x="510356" y="334704"/>
                                <a:pt x="512403" y="332660"/>
                                <a:pt x="513471" y="331682"/>
                              </a:cubicBezTo>
                              <a:cubicBezTo>
                                <a:pt x="514450" y="330616"/>
                                <a:pt x="516498" y="327594"/>
                                <a:pt x="514450" y="324572"/>
                              </a:cubicBezTo>
                              <a:lnTo>
                                <a:pt x="504304" y="304309"/>
                              </a:lnTo>
                              <a:cubicBezTo>
                                <a:pt x="501278" y="297288"/>
                                <a:pt x="500299" y="290177"/>
                                <a:pt x="503325" y="283156"/>
                              </a:cubicBezTo>
                              <a:cubicBezTo>
                                <a:pt x="506351" y="276046"/>
                                <a:pt x="511424" y="270980"/>
                                <a:pt x="518456" y="267959"/>
                              </a:cubicBezTo>
                              <a:lnTo>
                                <a:pt x="540796" y="259871"/>
                              </a:lnTo>
                              <a:cubicBezTo>
                                <a:pt x="546848" y="256849"/>
                                <a:pt x="546848" y="253828"/>
                                <a:pt x="546848" y="252761"/>
                              </a:cubicBezTo>
                              <a:cubicBezTo>
                                <a:pt x="546848" y="251783"/>
                                <a:pt x="546848" y="248762"/>
                                <a:pt x="542843" y="246717"/>
                              </a:cubicBezTo>
                              <a:lnTo>
                                <a:pt x="520503" y="238630"/>
                              </a:lnTo>
                              <a:cubicBezTo>
                                <a:pt x="513471" y="235608"/>
                                <a:pt x="507330" y="230542"/>
                                <a:pt x="505372" y="223432"/>
                              </a:cubicBezTo>
                              <a:cubicBezTo>
                                <a:pt x="502257" y="216411"/>
                                <a:pt x="503325" y="208323"/>
                                <a:pt x="506351" y="202191"/>
                              </a:cubicBezTo>
                              <a:lnTo>
                                <a:pt x="516498" y="182016"/>
                              </a:lnTo>
                              <a:cubicBezTo>
                                <a:pt x="518456" y="177928"/>
                                <a:pt x="516498" y="175884"/>
                                <a:pt x="515430" y="174906"/>
                              </a:cubicBezTo>
                              <a:cubicBezTo>
                                <a:pt x="514450" y="173929"/>
                                <a:pt x="511424" y="171885"/>
                                <a:pt x="508398" y="173929"/>
                              </a:cubicBezTo>
                              <a:lnTo>
                                <a:pt x="488105" y="184060"/>
                              </a:lnTo>
                              <a:cubicBezTo>
                                <a:pt x="480984" y="187082"/>
                                <a:pt x="473953" y="188060"/>
                                <a:pt x="466833" y="185038"/>
                              </a:cubicBezTo>
                              <a:cubicBezTo>
                                <a:pt x="459801" y="182016"/>
                                <a:pt x="454728" y="176950"/>
                                <a:pt x="451702" y="169840"/>
                              </a:cubicBezTo>
                              <a:lnTo>
                                <a:pt x="443513" y="147622"/>
                              </a:lnTo>
                              <a:cubicBezTo>
                                <a:pt x="440487" y="141578"/>
                                <a:pt x="436482" y="141578"/>
                                <a:pt x="435414" y="141578"/>
                              </a:cubicBezTo>
                              <a:close/>
                              <a:moveTo>
                                <a:pt x="70816" y="141554"/>
                              </a:moveTo>
                              <a:lnTo>
                                <a:pt x="293725" y="141554"/>
                              </a:lnTo>
                              <a:cubicBezTo>
                                <a:pt x="299778" y="141554"/>
                                <a:pt x="303784" y="145555"/>
                                <a:pt x="303784" y="151600"/>
                              </a:cubicBezTo>
                              <a:cubicBezTo>
                                <a:pt x="303784" y="157735"/>
                                <a:pt x="299778" y="161736"/>
                                <a:pt x="293725" y="161736"/>
                              </a:cubicBezTo>
                              <a:lnTo>
                                <a:pt x="70816" y="161736"/>
                              </a:lnTo>
                              <a:cubicBezTo>
                                <a:pt x="64763" y="161736"/>
                                <a:pt x="60757" y="157735"/>
                                <a:pt x="60757" y="151600"/>
                              </a:cubicBezTo>
                              <a:cubicBezTo>
                                <a:pt x="60757" y="145555"/>
                                <a:pt x="64763" y="141554"/>
                                <a:pt x="70816" y="141554"/>
                              </a:cubicBezTo>
                              <a:close/>
                              <a:moveTo>
                                <a:pt x="70815" y="80868"/>
                              </a:moveTo>
                              <a:lnTo>
                                <a:pt x="354394" y="80868"/>
                              </a:lnTo>
                              <a:cubicBezTo>
                                <a:pt x="360447" y="80868"/>
                                <a:pt x="364541" y="84865"/>
                                <a:pt x="364541" y="90994"/>
                              </a:cubicBezTo>
                              <a:cubicBezTo>
                                <a:pt x="364541" y="97034"/>
                                <a:pt x="360447" y="101120"/>
                                <a:pt x="354394" y="101120"/>
                              </a:cubicBezTo>
                              <a:lnTo>
                                <a:pt x="70815" y="101120"/>
                              </a:lnTo>
                              <a:cubicBezTo>
                                <a:pt x="64762" y="101120"/>
                                <a:pt x="60757" y="97034"/>
                                <a:pt x="60757" y="90994"/>
                              </a:cubicBezTo>
                              <a:cubicBezTo>
                                <a:pt x="60757" y="84865"/>
                                <a:pt x="64762" y="80868"/>
                                <a:pt x="70815" y="80868"/>
                              </a:cubicBezTo>
                              <a:close/>
                              <a:moveTo>
                                <a:pt x="20293" y="20174"/>
                              </a:moveTo>
                              <a:lnTo>
                                <a:pt x="20293" y="404472"/>
                              </a:lnTo>
                              <a:lnTo>
                                <a:pt x="374712" y="404472"/>
                              </a:lnTo>
                              <a:lnTo>
                                <a:pt x="374712" y="348836"/>
                              </a:lnTo>
                              <a:lnTo>
                                <a:pt x="372665" y="349813"/>
                              </a:lnTo>
                              <a:cubicBezTo>
                                <a:pt x="362518" y="354879"/>
                                <a:pt x="350414" y="352924"/>
                                <a:pt x="342314" y="344836"/>
                              </a:cubicBezTo>
                              <a:cubicBezTo>
                                <a:pt x="334215" y="336749"/>
                                <a:pt x="332168" y="324572"/>
                                <a:pt x="337241" y="314440"/>
                              </a:cubicBezTo>
                              <a:lnTo>
                                <a:pt x="347388" y="294266"/>
                              </a:lnTo>
                              <a:cubicBezTo>
                                <a:pt x="348367" y="292222"/>
                                <a:pt x="348367" y="290177"/>
                                <a:pt x="347388" y="289200"/>
                              </a:cubicBezTo>
                              <a:cubicBezTo>
                                <a:pt x="347388" y="288133"/>
                                <a:pt x="346320" y="286178"/>
                                <a:pt x="343293" y="285112"/>
                              </a:cubicBezTo>
                              <a:lnTo>
                                <a:pt x="321042" y="277024"/>
                              </a:lnTo>
                              <a:cubicBezTo>
                                <a:pt x="310895" y="273025"/>
                                <a:pt x="303775" y="262893"/>
                                <a:pt x="303775" y="251783"/>
                              </a:cubicBezTo>
                              <a:cubicBezTo>
                                <a:pt x="303775" y="240674"/>
                                <a:pt x="310895" y="230542"/>
                                <a:pt x="321042" y="226454"/>
                              </a:cubicBezTo>
                              <a:lnTo>
                                <a:pt x="343293" y="218366"/>
                              </a:lnTo>
                              <a:cubicBezTo>
                                <a:pt x="345340" y="217389"/>
                                <a:pt x="346320" y="215345"/>
                                <a:pt x="347388" y="214367"/>
                              </a:cubicBezTo>
                              <a:cubicBezTo>
                                <a:pt x="348367" y="213300"/>
                                <a:pt x="348367" y="211345"/>
                                <a:pt x="347388" y="209301"/>
                              </a:cubicBezTo>
                              <a:lnTo>
                                <a:pt x="337241" y="189037"/>
                              </a:lnTo>
                              <a:cubicBezTo>
                                <a:pt x="332168" y="178995"/>
                                <a:pt x="334215" y="166819"/>
                                <a:pt x="342314" y="158731"/>
                              </a:cubicBezTo>
                              <a:cubicBezTo>
                                <a:pt x="350414" y="150643"/>
                                <a:pt x="362518" y="148599"/>
                                <a:pt x="372665" y="153665"/>
                              </a:cubicBezTo>
                              <a:lnTo>
                                <a:pt x="392958" y="163797"/>
                              </a:lnTo>
                              <a:cubicBezTo>
                                <a:pt x="394916" y="164774"/>
                                <a:pt x="396964" y="164774"/>
                                <a:pt x="397943" y="163797"/>
                              </a:cubicBezTo>
                              <a:cubicBezTo>
                                <a:pt x="399011" y="163797"/>
                                <a:pt x="401058" y="162819"/>
                                <a:pt x="402037" y="159709"/>
                              </a:cubicBezTo>
                              <a:lnTo>
                                <a:pt x="410136" y="137490"/>
                              </a:lnTo>
                              <a:cubicBezTo>
                                <a:pt x="414231" y="127358"/>
                                <a:pt x="424288" y="120337"/>
                                <a:pt x="435414" y="120337"/>
                              </a:cubicBezTo>
                              <a:cubicBezTo>
                                <a:pt x="446628" y="120337"/>
                                <a:pt x="456686" y="127358"/>
                                <a:pt x="460780" y="137490"/>
                              </a:cubicBezTo>
                              <a:lnTo>
                                <a:pt x="468880" y="159709"/>
                              </a:lnTo>
                              <a:cubicBezTo>
                                <a:pt x="469859" y="161753"/>
                                <a:pt x="471906" y="162819"/>
                                <a:pt x="472885" y="163797"/>
                              </a:cubicBezTo>
                              <a:cubicBezTo>
                                <a:pt x="473953" y="163797"/>
                                <a:pt x="476000" y="164774"/>
                                <a:pt x="477958" y="163797"/>
                              </a:cubicBezTo>
                              <a:lnTo>
                                <a:pt x="498252" y="153665"/>
                              </a:lnTo>
                              <a:cubicBezTo>
                                <a:pt x="508398" y="148599"/>
                                <a:pt x="520503" y="150643"/>
                                <a:pt x="528602" y="158731"/>
                              </a:cubicBezTo>
                              <a:cubicBezTo>
                                <a:pt x="536702" y="166819"/>
                                <a:pt x="538749" y="178995"/>
                                <a:pt x="533676" y="189037"/>
                              </a:cubicBezTo>
                              <a:lnTo>
                                <a:pt x="523529" y="209301"/>
                              </a:lnTo>
                              <a:cubicBezTo>
                                <a:pt x="522550" y="211345"/>
                                <a:pt x="522550" y="213300"/>
                                <a:pt x="523529" y="214367"/>
                              </a:cubicBezTo>
                              <a:cubicBezTo>
                                <a:pt x="524597" y="215345"/>
                                <a:pt x="524597" y="217389"/>
                                <a:pt x="527623" y="218366"/>
                              </a:cubicBezTo>
                              <a:lnTo>
                                <a:pt x="549875" y="226454"/>
                              </a:lnTo>
                              <a:cubicBezTo>
                                <a:pt x="560021" y="230542"/>
                                <a:pt x="567142" y="240674"/>
                                <a:pt x="567142" y="251783"/>
                              </a:cubicBezTo>
                              <a:cubicBezTo>
                                <a:pt x="567142" y="262893"/>
                                <a:pt x="560021" y="273025"/>
                                <a:pt x="549875" y="277024"/>
                              </a:cubicBezTo>
                              <a:lnTo>
                                <a:pt x="527623" y="285112"/>
                              </a:lnTo>
                              <a:cubicBezTo>
                                <a:pt x="525576" y="286178"/>
                                <a:pt x="524597" y="288133"/>
                                <a:pt x="523529" y="289200"/>
                              </a:cubicBezTo>
                              <a:cubicBezTo>
                                <a:pt x="523529" y="290177"/>
                                <a:pt x="522550" y="292222"/>
                                <a:pt x="523529" y="294266"/>
                              </a:cubicBezTo>
                              <a:lnTo>
                                <a:pt x="533676" y="314440"/>
                              </a:lnTo>
                              <a:cubicBezTo>
                                <a:pt x="538749" y="324572"/>
                                <a:pt x="536702" y="336749"/>
                                <a:pt x="528602" y="344836"/>
                              </a:cubicBezTo>
                              <a:cubicBezTo>
                                <a:pt x="520503" y="352924"/>
                                <a:pt x="508398" y="354879"/>
                                <a:pt x="498252" y="349813"/>
                              </a:cubicBezTo>
                              <a:lnTo>
                                <a:pt x="496204" y="348836"/>
                              </a:lnTo>
                              <a:lnTo>
                                <a:pt x="496204" y="404472"/>
                              </a:lnTo>
                              <a:lnTo>
                                <a:pt x="587346" y="404472"/>
                              </a:lnTo>
                              <a:lnTo>
                                <a:pt x="587346" y="20174"/>
                              </a:lnTo>
                              <a:close/>
                              <a:moveTo>
                                <a:pt x="10147" y="0"/>
                              </a:moveTo>
                              <a:lnTo>
                                <a:pt x="597492" y="0"/>
                              </a:lnTo>
                              <a:cubicBezTo>
                                <a:pt x="603545" y="0"/>
                                <a:pt x="607639" y="3999"/>
                                <a:pt x="607639" y="10132"/>
                              </a:cubicBezTo>
                              <a:lnTo>
                                <a:pt x="607639" y="414603"/>
                              </a:lnTo>
                              <a:cubicBezTo>
                                <a:pt x="607639" y="420647"/>
                                <a:pt x="603545" y="424646"/>
                                <a:pt x="597492" y="424646"/>
                              </a:cubicBezTo>
                              <a:lnTo>
                                <a:pt x="496204" y="424646"/>
                              </a:lnTo>
                              <a:lnTo>
                                <a:pt x="496204" y="495480"/>
                              </a:lnTo>
                              <a:cubicBezTo>
                                <a:pt x="496204" y="499479"/>
                                <a:pt x="493178" y="503567"/>
                                <a:pt x="489084" y="504545"/>
                              </a:cubicBezTo>
                              <a:cubicBezTo>
                                <a:pt x="488105" y="505612"/>
                                <a:pt x="487126" y="505612"/>
                                <a:pt x="486058" y="505612"/>
                              </a:cubicBezTo>
                              <a:cubicBezTo>
                                <a:pt x="483032" y="505612"/>
                                <a:pt x="480005" y="504545"/>
                                <a:pt x="477958" y="501523"/>
                              </a:cubicBezTo>
                              <a:lnTo>
                                <a:pt x="435414" y="450953"/>
                              </a:lnTo>
                              <a:lnTo>
                                <a:pt x="392958" y="502501"/>
                              </a:lnTo>
                              <a:cubicBezTo>
                                <a:pt x="389843" y="505612"/>
                                <a:pt x="385838" y="506589"/>
                                <a:pt x="381744" y="505612"/>
                              </a:cubicBezTo>
                              <a:cubicBezTo>
                                <a:pt x="377738" y="503567"/>
                                <a:pt x="374712" y="499479"/>
                                <a:pt x="374712" y="495480"/>
                              </a:cubicBezTo>
                              <a:lnTo>
                                <a:pt x="374712" y="424646"/>
                              </a:lnTo>
                              <a:lnTo>
                                <a:pt x="10147" y="424646"/>
                              </a:lnTo>
                              <a:cubicBezTo>
                                <a:pt x="4094" y="424646"/>
                                <a:pt x="0" y="420647"/>
                                <a:pt x="0" y="414603"/>
                              </a:cubicBezTo>
                              <a:lnTo>
                                <a:pt x="0" y="10132"/>
                              </a:lnTo>
                              <a:cubicBezTo>
                                <a:pt x="0" y="3999"/>
                                <a:pt x="4094" y="0"/>
                                <a:pt x="1014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090" tIns="38090" rIns="38090" bIns="38090" anchor="ctr"/>
                    </wps:wsp>
                  </a:graphicData>
                </a:graphic>
              </wp:anchor>
            </w:drawing>
          </mc:Choice>
          <mc:Fallback>
            <w:pict>
              <v:shape id="Shape 2591" o:spid="_x0000_s1026" o:spt="100" style="position:absolute;left:0pt;margin-left:76.45pt;margin-top:597.7pt;height:14.5pt;width:17.4pt;z-index:251652096;v-text-anchor:middle;mso-width-relative:page;mso-height-relative:page;" fillcolor="#5FB2D3 [3207]" filled="t" stroked="f" coordsize="607639,505975" o:gfxdata="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" path="m395628,339326c395361,339415,395183,339504,394916,339770l394916,414603,394916,467129,427314,427757c429361,425713,432388,424646,435414,424646c438529,424646,441555,425713,443513,428735l476000,468195,476000,414603,476000,339770,472885,339770c471906,339770,469859,340748,468880,343770l460780,366077c456686,377187,446628,384208,435414,384208c424288,384208,414142,377187,410136,367055l402037,343770c401058,341726,399011,340748,397943,339770c397409,339770,396608,339415,395628,339326xm70817,333633l182283,333633c188337,333633,192432,337719,192432,343759c192432,349799,188337,353885,182283,353885l70817,353885c64763,353885,60757,349799,60757,343759c60757,337719,64763,333633,70817,333633xm70816,262927l202555,262927c208608,262927,212614,266924,212614,273053c212614,279093,208608,283179,202555,283179l70816,283179c64763,283179,60757,279093,60757,273053c60757,266924,64763,262927,70816,262927xm435415,222444c418238,222444,405067,235604,405067,252765c405067,270016,418238,283176,435415,283176c452681,283176,465852,270016,465852,252765c465852,235604,452681,222444,435415,222444xm435415,202170c463805,202170,486055,224489,486055,252765c486055,281131,463805,303361,435415,303361c407114,303361,384864,281131,384864,252765c384864,224489,407114,202170,435415,202170xm70816,202170l253132,202170c259274,202170,263280,206256,263280,212296c263280,218336,259274,222422,253132,222422l70816,222422c64763,222422,60757,218336,60757,212296c60757,206256,64763,202170,70816,202170xm435414,141578c434435,141578,430430,141578,429361,145577l421262,167796c418236,174906,413162,180950,406042,182994c399011,186016,390911,185038,384859,182016l364566,171885c360471,169840,358513,171885,357445,172862c356466,173929,354419,176950,356466,179972l366613,200236c369639,207257,370618,214367,367592,221388c364566,228498,359492,233564,352372,236586l330121,244673c325047,247695,324068,251783,324068,252761c324068,253828,324068,257827,328073,258805l350414,266892c357445,270003,363587,275069,365545,282090c368660,289200,367592,297288,364566,303331l354419,323595c352372,327594,354419,329638,355487,330616c356466,331682,359492,333638,362518,331682l382812,321550c387885,320484,391890,319506,395984,319506c396874,319506,397943,319595,399100,319773c401414,319951,403728,320573,406131,321550c412272,324217,416901,328394,420016,334171c420461,334971,420906,335860,421262,336749l429361,358967c429628,359945,430073,360745,430608,361278c430786,361456,430875,361545,431053,361723c431320,361900,431587,362078,431943,362256c433367,362967,434880,362967,435414,362967c436482,362967,439508,362967,441555,358967l449655,336749c450189,335415,450812,334082,451524,332838c452236,331593,453037,330438,453927,329371c456508,325994,459712,323417,463539,321995c463984,321817,464340,321639,464786,321550c471906,318529,480005,319506,486058,322528l490152,324572,506351,332660c510356,334704,512403,332660,513471,331682c514450,330616,516498,327594,514450,324572l504304,304309c501278,297288,500299,290177,503325,283156c506351,276046,511424,270980,518456,267959l540796,259871c546848,256849,546848,253828,546848,252761c546848,251783,546848,248762,542843,246717l520503,238630c513471,235608,507330,230542,505372,223432c502257,216411,503325,208323,506351,202191l516498,182016c518456,177928,516498,175884,515430,174906c514450,173929,511424,171885,508398,173929l488105,184060c480984,187082,473953,188060,466833,185038c459801,182016,454728,176950,451702,169840l443513,147622c440487,141578,436482,141578,435414,141578xm70816,141554l293725,141554c299778,141554,303784,145555,303784,151600c303784,157735,299778,161736,293725,161736l70816,161736c64763,161736,60757,157735,60757,151600c60757,145555,64763,141554,70816,141554xm70815,80868l354394,80868c360447,80868,364541,84865,364541,90994c364541,97034,360447,101120,354394,101120l70815,101120c64762,101120,60757,97034,60757,90994c60757,84865,64762,80868,70815,80868xm20293,20174l20293,404472,374712,404472,374712,348836,372665,349813c362518,354879,350414,352924,342314,344836c334215,336749,332168,324572,337241,314440l347388,294266c348367,292222,348367,290177,347388,289200c347388,288133,346320,286178,343293,285112l321042,277024c310895,273025,303775,262893,303775,251783c303775,240674,310895,230542,321042,226454l343293,218366c345340,217389,346320,215345,347388,214367c348367,213300,348367,211345,347388,209301l337241,189037c332168,178995,334215,166819,342314,158731c350414,150643,362518,148599,372665,153665l392958,163797c394916,164774,396964,164774,397943,163797c399011,163797,401058,162819,402037,159709l410136,137490c414231,127358,424288,120337,435414,120337c446628,120337,456686,127358,460780,137490l468880,159709c469859,161753,471906,162819,472885,163797c473953,163797,476000,164774,477958,163797l498252,153665c508398,148599,520503,150643,528602,158731c536702,166819,538749,178995,533676,189037l523529,209301c522550,211345,522550,213300,523529,214367c524597,215345,524597,217389,527623,218366l549875,226454c560021,230542,567142,240674,567142,251783c567142,262893,560021,273025,549875,277024l527623,285112c525576,286178,524597,288133,523529,289200c523529,290177,522550,292222,523529,294266l533676,314440c538749,324572,536702,336749,528602,344836c520503,352924,508398,354879,498252,349813l496204,348836,496204,404472,587346,404472,587346,20174xm10147,0l597492,0c603545,0,607639,3999,607639,10132l607639,414603c607639,420647,603545,424646,597492,424646l496204,424646,496204,495480c496204,499479,493178,503567,489084,504545c488105,505612,487126,505612,486058,505612c483032,505612,480005,504545,477958,501523l435414,450953,392958,502501c389843,505612,385838,506589,381744,505612c377738,503567,374712,499479,374712,495480l374712,424646,10147,424646c4094,424646,0,420647,0,414603l0,10132c0,3999,4094,0,10147,0xe">
                <v:path o:connectlocs="143877,123497;143619,123659;143619,150895;143619,170011;155401,155682;158346,154550;161292,156038;173106,170399;173106,150895;173106,123659;171974,123659;170517,125115;167571,133234;158346,139832;149154,133589;146208,125115;144719,123659;143877,123497;25754,121425;66290,121425;69981,125111;66290,128796;25754,128796;22095,125111;25754,121425;25753,95692;73663,95692;77321,99377;73663,103063;25753,103063;22095,99377;25753,95692;158347,80958;147310,91994;158347,103062;169416,91994;158347,80958;158347,73579;176763,91994;158347,110408;139963,91994;158347,73579;25753,73579;92056,73579;95747,77265;92056,80950;25753,80950;22095,77265;25753,73579;158346,51527;156145,52982;153200,61069;147665,66600;139961,66244;132581,62557;129991,62913;129635,65500;133326,72876;133682,80574;128147,86105;120055,89048;117853,91992;119310,94192;127435,97135;132937,102666;132581,110397;128891,117772;129279,120327;131836,120715;139217,117028;144007,116284;145140,116381;147697,117028;152747,121621;153200,122560;156145,130646;156599,131487;156760,131649;157084,131843;158346,132102;160580,130646;163525,122560;164205,121136;165079,119874;168575,117190;169028,117028;176764,117384;178253,118128;184144,121071;186733,120715;187089,118128;183400,110753;183044,103054;188546,97523;196671,94580;198872,91992;197415,89792;189291,86849;183788,81318;184144,73587;187834,66244;187446,63657;184889,63301;177509,66988;169773,67344;164270,61813;161292,53727;158346,51527;25753,51518;106818,51518;110477,55174;106818,58863;25753,58863;22095,55174;25753,51518;25753,29431;128882,29431;132572,33117;128882,36802;25753,36802;22095,33117;25753,29431;7379,7342;7379,147207;136271,147207;136271,126959;135527,127314;124489,125503;122644,114440;126334,107098;126334,105254;124845,103766;116753,100823;110473,91636;116753,82418;124845,79474;126334,78019;126334,76175;122644,68800;124489,57770;135527,55926;142906,59614;144719,59614;146208,58126;149154,50039;158346,43796;167571,50039;170517,58126;171974,59614;173818,59614;181199,55926;192236,57770;194081,68800;190391,76175;190391,78019;191880,79474;199972,82418;206252,91636;199972,100823;191880,103766;190391,105254;190391,107098;194081,114440;192236,125503;181199,127314;180454,126959;180454,147207;213600,147207;213600,7342;3690,0;217289,0;220980,3687;220980,150895;217289,154550;180454,154550;180454,180330;177865,183629;176764,184017;173818,182529;158346,164124;142906,182885;138828,184017;136271,180330;136271,154550;3690,154550;0,150895;0,3687;3690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v:fill on="t" focussize="0,0"/>
                <v:stroke on="f" weight="1pt" miterlimit="4" joinstyle="miter"/>
                <v:imagedata o:title=""/>
                <o:lock v:ext="edit" aspectratio="f"/>
                <v:textbox inset="2.9992125984252pt,2.9992125984252pt,2.9992125984252pt,2.9992125984252p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305435</wp:posOffset>
                </wp:positionH>
                <wp:positionV relativeFrom="paragraph">
                  <wp:posOffset>7788275</wp:posOffset>
                </wp:positionV>
                <wp:extent cx="1590040" cy="392430"/>
                <wp:effectExtent l="0" t="0" r="0" b="0"/>
                <wp:wrapNone/>
                <wp:docPr id="280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040" cy="392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pacing w:line="460" w:lineRule="exact"/>
                              <w:jc w:val="center"/>
                              <w:rPr>
                                <w:rFonts w:cs="阿里巴巴普惠体 M" w:asciiTheme="majorEastAsia" w:hAnsiTheme="majorEastAsia" w:eastAsiaTheme="majorEastAsia"/>
                                <w:bCs/>
                                <w:color w:val="586371" w:themeColor="tex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cs="阿里巴巴普惠体 M" w:asciiTheme="majorEastAsia" w:hAnsiTheme="majorEastAsia" w:eastAsiaTheme="majorEastAsia"/>
                                <w:bCs/>
                                <w:color w:val="586371" w:themeColor="text2" w:themeShade="BF"/>
                                <w:sz w:val="28"/>
                                <w:szCs w:val="28"/>
                              </w:rPr>
                              <w:t>技能证书</w:t>
                            </w:r>
                          </w:p>
                        </w:txbxContent>
                      </wps:txbx>
                      <wps:bodyPr rot="0" vert="horz" wrap="square" lIns="36000" tIns="45720" rIns="3600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4.05pt;margin-top:613.25pt;height:30.9pt;width:125.2pt;z-index:251629568;mso-width-relative:page;mso-height-relative:page;" filled="f" stroked="f" coordsize="21600,21600" o:gfxdata="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I2mw0TZAAAADAEAAA8AAAAAAAAAAQAgAAAAIgAAAGRycy9kb3ducmV2LnhtbFBLAQIUABQAAAAI&#10;AIdO4kBj+ovcJQIAACsEAAAOAAAAAAAAAAEAIAAAACgBAABkcnMvZTJvRG9jLnhtbFBLBQYAAAAA&#10;BgAGAFkBAAC/BQAAAAA=&#10;">
                <v:fill on="f" focussize="0,0"/>
                <v:stroke on="f" miterlimit="8" joinstyle="miter"/>
                <v:imagedata o:title=""/>
                <o:lock v:ext="edit" aspectratio="f"/>
                <v:textbox inset="1mm,1.27mm,1mm,1.27mm" style="mso-fit-shape-to-text:t;">
                  <w:txbxContent>
                    <w:p>
                      <w:pPr>
                        <w:adjustRightInd w:val="0"/>
                        <w:spacing w:line="460" w:lineRule="exact"/>
                        <w:jc w:val="center"/>
                        <w:rPr>
                          <w:rFonts w:cs="阿里巴巴普惠体 M" w:asciiTheme="majorEastAsia" w:hAnsiTheme="majorEastAsia" w:eastAsiaTheme="majorEastAsia"/>
                          <w:bCs/>
                          <w:color w:val="586371" w:themeColor="text2" w:themeShade="BF"/>
                          <w:sz w:val="28"/>
                          <w:szCs w:val="28"/>
                        </w:rPr>
                      </w:pPr>
                      <w:r>
                        <w:rPr>
                          <w:rFonts w:hint="eastAsia" w:cs="阿里巴巴普惠体 M" w:asciiTheme="majorEastAsia" w:hAnsiTheme="majorEastAsia" w:eastAsiaTheme="majorEastAsia"/>
                          <w:bCs/>
                          <w:color w:val="586371" w:themeColor="text2" w:themeShade="BF"/>
                          <w:sz w:val="28"/>
                          <w:szCs w:val="28"/>
                        </w:rPr>
                        <w:t>技能证书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963930</wp:posOffset>
                </wp:positionH>
                <wp:positionV relativeFrom="paragraph">
                  <wp:posOffset>2384425</wp:posOffset>
                </wp:positionV>
                <wp:extent cx="247015" cy="190500"/>
                <wp:effectExtent l="0" t="0" r="635" b="0"/>
                <wp:wrapNone/>
                <wp:docPr id="56" name="mortarboard_1762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247015" cy="190500"/>
                        </a:xfrm>
                        <a:custGeom>
                          <a:avLst/>
                          <a:gdLst>
                            <a:gd name="connsiteX0" fmla="*/ 469503 w 606325"/>
                            <a:gd name="connsiteY0" fmla="*/ 414055 h 467826"/>
                            <a:gd name="connsiteX1" fmla="*/ 455707 w 606325"/>
                            <a:gd name="connsiteY1" fmla="*/ 427831 h 467826"/>
                            <a:gd name="connsiteX2" fmla="*/ 469503 w 606325"/>
                            <a:gd name="connsiteY2" fmla="*/ 441607 h 467826"/>
                            <a:gd name="connsiteX3" fmla="*/ 483299 w 606325"/>
                            <a:gd name="connsiteY3" fmla="*/ 427831 h 467826"/>
                            <a:gd name="connsiteX4" fmla="*/ 469503 w 606325"/>
                            <a:gd name="connsiteY4" fmla="*/ 414055 h 467826"/>
                            <a:gd name="connsiteX5" fmla="*/ 96641 w 606325"/>
                            <a:gd name="connsiteY5" fmla="*/ 234748 h 467826"/>
                            <a:gd name="connsiteX6" fmla="*/ 110439 w 606325"/>
                            <a:gd name="connsiteY6" fmla="*/ 248525 h 467826"/>
                            <a:gd name="connsiteX7" fmla="*/ 110439 w 606325"/>
                            <a:gd name="connsiteY7" fmla="*/ 351983 h 467826"/>
                            <a:gd name="connsiteX8" fmla="*/ 303777 w 606325"/>
                            <a:gd name="connsiteY8" fmla="*/ 414022 h 467826"/>
                            <a:gd name="connsiteX9" fmla="*/ 383889 w 606325"/>
                            <a:gd name="connsiteY9" fmla="*/ 404334 h 467826"/>
                            <a:gd name="connsiteX10" fmla="*/ 399111 w 606325"/>
                            <a:gd name="connsiteY10" fmla="*/ 414022 h 467826"/>
                            <a:gd name="connsiteX11" fmla="*/ 389408 w 606325"/>
                            <a:gd name="connsiteY11" fmla="*/ 430554 h 467826"/>
                            <a:gd name="connsiteX12" fmla="*/ 303777 w 606325"/>
                            <a:gd name="connsiteY12" fmla="*/ 441575 h 467826"/>
                            <a:gd name="connsiteX13" fmla="*/ 86939 w 606325"/>
                            <a:gd name="connsiteY13" fmla="*/ 368514 h 467826"/>
                            <a:gd name="connsiteX14" fmla="*/ 82844 w 606325"/>
                            <a:gd name="connsiteY14" fmla="*/ 358826 h 467826"/>
                            <a:gd name="connsiteX15" fmla="*/ 82844 w 606325"/>
                            <a:gd name="connsiteY15" fmla="*/ 248525 h 467826"/>
                            <a:gd name="connsiteX16" fmla="*/ 96641 w 606325"/>
                            <a:gd name="connsiteY16" fmla="*/ 234748 h 467826"/>
                            <a:gd name="connsiteX17" fmla="*/ 296210 w 606325"/>
                            <a:gd name="connsiteY17" fmla="*/ 0 h 467826"/>
                            <a:gd name="connsiteX18" fmla="*/ 336974 w 606325"/>
                            <a:gd name="connsiteY18" fmla="*/ 7266 h 467826"/>
                            <a:gd name="connsiteX19" fmla="*/ 577199 w 606325"/>
                            <a:gd name="connsiteY19" fmla="*/ 95520 h 467826"/>
                            <a:gd name="connsiteX20" fmla="*/ 606215 w 606325"/>
                            <a:gd name="connsiteY20" fmla="*/ 139603 h 467826"/>
                            <a:gd name="connsiteX21" fmla="*/ 574440 w 606325"/>
                            <a:gd name="connsiteY21" fmla="*/ 183775 h 467826"/>
                            <a:gd name="connsiteX22" fmla="*/ 481964 w 606325"/>
                            <a:gd name="connsiteY22" fmla="*/ 218260 h 467826"/>
                            <a:gd name="connsiteX23" fmla="*/ 481964 w 606325"/>
                            <a:gd name="connsiteY23" fmla="*/ 361618 h 467826"/>
                            <a:gd name="connsiteX24" fmla="*/ 495760 w 606325"/>
                            <a:gd name="connsiteY24" fmla="*/ 352019 h 467826"/>
                            <a:gd name="connsiteX25" fmla="*/ 495760 w 606325"/>
                            <a:gd name="connsiteY25" fmla="*/ 248567 h 467826"/>
                            <a:gd name="connsiteX26" fmla="*/ 509555 w 606325"/>
                            <a:gd name="connsiteY26" fmla="*/ 234791 h 467826"/>
                            <a:gd name="connsiteX27" fmla="*/ 523351 w 606325"/>
                            <a:gd name="connsiteY27" fmla="*/ 248567 h 467826"/>
                            <a:gd name="connsiteX28" fmla="*/ 523351 w 606325"/>
                            <a:gd name="connsiteY28" fmla="*/ 358863 h 467826"/>
                            <a:gd name="connsiteX29" fmla="*/ 519257 w 606325"/>
                            <a:gd name="connsiteY29" fmla="*/ 368550 h 467826"/>
                            <a:gd name="connsiteX30" fmla="*/ 488817 w 606325"/>
                            <a:gd name="connsiteY30" fmla="*/ 390592 h 467826"/>
                            <a:gd name="connsiteX31" fmla="*/ 510980 w 606325"/>
                            <a:gd name="connsiteY31" fmla="*/ 426409 h 467826"/>
                            <a:gd name="connsiteX32" fmla="*/ 469503 w 606325"/>
                            <a:gd name="connsiteY32" fmla="*/ 467826 h 467826"/>
                            <a:gd name="connsiteX33" fmla="*/ 428116 w 606325"/>
                            <a:gd name="connsiteY33" fmla="*/ 426409 h 467826"/>
                            <a:gd name="connsiteX34" fmla="*/ 455707 w 606325"/>
                            <a:gd name="connsiteY34" fmla="*/ 387837 h 467826"/>
                            <a:gd name="connsiteX35" fmla="*/ 455707 w 606325"/>
                            <a:gd name="connsiteY35" fmla="*/ 216837 h 467826"/>
                            <a:gd name="connsiteX36" fmla="*/ 294163 w 606325"/>
                            <a:gd name="connsiteY36" fmla="*/ 152046 h 467826"/>
                            <a:gd name="connsiteX37" fmla="*/ 269241 w 606325"/>
                            <a:gd name="connsiteY37" fmla="*/ 138270 h 467826"/>
                            <a:gd name="connsiteX38" fmla="*/ 296922 w 606325"/>
                            <a:gd name="connsiteY38" fmla="*/ 124494 h 467826"/>
                            <a:gd name="connsiteX39" fmla="*/ 323178 w 606325"/>
                            <a:gd name="connsiteY39" fmla="*/ 134093 h 467826"/>
                            <a:gd name="connsiteX40" fmla="*/ 469503 w 606325"/>
                            <a:gd name="connsiteY40" fmla="*/ 193374 h 467826"/>
                            <a:gd name="connsiteX41" fmla="*/ 566163 w 606325"/>
                            <a:gd name="connsiteY41" fmla="*/ 156134 h 467826"/>
                            <a:gd name="connsiteX42" fmla="*/ 579959 w 606325"/>
                            <a:gd name="connsiteY42" fmla="*/ 138270 h 467826"/>
                            <a:gd name="connsiteX43" fmla="*/ 567587 w 606325"/>
                            <a:gd name="connsiteY43" fmla="*/ 123072 h 467826"/>
                            <a:gd name="connsiteX44" fmla="*/ 327273 w 606325"/>
                            <a:gd name="connsiteY44" fmla="*/ 34817 h 467826"/>
                            <a:gd name="connsiteX45" fmla="*/ 265147 w 606325"/>
                            <a:gd name="connsiteY45" fmla="*/ 34817 h 467826"/>
                            <a:gd name="connsiteX46" fmla="*/ 40052 w 606325"/>
                            <a:gd name="connsiteY46" fmla="*/ 120317 h 467826"/>
                            <a:gd name="connsiteX47" fmla="*/ 27591 w 606325"/>
                            <a:gd name="connsiteY47" fmla="*/ 138270 h 467826"/>
                            <a:gd name="connsiteX48" fmla="*/ 40052 w 606325"/>
                            <a:gd name="connsiteY48" fmla="*/ 154801 h 467826"/>
                            <a:gd name="connsiteX49" fmla="*/ 280367 w 606325"/>
                            <a:gd name="connsiteY49" fmla="*/ 241634 h 467826"/>
                            <a:gd name="connsiteX50" fmla="*/ 339733 w 606325"/>
                            <a:gd name="connsiteY50" fmla="*/ 241634 h 467826"/>
                            <a:gd name="connsiteX51" fmla="*/ 394917 w 606325"/>
                            <a:gd name="connsiteY51" fmla="*/ 221015 h 467826"/>
                            <a:gd name="connsiteX52" fmla="*/ 412896 w 606325"/>
                            <a:gd name="connsiteY52" fmla="*/ 229280 h 467826"/>
                            <a:gd name="connsiteX53" fmla="*/ 404618 w 606325"/>
                            <a:gd name="connsiteY53" fmla="*/ 247144 h 467826"/>
                            <a:gd name="connsiteX54" fmla="*/ 349346 w 606325"/>
                            <a:gd name="connsiteY54" fmla="*/ 267853 h 467826"/>
                            <a:gd name="connsiteX55" fmla="*/ 310718 w 606325"/>
                            <a:gd name="connsiteY55" fmla="*/ 276118 h 467826"/>
                            <a:gd name="connsiteX56" fmla="*/ 270665 w 606325"/>
                            <a:gd name="connsiteY56" fmla="*/ 269275 h 467826"/>
                            <a:gd name="connsiteX57" fmla="*/ 30351 w 606325"/>
                            <a:gd name="connsiteY57" fmla="*/ 181020 h 467826"/>
                            <a:gd name="connsiteX58" fmla="*/ 0 w 606325"/>
                            <a:gd name="connsiteY58" fmla="*/ 138270 h 467826"/>
                            <a:gd name="connsiteX59" fmla="*/ 30351 w 606325"/>
                            <a:gd name="connsiteY59" fmla="*/ 94098 h 467826"/>
                            <a:gd name="connsiteX60" fmla="*/ 255445 w 606325"/>
                            <a:gd name="connsiteY60" fmla="*/ 7266 h 467826"/>
                            <a:gd name="connsiteX61" fmla="*/ 296210 w 606325"/>
                            <a:gd name="connsiteY61" fmla="*/ 0 h 46782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</a:cxnLst>
                          <a:rect l="l" t="t" r="r" b="b"/>
                          <a:pathLst>
                            <a:path w="606325" h="467826">
                              <a:moveTo>
                                <a:pt x="469503" y="414055"/>
                              </a:moveTo>
                              <a:cubicBezTo>
                                <a:pt x="461226" y="414055"/>
                                <a:pt x="455707" y="419566"/>
                                <a:pt x="455707" y="427831"/>
                              </a:cubicBezTo>
                              <a:cubicBezTo>
                                <a:pt x="455707" y="436097"/>
                                <a:pt x="461226" y="441607"/>
                                <a:pt x="469503" y="441607"/>
                              </a:cubicBezTo>
                              <a:cubicBezTo>
                                <a:pt x="477781" y="441607"/>
                                <a:pt x="483299" y="436097"/>
                                <a:pt x="483299" y="427831"/>
                              </a:cubicBezTo>
                              <a:cubicBezTo>
                                <a:pt x="483299" y="419566"/>
                                <a:pt x="477781" y="414055"/>
                                <a:pt x="469503" y="414055"/>
                              </a:cubicBezTo>
                              <a:close/>
                              <a:moveTo>
                                <a:pt x="96641" y="234748"/>
                              </a:moveTo>
                              <a:cubicBezTo>
                                <a:pt x="104920" y="234748"/>
                                <a:pt x="110439" y="240259"/>
                                <a:pt x="110439" y="248525"/>
                              </a:cubicBezTo>
                              <a:lnTo>
                                <a:pt x="110439" y="351983"/>
                              </a:lnTo>
                              <a:cubicBezTo>
                                <a:pt x="153254" y="387802"/>
                                <a:pt x="234791" y="414022"/>
                                <a:pt x="303777" y="414022"/>
                              </a:cubicBezTo>
                              <a:cubicBezTo>
                                <a:pt x="328701" y="414022"/>
                                <a:pt x="356295" y="411266"/>
                                <a:pt x="383889" y="404334"/>
                              </a:cubicBezTo>
                              <a:cubicBezTo>
                                <a:pt x="390833" y="401578"/>
                                <a:pt x="397687" y="407089"/>
                                <a:pt x="399111" y="414022"/>
                              </a:cubicBezTo>
                              <a:cubicBezTo>
                                <a:pt x="401870" y="420866"/>
                                <a:pt x="396351" y="429132"/>
                                <a:pt x="389408" y="430554"/>
                              </a:cubicBezTo>
                              <a:cubicBezTo>
                                <a:pt x="360390" y="437486"/>
                                <a:pt x="330036" y="441575"/>
                                <a:pt x="303777" y="441575"/>
                              </a:cubicBezTo>
                              <a:cubicBezTo>
                                <a:pt x="236126" y="441575"/>
                                <a:pt x="140881" y="416777"/>
                                <a:pt x="86939" y="368514"/>
                              </a:cubicBezTo>
                              <a:cubicBezTo>
                                <a:pt x="84179" y="367092"/>
                                <a:pt x="82844" y="363004"/>
                                <a:pt x="82844" y="358826"/>
                              </a:cubicBezTo>
                              <a:lnTo>
                                <a:pt x="82844" y="248525"/>
                              </a:lnTo>
                              <a:cubicBezTo>
                                <a:pt x="82844" y="240259"/>
                                <a:pt x="88363" y="234748"/>
                                <a:pt x="96641" y="234748"/>
                              </a:cubicBezTo>
                              <a:close/>
                              <a:moveTo>
                                <a:pt x="296210" y="0"/>
                              </a:moveTo>
                              <a:cubicBezTo>
                                <a:pt x="310028" y="0"/>
                                <a:pt x="323846" y="2422"/>
                                <a:pt x="336974" y="7266"/>
                              </a:cubicBezTo>
                              <a:lnTo>
                                <a:pt x="577199" y="95520"/>
                              </a:lnTo>
                              <a:cubicBezTo>
                                <a:pt x="595178" y="102364"/>
                                <a:pt x="607639" y="118984"/>
                                <a:pt x="606215" y="139603"/>
                              </a:cubicBezTo>
                              <a:cubicBezTo>
                                <a:pt x="606215" y="158979"/>
                                <a:pt x="593843" y="176843"/>
                                <a:pt x="574440" y="183775"/>
                              </a:cubicBezTo>
                              <a:lnTo>
                                <a:pt x="481964" y="218260"/>
                              </a:lnTo>
                              <a:lnTo>
                                <a:pt x="481964" y="361618"/>
                              </a:lnTo>
                              <a:cubicBezTo>
                                <a:pt x="487482" y="358863"/>
                                <a:pt x="491576" y="356108"/>
                                <a:pt x="495760" y="352019"/>
                              </a:cubicBezTo>
                              <a:lnTo>
                                <a:pt x="495760" y="248567"/>
                              </a:lnTo>
                              <a:cubicBezTo>
                                <a:pt x="495760" y="240301"/>
                                <a:pt x="501278" y="234791"/>
                                <a:pt x="509555" y="234791"/>
                              </a:cubicBezTo>
                              <a:cubicBezTo>
                                <a:pt x="517833" y="234791"/>
                                <a:pt x="523351" y="240301"/>
                                <a:pt x="523351" y="248567"/>
                              </a:cubicBezTo>
                              <a:lnTo>
                                <a:pt x="523351" y="358863"/>
                              </a:lnTo>
                              <a:cubicBezTo>
                                <a:pt x="523351" y="361618"/>
                                <a:pt x="522016" y="365795"/>
                                <a:pt x="519257" y="368550"/>
                              </a:cubicBezTo>
                              <a:cubicBezTo>
                                <a:pt x="510980" y="375394"/>
                                <a:pt x="499854" y="383660"/>
                                <a:pt x="488817" y="390592"/>
                              </a:cubicBezTo>
                              <a:cubicBezTo>
                                <a:pt x="502702" y="397524"/>
                                <a:pt x="510980" y="411300"/>
                                <a:pt x="510980" y="426409"/>
                              </a:cubicBezTo>
                              <a:cubicBezTo>
                                <a:pt x="510980" y="449873"/>
                                <a:pt x="493000" y="467826"/>
                                <a:pt x="469503" y="467826"/>
                              </a:cubicBezTo>
                              <a:cubicBezTo>
                                <a:pt x="446006" y="467826"/>
                                <a:pt x="428116" y="449873"/>
                                <a:pt x="428116" y="426409"/>
                              </a:cubicBezTo>
                              <a:cubicBezTo>
                                <a:pt x="428116" y="408545"/>
                                <a:pt x="439152" y="393347"/>
                                <a:pt x="455707" y="387837"/>
                              </a:cubicBezTo>
                              <a:lnTo>
                                <a:pt x="455707" y="216837"/>
                              </a:lnTo>
                              <a:lnTo>
                                <a:pt x="294163" y="152046"/>
                              </a:lnTo>
                              <a:cubicBezTo>
                                <a:pt x="280367" y="150624"/>
                                <a:pt x="269241" y="145114"/>
                                <a:pt x="269241" y="138270"/>
                              </a:cubicBezTo>
                              <a:cubicBezTo>
                                <a:pt x="269241" y="131338"/>
                                <a:pt x="281702" y="124494"/>
                                <a:pt x="296922" y="124494"/>
                              </a:cubicBezTo>
                              <a:cubicBezTo>
                                <a:pt x="309294" y="124494"/>
                                <a:pt x="318995" y="128583"/>
                                <a:pt x="323178" y="134093"/>
                              </a:cubicBezTo>
                              <a:lnTo>
                                <a:pt x="469503" y="193374"/>
                              </a:lnTo>
                              <a:lnTo>
                                <a:pt x="566163" y="156134"/>
                              </a:lnTo>
                              <a:cubicBezTo>
                                <a:pt x="574440" y="153379"/>
                                <a:pt x="579959" y="146536"/>
                                <a:pt x="579959" y="138270"/>
                              </a:cubicBezTo>
                              <a:cubicBezTo>
                                <a:pt x="579959" y="130005"/>
                                <a:pt x="575864" y="124494"/>
                                <a:pt x="567587" y="123072"/>
                              </a:cubicBezTo>
                              <a:lnTo>
                                <a:pt x="327273" y="34817"/>
                              </a:lnTo>
                              <a:cubicBezTo>
                                <a:pt x="306534" y="26552"/>
                                <a:pt x="284461" y="27974"/>
                                <a:pt x="265147" y="34817"/>
                              </a:cubicBezTo>
                              <a:lnTo>
                                <a:pt x="40052" y="120317"/>
                              </a:lnTo>
                              <a:cubicBezTo>
                                <a:pt x="29015" y="124494"/>
                                <a:pt x="27591" y="135515"/>
                                <a:pt x="27591" y="138270"/>
                              </a:cubicBezTo>
                              <a:cubicBezTo>
                                <a:pt x="27591" y="141025"/>
                                <a:pt x="29015" y="150624"/>
                                <a:pt x="40052" y="154801"/>
                              </a:cubicBezTo>
                              <a:lnTo>
                                <a:pt x="280367" y="241634"/>
                              </a:lnTo>
                              <a:cubicBezTo>
                                <a:pt x="301016" y="248567"/>
                                <a:pt x="321754" y="248567"/>
                                <a:pt x="339733" y="241634"/>
                              </a:cubicBezTo>
                              <a:lnTo>
                                <a:pt x="394917" y="221015"/>
                              </a:lnTo>
                              <a:cubicBezTo>
                                <a:pt x="401859" y="218260"/>
                                <a:pt x="410137" y="222348"/>
                                <a:pt x="412896" y="229280"/>
                              </a:cubicBezTo>
                              <a:cubicBezTo>
                                <a:pt x="415655" y="236124"/>
                                <a:pt x="411561" y="244389"/>
                                <a:pt x="404618" y="247144"/>
                              </a:cubicBezTo>
                              <a:lnTo>
                                <a:pt x="349346" y="267853"/>
                              </a:lnTo>
                              <a:cubicBezTo>
                                <a:pt x="338309" y="273363"/>
                                <a:pt x="324513" y="276118"/>
                                <a:pt x="310718" y="276118"/>
                              </a:cubicBezTo>
                              <a:cubicBezTo>
                                <a:pt x="296922" y="276118"/>
                                <a:pt x="283126" y="273363"/>
                                <a:pt x="270665" y="269275"/>
                              </a:cubicBezTo>
                              <a:lnTo>
                                <a:pt x="30351" y="181020"/>
                              </a:lnTo>
                              <a:cubicBezTo>
                                <a:pt x="12460" y="174088"/>
                                <a:pt x="0" y="157557"/>
                                <a:pt x="0" y="138270"/>
                              </a:cubicBezTo>
                              <a:cubicBezTo>
                                <a:pt x="0" y="118984"/>
                                <a:pt x="11036" y="101031"/>
                                <a:pt x="30351" y="94098"/>
                              </a:cubicBezTo>
                              <a:lnTo>
                                <a:pt x="255445" y="7266"/>
                              </a:lnTo>
                              <a:cubicBezTo>
                                <a:pt x="268574" y="2422"/>
                                <a:pt x="282392" y="0"/>
                                <a:pt x="29621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mortarboard_176255" o:spid="_x0000_s1026" o:spt="100" style="position:absolute;left:0pt;margin-left:75.9pt;margin-top:187.75pt;height:15pt;width:19.45pt;z-index:251654144;mso-width-relative:page;mso-height-relative:page;" fillcolor="#5FB2D3 [3207]" filled="t" stroked="f" coordsize="606325,467826" o:gfxdata="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" path="m469503,414055c461226,414055,455707,419566,455707,427831c455707,436097,461226,441607,469503,441607c477781,441607,483299,436097,483299,427831c483299,419566,477781,414055,469503,414055xm96641,234748c104920,234748,110439,240259,110439,248525l110439,351983c153254,387802,234791,414022,303777,414022c328701,414022,356295,411266,383889,404334c390833,401578,397687,407089,399111,414022c401870,420866,396351,429132,389408,430554c360390,437486,330036,441575,303777,441575c236126,441575,140881,416777,86939,368514c84179,367092,82844,363004,82844,358826l82844,248525c82844,240259,88363,234748,96641,234748xm296210,0c310028,0,323846,2422,336974,7266l577199,95520c595178,102364,607639,118984,606215,139603c606215,158979,593843,176843,574440,183775l481964,218260,481964,361618c487482,358863,491576,356108,495760,352019l495760,248567c495760,240301,501278,234791,509555,234791c517833,234791,523351,240301,523351,248567l523351,358863c523351,361618,522016,365795,519257,368550c510980,375394,499854,383660,488817,390592c502702,397524,510980,411300,510980,426409c510980,449873,493000,467826,469503,467826c446006,467826,428116,449873,428116,426409c428116,408545,439152,393347,455707,387837l455707,216837,294163,152046c280367,150624,269241,145114,269241,138270c269241,131338,281702,124494,296922,124494c309294,124494,318995,128583,323178,134093l469503,193374,566163,156134c574440,153379,579959,146536,579959,138270c579959,130005,575864,124494,567587,123072l327273,34817c306534,26552,284461,27974,265147,34817l40052,120317c29015,124494,27591,135515,27591,138270c27591,141025,29015,150624,40052,154801l280367,241634c301016,248567,321754,248567,339733,241634l394917,221015c401859,218260,410137,222348,412896,229280c415655,236124,411561,244389,404618,247144l349346,267853c338309,273363,324513,276118,310718,276118c296922,276118,283126,273363,270665,269275l30351,181020c12460,174088,0,157557,0,138270c0,118984,11036,101031,30351,94098l255445,7266c268574,2422,282392,0,296210,0xe">
                <v:path o:connectlocs="191274,168604;185653,174213;191274,179823;196894,174213;191274,168604;39371,95590;44992,101200;44992,143328;123757,168590;156395,164645;162596,168590;158643,175322;123757,179810;35418,150059;33750,146114;33750,101200;39371,95590;120675,0;137282,2958;235149,38895;246970,56846;234025,74833;196350,88876;196350,147251;201971,143343;201971,101217;207591,95607;213211,101217;213211,146129;211543,150074;199142,159050;208171,173634;191274,190500;174413,173634;185653,157928;185653,88296;119841,61913;109687,56303;120965,50694;131661,54603;191274,78742;230653,63578;236273,56303;231233,50115;133330,14177;108020,14177;16317,48993;11240,56303;16317,63035;114220,98394;138406,98394;160888,89997;168212,93363;164840,100637;142322,109070;126585,112435;110268,109649;12364,73711;0,56303;12364,38316;104067,2958;120675,0" o:connectangles="0,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305435</wp:posOffset>
                </wp:positionH>
                <wp:positionV relativeFrom="paragraph">
                  <wp:posOffset>2596515</wp:posOffset>
                </wp:positionV>
                <wp:extent cx="1590040" cy="392430"/>
                <wp:effectExtent l="0" t="0" r="0" b="0"/>
                <wp:wrapNone/>
                <wp:docPr id="278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040" cy="392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pacing w:line="460" w:lineRule="exact"/>
                              <w:jc w:val="center"/>
                              <w:rPr>
                                <w:rFonts w:cs="阿里巴巴普惠体 M" w:asciiTheme="majorEastAsia" w:hAnsiTheme="majorEastAsia" w:eastAsiaTheme="majorEastAsia"/>
                                <w:bCs/>
                                <w:color w:val="586371" w:themeColor="tex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cs="阿里巴巴普惠体 M" w:asciiTheme="majorEastAsia" w:hAnsiTheme="majorEastAsia" w:eastAsiaTheme="majorEastAsia"/>
                                <w:bCs/>
                                <w:color w:val="586371" w:themeColor="text2" w:themeShade="BF"/>
                                <w:sz w:val="28"/>
                                <w:szCs w:val="28"/>
                              </w:rPr>
                              <w:t>教育背景</w:t>
                            </w:r>
                          </w:p>
                        </w:txbxContent>
                      </wps:txbx>
                      <wps:bodyPr rot="0" vert="horz" wrap="square" lIns="36000" tIns="45720" rIns="3600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4.05pt;margin-top:204.45pt;height:30.9pt;width:125.2pt;z-index:251627520;mso-width-relative:page;mso-height-relative:page;" filled="f" stroked="f" coordsize="21600,21600" o:gfxdata="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KoGytjYAAAACgEAAA8AAAAAAAAAAQAgAAAAIgAAAGRycy9kb3ducmV2LnhtbFBLAQIUABQAAAAI&#10;AIdO4kCQF0GDJgIAACsEAAAOAAAAAAAAAAEAIAAAACcBAABkcnMvZTJvRG9jLnhtbFBLBQYAAAAA&#10;BgAGAFkBAAC/BQAAAAA=&#10;">
                <v:fill on="f" focussize="0,0"/>
                <v:stroke on="f" miterlimit="8" joinstyle="miter"/>
                <v:imagedata o:title=""/>
                <o:lock v:ext="edit" aspectratio="f"/>
                <v:textbox inset="1mm,1.27mm,1mm,1.27mm" style="mso-fit-shape-to-text:t;">
                  <w:txbxContent>
                    <w:p>
                      <w:pPr>
                        <w:adjustRightInd w:val="0"/>
                        <w:spacing w:line="460" w:lineRule="exact"/>
                        <w:jc w:val="center"/>
                        <w:rPr>
                          <w:rFonts w:cs="阿里巴巴普惠体 M" w:asciiTheme="majorEastAsia" w:hAnsiTheme="majorEastAsia" w:eastAsiaTheme="majorEastAsia"/>
                          <w:bCs/>
                          <w:color w:val="586371" w:themeColor="text2" w:themeShade="BF"/>
                          <w:sz w:val="28"/>
                          <w:szCs w:val="28"/>
                        </w:rPr>
                      </w:pPr>
                      <w:r>
                        <w:rPr>
                          <w:rFonts w:hint="eastAsia" w:cs="阿里巴巴普惠体 M" w:asciiTheme="majorEastAsia" w:hAnsiTheme="majorEastAsia" w:eastAsiaTheme="majorEastAsia"/>
                          <w:bCs/>
                          <w:color w:val="586371" w:themeColor="text2" w:themeShade="BF"/>
                          <w:sz w:val="28"/>
                          <w:szCs w:val="28"/>
                        </w:rPr>
                        <w:t>教育背景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342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1616075</wp:posOffset>
                </wp:positionV>
                <wp:extent cx="8820150" cy="163830"/>
                <wp:effectExtent l="0" t="0" r="0" b="825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20150" cy="163799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top:127.25pt;height:12.9pt;width:694.5pt;mso-position-horizontal:left;mso-position-horizontal-relative:margin;z-index:251623424;v-text-anchor:middle;mso-width-relative:page;mso-height-relative:page;" fillcolor="#5FB2D3 [3207]" filled="t" stroked="f" coordsize="21600,21600" o:gfxdata="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2270125</wp:posOffset>
                </wp:positionH>
                <wp:positionV relativeFrom="paragraph">
                  <wp:posOffset>409575</wp:posOffset>
                </wp:positionV>
                <wp:extent cx="2506980" cy="853440"/>
                <wp:effectExtent l="0" t="0" r="0" b="0"/>
                <wp:wrapNone/>
                <wp:docPr id="42" name="文本框 5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6718" cy="8534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spacing w:line="800" w:lineRule="exact"/>
                              <w:rPr>
                                <w:rFonts w:cs="阿里巴巴普惠体 B" w:asciiTheme="majorEastAsia" w:hAnsiTheme="majorEastAsia" w:eastAsiaTheme="majorEastAsia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cs="阿里巴巴普惠体 B" w:asciiTheme="majorEastAsia" w:hAnsiTheme="majorEastAsia" w:eastAsiaTheme="majorEastAsia"/>
                                <w:color w:val="5FB2D3" w:themeColor="accent4"/>
                                <w:kern w:val="24"/>
                                <w:sz w:val="48"/>
                                <w:szCs w:val="48"/>
                                <w:lang w:val="en-US" w:eastAsia="zh-CN"/>
                                <w14:textFill>
                                  <w14:solidFill>
                                    <w14:schemeClr w14:val="accent4"/>
                                  </w14:solidFill>
                                </w14:textFill>
                              </w:rPr>
                              <w:t>速写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cs="阿里巴巴普惠体 R" w:asciiTheme="majorEastAsia" w:hAnsiTheme="majorEastAsia" w:eastAsiaTheme="majorEastAsia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cs="阿里巴巴普惠体 R" w:asciiTheme="majorEastAsia" w:hAnsiTheme="majorEastAsia" w:eastAsiaTheme="majorEastAsia"/>
                                <w:color w:val="404040" w:themeColor="text1" w:themeTint="BF"/>
                                <w:kern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求职意向：产品运营实习生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36" o:spid="_x0000_s1026" o:spt="202" type="#_x0000_t202" style="position:absolute;left:0pt;margin-left:178.75pt;margin-top:32.25pt;height:67.2pt;width:197.4pt;z-index:251641856;mso-width-relative:page;mso-height-relative:page;" filled="f" stroked="f" coordsize="21600,21600" o:gfxdata="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PSG54fZAAAACgEAAA8AAAAAAAAAAQAgAAAAIgAAAGRycy9kb3ducmV2Lnht&#10;bFBLAQIUABQAAAAIAIdO4kDw0Y8MvwEAAGADAAAOAAAAAAAAAAEAIAAAACgBAABkcnMvZTJvRG9j&#10;LnhtbFBLBQYAAAAABgAGAFkBAABZ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800" w:lineRule="exact"/>
                        <w:rPr>
                          <w:rFonts w:cs="阿里巴巴普惠体 B" w:asciiTheme="majorEastAsia" w:hAnsiTheme="majorEastAsia" w:eastAsiaTheme="majorEastAsia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cs="阿里巴巴普惠体 B" w:asciiTheme="majorEastAsia" w:hAnsiTheme="majorEastAsia" w:eastAsiaTheme="majorEastAsia"/>
                          <w:color w:val="5FB2D3" w:themeColor="accent4"/>
                          <w:kern w:val="24"/>
                          <w:sz w:val="48"/>
                          <w:szCs w:val="48"/>
                          <w:lang w:val="en-US" w:eastAsia="zh-CN"/>
                          <w14:textFill>
                            <w14:solidFill>
                              <w14:schemeClr w14:val="accent4"/>
                            </w14:solidFill>
                          </w14:textFill>
                        </w:rPr>
                        <w:t>速写</w:t>
                      </w:r>
                    </w:p>
                    <w:p>
                      <w:pPr>
                        <w:spacing w:line="400" w:lineRule="exact"/>
                        <w:rPr>
                          <w:rFonts w:cs="阿里巴巴普惠体 R" w:asciiTheme="majorEastAsia" w:hAnsiTheme="majorEastAsia" w:eastAsiaTheme="majorEastAsia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cs="阿里巴巴普惠体 R" w:asciiTheme="majorEastAsia" w:hAnsiTheme="majorEastAsia" w:eastAsiaTheme="majorEastAsia"/>
                          <w:color w:val="404040" w:themeColor="text1" w:themeTint="BF"/>
                          <w:kern w:val="24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求职意向：产品运营实习生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4966970</wp:posOffset>
                </wp:positionH>
                <wp:positionV relativeFrom="paragraph">
                  <wp:posOffset>5567680</wp:posOffset>
                </wp:positionV>
                <wp:extent cx="2194560" cy="329565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678" cy="3295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pacing w:line="360" w:lineRule="exact"/>
                              <w:jc w:val="right"/>
                              <w:rPr>
                                <w:rFonts w:cs="阿里巴巴普惠体 M" w:asciiTheme="majorEastAsia" w:hAnsiTheme="majorEastAsia" w:eastAsiaTheme="majorEastAsia"/>
                                <w:color w:val="3B424B" w:themeColor="text2" w:themeShade="80"/>
                                <w:szCs w:val="21"/>
                              </w:rPr>
                            </w:pPr>
                            <w:r>
                              <w:rPr>
                                <w:rFonts w:cs="阿里巴巴普惠体 M" w:asciiTheme="majorEastAsia" w:hAnsiTheme="majorEastAsia" w:eastAsiaTheme="majorEastAsia"/>
                                <w:color w:val="3B424B" w:themeColor="text2" w:themeShade="80"/>
                                <w:szCs w:val="21"/>
                              </w:rPr>
                              <w:t xml:space="preserve">     2016.09 - 2017.06  </w:t>
                            </w:r>
                          </w:p>
                        </w:txbxContent>
                      </wps:txbx>
                      <wps:bodyPr rot="0" vert="horz" wrap="square" lIns="36000" tIns="45720" rIns="3600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91.1pt;margin-top:438.4pt;height:25.95pt;width:172.8pt;z-index:251661312;mso-width-relative:page;mso-height-relative:page;" filled="f" stroked="f" coordsize="21600,21600" o:gfxdata="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Dn7GHdkAAAAMAQAADwAAAAAAAAABACAAAAAiAAAAZHJzL2Rvd25yZXYueG1sUEsBAhQAFAAAAAgA&#10;h07iQG7l7uUkAgAAKQQAAA4AAAAAAAAAAQAgAAAAKAEAAGRycy9lMm9Eb2MueG1sUEsFBgAAAAAG&#10;AAYAWQEAAL4FAAAAAA==&#10;">
                <v:fill on="f" focussize="0,0"/>
                <v:stroke on="f" miterlimit="8" joinstyle="miter"/>
                <v:imagedata o:title=""/>
                <o:lock v:ext="edit" aspectratio="f"/>
                <v:textbox inset="1mm,1.27mm,1mm,1.27mm" style="mso-fit-shape-to-text:t;">
                  <w:txbxContent>
                    <w:p>
                      <w:pPr>
                        <w:adjustRightInd w:val="0"/>
                        <w:spacing w:line="360" w:lineRule="exact"/>
                        <w:jc w:val="right"/>
                        <w:rPr>
                          <w:rFonts w:cs="阿里巴巴普惠体 M" w:asciiTheme="majorEastAsia" w:hAnsiTheme="majorEastAsia" w:eastAsiaTheme="majorEastAsia"/>
                          <w:color w:val="3B424B" w:themeColor="text2" w:themeShade="80"/>
                          <w:szCs w:val="21"/>
                        </w:rPr>
                      </w:pPr>
                      <w:r>
                        <w:rPr>
                          <w:rFonts w:cs="阿里巴巴普惠体 M" w:asciiTheme="majorEastAsia" w:hAnsiTheme="majorEastAsia" w:eastAsiaTheme="majorEastAsia"/>
                          <w:color w:val="3B424B" w:themeColor="text2" w:themeShade="80"/>
                          <w:szCs w:val="21"/>
                        </w:rPr>
                        <w:t xml:space="preserve">     2016.09 - 2017.06 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4966970</wp:posOffset>
                </wp:positionH>
                <wp:positionV relativeFrom="paragraph">
                  <wp:posOffset>3834765</wp:posOffset>
                </wp:positionV>
                <wp:extent cx="2194560" cy="329565"/>
                <wp:effectExtent l="0" t="0" r="0" b="0"/>
                <wp:wrapNone/>
                <wp:docPr id="4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678" cy="3295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pacing w:line="360" w:lineRule="exact"/>
                              <w:jc w:val="right"/>
                              <w:rPr>
                                <w:rFonts w:cs="阿里巴巴普惠体 M" w:asciiTheme="majorEastAsia" w:hAnsiTheme="majorEastAsia" w:eastAsiaTheme="majorEastAsia"/>
                                <w:color w:val="3B424B" w:themeColor="text2" w:themeShade="80"/>
                                <w:szCs w:val="21"/>
                              </w:rPr>
                            </w:pPr>
                            <w:r>
                              <w:rPr>
                                <w:rFonts w:cs="阿里巴巴普惠体 M" w:asciiTheme="majorEastAsia" w:hAnsiTheme="majorEastAsia" w:eastAsiaTheme="majorEastAsia"/>
                                <w:color w:val="3B424B" w:themeColor="text2" w:themeShade="80"/>
                                <w:szCs w:val="21"/>
                              </w:rPr>
                              <w:t xml:space="preserve">     2016.09 - 2017.06  </w:t>
                            </w:r>
                          </w:p>
                        </w:txbxContent>
                      </wps:txbx>
                      <wps:bodyPr rot="0" vert="horz" wrap="square" lIns="36000" tIns="45720" rIns="3600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391.1pt;margin-top:301.95pt;height:25.95pt;width:172.8pt;z-index:251657216;mso-width-relative:page;mso-height-relative:page;" filled="f" stroked="f" coordsize="21600,21600" o:gfxdata="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CFqIa12gAAAAwBAAAPAAAAAAAAAAEAIAAAACIAAABkcnMvZG93bnJldi54bWxQSwECFAAUAAAA&#10;CACHTuJALR0rdiUCAAAqBAAADgAAAAAAAAABACAAAAApAQAAZHJzL2Uyb0RvYy54bWxQSwUGAAAA&#10;AAYABgBZAQAAwAUAAAAA&#10;">
                <v:fill on="f" focussize="0,0"/>
                <v:stroke on="f" miterlimit="8" joinstyle="miter"/>
                <v:imagedata o:title=""/>
                <o:lock v:ext="edit" aspectratio="f"/>
                <v:textbox inset="1mm,1.27mm,1mm,1.27mm" style="mso-fit-shape-to-text:t;">
                  <w:txbxContent>
                    <w:p>
                      <w:pPr>
                        <w:adjustRightInd w:val="0"/>
                        <w:spacing w:line="360" w:lineRule="exact"/>
                        <w:jc w:val="right"/>
                        <w:rPr>
                          <w:rFonts w:cs="阿里巴巴普惠体 M" w:asciiTheme="majorEastAsia" w:hAnsiTheme="majorEastAsia" w:eastAsiaTheme="majorEastAsia"/>
                          <w:color w:val="3B424B" w:themeColor="text2" w:themeShade="80"/>
                          <w:szCs w:val="21"/>
                        </w:rPr>
                      </w:pPr>
                      <w:r>
                        <w:rPr>
                          <w:rFonts w:cs="阿里巴巴普惠体 M" w:asciiTheme="majorEastAsia" w:hAnsiTheme="majorEastAsia" w:eastAsiaTheme="majorEastAsia"/>
                          <w:color w:val="3B424B" w:themeColor="text2" w:themeShade="80"/>
                          <w:szCs w:val="21"/>
                        </w:rPr>
                        <w:t xml:space="preserve">     2016.09 - 2017.06 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2377440</wp:posOffset>
                </wp:positionH>
                <wp:positionV relativeFrom="paragraph">
                  <wp:posOffset>7078980</wp:posOffset>
                </wp:positionV>
                <wp:extent cx="4715510" cy="0"/>
                <wp:effectExtent l="0" t="0" r="0" b="0"/>
                <wp:wrapNone/>
                <wp:docPr id="51" name="直接连接符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1551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87.2pt;margin-top:557.4pt;height:0pt;width:371.3pt;z-index:251649024;mso-width-relative:page;mso-height-relative:page;" filled="f" stroked="t" coordsize="21600,21600" o:gfxdata="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MNH/QjXAAAADgEAAA8AAAAAAAAAAQAgAAAAIgAAAGRycy9kb3ducmV2LnhtbFBL&#10;AQIUABQAAAAIAIdO4kBbnLUA9wEAANYDAAAOAAAAAAAAAAEAIAAAACYBAABkcnMvZTJvRG9jLnht&#10;bFBLBQYAAAAABgAGAFkBAACPBQAAAAA=&#10;">
                <v:fill on="f" focussize="0,0"/>
                <v:stroke weight="1.5pt" color="#F2F2F2 [3052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2377440</wp:posOffset>
                </wp:positionH>
                <wp:positionV relativeFrom="paragraph">
                  <wp:posOffset>3623310</wp:posOffset>
                </wp:positionV>
                <wp:extent cx="4715510" cy="0"/>
                <wp:effectExtent l="0" t="0" r="0" b="0"/>
                <wp:wrapNone/>
                <wp:docPr id="52" name="直接连接符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1551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87.2pt;margin-top:285.3pt;height:0pt;width:371.3pt;z-index:251650048;mso-width-relative:page;mso-height-relative:page;" filled="f" stroked="t" coordsize="21600,21600" o:gfxdata="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J+SWf3XAAAADAEAAA8AAAAAAAAAAQAgAAAAIgAAAGRycy9kb3ducmV2LnhtbFBL&#10;AQIUABQAAAAIAIdO4kCTGI9M9wEAANYDAAAOAAAAAAAAAAEAIAAAACYBAABkcnMvZTJvRG9jLnht&#10;bFBLBQYAAAAABgAGAFkBAACPBQAAAAA=&#10;">
                <v:fill on="f" focussize="0,0"/>
                <v:stroke weight="1.5pt" color="#F2F2F2 [3052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4448" behindDoc="0" locked="0" layoutInCell="1" allowOverlap="1">
                <wp:simplePos x="0" y="0"/>
                <wp:positionH relativeFrom="column">
                  <wp:posOffset>2332990</wp:posOffset>
                </wp:positionH>
                <wp:positionV relativeFrom="paragraph">
                  <wp:posOffset>9084310</wp:posOffset>
                </wp:positionV>
                <wp:extent cx="4827905" cy="1243965"/>
                <wp:effectExtent l="0" t="0" r="0" b="0"/>
                <wp:wrapNone/>
                <wp:docPr id="284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8149" cy="12439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pacing w:line="360" w:lineRule="exact"/>
                              <w:rPr>
                                <w:rFonts w:cs="阿里巴巴普惠体 R" w:asciiTheme="minorEastAsia" w:hAnsiTheme="minorEastAsia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cs="阿里巴巴普惠体 R" w:asciiTheme="minorEastAsia" w:hAnsiTheme="minorEastAsia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风富的活动策划与执行能力，良好的数据分析能力，有上进心、责任心，对工作要求高效完美。工作勤奋，认真负责，能吃苦耐劳，尽职尽责，有耐心。具有亲和力，平易近人，善于与人沟通。学习刻苦认真，成绩优秀，品学兼优，热爱集体，曾获得“优秀学生干部”称号。积极参加课外文体活动，各种社会实践活动和兼职工作等，提高口才和人际交往能力。</w:t>
                            </w:r>
                          </w:p>
                        </w:txbxContent>
                      </wps:txbx>
                      <wps:bodyPr rot="0" vert="horz" wrap="square" lIns="36000" tIns="45720" rIns="3600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83.7pt;margin-top:715.3pt;height:97.95pt;width:380.15pt;z-index:251624448;mso-width-relative:page;mso-height-relative:page;" filled="f" stroked="f" coordsize="21600,21600" o:gfxdata="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MHAJAvbAAAADgEAAA8AAAAAAAAAAQAgAAAAIgAAAGRycy9kb3ducmV2LnhtbFBLAQIUABQA&#10;AAAIAIdO4kDlh747JgIAACwEAAAOAAAAAAAAAAEAIAAAACoBAABkcnMvZTJvRG9jLnhtbFBLBQYA&#10;AAAABgAGAFkBAADCBQAAAAA=&#10;">
                <v:fill on="f" focussize="0,0"/>
                <v:stroke on="f" miterlimit="8" joinstyle="miter"/>
                <v:imagedata o:title=""/>
                <o:lock v:ext="edit" aspectratio="f"/>
                <v:textbox inset="1mm,1.27mm,1mm,1.27mm" style="mso-fit-shape-to-text:t;">
                  <w:txbxContent>
                    <w:p>
                      <w:pPr>
                        <w:adjustRightInd w:val="0"/>
                        <w:spacing w:line="360" w:lineRule="exact"/>
                        <w:rPr>
                          <w:rFonts w:cs="阿里巴巴普惠体 R" w:asciiTheme="minorEastAsia" w:hAnsiTheme="minorEastAsia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cs="阿里巴巴普惠体 R" w:asciiTheme="minorEastAsia" w:hAnsiTheme="minorEastAsia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风富的活动策划与执行能力，良好的数据分析能力，有上进心、责任心，对工作要求高效完美。工作勤奋，认真负责，能吃苦耐劳，尽职尽责，有耐心。具有亲和力，平易近人，善于与人沟通。学习刻苦认真，成绩优秀，品学兼优，热爱集体，曾获得“优秀学生干部”称号。积极参加课外文体活动，各种社会实践活动和兼职工作等，提高口才和人际交往能力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2332990</wp:posOffset>
                </wp:positionH>
                <wp:positionV relativeFrom="paragraph">
                  <wp:posOffset>2135505</wp:posOffset>
                </wp:positionV>
                <wp:extent cx="4827905" cy="1243965"/>
                <wp:effectExtent l="0" t="0" r="0" b="0"/>
                <wp:wrapNone/>
                <wp:docPr id="45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8149" cy="12439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pacing w:line="360" w:lineRule="exact"/>
                              <w:rPr>
                                <w:rFonts w:cs="阿里巴巴普惠体 M" w:asciiTheme="majorEastAsia" w:hAnsiTheme="majorEastAsia" w:eastAsiaTheme="majorEastAsia"/>
                                <w:color w:val="3B424B" w:themeColor="text2" w:themeShade="80"/>
                                <w:szCs w:val="21"/>
                              </w:rPr>
                            </w:pPr>
                            <w:r>
                              <w:rPr>
                                <w:rFonts w:hint="eastAsia" w:cs="阿里巴巴普惠体 M" w:asciiTheme="majorEastAsia" w:hAnsiTheme="majorEastAsia" w:eastAsiaTheme="majorEastAsia"/>
                                <w:color w:val="3B424B" w:themeColor="text2" w:themeShade="80"/>
                                <w:szCs w:val="21"/>
                              </w:rPr>
                              <w:t xml:space="preserve">毕业院校： 苏州大学       </w:t>
                            </w:r>
                            <w:r>
                              <w:rPr>
                                <w:rFonts w:cs="阿里巴巴普惠体 M" w:asciiTheme="majorEastAsia" w:hAnsiTheme="majorEastAsia" w:eastAsiaTheme="majorEastAsia"/>
                                <w:color w:val="3B424B" w:themeColor="text2" w:themeShade="80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 w:cs="阿里巴巴普惠体 M" w:asciiTheme="majorEastAsia" w:hAnsiTheme="majorEastAsia" w:eastAsiaTheme="majorEastAsia"/>
                                <w:color w:val="3B424B" w:themeColor="text2" w:themeShade="80"/>
                                <w:szCs w:val="21"/>
                              </w:rPr>
                              <w:t xml:space="preserve">行政管理专业 / 本科 </w:t>
                            </w:r>
                            <w:r>
                              <w:rPr>
                                <w:rFonts w:cs="阿里巴巴普惠体 M" w:asciiTheme="majorEastAsia" w:hAnsiTheme="majorEastAsia" w:eastAsiaTheme="majorEastAsia"/>
                                <w:color w:val="3B424B" w:themeColor="text2" w:themeShade="80"/>
                                <w:szCs w:val="21"/>
                              </w:rPr>
                              <w:t xml:space="preserve">   </w:t>
                            </w:r>
                          </w:p>
                          <w:p>
                            <w:pPr>
                              <w:adjustRightInd w:val="0"/>
                              <w:spacing w:line="360" w:lineRule="exact"/>
                              <w:rPr>
                                <w:rFonts w:cs="阿里巴巴普惠体 M" w:asciiTheme="majorEastAsia" w:hAnsiTheme="majorEastAsia" w:eastAsiaTheme="majorEastAsia"/>
                                <w:color w:val="5FB2D3" w:themeColor="accent4"/>
                                <w:szCs w:val="21"/>
                                <w14:textFill>
                                  <w14:solidFill>
                                    <w14:schemeClr w14:val="accent4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cs="阿里巴巴普惠体 M" w:asciiTheme="majorEastAsia" w:hAnsiTheme="majorEastAsia" w:eastAsiaTheme="majorEastAsia"/>
                                <w:color w:val="5FB2D3" w:themeColor="accent4"/>
                                <w:szCs w:val="21"/>
                                <w14:textFill>
                                  <w14:solidFill>
                                    <w14:schemeClr w14:val="accent4"/>
                                  </w14:solidFill>
                                </w14:textFill>
                              </w:rPr>
                              <w:t>在校表现：</w:t>
                            </w:r>
                          </w:p>
                          <w:p>
                            <w:pPr>
                              <w:adjustRightInd w:val="0"/>
                              <w:spacing w:line="360" w:lineRule="exact"/>
                              <w:rPr>
                                <w:rFonts w:cs="阿里巴巴普惠体 R" w:asciiTheme="minorEastAsia" w:hAnsiTheme="minorEastAsia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cs="阿里巴巴普惠体 R" w:asciiTheme="minorEastAsia" w:hAnsiTheme="minorEastAsia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国家级一等奖学金2次，五四评优优秀党员1次， CET6：558</w:t>
                            </w:r>
                          </w:p>
                          <w:p>
                            <w:pPr>
                              <w:adjustRightInd w:val="0"/>
                              <w:spacing w:line="360" w:lineRule="exact"/>
                              <w:rPr>
                                <w:rFonts w:cs="阿里巴巴普惠体 M" w:asciiTheme="majorEastAsia" w:hAnsiTheme="majorEastAsia" w:eastAsiaTheme="majorEastAsia"/>
                                <w:color w:val="5FB2D3" w:themeColor="accent4"/>
                                <w:szCs w:val="21"/>
                                <w14:textFill>
                                  <w14:solidFill>
                                    <w14:schemeClr w14:val="accent4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cs="阿里巴巴普惠体 M" w:asciiTheme="majorEastAsia" w:hAnsiTheme="majorEastAsia" w:eastAsiaTheme="majorEastAsia"/>
                                <w:color w:val="5FB2D3" w:themeColor="accent4"/>
                                <w:szCs w:val="21"/>
                                <w14:textFill>
                                  <w14:solidFill>
                                    <w14:schemeClr w14:val="accent4"/>
                                  </w14:solidFill>
                                </w14:textFill>
                              </w:rPr>
                              <w:t>专业表现：</w:t>
                            </w:r>
                          </w:p>
                          <w:p>
                            <w:pPr>
                              <w:adjustRightInd w:val="0"/>
                              <w:spacing w:line="360" w:lineRule="exact"/>
                              <w:rPr>
                                <w:rFonts w:cs="阿里巴巴普惠体 R" w:asciiTheme="minorEastAsia" w:hAnsiTheme="minorEastAsia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cs="阿里巴巴普惠体 R" w:asciiTheme="minorEastAsia" w:hAnsiTheme="minorEastAsia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主修课GPA10%；专业课排名前30%，其中获得优秀专业实践奖1次</w:t>
                            </w:r>
                          </w:p>
                        </w:txbxContent>
                      </wps:txbx>
                      <wps:bodyPr rot="0" vert="horz" wrap="square" lIns="36000" tIns="45720" rIns="3600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83.7pt;margin-top:168.15pt;height:97.95pt;width:380.15pt;z-index:251643904;mso-width-relative:page;mso-height-relative:page;" filled="f" stroked="f" coordsize="21600,21600" o:gfxdata="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bWBtzdoAAAAMAQAADwAAAAAAAAABACAAAAAiAAAAZHJzL2Rvd25yZXYueG1sUEsBAhQAFAAA&#10;AAgAh07iQHSg5kgmAgAAKwQAAA4AAAAAAAAAAQAgAAAAKQEAAGRycy9lMm9Eb2MueG1sUEsFBgAA&#10;AAAGAAYAWQEAAMEFAAAAAA==&#10;">
                <v:fill on="f" focussize="0,0"/>
                <v:stroke on="f" miterlimit="8" joinstyle="miter"/>
                <v:imagedata o:title=""/>
                <o:lock v:ext="edit" aspectratio="f"/>
                <v:textbox inset="1mm,1.27mm,1mm,1.27mm" style="mso-fit-shape-to-text:t;">
                  <w:txbxContent>
                    <w:p>
                      <w:pPr>
                        <w:adjustRightInd w:val="0"/>
                        <w:spacing w:line="360" w:lineRule="exact"/>
                        <w:rPr>
                          <w:rFonts w:cs="阿里巴巴普惠体 M" w:asciiTheme="majorEastAsia" w:hAnsiTheme="majorEastAsia" w:eastAsiaTheme="majorEastAsia"/>
                          <w:color w:val="3B424B" w:themeColor="text2" w:themeShade="80"/>
                          <w:szCs w:val="21"/>
                        </w:rPr>
                      </w:pPr>
                      <w:r>
                        <w:rPr>
                          <w:rFonts w:hint="eastAsia" w:cs="阿里巴巴普惠体 M" w:asciiTheme="majorEastAsia" w:hAnsiTheme="majorEastAsia" w:eastAsiaTheme="majorEastAsia"/>
                          <w:color w:val="3B424B" w:themeColor="text2" w:themeShade="80"/>
                          <w:szCs w:val="21"/>
                        </w:rPr>
                        <w:t xml:space="preserve">毕业院校： 苏州大学       </w:t>
                      </w:r>
                      <w:r>
                        <w:rPr>
                          <w:rFonts w:cs="阿里巴巴普惠体 M" w:asciiTheme="majorEastAsia" w:hAnsiTheme="majorEastAsia" w:eastAsiaTheme="majorEastAsia"/>
                          <w:color w:val="3B424B" w:themeColor="text2" w:themeShade="80"/>
                          <w:szCs w:val="21"/>
                        </w:rPr>
                        <w:t xml:space="preserve"> </w:t>
                      </w:r>
                      <w:r>
                        <w:rPr>
                          <w:rFonts w:hint="eastAsia" w:cs="阿里巴巴普惠体 M" w:asciiTheme="majorEastAsia" w:hAnsiTheme="majorEastAsia" w:eastAsiaTheme="majorEastAsia"/>
                          <w:color w:val="3B424B" w:themeColor="text2" w:themeShade="80"/>
                          <w:szCs w:val="21"/>
                        </w:rPr>
                        <w:t xml:space="preserve">行政管理专业 / 本科 </w:t>
                      </w:r>
                      <w:r>
                        <w:rPr>
                          <w:rFonts w:cs="阿里巴巴普惠体 M" w:asciiTheme="majorEastAsia" w:hAnsiTheme="majorEastAsia" w:eastAsiaTheme="majorEastAsia"/>
                          <w:color w:val="3B424B" w:themeColor="text2" w:themeShade="80"/>
                          <w:szCs w:val="21"/>
                        </w:rPr>
                        <w:t xml:space="preserve">   </w:t>
                      </w:r>
                    </w:p>
                    <w:p>
                      <w:pPr>
                        <w:adjustRightInd w:val="0"/>
                        <w:spacing w:line="360" w:lineRule="exact"/>
                        <w:rPr>
                          <w:rFonts w:cs="阿里巴巴普惠体 M" w:asciiTheme="majorEastAsia" w:hAnsiTheme="majorEastAsia" w:eastAsiaTheme="majorEastAsia"/>
                          <w:color w:val="5FB2D3" w:themeColor="accent4"/>
                          <w:szCs w:val="21"/>
                          <w14:textFill>
                            <w14:solidFill>
                              <w14:schemeClr w14:val="accent4"/>
                            </w14:solidFill>
                          </w14:textFill>
                        </w:rPr>
                      </w:pPr>
                      <w:r>
                        <w:rPr>
                          <w:rFonts w:hint="eastAsia" w:cs="阿里巴巴普惠体 M" w:asciiTheme="majorEastAsia" w:hAnsiTheme="majorEastAsia" w:eastAsiaTheme="majorEastAsia"/>
                          <w:color w:val="5FB2D3" w:themeColor="accent4"/>
                          <w:szCs w:val="21"/>
                          <w14:textFill>
                            <w14:solidFill>
                              <w14:schemeClr w14:val="accent4"/>
                            </w14:solidFill>
                          </w14:textFill>
                        </w:rPr>
                        <w:t>在校表现：</w:t>
                      </w:r>
                    </w:p>
                    <w:p>
                      <w:pPr>
                        <w:adjustRightInd w:val="0"/>
                        <w:spacing w:line="360" w:lineRule="exact"/>
                        <w:rPr>
                          <w:rFonts w:cs="阿里巴巴普惠体 R" w:asciiTheme="minorEastAsia" w:hAnsiTheme="minorEastAsia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cs="阿里巴巴普惠体 R" w:asciiTheme="minorEastAsia" w:hAnsiTheme="minorEastAsia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国家级一等奖学金2次，五四评优优秀党员1次， CET6：558</w:t>
                      </w:r>
                    </w:p>
                    <w:p>
                      <w:pPr>
                        <w:adjustRightInd w:val="0"/>
                        <w:spacing w:line="360" w:lineRule="exact"/>
                        <w:rPr>
                          <w:rFonts w:cs="阿里巴巴普惠体 M" w:asciiTheme="majorEastAsia" w:hAnsiTheme="majorEastAsia" w:eastAsiaTheme="majorEastAsia"/>
                          <w:color w:val="5FB2D3" w:themeColor="accent4"/>
                          <w:szCs w:val="21"/>
                          <w14:textFill>
                            <w14:solidFill>
                              <w14:schemeClr w14:val="accent4"/>
                            </w14:solidFill>
                          </w14:textFill>
                        </w:rPr>
                      </w:pPr>
                      <w:r>
                        <w:rPr>
                          <w:rFonts w:hint="eastAsia" w:cs="阿里巴巴普惠体 M" w:asciiTheme="majorEastAsia" w:hAnsiTheme="majorEastAsia" w:eastAsiaTheme="majorEastAsia"/>
                          <w:color w:val="5FB2D3" w:themeColor="accent4"/>
                          <w:szCs w:val="21"/>
                          <w14:textFill>
                            <w14:solidFill>
                              <w14:schemeClr w14:val="accent4"/>
                            </w14:solidFill>
                          </w14:textFill>
                        </w:rPr>
                        <w:t>专业表现：</w:t>
                      </w:r>
                    </w:p>
                    <w:p>
                      <w:pPr>
                        <w:adjustRightInd w:val="0"/>
                        <w:spacing w:line="360" w:lineRule="exact"/>
                        <w:rPr>
                          <w:rFonts w:cs="阿里巴巴普惠体 R" w:asciiTheme="minorEastAsia" w:hAnsiTheme="minorEastAsia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cs="阿里巴巴普惠体 R" w:asciiTheme="minorEastAsia" w:hAnsiTheme="minorEastAsia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主修课GPA10%；专业课排名前30%，其中获得优秀专业实践奖1次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15232" behindDoc="0" locked="0" layoutInCell="1" allowOverlap="1">
                <wp:simplePos x="0" y="0"/>
                <wp:positionH relativeFrom="column">
                  <wp:posOffset>2332990</wp:posOffset>
                </wp:positionH>
                <wp:positionV relativeFrom="paragraph">
                  <wp:posOffset>3853180</wp:posOffset>
                </wp:positionV>
                <wp:extent cx="4827905" cy="1243965"/>
                <wp:effectExtent l="0" t="0" r="0" b="0"/>
                <wp:wrapNone/>
                <wp:docPr id="4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8149" cy="12439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pacing w:line="360" w:lineRule="exact"/>
                              <w:rPr>
                                <w:rFonts w:cs="阿里巴巴普惠体 M" w:asciiTheme="majorEastAsia" w:hAnsiTheme="majorEastAsia" w:eastAsiaTheme="majorEastAsia"/>
                                <w:color w:val="3B424B" w:themeColor="text2" w:themeShade="80"/>
                                <w:szCs w:val="21"/>
                              </w:rPr>
                            </w:pPr>
                            <w:r>
                              <w:rPr>
                                <w:rFonts w:hint="eastAsia" w:cs="阿里巴巴普惠体 M" w:asciiTheme="majorEastAsia" w:hAnsiTheme="majorEastAsia" w:eastAsiaTheme="majorEastAsia"/>
                                <w:color w:val="3B424B" w:themeColor="text2" w:themeShade="80"/>
                                <w:szCs w:val="21"/>
                              </w:rPr>
                              <w:t>仟一学生用品</w:t>
                            </w:r>
                          </w:p>
                          <w:p>
                            <w:pPr>
                              <w:adjustRightInd w:val="0"/>
                              <w:spacing w:line="360" w:lineRule="exact"/>
                              <w:rPr>
                                <w:rFonts w:cs="阿里巴巴普惠体 M" w:asciiTheme="majorEastAsia" w:hAnsiTheme="majorEastAsia" w:eastAsiaTheme="majorEastAsia"/>
                                <w:color w:val="5FB2D3" w:themeColor="accent4"/>
                                <w:szCs w:val="21"/>
                                <w14:textFill>
                                  <w14:solidFill>
                                    <w14:schemeClr w14:val="accent4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cs="阿里巴巴普惠体 M" w:asciiTheme="majorEastAsia" w:hAnsiTheme="majorEastAsia" w:eastAsiaTheme="majorEastAsia"/>
                                <w:color w:val="5FB2D3" w:themeColor="accent4"/>
                                <w:szCs w:val="21"/>
                                <w14:textFill>
                                  <w14:solidFill>
                                    <w14:schemeClr w14:val="accent4"/>
                                  </w14:solidFill>
                                </w14:textFill>
                              </w:rPr>
                              <w:t>校内活动策划</w:t>
                            </w:r>
                          </w:p>
                          <w:p>
                            <w:pPr>
                              <w:adjustRightInd w:val="0"/>
                              <w:spacing w:line="360" w:lineRule="exact"/>
                              <w:rPr>
                                <w:rFonts w:cs="阿里巴巴普惠体 R" w:asciiTheme="minorEastAsia" w:hAnsiTheme="minorEastAsia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cs="阿里巴巴普惠体 R" w:asciiTheme="minorEastAsia" w:hAnsiTheme="minorEastAsia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1.</w:t>
                            </w:r>
                            <w:r>
                              <w:rPr>
                                <w:rFonts w:cs="阿里巴巴普惠体 R" w:asciiTheme="minorEastAsia" w:hAnsiTheme="minorEastAsia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cs="阿里巴巴普惠体 R" w:asciiTheme="minorEastAsia" w:hAnsiTheme="minorEastAsia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快速学习产品专业知识与校内相关竞品，增加在微博、学校贴吧、空间曝光度，主动挖掘用户，在交谈中发现需求并根据需要推荐产品。 </w:t>
                            </w:r>
                          </w:p>
                          <w:p>
                            <w:pPr>
                              <w:adjustRightInd w:val="0"/>
                              <w:spacing w:line="360" w:lineRule="exact"/>
                              <w:rPr>
                                <w:rFonts w:cs="阿里巴巴普惠体 R" w:asciiTheme="minorEastAsia" w:hAnsiTheme="minorEastAsia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cs="阿里巴巴普惠体 R" w:asciiTheme="minorEastAsia" w:hAnsiTheme="minorEastAsia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2.</w:t>
                            </w:r>
                            <w:r>
                              <w:rPr>
                                <w:rFonts w:cs="阿里巴巴普惠体 R" w:asciiTheme="minorEastAsia" w:hAnsiTheme="minorEastAsia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cs="阿里巴巴普惠体 R" w:asciiTheme="minorEastAsia" w:hAnsiTheme="minorEastAsia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运营微信公众号和人数500+的qq群，以新生答疑解惑、干货分享、大学规划、学霸讲座为内容为社群引流，保持qq群每日活跃，借以在公众号推广销售产品。 </w:t>
                            </w:r>
                          </w:p>
                          <w:p>
                            <w:pPr>
                              <w:adjustRightInd w:val="0"/>
                              <w:spacing w:line="360" w:lineRule="exact"/>
                              <w:rPr>
                                <w:rFonts w:cs="阿里巴巴普惠体 R" w:asciiTheme="minorEastAsia" w:hAnsiTheme="minorEastAsia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cs="阿里巴巴普惠体 R" w:asciiTheme="minorEastAsia" w:hAnsiTheme="minorEastAsia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3.</w:t>
                            </w:r>
                            <w:r>
                              <w:rPr>
                                <w:rFonts w:cs="阿里巴巴普惠体 R" w:asciiTheme="minorEastAsia" w:hAnsiTheme="minorEastAsia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cs="阿里巴巴普惠体 R" w:asciiTheme="minorEastAsia" w:hAnsiTheme="minorEastAsia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将核心用户分层社群，针对产品已购用户策划专题运营方案，定期维护核心用户并促进用户裂变。</w:t>
                            </w:r>
                          </w:p>
                          <w:p>
                            <w:pPr>
                              <w:adjustRightInd w:val="0"/>
                              <w:spacing w:line="360" w:lineRule="exact"/>
                              <w:rPr>
                                <w:rFonts w:cs="阿里巴巴普惠体 R" w:asciiTheme="minorEastAsia" w:hAnsiTheme="minorEastAsia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cs="阿里巴巴普惠体 R" w:asciiTheme="minorEastAsia" w:hAnsiTheme="minorEastAsia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4.</w:t>
                            </w:r>
                            <w:r>
                              <w:rPr>
                                <w:rFonts w:cs="阿里巴巴普惠体 R" w:asciiTheme="minorEastAsia" w:hAnsiTheme="minorEastAsia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cs="阿里巴巴普惠体 R" w:asciiTheme="minorEastAsia" w:hAnsiTheme="minorEastAsia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策划多场社区活动，如0点抢首单免单、微信QQ转发集赞活动，在群里晒单抽奖活动，促进社群用户的参与度。</w:t>
                            </w:r>
                          </w:p>
                          <w:p>
                            <w:pPr>
                              <w:adjustRightInd w:val="0"/>
                              <w:spacing w:line="360" w:lineRule="exact"/>
                              <w:rPr>
                                <w:rFonts w:cs="阿里巴巴普惠体 R" w:asciiTheme="minorEastAsia" w:hAnsiTheme="minorEastAsia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cs="阿里巴巴普惠体 R" w:asciiTheme="minorEastAsia" w:hAnsiTheme="minorEastAsia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5.</w:t>
                            </w:r>
                            <w:r>
                              <w:rPr>
                                <w:rFonts w:cs="阿里巴巴普惠体 R" w:asciiTheme="minorEastAsia" w:hAnsiTheme="minorEastAsia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cs="阿里巴巴普惠体 R" w:asciiTheme="minorEastAsia" w:hAnsiTheme="minorEastAsia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与校园辅导资料平台“四年生活”、电信卡、校内驾校合作，丰富产品组合。 </w:t>
                            </w:r>
                          </w:p>
                          <w:p>
                            <w:pPr>
                              <w:adjustRightInd w:val="0"/>
                              <w:spacing w:line="360" w:lineRule="exact"/>
                              <w:rPr>
                                <w:rFonts w:cs="阿里巴巴普惠体 M" w:asciiTheme="majorEastAsia" w:hAnsiTheme="majorEastAsia" w:eastAsiaTheme="majorEastAsia"/>
                                <w:color w:val="5FB2D3" w:themeColor="accent4"/>
                                <w:szCs w:val="21"/>
                                <w14:textFill>
                                  <w14:solidFill>
                                    <w14:schemeClr w14:val="accent4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cs="阿里巴巴普惠体 M" w:asciiTheme="majorEastAsia" w:hAnsiTheme="majorEastAsia" w:eastAsiaTheme="majorEastAsia"/>
                                <w:color w:val="5FB2D3" w:themeColor="accent4"/>
                                <w:szCs w:val="21"/>
                                <w14:textFill>
                                  <w14:solidFill>
                                    <w14:schemeClr w14:val="accent4"/>
                                  </w14:solidFill>
                                </w14:textFill>
                              </w:rPr>
                              <w:t>成果：在学校官网售卖学生用品的情况下，首年累计销售金额达到</w:t>
                            </w:r>
                            <w:r>
                              <w:rPr>
                                <w:rFonts w:cs="阿里巴巴普惠体 M" w:asciiTheme="majorEastAsia" w:hAnsiTheme="majorEastAsia" w:eastAsiaTheme="majorEastAsia"/>
                                <w:color w:val="5FB2D3" w:themeColor="accent4"/>
                                <w:szCs w:val="21"/>
                                <w14:textFill>
                                  <w14:solidFill>
                                    <w14:schemeClr w14:val="accent4"/>
                                  </w14:solidFill>
                                </w14:textFill>
                              </w:rPr>
                              <w:t>200000+。</w:t>
                            </w:r>
                          </w:p>
                        </w:txbxContent>
                      </wps:txbx>
                      <wps:bodyPr rot="0" vert="horz" wrap="square" lIns="36000" tIns="45720" rIns="3600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83.7pt;margin-top:303.4pt;height:97.95pt;width:380.15pt;z-index:251615232;mso-width-relative:page;mso-height-relative:page;" filled="f" stroked="f" coordsize="21600,21600" o:gfxdata="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AqKq1U2QAAAAwBAAAPAAAAAAAAAAEAIAAAACIAAABkcnMvZG93bnJldi54bWxQSwECFAAUAAAA&#10;CACHTuJABe7fDiYCAAArBAAADgAAAAAAAAABACAAAAAoAQAAZHJzL2Uyb0RvYy54bWxQSwUGAAAA&#10;AAYABgBZAQAAwAUAAAAA&#10;">
                <v:fill on="f" focussize="0,0"/>
                <v:stroke on="f" miterlimit="8" joinstyle="miter"/>
                <v:imagedata o:title=""/>
                <o:lock v:ext="edit" aspectratio="f"/>
                <v:textbox inset="1mm,1.27mm,1mm,1.27mm" style="mso-fit-shape-to-text:t;">
                  <w:txbxContent>
                    <w:p>
                      <w:pPr>
                        <w:adjustRightInd w:val="0"/>
                        <w:spacing w:line="360" w:lineRule="exact"/>
                        <w:rPr>
                          <w:rFonts w:cs="阿里巴巴普惠体 M" w:asciiTheme="majorEastAsia" w:hAnsiTheme="majorEastAsia" w:eastAsiaTheme="majorEastAsia"/>
                          <w:color w:val="3B424B" w:themeColor="text2" w:themeShade="80"/>
                          <w:szCs w:val="21"/>
                        </w:rPr>
                      </w:pPr>
                      <w:r>
                        <w:rPr>
                          <w:rFonts w:hint="eastAsia" w:cs="阿里巴巴普惠体 M" w:asciiTheme="majorEastAsia" w:hAnsiTheme="majorEastAsia" w:eastAsiaTheme="majorEastAsia"/>
                          <w:color w:val="3B424B" w:themeColor="text2" w:themeShade="80"/>
                          <w:szCs w:val="21"/>
                        </w:rPr>
                        <w:t>仟一学生用品</w:t>
                      </w:r>
                    </w:p>
                    <w:p>
                      <w:pPr>
                        <w:adjustRightInd w:val="0"/>
                        <w:spacing w:line="360" w:lineRule="exact"/>
                        <w:rPr>
                          <w:rFonts w:cs="阿里巴巴普惠体 M" w:asciiTheme="majorEastAsia" w:hAnsiTheme="majorEastAsia" w:eastAsiaTheme="majorEastAsia"/>
                          <w:color w:val="5FB2D3" w:themeColor="accent4"/>
                          <w:szCs w:val="21"/>
                          <w14:textFill>
                            <w14:solidFill>
                              <w14:schemeClr w14:val="accent4"/>
                            </w14:solidFill>
                          </w14:textFill>
                        </w:rPr>
                      </w:pPr>
                      <w:r>
                        <w:rPr>
                          <w:rFonts w:hint="eastAsia" w:cs="阿里巴巴普惠体 M" w:asciiTheme="majorEastAsia" w:hAnsiTheme="majorEastAsia" w:eastAsiaTheme="majorEastAsia"/>
                          <w:color w:val="5FB2D3" w:themeColor="accent4"/>
                          <w:szCs w:val="21"/>
                          <w14:textFill>
                            <w14:solidFill>
                              <w14:schemeClr w14:val="accent4"/>
                            </w14:solidFill>
                          </w14:textFill>
                        </w:rPr>
                        <w:t>校内活动策划</w:t>
                      </w:r>
                    </w:p>
                    <w:p>
                      <w:pPr>
                        <w:adjustRightInd w:val="0"/>
                        <w:spacing w:line="360" w:lineRule="exact"/>
                        <w:rPr>
                          <w:rFonts w:cs="阿里巴巴普惠体 R" w:asciiTheme="minorEastAsia" w:hAnsiTheme="minorEastAsia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cs="阿里巴巴普惠体 R" w:asciiTheme="minorEastAsia" w:hAnsiTheme="minorEastAsia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1.</w:t>
                      </w:r>
                      <w:r>
                        <w:rPr>
                          <w:rFonts w:cs="阿里巴巴普惠体 R" w:asciiTheme="minorEastAsia" w:hAnsiTheme="minorEastAsia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cs="阿里巴巴普惠体 R" w:asciiTheme="minorEastAsia" w:hAnsiTheme="minorEastAsia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快速学习产品专业知识与校内相关竞品，增加在微博、学校贴吧、空间曝光度，主动挖掘用户，在交谈中发现需求并根据需要推荐产品。 </w:t>
                      </w:r>
                    </w:p>
                    <w:p>
                      <w:pPr>
                        <w:adjustRightInd w:val="0"/>
                        <w:spacing w:line="360" w:lineRule="exact"/>
                        <w:rPr>
                          <w:rFonts w:cs="阿里巴巴普惠体 R" w:asciiTheme="minorEastAsia" w:hAnsiTheme="minorEastAsia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cs="阿里巴巴普惠体 R" w:asciiTheme="minorEastAsia" w:hAnsiTheme="minorEastAsia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2.</w:t>
                      </w:r>
                      <w:r>
                        <w:rPr>
                          <w:rFonts w:cs="阿里巴巴普惠体 R" w:asciiTheme="minorEastAsia" w:hAnsiTheme="minorEastAsia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cs="阿里巴巴普惠体 R" w:asciiTheme="minorEastAsia" w:hAnsiTheme="minorEastAsia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运营微信公众号和人数500+的qq群，以新生答疑解惑、干货分享、大学规划、学霸讲座为内容为社群引流，保持qq群每日活跃，借以在公众号推广销售产品。 </w:t>
                      </w:r>
                    </w:p>
                    <w:p>
                      <w:pPr>
                        <w:adjustRightInd w:val="0"/>
                        <w:spacing w:line="360" w:lineRule="exact"/>
                        <w:rPr>
                          <w:rFonts w:cs="阿里巴巴普惠体 R" w:asciiTheme="minorEastAsia" w:hAnsiTheme="minorEastAsia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cs="阿里巴巴普惠体 R" w:asciiTheme="minorEastAsia" w:hAnsiTheme="minorEastAsia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3.</w:t>
                      </w:r>
                      <w:r>
                        <w:rPr>
                          <w:rFonts w:cs="阿里巴巴普惠体 R" w:asciiTheme="minorEastAsia" w:hAnsiTheme="minorEastAsia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cs="阿里巴巴普惠体 R" w:asciiTheme="minorEastAsia" w:hAnsiTheme="minorEastAsia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将核心用户分层社群，针对产品已购用户策划专题运营方案，定期维护核心用户并促进用户裂变。</w:t>
                      </w:r>
                    </w:p>
                    <w:p>
                      <w:pPr>
                        <w:adjustRightInd w:val="0"/>
                        <w:spacing w:line="360" w:lineRule="exact"/>
                        <w:rPr>
                          <w:rFonts w:cs="阿里巴巴普惠体 R" w:asciiTheme="minorEastAsia" w:hAnsiTheme="minorEastAsia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cs="阿里巴巴普惠体 R" w:asciiTheme="minorEastAsia" w:hAnsiTheme="minorEastAsia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4.</w:t>
                      </w:r>
                      <w:r>
                        <w:rPr>
                          <w:rFonts w:cs="阿里巴巴普惠体 R" w:asciiTheme="minorEastAsia" w:hAnsiTheme="minorEastAsia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cs="阿里巴巴普惠体 R" w:asciiTheme="minorEastAsia" w:hAnsiTheme="minorEastAsia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策划多场社区活动，如0点抢首单免单、微信QQ转发集赞活动，在群里晒单抽奖活动，促进社群用户的参与度。</w:t>
                      </w:r>
                    </w:p>
                    <w:p>
                      <w:pPr>
                        <w:adjustRightInd w:val="0"/>
                        <w:spacing w:line="360" w:lineRule="exact"/>
                        <w:rPr>
                          <w:rFonts w:cs="阿里巴巴普惠体 R" w:asciiTheme="minorEastAsia" w:hAnsiTheme="minorEastAsia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cs="阿里巴巴普惠体 R" w:asciiTheme="minorEastAsia" w:hAnsiTheme="minorEastAsia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5.</w:t>
                      </w:r>
                      <w:r>
                        <w:rPr>
                          <w:rFonts w:cs="阿里巴巴普惠体 R" w:asciiTheme="minorEastAsia" w:hAnsiTheme="minorEastAsia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cs="阿里巴巴普惠体 R" w:asciiTheme="minorEastAsia" w:hAnsiTheme="minorEastAsia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与校园辅导资料平台“四年生活”、电信卡、校内驾校合作，丰富产品组合。 </w:t>
                      </w:r>
                    </w:p>
                    <w:p>
                      <w:pPr>
                        <w:adjustRightInd w:val="0"/>
                        <w:spacing w:line="360" w:lineRule="exact"/>
                        <w:rPr>
                          <w:rFonts w:cs="阿里巴巴普惠体 M" w:asciiTheme="majorEastAsia" w:hAnsiTheme="majorEastAsia" w:eastAsiaTheme="majorEastAsia"/>
                          <w:color w:val="5FB2D3" w:themeColor="accent4"/>
                          <w:szCs w:val="21"/>
                          <w14:textFill>
                            <w14:solidFill>
                              <w14:schemeClr w14:val="accent4"/>
                            </w14:solidFill>
                          </w14:textFill>
                        </w:rPr>
                      </w:pPr>
                      <w:r>
                        <w:rPr>
                          <w:rFonts w:hint="eastAsia" w:cs="阿里巴巴普惠体 M" w:asciiTheme="majorEastAsia" w:hAnsiTheme="majorEastAsia" w:eastAsiaTheme="majorEastAsia"/>
                          <w:color w:val="5FB2D3" w:themeColor="accent4"/>
                          <w:szCs w:val="21"/>
                          <w14:textFill>
                            <w14:solidFill>
                              <w14:schemeClr w14:val="accent4"/>
                            </w14:solidFill>
                          </w14:textFill>
                        </w:rPr>
                        <w:t>成果：在学校官网售卖学生用品的情况下，首年累计销售金额达到</w:t>
                      </w:r>
                      <w:r>
                        <w:rPr>
                          <w:rFonts w:cs="阿里巴巴普惠体 M" w:asciiTheme="majorEastAsia" w:hAnsiTheme="majorEastAsia" w:eastAsiaTheme="majorEastAsia"/>
                          <w:color w:val="5FB2D3" w:themeColor="accent4"/>
                          <w:szCs w:val="21"/>
                          <w14:textFill>
                            <w14:solidFill>
                              <w14:schemeClr w14:val="accent4"/>
                            </w14:solidFill>
                          </w14:textFill>
                        </w:rPr>
                        <w:t>200000+。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2377440</wp:posOffset>
                </wp:positionH>
                <wp:positionV relativeFrom="paragraph">
                  <wp:posOffset>8851265</wp:posOffset>
                </wp:positionV>
                <wp:extent cx="4716145" cy="0"/>
                <wp:effectExtent l="0" t="0" r="0" b="0"/>
                <wp:wrapNone/>
                <wp:docPr id="53" name="直接连接符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15934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87.2pt;margin-top:696.95pt;height:0pt;width:371.35pt;z-index:251651072;mso-width-relative:page;mso-height-relative:page;" filled="f" stroked="t" coordsize="21600,21600" o:gfxdata="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LUTMFbYAAAADgEAAA8AAAAAAAAAAQAgAAAAIgAAAGRycy9kb3ducmV2Lnht&#10;bFBLAQIUABQAAAAIAIdO4kDD9rbq+QEAANYDAAAOAAAAAAAAAAEAIAAAACcBAABkcnMvZTJvRG9j&#10;LnhtbFBLBQYAAAAABgAGAFkBAACSBQAAAAA=&#10;">
                <v:fill on="f" focussize="0,0"/>
                <v:stroke weight="1.5pt" color="#F2F2F2 [3052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5441950</wp:posOffset>
                </wp:positionH>
                <wp:positionV relativeFrom="paragraph">
                  <wp:posOffset>2135505</wp:posOffset>
                </wp:positionV>
                <wp:extent cx="1719580" cy="329565"/>
                <wp:effectExtent l="0" t="0" r="0" b="0"/>
                <wp:wrapNone/>
                <wp:docPr id="48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9555" cy="3295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pacing w:line="360" w:lineRule="exact"/>
                              <w:jc w:val="right"/>
                              <w:rPr>
                                <w:rFonts w:cs="阿里巴巴普惠体 M" w:asciiTheme="majorEastAsia" w:hAnsiTheme="majorEastAsia" w:eastAsiaTheme="majorEastAsia"/>
                                <w:color w:val="3B424B" w:themeColor="text2" w:themeShade="80"/>
                                <w:szCs w:val="21"/>
                              </w:rPr>
                            </w:pPr>
                            <w:r>
                              <w:rPr>
                                <w:rFonts w:cs="阿里巴巴普惠体 M" w:asciiTheme="majorEastAsia" w:hAnsiTheme="majorEastAsia" w:eastAsiaTheme="majorEastAsia"/>
                                <w:color w:val="3B424B" w:themeColor="text2" w:themeShade="80"/>
                                <w:szCs w:val="21"/>
                              </w:rPr>
                              <w:t xml:space="preserve">2013.09 - 2017.06  </w:t>
                            </w:r>
                          </w:p>
                        </w:txbxContent>
                      </wps:txbx>
                      <wps:bodyPr rot="0" vert="horz" wrap="square" lIns="36000" tIns="45720" rIns="3600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428.5pt;margin-top:168.15pt;height:25.95pt;width:135.4pt;z-index:251658240;mso-width-relative:page;mso-height-relative:page;" filled="f" stroked="f" coordsize="21600,21600" o:gfxdata="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ACgQybaAAAADAEAAA8AAAAAAAAAAQAgAAAAIgAAAGRycy9kb3ducmV2LnhtbFBLAQIUABQAAAAI&#10;AIdO4kARRMUKJAIAACoEAAAOAAAAAAAAAAEAIAAAACkBAABkcnMvZTJvRG9jLnhtbFBLBQYAAAAA&#10;BgAGAFkBAAC/BQAAAAA=&#10;">
                <v:fill on="f" focussize="0,0"/>
                <v:stroke on="f" miterlimit="8" joinstyle="miter"/>
                <v:imagedata o:title=""/>
                <o:lock v:ext="edit" aspectratio="f"/>
                <v:textbox inset="1mm,1.27mm,1mm,1.27mm" style="mso-fit-shape-to-text:t;">
                  <w:txbxContent>
                    <w:p>
                      <w:pPr>
                        <w:adjustRightInd w:val="0"/>
                        <w:spacing w:line="360" w:lineRule="exact"/>
                        <w:jc w:val="right"/>
                        <w:rPr>
                          <w:rFonts w:cs="阿里巴巴普惠体 M" w:asciiTheme="majorEastAsia" w:hAnsiTheme="majorEastAsia" w:eastAsiaTheme="majorEastAsia"/>
                          <w:color w:val="3B424B" w:themeColor="text2" w:themeShade="80"/>
                          <w:szCs w:val="21"/>
                        </w:rPr>
                      </w:pPr>
                      <w:r>
                        <w:rPr>
                          <w:rFonts w:cs="阿里巴巴普惠体 M" w:asciiTheme="majorEastAsia" w:hAnsiTheme="majorEastAsia" w:eastAsiaTheme="majorEastAsia"/>
                          <w:color w:val="3B424B" w:themeColor="text2" w:themeShade="80"/>
                          <w:szCs w:val="21"/>
                        </w:rPr>
                        <w:t xml:space="preserve">2013.09 - 2017.06  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阿里巴巴普惠体 M">
    <w:altName w:val="宋体"/>
    <w:panose1 w:val="00020600040101010101"/>
    <w:charset w:val="86"/>
    <w:family w:val="roman"/>
    <w:pitch w:val="default"/>
    <w:sig w:usb0="00000000" w:usb1="00000000" w:usb2="0000001E" w:usb3="00000000" w:csb0="0004009F" w:csb1="00000000"/>
  </w:font>
  <w:font w:name="阿里巴巴普惠体 R">
    <w:altName w:val="宋体"/>
    <w:panose1 w:val="00020600040101010101"/>
    <w:charset w:val="86"/>
    <w:family w:val="roman"/>
    <w:pitch w:val="default"/>
    <w:sig w:usb0="00000000" w:usb1="00000000" w:usb2="0000001E" w:usb3="00000000" w:csb0="0004009F" w:csb1="00000000"/>
  </w:font>
  <w:font w:name="阿里巴巴普惠体 B">
    <w:altName w:val="宋体"/>
    <w:panose1 w:val="00000000000000000000"/>
    <w:charset w:val="86"/>
    <w:family w:val="roman"/>
    <w:pitch w:val="default"/>
    <w:sig w:usb0="00000000" w:usb1="00000000" w:usb2="0000001E" w:usb3="00000000" w:csb0="000400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1C5790"/>
    <w:multiLevelType w:val="multilevel"/>
    <w:tmpl w:val="7E1C5790"/>
    <w:lvl w:ilvl="0" w:tentative="0">
      <w:start w:val="1"/>
      <w:numFmt w:val="bullet"/>
      <w:lvlText w:val="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 w:val="1"/>
  <w:bordersDoNotSurroundHeader w:val="1"/>
  <w:bordersDoNotSurroundFooter w:val="1"/>
  <w:attachedTemplate r:id="rId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A325074"/>
    <w:rsid w:val="00051FD6"/>
    <w:rsid w:val="000D32B4"/>
    <w:rsid w:val="00114D33"/>
    <w:rsid w:val="001271D9"/>
    <w:rsid w:val="001E5EFC"/>
    <w:rsid w:val="002B4105"/>
    <w:rsid w:val="0030733A"/>
    <w:rsid w:val="0046250D"/>
    <w:rsid w:val="004768AC"/>
    <w:rsid w:val="004C1521"/>
    <w:rsid w:val="005D077B"/>
    <w:rsid w:val="00624D18"/>
    <w:rsid w:val="00684948"/>
    <w:rsid w:val="00733EBF"/>
    <w:rsid w:val="007E2426"/>
    <w:rsid w:val="00836313"/>
    <w:rsid w:val="008E477A"/>
    <w:rsid w:val="008E4D41"/>
    <w:rsid w:val="008F479C"/>
    <w:rsid w:val="00A0688F"/>
    <w:rsid w:val="00A91DAA"/>
    <w:rsid w:val="00AC039C"/>
    <w:rsid w:val="00AD29F4"/>
    <w:rsid w:val="00B27530"/>
    <w:rsid w:val="00B30EBE"/>
    <w:rsid w:val="00B82705"/>
    <w:rsid w:val="00C12BA7"/>
    <w:rsid w:val="00C276B8"/>
    <w:rsid w:val="00CA3764"/>
    <w:rsid w:val="00D30A9E"/>
    <w:rsid w:val="00D70076"/>
    <w:rsid w:val="00DF7ED7"/>
    <w:rsid w:val="00E6364F"/>
    <w:rsid w:val="00EE3309"/>
    <w:rsid w:val="00F86621"/>
    <w:rsid w:val="0A32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napToGrid w:val="0"/>
      <w:spacing w:line="340" w:lineRule="exact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9"/>
    <w:pPr>
      <w:keepNext/>
      <w:keepLines/>
      <w:spacing w:line="700" w:lineRule="exact"/>
      <w:outlineLvl w:val="0"/>
    </w:pPr>
    <w:rPr>
      <w:rFonts w:eastAsiaTheme="majorEastAsia"/>
      <w:b/>
      <w:bCs/>
      <w:kern w:val="44"/>
      <w:sz w:val="48"/>
      <w:szCs w:val="44"/>
    </w:rPr>
  </w:style>
  <w:style w:type="paragraph" w:styleId="3">
    <w:name w:val="heading 2"/>
    <w:basedOn w:val="1"/>
    <w:next w:val="1"/>
    <w:link w:val="9"/>
    <w:unhideWhenUsed/>
    <w:qFormat/>
    <w:uiPriority w:val="9"/>
    <w:pPr>
      <w:keepNext/>
      <w:keepLines/>
      <w:spacing w:line="340" w:lineRule="atLeast"/>
      <w:outlineLvl w:val="1"/>
    </w:pPr>
    <w:rPr>
      <w:rFonts w:asciiTheme="majorHAnsi" w:hAnsiTheme="majorHAnsi" w:eastAsiaTheme="majorEastAsia" w:cstheme="majorBidi"/>
      <w:b/>
      <w:bCs/>
      <w:sz w:val="28"/>
      <w:szCs w:val="32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pacing w:line="240" w:lineRule="atLeast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pacing w:line="240" w:lineRule="atLeast"/>
      <w:jc w:val="center"/>
    </w:pPr>
    <w:rPr>
      <w:sz w:val="18"/>
      <w:szCs w:val="18"/>
    </w:rPr>
  </w:style>
  <w:style w:type="character" w:customStyle="1" w:styleId="8">
    <w:name w:val="标题 1 字符"/>
    <w:basedOn w:val="7"/>
    <w:link w:val="2"/>
    <w:uiPriority w:val="9"/>
    <w:rPr>
      <w:rFonts w:eastAsiaTheme="majorEastAsia"/>
      <w:b/>
      <w:bCs/>
      <w:kern w:val="44"/>
      <w:sz w:val="48"/>
      <w:szCs w:val="44"/>
    </w:rPr>
  </w:style>
  <w:style w:type="character" w:customStyle="1" w:styleId="9">
    <w:name w:val="标题 2 字符"/>
    <w:basedOn w:val="7"/>
    <w:link w:val="3"/>
    <w:qFormat/>
    <w:uiPriority w:val="9"/>
    <w:rPr>
      <w:rFonts w:asciiTheme="majorHAnsi" w:hAnsiTheme="majorHAnsi" w:eastAsiaTheme="majorEastAsia" w:cstheme="majorBidi"/>
      <w:b/>
      <w:bCs/>
      <w:sz w:val="28"/>
      <w:szCs w:val="32"/>
    </w:rPr>
  </w:style>
  <w:style w:type="character" w:customStyle="1" w:styleId="10">
    <w:name w:val="页眉 字符"/>
    <w:basedOn w:val="7"/>
    <w:link w:val="5"/>
    <w:uiPriority w:val="99"/>
    <w:rPr>
      <w:sz w:val="18"/>
      <w:szCs w:val="18"/>
    </w:rPr>
  </w:style>
  <w:style w:type="character" w:customStyle="1" w:styleId="11">
    <w:name w:val="页脚 字符"/>
    <w:basedOn w:val="7"/>
    <w:link w:val="4"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snapToGrid/>
      <w:spacing w:line="240" w:lineRule="auto"/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office6\templates\download\81b11f9d-ac82-4fe7-a20f-8059e0292557\&#20135;&#21697;&#23454;&#20064;&#29983;&#31616;&#21382;.docx" TargetMode="External"/></Relationships>
</file>

<file path=word/theme/theme1.xml><?xml version="1.0" encoding="utf-8"?>
<a:theme xmlns:a="http://schemas.openxmlformats.org/drawingml/2006/main" name="Office 主题​​">
  <a:themeElements>
    <a:clrScheme name="自定义 13">
      <a:dk1>
        <a:srgbClr val="000000"/>
      </a:dk1>
      <a:lt1>
        <a:srgbClr val="FFFFFF"/>
      </a:lt1>
      <a:dk2>
        <a:srgbClr val="778495"/>
      </a:dk2>
      <a:lt2>
        <a:srgbClr val="F0F0F0"/>
      </a:lt2>
      <a:accent1>
        <a:srgbClr val="49ADC5"/>
      </a:accent1>
      <a:accent2>
        <a:srgbClr val="B2CF1F"/>
      </a:accent2>
      <a:accent3>
        <a:srgbClr val="FF7C80"/>
      </a:accent3>
      <a:accent4>
        <a:srgbClr val="5FB2D3"/>
      </a:accent4>
      <a:accent5>
        <a:srgbClr val="B2CF1F"/>
      </a:accent5>
      <a:accent6>
        <a:srgbClr val="5FB2D3"/>
      </a:accent6>
      <a:hlink>
        <a:srgbClr val="56BEEC"/>
      </a:hlink>
      <a:folHlink>
        <a:srgbClr val="BFBFBF"/>
      </a:folHlink>
    </a:clrScheme>
    <a:fontScheme name="DOCER全网通用版">
      <a:majorFont>
        <a:latin typeface="Impact"/>
        <a:ea typeface="微软雅黑"/>
        <a:cs typeface=""/>
      </a:majorFont>
      <a:minorFont>
        <a:latin typeface="Arial"/>
        <a:ea typeface="微软雅黑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CEAA001-4633-422B-A628-903885AC48F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产品实习生简历.docx</Template>
  <Pages>1</Pages>
  <Words>0</Words>
  <Characters>0</Characters>
  <Lines>1</Lines>
  <Paragraphs>1</Paragraphs>
  <TotalTime>14</TotalTime>
  <ScaleCrop>false</ScaleCrop>
  <LinksUpToDate>false</LinksUpToDate>
  <CharactersWithSpaces>0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2021-03-01T12:38:00Z</dcterms:created>
  <dc:creator>双子晨</dc:creator>
  <cp:lastModifiedBy>双子晨</cp:lastModifiedBy>
  <dcterms:modified xsi:type="dcterms:W3CDTF">2021-03-01T12:44:15Z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  <property fmtid="{D5CDD505-2E9C-101B-9397-08002B2CF9AE}" pid="3" name="KSOTemplateUUID">
    <vt:lpwstr>v1.0_mb_g0/aNp6dplrSYkMWPBYbHA==</vt:lpwstr>
  </property>
</Properties>
</file>