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10.svg" ContentType="image/svg+xml"/>
  <Override PartName="/word/media/image11.svg" ContentType="image/svg+xml"/>
  <Override PartName="/word/media/image12.svg" ContentType="image/svg+xml"/>
  <Override PartName="/word/media/image13.svg" ContentType="image/svg+xml"/>
  <Override PartName="/word/media/image14.svg" ContentType="image/svg+xml"/>
  <Override PartName="/word/media/image15.svg" ContentType="image/svg+xml"/>
  <Override PartName="/word/media/image16.svg" ContentType="image/svg+xml"/>
  <Override PartName="/word/media/image17.svg" ContentType="image/svg+xml"/>
  <Override PartName="/word/media/image18.svg" ContentType="image/svg+xml"/>
  <Override PartName="/word/media/image19.svg" ContentType="image/svg+xml"/>
  <Override PartName="/word/media/image2.svg" ContentType="image/svg+xml"/>
  <Override PartName="/word/media/image20.svg" ContentType="image/svg+xml"/>
  <Override PartName="/word/media/image21.svg" ContentType="image/svg+xml"/>
  <Override PartName="/word/media/image22.svg" ContentType="image/svg+xml"/>
  <Override PartName="/word/media/image23.svg" ContentType="image/svg+xml"/>
  <Override PartName="/word/media/image24.svg" ContentType="image/svg+xml"/>
  <Override PartName="/word/media/image25.svg" ContentType="image/svg+xml"/>
  <Override PartName="/word/media/image26.svg" ContentType="image/svg+xml"/>
  <Override PartName="/word/media/image27.svg" ContentType="image/svg+xml"/>
  <Override PartName="/word/media/image28.svg" ContentType="image/svg+xml"/>
  <Override PartName="/word/media/image29.svg" ContentType="image/svg+xml"/>
  <Override PartName="/word/media/image3.svg" ContentType="image/svg+xml"/>
  <Override PartName="/word/media/image30.svg" ContentType="image/svg+xml"/>
  <Override PartName="/word/media/image31.svg" ContentType="image/svg+xml"/>
  <Override PartName="/word/media/image32.svg" ContentType="image/svg+xml"/>
  <Override PartName="/word/media/image33.svg" ContentType="image/svg+xml"/>
  <Override PartName="/word/media/image34.svg" ContentType="image/svg+xml"/>
  <Override PartName="/word/media/image35.svg" ContentType="image/svg+xml"/>
  <Override PartName="/word/media/image36.svg" ContentType="image/svg+xml"/>
  <Override PartName="/word/media/image37.svg" ContentType="image/svg+xml"/>
  <Override PartName="/word/media/image38.svg" ContentType="image/svg+xml"/>
  <Override PartName="/word/media/image39.svg" ContentType="image/svg+xml"/>
  <Override PartName="/word/media/image4.svg" ContentType="image/svg+xml"/>
  <Override PartName="/word/media/image40.svg" ContentType="image/svg+xml"/>
  <Override PartName="/word/media/image41.svg" ContentType="image/svg+xml"/>
  <Override PartName="/word/media/image42.svg" ContentType="image/svg+xml"/>
  <Override PartName="/word/media/image43.svg" ContentType="image/svg+xml"/>
  <Override PartName="/word/media/image44.svg" ContentType="image/svg+xml"/>
  <Override PartName="/word/media/image45.svg" ContentType="image/svg+xml"/>
  <Override PartName="/word/media/image46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media/image8.svg" ContentType="image/svg+xml"/>
  <Override PartName="/word/media/image9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330833408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804545</wp:posOffset>
                </wp:positionV>
                <wp:extent cx="0" cy="913765"/>
                <wp:effectExtent l="6350" t="0" r="12700" b="63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76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47B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3.7pt;margin-top:63.35pt;height:71.95pt;width:0pt;z-index:-986633216;mso-width-relative:page;mso-height-relative:page;" filled="f" stroked="t" coordsize="21600,21600" o:gfxdata="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mFuAk&#10;1gAAAAsBAAAPAAAAAAAAAAEAIAAAACIAAABkcnMvZG93bnJldi54bWxQSwECFAAUAAAACACHTuJA&#10;CkKJv+oBAACyAwAADgAAAAAAAAABACAAAAAlAQAAZHJzL2Uyb0RvYy54bWxQSwUGAAAAAAYABgBZ&#10;AQAAgQUAAAAA&#10;">
                <v:fill on="f" focussize="0,0"/>
                <v:stroke weight="1pt" color="#7F47B8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34080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804545</wp:posOffset>
                </wp:positionV>
                <wp:extent cx="0" cy="913765"/>
                <wp:effectExtent l="6350" t="0" r="12700" b="63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76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47B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9.4pt;margin-top:63.35pt;height:71.95pt;width:0pt;z-index:-986633216;mso-width-relative:page;mso-height-relative:page;" filled="f" stroked="t" coordsize="21600,21600" o:gfxdata="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WzxH&#10;1gAAAAsBAAAPAAAAAAAAAAEAIAAAACIAAABkcnMvZG93bnJldi54bWxQSwECFAAUAAAACACHTuJA&#10;qEEt+eoBAACyAwAADgAAAAAAAAABACAAAAAlAQAAZHJzL2Uyb0RvYy54bWxQSwUGAAAAAAYABgBZ&#10;AQAAgQUAAAAA&#10;">
                <v:fill on="f" focussize="0,0"/>
                <v:stroke weight="1pt" color="#7F47B8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47392" behindDoc="1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-22225</wp:posOffset>
                </wp:positionV>
                <wp:extent cx="8350885" cy="10762615"/>
                <wp:effectExtent l="0" t="0" r="12065" b="6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885" cy="10762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1pt;margin-top:-1.75pt;height:847.45pt;width:657.55pt;z-index:-1489936384;v-text-anchor:middle;mso-width-relative:page;mso-height-relative:page;" fillcolor="#F2F2F2 [3052]" filled="t" stroked="f" coordsize="21600,21600" o:gfxdata="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yjGhc3QAAAAwBAAAP&#10;AAAAAAAAAAEAIAAAACIAAABkcnMvZG93bnJldi54bWxQSwECFAAUAAAACACHTuJADpoNJYUCAAD6&#10;BAAADgAAAAAAAAABACAAAAAsAQAAZHJzL2Uyb0RvYy54bWxQSwUGAAAAAAYABgBZAQAAI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34080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9620250</wp:posOffset>
                </wp:positionV>
                <wp:extent cx="0" cy="605790"/>
                <wp:effectExtent l="6350" t="0" r="12700" b="381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47B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3pt;margin-top:757.5pt;height:47.7pt;width:0pt;z-index:-986633216;mso-width-relative:page;mso-height-relative:page;" filled="f" stroked="t" coordsize="21600,21600" o:gfxdata="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i35H/U&#10;AAAADQEAAA8AAAAAAAAAAQAgAAAAIgAAAGRycy9kb3ducmV2LnhtbFBLAQIUABQAAAAIAIdO4kA2&#10;Qrim6wEAALIDAAAOAAAAAAAAAAEAIAAAACMBAABkcnMvZTJvRG9jLnhtbFBLBQYAAAAABgAGAFkB&#10;AACABQAAAAA=&#10;">
                <v:fill on="f" focussize="0,0"/>
                <v:stroke weight="1pt" color="#7F47B8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34080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7661910</wp:posOffset>
                </wp:positionV>
                <wp:extent cx="0" cy="913130"/>
                <wp:effectExtent l="6350" t="0" r="12700" b="127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13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47B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3pt;margin-top:603.3pt;height:71.9pt;width:0pt;z-index:-986633216;mso-width-relative:page;mso-height-relative:page;" filled="f" stroked="t" coordsize="21600,21600" o:gfxdata="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TNu&#10;NNYAAAANAQAADwAAAAAAAAABACAAAAAiAAAAZHJzL2Rvd25yZXYueG1sUEsBAhQAFAAAAAgAh07i&#10;QGf1bTrrAQAAsgMAAA4AAAAAAAAAAQAgAAAAJQEAAGRycy9lMm9Eb2MueG1sUEsFBgAAAAAGAAYA&#10;WQEAAIIFAAAAAA==&#10;">
                <v:fill on="f" focussize="0,0"/>
                <v:stroke weight="1pt" color="#7F47B8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34080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5365115</wp:posOffset>
                </wp:positionV>
                <wp:extent cx="0" cy="1241425"/>
                <wp:effectExtent l="6350" t="0" r="12700" b="1587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14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47B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3pt;margin-top:422.45pt;height:97.75pt;width:0pt;z-index:-986633216;mso-width-relative:page;mso-height-relative:page;" filled="f" stroked="t" coordsize="21600,21600" o:gfxdata="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GASKNUA&#10;AAAMAQAADwAAAAAAAAABACAAAAAiAAAAZHJzL2Rvd25yZXYueG1sUEsBAhQAFAAAAAgAh07iQNCH&#10;+9jpAQAAswMAAA4AAAAAAAAAAQAgAAAAJAEAAGRycy9lMm9Eb2MueG1sUEsFBgAAAAAGAAYAWQEA&#10;AH8FAAAAAA==&#10;">
                <v:fill on="f" focussize="0,0"/>
                <v:stroke weight="1pt" color="#7F47B8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34080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3110865</wp:posOffset>
                </wp:positionV>
                <wp:extent cx="0" cy="913765"/>
                <wp:effectExtent l="6350" t="0" r="12700" b="63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76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47B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3pt;margin-top:244.95pt;height:71.95pt;width:0pt;z-index:-986633216;mso-width-relative:page;mso-height-relative:page;" filled="f" stroked="t" coordsize="21600,21600" o:gfxdata="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mMI2&#10;1gAAAAsBAAAPAAAAAAAAAAEAIAAAACIAAABkcnMvZG93bnJldi54bWxQSwECFAAUAAAACACHTuJA&#10;Tbop/+oBAACyAwAADgAAAAAAAAABACAAAAAlAQAAZHJzL2Uyb0RvYy54bWxQSwUGAAAAAAYABgBZ&#10;AQAAgQUAAAAA&#10;">
                <v:fill on="f" focussize="0,0"/>
                <v:stroke weight="1pt" color="#7F47B8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2179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2927985</wp:posOffset>
                </wp:positionV>
                <wp:extent cx="6374765" cy="144589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144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主修课程：软件工程计算机网络，计算机体系结构，windows/unix编程，离散数学，数据结构，操作系统，数据库原理，编译原理，C语言，图形图像学离散数学。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· 辅修课程：通信原理、通信系统、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"https://www.baidu.com/s?wd=%E8%AE%A1%E7%AE%97%E6%9C%BA%E7%BD%91%E7%BB%9C&amp;tn=SE_PcZhidaonwhc_ngpagmjz&amp;rsv_dl=gh_pc_zhidao" \t "https://zhidao.baidu.com/question/_blank"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计算机网络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、现代交换原理、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"https://www.baidu.com/s?wd=TCP/IP&amp;tn=SE_PcZhidaonwhc_ngpagmjz&amp;rsv_dl=gh_pc_zhidao" \t "https://zhidao.baidu.com/question/_blank"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TCP/IP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原理与技术、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"https://www.baidu.com/s?wd=%E8%AE%A1%E7%AE%97%E6%9C%BA%E7%BD%91%E7%BB%9C&amp;tn=SE_PcZhidaonwhc_ngpagmjz&amp;rsv_dl=gh_pc_zhidao" \t "https://zhidao.baidu.com/question/_blank"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计算机网络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安全，数据结构、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"https://www.baidu.com/s?wd=%E7%BC%96%E8%AF%91%E5%8E%9F%E7%90%86&amp;tn=SE_PcZhidaonwhc_ngpagmjz&amp;rsv_dl=gh_pc_zhidao" \t "https://zhidao.baidu.com/question/_blank"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编译原理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、汇编语言程序设计、计算机组成原理。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15pt;margin-top:230.55pt;height:113.85pt;width:501.95pt;z-index:-986645504;mso-width-relative:page;mso-height-relative:page;" filled="f" stroked="f" coordsize="21600,21600" o:gfxdata="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iZUYG2wAAAAwBAAAPAAAAAAAAAAEAIAAAACIAAABk&#10;cnMvZG93bnJldi54bWxQSwECFAAUAAAACACHTuJAKQ+u/DwCAABp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主修课程：软件工程计算机网络，计算机体系结构，windows/unix编程，离散数学，数据结构，操作系统，数据库原理，编译原理，C语言，图形图像学离散数学。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· 辅修课程：通信原理、通信系统、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"https://www.baidu.com/s?wd=%E8%AE%A1%E7%AE%97%E6%9C%BA%E7%BD%91%E7%BB%9C&amp;tn=SE_PcZhidaonwhc_ngpagmjz&amp;rsv_dl=gh_pc_zhidao" \t "https://zhidao.baidu.com/question/_blank"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计算机网络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、现代交换原理、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"https://www.baidu.com/s?wd=TCP/IP&amp;tn=SE_PcZhidaonwhc_ngpagmjz&amp;rsv_dl=gh_pc_zhidao" \t "https://zhidao.baidu.com/question/_blank"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TCP/IP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原理与技术、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"https://www.baidu.com/s?wd=%E8%AE%A1%E7%AE%97%E6%9C%BA%E7%BD%91%E7%BB%9C&amp;tn=SE_PcZhidaonwhc_ngpagmjz&amp;rsv_dl=gh_pc_zhidao" \t "https://zhidao.baidu.com/question/_blank"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计算机网络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安全，数据结构、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"https://www.baidu.com/s?wd=%E7%BC%96%E8%AF%91%E5%8E%9F%E7%90%86&amp;tn=SE_PcZhidaonwhc_ngpagmjz&amp;rsv_dl=gh_pc_zhidao" \t "https://zhidao.baidu.com/question/_blank"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编译原理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、汇编语言程序设计、计算机组成原理。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3408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9457690</wp:posOffset>
                </wp:positionV>
                <wp:extent cx="6454140" cy="859790"/>
                <wp:effectExtent l="0" t="0" r="0" b="0"/>
                <wp:wrapNone/>
                <wp:docPr id="74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有较强的表达和沟通能力工作认真、严谨、敬业，对系统质量有很高的要求意识。能主动学习了解新事物、适应新环境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熟练使用各种办公软件，有一定的写作功底和文档管理经验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熟练使用Axure、Visio等软件。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61.25pt;margin-top:744.7pt;height:67.7pt;width:508.2pt;z-index:-986633216;mso-width-relative:page;mso-height-relative:page;" filled="f" stroked="f" coordsize="21600,21600" o:gfxdata="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0kZQB2AAAAA4BAAAPAAAAAAAAAAEAIAAAACIAAABk&#10;cnMvZG93bnJldi54bWxQSwECFAAUAAAACACHTuJAZhSVpD8CAABoBAAADgAAAAAAAAABACAAAAAn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有较强的表达和沟通能力工作认真、严谨、敬业，对系统质量有很高的要求意识。能主动学习了解新事物、适应新环境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熟练使用各种办公软件，有一定的写作功底和文档管理经验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熟练使用Axure、Visio等软件。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27936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7501890</wp:posOffset>
                </wp:positionV>
                <wp:extent cx="6363970" cy="1184275"/>
                <wp:effectExtent l="0" t="0" r="0" b="0"/>
                <wp:wrapNone/>
                <wp:docPr id="59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970" cy="118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· 熟悉Spring，Hibernate，Mybatis等开源框架；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· 熟悉关系型数据库(Postgres、MySQL)的使用、开发，并具有调优经验；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· 熟悉Memcache、Redis等分布式缓存， 具有分布式系统开发经验，熟悉微服务架构；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· 熟悉Hadoop、Hive、ElasticSearch、Spark、Storm、Flink等大数据处理框架。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63.15pt;margin-top:590.7pt;height:93.25pt;width:501.1pt;z-index:-986639360;mso-width-relative:page;mso-height-relative:page;" filled="f" stroked="f" coordsize="21600,21600" o:gfxdata="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8SdqF3QAAAA4BAAAPAAAAAAAAAAEAIAAAACIA&#10;AABkcnMvZG93bnJldi54bWxQSwECFAAUAAAACACHTuJATd+UZj0CAABp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· 熟悉Spring，Hibernate，Mybatis等开源框架；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· 熟悉关系型数据库(Postgres、MySQL)的使用、开发，并具有调优经验；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· 熟悉Memcache、Redis等分布式缓存， 具有分布式系统开发经验，熟悉微服务架构；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· 熟悉Hadoop、Hive、ElasticSearch、Spark、Storm、Flink等大数据处理框架。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2179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5180330</wp:posOffset>
                </wp:positionV>
                <wp:extent cx="6374765" cy="1496060"/>
                <wp:effectExtent l="0" t="0" r="0" b="0"/>
                <wp:wrapNone/>
                <wp:docPr id="49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149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1.负责网站页面设计、前端开发，以及动态效果的实现。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2.参与新宇软件天擎系统的前端开发工作。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3.负责网站更新以及平面设计、制作网站专题页面。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4.涉及到的项目有：巴克莱银行信用卡网站、企业理财平台、基金代销门户，通联宝网站，大连、汉口、九江、内蒙古、西安等10家银行的资金直销平台。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5.负责阿里云天池2.0（新版测试资源云化系统）功能需求的不断迭代，设计改进前端页面，逐步升级替代旧系统，从而提高测试机器利用率、节约资源成本，达到工程效率的目的。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63.15pt;margin-top:407.9pt;height:117.8pt;width:501.95pt;z-index:-986645504;mso-width-relative:page;mso-height-relative:page;" filled="f" stroked="f" coordsize="21600,21600" o:gfxdata="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a/SX9wAAAANAQAADwAAAAAAAAABACAAAAAi&#10;AAAAZHJzL2Rvd25yZXYueG1sUEsBAhQAFAAAAAgAh07iQJHFyXY/AgAAaQ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1.负责网站页面设计、前端开发，以及动态效果的实现。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2.参与新宇软件天擎系统的前端开发工作。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3.负责网站更新以及平面设计、制作网站专题页面。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4.涉及到的项目有：巴克莱银行信用卡网站、企业理财平台、基金代销门户，通联宝网站，大连、汉口、九江、内蒙古、西安等10家银行的资金直销平台。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br w:type="textWrapping"/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  <w:shd w:val="clear" w:fill="FFFFFF"/>
                        </w:rPr>
                        <w:t>5.负责阿里云天池2.0（新版测试资源云化系统）功能需求的不断迭代，设计改进前端页面，逐步升级替代旧系统，从而提高测试机器利用率、节约资源成本，达到工程效率的目的。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47392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1455420</wp:posOffset>
                </wp:positionV>
                <wp:extent cx="1925955" cy="34544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95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  <w:t>电话 |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  <w14:alpha w14:val="8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微软雅黑" w:cs="Arial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159-1596-0000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65pt;margin-top:114.6pt;height:27.2pt;width:151.65pt;z-index:-986619904;mso-width-relative:page;mso-height-relative:page;" filled="f" stroked="f" coordsize="21600,21600" o:gfxdata="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QZNPI3AAAAAwBAAAPAAAAAAAAAAEAIAAAACIAAABk&#10;cnMvZG93bnJldi54bWxQSwECFAAUAAAACACHTuJAedi41T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  <w14:alpha w14:val="0"/>
                              </w14:schemeClr>
                            </w14:solidFill>
                          </w14:textFill>
                        </w:rPr>
                        <w:t>电话 |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  <w14:alpha w14:val="8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微软雅黑" w:cs="Arial"/>
                          <w:b w:val="0"/>
                          <w:bCs w:val="0"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微软雅黑" w:cs="Arial"/>
                          <w:b w:val="0"/>
                          <w:bCs w:val="0"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159-1596-0000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46368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694055</wp:posOffset>
                </wp:positionV>
                <wp:extent cx="1597025" cy="351790"/>
                <wp:effectExtent l="0" t="0" r="0" b="0"/>
                <wp:wrapNone/>
                <wp:docPr id="32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生日 |  1996-11-08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Arial" w:hAnsi="Arial" w:eastAsia="微软雅黑" w:cs="Arial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tianzige@163.com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05.6pt;margin-top:54.65pt;height:27.7pt;width:125.75pt;z-index:-986620928;mso-width-relative:page;mso-height-relative:page;" filled="f" stroked="f" coordsize="21600,21600" o:gfxdata="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zsk73cAAAADAEAAA8AAAAAAAAAAQAgAAAAIgAA&#10;AGRycy9kb3ducmV2LnhtbFBLAQIUABQAAAAIAIdO4kBvokv8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b w:val="0"/>
                          <w:bCs w:val="0"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生日 |  1996-11-08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Arial" w:hAnsi="Arial" w:eastAsia="微软雅黑" w:cs="Arial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tianzige@163.com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4534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1061085</wp:posOffset>
                </wp:positionV>
                <wp:extent cx="2076450" cy="351790"/>
                <wp:effectExtent l="0" t="0" r="0" b="0"/>
                <wp:wrapNone/>
                <wp:docPr id="101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 |  154787@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163.com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Arial" w:hAnsi="Arial" w:eastAsia="微软雅黑" w:cs="Arial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tianzige@163.com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05.6pt;margin-top:83.55pt;height:27.7pt;width:163.5pt;z-index:-986621952;mso-width-relative:page;mso-height-relative:page;" filled="f" stroked="f" coordsize="21600,21600" o:gfxdata="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NO1OtsAAAAMAQAADwAAAAAAAAABACAAAAAiAAAA&#10;ZHJzL2Rvd25yZXYueG1sUEsBAhQAFAAAAAgAh07iQD9g+QU9AgAAa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 |  154787@</w:t>
                      </w:r>
                      <w:r>
                        <w:rPr>
                          <w:rFonts w:hint="eastAsia" w:ascii="Arial" w:hAnsi="Arial" w:eastAsia="微软雅黑" w:cs="Arial"/>
                          <w:b w:val="0"/>
                          <w:bCs w:val="0"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163.com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Arial" w:hAnsi="Arial" w:eastAsia="微软雅黑" w:cs="Arial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tianzige@163.com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33056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8915400</wp:posOffset>
                </wp:positionV>
                <wp:extent cx="1008380" cy="351790"/>
                <wp:effectExtent l="0" t="0" r="0" b="0"/>
                <wp:wrapNone/>
                <wp:docPr id="81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distribute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7F47B8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47B8"/>
                                <w:sz w:val="30"/>
                                <w:szCs w:val="30"/>
                                <w:lang w:val="en-US" w:eastAsia="zh-CN"/>
                              </w:rPr>
                              <w:t>个人评价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40.7pt;margin-top:702pt;height:27.7pt;width:79.4pt;z-index:-986634240;mso-width-relative:page;mso-height-relative:page;" filled="f" stroked="f" coordsize="21600,21600" o:gfxdata="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ywIK/VAAAADAEAAA8AAAAAAAAAAQAgAAAAIgAAAGRycy9k&#10;b3ducmV2LnhtbFBLAQIUABQAAAAIAIdO4kAmUZDAPgIAAGgEAAAOAAAAAAAAAAEAIAAAACQ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distribute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7F47B8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47B8"/>
                          <w:sz w:val="30"/>
                          <w:szCs w:val="30"/>
                          <w:lang w:val="en-US" w:eastAsia="zh-CN"/>
                        </w:rPr>
                        <w:t>个人评价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3510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9300210</wp:posOffset>
                </wp:positionV>
                <wp:extent cx="155575" cy="155575"/>
                <wp:effectExtent l="0" t="0" r="15875" b="15875"/>
                <wp:wrapNone/>
                <wp:docPr id="29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5575" cy="155575"/>
                        </a:xfrm>
                        <a:prstGeom prst="triangle">
                          <a:avLst/>
                        </a:prstGeom>
                        <a:solidFill>
                          <a:srgbClr val="7F47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3" o:spid="_x0000_s1026" o:spt="5" type="#_x0000_t5" style="position:absolute;left:0pt;flip:y;margin-left:46.4pt;margin-top:732.3pt;height:12.25pt;width:12.25pt;z-index:-986632192;v-text-anchor:middle;mso-width-relative:page;mso-height-relative:page;" fillcolor="#7F47B8" filled="t" stroked="f" coordsize="21600,21600" o:gfxdata="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kCXjH2AAAAAwBAAAPAAAA&#10;AAAAAAEAIAAAACIAAABkcnMvZG93bnJldi54bWxQSwECFAAUAAAACACHTuJAyElfa4cCAADiBAAA&#10;DgAAAAAAAAABACAAAAAnAQAAZHJzL2Uyb0RvYy54bWxQSwUGAAAAAAYABgBZAQAAIA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3408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9298305</wp:posOffset>
                </wp:positionV>
                <wp:extent cx="6480175" cy="1905"/>
                <wp:effectExtent l="0" t="0" r="0" b="0"/>
                <wp:wrapNone/>
                <wp:docPr id="28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V="1">
                          <a:off x="0" y="0"/>
                          <a:ext cx="6480175" cy="190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7F47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46.4pt;margin-top:732.15pt;height:0.15pt;width:510.25pt;z-index:-986633216;mso-width-relative:page;mso-height-relative:page;" filled="f" stroked="t" coordsize="21600,21600" o:gfxdata="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frPpraAAAADQEAAA8AAAAAAAAAAQAgAAAAIgAA&#10;AGRycy9kb3ducmV2LnhtbFBLAQIUABQAAAAIAIdO4kD4ZdRGBgIAAOYDAAAOAAAAAAAAAAEAIAAA&#10;ACkBAABkcnMvZTJvRG9jLnhtbFBLBQYAAAAABgAGAFkBAAChBQAAAAA=&#10;">
                <v:fill on="f" focussize="0,0"/>
                <v:stroke weight="2pt" color="#7F47B8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2896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6936740</wp:posOffset>
                </wp:positionV>
                <wp:extent cx="1008380" cy="351790"/>
                <wp:effectExtent l="0" t="0" r="0" b="0"/>
                <wp:wrapNone/>
                <wp:docPr id="6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distribute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7F47B8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47B8"/>
                                <w:sz w:val="30"/>
                                <w:szCs w:val="30"/>
                                <w:lang w:val="en-US" w:eastAsia="zh-CN"/>
                              </w:rPr>
                              <w:t>擅长技能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40.7pt;margin-top:546.2pt;height:27.7pt;width:79.4pt;z-index:-986638336;mso-width-relative:page;mso-height-relative:page;" filled="f" stroked="f" coordsize="21600,21600" o:gfxdata="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QAD5m1wAAAAwBAAAPAAAAAAAAAAEAIAAAACIAAABkcnMv&#10;ZG93bnJldi54bWxQSwECFAAUAAAACACHTuJA0OLMHj0CAABoBAAADgAAAAAAAAABACAAAAAm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distribute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7F47B8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47B8"/>
                          <w:sz w:val="30"/>
                          <w:szCs w:val="30"/>
                          <w:lang w:val="en-US" w:eastAsia="zh-CN"/>
                        </w:rPr>
                        <w:t>擅长技能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2998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7338695</wp:posOffset>
                </wp:positionV>
                <wp:extent cx="155575" cy="155575"/>
                <wp:effectExtent l="0" t="0" r="15875" b="15875"/>
                <wp:wrapNone/>
                <wp:docPr id="18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5575" cy="155575"/>
                        </a:xfrm>
                        <a:prstGeom prst="triangle">
                          <a:avLst/>
                        </a:prstGeom>
                        <a:solidFill>
                          <a:srgbClr val="7F47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3" o:spid="_x0000_s1026" o:spt="5" type="#_x0000_t5" style="position:absolute;left:0pt;flip:y;margin-left:46.4pt;margin-top:577.85pt;height:12.25pt;width:12.25pt;z-index:-986637312;v-text-anchor:middle;mso-width-relative:page;mso-height-relative:page;" fillcolor="#7F47B8" filled="t" stroked="f" coordsize="21600,21600" o:gfxdata="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0NDcDZAAAADAEAAA8AAAAA&#10;AAAAAQAgAAAAIgAAAGRycy9kb3ducmV2LnhtbFBLAQIUABQAAAAIAIdO4kApYukJhQIAAOIEAAAO&#10;AAAAAAAAAAEAIAAAACgBAABkcnMvZTJvRG9jLnhtbFBLBQYAAAAABgAGAFkBAAAf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2896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7336790</wp:posOffset>
                </wp:positionV>
                <wp:extent cx="6480175" cy="1905"/>
                <wp:effectExtent l="0" t="0" r="0" b="0"/>
                <wp:wrapNone/>
                <wp:docPr id="1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V="1">
                          <a:off x="0" y="0"/>
                          <a:ext cx="6480175" cy="190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7F47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46.4pt;margin-top:577.7pt;height:0.15pt;width:510.25pt;z-index:-986638336;mso-width-relative:page;mso-height-relative:page;" filled="f" stroked="t" coordsize="21600,21600" o:gfxdata="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EqaMu2wAAAA0BAAAPAAAAAAAAAAEAIAAAACIA&#10;AABkcnMvZG93bnJldi54bWxQSwECFAAUAAAACACHTuJA6skLLgYCAADmAwAADgAAAAAAAAABACAA&#10;AAAqAQAAZHJzL2Uyb0RvYy54bWxQSwUGAAAAAAYABgBZAQAAogUAAAAA&#10;">
                <v:fill on="f" focussize="0,0"/>
                <v:stroke weight="2pt" color="#7F47B8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22816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4921885</wp:posOffset>
                </wp:positionV>
                <wp:extent cx="4178935" cy="326390"/>
                <wp:effectExtent l="0" t="0" r="0" b="0"/>
                <wp:wrapNone/>
                <wp:docPr id="45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93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前端工程师/稻壳科技有限公司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2020.09-2021.03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45.65pt;margin-top:387.55pt;height:25.7pt;width:329.05pt;z-index:-986644480;mso-width-relative:page;mso-height-relative:page;" filled="f" stroked="f" coordsize="21600,21600" o:gfxdata="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96etNgAAAAKAQAADwAAAAAAAAABACAAAAAiAAAA&#10;ZHJzL2Rvd25yZXYueG1sUEsBAhQAFAAAAAgAh07iQLk8BdZAAgAAaAQAAA4AAAAAAAAAAQAgAAAA&#10;J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前端工程师/稻壳科技有限公司 /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2020.09-2021.03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1974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4372610</wp:posOffset>
                </wp:positionV>
                <wp:extent cx="1008380" cy="351790"/>
                <wp:effectExtent l="0" t="0" r="0" b="0"/>
                <wp:wrapNone/>
                <wp:docPr id="16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distribute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7F47B8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47B8"/>
                                <w:sz w:val="30"/>
                                <w:szCs w:val="30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40.7pt;margin-top:344.3pt;height:27.7pt;width:79.4pt;z-index:-986647552;mso-width-relative:page;mso-height-relative:page;" filled="f" stroked="f" coordsize="21600,21600" o:gfxdata="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Cvk39UAAAAKAQAADwAAAAAAAAABACAAAAAiAAAAZHJzL2Rv&#10;d25yZXYueG1sUEsBAhQAFAAAAAgAh07iQNz9+2I9AgAAaAQAAA4AAAAAAAAAAQAgAAAAJ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distribute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7F47B8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47B8"/>
                          <w:sz w:val="30"/>
                          <w:szCs w:val="30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2179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4759325</wp:posOffset>
                </wp:positionV>
                <wp:extent cx="155575" cy="155575"/>
                <wp:effectExtent l="0" t="0" r="15875" b="15875"/>
                <wp:wrapNone/>
                <wp:docPr id="14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5575" cy="155575"/>
                        </a:xfrm>
                        <a:prstGeom prst="triangle">
                          <a:avLst/>
                        </a:prstGeom>
                        <a:solidFill>
                          <a:srgbClr val="7F47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3" o:spid="_x0000_s1026" o:spt="5" type="#_x0000_t5" style="position:absolute;left:0pt;flip:y;margin-left:46.4pt;margin-top:374.75pt;height:12.25pt;width:12.25pt;z-index:-986645504;v-text-anchor:middle;mso-width-relative:page;mso-height-relative:page;" fillcolor="#7F47B8" filled="t" stroked="f" coordsize="21600,21600" o:gfxdata="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/TOe3YAAAACgEA&#10;AA8AAAAAAAAAAQAgAAAAIgAAAGRycy9kb3ducmV2LnhtbFBLAQIUABQAAAAIAIdO4kDX+sxPjAIA&#10;AO0EAAAOAAAAAAAAAAEAIAAAACcBAABkcnMvZTJvRG9jLnhtbFBLBQYAAAAABgAGAFkBAAAlBgAA&#10;AAA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2076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4757420</wp:posOffset>
                </wp:positionV>
                <wp:extent cx="6480175" cy="1905"/>
                <wp:effectExtent l="0" t="0" r="0" b="0"/>
                <wp:wrapNone/>
                <wp:docPr id="1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V="1">
                          <a:off x="0" y="0"/>
                          <a:ext cx="6480175" cy="190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7F47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46.4pt;margin-top:374.6pt;height:0.15pt;width:510.25pt;z-index:-986646528;mso-width-relative:page;mso-height-relative:page;" filled="f" stroked="t" coordsize="21600,21600" o:gfxdata="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3zW9toAAAALAQAADwAAAAAAAAABACAAAAAiAAAA&#10;ZHJzL2Rvd25yZXYueG1sUEsBAhQAFAAAAAgAh07iQORCHe0FAgAA5gMAAA4AAAAAAAAAAQAgAAAA&#10;KQEAAGRycy9lMm9Eb2MueG1sUEsFBgAAAAAGAAYAWQEAAKAFAAAAAA==&#10;">
                <v:fill on="f" focussize="0,0"/>
                <v:stroke weight="2pt" color="#7F47B8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22816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2668905</wp:posOffset>
                </wp:positionV>
                <wp:extent cx="4038600" cy="326390"/>
                <wp:effectExtent l="0" t="0" r="0" b="0"/>
                <wp:wrapNone/>
                <wp:docPr id="31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网络工程/稻壳科技大学 / 本科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2016.09-2020.06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45.65pt;margin-top:210.15pt;height:25.7pt;width:318pt;z-index:-986644480;mso-width-relative:page;mso-height-relative:page;" filled="f" stroked="f" coordsize="21600,21600" o:gfxdata="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mW5By1QAAAAoBAAAPAAAAAAAAAAEAIAAAACIAAABkcnMv&#10;ZG93bnJldi54bWxQSwECFAAUAAAACACHTuJAzdkg3z8CAABoBAAADgAAAAAAAAABACAAAAAk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网络工程/稻壳科技大学 / 本科 /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2016.09-2020.06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1974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2099310</wp:posOffset>
                </wp:positionV>
                <wp:extent cx="1008380" cy="351790"/>
                <wp:effectExtent l="0" t="0" r="0" b="0"/>
                <wp:wrapNone/>
                <wp:docPr id="19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distribute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7F47B8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47B8"/>
                                <w:sz w:val="30"/>
                                <w:szCs w:val="30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40.7pt;margin-top:165.3pt;height:27.7pt;width:79.4pt;z-index:-986647552;mso-width-relative:page;mso-height-relative:page;" filled="f" stroked="f" coordsize="21600,21600" o:gfxdata="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6NkfNUAAAAKAQAADwAAAAAAAAABACAAAAAiAAAAZHJzL2Rv&#10;d25yZXYueG1sUEsBAhQAFAAAAAgAh07iQEINgf89AgAAaAQAAA4AAAAAAAAAAQAgAAAAJ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distribute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7F47B8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47B8"/>
                          <w:sz w:val="30"/>
                          <w:szCs w:val="30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1974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2503805</wp:posOffset>
                </wp:positionV>
                <wp:extent cx="155575" cy="155575"/>
                <wp:effectExtent l="0" t="0" r="15875" b="15875"/>
                <wp:wrapNone/>
                <wp:docPr id="3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5575" cy="155575"/>
                        </a:xfrm>
                        <a:prstGeom prst="triangle">
                          <a:avLst/>
                        </a:prstGeom>
                        <a:solidFill>
                          <a:srgbClr val="7F47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46.4pt;margin-top:197.15pt;height:12.25pt;width:12.25pt;z-index:-986647552;v-text-anchor:middle;mso-width-relative:page;mso-height-relative:page;" fillcolor="#7F47B8" filled="t" stroked="f" coordsize="21600,21600" o:gfxdata="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A6PZL2AAAAAoB&#10;AAAPAAAAAAAAAAEAIAAAACIAAABkcnMvZG93bnJldi54bWxQSwECFAAUAAAACACHTuJAp2gqpo0C&#10;AADsBAAADgAAAAAAAAABACAAAAAnAQAAZHJzL2Uyb0RvYy54bWxQSwUGAAAAAAYABgBZAQAAJgYA&#10;AAAA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1872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2501900</wp:posOffset>
                </wp:positionV>
                <wp:extent cx="6480175" cy="190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V="1">
                          <a:off x="0" y="0"/>
                          <a:ext cx="6480175" cy="190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7F47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6.4pt;margin-top:197pt;height:0.15pt;width:510.25pt;z-index:-986648576;mso-width-relative:page;mso-height-relative:page;" filled="f" stroked="t" coordsize="21600,21600" o:gfxdata="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ftGTNkAAAALAQAADwAAAAAAAAABACAAAAAiAAAA&#10;ZHJzL2Rvd25yZXYueG1sUEsBAhQAFAAAAAgAh07iQJ0wifkGAgAA5QMAAA4AAAAAAAAAAQAgAAAA&#10;KAEAAGRycy9lMm9Eb2MueG1sUEsFBgAAAAAGAAYAWQEAAKAFAAAAAA==&#10;">
                <v:fill on="f" focussize="0,0"/>
                <v:stroke weight="2pt" color="#7F47B8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4022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569595</wp:posOffset>
                </wp:positionV>
                <wp:extent cx="1451610" cy="1452880"/>
                <wp:effectExtent l="81280" t="81280" r="86360" b="8509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145288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7F47B8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16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>
                                  <w14:solidFill>
                                    <w14:schemeClr w14:val="accent1"/>
                                  </w14:solidFill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7.7pt;margin-top:44.85pt;height:114.4pt;width:114.3pt;z-index:-986627072;v-text-anchor:middle;mso-width-relative:page;mso-height-relative:page;" filled="t" stroked="t" coordsize="21600,21600" o:gfxdata="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">
                <v:fill type="frame" on="t" focussize="0,0" recolor="t" rotate="t" r:id="rId4"/>
                <v:stroke weight="2pt" color="#7F47B8 [3204]" miterlimit="8" joinstyle="miter"/>
                <v:imagedata o:title=""/>
                <o:lock v:ext="edit" aspectratio="f"/>
                <v:shadow on="t" type="perspective" color="#000000" opacity="10485f" offset="0pt,0pt" origin="0f,0f" matrix="66847f,0f,0f,66847f"/>
                <v:textbox>
                  <w:txbxContent>
                    <w:p>
                      <w:pPr>
                        <w:jc w:val="center"/>
                        <w:rPr>
                          <w14:textOutline w14:w="9525">
                            <w14:solidFill>
                              <w14:schemeClr w14:val="accent1"/>
                            </w14:solidFill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3305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10509885</wp:posOffset>
                </wp:positionV>
                <wp:extent cx="8350885" cy="243840"/>
                <wp:effectExtent l="0" t="0" r="12065" b="381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885" cy="243840"/>
                        </a:xfrm>
                        <a:prstGeom prst="rect">
                          <a:avLst/>
                        </a:prstGeom>
                        <a:solidFill>
                          <a:srgbClr val="7F47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1pt;margin-top:827.55pt;height:19.2pt;width:657.55pt;z-index:-986634240;v-text-anchor:middle;mso-width-relative:page;mso-height-relative:page;" fillcolor="#7F47B8" filled="t" stroked="f" coordsize="21600,21600" o:gfxdata="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YC7T0toAAAAOAQAADwAAAAAAAAABACAAAAAiAAAAZHJzL2Rvd25y&#10;ZXYueG1sUEsBAhQAFAAAAAgAh07iQFhRCNBuAgAAzQQAAA4AAAAAAAAAAQAgAAAAKQ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35104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72390</wp:posOffset>
                </wp:positionV>
                <wp:extent cx="389890" cy="264160"/>
                <wp:effectExtent l="0" t="0" r="10160" b="2540"/>
                <wp:wrapNone/>
                <wp:docPr id="48" name="等腰三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9890" cy="264160"/>
                        </a:xfrm>
                        <a:prstGeom prst="triangle">
                          <a:avLst/>
                        </a:prstGeom>
                        <a:solidFill>
                          <a:srgbClr val="7F47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83.75pt;margin-top:5.7pt;height:20.8pt;width:30.7pt;z-index:-986632192;v-text-anchor:middle;mso-width-relative:page;mso-height-relative:page;" fillcolor="#7F47B8" filled="t" stroked="f" coordsize="21600,21600" o:gfxdata="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RAKOfXAAAACQEAAA8A&#10;AAAAAAAAAQAgAAAAIgAAAGRycy9kb3ducmV2LnhtbFBLAQIUABQAAAAIAIdO4kDBghz9igIAAOME&#10;AAAOAAAAAAAAAAEAIAAAACYBAABkcnMvZTJvRG9jLnhtbFBLBQYAAAAABgAGAFkBAAAi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3308319744" behindDoc="0" locked="0" layoutInCell="1" allowOverlap="1">
            <wp:simplePos x="0" y="0"/>
            <wp:positionH relativeFrom="column">
              <wp:posOffset>6784975</wp:posOffset>
            </wp:positionH>
            <wp:positionV relativeFrom="paragraph">
              <wp:posOffset>2194560</wp:posOffset>
            </wp:positionV>
            <wp:extent cx="259080" cy="259080"/>
            <wp:effectExtent l="0" t="0" r="7620" b="7620"/>
            <wp:wrapNone/>
            <wp:docPr id="47" name="图片 47" descr="学士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学士帽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308334080" behindDoc="0" locked="0" layoutInCell="1" allowOverlap="1">
            <wp:simplePos x="0" y="0"/>
            <wp:positionH relativeFrom="column">
              <wp:posOffset>6808470</wp:posOffset>
            </wp:positionH>
            <wp:positionV relativeFrom="paragraph">
              <wp:posOffset>9003665</wp:posOffset>
            </wp:positionV>
            <wp:extent cx="212090" cy="212090"/>
            <wp:effectExtent l="0" t="0" r="16510" b="16510"/>
            <wp:wrapNone/>
            <wp:docPr id="4" name="图片 4" descr="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设置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308339200" behindDoc="0" locked="0" layoutInCell="1" allowOverlap="1">
            <wp:simplePos x="0" y="0"/>
            <wp:positionH relativeFrom="column">
              <wp:posOffset>6806565</wp:posOffset>
            </wp:positionH>
            <wp:positionV relativeFrom="paragraph">
              <wp:posOffset>7055485</wp:posOffset>
            </wp:positionV>
            <wp:extent cx="215900" cy="215900"/>
            <wp:effectExtent l="0" t="0" r="12700" b="12700"/>
            <wp:wrapNone/>
            <wp:docPr id="44" name="图片 246" descr="项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46" descr="项目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308336128" behindDoc="0" locked="0" layoutInCell="1" allowOverlap="1">
            <wp:simplePos x="0" y="0"/>
            <wp:positionH relativeFrom="column">
              <wp:posOffset>6806565</wp:posOffset>
            </wp:positionH>
            <wp:positionV relativeFrom="paragraph">
              <wp:posOffset>4460240</wp:posOffset>
            </wp:positionV>
            <wp:extent cx="215900" cy="214630"/>
            <wp:effectExtent l="0" t="0" r="12700" b="13970"/>
            <wp:wrapNone/>
            <wp:docPr id="46" name="图片 46" descr="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job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30834432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1377950</wp:posOffset>
                </wp:positionV>
                <wp:extent cx="2079625" cy="497205"/>
                <wp:effectExtent l="0" t="0" r="0" b="0"/>
                <wp:wrapNone/>
                <wp:docPr id="24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7F47B8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47B8"/>
                                <w:sz w:val="24"/>
                                <w:szCs w:val="24"/>
                                <w:lang w:val="en-US" w:eastAsia="zh-CN"/>
                              </w:rPr>
                              <w:t>JAVA / 2年经验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46.55pt;margin-top:108.5pt;height:39.15pt;width:163.75pt;z-index:-986622976;mso-width-relative:page;mso-height-relative:page;" filled="f" stroked="f" coordsize="21600,21600" o:gfxdata="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pcdsXbAAAACgEAAA8AAAAAAAAAAQAgAAAAIgAA&#10;AGRycy9kb3ducmV2LnhtbFBLAQIUABQAAAAIAIdO4kCPUJlE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7F47B8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47B8"/>
                          <w:sz w:val="24"/>
                          <w:szCs w:val="24"/>
                          <w:lang w:val="en-US" w:eastAsia="zh-CN"/>
                        </w:rPr>
                        <w:t>JAVA / 2年经验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3308343296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726440</wp:posOffset>
                </wp:positionV>
                <wp:extent cx="1560830" cy="571500"/>
                <wp:effectExtent l="0" t="0" r="0" b="0"/>
                <wp:wrapNone/>
                <wp:docPr id="357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6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  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6.55pt;margin-top:57.2pt;height:45pt;width:122.9pt;z-index:-986624000;mso-width-relative:page;mso-height-relative:page;" filled="f" stroked="f" coordsize="21600,21600" o:gfxdata="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knrerbAAAACgEAAA8AAAAAAAAAAQAgAAAAIgAA&#10;AGRycy9kb3ducmV2LnhtbFBLAQIUABQAAAAIAIdO4kBuLAwD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6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  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834636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-74295</wp:posOffset>
                </wp:positionV>
                <wp:extent cx="8350885" cy="243840"/>
                <wp:effectExtent l="0" t="0" r="12065" b="381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885" cy="243840"/>
                        </a:xfrm>
                        <a:prstGeom prst="rect">
                          <a:avLst/>
                        </a:prstGeom>
                        <a:solidFill>
                          <a:srgbClr val="7F47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1pt;margin-top:-5.85pt;height:19.2pt;width:657.55pt;z-index:-986620928;v-text-anchor:middle;mso-width-relative:page;mso-height-relative:page;" fillcolor="#7F47B8" filled="t" stroked="f" coordsize="21600,21600" o:gfxdata="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MjKUq2QAAAAsBAAAPAAAAAAAAAAEAIAAAACIAAABkcnMvZG93bnJl&#10;di54bWxQSwECFAAUAAAACACHTuJASziXI24CAADNBAAADgAAAAAAAAABACAAAAAo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738447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502920</wp:posOffset>
                </wp:positionV>
                <wp:extent cx="6856095" cy="9685655"/>
                <wp:effectExtent l="0" t="0" r="1905" b="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9685655"/>
                          <a:chOff x="6613" y="950"/>
                          <a:chExt cx="10797" cy="15253"/>
                        </a:xfrm>
                      </wpg:grpSpPr>
                      <pic:pic xmlns:pic="http://schemas.openxmlformats.org/drawingml/2006/picture">
                        <pic:nvPicPr>
                          <pic:cNvPr id="113" name="图片 31" descr="C:\Users\My\Desktop\pickupu2.jpgpickupu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065" y="3034"/>
                            <a:ext cx="4004" cy="4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文本框 2"/>
                        <wps:cNvSpPr txBox="1"/>
                        <wps:spPr>
                          <a:xfrm>
                            <a:off x="8175" y="1315"/>
                            <a:ext cx="7784" cy="1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  <w:t>如何让HR快速选中你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3" name="文本框 13"/>
                        <wps:cNvSpPr txBox="1"/>
                        <wps:spPr>
                          <a:xfrm>
                            <a:off x="8175" y="950"/>
                            <a:ext cx="7784" cy="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Arial" w:hAnsi="Arial" w:eastAsia="微软雅黑" w:cs="Arial"/>
                                  <w:b w:val="0"/>
                                  <w:bCs w:val="0"/>
                                  <w:i/>
                                  <w:iCs/>
                                  <w:color w:val="999999"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Arial" w:hAnsi="Arial" w:eastAsia="微软雅黑" w:cs="Arial"/>
                                  <w:b w:val="0"/>
                                  <w:bCs w:val="0"/>
                                  <w:i/>
                                  <w:iCs/>
                                  <w:color w:val="999999"/>
                                  <w:sz w:val="22"/>
                                  <w:szCs w:val="28"/>
                                  <w:lang w:val="en-US" w:eastAsia="zh-CN"/>
                                </w:rPr>
                                <w:t>How to Make HR Select You Quickly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15" name="文本框 258"/>
                        <wps:cNvSpPr txBox="1"/>
                        <wps:spPr>
                          <a:xfrm>
                            <a:off x="6613" y="7601"/>
                            <a:ext cx="10687" cy="9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简历要有亮点，其中各个板块内容的书写就是非常重要了，写好了，可以让HR眼前一亮，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HR才能快速选中你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，让你在求职的道路上加分增彩！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16" name="组合 52"/>
                        <wpg:cNvGrpSpPr/>
                        <wpg:grpSpPr>
                          <a:xfrm>
                            <a:off x="6682" y="9125"/>
                            <a:ext cx="10728" cy="3742"/>
                            <a:chOff x="1990" y="26246"/>
                            <a:chExt cx="10728" cy="3742"/>
                          </a:xfrm>
                        </wpg:grpSpPr>
                        <wps:wsp>
                          <wps:cNvPr id="117" name="文本框 258"/>
                          <wps:cNvSpPr txBox="1"/>
                          <wps:spPr>
                            <a:xfrm>
                              <a:off x="1990" y="27034"/>
                              <a:ext cx="10728" cy="29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姓名和联系方式必须写，另外还需要填写哪些个人信息在简历上，要看应聘单位的具体性质和职位要求，一般来说，企业越大要求的个人信息越全面。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简历的照片建议采用标准证件照，切忌使用生活照、大头照、搞怪照哦，为什么呢？你想想，如果你是面试官，拿过来一份简历，上面的照片时搞怪的，或大头照等，你会什么感觉呢，对吧，所以我们的简历上的照片尽量为标准照，能看到正面，也能传递给面试官一种你很稳重的感觉，这样是可以给自己加分的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18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19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40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2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8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个人信息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20" name="组合 63"/>
                        <wpg:cNvGrpSpPr/>
                        <wpg:grpSpPr>
                          <a:xfrm>
                            <a:off x="6682" y="13261"/>
                            <a:ext cx="10728" cy="2942"/>
                            <a:chOff x="1990" y="26246"/>
                            <a:chExt cx="10728" cy="2942"/>
                          </a:xfrm>
                        </wpg:grpSpPr>
                        <wps:wsp>
                          <wps:cNvPr id="121" name="文本框 258"/>
                          <wps:cNvSpPr txBox="1"/>
                          <wps:spPr>
                            <a:xfrm>
                              <a:off x="1990" y="27034"/>
                              <a:ext cx="10728" cy="2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求职意向这个必须明确，必须说清楚你要应聘什么职位，不能模糊，比如：“求职意向：编辑”，这就非常模糊了，你究竟想应聘哪个岗位，也许这个公司里有好几种编辑“短视频编辑”，“文案编辑”，“汽车评测编辑”，“商务编辑”...，面试官经常需要看很多简历，这样根本搞不清楚你要面试哪种职位，所以你的简历很容易被放到“备选”中了，这样就失去了一次机会和自己应聘的岗位失之交臂，可惜不，别看“求职意向”在简历中只占很小很小的一块，但是也是简历中举足轻重的部分，务必要告诉面试官，你要应聘的具体岗位名称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22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23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125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6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29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个人信息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.75pt;margin-top:39.6pt;height:762.65pt;width:539.85pt;z-index:-1556519936;mso-width-relative:page;mso-height-relative:page;" coordorigin="6613,950" coordsize="10797,15253" o:gfxdata="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">
                <o:lock v:ext="edit" aspectratio="f"/>
                <v:shape id="图片 31" o:spid="_x0000_s1026" o:spt="75" alt="C:\Users\My\Desktop\pickupu2.jpgpickupu2" type="#_x0000_t75" style="position:absolute;left:10065;top:3034;height:4005;width:4004;" filled="f" o:preferrelative="t" stroked="f" coordsize="21600,21600" o:gfxdata="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HR4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2" o:spid="_x0000_s1026" o:spt="202" type="#_x0000_t202" style="position:absolute;left:8175;top:1315;height:1402;width:7784;" filled="f" stroked="f" coordsize="21600,21600" o:gfxdata="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0aOV6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both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  <w:t>如何让HR快速选中你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8175;top:950;height:466;width:7784;" filled="f" stroked="f" coordsize="21600,21600" o:gfxdata="UEsDBAoAAAAAAIdO4kAAAAAAAAAAAAAAAAAEAAAAZHJzL1BLAwQUAAAACACHTuJAeIkx6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4iTHo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default" w:ascii="Arial" w:hAnsi="Arial" w:eastAsia="微软雅黑" w:cs="Arial"/>
                            <w:b w:val="0"/>
                            <w:bCs w:val="0"/>
                            <w:i/>
                            <w:iCs/>
                            <w:color w:val="999999"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default" w:ascii="Arial" w:hAnsi="Arial" w:eastAsia="微软雅黑" w:cs="Arial"/>
                            <w:b w:val="0"/>
                            <w:bCs w:val="0"/>
                            <w:i/>
                            <w:iCs/>
                            <w:color w:val="999999"/>
                            <w:sz w:val="22"/>
                            <w:szCs w:val="28"/>
                            <w:lang w:val="en-US" w:eastAsia="zh-CN"/>
                          </w:rPr>
                          <w:t>How to Make HR Select You Quickly</w:t>
                        </w:r>
                      </w:p>
                    </w:txbxContent>
                  </v:textbox>
                </v:shape>
                <v:shape id="文本框 258" o:spid="_x0000_s1026" o:spt="202" type="#_x0000_t202" style="position:absolute;left:6613;top:7601;height:954;width:10687;" filled="f" stroked="f" coordsize="21600,21600" o:gfxdata="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JWnMW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简历要有亮点，其中各个板块内容的书写就是非常重要了，写好了，可以让HR眼前一亮，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HR才能快速选中你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，让你在求职的道路上加分增彩！</w:t>
                        </w:r>
                      </w:p>
                    </w:txbxContent>
                  </v:textbox>
                </v:shape>
                <v:group id="组合 52" o:spid="_x0000_s1026" o:spt="203" style="position:absolute;left:6682;top:9125;height:3742;width:10728;" coordorigin="1990,26246" coordsize="10728,3742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58" o:spid="_x0000_s1026" o:spt="202" type="#_x0000_t202" style="position:absolute;left:1990;top:27034;height:2954;width:10728;" filled="f" stroked="f" coordsize="21600,21600" o:gfxdata="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3Ipym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姓名和联系方式必须写，另外还需要填写哪些个人信息在简历上，要看应聘单位的具体性质和职位要求，一般来说，企业越大要求的个人信息越全面。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简历的照片建议采用标准证件照，切忌使用生活照、大头照、搞怪照哦，为什么呢？你想想，如果你是面试官，拿过来一份简历，上面的照片时搞怪的，或大头照等，你会什么感觉呢，对吧，所以我们的简历上的照片尽量为标准照，能看到正面，也能传递给面试官一种你很稳重的感觉，这样是可以给自己加分的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_x0000_s1026" o:spid="_x0000_s1026" o:spt="1" style="position:absolute;left:5510;top:26246;height:354;width:119;v-text-anchor:middle;" fillcolor="#45518B" filled="t" stroked="f" coordsize="21600,21600" o:gfxdata="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1hg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5634;top:26246;height:354;width:10251;v-text-anchor:middle;" fillcolor="#F2F2F2 [3052]" filled="t" stroked="f" coordsize="21600,21600" o:gfxdata="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IfG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v:textbox>
                    </v:shape>
                  </v:group>
                </v:group>
                <v:group id="组合 63" o:spid="_x0000_s1026" o:spt="203" style="position:absolute;left:6682;top:13261;height:2942;width:10728;" coordorigin="1990,26246" coordsize="10728,294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58" o:spid="_x0000_s1026" o:spt="202" type="#_x0000_t202" style="position:absolute;left:1990;top:27034;height:2154;width:10728;" filled="f" stroked="f" coordsize="21600,21600" o:gfxdata="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MBUHu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求职意向这个必须明确，必须说清楚你要应聘什么职位，不能模糊，比如：“求职意向：编辑”，这就非常模糊了，你究竟想应聘哪个岗位，也许这个公司里有好几种编辑“短视频编辑”，“文案编辑”，“汽车评测编辑”，“商务编辑”...，面试官经常需要看很多简历，这样根本搞不清楚你要面试哪种职位，所以你的简历很容易被放到“备选”中了，这样就失去了一次机会和自己应聘的岗位失之交臂，可惜不，别看“求职意向”在简历中只占很小很小的一块，但是也是简历中举足轻重的部分，务必要告诉面试官，你要应聘的具体岗位名称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okvwL7wAAADc&#10;AAAADwAAAGRycy9kb3ducmV2LnhtbEVPS4vCMBC+C/6HMMJeRFMFRarRg7KwCyKuL/A2NmNbbCYl&#10;ia9/b4QFb/PxPWcye5hK3Mj50rKCXjcBQZxZXXKuYLf97oxA+ICssbJMCp7kYTZtNiaYanvnP7pt&#10;Qi5iCPsUFRQh1KmUPivIoO/amjhyZ+sMhghdLrXDeww3lewnyVAaLDk2FFjTvKDssrkaBfv18nS9&#10;LNrDkzvy8vB7XtWHjJT6avWSMYhAj/AR/7t/dJzfH8D7mXiB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L8C+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kvS+wb4AAADc&#10;AAAADwAAAGRycy9kb3ducmV2LnhtbEVPS2vCQBC+F/wPywje6sYcQkhdPdgGBC8+GlpvQ3ZMgtnZ&#10;mF1j2l/fLRR6m4/vOcv1aFoxUO8aywoW8wgEcWl1w5WC91P+nIJwHllja5kUfJGD9WrytMRM2wcf&#10;aDj6SoQQdhkqqL3vMildWZNBN7cdceAutjfoA+wrqXt8hHDTyjiKEmmw4dBQY0ebmsrr8W4U2PNw&#10;2uk8vxbF9+vHPn37LG7nrVKz6SJ6AeFp9P/iP/dWh/lxAr/PhAvk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vS+w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dUX4c74AAADc&#10;AAAADwAAAGRycy9kb3ducmV2LnhtbEVPS2vCQBC+F/wPywi9NZsELJpmDRKQSqkHHxdvY3ZMQrOz&#10;MbtV21/vFgre5uN7Tl7cTCcuNLjWsoIkikEQV1a3XCvY75YvUxDOI2vsLJOCH3JQzEdPOWbaXnlD&#10;l62vRQhhl6GCxvs+k9JVDRl0ke2JA3eyg0Ef4FBLPeA1hJtOpnH8Kg22HBoa7KlsqPrafhsFH+Vy&#10;jZtjaqa/Xfn+eVr05/1hotTzOInfQHi6+Yf4373SYX46g79nwgV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X4c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73844838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550545</wp:posOffset>
                </wp:positionV>
                <wp:extent cx="6825615" cy="9590405"/>
                <wp:effectExtent l="0" t="0" r="0" b="0"/>
                <wp:wrapNone/>
                <wp:docPr id="130" name="组合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5615" cy="9590405"/>
                          <a:chOff x="6682" y="18262"/>
                          <a:chExt cx="10749" cy="15103"/>
                        </a:xfrm>
                      </wpg:grpSpPr>
                      <wps:wsp>
                        <wps:cNvPr id="131" name="文本框 258"/>
                        <wps:cNvSpPr txBox="1"/>
                        <wps:spPr>
                          <a:xfrm>
                            <a:off x="6682" y="18262"/>
                            <a:ext cx="10728" cy="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[小技巧]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在简历中可把应聘企业的相应的职位全称，写入“求职意向”就可以了，面试官针对自己企业的招聘职位相当熟悉，所以当你把招聘信息中的岗位全称写入简历，面试官立马就会知道你的意向，才能继续阅览你的简历，才有可能获得面试机会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32" name="组合 86"/>
                        <wpg:cNvGrpSpPr/>
                        <wpg:grpSpPr>
                          <a:xfrm>
                            <a:off x="6682" y="20259"/>
                            <a:ext cx="10728" cy="2942"/>
                            <a:chOff x="1990" y="26246"/>
                            <a:chExt cx="10728" cy="2942"/>
                          </a:xfrm>
                        </wpg:grpSpPr>
                        <wps:wsp>
                          <wps:cNvPr id="87" name="文本框 258"/>
                          <wps:cNvSpPr txBox="1"/>
                          <wps:spPr>
                            <a:xfrm>
                              <a:off x="1990" y="27034"/>
                              <a:ext cx="10728" cy="2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一般大学生都是没有工作经历的，但是可以添加校园经历，但是内容尽量给自己应聘的职位相近，这样才能给自己加分，比如应聘的是“服务器维护”，那么校园经历内容是这样的“成立校园计算机维修团队，义务为校内师生提供维修服务”，这样也相当于拥有工作经验了，对不对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在大学，不可能一丁点校园经历都没有，适当的组织语言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适当润色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，任何人都可以让这个板块给自己加分。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33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34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91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2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94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校园经历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组合 95"/>
                        <wpg:cNvGrpSpPr/>
                        <wpg:grpSpPr>
                          <a:xfrm>
                            <a:off x="6682" y="23864"/>
                            <a:ext cx="10728" cy="2942"/>
                            <a:chOff x="1990" y="26246"/>
                            <a:chExt cx="10728" cy="2942"/>
                          </a:xfrm>
                        </wpg:grpSpPr>
                        <wps:wsp>
                          <wps:cNvPr id="97" name="文本框 258"/>
                          <wps:cNvSpPr txBox="1"/>
                          <wps:spPr>
                            <a:xfrm>
                              <a:off x="1990" y="27034"/>
                              <a:ext cx="10728" cy="2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有荣誉奖励是好事，但是不要把不相关的荣誉写进来，即使你再骄傲，比如你应聘“汽车销售”，但是在“荣誉板块”内写了一个曾经获得跆拳道全校冠军，跆拳道冠军和汽车销售有什么关系呢？一般人很难把他们两个联系到一块，更甭提让这个“冠军”给你加分，当然也有例外，也许碰巧这个面试官也是跆拳道爱好者，也许能有些崇拜加分，但是这种概率太低了，所以我们还是要老老实实的把荣誉奖励筛选一下，组织一下语言，把与应聘岗位相关的荣誉我们写入简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36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37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102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3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04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荣誉奖励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38" name="组合 106"/>
                        <wpg:cNvGrpSpPr/>
                        <wpg:grpSpPr>
                          <a:xfrm>
                            <a:off x="6682" y="27469"/>
                            <a:ext cx="10728" cy="2142"/>
                            <a:chOff x="1990" y="26246"/>
                            <a:chExt cx="10728" cy="2142"/>
                          </a:xfrm>
                        </wpg:grpSpPr>
                        <wps:wsp>
                          <wps:cNvPr id="107" name="文本框 258"/>
                          <wps:cNvSpPr txBox="1"/>
                          <wps:spPr>
                            <a:xfrm>
                              <a:off x="1990" y="27034"/>
                              <a:ext cx="10728" cy="1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这个板块同“荣誉奖励”要求差不多，尽量写与应聘岗位相关的内容，比如岗位对英语有一定的要求，那就可以把自己的英语技能重点突出一下，甚至可以把成绩写出来，切记不要杂七杂八的往简历上随意堆砌，内容多，不如内容精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39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40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141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42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43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职业技能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44" name="文本框 258"/>
                        <wps:cNvSpPr txBox="1"/>
                        <wps:spPr>
                          <a:xfrm>
                            <a:off x="6703" y="30011"/>
                            <a:ext cx="10728" cy="3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说到这里，大家都知道简历的作用是什么，“简历是敲门砖...”,"简历是战士手中的枪..."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网上的各种秘籍说的也没错，就别用什么比喻的写作手法了，太抽象！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我要告诉大家的是：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“简历其实只有一个作用，用于告诉面试官，我很适合这个职位，为自己赢得一次面试的机会。”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所以你应该知道了吧，为什么我要强调，每个板块都要写与应聘职位相关的内容吧。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希望大家都能找到自己顺心，满意的工作！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95pt;margin-top:43.35pt;height:755.15pt;width:537.45pt;z-index:-1556518912;mso-width-relative:page;mso-height-relative:page;" coordorigin="6682,18262" coordsize="10749,15103" o:gfxdata="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">
                <o:lock v:ext="edit" aspectratio="f"/>
                <v:shape id="文本框 258" o:spid="_x0000_s1026" o:spt="202" type="#_x0000_t202" style="position:absolute;left:6682;top:18262;height:1354;width:10728;" filled="f" stroked="f" coordsize="21600,21600" o:gfxdata="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bYxqa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[小技巧]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在简历中可把应聘企业的相应的职位全称，写入“求职意向”就可以了，面试官针对自己企业的招聘职位相当熟悉，所以当你把招聘信息中的岗位全称写入简历，面试官立马就会知道你的意向，才能继续阅览你的简历，才有可能获得面试机会。</w:t>
                        </w:r>
                      </w:p>
                    </w:txbxContent>
                  </v:textbox>
                </v:shape>
                <v:group id="组合 86" o:spid="_x0000_s1026" o:spt="203" style="position:absolute;left:6682;top:20259;height:2942;width:10728;" coordorigin="1990,26246" coordsize="10728,2942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58" o:spid="_x0000_s1026" o:spt="202" type="#_x0000_t202" style="position:absolute;left:1990;top:27034;height:2154;width:10728;" filled="f" stroked="f" coordsize="21600,21600" o:gfxdata="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Df4M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一般大学生都是没有工作经历的，但是可以添加校园经历，但是内容尽量给自己应聘的职位相近，这样才能给自己加分，比如应聘的是“服务器维护”，那么校园经历内容是这样的“成立校园计算机维修团队，义务为校内师生提供维修服务”，这样也相当于拥有工作经验了，对不对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在大学，不可能一丁点校园经历都没有，适当的组织语言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适当润色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，任何人都可以让这个板块给自己加分。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tfqR8MAAAADb&#10;AAAADwAAAGRycy9kb3ducmV2LnhtbEWPT2vCQBTE7wW/w/IEL0U38RBq6iaHitCClDa2grdn9pkE&#10;s2/D7vqn375bKHgcZuY3zLK8mV5cyPnOsoJ0loAgrq3uuFHwtV1Pn0D4gKyxt0wKfshDWYwelphr&#10;e+VPulShERHCPkcFbQhDLqWvWzLoZ3Ygjt7ROoMhStdI7fAa4aaX8yTJpMGO40KLA720VJ+qs1Hw&#10;/bE5nE+rx+zg9rzZvR3fh11NSk3GafIMItAt3MP/7VetYJHC35f4A2T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1+pHw&#10;wAAAANsAAAAPAAAAAAAAAAEAIAAAACIAAABkcnMvZG93bnJldi54bWxQSwECFAAUAAAACACHTuJA&#10;My8FnjsAAAA5AAAAEAAAAAAAAAABACAAAAAPAQAAZHJzL3NoYXBleG1sLnhtbFBLBQYAAAAABgAG&#10;AFsBAAC5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RlIzXsAAAADb&#10;AAAADwAAAGRycy9kb3ducmV2LnhtbEWPzWrDMBCE74G+g9hCb4lsH4rjRsmhrSGQS/Nj2twWa2ub&#10;WCvXUhw3T18VAjkOM/MNs1iNphUD9a6xrCCeRSCIS6sbrhQc9vk0BeE8ssbWMin4JQer5cNkgZm2&#10;F97SsPOVCBB2GSqove8yKV1Zk0E3sx1x8L5tb9AH2VdS93gJcNPKJIqepcGGw0KNHb3WVJ52Z6PA&#10;Hof9Ruf5qSiub58f6ftX8XNcK/X0GEcvIDyN/h6+tddawTyB/y/hB8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jNe&#10;wAAAANsAAAAPAAAAAAAAAAEAIAAAACIAAABkcnMvZG93bnJldi54bWxQSwECFAAUAAAACACHTuJA&#10;My8FnjsAAAA5AAAAEAAAAAAAAAABACAAAAAPAQAAZHJzL3NoYXBleG1sLnhtbFBLBQYAAAAABgAG&#10;AFsBAAC5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2cxM2b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xM2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v:textbox>
                    </v:shape>
                  </v:group>
                </v:group>
                <v:group id="组合 95" o:spid="_x0000_s1026" o:spt="203" style="position:absolute;left:6682;top:23864;height:2942;width:10728;" coordorigin="1990,26246" coordsize="10728,2942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58" o:spid="_x0000_s1026" o:spt="202" type="#_x0000_t202" style="position:absolute;left:1990;top:27034;height:2154;width:10728;" filled="f" stroked="f" coordsize="21600,21600" o:gfxdata="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dRo0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有荣誉奖励是好事，但是不要把不相关的荣誉写进来，即使你再骄傲，比如你应聘“汽车销售”，但是在“荣誉板块”内写了一个曾经获得跆拳道全校冠军，跆拳道冠军和汽车销售有什么关系呢？一般人很难把他们两个联系到一块，更甭提让这个“冠军”给你加分，当然也有例外，也许碰巧这个面试官也是跆拳道爱好者，也许能有些崇拜加分，但是这种概率太低了，所以我们还是要老老实实的把荣誉奖励筛选一下，组织一下语言，把与应聘岗位相关的荣誉我们写入简历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Zhc0O7sAAADc&#10;AAAADwAAAGRycy9kb3ducmV2LnhtbEVPS2sCMRC+C/6HMIVeRBM9iKxGDy2CghTf0Nu4GXcXN5Ml&#10;ia9/bwoFb/PxPWcye9ha3MiHyrGGfk+BIM6dqbjQsN/NuyMQISIbrB2ThicFmE3brQlmxt15Q7dt&#10;LEQK4ZChhjLGJpMy5CVZDD3XECfu7LzFmKAvpPF4T+G2lgOlhtJixamhxIa+Ssov26vVcFivTtfL&#10;d2d48r+8Oi7PP80xJ60/P/pqDCLSI77F/+6FSfPVAP6eSRfI6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hc0O7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yTZBOb0AAADc&#10;AAAADwAAAGRycy9kb3ducmV2LnhtbEVPTWvCQBC9F/wPywje6q4VikRXD2pA6KVVg3obsmMSzM6m&#10;2W20/nq3UPA2j/c5s8XN1qKj1leONYyGCgRx7kzFhYb9Ln2dgPAB2WDtmDT8kofFvPcyw8S4K39R&#10;tw2FiCHsE9RQhtAkUvq8JIt+6BriyJ1dazFE2BbStHiN4baWb0q9S4sVx4YSG1qWlF+2P1aDO3W7&#10;D5Omlyy7rw6fk/Ux+z5ttB70R2oKItAtPMX/7o2J89UY/p6JF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NkE5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0PELjb4AAADc&#10;AAAADwAAAGRycy9kb3ducmV2LnhtbEVPTWvCQBC9C/0PyxR6012l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ELj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v:textbox>
                    </v:shape>
                  </v:group>
                </v:group>
                <v:group id="组合 106" o:spid="_x0000_s1026" o:spt="203" style="position:absolute;left:6682;top:27469;height:2142;width:10728;" coordorigin="1990,26246" coordsize="10728,214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58" o:spid="_x0000_s1026" o:spt="202" type="#_x0000_t202" style="position:absolute;left:1990;top:27034;height:1354;width:10728;" filled="f" stroked="f" coordsize="21600,21600" o:gfxdata="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gRMfS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这个板块同“荣誉奖励”要求差不多，尽量写与应聘岗位相关的内容，比如岗位对英语有一定的要求，那就可以把自己的英语技能重点突出一下，甚至可以把成绩写出来，切记不要杂七杂八的往简历上随意堆砌，内容多，不如内容精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AK8TjL4AAADc&#10;AAAADwAAAGRycy9kb3ducmV2LnhtbEVPS2vCQBC+F/oflin0UnSTIlJSNzm0FBRErG0D3sbsmASz&#10;s2F34+Pfu0LB23x8z5kVZ9OJIznfWlaQjhMQxJXVLdcKfn++Rm8gfEDW2FkmBRfyUOSPDzPMtD3x&#10;Nx03oRYxhH2GCpoQ+kxKXzVk0I9tTxy5vXUGQ4SultrhKYabTr4myVQabDk2NNjTR0PVYTMYBX/r&#10;5W44fL5Md27Ly3KxX/VlRUo9P6XJO4hA53AX/7vnOs6fpHB7Jl4g8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8Tj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MBBdYr0AAADc&#10;AAAADwAAAGRycy9kb3ducmV2LnhtbEVPTYvCMBC9C/6HMII3TRVZpBo9qAVhL7u6Rb0NzdgWm0lt&#10;stX11xtB2Ns83ufMl3dTiZYaV1pWMBpGIIgzq0vOFfzsk8EUhPPIGivLpOCPHCwX3c4cY21v/E3t&#10;zucihLCLUUHhfR1L6bKCDLqhrYkDd7aNQR9gk0vd4C2Em0qOo+hDGiw5NBRY06qg7LL7NQrsqd1/&#10;6iS5pOljffiabo7p9bRVqt8bRTMQnu7+X/x2b3WYPxnD65lwgV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EF1i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yXIqObwAAADc&#10;AAAADwAAAGRycy9kb3ducmV2LnhtbEVPS4vCMBC+C/sfwix409TXUqpRpCCKrAddL3ubbca22Exq&#10;E1/7640geJuP7zmT2c1U4kKNKy0r6HUjEMSZ1SXnCvY/i04MwnlkjZVlUnAnB7PpR2uCibZX3tJl&#10;53MRQtglqKDwvk6kdFlBBl3X1sSBO9jGoA+wyaVu8BrCTSX7UfQlDZYcGgqsKS0oO+7ORsE6XWxw&#10;+9c38X+VLr8P8/q0/x0p1f7sRWMQnm7+LX65VzrMHw7g+Uy4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yKj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</w:p>
                        </w:txbxContent>
                      </v:textbox>
                    </v:shape>
                  </v:group>
                </v:group>
                <v:shape id="文本框 258" o:spid="_x0000_s1026" o:spt="202" type="#_x0000_t202" style="position:absolute;left:6703;top:30011;height:3354;width:10728;" filled="f" stroked="f" coordsize="21600,21600" o:gfxdata="UEsDBAoAAAAAAIdO4kAAAAAAAAAAAAAAAAAEAAAAZHJzL1BLAwQUAAAACACHTuJAvqkWQ7YAAADc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YgHfZ+IFcvs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6pFkO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说到这里，大家都知道简历的作用是什么，“简历是敲门砖...”,"简历是战士手中的枪..."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网上的各种秘籍说的也没错，就别用什么比喻的写作手法了，太抽象！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我要告诉大家的是：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“简历其实只有一个作用，用于告诉面试官，我很适合这个职位，为自己赢得一次面试的机会。”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所以你应该知道了吧，为什么我要强调，每个板块都要写与应聘职位相关的内容吧。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希望大家都能找到自己顺心，满意的工作！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7384463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779780</wp:posOffset>
                </wp:positionV>
                <wp:extent cx="6031230" cy="9131935"/>
                <wp:effectExtent l="0" t="0" r="1270" b="0"/>
                <wp:wrapNone/>
                <wp:docPr id="145" name="组合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30" cy="9131935"/>
                          <a:chOff x="7317" y="35251"/>
                          <a:chExt cx="9498" cy="14381"/>
                        </a:xfrm>
                      </wpg:grpSpPr>
                      <wps:wsp>
                        <wps:cNvPr id="282" name="文本框 282"/>
                        <wps:cNvSpPr txBox="1"/>
                        <wps:spPr>
                          <a:xfrm>
                            <a:off x="8175" y="35251"/>
                            <a:ext cx="7784" cy="1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  <w:t>超实用图标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00" name="文本框 300"/>
                        <wps:cNvSpPr txBox="1"/>
                        <wps:spPr>
                          <a:xfrm>
                            <a:off x="7868" y="36643"/>
                            <a:ext cx="8397" cy="1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595959" w:themeColor="text1" w:themeTint="A6"/>
                                  <w:sz w:val="5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595959" w:themeColor="text1" w:themeTint="A6"/>
                                  <w:sz w:val="5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矢量图标 - 无限放大 - 任意</w:t>
                              </w: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595959" w:themeColor="text1" w:themeTint="A5"/>
                                  <w:sz w:val="52"/>
                                  <w:szCs w:val="72"/>
                                  <w:lang w:val="en-US" w:eastAsia="zh-CN"/>
                                  <w14:textFill>
                                    <w14:gradFill>
                                      <w14:gsLst>
                                        <w14:gs w14:pos="89000">
                                          <w14:srgbClr w14:val="FF0000"/>
                                        </w14:gs>
                                        <w14:gs w14:pos="64000">
                                          <w14:srgbClr w14:val="FFC000"/>
                                        </w14:gs>
                                        <w14:gs w14:pos="52000">
                                          <w14:srgbClr w14:val="FF0000">
                                            <w14:alpha w14:val="0"/>
                                          </w14:srgbClr>
                                        </w14:gs>
                                        <w14:gs w14:pos="40000">
                                          <w14:srgbClr w14:val="00B050"/>
                                        </w14:gs>
                                        <w14:gs w14:pos="29000">
                                          <w14:srgbClr w14:val="FFFF00">
                                            <w14:alpha w14:val="0"/>
                                          </w14:srgbClr>
                                        </w14:gs>
                                        <w14:gs w14:pos="77000">
                                          <w14:srgbClr w14:val="00B0F0">
                                            <w14:alpha w14:val="0"/>
                                          </w14:srgbClr>
                                        </w14:gs>
                                        <w14:gs w14:pos="21000">
                                          <w14:srgbClr w14:val="7030A0">
                                            <w14:alpha w14:val="0"/>
                                          </w14:srgbClr>
                                        </w14:gs>
                                        <w14:gs w14:pos="2000">
                                          <w14:schemeClr w14:val="accent1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2640000" w14:scaled="0"/>
                                    </w14:gradFill>
                                  </w14:textFill>
                                </w:rPr>
                                <w:t>变色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46" name="组合 301"/>
                        <wpg:cNvGrpSpPr/>
                        <wpg:grpSpPr>
                          <a:xfrm>
                            <a:off x="7317" y="39270"/>
                            <a:ext cx="9499" cy="10363"/>
                            <a:chOff x="17970" y="21607"/>
                            <a:chExt cx="9499" cy="10363"/>
                          </a:xfrm>
                        </wpg:grpSpPr>
                        <pic:pic xmlns:pic="http://schemas.openxmlformats.org/drawingml/2006/picture">
                          <pic:nvPicPr>
                            <pic:cNvPr id="253" name="图片 253" descr="生日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41" y="31194"/>
                              <a:ext cx="762" cy="66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8" name="图片 238" descr="作品 (2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62" y="29245"/>
                              <a:ext cx="772" cy="77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1" name="图片 241" descr="邮件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10" y="21607"/>
                              <a:ext cx="873" cy="8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4" name="图片 274" descr="q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3" y="31187"/>
                              <a:ext cx="678" cy="67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9" name="图片 239" descr="作品 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19" y="29165"/>
                              <a:ext cx="932" cy="93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4" name="图片 244" descr="心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65" y="21682"/>
                              <a:ext cx="766" cy="7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6" name="图片 276" descr="jiazhaorenzhe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96DAC541-7B7A-43D3-8B79-37D633B846F1}">
                                  <asvg:svgBlip xmlns:asvg="http://schemas.microsoft.com/office/drawing/2016/SVG/main" r:embed="rId2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81" y="31214"/>
                              <a:ext cx="808" cy="62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5" name="图片 255" descr="设置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extLst>
                                <a:ext uri="{96DAC541-7B7A-43D3-8B79-37D633B846F1}">
                                  <asvg:svgBlip xmlns:asvg="http://schemas.microsoft.com/office/drawing/2016/SVG/main" r:embed="rId2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48" y="29232"/>
                              <a:ext cx="799" cy="79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7" name="图片 287" descr="目录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>
                              <a:extLst>
                                <a:ext uri="{96DAC541-7B7A-43D3-8B79-37D633B846F1}">
                                  <asvg:svgBlip xmlns:asvg="http://schemas.microsoft.com/office/drawing/2016/SVG/main" r:embed="rId3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03" y="31082"/>
                              <a:ext cx="888" cy="88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0" name="图片 240" descr="云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>
                              <a:extLst>
                                <a:ext uri="{96DAC541-7B7A-43D3-8B79-37D633B846F1}">
                                  <asvg:svgBlip xmlns:asvg="http://schemas.microsoft.com/office/drawing/2016/SVG/main" r:embed="rId3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66" y="23504"/>
                              <a:ext cx="880" cy="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1" name="图片 251" descr="手机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4">
                              <a:extLst>
                                <a:ext uri="{96DAC541-7B7A-43D3-8B79-37D633B846F1}">
                                  <asvg:svgBlip xmlns:asvg="http://schemas.microsoft.com/office/drawing/2016/SVG/main" r:embed="rId3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99" y="21651"/>
                              <a:ext cx="786" cy="7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9" name="图片 259" descr="荣誉 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>
                              <a:extLst>
                                <a:ext uri="{96DAC541-7B7A-43D3-8B79-37D633B846F1}">
                                  <asvg:svgBlip xmlns:asvg="http://schemas.microsoft.com/office/drawing/2016/SVG/main" r:embed="rId3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44" y="29229"/>
                              <a:ext cx="805" cy="8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3" name="图片 243" descr="学士帽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8">
                              <a:extLst>
                                <a:ext uri="{96DAC541-7B7A-43D3-8B79-37D633B846F1}">
                                  <asvg:svgBlip xmlns:asvg="http://schemas.microsoft.com/office/drawing/2016/SVG/main" r:embed="rId3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27" y="23523"/>
                              <a:ext cx="842" cy="84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2" name="图片 262" descr="篮球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0">
                              <a:extLst>
                                <a:ext uri="{96DAC541-7B7A-43D3-8B79-37D633B846F1}">
                                  <asvg:svgBlip xmlns:asvg="http://schemas.microsoft.com/office/drawing/2016/SVG/main" r:embed="rId4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07" y="29232"/>
                              <a:ext cx="798" cy="7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8" name="图片 288" descr="tongj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>
                              <a:extLst>
                                <a:ext uri="{96DAC541-7B7A-43D3-8B79-37D633B846F1}">
                                  <asvg:svgBlip xmlns:asvg="http://schemas.microsoft.com/office/drawing/2016/SVG/main" r:embed="rId4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03" y="31123"/>
                              <a:ext cx="806" cy="8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1" name="图片 271" descr="wro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>
                              <a:extLst>
                                <a:ext uri="{96DAC541-7B7A-43D3-8B79-37D633B846F1}">
                                  <asvg:svgBlip xmlns:asvg="http://schemas.microsoft.com/office/drawing/2016/SVG/main" r:embed="rId4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20" y="29259"/>
                              <a:ext cx="744" cy="74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9" name="图片 289" descr="q-tongj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6">
                              <a:extLst>
                                <a:ext uri="{96DAC541-7B7A-43D3-8B79-37D633B846F1}">
                                  <asvg:svgBlip xmlns:asvg="http://schemas.microsoft.com/office/drawing/2016/SVG/main" r:embed="rId4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54" y="31132"/>
                              <a:ext cx="787" cy="7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8" name="图片 278" descr="che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8">
                              <a:extLst>
                                <a:ext uri="{96DAC541-7B7A-43D3-8B79-37D633B846F1}">
                                  <asvg:svgBlip xmlns:asvg="http://schemas.microsoft.com/office/drawing/2016/SVG/main" r:embed="rId4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49" y="29258"/>
                              <a:ext cx="746" cy="74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0" name="图片 290" descr="tongji_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0">
                              <a:extLst>
                                <a:ext uri="{96DAC541-7B7A-43D3-8B79-37D633B846F1}">
                                  <asvg:svgBlip xmlns:asvg="http://schemas.microsoft.com/office/drawing/2016/SVG/main" r:embed="rId5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39" y="31119"/>
                              <a:ext cx="814" cy="81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7" name="图片 247" descr="相机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2">
                              <a:extLst>
                                <a:ext uri="{96DAC541-7B7A-43D3-8B79-37D633B846F1}">
                                  <asvg:svgBlip xmlns:asvg="http://schemas.microsoft.com/office/drawing/2016/SVG/main" r:embed="rId5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60" y="27325"/>
                              <a:ext cx="776" cy="77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3" name="图片 263" descr="家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>
                              <a:extLst>
                                <a:ext uri="{96DAC541-7B7A-43D3-8B79-37D633B846F1}">
                                  <asvg:svgBlip xmlns:asvg="http://schemas.microsoft.com/office/drawing/2016/SVG/main" r:embed="rId5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20" y="21616"/>
                              <a:ext cx="855" cy="8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0" name="图片 280" descr="a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6">
                              <a:extLst>
                                <a:ext uri="{96DAC541-7B7A-43D3-8B79-37D633B846F1}">
                                  <asvg:svgBlip xmlns:asvg="http://schemas.microsoft.com/office/drawing/2016/SVG/main" r:embed="rId5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09" y="21668"/>
                              <a:ext cx="752" cy="75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9" name="图片 249" descr="微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8">
                              <a:extLst>
                                <a:ext uri="{96DAC541-7B7A-43D3-8B79-37D633B846F1}">
                                  <asvg:svgBlip xmlns:asvg="http://schemas.microsoft.com/office/drawing/2016/SVG/main" r:embed="rId5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460" y="27350"/>
                              <a:ext cx="924" cy="72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6" name="图片 266" descr="电 话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0">
                              <a:extLst>
                                <a:ext uri="{96DAC541-7B7A-43D3-8B79-37D633B846F1}">
                                  <asvg:svgBlip xmlns:asvg="http://schemas.microsoft.com/office/drawing/2016/SVG/main" r:embed="rId6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13" y="21634"/>
                              <a:ext cx="819" cy="8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6" name="图片 256" descr="设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2">
                              <a:extLst>
                                <a:ext uri="{96DAC541-7B7A-43D3-8B79-37D633B846F1}">
                                  <asvg:svgBlip xmlns:asvg="http://schemas.microsoft.com/office/drawing/2016/SVG/main" r:embed="rId6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80" y="27287"/>
                              <a:ext cx="852" cy="85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2" name="图片 272" descr="st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4">
                              <a:extLst>
                                <a:ext uri="{96DAC541-7B7A-43D3-8B79-37D633B846F1}">
                                  <asvg:svgBlip xmlns:asvg="http://schemas.microsoft.com/office/drawing/2016/SVG/main" r:embed="rId6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70" y="23466"/>
                              <a:ext cx="955" cy="9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5" name="图片 245" descr="消息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6">
                              <a:extLst>
                                <a:ext uri="{96DAC541-7B7A-43D3-8B79-37D633B846F1}">
                                  <asvg:svgBlip xmlns:asvg="http://schemas.microsoft.com/office/drawing/2016/SVG/main" r:embed="rId6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64" y="23562"/>
                              <a:ext cx="764" cy="7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7" name="图片 257" descr="扫一扫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8">
                              <a:extLst>
                                <a:ext uri="{96DAC541-7B7A-43D3-8B79-37D633B846F1}">
                                  <asvg:svgBlip xmlns:asvg="http://schemas.microsoft.com/office/drawing/2016/SVG/main" r:embed="rId6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38" y="27376"/>
                              <a:ext cx="709" cy="6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7" name="图片 267" descr="地址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0">
                              <a:extLst>
                                <a:ext uri="{96DAC541-7B7A-43D3-8B79-37D633B846F1}">
                                  <asvg:svgBlip xmlns:asvg="http://schemas.microsoft.com/office/drawing/2016/SVG/main" r:embed="rId7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92" y="21629"/>
                              <a:ext cx="829" cy="8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5" name="图片 275" descr="jo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2">
                              <a:extLst>
                                <a:ext uri="{96DAC541-7B7A-43D3-8B79-37D633B846F1}">
                                  <asvg:svgBlip xmlns:asvg="http://schemas.microsoft.com/office/drawing/2016/SVG/main" r:embed="rId7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41" y="23592"/>
                              <a:ext cx="703" cy="7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5" name="图片 265" descr="二维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4">
                              <a:extLst>
                                <a:ext uri="{96DAC541-7B7A-43D3-8B79-37D633B846F1}">
                                  <asvg:svgBlip xmlns:asvg="http://schemas.microsoft.com/office/drawing/2016/SVG/main" r:embed="rId7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89" y="27316"/>
                              <a:ext cx="793" cy="79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" name="图片 250" descr="头像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6">
                              <a:extLst>
                                <a:ext uri="{96DAC541-7B7A-43D3-8B79-37D633B846F1}">
                                  <asvg:svgBlip xmlns:asvg="http://schemas.microsoft.com/office/drawing/2016/SVG/main" r:embed="rId7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48" y="23569"/>
                              <a:ext cx="749" cy="74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8" name="图片 268" descr="代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8">
                              <a:extLst>
                                <a:ext uri="{96DAC541-7B7A-43D3-8B79-37D633B846F1}">
                                  <asvg:svgBlip xmlns:asvg="http://schemas.microsoft.com/office/drawing/2016/SVG/main" r:embed="rId7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79" y="27244"/>
                              <a:ext cx="937" cy="93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4" name="图片 264" descr="放大镜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0">
                              <a:extLst>
                                <a:ext uri="{96DAC541-7B7A-43D3-8B79-37D633B846F1}">
                                  <asvg:svgBlip xmlns:asvg="http://schemas.microsoft.com/office/drawing/2016/SVG/main" r:embed="rId8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18" y="23577"/>
                              <a:ext cx="734" cy="73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2" name="图片 242" descr="音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2">
                              <a:extLst>
                                <a:ext uri="{96DAC541-7B7A-43D3-8B79-37D633B846F1}">
                                  <asvg:svgBlip xmlns:asvg="http://schemas.microsoft.com/office/drawing/2016/SVG/main" r:embed="rId8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73" y="25492"/>
                              <a:ext cx="699" cy="69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0" name="图片 270" descr="财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4">
                              <a:extLst>
                                <a:ext uri="{96DAC541-7B7A-43D3-8B79-37D633B846F1}">
                                  <asvg:svgBlip xmlns:asvg="http://schemas.microsoft.com/office/drawing/2016/SVG/main" r:embed="rId8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98" y="27265"/>
                              <a:ext cx="896" cy="8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6" name="图片 246" descr="项目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6">
                              <a:extLst>
                                <a:ext uri="{96DAC541-7B7A-43D3-8B79-37D633B846F1}">
                                  <asvg:svgBlip xmlns:asvg="http://schemas.microsoft.com/office/drawing/2016/SVG/main" r:embed="rId8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97" y="25492"/>
                              <a:ext cx="698" cy="6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2" name="图片 252" descr="时间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8">
                              <a:extLst>
                                <a:ext uri="{96DAC541-7B7A-43D3-8B79-37D633B846F1}">
                                  <asvg:svgBlip xmlns:asvg="http://schemas.microsoft.com/office/drawing/2016/SVG/main" r:embed="rId8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55" y="25430"/>
                              <a:ext cx="786" cy="7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4" name="图片 254" descr="生日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0">
                              <a:extLst>
                                <a:ext uri="{96DAC541-7B7A-43D3-8B79-37D633B846F1}">
                                  <asvg:svgBlip xmlns:asvg="http://schemas.microsoft.com/office/drawing/2016/SVG/main" r:embed="rId9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20" y="25437"/>
                              <a:ext cx="773" cy="77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8" name="图片 258" descr="荣誉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2">
                              <a:extLst>
                                <a:ext uri="{96DAC541-7B7A-43D3-8B79-37D633B846F1}">
                                  <asvg:svgBlip xmlns:asvg="http://schemas.microsoft.com/office/drawing/2016/SVG/main" r:embed="rId9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14" y="25483"/>
                              <a:ext cx="756" cy="7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0" name="图片 260" descr="旗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4">
                              <a:extLst>
                                <a:ext uri="{96DAC541-7B7A-43D3-8B79-37D633B846F1}">
                                  <asvg:svgBlip xmlns:asvg="http://schemas.microsoft.com/office/drawing/2016/SVG/main" r:embed="rId9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29" y="25423"/>
                              <a:ext cx="836" cy="83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9" name="图片 269" descr="大拇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6">
                              <a:extLst>
                                <a:ext uri="{96DAC541-7B7A-43D3-8B79-37D633B846F1}">
                                  <asvg:svgBlip xmlns:asvg="http://schemas.microsoft.com/office/drawing/2016/SVG/main" r:embed="rId9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27" y="25483"/>
                              <a:ext cx="717" cy="71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2pt;margin-top:61.4pt;height:719.05pt;width:474.9pt;z-index:-1556520960;mso-width-relative:page;mso-height-relative:page;" coordorigin="7317,35251" coordsize="9498,14381" o:gfxdata="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">
                <o:lock v:ext="edit" aspectratio="f"/>
                <v:shape id="_x0000_s1026" o:spid="_x0000_s1026" o:spt="202" type="#_x0000_t202" style="position:absolute;left:8175;top:35251;height:1402;width:7784;" filled="f" stroked="f" coordsize="21600,21600" o:gfxdata="UEsDBAoAAAAAAIdO4kAAAAAAAAAAAAAAAAAEAAAAZHJzL1BLAwQUAAAACACHTuJAfpDwSrgAAADc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7pK4XsmHgG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pDwSrgAAADc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  <w:t>超实用图标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68;top:36643;height:1090;width:8397;" filled="f" stroked="f" coordsize="21600,21600" o:gfxdata="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+jzHYbUAAADc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595959" w:themeColor="text1" w:themeTint="A6"/>
                            <w:sz w:val="5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595959" w:themeColor="text1" w:themeTint="A6"/>
                            <w:sz w:val="5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矢量图标 - 无限放大 - 任意</w:t>
                        </w:r>
                        <w:r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595959" w:themeColor="text1" w:themeTint="A5"/>
                            <w:sz w:val="52"/>
                            <w:szCs w:val="72"/>
                            <w:lang w:val="en-US" w:eastAsia="zh-CN"/>
                            <w14:textFill>
                              <w14:gradFill>
                                <w14:gsLst>
                                  <w14:gs w14:pos="89000">
                                    <w14:srgbClr w14:val="FF0000"/>
                                  </w14:gs>
                                  <w14:gs w14:pos="64000">
                                    <w14:srgbClr w14:val="FFC000"/>
                                  </w14:gs>
                                  <w14:gs w14:pos="52000">
                                    <w14:srgbClr w14:val="FF0000">
                                      <w14:alpha w14:val="0"/>
                                    </w14:srgbClr>
                                  </w14:gs>
                                  <w14:gs w14:pos="40000">
                                    <w14:srgbClr w14:val="00B050"/>
                                  </w14:gs>
                                  <w14:gs w14:pos="29000">
                                    <w14:srgbClr w14:val="FFFF00">
                                      <w14:alpha w14:val="0"/>
                                    </w14:srgbClr>
                                  </w14:gs>
                                  <w14:gs w14:pos="77000">
                                    <w14:srgbClr w14:val="00B0F0">
                                      <w14:alpha w14:val="0"/>
                                    </w14:srgbClr>
                                  </w14:gs>
                                  <w14:gs w14:pos="21000">
                                    <w14:srgbClr w14:val="7030A0">
                                      <w14:alpha w14:val="0"/>
                                    </w14:srgbClr>
                                  </w14:gs>
                                  <w14:gs w14:pos="2000"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2640000" w14:scaled="0"/>
                              </w14:gradFill>
                            </w14:textFill>
                          </w:rPr>
                          <w:t>变色</w:t>
                        </w:r>
                      </w:p>
                    </w:txbxContent>
                  </v:textbox>
                </v:shape>
                <v:group id="组合 301" o:spid="_x0000_s1026" o:spt="203" style="position:absolute;left:7317;top:39270;height:10363;width:9499;" coordorigin="17970,21607" coordsize="9499,10363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alt="生日2" type="#_x0000_t75" style="position:absolute;left:19541;top:31194;height:663;width:762;" filled="f" o:preferrelative="t" stroked="f" coordsize="21600,21600" o:gfxdata="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2PQE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98" o:title=""/>
                    <o:lock v:ext="edit" aspectratio="t"/>
                  </v:shape>
                  <v:shape id="_x0000_s1026" o:spid="_x0000_s1026" o:spt="75" alt="作品 (2)" type="#_x0000_t75" style="position:absolute;left:26662;top:29245;height:772;width:772;" filled="f" o:preferrelative="t" stroked="f" coordsize="21600,21600" o:gfxdata="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2owe7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99" o:title=""/>
                    <o:lock v:ext="edit" aspectratio="t"/>
                  </v:shape>
                  <v:shape id="_x0000_s1026" o:spid="_x0000_s1026" o:spt="75" alt="邮件" type="#_x0000_t75" style="position:absolute;left:23710;top:21607;height:874;width:873;" filled="f" o:preferrelative="t" stroked="f" coordsize="21600,21600" o:gfxdata="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6N//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00" o:title=""/>
                    <o:lock v:ext="edit" aspectratio="t"/>
                  </v:shape>
                  <v:shape id="_x0000_s1026" o:spid="_x0000_s1026" o:spt="75" alt="qq" type="#_x0000_t75" style="position:absolute;left:20953;top:31187;height:678;width:678;" filled="f" o:preferrelative="t" stroked="f" coordsize="21600,21600" o:gfxdata="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H0F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1" o:title=""/>
                    <o:lock v:ext="edit" aspectratio="t"/>
                  </v:shape>
                  <v:shape id="_x0000_s1026" o:spid="_x0000_s1026" o:spt="75" alt="作品 (1)" type="#_x0000_t75" style="position:absolute;left:22219;top:29165;height:932;width:932;" filled="f" o:preferrelative="t" stroked="f" coordsize="21600,21600" o:gfxdata="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Si3xL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02" o:title=""/>
                    <o:lock v:ext="edit" aspectratio="t"/>
                  </v:shape>
                  <v:shape id="_x0000_s1026" o:spid="_x0000_s1026" o:spt="75" alt="心" type="#_x0000_t75" style="position:absolute;left:26665;top:21682;height:724;width:766;" filled="f" o:preferrelative="t" stroked="f" coordsize="21600,21600" o:gfxdata="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OJlf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103" o:title=""/>
                    <o:lock v:ext="edit" aspectratio="t"/>
                  </v:shape>
                  <v:shape id="_x0000_s1026" o:spid="_x0000_s1026" o:spt="75" alt="jiazhaorenzheng" type="#_x0000_t75" style="position:absolute;left:22281;top:31214;height:623;width:808;" filled="f" o:preferrelative="t" stroked="f" coordsize="21600,21600" o:gfxdata="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WzUg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04" o:title=""/>
                    <o:lock v:ext="edit" aspectratio="t"/>
                  </v:shape>
                  <v:shape id="_x0000_s1026" o:spid="_x0000_s1026" o:spt="75" alt="设置" type="#_x0000_t75" style="position:absolute;left:18048;top:29232;height:799;width:799;" filled="f" o:preferrelative="t" stroked="f" coordsize="21600,21600" o:gfxdata="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csKH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5" o:title=""/>
                    <o:lock v:ext="edit" aspectratio="t"/>
                  </v:shape>
                  <v:shape id="_x0000_s1026" o:spid="_x0000_s1026" o:spt="75" alt="目录" type="#_x0000_t75" style="position:absolute;left:18003;top:31082;height:888;width:888;" filled="f" o:preferrelative="t" stroked="f" coordsize="21600,21600" o:gfxdata="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3le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06" o:title=""/>
                    <o:lock v:ext="edit" aspectratio="t"/>
                  </v:shape>
                  <v:shape id="_x0000_s1026" o:spid="_x0000_s1026" o:spt="75" alt="云" type="#_x0000_t75" style="position:absolute;left:25166;top:23504;height:880;width:880;" filled="f" o:preferrelative="t" stroked="f" coordsize="21600,21600" o:gfxdata="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ADHlL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07" o:title=""/>
                    <o:lock v:ext="edit" aspectratio="t"/>
                  </v:shape>
                  <v:shape id="_x0000_s1026" o:spid="_x0000_s1026" o:spt="75" alt="手机" type="#_x0000_t75" style="position:absolute;left:20899;top:21651;height:786;width:786;" filled="f" o:preferrelative="t" stroked="f" coordsize="21600,21600" o:gfxdata="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LO2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8" o:title=""/>
                    <o:lock v:ext="edit" aspectratio="t"/>
                  </v:shape>
                  <v:shape id="_x0000_s1026" o:spid="_x0000_s1026" o:spt="75" alt="荣誉 (1)" type="#_x0000_t75" style="position:absolute;left:23744;top:29229;height:805;width:805;" filled="f" o:preferrelative="t" stroked="f" coordsize="21600,21600" o:gfxdata="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gr1G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09" o:title=""/>
                    <o:lock v:ext="edit" aspectratio="t"/>
                  </v:shape>
                  <v:shape id="_x0000_s1026" o:spid="_x0000_s1026" o:spt="75" alt="学士帽" type="#_x0000_t75" style="position:absolute;left:26627;top:23523;height:842;width:842;" filled="f" o:preferrelative="t" stroked="f" coordsize="21600,21600" o:gfxdata="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juF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0" o:title=""/>
                    <o:lock v:ext="edit" aspectratio="t"/>
                  </v:shape>
                  <v:shape id="_x0000_s1026" o:spid="_x0000_s1026" o:spt="75" alt="篮球" type="#_x0000_t75" style="position:absolute;left:25207;top:29232;height:798;width:798;" filled="f" o:preferrelative="t" stroked="f" coordsize="21600,21600" o:gfxdata="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5Nb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11" o:title=""/>
                    <o:lock v:ext="edit" aspectratio="t"/>
                  </v:shape>
                  <v:shape id="_x0000_s1026" o:spid="_x0000_s1026" o:spt="75" alt="tongji" type="#_x0000_t75" style="position:absolute;left:25203;top:31123;height:806;width:806;" filled="f" o:preferrelative="t" stroked="f" coordsize="21600,21600" o:gfxdata="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FkxXb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12" o:title=""/>
                    <o:lock v:ext="edit" aspectratio="t"/>
                  </v:shape>
                  <v:shape id="_x0000_s1026" o:spid="_x0000_s1026" o:spt="75" alt="wrong" type="#_x0000_t75" style="position:absolute;left:20920;top:29259;height:744;width:744;" filled="f" o:preferrelative="t" stroked="f" coordsize="21600,21600" o:gfxdata="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h1yo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13" o:title=""/>
                    <o:lock v:ext="edit" aspectratio="t"/>
                  </v:shape>
                  <v:shape id="_x0000_s1026" o:spid="_x0000_s1026" o:spt="75" alt="q-tongji" type="#_x0000_t75" style="position:absolute;left:26654;top:31132;height:787;width:787;" filled="f" o:preferrelative="t" stroked="f" coordsize="21600,21600" o:gfxdata="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1jgL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4" o:title=""/>
                    <o:lock v:ext="edit" aspectratio="t"/>
                  </v:shape>
                  <v:shape id="_x0000_s1026" o:spid="_x0000_s1026" o:spt="75" alt="check" type="#_x0000_t75" style="position:absolute;left:19549;top:29258;height:746;width:746;" filled="f" o:preferrelative="t" stroked="f" coordsize="21600,21600" o:gfxdata="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wXSbr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15" o:title=""/>
                    <o:lock v:ext="edit" aspectratio="t"/>
                  </v:shape>
                  <v:shape id="_x0000_s1026" o:spid="_x0000_s1026" o:spt="75" alt="tongji_1" type="#_x0000_t75" style="position:absolute;left:23739;top:31119;height:814;width:814;" filled="f" o:preferrelative="t" stroked="f" coordsize="21600,21600" o:gfxdata="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Ra5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16" o:title=""/>
                    <o:lock v:ext="edit" aspectratio="t"/>
                  </v:shape>
                  <v:shape id="_x0000_s1026" o:spid="_x0000_s1026" o:spt="75" alt="相机" type="#_x0000_t75" style="position:absolute;left:26660;top:27325;height:776;width:776;" filled="f" o:preferrelative="t" stroked="f" coordsize="21600,21600" o:gfxdata="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n0+8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7" o:title=""/>
                    <o:lock v:ext="edit" aspectratio="t"/>
                  </v:shape>
                  <v:shape id="_x0000_s1026" o:spid="_x0000_s1026" o:spt="75" alt="家" type="#_x0000_t75" style="position:absolute;left:18020;top:21616;height:855;width:855;" filled="f" o:preferrelative="t" stroked="f" coordsize="21600,21600" o:gfxdata="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+z6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8" o:title=""/>
                    <o:lock v:ext="edit" aspectratio="t"/>
                  </v:shape>
                  <v:shape id="_x0000_s1026" o:spid="_x0000_s1026" o:spt="75" alt="at" type="#_x0000_t75" style="position:absolute;left:22309;top:21668;height:752;width:752;" filled="f" o:preferrelative="t" stroked="f" coordsize="21600,21600" o:gfxdata="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/mar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19" o:title=""/>
                    <o:lock v:ext="edit" aspectratio="t"/>
                  </v:shape>
                  <v:shape id="_x0000_s1026" o:spid="_x0000_s1026" o:spt="75" alt="微信" type="#_x0000_t75" style="position:absolute;left:19460;top:27350;height:726;width:924;" filled="f" o:preferrelative="t" stroked="f" coordsize="21600,21600" o:gfxdata="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O7brO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20" o:title=""/>
                    <o:lock v:ext="edit" aspectratio="t"/>
                  </v:shape>
                  <v:shape id="_x0000_s1026" o:spid="_x0000_s1026" o:spt="75" alt="电 话" type="#_x0000_t75" style="position:absolute;left:19513;top:21634;height:820;width:819;" filled="f" o:preferrelative="t" stroked="f" coordsize="21600,21600" o:gfxdata="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Tlo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1" o:title=""/>
                    <o:lock v:ext="edit" aspectratio="t"/>
                  </v:shape>
                  <v:shape id="_x0000_s1026" o:spid="_x0000_s1026" o:spt="75" alt="设计" type="#_x0000_t75" style="position:absolute;left:25180;top:27287;height:852;width:852;" filled="f" o:preferrelative="t" stroked="f" coordsize="21600,21600" o:gfxdata="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wbH9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122" o:title=""/>
                    <o:lock v:ext="edit" aspectratio="t"/>
                  </v:shape>
                  <v:shape id="_x0000_s1026" o:spid="_x0000_s1026" o:spt="75" alt="star" type="#_x0000_t75" style="position:absolute;left:17970;top:23466;height:955;width:955;" filled="f" o:preferrelative="t" stroked="f" coordsize="21600,21600" o:gfxdata="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/85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3" o:title=""/>
                    <o:lock v:ext="edit" aspectratio="t"/>
                  </v:shape>
                  <v:shape id="_x0000_s1026" o:spid="_x0000_s1026" o:spt="75" alt="消息" type="#_x0000_t75" style="position:absolute;left:23764;top:23562;height:764;width:764;" filled="f" o:preferrelative="t" stroked="f" coordsize="21600,21600" o:gfxdata="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ey2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4" o:title=""/>
                    <o:lock v:ext="edit" aspectratio="t"/>
                  </v:shape>
                  <v:shape id="_x0000_s1026" o:spid="_x0000_s1026" o:spt="75" alt="扫一扫" type="#_x0000_t75" style="position:absolute;left:20938;top:27376;height:674;width:709;" filled="f" o:preferrelative="t" stroked="f" coordsize="21600,21600" o:gfxdata="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XS+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25" o:title=""/>
                    <o:lock v:ext="edit" aspectratio="t"/>
                  </v:shape>
                  <v:shape id="_x0000_s1026" o:spid="_x0000_s1026" o:spt="75" alt="地址" type="#_x0000_t75" style="position:absolute;left:25192;top:21629;height:830;width:829;" filled="f" o:preferrelative="t" stroked="f" coordsize="21600,21600" o:gfxdata="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LQo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26" o:title=""/>
                    <o:lock v:ext="edit" aspectratio="t"/>
                  </v:shape>
                  <v:shape id="_x0000_s1026" o:spid="_x0000_s1026" o:spt="75" alt="job" type="#_x0000_t75" style="position:absolute;left:20941;top:23592;height:703;width:703;" filled="f" o:preferrelative="t" stroked="f" coordsize="21600,21600" o:gfxdata="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6ctS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27" o:title=""/>
                    <o:lock v:ext="edit" aspectratio="t"/>
                  </v:shape>
                  <v:shape id="_x0000_s1026" o:spid="_x0000_s1026" o:spt="75" alt="二维码" type="#_x0000_t75" style="position:absolute;left:22289;top:27316;height:793;width:793;" filled="f" o:preferrelative="t" stroked="f" coordsize="21600,21600" o:gfxdata="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Rjn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28" o:title=""/>
                    <o:lock v:ext="edit" aspectratio="t"/>
                  </v:shape>
                  <v:shape id="_x0000_s1026" o:spid="_x0000_s1026" o:spt="75" alt="头像" type="#_x0000_t75" style="position:absolute;left:19548;top:23569;height:749;width:749;" filled="f" o:preferrelative="t" stroked="f" coordsize="21600,21600" o:gfxdata="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Dc39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29" o:title=""/>
                    <o:lock v:ext="edit" aspectratio="t"/>
                  </v:shape>
                  <v:shape id="_x0000_s1026" o:spid="_x0000_s1026" o:spt="75" alt="代码" type="#_x0000_t75" style="position:absolute;left:17979;top:27244;height:937;width:937;" filled="f" o:preferrelative="t" stroked="f" coordsize="21600,21600" o:gfxdata="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G+8x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30" o:title=""/>
                    <o:lock v:ext="edit" aspectratio="t"/>
                  </v:shape>
                  <v:shape id="_x0000_s1026" o:spid="_x0000_s1026" o:spt="75" alt="放大镜" type="#_x0000_t75" style="position:absolute;left:22318;top:23577;height:734;width:734;" filled="f" o:preferrelative="t" stroked="f" coordsize="21600,21600" o:gfxdata="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23d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31" o:title=""/>
                    <o:lock v:ext="edit" aspectratio="t"/>
                  </v:shape>
                  <v:shape id="_x0000_s1026" o:spid="_x0000_s1026" o:spt="75" alt="音乐" type="#_x0000_t75" style="position:absolute;left:19573;top:25492;height:699;width:699;" filled="f" o:preferrelative="t" stroked="f" coordsize="21600,21600" o:gfxdata="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8Csu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32" o:title=""/>
                    <o:lock v:ext="edit" aspectratio="t"/>
                  </v:shape>
                  <v:shape id="_x0000_s1026" o:spid="_x0000_s1026" o:spt="75" alt="财务" type="#_x0000_t75" style="position:absolute;left:23698;top:27265;height:896;width:896;" filled="f" o:preferrelative="t" stroked="f" coordsize="21600,21600" o:gfxdata="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5Z9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33" o:title=""/>
                    <o:lock v:ext="edit" aspectratio="t"/>
                  </v:shape>
                  <v:shape id="_x0000_s1026" o:spid="_x0000_s1026" o:spt="75" alt="项目" type="#_x0000_t75" style="position:absolute;left:23797;top:25492;height:698;width:698;" filled="f" o:preferrelative="t" stroked="f" coordsize="21600,21600" o:gfxdata="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OwHt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34" o:title=""/>
                    <o:lock v:ext="edit" aspectratio="t"/>
                  </v:shape>
                  <v:shape id="_x0000_s1026" o:spid="_x0000_s1026" o:spt="75" alt="时间" type="#_x0000_t75" style="position:absolute;left:26655;top:25430;height:786;width:786;" filled="f" o:preferrelative="t" stroked="f" coordsize="21600,21600" o:gfxdata="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FKvn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35" o:title=""/>
                    <o:lock v:ext="edit" aspectratio="t"/>
                  </v:shape>
                  <v:shape id="_x0000_s1026" o:spid="_x0000_s1026" o:spt="75" alt="生日" type="#_x0000_t75" style="position:absolute;left:25220;top:25437;height:773;width:773;" filled="f" o:preferrelative="t" stroked="f" coordsize="21600,21600" o:gfxdata="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9sX1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36" o:title=""/>
                    <o:lock v:ext="edit" aspectratio="t"/>
                  </v:shape>
                  <v:shape id="_x0000_s1026" o:spid="_x0000_s1026" o:spt="75" alt="荣誉" type="#_x0000_t75" style="position:absolute;left:20914;top:25483;height:717;width:756;" filled="f" o:preferrelative="t" stroked="f" coordsize="21600,21600" o:gfxdata="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QIIT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37" o:title=""/>
                    <o:lock v:ext="edit" aspectratio="t"/>
                  </v:shape>
                  <v:shape id="_x0000_s1026" o:spid="_x0000_s1026" o:spt="75" alt="旗子" type="#_x0000_t75" style="position:absolute;left:18029;top:25423;height:836;width:836;" filled="f" o:preferrelative="t" stroked="f" coordsize="21600,21600" o:gfxdata="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UQq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38" o:title=""/>
                    <o:lock v:ext="edit" aspectratio="t"/>
                  </v:shape>
                  <v:shape id="_x0000_s1026" o:spid="_x0000_s1026" o:spt="75" alt="大拇指" type="#_x0000_t75" style="position:absolute;left:22327;top:25483;height:717;width:717;" filled="f" o:preferrelative="t" stroked="f" coordsize="21600,21600" o:gfxdata="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PWf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39" o:title=""/>
                    <o:lock v:ext="edit" aspectratio="t"/>
                  </v:shap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24081"/>
    <w:rsid w:val="03EF34B9"/>
    <w:rsid w:val="0D730F83"/>
    <w:rsid w:val="100A34A4"/>
    <w:rsid w:val="12133413"/>
    <w:rsid w:val="17B560D1"/>
    <w:rsid w:val="1DD5164F"/>
    <w:rsid w:val="21C95C5A"/>
    <w:rsid w:val="286C3EDD"/>
    <w:rsid w:val="2CA24081"/>
    <w:rsid w:val="31C93B5E"/>
    <w:rsid w:val="32E12C23"/>
    <w:rsid w:val="351E09BF"/>
    <w:rsid w:val="3646531D"/>
    <w:rsid w:val="3C991C0D"/>
    <w:rsid w:val="41D13CCE"/>
    <w:rsid w:val="4EF431A2"/>
    <w:rsid w:val="599B3BAA"/>
    <w:rsid w:val="59B845D7"/>
    <w:rsid w:val="59F519BC"/>
    <w:rsid w:val="5DBB601C"/>
    <w:rsid w:val="64B94D66"/>
    <w:rsid w:val="684E7524"/>
    <w:rsid w:val="6888342E"/>
    <w:rsid w:val="6A344E77"/>
    <w:rsid w:val="6BB06C7F"/>
    <w:rsid w:val="6C2003A5"/>
    <w:rsid w:val="6E094B79"/>
    <w:rsid w:val="6E564793"/>
    <w:rsid w:val="71C75C6C"/>
    <w:rsid w:val="72DC2C4F"/>
    <w:rsid w:val="730E0D85"/>
    <w:rsid w:val="73FF013B"/>
    <w:rsid w:val="7937402E"/>
    <w:rsid w:val="7A19216C"/>
    <w:rsid w:val="7A2F4A00"/>
    <w:rsid w:val="7F0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png"/><Relationship Id="rId98" Type="http://schemas.openxmlformats.org/officeDocument/2006/relationships/image" Target="media/image49.png"/><Relationship Id="rId97" Type="http://schemas.openxmlformats.org/officeDocument/2006/relationships/image" Target="media/image46.svg"/><Relationship Id="rId96" Type="http://schemas.openxmlformats.org/officeDocument/2006/relationships/image" Target="media/image48.png"/><Relationship Id="rId95" Type="http://schemas.openxmlformats.org/officeDocument/2006/relationships/image" Target="media/image45.svg"/><Relationship Id="rId94" Type="http://schemas.openxmlformats.org/officeDocument/2006/relationships/image" Target="media/image47.png"/><Relationship Id="rId93" Type="http://schemas.openxmlformats.org/officeDocument/2006/relationships/image" Target="media/image44.svg"/><Relationship Id="rId92" Type="http://schemas.openxmlformats.org/officeDocument/2006/relationships/image" Target="media/image46.png"/><Relationship Id="rId91" Type="http://schemas.openxmlformats.org/officeDocument/2006/relationships/image" Target="media/image43.svg"/><Relationship Id="rId90" Type="http://schemas.openxmlformats.org/officeDocument/2006/relationships/image" Target="media/image45.png"/><Relationship Id="rId9" Type="http://schemas.openxmlformats.org/officeDocument/2006/relationships/image" Target="media/image4.png"/><Relationship Id="rId89" Type="http://schemas.openxmlformats.org/officeDocument/2006/relationships/image" Target="media/image42.svg"/><Relationship Id="rId88" Type="http://schemas.openxmlformats.org/officeDocument/2006/relationships/image" Target="media/image44.png"/><Relationship Id="rId87" Type="http://schemas.openxmlformats.org/officeDocument/2006/relationships/image" Target="media/image41.svg"/><Relationship Id="rId86" Type="http://schemas.openxmlformats.org/officeDocument/2006/relationships/image" Target="media/image43.png"/><Relationship Id="rId85" Type="http://schemas.openxmlformats.org/officeDocument/2006/relationships/image" Target="media/image40.svg"/><Relationship Id="rId84" Type="http://schemas.openxmlformats.org/officeDocument/2006/relationships/image" Target="media/image42.png"/><Relationship Id="rId83" Type="http://schemas.openxmlformats.org/officeDocument/2006/relationships/image" Target="media/image39.svg"/><Relationship Id="rId82" Type="http://schemas.openxmlformats.org/officeDocument/2006/relationships/image" Target="media/image41.png"/><Relationship Id="rId81" Type="http://schemas.openxmlformats.org/officeDocument/2006/relationships/image" Target="media/image38.svg"/><Relationship Id="rId80" Type="http://schemas.openxmlformats.org/officeDocument/2006/relationships/image" Target="media/image40.png"/><Relationship Id="rId8" Type="http://schemas.openxmlformats.org/officeDocument/2006/relationships/image" Target="media/image2.svg"/><Relationship Id="rId79" Type="http://schemas.openxmlformats.org/officeDocument/2006/relationships/image" Target="media/image37.svg"/><Relationship Id="rId78" Type="http://schemas.openxmlformats.org/officeDocument/2006/relationships/image" Target="media/image39.png"/><Relationship Id="rId77" Type="http://schemas.openxmlformats.org/officeDocument/2006/relationships/image" Target="media/image36.svg"/><Relationship Id="rId76" Type="http://schemas.openxmlformats.org/officeDocument/2006/relationships/image" Target="media/image38.png"/><Relationship Id="rId75" Type="http://schemas.openxmlformats.org/officeDocument/2006/relationships/image" Target="media/image35.svg"/><Relationship Id="rId74" Type="http://schemas.openxmlformats.org/officeDocument/2006/relationships/image" Target="media/image37.png"/><Relationship Id="rId73" Type="http://schemas.openxmlformats.org/officeDocument/2006/relationships/image" Target="media/image34.svg"/><Relationship Id="rId72" Type="http://schemas.openxmlformats.org/officeDocument/2006/relationships/image" Target="media/image36.png"/><Relationship Id="rId71" Type="http://schemas.openxmlformats.org/officeDocument/2006/relationships/image" Target="media/image33.svg"/><Relationship Id="rId70" Type="http://schemas.openxmlformats.org/officeDocument/2006/relationships/image" Target="media/image35.png"/><Relationship Id="rId7" Type="http://schemas.openxmlformats.org/officeDocument/2006/relationships/image" Target="media/image3.png"/><Relationship Id="rId69" Type="http://schemas.openxmlformats.org/officeDocument/2006/relationships/image" Target="media/image32.svg"/><Relationship Id="rId68" Type="http://schemas.openxmlformats.org/officeDocument/2006/relationships/image" Target="media/image34.png"/><Relationship Id="rId67" Type="http://schemas.openxmlformats.org/officeDocument/2006/relationships/image" Target="media/image31.svg"/><Relationship Id="rId66" Type="http://schemas.openxmlformats.org/officeDocument/2006/relationships/image" Target="media/image33.png"/><Relationship Id="rId65" Type="http://schemas.openxmlformats.org/officeDocument/2006/relationships/image" Target="media/image30.svg"/><Relationship Id="rId64" Type="http://schemas.openxmlformats.org/officeDocument/2006/relationships/image" Target="media/image32.png"/><Relationship Id="rId63" Type="http://schemas.openxmlformats.org/officeDocument/2006/relationships/image" Target="media/image29.svg"/><Relationship Id="rId62" Type="http://schemas.openxmlformats.org/officeDocument/2006/relationships/image" Target="media/image31.png"/><Relationship Id="rId61" Type="http://schemas.openxmlformats.org/officeDocument/2006/relationships/image" Target="media/image28.svg"/><Relationship Id="rId60" Type="http://schemas.openxmlformats.org/officeDocument/2006/relationships/image" Target="media/image30.png"/><Relationship Id="rId6" Type="http://schemas.openxmlformats.org/officeDocument/2006/relationships/image" Target="media/image1.svg"/><Relationship Id="rId59" Type="http://schemas.openxmlformats.org/officeDocument/2006/relationships/image" Target="media/image27.svg"/><Relationship Id="rId58" Type="http://schemas.openxmlformats.org/officeDocument/2006/relationships/image" Target="media/image29.png"/><Relationship Id="rId57" Type="http://schemas.openxmlformats.org/officeDocument/2006/relationships/image" Target="media/image26.svg"/><Relationship Id="rId56" Type="http://schemas.openxmlformats.org/officeDocument/2006/relationships/image" Target="media/image28.png"/><Relationship Id="rId55" Type="http://schemas.openxmlformats.org/officeDocument/2006/relationships/image" Target="media/image25.svg"/><Relationship Id="rId54" Type="http://schemas.openxmlformats.org/officeDocument/2006/relationships/image" Target="media/image27.png"/><Relationship Id="rId53" Type="http://schemas.openxmlformats.org/officeDocument/2006/relationships/image" Target="media/image24.svg"/><Relationship Id="rId52" Type="http://schemas.openxmlformats.org/officeDocument/2006/relationships/image" Target="media/image26.png"/><Relationship Id="rId51" Type="http://schemas.openxmlformats.org/officeDocument/2006/relationships/image" Target="media/image23.svg"/><Relationship Id="rId50" Type="http://schemas.openxmlformats.org/officeDocument/2006/relationships/image" Target="media/image25.png"/><Relationship Id="rId5" Type="http://schemas.openxmlformats.org/officeDocument/2006/relationships/image" Target="media/image2.png"/><Relationship Id="rId49" Type="http://schemas.openxmlformats.org/officeDocument/2006/relationships/image" Target="media/image22.svg"/><Relationship Id="rId48" Type="http://schemas.openxmlformats.org/officeDocument/2006/relationships/image" Target="media/image24.png"/><Relationship Id="rId47" Type="http://schemas.openxmlformats.org/officeDocument/2006/relationships/image" Target="media/image21.svg"/><Relationship Id="rId46" Type="http://schemas.openxmlformats.org/officeDocument/2006/relationships/image" Target="media/image23.png"/><Relationship Id="rId45" Type="http://schemas.openxmlformats.org/officeDocument/2006/relationships/image" Target="media/image20.svg"/><Relationship Id="rId44" Type="http://schemas.openxmlformats.org/officeDocument/2006/relationships/image" Target="media/image22.png"/><Relationship Id="rId43" Type="http://schemas.openxmlformats.org/officeDocument/2006/relationships/image" Target="media/image19.svg"/><Relationship Id="rId42" Type="http://schemas.openxmlformats.org/officeDocument/2006/relationships/image" Target="media/image21.png"/><Relationship Id="rId41" Type="http://schemas.openxmlformats.org/officeDocument/2006/relationships/image" Target="media/image18.svg"/><Relationship Id="rId40" Type="http://schemas.openxmlformats.org/officeDocument/2006/relationships/image" Target="media/image20.png"/><Relationship Id="rId4" Type="http://schemas.openxmlformats.org/officeDocument/2006/relationships/image" Target="media/image1.jpeg"/><Relationship Id="rId39" Type="http://schemas.openxmlformats.org/officeDocument/2006/relationships/image" Target="media/image17.svg"/><Relationship Id="rId38" Type="http://schemas.openxmlformats.org/officeDocument/2006/relationships/image" Target="media/image19.png"/><Relationship Id="rId37" Type="http://schemas.openxmlformats.org/officeDocument/2006/relationships/image" Target="media/image16.svg"/><Relationship Id="rId36" Type="http://schemas.openxmlformats.org/officeDocument/2006/relationships/image" Target="media/image18.png"/><Relationship Id="rId35" Type="http://schemas.openxmlformats.org/officeDocument/2006/relationships/image" Target="media/image15.svg"/><Relationship Id="rId34" Type="http://schemas.openxmlformats.org/officeDocument/2006/relationships/image" Target="media/image17.png"/><Relationship Id="rId33" Type="http://schemas.openxmlformats.org/officeDocument/2006/relationships/image" Target="media/image14.svg"/><Relationship Id="rId32" Type="http://schemas.openxmlformats.org/officeDocument/2006/relationships/image" Target="media/image16.png"/><Relationship Id="rId31" Type="http://schemas.openxmlformats.org/officeDocument/2006/relationships/image" Target="media/image13.svg"/><Relationship Id="rId30" Type="http://schemas.openxmlformats.org/officeDocument/2006/relationships/image" Target="media/image15.png"/><Relationship Id="rId3" Type="http://schemas.openxmlformats.org/officeDocument/2006/relationships/theme" Target="theme/theme1.xml"/><Relationship Id="rId29" Type="http://schemas.openxmlformats.org/officeDocument/2006/relationships/image" Target="media/image12.svg"/><Relationship Id="rId28" Type="http://schemas.openxmlformats.org/officeDocument/2006/relationships/image" Target="media/image14.png"/><Relationship Id="rId27" Type="http://schemas.openxmlformats.org/officeDocument/2006/relationships/image" Target="media/image11.svg"/><Relationship Id="rId26" Type="http://schemas.openxmlformats.org/officeDocument/2006/relationships/image" Target="media/image13.png"/><Relationship Id="rId25" Type="http://schemas.openxmlformats.org/officeDocument/2006/relationships/image" Target="media/image10.svg"/><Relationship Id="rId24" Type="http://schemas.openxmlformats.org/officeDocument/2006/relationships/image" Target="media/image12.png"/><Relationship Id="rId23" Type="http://schemas.openxmlformats.org/officeDocument/2006/relationships/image" Target="media/image9.svg"/><Relationship Id="rId22" Type="http://schemas.openxmlformats.org/officeDocument/2006/relationships/image" Target="media/image11.png"/><Relationship Id="rId21" Type="http://schemas.openxmlformats.org/officeDocument/2006/relationships/image" Target="media/image8.sv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7.svg"/><Relationship Id="rId18" Type="http://schemas.openxmlformats.org/officeDocument/2006/relationships/image" Target="media/image9.png"/><Relationship Id="rId17" Type="http://schemas.openxmlformats.org/officeDocument/2006/relationships/image" Target="media/image6.svg"/><Relationship Id="rId16" Type="http://schemas.openxmlformats.org/officeDocument/2006/relationships/image" Target="media/image8.png"/><Relationship Id="rId15" Type="http://schemas.openxmlformats.org/officeDocument/2006/relationships/image" Target="media/image5.svg"/><Relationship Id="rId141" Type="http://schemas.openxmlformats.org/officeDocument/2006/relationships/fontTable" Target="fontTable.xml"/><Relationship Id="rId140" Type="http://schemas.openxmlformats.org/officeDocument/2006/relationships/customXml" Target="../customXml/item1.xml"/><Relationship Id="rId14" Type="http://schemas.openxmlformats.org/officeDocument/2006/relationships/image" Target="media/image7.png"/><Relationship Id="rId139" Type="http://schemas.openxmlformats.org/officeDocument/2006/relationships/image" Target="media/image90.png"/><Relationship Id="rId138" Type="http://schemas.openxmlformats.org/officeDocument/2006/relationships/image" Target="media/image89.png"/><Relationship Id="rId137" Type="http://schemas.openxmlformats.org/officeDocument/2006/relationships/image" Target="media/image88.png"/><Relationship Id="rId136" Type="http://schemas.openxmlformats.org/officeDocument/2006/relationships/image" Target="media/image87.png"/><Relationship Id="rId135" Type="http://schemas.openxmlformats.org/officeDocument/2006/relationships/image" Target="media/image86.png"/><Relationship Id="rId134" Type="http://schemas.openxmlformats.org/officeDocument/2006/relationships/image" Target="media/image85.png"/><Relationship Id="rId133" Type="http://schemas.openxmlformats.org/officeDocument/2006/relationships/image" Target="media/image84.png"/><Relationship Id="rId132" Type="http://schemas.openxmlformats.org/officeDocument/2006/relationships/image" Target="media/image83.png"/><Relationship Id="rId131" Type="http://schemas.openxmlformats.org/officeDocument/2006/relationships/image" Target="media/image82.png"/><Relationship Id="rId130" Type="http://schemas.openxmlformats.org/officeDocument/2006/relationships/image" Target="media/image81.png"/><Relationship Id="rId13" Type="http://schemas.openxmlformats.org/officeDocument/2006/relationships/image" Target="media/image6.jpeg"/><Relationship Id="rId129" Type="http://schemas.openxmlformats.org/officeDocument/2006/relationships/image" Target="media/image80.png"/><Relationship Id="rId128" Type="http://schemas.openxmlformats.org/officeDocument/2006/relationships/image" Target="media/image79.png"/><Relationship Id="rId127" Type="http://schemas.openxmlformats.org/officeDocument/2006/relationships/image" Target="media/image78.png"/><Relationship Id="rId126" Type="http://schemas.openxmlformats.org/officeDocument/2006/relationships/image" Target="media/image77.png"/><Relationship Id="rId125" Type="http://schemas.openxmlformats.org/officeDocument/2006/relationships/image" Target="media/image76.png"/><Relationship Id="rId124" Type="http://schemas.openxmlformats.org/officeDocument/2006/relationships/image" Target="media/image75.png"/><Relationship Id="rId123" Type="http://schemas.openxmlformats.org/officeDocument/2006/relationships/image" Target="media/image74.png"/><Relationship Id="rId122" Type="http://schemas.openxmlformats.org/officeDocument/2006/relationships/image" Target="media/image73.png"/><Relationship Id="rId121" Type="http://schemas.openxmlformats.org/officeDocument/2006/relationships/image" Target="media/image72.png"/><Relationship Id="rId120" Type="http://schemas.openxmlformats.org/officeDocument/2006/relationships/image" Target="media/image71.png"/><Relationship Id="rId12" Type="http://schemas.openxmlformats.org/officeDocument/2006/relationships/image" Target="media/image4.svg"/><Relationship Id="rId119" Type="http://schemas.openxmlformats.org/officeDocument/2006/relationships/image" Target="media/image70.png"/><Relationship Id="rId118" Type="http://schemas.openxmlformats.org/officeDocument/2006/relationships/image" Target="media/image69.png"/><Relationship Id="rId117" Type="http://schemas.openxmlformats.org/officeDocument/2006/relationships/image" Target="media/image68.png"/><Relationship Id="rId116" Type="http://schemas.openxmlformats.org/officeDocument/2006/relationships/image" Target="media/image67.png"/><Relationship Id="rId115" Type="http://schemas.openxmlformats.org/officeDocument/2006/relationships/image" Target="media/image66.png"/><Relationship Id="rId114" Type="http://schemas.openxmlformats.org/officeDocument/2006/relationships/image" Target="media/image65.png"/><Relationship Id="rId113" Type="http://schemas.openxmlformats.org/officeDocument/2006/relationships/image" Target="media/image64.png"/><Relationship Id="rId112" Type="http://schemas.openxmlformats.org/officeDocument/2006/relationships/image" Target="media/image63.png"/><Relationship Id="rId111" Type="http://schemas.openxmlformats.org/officeDocument/2006/relationships/image" Target="media/image62.png"/><Relationship Id="rId110" Type="http://schemas.openxmlformats.org/officeDocument/2006/relationships/image" Target="media/image61.png"/><Relationship Id="rId11" Type="http://schemas.openxmlformats.org/officeDocument/2006/relationships/image" Target="media/image5.png"/><Relationship Id="rId109" Type="http://schemas.openxmlformats.org/officeDocument/2006/relationships/image" Target="media/image60.png"/><Relationship Id="rId108" Type="http://schemas.openxmlformats.org/officeDocument/2006/relationships/image" Target="media/image59.png"/><Relationship Id="rId107" Type="http://schemas.openxmlformats.org/officeDocument/2006/relationships/image" Target="media/image58.png"/><Relationship Id="rId106" Type="http://schemas.openxmlformats.org/officeDocument/2006/relationships/image" Target="media/image57.png"/><Relationship Id="rId105" Type="http://schemas.openxmlformats.org/officeDocument/2006/relationships/image" Target="media/image56.png"/><Relationship Id="rId104" Type="http://schemas.openxmlformats.org/officeDocument/2006/relationships/image" Target="media/image55.png"/><Relationship Id="rId103" Type="http://schemas.openxmlformats.org/officeDocument/2006/relationships/image" Target="media/image54.png"/><Relationship Id="rId102" Type="http://schemas.openxmlformats.org/officeDocument/2006/relationships/image" Target="media/image53.png"/><Relationship Id="rId101" Type="http://schemas.openxmlformats.org/officeDocument/2006/relationships/image" Target="media/image52.png"/><Relationship Id="rId100" Type="http://schemas.openxmlformats.org/officeDocument/2006/relationships/image" Target="media/image51.png"/><Relationship Id="rId10" Type="http://schemas.openxmlformats.org/officeDocument/2006/relationships/image" Target="media/image3.sv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8674d5a-b7ae-425a-bde5-51336ea573b1\JAVA&#25216;&#26415;&#25903;&#25345;&#20004;&#24180;&#32463;&#39564;&#21333;&#390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JAVA技术支持两年经验单页简历.docx</Template>
  <Pages>4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2021-02-28T10:28:00Z</dcterms:created>
  <dc:creator>双子晨</dc:creator>
  <cp:lastModifiedBy>双子晨</cp:lastModifiedBy>
  <dcterms:modified xsi:type="dcterms:W3CDTF">2021-02-28T10:35:36Z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v1.0_mb_T/MWASQid8x6hOHwgQECeg==</vt:lpwstr>
  </property>
</Properties>
</file>