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67456" behindDoc="0" locked="0" layoutInCell="1" allowOverlap="1">
                <wp:simplePos x="0" y="0"/>
                <wp:positionH relativeFrom="column">
                  <wp:posOffset>5756910</wp:posOffset>
                </wp:positionH>
                <wp:positionV relativeFrom="paragraph">
                  <wp:posOffset>-539115</wp:posOffset>
                </wp:positionV>
                <wp:extent cx="216535" cy="218440"/>
                <wp:effectExtent l="6350" t="6350" r="24765" b="22860"/>
                <wp:wrapNone/>
                <wp:docPr id="17" name="Right Triangle 7"/>
                <wp:cNvGraphicFramePr/>
                <a:graphic xmlns:a="http://schemas.openxmlformats.org/drawingml/2006/main">
                  <a:graphicData uri="http://schemas.microsoft.com/office/word/2010/wordprocessingShape">
                    <wps:wsp>
                      <wps:cNvSpPr/>
                      <wps:spPr>
                        <a:xfrm>
                          <a:off x="0" y="0"/>
                          <a:ext cx="216827" cy="218678"/>
                        </a:xfrm>
                        <a:custGeom>
                          <a:avLst/>
                          <a:gdLst>
                            <a:gd name="T0" fmla="*/ 10358 w 12692"/>
                            <a:gd name="T1" fmla="*/ 8135 h 12800"/>
                            <a:gd name="T2" fmla="*/ 8536 w 12692"/>
                            <a:gd name="T3" fmla="*/ 9029 h 12800"/>
                            <a:gd name="T4" fmla="*/ 4575 w 12692"/>
                            <a:gd name="T5" fmla="*/ 7003 h 12800"/>
                            <a:gd name="T6" fmla="*/ 4664 w 12692"/>
                            <a:gd name="T7" fmla="*/ 6400 h 12800"/>
                            <a:gd name="T8" fmla="*/ 4558 w 12692"/>
                            <a:gd name="T9" fmla="*/ 5745 h 12800"/>
                            <a:gd name="T10" fmla="*/ 8502 w 12692"/>
                            <a:gd name="T11" fmla="*/ 3729 h 12800"/>
                            <a:gd name="T12" fmla="*/ 10359 w 12692"/>
                            <a:gd name="T13" fmla="*/ 4664 h 12800"/>
                            <a:gd name="T14" fmla="*/ 12692 w 12692"/>
                            <a:gd name="T15" fmla="*/ 2332 h 12800"/>
                            <a:gd name="T16" fmla="*/ 10359 w 12692"/>
                            <a:gd name="T17" fmla="*/ 0 h 12800"/>
                            <a:gd name="T18" fmla="*/ 8027 w 12692"/>
                            <a:gd name="T19" fmla="*/ 2332 h 12800"/>
                            <a:gd name="T20" fmla="*/ 8117 w 12692"/>
                            <a:gd name="T21" fmla="*/ 2937 h 12800"/>
                            <a:gd name="T22" fmla="*/ 4156 w 12692"/>
                            <a:gd name="T23" fmla="*/ 4962 h 12800"/>
                            <a:gd name="T24" fmla="*/ 2332 w 12692"/>
                            <a:gd name="T25" fmla="*/ 4067 h 12800"/>
                            <a:gd name="T26" fmla="*/ 0 w 12692"/>
                            <a:gd name="T27" fmla="*/ 6400 h 12800"/>
                            <a:gd name="T28" fmla="*/ 2332 w 12692"/>
                            <a:gd name="T29" fmla="*/ 8732 h 12800"/>
                            <a:gd name="T30" fmla="*/ 4191 w 12692"/>
                            <a:gd name="T31" fmla="*/ 7796 h 12800"/>
                            <a:gd name="T32" fmla="*/ 8132 w 12692"/>
                            <a:gd name="T33" fmla="*/ 9812 h 12800"/>
                            <a:gd name="T34" fmla="*/ 8026 w 12692"/>
                            <a:gd name="T35" fmla="*/ 10468 h 12800"/>
                            <a:gd name="T36" fmla="*/ 10357 w 12692"/>
                            <a:gd name="T37" fmla="*/ 12800 h 12800"/>
                            <a:gd name="T38" fmla="*/ 12691 w 12692"/>
                            <a:gd name="T39" fmla="*/ 10468 h 12800"/>
                            <a:gd name="T40" fmla="*/ 10358 w 12692"/>
                            <a:gd name="T41" fmla="*/ 8135 h 12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692" h="12800">
                              <a:moveTo>
                                <a:pt x="10358" y="8135"/>
                              </a:moveTo>
                              <a:cubicBezTo>
                                <a:pt x="9617" y="8135"/>
                                <a:pt x="8963" y="8488"/>
                                <a:pt x="8536" y="9029"/>
                              </a:cubicBezTo>
                              <a:lnTo>
                                <a:pt x="4575" y="7003"/>
                              </a:lnTo>
                              <a:cubicBezTo>
                                <a:pt x="4627" y="6810"/>
                                <a:pt x="4664" y="6610"/>
                                <a:pt x="4664" y="6400"/>
                              </a:cubicBezTo>
                              <a:cubicBezTo>
                                <a:pt x="4664" y="6171"/>
                                <a:pt x="4620" y="5955"/>
                                <a:pt x="4558" y="5745"/>
                              </a:cubicBezTo>
                              <a:lnTo>
                                <a:pt x="8502" y="3729"/>
                              </a:lnTo>
                              <a:cubicBezTo>
                                <a:pt x="8927" y="4294"/>
                                <a:pt x="9597" y="4664"/>
                                <a:pt x="10359" y="4664"/>
                              </a:cubicBezTo>
                              <a:cubicBezTo>
                                <a:pt x="11648" y="4664"/>
                                <a:pt x="12692" y="3620"/>
                                <a:pt x="12692" y="2332"/>
                              </a:cubicBezTo>
                              <a:cubicBezTo>
                                <a:pt x="12692" y="1044"/>
                                <a:pt x="11648" y="0"/>
                                <a:pt x="10359" y="0"/>
                              </a:cubicBezTo>
                              <a:cubicBezTo>
                                <a:pt x="9072" y="0"/>
                                <a:pt x="8027" y="1044"/>
                                <a:pt x="8027" y="2332"/>
                              </a:cubicBezTo>
                              <a:cubicBezTo>
                                <a:pt x="8027" y="2542"/>
                                <a:pt x="8064" y="2743"/>
                                <a:pt x="8117" y="2937"/>
                              </a:cubicBezTo>
                              <a:lnTo>
                                <a:pt x="4156" y="4962"/>
                              </a:lnTo>
                              <a:cubicBezTo>
                                <a:pt x="3729" y="4421"/>
                                <a:pt x="3074" y="4067"/>
                                <a:pt x="2332" y="4067"/>
                              </a:cubicBezTo>
                              <a:cubicBezTo>
                                <a:pt x="1043" y="4067"/>
                                <a:pt x="0" y="5112"/>
                                <a:pt x="0" y="6400"/>
                              </a:cubicBezTo>
                              <a:cubicBezTo>
                                <a:pt x="0" y="7688"/>
                                <a:pt x="1043" y="8732"/>
                                <a:pt x="2332" y="8732"/>
                              </a:cubicBezTo>
                              <a:cubicBezTo>
                                <a:pt x="3094" y="8732"/>
                                <a:pt x="3764" y="8361"/>
                                <a:pt x="4191" y="7796"/>
                              </a:cubicBezTo>
                              <a:lnTo>
                                <a:pt x="8132" y="9812"/>
                              </a:lnTo>
                              <a:cubicBezTo>
                                <a:pt x="8071" y="10021"/>
                                <a:pt x="8026" y="10238"/>
                                <a:pt x="8026" y="10468"/>
                              </a:cubicBezTo>
                              <a:cubicBezTo>
                                <a:pt x="8026" y="11756"/>
                                <a:pt x="9070" y="12800"/>
                                <a:pt x="10357" y="12800"/>
                              </a:cubicBezTo>
                              <a:cubicBezTo>
                                <a:pt x="11647" y="12800"/>
                                <a:pt x="12691" y="11756"/>
                                <a:pt x="12691" y="10468"/>
                              </a:cubicBezTo>
                              <a:cubicBezTo>
                                <a:pt x="12691" y="9179"/>
                                <a:pt x="11648" y="8135"/>
                                <a:pt x="10358" y="8135"/>
                              </a:cubicBezTo>
                              <a:close/>
                            </a:path>
                          </a:pathLst>
                        </a:cu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Right Triangle 7" o:spid="_x0000_s1026" o:spt="100" style="position:absolute;left:0pt;margin-left:453.3pt;margin-top:-42.45pt;height:17.2pt;width:17.05pt;z-index:251667456;v-text-anchor:middle;mso-width-relative:page;mso-height-relative:page;" fillcolor="#FFFFFF [3212]" filled="t" stroked="t" coordsize="12692,12800" o:gfxdata="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" path="m10358,8135c9617,8135,8963,8488,8536,9029l4575,7003c4627,6810,4664,6610,4664,6400c4664,6171,4620,5955,4558,5745l8502,3729c8927,4294,9597,4664,10359,4664c11648,4664,12692,3620,12692,2332c12692,1044,11648,0,10359,0c9072,0,8027,1044,8027,2332c8027,2542,8064,2743,8117,2937l4156,4962c3729,4421,3074,4067,2332,4067c1043,4067,0,5112,0,6400c0,7688,1043,8732,2332,8732c3094,8732,3764,8361,4191,7796l8132,9812c8071,10021,8026,10238,8026,10468c8026,11756,9070,12800,10357,12800c11647,12800,12691,11756,12691,10468c12691,9179,11648,8135,10358,8135xe">
                <v:path o:connectlocs="176953,138980;145826,154253;78158,119640;79678,109339;77867,98148;145246,63707;176970,79680;216827,39840;176970,0;137131,39840;138668,50176;71000,84771;39839,69481;0,109339;39839,149179;71598,133188;138925,167630;137114,178837;176936,218678;216809,178837;176953,138980" o:connectangles="0,0,0,0,0,0,0,0,0,0,0,0,0,0,0,0,0,0,0,0,0"/>
                <v:fill on="t" focussize="0,0"/>
                <v:stroke weight="1pt" color="#41719C [3204]" miterlimit="8" joinstyle="miter"/>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-726440</wp:posOffset>
                </wp:positionV>
                <wp:extent cx="7094220" cy="1451610"/>
                <wp:effectExtent l="0" t="0" r="11430" b="15240"/>
                <wp:wrapNone/>
                <wp:docPr id="4" name="矩形: 圆角 3"/>
                <wp:cNvGraphicFramePr/>
                <a:graphic xmlns:a="http://schemas.openxmlformats.org/drawingml/2006/main">
                  <a:graphicData uri="http://schemas.microsoft.com/office/word/2010/wordprocessingShape">
                    <wps:wsp>
                      <wps:cNvSpPr/>
                      <wps:spPr>
                        <a:xfrm>
                          <a:off x="0" y="0"/>
                          <a:ext cx="7094650" cy="1452202"/>
                        </a:xfrm>
                        <a:prstGeom prst="roundRect">
                          <a:avLst>
                            <a:gd name="adj" fmla="val 1749"/>
                          </a:avLst>
                        </a:prstGeom>
                        <a:solidFill>
                          <a:srgbClr val="109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roundrect id="矩形: 圆角 3" o:spid="_x0000_s1026" o:spt="2" style="position:absolute;left:0pt;margin-left:-71.7pt;margin-top:-57.2pt;height:114.3pt;width:558.6pt;z-index:251660288;v-text-anchor:middle;mso-width-relative:page;mso-height-relative:page;" fillcolor="#1090FF" filled="t" stroked="f" coordsize="21600,21600" arcsize="0.0175" o:gfxdata="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qYwS+2AAAAA0B&#10;AAAPAAAAAAAAAAEAIAAAACIAAABkcnMvZG93bnJldi54bWxQSwECFAAUAAAACACHTuJA9jtVIxsC&#10;AAAKBAAADgAAAAAAAAABACAAAAAnAQAAZHJzL2Uyb0RvYy54bWxQSwUGAAAAAAYABgBZAQAAtAUA&#10;AAAA&#10;">
                <v:fill on="t" focussize="0,0"/>
                <v:stroke on="f" weight="1pt" miterlimit="8" joinstyle="miter"/>
                <v:imagedata o:title=""/>
                <o:lock v:ext="edit" aspectratio="f"/>
                <v:textbox>
                  <w:txbxContent>
                    <w:p>
                      <w:pPr>
                        <w:jc w:val="center"/>
                      </w:pPr>
                    </w:p>
                  </w:txbxContent>
                </v:textbox>
              </v:round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-915670</wp:posOffset>
                </wp:positionH>
                <wp:positionV relativeFrom="paragraph">
                  <wp:posOffset>314325</wp:posOffset>
                </wp:positionV>
                <wp:extent cx="7094220" cy="646430"/>
                <wp:effectExtent l="0" t="0" r="11430" b="635"/>
                <wp:wrapNone/>
                <wp:docPr id="23" name="矩形: 圆角 22"/>
                <wp:cNvGraphicFramePr/>
                <a:graphic xmlns:a="http://schemas.openxmlformats.org/drawingml/2006/main">
                  <a:graphicData uri="http://schemas.microsoft.com/office/word/2010/wordprocessingShape">
                    <wps:wsp>
                      <wps:cNvSpPr/>
                      <wps:spPr>
                        <a:xfrm>
                          <a:off x="0" y="0"/>
                          <a:ext cx="7094650" cy="646908"/>
                        </a:xfrm>
                        <a:prstGeom prst="roundRect">
                          <a:avLst>
                            <a:gd name="adj" fmla="val 1749"/>
                          </a:avLst>
                        </a:prstGeom>
                        <a:gradFill>
                          <a:gsLst>
                            <a:gs pos="33000">
                              <a:schemeClr val="bg1">
                                <a:alpha val="0"/>
                              </a:schemeClr>
                            </a:gs>
                            <a:gs pos="4000">
                              <a:schemeClr val="bg1">
                                <a:alpha val="0"/>
                              </a:schemeClr>
                            </a:gs>
                            <a:gs pos="54000">
                              <a:schemeClr val="tx1">
                                <a:alpha val="64000"/>
                              </a:schemeClr>
                            </a:gs>
                            <a:gs pos="100000">
                              <a:schemeClr val="tx1"/>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roundrect id="矩形: 圆角 22" o:spid="_x0000_s1026" o:spt="2" style="position:absolute;left:0pt;margin-left:-72.1pt;margin-top:24.75pt;height:50.9pt;width:558.6pt;z-index:251661312;v-text-anchor:middle;mso-width-relative:page;mso-height-relative:page;" fillcolor="#FFFFFF [3212]" filled="t" stroked="f" coordsize="21600,21600" arcsize="0.0175" o:gfxdata="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GEFQwvaAAAACwEAAA8AAAAAAAAAAQAgAAAAIgAAAGRycy9k&#10;b3ducmV2LnhtbFBLAQIUABQAAAAIAIdO4kClE/gZcgIAAEcFAAAOAAAAAAAAAAEAIAAAACkBAABk&#10;cnMvZTJvRG9jLnhtbFBLBQYAAAAABgAGAFkBAAANBgAAAAA=&#10;">
                <v:fill type="gradient" on="t" color2="#000000 [3213]" o:opacity2="0f" colors="2621f #FFFFFF;21627f #FFFFFF;35389f #000000;65536f #000000" focus="100%" focussize="0,0" rotate="t"/>
                <v:stroke on="f" weight="1pt" miterlimit="8" joinstyle="miter"/>
                <v:imagedata o:title=""/>
                <o:lock v:ext="edit" aspectratio="f"/>
                <v:textbox>
                  <w:txbxContent>
                    <w:p>
                      <w:pPr>
                        <w:jc w:val="center"/>
                      </w:pPr>
                    </w:p>
                  </w:txbxContent>
                </v:textbox>
              </v:round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-910590</wp:posOffset>
                </wp:positionH>
                <wp:positionV relativeFrom="paragraph">
                  <wp:posOffset>1533525</wp:posOffset>
                </wp:positionV>
                <wp:extent cx="7094220" cy="8060690"/>
                <wp:effectExtent l="0" t="0" r="11430" b="16510"/>
                <wp:wrapNone/>
                <wp:docPr id="7" name="矩形: 圆角 6"/>
                <wp:cNvGraphicFramePr/>
                <a:graphic xmlns:a="http://schemas.openxmlformats.org/drawingml/2006/main">
                  <a:graphicData uri="http://schemas.microsoft.com/office/word/2010/wordprocessingShape">
                    <wps:wsp>
                      <wps:cNvSpPr/>
                      <wps:spPr>
                        <a:xfrm>
                          <a:off x="0" y="0"/>
                          <a:ext cx="7094650" cy="8060793"/>
                        </a:xfrm>
                        <a:prstGeom prst="roundRect">
                          <a:avLst>
                            <a:gd name="adj" fmla="val 1749"/>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roundrect id="矩形: 圆角 6" o:spid="_x0000_s1026" o:spt="2" style="position:absolute;left:0pt;margin-left:-71.7pt;margin-top:120.75pt;height:634.7pt;width:558.6pt;z-index:251662336;v-text-anchor:middle;mso-width-relative:page;mso-height-relative:page;" fillcolor="#FFFFFF" filled="t" stroked="f" coordsize="21600,21600" arcsize="0.0175" o:gfxdata="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q65T2wAAAA0B&#10;AAAPAAAAAAAAAAEAIAAAACIAAABkcnMvZG93bnJldi54bWxQSwECFAAUAAAACACHTuJAwNWnshgC&#10;AAAKBAAADgAAAAAAAAABACAAAAAqAQAAZHJzL2Uyb0RvYy54bWxQSwUGAAAAAAYABgBZAQAAtAUA&#10;AAAA&#10;">
                <v:fill on="t" focussize="0,0"/>
                <v:stroke on="f" weight="1pt" miterlimit="8" joinstyle="miter"/>
                <v:imagedata o:title=""/>
                <o:lock v:ext="edit" aspectratio="f"/>
                <v:textbox>
                  <w:txbxContent>
                    <w:p>
                      <w:pPr>
                        <w:jc w:val="center"/>
                      </w:pPr>
                    </w:p>
                  </w:txbxContent>
                </v:textbox>
              </v:round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-1046480</wp:posOffset>
                </wp:positionH>
                <wp:positionV relativeFrom="paragraph">
                  <wp:posOffset>636270</wp:posOffset>
                </wp:positionV>
                <wp:extent cx="7366000" cy="1062990"/>
                <wp:effectExtent l="0" t="0" r="6350" b="3810"/>
                <wp:wrapNone/>
                <wp:docPr id="11" name="任意多边形: 形状 10"/>
                <wp:cNvGraphicFramePr/>
                <a:graphic xmlns:a="http://schemas.openxmlformats.org/drawingml/2006/main">
                  <a:graphicData uri="http://schemas.microsoft.com/office/word/2010/wordprocessingShape">
                    <wps:wsp>
                      <wps:cNvSpPr/>
                      <wps:spPr>
                        <a:xfrm>
                          <a:off x="0" y="0"/>
                          <a:ext cx="7366000" cy="1063286"/>
                        </a:xfrm>
                        <a:custGeom>
                          <a:avLst/>
                          <a:gdLst>
                            <a:gd name="connsiteX0" fmla="*/ 96640 w 7366000"/>
                            <a:gd name="connsiteY0" fmla="*/ 0 h 1063286"/>
                            <a:gd name="connsiteX1" fmla="*/ 7269360 w 7366000"/>
                            <a:gd name="connsiteY1" fmla="*/ 0 h 1063286"/>
                            <a:gd name="connsiteX2" fmla="*/ 7366000 w 7366000"/>
                            <a:gd name="connsiteY2" fmla="*/ 96640 h 1063286"/>
                            <a:gd name="connsiteX3" fmla="*/ 7366000 w 7366000"/>
                            <a:gd name="connsiteY3" fmla="*/ 1053561 h 1063286"/>
                            <a:gd name="connsiteX4" fmla="*/ 7364037 w 7366000"/>
                            <a:gd name="connsiteY4" fmla="*/ 1063286 h 1063286"/>
                            <a:gd name="connsiteX5" fmla="*/ 1964 w 7366000"/>
                            <a:gd name="connsiteY5" fmla="*/ 1063286 h 1063286"/>
                            <a:gd name="connsiteX6" fmla="*/ 0 w 7366000"/>
                            <a:gd name="connsiteY6" fmla="*/ 1053561 h 1063286"/>
                            <a:gd name="connsiteX7" fmla="*/ 0 w 7366000"/>
                            <a:gd name="connsiteY7" fmla="*/ 96640 h 1063286"/>
                            <a:gd name="connsiteX8" fmla="*/ 96640 w 7366000"/>
                            <a:gd name="connsiteY8" fmla="*/ 0 h 10632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66000" h="1063286">
                              <a:moveTo>
                                <a:pt x="96640" y="0"/>
                              </a:moveTo>
                              <a:lnTo>
                                <a:pt x="7269360" y="0"/>
                              </a:lnTo>
                              <a:cubicBezTo>
                                <a:pt x="7322733" y="0"/>
                                <a:pt x="7366000" y="43267"/>
                                <a:pt x="7366000" y="96640"/>
                              </a:cubicBezTo>
                              <a:lnTo>
                                <a:pt x="7366000" y="1053561"/>
                              </a:lnTo>
                              <a:lnTo>
                                <a:pt x="7364037" y="1063286"/>
                              </a:lnTo>
                              <a:lnTo>
                                <a:pt x="1964" y="1063286"/>
                              </a:lnTo>
                              <a:lnTo>
                                <a:pt x="0" y="1053561"/>
                              </a:lnTo>
                              <a:lnTo>
                                <a:pt x="0" y="96640"/>
                              </a:lnTo>
                              <a:cubicBezTo>
                                <a:pt x="0" y="43267"/>
                                <a:pt x="43267" y="0"/>
                                <a:pt x="96640" y="0"/>
                              </a:cubicBezTo>
                              <a:close/>
                            </a:path>
                          </a:pathLst>
                        </a:custGeom>
                        <a:solidFill>
                          <a:srgbClr val="1090FF"/>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id="任意多边形: 形状 10" o:spid="_x0000_s1026" o:spt="100" style="position:absolute;left:0pt;margin-left:-82.4pt;margin-top:50.1pt;height:83.7pt;width:580pt;z-index:251663360;v-text-anchor:middle;mso-width-relative:page;mso-height-relative:page;" fillcolor="#1090FF" filled="t" stroked="f" coordsize="7366000,1063286" o:gfxdata="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" path="m96640,0l7269360,0c7322733,0,7366000,43267,7366000,96640l7366000,1053561,7364037,1063286,1964,1063286,0,1053561,0,96640c0,43267,43267,0,96640,0xe">
                <v:path o:connectlocs="96640,0;7269360,0;7366000,96640;7366000,1053561;7364037,1063286;1964,1063286;0,1053561;0,96640;96640,0" o:connectangles="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-700405</wp:posOffset>
                </wp:positionH>
                <wp:positionV relativeFrom="paragraph">
                  <wp:posOffset>-495935</wp:posOffset>
                </wp:positionV>
                <wp:extent cx="218440" cy="184785"/>
                <wp:effectExtent l="6350" t="6350" r="22860" b="18415"/>
                <wp:wrapNone/>
                <wp:docPr id="15" name="Right Triangle 7"/>
                <wp:cNvGraphicFramePr/>
                <a:graphic xmlns:a="http://schemas.openxmlformats.org/drawingml/2006/main">
                  <a:graphicData uri="http://schemas.microsoft.com/office/word/2010/wordprocessingShape">
                    <wps:wsp>
                      <wps:cNvSpPr/>
                      <wps:spPr>
                        <a:xfrm flipH="1">
                          <a:off x="0" y="0"/>
                          <a:ext cx="218678" cy="185222"/>
                        </a:xfrm>
                        <a:custGeom>
                          <a:avLst/>
                          <a:gdLst>
                            <a:gd name="T0" fmla="*/ 0 w 330"/>
                            <a:gd name="T1" fmla="*/ 27 h 280"/>
                            <a:gd name="T2" fmla="*/ 27 w 330"/>
                            <a:gd name="T3" fmla="*/ 0 h 280"/>
                            <a:gd name="T4" fmla="*/ 303 w 330"/>
                            <a:gd name="T5" fmla="*/ 0 h 280"/>
                            <a:gd name="T6" fmla="*/ 330 w 330"/>
                            <a:gd name="T7" fmla="*/ 27 h 280"/>
                            <a:gd name="T8" fmla="*/ 303 w 330"/>
                            <a:gd name="T9" fmla="*/ 53 h 280"/>
                            <a:gd name="T10" fmla="*/ 27 w 330"/>
                            <a:gd name="T11" fmla="*/ 53 h 280"/>
                            <a:gd name="T12" fmla="*/ 0 w 330"/>
                            <a:gd name="T13" fmla="*/ 27 h 280"/>
                            <a:gd name="T14" fmla="*/ 303 w 330"/>
                            <a:gd name="T15" fmla="*/ 113 h 280"/>
                            <a:gd name="T16" fmla="*/ 27 w 330"/>
                            <a:gd name="T17" fmla="*/ 113 h 280"/>
                            <a:gd name="T18" fmla="*/ 0 w 330"/>
                            <a:gd name="T19" fmla="*/ 140 h 280"/>
                            <a:gd name="T20" fmla="*/ 27 w 330"/>
                            <a:gd name="T21" fmla="*/ 167 h 280"/>
                            <a:gd name="T22" fmla="*/ 303 w 330"/>
                            <a:gd name="T23" fmla="*/ 167 h 280"/>
                            <a:gd name="T24" fmla="*/ 330 w 330"/>
                            <a:gd name="T25" fmla="*/ 140 h 280"/>
                            <a:gd name="T26" fmla="*/ 303 w 330"/>
                            <a:gd name="T27" fmla="*/ 113 h 280"/>
                            <a:gd name="T28" fmla="*/ 303 w 330"/>
                            <a:gd name="T29" fmla="*/ 227 h 280"/>
                            <a:gd name="T30" fmla="*/ 27 w 330"/>
                            <a:gd name="T31" fmla="*/ 227 h 280"/>
                            <a:gd name="T32" fmla="*/ 0 w 330"/>
                            <a:gd name="T33" fmla="*/ 253 h 280"/>
                            <a:gd name="T34" fmla="*/ 27 w 330"/>
                            <a:gd name="T35" fmla="*/ 280 h 280"/>
                            <a:gd name="T36" fmla="*/ 303 w 330"/>
                            <a:gd name="T37" fmla="*/ 280 h 280"/>
                            <a:gd name="T38" fmla="*/ 330 w 330"/>
                            <a:gd name="T39" fmla="*/ 253 h 280"/>
                            <a:gd name="T40" fmla="*/ 303 w 330"/>
                            <a:gd name="T41" fmla="*/ 22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0" h="280">
                              <a:moveTo>
                                <a:pt x="0" y="27"/>
                              </a:moveTo>
                              <a:cubicBezTo>
                                <a:pt x="0" y="12"/>
                                <a:pt x="12" y="0"/>
                                <a:pt x="27" y="0"/>
                              </a:cubicBezTo>
                              <a:lnTo>
                                <a:pt x="303" y="0"/>
                              </a:lnTo>
                              <a:cubicBezTo>
                                <a:pt x="318" y="0"/>
                                <a:pt x="330" y="12"/>
                                <a:pt x="330" y="27"/>
                              </a:cubicBezTo>
                              <a:cubicBezTo>
                                <a:pt x="330" y="41"/>
                                <a:pt x="318" y="53"/>
                                <a:pt x="303" y="53"/>
                              </a:cubicBezTo>
                              <a:lnTo>
                                <a:pt x="27" y="53"/>
                              </a:lnTo>
                              <a:cubicBezTo>
                                <a:pt x="12" y="53"/>
                                <a:pt x="0" y="41"/>
                                <a:pt x="0" y="27"/>
                              </a:cubicBezTo>
                              <a:close/>
                              <a:moveTo>
                                <a:pt x="303" y="113"/>
                              </a:moveTo>
                              <a:lnTo>
                                <a:pt x="27" y="113"/>
                              </a:lnTo>
                              <a:cubicBezTo>
                                <a:pt x="12" y="113"/>
                                <a:pt x="0" y="125"/>
                                <a:pt x="0" y="140"/>
                              </a:cubicBezTo>
                              <a:cubicBezTo>
                                <a:pt x="0" y="155"/>
                                <a:pt x="12" y="167"/>
                                <a:pt x="27" y="167"/>
                              </a:cubicBezTo>
                              <a:lnTo>
                                <a:pt x="303" y="167"/>
                              </a:lnTo>
                              <a:cubicBezTo>
                                <a:pt x="318" y="167"/>
                                <a:pt x="330" y="155"/>
                                <a:pt x="330" y="140"/>
                              </a:cubicBezTo>
                              <a:cubicBezTo>
                                <a:pt x="330" y="125"/>
                                <a:pt x="318" y="113"/>
                                <a:pt x="303" y="113"/>
                              </a:cubicBezTo>
                              <a:close/>
                              <a:moveTo>
                                <a:pt x="303" y="227"/>
                              </a:moveTo>
                              <a:lnTo>
                                <a:pt x="27" y="227"/>
                              </a:lnTo>
                              <a:cubicBezTo>
                                <a:pt x="12" y="227"/>
                                <a:pt x="0" y="239"/>
                                <a:pt x="0" y="253"/>
                              </a:cubicBezTo>
                              <a:cubicBezTo>
                                <a:pt x="0" y="268"/>
                                <a:pt x="12" y="280"/>
                                <a:pt x="27" y="280"/>
                              </a:cubicBezTo>
                              <a:lnTo>
                                <a:pt x="303" y="280"/>
                              </a:lnTo>
                              <a:cubicBezTo>
                                <a:pt x="318" y="280"/>
                                <a:pt x="330" y="268"/>
                                <a:pt x="330" y="253"/>
                              </a:cubicBezTo>
                              <a:cubicBezTo>
                                <a:pt x="330" y="239"/>
                                <a:pt x="318" y="227"/>
                                <a:pt x="303" y="227"/>
                              </a:cubicBezTo>
                              <a:close/>
                            </a:path>
                          </a:pathLst>
                        </a:cu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Right Triangle 7" o:spid="_x0000_s1026" o:spt="100" style="position:absolute;left:0pt;flip:x;margin-left:-55.15pt;margin-top:-39.05pt;height:14.55pt;width:17.2pt;z-index:251664384;v-text-anchor:middle;mso-width-relative:page;mso-height-relative:page;" fillcolor="#FFFFFF [3212]" filled="t" stroked="t" coordsize="330,280" o:gfxdata="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" path="m0,27c0,12,12,0,27,0l303,0c318,0,330,12,330,27c330,41,318,53,303,53l27,53c12,53,0,41,0,27xm303,113l27,113c12,113,0,125,0,140c0,155,12,167,27,167l303,167c318,167,330,155,330,140c330,125,318,113,303,113xm303,227l27,227c12,227,0,239,0,253c0,268,12,280,27,280l303,280c318,280,330,268,330,253c330,239,318,227,303,227xe">
                <v:path o:connectlocs="0,17860;17891,0;200786,0;218678,17860;200786,35059;17891,35059;0,17860;200786,74750;17891,74750;0,92611;17891,110471;200786,110471;218678,92611;200786,74750;200786,150162;17891,150162;0,167361;17891,185222;200786,185222;218678,167361;200786,150162" o:connectangles="0,0,0,0,0,0,0,0,0,0,0,0,0,0,0,0,0,0,0,0,0"/>
                <v:fill on="t" focussize="0,0"/>
                <v:stroke weight="1pt" color="#41719C [3204]" miterlimit="8" joinstyle="miter"/>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-1046480</wp:posOffset>
                </wp:positionH>
                <wp:positionV relativeFrom="paragraph">
                  <wp:posOffset>1699895</wp:posOffset>
                </wp:positionV>
                <wp:extent cx="135255" cy="135255"/>
                <wp:effectExtent l="0" t="0" r="17145" b="17145"/>
                <wp:wrapNone/>
                <wp:docPr id="9" name="直角三角形 8"/>
                <wp:cNvGraphicFramePr/>
                <a:graphic xmlns:a="http://schemas.openxmlformats.org/drawingml/2006/main">
                  <a:graphicData uri="http://schemas.microsoft.com/office/word/2010/wordprocessingShape">
                    <wps:wsp>
                      <wps:cNvSpPr/>
                      <wps:spPr>
                        <a:xfrm rot="16200000" flipH="1">
                          <a:off x="0" y="0"/>
                          <a:ext cx="135675" cy="135675"/>
                        </a:xfrm>
                        <a:prstGeom prst="rtTriangle">
                          <a:avLst/>
                        </a:prstGeom>
                        <a:solidFill>
                          <a:srgbClr val="004F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直角三角形 8" o:spid="_x0000_s1026" o:spt="6" type="#_x0000_t6" style="position:absolute;left:0pt;flip:x;margin-left:-82.4pt;margin-top:133.85pt;height:10.65pt;width:10.65pt;rotation:5898240f;z-index:251665408;v-text-anchor:middle;mso-width-relative:page;mso-height-relative:page;" fillcolor="#004F96" filled="t" stroked="f" coordsize="21600,21600" o:gfxdata="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JGSZR2wAAAA0BAAAPAAAA&#10;AAAAAAEAIAAAACIAAABkcnMvZG93bnJldi54bWxQSwECFAAUAAAACACHTuJABdjEshICAAD4AwAA&#10;DgAAAAAAAAABACAAAAAqAQAAZHJzL2Uyb0RvYy54bWxQSwUGAAAAAAYABgBZAQAArgU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6181725</wp:posOffset>
                </wp:positionH>
                <wp:positionV relativeFrom="paragraph">
                  <wp:posOffset>1699895</wp:posOffset>
                </wp:positionV>
                <wp:extent cx="135255" cy="135255"/>
                <wp:effectExtent l="0" t="0" r="17145" b="17145"/>
                <wp:wrapNone/>
                <wp:docPr id="12" name="直角三角形 11"/>
                <wp:cNvGraphicFramePr/>
                <a:graphic xmlns:a="http://schemas.openxmlformats.org/drawingml/2006/main">
                  <a:graphicData uri="http://schemas.microsoft.com/office/word/2010/wordprocessingShape">
                    <wps:wsp>
                      <wps:cNvSpPr/>
                      <wps:spPr>
                        <a:xfrm rot="5400000">
                          <a:off x="0" y="0"/>
                          <a:ext cx="135675" cy="135675"/>
                        </a:xfrm>
                        <a:prstGeom prst="rtTriangle">
                          <a:avLst/>
                        </a:prstGeom>
                        <a:solidFill>
                          <a:srgbClr val="004F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直角三角形 11" o:spid="_x0000_s1026" o:spt="6" type="#_x0000_t6" style="position:absolute;left:0pt;margin-left:486.75pt;margin-top:133.85pt;height:10.65pt;width:10.65pt;rotation:5898240f;z-index:251666432;v-text-anchor:middle;mso-width-relative:page;mso-height-relative:page;" fillcolor="#004F96" filled="t" stroked="f" coordsize="21600,21600" o:gfxdata="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Zi3G9kAAAALAQAADwAAAAAAAAABACAA&#10;AAAiAAAAZHJzL2Rvd25yZXYueG1sUEsBAhQAFAAAAAgAh07iQAXzc2cMAgAA7wMAAA4AAAAAAAAA&#10;AQAgAAAAKAEAAGRycy9lMm9Eb2MueG1sUEsFBgAAAAAGAAYAWQEAAKY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1836420</wp:posOffset>
                </wp:positionH>
                <wp:positionV relativeFrom="paragraph">
                  <wp:posOffset>646430</wp:posOffset>
                </wp:positionV>
                <wp:extent cx="1734185" cy="365760"/>
                <wp:effectExtent l="0" t="0" r="0" b="0"/>
                <wp:wrapNone/>
                <wp:docPr id="83" name="文本框 8"/>
                <wp:cNvGraphicFramePr/>
                <a:graphic xmlns:a="http://schemas.openxmlformats.org/drawingml/2006/main">
                  <a:graphicData uri="http://schemas.microsoft.com/office/word/2010/wordprocessingShape">
                    <wps:wsp>
                      <wps:cNvSpPr txBox="1"/>
                      <wps:spPr>
                        <a:xfrm>
                          <a:off x="0" y="0"/>
                          <a:ext cx="1734185" cy="365760"/>
                        </a:xfrm>
                        <a:prstGeom prst="rect">
                          <a:avLst/>
                        </a:prstGeom>
                        <a:noFill/>
                        <a:ln>
                          <a:noFill/>
                        </a:ln>
                        <a:effectLst/>
                      </wps:spPr>
                      <wps:txbx>
                        <w:txbxContent>
                          <w:p>
                            <w:pPr>
                              <w:pStyle w:val="2"/>
                              <w:kinsoku/>
                              <w:spacing w:line="432" w:lineRule="exact"/>
                              <w:ind w:left="0"/>
                              <w:jc w:val="center"/>
                              <w:rPr>
                                <w:sz w:val="36"/>
                                <w:szCs w:val="36"/>
                              </w:rPr>
                            </w:pPr>
                            <w:r>
                              <w:rPr>
                                <w:rFonts w:ascii="微软雅黑" w:hAnsi="Times New Roman" w:eastAsia="微软雅黑"/>
                                <w:b/>
                                <w:color w:val="FFFFFF" w:themeColor="background1"/>
                                <w:kern w:val="24"/>
                                <w:sz w:val="36"/>
                                <w:szCs w:val="36"/>
                                <w14:textFill>
                                  <w14:solidFill>
                                    <w14:schemeClr w14:val="bg1"/>
                                  </w14:solidFill>
                                </w14:textFill>
                              </w:rPr>
                              <w:t>陆曲Nancy</w:t>
                            </w:r>
                          </w:p>
                        </w:txbxContent>
                      </wps:txbx>
                      <wps:bodyPr vert="horz" wrap="square" rtlCol="0" anchor="t">
                        <a:spAutoFit/>
                      </wps:bodyPr>
                    </wps:wsp>
                  </a:graphicData>
                </a:graphic>
              </wp:anchor>
            </w:drawing>
          </mc:Choice>
          <mc:Fallback>
            <w:pict>
              <v:shape id="文本框 8" o:spid="_x0000_s1026" o:spt="202" type="#_x0000_t202" style="position:absolute;left:0pt;margin-left:144.6pt;margin-top:50.9pt;height:28.8pt;width:136.55pt;z-index:251668480;mso-width-relative:page;mso-height-relative:page;" filled="f" stroked="f" coordsize="21600,21600" o:gfxdata="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UNq631wAAAAsBAAAPAAAAAAAAAAEA&#10;IAAAACIAAABkcnMvZG93bnJldi54bWxQSwECFAAUAAAACACHTuJA4e5QJdcBAACbAwAADgAAAAAA&#10;AAABACAAAAAmAQAAZHJzL2Uyb0RvYy54bWxQSwUGAAAAAAYABgBZAQAAbwUAAAAA&#10;">
                <v:fill on="f" focussize="0,0"/>
                <v:stroke on="f"/>
                <v:imagedata o:title=""/>
                <o:lock v:ext="edit" aspectratio="f"/>
                <v:textbox style="mso-fit-shape-to-text:t;">
                  <w:txbxContent>
                    <w:p>
                      <w:pPr>
                        <w:pStyle w:val="2"/>
                        <w:kinsoku/>
                        <w:spacing w:line="432" w:lineRule="exact"/>
                        <w:ind w:left="0"/>
                        <w:jc w:val="center"/>
                        <w:rPr>
                          <w:sz w:val="36"/>
                          <w:szCs w:val="36"/>
                        </w:rPr>
                      </w:pPr>
                      <w:r>
                        <w:rPr>
                          <w:rFonts w:ascii="微软雅黑" w:hAnsi="Times New Roman" w:eastAsia="微软雅黑"/>
                          <w:b/>
                          <w:color w:val="FFFFFF" w:themeColor="background1"/>
                          <w:kern w:val="24"/>
                          <w:sz w:val="36"/>
                          <w:szCs w:val="36"/>
                          <w14:textFill>
                            <w14:solidFill>
                              <w14:schemeClr w14:val="bg1"/>
                            </w14:solidFill>
                          </w14:textFill>
                        </w:rPr>
                        <w:t>陆曲Nancy</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1645285</wp:posOffset>
                </wp:positionH>
                <wp:positionV relativeFrom="paragraph">
                  <wp:posOffset>1004570</wp:posOffset>
                </wp:positionV>
                <wp:extent cx="1938020" cy="301625"/>
                <wp:effectExtent l="0" t="0" r="0" b="0"/>
                <wp:wrapNone/>
                <wp:docPr id="84" name="矩形 83"/>
                <wp:cNvGraphicFramePr/>
                <a:graphic xmlns:a="http://schemas.openxmlformats.org/drawingml/2006/main">
                  <a:graphicData uri="http://schemas.microsoft.com/office/word/2010/wordprocessingShape">
                    <wps:wsp>
                      <wps:cNvSpPr/>
                      <wps:spPr>
                        <a:xfrm>
                          <a:off x="0" y="0"/>
                          <a:ext cx="1938351" cy="301942"/>
                        </a:xfrm>
                        <a:prstGeom prst="rect">
                          <a:avLst/>
                        </a:prstGeom>
                        <a:noFill/>
                        <a:ln>
                          <a:noFill/>
                        </a:ln>
                        <a:effectLst/>
                      </wps:spPr>
                      <wps:txbx>
                        <w:txbxContent>
                          <w:p>
                            <w:pPr>
                              <w:pStyle w:val="2"/>
                              <w:kinsoku/>
                              <w:spacing w:line="360" w:lineRule="exact"/>
                              <w:ind w:left="0"/>
                              <w:jc w:val="center"/>
                            </w:pPr>
                            <w:r>
                              <w:rPr>
                                <w:rFonts w:ascii="微软雅黑" w:hAnsi="Times New Roman" w:eastAsia="微软雅黑"/>
                                <w:b/>
                                <w:color w:val="FFFFFF" w:themeColor="background1"/>
                                <w:kern w:val="2"/>
                                <w:sz w:val="22"/>
                                <w:szCs w:val="22"/>
                                <w14:textFill>
                                  <w14:solidFill>
                                    <w14:schemeClr w14:val="bg1"/>
                                  </w14:solidFill>
                                </w14:textFill>
                              </w:rPr>
                              <w:t>求职意向：</w:t>
                            </w:r>
                            <w:r>
                              <w:rPr>
                                <w:rFonts w:ascii="微软雅黑" w:hAnsi="Times New Roman" w:eastAsia="微软雅黑"/>
                                <w:color w:val="FFFFFF" w:themeColor="background1"/>
                                <w:kern w:val="2"/>
                                <w:sz w:val="22"/>
                                <w:szCs w:val="22"/>
                                <w14:textFill>
                                  <w14:solidFill>
                                    <w14:schemeClr w14:val="bg1"/>
                                  </w14:solidFill>
                                </w14:textFill>
                              </w:rPr>
                              <w:t>服装/纺织品设计</w:t>
                            </w:r>
                          </w:p>
                        </w:txbxContent>
                      </wps:txbx>
                      <wps:bodyPr vert="horz" wrap="none" anchor="t">
                        <a:spAutoFit/>
                      </wps:bodyPr>
                    </wps:wsp>
                  </a:graphicData>
                </a:graphic>
              </wp:anchor>
            </w:drawing>
          </mc:Choice>
          <mc:Fallback>
            <w:pict>
              <v:rect id="矩形 83" o:spid="_x0000_s1026" o:spt="1" style="position:absolute;left:0pt;margin-left:129.55pt;margin-top:79.1pt;height:23.75pt;width:152.6pt;mso-wrap-style:none;z-index:251669504;mso-width-relative:page;mso-height-relative:page;" filled="f" stroked="f" coordsize="21600,21600" o:gfxdata="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r4kV/ZAAAACwEAAA8AAAAAAAAAAQAgAAAAIgAAAGRycy9kb3du&#10;cmV2LnhtbFBLAQIUABQAAAAIAIdO4kAv7pZVxQEAAIIDAAAOAAAAAAAAAAEAIAAAACgBAABkcnMv&#10;ZTJvRG9jLnhtbFBLBQYAAAAABgAGAFkBAABfBQAAAAA=&#10;">
                <v:fill on="f" focussize="0,0"/>
                <v:stroke on="f"/>
                <v:imagedata o:title=""/>
                <o:lock v:ext="edit" aspectratio="f"/>
                <v:textbox style="mso-fit-shape-to-text:t;">
                  <w:txbxContent>
                    <w:p>
                      <w:pPr>
                        <w:pStyle w:val="2"/>
                        <w:kinsoku/>
                        <w:spacing w:line="360" w:lineRule="exact"/>
                        <w:ind w:left="0"/>
                        <w:jc w:val="center"/>
                      </w:pPr>
                      <w:r>
                        <w:rPr>
                          <w:rFonts w:ascii="微软雅黑" w:hAnsi="Times New Roman" w:eastAsia="微软雅黑"/>
                          <w:b/>
                          <w:color w:val="FFFFFF" w:themeColor="background1"/>
                          <w:kern w:val="2"/>
                          <w:sz w:val="22"/>
                          <w:szCs w:val="22"/>
                          <w14:textFill>
                            <w14:solidFill>
                              <w14:schemeClr w14:val="bg1"/>
                            </w14:solidFill>
                          </w14:textFill>
                        </w:rPr>
                        <w:t>求职意向：</w:t>
                      </w:r>
                      <w:r>
                        <w:rPr>
                          <w:rFonts w:ascii="微软雅黑" w:hAnsi="Times New Roman" w:eastAsia="微软雅黑"/>
                          <w:color w:val="FFFFFF" w:themeColor="background1"/>
                          <w:kern w:val="2"/>
                          <w:sz w:val="22"/>
                          <w:szCs w:val="22"/>
                          <w14:textFill>
                            <w14:solidFill>
                              <w14:schemeClr w14:val="bg1"/>
                            </w14:solidFill>
                          </w14:textFill>
                        </w:rPr>
                        <w:t>服装/纺织品设计</w:t>
                      </w: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2139315</wp:posOffset>
                </wp:positionH>
                <wp:positionV relativeFrom="paragraph">
                  <wp:posOffset>1367155</wp:posOffset>
                </wp:positionV>
                <wp:extent cx="222885" cy="194945"/>
                <wp:effectExtent l="0" t="0" r="5715" b="14605"/>
                <wp:wrapNone/>
                <wp:docPr id="85" name="Oval 19"/>
                <wp:cNvGraphicFramePr/>
                <a:graphic xmlns:a="http://schemas.openxmlformats.org/drawingml/2006/main">
                  <a:graphicData uri="http://schemas.microsoft.com/office/word/2010/wordprocessingShape">
                    <wps:wsp>
                      <wps:cNvSpPr/>
                      <wps:spPr>
                        <a:xfrm>
                          <a:off x="0" y="0"/>
                          <a:ext cx="222885" cy="194945"/>
                        </a:xfrm>
                        <a:custGeom>
                          <a:avLst/>
                          <a:gdLst>
                            <a:gd name="T0" fmla="*/ 10933 w 12800"/>
                            <a:gd name="T1" fmla="*/ 0 h 11200"/>
                            <a:gd name="T2" fmla="*/ 1867 w 12800"/>
                            <a:gd name="T3" fmla="*/ 0 h 11200"/>
                            <a:gd name="T4" fmla="*/ 0 w 12800"/>
                            <a:gd name="T5" fmla="*/ 1867 h 11200"/>
                            <a:gd name="T6" fmla="*/ 0 w 12800"/>
                            <a:gd name="T7" fmla="*/ 9333 h 11200"/>
                            <a:gd name="T8" fmla="*/ 1867 w 12800"/>
                            <a:gd name="T9" fmla="*/ 11200 h 11200"/>
                            <a:gd name="T10" fmla="*/ 10933 w 12800"/>
                            <a:gd name="T11" fmla="*/ 11200 h 11200"/>
                            <a:gd name="T12" fmla="*/ 12800 w 12800"/>
                            <a:gd name="T13" fmla="*/ 9333 h 11200"/>
                            <a:gd name="T14" fmla="*/ 12800 w 12800"/>
                            <a:gd name="T15" fmla="*/ 1867 h 11200"/>
                            <a:gd name="T16" fmla="*/ 10933 w 12800"/>
                            <a:gd name="T17" fmla="*/ 0 h 11200"/>
                            <a:gd name="T18" fmla="*/ 1867 w 12800"/>
                            <a:gd name="T19" fmla="*/ 1067 h 11200"/>
                            <a:gd name="T20" fmla="*/ 10933 w 12800"/>
                            <a:gd name="T21" fmla="*/ 1067 h 11200"/>
                            <a:gd name="T22" fmla="*/ 11733 w 12800"/>
                            <a:gd name="T23" fmla="*/ 1867 h 11200"/>
                            <a:gd name="T24" fmla="*/ 11733 w 12800"/>
                            <a:gd name="T25" fmla="*/ 2240 h 11200"/>
                            <a:gd name="T26" fmla="*/ 6533 w 12800"/>
                            <a:gd name="T27" fmla="*/ 5520 h 11200"/>
                            <a:gd name="T28" fmla="*/ 1067 w 12800"/>
                            <a:gd name="T29" fmla="*/ 2240 h 11200"/>
                            <a:gd name="T30" fmla="*/ 1067 w 12800"/>
                            <a:gd name="T31" fmla="*/ 1867 h 11200"/>
                            <a:gd name="T32" fmla="*/ 1867 w 12800"/>
                            <a:gd name="T33" fmla="*/ 1067 h 11200"/>
                            <a:gd name="T34" fmla="*/ 10933 w 12800"/>
                            <a:gd name="T35" fmla="*/ 10133 h 11200"/>
                            <a:gd name="T36" fmla="*/ 1867 w 12800"/>
                            <a:gd name="T37" fmla="*/ 10133 h 11200"/>
                            <a:gd name="T38" fmla="*/ 1067 w 12800"/>
                            <a:gd name="T39" fmla="*/ 9333 h 11200"/>
                            <a:gd name="T40" fmla="*/ 1067 w 12800"/>
                            <a:gd name="T41" fmla="*/ 3467 h 11200"/>
                            <a:gd name="T42" fmla="*/ 6533 w 12800"/>
                            <a:gd name="T43" fmla="*/ 6747 h 11200"/>
                            <a:gd name="T44" fmla="*/ 11733 w 12800"/>
                            <a:gd name="T45" fmla="*/ 3493 h 11200"/>
                            <a:gd name="T46" fmla="*/ 11733 w 12800"/>
                            <a:gd name="T47" fmla="*/ 9333 h 11200"/>
                            <a:gd name="T48" fmla="*/ 10933 w 12800"/>
                            <a:gd name="T49" fmla="*/ 10133 h 1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800" h="11200">
                              <a:moveTo>
                                <a:pt x="10933" y="0"/>
                              </a:moveTo>
                              <a:lnTo>
                                <a:pt x="1867" y="0"/>
                              </a:lnTo>
                              <a:cubicBezTo>
                                <a:pt x="827" y="0"/>
                                <a:pt x="0" y="827"/>
                                <a:pt x="0" y="1867"/>
                              </a:cubicBezTo>
                              <a:lnTo>
                                <a:pt x="0" y="9333"/>
                              </a:lnTo>
                              <a:cubicBezTo>
                                <a:pt x="0" y="10373"/>
                                <a:pt x="827" y="11200"/>
                                <a:pt x="1867" y="11200"/>
                              </a:cubicBezTo>
                              <a:lnTo>
                                <a:pt x="10933" y="11200"/>
                              </a:lnTo>
                              <a:cubicBezTo>
                                <a:pt x="11973" y="11200"/>
                                <a:pt x="12800" y="10373"/>
                                <a:pt x="12800" y="9333"/>
                              </a:cubicBezTo>
                              <a:lnTo>
                                <a:pt x="12800" y="1867"/>
                              </a:lnTo>
                              <a:cubicBezTo>
                                <a:pt x="12800" y="827"/>
                                <a:pt x="11973" y="0"/>
                                <a:pt x="10933" y="0"/>
                              </a:cubicBezTo>
                              <a:close/>
                              <a:moveTo>
                                <a:pt x="1867" y="1067"/>
                              </a:moveTo>
                              <a:lnTo>
                                <a:pt x="10933" y="1067"/>
                              </a:lnTo>
                              <a:cubicBezTo>
                                <a:pt x="11387" y="1067"/>
                                <a:pt x="11733" y="1413"/>
                                <a:pt x="11733" y="1867"/>
                              </a:cubicBezTo>
                              <a:lnTo>
                                <a:pt x="11733" y="2240"/>
                              </a:lnTo>
                              <a:lnTo>
                                <a:pt x="6533" y="5520"/>
                              </a:lnTo>
                              <a:lnTo>
                                <a:pt x="1067" y="2240"/>
                              </a:lnTo>
                              <a:lnTo>
                                <a:pt x="1067" y="1867"/>
                              </a:lnTo>
                              <a:cubicBezTo>
                                <a:pt x="1067" y="1413"/>
                                <a:pt x="1413" y="1067"/>
                                <a:pt x="1867" y="1067"/>
                              </a:cubicBezTo>
                              <a:close/>
                              <a:moveTo>
                                <a:pt x="10933" y="10133"/>
                              </a:moveTo>
                              <a:lnTo>
                                <a:pt x="1867" y="10133"/>
                              </a:lnTo>
                              <a:cubicBezTo>
                                <a:pt x="1413" y="10133"/>
                                <a:pt x="1067" y="9787"/>
                                <a:pt x="1067" y="9333"/>
                              </a:cubicBezTo>
                              <a:lnTo>
                                <a:pt x="1067" y="3467"/>
                              </a:lnTo>
                              <a:lnTo>
                                <a:pt x="6533" y="6747"/>
                              </a:lnTo>
                              <a:lnTo>
                                <a:pt x="11733" y="3493"/>
                              </a:lnTo>
                              <a:lnTo>
                                <a:pt x="11733" y="9333"/>
                              </a:lnTo>
                              <a:cubicBezTo>
                                <a:pt x="11733" y="9787"/>
                                <a:pt x="11387" y="10133"/>
                                <a:pt x="10933" y="10133"/>
                              </a:cubicBezTo>
                              <a:close/>
                            </a:path>
                          </a:pathLst>
                        </a:custGeom>
                        <a:solidFill>
                          <a:srgbClr val="FFFFFF"/>
                        </a:solidFill>
                        <a:ln w="12700" cap="flat" cmpd="sng" algn="ctr">
                          <a:noFill/>
                          <a:prstDash val="solid"/>
                          <a:miter lim="800000"/>
                        </a:ln>
                        <a:effectLst/>
                      </wps:spPr>
                      <wps:bodyPr/>
                    </wps:wsp>
                  </a:graphicData>
                </a:graphic>
              </wp:anchor>
            </w:drawing>
          </mc:Choice>
          <mc:Fallback>
            <w:pict>
              <v:shape id="Oval 19" o:spid="_x0000_s1026" o:spt="100" style="position:absolute;left:0pt;margin-left:168.45pt;margin-top:107.65pt;height:15.35pt;width:17.55pt;z-index:251670528;mso-width-relative:page;mso-height-relative:page;" fillcolor="#FFFFFF" filled="t" stroked="f" coordsize="12800,11200" o:gfxdata="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" path="m10933,0l1867,0c827,0,0,827,0,1867l0,9333c0,10373,827,11200,1867,11200l10933,11200c11973,11200,12800,10373,12800,9333l12800,1867c12800,827,11973,0,10933,0xm1867,1067l10933,1067c11387,1067,11733,1413,11733,1867l11733,2240,6533,5520,1067,2240,1067,1867c1067,1413,1413,1067,1867,1067xm10933,10133l1867,10133c1413,10133,1067,9787,1067,9333l1067,3467,6533,6747,11733,3493,11733,9333c11733,9787,11387,10133,10933,10133xe">
                <v:path o:connectlocs="190375,0;32509,0;0,32496;0,162448;32509,194945;190375,194945;222885,162448;222885,32496;190375,0;32509,18571;190375,18571;204305,32496;204305,38989;113758,96080;18579,38989;18579,32496;32509,18571;190375,176373;32509,176373;18579,162448;18579,60345;113758,117436;204305,60798;204305,162448;190375,176373" o:connectangles="0,0,0,0,0,0,0,0,0,0,0,0,0,0,0,0,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3889375</wp:posOffset>
                </wp:positionH>
                <wp:positionV relativeFrom="paragraph">
                  <wp:posOffset>1361440</wp:posOffset>
                </wp:positionV>
                <wp:extent cx="222885" cy="206375"/>
                <wp:effectExtent l="0" t="0" r="5715" b="3175"/>
                <wp:wrapNone/>
                <wp:docPr id="86" name="Oval 20"/>
                <wp:cNvGraphicFramePr/>
                <a:graphic xmlns:a="http://schemas.openxmlformats.org/drawingml/2006/main">
                  <a:graphicData uri="http://schemas.microsoft.com/office/word/2010/wordprocessingShape">
                    <wps:wsp>
                      <wps:cNvSpPr/>
                      <wps:spPr>
                        <a:xfrm>
                          <a:off x="0" y="0"/>
                          <a:ext cx="222885" cy="206375"/>
                        </a:xfrm>
                        <a:custGeom>
                          <a:avLst/>
                          <a:gdLst>
                            <a:gd name="connsiteX0" fmla="*/ 182950 w 609756"/>
                            <a:gd name="connsiteY0" fmla="*/ 245143 h 565088"/>
                            <a:gd name="connsiteX1" fmla="*/ 177620 w 609756"/>
                            <a:gd name="connsiteY1" fmla="*/ 266996 h 565088"/>
                            <a:gd name="connsiteX2" fmla="*/ 170887 w 609756"/>
                            <a:gd name="connsiteY2" fmla="*/ 290809 h 565088"/>
                            <a:gd name="connsiteX3" fmla="*/ 195854 w 609756"/>
                            <a:gd name="connsiteY3" fmla="*/ 290809 h 565088"/>
                            <a:gd name="connsiteX4" fmla="*/ 188841 w 609756"/>
                            <a:gd name="connsiteY4" fmla="*/ 266996 h 565088"/>
                            <a:gd name="connsiteX5" fmla="*/ 183230 w 609756"/>
                            <a:gd name="connsiteY5" fmla="*/ 245143 h 565088"/>
                            <a:gd name="connsiteX6" fmla="*/ 361154 w 609756"/>
                            <a:gd name="connsiteY6" fmla="*/ 226092 h 565088"/>
                            <a:gd name="connsiteX7" fmla="*/ 431027 w 609756"/>
                            <a:gd name="connsiteY7" fmla="*/ 226092 h 565088"/>
                            <a:gd name="connsiteX8" fmla="*/ 431027 w 609756"/>
                            <a:gd name="connsiteY8" fmla="*/ 247104 h 565088"/>
                            <a:gd name="connsiteX9" fmla="*/ 386971 w 609756"/>
                            <a:gd name="connsiteY9" fmla="*/ 247104 h 565088"/>
                            <a:gd name="connsiteX10" fmla="*/ 386971 w 609756"/>
                            <a:gd name="connsiteY10" fmla="*/ 270357 h 565088"/>
                            <a:gd name="connsiteX11" fmla="*/ 428502 w 609756"/>
                            <a:gd name="connsiteY11" fmla="*/ 270357 h 565088"/>
                            <a:gd name="connsiteX12" fmla="*/ 428502 w 609756"/>
                            <a:gd name="connsiteY12" fmla="*/ 291370 h 565088"/>
                            <a:gd name="connsiteX13" fmla="*/ 386971 w 609756"/>
                            <a:gd name="connsiteY13" fmla="*/ 291370 h 565088"/>
                            <a:gd name="connsiteX14" fmla="*/ 386971 w 609756"/>
                            <a:gd name="connsiteY14" fmla="*/ 317985 h 565088"/>
                            <a:gd name="connsiteX15" fmla="*/ 433272 w 609756"/>
                            <a:gd name="connsiteY15" fmla="*/ 317985 h 565088"/>
                            <a:gd name="connsiteX16" fmla="*/ 433272 w 609756"/>
                            <a:gd name="connsiteY16" fmla="*/ 338997 h 565088"/>
                            <a:gd name="connsiteX17" fmla="*/ 361154 w 609756"/>
                            <a:gd name="connsiteY17" fmla="*/ 338997 h 565088"/>
                            <a:gd name="connsiteX18" fmla="*/ 167240 w 609756"/>
                            <a:gd name="connsiteY18" fmla="*/ 226092 h 565088"/>
                            <a:gd name="connsiteX19" fmla="*/ 200904 w 609756"/>
                            <a:gd name="connsiteY19" fmla="*/ 226092 h 565088"/>
                            <a:gd name="connsiteX20" fmla="*/ 235971 w 609756"/>
                            <a:gd name="connsiteY20" fmla="*/ 338997 h 565088"/>
                            <a:gd name="connsiteX21" fmla="*/ 208479 w 609756"/>
                            <a:gd name="connsiteY21" fmla="*/ 338997 h 565088"/>
                            <a:gd name="connsiteX22" fmla="*/ 199782 w 609756"/>
                            <a:gd name="connsiteY22" fmla="*/ 309860 h 565088"/>
                            <a:gd name="connsiteX23" fmla="*/ 167240 w 609756"/>
                            <a:gd name="connsiteY23" fmla="*/ 309860 h 565088"/>
                            <a:gd name="connsiteX24" fmla="*/ 159385 w 609756"/>
                            <a:gd name="connsiteY24" fmla="*/ 338997 h 565088"/>
                            <a:gd name="connsiteX25" fmla="*/ 132734 w 609756"/>
                            <a:gd name="connsiteY25" fmla="*/ 338997 h 565088"/>
                            <a:gd name="connsiteX26" fmla="*/ 306124 w 609756"/>
                            <a:gd name="connsiteY26" fmla="*/ 224963 h 565088"/>
                            <a:gd name="connsiteX27" fmla="*/ 337538 w 609756"/>
                            <a:gd name="connsiteY27" fmla="*/ 230567 h 565088"/>
                            <a:gd name="connsiteX28" fmla="*/ 332209 w 609756"/>
                            <a:gd name="connsiteY28" fmla="*/ 251022 h 565088"/>
                            <a:gd name="connsiteX29" fmla="*/ 305844 w 609756"/>
                            <a:gd name="connsiteY29" fmla="*/ 245978 h 565088"/>
                            <a:gd name="connsiteX30" fmla="*/ 268540 w 609756"/>
                            <a:gd name="connsiteY30" fmla="*/ 282404 h 565088"/>
                            <a:gd name="connsiteX31" fmla="*/ 303880 w 609756"/>
                            <a:gd name="connsiteY31" fmla="*/ 319391 h 565088"/>
                            <a:gd name="connsiteX32" fmla="*/ 316502 w 609756"/>
                            <a:gd name="connsiteY32" fmla="*/ 317710 h 565088"/>
                            <a:gd name="connsiteX33" fmla="*/ 316502 w 609756"/>
                            <a:gd name="connsiteY33" fmla="*/ 294173 h 565088"/>
                            <a:gd name="connsiteX34" fmla="*/ 299112 w 609756"/>
                            <a:gd name="connsiteY34" fmla="*/ 294173 h 565088"/>
                            <a:gd name="connsiteX35" fmla="*/ 299112 w 609756"/>
                            <a:gd name="connsiteY35" fmla="*/ 274279 h 565088"/>
                            <a:gd name="connsiteX36" fmla="*/ 341184 w 609756"/>
                            <a:gd name="connsiteY36" fmla="*/ 274279 h 565088"/>
                            <a:gd name="connsiteX37" fmla="*/ 341184 w 609756"/>
                            <a:gd name="connsiteY37" fmla="*/ 333681 h 565088"/>
                            <a:gd name="connsiteX38" fmla="*/ 303320 w 609756"/>
                            <a:gd name="connsiteY38" fmla="*/ 340126 h 565088"/>
                            <a:gd name="connsiteX39" fmla="*/ 257602 w 609756"/>
                            <a:gd name="connsiteY39" fmla="*/ 324995 h 565088"/>
                            <a:gd name="connsiteX40" fmla="*/ 241614 w 609756"/>
                            <a:gd name="connsiteY40" fmla="*/ 283805 h 565088"/>
                            <a:gd name="connsiteX41" fmla="*/ 306124 w 609756"/>
                            <a:gd name="connsiteY41" fmla="*/ 224963 h 565088"/>
                            <a:gd name="connsiteX42" fmla="*/ 283131 w 609756"/>
                            <a:gd name="connsiteY42" fmla="*/ 0 h 565088"/>
                            <a:gd name="connsiteX43" fmla="*/ 531748 w 609756"/>
                            <a:gd name="connsiteY43" fmla="*/ 148206 h 565088"/>
                            <a:gd name="connsiteX44" fmla="*/ 507896 w 609756"/>
                            <a:gd name="connsiteY44" fmla="*/ 196114 h 565088"/>
                            <a:gd name="connsiteX45" fmla="*/ 283131 w 609756"/>
                            <a:gd name="connsiteY45" fmla="*/ 41744 h 565088"/>
                            <a:gd name="connsiteX46" fmla="*/ 41810 w 609756"/>
                            <a:gd name="connsiteY46" fmla="*/ 282684 h 565088"/>
                            <a:gd name="connsiteX47" fmla="*/ 283131 w 609756"/>
                            <a:gd name="connsiteY47" fmla="*/ 523344 h 565088"/>
                            <a:gd name="connsiteX48" fmla="*/ 512386 w 609756"/>
                            <a:gd name="connsiteY48" fmla="*/ 355807 h 565088"/>
                            <a:gd name="connsiteX49" fmla="*/ 462999 w 609756"/>
                            <a:gd name="connsiteY49" fmla="*/ 355807 h 565088"/>
                            <a:gd name="connsiteX50" fmla="*/ 536518 w 609756"/>
                            <a:gd name="connsiteY50" fmla="*/ 209281 h 565088"/>
                            <a:gd name="connsiteX51" fmla="*/ 609756 w 609756"/>
                            <a:gd name="connsiteY51" fmla="*/ 355807 h 565088"/>
                            <a:gd name="connsiteX52" fmla="*/ 556160 w 609756"/>
                            <a:gd name="connsiteY52" fmla="*/ 355807 h 565088"/>
                            <a:gd name="connsiteX53" fmla="*/ 283131 w 609756"/>
                            <a:gd name="connsiteY53" fmla="*/ 565088 h 565088"/>
                            <a:gd name="connsiteX54" fmla="*/ 0 w 609756"/>
                            <a:gd name="connsiteY54" fmla="*/ 282684 h 565088"/>
                            <a:gd name="connsiteX55" fmla="*/ 283131 w 609756"/>
                            <a:gd name="connsiteY55" fmla="*/ 0 h 5650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609756" h="565088">
                              <a:moveTo>
                                <a:pt x="182950" y="245143"/>
                              </a:moveTo>
                              <a:cubicBezTo>
                                <a:pt x="181267" y="251867"/>
                                <a:pt x="179583" y="260552"/>
                                <a:pt x="177620" y="266996"/>
                              </a:cubicBezTo>
                              <a:lnTo>
                                <a:pt x="170887" y="290809"/>
                              </a:lnTo>
                              <a:lnTo>
                                <a:pt x="195854" y="290809"/>
                              </a:lnTo>
                              <a:lnTo>
                                <a:pt x="188841" y="266996"/>
                              </a:lnTo>
                              <a:cubicBezTo>
                                <a:pt x="186877" y="260272"/>
                                <a:pt x="184914" y="251867"/>
                                <a:pt x="183230" y="245143"/>
                              </a:cubicBezTo>
                              <a:close/>
                              <a:moveTo>
                                <a:pt x="361154" y="226092"/>
                              </a:moveTo>
                              <a:lnTo>
                                <a:pt x="431027" y="226092"/>
                              </a:lnTo>
                              <a:lnTo>
                                <a:pt x="431027" y="247104"/>
                              </a:lnTo>
                              <a:lnTo>
                                <a:pt x="386971" y="247104"/>
                              </a:lnTo>
                              <a:lnTo>
                                <a:pt x="386971" y="270357"/>
                              </a:lnTo>
                              <a:lnTo>
                                <a:pt x="428502" y="270357"/>
                              </a:lnTo>
                              <a:lnTo>
                                <a:pt x="428502" y="291370"/>
                              </a:lnTo>
                              <a:lnTo>
                                <a:pt x="386971" y="291370"/>
                              </a:lnTo>
                              <a:lnTo>
                                <a:pt x="386971" y="317985"/>
                              </a:lnTo>
                              <a:lnTo>
                                <a:pt x="433272" y="317985"/>
                              </a:lnTo>
                              <a:lnTo>
                                <a:pt x="433272" y="338997"/>
                              </a:lnTo>
                              <a:lnTo>
                                <a:pt x="361154" y="338997"/>
                              </a:lnTo>
                              <a:close/>
                              <a:moveTo>
                                <a:pt x="167240" y="226092"/>
                              </a:moveTo>
                              <a:lnTo>
                                <a:pt x="200904" y="226092"/>
                              </a:lnTo>
                              <a:lnTo>
                                <a:pt x="235971" y="338997"/>
                              </a:lnTo>
                              <a:lnTo>
                                <a:pt x="208479" y="338997"/>
                              </a:lnTo>
                              <a:lnTo>
                                <a:pt x="199782" y="309860"/>
                              </a:lnTo>
                              <a:lnTo>
                                <a:pt x="167240" y="309860"/>
                              </a:lnTo>
                              <a:lnTo>
                                <a:pt x="159385" y="338997"/>
                              </a:lnTo>
                              <a:lnTo>
                                <a:pt x="132734" y="338997"/>
                              </a:lnTo>
                              <a:close/>
                              <a:moveTo>
                                <a:pt x="306124" y="224963"/>
                              </a:moveTo>
                              <a:cubicBezTo>
                                <a:pt x="320709" y="224963"/>
                                <a:pt x="331928" y="227765"/>
                                <a:pt x="337538" y="230567"/>
                              </a:cubicBezTo>
                              <a:lnTo>
                                <a:pt x="332209" y="251022"/>
                              </a:lnTo>
                              <a:cubicBezTo>
                                <a:pt x="325758" y="248220"/>
                                <a:pt x="318185" y="245978"/>
                                <a:pt x="305844" y="245978"/>
                              </a:cubicBezTo>
                              <a:cubicBezTo>
                                <a:pt x="284528" y="245978"/>
                                <a:pt x="268540" y="258027"/>
                                <a:pt x="268540" y="282404"/>
                              </a:cubicBezTo>
                              <a:cubicBezTo>
                                <a:pt x="268540" y="305661"/>
                                <a:pt x="283125" y="319391"/>
                                <a:pt x="303880" y="319391"/>
                              </a:cubicBezTo>
                              <a:cubicBezTo>
                                <a:pt x="309771" y="319391"/>
                                <a:pt x="314539" y="318831"/>
                                <a:pt x="316502" y="317710"/>
                              </a:cubicBezTo>
                              <a:lnTo>
                                <a:pt x="316502" y="294173"/>
                              </a:lnTo>
                              <a:lnTo>
                                <a:pt x="299112" y="294173"/>
                              </a:lnTo>
                              <a:lnTo>
                                <a:pt x="299112" y="274279"/>
                              </a:lnTo>
                              <a:lnTo>
                                <a:pt x="341184" y="274279"/>
                              </a:lnTo>
                              <a:lnTo>
                                <a:pt x="341184" y="333681"/>
                              </a:lnTo>
                              <a:cubicBezTo>
                                <a:pt x="333331" y="336483"/>
                                <a:pt x="318465" y="340126"/>
                                <a:pt x="303320" y="340126"/>
                              </a:cubicBezTo>
                              <a:cubicBezTo>
                                <a:pt x="282845" y="340126"/>
                                <a:pt x="267979" y="334802"/>
                                <a:pt x="257602" y="324995"/>
                              </a:cubicBezTo>
                              <a:cubicBezTo>
                                <a:pt x="247224" y="315188"/>
                                <a:pt x="241334" y="300337"/>
                                <a:pt x="241614" y="283805"/>
                              </a:cubicBezTo>
                              <a:cubicBezTo>
                                <a:pt x="241895" y="246258"/>
                                <a:pt x="269101" y="224963"/>
                                <a:pt x="306124" y="224963"/>
                              </a:cubicBezTo>
                              <a:close/>
                              <a:moveTo>
                                <a:pt x="283131" y="0"/>
                              </a:moveTo>
                              <a:cubicBezTo>
                                <a:pt x="390322" y="0"/>
                                <a:pt x="484045" y="59955"/>
                                <a:pt x="531748" y="148206"/>
                              </a:cubicBezTo>
                              <a:lnTo>
                                <a:pt x="507896" y="196114"/>
                              </a:lnTo>
                              <a:cubicBezTo>
                                <a:pt x="472820" y="106182"/>
                                <a:pt x="385552" y="41744"/>
                                <a:pt x="283131" y="41744"/>
                              </a:cubicBezTo>
                              <a:cubicBezTo>
                                <a:pt x="150124" y="41744"/>
                                <a:pt x="41810" y="149887"/>
                                <a:pt x="41810" y="282684"/>
                              </a:cubicBezTo>
                              <a:cubicBezTo>
                                <a:pt x="41810" y="415201"/>
                                <a:pt x="150124" y="523344"/>
                                <a:pt x="283131" y="523344"/>
                              </a:cubicBezTo>
                              <a:cubicBezTo>
                                <a:pt x="390322" y="523344"/>
                                <a:pt x="481239" y="452743"/>
                                <a:pt x="512386" y="355807"/>
                              </a:cubicBezTo>
                              <a:lnTo>
                                <a:pt x="462999" y="355807"/>
                              </a:lnTo>
                              <a:lnTo>
                                <a:pt x="536518" y="209281"/>
                              </a:lnTo>
                              <a:lnTo>
                                <a:pt x="609756" y="355807"/>
                              </a:lnTo>
                              <a:lnTo>
                                <a:pt x="556160" y="355807"/>
                              </a:lnTo>
                              <a:cubicBezTo>
                                <a:pt x="523610" y="476276"/>
                                <a:pt x="413613" y="565088"/>
                                <a:pt x="283131" y="565088"/>
                              </a:cubicBezTo>
                              <a:cubicBezTo>
                                <a:pt x="126834" y="565088"/>
                                <a:pt x="0" y="438454"/>
                                <a:pt x="0" y="282684"/>
                              </a:cubicBezTo>
                              <a:cubicBezTo>
                                <a:pt x="0" y="126634"/>
                                <a:pt x="126834" y="0"/>
                                <a:pt x="283131" y="0"/>
                              </a:cubicBezTo>
                              <a:close/>
                            </a:path>
                          </a:pathLst>
                        </a:custGeom>
                        <a:solidFill>
                          <a:srgbClr val="FFFFFF"/>
                        </a:solidFill>
                        <a:ln w="12700" cap="flat" cmpd="sng" algn="ctr">
                          <a:noFill/>
                          <a:prstDash val="solid"/>
                          <a:miter lim="800000"/>
                        </a:ln>
                        <a:effectLst/>
                      </wps:spPr>
                      <wps:bodyPr/>
                    </wps:wsp>
                  </a:graphicData>
                </a:graphic>
              </wp:anchor>
            </w:drawing>
          </mc:Choice>
          <mc:Fallback>
            <w:pict>
              <v:shape id="Oval 20" o:spid="_x0000_s1026" o:spt="100" style="position:absolute;left:0pt;margin-left:306.25pt;margin-top:107.2pt;height:16.25pt;width:17.55pt;z-index:251671552;mso-width-relative:page;mso-height-relative:page;" fillcolor="#FFFFFF" filled="t" stroked="f" coordsize="609756,565088" o:gfxdata="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" path="m182950,245143c181267,251867,179583,260552,177620,266996l170887,290809,195854,290809,188841,266996c186877,260272,184914,251867,183230,245143xm361154,226092l431027,226092,431027,247104,386971,247104,386971,270357,428502,270357,428502,291370,386971,291370,386971,317985,433272,317985,433272,338997,361154,338997xm167240,226092l200904,226092,235971,338997,208479,338997,199782,309860,167240,309860,159385,338997,132734,338997xm306124,224963c320709,224963,331928,227765,337538,230567l332209,251022c325758,248220,318185,245978,305844,245978c284528,245978,268540,258027,268540,282404c268540,305661,283125,319391,303880,319391c309771,319391,314539,318831,316502,317710l316502,294173,299112,294173,299112,274279,341184,274279,341184,333681c333331,336483,318465,340126,303320,340126c282845,340126,267979,334802,257602,324995c247224,315188,241334,300337,241614,283805c241895,246258,269101,224963,306124,224963xm283131,0c390322,0,484045,59955,531748,148206l507896,196114c472820,106182,385552,41744,283131,41744c150124,41744,41810,149887,41810,282684c41810,415201,150124,523344,283131,523344c390322,523344,481239,452743,512386,355807l462999,355807,536518,209281,609756,355807,556160,355807c523610,476276,413613,565088,283131,565088c126834,565088,0,438454,0,282684c0,126634,126834,0,283131,0xe">
                <v:path o:connectlocs="66873,89528;64925,97509;62464,106205;71590,106205;69027,97509;66976,89528;132013,82570;157553,82570;157553,90244;141450,90244;141450,98736;156630,98736;156630,106410;141450,106410;141450,116130;158374,116130;158374,123804;132013,123804;61131,82570;73436,82570;86254,123804;76205,123804;73026,113163;61131,113163;58260,123804;48518,123804;111897,82158;123380,84205;121432,91675;111795,89833;98159,103136;111077,116644;115691,116030;115691,107434;109334,107434;109334,100169;124713,100169;124713,121863;110873,124216;94161,118690;88317,103648;111897,82158;103493,0;194370,54126;185651,71622;103493,15245;15282,103238;103493,191129;187293,129943;169240,129943;196114,76431;222885,129943;203293,129943;103493,206375;0,103238;103493,0" o:connectangles="0,0,0,0,0,0,0,0,0,0,0,0,0,0,0,0,0,0,0,0,0,0,0,0,0,0,0,0,0,0,0,0,0,0,0,0,0,0,0,0,0,0,0,0,0,0,0,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790575</wp:posOffset>
                </wp:positionH>
                <wp:positionV relativeFrom="paragraph">
                  <wp:posOffset>1353820</wp:posOffset>
                </wp:positionV>
                <wp:extent cx="222885" cy="222250"/>
                <wp:effectExtent l="0" t="0" r="5715" b="6350"/>
                <wp:wrapNone/>
                <wp:docPr id="87" name="Oval 24"/>
                <wp:cNvGraphicFramePr/>
                <a:graphic xmlns:a="http://schemas.openxmlformats.org/drawingml/2006/main">
                  <a:graphicData uri="http://schemas.microsoft.com/office/word/2010/wordprocessingShape">
                    <wps:wsp>
                      <wps:cNvSpPr/>
                      <wps:spPr>
                        <a:xfrm>
                          <a:off x="0" y="0"/>
                          <a:ext cx="222885" cy="222250"/>
                        </a:xfrm>
                        <a:custGeom>
                          <a:avLst/>
                          <a:gdLst>
                            <a:gd name="connsiteX0" fmla="*/ 229015 w 609254"/>
                            <a:gd name="connsiteY0" fmla="*/ 157290 h 608345"/>
                            <a:gd name="connsiteX1" fmla="*/ 248893 w 609254"/>
                            <a:gd name="connsiteY1" fmla="*/ 174030 h 608345"/>
                            <a:gd name="connsiteX2" fmla="*/ 270700 w 609254"/>
                            <a:gd name="connsiteY2" fmla="*/ 226177 h 608345"/>
                            <a:gd name="connsiteX3" fmla="*/ 271293 w 609254"/>
                            <a:gd name="connsiteY3" fmla="*/ 245583 h 608345"/>
                            <a:gd name="connsiteX4" fmla="*/ 270403 w 609254"/>
                            <a:gd name="connsiteY4" fmla="*/ 247657 h 608345"/>
                            <a:gd name="connsiteX5" fmla="*/ 263134 w 609254"/>
                            <a:gd name="connsiteY5" fmla="*/ 259064 h 608345"/>
                            <a:gd name="connsiteX6" fmla="*/ 259574 w 609254"/>
                            <a:gd name="connsiteY6" fmla="*/ 263212 h 608345"/>
                            <a:gd name="connsiteX7" fmla="*/ 252008 w 609254"/>
                            <a:gd name="connsiteY7" fmla="*/ 271805 h 608345"/>
                            <a:gd name="connsiteX8" fmla="*/ 249338 w 609254"/>
                            <a:gd name="connsiteY8" fmla="*/ 274916 h 608345"/>
                            <a:gd name="connsiteX9" fmla="*/ 250080 w 609254"/>
                            <a:gd name="connsiteY9" fmla="*/ 276694 h 608345"/>
                            <a:gd name="connsiteX10" fmla="*/ 338789 w 609254"/>
                            <a:gd name="connsiteY10" fmla="*/ 355506 h 608345"/>
                            <a:gd name="connsiteX11" fmla="*/ 348283 w 609254"/>
                            <a:gd name="connsiteY11" fmla="*/ 359209 h 608345"/>
                            <a:gd name="connsiteX12" fmla="*/ 349915 w 609254"/>
                            <a:gd name="connsiteY12" fmla="*/ 357876 h 608345"/>
                            <a:gd name="connsiteX13" fmla="*/ 372018 w 609254"/>
                            <a:gd name="connsiteY13" fmla="*/ 330914 h 608345"/>
                            <a:gd name="connsiteX14" fmla="*/ 386853 w 609254"/>
                            <a:gd name="connsiteY14" fmla="*/ 322025 h 608345"/>
                            <a:gd name="connsiteX15" fmla="*/ 397237 w 609254"/>
                            <a:gd name="connsiteY15" fmla="*/ 324247 h 608345"/>
                            <a:gd name="connsiteX16" fmla="*/ 450789 w 609254"/>
                            <a:gd name="connsiteY16" fmla="*/ 349580 h 608345"/>
                            <a:gd name="connsiteX17" fmla="*/ 463843 w 609254"/>
                            <a:gd name="connsiteY17" fmla="*/ 358913 h 608345"/>
                            <a:gd name="connsiteX18" fmla="*/ 460283 w 609254"/>
                            <a:gd name="connsiteY18" fmla="*/ 399356 h 608345"/>
                            <a:gd name="connsiteX19" fmla="*/ 405396 w 609254"/>
                            <a:gd name="connsiteY19" fmla="*/ 438169 h 608345"/>
                            <a:gd name="connsiteX20" fmla="*/ 403171 w 609254"/>
                            <a:gd name="connsiteY20" fmla="*/ 438318 h 608345"/>
                            <a:gd name="connsiteX21" fmla="*/ 391006 w 609254"/>
                            <a:gd name="connsiteY21" fmla="*/ 439058 h 608345"/>
                            <a:gd name="connsiteX22" fmla="*/ 316093 w 609254"/>
                            <a:gd name="connsiteY22" fmla="*/ 419948 h 608345"/>
                            <a:gd name="connsiteX23" fmla="*/ 191929 w 609254"/>
                            <a:gd name="connsiteY23" fmla="*/ 312396 h 608345"/>
                            <a:gd name="connsiteX24" fmla="*/ 190742 w 609254"/>
                            <a:gd name="connsiteY24" fmla="*/ 310470 h 608345"/>
                            <a:gd name="connsiteX25" fmla="*/ 160035 w 609254"/>
                            <a:gd name="connsiteY25" fmla="*/ 232547 h 608345"/>
                            <a:gd name="connsiteX26" fmla="*/ 188665 w 609254"/>
                            <a:gd name="connsiteY26" fmla="*/ 166920 h 608345"/>
                            <a:gd name="connsiteX27" fmla="*/ 225603 w 609254"/>
                            <a:gd name="connsiteY27" fmla="*/ 157438 h 608345"/>
                            <a:gd name="connsiteX28" fmla="*/ 229015 w 609254"/>
                            <a:gd name="connsiteY28" fmla="*/ 157290 h 608345"/>
                            <a:gd name="connsiteX29" fmla="*/ 310052 w 609254"/>
                            <a:gd name="connsiteY29" fmla="*/ 61768 h 608345"/>
                            <a:gd name="connsiteX30" fmla="*/ 73005 w 609254"/>
                            <a:gd name="connsiteY30" fmla="*/ 296544 h 608345"/>
                            <a:gd name="connsiteX31" fmla="*/ 118100 w 609254"/>
                            <a:gd name="connsiteY31" fmla="*/ 434151 h 608345"/>
                            <a:gd name="connsiteX32" fmla="*/ 119287 w 609254"/>
                            <a:gd name="connsiteY32" fmla="*/ 441410 h 608345"/>
                            <a:gd name="connsiteX33" fmla="*/ 93624 w 609254"/>
                            <a:gd name="connsiteY33" fmla="*/ 516657 h 608345"/>
                            <a:gd name="connsiteX34" fmla="*/ 172838 w 609254"/>
                            <a:gd name="connsiteY34" fmla="*/ 491475 h 608345"/>
                            <a:gd name="connsiteX35" fmla="*/ 175211 w 609254"/>
                            <a:gd name="connsiteY35" fmla="*/ 491179 h 608345"/>
                            <a:gd name="connsiteX36" fmla="*/ 179661 w 609254"/>
                            <a:gd name="connsiteY36" fmla="*/ 492364 h 608345"/>
                            <a:gd name="connsiteX37" fmla="*/ 310052 w 609254"/>
                            <a:gd name="connsiteY37" fmla="*/ 531321 h 608345"/>
                            <a:gd name="connsiteX38" fmla="*/ 546951 w 609254"/>
                            <a:gd name="connsiteY38" fmla="*/ 296544 h 608345"/>
                            <a:gd name="connsiteX39" fmla="*/ 310052 w 609254"/>
                            <a:gd name="connsiteY39" fmla="*/ 61768 h 608345"/>
                            <a:gd name="connsiteX40" fmla="*/ 310052 w 609254"/>
                            <a:gd name="connsiteY40" fmla="*/ 0 h 608345"/>
                            <a:gd name="connsiteX41" fmla="*/ 609254 w 609254"/>
                            <a:gd name="connsiteY41" fmla="*/ 296544 h 608345"/>
                            <a:gd name="connsiteX42" fmla="*/ 310052 w 609254"/>
                            <a:gd name="connsiteY42" fmla="*/ 593088 h 608345"/>
                            <a:gd name="connsiteX43" fmla="*/ 168387 w 609254"/>
                            <a:gd name="connsiteY43" fmla="*/ 557835 h 608345"/>
                            <a:gd name="connsiteX44" fmla="*/ 10257 w 609254"/>
                            <a:gd name="connsiteY44" fmla="*/ 607901 h 608345"/>
                            <a:gd name="connsiteX45" fmla="*/ 7884 w 609254"/>
                            <a:gd name="connsiteY45" fmla="*/ 608345 h 608345"/>
                            <a:gd name="connsiteX46" fmla="*/ 2247 w 609254"/>
                            <a:gd name="connsiteY46" fmla="*/ 605975 h 608345"/>
                            <a:gd name="connsiteX47" fmla="*/ 467 w 609254"/>
                            <a:gd name="connsiteY47" fmla="*/ 597828 h 608345"/>
                            <a:gd name="connsiteX48" fmla="*/ 51792 w 609254"/>
                            <a:gd name="connsiteY48" fmla="*/ 446446 h 608345"/>
                            <a:gd name="connsiteX49" fmla="*/ 10850 w 609254"/>
                            <a:gd name="connsiteY49" fmla="*/ 296544 h 608345"/>
                            <a:gd name="connsiteX50" fmla="*/ 310052 w 609254"/>
                            <a:gd name="connsiteY50" fmla="*/ 0 h 608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609254" h="608345">
                              <a:moveTo>
                                <a:pt x="229015" y="157290"/>
                              </a:moveTo>
                              <a:cubicBezTo>
                                <a:pt x="237767" y="157290"/>
                                <a:pt x="244146" y="162623"/>
                                <a:pt x="248893" y="174030"/>
                              </a:cubicBezTo>
                              <a:cubicBezTo>
                                <a:pt x="250970" y="178771"/>
                                <a:pt x="269661" y="223955"/>
                                <a:pt x="270700" y="226177"/>
                              </a:cubicBezTo>
                              <a:cubicBezTo>
                                <a:pt x="272035" y="228695"/>
                                <a:pt x="275892" y="236399"/>
                                <a:pt x="271293" y="245583"/>
                              </a:cubicBezTo>
                              <a:lnTo>
                                <a:pt x="270403" y="247657"/>
                              </a:lnTo>
                              <a:cubicBezTo>
                                <a:pt x="268474" y="251361"/>
                                <a:pt x="266843" y="254768"/>
                                <a:pt x="263134" y="259064"/>
                              </a:cubicBezTo>
                              <a:cubicBezTo>
                                <a:pt x="261947" y="260398"/>
                                <a:pt x="260761" y="261879"/>
                                <a:pt x="259574" y="263212"/>
                              </a:cubicBezTo>
                              <a:cubicBezTo>
                                <a:pt x="257052" y="266323"/>
                                <a:pt x="254382" y="269435"/>
                                <a:pt x="252008" y="271805"/>
                              </a:cubicBezTo>
                              <a:cubicBezTo>
                                <a:pt x="251118" y="272694"/>
                                <a:pt x="249486" y="274323"/>
                                <a:pt x="249338" y="274916"/>
                              </a:cubicBezTo>
                              <a:cubicBezTo>
                                <a:pt x="249338" y="274916"/>
                                <a:pt x="249338" y="275508"/>
                                <a:pt x="250080" y="276694"/>
                              </a:cubicBezTo>
                              <a:cubicBezTo>
                                <a:pt x="255123" y="285138"/>
                                <a:pt x="291171" y="334766"/>
                                <a:pt x="338789" y="355506"/>
                              </a:cubicBezTo>
                              <a:cubicBezTo>
                                <a:pt x="341015" y="356394"/>
                                <a:pt x="347838" y="359209"/>
                                <a:pt x="348283" y="359209"/>
                              </a:cubicBezTo>
                              <a:cubicBezTo>
                                <a:pt x="348728" y="359209"/>
                                <a:pt x="349322" y="358468"/>
                                <a:pt x="349915" y="357876"/>
                              </a:cubicBezTo>
                              <a:cubicBezTo>
                                <a:pt x="354069" y="353135"/>
                                <a:pt x="367568" y="337432"/>
                                <a:pt x="372018" y="330914"/>
                              </a:cubicBezTo>
                              <a:cubicBezTo>
                                <a:pt x="375875" y="324988"/>
                                <a:pt x="380919" y="322025"/>
                                <a:pt x="386853" y="322025"/>
                              </a:cubicBezTo>
                              <a:cubicBezTo>
                                <a:pt x="390561" y="322025"/>
                                <a:pt x="393973" y="323210"/>
                                <a:pt x="397237" y="324247"/>
                              </a:cubicBezTo>
                              <a:cubicBezTo>
                                <a:pt x="405099" y="327062"/>
                                <a:pt x="449602" y="348987"/>
                                <a:pt x="450789" y="349580"/>
                              </a:cubicBezTo>
                              <a:cubicBezTo>
                                <a:pt x="456574" y="352395"/>
                                <a:pt x="461173" y="354469"/>
                                <a:pt x="463843" y="358913"/>
                              </a:cubicBezTo>
                              <a:cubicBezTo>
                                <a:pt x="467700" y="365283"/>
                                <a:pt x="466217" y="383060"/>
                                <a:pt x="460283" y="399356"/>
                              </a:cubicBezTo>
                              <a:cubicBezTo>
                                <a:pt x="452866" y="419948"/>
                                <a:pt x="420230" y="436836"/>
                                <a:pt x="405396" y="438169"/>
                              </a:cubicBezTo>
                              <a:lnTo>
                                <a:pt x="403171" y="438318"/>
                              </a:lnTo>
                              <a:cubicBezTo>
                                <a:pt x="399759" y="438762"/>
                                <a:pt x="395902" y="439058"/>
                                <a:pt x="391006" y="439058"/>
                              </a:cubicBezTo>
                              <a:cubicBezTo>
                                <a:pt x="379436" y="439058"/>
                                <a:pt x="359112" y="437132"/>
                                <a:pt x="316093" y="419948"/>
                              </a:cubicBezTo>
                              <a:cubicBezTo>
                                <a:pt x="271441" y="402171"/>
                                <a:pt x="227383" y="363950"/>
                                <a:pt x="191929" y="312396"/>
                              </a:cubicBezTo>
                              <a:cubicBezTo>
                                <a:pt x="191336" y="311507"/>
                                <a:pt x="190891" y="310766"/>
                                <a:pt x="190742" y="310470"/>
                              </a:cubicBezTo>
                              <a:cubicBezTo>
                                <a:pt x="181397" y="298322"/>
                                <a:pt x="160035" y="266472"/>
                                <a:pt x="160035" y="232547"/>
                              </a:cubicBezTo>
                              <a:cubicBezTo>
                                <a:pt x="160035" y="195067"/>
                                <a:pt x="177985" y="173586"/>
                                <a:pt x="188665" y="166920"/>
                              </a:cubicBezTo>
                              <a:cubicBezTo>
                                <a:pt x="198753" y="160549"/>
                                <a:pt x="221449" y="157587"/>
                                <a:pt x="225603" y="157438"/>
                              </a:cubicBezTo>
                              <a:cubicBezTo>
                                <a:pt x="229015" y="157290"/>
                                <a:pt x="228125" y="157290"/>
                                <a:pt x="229015" y="157290"/>
                              </a:cubicBezTo>
                              <a:close/>
                              <a:moveTo>
                                <a:pt x="310052" y="61768"/>
                              </a:moveTo>
                              <a:cubicBezTo>
                                <a:pt x="179365" y="61768"/>
                                <a:pt x="73005" y="167084"/>
                                <a:pt x="73005" y="296544"/>
                              </a:cubicBezTo>
                              <a:cubicBezTo>
                                <a:pt x="73005" y="346314"/>
                                <a:pt x="88581" y="393862"/>
                                <a:pt x="118100" y="434151"/>
                              </a:cubicBezTo>
                              <a:cubicBezTo>
                                <a:pt x="119732" y="436225"/>
                                <a:pt x="120029" y="438891"/>
                                <a:pt x="119287" y="441410"/>
                              </a:cubicBezTo>
                              <a:lnTo>
                                <a:pt x="93624" y="516657"/>
                              </a:lnTo>
                              <a:lnTo>
                                <a:pt x="172838" y="491475"/>
                              </a:lnTo>
                              <a:cubicBezTo>
                                <a:pt x="173728" y="491327"/>
                                <a:pt x="174469" y="491179"/>
                                <a:pt x="175211" y="491179"/>
                              </a:cubicBezTo>
                              <a:cubicBezTo>
                                <a:pt x="176843" y="491179"/>
                                <a:pt x="178326" y="491624"/>
                                <a:pt x="179661" y="492364"/>
                              </a:cubicBezTo>
                              <a:cubicBezTo>
                                <a:pt x="218378" y="517842"/>
                                <a:pt x="263473" y="531321"/>
                                <a:pt x="310052" y="531321"/>
                              </a:cubicBezTo>
                              <a:cubicBezTo>
                                <a:pt x="440740" y="531321"/>
                                <a:pt x="546951" y="426005"/>
                                <a:pt x="546951" y="296544"/>
                              </a:cubicBezTo>
                              <a:cubicBezTo>
                                <a:pt x="546951" y="167084"/>
                                <a:pt x="440740" y="61768"/>
                                <a:pt x="310052" y="61768"/>
                              </a:cubicBezTo>
                              <a:close/>
                              <a:moveTo>
                                <a:pt x="310052" y="0"/>
                              </a:moveTo>
                              <a:cubicBezTo>
                                <a:pt x="475006" y="0"/>
                                <a:pt x="609254" y="133016"/>
                                <a:pt x="609254" y="296544"/>
                              </a:cubicBezTo>
                              <a:cubicBezTo>
                                <a:pt x="609254" y="460073"/>
                                <a:pt x="475006" y="593088"/>
                                <a:pt x="310052" y="593088"/>
                              </a:cubicBezTo>
                              <a:cubicBezTo>
                                <a:pt x="260507" y="593088"/>
                                <a:pt x="211703" y="580794"/>
                                <a:pt x="168387" y="557835"/>
                              </a:cubicBezTo>
                              <a:lnTo>
                                <a:pt x="10257" y="607901"/>
                              </a:lnTo>
                              <a:cubicBezTo>
                                <a:pt x="9515" y="608197"/>
                                <a:pt x="8774" y="608345"/>
                                <a:pt x="7884" y="608345"/>
                              </a:cubicBezTo>
                              <a:cubicBezTo>
                                <a:pt x="5807" y="608345"/>
                                <a:pt x="3730" y="607456"/>
                                <a:pt x="2247" y="605975"/>
                              </a:cubicBezTo>
                              <a:cubicBezTo>
                                <a:pt x="170" y="603753"/>
                                <a:pt x="-572" y="600643"/>
                                <a:pt x="467" y="597828"/>
                              </a:cubicBezTo>
                              <a:lnTo>
                                <a:pt x="51792" y="446446"/>
                              </a:lnTo>
                              <a:cubicBezTo>
                                <a:pt x="24943" y="401120"/>
                                <a:pt x="10850" y="349425"/>
                                <a:pt x="10850" y="296544"/>
                              </a:cubicBezTo>
                              <a:cubicBezTo>
                                <a:pt x="10850" y="133016"/>
                                <a:pt x="145098" y="0"/>
                                <a:pt x="310052" y="0"/>
                              </a:cubicBezTo>
                              <a:close/>
                            </a:path>
                          </a:pathLst>
                        </a:custGeom>
                        <a:solidFill>
                          <a:srgbClr val="FFFFFF"/>
                        </a:solidFill>
                        <a:ln w="12700" cap="flat" cmpd="sng" algn="ctr">
                          <a:noFill/>
                          <a:prstDash val="solid"/>
                          <a:miter lim="800000"/>
                        </a:ln>
                        <a:effectLst/>
                      </wps:spPr>
                      <wps:bodyPr/>
                    </wps:wsp>
                  </a:graphicData>
                </a:graphic>
              </wp:anchor>
            </w:drawing>
          </mc:Choice>
          <mc:Fallback>
            <w:pict>
              <v:shape id="Oval 24" o:spid="_x0000_s1026" o:spt="100" style="position:absolute;left:0pt;margin-left:62.25pt;margin-top:106.6pt;height:17.5pt;width:17.55pt;z-index:251672576;mso-width-relative:page;mso-height-relative:page;" fillcolor="#FFFFFF" filled="t" stroked="f" coordsize="609254,608345" o:gfxdata="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" path="m229015,157290c237767,157290,244146,162623,248893,174030c250970,178771,269661,223955,270700,226177c272035,228695,275892,236399,271293,245583l270403,247657c268474,251361,266843,254768,263134,259064c261947,260398,260761,261879,259574,263212c257052,266323,254382,269435,252008,271805c251118,272694,249486,274323,249338,274916c249338,274916,249338,275508,250080,276694c255123,285138,291171,334766,338789,355506c341015,356394,347838,359209,348283,359209c348728,359209,349322,358468,349915,357876c354069,353135,367568,337432,372018,330914c375875,324988,380919,322025,386853,322025c390561,322025,393973,323210,397237,324247c405099,327062,449602,348987,450789,349580c456574,352395,461173,354469,463843,358913c467700,365283,466217,383060,460283,399356c452866,419948,420230,436836,405396,438169l403171,438318c399759,438762,395902,439058,391006,439058c379436,439058,359112,437132,316093,419948c271441,402171,227383,363950,191929,312396c191336,311507,190891,310766,190742,310470c181397,298322,160035,266472,160035,232547c160035,195067,177985,173586,188665,166920c198753,160549,221449,157587,225603,157438c229015,157290,228125,157290,229015,157290xm310052,61768c179365,61768,73005,167084,73005,296544c73005,346314,88581,393862,118100,434151c119732,436225,120029,438891,119287,441410l93624,516657,172838,491475c173728,491327,174469,491179,175211,491179c176843,491179,178326,491624,179661,492364c218378,517842,263473,531321,310052,531321c440740,531321,546951,426005,546951,296544c546951,167084,440740,61768,310052,61768xm310052,0c475006,0,609254,133016,609254,296544c609254,460073,475006,593088,310052,593088c260507,593088,211703,580794,168387,557835l10257,607901c9515,608197,8774,608345,7884,608345c5807,608345,3730,607456,2247,605975c170,603753,-572,600643,467,597828l51792,446446c24943,401120,10850,349425,10850,296544c10850,133016,145098,0,310052,0xe">
                <v:path o:connectlocs="83781,57463;91053,63579;99030,82630;99247,89720;98922,90477;96263,94645;94960,96160;92192,99300;91215,100436;91487,101086;123940,129878;127413,131231;128010,130744;136096,120894;141523,117647;145322,118458;164913,127713;169688,131123;168386,145898;148307,160078;147493,160133;143042,160403;115637,153421;70213,114129;69779,113425;58546,84957;69019,60981;82532,57517;83781,57463;113427,22566;26707,108338;43204,158610;43639,161262;34250,188753;63229,179553;64097,179445;65725,179878;113427,194110;200092,108338;113427,22566;113427,0;222885,108338;113427,216676;61601,203796;3752,222087;2884,222250;822,221384;170,218407;18947,163102;3969,108338;113427,0" o:connectangles="0,0,0,0,0,0,0,0,0,0,0,0,0,0,0,0,0,0,0,0,0,0,0,0,0,0,0,0,0,0,0,0,0,0,0,0,0,0,0,0,0,0,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4138295</wp:posOffset>
                </wp:positionH>
                <wp:positionV relativeFrom="paragraph">
                  <wp:posOffset>1335405</wp:posOffset>
                </wp:positionV>
                <wp:extent cx="492125" cy="258445"/>
                <wp:effectExtent l="0" t="0" r="0" b="0"/>
                <wp:wrapNone/>
                <wp:docPr id="88" name="矩形 87"/>
                <wp:cNvGraphicFramePr/>
                <a:graphic xmlns:a="http://schemas.openxmlformats.org/drawingml/2006/main">
                  <a:graphicData uri="http://schemas.microsoft.com/office/word/2010/wordprocessingShape">
                    <wps:wsp>
                      <wps:cNvSpPr/>
                      <wps:spPr>
                        <a:xfrm>
                          <a:off x="0" y="0"/>
                          <a:ext cx="492443" cy="259045"/>
                        </a:xfrm>
                        <a:prstGeom prst="rect">
                          <a:avLst/>
                        </a:prstGeom>
                        <a:noFill/>
                        <a:ln>
                          <a:noFill/>
                        </a:ln>
                        <a:effectLst/>
                      </wps:spPr>
                      <wps:txbx>
                        <w:txbxContent>
                          <w:p>
                            <w:pPr>
                              <w:pStyle w:val="2"/>
                              <w:kinsoku/>
                              <w:spacing w:line="264" w:lineRule="exact"/>
                              <w:ind w:left="0"/>
                              <w:jc w:val="center"/>
                            </w:pPr>
                            <w:r>
                              <w:rPr>
                                <w:rFonts w:ascii="微软雅黑" w:hAnsi="Times New Roman" w:eastAsia="微软雅黑"/>
                                <w:color w:val="FFFFFF" w:themeColor="background1"/>
                                <w:kern w:val="2"/>
                                <w:sz w:val="22"/>
                                <w:szCs w:val="22"/>
                                <w14:textFill>
                                  <w14:solidFill>
                                    <w14:schemeClr w14:val="bg1"/>
                                  </w14:solidFill>
                                </w14:textFill>
                              </w:rPr>
                              <w:t>26岁</w:t>
                            </w:r>
                          </w:p>
                        </w:txbxContent>
                      </wps:txbx>
                      <wps:bodyPr vert="horz" wrap="none" anchor="t">
                        <a:spAutoFit/>
                      </wps:bodyPr>
                    </wps:wsp>
                  </a:graphicData>
                </a:graphic>
              </wp:anchor>
            </w:drawing>
          </mc:Choice>
          <mc:Fallback>
            <w:pict>
              <v:rect id="矩形 87" o:spid="_x0000_s1026" o:spt="1" style="position:absolute;left:0pt;margin-left:325.85pt;margin-top:105.15pt;height:20.35pt;width:38.75pt;mso-wrap-style:none;z-index:251673600;mso-width-relative:page;mso-height-relative:page;" filled="f" stroked="f" coordsize="21600,21600" o:gfxdata="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PCkgr2AAAAAsBAAAPAAAAAAAAAAEAIAAAACIAAABkcnMvZG93bnJl&#10;di54bWxQSwECFAAUAAAACACHTuJAKnDXNMQBAACBAwAADgAAAAAAAAABACAAAAAnAQAAZHJzL2Uy&#10;b0RvYy54bWxQSwUGAAAAAAYABgBZAQAAXQUAAAAA&#10;">
                <v:fill on="f" focussize="0,0"/>
                <v:stroke on="f"/>
                <v:imagedata o:title=""/>
                <o:lock v:ext="edit" aspectratio="f"/>
                <v:textbox style="mso-fit-shape-to-text:t;">
                  <w:txbxContent>
                    <w:p>
                      <w:pPr>
                        <w:pStyle w:val="2"/>
                        <w:kinsoku/>
                        <w:spacing w:line="264" w:lineRule="exact"/>
                        <w:ind w:left="0"/>
                        <w:jc w:val="center"/>
                      </w:pPr>
                      <w:r>
                        <w:rPr>
                          <w:rFonts w:ascii="微软雅黑" w:hAnsi="Times New Roman" w:eastAsia="微软雅黑"/>
                          <w:color w:val="FFFFFF" w:themeColor="background1"/>
                          <w:kern w:val="2"/>
                          <w:sz w:val="22"/>
                          <w:szCs w:val="22"/>
                          <w14:textFill>
                            <w14:solidFill>
                              <w14:schemeClr w14:val="bg1"/>
                            </w14:solidFill>
                          </w14:textFill>
                        </w:rPr>
                        <w:t>26岁</w:t>
                      </w:r>
                    </w:p>
                  </w:txbxContent>
                </v:textbox>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1016635</wp:posOffset>
                </wp:positionH>
                <wp:positionV relativeFrom="paragraph">
                  <wp:posOffset>1335405</wp:posOffset>
                </wp:positionV>
                <wp:extent cx="1101090" cy="258445"/>
                <wp:effectExtent l="0" t="0" r="0" b="0"/>
                <wp:wrapNone/>
                <wp:docPr id="89" name="矩形 88"/>
                <wp:cNvGraphicFramePr/>
                <a:graphic xmlns:a="http://schemas.openxmlformats.org/drawingml/2006/main">
                  <a:graphicData uri="http://schemas.microsoft.com/office/word/2010/wordprocessingShape">
                    <wps:wsp>
                      <wps:cNvSpPr/>
                      <wps:spPr>
                        <a:xfrm>
                          <a:off x="0" y="0"/>
                          <a:ext cx="1101584" cy="259045"/>
                        </a:xfrm>
                        <a:prstGeom prst="rect">
                          <a:avLst/>
                        </a:prstGeom>
                        <a:noFill/>
                        <a:ln>
                          <a:noFill/>
                        </a:ln>
                        <a:effectLst/>
                      </wps:spPr>
                      <wps:txbx>
                        <w:txbxContent>
                          <w:p>
                            <w:pPr>
                              <w:pStyle w:val="2"/>
                              <w:kinsoku/>
                              <w:spacing w:line="264" w:lineRule="exact"/>
                              <w:ind w:left="0"/>
                              <w:jc w:val="center"/>
                            </w:pPr>
                            <w:r>
                              <w:rPr>
                                <w:rFonts w:ascii="微软雅黑" w:hAnsi="Times New Roman" w:eastAsia="微软雅黑"/>
                                <w:color w:val="FFFFFF" w:themeColor="background1"/>
                                <w:kern w:val="2"/>
                                <w:sz w:val="22"/>
                                <w:szCs w:val="22"/>
                                <w14:textFill>
                                  <w14:solidFill>
                                    <w14:schemeClr w14:val="bg1"/>
                                  </w14:solidFill>
                                </w14:textFill>
                              </w:rPr>
                              <w:t>18600000000</w:t>
                            </w:r>
                          </w:p>
                        </w:txbxContent>
                      </wps:txbx>
                      <wps:bodyPr vert="horz" wrap="none" anchor="t">
                        <a:spAutoFit/>
                      </wps:bodyPr>
                    </wps:wsp>
                  </a:graphicData>
                </a:graphic>
              </wp:anchor>
            </w:drawing>
          </mc:Choice>
          <mc:Fallback>
            <w:pict>
              <v:rect id="矩形 88" o:spid="_x0000_s1026" o:spt="1" style="position:absolute;left:0pt;margin-left:80.05pt;margin-top:105.15pt;height:20.35pt;width:86.7pt;mso-wrap-style:none;z-index:251674624;mso-width-relative:page;mso-height-relative:page;" filled="f" stroked="f" coordsize="21600,21600" o:gfxdata="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25ortgAAAALAQAADwAAAAAAAAABACAAAAAiAAAAZHJzL2Rvd25y&#10;ZXYueG1sUEsBAhQAFAAAAAgAh07iQBV0g1TFAQAAggMAAA4AAAAAAAAAAQAgAAAAJwEAAGRycy9l&#10;Mm9Eb2MueG1sUEsFBgAAAAAGAAYAWQEAAF4FAAAAAA==&#10;">
                <v:fill on="f" focussize="0,0"/>
                <v:stroke on="f"/>
                <v:imagedata o:title=""/>
                <o:lock v:ext="edit" aspectratio="f"/>
                <v:textbox style="mso-fit-shape-to-text:t;">
                  <w:txbxContent>
                    <w:p>
                      <w:pPr>
                        <w:pStyle w:val="2"/>
                        <w:kinsoku/>
                        <w:spacing w:line="264" w:lineRule="exact"/>
                        <w:ind w:left="0"/>
                        <w:jc w:val="center"/>
                      </w:pPr>
                      <w:r>
                        <w:rPr>
                          <w:rFonts w:ascii="微软雅黑" w:hAnsi="Times New Roman" w:eastAsia="微软雅黑"/>
                          <w:color w:val="FFFFFF" w:themeColor="background1"/>
                          <w:kern w:val="2"/>
                          <w:sz w:val="22"/>
                          <w:szCs w:val="22"/>
                          <w14:textFill>
                            <w14:solidFill>
                              <w14:schemeClr w14:val="bg1"/>
                            </w14:solidFill>
                          </w14:textFill>
                        </w:rPr>
                        <w:t>18600000000</w:t>
                      </w:r>
                    </w:p>
                  </w:txbxContent>
                </v:textbox>
              </v: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2365375</wp:posOffset>
                </wp:positionH>
                <wp:positionV relativeFrom="paragraph">
                  <wp:posOffset>1335405</wp:posOffset>
                </wp:positionV>
                <wp:extent cx="1501775" cy="258445"/>
                <wp:effectExtent l="0" t="0" r="0" b="0"/>
                <wp:wrapNone/>
                <wp:docPr id="90" name="矩形 89"/>
                <wp:cNvGraphicFramePr/>
                <a:graphic xmlns:a="http://schemas.openxmlformats.org/drawingml/2006/main">
                  <a:graphicData uri="http://schemas.microsoft.com/office/word/2010/wordprocessingShape">
                    <wps:wsp>
                      <wps:cNvSpPr/>
                      <wps:spPr>
                        <a:xfrm>
                          <a:off x="0" y="0"/>
                          <a:ext cx="1502335" cy="259045"/>
                        </a:xfrm>
                        <a:prstGeom prst="rect">
                          <a:avLst/>
                        </a:prstGeom>
                        <a:noFill/>
                        <a:ln>
                          <a:noFill/>
                        </a:ln>
                        <a:effectLst/>
                      </wps:spPr>
                      <wps:txbx>
                        <w:txbxContent>
                          <w:p>
                            <w:pPr>
                              <w:pStyle w:val="2"/>
                              <w:kinsoku/>
                              <w:spacing w:line="264" w:lineRule="exact"/>
                              <w:ind w:left="0"/>
                              <w:jc w:val="center"/>
                            </w:pPr>
                            <w:r>
                              <w:rPr>
                                <w:rFonts w:ascii="微软雅黑" w:hAnsi="Times New Roman" w:eastAsia="微软雅黑"/>
                                <w:color w:val="FFFFFF" w:themeColor="background1"/>
                                <w:kern w:val="2"/>
                                <w:sz w:val="22"/>
                                <w:szCs w:val="22"/>
                                <w14:textFill>
                                  <w14:solidFill>
                                    <w14:schemeClr w14:val="bg1"/>
                                  </w14:solidFill>
                                </w14:textFill>
                              </w:rPr>
                              <w:t>12345678@qq.com</w:t>
                            </w:r>
                          </w:p>
                        </w:txbxContent>
                      </wps:txbx>
                      <wps:bodyPr vert="horz" wrap="none" anchor="t">
                        <a:spAutoFit/>
                      </wps:bodyPr>
                    </wps:wsp>
                  </a:graphicData>
                </a:graphic>
              </wp:anchor>
            </w:drawing>
          </mc:Choice>
          <mc:Fallback>
            <w:pict>
              <v:rect id="矩形 89" o:spid="_x0000_s1026" o:spt="1" style="position:absolute;left:0pt;margin-left:186.25pt;margin-top:105.15pt;height:20.35pt;width:118.25pt;mso-wrap-style:none;z-index:251675648;mso-width-relative:page;mso-height-relative:page;" filled="f" stroked="f" coordsize="21600,21600" o:gfxdata="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m01b7ZAAAACwEAAA8AAAAAAAAAAQAgAAAAIgAAAGRycy9kb3du&#10;cmV2LnhtbFBLAQIUABQAAAAIAIdO4kBku89OxQEAAIIDAAAOAAAAAAAAAAEAIAAAACgBAABkcnMv&#10;ZTJvRG9jLnhtbFBLBQYAAAAABgAGAFkBAABfBQAAAAA=&#10;">
                <v:fill on="f" focussize="0,0"/>
                <v:stroke on="f"/>
                <v:imagedata o:title=""/>
                <o:lock v:ext="edit" aspectratio="f"/>
                <v:textbox style="mso-fit-shape-to-text:t;">
                  <w:txbxContent>
                    <w:p>
                      <w:pPr>
                        <w:pStyle w:val="2"/>
                        <w:kinsoku/>
                        <w:spacing w:line="264" w:lineRule="exact"/>
                        <w:ind w:left="0"/>
                        <w:jc w:val="center"/>
                      </w:pPr>
                      <w:r>
                        <w:rPr>
                          <w:rFonts w:ascii="微软雅黑" w:hAnsi="Times New Roman" w:eastAsia="微软雅黑"/>
                          <w:color w:val="FFFFFF" w:themeColor="background1"/>
                          <w:kern w:val="2"/>
                          <w:sz w:val="22"/>
                          <w:szCs w:val="22"/>
                          <w14:textFill>
                            <w14:solidFill>
                              <w14:schemeClr w14:val="bg1"/>
                            </w14:solidFill>
                          </w14:textFill>
                        </w:rPr>
                        <w:t>12345678@qq.com</w:t>
                      </w:r>
                    </w:p>
                  </w:txbxContent>
                </v:textbox>
              </v:rect>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2225040</wp:posOffset>
                </wp:positionH>
                <wp:positionV relativeFrom="paragraph">
                  <wp:posOffset>-548005</wp:posOffset>
                </wp:positionV>
                <wp:extent cx="956310" cy="956310"/>
                <wp:effectExtent l="0" t="0" r="15240" b="15240"/>
                <wp:wrapNone/>
                <wp:docPr id="91" name="矩形: 圆角 90"/>
                <wp:cNvGraphicFramePr/>
                <a:graphic xmlns:a="http://schemas.openxmlformats.org/drawingml/2006/main">
                  <a:graphicData uri="http://schemas.microsoft.com/office/word/2010/wordprocessingShape">
                    <wps:wsp>
                      <wps:cNvSpPr/>
                      <wps:spPr>
                        <a:xfrm>
                          <a:off x="0" y="0"/>
                          <a:ext cx="956310" cy="956310"/>
                        </a:xfrm>
                        <a:prstGeom prst="roundRect">
                          <a:avLst>
                            <a:gd name="adj" fmla="val 13585"/>
                          </a:avLst>
                        </a:prstGeom>
                        <a:blipFill>
                          <a:blip r:embed="rId4"/>
                          <a:stretch>
                            <a:fillRect/>
                          </a:stretch>
                        </a:blipFill>
                        <a:ln w="12700" cap="flat" cmpd="sng" algn="ctr">
                          <a:noFill/>
                          <a:prstDash val="solid"/>
                          <a:miter lim="800000"/>
                        </a:ln>
                        <a:effectLst/>
                      </wps:spPr>
                      <wps:bodyPr/>
                    </wps:wsp>
                  </a:graphicData>
                </a:graphic>
              </wp:anchor>
            </w:drawing>
          </mc:Choice>
          <mc:Fallback>
            <w:pict>
              <v:roundrect id="矩形: 圆角 90" o:spid="_x0000_s1026" o:spt="2" style="position:absolute;left:0pt;margin-left:175.2pt;margin-top:-43.15pt;height:75.3pt;width:75.3pt;z-index:251676672;mso-width-relative:page;mso-height-relative:page;" filled="t" stroked="f" coordsize="21600,21600" arcsize="0.135833333333333" o:gfxdata="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">
                <v:fill type="frame" on="t" focussize="0,0" recolor="t" rotate="t" r:id="rId4"/>
                <v:stroke on="f" weight="1pt" miterlimit="8" joinstyle="miter"/>
                <v:imagedata o:title=""/>
                <o:lock v:ext="edit" aspectratio="f"/>
              </v:round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-489585</wp:posOffset>
                </wp:positionH>
                <wp:positionV relativeFrom="paragraph">
                  <wp:posOffset>3764280</wp:posOffset>
                </wp:positionV>
                <wp:extent cx="741680" cy="259080"/>
                <wp:effectExtent l="0" t="0" r="0" b="0"/>
                <wp:wrapNone/>
                <wp:docPr id="96" name="矩形 95"/>
                <wp:cNvGraphicFramePr/>
                <a:graphic xmlns:a="http://schemas.openxmlformats.org/drawingml/2006/main">
                  <a:graphicData uri="http://schemas.microsoft.com/office/word/2010/wordprocessingShape">
                    <wps:wsp>
                      <wps:cNvSpPr/>
                      <wps:spPr>
                        <a:xfrm>
                          <a:off x="0" y="0"/>
                          <a:ext cx="741680" cy="259080"/>
                        </a:xfrm>
                        <a:prstGeom prst="rect">
                          <a:avLst/>
                        </a:prstGeom>
                        <a:noFill/>
                        <a:ln>
                          <a:noFill/>
                        </a:ln>
                        <a:effectLst/>
                      </wps:spPr>
                      <wps:txbx>
                        <w:txbxContent>
                          <w:p>
                            <w:pPr>
                              <w:pStyle w:val="2"/>
                              <w:kinsoku/>
                              <w:spacing w:line="264" w:lineRule="exact"/>
                              <w:ind w:left="0"/>
                              <w:jc w:val="left"/>
                            </w:pPr>
                            <w:r>
                              <w:rPr>
                                <w:rFonts w:ascii="微软雅黑" w:hAnsi="Times New Roman" w:eastAsia="微软雅黑"/>
                                <w:b/>
                                <w:color w:val="000000"/>
                                <w:kern w:val="2"/>
                                <w:sz w:val="22"/>
                                <w:szCs w:val="22"/>
                              </w:rPr>
                              <w:t>项目经验</w:t>
                            </w:r>
                          </w:p>
                        </w:txbxContent>
                      </wps:txbx>
                      <wps:bodyPr vert="horz" wrap="none" anchor="t">
                        <a:spAutoFit/>
                      </wps:bodyPr>
                    </wps:wsp>
                  </a:graphicData>
                </a:graphic>
              </wp:anchor>
            </w:drawing>
          </mc:Choice>
          <mc:Fallback>
            <w:pict>
              <v:rect id="矩形 95" o:spid="_x0000_s1026" o:spt="1" style="position:absolute;left:0pt;margin-left:-38.55pt;margin-top:296.4pt;height:20.4pt;width:58.4pt;mso-wrap-style:none;z-index:251677696;mso-width-relative:page;mso-height-relative:page;" filled="f" stroked="f" coordsize="21600,21600" o:gfxdata="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FGKbz9oAAAAKAQAADwAAAAAAAAABACAAAAAiAAAAZHJzL2Rvd25y&#10;ZXYueG1sUEsBAhQAFAAAAAgAh07iQEkdD9fDAQAAgQMAAA4AAAAAAAAAAQAgAAAAKQEAAGRycy9l&#10;Mm9Eb2MueG1sUEsFBgAAAAAGAAYAWQEAAF4FAAAAAA==&#10;">
                <v:fill on="f" focussize="0,0"/>
                <v:stroke on="f"/>
                <v:imagedata o:title=""/>
                <o:lock v:ext="edit" aspectratio="f"/>
                <v:textbox style="mso-fit-shape-to-text:t;">
                  <w:txbxContent>
                    <w:p>
                      <w:pPr>
                        <w:pStyle w:val="2"/>
                        <w:kinsoku/>
                        <w:spacing w:line="264" w:lineRule="exact"/>
                        <w:ind w:left="0"/>
                        <w:jc w:val="left"/>
                      </w:pPr>
                      <w:r>
                        <w:rPr>
                          <w:rFonts w:ascii="微软雅黑" w:hAnsi="Times New Roman" w:eastAsia="微软雅黑"/>
                          <w:b/>
                          <w:color w:val="000000"/>
                          <w:kern w:val="2"/>
                          <w:sz w:val="22"/>
                          <w:szCs w:val="22"/>
                        </w:rPr>
                        <w:t>项目经验</w:t>
                      </w:r>
                    </w:p>
                  </w:txbxContent>
                </v:textbox>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-532130</wp:posOffset>
                </wp:positionH>
                <wp:positionV relativeFrom="paragraph">
                  <wp:posOffset>4551045</wp:posOffset>
                </wp:positionV>
                <wp:extent cx="6414770" cy="1691640"/>
                <wp:effectExtent l="0" t="0" r="0" b="0"/>
                <wp:wrapNone/>
                <wp:docPr id="97" name="矩形 96"/>
                <wp:cNvGraphicFramePr/>
                <a:graphic xmlns:a="http://schemas.openxmlformats.org/drawingml/2006/main">
                  <a:graphicData uri="http://schemas.microsoft.com/office/word/2010/wordprocessingShape">
                    <wps:wsp>
                      <wps:cNvSpPr/>
                      <wps:spPr>
                        <a:xfrm>
                          <a:off x="0" y="0"/>
                          <a:ext cx="6414770" cy="1691640"/>
                        </a:xfrm>
                        <a:prstGeom prst="rect">
                          <a:avLst/>
                        </a:prstGeom>
                        <a:noFill/>
                        <a:ln>
                          <a:noFill/>
                        </a:ln>
                        <a:effectLst/>
                      </wps:spPr>
                      <wps:txbx>
                        <w:txbxContent>
                          <w:p>
                            <w:pPr>
                              <w:pStyle w:val="2"/>
                              <w:kinsoku/>
                              <w:spacing w:line="360" w:lineRule="exact"/>
                              <w:ind w:left="0"/>
                              <w:jc w:val="left"/>
                            </w:pPr>
                            <w:r>
                              <w:rPr>
                                <w:rFonts w:ascii="微软雅黑" w:hAnsi="Times New Roman" w:eastAsia="微软雅黑"/>
                                <w:color w:val="7E7E7E"/>
                                <w:kern w:val="24"/>
                                <w:sz w:val="20"/>
                                <w:szCs w:val="20"/>
                              </w:rPr>
                              <w:t>工作描述：进行市调工作.收集各种流行资讯和样衣,能把握市场流行信息和国际潮流了解本品牌服装产品市场动态以及消费心理；根据品牌定位、市场趋势提出设计方案，完成产品创意、设计工作；善于把握产品的风格、款式、面料、颜色等流行趋势，并能准确地应用于设计元素中  绘制服装设计款式图,熟练操作AI,PS,CORERDEW等设计软件，和总监一起做好每季款式的下单工作，审批工厂的产前样,面辅料的色样、品质样  及时调整设计效果，使设计符合本品牌市场需求；为产品生产提供技术支持和设计服务，解决技术问题，具有较强的直觉、敏感能力和规划能力，产品定位风格、根据市场销售、设计、组合流行元素开发延伸新款，能与版师良好沟通，配辅料，带来良好的经济效益</w:t>
                            </w:r>
                          </w:p>
                        </w:txbxContent>
                      </wps:txbx>
                      <wps:bodyPr vert="horz" wrap="square" anchor="t">
                        <a:spAutoFit/>
                      </wps:bodyPr>
                    </wps:wsp>
                  </a:graphicData>
                </a:graphic>
              </wp:anchor>
            </w:drawing>
          </mc:Choice>
          <mc:Fallback>
            <w:pict>
              <v:rect id="矩形 96" o:spid="_x0000_s1026" o:spt="1" style="position:absolute;left:0pt;margin-left:-41.9pt;margin-top:358.35pt;height:133.2pt;width:505.1pt;z-index:251678720;mso-width-relative:page;mso-height-relative:page;" filled="f" stroked="f" coordsize="21600,21600" o:gfxdata="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y/PTdsAAAALAQAADwAAAAAAAAABACAAAAAiAAAAZHJz&#10;L2Rvd25yZXYueG1sUEsBAhQAFAAAAAgAh07iQFUYLfLIAQAAhQMAAA4AAAAAAAAAAQAgAAAAKgEA&#10;AGRycy9lMm9Eb2MueG1sUEsFBgAAAAAGAAYAWQEAAGQFAAAAAA==&#10;">
                <v:fill on="f" focussize="0,0"/>
                <v:stroke on="f"/>
                <v:imagedata o:title=""/>
                <o:lock v:ext="edit" aspectratio="f"/>
                <v:textbox style="mso-fit-shape-to-text:t;">
                  <w:txbxContent>
                    <w:p>
                      <w:pPr>
                        <w:pStyle w:val="2"/>
                        <w:kinsoku/>
                        <w:spacing w:line="360" w:lineRule="exact"/>
                        <w:ind w:left="0"/>
                        <w:jc w:val="left"/>
                      </w:pPr>
                      <w:r>
                        <w:rPr>
                          <w:rFonts w:ascii="微软雅黑" w:hAnsi="Times New Roman" w:eastAsia="微软雅黑"/>
                          <w:color w:val="7E7E7E"/>
                          <w:kern w:val="24"/>
                          <w:sz w:val="20"/>
                          <w:szCs w:val="20"/>
                        </w:rPr>
                        <w:t>工作描述：进行市调工作.收集各种流行资讯和样衣,能把握市场流行信息和国际潮流了解本品牌服装产品市场动态以及消费心理；根据品牌定位、市场趋势提出设计方案，完成产品创意、设计工作；善于把握产品的风格、款式、面料、颜色等流行趋势，并能准确地应用于设计元素中  绘制服装设计款式图,熟练操作AI,PS,CORERDEW等设计软件，和总监一起做好每季款式的下单工作，审批工厂的产前样,面辅料的色样、品质样  及时调整设计效果，使设计符合本品牌市场需求；为产品生产提供技术支持和设计服务，解决技术问题，具有较强的直觉、敏感能力和规划能力，产品定位风格、根据市场销售、设计、组合流行元素开发延伸新款，能与版师良好沟通，配辅料，带来良好的经济效益</w:t>
                      </w:r>
                    </w:p>
                  </w:txbxContent>
                </v:textbox>
              </v:rect>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-535940</wp:posOffset>
                </wp:positionH>
                <wp:positionV relativeFrom="paragraph">
                  <wp:posOffset>6765925</wp:posOffset>
                </wp:positionV>
                <wp:extent cx="6395085" cy="1234440"/>
                <wp:effectExtent l="0" t="0" r="0" b="0"/>
                <wp:wrapNone/>
                <wp:docPr id="98" name="矩形 97"/>
                <wp:cNvGraphicFramePr/>
                <a:graphic xmlns:a="http://schemas.openxmlformats.org/drawingml/2006/main">
                  <a:graphicData uri="http://schemas.microsoft.com/office/word/2010/wordprocessingShape">
                    <wps:wsp>
                      <wps:cNvSpPr/>
                      <wps:spPr>
                        <a:xfrm>
                          <a:off x="0" y="0"/>
                          <a:ext cx="6395085" cy="1234440"/>
                        </a:xfrm>
                        <a:prstGeom prst="rect">
                          <a:avLst/>
                        </a:prstGeom>
                        <a:noFill/>
                        <a:ln>
                          <a:noFill/>
                        </a:ln>
                        <a:effectLst/>
                      </wps:spPr>
                      <wps:txbx>
                        <w:txbxContent>
                          <w:p>
                            <w:pPr>
                              <w:pStyle w:val="2"/>
                              <w:kinsoku/>
                              <w:spacing w:line="360" w:lineRule="exact"/>
                              <w:ind w:left="0"/>
                              <w:jc w:val="left"/>
                            </w:pPr>
                            <w:r>
                              <w:rPr>
                                <w:rFonts w:ascii="微软雅黑" w:hAnsi="Times New Roman" w:eastAsia="微软雅黑"/>
                                <w:color w:val="7E7E7E"/>
                                <w:kern w:val="24"/>
                                <w:sz w:val="20"/>
                                <w:szCs w:val="20"/>
                              </w:rPr>
                              <w:t>工作描述： 根据品牌的商品定位，结合市场行情，收集并分析流行资讯，根据公司每季的SKU下单数和每季的产品大类配比，共同研讨每季的企划工作，每个波段制定一个主题故事和相应的色系  设计开发样衣，审核制作过程，并及时调整，完成产品开发和设计工作,定期去工厂找开发样。 对工艺和版型结构比较了解，能独立与版师进行良好地沟通，跟进板房进度和样衣的进度，按公司的进度目标完成任务 经常去商场拍摄目标品牌的陈列面和单款。并探问畅销款。每2-3个月开一次看样会，做看样会所用的评分表，整理看样会的评分。</w:t>
                            </w:r>
                          </w:p>
                        </w:txbxContent>
                      </wps:txbx>
                      <wps:bodyPr vert="horz" wrap="square" anchor="t">
                        <a:spAutoFit/>
                      </wps:bodyPr>
                    </wps:wsp>
                  </a:graphicData>
                </a:graphic>
              </wp:anchor>
            </w:drawing>
          </mc:Choice>
          <mc:Fallback>
            <w:pict>
              <v:rect id="矩形 97" o:spid="_x0000_s1026" o:spt="1" style="position:absolute;left:0pt;margin-left:-42.2pt;margin-top:532.75pt;height:97.2pt;width:503.55pt;z-index:251679744;mso-width-relative:page;mso-height-relative:page;" filled="f" stroked="f" coordsize="21600,21600" o:gfxdata="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qr9lJ3AAAAA0BAAAPAAAAAAAAAAEAIAAAACIAAABk&#10;cnMvZG93bnJldi54bWxQSwECFAAUAAAACACHTuJAl8b+6MkBAACFAwAADgAAAAAAAAABACAAAAAr&#10;AQAAZHJzL2Uyb0RvYy54bWxQSwUGAAAAAAYABgBZAQAAZgUAAAAA&#10;">
                <v:fill on="f" focussize="0,0"/>
                <v:stroke on="f"/>
                <v:imagedata o:title=""/>
                <o:lock v:ext="edit" aspectratio="f"/>
                <v:textbox style="mso-fit-shape-to-text:t;">
                  <w:txbxContent>
                    <w:p>
                      <w:pPr>
                        <w:pStyle w:val="2"/>
                        <w:kinsoku/>
                        <w:spacing w:line="360" w:lineRule="exact"/>
                        <w:ind w:left="0"/>
                        <w:jc w:val="left"/>
                      </w:pPr>
                      <w:r>
                        <w:rPr>
                          <w:rFonts w:ascii="微软雅黑" w:hAnsi="Times New Roman" w:eastAsia="微软雅黑"/>
                          <w:color w:val="7E7E7E"/>
                          <w:kern w:val="24"/>
                          <w:sz w:val="20"/>
                          <w:szCs w:val="20"/>
                        </w:rPr>
                        <w:t>工作描述： 根据品牌的商品定位，结合市场行情，收集并分析流行资讯，根据公司每季的SKU下单数和每季的产品大类配比，共同研讨每季的企划工作，每个波段制定一个主题故事和相应的色系  设计开发样衣，审核制作过程，并及时调整，完成产品开发和设计工作,定期去工厂找开发样。 对工艺和版型结构比较了解，能独立与版师进行良好地沟通，跟进板房进度和样衣的进度，按公司的进度目标完成任务 经常去商场拍摄目标品牌的陈列面和单款。并探问畅销款。每2-3个月开一次看样会，做看样会所用的评分表，整理看样会的评分。</w:t>
                      </w:r>
                    </w:p>
                  </w:txbxContent>
                </v:textbox>
              </v:rect>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-548005</wp:posOffset>
                </wp:positionH>
                <wp:positionV relativeFrom="paragraph">
                  <wp:posOffset>6266815</wp:posOffset>
                </wp:positionV>
                <wp:extent cx="3909695" cy="472440"/>
                <wp:effectExtent l="0" t="0" r="0" b="0"/>
                <wp:wrapNone/>
                <wp:docPr id="99" name="矩形 98"/>
                <wp:cNvGraphicFramePr/>
                <a:graphic xmlns:a="http://schemas.openxmlformats.org/drawingml/2006/main">
                  <a:graphicData uri="http://schemas.microsoft.com/office/word/2010/wordprocessingShape">
                    <wps:wsp>
                      <wps:cNvSpPr/>
                      <wps:spPr>
                        <a:xfrm>
                          <a:off x="0" y="0"/>
                          <a:ext cx="3909695" cy="472440"/>
                        </a:xfrm>
                        <a:prstGeom prst="rect">
                          <a:avLst/>
                        </a:prstGeom>
                        <a:noFill/>
                        <a:ln>
                          <a:noFill/>
                        </a:ln>
                        <a:effectLst/>
                      </wps:spPr>
                      <wps:txbx>
                        <w:txbxContent>
                          <w:p>
                            <w:pPr>
                              <w:pStyle w:val="2"/>
                              <w:kinsoku/>
                              <w:spacing w:line="300" w:lineRule="exact"/>
                              <w:ind w:left="0"/>
                              <w:jc w:val="left"/>
                            </w:pPr>
                            <w:r>
                              <w:rPr>
                                <w:rFonts w:ascii="微软雅黑" w:hAnsi="Times New Roman" w:eastAsia="微软雅黑"/>
                                <w:b/>
                                <w:color w:val="000000"/>
                                <w:kern w:val="24"/>
                                <w:sz w:val="20"/>
                                <w:szCs w:val="20"/>
                              </w:rPr>
                              <w:t>202x年4月-202x年6月</w:t>
                            </w:r>
                            <w:r>
                              <w:rPr>
                                <w:rFonts w:ascii="微软雅黑" w:hAnsi="Times New Roman" w:eastAsia="微软雅黑"/>
                                <w:b/>
                                <w:color w:val="000000"/>
                                <w:kern w:val="24"/>
                                <w:sz w:val="20"/>
                                <w:szCs w:val="20"/>
                              </w:rPr>
                              <w:tab/>
                            </w:r>
                            <w:r>
                              <w:rPr>
                                <w:rFonts w:ascii="微软雅黑" w:hAnsi="Times New Roman" w:eastAsia="微软雅黑"/>
                                <w:b/>
                                <w:color w:val="000000"/>
                                <w:kern w:val="24"/>
                                <w:sz w:val="20"/>
                                <w:szCs w:val="20"/>
                              </w:rPr>
                              <w:t xml:space="preserve">        </w:t>
                            </w:r>
                          </w:p>
                          <w:p>
                            <w:pPr>
                              <w:pStyle w:val="2"/>
                              <w:kinsoku/>
                              <w:spacing w:line="300" w:lineRule="exact"/>
                              <w:ind w:left="0"/>
                              <w:jc w:val="left"/>
                            </w:pPr>
                            <w:r>
                              <w:rPr>
                                <w:rFonts w:ascii="微软雅黑" w:hAnsi="Times New Roman" w:eastAsia="微软雅黑"/>
                                <w:b/>
                                <w:color w:val="000000"/>
                                <w:kern w:val="24"/>
                                <w:sz w:val="20"/>
                                <w:szCs w:val="20"/>
                              </w:rPr>
                              <w:t>两个月       xxx实业有限公司</w:t>
                            </w:r>
                            <w:r>
                              <w:rPr>
                                <w:rFonts w:ascii="微软雅黑" w:hAnsi="Times New Roman" w:eastAsia="微软雅黑"/>
                                <w:b/>
                                <w:color w:val="000000"/>
                                <w:kern w:val="24"/>
                                <w:sz w:val="20"/>
                                <w:szCs w:val="20"/>
                              </w:rPr>
                              <w:tab/>
                            </w:r>
                            <w:r>
                              <w:rPr>
                                <w:rFonts w:ascii="微软雅黑" w:hAnsi="Times New Roman" w:eastAsia="微软雅黑"/>
                                <w:b/>
                                <w:color w:val="000000"/>
                                <w:kern w:val="24"/>
                                <w:sz w:val="20"/>
                                <w:szCs w:val="20"/>
                              </w:rPr>
                              <w:t xml:space="preserve">     服装设计师</w:t>
                            </w:r>
                          </w:p>
                        </w:txbxContent>
                      </wps:txbx>
                      <wps:bodyPr vert="horz" wrap="square" anchor="t">
                        <a:spAutoFit/>
                      </wps:bodyPr>
                    </wps:wsp>
                  </a:graphicData>
                </a:graphic>
              </wp:anchor>
            </w:drawing>
          </mc:Choice>
          <mc:Fallback>
            <w:pict>
              <v:rect id="矩形 98" o:spid="_x0000_s1026" o:spt="1" style="position:absolute;left:0pt;margin-left:-43.15pt;margin-top:493.45pt;height:37.2pt;width:307.85pt;z-index:251680768;mso-width-relative:page;mso-height-relative:page;" filled="f" stroked="f" coordsize="21600,21600" o:gfxdata="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ok/au2wAAAAwBAAAPAAAAAAAAAAEAIAAAACIAAABkcnMv&#10;ZG93bnJldi54bWxQSwECFAAUAAAACACHTuJAL0YHascBAACEAwAADgAAAAAAAAABACAAAAAqAQAA&#10;ZHJzL2Uyb0RvYy54bWxQSwUGAAAAAAYABgBZAQAAYwUAAAAA&#10;">
                <v:fill on="f" focussize="0,0"/>
                <v:stroke on="f"/>
                <v:imagedata o:title=""/>
                <o:lock v:ext="edit" aspectratio="f"/>
                <v:textbox style="mso-fit-shape-to-text:t;">
                  <w:txbxContent>
                    <w:p>
                      <w:pPr>
                        <w:pStyle w:val="2"/>
                        <w:kinsoku/>
                        <w:spacing w:line="300" w:lineRule="exact"/>
                        <w:ind w:left="0"/>
                        <w:jc w:val="left"/>
                      </w:pPr>
                      <w:r>
                        <w:rPr>
                          <w:rFonts w:ascii="微软雅黑" w:hAnsi="Times New Roman" w:eastAsia="微软雅黑"/>
                          <w:b/>
                          <w:color w:val="000000"/>
                          <w:kern w:val="24"/>
                          <w:sz w:val="20"/>
                          <w:szCs w:val="20"/>
                        </w:rPr>
                        <w:t>202x年4月-202x年6月</w:t>
                      </w:r>
                      <w:r>
                        <w:rPr>
                          <w:rFonts w:ascii="微软雅黑" w:hAnsi="Times New Roman" w:eastAsia="微软雅黑"/>
                          <w:b/>
                          <w:color w:val="000000"/>
                          <w:kern w:val="24"/>
                          <w:sz w:val="20"/>
                          <w:szCs w:val="20"/>
                        </w:rPr>
                        <w:tab/>
                      </w:r>
                      <w:r>
                        <w:rPr>
                          <w:rFonts w:ascii="微软雅黑" w:hAnsi="Times New Roman" w:eastAsia="微软雅黑"/>
                          <w:b/>
                          <w:color w:val="000000"/>
                          <w:kern w:val="24"/>
                          <w:sz w:val="20"/>
                          <w:szCs w:val="20"/>
                        </w:rPr>
                        <w:t xml:space="preserve">        </w:t>
                      </w:r>
                    </w:p>
                    <w:p>
                      <w:pPr>
                        <w:pStyle w:val="2"/>
                        <w:kinsoku/>
                        <w:spacing w:line="300" w:lineRule="exact"/>
                        <w:ind w:left="0"/>
                        <w:jc w:val="left"/>
                      </w:pPr>
                      <w:r>
                        <w:rPr>
                          <w:rFonts w:ascii="微软雅黑" w:hAnsi="Times New Roman" w:eastAsia="微软雅黑"/>
                          <w:b/>
                          <w:color w:val="000000"/>
                          <w:kern w:val="24"/>
                          <w:sz w:val="20"/>
                          <w:szCs w:val="20"/>
                        </w:rPr>
                        <w:t>两个月       xxx实业有限公司</w:t>
                      </w:r>
                      <w:r>
                        <w:rPr>
                          <w:rFonts w:ascii="微软雅黑" w:hAnsi="Times New Roman" w:eastAsia="微软雅黑"/>
                          <w:b/>
                          <w:color w:val="000000"/>
                          <w:kern w:val="24"/>
                          <w:sz w:val="20"/>
                          <w:szCs w:val="20"/>
                        </w:rPr>
                        <w:tab/>
                      </w:r>
                      <w:r>
                        <w:rPr>
                          <w:rFonts w:ascii="微软雅黑" w:hAnsi="Times New Roman" w:eastAsia="微软雅黑"/>
                          <w:b/>
                          <w:color w:val="000000"/>
                          <w:kern w:val="24"/>
                          <w:sz w:val="20"/>
                          <w:szCs w:val="20"/>
                        </w:rPr>
                        <w:t xml:space="preserve">     服装设计师</w:t>
                      </w:r>
                    </w:p>
                  </w:txbxContent>
                </v:textbox>
              </v:rect>
            </w:pict>
          </mc:Fallback>
        </mc:AlternateContent>
      </w:r>
      <w:bookmarkStart w:id="0" w:name="_GoBack"/>
      <w:bookmarkEnd w:id="0"/>
      <w:r>
        <mc:AlternateContent>
          <mc:Choice Requires="wps">
            <w:drawing>
              <wp:anchor distT="0" distB="0" distL="114300" distR="114300" simplePos="0" relativeHeight="251681792" behindDoc="0" locked="0" layoutInCell="1" allowOverlap="1">
                <wp:simplePos x="0" y="0"/>
                <wp:positionH relativeFrom="column">
                  <wp:posOffset>-544830</wp:posOffset>
                </wp:positionH>
                <wp:positionV relativeFrom="paragraph">
                  <wp:posOffset>4090670</wp:posOffset>
                </wp:positionV>
                <wp:extent cx="3909695" cy="472440"/>
                <wp:effectExtent l="0" t="0" r="0" b="0"/>
                <wp:wrapNone/>
                <wp:docPr id="100" name="矩形 99"/>
                <wp:cNvGraphicFramePr/>
                <a:graphic xmlns:a="http://schemas.openxmlformats.org/drawingml/2006/main">
                  <a:graphicData uri="http://schemas.microsoft.com/office/word/2010/wordprocessingShape">
                    <wps:wsp>
                      <wps:cNvSpPr/>
                      <wps:spPr>
                        <a:xfrm>
                          <a:off x="0" y="0"/>
                          <a:ext cx="3909695" cy="472440"/>
                        </a:xfrm>
                        <a:prstGeom prst="rect">
                          <a:avLst/>
                        </a:prstGeom>
                        <a:noFill/>
                        <a:ln>
                          <a:noFill/>
                        </a:ln>
                        <a:effectLst/>
                      </wps:spPr>
                      <wps:txbx>
                        <w:txbxContent>
                          <w:p>
                            <w:pPr>
                              <w:pStyle w:val="2"/>
                              <w:kinsoku/>
                              <w:spacing w:line="300" w:lineRule="exact"/>
                              <w:ind w:left="0"/>
                              <w:jc w:val="left"/>
                            </w:pPr>
                            <w:r>
                              <w:rPr>
                                <w:rFonts w:ascii="微软雅黑" w:hAnsi="Times New Roman" w:eastAsia="微软雅黑"/>
                                <w:b/>
                                <w:color w:val="000000"/>
                                <w:kern w:val="24"/>
                                <w:sz w:val="20"/>
                                <w:szCs w:val="20"/>
                              </w:rPr>
                              <w:t>202x年4月-202x年6月</w:t>
                            </w:r>
                            <w:r>
                              <w:rPr>
                                <w:rFonts w:ascii="微软雅黑" w:hAnsi="Times New Roman" w:eastAsia="微软雅黑"/>
                                <w:b/>
                                <w:color w:val="000000"/>
                                <w:kern w:val="24"/>
                                <w:sz w:val="20"/>
                                <w:szCs w:val="20"/>
                              </w:rPr>
                              <w:tab/>
                            </w:r>
                            <w:r>
                              <w:rPr>
                                <w:rFonts w:ascii="微软雅黑" w:hAnsi="Times New Roman" w:eastAsia="微软雅黑"/>
                                <w:b/>
                                <w:color w:val="000000"/>
                                <w:kern w:val="24"/>
                                <w:sz w:val="20"/>
                                <w:szCs w:val="20"/>
                              </w:rPr>
                              <w:t xml:space="preserve">        </w:t>
                            </w:r>
                          </w:p>
                          <w:p>
                            <w:pPr>
                              <w:pStyle w:val="2"/>
                              <w:kinsoku/>
                              <w:spacing w:line="300" w:lineRule="exact"/>
                              <w:ind w:left="0"/>
                              <w:jc w:val="left"/>
                            </w:pPr>
                            <w:r>
                              <w:rPr>
                                <w:rFonts w:ascii="微软雅黑" w:hAnsi="Times New Roman" w:eastAsia="微软雅黑"/>
                                <w:b/>
                                <w:color w:val="000000"/>
                                <w:kern w:val="24"/>
                                <w:sz w:val="20"/>
                                <w:szCs w:val="20"/>
                              </w:rPr>
                              <w:t>两个月       xxx投资有限公司</w:t>
                            </w:r>
                            <w:r>
                              <w:rPr>
                                <w:rFonts w:ascii="微软雅黑" w:hAnsi="Times New Roman" w:eastAsia="微软雅黑"/>
                                <w:b/>
                                <w:color w:val="000000"/>
                                <w:kern w:val="24"/>
                                <w:sz w:val="20"/>
                                <w:szCs w:val="20"/>
                              </w:rPr>
                              <w:tab/>
                            </w:r>
                            <w:r>
                              <w:rPr>
                                <w:rFonts w:ascii="微软雅黑" w:hAnsi="Times New Roman" w:eastAsia="微软雅黑"/>
                                <w:b/>
                                <w:color w:val="000000"/>
                                <w:kern w:val="24"/>
                                <w:sz w:val="20"/>
                                <w:szCs w:val="20"/>
                              </w:rPr>
                              <w:t xml:space="preserve">   服装设计师</w:t>
                            </w:r>
                          </w:p>
                        </w:txbxContent>
                      </wps:txbx>
                      <wps:bodyPr vert="horz" wrap="square" anchor="t">
                        <a:spAutoFit/>
                      </wps:bodyPr>
                    </wps:wsp>
                  </a:graphicData>
                </a:graphic>
              </wp:anchor>
            </w:drawing>
          </mc:Choice>
          <mc:Fallback>
            <w:pict>
              <v:rect id="矩形 99" o:spid="_x0000_s1026" o:spt="1" style="position:absolute;left:0pt;margin-left:-42.9pt;margin-top:322.1pt;height:37.2pt;width:307.85pt;z-index:251681792;mso-width-relative:page;mso-height-relative:page;" filled="f" stroked="f" coordsize="21600,21600" o:gfxdata="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MfLc2wAAAAsBAAAPAAAAAAAAAAEAIAAAACIAAABkcnMv&#10;ZG93bnJldi54bWxQSwECFAAUAAAACACHTuJASRqHtscBAACFAwAADgAAAAAAAAABACAAAAAqAQAA&#10;ZHJzL2Uyb0RvYy54bWxQSwUGAAAAAAYABgBZAQAAYwUAAAAA&#10;">
                <v:fill on="f" focussize="0,0"/>
                <v:stroke on="f"/>
                <v:imagedata o:title=""/>
                <o:lock v:ext="edit" aspectratio="f"/>
                <v:textbox style="mso-fit-shape-to-text:t;">
                  <w:txbxContent>
                    <w:p>
                      <w:pPr>
                        <w:pStyle w:val="2"/>
                        <w:kinsoku/>
                        <w:spacing w:line="300" w:lineRule="exact"/>
                        <w:ind w:left="0"/>
                        <w:jc w:val="left"/>
                      </w:pPr>
                      <w:r>
                        <w:rPr>
                          <w:rFonts w:ascii="微软雅黑" w:hAnsi="Times New Roman" w:eastAsia="微软雅黑"/>
                          <w:b/>
                          <w:color w:val="000000"/>
                          <w:kern w:val="24"/>
                          <w:sz w:val="20"/>
                          <w:szCs w:val="20"/>
                        </w:rPr>
                        <w:t>202x年4月-202x年6月</w:t>
                      </w:r>
                      <w:r>
                        <w:rPr>
                          <w:rFonts w:ascii="微软雅黑" w:hAnsi="Times New Roman" w:eastAsia="微软雅黑"/>
                          <w:b/>
                          <w:color w:val="000000"/>
                          <w:kern w:val="24"/>
                          <w:sz w:val="20"/>
                          <w:szCs w:val="20"/>
                        </w:rPr>
                        <w:tab/>
                      </w:r>
                      <w:r>
                        <w:rPr>
                          <w:rFonts w:ascii="微软雅黑" w:hAnsi="Times New Roman" w:eastAsia="微软雅黑"/>
                          <w:b/>
                          <w:color w:val="000000"/>
                          <w:kern w:val="24"/>
                          <w:sz w:val="20"/>
                          <w:szCs w:val="20"/>
                        </w:rPr>
                        <w:t xml:space="preserve">        </w:t>
                      </w:r>
                    </w:p>
                    <w:p>
                      <w:pPr>
                        <w:pStyle w:val="2"/>
                        <w:kinsoku/>
                        <w:spacing w:line="300" w:lineRule="exact"/>
                        <w:ind w:left="0"/>
                        <w:jc w:val="left"/>
                      </w:pPr>
                      <w:r>
                        <w:rPr>
                          <w:rFonts w:ascii="微软雅黑" w:hAnsi="Times New Roman" w:eastAsia="微软雅黑"/>
                          <w:b/>
                          <w:color w:val="000000"/>
                          <w:kern w:val="24"/>
                          <w:sz w:val="20"/>
                          <w:szCs w:val="20"/>
                        </w:rPr>
                        <w:t>两个月       xxx投资有限公司</w:t>
                      </w:r>
                      <w:r>
                        <w:rPr>
                          <w:rFonts w:ascii="微软雅黑" w:hAnsi="Times New Roman" w:eastAsia="微软雅黑"/>
                          <w:b/>
                          <w:color w:val="000000"/>
                          <w:kern w:val="24"/>
                          <w:sz w:val="20"/>
                          <w:szCs w:val="20"/>
                        </w:rPr>
                        <w:tab/>
                      </w:r>
                      <w:r>
                        <w:rPr>
                          <w:rFonts w:ascii="微软雅黑" w:hAnsi="Times New Roman" w:eastAsia="微软雅黑"/>
                          <w:b/>
                          <w:color w:val="000000"/>
                          <w:kern w:val="24"/>
                          <w:sz w:val="20"/>
                          <w:szCs w:val="20"/>
                        </w:rPr>
                        <w:t xml:space="preserve">   服装设计师</w:t>
                      </w:r>
                    </w:p>
                  </w:txbxContent>
                </v:textbox>
              </v:rect>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3101340</wp:posOffset>
                </wp:positionH>
                <wp:positionV relativeFrom="paragraph">
                  <wp:posOffset>1748790</wp:posOffset>
                </wp:positionV>
                <wp:extent cx="741680" cy="259080"/>
                <wp:effectExtent l="0" t="0" r="0" b="0"/>
                <wp:wrapNone/>
                <wp:docPr id="101" name="矩形 100"/>
                <wp:cNvGraphicFramePr/>
                <a:graphic xmlns:a="http://schemas.openxmlformats.org/drawingml/2006/main">
                  <a:graphicData uri="http://schemas.microsoft.com/office/word/2010/wordprocessingShape">
                    <wps:wsp>
                      <wps:cNvSpPr/>
                      <wps:spPr>
                        <a:xfrm>
                          <a:off x="0" y="0"/>
                          <a:ext cx="741680" cy="259080"/>
                        </a:xfrm>
                        <a:prstGeom prst="rect">
                          <a:avLst/>
                        </a:prstGeom>
                        <a:noFill/>
                        <a:ln>
                          <a:noFill/>
                        </a:ln>
                        <a:effectLst/>
                      </wps:spPr>
                      <wps:txbx>
                        <w:txbxContent>
                          <w:p>
                            <w:pPr>
                              <w:pStyle w:val="2"/>
                              <w:kinsoku/>
                              <w:spacing w:line="264" w:lineRule="exact"/>
                              <w:ind w:left="0"/>
                              <w:jc w:val="left"/>
                            </w:pPr>
                            <w:r>
                              <w:rPr>
                                <w:rFonts w:ascii="微软雅黑" w:hAnsi="Times New Roman" w:eastAsia="微软雅黑"/>
                                <w:b/>
                                <w:color w:val="000000"/>
                                <w:kern w:val="2"/>
                                <w:sz w:val="22"/>
                                <w:szCs w:val="22"/>
                              </w:rPr>
                              <w:t>教育经历</w:t>
                            </w:r>
                          </w:p>
                        </w:txbxContent>
                      </wps:txbx>
                      <wps:bodyPr vert="horz" wrap="none" anchor="t">
                        <a:spAutoFit/>
                      </wps:bodyPr>
                    </wps:wsp>
                  </a:graphicData>
                </a:graphic>
              </wp:anchor>
            </w:drawing>
          </mc:Choice>
          <mc:Fallback>
            <w:pict>
              <v:rect id="矩形 100" o:spid="_x0000_s1026" o:spt="1" style="position:absolute;left:0pt;margin-left:244.2pt;margin-top:137.7pt;height:20.4pt;width:58.4pt;mso-wrap-style:none;z-index:251682816;mso-width-relative:page;mso-height-relative:page;" filled="f" stroked="f" coordsize="21600,21600" o:gfxdata="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1gvCG2QAAAAsBAAAPAAAAAAAAAAEAIAAAACIAAABkcnMvZG93bnJl&#10;di54bWxQSwECFAAUAAAACACHTuJA1u1hRsMBAACDAwAADgAAAAAAAAABACAAAAAoAQAAZHJzL2Uy&#10;b0RvYy54bWxQSwUGAAAAAAYABgBZAQAAXQUAAAAA&#10;">
                <v:fill on="f" focussize="0,0"/>
                <v:stroke on="f"/>
                <v:imagedata o:title=""/>
                <o:lock v:ext="edit" aspectratio="f"/>
                <v:textbox style="mso-fit-shape-to-text:t;">
                  <w:txbxContent>
                    <w:p>
                      <w:pPr>
                        <w:pStyle w:val="2"/>
                        <w:kinsoku/>
                        <w:spacing w:line="264" w:lineRule="exact"/>
                        <w:ind w:left="0"/>
                        <w:jc w:val="left"/>
                      </w:pPr>
                      <w:r>
                        <w:rPr>
                          <w:rFonts w:ascii="微软雅黑" w:hAnsi="Times New Roman" w:eastAsia="微软雅黑"/>
                          <w:b/>
                          <w:color w:val="000000"/>
                          <w:kern w:val="2"/>
                          <w:sz w:val="22"/>
                          <w:szCs w:val="22"/>
                        </w:rPr>
                        <w:t>教育经历</w:t>
                      </w:r>
                    </w:p>
                  </w:txbxContent>
                </v:textbox>
              </v:rect>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3101340</wp:posOffset>
                </wp:positionH>
                <wp:positionV relativeFrom="paragraph">
                  <wp:posOffset>1972945</wp:posOffset>
                </wp:positionV>
                <wp:extent cx="2445385" cy="777240"/>
                <wp:effectExtent l="0" t="0" r="0" b="0"/>
                <wp:wrapNone/>
                <wp:docPr id="102" name="矩形 101"/>
                <wp:cNvGraphicFramePr/>
                <a:graphic xmlns:a="http://schemas.openxmlformats.org/drawingml/2006/main">
                  <a:graphicData uri="http://schemas.microsoft.com/office/word/2010/wordprocessingShape">
                    <wps:wsp>
                      <wps:cNvSpPr/>
                      <wps:spPr>
                        <a:xfrm>
                          <a:off x="0" y="0"/>
                          <a:ext cx="2445385" cy="777240"/>
                        </a:xfrm>
                        <a:prstGeom prst="rect">
                          <a:avLst/>
                        </a:prstGeom>
                        <a:noFill/>
                        <a:ln>
                          <a:noFill/>
                        </a:ln>
                        <a:effectLst/>
                      </wps:spPr>
                      <wps:txbx>
                        <w:txbxContent>
                          <w:p>
                            <w:pPr>
                              <w:pStyle w:val="2"/>
                              <w:kinsoku/>
                              <w:spacing w:line="360" w:lineRule="exact"/>
                              <w:ind w:left="0"/>
                              <w:jc w:val="left"/>
                            </w:pPr>
                            <w:r>
                              <w:rPr>
                                <w:rFonts w:ascii="微软雅黑" w:hAnsi="Times New Roman" w:eastAsia="微软雅黑"/>
                                <w:b/>
                                <w:color w:val="000000"/>
                                <w:kern w:val="24"/>
                                <w:sz w:val="20"/>
                                <w:szCs w:val="20"/>
                              </w:rPr>
                              <w:t xml:space="preserve">202x.09 - 202x.07  </w:t>
                            </w:r>
                          </w:p>
                          <w:p>
                            <w:pPr>
                              <w:pStyle w:val="2"/>
                              <w:kinsoku/>
                              <w:spacing w:line="360" w:lineRule="exact"/>
                              <w:ind w:left="0"/>
                              <w:jc w:val="left"/>
                            </w:pPr>
                            <w:r>
                              <w:rPr>
                                <w:rFonts w:ascii="微软雅黑" w:hAnsi="Times New Roman" w:eastAsia="微软雅黑"/>
                                <w:b/>
                                <w:color w:val="000000"/>
                                <w:kern w:val="24"/>
                                <w:sz w:val="20"/>
                                <w:szCs w:val="20"/>
                              </w:rPr>
                              <w:t>吉林艺术学院   服装设计与工程  本科</w:t>
                            </w:r>
                          </w:p>
                        </w:txbxContent>
                      </wps:txbx>
                      <wps:bodyPr vert="horz" wrap="square" anchor="t">
                        <a:spAutoFit/>
                      </wps:bodyPr>
                    </wps:wsp>
                  </a:graphicData>
                </a:graphic>
              </wp:anchor>
            </w:drawing>
          </mc:Choice>
          <mc:Fallback>
            <w:pict>
              <v:rect id="矩形 101" o:spid="_x0000_s1026" o:spt="1" style="position:absolute;left:0pt;margin-left:244.2pt;margin-top:155.35pt;height:61.2pt;width:192.55pt;z-index:251683840;mso-width-relative:page;mso-height-relative:page;" filled="f" stroked="f" coordsize="21600,21600" o:gfxdata="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8mzjA2gAAAAsBAAAPAAAAAAAAAAEAIAAAACIAAABkcnMv&#10;ZG93bnJldi54bWxQSwECFAAUAAAACACHTuJAAkvxCMgBAACGAwAADgAAAAAAAAABACAAAAApAQAA&#10;ZHJzL2Uyb0RvYy54bWxQSwUGAAAAAAYABgBZAQAAYwUAAAAA&#10;">
                <v:fill on="f" focussize="0,0"/>
                <v:stroke on="f"/>
                <v:imagedata o:title=""/>
                <o:lock v:ext="edit" aspectratio="f"/>
                <v:textbox style="mso-fit-shape-to-text:t;">
                  <w:txbxContent>
                    <w:p>
                      <w:pPr>
                        <w:pStyle w:val="2"/>
                        <w:kinsoku/>
                        <w:spacing w:line="360" w:lineRule="exact"/>
                        <w:ind w:left="0"/>
                        <w:jc w:val="left"/>
                      </w:pPr>
                      <w:r>
                        <w:rPr>
                          <w:rFonts w:ascii="微软雅黑" w:hAnsi="Times New Roman" w:eastAsia="微软雅黑"/>
                          <w:b/>
                          <w:color w:val="000000"/>
                          <w:kern w:val="24"/>
                          <w:sz w:val="20"/>
                          <w:szCs w:val="20"/>
                        </w:rPr>
                        <w:t xml:space="preserve">202x.09 - 202x.07  </w:t>
                      </w:r>
                    </w:p>
                    <w:p>
                      <w:pPr>
                        <w:pStyle w:val="2"/>
                        <w:kinsoku/>
                        <w:spacing w:line="360" w:lineRule="exact"/>
                        <w:ind w:left="0"/>
                        <w:jc w:val="left"/>
                      </w:pPr>
                      <w:r>
                        <w:rPr>
                          <w:rFonts w:ascii="微软雅黑" w:hAnsi="Times New Roman" w:eastAsia="微软雅黑"/>
                          <w:b/>
                          <w:color w:val="000000"/>
                          <w:kern w:val="24"/>
                          <w:sz w:val="20"/>
                          <w:szCs w:val="20"/>
                        </w:rPr>
                        <w:t>吉林艺术学院   服装设计与工程  本科</w:t>
                      </w:r>
                    </w:p>
                  </w:txbxContent>
                </v:textbox>
              </v:rect>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3101340</wp:posOffset>
                </wp:positionH>
                <wp:positionV relativeFrom="paragraph">
                  <wp:posOffset>2617470</wp:posOffset>
                </wp:positionV>
                <wp:extent cx="741680" cy="259080"/>
                <wp:effectExtent l="0" t="0" r="0" b="0"/>
                <wp:wrapNone/>
                <wp:docPr id="103" name="矩形 102"/>
                <wp:cNvGraphicFramePr/>
                <a:graphic xmlns:a="http://schemas.openxmlformats.org/drawingml/2006/main">
                  <a:graphicData uri="http://schemas.microsoft.com/office/word/2010/wordprocessingShape">
                    <wps:wsp>
                      <wps:cNvSpPr/>
                      <wps:spPr>
                        <a:xfrm>
                          <a:off x="0" y="0"/>
                          <a:ext cx="741680" cy="259080"/>
                        </a:xfrm>
                        <a:prstGeom prst="rect">
                          <a:avLst/>
                        </a:prstGeom>
                        <a:noFill/>
                        <a:ln>
                          <a:noFill/>
                        </a:ln>
                        <a:effectLst/>
                      </wps:spPr>
                      <wps:txbx>
                        <w:txbxContent>
                          <w:p>
                            <w:pPr>
                              <w:pStyle w:val="2"/>
                              <w:kinsoku/>
                              <w:spacing w:line="264" w:lineRule="exact"/>
                              <w:ind w:left="0"/>
                              <w:jc w:val="left"/>
                            </w:pPr>
                            <w:r>
                              <w:rPr>
                                <w:rFonts w:ascii="微软雅黑" w:hAnsi="Times New Roman" w:eastAsia="微软雅黑"/>
                                <w:b/>
                                <w:color w:val="000000"/>
                                <w:kern w:val="2"/>
                                <w:sz w:val="22"/>
                                <w:szCs w:val="22"/>
                              </w:rPr>
                              <w:t>个人技能</w:t>
                            </w:r>
                          </w:p>
                        </w:txbxContent>
                      </wps:txbx>
                      <wps:bodyPr vert="horz" wrap="none" anchor="t">
                        <a:spAutoFit/>
                      </wps:bodyPr>
                    </wps:wsp>
                  </a:graphicData>
                </a:graphic>
              </wp:anchor>
            </w:drawing>
          </mc:Choice>
          <mc:Fallback>
            <w:pict>
              <v:rect id="矩形 102" o:spid="_x0000_s1026" o:spt="1" style="position:absolute;left:0pt;margin-left:244.2pt;margin-top:206.1pt;height:20.4pt;width:58.4pt;mso-wrap-style:none;z-index:251684864;mso-width-relative:page;mso-height-relative:page;" filled="f" stroked="f" coordsize="21600,21600" o:gfxdata="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rs0ol2AAAAAsBAAAPAAAAAAAAAAEAIAAAACIAAABkcnMvZG93bnJl&#10;di54bWxQSwECFAAUAAAACACHTuJA37T+McQBAACDAwAADgAAAAAAAAABACAAAAAnAQAAZHJzL2Uy&#10;b0RvYy54bWxQSwUGAAAAAAYABgBZAQAAXQUAAAAA&#10;">
                <v:fill on="f" focussize="0,0"/>
                <v:stroke on="f"/>
                <v:imagedata o:title=""/>
                <o:lock v:ext="edit" aspectratio="f"/>
                <v:textbox style="mso-fit-shape-to-text:t;">
                  <w:txbxContent>
                    <w:p>
                      <w:pPr>
                        <w:pStyle w:val="2"/>
                        <w:kinsoku/>
                        <w:spacing w:line="264" w:lineRule="exact"/>
                        <w:ind w:left="0"/>
                        <w:jc w:val="left"/>
                      </w:pPr>
                      <w:r>
                        <w:rPr>
                          <w:rFonts w:ascii="微软雅黑" w:hAnsi="Times New Roman" w:eastAsia="微软雅黑"/>
                          <w:b/>
                          <w:color w:val="000000"/>
                          <w:kern w:val="2"/>
                          <w:sz w:val="22"/>
                          <w:szCs w:val="22"/>
                        </w:rPr>
                        <w:t>个人技能</w:t>
                      </w:r>
                    </w:p>
                  </w:txbxContent>
                </v:textbox>
              </v: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3101340</wp:posOffset>
                </wp:positionH>
                <wp:positionV relativeFrom="paragraph">
                  <wp:posOffset>2860675</wp:posOffset>
                </wp:positionV>
                <wp:extent cx="2901950" cy="1234440"/>
                <wp:effectExtent l="0" t="0" r="0" b="0"/>
                <wp:wrapNone/>
                <wp:docPr id="104" name="矩形 103"/>
                <wp:cNvGraphicFramePr/>
                <a:graphic xmlns:a="http://schemas.openxmlformats.org/drawingml/2006/main">
                  <a:graphicData uri="http://schemas.microsoft.com/office/word/2010/wordprocessingShape">
                    <wps:wsp>
                      <wps:cNvSpPr/>
                      <wps:spPr>
                        <a:xfrm>
                          <a:off x="0" y="0"/>
                          <a:ext cx="2901950" cy="1234440"/>
                        </a:xfrm>
                        <a:prstGeom prst="rect">
                          <a:avLst/>
                        </a:prstGeom>
                        <a:noFill/>
                        <a:ln>
                          <a:noFill/>
                        </a:ln>
                        <a:effectLst/>
                      </wps:spPr>
                      <wps:txbx>
                        <w:txbxContent>
                          <w:p>
                            <w:pPr>
                              <w:pStyle w:val="2"/>
                              <w:kinsoku/>
                              <w:spacing w:line="360" w:lineRule="exact"/>
                              <w:ind w:left="0"/>
                              <w:jc w:val="left"/>
                            </w:pPr>
                            <w:r>
                              <w:rPr>
                                <w:rFonts w:ascii="微软雅黑" w:hAnsi="Times New Roman" w:eastAsia="微软雅黑"/>
                                <w:color w:val="7E7E7E"/>
                                <w:kern w:val="24"/>
                                <w:sz w:val="20"/>
                                <w:szCs w:val="20"/>
                              </w:rPr>
                              <w:t>技能名称：AI  掌握程度：熟练</w:t>
                            </w:r>
                          </w:p>
                          <w:p>
                            <w:pPr>
                              <w:pStyle w:val="2"/>
                              <w:kinsoku/>
                              <w:spacing w:line="360" w:lineRule="exact"/>
                              <w:ind w:left="0"/>
                              <w:jc w:val="left"/>
                            </w:pPr>
                            <w:r>
                              <w:rPr>
                                <w:rFonts w:ascii="微软雅黑" w:hAnsi="Times New Roman" w:eastAsia="微软雅黑"/>
                                <w:color w:val="7E7E7E"/>
                                <w:kern w:val="24"/>
                                <w:sz w:val="20"/>
                                <w:szCs w:val="20"/>
                              </w:rPr>
                              <w:t>技能名称：Photoshop  掌握程度：熟练</w:t>
                            </w:r>
                          </w:p>
                          <w:p>
                            <w:pPr>
                              <w:pStyle w:val="2"/>
                              <w:kinsoku/>
                              <w:spacing w:line="360" w:lineRule="exact"/>
                              <w:ind w:left="0"/>
                              <w:jc w:val="left"/>
                            </w:pPr>
                            <w:r>
                              <w:rPr>
                                <w:rFonts w:ascii="微软雅黑" w:hAnsi="Times New Roman" w:eastAsia="微软雅黑"/>
                                <w:color w:val="7E7E7E"/>
                                <w:kern w:val="24"/>
                                <w:sz w:val="20"/>
                                <w:szCs w:val="20"/>
                              </w:rPr>
                              <w:t>技能名称：excel  掌握程度：熟练</w:t>
                            </w:r>
                          </w:p>
                          <w:p>
                            <w:pPr>
                              <w:pStyle w:val="2"/>
                              <w:kinsoku/>
                              <w:spacing w:line="360" w:lineRule="exact"/>
                              <w:ind w:left="0"/>
                              <w:jc w:val="left"/>
                            </w:pPr>
                            <w:r>
                              <w:rPr>
                                <w:rFonts w:ascii="微软雅黑" w:hAnsi="Times New Roman" w:eastAsia="微软雅黑"/>
                                <w:color w:val="7E7E7E"/>
                                <w:kern w:val="24"/>
                                <w:sz w:val="20"/>
                                <w:szCs w:val="20"/>
                              </w:rPr>
                              <w:t>技能名称：word  掌握程度：熟练</w:t>
                            </w:r>
                          </w:p>
                          <w:p>
                            <w:pPr>
                              <w:pStyle w:val="2"/>
                              <w:kinsoku/>
                              <w:spacing w:line="360" w:lineRule="exact"/>
                              <w:ind w:left="0"/>
                              <w:jc w:val="left"/>
                            </w:pPr>
                            <w:r>
                              <w:rPr>
                                <w:rFonts w:ascii="微软雅黑" w:hAnsi="Times New Roman" w:eastAsia="微软雅黑"/>
                                <w:color w:val="7E7E7E"/>
                                <w:kern w:val="24"/>
                                <w:sz w:val="20"/>
                                <w:szCs w:val="20"/>
                              </w:rPr>
                              <w:t>技能名称：ppt</w:t>
                            </w:r>
                            <w:r>
                              <w:rPr>
                                <w:rFonts w:ascii="微软雅黑" w:hAnsi="Times New Roman" w:eastAsiaTheme="minorEastAsia"/>
                                <w:color w:val="7E7E7E"/>
                                <w:kern w:val="24"/>
                                <w:sz w:val="20"/>
                                <w:szCs w:val="20"/>
                              </w:rPr>
                              <w:t xml:space="preserve">    掌握程度：熟练</w:t>
                            </w:r>
                          </w:p>
                        </w:txbxContent>
                      </wps:txbx>
                      <wps:bodyPr vert="horz" wrap="square" anchor="t">
                        <a:spAutoFit/>
                      </wps:bodyPr>
                    </wps:wsp>
                  </a:graphicData>
                </a:graphic>
              </wp:anchor>
            </w:drawing>
          </mc:Choice>
          <mc:Fallback>
            <w:pict>
              <v:rect id="矩形 103" o:spid="_x0000_s1026" o:spt="1" style="position:absolute;left:0pt;margin-left:244.2pt;margin-top:225.25pt;height:97.2pt;width:228.5pt;z-index:251685888;mso-width-relative:page;mso-height-relative:page;" filled="f" stroked="f" coordsize="21600,21600" o:gfxdata="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yfAF02QAAAAsBAAAPAAAAAAAAAAEAIAAAACIAAABkcnMv&#10;ZG93bnJldi54bWxQSwECFAAUAAAACACHTuJA24RyXskBAACHAwAADgAAAAAAAAABACAAAAAoAQAA&#10;ZHJzL2Uyb0RvYy54bWxQSwUGAAAAAAYABgBZAQAAYwUAAAAA&#10;">
                <v:fill on="f" focussize="0,0"/>
                <v:stroke on="f"/>
                <v:imagedata o:title=""/>
                <o:lock v:ext="edit" aspectratio="f"/>
                <v:textbox style="mso-fit-shape-to-text:t;">
                  <w:txbxContent>
                    <w:p>
                      <w:pPr>
                        <w:pStyle w:val="2"/>
                        <w:kinsoku/>
                        <w:spacing w:line="360" w:lineRule="exact"/>
                        <w:ind w:left="0"/>
                        <w:jc w:val="left"/>
                      </w:pPr>
                      <w:r>
                        <w:rPr>
                          <w:rFonts w:ascii="微软雅黑" w:hAnsi="Times New Roman" w:eastAsia="微软雅黑"/>
                          <w:color w:val="7E7E7E"/>
                          <w:kern w:val="24"/>
                          <w:sz w:val="20"/>
                          <w:szCs w:val="20"/>
                        </w:rPr>
                        <w:t>技能名称：AI  掌握程度：熟练</w:t>
                      </w:r>
                    </w:p>
                    <w:p>
                      <w:pPr>
                        <w:pStyle w:val="2"/>
                        <w:kinsoku/>
                        <w:spacing w:line="360" w:lineRule="exact"/>
                        <w:ind w:left="0"/>
                        <w:jc w:val="left"/>
                      </w:pPr>
                      <w:r>
                        <w:rPr>
                          <w:rFonts w:ascii="微软雅黑" w:hAnsi="Times New Roman" w:eastAsia="微软雅黑"/>
                          <w:color w:val="7E7E7E"/>
                          <w:kern w:val="24"/>
                          <w:sz w:val="20"/>
                          <w:szCs w:val="20"/>
                        </w:rPr>
                        <w:t>技能名称：Photoshop  掌握程度：熟练</w:t>
                      </w:r>
                    </w:p>
                    <w:p>
                      <w:pPr>
                        <w:pStyle w:val="2"/>
                        <w:kinsoku/>
                        <w:spacing w:line="360" w:lineRule="exact"/>
                        <w:ind w:left="0"/>
                        <w:jc w:val="left"/>
                      </w:pPr>
                      <w:r>
                        <w:rPr>
                          <w:rFonts w:ascii="微软雅黑" w:hAnsi="Times New Roman" w:eastAsia="微软雅黑"/>
                          <w:color w:val="7E7E7E"/>
                          <w:kern w:val="24"/>
                          <w:sz w:val="20"/>
                          <w:szCs w:val="20"/>
                        </w:rPr>
                        <w:t>技能名称：excel  掌握程度：熟练</w:t>
                      </w:r>
                    </w:p>
                    <w:p>
                      <w:pPr>
                        <w:pStyle w:val="2"/>
                        <w:kinsoku/>
                        <w:spacing w:line="360" w:lineRule="exact"/>
                        <w:ind w:left="0"/>
                        <w:jc w:val="left"/>
                      </w:pPr>
                      <w:r>
                        <w:rPr>
                          <w:rFonts w:ascii="微软雅黑" w:hAnsi="Times New Roman" w:eastAsia="微软雅黑"/>
                          <w:color w:val="7E7E7E"/>
                          <w:kern w:val="24"/>
                          <w:sz w:val="20"/>
                          <w:szCs w:val="20"/>
                        </w:rPr>
                        <w:t>技能名称：word  掌握程度：熟练</w:t>
                      </w:r>
                    </w:p>
                    <w:p>
                      <w:pPr>
                        <w:pStyle w:val="2"/>
                        <w:kinsoku/>
                        <w:spacing w:line="360" w:lineRule="exact"/>
                        <w:ind w:left="0"/>
                        <w:jc w:val="left"/>
                      </w:pPr>
                      <w:r>
                        <w:rPr>
                          <w:rFonts w:ascii="微软雅黑" w:hAnsi="Times New Roman" w:eastAsia="微软雅黑"/>
                          <w:color w:val="7E7E7E"/>
                          <w:kern w:val="24"/>
                          <w:sz w:val="20"/>
                          <w:szCs w:val="20"/>
                        </w:rPr>
                        <w:t>技能名称：ppt</w:t>
                      </w:r>
                      <w:r>
                        <w:rPr>
                          <w:rFonts w:ascii="微软雅黑" w:hAnsi="Times New Roman" w:eastAsiaTheme="minorEastAsia"/>
                          <w:color w:val="7E7E7E"/>
                          <w:kern w:val="24"/>
                          <w:sz w:val="20"/>
                          <w:szCs w:val="20"/>
                        </w:rPr>
                        <w:t xml:space="preserve">    掌握程度：熟练</w:t>
                      </w:r>
                    </w:p>
                  </w:txbxContent>
                </v:textbox>
              </v:rect>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-489585</wp:posOffset>
                </wp:positionH>
                <wp:positionV relativeFrom="paragraph">
                  <wp:posOffset>1748790</wp:posOffset>
                </wp:positionV>
                <wp:extent cx="741680" cy="259080"/>
                <wp:effectExtent l="0" t="0" r="0" b="0"/>
                <wp:wrapNone/>
                <wp:docPr id="105" name="矩形 104"/>
                <wp:cNvGraphicFramePr/>
                <a:graphic xmlns:a="http://schemas.openxmlformats.org/drawingml/2006/main">
                  <a:graphicData uri="http://schemas.microsoft.com/office/word/2010/wordprocessingShape">
                    <wps:wsp>
                      <wps:cNvSpPr/>
                      <wps:spPr>
                        <a:xfrm>
                          <a:off x="0" y="0"/>
                          <a:ext cx="741680" cy="259080"/>
                        </a:xfrm>
                        <a:prstGeom prst="rect">
                          <a:avLst/>
                        </a:prstGeom>
                        <a:noFill/>
                        <a:ln>
                          <a:noFill/>
                        </a:ln>
                        <a:effectLst/>
                      </wps:spPr>
                      <wps:txbx>
                        <w:txbxContent>
                          <w:p>
                            <w:pPr>
                              <w:pStyle w:val="2"/>
                              <w:kinsoku/>
                              <w:spacing w:line="264" w:lineRule="exact"/>
                              <w:ind w:left="0"/>
                              <w:jc w:val="left"/>
                            </w:pPr>
                            <w:r>
                              <w:rPr>
                                <w:rFonts w:ascii="微软雅黑" w:hAnsi="Times New Roman" w:eastAsia="微软雅黑"/>
                                <w:b/>
                                <w:color w:val="000000"/>
                                <w:kern w:val="2"/>
                                <w:sz w:val="22"/>
                                <w:szCs w:val="22"/>
                              </w:rPr>
                              <w:t>个人简介</w:t>
                            </w:r>
                          </w:p>
                        </w:txbxContent>
                      </wps:txbx>
                      <wps:bodyPr vert="horz" wrap="none" anchor="t">
                        <a:spAutoFit/>
                      </wps:bodyPr>
                    </wps:wsp>
                  </a:graphicData>
                </a:graphic>
              </wp:anchor>
            </w:drawing>
          </mc:Choice>
          <mc:Fallback>
            <w:pict>
              <v:rect id="矩形 104" o:spid="_x0000_s1026" o:spt="1" style="position:absolute;left:0pt;margin-left:-38.55pt;margin-top:137.7pt;height:20.4pt;width:58.4pt;mso-wrap-style:none;z-index:251686912;mso-width-relative:page;mso-height-relative:page;" filled="f" stroked="f" coordsize="21600,21600" o:gfxdata="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QHicDZAAAACgEAAA8AAAAAAAAAAQAgAAAAIgAAAGRycy9kb3du&#10;cmV2LnhtbFBLAQIUABQAAAAIAIdO4kDEX1+pxQEAAIMDAAAOAAAAAAAAAAEAIAAAACgBAABkcnMv&#10;ZTJvRG9jLnhtbFBLBQYAAAAABgAGAFkBAABfBQAAAAA=&#10;">
                <v:fill on="f" focussize="0,0"/>
                <v:stroke on="f"/>
                <v:imagedata o:title=""/>
                <o:lock v:ext="edit" aspectratio="f"/>
                <v:textbox style="mso-fit-shape-to-text:t;">
                  <w:txbxContent>
                    <w:p>
                      <w:pPr>
                        <w:pStyle w:val="2"/>
                        <w:kinsoku/>
                        <w:spacing w:line="264" w:lineRule="exact"/>
                        <w:ind w:left="0"/>
                        <w:jc w:val="left"/>
                      </w:pPr>
                      <w:r>
                        <w:rPr>
                          <w:rFonts w:ascii="微软雅黑" w:hAnsi="Times New Roman" w:eastAsia="微软雅黑"/>
                          <w:b/>
                          <w:color w:val="000000"/>
                          <w:kern w:val="2"/>
                          <w:sz w:val="22"/>
                          <w:szCs w:val="22"/>
                        </w:rPr>
                        <w:t>个人简介</w:t>
                      </w:r>
                    </w:p>
                  </w:txbxContent>
                </v:textbox>
              </v: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-477520</wp:posOffset>
                </wp:positionH>
                <wp:positionV relativeFrom="paragraph">
                  <wp:posOffset>2005330</wp:posOffset>
                </wp:positionV>
                <wp:extent cx="3027680" cy="1691640"/>
                <wp:effectExtent l="0" t="0" r="0" b="0"/>
                <wp:wrapNone/>
                <wp:docPr id="106" name="矩形 105"/>
                <wp:cNvGraphicFramePr/>
                <a:graphic xmlns:a="http://schemas.openxmlformats.org/drawingml/2006/main">
                  <a:graphicData uri="http://schemas.microsoft.com/office/word/2010/wordprocessingShape">
                    <wps:wsp>
                      <wps:cNvSpPr/>
                      <wps:spPr>
                        <a:xfrm>
                          <a:off x="0" y="0"/>
                          <a:ext cx="3027680" cy="1691640"/>
                        </a:xfrm>
                        <a:prstGeom prst="rect">
                          <a:avLst/>
                        </a:prstGeom>
                        <a:noFill/>
                        <a:ln>
                          <a:noFill/>
                        </a:ln>
                        <a:effectLst/>
                      </wps:spPr>
                      <wps:txbx>
                        <w:txbxContent>
                          <w:p>
                            <w:pPr>
                              <w:pStyle w:val="2"/>
                              <w:kinsoku/>
                              <w:spacing w:line="360" w:lineRule="exact"/>
                              <w:ind w:left="0"/>
                              <w:jc w:val="left"/>
                            </w:pPr>
                            <w:r>
                              <w:rPr>
                                <w:rFonts w:ascii="微软雅黑" w:hAnsi="Times New Roman" w:eastAsia="微软雅黑"/>
                                <w:color w:val="7E7E7E"/>
                                <w:kern w:val="24"/>
                                <w:sz w:val="20"/>
                                <w:szCs w:val="20"/>
                              </w:rPr>
                              <w:t>手绘功底扎实，精通illustrator，photoshop制图软件按及office办公软件  能抓住市场流行元素，把握服饰的色彩、面料等流行趋势； 工作充满热情,通晓服装设计的开发的全过程，熟悉服装的制作流程，工艺标准；有团队精神，善于与人合作，具备良好的沟通能力，喜欢接受挑战，超越自我。乐观的工作态度，强烈的责任感</w:t>
                            </w:r>
                          </w:p>
                        </w:txbxContent>
                      </wps:txbx>
                      <wps:bodyPr vert="horz" wrap="square" anchor="t">
                        <a:spAutoFit/>
                      </wps:bodyPr>
                    </wps:wsp>
                  </a:graphicData>
                </a:graphic>
              </wp:anchor>
            </w:drawing>
          </mc:Choice>
          <mc:Fallback>
            <w:pict>
              <v:rect id="矩形 105" o:spid="_x0000_s1026" o:spt="1" style="position:absolute;left:0pt;margin-left:-37.6pt;margin-top:157.9pt;height:133.2pt;width:238.4pt;z-index:251687936;mso-width-relative:page;mso-height-relative:page;" filled="f" stroked="f" coordsize="21600,21600" o:gfxdata="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Gk203bAAAACwEAAA8AAAAAAAAAAQAgAAAAIgAAAGRy&#10;cy9kb3ducmV2LnhtbFBLAQIUABQAAAAIAIdO4kDiQeZoyQEAAIcDAAAOAAAAAAAAAAEAIAAAACoB&#10;AABkcnMvZTJvRG9jLnhtbFBLBQYAAAAABgAGAFkBAABlBQAAAAA=&#10;">
                <v:fill on="f" focussize="0,0"/>
                <v:stroke on="f"/>
                <v:imagedata o:title=""/>
                <o:lock v:ext="edit" aspectratio="f"/>
                <v:textbox style="mso-fit-shape-to-text:t;">
                  <w:txbxContent>
                    <w:p>
                      <w:pPr>
                        <w:pStyle w:val="2"/>
                        <w:kinsoku/>
                        <w:spacing w:line="360" w:lineRule="exact"/>
                        <w:ind w:left="0"/>
                        <w:jc w:val="left"/>
                      </w:pPr>
                      <w:r>
                        <w:rPr>
                          <w:rFonts w:ascii="微软雅黑" w:hAnsi="Times New Roman" w:eastAsia="微软雅黑"/>
                          <w:color w:val="7E7E7E"/>
                          <w:kern w:val="24"/>
                          <w:sz w:val="20"/>
                          <w:szCs w:val="20"/>
                        </w:rPr>
                        <w:t>手绘功底扎实，精通illustrator，photoshop制图软件按及office办公软件  能抓住市场流行元素，把握服饰的色彩、面料等流行趋势； 工作充满热情,通晓服装设计的开发的全过程，熟悉服装的制作流程，工艺标准；有团队精神，善于与人合作，具备良好的沟通能力，喜欢接受挑战，超越自我。乐观的工作态度，强烈的责任感</w:t>
                      </w:r>
                    </w:p>
                  </w:txbxContent>
                </v:textbox>
              </v:rect>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-542290</wp:posOffset>
                </wp:positionH>
                <wp:positionV relativeFrom="paragraph">
                  <wp:posOffset>8096885</wp:posOffset>
                </wp:positionV>
                <wp:extent cx="5357495" cy="472440"/>
                <wp:effectExtent l="0" t="0" r="0" b="0"/>
                <wp:wrapNone/>
                <wp:docPr id="107" name="矩形 106"/>
                <wp:cNvGraphicFramePr/>
                <a:graphic xmlns:a="http://schemas.openxmlformats.org/drawingml/2006/main">
                  <a:graphicData uri="http://schemas.microsoft.com/office/word/2010/wordprocessingShape">
                    <wps:wsp>
                      <wps:cNvSpPr/>
                      <wps:spPr>
                        <a:xfrm>
                          <a:off x="0" y="0"/>
                          <a:ext cx="5357495" cy="472440"/>
                        </a:xfrm>
                        <a:prstGeom prst="rect">
                          <a:avLst/>
                        </a:prstGeom>
                        <a:noFill/>
                        <a:ln>
                          <a:noFill/>
                        </a:ln>
                        <a:effectLst/>
                      </wps:spPr>
                      <wps:txbx>
                        <w:txbxContent>
                          <w:p>
                            <w:pPr>
                              <w:pStyle w:val="2"/>
                              <w:kinsoku/>
                              <w:spacing w:line="300" w:lineRule="exact"/>
                              <w:ind w:left="0"/>
                              <w:jc w:val="left"/>
                            </w:pPr>
                            <w:r>
                              <w:rPr>
                                <w:rFonts w:ascii="微软雅黑" w:hAnsi="Times New Roman" w:eastAsia="微软雅黑"/>
                                <w:b/>
                                <w:color w:val="000000"/>
                                <w:kern w:val="24"/>
                                <w:sz w:val="20"/>
                                <w:szCs w:val="20"/>
                              </w:rPr>
                              <w:t>202x年4月-202x年6月</w:t>
                            </w:r>
                            <w:r>
                              <w:rPr>
                                <w:rFonts w:ascii="微软雅黑" w:hAnsi="Times New Roman" w:eastAsia="微软雅黑"/>
                                <w:b/>
                                <w:color w:val="000000"/>
                                <w:kern w:val="24"/>
                                <w:sz w:val="20"/>
                                <w:szCs w:val="20"/>
                              </w:rPr>
                              <w:tab/>
                            </w:r>
                            <w:r>
                              <w:rPr>
                                <w:rFonts w:ascii="微软雅黑" w:hAnsi="Times New Roman" w:eastAsia="微软雅黑"/>
                                <w:b/>
                                <w:color w:val="000000"/>
                                <w:kern w:val="24"/>
                                <w:sz w:val="20"/>
                                <w:szCs w:val="20"/>
                              </w:rPr>
                              <w:t xml:space="preserve">        </w:t>
                            </w:r>
                          </w:p>
                          <w:p>
                            <w:pPr>
                              <w:pStyle w:val="2"/>
                              <w:kinsoku/>
                              <w:spacing w:line="300" w:lineRule="exact"/>
                              <w:ind w:left="0"/>
                              <w:jc w:val="left"/>
                            </w:pPr>
                            <w:r>
                              <w:rPr>
                                <w:rFonts w:ascii="微软雅黑" w:hAnsi="Times New Roman" w:eastAsia="微软雅黑"/>
                                <w:b/>
                                <w:color w:val="000000"/>
                                <w:kern w:val="24"/>
                                <w:sz w:val="20"/>
                                <w:szCs w:val="20"/>
                              </w:rPr>
                              <w:t>两个月       xxx服装有限公司</w:t>
                            </w:r>
                            <w:r>
                              <w:rPr>
                                <w:rFonts w:ascii="微软雅黑" w:hAnsi="Times New Roman" w:eastAsia="微软雅黑"/>
                                <w:b/>
                                <w:color w:val="000000"/>
                                <w:kern w:val="24"/>
                                <w:sz w:val="20"/>
                                <w:szCs w:val="20"/>
                              </w:rPr>
                              <w:tab/>
                            </w:r>
                            <w:r>
                              <w:rPr>
                                <w:rFonts w:ascii="微软雅黑" w:hAnsi="Times New Roman" w:eastAsia="微软雅黑"/>
                                <w:b/>
                                <w:color w:val="000000"/>
                                <w:kern w:val="24"/>
                                <w:sz w:val="20"/>
                                <w:szCs w:val="20"/>
                              </w:rPr>
                              <w:t xml:space="preserve">    服装打样/制版</w:t>
                            </w:r>
                          </w:p>
                        </w:txbxContent>
                      </wps:txbx>
                      <wps:bodyPr vert="horz" wrap="square" anchor="t">
                        <a:spAutoFit/>
                      </wps:bodyPr>
                    </wps:wsp>
                  </a:graphicData>
                </a:graphic>
              </wp:anchor>
            </w:drawing>
          </mc:Choice>
          <mc:Fallback>
            <w:pict>
              <v:rect id="矩形 106" o:spid="_x0000_s1026" o:spt="1" style="position:absolute;left:0pt;margin-left:-42.7pt;margin-top:637.55pt;height:37.2pt;width:421.85pt;z-index:251688960;mso-width-relative:page;mso-height-relative:page;" filled="f" stroked="f" coordsize="21600,21600" o:gfxdata="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&#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M8JcTcAAAADQEAAA8AAAAAAAAAAQAgAAAAIgAAAGRy&#10;cy9kb3ducmV2LnhtbFBLAQIUABQAAAAIAIdO4kBdnNrwyAEAAIYDAAAOAAAAAAAAAAEAIAAAACsB&#10;AABkcnMvZTJvRG9jLnhtbFBLBQYAAAAABgAGAFkBAABlBQAAAAA=&#10;">
                <v:fill on="f" focussize="0,0"/>
                <v:stroke on="f"/>
                <v:imagedata o:title=""/>
                <o:lock v:ext="edit" aspectratio="f"/>
                <v:textbox style="mso-fit-shape-to-text:t;">
                  <w:txbxContent>
                    <w:p>
                      <w:pPr>
                        <w:pStyle w:val="2"/>
                        <w:kinsoku/>
                        <w:spacing w:line="300" w:lineRule="exact"/>
                        <w:ind w:left="0"/>
                        <w:jc w:val="left"/>
                      </w:pPr>
                      <w:r>
                        <w:rPr>
                          <w:rFonts w:ascii="微软雅黑" w:hAnsi="Times New Roman" w:eastAsia="微软雅黑"/>
                          <w:b/>
                          <w:color w:val="000000"/>
                          <w:kern w:val="24"/>
                          <w:sz w:val="20"/>
                          <w:szCs w:val="20"/>
                        </w:rPr>
                        <w:t>202x年4月-202x年6月</w:t>
                      </w:r>
                      <w:r>
                        <w:rPr>
                          <w:rFonts w:ascii="微软雅黑" w:hAnsi="Times New Roman" w:eastAsia="微软雅黑"/>
                          <w:b/>
                          <w:color w:val="000000"/>
                          <w:kern w:val="24"/>
                          <w:sz w:val="20"/>
                          <w:szCs w:val="20"/>
                        </w:rPr>
                        <w:tab/>
                      </w:r>
                      <w:r>
                        <w:rPr>
                          <w:rFonts w:ascii="微软雅黑" w:hAnsi="Times New Roman" w:eastAsia="微软雅黑"/>
                          <w:b/>
                          <w:color w:val="000000"/>
                          <w:kern w:val="24"/>
                          <w:sz w:val="20"/>
                          <w:szCs w:val="20"/>
                        </w:rPr>
                        <w:t xml:space="preserve">        </w:t>
                      </w:r>
                    </w:p>
                    <w:p>
                      <w:pPr>
                        <w:pStyle w:val="2"/>
                        <w:kinsoku/>
                        <w:spacing w:line="300" w:lineRule="exact"/>
                        <w:ind w:left="0"/>
                        <w:jc w:val="left"/>
                      </w:pPr>
                      <w:r>
                        <w:rPr>
                          <w:rFonts w:ascii="微软雅黑" w:hAnsi="Times New Roman" w:eastAsia="微软雅黑"/>
                          <w:b/>
                          <w:color w:val="000000"/>
                          <w:kern w:val="24"/>
                          <w:sz w:val="20"/>
                          <w:szCs w:val="20"/>
                        </w:rPr>
                        <w:t>两个月       xxx服装有限公司</w:t>
                      </w:r>
                      <w:r>
                        <w:rPr>
                          <w:rFonts w:ascii="微软雅黑" w:hAnsi="Times New Roman" w:eastAsia="微软雅黑"/>
                          <w:b/>
                          <w:color w:val="000000"/>
                          <w:kern w:val="24"/>
                          <w:sz w:val="20"/>
                          <w:szCs w:val="20"/>
                        </w:rPr>
                        <w:tab/>
                      </w:r>
                      <w:r>
                        <w:rPr>
                          <w:rFonts w:ascii="微软雅黑" w:hAnsi="Times New Roman" w:eastAsia="微软雅黑"/>
                          <w:b/>
                          <w:color w:val="000000"/>
                          <w:kern w:val="24"/>
                          <w:sz w:val="20"/>
                          <w:szCs w:val="20"/>
                        </w:rPr>
                        <w:t xml:space="preserve">    服装打样/制版</w:t>
                      </w:r>
                    </w:p>
                  </w:txbxContent>
                </v:textbox>
              </v:rect>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-538480</wp:posOffset>
                </wp:positionH>
                <wp:positionV relativeFrom="paragraph">
                  <wp:posOffset>8549640</wp:posOffset>
                </wp:positionV>
                <wp:extent cx="6450330" cy="777240"/>
                <wp:effectExtent l="0" t="0" r="0" b="0"/>
                <wp:wrapNone/>
                <wp:docPr id="108" name="矩形 107"/>
                <wp:cNvGraphicFramePr/>
                <a:graphic xmlns:a="http://schemas.openxmlformats.org/drawingml/2006/main">
                  <a:graphicData uri="http://schemas.microsoft.com/office/word/2010/wordprocessingShape">
                    <wps:wsp>
                      <wps:cNvSpPr/>
                      <wps:spPr>
                        <a:xfrm>
                          <a:off x="0" y="0"/>
                          <a:ext cx="6450330" cy="777240"/>
                        </a:xfrm>
                        <a:prstGeom prst="rect">
                          <a:avLst/>
                        </a:prstGeom>
                        <a:noFill/>
                        <a:ln>
                          <a:noFill/>
                        </a:ln>
                        <a:effectLst/>
                      </wps:spPr>
                      <wps:txbx>
                        <w:txbxContent>
                          <w:p>
                            <w:pPr>
                              <w:pStyle w:val="2"/>
                              <w:kinsoku/>
                              <w:spacing w:line="360" w:lineRule="exact"/>
                              <w:ind w:left="0"/>
                              <w:jc w:val="left"/>
                            </w:pPr>
                            <w:r>
                              <w:rPr>
                                <w:rFonts w:ascii="微软雅黑" w:hAnsi="Times New Roman" w:eastAsia="微软雅黑"/>
                                <w:color w:val="7E7E7E"/>
                                <w:kern w:val="24"/>
                                <w:sz w:val="20"/>
                                <w:szCs w:val="20"/>
                              </w:rPr>
                              <w:t>工作描述： 能准确把握板型、工艺要求，完成每季度产品开发计划任务，协调管理开发样板的制作和相关输出；</w:t>
                            </w:r>
                          </w:p>
                          <w:p>
                            <w:pPr>
                              <w:pStyle w:val="2"/>
                              <w:kinsoku/>
                              <w:spacing w:line="360" w:lineRule="exact"/>
                              <w:ind w:left="0"/>
                              <w:jc w:val="left"/>
                            </w:pPr>
                            <w:r>
                              <w:rPr>
                                <w:rFonts w:ascii="微软雅黑" w:hAnsi="Times New Roman" w:eastAsia="微软雅黑"/>
                                <w:color w:val="7E7E7E"/>
                                <w:kern w:val="24"/>
                                <w:sz w:val="20"/>
                                <w:szCs w:val="20"/>
                              </w:rPr>
                              <w:t>提升产品板型客户满意度、母板输出合格率与样品板型的一次合格率；根据设计部提供的图纸和技术部相关资料作原始版型；根据车缝中出现的实际问题对板型纸样作出相应的调整；</w:t>
                            </w:r>
                          </w:p>
                        </w:txbxContent>
                      </wps:txbx>
                      <wps:bodyPr vert="horz" wrap="square" anchor="t">
                        <a:spAutoFit/>
                      </wps:bodyPr>
                    </wps:wsp>
                  </a:graphicData>
                </a:graphic>
              </wp:anchor>
            </w:drawing>
          </mc:Choice>
          <mc:Fallback>
            <w:pict>
              <v:rect id="矩形 107" o:spid="_x0000_s1026" o:spt="1" style="position:absolute;left:0pt;margin-left:-42.4pt;margin-top:673.2pt;height:61.2pt;width:507.9pt;z-index:251689984;mso-width-relative:page;mso-height-relative:page;" filled="f" stroked="f" coordsize="21600,21600" o:gfxdata="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q8IstsAAAANAQAADwAAAAAAAAABACAAAAAiAAAAZHJz&#10;L2Rvd25yZXYueG1sUEsBAhQAFAAAAAgAh07iQEtDcKXIAQAAhgMAAA4AAAAAAAAAAQAgAAAAKgEA&#10;AGRycy9lMm9Eb2MueG1sUEsFBgAAAAAGAAYAWQEAAGQFAAAAAA==&#10;">
                <v:fill on="f" focussize="0,0"/>
                <v:stroke on="f"/>
                <v:imagedata o:title=""/>
                <o:lock v:ext="edit" aspectratio="f"/>
                <v:textbox style="mso-fit-shape-to-text:t;">
                  <w:txbxContent>
                    <w:p>
                      <w:pPr>
                        <w:pStyle w:val="2"/>
                        <w:kinsoku/>
                        <w:spacing w:line="360" w:lineRule="exact"/>
                        <w:ind w:left="0"/>
                        <w:jc w:val="left"/>
                      </w:pPr>
                      <w:r>
                        <w:rPr>
                          <w:rFonts w:ascii="微软雅黑" w:hAnsi="Times New Roman" w:eastAsia="微软雅黑"/>
                          <w:color w:val="7E7E7E"/>
                          <w:kern w:val="24"/>
                          <w:sz w:val="20"/>
                          <w:szCs w:val="20"/>
                        </w:rPr>
                        <w:t>工作描述： 能准确把握板型、工艺要求，完成每季度产品开发计划任务，协调管理开发样板的制作和相关输出；</w:t>
                      </w:r>
                    </w:p>
                    <w:p>
                      <w:pPr>
                        <w:pStyle w:val="2"/>
                        <w:kinsoku/>
                        <w:spacing w:line="360" w:lineRule="exact"/>
                        <w:ind w:left="0"/>
                        <w:jc w:val="left"/>
                      </w:pPr>
                      <w:r>
                        <w:rPr>
                          <w:rFonts w:ascii="微软雅黑" w:hAnsi="Times New Roman" w:eastAsia="微软雅黑"/>
                          <w:color w:val="7E7E7E"/>
                          <w:kern w:val="24"/>
                          <w:sz w:val="20"/>
                          <w:szCs w:val="20"/>
                        </w:rPr>
                        <w:t>提升产品板型客户满意度、母板输出合格率与样品板型的一次合格率；根据设计部提供的图纸和技术部相关资料作原始版型；根据车缝中出现的实际问题对板型纸样作出相应的调整；</w:t>
                      </w:r>
                    </w:p>
                  </w:txbxContent>
                </v:textbox>
              </v: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-729615</wp:posOffset>
                </wp:positionH>
                <wp:positionV relativeFrom="paragraph">
                  <wp:posOffset>1757045</wp:posOffset>
                </wp:positionV>
                <wp:extent cx="244475" cy="244475"/>
                <wp:effectExtent l="0" t="0" r="3175" b="3175"/>
                <wp:wrapNone/>
                <wp:docPr id="113" name="矩形: 圆角 112"/>
                <wp:cNvGraphicFramePr/>
                <a:graphic xmlns:a="http://schemas.openxmlformats.org/drawingml/2006/main">
                  <a:graphicData uri="http://schemas.microsoft.com/office/word/2010/wordprocessingShape">
                    <wps:wsp>
                      <wps:cNvSpPr/>
                      <wps:spPr>
                        <a:xfrm>
                          <a:off x="0" y="0"/>
                          <a:ext cx="244792" cy="244792"/>
                        </a:xfrm>
                        <a:prstGeom prst="roundRect">
                          <a:avLst>
                            <a:gd name="adj" fmla="val 9723"/>
                          </a:avLst>
                        </a:prstGeom>
                        <a:solidFill>
                          <a:srgbClr val="109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2"/>
                              <w:kinsoku/>
                              <w:ind w:left="0"/>
                              <w:jc w:val="center"/>
                            </w:pPr>
                            <w:r>
                              <w:rPr>
                                <w:rFonts w:asciiTheme="minorAscii" w:hAnsiTheme="minorBidi" w:eastAsiaTheme="minorEastAsia"/>
                                <w:color w:val="FFFFFF" w:themeColor="light1"/>
                                <w:kern w:val="24"/>
                                <w:sz w:val="22"/>
                                <w:szCs w:val="22"/>
                                <w14:textFill>
                                  <w14:solidFill>
                                    <w14:schemeClr w14:val="lt1"/>
                                  </w14:solidFill>
                                </w14:textFill>
                              </w:rPr>
                              <w:t>1</w:t>
                            </w:r>
                          </w:p>
                        </w:txbxContent>
                      </wps:txbx>
                      <wps:bodyPr rtlCol="0" anchor="ctr"/>
                    </wps:wsp>
                  </a:graphicData>
                </a:graphic>
              </wp:anchor>
            </w:drawing>
          </mc:Choice>
          <mc:Fallback>
            <w:pict>
              <v:roundrect id="矩形: 圆角 112" o:spid="_x0000_s1026" o:spt="2" style="position:absolute;left:0pt;margin-left:-57.45pt;margin-top:138.35pt;height:19.25pt;width:19.25pt;z-index:251691008;v-text-anchor:middle;mso-width-relative:page;mso-height-relative:page;" fillcolor="#1090FF" filled="t" stroked="f" coordsize="21600,21600" arcsize="0.0972222222222222" o:gfxdata="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T9rDLd&#10;AAAADAEAAA8AAAAAAAAAAQAgAAAAIgAAAGRycy9kb3ducmV2LnhtbFBLAQIUABQAAAAIAIdO4kCM&#10;aFMTGwIAAAwEAAAOAAAAAAAAAAEAIAAAACwBAABkcnMvZTJvRG9jLnhtbFBLBQYAAAAABgAGAFkB&#10;AAC5BQAAAAA=&#10;">
                <v:fill on="t" focussize="0,0"/>
                <v:stroke on="f" weight="1pt" miterlimit="8" joinstyle="miter"/>
                <v:imagedata o:title=""/>
                <o:lock v:ext="edit" aspectratio="f"/>
                <v:textbox>
                  <w:txbxContent>
                    <w:p>
                      <w:pPr>
                        <w:pStyle w:val="2"/>
                        <w:kinsoku/>
                        <w:ind w:left="0"/>
                        <w:jc w:val="center"/>
                      </w:pPr>
                      <w:r>
                        <w:rPr>
                          <w:rFonts w:asciiTheme="minorAscii" w:hAnsiTheme="minorBidi" w:eastAsiaTheme="minorEastAsia"/>
                          <w:color w:val="FFFFFF" w:themeColor="light1"/>
                          <w:kern w:val="24"/>
                          <w:sz w:val="22"/>
                          <w:szCs w:val="22"/>
                          <w14:textFill>
                            <w14:solidFill>
                              <w14:schemeClr w14:val="lt1"/>
                            </w14:solidFill>
                          </w14:textFill>
                        </w:rPr>
                        <w:t>1</w:t>
                      </w:r>
                    </w:p>
                  </w:txbxContent>
                </v:textbox>
              </v:roundrect>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2872105</wp:posOffset>
                </wp:positionH>
                <wp:positionV relativeFrom="paragraph">
                  <wp:posOffset>1757045</wp:posOffset>
                </wp:positionV>
                <wp:extent cx="244475" cy="244475"/>
                <wp:effectExtent l="0" t="0" r="3175" b="3175"/>
                <wp:wrapNone/>
                <wp:docPr id="114" name="矩形: 圆角 113"/>
                <wp:cNvGraphicFramePr/>
                <a:graphic xmlns:a="http://schemas.openxmlformats.org/drawingml/2006/main">
                  <a:graphicData uri="http://schemas.microsoft.com/office/word/2010/wordprocessingShape">
                    <wps:wsp>
                      <wps:cNvSpPr/>
                      <wps:spPr>
                        <a:xfrm>
                          <a:off x="0" y="0"/>
                          <a:ext cx="244792" cy="244792"/>
                        </a:xfrm>
                        <a:prstGeom prst="roundRect">
                          <a:avLst>
                            <a:gd name="adj" fmla="val 9723"/>
                          </a:avLst>
                        </a:prstGeom>
                        <a:solidFill>
                          <a:srgbClr val="109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2"/>
                              <w:kinsoku/>
                              <w:ind w:left="0"/>
                              <w:jc w:val="center"/>
                            </w:pPr>
                            <w:r>
                              <w:rPr>
                                <w:rFonts w:asciiTheme="minorAscii" w:hAnsiTheme="minorBidi" w:eastAsiaTheme="minorEastAsia"/>
                                <w:color w:val="FFFFFF" w:themeColor="light1"/>
                                <w:kern w:val="24"/>
                                <w:sz w:val="22"/>
                                <w:szCs w:val="22"/>
                                <w14:textFill>
                                  <w14:solidFill>
                                    <w14:schemeClr w14:val="lt1"/>
                                  </w14:solidFill>
                                </w14:textFill>
                              </w:rPr>
                              <w:t>2</w:t>
                            </w:r>
                          </w:p>
                        </w:txbxContent>
                      </wps:txbx>
                      <wps:bodyPr rtlCol="0" anchor="ctr"/>
                    </wps:wsp>
                  </a:graphicData>
                </a:graphic>
              </wp:anchor>
            </w:drawing>
          </mc:Choice>
          <mc:Fallback>
            <w:pict>
              <v:roundrect id="矩形: 圆角 113" o:spid="_x0000_s1026" o:spt="2" style="position:absolute;left:0pt;margin-left:226.15pt;margin-top:138.35pt;height:19.25pt;width:19.25pt;z-index:251692032;v-text-anchor:middle;mso-width-relative:page;mso-height-relative:page;" fillcolor="#1090FF" filled="t" stroked="f" coordsize="21600,21600" arcsize="0.0972222222222222" o:gfxdata="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rp/WXcAAAA&#10;CwEAAA8AAAAAAAAAAQAgAAAAIgAAAGRycy9kb3ducmV2LnhtbFBLAQIUABQAAAAIAIdO4kCX1yjw&#10;GQIAAAwEAAAOAAAAAAAAAAEAIAAAACsBAABkcnMvZTJvRG9jLnhtbFBLBQYAAAAABgAGAFkBAAC2&#10;BQAAAAA=&#10;">
                <v:fill on="t" focussize="0,0"/>
                <v:stroke on="f" weight="1pt" miterlimit="8" joinstyle="miter"/>
                <v:imagedata o:title=""/>
                <o:lock v:ext="edit" aspectratio="f"/>
                <v:textbox>
                  <w:txbxContent>
                    <w:p>
                      <w:pPr>
                        <w:pStyle w:val="2"/>
                        <w:kinsoku/>
                        <w:ind w:left="0"/>
                        <w:jc w:val="center"/>
                      </w:pPr>
                      <w:r>
                        <w:rPr>
                          <w:rFonts w:asciiTheme="minorAscii" w:hAnsiTheme="minorBidi" w:eastAsiaTheme="minorEastAsia"/>
                          <w:color w:val="FFFFFF" w:themeColor="light1"/>
                          <w:kern w:val="24"/>
                          <w:sz w:val="22"/>
                          <w:szCs w:val="22"/>
                          <w14:textFill>
                            <w14:solidFill>
                              <w14:schemeClr w14:val="lt1"/>
                            </w14:solidFill>
                          </w14:textFill>
                        </w:rPr>
                        <w:t>2</w:t>
                      </w:r>
                    </w:p>
                  </w:txbxContent>
                </v:textbox>
              </v:roundrect>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2872105</wp:posOffset>
                </wp:positionH>
                <wp:positionV relativeFrom="paragraph">
                  <wp:posOffset>2614295</wp:posOffset>
                </wp:positionV>
                <wp:extent cx="244475" cy="244475"/>
                <wp:effectExtent l="0" t="0" r="3175" b="3175"/>
                <wp:wrapNone/>
                <wp:docPr id="115" name="矩形: 圆角 114"/>
                <wp:cNvGraphicFramePr/>
                <a:graphic xmlns:a="http://schemas.openxmlformats.org/drawingml/2006/main">
                  <a:graphicData uri="http://schemas.microsoft.com/office/word/2010/wordprocessingShape">
                    <wps:wsp>
                      <wps:cNvSpPr/>
                      <wps:spPr>
                        <a:xfrm>
                          <a:off x="0" y="0"/>
                          <a:ext cx="244792" cy="244792"/>
                        </a:xfrm>
                        <a:prstGeom prst="roundRect">
                          <a:avLst>
                            <a:gd name="adj" fmla="val 9723"/>
                          </a:avLst>
                        </a:prstGeom>
                        <a:solidFill>
                          <a:srgbClr val="109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2"/>
                              <w:kinsoku/>
                              <w:ind w:left="0"/>
                              <w:jc w:val="center"/>
                            </w:pPr>
                            <w:r>
                              <w:rPr>
                                <w:rFonts w:asciiTheme="minorAscii" w:hAnsiTheme="minorBidi" w:eastAsiaTheme="minorEastAsia"/>
                                <w:color w:val="FFFFFF" w:themeColor="light1"/>
                                <w:kern w:val="24"/>
                                <w:sz w:val="22"/>
                                <w:szCs w:val="22"/>
                                <w14:textFill>
                                  <w14:solidFill>
                                    <w14:schemeClr w14:val="lt1"/>
                                  </w14:solidFill>
                                </w14:textFill>
                              </w:rPr>
                              <w:t>3</w:t>
                            </w:r>
                          </w:p>
                        </w:txbxContent>
                      </wps:txbx>
                      <wps:bodyPr rtlCol="0" anchor="ctr"/>
                    </wps:wsp>
                  </a:graphicData>
                </a:graphic>
              </wp:anchor>
            </w:drawing>
          </mc:Choice>
          <mc:Fallback>
            <w:pict>
              <v:roundrect id="矩形: 圆角 114" o:spid="_x0000_s1026" o:spt="2" style="position:absolute;left:0pt;margin-left:226.15pt;margin-top:205.85pt;height:19.25pt;width:19.25pt;z-index:251693056;v-text-anchor:middle;mso-width-relative:page;mso-height-relative:page;" fillcolor="#1090FF" filled="t" stroked="f" coordsize="21600,21600" arcsize="0.0972222222222222" o:gfxdata="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aAxBtoAAAAL&#10;AQAADwAAAAAAAAABACAAAAAiAAAAZHJzL2Rvd25yZXYueG1sUEsBAhQAFAAAAAgAh07iQB9Qdpga&#10;AgAADAQAAA4AAAAAAAAAAQAgAAAAKQEAAGRycy9lMm9Eb2MueG1sUEsFBgAAAAAGAAYAWQEAALUF&#10;AAAAAA==&#10;">
                <v:fill on="t" focussize="0,0"/>
                <v:stroke on="f" weight="1pt" miterlimit="8" joinstyle="miter"/>
                <v:imagedata o:title=""/>
                <o:lock v:ext="edit" aspectratio="f"/>
                <v:textbox>
                  <w:txbxContent>
                    <w:p>
                      <w:pPr>
                        <w:pStyle w:val="2"/>
                        <w:kinsoku/>
                        <w:ind w:left="0"/>
                        <w:jc w:val="center"/>
                      </w:pPr>
                      <w:r>
                        <w:rPr>
                          <w:rFonts w:asciiTheme="minorAscii" w:hAnsiTheme="minorBidi" w:eastAsiaTheme="minorEastAsia"/>
                          <w:color w:val="FFFFFF" w:themeColor="light1"/>
                          <w:kern w:val="24"/>
                          <w:sz w:val="22"/>
                          <w:szCs w:val="22"/>
                          <w14:textFill>
                            <w14:solidFill>
                              <w14:schemeClr w14:val="lt1"/>
                            </w14:solidFill>
                          </w14:textFill>
                        </w:rPr>
                        <w:t>3</w:t>
                      </w:r>
                    </w:p>
                  </w:txbxContent>
                </v:textbox>
              </v:roundrect>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-729615</wp:posOffset>
                </wp:positionH>
                <wp:positionV relativeFrom="paragraph">
                  <wp:posOffset>3763645</wp:posOffset>
                </wp:positionV>
                <wp:extent cx="244475" cy="244475"/>
                <wp:effectExtent l="0" t="0" r="3175" b="3175"/>
                <wp:wrapNone/>
                <wp:docPr id="116" name="矩形: 圆角 115"/>
                <wp:cNvGraphicFramePr/>
                <a:graphic xmlns:a="http://schemas.openxmlformats.org/drawingml/2006/main">
                  <a:graphicData uri="http://schemas.microsoft.com/office/word/2010/wordprocessingShape">
                    <wps:wsp>
                      <wps:cNvSpPr/>
                      <wps:spPr>
                        <a:xfrm>
                          <a:off x="0" y="0"/>
                          <a:ext cx="244792" cy="244792"/>
                        </a:xfrm>
                        <a:prstGeom prst="roundRect">
                          <a:avLst>
                            <a:gd name="adj" fmla="val 9723"/>
                          </a:avLst>
                        </a:prstGeom>
                        <a:solidFill>
                          <a:srgbClr val="109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2"/>
                              <w:kinsoku/>
                              <w:ind w:left="0"/>
                              <w:jc w:val="center"/>
                            </w:pPr>
                            <w:r>
                              <w:rPr>
                                <w:rFonts w:asciiTheme="minorAscii" w:hAnsiTheme="minorBidi" w:eastAsiaTheme="minorEastAsia"/>
                                <w:color w:val="FFFFFF" w:themeColor="light1"/>
                                <w:kern w:val="24"/>
                                <w:sz w:val="22"/>
                                <w:szCs w:val="22"/>
                                <w14:textFill>
                                  <w14:solidFill>
                                    <w14:schemeClr w14:val="lt1"/>
                                  </w14:solidFill>
                                </w14:textFill>
                              </w:rPr>
                              <w:t>4</w:t>
                            </w:r>
                          </w:p>
                        </w:txbxContent>
                      </wps:txbx>
                      <wps:bodyPr rtlCol="0" anchor="ctr"/>
                    </wps:wsp>
                  </a:graphicData>
                </a:graphic>
              </wp:anchor>
            </w:drawing>
          </mc:Choice>
          <mc:Fallback>
            <w:pict>
              <v:roundrect id="矩形: 圆角 115" o:spid="_x0000_s1026" o:spt="2" style="position:absolute;left:0pt;margin-left:-57.45pt;margin-top:296.35pt;height:19.25pt;width:19.25pt;z-index:251694080;v-text-anchor:middle;mso-width-relative:page;mso-height-relative:page;" fillcolor="#1090FF" filled="t" stroked="f" coordsize="21600,21600" arcsize="0.0972222222222222" o:gfxdata="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CGHRfd&#10;AAAADAEAAA8AAAAAAAAAAQAgAAAAIgAAAGRycy9kb3ducmV2LnhtbFBLAQIUABQAAAAIAIdO4kA5&#10;nVTuGwIAAAwEAAAOAAAAAAAAAAEAIAAAACwBAABkcnMvZTJvRG9jLnhtbFBLBQYAAAAABgAGAFkB&#10;AAC5BQAAAAA=&#10;">
                <v:fill on="t" focussize="0,0"/>
                <v:stroke on="f" weight="1pt" miterlimit="8" joinstyle="miter"/>
                <v:imagedata o:title=""/>
                <o:lock v:ext="edit" aspectratio="f"/>
                <v:textbox>
                  <w:txbxContent>
                    <w:p>
                      <w:pPr>
                        <w:pStyle w:val="2"/>
                        <w:kinsoku/>
                        <w:ind w:left="0"/>
                        <w:jc w:val="center"/>
                      </w:pPr>
                      <w:r>
                        <w:rPr>
                          <w:rFonts w:asciiTheme="minorAscii" w:hAnsiTheme="minorBidi" w:eastAsiaTheme="minorEastAsia"/>
                          <w:color w:val="FFFFFF" w:themeColor="light1"/>
                          <w:kern w:val="24"/>
                          <w:sz w:val="22"/>
                          <w:szCs w:val="22"/>
                          <w14:textFill>
                            <w14:solidFill>
                              <w14:schemeClr w14:val="lt1"/>
                            </w14:solidFill>
                          </w14:textFill>
                        </w:rPr>
                        <w:t>4</w:t>
                      </w:r>
                    </w:p>
                  </w:txbxContent>
                </v:textbox>
              </v:round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-911860</wp:posOffset>
                </wp:positionV>
                <wp:extent cx="7559675" cy="10691495"/>
                <wp:effectExtent l="0" t="0" r="3175" b="14605"/>
                <wp:wrapNone/>
                <wp:docPr id="13" name="矩形 12"/>
                <wp:cNvGraphicFramePr/>
                <a:graphic xmlns:a="http://schemas.openxmlformats.org/drawingml/2006/main">
                  <a:graphicData uri="http://schemas.microsoft.com/office/word/2010/wordprocessingShape">
                    <wps:wsp>
                      <wps:cNvSpPr/>
                      <wps:spPr>
                        <a:xfrm>
                          <a:off x="0" y="0"/>
                          <a:ext cx="7559675" cy="10691813"/>
                        </a:xfrm>
                        <a:prstGeom prst="rect">
                          <a:avLst/>
                        </a:prstGeom>
                        <a:solidFill>
                          <a:srgbClr val="F6FAFF"/>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rect id="矩形 12" o:spid="_x0000_s1026" o:spt="1" style="position:absolute;left:0pt;margin-left:-90pt;margin-top:-71.8pt;height:841.85pt;width:595.25pt;z-index:251658240;v-text-anchor:middle;mso-width-relative:page;mso-height-relative:page;" fillcolor="#F6FAFF" filled="t" stroked="f" coordsize="21600,21600" o:gfxdata="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VUhe2wAAAA8BAAAPAAAAAAAAAAEAIAAAACIAAABkcnMvZG93&#10;bnJldi54bWxQSwECFAAUAAAACACHTuJAR/mKyP0BAADjAwAADgAAAAAAAAABACAAAAAqAQAAZHJz&#10;L2Uyb0RvYy54bWxQSwUGAAAAAAYABgBZAQAAmQUAAAAA&#10;">
                <v:fill on="t"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8209280</wp:posOffset>
                </wp:positionV>
                <wp:extent cx="7559675" cy="1570990"/>
                <wp:effectExtent l="6350" t="6350" r="15875" b="22860"/>
                <wp:wrapNone/>
                <wp:docPr id="22" name="任意多边形: 形状 21"/>
                <wp:cNvGraphicFramePr/>
                <a:graphic xmlns:a="http://schemas.openxmlformats.org/drawingml/2006/main">
                  <a:graphicData uri="http://schemas.microsoft.com/office/word/2010/wordprocessingShape">
                    <wps:wsp>
                      <wps:cNvSpPr/>
                      <wps:spPr>
                        <a:xfrm>
                          <a:off x="0" y="0"/>
                          <a:ext cx="7559675" cy="1571173"/>
                        </a:xfrm>
                        <a:custGeom>
                          <a:avLst/>
                          <a:gdLst>
                            <a:gd name="connsiteX0" fmla="*/ 3819582 w 7599420"/>
                            <a:gd name="connsiteY0" fmla="*/ 0 h 1571173"/>
                            <a:gd name="connsiteX1" fmla="*/ 7470759 w 7599420"/>
                            <a:gd name="connsiteY1" fmla="*/ 756121 h 1571173"/>
                            <a:gd name="connsiteX2" fmla="*/ 7599420 w 7599420"/>
                            <a:gd name="connsiteY2" fmla="*/ 831675 h 1571173"/>
                            <a:gd name="connsiteX3" fmla="*/ 7599420 w 7599420"/>
                            <a:gd name="connsiteY3" fmla="*/ 1571173 h 1571173"/>
                            <a:gd name="connsiteX4" fmla="*/ 0 w 7599420"/>
                            <a:gd name="connsiteY4" fmla="*/ 1571173 h 1571173"/>
                            <a:gd name="connsiteX5" fmla="*/ 0 w 7599420"/>
                            <a:gd name="connsiteY5" fmla="*/ 852718 h 1571173"/>
                            <a:gd name="connsiteX6" fmla="*/ 186551 w 7599420"/>
                            <a:gd name="connsiteY6" fmla="*/ 746524 h 1571173"/>
                            <a:gd name="connsiteX7" fmla="*/ 3819582 w 7599420"/>
                            <a:gd name="connsiteY7" fmla="*/ 0 h 15711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99420" h="1571173">
                              <a:moveTo>
                                <a:pt x="3819582" y="0"/>
                              </a:moveTo>
                              <a:cubicBezTo>
                                <a:pt x="5289520" y="0"/>
                                <a:pt x="6602903" y="294339"/>
                                <a:pt x="7470759" y="756121"/>
                              </a:cubicBezTo>
                              <a:lnTo>
                                <a:pt x="7599420" y="831675"/>
                              </a:lnTo>
                              <a:lnTo>
                                <a:pt x="7599420" y="1571173"/>
                              </a:lnTo>
                              <a:lnTo>
                                <a:pt x="0" y="1571173"/>
                              </a:lnTo>
                              <a:lnTo>
                                <a:pt x="0" y="852718"/>
                              </a:lnTo>
                              <a:lnTo>
                                <a:pt x="186551" y="746524"/>
                              </a:lnTo>
                              <a:cubicBezTo>
                                <a:pt x="1054510" y="290265"/>
                                <a:pt x="2359853" y="0"/>
                                <a:pt x="3819582" y="0"/>
                              </a:cubicBezTo>
                              <a:close/>
                            </a:path>
                          </a:pathLst>
                        </a:custGeom>
                        <a:solidFill>
                          <a:srgbClr val="1090FF"/>
                        </a:solidFill>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id="任意多边形: 形状 21" o:spid="_x0000_s1026" o:spt="100" style="position:absolute;left:0pt;margin-left:-90pt;margin-top:646.4pt;height:123.7pt;width:595.25pt;z-index:251659264;v-text-anchor:middle;mso-width-relative:page;mso-height-relative:page;" fillcolor="#1090FF" filled="t" stroked="t" coordsize="7599420,1571173" o:gfxdata="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" path="m3819582,0c5289520,0,6602903,294339,7470759,756121l7599420,831675,7599420,1571173,0,1571173,0,852718,186551,746524c1054510,290265,2359853,0,3819582,0xe">
                <v:path o:connectlocs="3799605,0;7431686,756121;7559675,831675;7559675,1571173;0,1571173;0,852718;185575,746524;3799605,0" o:connectangles="0,0,0,0,0,0,0,0"/>
                <v:fill on="t" focussize="0,0"/>
                <v:stroke weight="1pt" color="#41719C [3204]" miterlimit="8" joinstyle="miter"/>
                <v:imagedata o:title=""/>
                <o:lock v:ext="edit" aspectratio="f"/>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ranklin Gothic Medium">
    <w:panose1 w:val="020B06030201020202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C3938"/>
    <w:rsid w:val="46DC3938"/>
    <w:rsid w:val="62445D81"/>
    <w:rsid w:val="74753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53767cd5-2cf0-4be7-a712-7cc81917d686\&#31616;&#32422;&#34013;&#33394;&#26381;&#35013;&#35774;&#35745;3&#24180;&#32463;&#3956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简约蓝色服装设计3年经验简历.docx</Template>
  <Pages>1</Pages>
  <Words>0</Words>
  <Characters>0</Characters>
  <Lines>0</Lines>
  <Paragraphs>0</Paragraphs>
  <TotalTime>3</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2021-02-26T09:20:00Z</dcterms:created>
  <dc:creator>双子晨</dc:creator>
  <cp:lastModifiedBy>双子晨</cp:lastModifiedBy>
  <dcterms:modified xsi:type="dcterms:W3CDTF">2021-02-26T09:23:25Z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KSOTemplateUUID">
    <vt:lpwstr>v1.0_mb_Tg2QqAXyFPnwHck9E8Xt5w==</vt:lpwstr>
  </property>
</Properties>
</file>