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-764540</wp:posOffset>
                </wp:positionV>
                <wp:extent cx="3933825" cy="102171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0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速写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求职意向：运维工程师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95pt;margin-top:-60.2pt;height:80.45pt;width:309.75pt;z-index:251699200;mso-width-relative:page;mso-height-relative:page;" filled="f" stroked="f" coordsize="21600,21600" o:gfxdata="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5xNFI2AAAAAsBAAAPAAAAAAAAAAEAIAAA&#10;ACIAAABkcnMvZG93bnJldi54bWxQSwECFAAUAAAACACHTuJADrKJTEUCAABzBAAADgAAAAAAAAAB&#10;ACAAAAAn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速写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求职意向：运维工程师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2415540</wp:posOffset>
                </wp:positionV>
                <wp:extent cx="6791960" cy="300990"/>
                <wp:effectExtent l="0" t="0" r="8890" b="381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960" cy="300990"/>
                          <a:chOff x="4802" y="7531"/>
                          <a:chExt cx="10696" cy="474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4802" y="7541"/>
                            <a:ext cx="454" cy="454"/>
                            <a:chOff x="3501" y="5058"/>
                            <a:chExt cx="454" cy="454"/>
                          </a:xfrm>
                        </wpg:grpSpPr>
                        <wps:wsp>
                          <wps:cNvPr id="19" name="椭圆 19"/>
                          <wps:cNvSpPr/>
                          <wps:spPr>
                            <a:xfrm>
                              <a:off x="3501" y="5058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5C696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0" name="任意多边形 21"/>
                          <wps:cNvSpPr/>
                          <wps:spPr>
                            <a:xfrm>
                              <a:off x="3587" y="5172"/>
                              <a:ext cx="283" cy="2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25400"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37" name="文本框 20"/>
                        <wps:cNvSpPr txBox="1"/>
                        <wps:spPr>
                          <a:xfrm>
                            <a:off x="5266" y="7531"/>
                            <a:ext cx="1372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6654" y="7768"/>
                            <a:ext cx="8844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pt;margin-top:190.2pt;height:23.7pt;width:534.8pt;z-index:251738112;mso-width-relative:page;mso-height-relative:page;" coordorigin="4802,7531" coordsize="10696,474" o:gfxdata="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">
                <o:lock v:ext="edit" aspectratio="f"/>
                <v:group id="_x0000_s1026" o:spid="_x0000_s1026" o:spt="203" style="position:absolute;left:4802;top:7541;height:454;width:454;" coordorigin="3501,5058" coordsize="454,454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3501;top:5058;height:454;width:454;v-text-anchor:middle;" fillcolor="#5C6962" filled="t" stroked="f" coordsize="21600,21600" o:gfxdata="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hbh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任意多边形 21" o:spid="_x0000_s1026" o:spt="100" style="position:absolute;left:3587;top:5172;height:227;width:283;" fillcolor="#FFFFFF [3212]" filled="t" stroked="f" coordsize="3261356,2766950" o:gfxdata="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GowrsAAADc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shape id="文本框 20" o:spid="_x0000_s1026" o:spt="202" type="#_x0000_t202" style="position:absolute;left:5266;top:7531;height:474;width:1372;" filled="f" stroked="f" coordsize="21600,21600" o:gfxdata="UEsDBAoAAAAAAIdO4kAAAAAAAAAAAAAAAAAEAAAAZHJzL1BLAwQUAAAACACHTuJAB7I367sAAADb&#10;AAAADwAAAGRycy9kb3ducmV2LnhtbEWPQWvCQBSE7wX/w/IEL0V3k0K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I36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line id="_x0000_s1026" o:spid="_x0000_s1026" o:spt="20" style="position:absolute;left:6654;top:7768;height:0;width:8844;" filled="f" stroked="t" coordsize="21600,21600" o:gfxdata="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Sz/7LgAAADbAAAA&#10;DwAAAAAAAAABACAAAAAiAAAAZHJzL2Rvd25yZXYueG1sUEsBAhQAFAAAAAgAh07iQDMvBZ47AAAA&#10;OQAAABAAAAAAAAAAAQAgAAAABwEAAGRycy9zaGFwZXhtbC54bWxQSwUGAAAAAAYABgBbAQAAsQMA&#10;AAAA&#10;">
                  <v:fill on="f" focussize="0,0"/>
                  <v:stroke weight="1.75pt" color="#F2F2F2 [305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6451600</wp:posOffset>
                </wp:positionV>
                <wp:extent cx="6791960" cy="300990"/>
                <wp:effectExtent l="0" t="0" r="8890" b="381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960" cy="300990"/>
                          <a:chOff x="4802" y="6337"/>
                          <a:chExt cx="10696" cy="474"/>
                        </a:xfrm>
                      </wpg:grpSpPr>
                      <wps:wsp>
                        <wps:cNvPr id="33" name="文本框 20"/>
                        <wps:cNvSpPr txBox="1"/>
                        <wps:spPr>
                          <a:xfrm>
                            <a:off x="5266" y="6337"/>
                            <a:ext cx="1372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7" name="直接连接符 11"/>
                        <wps:cNvCnPr/>
                        <wps:spPr>
                          <a:xfrm>
                            <a:off x="6654" y="6574"/>
                            <a:ext cx="8844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" name="组合 26"/>
                        <wpg:cNvGrpSpPr/>
                        <wpg:grpSpPr>
                          <a:xfrm>
                            <a:off x="4802" y="6347"/>
                            <a:ext cx="454" cy="454"/>
                            <a:chOff x="4094" y="5078"/>
                            <a:chExt cx="454" cy="454"/>
                          </a:xfrm>
                        </wpg:grpSpPr>
                        <wps:wsp>
                          <wps:cNvPr id="21" name="椭圆 21"/>
                          <wps:cNvSpPr/>
                          <wps:spPr>
                            <a:xfrm>
                              <a:off x="4094" y="5078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5C696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任意多边形 24"/>
                          <wps:cNvSpPr/>
                          <wps:spPr>
                            <a:xfrm>
                              <a:off x="4180" y="5164"/>
                              <a:ext cx="283" cy="2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pt;margin-top:508pt;height:23.7pt;width:534.8pt;z-index:251737088;mso-width-relative:page;mso-height-relative:page;" coordorigin="4802,6337" coordsize="10696,474" o:gfxdata="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">
                <o:lock v:ext="edit" aspectratio="f"/>
                <v:shape id="文本框 20" o:spid="_x0000_s1026" o:spt="202" type="#_x0000_t202" style="position:absolute;left:5266;top:6337;height:474;width:1372;" filled="f" stroked="f" coordsize="21600,21600" o:gfxdata="UEsDBAoAAAAAAIdO4kAAAAAAAAAAAAAAAAAEAAAAZHJzL1BLAwQUAAAACACHTuJAeIkx6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iTHo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line id="直接连接符 11" o:spid="_x0000_s1026" o:spt="20" style="position:absolute;left:6654;top:6574;height:0;width:8844;" filled="f" stroked="t" coordsize="21600,21600" o:gfxdata="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3ls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F2F2F2 [3052]" miterlimit="8" joinstyle="miter"/>
                  <v:imagedata o:title=""/>
                  <o:lock v:ext="edit" aspectratio="f"/>
                </v:line>
                <v:group id="_x0000_s1026" o:spid="_x0000_s1026" o:spt="203" style="position:absolute;left:4802;top:6347;height:454;width:454;" coordorigin="4094,5078" coordsize="454,45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4094;top:5078;height:454;width:454;v-text-anchor:middle;" fillcolor="#5C6962" filled="t" stroked="f" coordsize="21600,21600" o:gfxdata="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uoo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任意多边形 24" o:spid="_x0000_s1026" o:spt="100" style="position:absolute;left:4180;top:5164;height:283;width:283;" fillcolor="#FFFFFF [3212]" filled="t" stroked="f" coordsize="2768,2768" o:gfxdata="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ELOS8AAAA&#10;3AAAAA8AAAAAAAAAAQAgAAAAIgAAAGRycy9kb3ducmV2LnhtbFBLAQIUABQAAAAIAIdO4kAzLwWe&#10;OwAAADkAAAAQAAAAAAAAAAEAIAAAAAsBAABkcnMvc2hhcGV4bWwueG1sUEsFBgAAAAAGAAYAWwEA&#10;ALUDAAAAAA=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1927860</wp:posOffset>
                </wp:positionV>
                <wp:extent cx="6463665" cy="9207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C696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C6962"/>
                                <w:sz w:val="22"/>
                                <w:szCs w:val="22"/>
                                <w:lang w:val="en-US" w:eastAsia="zh-CN"/>
                              </w:rPr>
                              <w:t>2016.9-2020.6                          海洋大学               计算机科学与技术专业（本科）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95pt;margin-top:151.8pt;height:72.5pt;width:508.95pt;z-index:252155904;mso-width-relative:page;mso-height-relative:page;" filled="f" stroked="f" coordsize="21600,21600" o:gfxdata="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dfI6H2AAAAAsBAAAPAAAAAAAAAAEAIAAAACIAAABkcnMv&#10;ZG93bnJldi54bWxQSwECFAAUAAAACACHTuJALkuiITwCAABo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C696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C6962"/>
                          <w:sz w:val="22"/>
                          <w:szCs w:val="22"/>
                          <w:lang w:val="en-US" w:eastAsia="zh-CN"/>
                        </w:rPr>
                        <w:t>2016.9-2020.6                          海洋大学               计算机科学与技术专业（本科）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7947660</wp:posOffset>
                </wp:positionV>
                <wp:extent cx="6791960" cy="300990"/>
                <wp:effectExtent l="0" t="0" r="8890" b="381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960" cy="300990"/>
                          <a:chOff x="4802" y="9107"/>
                          <a:chExt cx="10696" cy="474"/>
                        </a:xfrm>
                      </wpg:grpSpPr>
                      <wps:wsp>
                        <wps:cNvPr id="25" name="文本框 20"/>
                        <wps:cNvSpPr txBox="1"/>
                        <wps:spPr>
                          <a:xfrm>
                            <a:off x="5266" y="9107"/>
                            <a:ext cx="1372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自我评价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g:grpSp>
                        <wpg:cNvPr id="28" name="组合 28"/>
                        <wpg:cNvGrpSpPr/>
                        <wpg:grpSpPr>
                          <a:xfrm>
                            <a:off x="4802" y="9117"/>
                            <a:ext cx="454" cy="454"/>
                            <a:chOff x="5199" y="5123"/>
                            <a:chExt cx="454" cy="454"/>
                          </a:xfrm>
                        </wpg:grpSpPr>
                        <wps:wsp>
                          <wps:cNvPr id="22" name="椭圆 22"/>
                          <wps:cNvSpPr/>
                          <wps:spPr>
                            <a:xfrm>
                              <a:off x="5199" y="5123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5C696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任意多边形 26"/>
                          <wps:cNvSpPr/>
                          <wps:spPr>
                            <a:xfrm>
                              <a:off x="5285" y="5209"/>
                              <a:ext cx="283" cy="2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6" name="直接连接符 14"/>
                        <wps:cNvCnPr/>
                        <wps:spPr>
                          <a:xfrm>
                            <a:off x="6654" y="9344"/>
                            <a:ext cx="8844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pt;margin-top:625.8pt;height:23.7pt;width:534.8pt;z-index:251739136;mso-width-relative:page;mso-height-relative:page;" coordorigin="4802,9107" coordsize="10696,474" o:gfxdata="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">
                <o:lock v:ext="edit" aspectratio="f"/>
                <v:shape id="文本框 20" o:spid="_x0000_s1026" o:spt="202" type="#_x0000_t202" style="position:absolute;left:5266;top:9107;height:474;width:1372;" filled="f" stroked="f" coordsize="21600,21600" o:gfxdata="UEsDBAoAAAAAAIdO4kAAAAAAAAAAAAAAAAAEAAAAZHJzL1BLAwQUAAAACACHTuJAHfWa2rsAAADb&#10;AAAADwAAAGRycy9kb3ducmV2LnhtbEWPwWrDMBBE74X+g9hCLqWRbGg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Wa2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自我评价 </w:t>
                        </w:r>
                      </w:p>
                    </w:txbxContent>
                  </v:textbox>
                </v:shape>
                <v:group id="_x0000_s1026" o:spid="_x0000_s1026" o:spt="203" style="position:absolute;left:4802;top:9117;height:454;width:454;" coordorigin="5199,5123" coordsize="454,454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5199;top:5123;height:454;width:454;v-text-anchor:middle;" fillcolor="#5C6962" filled="t" stroked="f" coordsize="21600,21600" o:gfxdata="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aTbX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任意多边形 26" o:spid="_x0000_s1026" o:spt="100" style="position:absolute;left:5285;top:5209;height:283;width:283;" fillcolor="#FFFFFF [3212]" filled="t" stroked="f" coordsize="2143126,2003425" o:gfxdata="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8RI74A&#10;AADc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14" o:spid="_x0000_s1026" o:spt="20" style="position:absolute;left:6654;top:9344;height:0;width:8844;" filled="f" stroked="t" coordsize="21600,21600" o:gfxdata="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Z1Gg7sAAADa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F2F2F2 [305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1554480</wp:posOffset>
                </wp:positionV>
                <wp:extent cx="6791960" cy="300990"/>
                <wp:effectExtent l="0" t="0" r="8890" b="381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960" cy="300990"/>
                          <a:chOff x="4802" y="3880"/>
                          <a:chExt cx="10696" cy="474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4802" y="3890"/>
                            <a:ext cx="454" cy="454"/>
                            <a:chOff x="1235" y="4751"/>
                            <a:chExt cx="454" cy="454"/>
                          </a:xfrm>
                        </wpg:grpSpPr>
                        <wps:wsp>
                          <wps:cNvPr id="17" name="椭圆 17"/>
                          <wps:cNvSpPr/>
                          <wps:spPr>
                            <a:xfrm>
                              <a:off x="1235" y="4751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5C696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9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40" y="4864"/>
                              <a:ext cx="243" cy="227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6 h 145"/>
                                <a:gd name="T2" fmla="*/ 104 w 151"/>
                                <a:gd name="T3" fmla="*/ 145 h 145"/>
                                <a:gd name="T4" fmla="*/ 109 w 151"/>
                                <a:gd name="T5" fmla="*/ 6 h 145"/>
                                <a:gd name="T6" fmla="*/ 104 w 151"/>
                                <a:gd name="T7" fmla="*/ 0 h 145"/>
                                <a:gd name="T8" fmla="*/ 116 w 151"/>
                                <a:gd name="T9" fmla="*/ 6 h 145"/>
                                <a:gd name="T10" fmla="*/ 119 w 151"/>
                                <a:gd name="T11" fmla="*/ 141 h 145"/>
                                <a:gd name="T12" fmla="*/ 121 w 151"/>
                                <a:gd name="T13" fmla="*/ 6 h 145"/>
                                <a:gd name="T14" fmla="*/ 119 w 151"/>
                                <a:gd name="T15" fmla="*/ 4 h 145"/>
                                <a:gd name="T16" fmla="*/ 129 w 151"/>
                                <a:gd name="T17" fmla="*/ 6 h 145"/>
                                <a:gd name="T18" fmla="*/ 131 w 151"/>
                                <a:gd name="T19" fmla="*/ 141 h 145"/>
                                <a:gd name="T20" fmla="*/ 134 w 151"/>
                                <a:gd name="T21" fmla="*/ 6 h 145"/>
                                <a:gd name="T22" fmla="*/ 131 w 151"/>
                                <a:gd name="T23" fmla="*/ 4 h 145"/>
                                <a:gd name="T24" fmla="*/ 140 w 151"/>
                                <a:gd name="T25" fmla="*/ 6 h 145"/>
                                <a:gd name="T26" fmla="*/ 146 w 151"/>
                                <a:gd name="T27" fmla="*/ 145 h 145"/>
                                <a:gd name="T28" fmla="*/ 151 w 151"/>
                                <a:gd name="T29" fmla="*/ 6 h 145"/>
                                <a:gd name="T30" fmla="*/ 146 w 151"/>
                                <a:gd name="T31" fmla="*/ 0 h 145"/>
                                <a:gd name="T32" fmla="*/ 58 w 151"/>
                                <a:gd name="T33" fmla="*/ 1 h 145"/>
                                <a:gd name="T34" fmla="*/ 49 w 151"/>
                                <a:gd name="T35" fmla="*/ 134 h 145"/>
                                <a:gd name="T36" fmla="*/ 79 w 151"/>
                                <a:gd name="T37" fmla="*/ 144 h 145"/>
                                <a:gd name="T38" fmla="*/ 88 w 151"/>
                                <a:gd name="T39" fmla="*/ 10 h 145"/>
                                <a:gd name="T40" fmla="*/ 79 w 151"/>
                                <a:gd name="T41" fmla="*/ 1 h 145"/>
                                <a:gd name="T42" fmla="*/ 60 w 151"/>
                                <a:gd name="T43" fmla="*/ 47 h 145"/>
                                <a:gd name="T44" fmla="*/ 60 w 151"/>
                                <a:gd name="T45" fmla="*/ 40 h 145"/>
                                <a:gd name="T46" fmla="*/ 80 w 151"/>
                                <a:gd name="T47" fmla="*/ 44 h 145"/>
                                <a:gd name="T48" fmla="*/ 77 w 151"/>
                                <a:gd name="T49" fmla="*/ 47 h 145"/>
                                <a:gd name="T50" fmla="*/ 60 w 151"/>
                                <a:gd name="T51" fmla="*/ 33 h 145"/>
                                <a:gd name="T52" fmla="*/ 60 w 151"/>
                                <a:gd name="T53" fmla="*/ 26 h 145"/>
                                <a:gd name="T54" fmla="*/ 80 w 151"/>
                                <a:gd name="T55" fmla="*/ 29 h 145"/>
                                <a:gd name="T56" fmla="*/ 77 w 151"/>
                                <a:gd name="T57" fmla="*/ 33 h 145"/>
                                <a:gd name="T58" fmla="*/ 9 w 151"/>
                                <a:gd name="T59" fmla="*/ 1 h 145"/>
                                <a:gd name="T60" fmla="*/ 0 w 151"/>
                                <a:gd name="T61" fmla="*/ 134 h 145"/>
                                <a:gd name="T62" fmla="*/ 30 w 151"/>
                                <a:gd name="T63" fmla="*/ 144 h 145"/>
                                <a:gd name="T64" fmla="*/ 39 w 151"/>
                                <a:gd name="T65" fmla="*/ 10 h 145"/>
                                <a:gd name="T66" fmla="*/ 30 w 151"/>
                                <a:gd name="T67" fmla="*/ 1 h 145"/>
                                <a:gd name="T68" fmla="*/ 11 w 151"/>
                                <a:gd name="T69" fmla="*/ 47 h 145"/>
                                <a:gd name="T70" fmla="*/ 11 w 151"/>
                                <a:gd name="T71" fmla="*/ 40 h 145"/>
                                <a:gd name="T72" fmla="*/ 31 w 151"/>
                                <a:gd name="T73" fmla="*/ 44 h 145"/>
                                <a:gd name="T74" fmla="*/ 28 w 151"/>
                                <a:gd name="T75" fmla="*/ 47 h 145"/>
                                <a:gd name="T76" fmla="*/ 11 w 151"/>
                                <a:gd name="T77" fmla="*/ 33 h 145"/>
                                <a:gd name="T78" fmla="*/ 11 w 151"/>
                                <a:gd name="T79" fmla="*/ 26 h 145"/>
                                <a:gd name="T80" fmla="*/ 31 w 151"/>
                                <a:gd name="T81" fmla="*/ 29 h 145"/>
                                <a:gd name="T82" fmla="*/ 28 w 151"/>
                                <a:gd name="T83" fmla="*/ 33 h 145"/>
                                <a:gd name="T84" fmla="*/ 28 w 151"/>
                                <a:gd name="T85" fmla="*/ 3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20" name="文本框 20"/>
                        <wps:cNvSpPr txBox="1"/>
                        <wps:spPr>
                          <a:xfrm>
                            <a:off x="5266" y="3880"/>
                            <a:ext cx="1372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教育背景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9" name="直接连接符 10"/>
                        <wps:cNvCnPr/>
                        <wps:spPr>
                          <a:xfrm>
                            <a:off x="6654" y="4117"/>
                            <a:ext cx="8844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pt;margin-top:122.4pt;height:23.7pt;width:534.8pt;z-index:251736064;mso-width-relative:page;mso-height-relative:page;" coordorigin="4802,3880" coordsize="10696,474" o:gfxdata="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">
                <o:lock v:ext="edit" aspectratio="f"/>
                <v:group id="_x0000_s1026" o:spid="_x0000_s1026" o:spt="203" style="position:absolute;left:4802;top:3890;height:454;width:454;" coordorigin="1235,4751" coordsize="454,45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1235;top:4751;height:454;width:454;v-text-anchor:middle;" fillcolor="#5C6962" filled="t" stroked="f" coordsize="21600,21600" o:gfxdata="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3Jf8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45" o:spid="_x0000_s1026" o:spt="100" style="position:absolute;left:1340;top:4864;height:227;width:243;" fillcolor="#FFFFFF [3212]" filled="t" stroked="f" coordsize="151,145" o:gfxdata="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O6pjvQAA&#10;ANwAAAAPAAAAAAAAAAEAIAAAACIAAABkcnMvZG93bnJldi54bWxQSwECFAAUAAAACACHTuJAMy8F&#10;njsAAAA5AAAAEAAAAAAAAAABACAAAAAMAQAAZHJzL3NoYXBleG1sLnhtbFBLBQYAAAAABgAGAFsB&#10;AAC2AwAAAAA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157,9;167,227;175,9;167,0;186,9;191,220;194,9;191,6;207,9;210,220;215,9;210,6;225,9;234,227;243,9;234,0;93,1;78,209;127,225;141,15;127,1;96,73;96,62;128,68;123,73;96,51;96,40;128,45;123,51;14,1;0,209;48,225;62,15;48,1;17,73;17,62;49,68;45,73;17,51;17,40;49,45;45,51;45,51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5266;top:3880;height:474;width:1372;" filled="f" stroked="f" coordsize="21600,21600" o:gfxdata="UEsDBAoAAAAAAIdO4kAAAAAAAAAAAAAAAAAEAAAAZHJzL1BLAwQUAAAACACHTuJADYI5Qr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lcH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NgjlC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教育背景 </w:t>
                        </w:r>
                      </w:p>
                    </w:txbxContent>
                  </v:textbox>
                </v:shape>
                <v:line id="直接连接符 10" o:spid="_x0000_s1026" o:spt="20" style="position:absolute;left:6654;top:4117;height:0;width:8844;" filled="f" stroked="t" coordsize="21600,21600" o:gfxdata="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LS8bsAAADa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F2F2F2 [305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2788920</wp:posOffset>
                </wp:positionV>
                <wp:extent cx="6463665" cy="9207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C696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C6962"/>
                                <w:sz w:val="22"/>
                                <w:szCs w:val="22"/>
                                <w:lang w:val="en-US" w:eastAsia="zh-CN"/>
                              </w:rPr>
                              <w:t>2019.3-2020.10                           稻壳信息技术有限公司              运维工程师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right="0" w:righ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负责IT运维团队的整体建设和管理工作；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right="0" w:righ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负责企业内部网络机房问题及网络线路的故障排查和服务恢复；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right="0" w:righ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负责监控数据中心网络健康状况，及时发现、解决网络问题；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right="0" w:righ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负责大楼弱电智能化建设相关工作（需求整理、方案编写、招投标文件制作等）；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right="0" w:righ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负责企业服务器虚拟化、云桌面项目的推进；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right="0" w:righ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负责企业各类服务器环境的建设、排错、改造工作（AD、WIKI、SVN、禅道等）。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C696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C6962"/>
                                <w:sz w:val="22"/>
                                <w:szCs w:val="22"/>
                                <w:lang w:val="en-US" w:eastAsia="zh-CN"/>
                              </w:rPr>
                              <w:t>2018.3-2018.12                           稻壳软件有限公司                   运维工程师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right="0" w:righ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负责部门服务器的业务运维工作，包括：系统监控、系统安全、性能优化、发布、扩容等；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right="0" w:righ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负责公共类运维支撑平台的建设；负责业务数据分析与挖掘，性能分析与系统优化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信息安全工作。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95pt;margin-top:219.6pt;height:72.5pt;width:508.95pt;z-index:252156928;mso-width-relative:page;mso-height-relative:page;" filled="f" stroked="f" coordsize="21600,21600" o:gfxdata="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Zmwet2AAAAAsBAAAPAAAAAAAAAAEAIAAAACIAAABkcnMv&#10;ZG93bnJldi54bWxQSwECFAAUAAAACACHTuJA0MEpZzwCAABo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C696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C6962"/>
                          <w:sz w:val="22"/>
                          <w:szCs w:val="22"/>
                          <w:lang w:val="en-US" w:eastAsia="zh-CN"/>
                        </w:rPr>
                        <w:t>2019.3-2020.10                           稻壳信息技术有限公司              运维工程师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right="0" w:rightChars="0" w:hanging="425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负责IT运维团队的整体建设和管理工作；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right="0" w:rightChars="0" w:hanging="425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负责企业内部网络机房问题及网络线路的故障排查和服务恢复；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right="0" w:rightChars="0" w:hanging="425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负责监控数据中心网络健康状况，及时发现、解决网络问题；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right="0" w:rightChars="0" w:hanging="425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负责大楼弱电智能化建设相关工作（需求整理、方案编写、招投标文件制作等）；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right="0" w:rightChars="0" w:hanging="425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负责企业服务器虚拟化、云桌面项目的推进；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right="0" w:rightChars="0" w:hanging="425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负责企业各类服务器环境的建设、排错、改造工作（AD、WIKI、SVN、禅道等）。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C696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C6962"/>
                          <w:sz w:val="22"/>
                          <w:szCs w:val="22"/>
                          <w:lang w:val="en-US" w:eastAsia="zh-CN"/>
                        </w:rPr>
                        <w:t>2018.3-2018.12                           稻壳软件有限公司                   运维工程师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right="0" w:rightChars="0" w:hanging="425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负责部门服务器的业务运维工作，包括：系统监控、系统安全、性能优化、发布、扩容等；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right="0" w:rightChars="0" w:hanging="425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负责公共类运维支撑平台的建设；负责业务数据分析与挖掘，性能分析与系统优化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信息安全工作。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6824980</wp:posOffset>
                </wp:positionV>
                <wp:extent cx="6463665" cy="9207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持有H3C Huawei Cisco认证证书；熟练掌握linux和WindowsServer等系统操作；熟悉Nginx、Tomcat、Apache等主流网站基础架构技术；熟悉Mysql、Oracle、Redis等数据应用；熟悉使用脚本语言Shell；英语四级证书；普通话二级甲等证书；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国家计算机二级证书；熟练操作office办公软件；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95pt;margin-top:537.4pt;height:72.5pt;width:508.95pt;z-index:252157952;mso-width-relative:page;mso-height-relative:page;" filled="f" stroked="f" coordsize="21600,21600" o:gfxdata="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xGgxC1wAAAA0BAAAPAAAAAAAAAAEAIAAAACIAAABkcnMv&#10;ZG93bnJldi54bWxQSwECFAAUAAAACACHTuJA8aSEvT0CAABoBAAADgAAAAAAAAABACAAAAAm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持有H3C Huawei Cisco认证证书；熟练掌握linux和WindowsServer等系统操作；熟悉Nginx、Tomcat、Apache等主流网站基础架构技术；熟悉Mysql、Oracle、Redis等数据应用；熟悉使用脚本语言Shell；英语四级证书；普通话二级甲等证书；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国家计算机二级证书；熟练操作office办公软件；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8321040</wp:posOffset>
                </wp:positionV>
                <wp:extent cx="6463665" cy="9207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年的服务器运维、网站系统运维经验，善于合作、有较强的团队精神和协调能力，学习能力、沟通能力和自我管理能力强，在运维期间，保证了公司网络设备以及服务器设备的正常运行，同时改善了公司web服务器的单点故障问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95pt;margin-top:655.2pt;height:72.5pt;width:508.95pt;z-index:252161024;mso-width-relative:page;mso-height-relative:page;" filled="f" stroked="f" coordsize="21600,21600" o:gfxdata="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yQT6rZAAAADQEAAA8AAAAAAAAAAQAgAAAAIgAAAGRy&#10;cy9kb3ducmV2LnhtbFBLAQIUABQAAAAIAIdO4kC9gH2wPQIAAGg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年的服务器运维、网站系统运维经验，善于合作、有较强的团队精神和协调能力，学习能力、沟通能力和自我管理能力强，在运维期间，保证了公司网络设备以及服务器设备的正常运行，同时改善了公司web服务器的单点故障问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158115</wp:posOffset>
                </wp:positionV>
                <wp:extent cx="2317750" cy="125920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联系电话：1888-8888-8888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电子邮箱：123@123.com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    信：1888-8888-8888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3pt;margin-top:12.45pt;height:99.15pt;width:182.5pt;z-index:252154880;mso-width-relative:page;mso-height-relative:page;" filled="f" stroked="f" coordsize="21600,21600" o:gfxdata="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g3j79UAAAAKAQAADwAAAAAAAAABACAAAAAiAAAAZHJzL2Rv&#10;d25yZXYueG1sUEsBAhQAFAAAAAgAh07iQGQNvls9AgAAaQQAAA4AAAAAAAAAAQAgAAAAJA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联系电话：1888-8888-8888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电子邮箱：123@123.com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    信：1888-8888-8888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158115</wp:posOffset>
                </wp:positionV>
                <wp:extent cx="2317750" cy="125920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   日：1995.2.17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   居：广东广州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历：大学本科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95pt;margin-top:12.45pt;height:99.15pt;width:182.5pt;z-index:252093440;mso-width-relative:page;mso-height-relative:page;" filled="f" stroked="f" coordsize="21600,21600" o:gfxdata="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w631dYAAAAKAQAADwAAAAAAAAABACAAAAAiAAAAZHJzL2Rv&#10;d25yZXYueG1sUEsBAhQAFAAAAAgAh07iQNQ8UNs8AgAAaQQAAA4AAAAAAAAAAQAgAAAAJ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   日：1995.2.17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   居：广东广州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-19050</wp:posOffset>
            </wp:positionV>
            <wp:extent cx="1002665" cy="1403985"/>
            <wp:effectExtent l="9525" t="9525" r="16510" b="15240"/>
            <wp:wrapNone/>
            <wp:docPr id="18" name="图片 17" descr="D:\桌面文件\用于长方形头像120x168\03-白.jpg0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D:\桌面文件\用于长方形头像120x168\03-白.jpg03-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2665" cy="14039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-914400</wp:posOffset>
                </wp:positionV>
                <wp:extent cx="0" cy="10584180"/>
                <wp:effectExtent l="10795" t="0" r="27305" b="76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6585" y="894715"/>
                          <a:ext cx="0" cy="1058418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5C696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35pt;margin-top:-72pt;height:833.4pt;width:0pt;z-index:251658240;mso-width-relative:page;mso-height-relative:page;" filled="f" stroked="t" coordsize="21600,21600" o:gfxdata="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NvxWPbAAAADwEAAA8AAAAAAAAAAQAgAAAAIgAAAGRycy9kb3ducmV2Lnht&#10;bFBLAQIUABQAAAAIAIdO4kA0yFHK9gEAAL0DAAAOAAAAAAAAAAEAIAAAACoBAABkcnMvZTJvRG9j&#10;LnhtbFBLBQYAAAAABgAGAFkBAACSBQAAAAA=&#10;">
                <v:fill on="f" focussize="0,0"/>
                <v:stroke weight="1.75pt" color="#5C696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9598025</wp:posOffset>
                </wp:positionV>
                <wp:extent cx="7560310" cy="179705"/>
                <wp:effectExtent l="0" t="0" r="2540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79705"/>
                        </a:xfrm>
                        <a:prstGeom prst="rect">
                          <a:avLst/>
                        </a:prstGeom>
                        <a:solidFill>
                          <a:srgbClr val="5C69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C69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5.75pt;height:14.15pt;width:595.3pt;z-index:251780096;v-text-anchor:middle;mso-width-relative:page;mso-height-relative:page;" fillcolor="#5C6962" filled="t" stroked="f" coordsize="21600,21600" o:gfxdata="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bX58zaAAAADwEAAA8AAAAAAAAAAQAgAAAAIgAAAGRy&#10;cy9kb3ducmV2LnhtbFBLAQIUABQAAAAIAIdO4kDmjrCIdQIAANYEAAAOAAAAAAAAAAEAIAAAACk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5C696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0310" cy="864235"/>
                <wp:effectExtent l="0" t="0" r="2540" b="120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864235"/>
                        </a:xfrm>
                        <a:prstGeom prst="rect">
                          <a:avLst/>
                        </a:prstGeom>
                        <a:solidFill>
                          <a:srgbClr val="8EAA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68.05pt;width:595.3pt;z-index:251659264;v-text-anchor:middle;mso-width-relative:page;mso-height-relative:page;" fillcolor="#8EAA9E" filled="t" stroked="f" coordsize="21600,21600" o:gfxdata="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3uF/NoAAAANAQAADwAAAAAAAAABACAAAAAiAAAAZHJz&#10;L2Rvd25yZXYueG1sUEsBAhQAFAAAAAgAh07iQBbcKyZ0AgAA1gQAAA4AAAAAAAAAAQAgAAAAKQ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0310" cy="714375"/>
                <wp:effectExtent l="0" t="0" r="254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410" y="106045"/>
                          <a:ext cx="7560310" cy="714375"/>
                        </a:xfrm>
                        <a:prstGeom prst="rect">
                          <a:avLst/>
                        </a:prstGeom>
                        <a:solidFill>
                          <a:srgbClr val="5C69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56.25pt;width:595.3pt;z-index:251698176;v-text-anchor:middle;mso-width-relative:page;mso-height-relative:page;" fillcolor="#5C6962" filled="t" stroked="f" coordsize="21600,21600" o:gfxdata="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2pwuZ9kAAAAOAQAADwAAAAAAAAABACAAAAAi&#10;AAAAZHJzL2Rvd25yZXYueG1sUEsBAhQAFAAAAAgAh07iQBvGyFt7AgAA4AQAAA4AAAAAAAAAAQAg&#10;AAAAK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87E7"/>
    <w:multiLevelType w:val="singleLevel"/>
    <w:tmpl w:val="249287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798BDAC"/>
    <w:multiLevelType w:val="singleLevel"/>
    <w:tmpl w:val="3798BDA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D6215"/>
    <w:rsid w:val="4E202AB9"/>
    <w:rsid w:val="672D6215"/>
    <w:rsid w:val="77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  <w:rPr>
      <w:rFonts w:ascii="Arial" w:hAnsi="Arial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bd718c4-1d36-4356-b4aa-06d7d5f2cedc\&#36816;&#32500;&#24037;&#31243;&#24072;&#20010;&#20154;&#24037;&#20316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运维工程师个人工作求职简历.docx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2021-02-25T14:37:00Z</dcterms:created>
  <dc:creator>双子晨</dc:creator>
  <cp:lastModifiedBy>双子晨</cp:lastModifiedBy>
  <dcterms:modified xsi:type="dcterms:W3CDTF">2021-02-25T14:43:34Z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v1.0_mb_x2RgXlQ46ha1ZvRJXVgiYQ==</vt:lpwstr>
  </property>
</Properties>
</file>