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29436364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ge">
                  <wp:posOffset>1168400</wp:posOffset>
                </wp:positionV>
                <wp:extent cx="4733290" cy="3308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电话∶ 123-456-T890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邮箱∶ 123@123456.com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7pt;margin-top:92pt;height:26.05pt;width:372.7pt;mso-position-vertical-relative:page;z-index:1294363648;mso-width-relative:page;mso-height-relative:page;" filled="f" stroked="f" coordsize="21600,21600" o:gfxdata="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l7pp9wAAAAMAQAADwAAAAAAAAABACAAAAAiAAAA&#10;ZHJzL2Rvd25yZXYueG1sUEsBAhQAFAAAAAgAh07iQID6TI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电话∶ 123-456-T890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邮箱∶ 123@123456.com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7151083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ge">
                  <wp:posOffset>604520</wp:posOffset>
                </wp:positionV>
                <wp:extent cx="1313815" cy="533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  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9pt;margin-top:47.6pt;height:42pt;width:103.45pt;mso-position-vertical-relative:page;z-index:715108352;mso-width-relative:page;mso-height-relative:page;" filled="f" stroked="f" coordsize="21600,21600" o:gfxdata="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J3EQjbAAAACgEAAA8AAAAAAAAAAQAgAAAAIgAAAGRy&#10;cy9kb3ducmV2LnhtbFBLAQIUABQAAAAIAIdO4kB+bebi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  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2835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ge">
                  <wp:posOffset>711200</wp:posOffset>
                </wp:positionV>
                <wp:extent cx="2837180" cy="3587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∶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数据分析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56pt;height:28.25pt;width:223.4pt;mso-position-vertical-relative:page;z-index:1062628352;mso-width-relative:page;mso-height-relative:page;" filled="f" stroked="f" coordsize="21600,21600" o:gfxdata="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OHc2zcAAAADAEAAA8AAAAAAAAAAQAgAAAAIgAA&#10;AGRycy9kb3ducmV2LnhtbFBLAQIUABQAAAAIAIdO4kA0VnZ2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∶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27524864" behindDoc="0" locked="0" layoutInCell="1" allowOverlap="1">
            <wp:simplePos x="0" y="0"/>
            <wp:positionH relativeFrom="column">
              <wp:posOffset>4850765</wp:posOffset>
            </wp:positionH>
            <wp:positionV relativeFrom="page">
              <wp:posOffset>139065</wp:posOffset>
            </wp:positionV>
            <wp:extent cx="1365250" cy="1365250"/>
            <wp:effectExtent l="109220" t="109220" r="125730" b="125730"/>
            <wp:wrapTopAndBottom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4"/>
                    <a:srcRect l="3040" t="2587" r="3067" b="352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custGeom>
                      <a:avLst/>
                      <a:gdLst/>
                      <a:ahLst/>
                      <a:cxnLst>
                        <a:cxn ang="3cd4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7042" h="7042">
                          <a:moveTo>
                            <a:pt x="3521" y="0"/>
                          </a:moveTo>
                          <a:cubicBezTo>
                            <a:pt x="5466" y="0"/>
                            <a:pt x="7042" y="1576"/>
                            <a:pt x="7042" y="3521"/>
                          </a:cubicBezTo>
                          <a:cubicBezTo>
                            <a:pt x="7042" y="5466"/>
                            <a:pt x="5466" y="7042"/>
                            <a:pt x="3521" y="7042"/>
                          </a:cubicBezTo>
                          <a:cubicBezTo>
                            <a:pt x="1576" y="7042"/>
                            <a:pt x="0" y="5466"/>
                            <a:pt x="0" y="3521"/>
                          </a:cubicBezTo>
                          <a:cubicBezTo>
                            <a:pt x="0" y="1576"/>
                            <a:pt x="1576" y="0"/>
                            <a:pt x="3521" y="0"/>
                          </a:cubicBezTo>
                          <a:close/>
                        </a:path>
                      </a:pathLst>
                    </a:custGeom>
                    <a:ln w="412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83648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ge">
                  <wp:posOffset>-64135</wp:posOffset>
                </wp:positionV>
                <wp:extent cx="3344545" cy="5721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8pt;margin-top:-5.05pt;height:45.05pt;width:263.35pt;mso-position-vertical-relative:page;z-index:1062683648;mso-width-relative:page;mso-height-relative:page;" filled="f" stroked="f" coordsize="21600,21600" o:gfxdata="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uqYaHbAAAACwEAAA8AAAAAAAAAAQAgAAAAIgAAAGRy&#10;cy9kb3ducmV2LnhtbFBLAQIUABQAAAAIAIdO4kBRJnyp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9046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ge">
                  <wp:posOffset>8686165</wp:posOffset>
                </wp:positionV>
                <wp:extent cx="6604000" cy="2222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6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5pt;margin-top:683.95pt;height:1.75pt;width:520pt;mso-position-vertical-relative:page;z-index:3390464;mso-width-relative:page;mso-height-relative:page;" coordorigin="2704,21016" coordsize="10400,35" o:gfxdata="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xFRIX3AAAAA4BAAAPAAAAAAAAAAEAIAAAACIAAABk&#10;cnMvZG93bnJldi54bWxQSwECFAAUAAAACACHTuJARgVr93QCAADCBgAADgAAAAAAAAABACAAAAAr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BsgUeLwAAADb&#10;AAAADwAAAGRycy9kb3ducmV2LnhtbEWPQYvCMBSE7wv+h/AEb2tawa5Uo4iouB4WrMXzo3m2xeal&#10;NFHrvzcLC3scZuYbZrHqTSMe1LnasoJ4HIEgLqyuuVSQn3efMxDOI2tsLJOCFzlYLQcfC0y1ffKJ&#10;HpkvRYCwS1FB5X2bSumKigy6sW2Jg3e1nUEfZFdK3eEzwE0jJ1GUSIM1h4UKW9pUVNyyu1GQHNvv&#10;7cZkHOdf3l2mx33/s94rNRrG0RyEp97/h//aB61gksDv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IFH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aYSx47sAAADb&#10;AAAADwAAAGRycy9kb3ducmV2LnhtbEWPzarCMBSE94LvEI7gTtMK/lCNIuIVrwvBKq4PzbEtNiel&#10;ydX69jeC4HKYmW+Yxao1lXhQ40rLCuJhBII4s7rkXMHl/DOYgXAeWWNlmRS8yMFq2e0sMNH2ySd6&#10;pD4XAcIuQQWF93UipcsKMuiGtiYO3s02Bn2QTS51g88AN5UcRdFEGiw5LBRY06ag7J7+GQWTQ/27&#10;3ZiU48vUu+v4sGuP651S/V4czUF4av03/GnvtYLRFN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Sx4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75238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5521325</wp:posOffset>
                </wp:positionV>
                <wp:extent cx="6604000" cy="2222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3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434.75pt;height:1.75pt;width:520pt;mso-position-vertical-relative:page;z-index:127523840;mso-width-relative:page;mso-height-relative:page;" coordorigin="2704,21016" coordsize="10400,35" o:gfxdata="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Q9vx63AAAAAwBAAAPAAAAAAAAAAEAIAAAACIA&#10;AABkcnMvZG93bnJldi54bWxQSwECFAAUAAAACACHTuJACVuWdXcCAADCBgAADgAAAAAAAAABACAA&#10;AAArAQAAZHJzL2Uyb0RvYy54bWxQSwUGAAAAAAYABgBZAQAAFA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Fr+34LwAAADb&#10;AAAADwAAAGRycy9kb3ducmV2LnhtbEWPQYvCMBSE78L+h/AWvG3TKupSjSLiinoQ7IrnR/Nsi81L&#10;abJa/70RFjwOM/MNM1t0phY3al1lWUESxSCIc6srLhScfn++vkE4j6yxtkwKHuRgMf/ozTDV9s5H&#10;umW+EAHCLkUFpfdNKqXLSzLoItsQB+9iW4M+yLaQusV7gJtaDuJ4LA1WHBZKbGhVUn7N/oyC8b7Z&#10;rVcm4+Q08e482m+6w3KjVP8ziacgPHX+Hf5vb7WCwRBeX8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/t+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mVYvlL0AAADb&#10;AAAADwAAAGRycy9kb3ducmV2LnhtbEWPT4vCMBTE78J+h/AWvG3Tin+WahQRV9SDYFc8P5pnW2xe&#10;SpPV+u2NsOBxmJnfMLNFZ2pxo9ZVlhUkUQyCOLe64kLB6ffn6xuE88gaa8uk4EEOFvOP3gxTbe98&#10;pFvmCxEg7FJUUHrfpFK6vCSDLrINcfAutjXog2wLqVu8B7ip5SCOx9JgxWGhxIZWJeXX7M8oGO+b&#10;3XplMk5OE+/Oo/2mOyw3SvU/k3gKwlPn3+H/9lYrGAz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i+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3707417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ge">
                  <wp:posOffset>3129280</wp:posOffset>
                </wp:positionV>
                <wp:extent cx="6604000" cy="2222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1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246.4pt;height:1.75pt;width:520pt;mso-position-vertical-relative:page;z-index:-1957893120;mso-width-relative:page;mso-height-relative:page;" coordorigin="2704,21016" coordsize="10400,35" o:gfxdata="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Siq7T2wAAAAwBAAAPAAAAAAAAAAEAIAAAACIAAABk&#10;cnMvZG93bnJldi54bWxQSwECFAAUAAAACACHTuJAuj1oHXUCAADCBgAADgAAAAAAAAABACAAAAAq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1nfvLL0AAADb&#10;AAAADwAAAGRycy9kb3ducmV2LnhtbEWPQWvCQBCF74L/YRmhN91EqJXUVYpYqR4KxuB5yE6T0Oxs&#10;yG41/ffOQfA2w3vz3jerzeBadaU+NJ4NpLMEFHHpbcOVgeL8OV2CChHZYuuZDPxTgM16PFphZv2N&#10;T3TNY6UkhEOGBuoYu0zrUNbkMMx8Ryzaj+8dRln7StsebxLuWj1PkoV22LA01NjRtqbyN/9zBhbH&#10;7rDbupzT4i2Gy+txP3x/7I15maTJO6hIQ3yaH9dfVvAFVn6RAf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d+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uTtKt7wAAADb&#10;AAAADwAAAGRycy9kb3ducmV2LnhtbEVPTWvCQBC9F/wPyxR6M5sUqjZmFZE2VA+FxtDzkB2T0Oxs&#10;yG5j+u9dQehtHu9zsu1kOjHS4FrLCpIoBkFcWd1yraA8vc9XIJxH1thZJgV/5GC7mT1kmGp74S8a&#10;C1+LEMIuRQWN930qpasaMugi2xMH7mwHgz7AoZZ6wEsIN518juOFNNhyaGiwp31D1U/xaxQsjv3h&#10;bW8KTsqld98vx3z63OVKPT0m8RqEp8n/i+/uDx3mv8Ltl3C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7S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6467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ge">
                  <wp:posOffset>1961515</wp:posOffset>
                </wp:positionV>
                <wp:extent cx="6708140" cy="83197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3035" y="7567295"/>
                          <a:ext cx="6708140" cy="831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2012.09 - 2016.06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上海XX大学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学专业/本科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2017/9--2017/ 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项目名称∶数据自动处理分析模型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项目职责∶ 数据采集---数据预处理---数据清洗---数据分类汇总--数据分析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定义维度和指标【达到标准化】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获取途径∶ 1，系统导出、2，数据库获取【通常MySQL，SQLserver】、3，爬虫技术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数据处理（分类汇总）∶1，基于EXCEL 环境中、2，利用jupyter notebook【Python】处理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数据分析∶销售趋势分析，人员平均达标率分析，区域起伏差异，总体趋势分析，大小类别趋势产品分类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分析等等【部分以需求分析为主】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2017.08-2019.08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有限公司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销售数据分析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系统数据及天猫，淘宝，当当网提取，采集（Python 爬虫，定向爬虫/通用爬虫）/通过数据库获取信息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通过销售部数据需求进行各类报表制作（VBA制作自动化处理模型）利用 jupyter notebook制作透视表及高级透视表，图形呈现（数据清洗及数据分布分析）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2016.09- 2017.06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有限公司                   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数据处理及管理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腾讯，苏宁平台数据处理及为平台运营提供数据技术支持，为各部门提供vba需求自动化数据报表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5pt;margin-top:154.45pt;height:655.1pt;width:528.2pt;mso-position-vertical-relative:page;z-index:1294364672;mso-width-relative:page;mso-height-relative:page;" filled="f" stroked="f" coordsize="21600,21600" o:gfxdata="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sGP8bdAAAADQEAAA8A&#10;AAAAAAAAAQAgAAAAIgAAAGRycy9kb3ducmV2LnhtbFBLAQIUABQAAAAIAIdO4kBg9yhsSwIAAHM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2012.09 - 2016.06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上海XX大学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学专业/本科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项目经历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2017/9--2017/ 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项目名称∶数据自动处理分析模型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项目职责∶ 数据采集---数据预处理---数据清洗---数据分类汇总--数据分析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定义维度和指标【达到标准化】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获取途径∶ 1，系统导出、2，数据库获取【通常MySQL，SQLserver】、3，爬虫技术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数据处理（分类汇总）∶1，基于EXCEL 环境中、2，利用jupyter notebook【Python】处理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数据分析∶销售趋势分析，人员平均达标率分析，区域起伏差异，总体趋势分析，大小类别趋势产品分类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分析等等【部分以需求分析为主】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2017.08-2019.08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有限公司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销售数据分析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系统数据及天猫，淘宝，当当网提取，采集（Python 爬虫，定向爬虫/通用爬虫）/通过数据库获取信息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通过销售部数据需求进行各类报表制作（VBA制作自动化处理模型）利用 jupyter notebook制作透视表及高级透视表，图形呈现（数据清洗及数据分布分析）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2016.09- 2017.06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有限公司                   运营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数据处理及管理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腾讯，苏宁平台数据处理及为平台运营提供数据技术支持，为各部门提供vba需求自动化数据报表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9436569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2293620</wp:posOffset>
                </wp:positionV>
                <wp:extent cx="6604000" cy="222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180.6pt;height:1.75pt;width:520pt;mso-position-vertical-relative:page;z-index:1294365696;mso-width-relative:page;mso-height-relative:page;" coordorigin="2704,21016" coordsize="10400,35" o:gfxdata="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hx+x3cAAAADAEAAA8AAAAAAAAAAQAgAAAA&#10;IgAAAGRycy9kb3ducmV2LnhtbFBLAQIUABQAAAAIAIdO4kD4m5mUeQIAAMEGAAAOAAAAAAAAAAEA&#10;IAAAACsBAABkcnMvZTJvRG9jLnhtbFBLBQYAAAAABgAGAFkBAAAWBgAAAAA=&#10;">
                <o:lock v:ext="edit" aspectratio="f"/>
                <v:line id="_x0000_s1026" o:spid="_x0000_s1026" o:spt="20" style="position:absolute;left:2704;top:21016;height:0;width:10400;" filled="f" stroked="t" coordsize="21600,21600" o:gfxdata="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07y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_x0000_s1026" o:spid="_x0000_s1026" o:spt="20" style="position:absolute;left:2704;top:21051;height:0;width:10400;" filled="f" stroked="t" coordsize="21600,21600" o:gfxdata="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n9j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44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ge">
                  <wp:posOffset>1791970</wp:posOffset>
                </wp:positionV>
                <wp:extent cx="7016750" cy="8650605"/>
                <wp:effectExtent l="0" t="0" r="12700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1981835"/>
                          <a:ext cx="7016750" cy="86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65pt;margin-top:141.1pt;height:681.15pt;width:552.5pt;mso-position-vertical-relative:page;z-index:3389440;v-text-anchor:middle;mso-width-relative:page;mso-height-relative:page;" fillcolor="#FFFFFF [3212]" filled="t" stroked="f" coordsize="21600,21600" o:gfxdata="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LYGwB3QAAAA0BAAAPAAAAAAAAAAEA&#10;IAAAACIAAABkcnMvZG93bnJldi54bWxQSwECFAAUAAAACACHTuJAedbUk3wCAADiBAAADgAAAAAA&#10;AAABACAAAAAs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8416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ge">
                  <wp:posOffset>-2540</wp:posOffset>
                </wp:positionV>
                <wp:extent cx="7842250" cy="10825480"/>
                <wp:effectExtent l="0" t="0" r="635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10825480"/>
                        </a:xfrm>
                        <a:prstGeom prst="rect">
                          <a:avLst/>
                        </a:prstGeom>
                        <a:solidFill>
                          <a:srgbClr val="213A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2pt;margin-top:-0.2pt;height:852.4pt;width:617.5pt;mso-position-vertical-relative:page;z-index:3388416;v-text-anchor:middle;mso-width-relative:page;mso-height-relative:page;" fillcolor="#213A54" filled="t" stroked="f" coordsize="21600,21600" o:gfxdata="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mmakitsAAAAMAQAADwAAAAAAAAABACAAAAAiAAAA&#10;ZHJzL2Rvd25yZXYueG1sUEsBAhQAFAAAAAgAh07iQDmgklh2AgAA2AQAAA4AAAAAAAAAAQAgAAAA&#10;KgEAAGRycy9lMm9Eb2MueG1sUEsFBgAAAAAGAAYAWQEAABI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F7212"/>
    <w:rsid w:val="01BD492E"/>
    <w:rsid w:val="10920AAB"/>
    <w:rsid w:val="30322A6C"/>
    <w:rsid w:val="491C77A8"/>
    <w:rsid w:val="4FF31FB7"/>
    <w:rsid w:val="5CCF7212"/>
    <w:rsid w:val="64CD22CB"/>
    <w:rsid w:val="690765C8"/>
    <w:rsid w:val="79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83cd4189-69c5-e8c6-db57-434a6a27497d\&#25968;&#25454;&#20998;&#26512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数据分析师求职简历.docx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2021-02-24T14:18:00Z</dcterms:created>
  <dc:creator>双子晨</dc:creator>
  <cp:lastModifiedBy>双子晨</cp:lastModifiedBy>
  <dcterms:modified xsi:type="dcterms:W3CDTF">2021-02-24T14:20:57Z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