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101600</wp:posOffset>
                </wp:positionV>
                <wp:extent cx="4985385" cy="621030"/>
                <wp:effectExtent l="0" t="0" r="5715" b="7620"/>
                <wp:wrapNone/>
                <wp:docPr id="3" name="同侧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500" y="101600"/>
                          <a:ext cx="4985385" cy="621030"/>
                        </a:xfrm>
                        <a:prstGeom prst="round2SameRect">
                          <a:avLst/>
                        </a:prstGeom>
                        <a:solidFill>
                          <a:srgbClr val="2038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pt;margin-top:8pt;height:48.9pt;width:392.55pt;z-index:251622400;v-text-anchor:middle;mso-width-relative:page;mso-height-relative:page;" fillcolor="#203864" filled="t" stroked="f" coordsize="4985385,621030" o:gfxdata="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a&#10;C7lk0wAAAAkBAAAPAAAAAAAAAAEAIAAAACIAAABkcnMvZG93bnJldi54bWxQSwECFAAUAAAACACH&#10;TuJAqHqlk5sCAAD1BAAADgAAAAAAAAABACAAAAAiAQAAZHJzL2Uyb0RvYy54bWxQSwUGAAAAAAYA&#10;BgBZAQAALwYAAAAA&#10;" path="m103507,0l4881877,0c4939042,0,4985384,46342,4985384,103507l4985385,621030,4985385,621030,0,621030,0,621030,0,103507c0,46342,46342,0,103507,0xe">
                <v:path textboxrect="0,0,4985385,621030" o:connectlocs="4985385,310515;2492692,621030;0,310515;2492692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96520</wp:posOffset>
                </wp:positionV>
                <wp:extent cx="2278380" cy="10425430"/>
                <wp:effectExtent l="0" t="0" r="7620" b="13970"/>
                <wp:wrapNone/>
                <wp:docPr id="71" name="同侧圆角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0425430"/>
                        </a:xfrm>
                        <a:prstGeom prst="round2SameRect">
                          <a:avLst>
                            <a:gd name="adj1" fmla="val 8305"/>
                            <a:gd name="adj2" fmla="val 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36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15.05pt;margin-top:7.6pt;height:820.9pt;width:179.4pt;z-index:251625472;v-text-anchor:middle;mso-width-relative:page;mso-height-relative:page;" fillcolor="#203864 [1604]" filled="t" stroked="f" coordsize="2278380,10425430" o:gfxdata="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W8OwFtgAAAAMAQAADwAAAAAAAAABACAA&#10;AAAiAAAAZHJzL2Rvd25yZXYueG1sUEsBAhQAFAAAAAgAh07iQBvfml1GAgAAaAQAAA4AAAAAAAAA&#10;AQAgAAAAJwEAAGRycy9lMm9Eb2MueG1sUEsFBgAAAAAGAAYAWQEAAN8FAAAAAA==&#10;" path="m189219,0l2089160,0c2193663,0,2278379,84716,2278379,189219l2278380,10425430,2278380,10425430,0,10425430,0,10425430,0,189219c0,84716,84716,0,189219,0xe">
                <v:path textboxrect="0,0,2278380,10425430" o:connectlocs="2278380,5212715;1139190,10425430;0,5212715;1139190,0" o:connectangles="0,82,164,247"/>
                <v:fill on="t" focussize="0,0"/>
                <v:stroke on="f" weight="10.7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549275</wp:posOffset>
                </wp:positionV>
                <wp:extent cx="4993640" cy="78105"/>
                <wp:effectExtent l="0" t="0" r="16510" b="17145"/>
                <wp:wrapNone/>
                <wp:docPr id="3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500" y="747395"/>
                          <a:ext cx="4993640" cy="78105"/>
                        </a:xfrm>
                        <a:prstGeom prst="rect">
                          <a:avLst/>
                        </a:prstGeom>
                        <a:solidFill>
                          <a:srgbClr val="691A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5pt;margin-top:43.25pt;height:6.15pt;width:393.2pt;z-index:251623424;v-text-anchor:middle;mso-width-relative:page;mso-height-relative:page;" fillcolor="#691A50" filled="t" stroked="f" coordsize="21600,21600" o:gfxdata="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VMBmi1QAAAAgBAAAPAAAAAAAAAAEAIAAAACIA&#10;AABkcnMvZG93bnJldi54bWxQSwECFAAUAAAACACHTuJAVUhvVX4CAADgBAAADgAAAAAAAAABACAA&#10;AAAk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262890</wp:posOffset>
                </wp:positionV>
                <wp:extent cx="2259965" cy="126365"/>
                <wp:effectExtent l="0" t="0" r="6985" b="6985"/>
                <wp:wrapNone/>
                <wp:docPr id="36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126365"/>
                        </a:xfrm>
                        <a:prstGeom prst="rect">
                          <a:avLst/>
                        </a:prstGeom>
                        <a:solidFill>
                          <a:srgbClr val="691A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416pt;margin-top:20.7pt;height:9.95pt;width:177.95pt;z-index:251635712;v-text-anchor:middle;mso-width-relative:page;mso-height-relative:page;" fillcolor="#691A50" filled="t" stroked="f" coordsize="21600,21600" o:gfxdata="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od+dTNcAAAAKAQAADwAAAAAAAAABACAAAAAiAAAAZHJz&#10;L2Rvd25yZXYueG1sUEsBAhQAFAAAAAgAh07iQOaJ7ZR3AgAA2AQAAA4AAAAAAAAAAQAgAAAAJg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6985</wp:posOffset>
                </wp:positionV>
                <wp:extent cx="3062605" cy="456565"/>
                <wp:effectExtent l="0" t="0" r="0" b="0"/>
                <wp:wrapNone/>
                <wp:docPr id="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605" cy="456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hint="default" w:ascii="Arial" w:hAnsi="Arial" w:eastAsia="微软雅黑" w:cs="Arial"/>
                                <w:i w:val="0"/>
                                <w:iCs w:val="0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eastAsia="微软雅黑" w:cs="Arial"/>
                                <w:i w:val="0"/>
                                <w:iCs w:val="0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hint="eastAsia" w:ascii="Arial" w:hAnsi="Arial" w:eastAsia="宋体" w:cs="Arial"/>
                                <w:i w:val="0"/>
                                <w:iCs w:val="0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34.35pt;margin-top:0.55pt;height:35.95pt;width:241.15pt;z-index:251637760;mso-width-relative:page;mso-height-relative:page;" filled="f" stroked="f" coordsize="21600,21600" o:gfxdata="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YHxWLVAAAACAEAAA8AAAAAAAAAAQAgAAAAIgAAAGRycy9kb3ducmV2LnhtbFBLAQIUABQA&#10;AAAIAIdO4kDumJUtugEAAF4DAAAOAAAAAAAAAAEAIAAAACQ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center"/>
                        <w:rPr>
                          <w:rFonts w:hint="default" w:ascii="Arial" w:hAnsi="Arial" w:eastAsia="微软雅黑" w:cs="Arial"/>
                          <w:i w:val="0"/>
                          <w:iCs w:val="0"/>
                          <w:color w:val="FFFFFF" w:themeColor="background1"/>
                          <w:kern w:val="24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eastAsia="微软雅黑" w:cs="Arial"/>
                          <w:i w:val="0"/>
                          <w:iCs w:val="0"/>
                          <w:color w:val="FFFFFF" w:themeColor="background1"/>
                          <w:kern w:val="24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center"/>
                        <w:rPr>
                          <w:rFonts w:hint="eastAsia" w:ascii="Arial" w:hAnsi="Arial" w:eastAsia="宋体" w:cs="Arial"/>
                          <w:i w:val="0"/>
                          <w:iCs w:val="0"/>
                          <w:sz w:val="16"/>
                          <w:szCs w:val="16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58420</wp:posOffset>
                </wp:positionV>
                <wp:extent cx="513080" cy="317500"/>
                <wp:effectExtent l="0" t="28575" r="1270" b="3492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080" cy="317500"/>
                          <a:chOff x="9010" y="687"/>
                          <a:chExt cx="958" cy="500"/>
                        </a:xfrm>
                      </wpg:grpSpPr>
                      <wps:wsp>
                        <wps:cNvPr id="32" name="直接连接符 32"/>
                        <wps:cNvCnPr/>
                        <wps:spPr>
                          <a:xfrm>
                            <a:off x="9010" y="687"/>
                            <a:ext cx="958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连接符 33"/>
                        <wps:cNvCnPr/>
                        <wps:spPr>
                          <a:xfrm>
                            <a:off x="9010" y="937"/>
                            <a:ext cx="736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9010" y="1187"/>
                            <a:ext cx="478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.55pt;margin-top:4.6pt;height:25pt;width:40.4pt;z-index:251634688;mso-width-relative:page;mso-height-relative:page;" coordorigin="9010,687" coordsize="958,500" o:gfxdata="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HGkBeHVAAAABwEAAA8AAAAAAAAAAQAgAAAAIgAAAGRycy9kb3ducmV2LnhtbFBLAQIUABQAAAAI&#10;AIdO4kC9IEKnmwIAAJIIAAAOAAAAAAAAAAEAIAAAACQBAABkcnMvZTJvRG9jLnhtbFBLBQYAAAAA&#10;BgAGAFkBAAAxBgAAAAA=&#10;">
                <o:lock v:ext="edit" aspectratio="f"/>
                <v:line id="_x0000_s1026" o:spid="_x0000_s1026" o:spt="20" style="position:absolute;left:9010;top:687;height:0;width:958;" filled="f" stroked="t" coordsize="21600,21600" o:gfxdata="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QAK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FFFFFF [3212]" miterlimit="8" joinstyle="miter"/>
                  <v:imagedata o:title=""/>
                  <o:lock v:ext="edit" aspectratio="f"/>
                </v:line>
                <v:line id="_x0000_s1026" o:spid="_x0000_s1026" o:spt="20" style="position:absolute;left:9010;top:937;height:0;width:736;" filled="f" stroked="t" coordsize="21600,21600" o:gfxdata="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HKUz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5pt" color="#FFFFFF [3212]" miterlimit="8" joinstyle="miter"/>
                  <v:imagedata o:title=""/>
                  <o:lock v:ext="edit" aspectratio="f"/>
                </v:line>
                <v:line id="_x0000_s1026" o:spid="_x0000_s1026" o:spt="20" style="position:absolute;left:9010;top:1187;height:0;width:478;" filled="f" stroked="t" coordsize="21600,21600" o:gfxdata="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/U9R74A&#10;AADbAAAADwAAAAAAAAABACAAAAAiAAAAZHJzL2Rvd25yZXYueG1sUEsBAhQAFAAAAAgAh07iQDMv&#10;BZ47AAAAOQAAABAAAAAAAAAAAQAgAAAADQEAAGRycy9zaGFwZXhtbC54bWxQSwUGAAAAAAYABgBb&#10;AQAAtwMAAAAA&#10;">
                  <v:fill on="f" focussize="0,0"/>
                  <v:stroke weight="4.5pt" color="#FFFFFF [32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5531485</wp:posOffset>
                </wp:positionH>
                <wp:positionV relativeFrom="paragraph">
                  <wp:posOffset>5948045</wp:posOffset>
                </wp:positionV>
                <wp:extent cx="1856105" cy="1414145"/>
                <wp:effectExtent l="13970" t="0" r="15875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105" cy="1414145"/>
                          <a:chOff x="16047" y="9982"/>
                          <a:chExt cx="2923" cy="2227"/>
                        </a:xfrm>
                      </wpg:grpSpPr>
                      <wps:wsp>
                        <wps:cNvPr id="72" name="矩形 72"/>
                        <wps:cNvSpPr/>
                        <wps:spPr>
                          <a:xfrm>
                            <a:off x="16047" y="9982"/>
                            <a:ext cx="2896" cy="52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691A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14" name="组合 14"/>
                        <wpg:cNvGrpSpPr/>
                        <wpg:grpSpPr>
                          <a:xfrm>
                            <a:off x="16104" y="10719"/>
                            <a:ext cx="2867" cy="1490"/>
                            <a:chOff x="14642" y="10127"/>
                            <a:chExt cx="2837" cy="1474"/>
                          </a:xfrm>
                        </wpg:grpSpPr>
                        <wps:wsp>
                          <wps:cNvPr id="81" name="文本框 12"/>
                          <wps:cNvSpPr txBox="1"/>
                          <wps:spPr>
                            <a:xfrm>
                              <a:off x="14951" y="10628"/>
                              <a:ext cx="2392" cy="50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360" w:lineRule="exact"/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199</w:t>
                                </w: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FFFFFF"/>
                                    <w:kern w:val="24"/>
                                    <w:sz w:val="22"/>
                                    <w:szCs w:val="22"/>
                                    <w:lang w:val="en-US" w:eastAsia="zh-CN"/>
                                  </w:rPr>
                                  <w:t>8</w:t>
                                </w: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.05.05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82" name="文本框 13"/>
                          <wps:cNvSpPr txBox="1"/>
                          <wps:spPr>
                            <a:xfrm>
                              <a:off x="14951" y="11097"/>
                              <a:ext cx="2528" cy="50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360" w:lineRule="exact"/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FFFFFF"/>
                                    <w:kern w:val="24"/>
                                    <w:sz w:val="22"/>
                                    <w:szCs w:val="22"/>
                                    <w:lang w:eastAsia="zh-CN"/>
                                  </w:rPr>
                                  <w:t>福州市鼓楼区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83" name="plus-18-movie_83580"/>
                          <wps:cNvSpPr>
                            <a:spLocks noChangeAspect="1"/>
                          </wps:cNvSpPr>
                          <wps:spPr bwMode="auto">
                            <a:xfrm>
                              <a:off x="14643" y="10767"/>
                              <a:ext cx="256" cy="255"/>
                            </a:xfrm>
                            <a:custGeom>
                              <a:avLst/>
                              <a:gdLst>
                                <a:gd name="connsiteX0" fmla="*/ 369302 w 608556"/>
                                <a:gd name="connsiteY0" fmla="*/ 317471 h 607639"/>
                                <a:gd name="connsiteX1" fmla="*/ 334055 w 608556"/>
                                <a:gd name="connsiteY1" fmla="*/ 344357 h 607639"/>
                                <a:gd name="connsiteX2" fmla="*/ 369302 w 608556"/>
                                <a:gd name="connsiteY2" fmla="*/ 371521 h 607639"/>
                                <a:gd name="connsiteX3" fmla="*/ 404827 w 608556"/>
                                <a:gd name="connsiteY3" fmla="*/ 344357 h 607639"/>
                                <a:gd name="connsiteX4" fmla="*/ 369302 w 608556"/>
                                <a:gd name="connsiteY4" fmla="*/ 317471 h 607639"/>
                                <a:gd name="connsiteX5" fmla="*/ 369302 w 608556"/>
                                <a:gd name="connsiteY5" fmla="*/ 232516 h 607639"/>
                                <a:gd name="connsiteX6" fmla="*/ 339328 w 608556"/>
                                <a:gd name="connsiteY6" fmla="*/ 256492 h 607639"/>
                                <a:gd name="connsiteX7" fmla="*/ 369302 w 608556"/>
                                <a:gd name="connsiteY7" fmla="*/ 279498 h 607639"/>
                                <a:gd name="connsiteX8" fmla="*/ 399138 w 608556"/>
                                <a:gd name="connsiteY8" fmla="*/ 256492 h 607639"/>
                                <a:gd name="connsiteX9" fmla="*/ 369302 w 608556"/>
                                <a:gd name="connsiteY9" fmla="*/ 232516 h 607639"/>
                                <a:gd name="connsiteX10" fmla="*/ 154327 w 608556"/>
                                <a:gd name="connsiteY10" fmla="*/ 200124 h 607639"/>
                                <a:gd name="connsiteX11" fmla="*/ 245215 w 608556"/>
                                <a:gd name="connsiteY11" fmla="*/ 200124 h 607639"/>
                                <a:gd name="connsiteX12" fmla="*/ 245215 w 608556"/>
                                <a:gd name="connsiteY12" fmla="*/ 407234 h 607639"/>
                                <a:gd name="connsiteX13" fmla="*/ 192503 w 608556"/>
                                <a:gd name="connsiteY13" fmla="*/ 407234 h 607639"/>
                                <a:gd name="connsiteX14" fmla="*/ 192503 w 608556"/>
                                <a:gd name="connsiteY14" fmla="*/ 242393 h 607639"/>
                                <a:gd name="connsiteX15" fmla="*/ 154327 w 608556"/>
                                <a:gd name="connsiteY15" fmla="*/ 242393 h 607639"/>
                                <a:gd name="connsiteX16" fmla="*/ 369025 w 608556"/>
                                <a:gd name="connsiteY16" fmla="*/ 198007 h 607639"/>
                                <a:gd name="connsiteX17" fmla="*/ 443266 w 608556"/>
                                <a:gd name="connsiteY17" fmla="*/ 253581 h 607639"/>
                                <a:gd name="connsiteX18" fmla="*/ 417178 w 608556"/>
                                <a:gd name="connsiteY18" fmla="*/ 296405 h 607639"/>
                                <a:gd name="connsiteX19" fmla="*/ 454229 w 608556"/>
                                <a:gd name="connsiteY19" fmla="*/ 348792 h 607639"/>
                                <a:gd name="connsiteX20" fmla="*/ 369302 w 608556"/>
                                <a:gd name="connsiteY20" fmla="*/ 409633 h 607639"/>
                                <a:gd name="connsiteX21" fmla="*/ 284237 w 608556"/>
                                <a:gd name="connsiteY21" fmla="*/ 349624 h 607639"/>
                                <a:gd name="connsiteX22" fmla="*/ 323647 w 608556"/>
                                <a:gd name="connsiteY22" fmla="*/ 296405 h 607639"/>
                                <a:gd name="connsiteX23" fmla="*/ 294922 w 608556"/>
                                <a:gd name="connsiteY23" fmla="*/ 252057 h 607639"/>
                                <a:gd name="connsiteX24" fmla="*/ 369025 w 608556"/>
                                <a:gd name="connsiteY24" fmla="*/ 198007 h 607639"/>
                                <a:gd name="connsiteX25" fmla="*/ 484719 w 608556"/>
                                <a:gd name="connsiteY25" fmla="*/ 23287 h 607639"/>
                                <a:gd name="connsiteX26" fmla="*/ 526631 w 608556"/>
                                <a:gd name="connsiteY26" fmla="*/ 23287 h 607639"/>
                                <a:gd name="connsiteX27" fmla="*/ 526631 w 608556"/>
                                <a:gd name="connsiteY27" fmla="*/ 81473 h 607639"/>
                                <a:gd name="connsiteX28" fmla="*/ 585058 w 608556"/>
                                <a:gd name="connsiteY28" fmla="*/ 81473 h 607639"/>
                                <a:gd name="connsiteX29" fmla="*/ 585058 w 608556"/>
                                <a:gd name="connsiteY29" fmla="*/ 123311 h 607639"/>
                                <a:gd name="connsiteX30" fmla="*/ 526631 w 608556"/>
                                <a:gd name="connsiteY30" fmla="*/ 123311 h 607639"/>
                                <a:gd name="connsiteX31" fmla="*/ 526631 w 608556"/>
                                <a:gd name="connsiteY31" fmla="*/ 181636 h 607639"/>
                                <a:gd name="connsiteX32" fmla="*/ 484719 w 608556"/>
                                <a:gd name="connsiteY32" fmla="*/ 181636 h 607639"/>
                                <a:gd name="connsiteX33" fmla="*/ 484719 w 608556"/>
                                <a:gd name="connsiteY33" fmla="*/ 123311 h 607639"/>
                                <a:gd name="connsiteX34" fmla="*/ 426709 w 608556"/>
                                <a:gd name="connsiteY34" fmla="*/ 123311 h 607639"/>
                                <a:gd name="connsiteX35" fmla="*/ 426709 w 608556"/>
                                <a:gd name="connsiteY35" fmla="*/ 81473 h 607639"/>
                                <a:gd name="connsiteX36" fmla="*/ 484719 w 608556"/>
                                <a:gd name="connsiteY36" fmla="*/ 81473 h 607639"/>
                                <a:gd name="connsiteX37" fmla="*/ 304209 w 608556"/>
                                <a:gd name="connsiteY37" fmla="*/ 0 h 607639"/>
                                <a:gd name="connsiteX38" fmla="*/ 384702 w 608556"/>
                                <a:gd name="connsiteY38" fmla="*/ 10809 h 607639"/>
                                <a:gd name="connsiteX39" fmla="*/ 384702 w 608556"/>
                                <a:gd name="connsiteY39" fmla="*/ 66515 h 607639"/>
                                <a:gd name="connsiteX40" fmla="*/ 304209 w 608556"/>
                                <a:gd name="connsiteY40" fmla="*/ 53350 h 607639"/>
                                <a:gd name="connsiteX41" fmla="*/ 53431 w 608556"/>
                                <a:gd name="connsiteY41" fmla="*/ 303750 h 607639"/>
                                <a:gd name="connsiteX42" fmla="*/ 304209 w 608556"/>
                                <a:gd name="connsiteY42" fmla="*/ 554289 h 607639"/>
                                <a:gd name="connsiteX43" fmla="*/ 555125 w 608556"/>
                                <a:gd name="connsiteY43" fmla="*/ 303750 h 607639"/>
                                <a:gd name="connsiteX44" fmla="*/ 541941 w 608556"/>
                                <a:gd name="connsiteY44" fmla="*/ 223378 h 607639"/>
                                <a:gd name="connsiteX45" fmla="*/ 597731 w 608556"/>
                                <a:gd name="connsiteY45" fmla="*/ 223378 h 607639"/>
                                <a:gd name="connsiteX46" fmla="*/ 608556 w 608556"/>
                                <a:gd name="connsiteY46" fmla="*/ 303750 h 607639"/>
                                <a:gd name="connsiteX47" fmla="*/ 304209 w 608556"/>
                                <a:gd name="connsiteY47" fmla="*/ 607639 h 607639"/>
                                <a:gd name="connsiteX48" fmla="*/ 0 w 608556"/>
                                <a:gd name="connsiteY48" fmla="*/ 303750 h 607639"/>
                                <a:gd name="connsiteX49" fmla="*/ 304209 w 608556"/>
                                <a:gd name="connsiteY49" fmla="*/ 0 h 6076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</a:cxnLst>
                              <a:rect l="l" t="t" r="r" b="b"/>
                              <a:pathLst>
                                <a:path w="608556" h="607639">
                                  <a:moveTo>
                                    <a:pt x="369302" y="317471"/>
                                  </a:moveTo>
                                  <a:cubicBezTo>
                                    <a:pt x="346405" y="317471"/>
                                    <a:pt x="334055" y="327172"/>
                                    <a:pt x="334055" y="344357"/>
                                  </a:cubicBezTo>
                                  <a:cubicBezTo>
                                    <a:pt x="334055" y="361820"/>
                                    <a:pt x="346405" y="371521"/>
                                    <a:pt x="369302" y="371521"/>
                                  </a:cubicBezTo>
                                  <a:cubicBezTo>
                                    <a:pt x="392060" y="371521"/>
                                    <a:pt x="404827" y="362097"/>
                                    <a:pt x="404827" y="344357"/>
                                  </a:cubicBezTo>
                                  <a:cubicBezTo>
                                    <a:pt x="404827" y="327172"/>
                                    <a:pt x="392060" y="317471"/>
                                    <a:pt x="369302" y="317471"/>
                                  </a:cubicBezTo>
                                  <a:close/>
                                  <a:moveTo>
                                    <a:pt x="369302" y="232516"/>
                                  </a:moveTo>
                                  <a:cubicBezTo>
                                    <a:pt x="350013" y="232516"/>
                                    <a:pt x="339328" y="241108"/>
                                    <a:pt x="339328" y="256492"/>
                                  </a:cubicBezTo>
                                  <a:cubicBezTo>
                                    <a:pt x="339328" y="271321"/>
                                    <a:pt x="350013" y="279498"/>
                                    <a:pt x="369302" y="279498"/>
                                  </a:cubicBezTo>
                                  <a:cubicBezTo>
                                    <a:pt x="388452" y="279498"/>
                                    <a:pt x="399138" y="271321"/>
                                    <a:pt x="399138" y="256492"/>
                                  </a:cubicBezTo>
                                  <a:cubicBezTo>
                                    <a:pt x="399138" y="241108"/>
                                    <a:pt x="388452" y="232516"/>
                                    <a:pt x="369302" y="232516"/>
                                  </a:cubicBezTo>
                                  <a:close/>
                                  <a:moveTo>
                                    <a:pt x="154327" y="200124"/>
                                  </a:moveTo>
                                  <a:lnTo>
                                    <a:pt x="245215" y="200124"/>
                                  </a:lnTo>
                                  <a:lnTo>
                                    <a:pt x="245215" y="407234"/>
                                  </a:lnTo>
                                  <a:lnTo>
                                    <a:pt x="192503" y="407234"/>
                                  </a:lnTo>
                                  <a:lnTo>
                                    <a:pt x="192503" y="242393"/>
                                  </a:lnTo>
                                  <a:lnTo>
                                    <a:pt x="154327" y="242393"/>
                                  </a:lnTo>
                                  <a:close/>
                                  <a:moveTo>
                                    <a:pt x="369025" y="198007"/>
                                  </a:moveTo>
                                  <a:cubicBezTo>
                                    <a:pt x="414541" y="198007"/>
                                    <a:pt x="443266" y="219488"/>
                                    <a:pt x="443266" y="253581"/>
                                  </a:cubicBezTo>
                                  <a:cubicBezTo>
                                    <a:pt x="443266" y="271598"/>
                                    <a:pt x="433552" y="287536"/>
                                    <a:pt x="417178" y="296405"/>
                                  </a:cubicBezTo>
                                  <a:cubicBezTo>
                                    <a:pt x="440075" y="305830"/>
                                    <a:pt x="454229" y="325648"/>
                                    <a:pt x="454229" y="348792"/>
                                  </a:cubicBezTo>
                                  <a:cubicBezTo>
                                    <a:pt x="454229" y="385934"/>
                                    <a:pt x="421063" y="409633"/>
                                    <a:pt x="369302" y="409633"/>
                                  </a:cubicBezTo>
                                  <a:cubicBezTo>
                                    <a:pt x="317403" y="409633"/>
                                    <a:pt x="284237" y="386350"/>
                                    <a:pt x="284237" y="349624"/>
                                  </a:cubicBezTo>
                                  <a:cubicBezTo>
                                    <a:pt x="284237" y="325925"/>
                                    <a:pt x="299640" y="305830"/>
                                    <a:pt x="323647" y="296405"/>
                                  </a:cubicBezTo>
                                  <a:cubicBezTo>
                                    <a:pt x="306162" y="286704"/>
                                    <a:pt x="294922" y="270073"/>
                                    <a:pt x="294922" y="252057"/>
                                  </a:cubicBezTo>
                                  <a:cubicBezTo>
                                    <a:pt x="294922" y="218934"/>
                                    <a:pt x="323925" y="198007"/>
                                    <a:pt x="369025" y="198007"/>
                                  </a:cubicBezTo>
                                  <a:close/>
                                  <a:moveTo>
                                    <a:pt x="484719" y="23287"/>
                                  </a:moveTo>
                                  <a:lnTo>
                                    <a:pt x="526631" y="23287"/>
                                  </a:lnTo>
                                  <a:lnTo>
                                    <a:pt x="526631" y="81473"/>
                                  </a:lnTo>
                                  <a:lnTo>
                                    <a:pt x="585058" y="81473"/>
                                  </a:lnTo>
                                  <a:lnTo>
                                    <a:pt x="585058" y="123311"/>
                                  </a:lnTo>
                                  <a:lnTo>
                                    <a:pt x="526631" y="123311"/>
                                  </a:lnTo>
                                  <a:lnTo>
                                    <a:pt x="526631" y="181636"/>
                                  </a:lnTo>
                                  <a:lnTo>
                                    <a:pt x="484719" y="181636"/>
                                  </a:lnTo>
                                  <a:lnTo>
                                    <a:pt x="484719" y="123311"/>
                                  </a:lnTo>
                                  <a:lnTo>
                                    <a:pt x="426709" y="123311"/>
                                  </a:lnTo>
                                  <a:lnTo>
                                    <a:pt x="426709" y="81473"/>
                                  </a:lnTo>
                                  <a:lnTo>
                                    <a:pt x="484719" y="81473"/>
                                  </a:lnTo>
                                  <a:close/>
                                  <a:moveTo>
                                    <a:pt x="304209" y="0"/>
                                  </a:moveTo>
                                  <a:cubicBezTo>
                                    <a:pt x="331687" y="0"/>
                                    <a:pt x="358611" y="3603"/>
                                    <a:pt x="384702" y="10809"/>
                                  </a:cubicBezTo>
                                  <a:lnTo>
                                    <a:pt x="384702" y="66515"/>
                                  </a:lnTo>
                                  <a:cubicBezTo>
                                    <a:pt x="358888" y="57785"/>
                                    <a:pt x="331826" y="53350"/>
                                    <a:pt x="304209" y="53350"/>
                                  </a:cubicBezTo>
                                  <a:cubicBezTo>
                                    <a:pt x="165982" y="53350"/>
                                    <a:pt x="53431" y="165732"/>
                                    <a:pt x="53431" y="303750"/>
                                  </a:cubicBezTo>
                                  <a:cubicBezTo>
                                    <a:pt x="53431" y="441907"/>
                                    <a:pt x="165982" y="554289"/>
                                    <a:pt x="304209" y="554289"/>
                                  </a:cubicBezTo>
                                  <a:cubicBezTo>
                                    <a:pt x="442574" y="554289"/>
                                    <a:pt x="555125" y="441907"/>
                                    <a:pt x="555125" y="303750"/>
                                  </a:cubicBezTo>
                                  <a:cubicBezTo>
                                    <a:pt x="555125" y="276313"/>
                                    <a:pt x="550684" y="249291"/>
                                    <a:pt x="541941" y="223378"/>
                                  </a:cubicBezTo>
                                  <a:lnTo>
                                    <a:pt x="597731" y="223378"/>
                                  </a:lnTo>
                                  <a:cubicBezTo>
                                    <a:pt x="604948" y="249569"/>
                                    <a:pt x="608556" y="276451"/>
                                    <a:pt x="608556" y="303750"/>
                                  </a:cubicBezTo>
                                  <a:cubicBezTo>
                                    <a:pt x="608556" y="471284"/>
                                    <a:pt x="471995" y="607639"/>
                                    <a:pt x="304209" y="607639"/>
                                  </a:cubicBezTo>
                                  <a:cubicBezTo>
                                    <a:pt x="136561" y="607639"/>
                                    <a:pt x="0" y="471284"/>
                                    <a:pt x="0" y="303750"/>
                                  </a:cubicBezTo>
                                  <a:cubicBezTo>
                                    <a:pt x="0" y="136355"/>
                                    <a:pt x="136561" y="0"/>
                                    <a:pt x="3042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84" name="plus-18-movie_83580"/>
                          <wps:cNvSpPr>
                            <a:spLocks noChangeAspect="1"/>
                          </wps:cNvSpPr>
                          <wps:spPr bwMode="auto">
                            <a:xfrm>
                              <a:off x="14644" y="11234"/>
                              <a:ext cx="255" cy="256"/>
                            </a:xfrm>
                            <a:custGeom>
                              <a:avLst/>
                              <a:gdLst>
                                <a:gd name="T0" fmla="*/ 5002 w 5054"/>
                                <a:gd name="T1" fmla="*/ 4584 h 5072"/>
                                <a:gd name="T2" fmla="*/ 4477 w 5054"/>
                                <a:gd name="T3" fmla="*/ 3420 h 5072"/>
                                <a:gd name="T4" fmla="*/ 4020 w 5054"/>
                                <a:gd name="T5" fmla="*/ 3125 h 5072"/>
                                <a:gd name="T6" fmla="*/ 3418 w 5054"/>
                                <a:gd name="T7" fmla="*/ 3125 h 5072"/>
                                <a:gd name="T8" fmla="*/ 4063 w 5054"/>
                                <a:gd name="T9" fmla="*/ 1536 h 5072"/>
                                <a:gd name="T10" fmla="*/ 2527 w 5054"/>
                                <a:gd name="T11" fmla="*/ 0 h 5072"/>
                                <a:gd name="T12" fmla="*/ 991 w 5054"/>
                                <a:gd name="T13" fmla="*/ 1536 h 5072"/>
                                <a:gd name="T14" fmla="*/ 1631 w 5054"/>
                                <a:gd name="T15" fmla="*/ 3125 h 5072"/>
                                <a:gd name="T16" fmla="*/ 1033 w 5054"/>
                                <a:gd name="T17" fmla="*/ 3125 h 5072"/>
                                <a:gd name="T18" fmla="*/ 576 w 5054"/>
                                <a:gd name="T19" fmla="*/ 3420 h 5072"/>
                                <a:gd name="T20" fmla="*/ 52 w 5054"/>
                                <a:gd name="T21" fmla="*/ 4584 h 5072"/>
                                <a:gd name="T22" fmla="*/ 69 w 5054"/>
                                <a:gd name="T23" fmla="*/ 4919 h 5072"/>
                                <a:gd name="T24" fmla="*/ 367 w 5054"/>
                                <a:gd name="T25" fmla="*/ 5072 h 5072"/>
                                <a:gd name="T26" fmla="*/ 4687 w 5054"/>
                                <a:gd name="T27" fmla="*/ 5072 h 5072"/>
                                <a:gd name="T28" fmla="*/ 4984 w 5054"/>
                                <a:gd name="T29" fmla="*/ 4919 h 5072"/>
                                <a:gd name="T30" fmla="*/ 5002 w 5054"/>
                                <a:gd name="T31" fmla="*/ 4584 h 5072"/>
                                <a:gd name="T32" fmla="*/ 2527 w 5054"/>
                                <a:gd name="T33" fmla="*/ 844 h 5072"/>
                                <a:gd name="T34" fmla="*/ 3218 w 5054"/>
                                <a:gd name="T35" fmla="*/ 1536 h 5072"/>
                                <a:gd name="T36" fmla="*/ 2527 w 5054"/>
                                <a:gd name="T37" fmla="*/ 2228 h 5072"/>
                                <a:gd name="T38" fmla="*/ 1835 w 5054"/>
                                <a:gd name="T39" fmla="*/ 1536 h 5072"/>
                                <a:gd name="T40" fmla="*/ 2527 w 5054"/>
                                <a:gd name="T41" fmla="*/ 844 h 5072"/>
                                <a:gd name="T42" fmla="*/ 554 w 5054"/>
                                <a:gd name="T43" fmla="*/ 4605 h 5072"/>
                                <a:gd name="T44" fmla="*/ 1001 w 5054"/>
                                <a:gd name="T45" fmla="*/ 3614 h 5072"/>
                                <a:gd name="T46" fmla="*/ 1036 w 5054"/>
                                <a:gd name="T47" fmla="*/ 3591 h 5072"/>
                                <a:gd name="T48" fmla="*/ 1941 w 5054"/>
                                <a:gd name="T49" fmla="*/ 3591 h 5072"/>
                                <a:gd name="T50" fmla="*/ 2162 w 5054"/>
                                <a:gd name="T51" fmla="*/ 3882 h 5072"/>
                                <a:gd name="T52" fmla="*/ 2527 w 5054"/>
                                <a:gd name="T53" fmla="*/ 4198 h 5072"/>
                                <a:gd name="T54" fmla="*/ 2887 w 5054"/>
                                <a:gd name="T55" fmla="*/ 3882 h 5072"/>
                                <a:gd name="T56" fmla="*/ 3108 w 5054"/>
                                <a:gd name="T57" fmla="*/ 3591 h 5072"/>
                                <a:gd name="T58" fmla="*/ 4018 w 5054"/>
                                <a:gd name="T59" fmla="*/ 3591 h 5072"/>
                                <a:gd name="T60" fmla="*/ 4053 w 5054"/>
                                <a:gd name="T61" fmla="*/ 3614 h 5072"/>
                                <a:gd name="T62" fmla="*/ 4499 w 5054"/>
                                <a:gd name="T63" fmla="*/ 4605 h 5072"/>
                                <a:gd name="T64" fmla="*/ 554 w 5054"/>
                                <a:gd name="T65" fmla="*/ 4605 h 50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054" h="5072">
                                  <a:moveTo>
                                    <a:pt x="5002" y="4584"/>
                                  </a:moveTo>
                                  <a:lnTo>
                                    <a:pt x="4477" y="3420"/>
                                  </a:lnTo>
                                  <a:cubicBezTo>
                                    <a:pt x="4400" y="3249"/>
                                    <a:pt x="4208" y="3125"/>
                                    <a:pt x="4020" y="3125"/>
                                  </a:cubicBezTo>
                                  <a:lnTo>
                                    <a:pt x="3418" y="3125"/>
                                  </a:lnTo>
                                  <a:cubicBezTo>
                                    <a:pt x="3634" y="2775"/>
                                    <a:pt x="4063" y="2021"/>
                                    <a:pt x="4063" y="1536"/>
                                  </a:cubicBezTo>
                                  <a:cubicBezTo>
                                    <a:pt x="4063" y="689"/>
                                    <a:pt x="3374" y="0"/>
                                    <a:pt x="2527" y="0"/>
                                  </a:cubicBezTo>
                                  <a:cubicBezTo>
                                    <a:pt x="1680" y="0"/>
                                    <a:pt x="991" y="689"/>
                                    <a:pt x="991" y="1536"/>
                                  </a:cubicBezTo>
                                  <a:cubicBezTo>
                                    <a:pt x="991" y="2023"/>
                                    <a:pt x="1417" y="2776"/>
                                    <a:pt x="1631" y="3125"/>
                                  </a:cubicBezTo>
                                  <a:lnTo>
                                    <a:pt x="1033" y="3125"/>
                                  </a:lnTo>
                                  <a:cubicBezTo>
                                    <a:pt x="846" y="3125"/>
                                    <a:pt x="653" y="3249"/>
                                    <a:pt x="576" y="3420"/>
                                  </a:cubicBezTo>
                                  <a:lnTo>
                                    <a:pt x="52" y="4584"/>
                                  </a:lnTo>
                                  <a:cubicBezTo>
                                    <a:pt x="0" y="4699"/>
                                    <a:pt x="6" y="4821"/>
                                    <a:pt x="69" y="4919"/>
                                  </a:cubicBezTo>
                                  <a:cubicBezTo>
                                    <a:pt x="132" y="5016"/>
                                    <a:pt x="241" y="5072"/>
                                    <a:pt x="367" y="5072"/>
                                  </a:cubicBezTo>
                                  <a:lnTo>
                                    <a:pt x="4687" y="5072"/>
                                  </a:lnTo>
                                  <a:cubicBezTo>
                                    <a:pt x="4813" y="5072"/>
                                    <a:pt x="4921" y="5016"/>
                                    <a:pt x="4984" y="4919"/>
                                  </a:cubicBezTo>
                                  <a:cubicBezTo>
                                    <a:pt x="5047" y="4821"/>
                                    <a:pt x="5054" y="4699"/>
                                    <a:pt x="5002" y="4584"/>
                                  </a:cubicBezTo>
                                  <a:close/>
                                  <a:moveTo>
                                    <a:pt x="2527" y="844"/>
                                  </a:moveTo>
                                  <a:cubicBezTo>
                                    <a:pt x="2908" y="844"/>
                                    <a:pt x="3218" y="1155"/>
                                    <a:pt x="3218" y="1536"/>
                                  </a:cubicBezTo>
                                  <a:cubicBezTo>
                                    <a:pt x="3218" y="1917"/>
                                    <a:pt x="2908" y="2228"/>
                                    <a:pt x="2527" y="2228"/>
                                  </a:cubicBezTo>
                                  <a:cubicBezTo>
                                    <a:pt x="2145" y="2228"/>
                                    <a:pt x="1835" y="1917"/>
                                    <a:pt x="1835" y="1536"/>
                                  </a:cubicBezTo>
                                  <a:cubicBezTo>
                                    <a:pt x="1835" y="1155"/>
                                    <a:pt x="2145" y="844"/>
                                    <a:pt x="2527" y="844"/>
                                  </a:cubicBezTo>
                                  <a:close/>
                                  <a:moveTo>
                                    <a:pt x="554" y="4605"/>
                                  </a:moveTo>
                                  <a:lnTo>
                                    <a:pt x="1001" y="3614"/>
                                  </a:lnTo>
                                  <a:cubicBezTo>
                                    <a:pt x="1007" y="3606"/>
                                    <a:pt x="1026" y="3594"/>
                                    <a:pt x="1036" y="3591"/>
                                  </a:cubicBezTo>
                                  <a:lnTo>
                                    <a:pt x="1941" y="3591"/>
                                  </a:lnTo>
                                  <a:cubicBezTo>
                                    <a:pt x="2016" y="3697"/>
                                    <a:pt x="2091" y="3796"/>
                                    <a:pt x="2162" y="3882"/>
                                  </a:cubicBezTo>
                                  <a:cubicBezTo>
                                    <a:pt x="2420" y="4198"/>
                                    <a:pt x="2495" y="4198"/>
                                    <a:pt x="2527" y="4198"/>
                                  </a:cubicBezTo>
                                  <a:cubicBezTo>
                                    <a:pt x="2560" y="4198"/>
                                    <a:pt x="2630" y="4198"/>
                                    <a:pt x="2887" y="3882"/>
                                  </a:cubicBezTo>
                                  <a:cubicBezTo>
                                    <a:pt x="2957" y="3795"/>
                                    <a:pt x="3032" y="3697"/>
                                    <a:pt x="3108" y="3591"/>
                                  </a:cubicBezTo>
                                  <a:lnTo>
                                    <a:pt x="4018" y="3591"/>
                                  </a:lnTo>
                                  <a:cubicBezTo>
                                    <a:pt x="4028" y="3594"/>
                                    <a:pt x="4047" y="3606"/>
                                    <a:pt x="4053" y="3614"/>
                                  </a:cubicBezTo>
                                  <a:lnTo>
                                    <a:pt x="4499" y="4605"/>
                                  </a:lnTo>
                                  <a:lnTo>
                                    <a:pt x="554" y="4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85" name="文本框 14"/>
                          <wps:cNvSpPr txBox="1"/>
                          <wps:spPr>
                            <a:xfrm>
                              <a:off x="14951" y="10127"/>
                              <a:ext cx="2392" cy="50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360" w:lineRule="exact"/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FFFFFF"/>
                                    <w:kern w:val="24"/>
                                    <w:sz w:val="22"/>
                                    <w:szCs w:val="22"/>
                                    <w:lang w:eastAsia="zh-CN"/>
                                  </w:rPr>
                                  <w:t>福州理工大学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86" name="plus-18-movie_83580"/>
                          <wps:cNvSpPr>
                            <a:spLocks noChangeAspect="1"/>
                          </wps:cNvSpPr>
                          <wps:spPr bwMode="auto">
                            <a:xfrm>
                              <a:off x="14642" y="10266"/>
                              <a:ext cx="257" cy="257"/>
                            </a:xfrm>
                            <a:custGeom>
                              <a:avLst/>
                              <a:gdLst>
                                <a:gd name="connsiteX0" fmla="*/ 303820 w 607639"/>
                                <a:gd name="connsiteY0" fmla="*/ 278099 h 606722"/>
                                <a:gd name="connsiteX1" fmla="*/ 329118 w 607639"/>
                                <a:gd name="connsiteY1" fmla="*/ 303362 h 606722"/>
                                <a:gd name="connsiteX2" fmla="*/ 303820 w 607639"/>
                                <a:gd name="connsiteY2" fmla="*/ 328625 h 606722"/>
                                <a:gd name="connsiteX3" fmla="*/ 278522 w 607639"/>
                                <a:gd name="connsiteY3" fmla="*/ 303362 h 606722"/>
                                <a:gd name="connsiteX4" fmla="*/ 303820 w 607639"/>
                                <a:gd name="connsiteY4" fmla="*/ 278099 h 606722"/>
                                <a:gd name="connsiteX5" fmla="*/ 278498 w 607639"/>
                                <a:gd name="connsiteY5" fmla="*/ 51812 h 606722"/>
                                <a:gd name="connsiteX6" fmla="*/ 51890 w 607639"/>
                                <a:gd name="connsiteY6" fmla="*/ 278077 h 606722"/>
                                <a:gd name="connsiteX7" fmla="*/ 177210 w 607639"/>
                                <a:gd name="connsiteY7" fmla="*/ 278077 h 606722"/>
                                <a:gd name="connsiteX8" fmla="*/ 202576 w 607639"/>
                                <a:gd name="connsiteY8" fmla="*/ 303317 h 606722"/>
                                <a:gd name="connsiteX9" fmla="*/ 177210 w 607639"/>
                                <a:gd name="connsiteY9" fmla="*/ 328645 h 606722"/>
                                <a:gd name="connsiteX10" fmla="*/ 51890 w 607639"/>
                                <a:gd name="connsiteY10" fmla="*/ 328645 h 606722"/>
                                <a:gd name="connsiteX11" fmla="*/ 278498 w 607639"/>
                                <a:gd name="connsiteY11" fmla="*/ 554910 h 606722"/>
                                <a:gd name="connsiteX12" fmla="*/ 278498 w 607639"/>
                                <a:gd name="connsiteY12" fmla="*/ 429780 h 606722"/>
                                <a:gd name="connsiteX13" fmla="*/ 303775 w 607639"/>
                                <a:gd name="connsiteY13" fmla="*/ 404452 h 606722"/>
                                <a:gd name="connsiteX14" fmla="*/ 329142 w 607639"/>
                                <a:gd name="connsiteY14" fmla="*/ 429780 h 606722"/>
                                <a:gd name="connsiteX15" fmla="*/ 329142 w 607639"/>
                                <a:gd name="connsiteY15" fmla="*/ 554910 h 606722"/>
                                <a:gd name="connsiteX16" fmla="*/ 555749 w 607639"/>
                                <a:gd name="connsiteY16" fmla="*/ 328645 h 606722"/>
                                <a:gd name="connsiteX17" fmla="*/ 430430 w 607639"/>
                                <a:gd name="connsiteY17" fmla="*/ 328645 h 606722"/>
                                <a:gd name="connsiteX18" fmla="*/ 405063 w 607639"/>
                                <a:gd name="connsiteY18" fmla="*/ 303317 h 606722"/>
                                <a:gd name="connsiteX19" fmla="*/ 430430 w 607639"/>
                                <a:gd name="connsiteY19" fmla="*/ 278077 h 606722"/>
                                <a:gd name="connsiteX20" fmla="*/ 555749 w 607639"/>
                                <a:gd name="connsiteY20" fmla="*/ 278077 h 606722"/>
                                <a:gd name="connsiteX21" fmla="*/ 329142 w 607639"/>
                                <a:gd name="connsiteY21" fmla="*/ 51812 h 606722"/>
                                <a:gd name="connsiteX22" fmla="*/ 329142 w 607639"/>
                                <a:gd name="connsiteY22" fmla="*/ 176942 h 606722"/>
                                <a:gd name="connsiteX23" fmla="*/ 303775 w 607639"/>
                                <a:gd name="connsiteY23" fmla="*/ 202270 h 606722"/>
                                <a:gd name="connsiteX24" fmla="*/ 278498 w 607639"/>
                                <a:gd name="connsiteY24" fmla="*/ 176942 h 606722"/>
                                <a:gd name="connsiteX25" fmla="*/ 303775 w 607639"/>
                                <a:gd name="connsiteY25" fmla="*/ 0 h 606722"/>
                                <a:gd name="connsiteX26" fmla="*/ 607639 w 607639"/>
                                <a:gd name="connsiteY26" fmla="*/ 303317 h 606722"/>
                                <a:gd name="connsiteX27" fmla="*/ 303775 w 607639"/>
                                <a:gd name="connsiteY27" fmla="*/ 606722 h 606722"/>
                                <a:gd name="connsiteX28" fmla="*/ 0 w 607639"/>
                                <a:gd name="connsiteY28" fmla="*/ 303317 h 606722"/>
                                <a:gd name="connsiteX29" fmla="*/ 303775 w 607639"/>
                                <a:gd name="connsiteY29" fmla="*/ 0 h 6067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607639" h="606722">
                                  <a:moveTo>
                                    <a:pt x="303820" y="278099"/>
                                  </a:moveTo>
                                  <a:cubicBezTo>
                                    <a:pt x="317792" y="278099"/>
                                    <a:pt x="329118" y="289410"/>
                                    <a:pt x="329118" y="303362"/>
                                  </a:cubicBezTo>
                                  <a:cubicBezTo>
                                    <a:pt x="329118" y="317314"/>
                                    <a:pt x="317792" y="328625"/>
                                    <a:pt x="303820" y="328625"/>
                                  </a:cubicBezTo>
                                  <a:cubicBezTo>
                                    <a:pt x="289848" y="328625"/>
                                    <a:pt x="278522" y="317314"/>
                                    <a:pt x="278522" y="303362"/>
                                  </a:cubicBezTo>
                                  <a:cubicBezTo>
                                    <a:pt x="278522" y="289410"/>
                                    <a:pt x="289848" y="278099"/>
                                    <a:pt x="303820" y="278099"/>
                                  </a:cubicBezTo>
                                  <a:close/>
                                  <a:moveTo>
                                    <a:pt x="278498" y="51812"/>
                                  </a:moveTo>
                                  <a:cubicBezTo>
                                    <a:pt x="158874" y="63632"/>
                                    <a:pt x="63728" y="158635"/>
                                    <a:pt x="51890" y="278077"/>
                                  </a:cubicBezTo>
                                  <a:lnTo>
                                    <a:pt x="177210" y="278077"/>
                                  </a:lnTo>
                                  <a:cubicBezTo>
                                    <a:pt x="191183" y="278077"/>
                                    <a:pt x="202576" y="289364"/>
                                    <a:pt x="202576" y="303317"/>
                                  </a:cubicBezTo>
                                  <a:cubicBezTo>
                                    <a:pt x="202576" y="317269"/>
                                    <a:pt x="191183" y="328645"/>
                                    <a:pt x="177210" y="328645"/>
                                  </a:cubicBezTo>
                                  <a:lnTo>
                                    <a:pt x="51890" y="328645"/>
                                  </a:lnTo>
                                  <a:cubicBezTo>
                                    <a:pt x="63728" y="448087"/>
                                    <a:pt x="158874" y="543002"/>
                                    <a:pt x="278498" y="554910"/>
                                  </a:cubicBezTo>
                                  <a:lnTo>
                                    <a:pt x="278498" y="429780"/>
                                  </a:lnTo>
                                  <a:cubicBezTo>
                                    <a:pt x="278498" y="415738"/>
                                    <a:pt x="289801" y="404452"/>
                                    <a:pt x="303775" y="404452"/>
                                  </a:cubicBezTo>
                                  <a:cubicBezTo>
                                    <a:pt x="317749" y="404452"/>
                                    <a:pt x="329142" y="415738"/>
                                    <a:pt x="329142" y="429780"/>
                                  </a:cubicBezTo>
                                  <a:lnTo>
                                    <a:pt x="329142" y="554910"/>
                                  </a:lnTo>
                                  <a:cubicBezTo>
                                    <a:pt x="448765" y="543002"/>
                                    <a:pt x="543822" y="448087"/>
                                    <a:pt x="555749" y="328645"/>
                                  </a:cubicBezTo>
                                  <a:lnTo>
                                    <a:pt x="430430" y="328645"/>
                                  </a:lnTo>
                                  <a:cubicBezTo>
                                    <a:pt x="416367" y="328645"/>
                                    <a:pt x="405063" y="317269"/>
                                    <a:pt x="405063" y="303317"/>
                                  </a:cubicBezTo>
                                  <a:cubicBezTo>
                                    <a:pt x="405063" y="289364"/>
                                    <a:pt x="416367" y="278077"/>
                                    <a:pt x="430430" y="278077"/>
                                  </a:cubicBezTo>
                                  <a:lnTo>
                                    <a:pt x="555749" y="278077"/>
                                  </a:lnTo>
                                  <a:cubicBezTo>
                                    <a:pt x="543822" y="158635"/>
                                    <a:pt x="448765" y="63632"/>
                                    <a:pt x="329142" y="51812"/>
                                  </a:cubicBezTo>
                                  <a:lnTo>
                                    <a:pt x="329142" y="176942"/>
                                  </a:lnTo>
                                  <a:cubicBezTo>
                                    <a:pt x="329142" y="190895"/>
                                    <a:pt x="317749" y="202270"/>
                                    <a:pt x="303775" y="202270"/>
                                  </a:cubicBezTo>
                                  <a:cubicBezTo>
                                    <a:pt x="289801" y="202270"/>
                                    <a:pt x="278498" y="190895"/>
                                    <a:pt x="278498" y="176942"/>
                                  </a:cubicBezTo>
                                  <a:close/>
                                  <a:moveTo>
                                    <a:pt x="303775" y="0"/>
                                  </a:moveTo>
                                  <a:cubicBezTo>
                                    <a:pt x="471550" y="0"/>
                                    <a:pt x="607639" y="135795"/>
                                    <a:pt x="607639" y="303317"/>
                                  </a:cubicBezTo>
                                  <a:cubicBezTo>
                                    <a:pt x="607639" y="470838"/>
                                    <a:pt x="471550" y="606722"/>
                                    <a:pt x="303775" y="606722"/>
                                  </a:cubicBezTo>
                                  <a:cubicBezTo>
                                    <a:pt x="136000" y="606722"/>
                                    <a:pt x="0" y="470838"/>
                                    <a:pt x="0" y="303317"/>
                                  </a:cubicBezTo>
                                  <a:cubicBezTo>
                                    <a:pt x="0" y="135795"/>
                                    <a:pt x="136000" y="0"/>
                                    <a:pt x="30377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5.55pt;margin-top:468.35pt;height:111.35pt;width:146.15pt;z-index:251633664;mso-width-relative:page;mso-height-relative:page;" coordorigin="16047,9982" coordsize="2923,2227" o:gfxdata="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">
                <o:lock v:ext="edit" aspectratio="f"/>
                <v:rect id="_x0000_s1026" o:spid="_x0000_s1026" o:spt="1" style="position:absolute;left:16047;top:9982;height:525;width:2896;v-text-anchor:middle;" filled="f" stroked="t" coordsize="21600,21600" o:gfxdata="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QIi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691A50" miterlimit="8" joinstyle="miter"/>
                  <v:imagedata o:title=""/>
                  <o:lock v:ext="edit" aspectratio="f"/>
                </v:rect>
                <v:group id="_x0000_s1026" o:spid="_x0000_s1026" o:spt="203" style="position:absolute;left:16104;top:10719;height:1490;width:2867;" coordorigin="14642,10127" coordsize="2837,1474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12" o:spid="_x0000_s1026" o:spt="202" type="#_x0000_t202" style="position:absolute;left:14951;top:10628;height:504;width:2392;" filled="f" stroked="f" coordsize="21600,21600" o:gfxdata="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9bb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 w:line="360" w:lineRule="exact"/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199</w:t>
                          </w:r>
                          <w:r>
                            <w:rPr>
                              <w:rFonts w:hint="eastAsia" w:ascii="微软雅黑" w:hAnsi="微软雅黑" w:eastAsia="微软雅黑" w:cs="Times New Roman"/>
                              <w:color w:val="FFFFFF"/>
                              <w:kern w:val="24"/>
                              <w:sz w:val="22"/>
                              <w:szCs w:val="22"/>
                              <w:lang w:val="en-US" w:eastAsia="zh-CN"/>
                            </w:rPr>
                            <w:t>8</w:t>
                          </w:r>
                          <w:r>
                            <w:rPr>
                              <w:rFonts w:hint="eastAsia" w:ascii="微软雅黑" w:hAnsi="微软雅黑" w:eastAsia="微软雅黑" w:cs="Times New Roman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.05.05</w:t>
                          </w:r>
                        </w:p>
                      </w:txbxContent>
                    </v:textbox>
                  </v:shape>
                  <v:shape id="文本框 13" o:spid="_x0000_s1026" o:spt="202" type="#_x0000_t202" style="position:absolute;left:14951;top:11097;height:504;width:2528;" filled="f" stroked="f" coordsize="21600,21600" o:gfxdata="UEsDBAoAAAAAAIdO4kAAAAAAAAAAAAAAAAAEAAAAZHJzL1BLAwQUAAAACACHTuJANCconb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mZj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Ccon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 w:line="360" w:lineRule="exact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color w:val="FFFFFF"/>
                              <w:kern w:val="24"/>
                              <w:sz w:val="22"/>
                              <w:szCs w:val="22"/>
                              <w:lang w:eastAsia="zh-CN"/>
                            </w:rPr>
                            <w:t>福州市鼓楼区</w:t>
                          </w:r>
                        </w:p>
                      </w:txbxContent>
                    </v:textbox>
                  </v:shape>
                  <v:shape id="plus-18-movie_83580" o:spid="_x0000_s1026" o:spt="100" style="position:absolute;left:14643;top:10767;height:255;width:256;" fillcolor="#FFFFFF" filled="t" stroked="f" coordsize="608556,607639" o:gfxdata="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rQqvi/&#10;AAAA2wAAAA8AAAAAAAAAAQAgAAAAIgAAAGRycy9kb3ducmV2LnhtbFBLAQIUABQAAAAIAIdO4kAz&#10;LwWeOwAAADkAAAAQAAAAAAAAAAEAIAAAAA4BAABkcnMvc2hhcGV4bWwueG1sUEsFBgAAAAAGAAYA&#10;WwEAALgDAAAAAA==&#10;" path="m369302,317471c346405,317471,334055,327172,334055,344357c334055,361820,346405,371521,369302,371521c392060,371521,404827,362097,404827,344357c404827,327172,392060,317471,369302,317471xm369302,232516c350013,232516,339328,241108,339328,256492c339328,271321,350013,279498,369302,279498c388452,279498,399138,271321,399138,256492c399138,241108,388452,232516,369302,232516xm154327,200124l245215,200124,245215,407234,192503,407234,192503,242393,154327,242393xm369025,198007c414541,198007,443266,219488,443266,253581c443266,271598,433552,287536,417178,296405c440075,305830,454229,325648,454229,348792c454229,385934,421063,409633,369302,409633c317403,409633,284237,386350,284237,349624c284237,325925,299640,305830,323647,296405c306162,286704,294922,270073,294922,252057c294922,218934,323925,198007,369025,198007xm484719,23287l526631,23287,526631,81473,585058,81473,585058,123311,526631,123311,526631,181636,484719,181636,484719,123311,426709,123311,426709,81473,484719,81473xm304209,0c331687,0,358611,3603,384702,10809l384702,66515c358888,57785,331826,53350,304209,53350c165982,53350,53431,165732,53431,303750c53431,441907,165982,554289,304209,554289c442574,554289,555125,441907,555125,303750c555125,276313,550684,249291,541941,223378l597731,223378c604948,249569,608556,276451,608556,303750c608556,471284,471995,607639,304209,607639c136561,607639,0,471284,0,303750c0,136355,136561,0,304209,0xe">
                    <v:path o:connectlocs="155,133;140,144;155,155;170,144;155,133;155,97;142,107;155,117;167,107;155,97;64,83;103,83;103,170;80,170;80,101;64,101;155,83;186,106;175,124;191,146;155,171;119,146;136,124;124,105;155,83;203,9;221,9;221,34;246,34;246,51;221,51;221,76;203,76;203,51;179,51;179,34;203,34;127,0;161,4;161,27;127,22;22,127;127,232;233,127;227,93;251,93;256,127;127,255;0,127;127,0" o:connectangles="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plus-18-movie_83580" o:spid="_x0000_s1026" o:spt="100" style="position:absolute;left:14644;top:11234;height:256;width:255;" fillcolor="#FFFFFF" filled="t" stroked="f" coordsize="5054,5072" o:gfxdata="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B3Llb4A&#10;AADbAAAADwAAAAAAAAABACAAAAAiAAAAZHJzL2Rvd25yZXYueG1sUEsBAhQAFAAAAAgAh07iQDMv&#10;BZ47AAAAOQAAABAAAAAAAAAAAQAgAAAADQEAAGRycy9zaGFwZXhtbC54bWxQSwUGAAAAAAYABgBb&#10;AQAAtwMAAAAA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    <v:path o:connectlocs="252,231;225,172;202,157;172,157;204,77;127,0;50,77;82,157;52,157;29,172;2,231;3,248;18,256;236,256;251,248;252,231;127,42;162,77;127,112;92,77;127,42;27,232;50,182;52,181;97,181;109,195;127,211;145,195;156,181;202,181;204,182;226,232;27,232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文本框 14" o:spid="_x0000_s1026" o:spt="202" type="#_x0000_t202" style="position:absolute;left:14951;top:10127;height:504;width:2392;" filled="f" stroked="f" coordsize="21600,21600" o:gfxdata="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zrDp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 w:line="360" w:lineRule="exact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color w:val="FFFFFF"/>
                              <w:kern w:val="24"/>
                              <w:sz w:val="22"/>
                              <w:szCs w:val="22"/>
                              <w:lang w:eastAsia="zh-CN"/>
                            </w:rPr>
                            <w:t>福州理工大学</w:t>
                          </w:r>
                        </w:p>
                      </w:txbxContent>
                    </v:textbox>
                  </v:shape>
                  <v:shape id="plus-18-movie_83580" o:spid="_x0000_s1026" o:spt="100" style="position:absolute;left:14642;top:10266;height:257;width:257;" fillcolor="#FFFFFF" filled="t" stroked="f" coordsize="607639,606722" o:gfxdata="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6mmu8AAAA&#10;2wAAAA8AAAAAAAAAAQAgAAAAIgAAAGRycy9kb3ducmV2LnhtbFBLAQIUABQAAAAIAIdO4kAzLwWe&#10;OwAAADkAAAAQAAAAAAAAAAEAIAAAAAsBAABkcnMvc2hhcGV4bWwueG1sUEsFBgAAAAAGAAYAWwEA&#10;ALUDAAAAAA==&#10;" path="m303820,278099c317792,278099,329118,289410,329118,303362c329118,317314,317792,328625,303820,328625c289848,328625,278522,317314,278522,303362c278522,289410,289848,278099,303820,278099xm278498,51812c158874,63632,63728,158635,51890,278077l177210,278077c191183,278077,202576,289364,202576,303317c202576,317269,191183,328645,177210,328645l51890,328645c63728,448087,158874,543002,278498,554910l278498,429780c278498,415738,289801,404452,303775,404452c317749,404452,329142,415738,329142,429780l329142,554910c448765,543002,543822,448087,555749,328645l430430,328645c416367,328645,405063,317269,405063,303317c405063,289364,416367,278077,430430,278077l555749,278077c543822,158635,448765,63632,329142,51812l329142,176942c329142,190895,317749,202270,303775,202270c289801,202270,278498,190895,278498,176942xm303775,0c471550,0,607639,135795,607639,303317c607639,470838,471550,606722,303775,606722c136000,606722,0,470838,0,303317c0,135795,136000,0,303775,0xe">
                    <v:path o:connectlocs="128,117;139,128;128,139;117,128;128,117;117,21;21,117;74,117;85,128;74,139;21,139;117,235;117,182;128,171;139,182;139,235;235,139;182,139;171,128;182,117;235,117;139,21;139,74;128,85;117,74;128,0;257,128;128,257;0,128;128,0" o:connectangles="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5950585</wp:posOffset>
                </wp:positionV>
                <wp:extent cx="305435" cy="333375"/>
                <wp:effectExtent l="14605" t="13970" r="22860" b="14605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5930" y="5772785"/>
                          <a:ext cx="305435" cy="333375"/>
                        </a:xfrm>
                        <a:prstGeom prst="rect">
                          <a:avLst/>
                        </a:prstGeom>
                        <a:solidFill>
                          <a:srgbClr val="691A50"/>
                        </a:solidFill>
                        <a:ln w="28575" cap="flat" cmpd="sng" algn="ctr">
                          <a:solidFill>
                            <a:srgbClr val="691A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5.9pt;margin-top:468.55pt;height:26.25pt;width:24.05pt;z-index:251631616;v-text-anchor:middle;mso-width-relative:page;mso-height-relative:page;" fillcolor="#691A50" filled="t" stroked="t" coordsize="21600,21600" o:gfxdata="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4qC7LaAAAACwEAAA8AAAAAAAAAAQAgAAAA&#10;IgAAAGRycy9kb3ducmV2LnhtbFBLAQIUABQAAAAIAIdO4kBplYkJCQIAABcEAAAOAAAAAAAAAAEA&#10;IAAAACkBAABkcnMvZTJvRG9jLnhtbFBLBQYAAAAABgAGAFkBAACkBQAAAAA=&#10;">
                <v:fill on="t" focussize="0,0"/>
                <v:stroke weight="2.25pt" color="#691A5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5963285</wp:posOffset>
                </wp:positionV>
                <wp:extent cx="1792605" cy="320040"/>
                <wp:effectExtent l="0" t="4445" r="17145" b="1841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2605" cy="320040"/>
                          <a:chOff x="14657" y="9378"/>
                          <a:chExt cx="2823" cy="504"/>
                        </a:xfrm>
                      </wpg:grpSpPr>
                      <wps:wsp>
                        <wps:cNvPr id="93" name="文本框 12"/>
                        <wps:cNvSpPr txBox="1"/>
                        <wps:spPr>
                          <a:xfrm>
                            <a:off x="15072" y="9378"/>
                            <a:ext cx="240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691A5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  <w:lang w:eastAsia="zh-CN"/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6" name="KSO_Shape"/>
                        <wps:cNvSpPr/>
                        <wps:spPr bwMode="auto">
                          <a:xfrm flipH="1">
                            <a:off x="14657" y="9481"/>
                            <a:ext cx="321" cy="302"/>
                          </a:xfrm>
                          <a:custGeom>
                            <a:avLst/>
                            <a:gdLst>
                              <a:gd name="T0" fmla="*/ 970867 w 2274888"/>
                              <a:gd name="T1" fmla="*/ 1185371 h 2136775"/>
                              <a:gd name="T2" fmla="*/ 1067225 w 2274888"/>
                              <a:gd name="T3" fmla="*/ 1290958 h 2136775"/>
                              <a:gd name="T4" fmla="*/ 1058973 w 2274888"/>
                              <a:gd name="T5" fmla="*/ 1314363 h 2136775"/>
                              <a:gd name="T6" fmla="*/ 1030492 w 2274888"/>
                              <a:gd name="T7" fmla="*/ 1547079 h 2136775"/>
                              <a:gd name="T8" fmla="*/ 850285 w 2274888"/>
                              <a:gd name="T9" fmla="*/ 1790700 h 2136775"/>
                              <a:gd name="T10" fmla="*/ 879565 w 2274888"/>
                              <a:gd name="T11" fmla="*/ 1521547 h 2136775"/>
                              <a:gd name="T12" fmla="*/ 843897 w 2274888"/>
                              <a:gd name="T13" fmla="*/ 1311969 h 2136775"/>
                              <a:gd name="T14" fmla="*/ 838040 w 2274888"/>
                              <a:gd name="T15" fmla="*/ 1288033 h 2136775"/>
                              <a:gd name="T16" fmla="*/ 936529 w 2274888"/>
                              <a:gd name="T17" fmla="*/ 1183510 h 2136775"/>
                              <a:gd name="T18" fmla="*/ 1290295 w 2274888"/>
                              <a:gd name="T19" fmla="*/ 1044362 h 2136775"/>
                              <a:gd name="T20" fmla="*/ 1523468 w 2274888"/>
                              <a:gd name="T21" fmla="*/ 1126608 h 2136775"/>
                              <a:gd name="T22" fmla="*/ 1745740 w 2274888"/>
                              <a:gd name="T23" fmla="*/ 1205395 h 2136775"/>
                              <a:gd name="T24" fmla="*/ 1802637 w 2274888"/>
                              <a:gd name="T25" fmla="*/ 1245852 h 2136775"/>
                              <a:gd name="T26" fmla="*/ 1840924 w 2274888"/>
                              <a:gd name="T27" fmla="*/ 1304409 h 2136775"/>
                              <a:gd name="T28" fmla="*/ 1884793 w 2274888"/>
                              <a:gd name="T29" fmla="*/ 1444946 h 2136775"/>
                              <a:gd name="T30" fmla="*/ 1903936 w 2274888"/>
                              <a:gd name="T31" fmla="*/ 1609172 h 2136775"/>
                              <a:gd name="T32" fmla="*/ 1895694 w 2274888"/>
                              <a:gd name="T33" fmla="*/ 1665334 h 2136775"/>
                              <a:gd name="T34" fmla="*/ 1856344 w 2274888"/>
                              <a:gd name="T35" fmla="*/ 1694347 h 2136775"/>
                              <a:gd name="T36" fmla="*/ 1708784 w 2274888"/>
                              <a:gd name="T37" fmla="*/ 1741725 h 2136775"/>
                              <a:gd name="T38" fmla="*/ 1421106 w 2274888"/>
                              <a:gd name="T39" fmla="*/ 1780054 h 2136775"/>
                              <a:gd name="T40" fmla="*/ 671910 w 2274888"/>
                              <a:gd name="T41" fmla="*/ 1019076 h 2136775"/>
                              <a:gd name="T42" fmla="*/ 445459 w 2274888"/>
                              <a:gd name="T43" fmla="*/ 1776859 h 2136775"/>
                              <a:gd name="T44" fmla="*/ 172496 w 2274888"/>
                              <a:gd name="T45" fmla="*/ 1736135 h 2136775"/>
                              <a:gd name="T46" fmla="*/ 42791 w 2274888"/>
                              <a:gd name="T47" fmla="*/ 1690887 h 2136775"/>
                              <a:gd name="T48" fmla="*/ 6910 w 2274888"/>
                              <a:gd name="T49" fmla="*/ 1662406 h 2136775"/>
                              <a:gd name="T50" fmla="*/ 2392 w 2274888"/>
                              <a:gd name="T51" fmla="*/ 1585218 h 2136775"/>
                              <a:gd name="T52" fmla="*/ 23655 w 2274888"/>
                              <a:gd name="T53" fmla="*/ 1427379 h 2136775"/>
                              <a:gd name="T54" fmla="*/ 68042 w 2274888"/>
                              <a:gd name="T55" fmla="*/ 1297223 h 2136775"/>
                              <a:gd name="T56" fmla="*/ 107644 w 2274888"/>
                              <a:gd name="T57" fmla="*/ 1240528 h 2136775"/>
                              <a:gd name="T58" fmla="*/ 172496 w 2274888"/>
                              <a:gd name="T59" fmla="*/ 1199273 h 2136775"/>
                              <a:gd name="T60" fmla="*/ 415691 w 2274888"/>
                              <a:gd name="T61" fmla="*/ 1116228 h 2136775"/>
                              <a:gd name="T62" fmla="*/ 633637 w 2274888"/>
                              <a:gd name="T63" fmla="*/ 1036377 h 2136775"/>
                              <a:gd name="T64" fmla="*/ 1007065 w 2274888"/>
                              <a:gd name="T65" fmla="*/ 4789 h 2136775"/>
                              <a:gd name="T66" fmla="*/ 1083457 w 2274888"/>
                              <a:gd name="T67" fmla="*/ 28464 h 2136775"/>
                              <a:gd name="T68" fmla="*/ 1152130 w 2274888"/>
                              <a:gd name="T69" fmla="*/ 70228 h 2136775"/>
                              <a:gd name="T70" fmla="*/ 1210954 w 2274888"/>
                              <a:gd name="T71" fmla="*/ 127156 h 2136775"/>
                              <a:gd name="T72" fmla="*/ 1257801 w 2274888"/>
                              <a:gd name="T73" fmla="*/ 197384 h 2136775"/>
                              <a:gd name="T74" fmla="*/ 1290806 w 2274888"/>
                              <a:gd name="T75" fmla="*/ 278252 h 2136775"/>
                              <a:gd name="T76" fmla="*/ 1307575 w 2274888"/>
                              <a:gd name="T77" fmla="*/ 367634 h 2136775"/>
                              <a:gd name="T78" fmla="*/ 1305712 w 2274888"/>
                              <a:gd name="T79" fmla="*/ 474572 h 2136775"/>
                              <a:gd name="T80" fmla="*/ 1279095 w 2274888"/>
                              <a:gd name="T81" fmla="*/ 595609 h 2136775"/>
                              <a:gd name="T82" fmla="*/ 1231449 w 2274888"/>
                              <a:gd name="T83" fmla="*/ 713188 h 2136775"/>
                              <a:gd name="T84" fmla="*/ 1165438 w 2274888"/>
                              <a:gd name="T85" fmla="*/ 816669 h 2136775"/>
                              <a:gd name="T86" fmla="*/ 1039273 w 2274888"/>
                              <a:gd name="T87" fmla="*/ 1091197 h 2136775"/>
                              <a:gd name="T88" fmla="*/ 962348 w 2274888"/>
                              <a:gd name="T89" fmla="*/ 1149987 h 2136775"/>
                              <a:gd name="T90" fmla="*/ 937062 w 2274888"/>
                              <a:gd name="T91" fmla="*/ 1147326 h 2136775"/>
                              <a:gd name="T92" fmla="*/ 847628 w 2274888"/>
                              <a:gd name="T93" fmla="*/ 1074172 h 2136775"/>
                              <a:gd name="T94" fmla="*/ 731576 w 2274888"/>
                              <a:gd name="T95" fmla="*/ 806294 h 2136775"/>
                              <a:gd name="T96" fmla="*/ 667162 w 2274888"/>
                              <a:gd name="T97" fmla="*/ 700686 h 2136775"/>
                              <a:gd name="T98" fmla="*/ 621647 w 2274888"/>
                              <a:gd name="T99" fmla="*/ 582309 h 2136775"/>
                              <a:gd name="T100" fmla="*/ 597957 w 2274888"/>
                              <a:gd name="T101" fmla="*/ 461272 h 2136775"/>
                              <a:gd name="T102" fmla="*/ 598223 w 2274888"/>
                              <a:gd name="T103" fmla="*/ 357526 h 2136775"/>
                              <a:gd name="T104" fmla="*/ 617121 w 2274888"/>
                              <a:gd name="T105" fmla="*/ 268676 h 2136775"/>
                              <a:gd name="T106" fmla="*/ 651724 w 2274888"/>
                              <a:gd name="T107" fmla="*/ 188871 h 2136775"/>
                              <a:gd name="T108" fmla="*/ 699901 w 2274888"/>
                              <a:gd name="T109" fmla="*/ 119973 h 2136775"/>
                              <a:gd name="T110" fmla="*/ 760056 w 2274888"/>
                              <a:gd name="T111" fmla="*/ 64376 h 2136775"/>
                              <a:gd name="T112" fmla="*/ 829528 w 2274888"/>
                              <a:gd name="T113" fmla="*/ 25005 h 2136775"/>
                              <a:gd name="T114" fmla="*/ 906985 w 2274888"/>
                              <a:gd name="T115" fmla="*/ 3192 h 213677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74888" h="2136775">
                                <a:moveTo>
                                  <a:pt x="1133947" y="1406525"/>
                                </a:moveTo>
                                <a:lnTo>
                                  <a:pt x="1137762" y="1406525"/>
                                </a:lnTo>
                                <a:lnTo>
                                  <a:pt x="1140940" y="1406525"/>
                                </a:lnTo>
                                <a:lnTo>
                                  <a:pt x="1144119" y="1407477"/>
                                </a:lnTo>
                                <a:lnTo>
                                  <a:pt x="1147298" y="1408112"/>
                                </a:lnTo>
                                <a:lnTo>
                                  <a:pt x="1150476" y="1409064"/>
                                </a:lnTo>
                                <a:lnTo>
                                  <a:pt x="1153655" y="1410651"/>
                                </a:lnTo>
                                <a:lnTo>
                                  <a:pt x="1156516" y="1412238"/>
                                </a:lnTo>
                                <a:lnTo>
                                  <a:pt x="1159377" y="1414459"/>
                                </a:lnTo>
                                <a:lnTo>
                                  <a:pt x="1161920" y="1416681"/>
                                </a:lnTo>
                                <a:lnTo>
                                  <a:pt x="1264591" y="1518871"/>
                                </a:lnTo>
                                <a:lnTo>
                                  <a:pt x="1267134" y="1521410"/>
                                </a:lnTo>
                                <a:lnTo>
                                  <a:pt x="1268723" y="1524266"/>
                                </a:lnTo>
                                <a:lnTo>
                                  <a:pt x="1270631" y="1527440"/>
                                </a:lnTo>
                                <a:lnTo>
                                  <a:pt x="1271902" y="1530296"/>
                                </a:lnTo>
                                <a:lnTo>
                                  <a:pt x="1273174" y="1533787"/>
                                </a:lnTo>
                                <a:lnTo>
                                  <a:pt x="1274127" y="1536961"/>
                                </a:lnTo>
                                <a:lnTo>
                                  <a:pt x="1274445" y="1540452"/>
                                </a:lnTo>
                                <a:lnTo>
                                  <a:pt x="1274763" y="1543625"/>
                                </a:lnTo>
                                <a:lnTo>
                                  <a:pt x="1274445" y="1546799"/>
                                </a:lnTo>
                                <a:lnTo>
                                  <a:pt x="1274127" y="1549973"/>
                                </a:lnTo>
                                <a:lnTo>
                                  <a:pt x="1273174" y="1553781"/>
                                </a:lnTo>
                                <a:lnTo>
                                  <a:pt x="1271902" y="1556955"/>
                                </a:lnTo>
                                <a:lnTo>
                                  <a:pt x="1270631" y="1559811"/>
                                </a:lnTo>
                                <a:lnTo>
                                  <a:pt x="1268723" y="1562667"/>
                                </a:lnTo>
                                <a:lnTo>
                                  <a:pt x="1267134" y="1565523"/>
                                </a:lnTo>
                                <a:lnTo>
                                  <a:pt x="1264591" y="1568380"/>
                                </a:lnTo>
                                <a:lnTo>
                                  <a:pt x="1178767" y="1653433"/>
                                </a:lnTo>
                                <a:lnTo>
                                  <a:pt x="1185760" y="1670570"/>
                                </a:lnTo>
                                <a:lnTo>
                                  <a:pt x="1192435" y="1689929"/>
                                </a:lnTo>
                                <a:lnTo>
                                  <a:pt x="1199428" y="1711510"/>
                                </a:lnTo>
                                <a:lnTo>
                                  <a:pt x="1206103" y="1734677"/>
                                </a:lnTo>
                                <a:lnTo>
                                  <a:pt x="1212461" y="1760066"/>
                                </a:lnTo>
                                <a:lnTo>
                                  <a:pt x="1218500" y="1787042"/>
                                </a:lnTo>
                                <a:lnTo>
                                  <a:pt x="1224858" y="1815605"/>
                                </a:lnTo>
                                <a:lnTo>
                                  <a:pt x="1230579" y="1846071"/>
                                </a:lnTo>
                                <a:lnTo>
                                  <a:pt x="1235983" y="1877808"/>
                                </a:lnTo>
                                <a:lnTo>
                                  <a:pt x="1240751" y="1911131"/>
                                </a:lnTo>
                                <a:lnTo>
                                  <a:pt x="1245201" y="1946041"/>
                                </a:lnTo>
                                <a:lnTo>
                                  <a:pt x="1249016" y="1981902"/>
                                </a:lnTo>
                                <a:lnTo>
                                  <a:pt x="1252830" y="2019351"/>
                                </a:lnTo>
                                <a:lnTo>
                                  <a:pt x="1255691" y="2057435"/>
                                </a:lnTo>
                                <a:lnTo>
                                  <a:pt x="1257916" y="2096470"/>
                                </a:lnTo>
                                <a:lnTo>
                                  <a:pt x="1259505" y="2136775"/>
                                </a:lnTo>
                                <a:lnTo>
                                  <a:pt x="1015382" y="2136775"/>
                                </a:lnTo>
                                <a:lnTo>
                                  <a:pt x="1016972" y="2096470"/>
                                </a:lnTo>
                                <a:lnTo>
                                  <a:pt x="1019515" y="2057435"/>
                                </a:lnTo>
                                <a:lnTo>
                                  <a:pt x="1022376" y="2019351"/>
                                </a:lnTo>
                                <a:lnTo>
                                  <a:pt x="1025554" y="1981902"/>
                                </a:lnTo>
                                <a:lnTo>
                                  <a:pt x="1029686" y="1946041"/>
                                </a:lnTo>
                                <a:lnTo>
                                  <a:pt x="1034137" y="1911131"/>
                                </a:lnTo>
                                <a:lnTo>
                                  <a:pt x="1039223" y="1877808"/>
                                </a:lnTo>
                                <a:lnTo>
                                  <a:pt x="1044308" y="1846071"/>
                                </a:lnTo>
                                <a:lnTo>
                                  <a:pt x="1050348" y="1815605"/>
                                </a:lnTo>
                                <a:lnTo>
                                  <a:pt x="1056387" y="1787042"/>
                                </a:lnTo>
                                <a:lnTo>
                                  <a:pt x="1062427" y="1760066"/>
                                </a:lnTo>
                                <a:lnTo>
                                  <a:pt x="1068784" y="1734677"/>
                                </a:lnTo>
                                <a:lnTo>
                                  <a:pt x="1075777" y="1711510"/>
                                </a:lnTo>
                                <a:lnTo>
                                  <a:pt x="1082453" y="1689929"/>
                                </a:lnTo>
                                <a:lnTo>
                                  <a:pt x="1089128" y="1670570"/>
                                </a:lnTo>
                                <a:lnTo>
                                  <a:pt x="1096121" y="1653433"/>
                                </a:lnTo>
                                <a:lnTo>
                                  <a:pt x="1010297" y="1568380"/>
                                </a:lnTo>
                                <a:lnTo>
                                  <a:pt x="1007754" y="1565523"/>
                                </a:lnTo>
                                <a:lnTo>
                                  <a:pt x="1005846" y="1562667"/>
                                </a:lnTo>
                                <a:lnTo>
                                  <a:pt x="1003939" y="1559811"/>
                                </a:lnTo>
                                <a:lnTo>
                                  <a:pt x="1002668" y="1556955"/>
                                </a:lnTo>
                                <a:lnTo>
                                  <a:pt x="1001396" y="1553781"/>
                                </a:lnTo>
                                <a:lnTo>
                                  <a:pt x="1000760" y="1549973"/>
                                </a:lnTo>
                                <a:lnTo>
                                  <a:pt x="1000443" y="1546799"/>
                                </a:lnTo>
                                <a:lnTo>
                                  <a:pt x="1000125" y="1543625"/>
                                </a:lnTo>
                                <a:lnTo>
                                  <a:pt x="1000443" y="1540452"/>
                                </a:lnTo>
                                <a:lnTo>
                                  <a:pt x="1000760" y="1536961"/>
                                </a:lnTo>
                                <a:lnTo>
                                  <a:pt x="1001396" y="1533787"/>
                                </a:lnTo>
                                <a:lnTo>
                                  <a:pt x="1002986" y="1530296"/>
                                </a:lnTo>
                                <a:lnTo>
                                  <a:pt x="1004257" y="1527440"/>
                                </a:lnTo>
                                <a:lnTo>
                                  <a:pt x="1006164" y="1524266"/>
                                </a:lnTo>
                                <a:lnTo>
                                  <a:pt x="1007754" y="1521410"/>
                                </a:lnTo>
                                <a:lnTo>
                                  <a:pt x="1010297" y="1518871"/>
                                </a:lnTo>
                                <a:lnTo>
                                  <a:pt x="1112650" y="1416681"/>
                                </a:lnTo>
                                <a:lnTo>
                                  <a:pt x="1115511" y="1414459"/>
                                </a:lnTo>
                                <a:lnTo>
                                  <a:pt x="1118372" y="1412238"/>
                                </a:lnTo>
                                <a:lnTo>
                                  <a:pt x="1121232" y="1410651"/>
                                </a:lnTo>
                                <a:lnTo>
                                  <a:pt x="1124411" y="1409064"/>
                                </a:lnTo>
                                <a:lnTo>
                                  <a:pt x="1127590" y="1408112"/>
                                </a:lnTo>
                                <a:lnTo>
                                  <a:pt x="1130769" y="1407477"/>
                                </a:lnTo>
                                <a:lnTo>
                                  <a:pt x="1133947" y="1406525"/>
                                </a:lnTo>
                                <a:close/>
                                <a:moveTo>
                                  <a:pt x="1472565" y="1216025"/>
                                </a:moveTo>
                                <a:lnTo>
                                  <a:pt x="1495425" y="1226506"/>
                                </a:lnTo>
                                <a:lnTo>
                                  <a:pt x="1518285" y="1236670"/>
                                </a:lnTo>
                                <a:lnTo>
                                  <a:pt x="1540828" y="1246198"/>
                                </a:lnTo>
                                <a:lnTo>
                                  <a:pt x="1563370" y="1255726"/>
                                </a:lnTo>
                                <a:lnTo>
                                  <a:pt x="1586230" y="1264619"/>
                                </a:lnTo>
                                <a:lnTo>
                                  <a:pt x="1608138" y="1273195"/>
                                </a:lnTo>
                                <a:lnTo>
                                  <a:pt x="1630363" y="1281453"/>
                                </a:lnTo>
                                <a:lnTo>
                                  <a:pt x="1651953" y="1289393"/>
                                </a:lnTo>
                                <a:lnTo>
                                  <a:pt x="1695133" y="1304321"/>
                                </a:lnTo>
                                <a:lnTo>
                                  <a:pt x="1737360" y="1318613"/>
                                </a:lnTo>
                                <a:lnTo>
                                  <a:pt x="1778635" y="1331953"/>
                                </a:lnTo>
                                <a:lnTo>
                                  <a:pt x="1819275" y="1344339"/>
                                </a:lnTo>
                                <a:lnTo>
                                  <a:pt x="1896428" y="1368795"/>
                                </a:lnTo>
                                <a:lnTo>
                                  <a:pt x="1933575" y="1380864"/>
                                </a:lnTo>
                                <a:lnTo>
                                  <a:pt x="1969453" y="1392934"/>
                                </a:lnTo>
                                <a:lnTo>
                                  <a:pt x="2004060" y="1405320"/>
                                </a:lnTo>
                                <a:lnTo>
                                  <a:pt x="2020570" y="1411355"/>
                                </a:lnTo>
                                <a:lnTo>
                                  <a:pt x="2037080" y="1417707"/>
                                </a:lnTo>
                                <a:lnTo>
                                  <a:pt x="2053273" y="1424695"/>
                                </a:lnTo>
                                <a:lnTo>
                                  <a:pt x="2068830" y="1431047"/>
                                </a:lnTo>
                                <a:lnTo>
                                  <a:pt x="2084705" y="1438352"/>
                                </a:lnTo>
                                <a:lnTo>
                                  <a:pt x="2099628" y="1445339"/>
                                </a:lnTo>
                                <a:lnTo>
                                  <a:pt x="2106930" y="1449150"/>
                                </a:lnTo>
                                <a:lnTo>
                                  <a:pt x="2114233" y="1453279"/>
                                </a:lnTo>
                                <a:lnTo>
                                  <a:pt x="2120900" y="1458044"/>
                                </a:lnTo>
                                <a:lnTo>
                                  <a:pt x="2127568" y="1463125"/>
                                </a:lnTo>
                                <a:lnTo>
                                  <a:pt x="2134235" y="1468207"/>
                                </a:lnTo>
                                <a:lnTo>
                                  <a:pt x="2140585" y="1474242"/>
                                </a:lnTo>
                                <a:lnTo>
                                  <a:pt x="2146618" y="1480276"/>
                                </a:lnTo>
                                <a:lnTo>
                                  <a:pt x="2152650" y="1486628"/>
                                </a:lnTo>
                                <a:lnTo>
                                  <a:pt x="2158365" y="1493298"/>
                                </a:lnTo>
                                <a:lnTo>
                                  <a:pt x="2163763" y="1500286"/>
                                </a:lnTo>
                                <a:lnTo>
                                  <a:pt x="2169160" y="1507908"/>
                                </a:lnTo>
                                <a:lnTo>
                                  <a:pt x="2174558" y="1515213"/>
                                </a:lnTo>
                                <a:lnTo>
                                  <a:pt x="2179638" y="1522836"/>
                                </a:lnTo>
                                <a:lnTo>
                                  <a:pt x="2184718" y="1531094"/>
                                </a:lnTo>
                                <a:lnTo>
                                  <a:pt x="2189163" y="1539352"/>
                                </a:lnTo>
                                <a:lnTo>
                                  <a:pt x="2193925" y="1547927"/>
                                </a:lnTo>
                                <a:lnTo>
                                  <a:pt x="2198370" y="1556502"/>
                                </a:lnTo>
                                <a:lnTo>
                                  <a:pt x="2202498" y="1565396"/>
                                </a:lnTo>
                                <a:lnTo>
                                  <a:pt x="2210435" y="1583817"/>
                                </a:lnTo>
                                <a:lnTo>
                                  <a:pt x="2218055" y="1602556"/>
                                </a:lnTo>
                                <a:lnTo>
                                  <a:pt x="2224723" y="1622248"/>
                                </a:lnTo>
                                <a:lnTo>
                                  <a:pt x="2230755" y="1641939"/>
                                </a:lnTo>
                                <a:lnTo>
                                  <a:pt x="2236788" y="1662584"/>
                                </a:lnTo>
                                <a:lnTo>
                                  <a:pt x="2241868" y="1682911"/>
                                </a:lnTo>
                                <a:lnTo>
                                  <a:pt x="2246631" y="1703238"/>
                                </a:lnTo>
                                <a:lnTo>
                                  <a:pt x="2250758" y="1724200"/>
                                </a:lnTo>
                                <a:lnTo>
                                  <a:pt x="2254885" y="1744527"/>
                                </a:lnTo>
                                <a:lnTo>
                                  <a:pt x="2258378" y="1764537"/>
                                </a:lnTo>
                                <a:lnTo>
                                  <a:pt x="2261235" y="1784546"/>
                                </a:lnTo>
                                <a:lnTo>
                                  <a:pt x="2263775" y="1803920"/>
                                </a:lnTo>
                                <a:lnTo>
                                  <a:pt x="2266315" y="1822977"/>
                                </a:lnTo>
                                <a:lnTo>
                                  <a:pt x="2267903" y="1841081"/>
                                </a:lnTo>
                                <a:lnTo>
                                  <a:pt x="2269808" y="1859184"/>
                                </a:lnTo>
                                <a:lnTo>
                                  <a:pt x="2272348" y="1891581"/>
                                </a:lnTo>
                                <a:lnTo>
                                  <a:pt x="2273618" y="1920165"/>
                                </a:lnTo>
                                <a:lnTo>
                                  <a:pt x="2274571" y="1943669"/>
                                </a:lnTo>
                                <a:lnTo>
                                  <a:pt x="2274888" y="1961455"/>
                                </a:lnTo>
                                <a:lnTo>
                                  <a:pt x="2274571" y="1964948"/>
                                </a:lnTo>
                                <a:lnTo>
                                  <a:pt x="2274253" y="1968760"/>
                                </a:lnTo>
                                <a:lnTo>
                                  <a:pt x="2272665" y="1972571"/>
                                </a:lnTo>
                                <a:lnTo>
                                  <a:pt x="2271395" y="1976065"/>
                                </a:lnTo>
                                <a:lnTo>
                                  <a:pt x="2269173" y="1979876"/>
                                </a:lnTo>
                                <a:lnTo>
                                  <a:pt x="2266633" y="1983687"/>
                                </a:lnTo>
                                <a:lnTo>
                                  <a:pt x="2263775" y="1987181"/>
                                </a:lnTo>
                                <a:lnTo>
                                  <a:pt x="2260601" y="1991310"/>
                                </a:lnTo>
                                <a:lnTo>
                                  <a:pt x="2256473" y="1995121"/>
                                </a:lnTo>
                                <a:lnTo>
                                  <a:pt x="2252345" y="1998615"/>
                                </a:lnTo>
                                <a:lnTo>
                                  <a:pt x="2247583" y="2002744"/>
                                </a:lnTo>
                                <a:lnTo>
                                  <a:pt x="2242185" y="2006238"/>
                                </a:lnTo>
                                <a:lnTo>
                                  <a:pt x="2236471" y="2010367"/>
                                </a:lnTo>
                                <a:lnTo>
                                  <a:pt x="2230438" y="2014178"/>
                                </a:lnTo>
                                <a:lnTo>
                                  <a:pt x="2224088" y="2017672"/>
                                </a:lnTo>
                                <a:lnTo>
                                  <a:pt x="2216785" y="2021800"/>
                                </a:lnTo>
                                <a:lnTo>
                                  <a:pt x="2209165" y="2025294"/>
                                </a:lnTo>
                                <a:lnTo>
                                  <a:pt x="2201545" y="2029105"/>
                                </a:lnTo>
                                <a:lnTo>
                                  <a:pt x="2183765" y="2036410"/>
                                </a:lnTo>
                                <a:lnTo>
                                  <a:pt x="2165033" y="2044033"/>
                                </a:lnTo>
                                <a:lnTo>
                                  <a:pt x="2143760" y="2051021"/>
                                </a:lnTo>
                                <a:lnTo>
                                  <a:pt x="2120900" y="2058326"/>
                                </a:lnTo>
                                <a:lnTo>
                                  <a:pt x="2095818" y="2064995"/>
                                </a:lnTo>
                                <a:lnTo>
                                  <a:pt x="2069465" y="2071665"/>
                                </a:lnTo>
                                <a:lnTo>
                                  <a:pt x="2040573" y="2078335"/>
                                </a:lnTo>
                                <a:lnTo>
                                  <a:pt x="2010410" y="2084370"/>
                                </a:lnTo>
                                <a:lnTo>
                                  <a:pt x="1977708" y="2090404"/>
                                </a:lnTo>
                                <a:lnTo>
                                  <a:pt x="1943418" y="2096121"/>
                                </a:lnTo>
                                <a:lnTo>
                                  <a:pt x="1907223" y="2101838"/>
                                </a:lnTo>
                                <a:lnTo>
                                  <a:pt x="1868805" y="2106920"/>
                                </a:lnTo>
                                <a:lnTo>
                                  <a:pt x="1829118" y="2111684"/>
                                </a:lnTo>
                                <a:lnTo>
                                  <a:pt x="1786890" y="2116131"/>
                                </a:lnTo>
                                <a:lnTo>
                                  <a:pt x="1742758" y="2120259"/>
                                </a:lnTo>
                                <a:lnTo>
                                  <a:pt x="1697038" y="2124071"/>
                                </a:lnTo>
                                <a:lnTo>
                                  <a:pt x="1649413" y="2127247"/>
                                </a:lnTo>
                                <a:lnTo>
                                  <a:pt x="1599565" y="2130105"/>
                                </a:lnTo>
                                <a:lnTo>
                                  <a:pt x="1547813" y="2132329"/>
                                </a:lnTo>
                                <a:lnTo>
                                  <a:pt x="1494155" y="2134234"/>
                                </a:lnTo>
                                <a:lnTo>
                                  <a:pt x="1438275" y="2135505"/>
                                </a:lnTo>
                                <a:lnTo>
                                  <a:pt x="1380490" y="2136775"/>
                                </a:lnTo>
                                <a:lnTo>
                                  <a:pt x="1320800" y="2136775"/>
                                </a:lnTo>
                                <a:lnTo>
                                  <a:pt x="1472565" y="1216025"/>
                                </a:lnTo>
                                <a:close/>
                                <a:moveTo>
                                  <a:pt x="802373" y="1216025"/>
                                </a:moveTo>
                                <a:lnTo>
                                  <a:pt x="954088" y="2136775"/>
                                </a:lnTo>
                                <a:lnTo>
                                  <a:pt x="894418" y="2136775"/>
                                </a:lnTo>
                                <a:lnTo>
                                  <a:pt x="836652" y="2135505"/>
                                </a:lnTo>
                                <a:lnTo>
                                  <a:pt x="780790" y="2134234"/>
                                </a:lnTo>
                                <a:lnTo>
                                  <a:pt x="727151" y="2132329"/>
                                </a:lnTo>
                                <a:lnTo>
                                  <a:pt x="675415" y="2130105"/>
                                </a:lnTo>
                                <a:lnTo>
                                  <a:pt x="625584" y="2127247"/>
                                </a:lnTo>
                                <a:lnTo>
                                  <a:pt x="577975" y="2124071"/>
                                </a:lnTo>
                                <a:lnTo>
                                  <a:pt x="531953" y="2120259"/>
                                </a:lnTo>
                                <a:lnTo>
                                  <a:pt x="488153" y="2116131"/>
                                </a:lnTo>
                                <a:lnTo>
                                  <a:pt x="445939" y="2111684"/>
                                </a:lnTo>
                                <a:lnTo>
                                  <a:pt x="405947" y="2106920"/>
                                </a:lnTo>
                                <a:lnTo>
                                  <a:pt x="367860" y="2101838"/>
                                </a:lnTo>
                                <a:lnTo>
                                  <a:pt x="331677" y="2096121"/>
                                </a:lnTo>
                                <a:lnTo>
                                  <a:pt x="297398" y="2090404"/>
                                </a:lnTo>
                                <a:lnTo>
                                  <a:pt x="265024" y="2084370"/>
                                </a:lnTo>
                                <a:lnTo>
                                  <a:pt x="234554" y="2078335"/>
                                </a:lnTo>
                                <a:lnTo>
                                  <a:pt x="205989" y="2071665"/>
                                </a:lnTo>
                                <a:lnTo>
                                  <a:pt x="179010" y="2064995"/>
                                </a:lnTo>
                                <a:lnTo>
                                  <a:pt x="154254" y="2058326"/>
                                </a:lnTo>
                                <a:lnTo>
                                  <a:pt x="131401" y="2051021"/>
                                </a:lnTo>
                                <a:lnTo>
                                  <a:pt x="110136" y="2044033"/>
                                </a:lnTo>
                                <a:lnTo>
                                  <a:pt x="91092" y="2036410"/>
                                </a:lnTo>
                                <a:lnTo>
                                  <a:pt x="73635" y="2029105"/>
                                </a:lnTo>
                                <a:lnTo>
                                  <a:pt x="66018" y="2025294"/>
                                </a:lnTo>
                                <a:lnTo>
                                  <a:pt x="58400" y="2021800"/>
                                </a:lnTo>
                                <a:lnTo>
                                  <a:pt x="51100" y="2017672"/>
                                </a:lnTo>
                                <a:lnTo>
                                  <a:pt x="44435" y="2014178"/>
                                </a:lnTo>
                                <a:lnTo>
                                  <a:pt x="38404" y="2010367"/>
                                </a:lnTo>
                                <a:lnTo>
                                  <a:pt x="32691" y="2006238"/>
                                </a:lnTo>
                                <a:lnTo>
                                  <a:pt x="27613" y="2002744"/>
                                </a:lnTo>
                                <a:lnTo>
                                  <a:pt x="22852" y="1998615"/>
                                </a:lnTo>
                                <a:lnTo>
                                  <a:pt x="18726" y="1995121"/>
                                </a:lnTo>
                                <a:lnTo>
                                  <a:pt x="14600" y="1991310"/>
                                </a:lnTo>
                                <a:lnTo>
                                  <a:pt x="11109" y="1987181"/>
                                </a:lnTo>
                                <a:lnTo>
                                  <a:pt x="8252" y="1983687"/>
                                </a:lnTo>
                                <a:lnTo>
                                  <a:pt x="5713" y="1979876"/>
                                </a:lnTo>
                                <a:lnTo>
                                  <a:pt x="3491" y="1976065"/>
                                </a:lnTo>
                                <a:lnTo>
                                  <a:pt x="2222" y="1972571"/>
                                </a:lnTo>
                                <a:lnTo>
                                  <a:pt x="1269" y="1968760"/>
                                </a:lnTo>
                                <a:lnTo>
                                  <a:pt x="317" y="1964948"/>
                                </a:lnTo>
                                <a:lnTo>
                                  <a:pt x="0" y="1961455"/>
                                </a:lnTo>
                                <a:lnTo>
                                  <a:pt x="317" y="1943669"/>
                                </a:lnTo>
                                <a:lnTo>
                                  <a:pt x="1269" y="1920165"/>
                                </a:lnTo>
                                <a:lnTo>
                                  <a:pt x="2856" y="1891581"/>
                                </a:lnTo>
                                <a:lnTo>
                                  <a:pt x="5395" y="1859184"/>
                                </a:lnTo>
                                <a:lnTo>
                                  <a:pt x="6982" y="1841081"/>
                                </a:lnTo>
                                <a:lnTo>
                                  <a:pt x="8887" y="1822977"/>
                                </a:lnTo>
                                <a:lnTo>
                                  <a:pt x="11109" y="1803920"/>
                                </a:lnTo>
                                <a:lnTo>
                                  <a:pt x="13965" y="1784546"/>
                                </a:lnTo>
                                <a:lnTo>
                                  <a:pt x="16822" y="1764537"/>
                                </a:lnTo>
                                <a:lnTo>
                                  <a:pt x="20313" y="1744527"/>
                                </a:lnTo>
                                <a:lnTo>
                                  <a:pt x="24122" y="1724200"/>
                                </a:lnTo>
                                <a:lnTo>
                                  <a:pt x="28248" y="1703238"/>
                                </a:lnTo>
                                <a:lnTo>
                                  <a:pt x="33326" y="1682911"/>
                                </a:lnTo>
                                <a:lnTo>
                                  <a:pt x="38404" y="1662584"/>
                                </a:lnTo>
                                <a:lnTo>
                                  <a:pt x="44118" y="1641939"/>
                                </a:lnTo>
                                <a:lnTo>
                                  <a:pt x="50465" y="1622248"/>
                                </a:lnTo>
                                <a:lnTo>
                                  <a:pt x="57448" y="1602556"/>
                                </a:lnTo>
                                <a:lnTo>
                                  <a:pt x="64748" y="1583817"/>
                                </a:lnTo>
                                <a:lnTo>
                                  <a:pt x="72683" y="1565396"/>
                                </a:lnTo>
                                <a:lnTo>
                                  <a:pt x="77127" y="1556502"/>
                                </a:lnTo>
                                <a:lnTo>
                                  <a:pt x="81253" y="1547927"/>
                                </a:lnTo>
                                <a:lnTo>
                                  <a:pt x="86014" y="1539352"/>
                                </a:lnTo>
                                <a:lnTo>
                                  <a:pt x="90457" y="1531094"/>
                                </a:lnTo>
                                <a:lnTo>
                                  <a:pt x="95536" y="1522836"/>
                                </a:lnTo>
                                <a:lnTo>
                                  <a:pt x="100614" y="1515213"/>
                                </a:lnTo>
                                <a:lnTo>
                                  <a:pt x="105692" y="1507908"/>
                                </a:lnTo>
                                <a:lnTo>
                                  <a:pt x="111088" y="1500286"/>
                                </a:lnTo>
                                <a:lnTo>
                                  <a:pt x="116801" y="1493298"/>
                                </a:lnTo>
                                <a:lnTo>
                                  <a:pt x="122514" y="1486628"/>
                                </a:lnTo>
                                <a:lnTo>
                                  <a:pt x="128545" y="1480276"/>
                                </a:lnTo>
                                <a:lnTo>
                                  <a:pt x="134575" y="1474242"/>
                                </a:lnTo>
                                <a:lnTo>
                                  <a:pt x="140923" y="1468207"/>
                                </a:lnTo>
                                <a:lnTo>
                                  <a:pt x="147588" y="1463125"/>
                                </a:lnTo>
                                <a:lnTo>
                                  <a:pt x="154254" y="1458044"/>
                                </a:lnTo>
                                <a:lnTo>
                                  <a:pt x="161236" y="1453279"/>
                                </a:lnTo>
                                <a:lnTo>
                                  <a:pt x="168219" y="1449150"/>
                                </a:lnTo>
                                <a:lnTo>
                                  <a:pt x="175519" y="1445339"/>
                                </a:lnTo>
                                <a:lnTo>
                                  <a:pt x="190436" y="1438352"/>
                                </a:lnTo>
                                <a:lnTo>
                                  <a:pt x="205989" y="1431047"/>
                                </a:lnTo>
                                <a:lnTo>
                                  <a:pt x="221541" y="1424695"/>
                                </a:lnTo>
                                <a:lnTo>
                                  <a:pt x="237728" y="1417707"/>
                                </a:lnTo>
                                <a:lnTo>
                                  <a:pt x="254233" y="1411355"/>
                                </a:lnTo>
                                <a:lnTo>
                                  <a:pt x="271055" y="1405320"/>
                                </a:lnTo>
                                <a:lnTo>
                                  <a:pt x="305651" y="1392934"/>
                                </a:lnTo>
                                <a:lnTo>
                                  <a:pt x="341516" y="1380864"/>
                                </a:lnTo>
                                <a:lnTo>
                                  <a:pt x="378651" y="1368795"/>
                                </a:lnTo>
                                <a:lnTo>
                                  <a:pt x="456096" y="1344339"/>
                                </a:lnTo>
                                <a:lnTo>
                                  <a:pt x="496405" y="1331953"/>
                                </a:lnTo>
                                <a:lnTo>
                                  <a:pt x="537666" y="1318613"/>
                                </a:lnTo>
                                <a:lnTo>
                                  <a:pt x="579880" y="1304321"/>
                                </a:lnTo>
                                <a:lnTo>
                                  <a:pt x="622728" y="1289393"/>
                                </a:lnTo>
                                <a:lnTo>
                                  <a:pt x="644628" y="1281453"/>
                                </a:lnTo>
                                <a:lnTo>
                                  <a:pt x="666846" y="1273195"/>
                                </a:lnTo>
                                <a:lnTo>
                                  <a:pt x="689063" y="1264619"/>
                                </a:lnTo>
                                <a:lnTo>
                                  <a:pt x="711281" y="1255726"/>
                                </a:lnTo>
                                <a:lnTo>
                                  <a:pt x="733816" y="1246198"/>
                                </a:lnTo>
                                <a:lnTo>
                                  <a:pt x="756668" y="1236670"/>
                                </a:lnTo>
                                <a:lnTo>
                                  <a:pt x="779521" y="1226506"/>
                                </a:lnTo>
                                <a:lnTo>
                                  <a:pt x="802373" y="1216025"/>
                                </a:lnTo>
                                <a:close/>
                                <a:moveTo>
                                  <a:pt x="1137444" y="0"/>
                                </a:moveTo>
                                <a:lnTo>
                                  <a:pt x="1148251" y="317"/>
                                </a:lnTo>
                                <a:lnTo>
                                  <a:pt x="1159376" y="635"/>
                                </a:lnTo>
                                <a:lnTo>
                                  <a:pt x="1170183" y="1587"/>
                                </a:lnTo>
                                <a:lnTo>
                                  <a:pt x="1180990" y="2539"/>
                                </a:lnTo>
                                <a:lnTo>
                                  <a:pt x="1191797" y="3809"/>
                                </a:lnTo>
                                <a:lnTo>
                                  <a:pt x="1202604" y="5714"/>
                                </a:lnTo>
                                <a:lnTo>
                                  <a:pt x="1212776" y="7936"/>
                                </a:lnTo>
                                <a:lnTo>
                                  <a:pt x="1223265" y="10158"/>
                                </a:lnTo>
                                <a:lnTo>
                                  <a:pt x="1233754" y="12380"/>
                                </a:lnTo>
                                <a:lnTo>
                                  <a:pt x="1243926" y="15237"/>
                                </a:lnTo>
                                <a:lnTo>
                                  <a:pt x="1254097" y="18728"/>
                                </a:lnTo>
                                <a:lnTo>
                                  <a:pt x="1264268" y="22220"/>
                                </a:lnTo>
                                <a:lnTo>
                                  <a:pt x="1274122" y="25712"/>
                                </a:lnTo>
                                <a:lnTo>
                                  <a:pt x="1283975" y="29838"/>
                                </a:lnTo>
                                <a:lnTo>
                                  <a:pt x="1293829" y="33965"/>
                                </a:lnTo>
                                <a:lnTo>
                                  <a:pt x="1303682" y="38726"/>
                                </a:lnTo>
                                <a:lnTo>
                                  <a:pt x="1312900" y="43170"/>
                                </a:lnTo>
                                <a:lnTo>
                                  <a:pt x="1322118" y="48249"/>
                                </a:lnTo>
                                <a:lnTo>
                                  <a:pt x="1331654" y="53645"/>
                                </a:lnTo>
                                <a:lnTo>
                                  <a:pt x="1340871" y="59041"/>
                                </a:lnTo>
                                <a:lnTo>
                                  <a:pt x="1349771" y="64755"/>
                                </a:lnTo>
                                <a:lnTo>
                                  <a:pt x="1358353" y="70786"/>
                                </a:lnTo>
                                <a:lnTo>
                                  <a:pt x="1367253" y="76817"/>
                                </a:lnTo>
                                <a:lnTo>
                                  <a:pt x="1375835" y="83801"/>
                                </a:lnTo>
                                <a:lnTo>
                                  <a:pt x="1384100" y="90149"/>
                                </a:lnTo>
                                <a:lnTo>
                                  <a:pt x="1392364" y="97450"/>
                                </a:lnTo>
                                <a:lnTo>
                                  <a:pt x="1400628" y="104433"/>
                                </a:lnTo>
                                <a:lnTo>
                                  <a:pt x="1408575" y="111734"/>
                                </a:lnTo>
                                <a:lnTo>
                                  <a:pt x="1416521" y="119035"/>
                                </a:lnTo>
                                <a:lnTo>
                                  <a:pt x="1424149" y="126971"/>
                                </a:lnTo>
                                <a:lnTo>
                                  <a:pt x="1431460" y="134906"/>
                                </a:lnTo>
                                <a:lnTo>
                                  <a:pt x="1439089" y="143159"/>
                                </a:lnTo>
                                <a:lnTo>
                                  <a:pt x="1446081" y="151730"/>
                                </a:lnTo>
                                <a:lnTo>
                                  <a:pt x="1453074" y="160300"/>
                                </a:lnTo>
                                <a:lnTo>
                                  <a:pt x="1459749" y="168871"/>
                                </a:lnTo>
                                <a:lnTo>
                                  <a:pt x="1466742" y="177759"/>
                                </a:lnTo>
                                <a:lnTo>
                                  <a:pt x="1472781" y="187282"/>
                                </a:lnTo>
                                <a:lnTo>
                                  <a:pt x="1479139" y="196487"/>
                                </a:lnTo>
                                <a:lnTo>
                                  <a:pt x="1485178" y="205693"/>
                                </a:lnTo>
                                <a:lnTo>
                                  <a:pt x="1490899" y="215533"/>
                                </a:lnTo>
                                <a:lnTo>
                                  <a:pt x="1496621" y="225373"/>
                                </a:lnTo>
                                <a:lnTo>
                                  <a:pt x="1502024" y="235531"/>
                                </a:lnTo>
                                <a:lnTo>
                                  <a:pt x="1507428" y="245688"/>
                                </a:lnTo>
                                <a:lnTo>
                                  <a:pt x="1512513" y="255846"/>
                                </a:lnTo>
                                <a:lnTo>
                                  <a:pt x="1517281" y="266321"/>
                                </a:lnTo>
                                <a:lnTo>
                                  <a:pt x="1521731" y="277114"/>
                                </a:lnTo>
                                <a:lnTo>
                                  <a:pt x="1526181" y="287906"/>
                                </a:lnTo>
                                <a:lnTo>
                                  <a:pt x="1530313" y="298381"/>
                                </a:lnTo>
                                <a:lnTo>
                                  <a:pt x="1534445" y="309491"/>
                                </a:lnTo>
                                <a:lnTo>
                                  <a:pt x="1537942" y="320601"/>
                                </a:lnTo>
                                <a:lnTo>
                                  <a:pt x="1541438" y="332028"/>
                                </a:lnTo>
                                <a:lnTo>
                                  <a:pt x="1544617" y="343456"/>
                                </a:lnTo>
                                <a:lnTo>
                                  <a:pt x="1547477" y="355201"/>
                                </a:lnTo>
                                <a:lnTo>
                                  <a:pt x="1550656" y="366945"/>
                                </a:lnTo>
                                <a:lnTo>
                                  <a:pt x="1552881" y="378373"/>
                                </a:lnTo>
                                <a:lnTo>
                                  <a:pt x="1555106" y="390435"/>
                                </a:lnTo>
                                <a:lnTo>
                                  <a:pt x="1557331" y="402180"/>
                                </a:lnTo>
                                <a:lnTo>
                                  <a:pt x="1558602" y="414559"/>
                                </a:lnTo>
                                <a:lnTo>
                                  <a:pt x="1560509" y="426622"/>
                                </a:lnTo>
                                <a:lnTo>
                                  <a:pt x="1561463" y="438684"/>
                                </a:lnTo>
                                <a:lnTo>
                                  <a:pt x="1562734" y="451381"/>
                                </a:lnTo>
                                <a:lnTo>
                                  <a:pt x="1563370" y="463760"/>
                                </a:lnTo>
                                <a:lnTo>
                                  <a:pt x="1563688" y="476458"/>
                                </a:lnTo>
                                <a:lnTo>
                                  <a:pt x="1563688" y="488837"/>
                                </a:lnTo>
                                <a:lnTo>
                                  <a:pt x="1563688" y="504074"/>
                                </a:lnTo>
                                <a:lnTo>
                                  <a:pt x="1563052" y="519310"/>
                                </a:lnTo>
                                <a:lnTo>
                                  <a:pt x="1562099" y="534864"/>
                                </a:lnTo>
                                <a:lnTo>
                                  <a:pt x="1560509" y="550418"/>
                                </a:lnTo>
                                <a:lnTo>
                                  <a:pt x="1559238" y="566289"/>
                                </a:lnTo>
                                <a:lnTo>
                                  <a:pt x="1557013" y="581843"/>
                                </a:lnTo>
                                <a:lnTo>
                                  <a:pt x="1554470" y="598032"/>
                                </a:lnTo>
                                <a:lnTo>
                                  <a:pt x="1551609" y="613903"/>
                                </a:lnTo>
                                <a:lnTo>
                                  <a:pt x="1548431" y="630092"/>
                                </a:lnTo>
                                <a:lnTo>
                                  <a:pt x="1544617" y="645963"/>
                                </a:lnTo>
                                <a:lnTo>
                                  <a:pt x="1541120" y="662470"/>
                                </a:lnTo>
                                <a:lnTo>
                                  <a:pt x="1536988" y="678658"/>
                                </a:lnTo>
                                <a:lnTo>
                                  <a:pt x="1532220" y="694847"/>
                                </a:lnTo>
                                <a:lnTo>
                                  <a:pt x="1527453" y="710718"/>
                                </a:lnTo>
                                <a:lnTo>
                                  <a:pt x="1522685" y="726590"/>
                                </a:lnTo>
                                <a:lnTo>
                                  <a:pt x="1516963" y="742778"/>
                                </a:lnTo>
                                <a:lnTo>
                                  <a:pt x="1510924" y="758332"/>
                                </a:lnTo>
                                <a:lnTo>
                                  <a:pt x="1504885" y="774521"/>
                                </a:lnTo>
                                <a:lnTo>
                                  <a:pt x="1498528" y="790075"/>
                                </a:lnTo>
                                <a:lnTo>
                                  <a:pt x="1492171" y="805629"/>
                                </a:lnTo>
                                <a:lnTo>
                                  <a:pt x="1485178" y="821183"/>
                                </a:lnTo>
                                <a:lnTo>
                                  <a:pt x="1477867" y="836102"/>
                                </a:lnTo>
                                <a:lnTo>
                                  <a:pt x="1470556" y="851021"/>
                                </a:lnTo>
                                <a:lnTo>
                                  <a:pt x="1462610" y="865940"/>
                                </a:lnTo>
                                <a:lnTo>
                                  <a:pt x="1454664" y="880542"/>
                                </a:lnTo>
                                <a:lnTo>
                                  <a:pt x="1446717" y="894826"/>
                                </a:lnTo>
                                <a:lnTo>
                                  <a:pt x="1437817" y="908793"/>
                                </a:lnTo>
                                <a:lnTo>
                                  <a:pt x="1428917" y="922759"/>
                                </a:lnTo>
                                <a:lnTo>
                                  <a:pt x="1420017" y="936409"/>
                                </a:lnTo>
                                <a:lnTo>
                                  <a:pt x="1411117" y="949106"/>
                                </a:lnTo>
                                <a:lnTo>
                                  <a:pt x="1401264" y="962120"/>
                                </a:lnTo>
                                <a:lnTo>
                                  <a:pt x="1391728" y="974500"/>
                                </a:lnTo>
                                <a:lnTo>
                                  <a:pt x="1391728" y="1145593"/>
                                </a:lnTo>
                                <a:lnTo>
                                  <a:pt x="1383146" y="1155433"/>
                                </a:lnTo>
                                <a:lnTo>
                                  <a:pt x="1359625" y="1181462"/>
                                </a:lnTo>
                                <a:lnTo>
                                  <a:pt x="1343414" y="1198603"/>
                                </a:lnTo>
                                <a:lnTo>
                                  <a:pt x="1324979" y="1217966"/>
                                </a:lnTo>
                                <a:lnTo>
                                  <a:pt x="1305272" y="1238916"/>
                                </a:lnTo>
                                <a:lnTo>
                                  <a:pt x="1284611" y="1260184"/>
                                </a:lnTo>
                                <a:lnTo>
                                  <a:pt x="1262679" y="1281769"/>
                                </a:lnTo>
                                <a:lnTo>
                                  <a:pt x="1241065" y="1302084"/>
                                </a:lnTo>
                                <a:lnTo>
                                  <a:pt x="1219769" y="1321765"/>
                                </a:lnTo>
                                <a:lnTo>
                                  <a:pt x="1209279" y="1330653"/>
                                </a:lnTo>
                                <a:lnTo>
                                  <a:pt x="1199426" y="1338906"/>
                                </a:lnTo>
                                <a:lnTo>
                                  <a:pt x="1189572" y="1346842"/>
                                </a:lnTo>
                                <a:lnTo>
                                  <a:pt x="1180672" y="1353825"/>
                                </a:lnTo>
                                <a:lnTo>
                                  <a:pt x="1171772" y="1359856"/>
                                </a:lnTo>
                                <a:lnTo>
                                  <a:pt x="1163508" y="1365252"/>
                                </a:lnTo>
                                <a:lnTo>
                                  <a:pt x="1155879" y="1369061"/>
                                </a:lnTo>
                                <a:lnTo>
                                  <a:pt x="1149204" y="1372236"/>
                                </a:lnTo>
                                <a:lnTo>
                                  <a:pt x="1146026" y="1373505"/>
                                </a:lnTo>
                                <a:lnTo>
                                  <a:pt x="1142529" y="1374140"/>
                                </a:lnTo>
                                <a:lnTo>
                                  <a:pt x="1139669" y="1374775"/>
                                </a:lnTo>
                                <a:lnTo>
                                  <a:pt x="1137444" y="1374775"/>
                                </a:lnTo>
                                <a:lnTo>
                                  <a:pt x="1134901" y="1374775"/>
                                </a:lnTo>
                                <a:lnTo>
                                  <a:pt x="1132040" y="1374140"/>
                                </a:lnTo>
                                <a:lnTo>
                                  <a:pt x="1129180" y="1373505"/>
                                </a:lnTo>
                                <a:lnTo>
                                  <a:pt x="1125683" y="1372236"/>
                                </a:lnTo>
                                <a:lnTo>
                                  <a:pt x="1119008" y="1369061"/>
                                </a:lnTo>
                                <a:lnTo>
                                  <a:pt x="1111062" y="1365252"/>
                                </a:lnTo>
                                <a:lnTo>
                                  <a:pt x="1103115" y="1359856"/>
                                </a:lnTo>
                                <a:lnTo>
                                  <a:pt x="1094215" y="1353825"/>
                                </a:lnTo>
                                <a:lnTo>
                                  <a:pt x="1084998" y="1346842"/>
                                </a:lnTo>
                                <a:lnTo>
                                  <a:pt x="1075144" y="1338906"/>
                                </a:lnTo>
                                <a:lnTo>
                                  <a:pt x="1065291" y="1330653"/>
                                </a:lnTo>
                                <a:lnTo>
                                  <a:pt x="1054801" y="1321765"/>
                                </a:lnTo>
                                <a:lnTo>
                                  <a:pt x="1033823" y="1302084"/>
                                </a:lnTo>
                                <a:lnTo>
                                  <a:pt x="1012209" y="1281769"/>
                                </a:lnTo>
                                <a:lnTo>
                                  <a:pt x="990277" y="1260184"/>
                                </a:lnTo>
                                <a:lnTo>
                                  <a:pt x="969616" y="1238916"/>
                                </a:lnTo>
                                <a:lnTo>
                                  <a:pt x="949591" y="1217966"/>
                                </a:lnTo>
                                <a:lnTo>
                                  <a:pt x="931474" y="1198603"/>
                                </a:lnTo>
                                <a:lnTo>
                                  <a:pt x="915581" y="1181462"/>
                                </a:lnTo>
                                <a:lnTo>
                                  <a:pt x="891742" y="1155433"/>
                                </a:lnTo>
                                <a:lnTo>
                                  <a:pt x="883159" y="1145593"/>
                                </a:lnTo>
                                <a:lnTo>
                                  <a:pt x="883159" y="974500"/>
                                </a:lnTo>
                                <a:lnTo>
                                  <a:pt x="873624" y="962120"/>
                                </a:lnTo>
                                <a:lnTo>
                                  <a:pt x="863770" y="949106"/>
                                </a:lnTo>
                                <a:lnTo>
                                  <a:pt x="854870" y="936409"/>
                                </a:lnTo>
                                <a:lnTo>
                                  <a:pt x="845970" y="922759"/>
                                </a:lnTo>
                                <a:lnTo>
                                  <a:pt x="837070" y="908793"/>
                                </a:lnTo>
                                <a:lnTo>
                                  <a:pt x="828488" y="894826"/>
                                </a:lnTo>
                                <a:lnTo>
                                  <a:pt x="820224" y="880542"/>
                                </a:lnTo>
                                <a:lnTo>
                                  <a:pt x="812278" y="865940"/>
                                </a:lnTo>
                                <a:lnTo>
                                  <a:pt x="804331" y="851021"/>
                                </a:lnTo>
                                <a:lnTo>
                                  <a:pt x="796703" y="836102"/>
                                </a:lnTo>
                                <a:lnTo>
                                  <a:pt x="789710" y="821183"/>
                                </a:lnTo>
                                <a:lnTo>
                                  <a:pt x="782717" y="805629"/>
                                </a:lnTo>
                                <a:lnTo>
                                  <a:pt x="776042" y="790075"/>
                                </a:lnTo>
                                <a:lnTo>
                                  <a:pt x="770003" y="774521"/>
                                </a:lnTo>
                                <a:lnTo>
                                  <a:pt x="763964" y="758332"/>
                                </a:lnTo>
                                <a:lnTo>
                                  <a:pt x="758242" y="742778"/>
                                </a:lnTo>
                                <a:lnTo>
                                  <a:pt x="752521" y="726590"/>
                                </a:lnTo>
                                <a:lnTo>
                                  <a:pt x="747435" y="710718"/>
                                </a:lnTo>
                                <a:lnTo>
                                  <a:pt x="742350" y="694847"/>
                                </a:lnTo>
                                <a:lnTo>
                                  <a:pt x="737900" y="678658"/>
                                </a:lnTo>
                                <a:lnTo>
                                  <a:pt x="733767" y="662470"/>
                                </a:lnTo>
                                <a:lnTo>
                                  <a:pt x="729953" y="645963"/>
                                </a:lnTo>
                                <a:lnTo>
                                  <a:pt x="726457" y="630092"/>
                                </a:lnTo>
                                <a:lnTo>
                                  <a:pt x="723278" y="613903"/>
                                </a:lnTo>
                                <a:lnTo>
                                  <a:pt x="720418" y="598032"/>
                                </a:lnTo>
                                <a:lnTo>
                                  <a:pt x="717875" y="581843"/>
                                </a:lnTo>
                                <a:lnTo>
                                  <a:pt x="715968" y="566289"/>
                                </a:lnTo>
                                <a:lnTo>
                                  <a:pt x="714060" y="550418"/>
                                </a:lnTo>
                                <a:lnTo>
                                  <a:pt x="713107" y="534864"/>
                                </a:lnTo>
                                <a:lnTo>
                                  <a:pt x="711835" y="519310"/>
                                </a:lnTo>
                                <a:lnTo>
                                  <a:pt x="711200" y="504074"/>
                                </a:lnTo>
                                <a:lnTo>
                                  <a:pt x="711200" y="488837"/>
                                </a:lnTo>
                                <a:lnTo>
                                  <a:pt x="711200" y="476458"/>
                                </a:lnTo>
                                <a:lnTo>
                                  <a:pt x="711518" y="463760"/>
                                </a:lnTo>
                                <a:lnTo>
                                  <a:pt x="712153" y="451381"/>
                                </a:lnTo>
                                <a:lnTo>
                                  <a:pt x="713425" y="438684"/>
                                </a:lnTo>
                                <a:lnTo>
                                  <a:pt x="714378" y="426622"/>
                                </a:lnTo>
                                <a:lnTo>
                                  <a:pt x="715968" y="414559"/>
                                </a:lnTo>
                                <a:lnTo>
                                  <a:pt x="717557" y="402180"/>
                                </a:lnTo>
                                <a:lnTo>
                                  <a:pt x="719782" y="390435"/>
                                </a:lnTo>
                                <a:lnTo>
                                  <a:pt x="722007" y="378373"/>
                                </a:lnTo>
                                <a:lnTo>
                                  <a:pt x="724550" y="366945"/>
                                </a:lnTo>
                                <a:lnTo>
                                  <a:pt x="727410" y="355201"/>
                                </a:lnTo>
                                <a:lnTo>
                                  <a:pt x="730271" y="343456"/>
                                </a:lnTo>
                                <a:lnTo>
                                  <a:pt x="733450" y="332028"/>
                                </a:lnTo>
                                <a:lnTo>
                                  <a:pt x="736946" y="320601"/>
                                </a:lnTo>
                                <a:lnTo>
                                  <a:pt x="740442" y="309491"/>
                                </a:lnTo>
                                <a:lnTo>
                                  <a:pt x="744575" y="298381"/>
                                </a:lnTo>
                                <a:lnTo>
                                  <a:pt x="748707" y="287906"/>
                                </a:lnTo>
                                <a:lnTo>
                                  <a:pt x="753157" y="277114"/>
                                </a:lnTo>
                                <a:lnTo>
                                  <a:pt x="757607" y="266321"/>
                                </a:lnTo>
                                <a:lnTo>
                                  <a:pt x="762374" y="255846"/>
                                </a:lnTo>
                                <a:lnTo>
                                  <a:pt x="767460" y="245688"/>
                                </a:lnTo>
                                <a:lnTo>
                                  <a:pt x="772864" y="235531"/>
                                </a:lnTo>
                                <a:lnTo>
                                  <a:pt x="778267" y="225373"/>
                                </a:lnTo>
                                <a:lnTo>
                                  <a:pt x="783989" y="215533"/>
                                </a:lnTo>
                                <a:lnTo>
                                  <a:pt x="789710" y="205693"/>
                                </a:lnTo>
                                <a:lnTo>
                                  <a:pt x="795749" y="196487"/>
                                </a:lnTo>
                                <a:lnTo>
                                  <a:pt x="801789" y="187282"/>
                                </a:lnTo>
                                <a:lnTo>
                                  <a:pt x="808146" y="177759"/>
                                </a:lnTo>
                                <a:lnTo>
                                  <a:pt x="815138" y="168871"/>
                                </a:lnTo>
                                <a:lnTo>
                                  <a:pt x="821813" y="160300"/>
                                </a:lnTo>
                                <a:lnTo>
                                  <a:pt x="828806" y="151730"/>
                                </a:lnTo>
                                <a:lnTo>
                                  <a:pt x="835799" y="143159"/>
                                </a:lnTo>
                                <a:lnTo>
                                  <a:pt x="843110" y="134906"/>
                                </a:lnTo>
                                <a:lnTo>
                                  <a:pt x="850738" y="126971"/>
                                </a:lnTo>
                                <a:lnTo>
                                  <a:pt x="858367" y="119035"/>
                                </a:lnTo>
                                <a:lnTo>
                                  <a:pt x="866313" y="111734"/>
                                </a:lnTo>
                                <a:lnTo>
                                  <a:pt x="874260" y="104433"/>
                                </a:lnTo>
                                <a:lnTo>
                                  <a:pt x="882206" y="97450"/>
                                </a:lnTo>
                                <a:lnTo>
                                  <a:pt x="890788" y="90149"/>
                                </a:lnTo>
                                <a:lnTo>
                                  <a:pt x="899052" y="83801"/>
                                </a:lnTo>
                                <a:lnTo>
                                  <a:pt x="907634" y="76817"/>
                                </a:lnTo>
                                <a:lnTo>
                                  <a:pt x="916216" y="70786"/>
                                </a:lnTo>
                                <a:lnTo>
                                  <a:pt x="925116" y="64755"/>
                                </a:lnTo>
                                <a:lnTo>
                                  <a:pt x="934016" y="59041"/>
                                </a:lnTo>
                                <a:lnTo>
                                  <a:pt x="943552" y="53645"/>
                                </a:lnTo>
                                <a:lnTo>
                                  <a:pt x="952452" y="48249"/>
                                </a:lnTo>
                                <a:lnTo>
                                  <a:pt x="961988" y="43170"/>
                                </a:lnTo>
                                <a:lnTo>
                                  <a:pt x="971205" y="38726"/>
                                </a:lnTo>
                                <a:lnTo>
                                  <a:pt x="981059" y="33965"/>
                                </a:lnTo>
                                <a:lnTo>
                                  <a:pt x="990595" y="29838"/>
                                </a:lnTo>
                                <a:lnTo>
                                  <a:pt x="1000766" y="25712"/>
                                </a:lnTo>
                                <a:lnTo>
                                  <a:pt x="1010302" y="22220"/>
                                </a:lnTo>
                                <a:lnTo>
                                  <a:pt x="1020791" y="18728"/>
                                </a:lnTo>
                                <a:lnTo>
                                  <a:pt x="1030962" y="15237"/>
                                </a:lnTo>
                                <a:lnTo>
                                  <a:pt x="1041134" y="12380"/>
                                </a:lnTo>
                                <a:lnTo>
                                  <a:pt x="1051305" y="10158"/>
                                </a:lnTo>
                                <a:lnTo>
                                  <a:pt x="1062112" y="7936"/>
                                </a:lnTo>
                                <a:lnTo>
                                  <a:pt x="1072283" y="5714"/>
                                </a:lnTo>
                                <a:lnTo>
                                  <a:pt x="1083091" y="3809"/>
                                </a:lnTo>
                                <a:lnTo>
                                  <a:pt x="1093898" y="2539"/>
                                </a:lnTo>
                                <a:lnTo>
                                  <a:pt x="1104705" y="1587"/>
                                </a:lnTo>
                                <a:lnTo>
                                  <a:pt x="1115512" y="635"/>
                                </a:lnTo>
                                <a:lnTo>
                                  <a:pt x="1126637" y="317"/>
                                </a:lnTo>
                                <a:lnTo>
                                  <a:pt x="1137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9.15pt;margin-top:469.55pt;height:25.2pt;width:141.15pt;z-index:251632640;mso-width-relative:page;mso-height-relative:page;" coordorigin="14657,9378" coordsize="2823,504" o:gfxdata="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">
                <o:lock v:ext="edit" aspectratio="f"/>
                <v:shape id="文本框 12" o:spid="_x0000_s1026" o:spt="202" type="#_x0000_t202" style="position:absolute;left:15072;top:9378;height:504;width:2408;" filled="f" stroked="t" coordsize="21600,21600" o:gfxdata="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dY9pLsAAADb&#10;AAAADwAAAAAAAAABACAAAAAiAAAAZHJzL2Rvd25yZXYueG1sUEsBAhQAFAAAAAgAh07iQDMvBZ47&#10;AAAAOQAAABAAAAAAAAAAAQAgAAAACgEAAGRycy9zaGFwZXhtbC54bWxQSwUGAAAAAAYABgBbAQAA&#10;tAMAAAAA&#10;">
                  <v:fill on="f" focussize="0,0"/>
                  <v:stroke color="#691A50" joinstyle="round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60" w:lineRule="exact"/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  <w:lang w:eastAsia="zh-CN"/>
                          </w:rPr>
                          <w:t>基本信息</w:t>
                        </w:r>
                      </w:p>
                    </w:txbxContent>
                  </v:textbox>
                </v:shape>
                <v:shape id="KSO_Shape" o:spid="_x0000_s1026" o:spt="100" style="position:absolute;left:14657;top:9481;flip:x;height:302;width:321;v-text-anchor:middle;" fillcolor="#FFFFFF [3212]" filled="t" stroked="f" coordsize="2274888,2136775" o:gfxdata="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7gTAr4A&#10;AADcAAAADwAAAAAAAAABACAAAAAiAAAAZHJzL2Rvd25yZXYueG1sUEsBAhQAFAAAAAgAh07iQDMv&#10;BZ47AAAAOQAAABAAAAAAAAAAAQAgAAAADQEAAGRycy9zaGFwZXhtbC54bWxQSwUGAAAAAAYABgBb&#10;AQAAtwMA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  <v:path o:connectlocs="136,167;150,182;149,185;145,218;119,253;124,215;119,185;118,182;132,167;182,147;214,159;246,170;254,176;259,184;265,204;268,227;267,235;261,239;241,246;200,251;94,144;62,251;24,245;6,238;0,234;0,224;3,201;9,183;15,175;24,169;58,157;89,146;142,0;152,4;162,9;170,17;177,27;182,39;184,51;184,67;180,84;173,100;164,115;146,154;135,162;132,162;119,151;103,113;94,99;87,82;84,65;84,50;87,37;91,26;98,16;107,9;117,3;127,0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5655310</wp:posOffset>
            </wp:positionH>
            <wp:positionV relativeFrom="paragraph">
              <wp:posOffset>3080385</wp:posOffset>
            </wp:positionV>
            <wp:extent cx="1510665" cy="1510665"/>
            <wp:effectExtent l="0" t="0" r="13335" b="13335"/>
            <wp:wrapNone/>
            <wp:docPr id="2" name="图片 2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5258435</wp:posOffset>
                </wp:positionH>
                <wp:positionV relativeFrom="paragraph">
                  <wp:posOffset>699770</wp:posOffset>
                </wp:positionV>
                <wp:extent cx="2278380" cy="1845945"/>
                <wp:effectExtent l="0" t="0" r="0" b="0"/>
                <wp:wrapNone/>
                <wp:docPr id="7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845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hint="eastAsia" w:ascii="Arial" w:hAnsi="Arial" w:eastAsia="微软雅黑" w:cs="Arial"/>
                                <w:i w:val="0"/>
                                <w:iCs w:val="0"/>
                                <w:color w:val="FFFFFF"/>
                                <w:kern w:val="24"/>
                                <w:sz w:val="48"/>
                                <w:szCs w:val="48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hint="eastAsia" w:ascii="Arial" w:hAnsi="Arial" w:eastAsia="微软雅黑" w:cs="Arial"/>
                                <w:i w:val="0"/>
                                <w:iCs w:val="0"/>
                                <w:color w:val="FFFFFF"/>
                                <w:kern w:val="24"/>
                                <w:sz w:val="48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Arial" w:hAnsi="Arial" w:eastAsia="微软雅黑" w:cs="Arial"/>
                                <w:i w:val="0"/>
                                <w:iCs w:val="0"/>
                                <w:color w:val="FFFFFF"/>
                                <w:kern w:val="24"/>
                                <w:sz w:val="48"/>
                                <w:szCs w:val="48"/>
                                <w:lang w:eastAsia="zh-CN"/>
                              </w:rPr>
                              <w:t>陈可儿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hint="eastAsia" w:ascii="Arial" w:hAnsi="Arial" w:eastAsia="微软雅黑" w:cs="Arial"/>
                                <w:i w:val="0"/>
                                <w:iCs w:val="0"/>
                                <w:color w:val="FFFFFF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hint="eastAsia" w:ascii="Arial" w:hAnsi="Arial" w:eastAsia="宋体" w:cs="Arial"/>
                                <w:i w:val="0"/>
                                <w:iCs w:val="0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Arial" w:hAnsi="Arial" w:eastAsia="微软雅黑" w:cs="Arial"/>
                                <w:i w:val="0"/>
                                <w:iCs w:val="0"/>
                                <w:color w:val="FFFFFF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求职意向：主播助理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414.05pt;margin-top:55.1pt;height:145.35pt;width:179.4pt;z-index:251626496;mso-width-relative:page;mso-height-relative:page;" filled="f" stroked="f" coordsize="21600,21600" o:gfxdata="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bED71wAAAAwBAAAPAAAAAAAAAAEAIAAAACIAAABkcnMvZG93bnJldi54bWxQSwEC&#10;FAAUAAAACACHTuJAPUpsZrwBAABgAwAADgAAAAAAAAABACAAAAAmAQAAZHJzL2Uyb0RvYy54bWxQ&#10;SwUGAAAAAAYABgBZAQAAV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center"/>
                        <w:rPr>
                          <w:rFonts w:hint="eastAsia" w:ascii="Arial" w:hAnsi="Arial" w:eastAsia="微软雅黑" w:cs="Arial"/>
                          <w:i w:val="0"/>
                          <w:iCs w:val="0"/>
                          <w:color w:val="FFFFFF"/>
                          <w:kern w:val="24"/>
                          <w:sz w:val="48"/>
                          <w:szCs w:val="48"/>
                          <w:lang w:eastAsia="zh-CN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center"/>
                        <w:rPr>
                          <w:rFonts w:hint="eastAsia" w:ascii="Arial" w:hAnsi="Arial" w:eastAsia="微软雅黑" w:cs="Arial"/>
                          <w:i w:val="0"/>
                          <w:iCs w:val="0"/>
                          <w:color w:val="FFFFFF"/>
                          <w:kern w:val="24"/>
                          <w:sz w:val="48"/>
                          <w:szCs w:val="48"/>
                          <w:lang w:eastAsia="zh-CN"/>
                        </w:rPr>
                      </w:pPr>
                      <w:r>
                        <w:rPr>
                          <w:rFonts w:hint="eastAsia" w:ascii="Arial" w:hAnsi="Arial" w:eastAsia="微软雅黑" w:cs="Arial"/>
                          <w:i w:val="0"/>
                          <w:iCs w:val="0"/>
                          <w:color w:val="FFFFFF"/>
                          <w:kern w:val="24"/>
                          <w:sz w:val="48"/>
                          <w:szCs w:val="48"/>
                          <w:lang w:eastAsia="zh-CN"/>
                        </w:rPr>
                        <w:t>陈可儿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center"/>
                        <w:rPr>
                          <w:rFonts w:hint="eastAsia" w:ascii="Arial" w:hAnsi="Arial" w:eastAsia="微软雅黑" w:cs="Arial"/>
                          <w:i w:val="0"/>
                          <w:iCs w:val="0"/>
                          <w:color w:val="FFFFFF"/>
                          <w:kern w:val="24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center"/>
                        <w:rPr>
                          <w:rFonts w:hint="eastAsia" w:ascii="Arial" w:hAnsi="Arial" w:eastAsia="宋体" w:cs="Arial"/>
                          <w:i w:val="0"/>
                          <w:iCs w:val="0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 w:ascii="Arial" w:hAnsi="Arial" w:eastAsia="微软雅黑" w:cs="Arial"/>
                          <w:i w:val="0"/>
                          <w:iCs w:val="0"/>
                          <w:color w:val="FFFFFF"/>
                          <w:kern w:val="24"/>
                          <w:sz w:val="28"/>
                          <w:szCs w:val="28"/>
                          <w:lang w:eastAsia="zh-CN"/>
                        </w:rPr>
                        <w:t>求职意向：主播助理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5531485</wp:posOffset>
                </wp:positionH>
                <wp:positionV relativeFrom="paragraph">
                  <wp:posOffset>8380095</wp:posOffset>
                </wp:positionV>
                <wp:extent cx="1913255" cy="1116330"/>
                <wp:effectExtent l="1397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255" cy="1116330"/>
                          <a:chOff x="16047" y="9639"/>
                          <a:chExt cx="3013" cy="1758"/>
                        </a:xfrm>
                      </wpg:grpSpPr>
                      <wps:wsp>
                        <wps:cNvPr id="87" name="文本框 14"/>
                        <wps:cNvSpPr txBox="1"/>
                        <wps:spPr>
                          <a:xfrm>
                            <a:off x="16413" y="10422"/>
                            <a:ext cx="2647" cy="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360" w:lineRule="exact"/>
                                <w:rPr>
                                  <w:rFonts w:hint="default" w:eastAsia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Times New Roman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 xml:space="preserve">+86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kern w:val="24"/>
                                  <w:sz w:val="22"/>
                                  <w:szCs w:val="22"/>
                                  <w:lang w:val="en-US" w:eastAsia="zh-CN"/>
                                </w:rPr>
                                <w:t>18888888888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8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16130" y="10563"/>
                            <a:ext cx="175" cy="282"/>
                          </a:xfrm>
                          <a:custGeom>
                            <a:avLst/>
                            <a:gdLst>
                              <a:gd name="T0" fmla="*/ 2819 w 4025"/>
                              <a:gd name="T1" fmla="*/ 0 h 6467"/>
                              <a:gd name="T2" fmla="*/ 2819 w 4025"/>
                              <a:gd name="T3" fmla="*/ 129 h 6467"/>
                              <a:gd name="T4" fmla="*/ 0 w 4025"/>
                              <a:gd name="T5" fmla="*/ 129 h 6467"/>
                              <a:gd name="T6" fmla="*/ 0 w 4025"/>
                              <a:gd name="T7" fmla="*/ 6467 h 6467"/>
                              <a:gd name="T8" fmla="*/ 4025 w 4025"/>
                              <a:gd name="T9" fmla="*/ 6467 h 6467"/>
                              <a:gd name="T10" fmla="*/ 4025 w 4025"/>
                              <a:gd name="T11" fmla="*/ 129 h 6467"/>
                              <a:gd name="T12" fmla="*/ 3593 w 4025"/>
                              <a:gd name="T13" fmla="*/ 129 h 6467"/>
                              <a:gd name="T14" fmla="*/ 3593 w 4025"/>
                              <a:gd name="T15" fmla="*/ 0 h 6467"/>
                              <a:gd name="T16" fmla="*/ 2819 w 4025"/>
                              <a:gd name="T17" fmla="*/ 0 h 6467"/>
                              <a:gd name="T18" fmla="*/ 2819 w 4025"/>
                              <a:gd name="T19" fmla="*/ 0 h 6467"/>
                              <a:gd name="T20" fmla="*/ 1206 w 4025"/>
                              <a:gd name="T21" fmla="*/ 6043 h 6467"/>
                              <a:gd name="T22" fmla="*/ 431 w 4025"/>
                              <a:gd name="T23" fmla="*/ 6043 h 6467"/>
                              <a:gd name="T24" fmla="*/ 431 w 4025"/>
                              <a:gd name="T25" fmla="*/ 5527 h 6467"/>
                              <a:gd name="T26" fmla="*/ 1206 w 4025"/>
                              <a:gd name="T27" fmla="*/ 5527 h 6467"/>
                              <a:gd name="T28" fmla="*/ 1206 w 4025"/>
                              <a:gd name="T29" fmla="*/ 6043 h 6467"/>
                              <a:gd name="T30" fmla="*/ 1206 w 4025"/>
                              <a:gd name="T31" fmla="*/ 6043 h 6467"/>
                              <a:gd name="T32" fmla="*/ 1206 w 4025"/>
                              <a:gd name="T33" fmla="*/ 5156 h 6467"/>
                              <a:gd name="T34" fmla="*/ 431 w 4025"/>
                              <a:gd name="T35" fmla="*/ 5156 h 6467"/>
                              <a:gd name="T36" fmla="*/ 431 w 4025"/>
                              <a:gd name="T37" fmla="*/ 4640 h 6467"/>
                              <a:gd name="T38" fmla="*/ 1206 w 4025"/>
                              <a:gd name="T39" fmla="*/ 4640 h 6467"/>
                              <a:gd name="T40" fmla="*/ 1206 w 4025"/>
                              <a:gd name="T41" fmla="*/ 5156 h 6467"/>
                              <a:gd name="T42" fmla="*/ 1206 w 4025"/>
                              <a:gd name="T43" fmla="*/ 5156 h 6467"/>
                              <a:gd name="T44" fmla="*/ 2400 w 4025"/>
                              <a:gd name="T45" fmla="*/ 6043 h 6467"/>
                              <a:gd name="T46" fmla="*/ 1625 w 4025"/>
                              <a:gd name="T47" fmla="*/ 6043 h 6467"/>
                              <a:gd name="T48" fmla="*/ 1625 w 4025"/>
                              <a:gd name="T49" fmla="*/ 5527 h 6467"/>
                              <a:gd name="T50" fmla="*/ 2400 w 4025"/>
                              <a:gd name="T51" fmla="*/ 5527 h 6467"/>
                              <a:gd name="T52" fmla="*/ 2400 w 4025"/>
                              <a:gd name="T53" fmla="*/ 6043 h 6467"/>
                              <a:gd name="T54" fmla="*/ 2400 w 4025"/>
                              <a:gd name="T55" fmla="*/ 5156 h 6467"/>
                              <a:gd name="T56" fmla="*/ 1625 w 4025"/>
                              <a:gd name="T57" fmla="*/ 5156 h 6467"/>
                              <a:gd name="T58" fmla="*/ 1625 w 4025"/>
                              <a:gd name="T59" fmla="*/ 4640 h 6467"/>
                              <a:gd name="T60" fmla="*/ 2400 w 4025"/>
                              <a:gd name="T61" fmla="*/ 4640 h 6467"/>
                              <a:gd name="T62" fmla="*/ 2400 w 4025"/>
                              <a:gd name="T63" fmla="*/ 5156 h 6467"/>
                              <a:gd name="T64" fmla="*/ 3593 w 4025"/>
                              <a:gd name="T65" fmla="*/ 6043 h 6467"/>
                              <a:gd name="T66" fmla="*/ 2819 w 4025"/>
                              <a:gd name="T67" fmla="*/ 6043 h 6467"/>
                              <a:gd name="T68" fmla="*/ 2819 w 4025"/>
                              <a:gd name="T69" fmla="*/ 5527 h 6467"/>
                              <a:gd name="T70" fmla="*/ 3593 w 4025"/>
                              <a:gd name="T71" fmla="*/ 5527 h 6467"/>
                              <a:gd name="T72" fmla="*/ 3593 w 4025"/>
                              <a:gd name="T73" fmla="*/ 6043 h 6467"/>
                              <a:gd name="T74" fmla="*/ 3593 w 4025"/>
                              <a:gd name="T75" fmla="*/ 5156 h 6467"/>
                              <a:gd name="T76" fmla="*/ 2819 w 4025"/>
                              <a:gd name="T77" fmla="*/ 5156 h 6467"/>
                              <a:gd name="T78" fmla="*/ 2819 w 4025"/>
                              <a:gd name="T79" fmla="*/ 4640 h 6467"/>
                              <a:gd name="T80" fmla="*/ 3593 w 4025"/>
                              <a:gd name="T81" fmla="*/ 4640 h 6467"/>
                              <a:gd name="T82" fmla="*/ 3593 w 4025"/>
                              <a:gd name="T83" fmla="*/ 5156 h 6467"/>
                              <a:gd name="T84" fmla="*/ 3593 w 4025"/>
                              <a:gd name="T85" fmla="*/ 4184 h 6467"/>
                              <a:gd name="T86" fmla="*/ 431 w 4025"/>
                              <a:gd name="T87" fmla="*/ 4184 h 6467"/>
                              <a:gd name="T88" fmla="*/ 431 w 4025"/>
                              <a:gd name="T89" fmla="*/ 534 h 6467"/>
                              <a:gd name="T90" fmla="*/ 3593 w 4025"/>
                              <a:gd name="T91" fmla="*/ 534 h 6467"/>
                              <a:gd name="T92" fmla="*/ 3593 w 4025"/>
                              <a:gd name="T93" fmla="*/ 4184 h 6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25" h="6467">
                                <a:moveTo>
                                  <a:pt x="2819" y="0"/>
                                </a:moveTo>
                                <a:lnTo>
                                  <a:pt x="2819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6467"/>
                                </a:lnTo>
                                <a:lnTo>
                                  <a:pt x="4025" y="6467"/>
                                </a:lnTo>
                                <a:lnTo>
                                  <a:pt x="4025" y="129"/>
                                </a:lnTo>
                                <a:lnTo>
                                  <a:pt x="3593" y="129"/>
                                </a:lnTo>
                                <a:lnTo>
                                  <a:pt x="3593" y="0"/>
                                </a:lnTo>
                                <a:lnTo>
                                  <a:pt x="2819" y="0"/>
                                </a:lnTo>
                                <a:lnTo>
                                  <a:pt x="2819" y="0"/>
                                </a:lnTo>
                                <a:close/>
                                <a:moveTo>
                                  <a:pt x="1206" y="6043"/>
                                </a:moveTo>
                                <a:lnTo>
                                  <a:pt x="431" y="6043"/>
                                </a:lnTo>
                                <a:lnTo>
                                  <a:pt x="431" y="5527"/>
                                </a:lnTo>
                                <a:lnTo>
                                  <a:pt x="1206" y="5527"/>
                                </a:lnTo>
                                <a:lnTo>
                                  <a:pt x="1206" y="6043"/>
                                </a:lnTo>
                                <a:lnTo>
                                  <a:pt x="1206" y="6043"/>
                                </a:lnTo>
                                <a:close/>
                                <a:moveTo>
                                  <a:pt x="1206" y="5156"/>
                                </a:moveTo>
                                <a:lnTo>
                                  <a:pt x="431" y="5156"/>
                                </a:lnTo>
                                <a:lnTo>
                                  <a:pt x="431" y="4640"/>
                                </a:lnTo>
                                <a:lnTo>
                                  <a:pt x="1206" y="4640"/>
                                </a:lnTo>
                                <a:lnTo>
                                  <a:pt x="1206" y="5156"/>
                                </a:lnTo>
                                <a:lnTo>
                                  <a:pt x="1206" y="5156"/>
                                </a:lnTo>
                                <a:close/>
                                <a:moveTo>
                                  <a:pt x="2400" y="6043"/>
                                </a:moveTo>
                                <a:lnTo>
                                  <a:pt x="1625" y="6043"/>
                                </a:lnTo>
                                <a:lnTo>
                                  <a:pt x="1625" y="5527"/>
                                </a:lnTo>
                                <a:lnTo>
                                  <a:pt x="2400" y="5527"/>
                                </a:lnTo>
                                <a:lnTo>
                                  <a:pt x="2400" y="6043"/>
                                </a:lnTo>
                                <a:close/>
                                <a:moveTo>
                                  <a:pt x="2400" y="5156"/>
                                </a:moveTo>
                                <a:lnTo>
                                  <a:pt x="1625" y="5156"/>
                                </a:lnTo>
                                <a:lnTo>
                                  <a:pt x="1625" y="4640"/>
                                </a:lnTo>
                                <a:lnTo>
                                  <a:pt x="2400" y="4640"/>
                                </a:lnTo>
                                <a:lnTo>
                                  <a:pt x="2400" y="5156"/>
                                </a:lnTo>
                                <a:close/>
                                <a:moveTo>
                                  <a:pt x="3593" y="6043"/>
                                </a:moveTo>
                                <a:lnTo>
                                  <a:pt x="2819" y="6043"/>
                                </a:lnTo>
                                <a:lnTo>
                                  <a:pt x="2819" y="5527"/>
                                </a:lnTo>
                                <a:lnTo>
                                  <a:pt x="3593" y="5527"/>
                                </a:lnTo>
                                <a:lnTo>
                                  <a:pt x="3593" y="6043"/>
                                </a:lnTo>
                                <a:close/>
                                <a:moveTo>
                                  <a:pt x="3593" y="5156"/>
                                </a:moveTo>
                                <a:lnTo>
                                  <a:pt x="2819" y="5156"/>
                                </a:lnTo>
                                <a:lnTo>
                                  <a:pt x="2819" y="4640"/>
                                </a:lnTo>
                                <a:lnTo>
                                  <a:pt x="3593" y="4640"/>
                                </a:lnTo>
                                <a:lnTo>
                                  <a:pt x="3593" y="5156"/>
                                </a:lnTo>
                                <a:close/>
                                <a:moveTo>
                                  <a:pt x="3593" y="4184"/>
                                </a:moveTo>
                                <a:lnTo>
                                  <a:pt x="431" y="4184"/>
                                </a:lnTo>
                                <a:lnTo>
                                  <a:pt x="431" y="534"/>
                                </a:lnTo>
                                <a:lnTo>
                                  <a:pt x="3593" y="534"/>
                                </a:lnTo>
                                <a:lnTo>
                                  <a:pt x="3593" y="4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9" name="文本框 15"/>
                        <wps:cNvSpPr txBox="1"/>
                        <wps:spPr>
                          <a:xfrm>
                            <a:off x="16413" y="10893"/>
                            <a:ext cx="2647" cy="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kern w:val="24"/>
                                  <w:sz w:val="22"/>
                                  <w:szCs w:val="22"/>
                                  <w:lang w:val="en-US" w:eastAsia="zh-CN"/>
                                </w:rPr>
                                <w:t>1222222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@qq.com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0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16104" y="11058"/>
                            <a:ext cx="228" cy="227"/>
                          </a:xfrm>
                          <a:custGeom>
                            <a:avLst/>
                            <a:gdLst>
                              <a:gd name="connsiteX0" fmla="*/ 405066 w 607639"/>
                              <a:gd name="connsiteY0" fmla="*/ 455006 h 606722"/>
                              <a:gd name="connsiteX1" fmla="*/ 481005 w 607639"/>
                              <a:gd name="connsiteY1" fmla="*/ 455006 h 606722"/>
                              <a:gd name="connsiteX2" fmla="*/ 506377 w 607639"/>
                              <a:gd name="connsiteY2" fmla="*/ 480259 h 606722"/>
                              <a:gd name="connsiteX3" fmla="*/ 481005 w 607639"/>
                              <a:gd name="connsiteY3" fmla="*/ 505601 h 606722"/>
                              <a:gd name="connsiteX4" fmla="*/ 405066 w 607639"/>
                              <a:gd name="connsiteY4" fmla="*/ 505601 h 606722"/>
                              <a:gd name="connsiteX5" fmla="*/ 379783 w 607639"/>
                              <a:gd name="connsiteY5" fmla="*/ 480259 h 606722"/>
                              <a:gd name="connsiteX6" fmla="*/ 405066 w 607639"/>
                              <a:gd name="connsiteY6" fmla="*/ 455006 h 606722"/>
                              <a:gd name="connsiteX7" fmla="*/ 50644 w 607639"/>
                              <a:gd name="connsiteY7" fmla="*/ 230265 h 606722"/>
                              <a:gd name="connsiteX8" fmla="*/ 50644 w 607639"/>
                              <a:gd name="connsiteY8" fmla="*/ 556154 h 606722"/>
                              <a:gd name="connsiteX9" fmla="*/ 556995 w 607639"/>
                              <a:gd name="connsiteY9" fmla="*/ 556154 h 606722"/>
                              <a:gd name="connsiteX10" fmla="*/ 556995 w 607639"/>
                              <a:gd name="connsiteY10" fmla="*/ 230265 h 606722"/>
                              <a:gd name="connsiteX11" fmla="*/ 319796 w 607639"/>
                              <a:gd name="connsiteY11" fmla="*/ 424003 h 606722"/>
                              <a:gd name="connsiteX12" fmla="*/ 287754 w 607639"/>
                              <a:gd name="connsiteY12" fmla="*/ 424003 h 606722"/>
                              <a:gd name="connsiteX13" fmla="*/ 96215 w 607639"/>
                              <a:gd name="connsiteY13" fmla="*/ 202270 h 606722"/>
                              <a:gd name="connsiteX14" fmla="*/ 303775 w 607639"/>
                              <a:gd name="connsiteY14" fmla="*/ 371836 h 606722"/>
                              <a:gd name="connsiteX15" fmla="*/ 511335 w 607639"/>
                              <a:gd name="connsiteY15" fmla="*/ 202270 h 606722"/>
                              <a:gd name="connsiteX16" fmla="*/ 101288 w 607639"/>
                              <a:gd name="connsiteY16" fmla="*/ 126374 h 606722"/>
                              <a:gd name="connsiteX17" fmla="*/ 101288 w 607639"/>
                              <a:gd name="connsiteY17" fmla="*/ 151703 h 606722"/>
                              <a:gd name="connsiteX18" fmla="*/ 506351 w 607639"/>
                              <a:gd name="connsiteY18" fmla="*/ 151703 h 606722"/>
                              <a:gd name="connsiteX19" fmla="*/ 506351 w 607639"/>
                              <a:gd name="connsiteY19" fmla="*/ 126374 h 606722"/>
                              <a:gd name="connsiteX20" fmla="*/ 480984 w 607639"/>
                              <a:gd name="connsiteY20" fmla="*/ 126374 h 606722"/>
                              <a:gd name="connsiteX21" fmla="*/ 126566 w 607639"/>
                              <a:gd name="connsiteY21" fmla="*/ 126374 h 606722"/>
                              <a:gd name="connsiteX22" fmla="*/ 151932 w 607639"/>
                              <a:gd name="connsiteY22" fmla="*/ 50568 h 606722"/>
                              <a:gd name="connsiteX23" fmla="*/ 151932 w 607639"/>
                              <a:gd name="connsiteY23" fmla="*/ 75807 h 606722"/>
                              <a:gd name="connsiteX24" fmla="*/ 455707 w 607639"/>
                              <a:gd name="connsiteY24" fmla="*/ 75807 h 606722"/>
                              <a:gd name="connsiteX25" fmla="*/ 455707 w 607639"/>
                              <a:gd name="connsiteY25" fmla="*/ 50568 h 606722"/>
                              <a:gd name="connsiteX26" fmla="*/ 126566 w 607639"/>
                              <a:gd name="connsiteY26" fmla="*/ 0 h 606722"/>
                              <a:gd name="connsiteX27" fmla="*/ 480984 w 607639"/>
                              <a:gd name="connsiteY27" fmla="*/ 0 h 606722"/>
                              <a:gd name="connsiteX28" fmla="*/ 506351 w 607639"/>
                              <a:gd name="connsiteY28" fmla="*/ 25239 h 606722"/>
                              <a:gd name="connsiteX29" fmla="*/ 506351 w 607639"/>
                              <a:gd name="connsiteY29" fmla="*/ 75807 h 606722"/>
                              <a:gd name="connsiteX30" fmla="*/ 531628 w 607639"/>
                              <a:gd name="connsiteY30" fmla="*/ 75807 h 606722"/>
                              <a:gd name="connsiteX31" fmla="*/ 556995 w 607639"/>
                              <a:gd name="connsiteY31" fmla="*/ 101135 h 606722"/>
                              <a:gd name="connsiteX32" fmla="*/ 556995 w 607639"/>
                              <a:gd name="connsiteY32" fmla="*/ 151703 h 606722"/>
                              <a:gd name="connsiteX33" fmla="*/ 582272 w 607639"/>
                              <a:gd name="connsiteY33" fmla="*/ 151703 h 606722"/>
                              <a:gd name="connsiteX34" fmla="*/ 582362 w 607639"/>
                              <a:gd name="connsiteY34" fmla="*/ 151703 h 606722"/>
                              <a:gd name="connsiteX35" fmla="*/ 584854 w 607639"/>
                              <a:gd name="connsiteY35" fmla="*/ 151792 h 606722"/>
                              <a:gd name="connsiteX36" fmla="*/ 586100 w 607639"/>
                              <a:gd name="connsiteY36" fmla="*/ 151969 h 606722"/>
                              <a:gd name="connsiteX37" fmla="*/ 587257 w 607639"/>
                              <a:gd name="connsiteY37" fmla="*/ 152147 h 606722"/>
                              <a:gd name="connsiteX38" fmla="*/ 588770 w 607639"/>
                              <a:gd name="connsiteY38" fmla="*/ 152503 h 606722"/>
                              <a:gd name="connsiteX39" fmla="*/ 589660 w 607639"/>
                              <a:gd name="connsiteY39" fmla="*/ 152769 h 606722"/>
                              <a:gd name="connsiteX40" fmla="*/ 590995 w 607639"/>
                              <a:gd name="connsiteY40" fmla="*/ 153214 h 606722"/>
                              <a:gd name="connsiteX41" fmla="*/ 591974 w 607639"/>
                              <a:gd name="connsiteY41" fmla="*/ 153569 h 606722"/>
                              <a:gd name="connsiteX42" fmla="*/ 593131 w 607639"/>
                              <a:gd name="connsiteY42" fmla="*/ 154102 h 606722"/>
                              <a:gd name="connsiteX43" fmla="*/ 594288 w 607639"/>
                              <a:gd name="connsiteY43" fmla="*/ 154635 h 606722"/>
                              <a:gd name="connsiteX44" fmla="*/ 595178 w 607639"/>
                              <a:gd name="connsiteY44" fmla="*/ 155169 h 606722"/>
                              <a:gd name="connsiteX45" fmla="*/ 596335 w 607639"/>
                              <a:gd name="connsiteY45" fmla="*/ 155969 h 606722"/>
                              <a:gd name="connsiteX46" fmla="*/ 597136 w 607639"/>
                              <a:gd name="connsiteY46" fmla="*/ 156502 h 606722"/>
                              <a:gd name="connsiteX47" fmla="*/ 598382 w 607639"/>
                              <a:gd name="connsiteY47" fmla="*/ 157390 h 606722"/>
                              <a:gd name="connsiteX48" fmla="*/ 599184 w 607639"/>
                              <a:gd name="connsiteY48" fmla="*/ 158190 h 606722"/>
                              <a:gd name="connsiteX49" fmla="*/ 600163 w 607639"/>
                              <a:gd name="connsiteY49" fmla="*/ 159079 h 606722"/>
                              <a:gd name="connsiteX50" fmla="*/ 601854 w 607639"/>
                              <a:gd name="connsiteY50" fmla="*/ 160945 h 606722"/>
                              <a:gd name="connsiteX51" fmla="*/ 602210 w 607639"/>
                              <a:gd name="connsiteY51" fmla="*/ 161390 h 606722"/>
                              <a:gd name="connsiteX52" fmla="*/ 603367 w 607639"/>
                              <a:gd name="connsiteY52" fmla="*/ 162900 h 606722"/>
                              <a:gd name="connsiteX53" fmla="*/ 603901 w 607639"/>
                              <a:gd name="connsiteY53" fmla="*/ 163789 h 606722"/>
                              <a:gd name="connsiteX54" fmla="*/ 604613 w 607639"/>
                              <a:gd name="connsiteY54" fmla="*/ 165033 h 606722"/>
                              <a:gd name="connsiteX55" fmla="*/ 605147 w 607639"/>
                              <a:gd name="connsiteY55" fmla="*/ 166100 h 606722"/>
                              <a:gd name="connsiteX56" fmla="*/ 605681 w 607639"/>
                              <a:gd name="connsiteY56" fmla="*/ 167344 h 606722"/>
                              <a:gd name="connsiteX57" fmla="*/ 606126 w 607639"/>
                              <a:gd name="connsiteY57" fmla="*/ 168499 h 606722"/>
                              <a:gd name="connsiteX58" fmla="*/ 606482 w 607639"/>
                              <a:gd name="connsiteY58" fmla="*/ 169655 h 606722"/>
                              <a:gd name="connsiteX59" fmla="*/ 606838 w 607639"/>
                              <a:gd name="connsiteY59" fmla="*/ 170899 h 606722"/>
                              <a:gd name="connsiteX60" fmla="*/ 607105 w 607639"/>
                              <a:gd name="connsiteY60" fmla="*/ 172054 h 606722"/>
                              <a:gd name="connsiteX61" fmla="*/ 607372 w 607639"/>
                              <a:gd name="connsiteY61" fmla="*/ 173565 h 606722"/>
                              <a:gd name="connsiteX62" fmla="*/ 607461 w 607639"/>
                              <a:gd name="connsiteY62" fmla="*/ 174454 h 606722"/>
                              <a:gd name="connsiteX63" fmla="*/ 607550 w 607639"/>
                              <a:gd name="connsiteY63" fmla="*/ 176409 h 606722"/>
                              <a:gd name="connsiteX64" fmla="*/ 607639 w 607639"/>
                              <a:gd name="connsiteY64" fmla="*/ 176942 h 606722"/>
                              <a:gd name="connsiteX65" fmla="*/ 607639 w 607639"/>
                              <a:gd name="connsiteY65" fmla="*/ 177031 h 606722"/>
                              <a:gd name="connsiteX66" fmla="*/ 607639 w 607639"/>
                              <a:gd name="connsiteY66" fmla="*/ 581394 h 606722"/>
                              <a:gd name="connsiteX67" fmla="*/ 582272 w 607639"/>
                              <a:gd name="connsiteY67" fmla="*/ 606722 h 606722"/>
                              <a:gd name="connsiteX68" fmla="*/ 25277 w 607639"/>
                              <a:gd name="connsiteY68" fmla="*/ 606722 h 606722"/>
                              <a:gd name="connsiteX69" fmla="*/ 0 w 607639"/>
                              <a:gd name="connsiteY69" fmla="*/ 581394 h 606722"/>
                              <a:gd name="connsiteX70" fmla="*/ 0 w 607639"/>
                              <a:gd name="connsiteY70" fmla="*/ 177031 h 606722"/>
                              <a:gd name="connsiteX71" fmla="*/ 0 w 607639"/>
                              <a:gd name="connsiteY71" fmla="*/ 176942 h 606722"/>
                              <a:gd name="connsiteX72" fmla="*/ 0 w 607639"/>
                              <a:gd name="connsiteY72" fmla="*/ 176409 h 606722"/>
                              <a:gd name="connsiteX73" fmla="*/ 89 w 607639"/>
                              <a:gd name="connsiteY73" fmla="*/ 174454 h 606722"/>
                              <a:gd name="connsiteX74" fmla="*/ 267 w 607639"/>
                              <a:gd name="connsiteY74" fmla="*/ 173476 h 606722"/>
                              <a:gd name="connsiteX75" fmla="*/ 445 w 607639"/>
                              <a:gd name="connsiteY75" fmla="*/ 172054 h 606722"/>
                              <a:gd name="connsiteX76" fmla="*/ 712 w 607639"/>
                              <a:gd name="connsiteY76" fmla="*/ 170899 h 606722"/>
                              <a:gd name="connsiteX77" fmla="*/ 1068 w 607639"/>
                              <a:gd name="connsiteY77" fmla="*/ 169655 h 606722"/>
                              <a:gd name="connsiteX78" fmla="*/ 1513 w 607639"/>
                              <a:gd name="connsiteY78" fmla="*/ 168499 h 606722"/>
                              <a:gd name="connsiteX79" fmla="*/ 1958 w 607639"/>
                              <a:gd name="connsiteY79" fmla="*/ 167344 h 606722"/>
                              <a:gd name="connsiteX80" fmla="*/ 2492 w 607639"/>
                              <a:gd name="connsiteY80" fmla="*/ 166100 h 606722"/>
                              <a:gd name="connsiteX81" fmla="*/ 2937 w 607639"/>
                              <a:gd name="connsiteY81" fmla="*/ 165033 h 606722"/>
                              <a:gd name="connsiteX82" fmla="*/ 3738 w 607639"/>
                              <a:gd name="connsiteY82" fmla="*/ 163789 h 606722"/>
                              <a:gd name="connsiteX83" fmla="*/ 4272 w 607639"/>
                              <a:gd name="connsiteY83" fmla="*/ 162900 h 606722"/>
                              <a:gd name="connsiteX84" fmla="*/ 5429 w 607639"/>
                              <a:gd name="connsiteY84" fmla="*/ 161390 h 606722"/>
                              <a:gd name="connsiteX85" fmla="*/ 5696 w 607639"/>
                              <a:gd name="connsiteY85" fmla="*/ 160945 h 606722"/>
                              <a:gd name="connsiteX86" fmla="*/ 5785 w 607639"/>
                              <a:gd name="connsiteY86" fmla="*/ 160945 h 606722"/>
                              <a:gd name="connsiteX87" fmla="*/ 7387 w 607639"/>
                              <a:gd name="connsiteY87" fmla="*/ 159079 h 606722"/>
                              <a:gd name="connsiteX88" fmla="*/ 8366 w 607639"/>
                              <a:gd name="connsiteY88" fmla="*/ 158190 h 606722"/>
                              <a:gd name="connsiteX89" fmla="*/ 9257 w 607639"/>
                              <a:gd name="connsiteY89" fmla="*/ 157390 h 606722"/>
                              <a:gd name="connsiteX90" fmla="*/ 10503 w 607639"/>
                              <a:gd name="connsiteY90" fmla="*/ 156502 h 606722"/>
                              <a:gd name="connsiteX91" fmla="*/ 11215 w 607639"/>
                              <a:gd name="connsiteY91" fmla="*/ 155969 h 606722"/>
                              <a:gd name="connsiteX92" fmla="*/ 12461 w 607639"/>
                              <a:gd name="connsiteY92" fmla="*/ 155169 h 606722"/>
                              <a:gd name="connsiteX93" fmla="*/ 13351 w 607639"/>
                              <a:gd name="connsiteY93" fmla="*/ 154635 h 606722"/>
                              <a:gd name="connsiteX94" fmla="*/ 14508 w 607639"/>
                              <a:gd name="connsiteY94" fmla="*/ 154102 h 606722"/>
                              <a:gd name="connsiteX95" fmla="*/ 15576 w 607639"/>
                              <a:gd name="connsiteY95" fmla="*/ 153569 h 606722"/>
                              <a:gd name="connsiteX96" fmla="*/ 16555 w 607639"/>
                              <a:gd name="connsiteY96" fmla="*/ 153214 h 606722"/>
                              <a:gd name="connsiteX97" fmla="*/ 17979 w 607639"/>
                              <a:gd name="connsiteY97" fmla="*/ 152769 h 606722"/>
                              <a:gd name="connsiteX98" fmla="*/ 18869 w 607639"/>
                              <a:gd name="connsiteY98" fmla="*/ 152503 h 606722"/>
                              <a:gd name="connsiteX99" fmla="*/ 20382 w 607639"/>
                              <a:gd name="connsiteY99" fmla="*/ 152147 h 606722"/>
                              <a:gd name="connsiteX100" fmla="*/ 21450 w 607639"/>
                              <a:gd name="connsiteY100" fmla="*/ 151969 h 606722"/>
                              <a:gd name="connsiteX101" fmla="*/ 22785 w 607639"/>
                              <a:gd name="connsiteY101" fmla="*/ 151792 h 606722"/>
                              <a:gd name="connsiteX102" fmla="*/ 25277 w 607639"/>
                              <a:gd name="connsiteY102" fmla="*/ 151703 h 606722"/>
                              <a:gd name="connsiteX103" fmla="*/ 50644 w 607639"/>
                              <a:gd name="connsiteY103" fmla="*/ 151703 h 606722"/>
                              <a:gd name="connsiteX104" fmla="*/ 50644 w 607639"/>
                              <a:gd name="connsiteY104" fmla="*/ 101135 h 606722"/>
                              <a:gd name="connsiteX105" fmla="*/ 75922 w 607639"/>
                              <a:gd name="connsiteY105" fmla="*/ 75807 h 606722"/>
                              <a:gd name="connsiteX106" fmla="*/ 101288 w 607639"/>
                              <a:gd name="connsiteY106" fmla="*/ 75807 h 606722"/>
                              <a:gd name="connsiteX107" fmla="*/ 101288 w 607639"/>
                              <a:gd name="connsiteY107" fmla="*/ 25239 h 606722"/>
                              <a:gd name="connsiteX108" fmla="*/ 126566 w 607639"/>
                              <a:gd name="connsiteY108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</a:cxnLst>
                            <a:rect l="l" t="t" r="r" b="b"/>
                            <a:pathLst>
                              <a:path w="607639" h="606722">
                                <a:moveTo>
                                  <a:pt x="405066" y="455006"/>
                                </a:moveTo>
                                <a:lnTo>
                                  <a:pt x="481005" y="455006"/>
                                </a:lnTo>
                                <a:cubicBezTo>
                                  <a:pt x="495071" y="455006"/>
                                  <a:pt x="506377" y="466299"/>
                                  <a:pt x="506377" y="480259"/>
                                </a:cubicBezTo>
                                <a:cubicBezTo>
                                  <a:pt x="506377" y="494308"/>
                                  <a:pt x="495071" y="505601"/>
                                  <a:pt x="481005" y="505601"/>
                                </a:cubicBezTo>
                                <a:lnTo>
                                  <a:pt x="405066" y="505601"/>
                                </a:lnTo>
                                <a:cubicBezTo>
                                  <a:pt x="391089" y="505601"/>
                                  <a:pt x="379783" y="494308"/>
                                  <a:pt x="379783" y="480259"/>
                                </a:cubicBezTo>
                                <a:cubicBezTo>
                                  <a:pt x="379783" y="466299"/>
                                  <a:pt x="391089" y="455006"/>
                                  <a:pt x="405066" y="455006"/>
                                </a:cubicBezTo>
                                <a:close/>
                                <a:moveTo>
                                  <a:pt x="50644" y="230265"/>
                                </a:moveTo>
                                <a:lnTo>
                                  <a:pt x="50644" y="556154"/>
                                </a:lnTo>
                                <a:lnTo>
                                  <a:pt x="556995" y="556154"/>
                                </a:lnTo>
                                <a:lnTo>
                                  <a:pt x="556995" y="230265"/>
                                </a:lnTo>
                                <a:lnTo>
                                  <a:pt x="319796" y="424003"/>
                                </a:lnTo>
                                <a:cubicBezTo>
                                  <a:pt x="310539" y="431646"/>
                                  <a:pt x="297100" y="431646"/>
                                  <a:pt x="287754" y="424003"/>
                                </a:cubicBezTo>
                                <a:close/>
                                <a:moveTo>
                                  <a:pt x="96215" y="202270"/>
                                </a:moveTo>
                                <a:lnTo>
                                  <a:pt x="303775" y="371836"/>
                                </a:lnTo>
                                <a:lnTo>
                                  <a:pt x="511335" y="202270"/>
                                </a:lnTo>
                                <a:close/>
                                <a:moveTo>
                                  <a:pt x="101288" y="126374"/>
                                </a:moveTo>
                                <a:lnTo>
                                  <a:pt x="101288" y="151703"/>
                                </a:lnTo>
                                <a:lnTo>
                                  <a:pt x="506351" y="151703"/>
                                </a:lnTo>
                                <a:lnTo>
                                  <a:pt x="506351" y="126374"/>
                                </a:lnTo>
                                <a:lnTo>
                                  <a:pt x="480984" y="126374"/>
                                </a:lnTo>
                                <a:lnTo>
                                  <a:pt x="126566" y="126374"/>
                                </a:lnTo>
                                <a:close/>
                                <a:moveTo>
                                  <a:pt x="151932" y="50568"/>
                                </a:moveTo>
                                <a:lnTo>
                                  <a:pt x="151932" y="75807"/>
                                </a:lnTo>
                                <a:lnTo>
                                  <a:pt x="455707" y="75807"/>
                                </a:lnTo>
                                <a:lnTo>
                                  <a:pt x="455707" y="50568"/>
                                </a:lnTo>
                                <a:close/>
                                <a:moveTo>
                                  <a:pt x="126566" y="0"/>
                                </a:moveTo>
                                <a:lnTo>
                                  <a:pt x="480984" y="0"/>
                                </a:lnTo>
                                <a:cubicBezTo>
                                  <a:pt x="495047" y="0"/>
                                  <a:pt x="506351" y="11287"/>
                                  <a:pt x="506351" y="25239"/>
                                </a:cubicBezTo>
                                <a:lnTo>
                                  <a:pt x="506351" y="75807"/>
                                </a:lnTo>
                                <a:lnTo>
                                  <a:pt x="531628" y="75807"/>
                                </a:lnTo>
                                <a:cubicBezTo>
                                  <a:pt x="545602" y="75807"/>
                                  <a:pt x="556995" y="87182"/>
                                  <a:pt x="556995" y="101135"/>
                                </a:cubicBezTo>
                                <a:lnTo>
                                  <a:pt x="556995" y="151703"/>
                                </a:lnTo>
                                <a:lnTo>
                                  <a:pt x="582272" y="151703"/>
                                </a:lnTo>
                                <a:cubicBezTo>
                                  <a:pt x="582272" y="151703"/>
                                  <a:pt x="582272" y="151703"/>
                                  <a:pt x="582362" y="151703"/>
                                </a:cubicBezTo>
                                <a:cubicBezTo>
                                  <a:pt x="583163" y="151703"/>
                                  <a:pt x="583964" y="151703"/>
                                  <a:pt x="584854" y="151792"/>
                                </a:cubicBezTo>
                                <a:cubicBezTo>
                                  <a:pt x="585299" y="151880"/>
                                  <a:pt x="585744" y="151969"/>
                                  <a:pt x="586100" y="151969"/>
                                </a:cubicBezTo>
                                <a:cubicBezTo>
                                  <a:pt x="586545" y="152058"/>
                                  <a:pt x="586901" y="152058"/>
                                  <a:pt x="587257" y="152147"/>
                                </a:cubicBezTo>
                                <a:cubicBezTo>
                                  <a:pt x="587791" y="152236"/>
                                  <a:pt x="588236" y="152414"/>
                                  <a:pt x="588770" y="152503"/>
                                </a:cubicBezTo>
                                <a:cubicBezTo>
                                  <a:pt x="589037" y="152591"/>
                                  <a:pt x="589393" y="152680"/>
                                  <a:pt x="589660" y="152769"/>
                                </a:cubicBezTo>
                                <a:cubicBezTo>
                                  <a:pt x="590105" y="152947"/>
                                  <a:pt x="590550" y="153125"/>
                                  <a:pt x="590995" y="153214"/>
                                </a:cubicBezTo>
                                <a:cubicBezTo>
                                  <a:pt x="591351" y="153391"/>
                                  <a:pt x="591707" y="153480"/>
                                  <a:pt x="591974" y="153569"/>
                                </a:cubicBezTo>
                                <a:cubicBezTo>
                                  <a:pt x="592419" y="153747"/>
                                  <a:pt x="592775" y="153924"/>
                                  <a:pt x="593131" y="154102"/>
                                </a:cubicBezTo>
                                <a:cubicBezTo>
                                  <a:pt x="593487" y="154280"/>
                                  <a:pt x="593843" y="154458"/>
                                  <a:pt x="594288" y="154635"/>
                                </a:cubicBezTo>
                                <a:cubicBezTo>
                                  <a:pt x="594555" y="154813"/>
                                  <a:pt x="594822" y="154991"/>
                                  <a:pt x="595178" y="155169"/>
                                </a:cubicBezTo>
                                <a:cubicBezTo>
                                  <a:pt x="595534" y="155435"/>
                                  <a:pt x="595979" y="155702"/>
                                  <a:pt x="596335" y="155969"/>
                                </a:cubicBezTo>
                                <a:cubicBezTo>
                                  <a:pt x="596602" y="156146"/>
                                  <a:pt x="596869" y="156324"/>
                                  <a:pt x="597136" y="156502"/>
                                </a:cubicBezTo>
                                <a:cubicBezTo>
                                  <a:pt x="597492" y="156768"/>
                                  <a:pt x="597937" y="157124"/>
                                  <a:pt x="598382" y="157390"/>
                                </a:cubicBezTo>
                                <a:cubicBezTo>
                                  <a:pt x="598649" y="157657"/>
                                  <a:pt x="598916" y="157924"/>
                                  <a:pt x="599184" y="158190"/>
                                </a:cubicBezTo>
                                <a:cubicBezTo>
                                  <a:pt x="599540" y="158457"/>
                                  <a:pt x="599896" y="158724"/>
                                  <a:pt x="600163" y="159079"/>
                                </a:cubicBezTo>
                                <a:cubicBezTo>
                                  <a:pt x="600786" y="159612"/>
                                  <a:pt x="601320" y="160234"/>
                                  <a:pt x="601854" y="160945"/>
                                </a:cubicBezTo>
                                <a:cubicBezTo>
                                  <a:pt x="602032" y="161123"/>
                                  <a:pt x="602121" y="161212"/>
                                  <a:pt x="602210" y="161390"/>
                                </a:cubicBezTo>
                                <a:cubicBezTo>
                                  <a:pt x="602566" y="161834"/>
                                  <a:pt x="603011" y="162367"/>
                                  <a:pt x="603367" y="162900"/>
                                </a:cubicBezTo>
                                <a:cubicBezTo>
                                  <a:pt x="603545" y="163167"/>
                                  <a:pt x="603723" y="163523"/>
                                  <a:pt x="603901" y="163789"/>
                                </a:cubicBezTo>
                                <a:cubicBezTo>
                                  <a:pt x="604168" y="164234"/>
                                  <a:pt x="604435" y="164589"/>
                                  <a:pt x="604613" y="165033"/>
                                </a:cubicBezTo>
                                <a:cubicBezTo>
                                  <a:pt x="604791" y="165389"/>
                                  <a:pt x="604969" y="165744"/>
                                  <a:pt x="605147" y="166100"/>
                                </a:cubicBezTo>
                                <a:cubicBezTo>
                                  <a:pt x="605325" y="166544"/>
                                  <a:pt x="605503" y="166900"/>
                                  <a:pt x="605681" y="167344"/>
                                </a:cubicBezTo>
                                <a:cubicBezTo>
                                  <a:pt x="605859" y="167699"/>
                                  <a:pt x="605948" y="168055"/>
                                  <a:pt x="606126" y="168499"/>
                                </a:cubicBezTo>
                                <a:cubicBezTo>
                                  <a:pt x="606215" y="168855"/>
                                  <a:pt x="606393" y="169210"/>
                                  <a:pt x="606482" y="169655"/>
                                </a:cubicBezTo>
                                <a:cubicBezTo>
                                  <a:pt x="606660" y="170010"/>
                                  <a:pt x="606749" y="170454"/>
                                  <a:pt x="606838" y="170899"/>
                                </a:cubicBezTo>
                                <a:cubicBezTo>
                                  <a:pt x="606927" y="171254"/>
                                  <a:pt x="607016" y="171610"/>
                                  <a:pt x="607105" y="172054"/>
                                </a:cubicBezTo>
                                <a:cubicBezTo>
                                  <a:pt x="607194" y="172499"/>
                                  <a:pt x="607283" y="173032"/>
                                  <a:pt x="607372" y="173565"/>
                                </a:cubicBezTo>
                                <a:cubicBezTo>
                                  <a:pt x="607372" y="173832"/>
                                  <a:pt x="607461" y="174187"/>
                                  <a:pt x="607461" y="174454"/>
                                </a:cubicBezTo>
                                <a:cubicBezTo>
                                  <a:pt x="607550" y="175165"/>
                                  <a:pt x="607550" y="175787"/>
                                  <a:pt x="607550" y="176409"/>
                                </a:cubicBezTo>
                                <a:cubicBezTo>
                                  <a:pt x="607550" y="176587"/>
                                  <a:pt x="607639" y="176764"/>
                                  <a:pt x="607639" y="176942"/>
                                </a:cubicBezTo>
                                <a:lnTo>
                                  <a:pt x="607639" y="177031"/>
                                </a:lnTo>
                                <a:lnTo>
                                  <a:pt x="607639" y="581394"/>
                                </a:lnTo>
                                <a:cubicBezTo>
                                  <a:pt x="607639" y="595347"/>
                                  <a:pt x="596246" y="606722"/>
                                  <a:pt x="582272" y="606722"/>
                                </a:cubicBezTo>
                                <a:lnTo>
                                  <a:pt x="25277" y="606722"/>
                                </a:lnTo>
                                <a:cubicBezTo>
                                  <a:pt x="11304" y="606722"/>
                                  <a:pt x="0" y="595347"/>
                                  <a:pt x="0" y="581394"/>
                                </a:cubicBezTo>
                                <a:lnTo>
                                  <a:pt x="0" y="177031"/>
                                </a:lnTo>
                                <a:lnTo>
                                  <a:pt x="0" y="176942"/>
                                </a:lnTo>
                                <a:cubicBezTo>
                                  <a:pt x="0" y="176764"/>
                                  <a:pt x="0" y="176587"/>
                                  <a:pt x="0" y="176409"/>
                                </a:cubicBezTo>
                                <a:cubicBezTo>
                                  <a:pt x="0" y="175787"/>
                                  <a:pt x="89" y="175165"/>
                                  <a:pt x="89" y="174454"/>
                                </a:cubicBezTo>
                                <a:cubicBezTo>
                                  <a:pt x="178" y="174187"/>
                                  <a:pt x="178" y="173832"/>
                                  <a:pt x="267" y="173476"/>
                                </a:cubicBezTo>
                                <a:cubicBezTo>
                                  <a:pt x="356" y="173032"/>
                                  <a:pt x="356" y="172499"/>
                                  <a:pt x="445" y="172054"/>
                                </a:cubicBezTo>
                                <a:cubicBezTo>
                                  <a:pt x="534" y="171610"/>
                                  <a:pt x="623" y="171254"/>
                                  <a:pt x="712" y="170899"/>
                                </a:cubicBezTo>
                                <a:cubicBezTo>
                                  <a:pt x="890" y="170454"/>
                                  <a:pt x="979" y="170010"/>
                                  <a:pt x="1068" y="169655"/>
                                </a:cubicBezTo>
                                <a:cubicBezTo>
                                  <a:pt x="1246" y="169210"/>
                                  <a:pt x="1335" y="168855"/>
                                  <a:pt x="1513" y="168499"/>
                                </a:cubicBezTo>
                                <a:cubicBezTo>
                                  <a:pt x="1602" y="168055"/>
                                  <a:pt x="1780" y="167699"/>
                                  <a:pt x="1958" y="167344"/>
                                </a:cubicBezTo>
                                <a:cubicBezTo>
                                  <a:pt x="2047" y="166900"/>
                                  <a:pt x="2314" y="166455"/>
                                  <a:pt x="2492" y="166100"/>
                                </a:cubicBezTo>
                                <a:cubicBezTo>
                                  <a:pt x="2670" y="165744"/>
                                  <a:pt x="2759" y="165389"/>
                                  <a:pt x="2937" y="165033"/>
                                </a:cubicBezTo>
                                <a:cubicBezTo>
                                  <a:pt x="3204" y="164589"/>
                                  <a:pt x="3471" y="164234"/>
                                  <a:pt x="3738" y="163789"/>
                                </a:cubicBezTo>
                                <a:cubicBezTo>
                                  <a:pt x="3916" y="163523"/>
                                  <a:pt x="4094" y="163167"/>
                                  <a:pt x="4272" y="162900"/>
                                </a:cubicBezTo>
                                <a:cubicBezTo>
                                  <a:pt x="4628" y="162367"/>
                                  <a:pt x="4984" y="161834"/>
                                  <a:pt x="5429" y="161390"/>
                                </a:cubicBezTo>
                                <a:cubicBezTo>
                                  <a:pt x="5518" y="161212"/>
                                  <a:pt x="5607" y="161034"/>
                                  <a:pt x="5696" y="160945"/>
                                </a:cubicBezTo>
                                <a:cubicBezTo>
                                  <a:pt x="5696" y="160945"/>
                                  <a:pt x="5696" y="160945"/>
                                  <a:pt x="5785" y="160945"/>
                                </a:cubicBezTo>
                                <a:cubicBezTo>
                                  <a:pt x="6319" y="160234"/>
                                  <a:pt x="6853" y="159612"/>
                                  <a:pt x="7387" y="159079"/>
                                </a:cubicBezTo>
                                <a:cubicBezTo>
                                  <a:pt x="7743" y="158724"/>
                                  <a:pt x="8099" y="158457"/>
                                  <a:pt x="8366" y="158190"/>
                                </a:cubicBezTo>
                                <a:cubicBezTo>
                                  <a:pt x="8723" y="157924"/>
                                  <a:pt x="8990" y="157657"/>
                                  <a:pt x="9257" y="157390"/>
                                </a:cubicBezTo>
                                <a:cubicBezTo>
                                  <a:pt x="9613" y="157124"/>
                                  <a:pt x="10058" y="156768"/>
                                  <a:pt x="10503" y="156502"/>
                                </a:cubicBezTo>
                                <a:cubicBezTo>
                                  <a:pt x="10770" y="156324"/>
                                  <a:pt x="10948" y="156146"/>
                                  <a:pt x="11215" y="155969"/>
                                </a:cubicBezTo>
                                <a:cubicBezTo>
                                  <a:pt x="11660" y="155702"/>
                                  <a:pt x="12016" y="155435"/>
                                  <a:pt x="12461" y="155169"/>
                                </a:cubicBezTo>
                                <a:cubicBezTo>
                                  <a:pt x="12728" y="154991"/>
                                  <a:pt x="13084" y="154813"/>
                                  <a:pt x="13351" y="154635"/>
                                </a:cubicBezTo>
                                <a:cubicBezTo>
                                  <a:pt x="13707" y="154458"/>
                                  <a:pt x="14152" y="154280"/>
                                  <a:pt x="14508" y="154102"/>
                                </a:cubicBezTo>
                                <a:cubicBezTo>
                                  <a:pt x="14864" y="153924"/>
                                  <a:pt x="15220" y="153747"/>
                                  <a:pt x="15576" y="153569"/>
                                </a:cubicBezTo>
                                <a:cubicBezTo>
                                  <a:pt x="15932" y="153480"/>
                                  <a:pt x="16288" y="153391"/>
                                  <a:pt x="16555" y="153214"/>
                                </a:cubicBezTo>
                                <a:cubicBezTo>
                                  <a:pt x="17000" y="153125"/>
                                  <a:pt x="17534" y="152947"/>
                                  <a:pt x="17979" y="152769"/>
                                </a:cubicBezTo>
                                <a:cubicBezTo>
                                  <a:pt x="18246" y="152680"/>
                                  <a:pt x="18513" y="152591"/>
                                  <a:pt x="18869" y="152503"/>
                                </a:cubicBezTo>
                                <a:cubicBezTo>
                                  <a:pt x="19314" y="152414"/>
                                  <a:pt x="19848" y="152236"/>
                                  <a:pt x="20382" y="152147"/>
                                </a:cubicBezTo>
                                <a:cubicBezTo>
                                  <a:pt x="20738" y="152058"/>
                                  <a:pt x="21094" y="152058"/>
                                  <a:pt x="21450" y="151969"/>
                                </a:cubicBezTo>
                                <a:cubicBezTo>
                                  <a:pt x="21895" y="151969"/>
                                  <a:pt x="22340" y="151880"/>
                                  <a:pt x="22785" y="151792"/>
                                </a:cubicBezTo>
                                <a:cubicBezTo>
                                  <a:pt x="23586" y="151703"/>
                                  <a:pt x="24476" y="151703"/>
                                  <a:pt x="25277" y="151703"/>
                                </a:cubicBezTo>
                                <a:lnTo>
                                  <a:pt x="50644" y="151703"/>
                                </a:lnTo>
                                <a:lnTo>
                                  <a:pt x="50644" y="101135"/>
                                </a:lnTo>
                                <a:cubicBezTo>
                                  <a:pt x="50644" y="87182"/>
                                  <a:pt x="61948" y="75807"/>
                                  <a:pt x="75922" y="75807"/>
                                </a:cubicBezTo>
                                <a:lnTo>
                                  <a:pt x="101288" y="75807"/>
                                </a:lnTo>
                                <a:lnTo>
                                  <a:pt x="101288" y="25239"/>
                                </a:lnTo>
                                <a:cubicBezTo>
                                  <a:pt x="101288" y="11287"/>
                                  <a:pt x="112592" y="0"/>
                                  <a:pt x="1265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g:grpSp>
                        <wpg:cNvPr id="18" name="组合 18"/>
                        <wpg:cNvGrpSpPr/>
                        <wpg:grpSpPr>
                          <a:xfrm>
                            <a:off x="16047" y="9639"/>
                            <a:ext cx="2896" cy="551"/>
                            <a:chOff x="16047" y="9639"/>
                            <a:chExt cx="2896" cy="551"/>
                          </a:xfrm>
                        </wpg:grpSpPr>
                        <wps:wsp>
                          <wps:cNvPr id="94" name="文本框 12"/>
                          <wps:cNvSpPr txBox="1"/>
                          <wps:spPr>
                            <a:xfrm>
                              <a:off x="16534" y="9639"/>
                              <a:ext cx="2408" cy="50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360" w:lineRule="exact"/>
                                  <w:jc w:val="center"/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b/>
                                    <w:bCs/>
                                    <w:color w:val="FFFFFF"/>
                                    <w:kern w:val="24"/>
                                    <w:sz w:val="28"/>
                                    <w:szCs w:val="28"/>
                                    <w:lang w:eastAsia="zh-CN"/>
                                  </w:rPr>
                                  <w:t>联系方式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17" name="组合 17"/>
                          <wpg:cNvGrpSpPr/>
                          <wpg:grpSpPr>
                            <a:xfrm>
                              <a:off x="16047" y="9666"/>
                              <a:ext cx="2896" cy="524"/>
                              <a:chOff x="16047" y="9634"/>
                              <a:chExt cx="2896" cy="524"/>
                            </a:xfrm>
                          </wpg:grpSpPr>
                          <wps:wsp>
                            <wps:cNvPr id="73" name="矩形 73"/>
                            <wps:cNvSpPr/>
                            <wps:spPr>
                              <a:xfrm>
                                <a:off x="16047" y="9634"/>
                                <a:ext cx="2896" cy="5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691A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03" name="矩形 103"/>
                            <wps:cNvSpPr/>
                            <wps:spPr>
                              <a:xfrm>
                                <a:off x="16054" y="9634"/>
                                <a:ext cx="481" cy="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91A50"/>
                              </a:solidFill>
                              <a:ln w="28575" cap="flat" cmpd="sng" algn="ctr">
                                <a:solidFill>
                                  <a:srgbClr val="691A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05" name="plus-18-movie_835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144" y="9754"/>
                                <a:ext cx="289" cy="288"/>
                              </a:xfrm>
                              <a:custGeom>
                                <a:avLst/>
                                <a:gdLst>
                                  <a:gd name="connsiteX0" fmla="*/ 405066 w 607639"/>
                                  <a:gd name="connsiteY0" fmla="*/ 455006 h 606722"/>
                                  <a:gd name="connsiteX1" fmla="*/ 481005 w 607639"/>
                                  <a:gd name="connsiteY1" fmla="*/ 455006 h 606722"/>
                                  <a:gd name="connsiteX2" fmla="*/ 506377 w 607639"/>
                                  <a:gd name="connsiteY2" fmla="*/ 480259 h 606722"/>
                                  <a:gd name="connsiteX3" fmla="*/ 481005 w 607639"/>
                                  <a:gd name="connsiteY3" fmla="*/ 505601 h 606722"/>
                                  <a:gd name="connsiteX4" fmla="*/ 405066 w 607639"/>
                                  <a:gd name="connsiteY4" fmla="*/ 505601 h 606722"/>
                                  <a:gd name="connsiteX5" fmla="*/ 379783 w 607639"/>
                                  <a:gd name="connsiteY5" fmla="*/ 480259 h 606722"/>
                                  <a:gd name="connsiteX6" fmla="*/ 405066 w 607639"/>
                                  <a:gd name="connsiteY6" fmla="*/ 455006 h 606722"/>
                                  <a:gd name="connsiteX7" fmla="*/ 50644 w 607639"/>
                                  <a:gd name="connsiteY7" fmla="*/ 230265 h 606722"/>
                                  <a:gd name="connsiteX8" fmla="*/ 50644 w 607639"/>
                                  <a:gd name="connsiteY8" fmla="*/ 556154 h 606722"/>
                                  <a:gd name="connsiteX9" fmla="*/ 556995 w 607639"/>
                                  <a:gd name="connsiteY9" fmla="*/ 556154 h 606722"/>
                                  <a:gd name="connsiteX10" fmla="*/ 556995 w 607639"/>
                                  <a:gd name="connsiteY10" fmla="*/ 230265 h 606722"/>
                                  <a:gd name="connsiteX11" fmla="*/ 319796 w 607639"/>
                                  <a:gd name="connsiteY11" fmla="*/ 424003 h 606722"/>
                                  <a:gd name="connsiteX12" fmla="*/ 287754 w 607639"/>
                                  <a:gd name="connsiteY12" fmla="*/ 424003 h 606722"/>
                                  <a:gd name="connsiteX13" fmla="*/ 96215 w 607639"/>
                                  <a:gd name="connsiteY13" fmla="*/ 202270 h 606722"/>
                                  <a:gd name="connsiteX14" fmla="*/ 303775 w 607639"/>
                                  <a:gd name="connsiteY14" fmla="*/ 371836 h 606722"/>
                                  <a:gd name="connsiteX15" fmla="*/ 511335 w 607639"/>
                                  <a:gd name="connsiteY15" fmla="*/ 202270 h 606722"/>
                                  <a:gd name="connsiteX16" fmla="*/ 101288 w 607639"/>
                                  <a:gd name="connsiteY16" fmla="*/ 126374 h 606722"/>
                                  <a:gd name="connsiteX17" fmla="*/ 101288 w 607639"/>
                                  <a:gd name="connsiteY17" fmla="*/ 151703 h 606722"/>
                                  <a:gd name="connsiteX18" fmla="*/ 506351 w 607639"/>
                                  <a:gd name="connsiteY18" fmla="*/ 151703 h 606722"/>
                                  <a:gd name="connsiteX19" fmla="*/ 506351 w 607639"/>
                                  <a:gd name="connsiteY19" fmla="*/ 126374 h 606722"/>
                                  <a:gd name="connsiteX20" fmla="*/ 480984 w 607639"/>
                                  <a:gd name="connsiteY20" fmla="*/ 126374 h 606722"/>
                                  <a:gd name="connsiteX21" fmla="*/ 126566 w 607639"/>
                                  <a:gd name="connsiteY21" fmla="*/ 126374 h 606722"/>
                                  <a:gd name="connsiteX22" fmla="*/ 151932 w 607639"/>
                                  <a:gd name="connsiteY22" fmla="*/ 50568 h 606722"/>
                                  <a:gd name="connsiteX23" fmla="*/ 151932 w 607639"/>
                                  <a:gd name="connsiteY23" fmla="*/ 75807 h 606722"/>
                                  <a:gd name="connsiteX24" fmla="*/ 455707 w 607639"/>
                                  <a:gd name="connsiteY24" fmla="*/ 75807 h 606722"/>
                                  <a:gd name="connsiteX25" fmla="*/ 455707 w 607639"/>
                                  <a:gd name="connsiteY25" fmla="*/ 50568 h 606722"/>
                                  <a:gd name="connsiteX26" fmla="*/ 126566 w 607639"/>
                                  <a:gd name="connsiteY26" fmla="*/ 0 h 606722"/>
                                  <a:gd name="connsiteX27" fmla="*/ 480984 w 607639"/>
                                  <a:gd name="connsiteY27" fmla="*/ 0 h 606722"/>
                                  <a:gd name="connsiteX28" fmla="*/ 506351 w 607639"/>
                                  <a:gd name="connsiteY28" fmla="*/ 25239 h 606722"/>
                                  <a:gd name="connsiteX29" fmla="*/ 506351 w 607639"/>
                                  <a:gd name="connsiteY29" fmla="*/ 75807 h 606722"/>
                                  <a:gd name="connsiteX30" fmla="*/ 531628 w 607639"/>
                                  <a:gd name="connsiteY30" fmla="*/ 75807 h 606722"/>
                                  <a:gd name="connsiteX31" fmla="*/ 556995 w 607639"/>
                                  <a:gd name="connsiteY31" fmla="*/ 101135 h 606722"/>
                                  <a:gd name="connsiteX32" fmla="*/ 556995 w 607639"/>
                                  <a:gd name="connsiteY32" fmla="*/ 151703 h 606722"/>
                                  <a:gd name="connsiteX33" fmla="*/ 582272 w 607639"/>
                                  <a:gd name="connsiteY33" fmla="*/ 151703 h 606722"/>
                                  <a:gd name="connsiteX34" fmla="*/ 582362 w 607639"/>
                                  <a:gd name="connsiteY34" fmla="*/ 151703 h 606722"/>
                                  <a:gd name="connsiteX35" fmla="*/ 584854 w 607639"/>
                                  <a:gd name="connsiteY35" fmla="*/ 151792 h 606722"/>
                                  <a:gd name="connsiteX36" fmla="*/ 586100 w 607639"/>
                                  <a:gd name="connsiteY36" fmla="*/ 151969 h 606722"/>
                                  <a:gd name="connsiteX37" fmla="*/ 587257 w 607639"/>
                                  <a:gd name="connsiteY37" fmla="*/ 152147 h 606722"/>
                                  <a:gd name="connsiteX38" fmla="*/ 588770 w 607639"/>
                                  <a:gd name="connsiteY38" fmla="*/ 152503 h 606722"/>
                                  <a:gd name="connsiteX39" fmla="*/ 589660 w 607639"/>
                                  <a:gd name="connsiteY39" fmla="*/ 152769 h 606722"/>
                                  <a:gd name="connsiteX40" fmla="*/ 590995 w 607639"/>
                                  <a:gd name="connsiteY40" fmla="*/ 153214 h 606722"/>
                                  <a:gd name="connsiteX41" fmla="*/ 591974 w 607639"/>
                                  <a:gd name="connsiteY41" fmla="*/ 153569 h 606722"/>
                                  <a:gd name="connsiteX42" fmla="*/ 593131 w 607639"/>
                                  <a:gd name="connsiteY42" fmla="*/ 154102 h 606722"/>
                                  <a:gd name="connsiteX43" fmla="*/ 594288 w 607639"/>
                                  <a:gd name="connsiteY43" fmla="*/ 154635 h 606722"/>
                                  <a:gd name="connsiteX44" fmla="*/ 595178 w 607639"/>
                                  <a:gd name="connsiteY44" fmla="*/ 155169 h 606722"/>
                                  <a:gd name="connsiteX45" fmla="*/ 596335 w 607639"/>
                                  <a:gd name="connsiteY45" fmla="*/ 155969 h 606722"/>
                                  <a:gd name="connsiteX46" fmla="*/ 597136 w 607639"/>
                                  <a:gd name="connsiteY46" fmla="*/ 156502 h 606722"/>
                                  <a:gd name="connsiteX47" fmla="*/ 598382 w 607639"/>
                                  <a:gd name="connsiteY47" fmla="*/ 157390 h 606722"/>
                                  <a:gd name="connsiteX48" fmla="*/ 599184 w 607639"/>
                                  <a:gd name="connsiteY48" fmla="*/ 158190 h 606722"/>
                                  <a:gd name="connsiteX49" fmla="*/ 600163 w 607639"/>
                                  <a:gd name="connsiteY49" fmla="*/ 159079 h 606722"/>
                                  <a:gd name="connsiteX50" fmla="*/ 601854 w 607639"/>
                                  <a:gd name="connsiteY50" fmla="*/ 160945 h 606722"/>
                                  <a:gd name="connsiteX51" fmla="*/ 602210 w 607639"/>
                                  <a:gd name="connsiteY51" fmla="*/ 161390 h 606722"/>
                                  <a:gd name="connsiteX52" fmla="*/ 603367 w 607639"/>
                                  <a:gd name="connsiteY52" fmla="*/ 162900 h 606722"/>
                                  <a:gd name="connsiteX53" fmla="*/ 603901 w 607639"/>
                                  <a:gd name="connsiteY53" fmla="*/ 163789 h 606722"/>
                                  <a:gd name="connsiteX54" fmla="*/ 604613 w 607639"/>
                                  <a:gd name="connsiteY54" fmla="*/ 165033 h 606722"/>
                                  <a:gd name="connsiteX55" fmla="*/ 605147 w 607639"/>
                                  <a:gd name="connsiteY55" fmla="*/ 166100 h 606722"/>
                                  <a:gd name="connsiteX56" fmla="*/ 605681 w 607639"/>
                                  <a:gd name="connsiteY56" fmla="*/ 167344 h 606722"/>
                                  <a:gd name="connsiteX57" fmla="*/ 606126 w 607639"/>
                                  <a:gd name="connsiteY57" fmla="*/ 168499 h 606722"/>
                                  <a:gd name="connsiteX58" fmla="*/ 606482 w 607639"/>
                                  <a:gd name="connsiteY58" fmla="*/ 169655 h 606722"/>
                                  <a:gd name="connsiteX59" fmla="*/ 606838 w 607639"/>
                                  <a:gd name="connsiteY59" fmla="*/ 170899 h 606722"/>
                                  <a:gd name="connsiteX60" fmla="*/ 607105 w 607639"/>
                                  <a:gd name="connsiteY60" fmla="*/ 172054 h 606722"/>
                                  <a:gd name="connsiteX61" fmla="*/ 607372 w 607639"/>
                                  <a:gd name="connsiteY61" fmla="*/ 173565 h 606722"/>
                                  <a:gd name="connsiteX62" fmla="*/ 607461 w 607639"/>
                                  <a:gd name="connsiteY62" fmla="*/ 174454 h 606722"/>
                                  <a:gd name="connsiteX63" fmla="*/ 607550 w 607639"/>
                                  <a:gd name="connsiteY63" fmla="*/ 176409 h 606722"/>
                                  <a:gd name="connsiteX64" fmla="*/ 607639 w 607639"/>
                                  <a:gd name="connsiteY64" fmla="*/ 176942 h 606722"/>
                                  <a:gd name="connsiteX65" fmla="*/ 607639 w 607639"/>
                                  <a:gd name="connsiteY65" fmla="*/ 177031 h 606722"/>
                                  <a:gd name="connsiteX66" fmla="*/ 607639 w 607639"/>
                                  <a:gd name="connsiteY66" fmla="*/ 581394 h 606722"/>
                                  <a:gd name="connsiteX67" fmla="*/ 582272 w 607639"/>
                                  <a:gd name="connsiteY67" fmla="*/ 606722 h 606722"/>
                                  <a:gd name="connsiteX68" fmla="*/ 25277 w 607639"/>
                                  <a:gd name="connsiteY68" fmla="*/ 606722 h 606722"/>
                                  <a:gd name="connsiteX69" fmla="*/ 0 w 607639"/>
                                  <a:gd name="connsiteY69" fmla="*/ 581394 h 606722"/>
                                  <a:gd name="connsiteX70" fmla="*/ 0 w 607639"/>
                                  <a:gd name="connsiteY70" fmla="*/ 177031 h 606722"/>
                                  <a:gd name="connsiteX71" fmla="*/ 0 w 607639"/>
                                  <a:gd name="connsiteY71" fmla="*/ 176942 h 606722"/>
                                  <a:gd name="connsiteX72" fmla="*/ 0 w 607639"/>
                                  <a:gd name="connsiteY72" fmla="*/ 176409 h 606722"/>
                                  <a:gd name="connsiteX73" fmla="*/ 89 w 607639"/>
                                  <a:gd name="connsiteY73" fmla="*/ 174454 h 606722"/>
                                  <a:gd name="connsiteX74" fmla="*/ 267 w 607639"/>
                                  <a:gd name="connsiteY74" fmla="*/ 173476 h 606722"/>
                                  <a:gd name="connsiteX75" fmla="*/ 445 w 607639"/>
                                  <a:gd name="connsiteY75" fmla="*/ 172054 h 606722"/>
                                  <a:gd name="connsiteX76" fmla="*/ 712 w 607639"/>
                                  <a:gd name="connsiteY76" fmla="*/ 170899 h 606722"/>
                                  <a:gd name="connsiteX77" fmla="*/ 1068 w 607639"/>
                                  <a:gd name="connsiteY77" fmla="*/ 169655 h 606722"/>
                                  <a:gd name="connsiteX78" fmla="*/ 1513 w 607639"/>
                                  <a:gd name="connsiteY78" fmla="*/ 168499 h 606722"/>
                                  <a:gd name="connsiteX79" fmla="*/ 1958 w 607639"/>
                                  <a:gd name="connsiteY79" fmla="*/ 167344 h 606722"/>
                                  <a:gd name="connsiteX80" fmla="*/ 2492 w 607639"/>
                                  <a:gd name="connsiteY80" fmla="*/ 166100 h 606722"/>
                                  <a:gd name="connsiteX81" fmla="*/ 2937 w 607639"/>
                                  <a:gd name="connsiteY81" fmla="*/ 165033 h 606722"/>
                                  <a:gd name="connsiteX82" fmla="*/ 3738 w 607639"/>
                                  <a:gd name="connsiteY82" fmla="*/ 163789 h 606722"/>
                                  <a:gd name="connsiteX83" fmla="*/ 4272 w 607639"/>
                                  <a:gd name="connsiteY83" fmla="*/ 162900 h 606722"/>
                                  <a:gd name="connsiteX84" fmla="*/ 5429 w 607639"/>
                                  <a:gd name="connsiteY84" fmla="*/ 161390 h 606722"/>
                                  <a:gd name="connsiteX85" fmla="*/ 5696 w 607639"/>
                                  <a:gd name="connsiteY85" fmla="*/ 160945 h 606722"/>
                                  <a:gd name="connsiteX86" fmla="*/ 5785 w 607639"/>
                                  <a:gd name="connsiteY86" fmla="*/ 160945 h 606722"/>
                                  <a:gd name="connsiteX87" fmla="*/ 7387 w 607639"/>
                                  <a:gd name="connsiteY87" fmla="*/ 159079 h 606722"/>
                                  <a:gd name="connsiteX88" fmla="*/ 8366 w 607639"/>
                                  <a:gd name="connsiteY88" fmla="*/ 158190 h 606722"/>
                                  <a:gd name="connsiteX89" fmla="*/ 9257 w 607639"/>
                                  <a:gd name="connsiteY89" fmla="*/ 157390 h 606722"/>
                                  <a:gd name="connsiteX90" fmla="*/ 10503 w 607639"/>
                                  <a:gd name="connsiteY90" fmla="*/ 156502 h 606722"/>
                                  <a:gd name="connsiteX91" fmla="*/ 11215 w 607639"/>
                                  <a:gd name="connsiteY91" fmla="*/ 155969 h 606722"/>
                                  <a:gd name="connsiteX92" fmla="*/ 12461 w 607639"/>
                                  <a:gd name="connsiteY92" fmla="*/ 155169 h 606722"/>
                                  <a:gd name="connsiteX93" fmla="*/ 13351 w 607639"/>
                                  <a:gd name="connsiteY93" fmla="*/ 154635 h 606722"/>
                                  <a:gd name="connsiteX94" fmla="*/ 14508 w 607639"/>
                                  <a:gd name="connsiteY94" fmla="*/ 154102 h 606722"/>
                                  <a:gd name="connsiteX95" fmla="*/ 15576 w 607639"/>
                                  <a:gd name="connsiteY95" fmla="*/ 153569 h 606722"/>
                                  <a:gd name="connsiteX96" fmla="*/ 16555 w 607639"/>
                                  <a:gd name="connsiteY96" fmla="*/ 153214 h 606722"/>
                                  <a:gd name="connsiteX97" fmla="*/ 17979 w 607639"/>
                                  <a:gd name="connsiteY97" fmla="*/ 152769 h 606722"/>
                                  <a:gd name="connsiteX98" fmla="*/ 18869 w 607639"/>
                                  <a:gd name="connsiteY98" fmla="*/ 152503 h 606722"/>
                                  <a:gd name="connsiteX99" fmla="*/ 20382 w 607639"/>
                                  <a:gd name="connsiteY99" fmla="*/ 152147 h 606722"/>
                                  <a:gd name="connsiteX100" fmla="*/ 21450 w 607639"/>
                                  <a:gd name="connsiteY100" fmla="*/ 151969 h 606722"/>
                                  <a:gd name="connsiteX101" fmla="*/ 22785 w 607639"/>
                                  <a:gd name="connsiteY101" fmla="*/ 151792 h 606722"/>
                                  <a:gd name="connsiteX102" fmla="*/ 25277 w 607639"/>
                                  <a:gd name="connsiteY102" fmla="*/ 151703 h 606722"/>
                                  <a:gd name="connsiteX103" fmla="*/ 50644 w 607639"/>
                                  <a:gd name="connsiteY103" fmla="*/ 151703 h 606722"/>
                                  <a:gd name="connsiteX104" fmla="*/ 50644 w 607639"/>
                                  <a:gd name="connsiteY104" fmla="*/ 101135 h 606722"/>
                                  <a:gd name="connsiteX105" fmla="*/ 75922 w 607639"/>
                                  <a:gd name="connsiteY105" fmla="*/ 75807 h 606722"/>
                                  <a:gd name="connsiteX106" fmla="*/ 101288 w 607639"/>
                                  <a:gd name="connsiteY106" fmla="*/ 75807 h 606722"/>
                                  <a:gd name="connsiteX107" fmla="*/ 101288 w 607639"/>
                                  <a:gd name="connsiteY107" fmla="*/ 25239 h 606722"/>
                                  <a:gd name="connsiteX108" fmla="*/ 126566 w 607639"/>
                                  <a:gd name="connsiteY108" fmla="*/ 0 h 6067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</a:cxnLst>
                                <a:rect l="l" t="t" r="r" b="b"/>
                                <a:pathLst>
                                  <a:path w="607639" h="606722">
                                    <a:moveTo>
                                      <a:pt x="405066" y="455006"/>
                                    </a:moveTo>
                                    <a:lnTo>
                                      <a:pt x="481005" y="455006"/>
                                    </a:lnTo>
                                    <a:cubicBezTo>
                                      <a:pt x="495071" y="455006"/>
                                      <a:pt x="506377" y="466299"/>
                                      <a:pt x="506377" y="480259"/>
                                    </a:cubicBezTo>
                                    <a:cubicBezTo>
                                      <a:pt x="506377" y="494308"/>
                                      <a:pt x="495071" y="505601"/>
                                      <a:pt x="481005" y="505601"/>
                                    </a:cubicBezTo>
                                    <a:lnTo>
                                      <a:pt x="405066" y="505601"/>
                                    </a:lnTo>
                                    <a:cubicBezTo>
                                      <a:pt x="391089" y="505601"/>
                                      <a:pt x="379783" y="494308"/>
                                      <a:pt x="379783" y="480259"/>
                                    </a:cubicBezTo>
                                    <a:cubicBezTo>
                                      <a:pt x="379783" y="466299"/>
                                      <a:pt x="391089" y="455006"/>
                                      <a:pt x="405066" y="455006"/>
                                    </a:cubicBezTo>
                                    <a:close/>
                                    <a:moveTo>
                                      <a:pt x="50644" y="230265"/>
                                    </a:moveTo>
                                    <a:lnTo>
                                      <a:pt x="50644" y="556154"/>
                                    </a:lnTo>
                                    <a:lnTo>
                                      <a:pt x="556995" y="556154"/>
                                    </a:lnTo>
                                    <a:lnTo>
                                      <a:pt x="556995" y="230265"/>
                                    </a:lnTo>
                                    <a:lnTo>
                                      <a:pt x="319796" y="424003"/>
                                    </a:lnTo>
                                    <a:cubicBezTo>
                                      <a:pt x="310539" y="431646"/>
                                      <a:pt x="297100" y="431646"/>
                                      <a:pt x="287754" y="424003"/>
                                    </a:cubicBezTo>
                                    <a:close/>
                                    <a:moveTo>
                                      <a:pt x="96215" y="202270"/>
                                    </a:moveTo>
                                    <a:lnTo>
                                      <a:pt x="303775" y="371836"/>
                                    </a:lnTo>
                                    <a:lnTo>
                                      <a:pt x="511335" y="202270"/>
                                    </a:lnTo>
                                    <a:close/>
                                    <a:moveTo>
                                      <a:pt x="101288" y="126374"/>
                                    </a:moveTo>
                                    <a:lnTo>
                                      <a:pt x="101288" y="151703"/>
                                    </a:lnTo>
                                    <a:lnTo>
                                      <a:pt x="506351" y="151703"/>
                                    </a:lnTo>
                                    <a:lnTo>
                                      <a:pt x="506351" y="126374"/>
                                    </a:lnTo>
                                    <a:lnTo>
                                      <a:pt x="480984" y="126374"/>
                                    </a:lnTo>
                                    <a:lnTo>
                                      <a:pt x="126566" y="126374"/>
                                    </a:lnTo>
                                    <a:close/>
                                    <a:moveTo>
                                      <a:pt x="151932" y="50568"/>
                                    </a:moveTo>
                                    <a:lnTo>
                                      <a:pt x="151932" y="75807"/>
                                    </a:lnTo>
                                    <a:lnTo>
                                      <a:pt x="455707" y="75807"/>
                                    </a:lnTo>
                                    <a:lnTo>
                                      <a:pt x="455707" y="50568"/>
                                    </a:lnTo>
                                    <a:close/>
                                    <a:moveTo>
                                      <a:pt x="126566" y="0"/>
                                    </a:moveTo>
                                    <a:lnTo>
                                      <a:pt x="480984" y="0"/>
                                    </a:lnTo>
                                    <a:cubicBezTo>
                                      <a:pt x="495047" y="0"/>
                                      <a:pt x="506351" y="11287"/>
                                      <a:pt x="506351" y="25239"/>
                                    </a:cubicBezTo>
                                    <a:lnTo>
                                      <a:pt x="506351" y="75807"/>
                                    </a:lnTo>
                                    <a:lnTo>
                                      <a:pt x="531628" y="75807"/>
                                    </a:lnTo>
                                    <a:cubicBezTo>
                                      <a:pt x="545602" y="75807"/>
                                      <a:pt x="556995" y="87182"/>
                                      <a:pt x="556995" y="101135"/>
                                    </a:cubicBezTo>
                                    <a:lnTo>
                                      <a:pt x="556995" y="151703"/>
                                    </a:lnTo>
                                    <a:lnTo>
                                      <a:pt x="582272" y="151703"/>
                                    </a:lnTo>
                                    <a:cubicBezTo>
                                      <a:pt x="582272" y="151703"/>
                                      <a:pt x="582272" y="151703"/>
                                      <a:pt x="582362" y="151703"/>
                                    </a:cubicBezTo>
                                    <a:cubicBezTo>
                                      <a:pt x="583163" y="151703"/>
                                      <a:pt x="583964" y="151703"/>
                                      <a:pt x="584854" y="151792"/>
                                    </a:cubicBezTo>
                                    <a:cubicBezTo>
                                      <a:pt x="585299" y="151880"/>
                                      <a:pt x="585744" y="151969"/>
                                      <a:pt x="586100" y="151969"/>
                                    </a:cubicBezTo>
                                    <a:cubicBezTo>
                                      <a:pt x="586545" y="152058"/>
                                      <a:pt x="586901" y="152058"/>
                                      <a:pt x="587257" y="152147"/>
                                    </a:cubicBezTo>
                                    <a:cubicBezTo>
                                      <a:pt x="587791" y="152236"/>
                                      <a:pt x="588236" y="152414"/>
                                      <a:pt x="588770" y="152503"/>
                                    </a:cubicBezTo>
                                    <a:cubicBezTo>
                                      <a:pt x="589037" y="152591"/>
                                      <a:pt x="589393" y="152680"/>
                                      <a:pt x="589660" y="152769"/>
                                    </a:cubicBezTo>
                                    <a:cubicBezTo>
                                      <a:pt x="590105" y="152947"/>
                                      <a:pt x="590550" y="153125"/>
                                      <a:pt x="590995" y="153214"/>
                                    </a:cubicBezTo>
                                    <a:cubicBezTo>
                                      <a:pt x="591351" y="153391"/>
                                      <a:pt x="591707" y="153480"/>
                                      <a:pt x="591974" y="153569"/>
                                    </a:cubicBezTo>
                                    <a:cubicBezTo>
                                      <a:pt x="592419" y="153747"/>
                                      <a:pt x="592775" y="153924"/>
                                      <a:pt x="593131" y="154102"/>
                                    </a:cubicBezTo>
                                    <a:cubicBezTo>
                                      <a:pt x="593487" y="154280"/>
                                      <a:pt x="593843" y="154458"/>
                                      <a:pt x="594288" y="154635"/>
                                    </a:cubicBezTo>
                                    <a:cubicBezTo>
                                      <a:pt x="594555" y="154813"/>
                                      <a:pt x="594822" y="154991"/>
                                      <a:pt x="595178" y="155169"/>
                                    </a:cubicBezTo>
                                    <a:cubicBezTo>
                                      <a:pt x="595534" y="155435"/>
                                      <a:pt x="595979" y="155702"/>
                                      <a:pt x="596335" y="155969"/>
                                    </a:cubicBezTo>
                                    <a:cubicBezTo>
                                      <a:pt x="596602" y="156146"/>
                                      <a:pt x="596869" y="156324"/>
                                      <a:pt x="597136" y="156502"/>
                                    </a:cubicBezTo>
                                    <a:cubicBezTo>
                                      <a:pt x="597492" y="156768"/>
                                      <a:pt x="597937" y="157124"/>
                                      <a:pt x="598382" y="157390"/>
                                    </a:cubicBezTo>
                                    <a:cubicBezTo>
                                      <a:pt x="598649" y="157657"/>
                                      <a:pt x="598916" y="157924"/>
                                      <a:pt x="599184" y="158190"/>
                                    </a:cubicBezTo>
                                    <a:cubicBezTo>
                                      <a:pt x="599540" y="158457"/>
                                      <a:pt x="599896" y="158724"/>
                                      <a:pt x="600163" y="159079"/>
                                    </a:cubicBezTo>
                                    <a:cubicBezTo>
                                      <a:pt x="600786" y="159612"/>
                                      <a:pt x="601320" y="160234"/>
                                      <a:pt x="601854" y="160945"/>
                                    </a:cubicBezTo>
                                    <a:cubicBezTo>
                                      <a:pt x="602032" y="161123"/>
                                      <a:pt x="602121" y="161212"/>
                                      <a:pt x="602210" y="161390"/>
                                    </a:cubicBezTo>
                                    <a:cubicBezTo>
                                      <a:pt x="602566" y="161834"/>
                                      <a:pt x="603011" y="162367"/>
                                      <a:pt x="603367" y="162900"/>
                                    </a:cubicBezTo>
                                    <a:cubicBezTo>
                                      <a:pt x="603545" y="163167"/>
                                      <a:pt x="603723" y="163523"/>
                                      <a:pt x="603901" y="163789"/>
                                    </a:cubicBezTo>
                                    <a:cubicBezTo>
                                      <a:pt x="604168" y="164234"/>
                                      <a:pt x="604435" y="164589"/>
                                      <a:pt x="604613" y="165033"/>
                                    </a:cubicBezTo>
                                    <a:cubicBezTo>
                                      <a:pt x="604791" y="165389"/>
                                      <a:pt x="604969" y="165744"/>
                                      <a:pt x="605147" y="166100"/>
                                    </a:cubicBezTo>
                                    <a:cubicBezTo>
                                      <a:pt x="605325" y="166544"/>
                                      <a:pt x="605503" y="166900"/>
                                      <a:pt x="605681" y="167344"/>
                                    </a:cubicBezTo>
                                    <a:cubicBezTo>
                                      <a:pt x="605859" y="167699"/>
                                      <a:pt x="605948" y="168055"/>
                                      <a:pt x="606126" y="168499"/>
                                    </a:cubicBezTo>
                                    <a:cubicBezTo>
                                      <a:pt x="606215" y="168855"/>
                                      <a:pt x="606393" y="169210"/>
                                      <a:pt x="606482" y="169655"/>
                                    </a:cubicBezTo>
                                    <a:cubicBezTo>
                                      <a:pt x="606660" y="170010"/>
                                      <a:pt x="606749" y="170454"/>
                                      <a:pt x="606838" y="170899"/>
                                    </a:cubicBezTo>
                                    <a:cubicBezTo>
                                      <a:pt x="606927" y="171254"/>
                                      <a:pt x="607016" y="171610"/>
                                      <a:pt x="607105" y="172054"/>
                                    </a:cubicBezTo>
                                    <a:cubicBezTo>
                                      <a:pt x="607194" y="172499"/>
                                      <a:pt x="607283" y="173032"/>
                                      <a:pt x="607372" y="173565"/>
                                    </a:cubicBezTo>
                                    <a:cubicBezTo>
                                      <a:pt x="607372" y="173832"/>
                                      <a:pt x="607461" y="174187"/>
                                      <a:pt x="607461" y="174454"/>
                                    </a:cubicBezTo>
                                    <a:cubicBezTo>
                                      <a:pt x="607550" y="175165"/>
                                      <a:pt x="607550" y="175787"/>
                                      <a:pt x="607550" y="176409"/>
                                    </a:cubicBezTo>
                                    <a:cubicBezTo>
                                      <a:pt x="607550" y="176587"/>
                                      <a:pt x="607639" y="176764"/>
                                      <a:pt x="607639" y="176942"/>
                                    </a:cubicBezTo>
                                    <a:lnTo>
                                      <a:pt x="607639" y="177031"/>
                                    </a:lnTo>
                                    <a:lnTo>
                                      <a:pt x="607639" y="581394"/>
                                    </a:lnTo>
                                    <a:cubicBezTo>
                                      <a:pt x="607639" y="595347"/>
                                      <a:pt x="596246" y="606722"/>
                                      <a:pt x="582272" y="606722"/>
                                    </a:cubicBezTo>
                                    <a:lnTo>
                                      <a:pt x="25277" y="606722"/>
                                    </a:lnTo>
                                    <a:cubicBezTo>
                                      <a:pt x="11304" y="606722"/>
                                      <a:pt x="0" y="595347"/>
                                      <a:pt x="0" y="581394"/>
                                    </a:cubicBezTo>
                                    <a:lnTo>
                                      <a:pt x="0" y="177031"/>
                                    </a:lnTo>
                                    <a:lnTo>
                                      <a:pt x="0" y="176942"/>
                                    </a:lnTo>
                                    <a:cubicBezTo>
                                      <a:pt x="0" y="176764"/>
                                      <a:pt x="0" y="176587"/>
                                      <a:pt x="0" y="176409"/>
                                    </a:cubicBezTo>
                                    <a:cubicBezTo>
                                      <a:pt x="0" y="175787"/>
                                      <a:pt x="89" y="175165"/>
                                      <a:pt x="89" y="174454"/>
                                    </a:cubicBezTo>
                                    <a:cubicBezTo>
                                      <a:pt x="178" y="174187"/>
                                      <a:pt x="178" y="173832"/>
                                      <a:pt x="267" y="173476"/>
                                    </a:cubicBezTo>
                                    <a:cubicBezTo>
                                      <a:pt x="356" y="173032"/>
                                      <a:pt x="356" y="172499"/>
                                      <a:pt x="445" y="172054"/>
                                    </a:cubicBezTo>
                                    <a:cubicBezTo>
                                      <a:pt x="534" y="171610"/>
                                      <a:pt x="623" y="171254"/>
                                      <a:pt x="712" y="170899"/>
                                    </a:cubicBezTo>
                                    <a:cubicBezTo>
                                      <a:pt x="890" y="170454"/>
                                      <a:pt x="979" y="170010"/>
                                      <a:pt x="1068" y="169655"/>
                                    </a:cubicBezTo>
                                    <a:cubicBezTo>
                                      <a:pt x="1246" y="169210"/>
                                      <a:pt x="1335" y="168855"/>
                                      <a:pt x="1513" y="168499"/>
                                    </a:cubicBezTo>
                                    <a:cubicBezTo>
                                      <a:pt x="1602" y="168055"/>
                                      <a:pt x="1780" y="167699"/>
                                      <a:pt x="1958" y="167344"/>
                                    </a:cubicBezTo>
                                    <a:cubicBezTo>
                                      <a:pt x="2047" y="166900"/>
                                      <a:pt x="2314" y="166455"/>
                                      <a:pt x="2492" y="166100"/>
                                    </a:cubicBezTo>
                                    <a:cubicBezTo>
                                      <a:pt x="2670" y="165744"/>
                                      <a:pt x="2759" y="165389"/>
                                      <a:pt x="2937" y="165033"/>
                                    </a:cubicBezTo>
                                    <a:cubicBezTo>
                                      <a:pt x="3204" y="164589"/>
                                      <a:pt x="3471" y="164234"/>
                                      <a:pt x="3738" y="163789"/>
                                    </a:cubicBezTo>
                                    <a:cubicBezTo>
                                      <a:pt x="3916" y="163523"/>
                                      <a:pt x="4094" y="163167"/>
                                      <a:pt x="4272" y="162900"/>
                                    </a:cubicBezTo>
                                    <a:cubicBezTo>
                                      <a:pt x="4628" y="162367"/>
                                      <a:pt x="4984" y="161834"/>
                                      <a:pt x="5429" y="161390"/>
                                    </a:cubicBezTo>
                                    <a:cubicBezTo>
                                      <a:pt x="5518" y="161212"/>
                                      <a:pt x="5607" y="161034"/>
                                      <a:pt x="5696" y="160945"/>
                                    </a:cubicBezTo>
                                    <a:cubicBezTo>
                                      <a:pt x="5696" y="160945"/>
                                      <a:pt x="5696" y="160945"/>
                                      <a:pt x="5785" y="160945"/>
                                    </a:cubicBezTo>
                                    <a:cubicBezTo>
                                      <a:pt x="6319" y="160234"/>
                                      <a:pt x="6853" y="159612"/>
                                      <a:pt x="7387" y="159079"/>
                                    </a:cubicBezTo>
                                    <a:cubicBezTo>
                                      <a:pt x="7743" y="158724"/>
                                      <a:pt x="8099" y="158457"/>
                                      <a:pt x="8366" y="158190"/>
                                    </a:cubicBezTo>
                                    <a:cubicBezTo>
                                      <a:pt x="8723" y="157924"/>
                                      <a:pt x="8990" y="157657"/>
                                      <a:pt x="9257" y="157390"/>
                                    </a:cubicBezTo>
                                    <a:cubicBezTo>
                                      <a:pt x="9613" y="157124"/>
                                      <a:pt x="10058" y="156768"/>
                                      <a:pt x="10503" y="156502"/>
                                    </a:cubicBezTo>
                                    <a:cubicBezTo>
                                      <a:pt x="10770" y="156324"/>
                                      <a:pt x="10948" y="156146"/>
                                      <a:pt x="11215" y="155969"/>
                                    </a:cubicBezTo>
                                    <a:cubicBezTo>
                                      <a:pt x="11660" y="155702"/>
                                      <a:pt x="12016" y="155435"/>
                                      <a:pt x="12461" y="155169"/>
                                    </a:cubicBezTo>
                                    <a:cubicBezTo>
                                      <a:pt x="12728" y="154991"/>
                                      <a:pt x="13084" y="154813"/>
                                      <a:pt x="13351" y="154635"/>
                                    </a:cubicBezTo>
                                    <a:cubicBezTo>
                                      <a:pt x="13707" y="154458"/>
                                      <a:pt x="14152" y="154280"/>
                                      <a:pt x="14508" y="154102"/>
                                    </a:cubicBezTo>
                                    <a:cubicBezTo>
                                      <a:pt x="14864" y="153924"/>
                                      <a:pt x="15220" y="153747"/>
                                      <a:pt x="15576" y="153569"/>
                                    </a:cubicBezTo>
                                    <a:cubicBezTo>
                                      <a:pt x="15932" y="153480"/>
                                      <a:pt x="16288" y="153391"/>
                                      <a:pt x="16555" y="153214"/>
                                    </a:cubicBezTo>
                                    <a:cubicBezTo>
                                      <a:pt x="17000" y="153125"/>
                                      <a:pt x="17534" y="152947"/>
                                      <a:pt x="17979" y="152769"/>
                                    </a:cubicBezTo>
                                    <a:cubicBezTo>
                                      <a:pt x="18246" y="152680"/>
                                      <a:pt x="18513" y="152591"/>
                                      <a:pt x="18869" y="152503"/>
                                    </a:cubicBezTo>
                                    <a:cubicBezTo>
                                      <a:pt x="19314" y="152414"/>
                                      <a:pt x="19848" y="152236"/>
                                      <a:pt x="20382" y="152147"/>
                                    </a:cubicBezTo>
                                    <a:cubicBezTo>
                                      <a:pt x="20738" y="152058"/>
                                      <a:pt x="21094" y="152058"/>
                                      <a:pt x="21450" y="151969"/>
                                    </a:cubicBezTo>
                                    <a:cubicBezTo>
                                      <a:pt x="21895" y="151969"/>
                                      <a:pt x="22340" y="151880"/>
                                      <a:pt x="22785" y="151792"/>
                                    </a:cubicBezTo>
                                    <a:cubicBezTo>
                                      <a:pt x="23586" y="151703"/>
                                      <a:pt x="24476" y="151703"/>
                                      <a:pt x="25277" y="151703"/>
                                    </a:cubicBezTo>
                                    <a:lnTo>
                                      <a:pt x="50644" y="151703"/>
                                    </a:lnTo>
                                    <a:lnTo>
                                      <a:pt x="50644" y="101135"/>
                                    </a:lnTo>
                                    <a:cubicBezTo>
                                      <a:pt x="50644" y="87182"/>
                                      <a:pt x="61948" y="75807"/>
                                      <a:pt x="75922" y="75807"/>
                                    </a:cubicBezTo>
                                    <a:lnTo>
                                      <a:pt x="101288" y="75807"/>
                                    </a:lnTo>
                                    <a:lnTo>
                                      <a:pt x="101288" y="25239"/>
                                    </a:lnTo>
                                    <a:cubicBezTo>
                                      <a:pt x="101288" y="11287"/>
                                      <a:pt x="112592" y="0"/>
                                      <a:pt x="12656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5.55pt;margin-top:659.85pt;height:87.9pt;width:150.65pt;z-index:251628544;mso-width-relative:page;mso-height-relative:page;" coordorigin="16047,9639" coordsize="3013,1758" o:gfxdata="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">
                <o:lock v:ext="edit" aspectratio="f"/>
                <v:shape id="文本框 14" o:spid="_x0000_s1026" o:spt="202" type="#_x0000_t202" style="position:absolute;left:16413;top:10422;height:504;width:2647;" filled="f" stroked="f" coordsize="21600,21600" o:gfxdata="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lM5x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60" w:lineRule="exact"/>
                          <w:rPr>
                            <w:rFonts w:hint="default" w:eastAsia="微软雅黑"/>
                            <w:lang w:val="en-US" w:eastAsia="zh-CN"/>
                          </w:rPr>
                        </w:pPr>
                        <w:r>
                          <w:rPr>
                            <w:rFonts w:ascii="微软雅黑" w:hAnsi="微软雅黑" w:eastAsia="微软雅黑" w:cs="Times New Roman"/>
                            <w:color w:val="FFFFFF"/>
                            <w:kern w:val="24"/>
                            <w:sz w:val="22"/>
                            <w:szCs w:val="22"/>
                          </w:rPr>
                          <w:t xml:space="preserve">+86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kern w:val="24"/>
                            <w:sz w:val="22"/>
                            <w:szCs w:val="22"/>
                            <w:lang w:val="en-US" w:eastAsia="zh-CN"/>
                          </w:rPr>
                          <w:t>18888888888</w:t>
                        </w:r>
                      </w:p>
                    </w:txbxContent>
                  </v:textbox>
                </v:shape>
                <v:shape id="plus-18-movie_83580" o:spid="_x0000_s1026" o:spt="100" style="position:absolute;left:16130;top:10563;height:282;width:175;" fillcolor="#FFFFFF" filled="t" stroked="f" coordsize="4025,6467" o:gfxdata="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rNyQLgAAADbAAAA&#10;DwAAAAAAAAABACAAAAAiAAAAZHJzL2Rvd25yZXYueG1sUEsBAhQAFAAAAAgAh07iQDMvBZ47AAAA&#10;OQAAABAAAAAAAAAAAQAgAAAABwEAAGRycy9zaGFwZXhtbC54bWxQSwUGAAAAAAYABgBbAQAAsQMA&#10;AAAA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  <v:path o:connectlocs="122,0;122,5;0,5;0,282;175,282;175,5;156,5;156,0;122,0;122,0;52,263;18,263;18,241;52,241;52,263;52,263;52,224;18,224;18,202;52,202;52,224;52,224;104,263;70,263;70,241;104,241;104,263;104,224;70,224;70,202;104,202;104,224;156,263;122,263;122,241;156,241;156,263;156,224;122,224;122,202;156,202;156,224;156,182;18,182;18,23;156,23;156,182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15" o:spid="_x0000_s1026" o:spt="202" type="#_x0000_t202" style="position:absolute;left:16413;top:10893;height:504;width:2647;" filled="f" stroked="f" coordsize="21600,21600" o:gfxdata="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IAIL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kern w:val="24"/>
                            <w:sz w:val="22"/>
                            <w:szCs w:val="22"/>
                            <w:lang w:val="en-US" w:eastAsia="zh-CN"/>
                          </w:rPr>
                          <w:t>1222222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FFFFFF"/>
                            <w:kern w:val="2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kern w:val="24"/>
                            <w:sz w:val="22"/>
                            <w:szCs w:val="22"/>
                          </w:rPr>
                          <w:t>@qq.com</w:t>
                        </w:r>
                      </w:p>
                    </w:txbxContent>
                  </v:textbox>
                </v:shape>
                <v:shape id="plus-18-movie_83580" o:spid="_x0000_s1026" o:spt="100" style="position:absolute;left:16104;top:11058;height:227;width:228;" fillcolor="#FFFFFF" filled="t" stroked="f" coordsize="607639,606722" o:gfxdata="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RjFZugAAANsA&#10;AAAPAAAAAAAAAAEAIAAAACIAAABkcnMvZG93bnJldi54bWxQSwECFAAUAAAACACHTuJAMy8FnjsA&#10;AAA5AAAAEAAAAAAAAAABACAAAAAJAQAAZHJzL3NoYXBleG1sLnhtbFBLBQYAAAAABgAGAFsBAACz&#10;AwAAAAA=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  <v:path o:connectlocs="151,170;180,170;190,179;180,189;151,189;142,179;151,170;19,86;19,208;208,208;208,86;119,158;107,158;36,75;113,139;191,75;38,47;38,56;189,56;189,47;180,47;47,47;57,18;57,28;170,28;170,18;47,0;180,0;189,9;189,28;199,28;208,37;208,56;218,56;218,56;219,56;219,56;220,56;220,57;221,57;221,57;222,57;222,57;222,57;223,58;223,58;224,58;224,58;224,59;225,59;225,60;225,60;226,60;226,61;226,61;227,62;227,62;227,63;227,63;227,63;227,64;227,64;227,65;227,66;228,66;228,66;228,217;218,227;9,227;0,217;0,66;0,66;0,66;0,65;0,64;0,64;0,63;0,63;0,63;0,62;0,62;1,61;1,61;1,60;2,60;2,60;2,60;2,59;3,59;3,58;3,58;4,58;4,58;5,57;5,57;5,57;6,57;6,57;7,57;7,56;8,56;8,56;9,56;19,56;19,37;28,28;38,28;38,9;47,0" o:connectangles="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_x0000_s1026" o:spid="_x0000_s1026" o:spt="203" style="position:absolute;left:16047;top:9639;height:551;width:2896;" coordorigin="16047,9639" coordsize="2896,551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12" o:spid="_x0000_s1026" o:spt="202" type="#_x0000_t202" style="position:absolute;left:16534;top:9639;height:504;width:2408;" filled="f" stroked="f" coordsize="21600,21600" o:gfxdata="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YMW6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4"/>
                            <w:spacing w:before="0" w:beforeAutospacing="0" w:after="0" w:afterAutospacing="0" w:line="360" w:lineRule="exact"/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b/>
                              <w:bCs/>
                              <w:color w:val="FFFFFF"/>
                              <w:kern w:val="24"/>
                              <w:sz w:val="28"/>
                              <w:szCs w:val="28"/>
                              <w:lang w:eastAsia="zh-CN"/>
                            </w:rPr>
                            <w:t>联系方式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16047;top:9666;height:524;width:2896;" coordorigin="16047,9634" coordsize="2896,524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16047;top:9634;height:525;width:2896;v-text-anchor:middle;" filled="f" stroked="t" coordsize="21600,21600" o:gfxdata="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ch7u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2.25pt" color="#691A50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16054;top:9634;height:525;width:481;v-text-anchor:middle;" fillcolor="#691A50" filled="t" stroked="t" coordsize="21600,21600" o:gfxdata="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PGI28AAAA&#10;3AAAAA8AAAAAAAAAAQAgAAAAIgAAAGRycy9kb3ducmV2LnhtbFBLAQIUABQAAAAIAIdO4kAzLwWe&#10;OwAAADkAAAAQAAAAAAAAAAEAIAAAAAsBAABkcnMvc2hhcGV4bWwueG1sUEsFBgAAAAAGAAYAWwEA&#10;ALUDAAAAAA==&#10;">
                      <v:fill on="t" focussize="0,0"/>
                      <v:stroke weight="2.25pt" color="#691A50" miterlimit="8" joinstyle="miter"/>
                      <v:imagedata o:title=""/>
                      <o:lock v:ext="edit" aspectratio="f"/>
                    </v:rect>
                    <v:shape id="plus-18-movie_83580" o:spid="_x0000_s1026" o:spt="100" style="position:absolute;left:16144;top:9754;height:288;width:289;" fillcolor="#FFFFFF [3212]" filled="t" stroked="f" coordsize="607639,606722" o:gfxdata="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5Ku7sAAADc&#10;AAAADwAAAAAAAAABACAAAAAiAAAAZHJzL2Rvd25yZXYueG1sUEsBAhQAFAAAAAgAh07iQDMvBZ47&#10;AAAAOQAAABAAAAAAAAAAAQAgAAAACgEAAGRycy9zaGFwZXhtbC54bWxQSwUGAAAAAAYABgBbAQAA&#10;tAMAAAAA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      <v:path o:connectlocs="192,215;228,215;240,227;228,239;192,239;180,227;192,215;24,109;24,263;264,263;264,109;152,201;136,201;45,96;144,176;243,96;48,59;48,72;240,72;240,59;228,59;60,59;72,24;72,35;216,35;216,24;60,0;228,0;240,11;240,35;252,35;264,48;264,72;276,72;276,72;278,72;278,72;279,72;280,72;280,72;281,72;281,72;282,73;282,73;283,73;283,74;284,74;284,74;284,75;285,75;286,76;286,76;286,77;287,77;287,78;287,78;288,79;288,79;288,80;288,81;288,81;288,82;288,82;288,83;289,83;289,84;289,275;276,288;12,288;0,275;0,84;0,83;0,83;0,82;0,82;0,81;0,81;0,80;0,79;0,79;1,78;1,78;1,77;2,77;2,76;2,76;2,76;3,75;3,75;4,74;4,74;5,74;5,73;6,73;6,73;7,72;7,72;8,72;8,72;9,72;10,72;10,72;12,72;24,72;24,48;36,35;48,35;48,11;60,0" o:connectangles="0,0,0,0,0,0,0,0,0,0,0,0,0,0,0,0,0,0,0,0,0,0,0,0,0,0,0,0,0,0,0,0,0,0,0,0,0,0,0,0,0,0,0,0,0,0,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1010920</wp:posOffset>
                </wp:positionV>
                <wp:extent cx="4512310" cy="9057640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2310" cy="9057640"/>
                          <a:chOff x="2789" y="1541"/>
                          <a:chExt cx="7106" cy="14264"/>
                        </a:xfrm>
                      </wpg:grpSpPr>
                      <wps:wsp>
                        <wps:cNvPr id="96" name="文本框 45"/>
                        <wps:cNvSpPr txBox="1"/>
                        <wps:spPr>
                          <a:xfrm>
                            <a:off x="2789" y="1541"/>
                            <a:ext cx="7107" cy="142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360" w:lineRule="exact"/>
                                <w:ind w:firstLine="560" w:firstLineChars="200"/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3B4956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b/>
                                  <w:bCs/>
                                  <w:color w:val="203864" w:themeColor="accent1" w:themeShade="80"/>
                                  <w:kern w:val="24"/>
                                  <w:sz w:val="28"/>
                                  <w:szCs w:val="28"/>
                                  <w:lang w:eastAsia="zh-CN"/>
                                </w:rPr>
                                <w:t>教育</w:t>
                              </w:r>
                              <w:r>
                                <w:rPr>
                                  <w:rFonts w:hint="eastAsia" w:ascii="Arial" w:hAnsi="Arial" w:eastAsia="微软雅黑" w:cs="Arial"/>
                                  <w:b/>
                                  <w:bCs/>
                                  <w:color w:val="203864" w:themeColor="accent1" w:themeShade="80"/>
                                  <w:kern w:val="24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203864" w:themeColor="accent1" w:themeShade="80"/>
                                  <w:kern w:val="24"/>
                                  <w:sz w:val="28"/>
                                  <w:szCs w:val="28"/>
                                </w:rPr>
                                <w:t>Education</w:t>
                              </w: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3B4956"/>
                                  <w:kern w:val="24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360" w:lineRule="exact"/>
                                <w:ind w:left="72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3B4956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pageBreakBefore w:val="0"/>
                                <w:widowControl/>
                                <w:tabs>
                                  <w:tab w:val="left" w:pos="420"/>
                                  <w:tab w:val="left" w:pos="1890"/>
                                  <w:tab w:val="left" w:pos="2426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360" w:lineRule="exact"/>
                                <w:jc w:val="both"/>
                                <w:textAlignment w:val="baseline"/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福州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范大学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|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20XX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09-20XX.06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|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计算机专业</w:t>
                              </w: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360" w:lineRule="exact"/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 w:val="20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 w:val="20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主修课程：</w:t>
                              </w: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360" w:lineRule="exact"/>
                                <w:ind w:leftChars="0"/>
                                <w:jc w:val="both"/>
                                <w:textAlignment w:val="baseline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高等数学、线性代数、概率论与数理统计、离散数学、计算机原理、人工智能、程序设计基础、面向对象程序设计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数字逻辑电路、电路电子技术、数据结构与算法</w:t>
                              </w: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360" w:lineRule="exac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360" w:lineRule="exact"/>
                                <w:ind w:firstLine="840" w:firstLineChars="300"/>
                                <w:rPr>
                                  <w:rFonts w:hint="eastAsia" w:ascii="Arial" w:hAnsi="Arial" w:eastAsia="微软雅黑" w:cs="Arial"/>
                                  <w:b/>
                                  <w:bCs/>
                                  <w:color w:val="3B4956"/>
                                  <w:kern w:val="24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360" w:lineRule="exact"/>
                                <w:ind w:firstLine="560" w:firstLineChars="200"/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203864" w:themeColor="accent1" w:themeShade="8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b/>
                                  <w:bCs/>
                                  <w:color w:val="203864" w:themeColor="accent1" w:themeShade="80"/>
                                  <w:kern w:val="24"/>
                                  <w:sz w:val="28"/>
                                  <w:szCs w:val="28"/>
                                  <w:lang w:eastAsia="zh-CN"/>
                                </w:rPr>
                                <w:t>实习经历</w:t>
                              </w:r>
                              <w:r>
                                <w:rPr>
                                  <w:rFonts w:hint="eastAsia" w:ascii="Arial" w:hAnsi="Arial" w:eastAsia="微软雅黑" w:cs="Arial"/>
                                  <w:b/>
                                  <w:bCs/>
                                  <w:color w:val="203864" w:themeColor="accent1" w:themeShade="80"/>
                                  <w:kern w:val="24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203864" w:themeColor="accent1" w:themeShade="80"/>
                                  <w:kern w:val="24"/>
                                  <w:sz w:val="28"/>
                                  <w:szCs w:val="28"/>
                                </w:rPr>
                                <w:t>Experience</w:t>
                              </w: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360" w:lineRule="exact"/>
                                <w:ind w:left="72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>
                              <w:pPr>
                                <w:pStyle w:val="4"/>
                                <w:tabs>
                                  <w:tab w:val="left" w:pos="420"/>
                                  <w:tab w:val="left" w:pos="1890"/>
                                  <w:tab w:val="left" w:pos="2426"/>
                                </w:tabs>
                                <w:spacing w:before="0" w:beforeAutospacing="0" w:after="0" w:afterAutospacing="0" w:line="400" w:lineRule="exact"/>
                                <w:jc w:val="both"/>
                                <w:textAlignment w:val="baseline"/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森凡工艺有限公司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|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2019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06-2019.09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|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主播助理实习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1、协助主播提前检查直播各项设备，确保设备的正常使用；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2、协助主播布置直播间，确保直播间干净整洁，完成直播前的所有准备工作；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3、配合主播进行销售登记信息，配合找货以及上架信息；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4、积极探索直播模式，配合主播提升直播间人气与氛围，增强客户的下单意愿.；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5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服从主管安排的临时工作。</w:t>
                              </w:r>
                            </w:p>
                            <w:p>
                              <w:pPr>
                                <w:spacing w:line="360" w:lineRule="exact"/>
                                <w:rPr>
                                  <w:rFonts w:ascii="Arial" w:hAnsi="Arial" w:eastAsia="微软雅黑" w:cs="Arial"/>
                                  <w:color w:val="545454"/>
                                  <w:kern w:val="24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pStyle w:val="4"/>
                                <w:tabs>
                                  <w:tab w:val="left" w:pos="420"/>
                                  <w:tab w:val="left" w:pos="1890"/>
                                  <w:tab w:val="left" w:pos="2426"/>
                                </w:tabs>
                                <w:spacing w:before="0" w:beforeAutospacing="0" w:after="0" w:afterAutospacing="0" w:line="400" w:lineRule="exact"/>
                                <w:jc w:val="both"/>
                                <w:textAlignment w:val="baseline"/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森凡工艺有限公司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|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2019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06-2019.09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|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主播助理实习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1、协助主播提前检查直播各项设备，确保设备的正常使用；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2、协助主播布置直播间，确保直播间干净整洁，完成直播前的所有准备工作；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3、配合主播进行销售登记信息，配合找货以及上架信息；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4、积极探索直播模式，配合主播提升直播间人气与氛围，增强客户的下单意愿.；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5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服从主管安排的临时工作。</w:t>
                              </w:r>
                            </w:p>
                            <w:p>
                              <w:pPr>
                                <w:spacing w:line="360" w:lineRule="exact"/>
                                <w:rPr>
                                  <w:rFonts w:ascii="Arial" w:hAnsi="Arial" w:eastAsia="微软雅黑" w:cs="Arial"/>
                                  <w:color w:val="545454"/>
                                  <w:kern w:val="24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spacing w:line="360" w:lineRule="exac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360" w:lineRule="exact"/>
                                <w:ind w:firstLine="560" w:firstLineChars="200"/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203864" w:themeColor="accent1" w:themeShade="8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b/>
                                  <w:bCs/>
                                  <w:color w:val="203864" w:themeColor="accent1" w:themeShade="80"/>
                                  <w:kern w:val="24"/>
                                  <w:sz w:val="28"/>
                                  <w:szCs w:val="28"/>
                                  <w:lang w:eastAsia="zh-CN"/>
                                </w:rPr>
                                <w:t>关于我</w:t>
                              </w:r>
                              <w:r>
                                <w:rPr>
                                  <w:rFonts w:hint="eastAsia" w:ascii="Arial" w:hAnsi="Arial" w:eastAsia="微软雅黑" w:cs="Arial"/>
                                  <w:b/>
                                  <w:bCs/>
                                  <w:color w:val="203864" w:themeColor="accent1" w:themeShade="80"/>
                                  <w:kern w:val="24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203864" w:themeColor="accent1" w:themeShade="80"/>
                                  <w:kern w:val="24"/>
                                  <w:sz w:val="28"/>
                                  <w:szCs w:val="28"/>
                                </w:rPr>
                                <w:t>About Me</w:t>
                              </w: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360" w:lineRule="exact"/>
                                <w:ind w:left="72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360" w:lineRule="exact"/>
                                <w:jc w:val="both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我是一个性格活泼开朗的女孩，在校期间，曾多次代表学校参加文艺汇演，并且取得了不错的成绩，例如‘福州校园歌手大赛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一等奖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’‘校园创业大赛演出’等。本人能够善舞，在实习期间做过主播助理的工作，熟悉主播的流程，并且希望能够在主播行业有所发展，能够独立成为一名优秀的主播。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1" name="组合 11"/>
                        <wpg:cNvGrpSpPr/>
                        <wpg:grpSpPr>
                          <a:xfrm>
                            <a:off x="2825" y="4808"/>
                            <a:ext cx="6868" cy="428"/>
                            <a:chOff x="10231" y="4484"/>
                            <a:chExt cx="6868" cy="428"/>
                          </a:xfrm>
                        </wpg:grpSpPr>
                        <wpg:grpSp>
                          <wpg:cNvPr id="9" name="组合 9"/>
                          <wpg:cNvGrpSpPr/>
                          <wpg:grpSpPr>
                            <a:xfrm>
                              <a:off x="10231" y="4484"/>
                              <a:ext cx="6868" cy="428"/>
                              <a:chOff x="10231" y="4484"/>
                              <a:chExt cx="6868" cy="428"/>
                            </a:xfrm>
                          </wpg:grpSpPr>
                          <wps:wsp>
                            <wps:cNvPr id="68" name="圆角矩形 76"/>
                            <wps:cNvSpPr/>
                            <wps:spPr>
                              <a:xfrm>
                                <a:off x="10373" y="4484"/>
                                <a:ext cx="6727" cy="429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76" name="圆角矩形 76"/>
                            <wps:cNvSpPr/>
                            <wps:spPr>
                              <a:xfrm>
                                <a:off x="10231" y="4484"/>
                                <a:ext cx="423" cy="4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19050" cap="flat" cmpd="sng" algn="ctr">
                                <a:solidFill>
                                  <a:srgbClr val="3B495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s:wsp>
                          <wps:cNvPr id="98" name="KSO_Shape"/>
                          <wps:cNvSpPr/>
                          <wps:spPr>
                            <a:xfrm flipH="1">
                              <a:off x="10316" y="4572"/>
                              <a:ext cx="257" cy="217"/>
                            </a:xfrm>
                            <a:custGeom>
                              <a:avLst/>
                              <a:gdLst>
                                <a:gd name="connsiteX0" fmla="*/ 3261356 w 3261356"/>
                                <a:gd name="connsiteY0" fmla="*/ 1385789 h 2766950"/>
                                <a:gd name="connsiteX1" fmla="*/ 3261356 w 3261356"/>
                                <a:gd name="connsiteY1" fmla="*/ 2634211 h 2766950"/>
                                <a:gd name="connsiteX2" fmla="*/ 3259675 w 3261356"/>
                                <a:gd name="connsiteY2" fmla="*/ 2649333 h 2766950"/>
                                <a:gd name="connsiteX3" fmla="*/ 3256313 w 3261356"/>
                                <a:gd name="connsiteY3" fmla="*/ 2662775 h 2766950"/>
                                <a:gd name="connsiteX4" fmla="*/ 3252951 w 3261356"/>
                                <a:gd name="connsiteY4" fmla="*/ 2674537 h 2766950"/>
                                <a:gd name="connsiteX5" fmla="*/ 3244545 w 3261356"/>
                                <a:gd name="connsiteY5" fmla="*/ 2686298 h 2766950"/>
                                <a:gd name="connsiteX6" fmla="*/ 3237821 w 3261356"/>
                                <a:gd name="connsiteY6" fmla="*/ 2698060 h 2766950"/>
                                <a:gd name="connsiteX7" fmla="*/ 3229415 w 3261356"/>
                                <a:gd name="connsiteY7" fmla="*/ 2709822 h 2766950"/>
                                <a:gd name="connsiteX8" fmla="*/ 3217647 w 3261356"/>
                                <a:gd name="connsiteY8" fmla="*/ 2719903 h 2766950"/>
                                <a:gd name="connsiteX9" fmla="*/ 3202517 w 3261356"/>
                                <a:gd name="connsiteY9" fmla="*/ 2729985 h 2766950"/>
                                <a:gd name="connsiteX10" fmla="*/ 3175619 w 3261356"/>
                                <a:gd name="connsiteY10" fmla="*/ 2746787 h 2766950"/>
                                <a:gd name="connsiteX11" fmla="*/ 3141997 w 3261356"/>
                                <a:gd name="connsiteY11" fmla="*/ 2758549 h 2766950"/>
                                <a:gd name="connsiteX12" fmla="*/ 3105013 w 3261356"/>
                                <a:gd name="connsiteY12" fmla="*/ 2765270 h 2766950"/>
                                <a:gd name="connsiteX13" fmla="*/ 3066347 w 3261356"/>
                                <a:gd name="connsiteY13" fmla="*/ 2766950 h 2766950"/>
                                <a:gd name="connsiteX14" fmla="*/ 196690 w 3261356"/>
                                <a:gd name="connsiteY14" fmla="*/ 2766950 h 2766950"/>
                                <a:gd name="connsiteX15" fmla="*/ 158024 w 3261356"/>
                                <a:gd name="connsiteY15" fmla="*/ 2765270 h 2766950"/>
                                <a:gd name="connsiteX16" fmla="*/ 121040 w 3261356"/>
                                <a:gd name="connsiteY16" fmla="*/ 2758549 h 2766950"/>
                                <a:gd name="connsiteX17" fmla="*/ 87418 w 3261356"/>
                                <a:gd name="connsiteY17" fmla="*/ 2746787 h 2766950"/>
                                <a:gd name="connsiteX18" fmla="*/ 57158 w 3261356"/>
                                <a:gd name="connsiteY18" fmla="*/ 2729985 h 2766950"/>
                                <a:gd name="connsiteX19" fmla="*/ 47071 w 3261356"/>
                                <a:gd name="connsiteY19" fmla="*/ 2719903 h 2766950"/>
                                <a:gd name="connsiteX20" fmla="*/ 35303 w 3261356"/>
                                <a:gd name="connsiteY20" fmla="*/ 2709822 h 2766950"/>
                                <a:gd name="connsiteX21" fmla="*/ 25217 w 3261356"/>
                                <a:gd name="connsiteY21" fmla="*/ 2698060 h 2766950"/>
                                <a:gd name="connsiteX22" fmla="*/ 16811 w 3261356"/>
                                <a:gd name="connsiteY22" fmla="*/ 2686298 h 2766950"/>
                                <a:gd name="connsiteX23" fmla="*/ 8405 w 3261356"/>
                                <a:gd name="connsiteY23" fmla="*/ 2674537 h 2766950"/>
                                <a:gd name="connsiteX24" fmla="*/ 5043 w 3261356"/>
                                <a:gd name="connsiteY24" fmla="*/ 2662775 h 2766950"/>
                                <a:gd name="connsiteX25" fmla="*/ 1681 w 3261356"/>
                                <a:gd name="connsiteY25" fmla="*/ 2649333 h 2766950"/>
                                <a:gd name="connsiteX26" fmla="*/ 0 w 3261356"/>
                                <a:gd name="connsiteY26" fmla="*/ 2634211 h 2766950"/>
                                <a:gd name="connsiteX27" fmla="*/ 0 w 3261356"/>
                                <a:gd name="connsiteY27" fmla="*/ 1389150 h 2766950"/>
                                <a:gd name="connsiteX28" fmla="*/ 196690 w 3261356"/>
                                <a:gd name="connsiteY28" fmla="*/ 1441237 h 2766950"/>
                                <a:gd name="connsiteX29" fmla="*/ 406829 w 3261356"/>
                                <a:gd name="connsiteY29" fmla="*/ 1495005 h 2766950"/>
                                <a:gd name="connsiteX30" fmla="*/ 660677 w 3261356"/>
                                <a:gd name="connsiteY30" fmla="*/ 1555494 h 2766950"/>
                                <a:gd name="connsiteX31" fmla="*/ 795165 w 3261356"/>
                                <a:gd name="connsiteY31" fmla="*/ 1589099 h 2766950"/>
                                <a:gd name="connsiteX32" fmla="*/ 933017 w 3261356"/>
                                <a:gd name="connsiteY32" fmla="*/ 1619343 h 2766950"/>
                                <a:gd name="connsiteX33" fmla="*/ 1067506 w 3261356"/>
                                <a:gd name="connsiteY33" fmla="*/ 1646227 h 2766950"/>
                                <a:gd name="connsiteX34" fmla="*/ 1200314 w 3261356"/>
                                <a:gd name="connsiteY34" fmla="*/ 1671431 h 2766950"/>
                                <a:gd name="connsiteX35" fmla="*/ 1326397 w 3261356"/>
                                <a:gd name="connsiteY35" fmla="*/ 1693274 h 2766950"/>
                                <a:gd name="connsiteX36" fmla="*/ 1442394 w 3261356"/>
                                <a:gd name="connsiteY36" fmla="*/ 1708396 h 2766950"/>
                                <a:gd name="connsiteX37" fmla="*/ 1544942 w 3261356"/>
                                <a:gd name="connsiteY37" fmla="*/ 1720158 h 2766950"/>
                                <a:gd name="connsiteX38" fmla="*/ 1588650 w 3261356"/>
                                <a:gd name="connsiteY38" fmla="*/ 1723518 h 2766950"/>
                                <a:gd name="connsiteX39" fmla="*/ 1630678 w 3261356"/>
                                <a:gd name="connsiteY39" fmla="*/ 1725199 h 2766950"/>
                                <a:gd name="connsiteX40" fmla="*/ 1672706 w 3261356"/>
                                <a:gd name="connsiteY40" fmla="*/ 1723518 h 2766950"/>
                                <a:gd name="connsiteX41" fmla="*/ 1719777 w 3261356"/>
                                <a:gd name="connsiteY41" fmla="*/ 1720158 h 2766950"/>
                                <a:gd name="connsiteX42" fmla="*/ 1820644 w 3261356"/>
                                <a:gd name="connsiteY42" fmla="*/ 1708396 h 2766950"/>
                                <a:gd name="connsiteX43" fmla="*/ 1934959 w 3261356"/>
                                <a:gd name="connsiteY43" fmla="*/ 1693274 h 2766950"/>
                                <a:gd name="connsiteX44" fmla="*/ 2061043 w 3261356"/>
                                <a:gd name="connsiteY44" fmla="*/ 1671431 h 2766950"/>
                                <a:gd name="connsiteX45" fmla="*/ 2193850 w 3261356"/>
                                <a:gd name="connsiteY45" fmla="*/ 1646227 h 2766950"/>
                                <a:gd name="connsiteX46" fmla="*/ 2330020 w 3261356"/>
                                <a:gd name="connsiteY46" fmla="*/ 1615983 h 2766950"/>
                                <a:gd name="connsiteX47" fmla="*/ 2466190 w 3261356"/>
                                <a:gd name="connsiteY47" fmla="*/ 1585738 h 2766950"/>
                                <a:gd name="connsiteX48" fmla="*/ 2602360 w 3261356"/>
                                <a:gd name="connsiteY48" fmla="*/ 1553814 h 2766950"/>
                                <a:gd name="connsiteX49" fmla="*/ 2854527 w 3261356"/>
                                <a:gd name="connsiteY49" fmla="*/ 1493325 h 2766950"/>
                                <a:gd name="connsiteX50" fmla="*/ 3066347 w 3261356"/>
                                <a:gd name="connsiteY50" fmla="*/ 1437877 h 2766950"/>
                                <a:gd name="connsiteX51" fmla="*/ 1508607 w 3261356"/>
                                <a:gd name="connsiteY51" fmla="*/ 1206475 h 2766950"/>
                                <a:gd name="connsiteX52" fmla="*/ 1417230 w 3261356"/>
                                <a:gd name="connsiteY52" fmla="*/ 1297852 h 2766950"/>
                                <a:gd name="connsiteX53" fmla="*/ 1417230 w 3261356"/>
                                <a:gd name="connsiteY53" fmla="*/ 1314415 h 2766950"/>
                                <a:gd name="connsiteX54" fmla="*/ 1508607 w 3261356"/>
                                <a:gd name="connsiteY54" fmla="*/ 1405791 h 2766950"/>
                                <a:gd name="connsiteX55" fmla="*/ 1752750 w 3261356"/>
                                <a:gd name="connsiteY55" fmla="*/ 1405791 h 2766950"/>
                                <a:gd name="connsiteX56" fmla="*/ 1844126 w 3261356"/>
                                <a:gd name="connsiteY56" fmla="*/ 1314415 h 2766950"/>
                                <a:gd name="connsiteX57" fmla="*/ 1844126 w 3261356"/>
                                <a:gd name="connsiteY57" fmla="*/ 1297852 h 2766950"/>
                                <a:gd name="connsiteX58" fmla="*/ 1752750 w 3261356"/>
                                <a:gd name="connsiteY58" fmla="*/ 1206475 h 2766950"/>
                                <a:gd name="connsiteX59" fmla="*/ 1630678 w 3261356"/>
                                <a:gd name="connsiteY59" fmla="*/ 174304 h 2766950"/>
                                <a:gd name="connsiteX60" fmla="*/ 1114624 w 3261356"/>
                                <a:gd name="connsiteY60" fmla="*/ 469036 h 2766950"/>
                                <a:gd name="connsiteX61" fmla="*/ 1111230 w 3261356"/>
                                <a:gd name="connsiteY61" fmla="*/ 492633 h 2766950"/>
                                <a:gd name="connsiteX62" fmla="*/ 2150126 w 3261356"/>
                                <a:gd name="connsiteY62" fmla="*/ 492633 h 2766950"/>
                                <a:gd name="connsiteX63" fmla="*/ 2146731 w 3261356"/>
                                <a:gd name="connsiteY63" fmla="*/ 469036 h 2766950"/>
                                <a:gd name="connsiteX64" fmla="*/ 1630678 w 3261356"/>
                                <a:gd name="connsiteY64" fmla="*/ 174304 h 2766950"/>
                                <a:gd name="connsiteX65" fmla="*/ 1630678 w 3261356"/>
                                <a:gd name="connsiteY65" fmla="*/ 0 h 2766950"/>
                                <a:gd name="connsiteX66" fmla="*/ 2269992 w 3261356"/>
                                <a:gd name="connsiteY66" fmla="*/ 488510 h 2766950"/>
                                <a:gd name="connsiteX67" fmla="*/ 2270238 w 3261356"/>
                                <a:gd name="connsiteY67" fmla="*/ 492633 h 2766950"/>
                                <a:gd name="connsiteX68" fmla="*/ 3066347 w 3261356"/>
                                <a:gd name="connsiteY68" fmla="*/ 492633 h 2766950"/>
                                <a:gd name="connsiteX69" fmla="*/ 3105012 w 3261356"/>
                                <a:gd name="connsiteY69" fmla="*/ 494313 h 2766950"/>
                                <a:gd name="connsiteX70" fmla="*/ 3141998 w 3261356"/>
                                <a:gd name="connsiteY70" fmla="*/ 501035 h 2766950"/>
                                <a:gd name="connsiteX71" fmla="*/ 3175621 w 3261356"/>
                                <a:gd name="connsiteY71" fmla="*/ 512796 h 2766950"/>
                                <a:gd name="connsiteX72" fmla="*/ 3202518 w 3261356"/>
                                <a:gd name="connsiteY72" fmla="*/ 529599 h 2766950"/>
                                <a:gd name="connsiteX73" fmla="*/ 3217649 w 3261356"/>
                                <a:gd name="connsiteY73" fmla="*/ 539681 h 2766950"/>
                                <a:gd name="connsiteX74" fmla="*/ 3229416 w 3261356"/>
                                <a:gd name="connsiteY74" fmla="*/ 549763 h 2766950"/>
                                <a:gd name="connsiteX75" fmla="*/ 3237821 w 3261356"/>
                                <a:gd name="connsiteY75" fmla="*/ 561524 h 2766950"/>
                                <a:gd name="connsiteX76" fmla="*/ 3244546 w 3261356"/>
                                <a:gd name="connsiteY76" fmla="*/ 573285 h 2766950"/>
                                <a:gd name="connsiteX77" fmla="*/ 3252951 w 3261356"/>
                                <a:gd name="connsiteY77" fmla="*/ 585046 h 2766950"/>
                                <a:gd name="connsiteX78" fmla="*/ 3256314 w 3261356"/>
                                <a:gd name="connsiteY78" fmla="*/ 596807 h 2766950"/>
                                <a:gd name="connsiteX79" fmla="*/ 3259676 w 3261356"/>
                                <a:gd name="connsiteY79" fmla="*/ 610251 h 2766950"/>
                                <a:gd name="connsiteX80" fmla="*/ 3261356 w 3261356"/>
                                <a:gd name="connsiteY80" fmla="*/ 625372 h 2766950"/>
                                <a:gd name="connsiteX81" fmla="*/ 3261356 w 3261356"/>
                                <a:gd name="connsiteY81" fmla="*/ 1326877 h 2766950"/>
                                <a:gd name="connsiteX82" fmla="*/ 3261353 w 3261356"/>
                                <a:gd name="connsiteY82" fmla="*/ 1326877 h 2766950"/>
                                <a:gd name="connsiteX83" fmla="*/ 3261350 w 3261356"/>
                                <a:gd name="connsiteY83" fmla="*/ 1326880 h 2766950"/>
                                <a:gd name="connsiteX84" fmla="*/ 3066350 w 3261356"/>
                                <a:gd name="connsiteY84" fmla="*/ 1378964 h 2766950"/>
                                <a:gd name="connsiteX85" fmla="*/ 2854531 w 3261356"/>
                                <a:gd name="connsiteY85" fmla="*/ 1434413 h 2766950"/>
                                <a:gd name="connsiteX86" fmla="*/ 2602365 w 3261356"/>
                                <a:gd name="connsiteY86" fmla="*/ 1494902 h 2766950"/>
                                <a:gd name="connsiteX87" fmla="*/ 2466193 w 3261356"/>
                                <a:gd name="connsiteY87" fmla="*/ 1526826 h 2766950"/>
                                <a:gd name="connsiteX88" fmla="*/ 2330026 w 3261356"/>
                                <a:gd name="connsiteY88" fmla="*/ 1557071 h 2766950"/>
                                <a:gd name="connsiteX89" fmla="*/ 2193854 w 3261356"/>
                                <a:gd name="connsiteY89" fmla="*/ 1587315 h 2766950"/>
                                <a:gd name="connsiteX90" fmla="*/ 2061046 w 3261356"/>
                                <a:gd name="connsiteY90" fmla="*/ 1612517 h 2766950"/>
                                <a:gd name="connsiteX91" fmla="*/ 1934963 w 3261356"/>
                                <a:gd name="connsiteY91" fmla="*/ 1634360 h 2766950"/>
                                <a:gd name="connsiteX92" fmla="*/ 1820647 w 3261356"/>
                                <a:gd name="connsiteY92" fmla="*/ 1649484 h 2766950"/>
                                <a:gd name="connsiteX93" fmla="*/ 1719781 w 3261356"/>
                                <a:gd name="connsiteY93" fmla="*/ 1661245 h 2766950"/>
                                <a:gd name="connsiteX94" fmla="*/ 1672711 w 3261356"/>
                                <a:gd name="connsiteY94" fmla="*/ 1664604 h 2766950"/>
                                <a:gd name="connsiteX95" fmla="*/ 1630683 w 3261356"/>
                                <a:gd name="connsiteY95" fmla="*/ 1666287 h 2766950"/>
                                <a:gd name="connsiteX96" fmla="*/ 1588655 w 3261356"/>
                                <a:gd name="connsiteY96" fmla="*/ 1664604 h 2766950"/>
                                <a:gd name="connsiteX97" fmla="*/ 1544944 w 3261356"/>
                                <a:gd name="connsiteY97" fmla="*/ 1661245 h 2766950"/>
                                <a:gd name="connsiteX98" fmla="*/ 1442396 w 3261356"/>
                                <a:gd name="connsiteY98" fmla="*/ 1649484 h 2766950"/>
                                <a:gd name="connsiteX99" fmla="*/ 1326400 w 3261356"/>
                                <a:gd name="connsiteY99" fmla="*/ 1634360 h 2766950"/>
                                <a:gd name="connsiteX100" fmla="*/ 1200317 w 3261356"/>
                                <a:gd name="connsiteY100" fmla="*/ 1612517 h 2766950"/>
                                <a:gd name="connsiteX101" fmla="*/ 1067508 w 3261356"/>
                                <a:gd name="connsiteY101" fmla="*/ 1587315 h 2766950"/>
                                <a:gd name="connsiteX102" fmla="*/ 933020 w 3261356"/>
                                <a:gd name="connsiteY102" fmla="*/ 1560430 h 2766950"/>
                                <a:gd name="connsiteX103" fmla="*/ 795169 w 3261356"/>
                                <a:gd name="connsiteY103" fmla="*/ 1530186 h 2766950"/>
                                <a:gd name="connsiteX104" fmla="*/ 660681 w 3261356"/>
                                <a:gd name="connsiteY104" fmla="*/ 1496582 h 2766950"/>
                                <a:gd name="connsiteX105" fmla="*/ 406834 w 3261356"/>
                                <a:gd name="connsiteY105" fmla="*/ 1436093 h 2766950"/>
                                <a:gd name="connsiteX106" fmla="*/ 196695 w 3261356"/>
                                <a:gd name="connsiteY106" fmla="*/ 1382323 h 2766950"/>
                                <a:gd name="connsiteX107" fmla="*/ 3 w 3261356"/>
                                <a:gd name="connsiteY107" fmla="*/ 1330236 h 2766950"/>
                                <a:gd name="connsiteX108" fmla="*/ 3 w 3261356"/>
                                <a:gd name="connsiteY108" fmla="*/ 1332325 h 2766950"/>
                                <a:gd name="connsiteX109" fmla="*/ 0 w 3261356"/>
                                <a:gd name="connsiteY109" fmla="*/ 1332322 h 2766950"/>
                                <a:gd name="connsiteX110" fmla="*/ 0 w 3261356"/>
                                <a:gd name="connsiteY110" fmla="*/ 971511 h 2766950"/>
                                <a:gd name="connsiteX111" fmla="*/ 0 w 3261356"/>
                                <a:gd name="connsiteY111" fmla="*/ 625372 h 2766950"/>
                                <a:gd name="connsiteX112" fmla="*/ 1683 w 3261356"/>
                                <a:gd name="connsiteY112" fmla="*/ 610251 h 2766950"/>
                                <a:gd name="connsiteX113" fmla="*/ 5046 w 3261356"/>
                                <a:gd name="connsiteY113" fmla="*/ 596807 h 2766950"/>
                                <a:gd name="connsiteX114" fmla="*/ 8405 w 3261356"/>
                                <a:gd name="connsiteY114" fmla="*/ 585046 h 2766950"/>
                                <a:gd name="connsiteX115" fmla="*/ 16813 w 3261356"/>
                                <a:gd name="connsiteY115" fmla="*/ 573285 h 2766950"/>
                                <a:gd name="connsiteX116" fmla="*/ 25218 w 3261356"/>
                                <a:gd name="connsiteY116" fmla="*/ 561524 h 2766950"/>
                                <a:gd name="connsiteX117" fmla="*/ 35303 w 3261356"/>
                                <a:gd name="connsiteY117" fmla="*/ 549763 h 2766950"/>
                                <a:gd name="connsiteX118" fmla="*/ 47073 w 3261356"/>
                                <a:gd name="connsiteY118" fmla="*/ 539681 h 2766950"/>
                                <a:gd name="connsiteX119" fmla="*/ 57158 w 3261356"/>
                                <a:gd name="connsiteY119" fmla="*/ 529599 h 2766950"/>
                                <a:gd name="connsiteX120" fmla="*/ 87418 w 3261356"/>
                                <a:gd name="connsiteY120" fmla="*/ 512796 h 2766950"/>
                                <a:gd name="connsiteX121" fmla="*/ 121041 w 3261356"/>
                                <a:gd name="connsiteY121" fmla="*/ 501035 h 2766950"/>
                                <a:gd name="connsiteX122" fmla="*/ 158027 w 3261356"/>
                                <a:gd name="connsiteY122" fmla="*/ 494313 h 2766950"/>
                                <a:gd name="connsiteX123" fmla="*/ 196692 w 3261356"/>
                                <a:gd name="connsiteY123" fmla="*/ 492633 h 2766950"/>
                                <a:gd name="connsiteX124" fmla="*/ 991117 w 3261356"/>
                                <a:gd name="connsiteY124" fmla="*/ 492633 h 2766950"/>
                                <a:gd name="connsiteX125" fmla="*/ 991363 w 3261356"/>
                                <a:gd name="connsiteY125" fmla="*/ 488510 h 2766950"/>
                                <a:gd name="connsiteX126" fmla="*/ 1630678 w 3261356"/>
                                <a:gd name="connsiteY126" fmla="*/ 0 h 2766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</a:cxnLst>
                              <a:rect l="l" t="t" r="r" b="b"/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g:grpSp>
                        <wpg:cNvPr id="10" name="组合 10"/>
                        <wpg:cNvGrpSpPr/>
                        <wpg:grpSpPr>
                          <a:xfrm>
                            <a:off x="2825" y="13156"/>
                            <a:ext cx="6868" cy="428"/>
                            <a:chOff x="10231" y="14895"/>
                            <a:chExt cx="6868" cy="428"/>
                          </a:xfrm>
                        </wpg:grpSpPr>
                        <wps:wsp>
                          <wps:cNvPr id="78" name="圆角矩形 80"/>
                          <wps:cNvSpPr/>
                          <wps:spPr>
                            <a:xfrm>
                              <a:off x="10231" y="14895"/>
                              <a:ext cx="423" cy="42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 w="19050" cap="flat" cmpd="sng" algn="ctr">
                              <a:solidFill>
                                <a:srgbClr val="3B495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g:grpSp>
                          <wpg:cNvPr id="6" name="组合 6"/>
                          <wpg:cNvGrpSpPr/>
                          <wpg:grpSpPr>
                            <a:xfrm>
                              <a:off x="10305" y="14895"/>
                              <a:ext cx="6794" cy="428"/>
                              <a:chOff x="10305" y="14895"/>
                              <a:chExt cx="6794" cy="428"/>
                            </a:xfrm>
                          </wpg:grpSpPr>
                          <wps:wsp>
                            <wps:cNvPr id="70" name="圆角矩形 80"/>
                            <wps:cNvSpPr/>
                            <wps:spPr>
                              <a:xfrm>
                                <a:off x="10373" y="14895"/>
                                <a:ext cx="6727" cy="429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99" name="KSO_Shape"/>
                            <wps:cNvSpPr/>
                            <wps:spPr bwMode="auto">
                              <a:xfrm flipH="1">
                                <a:off x="10305" y="14961"/>
                                <a:ext cx="279" cy="262"/>
                              </a:xfrm>
                              <a:custGeom>
                                <a:avLst/>
                                <a:gdLst>
                                  <a:gd name="T0" fmla="*/ 970867 w 2274888"/>
                                  <a:gd name="T1" fmla="*/ 1185371 h 2136775"/>
                                  <a:gd name="T2" fmla="*/ 1067225 w 2274888"/>
                                  <a:gd name="T3" fmla="*/ 1290958 h 2136775"/>
                                  <a:gd name="T4" fmla="*/ 1058973 w 2274888"/>
                                  <a:gd name="T5" fmla="*/ 1314363 h 2136775"/>
                                  <a:gd name="T6" fmla="*/ 1030492 w 2274888"/>
                                  <a:gd name="T7" fmla="*/ 1547079 h 2136775"/>
                                  <a:gd name="T8" fmla="*/ 850285 w 2274888"/>
                                  <a:gd name="T9" fmla="*/ 1790700 h 2136775"/>
                                  <a:gd name="T10" fmla="*/ 879565 w 2274888"/>
                                  <a:gd name="T11" fmla="*/ 1521547 h 2136775"/>
                                  <a:gd name="T12" fmla="*/ 843897 w 2274888"/>
                                  <a:gd name="T13" fmla="*/ 1311969 h 2136775"/>
                                  <a:gd name="T14" fmla="*/ 838040 w 2274888"/>
                                  <a:gd name="T15" fmla="*/ 1288033 h 2136775"/>
                                  <a:gd name="T16" fmla="*/ 936529 w 2274888"/>
                                  <a:gd name="T17" fmla="*/ 1183510 h 2136775"/>
                                  <a:gd name="T18" fmla="*/ 1290295 w 2274888"/>
                                  <a:gd name="T19" fmla="*/ 1044362 h 2136775"/>
                                  <a:gd name="T20" fmla="*/ 1523468 w 2274888"/>
                                  <a:gd name="T21" fmla="*/ 1126608 h 2136775"/>
                                  <a:gd name="T22" fmla="*/ 1745740 w 2274888"/>
                                  <a:gd name="T23" fmla="*/ 1205395 h 2136775"/>
                                  <a:gd name="T24" fmla="*/ 1802637 w 2274888"/>
                                  <a:gd name="T25" fmla="*/ 1245852 h 2136775"/>
                                  <a:gd name="T26" fmla="*/ 1840924 w 2274888"/>
                                  <a:gd name="T27" fmla="*/ 1304409 h 2136775"/>
                                  <a:gd name="T28" fmla="*/ 1884793 w 2274888"/>
                                  <a:gd name="T29" fmla="*/ 1444946 h 2136775"/>
                                  <a:gd name="T30" fmla="*/ 1903936 w 2274888"/>
                                  <a:gd name="T31" fmla="*/ 1609172 h 2136775"/>
                                  <a:gd name="T32" fmla="*/ 1895694 w 2274888"/>
                                  <a:gd name="T33" fmla="*/ 1665334 h 2136775"/>
                                  <a:gd name="T34" fmla="*/ 1856344 w 2274888"/>
                                  <a:gd name="T35" fmla="*/ 1694347 h 2136775"/>
                                  <a:gd name="T36" fmla="*/ 1708784 w 2274888"/>
                                  <a:gd name="T37" fmla="*/ 1741725 h 2136775"/>
                                  <a:gd name="T38" fmla="*/ 1421106 w 2274888"/>
                                  <a:gd name="T39" fmla="*/ 1780054 h 2136775"/>
                                  <a:gd name="T40" fmla="*/ 671910 w 2274888"/>
                                  <a:gd name="T41" fmla="*/ 1019076 h 2136775"/>
                                  <a:gd name="T42" fmla="*/ 445459 w 2274888"/>
                                  <a:gd name="T43" fmla="*/ 1776859 h 2136775"/>
                                  <a:gd name="T44" fmla="*/ 172496 w 2274888"/>
                                  <a:gd name="T45" fmla="*/ 1736135 h 2136775"/>
                                  <a:gd name="T46" fmla="*/ 42791 w 2274888"/>
                                  <a:gd name="T47" fmla="*/ 1690887 h 2136775"/>
                                  <a:gd name="T48" fmla="*/ 6910 w 2274888"/>
                                  <a:gd name="T49" fmla="*/ 1662406 h 2136775"/>
                                  <a:gd name="T50" fmla="*/ 2392 w 2274888"/>
                                  <a:gd name="T51" fmla="*/ 1585218 h 2136775"/>
                                  <a:gd name="T52" fmla="*/ 23655 w 2274888"/>
                                  <a:gd name="T53" fmla="*/ 1427379 h 2136775"/>
                                  <a:gd name="T54" fmla="*/ 68042 w 2274888"/>
                                  <a:gd name="T55" fmla="*/ 1297223 h 2136775"/>
                                  <a:gd name="T56" fmla="*/ 107644 w 2274888"/>
                                  <a:gd name="T57" fmla="*/ 1240528 h 2136775"/>
                                  <a:gd name="T58" fmla="*/ 172496 w 2274888"/>
                                  <a:gd name="T59" fmla="*/ 1199273 h 2136775"/>
                                  <a:gd name="T60" fmla="*/ 415691 w 2274888"/>
                                  <a:gd name="T61" fmla="*/ 1116228 h 2136775"/>
                                  <a:gd name="T62" fmla="*/ 633637 w 2274888"/>
                                  <a:gd name="T63" fmla="*/ 1036377 h 2136775"/>
                                  <a:gd name="T64" fmla="*/ 1007065 w 2274888"/>
                                  <a:gd name="T65" fmla="*/ 4789 h 2136775"/>
                                  <a:gd name="T66" fmla="*/ 1083457 w 2274888"/>
                                  <a:gd name="T67" fmla="*/ 28464 h 2136775"/>
                                  <a:gd name="T68" fmla="*/ 1152130 w 2274888"/>
                                  <a:gd name="T69" fmla="*/ 70228 h 2136775"/>
                                  <a:gd name="T70" fmla="*/ 1210954 w 2274888"/>
                                  <a:gd name="T71" fmla="*/ 127156 h 2136775"/>
                                  <a:gd name="T72" fmla="*/ 1257801 w 2274888"/>
                                  <a:gd name="T73" fmla="*/ 197384 h 2136775"/>
                                  <a:gd name="T74" fmla="*/ 1290806 w 2274888"/>
                                  <a:gd name="T75" fmla="*/ 278252 h 2136775"/>
                                  <a:gd name="T76" fmla="*/ 1307575 w 2274888"/>
                                  <a:gd name="T77" fmla="*/ 367634 h 2136775"/>
                                  <a:gd name="T78" fmla="*/ 1305712 w 2274888"/>
                                  <a:gd name="T79" fmla="*/ 474572 h 2136775"/>
                                  <a:gd name="T80" fmla="*/ 1279095 w 2274888"/>
                                  <a:gd name="T81" fmla="*/ 595609 h 2136775"/>
                                  <a:gd name="T82" fmla="*/ 1231449 w 2274888"/>
                                  <a:gd name="T83" fmla="*/ 713188 h 2136775"/>
                                  <a:gd name="T84" fmla="*/ 1165438 w 2274888"/>
                                  <a:gd name="T85" fmla="*/ 816669 h 2136775"/>
                                  <a:gd name="T86" fmla="*/ 1039273 w 2274888"/>
                                  <a:gd name="T87" fmla="*/ 1091197 h 2136775"/>
                                  <a:gd name="T88" fmla="*/ 962348 w 2274888"/>
                                  <a:gd name="T89" fmla="*/ 1149987 h 2136775"/>
                                  <a:gd name="T90" fmla="*/ 937062 w 2274888"/>
                                  <a:gd name="T91" fmla="*/ 1147326 h 2136775"/>
                                  <a:gd name="T92" fmla="*/ 847628 w 2274888"/>
                                  <a:gd name="T93" fmla="*/ 1074172 h 2136775"/>
                                  <a:gd name="T94" fmla="*/ 731576 w 2274888"/>
                                  <a:gd name="T95" fmla="*/ 806294 h 2136775"/>
                                  <a:gd name="T96" fmla="*/ 667162 w 2274888"/>
                                  <a:gd name="T97" fmla="*/ 700686 h 2136775"/>
                                  <a:gd name="T98" fmla="*/ 621647 w 2274888"/>
                                  <a:gd name="T99" fmla="*/ 582309 h 2136775"/>
                                  <a:gd name="T100" fmla="*/ 597957 w 2274888"/>
                                  <a:gd name="T101" fmla="*/ 461272 h 2136775"/>
                                  <a:gd name="T102" fmla="*/ 598223 w 2274888"/>
                                  <a:gd name="T103" fmla="*/ 357526 h 2136775"/>
                                  <a:gd name="T104" fmla="*/ 617121 w 2274888"/>
                                  <a:gd name="T105" fmla="*/ 268676 h 2136775"/>
                                  <a:gd name="T106" fmla="*/ 651724 w 2274888"/>
                                  <a:gd name="T107" fmla="*/ 188871 h 2136775"/>
                                  <a:gd name="T108" fmla="*/ 699901 w 2274888"/>
                                  <a:gd name="T109" fmla="*/ 119973 h 2136775"/>
                                  <a:gd name="T110" fmla="*/ 760056 w 2274888"/>
                                  <a:gd name="T111" fmla="*/ 64376 h 2136775"/>
                                  <a:gd name="T112" fmla="*/ 829528 w 2274888"/>
                                  <a:gd name="T113" fmla="*/ 25005 h 2136775"/>
                                  <a:gd name="T114" fmla="*/ 906985 w 2274888"/>
                                  <a:gd name="T115" fmla="*/ 3192 h 2136775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74888" h="2136775">
                                    <a:moveTo>
                                      <a:pt x="1133947" y="1406525"/>
                                    </a:moveTo>
                                    <a:lnTo>
                                      <a:pt x="1137762" y="1406525"/>
                                    </a:lnTo>
                                    <a:lnTo>
                                      <a:pt x="1140940" y="1406525"/>
                                    </a:lnTo>
                                    <a:lnTo>
                                      <a:pt x="1144119" y="1407477"/>
                                    </a:lnTo>
                                    <a:lnTo>
                                      <a:pt x="1147298" y="1408112"/>
                                    </a:lnTo>
                                    <a:lnTo>
                                      <a:pt x="1150476" y="1409064"/>
                                    </a:lnTo>
                                    <a:lnTo>
                                      <a:pt x="1153655" y="1410651"/>
                                    </a:lnTo>
                                    <a:lnTo>
                                      <a:pt x="1156516" y="1412238"/>
                                    </a:lnTo>
                                    <a:lnTo>
                                      <a:pt x="1159377" y="1414459"/>
                                    </a:lnTo>
                                    <a:lnTo>
                                      <a:pt x="1161920" y="1416681"/>
                                    </a:lnTo>
                                    <a:lnTo>
                                      <a:pt x="1264591" y="1518871"/>
                                    </a:lnTo>
                                    <a:lnTo>
                                      <a:pt x="1267134" y="1521410"/>
                                    </a:lnTo>
                                    <a:lnTo>
                                      <a:pt x="1268723" y="1524266"/>
                                    </a:lnTo>
                                    <a:lnTo>
                                      <a:pt x="1270631" y="1527440"/>
                                    </a:lnTo>
                                    <a:lnTo>
                                      <a:pt x="1271902" y="1530296"/>
                                    </a:lnTo>
                                    <a:lnTo>
                                      <a:pt x="1273174" y="1533787"/>
                                    </a:lnTo>
                                    <a:lnTo>
                                      <a:pt x="1274127" y="1536961"/>
                                    </a:lnTo>
                                    <a:lnTo>
                                      <a:pt x="1274445" y="1540452"/>
                                    </a:lnTo>
                                    <a:lnTo>
                                      <a:pt x="1274763" y="1543625"/>
                                    </a:lnTo>
                                    <a:lnTo>
                                      <a:pt x="1274445" y="1546799"/>
                                    </a:lnTo>
                                    <a:lnTo>
                                      <a:pt x="1274127" y="1549973"/>
                                    </a:lnTo>
                                    <a:lnTo>
                                      <a:pt x="1273174" y="1553781"/>
                                    </a:lnTo>
                                    <a:lnTo>
                                      <a:pt x="1271902" y="1556955"/>
                                    </a:lnTo>
                                    <a:lnTo>
                                      <a:pt x="1270631" y="1559811"/>
                                    </a:lnTo>
                                    <a:lnTo>
                                      <a:pt x="1268723" y="1562667"/>
                                    </a:lnTo>
                                    <a:lnTo>
                                      <a:pt x="1267134" y="1565523"/>
                                    </a:lnTo>
                                    <a:lnTo>
                                      <a:pt x="1264591" y="1568380"/>
                                    </a:lnTo>
                                    <a:lnTo>
                                      <a:pt x="1178767" y="1653433"/>
                                    </a:lnTo>
                                    <a:lnTo>
                                      <a:pt x="1185760" y="1670570"/>
                                    </a:lnTo>
                                    <a:lnTo>
                                      <a:pt x="1192435" y="1689929"/>
                                    </a:lnTo>
                                    <a:lnTo>
                                      <a:pt x="1199428" y="1711510"/>
                                    </a:lnTo>
                                    <a:lnTo>
                                      <a:pt x="1206103" y="1734677"/>
                                    </a:lnTo>
                                    <a:lnTo>
                                      <a:pt x="1212461" y="1760066"/>
                                    </a:lnTo>
                                    <a:lnTo>
                                      <a:pt x="1218500" y="1787042"/>
                                    </a:lnTo>
                                    <a:lnTo>
                                      <a:pt x="1224858" y="1815605"/>
                                    </a:lnTo>
                                    <a:lnTo>
                                      <a:pt x="1230579" y="1846071"/>
                                    </a:lnTo>
                                    <a:lnTo>
                                      <a:pt x="1235983" y="1877808"/>
                                    </a:lnTo>
                                    <a:lnTo>
                                      <a:pt x="1240751" y="1911131"/>
                                    </a:lnTo>
                                    <a:lnTo>
                                      <a:pt x="1245201" y="1946041"/>
                                    </a:lnTo>
                                    <a:lnTo>
                                      <a:pt x="1249016" y="1981902"/>
                                    </a:lnTo>
                                    <a:lnTo>
                                      <a:pt x="1252830" y="2019351"/>
                                    </a:lnTo>
                                    <a:lnTo>
                                      <a:pt x="1255691" y="2057435"/>
                                    </a:lnTo>
                                    <a:lnTo>
                                      <a:pt x="1257916" y="2096470"/>
                                    </a:lnTo>
                                    <a:lnTo>
                                      <a:pt x="1259505" y="2136775"/>
                                    </a:lnTo>
                                    <a:lnTo>
                                      <a:pt x="1015382" y="2136775"/>
                                    </a:lnTo>
                                    <a:lnTo>
                                      <a:pt x="1016972" y="2096470"/>
                                    </a:lnTo>
                                    <a:lnTo>
                                      <a:pt x="1019515" y="2057435"/>
                                    </a:lnTo>
                                    <a:lnTo>
                                      <a:pt x="1022376" y="2019351"/>
                                    </a:lnTo>
                                    <a:lnTo>
                                      <a:pt x="1025554" y="1981902"/>
                                    </a:lnTo>
                                    <a:lnTo>
                                      <a:pt x="1029686" y="1946041"/>
                                    </a:lnTo>
                                    <a:lnTo>
                                      <a:pt x="1034137" y="1911131"/>
                                    </a:lnTo>
                                    <a:lnTo>
                                      <a:pt x="1039223" y="1877808"/>
                                    </a:lnTo>
                                    <a:lnTo>
                                      <a:pt x="1044308" y="1846071"/>
                                    </a:lnTo>
                                    <a:lnTo>
                                      <a:pt x="1050348" y="1815605"/>
                                    </a:lnTo>
                                    <a:lnTo>
                                      <a:pt x="1056387" y="1787042"/>
                                    </a:lnTo>
                                    <a:lnTo>
                                      <a:pt x="1062427" y="1760066"/>
                                    </a:lnTo>
                                    <a:lnTo>
                                      <a:pt x="1068784" y="1734677"/>
                                    </a:lnTo>
                                    <a:lnTo>
                                      <a:pt x="1075777" y="1711510"/>
                                    </a:lnTo>
                                    <a:lnTo>
                                      <a:pt x="1082453" y="1689929"/>
                                    </a:lnTo>
                                    <a:lnTo>
                                      <a:pt x="1089128" y="1670570"/>
                                    </a:lnTo>
                                    <a:lnTo>
                                      <a:pt x="1096121" y="1653433"/>
                                    </a:lnTo>
                                    <a:lnTo>
                                      <a:pt x="1010297" y="1568380"/>
                                    </a:lnTo>
                                    <a:lnTo>
                                      <a:pt x="1007754" y="1565523"/>
                                    </a:lnTo>
                                    <a:lnTo>
                                      <a:pt x="1005846" y="1562667"/>
                                    </a:lnTo>
                                    <a:lnTo>
                                      <a:pt x="1003939" y="1559811"/>
                                    </a:lnTo>
                                    <a:lnTo>
                                      <a:pt x="1002668" y="1556955"/>
                                    </a:lnTo>
                                    <a:lnTo>
                                      <a:pt x="1001396" y="1553781"/>
                                    </a:lnTo>
                                    <a:lnTo>
                                      <a:pt x="1000760" y="1549973"/>
                                    </a:lnTo>
                                    <a:lnTo>
                                      <a:pt x="1000443" y="1546799"/>
                                    </a:lnTo>
                                    <a:lnTo>
                                      <a:pt x="1000125" y="1543625"/>
                                    </a:lnTo>
                                    <a:lnTo>
                                      <a:pt x="1000443" y="1540452"/>
                                    </a:lnTo>
                                    <a:lnTo>
                                      <a:pt x="1000760" y="1536961"/>
                                    </a:lnTo>
                                    <a:lnTo>
                                      <a:pt x="1001396" y="1533787"/>
                                    </a:lnTo>
                                    <a:lnTo>
                                      <a:pt x="1002986" y="1530296"/>
                                    </a:lnTo>
                                    <a:lnTo>
                                      <a:pt x="1004257" y="1527440"/>
                                    </a:lnTo>
                                    <a:lnTo>
                                      <a:pt x="1006164" y="1524266"/>
                                    </a:lnTo>
                                    <a:lnTo>
                                      <a:pt x="1007754" y="1521410"/>
                                    </a:lnTo>
                                    <a:lnTo>
                                      <a:pt x="1010297" y="1518871"/>
                                    </a:lnTo>
                                    <a:lnTo>
                                      <a:pt x="1112650" y="1416681"/>
                                    </a:lnTo>
                                    <a:lnTo>
                                      <a:pt x="1115511" y="1414459"/>
                                    </a:lnTo>
                                    <a:lnTo>
                                      <a:pt x="1118372" y="1412238"/>
                                    </a:lnTo>
                                    <a:lnTo>
                                      <a:pt x="1121232" y="1410651"/>
                                    </a:lnTo>
                                    <a:lnTo>
                                      <a:pt x="1124411" y="1409064"/>
                                    </a:lnTo>
                                    <a:lnTo>
                                      <a:pt x="1127590" y="1408112"/>
                                    </a:lnTo>
                                    <a:lnTo>
                                      <a:pt x="1130769" y="1407477"/>
                                    </a:lnTo>
                                    <a:lnTo>
                                      <a:pt x="1133947" y="1406525"/>
                                    </a:lnTo>
                                    <a:close/>
                                    <a:moveTo>
                                      <a:pt x="1472565" y="1216025"/>
                                    </a:moveTo>
                                    <a:lnTo>
                                      <a:pt x="1495425" y="1226506"/>
                                    </a:lnTo>
                                    <a:lnTo>
                                      <a:pt x="1518285" y="1236670"/>
                                    </a:lnTo>
                                    <a:lnTo>
                                      <a:pt x="1540828" y="1246198"/>
                                    </a:lnTo>
                                    <a:lnTo>
                                      <a:pt x="1563370" y="1255726"/>
                                    </a:lnTo>
                                    <a:lnTo>
                                      <a:pt x="1586230" y="1264619"/>
                                    </a:lnTo>
                                    <a:lnTo>
                                      <a:pt x="1608138" y="1273195"/>
                                    </a:lnTo>
                                    <a:lnTo>
                                      <a:pt x="1630363" y="1281453"/>
                                    </a:lnTo>
                                    <a:lnTo>
                                      <a:pt x="1651953" y="1289393"/>
                                    </a:lnTo>
                                    <a:lnTo>
                                      <a:pt x="1695133" y="1304321"/>
                                    </a:lnTo>
                                    <a:lnTo>
                                      <a:pt x="1737360" y="1318613"/>
                                    </a:lnTo>
                                    <a:lnTo>
                                      <a:pt x="1778635" y="1331953"/>
                                    </a:lnTo>
                                    <a:lnTo>
                                      <a:pt x="1819275" y="1344339"/>
                                    </a:lnTo>
                                    <a:lnTo>
                                      <a:pt x="1896428" y="1368795"/>
                                    </a:lnTo>
                                    <a:lnTo>
                                      <a:pt x="1933575" y="1380864"/>
                                    </a:lnTo>
                                    <a:lnTo>
                                      <a:pt x="1969453" y="1392934"/>
                                    </a:lnTo>
                                    <a:lnTo>
                                      <a:pt x="2004060" y="1405320"/>
                                    </a:lnTo>
                                    <a:lnTo>
                                      <a:pt x="2020570" y="1411355"/>
                                    </a:lnTo>
                                    <a:lnTo>
                                      <a:pt x="2037080" y="1417707"/>
                                    </a:lnTo>
                                    <a:lnTo>
                                      <a:pt x="2053273" y="1424695"/>
                                    </a:lnTo>
                                    <a:lnTo>
                                      <a:pt x="2068830" y="1431047"/>
                                    </a:lnTo>
                                    <a:lnTo>
                                      <a:pt x="2084705" y="1438352"/>
                                    </a:lnTo>
                                    <a:lnTo>
                                      <a:pt x="2099628" y="1445339"/>
                                    </a:lnTo>
                                    <a:lnTo>
                                      <a:pt x="2106930" y="1449150"/>
                                    </a:lnTo>
                                    <a:lnTo>
                                      <a:pt x="2114233" y="1453279"/>
                                    </a:lnTo>
                                    <a:lnTo>
                                      <a:pt x="2120900" y="1458044"/>
                                    </a:lnTo>
                                    <a:lnTo>
                                      <a:pt x="2127568" y="1463125"/>
                                    </a:lnTo>
                                    <a:lnTo>
                                      <a:pt x="2134235" y="1468207"/>
                                    </a:lnTo>
                                    <a:lnTo>
                                      <a:pt x="2140585" y="1474242"/>
                                    </a:lnTo>
                                    <a:lnTo>
                                      <a:pt x="2146618" y="1480276"/>
                                    </a:lnTo>
                                    <a:lnTo>
                                      <a:pt x="2152650" y="1486628"/>
                                    </a:lnTo>
                                    <a:lnTo>
                                      <a:pt x="2158365" y="1493298"/>
                                    </a:lnTo>
                                    <a:lnTo>
                                      <a:pt x="2163763" y="1500286"/>
                                    </a:lnTo>
                                    <a:lnTo>
                                      <a:pt x="2169160" y="1507908"/>
                                    </a:lnTo>
                                    <a:lnTo>
                                      <a:pt x="2174558" y="1515213"/>
                                    </a:lnTo>
                                    <a:lnTo>
                                      <a:pt x="2179638" y="1522836"/>
                                    </a:lnTo>
                                    <a:lnTo>
                                      <a:pt x="2184718" y="1531094"/>
                                    </a:lnTo>
                                    <a:lnTo>
                                      <a:pt x="2189163" y="1539352"/>
                                    </a:lnTo>
                                    <a:lnTo>
                                      <a:pt x="2193925" y="1547927"/>
                                    </a:lnTo>
                                    <a:lnTo>
                                      <a:pt x="2198370" y="1556502"/>
                                    </a:lnTo>
                                    <a:lnTo>
                                      <a:pt x="2202498" y="1565396"/>
                                    </a:lnTo>
                                    <a:lnTo>
                                      <a:pt x="2210435" y="1583817"/>
                                    </a:lnTo>
                                    <a:lnTo>
                                      <a:pt x="2218055" y="1602556"/>
                                    </a:lnTo>
                                    <a:lnTo>
                                      <a:pt x="2224723" y="1622248"/>
                                    </a:lnTo>
                                    <a:lnTo>
                                      <a:pt x="2230755" y="1641939"/>
                                    </a:lnTo>
                                    <a:lnTo>
                                      <a:pt x="2236788" y="1662584"/>
                                    </a:lnTo>
                                    <a:lnTo>
                                      <a:pt x="2241868" y="1682911"/>
                                    </a:lnTo>
                                    <a:lnTo>
                                      <a:pt x="2246631" y="1703238"/>
                                    </a:lnTo>
                                    <a:lnTo>
                                      <a:pt x="2250758" y="1724200"/>
                                    </a:lnTo>
                                    <a:lnTo>
                                      <a:pt x="2254885" y="1744527"/>
                                    </a:lnTo>
                                    <a:lnTo>
                                      <a:pt x="2258378" y="1764537"/>
                                    </a:lnTo>
                                    <a:lnTo>
                                      <a:pt x="2261235" y="1784546"/>
                                    </a:lnTo>
                                    <a:lnTo>
                                      <a:pt x="2263775" y="1803920"/>
                                    </a:lnTo>
                                    <a:lnTo>
                                      <a:pt x="2266315" y="1822977"/>
                                    </a:lnTo>
                                    <a:lnTo>
                                      <a:pt x="2267903" y="1841081"/>
                                    </a:lnTo>
                                    <a:lnTo>
                                      <a:pt x="2269808" y="1859184"/>
                                    </a:lnTo>
                                    <a:lnTo>
                                      <a:pt x="2272348" y="1891581"/>
                                    </a:lnTo>
                                    <a:lnTo>
                                      <a:pt x="2273618" y="1920165"/>
                                    </a:lnTo>
                                    <a:lnTo>
                                      <a:pt x="2274571" y="1943669"/>
                                    </a:lnTo>
                                    <a:lnTo>
                                      <a:pt x="2274888" y="1961455"/>
                                    </a:lnTo>
                                    <a:lnTo>
                                      <a:pt x="2274571" y="1964948"/>
                                    </a:lnTo>
                                    <a:lnTo>
                                      <a:pt x="2274253" y="1968760"/>
                                    </a:lnTo>
                                    <a:lnTo>
                                      <a:pt x="2272665" y="1972571"/>
                                    </a:lnTo>
                                    <a:lnTo>
                                      <a:pt x="2271395" y="1976065"/>
                                    </a:lnTo>
                                    <a:lnTo>
                                      <a:pt x="2269173" y="1979876"/>
                                    </a:lnTo>
                                    <a:lnTo>
                                      <a:pt x="2266633" y="1983687"/>
                                    </a:lnTo>
                                    <a:lnTo>
                                      <a:pt x="2263775" y="1987181"/>
                                    </a:lnTo>
                                    <a:lnTo>
                                      <a:pt x="2260601" y="1991310"/>
                                    </a:lnTo>
                                    <a:lnTo>
                                      <a:pt x="2256473" y="1995121"/>
                                    </a:lnTo>
                                    <a:lnTo>
                                      <a:pt x="2252345" y="1998615"/>
                                    </a:lnTo>
                                    <a:lnTo>
                                      <a:pt x="2247583" y="2002744"/>
                                    </a:lnTo>
                                    <a:lnTo>
                                      <a:pt x="2242185" y="2006238"/>
                                    </a:lnTo>
                                    <a:lnTo>
                                      <a:pt x="2236471" y="2010367"/>
                                    </a:lnTo>
                                    <a:lnTo>
                                      <a:pt x="2230438" y="2014178"/>
                                    </a:lnTo>
                                    <a:lnTo>
                                      <a:pt x="2224088" y="2017672"/>
                                    </a:lnTo>
                                    <a:lnTo>
                                      <a:pt x="2216785" y="2021800"/>
                                    </a:lnTo>
                                    <a:lnTo>
                                      <a:pt x="2209165" y="2025294"/>
                                    </a:lnTo>
                                    <a:lnTo>
                                      <a:pt x="2201545" y="2029105"/>
                                    </a:lnTo>
                                    <a:lnTo>
                                      <a:pt x="2183765" y="2036410"/>
                                    </a:lnTo>
                                    <a:lnTo>
                                      <a:pt x="2165033" y="2044033"/>
                                    </a:lnTo>
                                    <a:lnTo>
                                      <a:pt x="2143760" y="2051021"/>
                                    </a:lnTo>
                                    <a:lnTo>
                                      <a:pt x="2120900" y="2058326"/>
                                    </a:lnTo>
                                    <a:lnTo>
                                      <a:pt x="2095818" y="2064995"/>
                                    </a:lnTo>
                                    <a:lnTo>
                                      <a:pt x="2069465" y="2071665"/>
                                    </a:lnTo>
                                    <a:lnTo>
                                      <a:pt x="2040573" y="2078335"/>
                                    </a:lnTo>
                                    <a:lnTo>
                                      <a:pt x="2010410" y="2084370"/>
                                    </a:lnTo>
                                    <a:lnTo>
                                      <a:pt x="1977708" y="2090404"/>
                                    </a:lnTo>
                                    <a:lnTo>
                                      <a:pt x="1943418" y="2096121"/>
                                    </a:lnTo>
                                    <a:lnTo>
                                      <a:pt x="1907223" y="2101838"/>
                                    </a:lnTo>
                                    <a:lnTo>
                                      <a:pt x="1868805" y="2106920"/>
                                    </a:lnTo>
                                    <a:lnTo>
                                      <a:pt x="1829118" y="2111684"/>
                                    </a:lnTo>
                                    <a:lnTo>
                                      <a:pt x="1786890" y="2116131"/>
                                    </a:lnTo>
                                    <a:lnTo>
                                      <a:pt x="1742758" y="2120259"/>
                                    </a:lnTo>
                                    <a:lnTo>
                                      <a:pt x="1697038" y="2124071"/>
                                    </a:lnTo>
                                    <a:lnTo>
                                      <a:pt x="1649413" y="2127247"/>
                                    </a:lnTo>
                                    <a:lnTo>
                                      <a:pt x="1599565" y="2130105"/>
                                    </a:lnTo>
                                    <a:lnTo>
                                      <a:pt x="1547813" y="2132329"/>
                                    </a:lnTo>
                                    <a:lnTo>
                                      <a:pt x="1494155" y="2134234"/>
                                    </a:lnTo>
                                    <a:lnTo>
                                      <a:pt x="1438275" y="2135505"/>
                                    </a:lnTo>
                                    <a:lnTo>
                                      <a:pt x="1380490" y="2136775"/>
                                    </a:lnTo>
                                    <a:lnTo>
                                      <a:pt x="1320800" y="2136775"/>
                                    </a:lnTo>
                                    <a:lnTo>
                                      <a:pt x="1472565" y="1216025"/>
                                    </a:lnTo>
                                    <a:close/>
                                    <a:moveTo>
                                      <a:pt x="802373" y="1216025"/>
                                    </a:moveTo>
                                    <a:lnTo>
                                      <a:pt x="954088" y="2136775"/>
                                    </a:lnTo>
                                    <a:lnTo>
                                      <a:pt x="894418" y="2136775"/>
                                    </a:lnTo>
                                    <a:lnTo>
                                      <a:pt x="836652" y="2135505"/>
                                    </a:lnTo>
                                    <a:lnTo>
                                      <a:pt x="780790" y="2134234"/>
                                    </a:lnTo>
                                    <a:lnTo>
                                      <a:pt x="727151" y="2132329"/>
                                    </a:lnTo>
                                    <a:lnTo>
                                      <a:pt x="675415" y="2130105"/>
                                    </a:lnTo>
                                    <a:lnTo>
                                      <a:pt x="625584" y="2127247"/>
                                    </a:lnTo>
                                    <a:lnTo>
                                      <a:pt x="577975" y="2124071"/>
                                    </a:lnTo>
                                    <a:lnTo>
                                      <a:pt x="531953" y="2120259"/>
                                    </a:lnTo>
                                    <a:lnTo>
                                      <a:pt x="488153" y="2116131"/>
                                    </a:lnTo>
                                    <a:lnTo>
                                      <a:pt x="445939" y="2111684"/>
                                    </a:lnTo>
                                    <a:lnTo>
                                      <a:pt x="405947" y="2106920"/>
                                    </a:lnTo>
                                    <a:lnTo>
                                      <a:pt x="367860" y="2101838"/>
                                    </a:lnTo>
                                    <a:lnTo>
                                      <a:pt x="331677" y="2096121"/>
                                    </a:lnTo>
                                    <a:lnTo>
                                      <a:pt x="297398" y="2090404"/>
                                    </a:lnTo>
                                    <a:lnTo>
                                      <a:pt x="265024" y="2084370"/>
                                    </a:lnTo>
                                    <a:lnTo>
                                      <a:pt x="234554" y="2078335"/>
                                    </a:lnTo>
                                    <a:lnTo>
                                      <a:pt x="205989" y="2071665"/>
                                    </a:lnTo>
                                    <a:lnTo>
                                      <a:pt x="179010" y="2064995"/>
                                    </a:lnTo>
                                    <a:lnTo>
                                      <a:pt x="154254" y="2058326"/>
                                    </a:lnTo>
                                    <a:lnTo>
                                      <a:pt x="131401" y="2051021"/>
                                    </a:lnTo>
                                    <a:lnTo>
                                      <a:pt x="110136" y="2044033"/>
                                    </a:lnTo>
                                    <a:lnTo>
                                      <a:pt x="91092" y="2036410"/>
                                    </a:lnTo>
                                    <a:lnTo>
                                      <a:pt x="73635" y="2029105"/>
                                    </a:lnTo>
                                    <a:lnTo>
                                      <a:pt x="66018" y="2025294"/>
                                    </a:lnTo>
                                    <a:lnTo>
                                      <a:pt x="58400" y="2021800"/>
                                    </a:lnTo>
                                    <a:lnTo>
                                      <a:pt x="51100" y="2017672"/>
                                    </a:lnTo>
                                    <a:lnTo>
                                      <a:pt x="44435" y="2014178"/>
                                    </a:lnTo>
                                    <a:lnTo>
                                      <a:pt x="38404" y="2010367"/>
                                    </a:lnTo>
                                    <a:lnTo>
                                      <a:pt x="32691" y="2006238"/>
                                    </a:lnTo>
                                    <a:lnTo>
                                      <a:pt x="27613" y="2002744"/>
                                    </a:lnTo>
                                    <a:lnTo>
                                      <a:pt x="22852" y="1998615"/>
                                    </a:lnTo>
                                    <a:lnTo>
                                      <a:pt x="18726" y="1995121"/>
                                    </a:lnTo>
                                    <a:lnTo>
                                      <a:pt x="14600" y="1991310"/>
                                    </a:lnTo>
                                    <a:lnTo>
                                      <a:pt x="11109" y="1987181"/>
                                    </a:lnTo>
                                    <a:lnTo>
                                      <a:pt x="8252" y="1983687"/>
                                    </a:lnTo>
                                    <a:lnTo>
                                      <a:pt x="5713" y="1979876"/>
                                    </a:lnTo>
                                    <a:lnTo>
                                      <a:pt x="3491" y="1976065"/>
                                    </a:lnTo>
                                    <a:lnTo>
                                      <a:pt x="2222" y="1972571"/>
                                    </a:lnTo>
                                    <a:lnTo>
                                      <a:pt x="1269" y="1968760"/>
                                    </a:lnTo>
                                    <a:lnTo>
                                      <a:pt x="317" y="1964948"/>
                                    </a:lnTo>
                                    <a:lnTo>
                                      <a:pt x="0" y="1961455"/>
                                    </a:lnTo>
                                    <a:lnTo>
                                      <a:pt x="317" y="1943669"/>
                                    </a:lnTo>
                                    <a:lnTo>
                                      <a:pt x="1269" y="1920165"/>
                                    </a:lnTo>
                                    <a:lnTo>
                                      <a:pt x="2856" y="1891581"/>
                                    </a:lnTo>
                                    <a:lnTo>
                                      <a:pt x="5395" y="1859184"/>
                                    </a:lnTo>
                                    <a:lnTo>
                                      <a:pt x="6982" y="1841081"/>
                                    </a:lnTo>
                                    <a:lnTo>
                                      <a:pt x="8887" y="1822977"/>
                                    </a:lnTo>
                                    <a:lnTo>
                                      <a:pt x="11109" y="1803920"/>
                                    </a:lnTo>
                                    <a:lnTo>
                                      <a:pt x="13965" y="1784546"/>
                                    </a:lnTo>
                                    <a:lnTo>
                                      <a:pt x="16822" y="1764537"/>
                                    </a:lnTo>
                                    <a:lnTo>
                                      <a:pt x="20313" y="1744527"/>
                                    </a:lnTo>
                                    <a:lnTo>
                                      <a:pt x="24122" y="1724200"/>
                                    </a:lnTo>
                                    <a:lnTo>
                                      <a:pt x="28248" y="1703238"/>
                                    </a:lnTo>
                                    <a:lnTo>
                                      <a:pt x="33326" y="1682911"/>
                                    </a:lnTo>
                                    <a:lnTo>
                                      <a:pt x="38404" y="1662584"/>
                                    </a:lnTo>
                                    <a:lnTo>
                                      <a:pt x="44118" y="1641939"/>
                                    </a:lnTo>
                                    <a:lnTo>
                                      <a:pt x="50465" y="1622248"/>
                                    </a:lnTo>
                                    <a:lnTo>
                                      <a:pt x="57448" y="1602556"/>
                                    </a:lnTo>
                                    <a:lnTo>
                                      <a:pt x="64748" y="1583817"/>
                                    </a:lnTo>
                                    <a:lnTo>
                                      <a:pt x="72683" y="1565396"/>
                                    </a:lnTo>
                                    <a:lnTo>
                                      <a:pt x="77127" y="1556502"/>
                                    </a:lnTo>
                                    <a:lnTo>
                                      <a:pt x="81253" y="1547927"/>
                                    </a:lnTo>
                                    <a:lnTo>
                                      <a:pt x="86014" y="1539352"/>
                                    </a:lnTo>
                                    <a:lnTo>
                                      <a:pt x="90457" y="1531094"/>
                                    </a:lnTo>
                                    <a:lnTo>
                                      <a:pt x="95536" y="1522836"/>
                                    </a:lnTo>
                                    <a:lnTo>
                                      <a:pt x="100614" y="1515213"/>
                                    </a:lnTo>
                                    <a:lnTo>
                                      <a:pt x="105692" y="1507908"/>
                                    </a:lnTo>
                                    <a:lnTo>
                                      <a:pt x="111088" y="1500286"/>
                                    </a:lnTo>
                                    <a:lnTo>
                                      <a:pt x="116801" y="1493298"/>
                                    </a:lnTo>
                                    <a:lnTo>
                                      <a:pt x="122514" y="1486628"/>
                                    </a:lnTo>
                                    <a:lnTo>
                                      <a:pt x="128545" y="1480276"/>
                                    </a:lnTo>
                                    <a:lnTo>
                                      <a:pt x="134575" y="1474242"/>
                                    </a:lnTo>
                                    <a:lnTo>
                                      <a:pt x="140923" y="1468207"/>
                                    </a:lnTo>
                                    <a:lnTo>
                                      <a:pt x="147588" y="1463125"/>
                                    </a:lnTo>
                                    <a:lnTo>
                                      <a:pt x="154254" y="1458044"/>
                                    </a:lnTo>
                                    <a:lnTo>
                                      <a:pt x="161236" y="1453279"/>
                                    </a:lnTo>
                                    <a:lnTo>
                                      <a:pt x="168219" y="1449150"/>
                                    </a:lnTo>
                                    <a:lnTo>
                                      <a:pt x="175519" y="1445339"/>
                                    </a:lnTo>
                                    <a:lnTo>
                                      <a:pt x="190436" y="1438352"/>
                                    </a:lnTo>
                                    <a:lnTo>
                                      <a:pt x="205989" y="1431047"/>
                                    </a:lnTo>
                                    <a:lnTo>
                                      <a:pt x="221541" y="1424695"/>
                                    </a:lnTo>
                                    <a:lnTo>
                                      <a:pt x="237728" y="1417707"/>
                                    </a:lnTo>
                                    <a:lnTo>
                                      <a:pt x="254233" y="1411355"/>
                                    </a:lnTo>
                                    <a:lnTo>
                                      <a:pt x="271055" y="1405320"/>
                                    </a:lnTo>
                                    <a:lnTo>
                                      <a:pt x="305651" y="1392934"/>
                                    </a:lnTo>
                                    <a:lnTo>
                                      <a:pt x="341516" y="1380864"/>
                                    </a:lnTo>
                                    <a:lnTo>
                                      <a:pt x="378651" y="1368795"/>
                                    </a:lnTo>
                                    <a:lnTo>
                                      <a:pt x="456096" y="1344339"/>
                                    </a:lnTo>
                                    <a:lnTo>
                                      <a:pt x="496405" y="1331953"/>
                                    </a:lnTo>
                                    <a:lnTo>
                                      <a:pt x="537666" y="1318613"/>
                                    </a:lnTo>
                                    <a:lnTo>
                                      <a:pt x="579880" y="1304321"/>
                                    </a:lnTo>
                                    <a:lnTo>
                                      <a:pt x="622728" y="1289393"/>
                                    </a:lnTo>
                                    <a:lnTo>
                                      <a:pt x="644628" y="1281453"/>
                                    </a:lnTo>
                                    <a:lnTo>
                                      <a:pt x="666846" y="1273195"/>
                                    </a:lnTo>
                                    <a:lnTo>
                                      <a:pt x="689063" y="1264619"/>
                                    </a:lnTo>
                                    <a:lnTo>
                                      <a:pt x="711281" y="1255726"/>
                                    </a:lnTo>
                                    <a:lnTo>
                                      <a:pt x="733816" y="1246198"/>
                                    </a:lnTo>
                                    <a:lnTo>
                                      <a:pt x="756668" y="1236670"/>
                                    </a:lnTo>
                                    <a:lnTo>
                                      <a:pt x="779521" y="1226506"/>
                                    </a:lnTo>
                                    <a:lnTo>
                                      <a:pt x="802373" y="1216025"/>
                                    </a:lnTo>
                                    <a:close/>
                                    <a:moveTo>
                                      <a:pt x="1137444" y="0"/>
                                    </a:moveTo>
                                    <a:lnTo>
                                      <a:pt x="1148251" y="317"/>
                                    </a:lnTo>
                                    <a:lnTo>
                                      <a:pt x="1159376" y="635"/>
                                    </a:lnTo>
                                    <a:lnTo>
                                      <a:pt x="1170183" y="1587"/>
                                    </a:lnTo>
                                    <a:lnTo>
                                      <a:pt x="1180990" y="2539"/>
                                    </a:lnTo>
                                    <a:lnTo>
                                      <a:pt x="1191797" y="3809"/>
                                    </a:lnTo>
                                    <a:lnTo>
                                      <a:pt x="1202604" y="5714"/>
                                    </a:lnTo>
                                    <a:lnTo>
                                      <a:pt x="1212776" y="7936"/>
                                    </a:lnTo>
                                    <a:lnTo>
                                      <a:pt x="1223265" y="10158"/>
                                    </a:lnTo>
                                    <a:lnTo>
                                      <a:pt x="1233754" y="12380"/>
                                    </a:lnTo>
                                    <a:lnTo>
                                      <a:pt x="1243926" y="15237"/>
                                    </a:lnTo>
                                    <a:lnTo>
                                      <a:pt x="1254097" y="18728"/>
                                    </a:lnTo>
                                    <a:lnTo>
                                      <a:pt x="1264268" y="22220"/>
                                    </a:lnTo>
                                    <a:lnTo>
                                      <a:pt x="1274122" y="25712"/>
                                    </a:lnTo>
                                    <a:lnTo>
                                      <a:pt x="1283975" y="29838"/>
                                    </a:lnTo>
                                    <a:lnTo>
                                      <a:pt x="1293829" y="33965"/>
                                    </a:lnTo>
                                    <a:lnTo>
                                      <a:pt x="1303682" y="38726"/>
                                    </a:lnTo>
                                    <a:lnTo>
                                      <a:pt x="1312900" y="43170"/>
                                    </a:lnTo>
                                    <a:lnTo>
                                      <a:pt x="1322118" y="48249"/>
                                    </a:lnTo>
                                    <a:lnTo>
                                      <a:pt x="1331654" y="53645"/>
                                    </a:lnTo>
                                    <a:lnTo>
                                      <a:pt x="1340871" y="59041"/>
                                    </a:lnTo>
                                    <a:lnTo>
                                      <a:pt x="1349771" y="64755"/>
                                    </a:lnTo>
                                    <a:lnTo>
                                      <a:pt x="1358353" y="70786"/>
                                    </a:lnTo>
                                    <a:lnTo>
                                      <a:pt x="1367253" y="76817"/>
                                    </a:lnTo>
                                    <a:lnTo>
                                      <a:pt x="1375835" y="83801"/>
                                    </a:lnTo>
                                    <a:lnTo>
                                      <a:pt x="1384100" y="90149"/>
                                    </a:lnTo>
                                    <a:lnTo>
                                      <a:pt x="1392364" y="97450"/>
                                    </a:lnTo>
                                    <a:lnTo>
                                      <a:pt x="1400628" y="104433"/>
                                    </a:lnTo>
                                    <a:lnTo>
                                      <a:pt x="1408575" y="111734"/>
                                    </a:lnTo>
                                    <a:lnTo>
                                      <a:pt x="1416521" y="119035"/>
                                    </a:lnTo>
                                    <a:lnTo>
                                      <a:pt x="1424149" y="126971"/>
                                    </a:lnTo>
                                    <a:lnTo>
                                      <a:pt x="1431460" y="134906"/>
                                    </a:lnTo>
                                    <a:lnTo>
                                      <a:pt x="1439089" y="143159"/>
                                    </a:lnTo>
                                    <a:lnTo>
                                      <a:pt x="1446081" y="151730"/>
                                    </a:lnTo>
                                    <a:lnTo>
                                      <a:pt x="1453074" y="160300"/>
                                    </a:lnTo>
                                    <a:lnTo>
                                      <a:pt x="1459749" y="168871"/>
                                    </a:lnTo>
                                    <a:lnTo>
                                      <a:pt x="1466742" y="177759"/>
                                    </a:lnTo>
                                    <a:lnTo>
                                      <a:pt x="1472781" y="187282"/>
                                    </a:lnTo>
                                    <a:lnTo>
                                      <a:pt x="1479139" y="196487"/>
                                    </a:lnTo>
                                    <a:lnTo>
                                      <a:pt x="1485178" y="205693"/>
                                    </a:lnTo>
                                    <a:lnTo>
                                      <a:pt x="1490899" y="215533"/>
                                    </a:lnTo>
                                    <a:lnTo>
                                      <a:pt x="1496621" y="225373"/>
                                    </a:lnTo>
                                    <a:lnTo>
                                      <a:pt x="1502024" y="235531"/>
                                    </a:lnTo>
                                    <a:lnTo>
                                      <a:pt x="1507428" y="245688"/>
                                    </a:lnTo>
                                    <a:lnTo>
                                      <a:pt x="1512513" y="255846"/>
                                    </a:lnTo>
                                    <a:lnTo>
                                      <a:pt x="1517281" y="266321"/>
                                    </a:lnTo>
                                    <a:lnTo>
                                      <a:pt x="1521731" y="277114"/>
                                    </a:lnTo>
                                    <a:lnTo>
                                      <a:pt x="1526181" y="287906"/>
                                    </a:lnTo>
                                    <a:lnTo>
                                      <a:pt x="1530313" y="298381"/>
                                    </a:lnTo>
                                    <a:lnTo>
                                      <a:pt x="1534445" y="309491"/>
                                    </a:lnTo>
                                    <a:lnTo>
                                      <a:pt x="1537942" y="320601"/>
                                    </a:lnTo>
                                    <a:lnTo>
                                      <a:pt x="1541438" y="332028"/>
                                    </a:lnTo>
                                    <a:lnTo>
                                      <a:pt x="1544617" y="343456"/>
                                    </a:lnTo>
                                    <a:lnTo>
                                      <a:pt x="1547477" y="355201"/>
                                    </a:lnTo>
                                    <a:lnTo>
                                      <a:pt x="1550656" y="366945"/>
                                    </a:lnTo>
                                    <a:lnTo>
                                      <a:pt x="1552881" y="378373"/>
                                    </a:lnTo>
                                    <a:lnTo>
                                      <a:pt x="1555106" y="390435"/>
                                    </a:lnTo>
                                    <a:lnTo>
                                      <a:pt x="1557331" y="402180"/>
                                    </a:lnTo>
                                    <a:lnTo>
                                      <a:pt x="1558602" y="414559"/>
                                    </a:lnTo>
                                    <a:lnTo>
                                      <a:pt x="1560509" y="426622"/>
                                    </a:lnTo>
                                    <a:lnTo>
                                      <a:pt x="1561463" y="438684"/>
                                    </a:lnTo>
                                    <a:lnTo>
                                      <a:pt x="1562734" y="451381"/>
                                    </a:lnTo>
                                    <a:lnTo>
                                      <a:pt x="1563370" y="463760"/>
                                    </a:lnTo>
                                    <a:lnTo>
                                      <a:pt x="1563688" y="476458"/>
                                    </a:lnTo>
                                    <a:lnTo>
                                      <a:pt x="1563688" y="488837"/>
                                    </a:lnTo>
                                    <a:lnTo>
                                      <a:pt x="1563688" y="504074"/>
                                    </a:lnTo>
                                    <a:lnTo>
                                      <a:pt x="1563052" y="519310"/>
                                    </a:lnTo>
                                    <a:lnTo>
                                      <a:pt x="1562099" y="534864"/>
                                    </a:lnTo>
                                    <a:lnTo>
                                      <a:pt x="1560509" y="550418"/>
                                    </a:lnTo>
                                    <a:lnTo>
                                      <a:pt x="1559238" y="566289"/>
                                    </a:lnTo>
                                    <a:lnTo>
                                      <a:pt x="1557013" y="581843"/>
                                    </a:lnTo>
                                    <a:lnTo>
                                      <a:pt x="1554470" y="598032"/>
                                    </a:lnTo>
                                    <a:lnTo>
                                      <a:pt x="1551609" y="613903"/>
                                    </a:lnTo>
                                    <a:lnTo>
                                      <a:pt x="1548431" y="630092"/>
                                    </a:lnTo>
                                    <a:lnTo>
                                      <a:pt x="1544617" y="645963"/>
                                    </a:lnTo>
                                    <a:lnTo>
                                      <a:pt x="1541120" y="662470"/>
                                    </a:lnTo>
                                    <a:lnTo>
                                      <a:pt x="1536988" y="678658"/>
                                    </a:lnTo>
                                    <a:lnTo>
                                      <a:pt x="1532220" y="694847"/>
                                    </a:lnTo>
                                    <a:lnTo>
                                      <a:pt x="1527453" y="710718"/>
                                    </a:lnTo>
                                    <a:lnTo>
                                      <a:pt x="1522685" y="726590"/>
                                    </a:lnTo>
                                    <a:lnTo>
                                      <a:pt x="1516963" y="742778"/>
                                    </a:lnTo>
                                    <a:lnTo>
                                      <a:pt x="1510924" y="758332"/>
                                    </a:lnTo>
                                    <a:lnTo>
                                      <a:pt x="1504885" y="774521"/>
                                    </a:lnTo>
                                    <a:lnTo>
                                      <a:pt x="1498528" y="790075"/>
                                    </a:lnTo>
                                    <a:lnTo>
                                      <a:pt x="1492171" y="805629"/>
                                    </a:lnTo>
                                    <a:lnTo>
                                      <a:pt x="1485178" y="821183"/>
                                    </a:lnTo>
                                    <a:lnTo>
                                      <a:pt x="1477867" y="836102"/>
                                    </a:lnTo>
                                    <a:lnTo>
                                      <a:pt x="1470556" y="851021"/>
                                    </a:lnTo>
                                    <a:lnTo>
                                      <a:pt x="1462610" y="865940"/>
                                    </a:lnTo>
                                    <a:lnTo>
                                      <a:pt x="1454664" y="880542"/>
                                    </a:lnTo>
                                    <a:lnTo>
                                      <a:pt x="1446717" y="894826"/>
                                    </a:lnTo>
                                    <a:lnTo>
                                      <a:pt x="1437817" y="908793"/>
                                    </a:lnTo>
                                    <a:lnTo>
                                      <a:pt x="1428917" y="922759"/>
                                    </a:lnTo>
                                    <a:lnTo>
                                      <a:pt x="1420017" y="936409"/>
                                    </a:lnTo>
                                    <a:lnTo>
                                      <a:pt x="1411117" y="949106"/>
                                    </a:lnTo>
                                    <a:lnTo>
                                      <a:pt x="1401264" y="962120"/>
                                    </a:lnTo>
                                    <a:lnTo>
                                      <a:pt x="1391728" y="974500"/>
                                    </a:lnTo>
                                    <a:lnTo>
                                      <a:pt x="1391728" y="1145593"/>
                                    </a:lnTo>
                                    <a:lnTo>
                                      <a:pt x="1383146" y="1155433"/>
                                    </a:lnTo>
                                    <a:lnTo>
                                      <a:pt x="1359625" y="1181462"/>
                                    </a:lnTo>
                                    <a:lnTo>
                                      <a:pt x="1343414" y="1198603"/>
                                    </a:lnTo>
                                    <a:lnTo>
                                      <a:pt x="1324979" y="1217966"/>
                                    </a:lnTo>
                                    <a:lnTo>
                                      <a:pt x="1305272" y="1238916"/>
                                    </a:lnTo>
                                    <a:lnTo>
                                      <a:pt x="1284611" y="1260184"/>
                                    </a:lnTo>
                                    <a:lnTo>
                                      <a:pt x="1262679" y="1281769"/>
                                    </a:lnTo>
                                    <a:lnTo>
                                      <a:pt x="1241065" y="1302084"/>
                                    </a:lnTo>
                                    <a:lnTo>
                                      <a:pt x="1219769" y="1321765"/>
                                    </a:lnTo>
                                    <a:lnTo>
                                      <a:pt x="1209279" y="1330653"/>
                                    </a:lnTo>
                                    <a:lnTo>
                                      <a:pt x="1199426" y="1338906"/>
                                    </a:lnTo>
                                    <a:lnTo>
                                      <a:pt x="1189572" y="1346842"/>
                                    </a:lnTo>
                                    <a:lnTo>
                                      <a:pt x="1180672" y="1353825"/>
                                    </a:lnTo>
                                    <a:lnTo>
                                      <a:pt x="1171772" y="1359856"/>
                                    </a:lnTo>
                                    <a:lnTo>
                                      <a:pt x="1163508" y="1365252"/>
                                    </a:lnTo>
                                    <a:lnTo>
                                      <a:pt x="1155879" y="1369061"/>
                                    </a:lnTo>
                                    <a:lnTo>
                                      <a:pt x="1149204" y="1372236"/>
                                    </a:lnTo>
                                    <a:lnTo>
                                      <a:pt x="1146026" y="1373505"/>
                                    </a:lnTo>
                                    <a:lnTo>
                                      <a:pt x="1142529" y="1374140"/>
                                    </a:lnTo>
                                    <a:lnTo>
                                      <a:pt x="1139669" y="1374775"/>
                                    </a:lnTo>
                                    <a:lnTo>
                                      <a:pt x="1137444" y="1374775"/>
                                    </a:lnTo>
                                    <a:lnTo>
                                      <a:pt x="1134901" y="1374775"/>
                                    </a:lnTo>
                                    <a:lnTo>
                                      <a:pt x="1132040" y="1374140"/>
                                    </a:lnTo>
                                    <a:lnTo>
                                      <a:pt x="1129180" y="1373505"/>
                                    </a:lnTo>
                                    <a:lnTo>
                                      <a:pt x="1125683" y="1372236"/>
                                    </a:lnTo>
                                    <a:lnTo>
                                      <a:pt x="1119008" y="1369061"/>
                                    </a:lnTo>
                                    <a:lnTo>
                                      <a:pt x="1111062" y="1365252"/>
                                    </a:lnTo>
                                    <a:lnTo>
                                      <a:pt x="1103115" y="1359856"/>
                                    </a:lnTo>
                                    <a:lnTo>
                                      <a:pt x="1094215" y="1353825"/>
                                    </a:lnTo>
                                    <a:lnTo>
                                      <a:pt x="1084998" y="1346842"/>
                                    </a:lnTo>
                                    <a:lnTo>
                                      <a:pt x="1075144" y="1338906"/>
                                    </a:lnTo>
                                    <a:lnTo>
                                      <a:pt x="1065291" y="1330653"/>
                                    </a:lnTo>
                                    <a:lnTo>
                                      <a:pt x="1054801" y="1321765"/>
                                    </a:lnTo>
                                    <a:lnTo>
                                      <a:pt x="1033823" y="1302084"/>
                                    </a:lnTo>
                                    <a:lnTo>
                                      <a:pt x="1012209" y="1281769"/>
                                    </a:lnTo>
                                    <a:lnTo>
                                      <a:pt x="990277" y="1260184"/>
                                    </a:lnTo>
                                    <a:lnTo>
                                      <a:pt x="969616" y="1238916"/>
                                    </a:lnTo>
                                    <a:lnTo>
                                      <a:pt x="949591" y="1217966"/>
                                    </a:lnTo>
                                    <a:lnTo>
                                      <a:pt x="931474" y="1198603"/>
                                    </a:lnTo>
                                    <a:lnTo>
                                      <a:pt x="915581" y="1181462"/>
                                    </a:lnTo>
                                    <a:lnTo>
                                      <a:pt x="891742" y="1155433"/>
                                    </a:lnTo>
                                    <a:lnTo>
                                      <a:pt x="883159" y="1145593"/>
                                    </a:lnTo>
                                    <a:lnTo>
                                      <a:pt x="883159" y="974500"/>
                                    </a:lnTo>
                                    <a:lnTo>
                                      <a:pt x="873624" y="962120"/>
                                    </a:lnTo>
                                    <a:lnTo>
                                      <a:pt x="863770" y="949106"/>
                                    </a:lnTo>
                                    <a:lnTo>
                                      <a:pt x="854870" y="936409"/>
                                    </a:lnTo>
                                    <a:lnTo>
                                      <a:pt x="845970" y="922759"/>
                                    </a:lnTo>
                                    <a:lnTo>
                                      <a:pt x="837070" y="908793"/>
                                    </a:lnTo>
                                    <a:lnTo>
                                      <a:pt x="828488" y="894826"/>
                                    </a:lnTo>
                                    <a:lnTo>
                                      <a:pt x="820224" y="880542"/>
                                    </a:lnTo>
                                    <a:lnTo>
                                      <a:pt x="812278" y="865940"/>
                                    </a:lnTo>
                                    <a:lnTo>
                                      <a:pt x="804331" y="851021"/>
                                    </a:lnTo>
                                    <a:lnTo>
                                      <a:pt x="796703" y="836102"/>
                                    </a:lnTo>
                                    <a:lnTo>
                                      <a:pt x="789710" y="821183"/>
                                    </a:lnTo>
                                    <a:lnTo>
                                      <a:pt x="782717" y="805629"/>
                                    </a:lnTo>
                                    <a:lnTo>
                                      <a:pt x="776042" y="790075"/>
                                    </a:lnTo>
                                    <a:lnTo>
                                      <a:pt x="770003" y="774521"/>
                                    </a:lnTo>
                                    <a:lnTo>
                                      <a:pt x="763964" y="758332"/>
                                    </a:lnTo>
                                    <a:lnTo>
                                      <a:pt x="758242" y="742778"/>
                                    </a:lnTo>
                                    <a:lnTo>
                                      <a:pt x="752521" y="726590"/>
                                    </a:lnTo>
                                    <a:lnTo>
                                      <a:pt x="747435" y="710718"/>
                                    </a:lnTo>
                                    <a:lnTo>
                                      <a:pt x="742350" y="694847"/>
                                    </a:lnTo>
                                    <a:lnTo>
                                      <a:pt x="737900" y="678658"/>
                                    </a:lnTo>
                                    <a:lnTo>
                                      <a:pt x="733767" y="662470"/>
                                    </a:lnTo>
                                    <a:lnTo>
                                      <a:pt x="729953" y="645963"/>
                                    </a:lnTo>
                                    <a:lnTo>
                                      <a:pt x="726457" y="630092"/>
                                    </a:lnTo>
                                    <a:lnTo>
                                      <a:pt x="723278" y="613903"/>
                                    </a:lnTo>
                                    <a:lnTo>
                                      <a:pt x="720418" y="598032"/>
                                    </a:lnTo>
                                    <a:lnTo>
                                      <a:pt x="717875" y="581843"/>
                                    </a:lnTo>
                                    <a:lnTo>
                                      <a:pt x="715968" y="566289"/>
                                    </a:lnTo>
                                    <a:lnTo>
                                      <a:pt x="714060" y="550418"/>
                                    </a:lnTo>
                                    <a:lnTo>
                                      <a:pt x="713107" y="534864"/>
                                    </a:lnTo>
                                    <a:lnTo>
                                      <a:pt x="711835" y="519310"/>
                                    </a:lnTo>
                                    <a:lnTo>
                                      <a:pt x="711200" y="504074"/>
                                    </a:lnTo>
                                    <a:lnTo>
                                      <a:pt x="711200" y="488837"/>
                                    </a:lnTo>
                                    <a:lnTo>
                                      <a:pt x="711200" y="476458"/>
                                    </a:lnTo>
                                    <a:lnTo>
                                      <a:pt x="711518" y="463760"/>
                                    </a:lnTo>
                                    <a:lnTo>
                                      <a:pt x="712153" y="451381"/>
                                    </a:lnTo>
                                    <a:lnTo>
                                      <a:pt x="713425" y="438684"/>
                                    </a:lnTo>
                                    <a:lnTo>
                                      <a:pt x="714378" y="426622"/>
                                    </a:lnTo>
                                    <a:lnTo>
                                      <a:pt x="715968" y="414559"/>
                                    </a:lnTo>
                                    <a:lnTo>
                                      <a:pt x="717557" y="402180"/>
                                    </a:lnTo>
                                    <a:lnTo>
                                      <a:pt x="719782" y="390435"/>
                                    </a:lnTo>
                                    <a:lnTo>
                                      <a:pt x="722007" y="378373"/>
                                    </a:lnTo>
                                    <a:lnTo>
                                      <a:pt x="724550" y="366945"/>
                                    </a:lnTo>
                                    <a:lnTo>
                                      <a:pt x="727410" y="355201"/>
                                    </a:lnTo>
                                    <a:lnTo>
                                      <a:pt x="730271" y="343456"/>
                                    </a:lnTo>
                                    <a:lnTo>
                                      <a:pt x="733450" y="332028"/>
                                    </a:lnTo>
                                    <a:lnTo>
                                      <a:pt x="736946" y="320601"/>
                                    </a:lnTo>
                                    <a:lnTo>
                                      <a:pt x="740442" y="309491"/>
                                    </a:lnTo>
                                    <a:lnTo>
                                      <a:pt x="744575" y="298381"/>
                                    </a:lnTo>
                                    <a:lnTo>
                                      <a:pt x="748707" y="287906"/>
                                    </a:lnTo>
                                    <a:lnTo>
                                      <a:pt x="753157" y="277114"/>
                                    </a:lnTo>
                                    <a:lnTo>
                                      <a:pt x="757607" y="266321"/>
                                    </a:lnTo>
                                    <a:lnTo>
                                      <a:pt x="762374" y="255846"/>
                                    </a:lnTo>
                                    <a:lnTo>
                                      <a:pt x="767460" y="245688"/>
                                    </a:lnTo>
                                    <a:lnTo>
                                      <a:pt x="772864" y="235531"/>
                                    </a:lnTo>
                                    <a:lnTo>
                                      <a:pt x="778267" y="225373"/>
                                    </a:lnTo>
                                    <a:lnTo>
                                      <a:pt x="783989" y="215533"/>
                                    </a:lnTo>
                                    <a:lnTo>
                                      <a:pt x="789710" y="205693"/>
                                    </a:lnTo>
                                    <a:lnTo>
                                      <a:pt x="795749" y="196487"/>
                                    </a:lnTo>
                                    <a:lnTo>
                                      <a:pt x="801789" y="187282"/>
                                    </a:lnTo>
                                    <a:lnTo>
                                      <a:pt x="808146" y="177759"/>
                                    </a:lnTo>
                                    <a:lnTo>
                                      <a:pt x="815138" y="168871"/>
                                    </a:lnTo>
                                    <a:lnTo>
                                      <a:pt x="821813" y="160300"/>
                                    </a:lnTo>
                                    <a:lnTo>
                                      <a:pt x="828806" y="151730"/>
                                    </a:lnTo>
                                    <a:lnTo>
                                      <a:pt x="835799" y="143159"/>
                                    </a:lnTo>
                                    <a:lnTo>
                                      <a:pt x="843110" y="134906"/>
                                    </a:lnTo>
                                    <a:lnTo>
                                      <a:pt x="850738" y="126971"/>
                                    </a:lnTo>
                                    <a:lnTo>
                                      <a:pt x="858367" y="119035"/>
                                    </a:lnTo>
                                    <a:lnTo>
                                      <a:pt x="866313" y="111734"/>
                                    </a:lnTo>
                                    <a:lnTo>
                                      <a:pt x="874260" y="104433"/>
                                    </a:lnTo>
                                    <a:lnTo>
                                      <a:pt x="882206" y="97450"/>
                                    </a:lnTo>
                                    <a:lnTo>
                                      <a:pt x="890788" y="90149"/>
                                    </a:lnTo>
                                    <a:lnTo>
                                      <a:pt x="899052" y="83801"/>
                                    </a:lnTo>
                                    <a:lnTo>
                                      <a:pt x="907634" y="76817"/>
                                    </a:lnTo>
                                    <a:lnTo>
                                      <a:pt x="916216" y="70786"/>
                                    </a:lnTo>
                                    <a:lnTo>
                                      <a:pt x="925116" y="64755"/>
                                    </a:lnTo>
                                    <a:lnTo>
                                      <a:pt x="934016" y="59041"/>
                                    </a:lnTo>
                                    <a:lnTo>
                                      <a:pt x="943552" y="53645"/>
                                    </a:lnTo>
                                    <a:lnTo>
                                      <a:pt x="952452" y="48249"/>
                                    </a:lnTo>
                                    <a:lnTo>
                                      <a:pt x="961988" y="43170"/>
                                    </a:lnTo>
                                    <a:lnTo>
                                      <a:pt x="971205" y="38726"/>
                                    </a:lnTo>
                                    <a:lnTo>
                                      <a:pt x="981059" y="33965"/>
                                    </a:lnTo>
                                    <a:lnTo>
                                      <a:pt x="990595" y="29838"/>
                                    </a:lnTo>
                                    <a:lnTo>
                                      <a:pt x="1000766" y="25712"/>
                                    </a:lnTo>
                                    <a:lnTo>
                                      <a:pt x="1010302" y="22220"/>
                                    </a:lnTo>
                                    <a:lnTo>
                                      <a:pt x="1020791" y="18728"/>
                                    </a:lnTo>
                                    <a:lnTo>
                                      <a:pt x="1030962" y="15237"/>
                                    </a:lnTo>
                                    <a:lnTo>
                                      <a:pt x="1041134" y="12380"/>
                                    </a:lnTo>
                                    <a:lnTo>
                                      <a:pt x="1051305" y="10158"/>
                                    </a:lnTo>
                                    <a:lnTo>
                                      <a:pt x="1062112" y="7936"/>
                                    </a:lnTo>
                                    <a:lnTo>
                                      <a:pt x="1072283" y="5714"/>
                                    </a:lnTo>
                                    <a:lnTo>
                                      <a:pt x="1083091" y="3809"/>
                                    </a:lnTo>
                                    <a:lnTo>
                                      <a:pt x="1093898" y="2539"/>
                                    </a:lnTo>
                                    <a:lnTo>
                                      <a:pt x="1104705" y="1587"/>
                                    </a:lnTo>
                                    <a:lnTo>
                                      <a:pt x="1115512" y="635"/>
                                    </a:lnTo>
                                    <a:lnTo>
                                      <a:pt x="1126637" y="317"/>
                                    </a:lnTo>
                                    <a:lnTo>
                                      <a:pt x="11374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="ctr"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contourClr>
                                  <a:srgbClr val="FFFFFF"/>
                                </a:contourClr>
                              </a:sp3d>
                            </wps:bodyPr>
                          </wps:wsp>
                        </wpg:grpSp>
                      </wpg:grpSp>
                      <wpg:grpSp>
                        <wpg:cNvPr id="8" name="组合 8"/>
                        <wpg:cNvGrpSpPr/>
                        <wpg:grpSpPr>
                          <a:xfrm>
                            <a:off x="2825" y="1585"/>
                            <a:ext cx="6867" cy="428"/>
                            <a:chOff x="10231" y="1585"/>
                            <a:chExt cx="6867" cy="428"/>
                          </a:xfrm>
                        </wpg:grpSpPr>
                        <wps:wsp>
                          <wps:cNvPr id="75" name="圆角矩形 73"/>
                          <wps:cNvSpPr/>
                          <wps:spPr>
                            <a:xfrm>
                              <a:off x="10231" y="1585"/>
                              <a:ext cx="423" cy="42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 w="19050" cap="flat" cmpd="sng" algn="ctr">
                              <a:solidFill>
                                <a:srgbClr val="3B495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g:grpSp>
                          <wpg:cNvPr id="5" name="组合 5"/>
                          <wpg:cNvGrpSpPr/>
                          <wpg:grpSpPr>
                            <a:xfrm>
                              <a:off x="10284" y="1585"/>
                              <a:ext cx="6815" cy="428"/>
                              <a:chOff x="10284" y="1585"/>
                              <a:chExt cx="6815" cy="428"/>
                            </a:xfrm>
                          </wpg:grpSpPr>
                          <wps:wsp>
                            <wps:cNvPr id="67" name="圆角矩形 73"/>
                            <wps:cNvSpPr/>
                            <wps:spPr>
                              <a:xfrm>
                                <a:off x="10373" y="1585"/>
                                <a:ext cx="6727" cy="429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97" name="Freeform 142"/>
                            <wps:cNvSpPr>
                              <a:spLocks noChangeAspect="1" noEditPoints="1"/>
                            </wps:cNvSpPr>
                            <wps:spPr bwMode="auto">
                              <a:xfrm flipH="1">
                                <a:off x="10284" y="1697"/>
                                <a:ext cx="321" cy="22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55" y="42"/>
                                  </a:cxn>
                                  <a:cxn ang="0">
                                    <a:pos x="140" y="2"/>
                                  </a:cxn>
                                  <a:cxn ang="0">
                                    <a:pos x="127" y="2"/>
                                  </a:cxn>
                                  <a:cxn ang="0">
                                    <a:pos x="11" y="42"/>
                                  </a:cxn>
                                  <a:cxn ang="0">
                                    <a:pos x="11" y="51"/>
                                  </a:cxn>
                                  <a:cxn ang="0">
                                    <a:pos x="38" y="61"/>
                                  </a:cxn>
                                  <a:cxn ang="0">
                                    <a:pos x="25" y="99"/>
                                  </a:cxn>
                                  <a:cxn ang="0">
                                    <a:pos x="17" y="111"/>
                                  </a:cxn>
                                  <a:cxn ang="0">
                                    <a:pos x="24" y="122"/>
                                  </a:cxn>
                                  <a:cxn ang="0">
                                    <a:pos x="0" y="173"/>
                                  </a:cxn>
                                  <a:cxn ang="0">
                                    <a:pos x="19" y="184"/>
                                  </a:cxn>
                                  <a:cxn ang="0">
                                    <a:pos x="37" y="121"/>
                                  </a:cxn>
                                  <a:cxn ang="0">
                                    <a:pos x="42" y="111"/>
                                  </a:cxn>
                                  <a:cxn ang="0">
                                    <a:pos x="36" y="100"/>
                                  </a:cxn>
                                  <a:cxn ang="0">
                                    <a:pos x="50" y="66"/>
                                  </a:cxn>
                                  <a:cxn ang="0">
                                    <a:pos x="51" y="65"/>
                                  </a:cxn>
                                  <a:cxn ang="0">
                                    <a:pos x="131" y="33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5" y="44"/>
                                  </a:cxn>
                                  <a:cxn ang="0">
                                    <a:pos x="68" y="71"/>
                                  </a:cxn>
                                  <a:cxn ang="0">
                                    <a:pos x="128" y="91"/>
                                  </a:cxn>
                                  <a:cxn ang="0">
                                    <a:pos x="141" y="91"/>
                                  </a:cxn>
                                  <a:cxn ang="0">
                                    <a:pos x="256" y="5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55" y="100"/>
                                  </a:cxn>
                                  <a:cxn ang="0">
                                    <a:pos x="61" y="114"/>
                                  </a:cxn>
                                  <a:cxn ang="0">
                                    <a:pos x="56" y="127"/>
                                  </a:cxn>
                                  <a:cxn ang="0">
                                    <a:pos x="61" y="134"/>
                                  </a:cxn>
                                  <a:cxn ang="0">
                                    <a:pos x="209" y="131"/>
                                  </a:cxn>
                                  <a:cxn ang="0">
                                    <a:pos x="215" y="121"/>
                                  </a:cxn>
                                  <a:cxn ang="0">
                                    <a:pos x="215" y="81"/>
                                  </a:cxn>
                                  <a:cxn ang="0">
                                    <a:pos x="141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</a:cxnLst>
                                <a:rect l="0" t="0" r="r" b="b"/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3pt;margin-top:79.6pt;height:713.2pt;width:355.3pt;z-index:251630592;mso-width-relative:page;mso-height-relative:page;" coordorigin="2789,1541" coordsize="7106,14264" o:gfxdata="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">
                <o:lock v:ext="edit" aspectratio="f"/>
                <v:shape id="文本框 45" o:spid="_x0000_s1026" o:spt="202" type="#_x0000_t202" style="position:absolute;left:2789;top:1541;height:14264;width:7107;" filled="f" stroked="f" coordsize="21600,21600" o:gfxdata="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MYKg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60" w:lineRule="exact"/>
                          <w:ind w:firstLine="560" w:firstLineChars="200"/>
                          <w:rPr>
                            <w:rFonts w:ascii="Arial" w:hAnsi="Arial" w:eastAsia="微软雅黑" w:cs="Arial"/>
                            <w:b/>
                            <w:bCs/>
                            <w:color w:val="3B495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b/>
                            <w:bCs/>
                            <w:color w:val="203864" w:themeColor="accent1" w:themeShade="80"/>
                            <w:kern w:val="24"/>
                            <w:sz w:val="28"/>
                            <w:szCs w:val="28"/>
                            <w:lang w:eastAsia="zh-CN"/>
                          </w:rPr>
                          <w:t>教育</w:t>
                        </w:r>
                        <w:r>
                          <w:rPr>
                            <w:rFonts w:hint="eastAsia" w:ascii="Arial" w:hAnsi="Arial" w:eastAsia="微软雅黑" w:cs="Arial"/>
                            <w:b/>
                            <w:bCs/>
                            <w:color w:val="203864" w:themeColor="accent1" w:themeShade="80"/>
                            <w:kern w:val="24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Arial" w:hAnsi="Arial" w:eastAsia="微软雅黑" w:cs="Arial"/>
                            <w:b/>
                            <w:bCs/>
                            <w:color w:val="203864" w:themeColor="accent1" w:themeShade="80"/>
                            <w:kern w:val="24"/>
                            <w:sz w:val="28"/>
                            <w:szCs w:val="28"/>
                          </w:rPr>
                          <w:t>Education</w:t>
                        </w:r>
                        <w:r>
                          <w:rPr>
                            <w:rFonts w:ascii="Arial" w:hAnsi="Arial" w:eastAsia="微软雅黑" w:cs="Arial"/>
                            <w:b/>
                            <w:bCs/>
                            <w:color w:val="3B4956"/>
                            <w:kern w:val="24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>
                        <w:pPr>
                          <w:pStyle w:val="4"/>
                          <w:spacing w:before="0" w:beforeAutospacing="0" w:after="0" w:afterAutospacing="0" w:line="360" w:lineRule="exact"/>
                          <w:ind w:left="7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b/>
                            <w:bCs/>
                            <w:color w:val="3B4956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>
                        <w:pPr>
                          <w:pStyle w:val="4"/>
                          <w:keepNext w:val="0"/>
                          <w:keepLines w:val="0"/>
                          <w:pageBreakBefore w:val="0"/>
                          <w:widowControl/>
                          <w:tabs>
                            <w:tab w:val="left" w:pos="420"/>
                            <w:tab w:val="left" w:pos="1890"/>
                            <w:tab w:val="left" w:pos="2426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360" w:lineRule="exact"/>
                          <w:jc w:val="both"/>
                          <w:textAlignment w:val="baseline"/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福州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范大学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|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20XX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09-20XX.06 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|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计算机专业</w:t>
                        </w:r>
                      </w:p>
                      <w:p>
                        <w:pPr>
                          <w:pStyle w:val="4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360" w:lineRule="exact"/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 w:val="20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 w:val="20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主修课程：</w:t>
                        </w:r>
                      </w:p>
                      <w:p>
                        <w:pPr>
                          <w:pStyle w:val="4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360" w:lineRule="exact"/>
                          <w:ind w:leftChars="0"/>
                          <w:jc w:val="both"/>
                          <w:textAlignment w:val="baseline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高等数学、线性代数、概率论与数理统计、离散数学、计算机原理、人工智能、程序设计基础、面向对象程序设计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数字逻辑电路、电路电子技术、数据结构与算法</w:t>
                        </w:r>
                      </w:p>
                      <w:p>
                        <w:pPr>
                          <w:pStyle w:val="4"/>
                          <w:spacing w:before="0" w:beforeAutospacing="0" w:after="0" w:afterAutospacing="0" w:line="360" w:lineRule="exact"/>
                          <w:rPr>
                            <w:rFonts w:ascii="Arial" w:hAnsi="Arial" w:cs="Arial"/>
                          </w:rPr>
                        </w:pPr>
                      </w:p>
                      <w:p>
                        <w:pPr>
                          <w:pStyle w:val="4"/>
                          <w:spacing w:before="0" w:beforeAutospacing="0" w:after="0" w:afterAutospacing="0" w:line="360" w:lineRule="exact"/>
                          <w:ind w:firstLine="840" w:firstLineChars="300"/>
                          <w:rPr>
                            <w:rFonts w:hint="eastAsia" w:ascii="Arial" w:hAnsi="Arial" w:eastAsia="微软雅黑" w:cs="Arial"/>
                            <w:b/>
                            <w:bCs/>
                            <w:color w:val="3B4956"/>
                            <w:kern w:val="24"/>
                            <w:sz w:val="28"/>
                            <w:szCs w:val="28"/>
                            <w:lang w:eastAsia="zh-CN"/>
                          </w:rPr>
                        </w:pPr>
                      </w:p>
                      <w:p>
                        <w:pPr>
                          <w:pStyle w:val="4"/>
                          <w:spacing w:before="0" w:beforeAutospacing="0" w:after="0" w:afterAutospacing="0" w:line="360" w:lineRule="exact"/>
                          <w:ind w:firstLine="560" w:firstLineChars="200"/>
                          <w:rPr>
                            <w:rFonts w:ascii="Arial" w:hAnsi="Arial" w:eastAsia="微软雅黑" w:cs="Arial"/>
                            <w:b/>
                            <w:bCs/>
                            <w:color w:val="203864" w:themeColor="accent1" w:themeShade="80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b/>
                            <w:bCs/>
                            <w:color w:val="203864" w:themeColor="accent1" w:themeShade="80"/>
                            <w:kern w:val="24"/>
                            <w:sz w:val="28"/>
                            <w:szCs w:val="28"/>
                            <w:lang w:eastAsia="zh-CN"/>
                          </w:rPr>
                          <w:t>实习经历</w:t>
                        </w:r>
                        <w:r>
                          <w:rPr>
                            <w:rFonts w:hint="eastAsia" w:ascii="Arial" w:hAnsi="Arial" w:eastAsia="微软雅黑" w:cs="Arial"/>
                            <w:b/>
                            <w:bCs/>
                            <w:color w:val="203864" w:themeColor="accent1" w:themeShade="80"/>
                            <w:kern w:val="24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Arial" w:hAnsi="Arial" w:eastAsia="微软雅黑" w:cs="Arial"/>
                            <w:b/>
                            <w:bCs/>
                            <w:color w:val="203864" w:themeColor="accent1" w:themeShade="80"/>
                            <w:kern w:val="24"/>
                            <w:sz w:val="28"/>
                            <w:szCs w:val="28"/>
                          </w:rPr>
                          <w:t>Experience</w:t>
                        </w:r>
                      </w:p>
                      <w:p>
                        <w:pPr>
                          <w:pStyle w:val="4"/>
                          <w:spacing w:before="0" w:beforeAutospacing="0" w:after="0" w:afterAutospacing="0" w:line="360" w:lineRule="exact"/>
                          <w:ind w:left="720"/>
                          <w:rPr>
                            <w:rFonts w:ascii="Arial" w:hAnsi="Arial" w:cs="Arial"/>
                          </w:rPr>
                        </w:pPr>
                      </w:p>
                      <w:p>
                        <w:pPr>
                          <w:pStyle w:val="4"/>
                          <w:tabs>
                            <w:tab w:val="left" w:pos="420"/>
                            <w:tab w:val="left" w:pos="1890"/>
                            <w:tab w:val="left" w:pos="2426"/>
                          </w:tabs>
                          <w:spacing w:before="0" w:beforeAutospacing="0" w:after="0" w:afterAutospacing="0" w:line="400" w:lineRule="exact"/>
                          <w:jc w:val="both"/>
                          <w:textAlignment w:val="baseline"/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森凡工艺有限公司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|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2019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06-2019.09 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|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主播助理实习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1、协助主播提前检查直播各项设备，确保设备的正常使用；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2、协助主播布置直播间，确保直播间干净整洁，完成直播前的所有准备工作；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3、配合主播进行销售登记信息，配合找货以及上架信息；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4、积极探索直播模式，配合主播提升直播间人气与氛围，增强客户的下单意愿.；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5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服从主管安排的临时工作。</w:t>
                        </w:r>
                      </w:p>
                      <w:p>
                        <w:pPr>
                          <w:spacing w:line="360" w:lineRule="exact"/>
                          <w:rPr>
                            <w:rFonts w:ascii="Arial" w:hAnsi="Arial" w:eastAsia="微软雅黑" w:cs="Arial"/>
                            <w:color w:val="545454"/>
                            <w:kern w:val="24"/>
                            <w:szCs w:val="21"/>
                          </w:rPr>
                        </w:pPr>
                      </w:p>
                      <w:p>
                        <w:pPr>
                          <w:pStyle w:val="4"/>
                          <w:tabs>
                            <w:tab w:val="left" w:pos="420"/>
                            <w:tab w:val="left" w:pos="1890"/>
                            <w:tab w:val="left" w:pos="2426"/>
                          </w:tabs>
                          <w:spacing w:before="0" w:beforeAutospacing="0" w:after="0" w:afterAutospacing="0" w:line="400" w:lineRule="exact"/>
                          <w:jc w:val="both"/>
                          <w:textAlignment w:val="baseline"/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森凡工艺有限公司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|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2019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06-2019.09 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|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主播助理实习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1、协助主播提前检查直播各项设备，确保设备的正常使用；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2、协助主播布置直播间，确保直播间干净整洁，完成直播前的所有准备工作；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3、配合主播进行销售登记信息，配合找货以及上架信息；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4、积极探索直播模式，配合主播提升直播间人气与氛围，增强客户的下单意愿.；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5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服从主管安排的临时工作。</w:t>
                        </w:r>
                      </w:p>
                      <w:p>
                        <w:pPr>
                          <w:spacing w:line="360" w:lineRule="exact"/>
                          <w:rPr>
                            <w:rFonts w:ascii="Arial" w:hAnsi="Arial" w:eastAsia="微软雅黑" w:cs="Arial"/>
                            <w:color w:val="545454"/>
                            <w:kern w:val="24"/>
                            <w:szCs w:val="21"/>
                          </w:rPr>
                        </w:pPr>
                      </w:p>
                      <w:p>
                        <w:pPr>
                          <w:spacing w:line="360" w:lineRule="exact"/>
                          <w:rPr>
                            <w:rFonts w:ascii="Arial" w:hAnsi="Arial" w:cs="Arial"/>
                          </w:rPr>
                        </w:pPr>
                      </w:p>
                      <w:p>
                        <w:pPr>
                          <w:pStyle w:val="4"/>
                          <w:spacing w:before="0" w:beforeAutospacing="0" w:after="0" w:afterAutospacing="0" w:line="360" w:lineRule="exact"/>
                          <w:ind w:firstLine="560" w:firstLineChars="200"/>
                          <w:rPr>
                            <w:rFonts w:ascii="Arial" w:hAnsi="Arial" w:eastAsia="微软雅黑" w:cs="Arial"/>
                            <w:b/>
                            <w:bCs/>
                            <w:color w:val="203864" w:themeColor="accent1" w:themeShade="80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b/>
                            <w:bCs/>
                            <w:color w:val="203864" w:themeColor="accent1" w:themeShade="80"/>
                            <w:kern w:val="24"/>
                            <w:sz w:val="28"/>
                            <w:szCs w:val="28"/>
                            <w:lang w:eastAsia="zh-CN"/>
                          </w:rPr>
                          <w:t>关于我</w:t>
                        </w:r>
                        <w:r>
                          <w:rPr>
                            <w:rFonts w:hint="eastAsia" w:ascii="Arial" w:hAnsi="Arial" w:eastAsia="微软雅黑" w:cs="Arial"/>
                            <w:b/>
                            <w:bCs/>
                            <w:color w:val="203864" w:themeColor="accent1" w:themeShade="80"/>
                            <w:kern w:val="24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Arial" w:hAnsi="Arial" w:eastAsia="微软雅黑" w:cs="Arial"/>
                            <w:b/>
                            <w:bCs/>
                            <w:color w:val="203864" w:themeColor="accent1" w:themeShade="80"/>
                            <w:kern w:val="24"/>
                            <w:sz w:val="28"/>
                            <w:szCs w:val="28"/>
                          </w:rPr>
                          <w:t>About Me</w:t>
                        </w:r>
                      </w:p>
                      <w:p>
                        <w:pPr>
                          <w:pStyle w:val="4"/>
                          <w:spacing w:before="0" w:beforeAutospacing="0" w:after="0" w:afterAutospacing="0" w:line="360" w:lineRule="exact"/>
                          <w:ind w:left="720"/>
                          <w:rPr>
                            <w:rFonts w:ascii="Arial" w:hAnsi="Arial" w:cs="Arial"/>
                          </w:rPr>
                        </w:pPr>
                      </w:p>
                      <w:p>
                        <w:pPr>
                          <w:pStyle w:val="4"/>
                          <w:spacing w:before="0" w:beforeAutospacing="0" w:after="0" w:afterAutospacing="0" w:line="360" w:lineRule="exact"/>
                          <w:jc w:val="both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我是一个性格活泼开朗的女孩，在校期间，曾多次代表学校参加文艺汇演，并且取得了不错的成绩，例如‘福州校园歌手大赛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一等奖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’‘校园创业大赛演出’等。本人能够善舞，在实习期间做过主播助理的工作，熟悉主播的流程，并且希望能够在主播行业有所发展，能够独立成为一名优秀的主播。</w:t>
                        </w:r>
                      </w:p>
                    </w:txbxContent>
                  </v:textbox>
                </v:shape>
                <v:group id="_x0000_s1026" o:spid="_x0000_s1026" o:spt="203" style="position:absolute;left:2825;top:4808;height:428;width:6868;" coordorigin="10231,4484" coordsize="6868,428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10231;top:4484;height:428;width:6868;" coordorigin="10231,4484" coordsize="6868,428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<o:lock v:ext="edit" aspectratio="f"/>
                    <v:rect id="圆角矩形 76" o:spid="_x0000_s1026" o:spt="1" style="position:absolute;left:10373;top:4484;height:429;width:6727;v-text-anchor:middle;" filled="f" stroked="t" coordsize="21600,21600" o:gfxdata="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9Iq8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203864 [1604]" miterlimit="8" joinstyle="miter"/>
                      <v:imagedata o:title=""/>
                      <o:lock v:ext="edit" aspectratio="f"/>
                    </v:rect>
                    <v:rect id="圆角矩形 76" o:spid="_x0000_s1026" o:spt="1" style="position:absolute;left:10231;top:4484;height:428;width:423;v-text-anchor:middle;" fillcolor="#203864 [1604]" filled="t" stroked="t" coordsize="21600,21600" o:gfxdata="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Ckja/&#10;AAAA2wAAAA8AAAAAAAAAAQAgAAAAIgAAAGRycy9kb3ducmV2LnhtbFBLAQIUABQAAAAIAIdO4kAz&#10;LwWeOwAAADkAAAAQAAAAAAAAAAEAIAAAAA4BAABkcnMvc2hhcGV4bWwueG1sUEsFBgAAAAAGAAYA&#10;WwEAALgDAAAAAA==&#10;">
                      <v:fill on="t" focussize="0,0"/>
                      <v:stroke weight="1.5pt" color="#3B4956" miterlimit="8" joinstyle="miter"/>
                      <v:imagedata o:title=""/>
                      <o:lock v:ext="edit" aspectratio="f"/>
                    </v:rect>
                  </v:group>
                  <v:shape id="KSO_Shape" o:spid="_x0000_s1026" o:spt="100" style="position:absolute;left:10316;top:4572;flip:x;height:217;width:257;v-text-anchor:middle;" fillcolor="#FFFFFF" filled="t" stroked="f" coordsize="3261356,2766950" o:gfxdata="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vxl5G2AAAA2wAAAA8A&#10;AAAAAAAAAQAgAAAAIgAAAGRycy9kb3ducmV2LnhtbFBLAQIUABQAAAAIAIdO4kAzLwWeOwAAADkA&#10;AAAQAAAAAAAAAAEAIAAAAAUBAABkcnMvc2hhcGV4bWwueG1sUEsFBgAAAAAGAAYAWwEAAK8DAAAA&#10;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<v:path o:connectlocs="257,108;257,206;256,207;256,208;256,209;255,210;255,211;254,212;253,213;252,214;250,215;247,216;244,216;241,217;15,217;12,216;9,216;6,215;4,214;3,213;2,212;1,211;1,210;0,209;0,208;0,207;0,206;0,108;15,113;32,117;52,121;62,124;73,126;84,129;94,131;104,132;113,133;121,134;125,135;128,135;131,135;135,134;143,133;152,132;162,131;172,129;183,126;194,124;205,121;224,117;241,112;118,94;111,101;111,103;118,110;138,110;145,103;145,101;138,94;128,13;87,36;87,38;169,38;169,36;128,13;128,0;178,38;178,38;241,38;244,38;247,39;250,40;252,41;253,42;254,43;255,44;255,44;256,45;256,46;256,47;257,49;257,104;256,104;256,104;241,108;224,112;205,117;194,119;183,122;172,124;162,126;152,128;143,129;135,130;131,130;128,130;125,130;121,130;113,129;104,128;94,126;84,124;73,122;62,120;52,117;32,112;15,108;0,104;0,104;0,104;0,76;0,49;0,47;0,46;0,45;1,44;1,44;2,43;3,42;4,41;6,40;9,39;12,38;15,38;78,38;78,38;128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2825;top:13156;height:428;width:6868;" coordorigin="10231,14895" coordsize="6868,428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rect id="圆角矩形 80" o:spid="_x0000_s1026" o:spt="1" style="position:absolute;left:10231;top:14895;height:429;width:423;v-text-anchor:middle;" fillcolor="#203864 [1604]" filled="t" stroked="t" coordsize="21600,21600" o:gfxdata="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kaPf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.5pt" color="#3B4956" miterlimit="8" joinstyle="miter"/>
                    <v:imagedata o:title=""/>
                    <o:lock v:ext="edit" aspectratio="f"/>
                  </v:rect>
                  <v:group id="_x0000_s1026" o:spid="_x0000_s1026" o:spt="203" style="position:absolute;left:10305;top:14895;height:428;width:6794;" coordorigin="10305,14895" coordsize="6794,428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<o:lock v:ext="edit" aspectratio="f"/>
                    <v:rect id="圆角矩形 80" o:spid="_x0000_s1026" o:spt="1" style="position:absolute;left:10373;top:14895;height:429;width:6727;v-text-anchor:middle;" filled="f" stroked="t" coordsize="21600,21600" o:gfxdata="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1sQZ7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1.5pt" color="#203864 [1604]" miterlimit="8" joinstyle="miter"/>
                      <v:imagedata o:title=""/>
                      <o:lock v:ext="edit" aspectratio="f"/>
                    </v:rect>
                    <v:shape id="KSO_Shape" o:spid="_x0000_s1026" o:spt="100" style="position:absolute;left:10305;top:14961;flip:x;height:262;width:279;v-text-anchor:middle;" fillcolor="#FFFFFF" filled="t" stroked="f" coordsize="2274888,2136775" o:gfxdata="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hBYYr4A&#10;AADbAAAADwAAAAAAAAABACAAAAAiAAAAZHJzL2Rvd25yZXYueG1sUEsBAhQAFAAAAAgAh07iQDMv&#10;BZ47AAAAOQAAABAAAAAAAAAAAQAgAAAADQEAAGRycy9zaGFwZXhtbC54bWxQSwUGAAAAAAYABgBb&#10;AQAAtwMA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      <v:path o:connectlocs="119,145;130,158;129,161;126,189;104,219;107,186;103,160;102,157;114,145;158,128;186,138;214,147;221,152;225,159;231,177;233,197;232,204;227,207;209,213;174,218;82,124;54,217;21,212;5,207;0,203;0,194;2,175;8,159;13,152;21,147;50,136;77,127;123,0;132,3;141,8;148,15;154,24;158,34;160,45;160,58;156,73;151,87;142,100;127,133;118,141;114,140;103,131;89,98;81,85;76,71;73,56;73,43;75,32;79,23;85,14;93,7;101,3;111,0" o:connectangles="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_x0000_s1026" o:spid="_x0000_s1026" o:spt="203" style="position:absolute;left:2825;top:1585;height:428;width:6867;" coordorigin="10231,1585" coordsize="6867,428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rect id="圆角矩形 73" o:spid="_x0000_s1026" o:spt="1" style="position:absolute;left:10231;top:1585;height:429;width:423;v-text-anchor:middle;" fillcolor="#203864 [1604]" filled="t" stroked="t" coordsize="21600,21600" o:gfxdata="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ZAMQb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3B4956" miterlimit="8" joinstyle="miter"/>
                    <v:imagedata o:title=""/>
                    <o:lock v:ext="edit" aspectratio="f"/>
                  </v:rect>
                  <v:group id="_x0000_s1026" o:spid="_x0000_s1026" o:spt="203" style="position:absolute;left:10284;top:1585;height:428;width:6815;" coordorigin="10284,1585" coordsize="6815,428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  <o:lock v:ext="edit" aspectratio="f"/>
                    <v:rect id="圆角矩形 73" o:spid="_x0000_s1026" o:spt="1" style="position:absolute;left:10373;top:1585;height:429;width:6727;v-text-anchor:middle;" filled="f" stroked="t" coordsize="21600,21600" o:gfxdata="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Wsezr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203864 [1604]" miterlimit="8" joinstyle="miter"/>
                      <v:imagedata o:title=""/>
                      <o:lock v:ext="edit" aspectratio="f"/>
                    </v:rect>
                    <v:shape id="Freeform 142" o:spid="_x0000_s1026" o:spt="100" style="position:absolute;left:10284;top:1697;flip:x;height:224;width:321;" fillcolor="#FFFFFF" filled="t" stroked="f" coordsize="263,184" o:gfxdata="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zP168AAAA&#10;2wAAAA8AAAAAAAAAAQAgAAAAIgAAAGRycy9kb3ducmV2LnhtbFBLAQIUABQAAAAIAIdO4kAzLwWe&#10;OwAAADkAAAAQAAAAAAAAAAEAIAAAAAsBAABkcnMvc2hhcGV4bWwueG1sUEsFBgAAAAAGAAYAWwEA&#10;ALU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  <v:fill on="t" focussize="0,0"/>
                      <v:stroke on="f" joinstyle="round"/>
                      <v:imagedata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10057130</wp:posOffset>
                </wp:positionV>
                <wp:extent cx="356870" cy="147320"/>
                <wp:effectExtent l="0" t="0" r="5080" b="508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70" cy="147320"/>
                          <a:chOff x="14023" y="750"/>
                          <a:chExt cx="562" cy="232"/>
                        </a:xfrm>
                      </wpg:grpSpPr>
                      <wps:wsp>
                        <wps:cNvPr id="30" name="矩形 26"/>
                        <wps:cNvSpPr/>
                        <wps:spPr>
                          <a:xfrm>
                            <a:off x="14023" y="750"/>
                            <a:ext cx="232" cy="23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矩形 27"/>
                        <wps:cNvSpPr/>
                        <wps:spPr>
                          <a:xfrm>
                            <a:off x="14353" y="750"/>
                            <a:ext cx="232" cy="232"/>
                          </a:xfrm>
                          <a:prstGeom prst="rect">
                            <a:avLst/>
                          </a:prstGeom>
                          <a:solidFill>
                            <a:srgbClr val="691A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6.25pt;margin-top:791.9pt;height:11.6pt;width:28.1pt;z-index:251629568;mso-width-relative:page;mso-height-relative:page;" coordorigin="14023,750" coordsize="562,232" o:gfxdata="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CT0YYPdAAAADQEAAA8AAAAAAAAAAQAgAAAAIgAAAGRycy9kb3du&#10;cmV2LnhtbFBLAQIUABQAAAAIAIdO4kCamujvFwMAAAsJAAAOAAAAAAAAAAEAIAAAACwBAABkcnMv&#10;ZTJvRG9jLnhtbFBLBQYAAAAABgAGAFkBAAC1BgAAAAA=&#10;">
                <o:lock v:ext="edit" aspectratio="f"/>
                <v:rect id="矩形 26" o:spid="_x0000_s1026" o:spt="1" style="position:absolute;left:14023;top:750;height:232;width:232;v-text-anchor:middle;" fillcolor="#203864 [1604]" filled="t" stroked="f" coordsize="21600,21600" o:gfxdata="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Lhl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7" o:spid="_x0000_s1026" o:spt="1" style="position:absolute;left:14353;top:750;height:232;width:232;v-text-anchor:middle;" fillcolor="#691A50" filled="t" stroked="f" coordsize="21600,21600" o:gfxdata="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34KF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E5627BF-8C1D-4093-962A-8166E81E49F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4A1D05E-BC10-4323-9C25-9191247F6583}"/>
  </w:font>
  <w:font w:name="方正兰亭黑简体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E752D2E1-EAB6-4454-96FB-12B322E7EF28}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6A366B"/>
    <w:rsid w:val="000A38E8"/>
    <w:rsid w:val="000E04DC"/>
    <w:rsid w:val="00354DB0"/>
    <w:rsid w:val="004C0BF6"/>
    <w:rsid w:val="005325AA"/>
    <w:rsid w:val="005D0173"/>
    <w:rsid w:val="006B275A"/>
    <w:rsid w:val="00735C23"/>
    <w:rsid w:val="008D7B16"/>
    <w:rsid w:val="00906A2D"/>
    <w:rsid w:val="0093402B"/>
    <w:rsid w:val="00971137"/>
    <w:rsid w:val="00AC2E33"/>
    <w:rsid w:val="00B0303F"/>
    <w:rsid w:val="00B250DE"/>
    <w:rsid w:val="00B4022F"/>
    <w:rsid w:val="00B82999"/>
    <w:rsid w:val="00B8632B"/>
    <w:rsid w:val="00C058AF"/>
    <w:rsid w:val="00C514F0"/>
    <w:rsid w:val="00C80622"/>
    <w:rsid w:val="00C911D5"/>
    <w:rsid w:val="00C95592"/>
    <w:rsid w:val="00D36A18"/>
    <w:rsid w:val="00D46F8C"/>
    <w:rsid w:val="00D81C6A"/>
    <w:rsid w:val="00DF124E"/>
    <w:rsid w:val="00F03BAC"/>
    <w:rsid w:val="00F33734"/>
    <w:rsid w:val="00F77EAE"/>
    <w:rsid w:val="00FF6531"/>
    <w:rsid w:val="072F6E8B"/>
    <w:rsid w:val="14757560"/>
    <w:rsid w:val="287D2E84"/>
    <w:rsid w:val="34C173E0"/>
    <w:rsid w:val="5A6A366B"/>
    <w:rsid w:val="5B8F15AB"/>
    <w:rsid w:val="734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808080"/>
      <w:shd w:val="clear" w:color="auto" w:fill="E6E6E6"/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5b34e2e-8266-69e2-3a31-50bbd23fbafc\&#20027;&#25773;&#21161;&#29702;&#27714;&#32844;&#31616;&#21382;&#24212;&#23626;&#29983;&#21333;&#3902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主播助理求职简历应届生单页.docx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2021-02-24T14:09:00Z</dcterms:created>
  <dc:creator>双子晨</dc:creator>
  <cp:lastModifiedBy>双子晨</cp:lastModifiedBy>
  <dcterms:modified xsi:type="dcterms:W3CDTF">2021-02-24T14:13:02Z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1.0_m3rVaisMO8GMPhVE1ftAC2Cxwbq1UUqUf+War1u5iCnw9VPRv0VEDz8RgAx8BO3g0hUfAuPdyzsyD8Q+VGQb8A==</vt:lpwstr>
  </property>
  <property fmtid="{D5CDD505-2E9C-101B-9397-08002B2CF9AE}" pid="3" name="KSOProductBuildVer">
    <vt:lpwstr>2052-11.1.0.10116</vt:lpwstr>
  </property>
</Properties>
</file>