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7559675" cy="10201910"/>
                <wp:effectExtent l="0" t="0" r="3175" b="9525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201710"/>
                          <a:chOff x="0" y="417533"/>
                          <a:chExt cx="7559675" cy="10201710"/>
                        </a:xfrm>
                      </wpg:grpSpPr>
                      <wps:wsp>
                        <wps:cNvPr id="2" name="矩形: 圆角 2"/>
                        <wps:cNvSpPr/>
                        <wps:spPr>
                          <a:xfrm>
                            <a:off x="645286" y="4263585"/>
                            <a:ext cx="886334" cy="339502"/>
                          </a:xfrm>
                          <a:prstGeom prst="roundRect">
                            <a:avLst/>
                          </a:prstGeom>
                          <a:solidFill>
                            <a:srgbClr val="FEB2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箭头: 五边形 4"/>
                        <wps:cNvSpPr/>
                        <wps:spPr>
                          <a:xfrm>
                            <a:off x="188595" y="4274838"/>
                            <a:ext cx="485300" cy="316997"/>
                          </a:xfrm>
                          <a:prstGeom prst="homePlate">
                            <a:avLst>
                              <a:gd name="adj" fmla="val 39483"/>
                            </a:avLst>
                          </a:prstGeom>
                          <a:solidFill>
                            <a:srgbClr val="C347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矩形: 圆角 5"/>
                        <wps:cNvSpPr/>
                        <wps:spPr>
                          <a:xfrm>
                            <a:off x="645287" y="2596370"/>
                            <a:ext cx="916813" cy="339502"/>
                          </a:xfrm>
                          <a:prstGeom prst="roundRect">
                            <a:avLst/>
                          </a:prstGeom>
                          <a:solidFill>
                            <a:srgbClr val="FEB2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箭头: 五边形 6"/>
                        <wps:cNvSpPr/>
                        <wps:spPr>
                          <a:xfrm>
                            <a:off x="188595" y="2607623"/>
                            <a:ext cx="485300" cy="316997"/>
                          </a:xfrm>
                          <a:prstGeom prst="homePlate">
                            <a:avLst>
                              <a:gd name="adj" fmla="val 39483"/>
                            </a:avLst>
                          </a:prstGeom>
                          <a:solidFill>
                            <a:srgbClr val="C347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417533"/>
                            <a:ext cx="7559675" cy="335156"/>
                          </a:xfrm>
                          <a:prstGeom prst="rect">
                            <a:avLst/>
                          </a:prstGeom>
                          <a:solidFill>
                            <a:srgbClr val="C347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233612" y="4301057"/>
                            <a:ext cx="252389" cy="251189"/>
                          </a:xfrm>
                          <a:custGeom>
                            <a:avLst/>
                            <a:gdLst>
                              <a:gd name="connsiteX0" fmla="*/ 59719 w 604084"/>
                              <a:gd name="connsiteY0" fmla="*/ 352290 h 601212"/>
                              <a:gd name="connsiteX1" fmla="*/ 35420 w 604084"/>
                              <a:gd name="connsiteY1" fmla="*/ 382719 h 601212"/>
                              <a:gd name="connsiteX2" fmla="*/ 27733 w 604084"/>
                              <a:gd name="connsiteY2" fmla="*/ 409584 h 601212"/>
                              <a:gd name="connsiteX3" fmla="*/ 41323 w 604084"/>
                              <a:gd name="connsiteY3" fmla="*/ 434119 h 601212"/>
                              <a:gd name="connsiteX4" fmla="*/ 42010 w 604084"/>
                              <a:gd name="connsiteY4" fmla="*/ 434668 h 601212"/>
                              <a:gd name="connsiteX5" fmla="*/ 64798 w 604084"/>
                              <a:gd name="connsiteY5" fmla="*/ 442618 h 601212"/>
                              <a:gd name="connsiteX6" fmla="*/ 93490 w 604084"/>
                              <a:gd name="connsiteY6" fmla="*/ 428911 h 601212"/>
                              <a:gd name="connsiteX7" fmla="*/ 117789 w 604084"/>
                              <a:gd name="connsiteY7" fmla="*/ 398482 h 601212"/>
                              <a:gd name="connsiteX8" fmla="*/ 481781 w 604084"/>
                              <a:gd name="connsiteY8" fmla="*/ 309401 h 601212"/>
                              <a:gd name="connsiteX9" fmla="*/ 349677 w 604084"/>
                              <a:gd name="connsiteY9" fmla="*/ 467956 h 601212"/>
                              <a:gd name="connsiteX10" fmla="*/ 481781 w 604084"/>
                              <a:gd name="connsiteY10" fmla="*/ 467956 h 601212"/>
                              <a:gd name="connsiteX11" fmla="*/ 500182 w 604084"/>
                              <a:gd name="connsiteY11" fmla="*/ 258560 h 601212"/>
                              <a:gd name="connsiteX12" fmla="*/ 509245 w 604084"/>
                              <a:gd name="connsiteY12" fmla="*/ 271442 h 601212"/>
                              <a:gd name="connsiteX13" fmla="*/ 509245 w 604084"/>
                              <a:gd name="connsiteY13" fmla="*/ 481660 h 601212"/>
                              <a:gd name="connsiteX14" fmla="*/ 495513 w 604084"/>
                              <a:gd name="connsiteY14" fmla="*/ 495364 h 601212"/>
                              <a:gd name="connsiteX15" fmla="*/ 320428 w 604084"/>
                              <a:gd name="connsiteY15" fmla="*/ 495364 h 601212"/>
                              <a:gd name="connsiteX16" fmla="*/ 308069 w 604084"/>
                              <a:gd name="connsiteY16" fmla="*/ 487416 h 601212"/>
                              <a:gd name="connsiteX17" fmla="*/ 309854 w 604084"/>
                              <a:gd name="connsiteY17" fmla="*/ 472890 h 601212"/>
                              <a:gd name="connsiteX18" fmla="*/ 484939 w 604084"/>
                              <a:gd name="connsiteY18" fmla="*/ 262671 h 601212"/>
                              <a:gd name="connsiteX19" fmla="*/ 500182 w 604084"/>
                              <a:gd name="connsiteY19" fmla="*/ 258560 h 601212"/>
                              <a:gd name="connsiteX20" fmla="*/ 230987 w 604084"/>
                              <a:gd name="connsiteY20" fmla="*/ 181418 h 601212"/>
                              <a:gd name="connsiteX21" fmla="*/ 241077 w 604084"/>
                              <a:gd name="connsiteY21" fmla="*/ 184383 h 601212"/>
                              <a:gd name="connsiteX22" fmla="*/ 243274 w 604084"/>
                              <a:gd name="connsiteY22" fmla="*/ 203578 h 601212"/>
                              <a:gd name="connsiteX23" fmla="*/ 153494 w 604084"/>
                              <a:gd name="connsiteY23" fmla="*/ 316277 h 601212"/>
                              <a:gd name="connsiteX24" fmla="*/ 142787 w 604084"/>
                              <a:gd name="connsiteY24" fmla="*/ 321350 h 601212"/>
                              <a:gd name="connsiteX25" fmla="*/ 134138 w 604084"/>
                              <a:gd name="connsiteY25" fmla="*/ 318471 h 601212"/>
                              <a:gd name="connsiteX26" fmla="*/ 131942 w 604084"/>
                              <a:gd name="connsiteY26" fmla="*/ 299139 h 601212"/>
                              <a:gd name="connsiteX27" fmla="*/ 221721 w 604084"/>
                              <a:gd name="connsiteY27" fmla="*/ 186577 h 601212"/>
                              <a:gd name="connsiteX28" fmla="*/ 230987 w 604084"/>
                              <a:gd name="connsiteY28" fmla="*/ 181418 h 601212"/>
                              <a:gd name="connsiteX29" fmla="*/ 339635 w 604084"/>
                              <a:gd name="connsiteY29" fmla="*/ 60608 h 601212"/>
                              <a:gd name="connsiteX30" fmla="*/ 302294 w 604084"/>
                              <a:gd name="connsiteY30" fmla="*/ 84457 h 601212"/>
                              <a:gd name="connsiteX31" fmla="*/ 308609 w 604084"/>
                              <a:gd name="connsiteY31" fmla="*/ 89529 h 601212"/>
                              <a:gd name="connsiteX32" fmla="*/ 310806 w 604084"/>
                              <a:gd name="connsiteY32" fmla="*/ 108719 h 601212"/>
                              <a:gd name="connsiteX33" fmla="*/ 300098 w 604084"/>
                              <a:gd name="connsiteY33" fmla="*/ 113927 h 601212"/>
                              <a:gd name="connsiteX34" fmla="*/ 291587 w 604084"/>
                              <a:gd name="connsiteY34" fmla="*/ 110912 h 601212"/>
                              <a:gd name="connsiteX35" fmla="*/ 277721 w 604084"/>
                              <a:gd name="connsiteY35" fmla="*/ 99946 h 601212"/>
                              <a:gd name="connsiteX36" fmla="*/ 257815 w 604084"/>
                              <a:gd name="connsiteY36" fmla="*/ 112694 h 601212"/>
                              <a:gd name="connsiteX37" fmla="*/ 307237 w 604084"/>
                              <a:gd name="connsiteY37" fmla="*/ 152032 h 601212"/>
                              <a:gd name="connsiteX38" fmla="*/ 358579 w 604084"/>
                              <a:gd name="connsiteY38" fmla="*/ 16060 h 601212"/>
                              <a:gd name="connsiteX39" fmla="*/ 374504 w 604084"/>
                              <a:gd name="connsiteY39" fmla="*/ 16883 h 601212"/>
                              <a:gd name="connsiteX40" fmla="*/ 378897 w 604084"/>
                              <a:gd name="connsiteY40" fmla="*/ 32234 h 601212"/>
                              <a:gd name="connsiteX41" fmla="*/ 326593 w 604084"/>
                              <a:gd name="connsiteY41" fmla="*/ 179309 h 601212"/>
                              <a:gd name="connsiteX42" fmla="*/ 325769 w 604084"/>
                              <a:gd name="connsiteY42" fmla="*/ 181091 h 601212"/>
                              <a:gd name="connsiteX43" fmla="*/ 325632 w 604084"/>
                              <a:gd name="connsiteY43" fmla="*/ 181502 h 601212"/>
                              <a:gd name="connsiteX44" fmla="*/ 324671 w 604084"/>
                              <a:gd name="connsiteY44" fmla="*/ 182873 h 601212"/>
                              <a:gd name="connsiteX45" fmla="*/ 324534 w 604084"/>
                              <a:gd name="connsiteY45" fmla="*/ 183147 h 601212"/>
                              <a:gd name="connsiteX46" fmla="*/ 324397 w 604084"/>
                              <a:gd name="connsiteY46" fmla="*/ 183284 h 601212"/>
                              <a:gd name="connsiteX47" fmla="*/ 147716 w 604084"/>
                              <a:gd name="connsiteY47" fmla="*/ 404787 h 601212"/>
                              <a:gd name="connsiteX48" fmla="*/ 114906 w 604084"/>
                              <a:gd name="connsiteY48" fmla="*/ 445907 h 601212"/>
                              <a:gd name="connsiteX49" fmla="*/ 64798 w 604084"/>
                              <a:gd name="connsiteY49" fmla="*/ 470031 h 601212"/>
                              <a:gd name="connsiteX50" fmla="*/ 24987 w 604084"/>
                              <a:gd name="connsiteY50" fmla="*/ 456187 h 601212"/>
                              <a:gd name="connsiteX51" fmla="*/ 24163 w 604084"/>
                              <a:gd name="connsiteY51" fmla="*/ 455502 h 601212"/>
                              <a:gd name="connsiteX52" fmla="*/ 414 w 604084"/>
                              <a:gd name="connsiteY52" fmla="*/ 412737 h 601212"/>
                              <a:gd name="connsiteX53" fmla="*/ 14004 w 604084"/>
                              <a:gd name="connsiteY53" fmla="*/ 365722 h 601212"/>
                              <a:gd name="connsiteX54" fmla="*/ 46815 w 604084"/>
                              <a:gd name="connsiteY54" fmla="*/ 324465 h 601212"/>
                              <a:gd name="connsiteX55" fmla="*/ 66034 w 604084"/>
                              <a:gd name="connsiteY55" fmla="*/ 322272 h 601212"/>
                              <a:gd name="connsiteX56" fmla="*/ 134812 w 604084"/>
                              <a:gd name="connsiteY56" fmla="*/ 376962 h 601212"/>
                              <a:gd name="connsiteX57" fmla="*/ 294332 w 604084"/>
                              <a:gd name="connsiteY57" fmla="*/ 176842 h 601212"/>
                              <a:gd name="connsiteX58" fmla="*/ 236400 w 604084"/>
                              <a:gd name="connsiteY58" fmla="*/ 130787 h 601212"/>
                              <a:gd name="connsiteX59" fmla="*/ 109689 w 604084"/>
                              <a:gd name="connsiteY59" fmla="*/ 289649 h 601212"/>
                              <a:gd name="connsiteX60" fmla="*/ 90333 w 604084"/>
                              <a:gd name="connsiteY60" fmla="*/ 291842 h 601212"/>
                              <a:gd name="connsiteX61" fmla="*/ 88136 w 604084"/>
                              <a:gd name="connsiteY61" fmla="*/ 272516 h 601212"/>
                              <a:gd name="connsiteX62" fmla="*/ 223495 w 604084"/>
                              <a:gd name="connsiteY62" fmla="*/ 102962 h 601212"/>
                              <a:gd name="connsiteX63" fmla="*/ 223495 w 604084"/>
                              <a:gd name="connsiteY63" fmla="*/ 102825 h 601212"/>
                              <a:gd name="connsiteX64" fmla="*/ 224044 w 604084"/>
                              <a:gd name="connsiteY64" fmla="*/ 102276 h 601212"/>
                              <a:gd name="connsiteX65" fmla="*/ 224456 w 604084"/>
                              <a:gd name="connsiteY65" fmla="*/ 101865 h 601212"/>
                              <a:gd name="connsiteX66" fmla="*/ 225005 w 604084"/>
                              <a:gd name="connsiteY66" fmla="*/ 101317 h 601212"/>
                              <a:gd name="connsiteX67" fmla="*/ 225417 w 604084"/>
                              <a:gd name="connsiteY67" fmla="*/ 100906 h 601212"/>
                              <a:gd name="connsiteX68" fmla="*/ 225966 w 604084"/>
                              <a:gd name="connsiteY68" fmla="*/ 100494 h 601212"/>
                              <a:gd name="connsiteX69" fmla="*/ 226653 w 604084"/>
                              <a:gd name="connsiteY69" fmla="*/ 100083 h 601212"/>
                              <a:gd name="connsiteX70" fmla="*/ 226790 w 604084"/>
                              <a:gd name="connsiteY70" fmla="*/ 99946 h 601212"/>
                              <a:gd name="connsiteX71" fmla="*/ 595022 w 604084"/>
                              <a:gd name="connsiteY71" fmla="*/ 851 h 601212"/>
                              <a:gd name="connsiteX72" fmla="*/ 604084 w 604084"/>
                              <a:gd name="connsiteY72" fmla="*/ 13735 h 601212"/>
                              <a:gd name="connsiteX73" fmla="*/ 604084 w 604084"/>
                              <a:gd name="connsiteY73" fmla="*/ 481688 h 601212"/>
                              <a:gd name="connsiteX74" fmla="*/ 590354 w 604084"/>
                              <a:gd name="connsiteY74" fmla="*/ 495395 h 601212"/>
                              <a:gd name="connsiteX75" fmla="*/ 576624 w 604084"/>
                              <a:gd name="connsiteY75" fmla="*/ 481688 h 601212"/>
                              <a:gd name="connsiteX76" fmla="*/ 576624 w 604084"/>
                              <a:gd name="connsiteY76" fmla="*/ 51703 h 601212"/>
                              <a:gd name="connsiteX77" fmla="*/ 141926 w 604084"/>
                              <a:gd name="connsiteY77" fmla="*/ 573798 h 601212"/>
                              <a:gd name="connsiteX78" fmla="*/ 590354 w 604084"/>
                              <a:gd name="connsiteY78" fmla="*/ 573798 h 601212"/>
                              <a:gd name="connsiteX79" fmla="*/ 604084 w 604084"/>
                              <a:gd name="connsiteY79" fmla="*/ 587505 h 601212"/>
                              <a:gd name="connsiteX80" fmla="*/ 590354 w 604084"/>
                              <a:gd name="connsiteY80" fmla="*/ 601212 h 601212"/>
                              <a:gd name="connsiteX81" fmla="*/ 112680 w 604084"/>
                              <a:gd name="connsiteY81" fmla="*/ 601212 h 601212"/>
                              <a:gd name="connsiteX82" fmla="*/ 100323 w 604084"/>
                              <a:gd name="connsiteY82" fmla="*/ 593399 h 601212"/>
                              <a:gd name="connsiteX83" fmla="*/ 102108 w 604084"/>
                              <a:gd name="connsiteY83" fmla="*/ 578733 h 601212"/>
                              <a:gd name="connsiteX84" fmla="*/ 579782 w 604084"/>
                              <a:gd name="connsiteY84" fmla="*/ 4963 h 601212"/>
                              <a:gd name="connsiteX85" fmla="*/ 595022 w 604084"/>
                              <a:gd name="connsiteY85" fmla="*/ 851 h 601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604084" h="601212">
                                <a:moveTo>
                                  <a:pt x="59719" y="352290"/>
                                </a:moveTo>
                                <a:lnTo>
                                  <a:pt x="35420" y="382719"/>
                                </a:lnTo>
                                <a:cubicBezTo>
                                  <a:pt x="29380" y="390395"/>
                                  <a:pt x="26634" y="399989"/>
                                  <a:pt x="27733" y="409584"/>
                                </a:cubicBezTo>
                                <a:cubicBezTo>
                                  <a:pt x="28831" y="419316"/>
                                  <a:pt x="33636" y="427951"/>
                                  <a:pt x="41323" y="434119"/>
                                </a:cubicBezTo>
                                <a:lnTo>
                                  <a:pt x="42010" y="434668"/>
                                </a:lnTo>
                                <a:cubicBezTo>
                                  <a:pt x="48599" y="439876"/>
                                  <a:pt x="56424" y="442618"/>
                                  <a:pt x="64798" y="442618"/>
                                </a:cubicBezTo>
                                <a:cubicBezTo>
                                  <a:pt x="76055" y="442618"/>
                                  <a:pt x="86489" y="437683"/>
                                  <a:pt x="93490" y="428911"/>
                                </a:cubicBezTo>
                                <a:lnTo>
                                  <a:pt x="117789" y="398482"/>
                                </a:lnTo>
                                <a:close/>
                                <a:moveTo>
                                  <a:pt x="481781" y="309401"/>
                                </a:moveTo>
                                <a:lnTo>
                                  <a:pt x="349677" y="467956"/>
                                </a:lnTo>
                                <a:lnTo>
                                  <a:pt x="481781" y="467956"/>
                                </a:lnTo>
                                <a:close/>
                                <a:moveTo>
                                  <a:pt x="500182" y="258560"/>
                                </a:moveTo>
                                <a:cubicBezTo>
                                  <a:pt x="505538" y="260478"/>
                                  <a:pt x="509245" y="265686"/>
                                  <a:pt x="509245" y="271442"/>
                                </a:cubicBezTo>
                                <a:lnTo>
                                  <a:pt x="509245" y="481660"/>
                                </a:lnTo>
                                <a:cubicBezTo>
                                  <a:pt x="509245" y="489197"/>
                                  <a:pt x="503066" y="495364"/>
                                  <a:pt x="495513" y="495364"/>
                                </a:cubicBezTo>
                                <a:lnTo>
                                  <a:pt x="320428" y="495364"/>
                                </a:lnTo>
                                <a:cubicBezTo>
                                  <a:pt x="315209" y="495364"/>
                                  <a:pt x="310266" y="492212"/>
                                  <a:pt x="308069" y="487416"/>
                                </a:cubicBezTo>
                                <a:cubicBezTo>
                                  <a:pt x="305734" y="482620"/>
                                  <a:pt x="306558" y="477001"/>
                                  <a:pt x="309854" y="472890"/>
                                </a:cubicBezTo>
                                <a:lnTo>
                                  <a:pt x="484939" y="262671"/>
                                </a:lnTo>
                                <a:cubicBezTo>
                                  <a:pt x="488647" y="258286"/>
                                  <a:pt x="494689" y="256641"/>
                                  <a:pt x="500182" y="258560"/>
                                </a:cubicBezTo>
                                <a:close/>
                                <a:moveTo>
                                  <a:pt x="230987" y="181418"/>
                                </a:moveTo>
                                <a:cubicBezTo>
                                  <a:pt x="234488" y="181024"/>
                                  <a:pt x="238126" y="181984"/>
                                  <a:pt x="241077" y="184383"/>
                                </a:cubicBezTo>
                                <a:cubicBezTo>
                                  <a:pt x="246980" y="189044"/>
                                  <a:pt x="247941" y="197682"/>
                                  <a:pt x="243274" y="203578"/>
                                </a:cubicBezTo>
                                <a:lnTo>
                                  <a:pt x="153494" y="316277"/>
                                </a:lnTo>
                                <a:cubicBezTo>
                                  <a:pt x="150749" y="319568"/>
                                  <a:pt x="146768" y="321350"/>
                                  <a:pt x="142787" y="321350"/>
                                </a:cubicBezTo>
                                <a:cubicBezTo>
                                  <a:pt x="139767" y="321350"/>
                                  <a:pt x="136746" y="320391"/>
                                  <a:pt x="134138" y="318471"/>
                                </a:cubicBezTo>
                                <a:cubicBezTo>
                                  <a:pt x="128235" y="313672"/>
                                  <a:pt x="127274" y="305035"/>
                                  <a:pt x="131942" y="299139"/>
                                </a:cubicBezTo>
                                <a:lnTo>
                                  <a:pt x="221721" y="186577"/>
                                </a:lnTo>
                                <a:cubicBezTo>
                                  <a:pt x="224124" y="183560"/>
                                  <a:pt x="227487" y="181812"/>
                                  <a:pt x="230987" y="181418"/>
                                </a:cubicBezTo>
                                <a:close/>
                                <a:moveTo>
                                  <a:pt x="339635" y="60608"/>
                                </a:moveTo>
                                <a:lnTo>
                                  <a:pt x="302294" y="84457"/>
                                </a:lnTo>
                                <a:lnTo>
                                  <a:pt x="308609" y="89529"/>
                                </a:lnTo>
                                <a:cubicBezTo>
                                  <a:pt x="314512" y="94189"/>
                                  <a:pt x="315611" y="102825"/>
                                  <a:pt x="310806" y="108719"/>
                                </a:cubicBezTo>
                                <a:cubicBezTo>
                                  <a:pt x="308060" y="112145"/>
                                  <a:pt x="304079" y="113927"/>
                                  <a:pt x="300098" y="113927"/>
                                </a:cubicBezTo>
                                <a:cubicBezTo>
                                  <a:pt x="297078" y="113927"/>
                                  <a:pt x="294058" y="112968"/>
                                  <a:pt x="291587" y="110912"/>
                                </a:cubicBezTo>
                                <a:lnTo>
                                  <a:pt x="277721" y="99946"/>
                                </a:lnTo>
                                <a:lnTo>
                                  <a:pt x="257815" y="112694"/>
                                </a:lnTo>
                                <a:lnTo>
                                  <a:pt x="307237" y="152032"/>
                                </a:lnTo>
                                <a:close/>
                                <a:moveTo>
                                  <a:pt x="358579" y="16060"/>
                                </a:moveTo>
                                <a:cubicBezTo>
                                  <a:pt x="363522" y="12908"/>
                                  <a:pt x="369974" y="13182"/>
                                  <a:pt x="374504" y="16883"/>
                                </a:cubicBezTo>
                                <a:cubicBezTo>
                                  <a:pt x="379172" y="20584"/>
                                  <a:pt x="380956" y="26752"/>
                                  <a:pt x="378897" y="32234"/>
                                </a:cubicBezTo>
                                <a:lnTo>
                                  <a:pt x="326593" y="179309"/>
                                </a:lnTo>
                                <a:cubicBezTo>
                                  <a:pt x="326319" y="179995"/>
                                  <a:pt x="326044" y="180543"/>
                                  <a:pt x="325769" y="181091"/>
                                </a:cubicBezTo>
                                <a:cubicBezTo>
                                  <a:pt x="325769" y="181228"/>
                                  <a:pt x="325632" y="181365"/>
                                  <a:pt x="325632" y="181502"/>
                                </a:cubicBezTo>
                                <a:cubicBezTo>
                                  <a:pt x="325358" y="181914"/>
                                  <a:pt x="325083" y="182462"/>
                                  <a:pt x="324671" y="182873"/>
                                </a:cubicBezTo>
                                <a:cubicBezTo>
                                  <a:pt x="324671" y="182873"/>
                                  <a:pt x="324534" y="183010"/>
                                  <a:pt x="324534" y="183147"/>
                                </a:cubicBezTo>
                                <a:cubicBezTo>
                                  <a:pt x="324397" y="183147"/>
                                  <a:pt x="324397" y="183147"/>
                                  <a:pt x="324397" y="183284"/>
                                </a:cubicBezTo>
                                <a:lnTo>
                                  <a:pt x="147716" y="404787"/>
                                </a:lnTo>
                                <a:lnTo>
                                  <a:pt x="114906" y="445907"/>
                                </a:lnTo>
                                <a:cubicBezTo>
                                  <a:pt x="102688" y="461259"/>
                                  <a:pt x="84429" y="470031"/>
                                  <a:pt x="64798" y="470031"/>
                                </a:cubicBezTo>
                                <a:cubicBezTo>
                                  <a:pt x="50384" y="470031"/>
                                  <a:pt x="36244" y="465097"/>
                                  <a:pt x="24987" y="456187"/>
                                </a:cubicBezTo>
                                <a:lnTo>
                                  <a:pt x="24163" y="455502"/>
                                </a:lnTo>
                                <a:cubicBezTo>
                                  <a:pt x="10847" y="444948"/>
                                  <a:pt x="2336" y="429733"/>
                                  <a:pt x="414" y="412737"/>
                                </a:cubicBezTo>
                                <a:cubicBezTo>
                                  <a:pt x="-1508" y="395740"/>
                                  <a:pt x="3297" y="379018"/>
                                  <a:pt x="14004" y="365722"/>
                                </a:cubicBezTo>
                                <a:lnTo>
                                  <a:pt x="46815" y="324465"/>
                                </a:lnTo>
                                <a:cubicBezTo>
                                  <a:pt x="51482" y="318571"/>
                                  <a:pt x="60131" y="317611"/>
                                  <a:pt x="66034" y="322272"/>
                                </a:cubicBezTo>
                                <a:lnTo>
                                  <a:pt x="134812" y="376962"/>
                                </a:lnTo>
                                <a:lnTo>
                                  <a:pt x="294332" y="176842"/>
                                </a:lnTo>
                                <a:lnTo>
                                  <a:pt x="236400" y="130787"/>
                                </a:lnTo>
                                <a:lnTo>
                                  <a:pt x="109689" y="289649"/>
                                </a:lnTo>
                                <a:cubicBezTo>
                                  <a:pt x="104884" y="295543"/>
                                  <a:pt x="96373" y="296503"/>
                                  <a:pt x="90333" y="291842"/>
                                </a:cubicBezTo>
                                <a:cubicBezTo>
                                  <a:pt x="84429" y="287182"/>
                                  <a:pt x="83469" y="278547"/>
                                  <a:pt x="88136" y="272516"/>
                                </a:cubicBezTo>
                                <a:lnTo>
                                  <a:pt x="223495" y="102962"/>
                                </a:lnTo>
                                <a:cubicBezTo>
                                  <a:pt x="223495" y="102962"/>
                                  <a:pt x="223495" y="102825"/>
                                  <a:pt x="223495" y="102825"/>
                                </a:cubicBezTo>
                                <a:cubicBezTo>
                                  <a:pt x="223770" y="102688"/>
                                  <a:pt x="223907" y="102413"/>
                                  <a:pt x="224044" y="102276"/>
                                </a:cubicBezTo>
                                <a:cubicBezTo>
                                  <a:pt x="224182" y="102139"/>
                                  <a:pt x="224319" y="102002"/>
                                  <a:pt x="224456" y="101865"/>
                                </a:cubicBezTo>
                                <a:cubicBezTo>
                                  <a:pt x="224594" y="101591"/>
                                  <a:pt x="224868" y="101454"/>
                                  <a:pt x="225005" y="101317"/>
                                </a:cubicBezTo>
                                <a:cubicBezTo>
                                  <a:pt x="225143" y="101180"/>
                                  <a:pt x="225280" y="101043"/>
                                  <a:pt x="225417" y="100906"/>
                                </a:cubicBezTo>
                                <a:cubicBezTo>
                                  <a:pt x="225692" y="100769"/>
                                  <a:pt x="225829" y="100632"/>
                                  <a:pt x="225966" y="100494"/>
                                </a:cubicBezTo>
                                <a:cubicBezTo>
                                  <a:pt x="226241" y="100357"/>
                                  <a:pt x="226378" y="100220"/>
                                  <a:pt x="226653" y="100083"/>
                                </a:cubicBezTo>
                                <a:cubicBezTo>
                                  <a:pt x="226653" y="100083"/>
                                  <a:pt x="226790" y="99946"/>
                                  <a:pt x="226790" y="99946"/>
                                </a:cubicBezTo>
                                <a:close/>
                                <a:moveTo>
                                  <a:pt x="595022" y="851"/>
                                </a:moveTo>
                                <a:cubicBezTo>
                                  <a:pt x="600514" y="2770"/>
                                  <a:pt x="604084" y="7978"/>
                                  <a:pt x="604084" y="13735"/>
                                </a:cubicBezTo>
                                <a:lnTo>
                                  <a:pt x="604084" y="481688"/>
                                </a:lnTo>
                                <a:cubicBezTo>
                                  <a:pt x="604084" y="489227"/>
                                  <a:pt x="597906" y="495395"/>
                                  <a:pt x="590354" y="495395"/>
                                </a:cubicBezTo>
                                <a:cubicBezTo>
                                  <a:pt x="582802" y="495395"/>
                                  <a:pt x="576624" y="489227"/>
                                  <a:pt x="576624" y="481688"/>
                                </a:cubicBezTo>
                                <a:lnTo>
                                  <a:pt x="576624" y="51703"/>
                                </a:lnTo>
                                <a:lnTo>
                                  <a:pt x="141926" y="573798"/>
                                </a:lnTo>
                                <a:lnTo>
                                  <a:pt x="590354" y="573798"/>
                                </a:lnTo>
                                <a:cubicBezTo>
                                  <a:pt x="597906" y="573798"/>
                                  <a:pt x="604084" y="579967"/>
                                  <a:pt x="604084" y="587505"/>
                                </a:cubicBezTo>
                                <a:cubicBezTo>
                                  <a:pt x="604084" y="595044"/>
                                  <a:pt x="597906" y="601212"/>
                                  <a:pt x="590354" y="601212"/>
                                </a:cubicBezTo>
                                <a:lnTo>
                                  <a:pt x="112680" y="601212"/>
                                </a:lnTo>
                                <a:cubicBezTo>
                                  <a:pt x="107325" y="601212"/>
                                  <a:pt x="102520" y="598197"/>
                                  <a:pt x="100323" y="593399"/>
                                </a:cubicBezTo>
                                <a:cubicBezTo>
                                  <a:pt x="97989" y="588602"/>
                                  <a:pt x="98675" y="582845"/>
                                  <a:pt x="102108" y="578733"/>
                                </a:cubicBezTo>
                                <a:lnTo>
                                  <a:pt x="579782" y="4963"/>
                                </a:lnTo>
                                <a:cubicBezTo>
                                  <a:pt x="583489" y="577"/>
                                  <a:pt x="589530" y="-1205"/>
                                  <a:pt x="595022" y="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2960" y="4628867"/>
                            <a:ext cx="3194685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after="120"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托福（上海）信息科技有限公司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2961" y="6792102"/>
                            <a:ext cx="2444750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after="120"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广东蜂保网信息科技有限公司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1" name="文本框 42"/>
                        <wps:cNvSpPr txBox="1"/>
                        <wps:spPr>
                          <a:xfrm>
                            <a:off x="5917167" y="4872109"/>
                            <a:ext cx="138747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</w:rPr>
                                <w:t>2014.01-2016.10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" name="文本框 42"/>
                        <wps:cNvSpPr txBox="1"/>
                        <wps:spPr>
                          <a:xfrm>
                            <a:off x="5917167" y="7004888"/>
                            <a:ext cx="138747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</w:rPr>
                                <w:t>2016.11-2018.05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652960" y="4877167"/>
                            <a:ext cx="152463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UI设计兼产品运营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652961" y="7028256"/>
                            <a:ext cx="152463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产品运营主管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2960" y="7276228"/>
                            <a:ext cx="6635663" cy="2837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1.通过市场B端客户数据和C端用户的数据、市场环境分析和梳理，研究客户的业务场景和问题，结合商业产品的市场卖点，制定运营规划和运营策略； 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2.通过产品运营的数据分析，销售、客户和客服业务需求分析，挖掘和理解市场的需求，寻找业务突破点，完善运营性产品的发展； 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3.根据竞品的动向（新政策/产品功能和策略/服务模式／定价策略），进行市场和客户分析制定应对的策略，提高产品市场的渗透率；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4.结合销售、客服、运营的工作，制定SOP和沟通话术，指导完成客户优化的工作，完成业务团队和客户的运营产品的培训；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5.根据季节和产品运营的状况，结合门店数据分析的消费行为特点制定产品促销和营销的方式，完成产品推广、促销方案和落实；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6.负责产品套餐卡的组合设计优化、产品定价分析； 　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7.负责产品的优化，按期和技术部门沟通产品的需求。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2961" y="5133266"/>
                            <a:ext cx="6564630" cy="1234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1.根据产品的需求和产品原型，负责完成H5/web软件产品UI的设计，对风格进行设计，完成托福证视觉效果的设计，和跟踪产品效果、用户的体验，提出优化设计的方案；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2.负责线下视觉的设计，物料跟踪，包括背景板、海报、产品宣传册的品牌形象的设计；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3.负责产品常规的运营，跟踪用户使用情况，组织产品的培训；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4.协助上级完成各项任务目标的制定。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652961" y="4159216"/>
                            <a:ext cx="1100188" cy="55569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矩形 18"/>
                        <wps:cNvSpPr/>
                        <wps:spPr>
                          <a:xfrm>
                            <a:off x="5428402" y="4266166"/>
                            <a:ext cx="178879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jc w:val="righ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eastAsia="微软雅黑 Light" w:cs="Times New Roman"/>
                                  <w:color w:val="595959" w:themeColor="text1" w:themeTint="A6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INTERNSHIP EXPERIENCE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652961" y="2541893"/>
                            <a:ext cx="1100188" cy="45225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矩形 20"/>
                        <wps:cNvSpPr/>
                        <wps:spPr>
                          <a:xfrm>
                            <a:off x="5428402" y="2592672"/>
                            <a:ext cx="178879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jc w:val="righ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eastAsia="微软雅黑 Light" w:cs="Times New Roman"/>
                                  <w:color w:val="595959" w:themeColor="text1" w:themeTint="A6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SELF   EVALUATION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652960" y="2964668"/>
                            <a:ext cx="6564630" cy="777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、熟悉劳动法，薪酬、保险、个税等相关人力资源政策及流程；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、善于写作各类公文与办公室及</w:t>
                              </w:r>
                              <w:r>
                                <w:rPr>
                                  <w:rFonts w:hint="eastAsia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iso</w:t>
                              </w:r>
                              <w:r>
                                <w:rPr>
                                  <w:rFonts w:hint="eastAsia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（</w:t>
                              </w:r>
                              <w:r>
                                <w:rPr>
                                  <w:rFonts w:hint="eastAsia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ccc</w:t>
                              </w:r>
                              <w:r>
                                <w:rPr>
                                  <w:rFonts w:hint="eastAsia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）系统文档管理；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hint="eastAsia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、适应能力强、接受快，在工作中能灵活运用所学过的文秘和法律方面相关知识，较好的完成人力资源工作。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" name="文本框 44"/>
                        <wps:cNvSpPr txBox="1"/>
                        <wps:spPr>
                          <a:xfrm>
                            <a:off x="4672345" y="1188690"/>
                            <a:ext cx="1204595" cy="59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800" w:lineRule="exact"/>
                                <w:jc w:val="distribute"/>
                                <w:rPr>
                                  <w:rFonts w:hint="eastAsia" w:eastAsia="微软雅黑"/>
                                  <w:kern w:val="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刘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月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wps:wsp>
                        <wps:cNvPr id="23" name="文本框 42"/>
                        <wps:cNvSpPr txBox="1"/>
                        <wps:spPr>
                          <a:xfrm>
                            <a:off x="4672346" y="1767919"/>
                            <a:ext cx="2545080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求职意向：</w:t>
                              </w: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产品运营主管</w:t>
                              </w:r>
                            </w:p>
                          </w:txbxContent>
                        </wps:txbx>
                        <wps:bodyPr vert="horz" wrap="square">
                          <a:spAutoFit/>
                        </wps:bodyPr>
                      </wps:wsp>
                      <wps:wsp>
                        <wps:cNvPr id="24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280047" y="2663835"/>
                            <a:ext cx="216206" cy="210868"/>
                          </a:xfrm>
                          <a:custGeom>
                            <a:avLst/>
                            <a:gdLst>
                              <a:gd name="connsiteX0" fmla="*/ 203272 w 608415"/>
                              <a:gd name="connsiteY0" fmla="*/ 297151 h 593244"/>
                              <a:gd name="connsiteX1" fmla="*/ 405144 w 608415"/>
                              <a:gd name="connsiteY1" fmla="*/ 297151 h 593244"/>
                              <a:gd name="connsiteX2" fmla="*/ 418877 w 608415"/>
                              <a:gd name="connsiteY2" fmla="*/ 310963 h 593244"/>
                              <a:gd name="connsiteX3" fmla="*/ 405144 w 608415"/>
                              <a:gd name="connsiteY3" fmla="*/ 324672 h 593244"/>
                              <a:gd name="connsiteX4" fmla="*/ 203272 w 608415"/>
                              <a:gd name="connsiteY4" fmla="*/ 324672 h 593244"/>
                              <a:gd name="connsiteX5" fmla="*/ 189539 w 608415"/>
                              <a:gd name="connsiteY5" fmla="*/ 310963 h 593244"/>
                              <a:gd name="connsiteX6" fmla="*/ 203272 w 608415"/>
                              <a:gd name="connsiteY6" fmla="*/ 297151 h 593244"/>
                              <a:gd name="connsiteX7" fmla="*/ 203272 w 608415"/>
                              <a:gd name="connsiteY7" fmla="*/ 222916 h 593244"/>
                              <a:gd name="connsiteX8" fmla="*/ 405144 w 608415"/>
                              <a:gd name="connsiteY8" fmla="*/ 222916 h 593244"/>
                              <a:gd name="connsiteX9" fmla="*/ 418877 w 608415"/>
                              <a:gd name="connsiteY9" fmla="*/ 236606 h 593244"/>
                              <a:gd name="connsiteX10" fmla="*/ 405144 w 608415"/>
                              <a:gd name="connsiteY10" fmla="*/ 250295 h 593244"/>
                              <a:gd name="connsiteX11" fmla="*/ 203272 w 608415"/>
                              <a:gd name="connsiteY11" fmla="*/ 250295 h 593244"/>
                              <a:gd name="connsiteX12" fmla="*/ 189539 w 608415"/>
                              <a:gd name="connsiteY12" fmla="*/ 236606 h 593244"/>
                              <a:gd name="connsiteX13" fmla="*/ 203272 w 608415"/>
                              <a:gd name="connsiteY13" fmla="*/ 222916 h 593244"/>
                              <a:gd name="connsiteX14" fmla="*/ 203272 w 608415"/>
                              <a:gd name="connsiteY14" fmla="*/ 148611 h 593244"/>
                              <a:gd name="connsiteX15" fmla="*/ 405144 w 608415"/>
                              <a:gd name="connsiteY15" fmla="*/ 148611 h 593244"/>
                              <a:gd name="connsiteX16" fmla="*/ 418877 w 608415"/>
                              <a:gd name="connsiteY16" fmla="*/ 162320 h 593244"/>
                              <a:gd name="connsiteX17" fmla="*/ 405144 w 608415"/>
                              <a:gd name="connsiteY17" fmla="*/ 176132 h 593244"/>
                              <a:gd name="connsiteX18" fmla="*/ 203272 w 608415"/>
                              <a:gd name="connsiteY18" fmla="*/ 176132 h 593244"/>
                              <a:gd name="connsiteX19" fmla="*/ 189539 w 608415"/>
                              <a:gd name="connsiteY19" fmla="*/ 162320 h 593244"/>
                              <a:gd name="connsiteX20" fmla="*/ 203272 w 608415"/>
                              <a:gd name="connsiteY20" fmla="*/ 148611 h 593244"/>
                              <a:gd name="connsiteX21" fmla="*/ 304259 w 608415"/>
                              <a:gd name="connsiteY21" fmla="*/ 27425 h 593244"/>
                              <a:gd name="connsiteX22" fmla="*/ 27566 w 608415"/>
                              <a:gd name="connsiteY22" fmla="*/ 236617 h 593244"/>
                              <a:gd name="connsiteX23" fmla="*/ 255528 w 608415"/>
                              <a:gd name="connsiteY23" fmla="*/ 442510 h 593244"/>
                              <a:gd name="connsiteX24" fmla="*/ 267298 w 608415"/>
                              <a:gd name="connsiteY24" fmla="*/ 453955 h 593244"/>
                              <a:gd name="connsiteX25" fmla="*/ 245514 w 608415"/>
                              <a:gd name="connsiteY25" fmla="*/ 561798 h 593244"/>
                              <a:gd name="connsiteX26" fmla="*/ 341117 w 608415"/>
                              <a:gd name="connsiteY26" fmla="*/ 454367 h 593244"/>
                              <a:gd name="connsiteX27" fmla="*/ 352887 w 608415"/>
                              <a:gd name="connsiteY27" fmla="*/ 442510 h 593244"/>
                              <a:gd name="connsiteX28" fmla="*/ 580952 w 608415"/>
                              <a:gd name="connsiteY28" fmla="*/ 236617 h 593244"/>
                              <a:gd name="connsiteX29" fmla="*/ 304259 w 608415"/>
                              <a:gd name="connsiteY29" fmla="*/ 27425 h 593244"/>
                              <a:gd name="connsiteX30" fmla="*/ 304259 w 608415"/>
                              <a:gd name="connsiteY30" fmla="*/ 0 h 593244"/>
                              <a:gd name="connsiteX31" fmla="*/ 517974 w 608415"/>
                              <a:gd name="connsiteY31" fmla="*/ 68150 h 593244"/>
                              <a:gd name="connsiteX32" fmla="*/ 608415 w 608415"/>
                              <a:gd name="connsiteY32" fmla="*/ 236617 h 593244"/>
                              <a:gd name="connsiteX33" fmla="*/ 535112 w 608415"/>
                              <a:gd name="connsiteY33" fmla="*/ 390857 h 593244"/>
                              <a:gd name="connsiteX34" fmla="*/ 366618 w 608415"/>
                              <a:gd name="connsiteY34" fmla="*/ 468286 h 593244"/>
                              <a:gd name="connsiteX35" fmla="*/ 214024 w 608415"/>
                              <a:gd name="connsiteY35" fmla="*/ 593244 h 593244"/>
                              <a:gd name="connsiteX36" fmla="*/ 201325 w 608415"/>
                              <a:gd name="connsiteY36" fmla="*/ 584687 h 593244"/>
                              <a:gd name="connsiteX37" fmla="*/ 204216 w 608415"/>
                              <a:gd name="connsiteY37" fmla="*/ 569737 h 593244"/>
                              <a:gd name="connsiteX38" fmla="*/ 241281 w 608415"/>
                              <a:gd name="connsiteY38" fmla="*/ 468183 h 593244"/>
                              <a:gd name="connsiteX39" fmla="*/ 73303 w 608415"/>
                              <a:gd name="connsiteY39" fmla="*/ 390857 h 593244"/>
                              <a:gd name="connsiteX40" fmla="*/ 0 w 608415"/>
                              <a:gd name="connsiteY40" fmla="*/ 236617 h 593244"/>
                              <a:gd name="connsiteX41" fmla="*/ 90442 w 608415"/>
                              <a:gd name="connsiteY41" fmla="*/ 68150 h 593244"/>
                              <a:gd name="connsiteX42" fmla="*/ 304259 w 608415"/>
                              <a:gd name="connsiteY42" fmla="*/ 0 h 593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608415" h="593244">
                                <a:moveTo>
                                  <a:pt x="203272" y="297151"/>
                                </a:moveTo>
                                <a:lnTo>
                                  <a:pt x="405144" y="297151"/>
                                </a:lnTo>
                                <a:cubicBezTo>
                                  <a:pt x="412785" y="297151"/>
                                  <a:pt x="418877" y="303336"/>
                                  <a:pt x="418877" y="310963"/>
                                </a:cubicBezTo>
                                <a:cubicBezTo>
                                  <a:pt x="418877" y="318488"/>
                                  <a:pt x="412785" y="324672"/>
                                  <a:pt x="405144" y="324672"/>
                                </a:cubicBezTo>
                                <a:lnTo>
                                  <a:pt x="203272" y="324672"/>
                                </a:lnTo>
                                <a:cubicBezTo>
                                  <a:pt x="195735" y="324672"/>
                                  <a:pt x="189539" y="318488"/>
                                  <a:pt x="189539" y="310963"/>
                                </a:cubicBezTo>
                                <a:cubicBezTo>
                                  <a:pt x="189539" y="303336"/>
                                  <a:pt x="195735" y="297151"/>
                                  <a:pt x="203272" y="297151"/>
                                </a:cubicBezTo>
                                <a:close/>
                                <a:moveTo>
                                  <a:pt x="203272" y="222916"/>
                                </a:moveTo>
                                <a:lnTo>
                                  <a:pt x="405144" y="222916"/>
                                </a:lnTo>
                                <a:cubicBezTo>
                                  <a:pt x="412785" y="222916"/>
                                  <a:pt x="418877" y="228989"/>
                                  <a:pt x="418877" y="236606"/>
                                </a:cubicBezTo>
                                <a:cubicBezTo>
                                  <a:pt x="418877" y="244222"/>
                                  <a:pt x="412785" y="250295"/>
                                  <a:pt x="405144" y="250295"/>
                                </a:cubicBezTo>
                                <a:lnTo>
                                  <a:pt x="203272" y="250295"/>
                                </a:lnTo>
                                <a:cubicBezTo>
                                  <a:pt x="195735" y="250295"/>
                                  <a:pt x="189539" y="244222"/>
                                  <a:pt x="189539" y="236606"/>
                                </a:cubicBezTo>
                                <a:cubicBezTo>
                                  <a:pt x="189539" y="228989"/>
                                  <a:pt x="195735" y="222916"/>
                                  <a:pt x="203272" y="222916"/>
                                </a:cubicBezTo>
                                <a:close/>
                                <a:moveTo>
                                  <a:pt x="203272" y="148611"/>
                                </a:moveTo>
                                <a:lnTo>
                                  <a:pt x="405144" y="148611"/>
                                </a:lnTo>
                                <a:cubicBezTo>
                                  <a:pt x="412785" y="148611"/>
                                  <a:pt x="418877" y="154796"/>
                                  <a:pt x="418877" y="162320"/>
                                </a:cubicBezTo>
                                <a:cubicBezTo>
                                  <a:pt x="418877" y="169948"/>
                                  <a:pt x="412785" y="176132"/>
                                  <a:pt x="405144" y="176132"/>
                                </a:cubicBezTo>
                                <a:lnTo>
                                  <a:pt x="203272" y="176132"/>
                                </a:lnTo>
                                <a:cubicBezTo>
                                  <a:pt x="195735" y="176132"/>
                                  <a:pt x="189539" y="169948"/>
                                  <a:pt x="189539" y="162320"/>
                                </a:cubicBezTo>
                                <a:cubicBezTo>
                                  <a:pt x="189539" y="154796"/>
                                  <a:pt x="195735" y="148611"/>
                                  <a:pt x="203272" y="148611"/>
                                </a:cubicBezTo>
                                <a:close/>
                                <a:moveTo>
                                  <a:pt x="304259" y="27425"/>
                                </a:moveTo>
                                <a:cubicBezTo>
                                  <a:pt x="151665" y="27425"/>
                                  <a:pt x="27566" y="121247"/>
                                  <a:pt x="27566" y="236617"/>
                                </a:cubicBezTo>
                                <a:cubicBezTo>
                                  <a:pt x="27566" y="338172"/>
                                  <a:pt x="123376" y="424674"/>
                                  <a:pt x="255528" y="442510"/>
                                </a:cubicBezTo>
                                <a:cubicBezTo>
                                  <a:pt x="261516" y="443335"/>
                                  <a:pt x="266266" y="447975"/>
                                  <a:pt x="267298" y="453955"/>
                                </a:cubicBezTo>
                                <a:cubicBezTo>
                                  <a:pt x="273493" y="491587"/>
                                  <a:pt x="265440" y="529940"/>
                                  <a:pt x="245514" y="561798"/>
                                </a:cubicBezTo>
                                <a:cubicBezTo>
                                  <a:pt x="295380" y="549117"/>
                                  <a:pt x="334200" y="507155"/>
                                  <a:pt x="341117" y="454367"/>
                                </a:cubicBezTo>
                                <a:cubicBezTo>
                                  <a:pt x="341840" y="448181"/>
                                  <a:pt x="346692" y="443335"/>
                                  <a:pt x="352887" y="442510"/>
                                </a:cubicBezTo>
                                <a:cubicBezTo>
                                  <a:pt x="485039" y="424777"/>
                                  <a:pt x="580952" y="338172"/>
                                  <a:pt x="580952" y="236617"/>
                                </a:cubicBezTo>
                                <a:cubicBezTo>
                                  <a:pt x="580952" y="121247"/>
                                  <a:pt x="456750" y="27425"/>
                                  <a:pt x="304259" y="27425"/>
                                </a:cubicBezTo>
                                <a:close/>
                                <a:moveTo>
                                  <a:pt x="304259" y="0"/>
                                </a:moveTo>
                                <a:cubicBezTo>
                                  <a:pt x="384789" y="0"/>
                                  <a:pt x="460777" y="24126"/>
                                  <a:pt x="517974" y="68150"/>
                                </a:cubicBezTo>
                                <a:cubicBezTo>
                                  <a:pt x="576306" y="112896"/>
                                  <a:pt x="608415" y="172695"/>
                                  <a:pt x="608415" y="236617"/>
                                </a:cubicBezTo>
                                <a:cubicBezTo>
                                  <a:pt x="608415" y="293323"/>
                                  <a:pt x="582398" y="348070"/>
                                  <a:pt x="535112" y="390857"/>
                                </a:cubicBezTo>
                                <a:cubicBezTo>
                                  <a:pt x="491337" y="430448"/>
                                  <a:pt x="431868" y="457666"/>
                                  <a:pt x="366618" y="468286"/>
                                </a:cubicBezTo>
                                <a:cubicBezTo>
                                  <a:pt x="352268" y="540147"/>
                                  <a:pt x="288463" y="593244"/>
                                  <a:pt x="214024" y="593244"/>
                                </a:cubicBezTo>
                                <a:cubicBezTo>
                                  <a:pt x="208449" y="593244"/>
                                  <a:pt x="203390" y="589842"/>
                                  <a:pt x="201325" y="584687"/>
                                </a:cubicBezTo>
                                <a:cubicBezTo>
                                  <a:pt x="199157" y="579635"/>
                                  <a:pt x="200293" y="573655"/>
                                  <a:pt x="204216" y="569737"/>
                                </a:cubicBezTo>
                                <a:cubicBezTo>
                                  <a:pt x="231059" y="543034"/>
                                  <a:pt x="244481" y="505608"/>
                                  <a:pt x="241281" y="468183"/>
                                </a:cubicBezTo>
                                <a:cubicBezTo>
                                  <a:pt x="176237" y="457563"/>
                                  <a:pt x="116975" y="430344"/>
                                  <a:pt x="73303" y="390857"/>
                                </a:cubicBezTo>
                                <a:cubicBezTo>
                                  <a:pt x="26017" y="348070"/>
                                  <a:pt x="0" y="293323"/>
                                  <a:pt x="0" y="236617"/>
                                </a:cubicBezTo>
                                <a:cubicBezTo>
                                  <a:pt x="0" y="172695"/>
                                  <a:pt x="32109" y="112896"/>
                                  <a:pt x="90442" y="68150"/>
                                </a:cubicBezTo>
                                <a:cubicBezTo>
                                  <a:pt x="147742" y="24126"/>
                                  <a:pt x="223626" y="0"/>
                                  <a:pt x="3042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5" name="home-outline-variant_37241"/>
                        <wps:cNvSpPr>
                          <a:spLocks noChangeAspect="1"/>
                        </wps:cNvSpPr>
                        <wps:spPr bwMode="auto">
                          <a:xfrm>
                            <a:off x="675767" y="499067"/>
                            <a:ext cx="149675" cy="164118"/>
                          </a:xfrm>
                          <a:custGeom>
                            <a:avLst/>
                            <a:gdLst>
                              <a:gd name="connsiteX0" fmla="*/ 130776 w 510187"/>
                              <a:gd name="connsiteY0" fmla="*/ 398252 h 559418"/>
                              <a:gd name="connsiteX1" fmla="*/ 180826 w 510187"/>
                              <a:gd name="connsiteY1" fmla="*/ 398252 h 559418"/>
                              <a:gd name="connsiteX2" fmla="*/ 195356 w 510187"/>
                              <a:gd name="connsiteY2" fmla="*/ 420815 h 559418"/>
                              <a:gd name="connsiteX3" fmla="*/ 140463 w 510187"/>
                              <a:gd name="connsiteY3" fmla="*/ 420815 h 559418"/>
                              <a:gd name="connsiteX4" fmla="*/ 48435 w 510187"/>
                              <a:gd name="connsiteY4" fmla="*/ 535243 h 559418"/>
                              <a:gd name="connsiteX5" fmla="*/ 461752 w 510187"/>
                              <a:gd name="connsiteY5" fmla="*/ 535243 h 559418"/>
                              <a:gd name="connsiteX6" fmla="*/ 369724 w 510187"/>
                              <a:gd name="connsiteY6" fmla="*/ 420815 h 559418"/>
                              <a:gd name="connsiteX7" fmla="*/ 316445 w 510187"/>
                              <a:gd name="connsiteY7" fmla="*/ 420815 h 559418"/>
                              <a:gd name="connsiteX8" fmla="*/ 329361 w 510187"/>
                              <a:gd name="connsiteY8" fmla="*/ 398252 h 559418"/>
                              <a:gd name="connsiteX9" fmla="*/ 381026 w 510187"/>
                              <a:gd name="connsiteY9" fmla="*/ 398252 h 559418"/>
                              <a:gd name="connsiteX10" fmla="*/ 510187 w 510187"/>
                              <a:gd name="connsiteY10" fmla="*/ 559418 h 559418"/>
                              <a:gd name="connsiteX11" fmla="*/ 0 w 510187"/>
                              <a:gd name="connsiteY11" fmla="*/ 559418 h 559418"/>
                              <a:gd name="connsiteX12" fmla="*/ 254964 w 510187"/>
                              <a:gd name="connsiteY12" fmla="*/ 79000 h 559418"/>
                              <a:gd name="connsiteX13" fmla="*/ 175836 w 510187"/>
                              <a:gd name="connsiteY13" fmla="*/ 159612 h 559418"/>
                              <a:gd name="connsiteX14" fmla="*/ 254964 w 510187"/>
                              <a:gd name="connsiteY14" fmla="*/ 238611 h 559418"/>
                              <a:gd name="connsiteX15" fmla="*/ 335706 w 510187"/>
                              <a:gd name="connsiteY15" fmla="*/ 159612 h 559418"/>
                              <a:gd name="connsiteX16" fmla="*/ 254964 w 510187"/>
                              <a:gd name="connsiteY16" fmla="*/ 79000 h 559418"/>
                              <a:gd name="connsiteX17" fmla="*/ 254964 w 510187"/>
                              <a:gd name="connsiteY17" fmla="*/ 0 h 559418"/>
                              <a:gd name="connsiteX18" fmla="*/ 414834 w 510187"/>
                              <a:gd name="connsiteY18" fmla="*/ 159612 h 559418"/>
                              <a:gd name="connsiteX19" fmla="*/ 254964 w 510187"/>
                              <a:gd name="connsiteY19" fmla="*/ 478835 h 559418"/>
                              <a:gd name="connsiteX20" fmla="*/ 95093 w 510187"/>
                              <a:gd name="connsiteY20" fmla="*/ 159612 h 559418"/>
                              <a:gd name="connsiteX21" fmla="*/ 254964 w 510187"/>
                              <a:gd name="connsiteY21" fmla="*/ 0 h 5594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10187" h="559418">
                                <a:moveTo>
                                  <a:pt x="130776" y="398252"/>
                                </a:moveTo>
                                <a:lnTo>
                                  <a:pt x="180826" y="398252"/>
                                </a:lnTo>
                                <a:cubicBezTo>
                                  <a:pt x="185669" y="404699"/>
                                  <a:pt x="190513" y="412757"/>
                                  <a:pt x="195356" y="420815"/>
                                </a:cubicBezTo>
                                <a:lnTo>
                                  <a:pt x="140463" y="420815"/>
                                </a:lnTo>
                                <a:lnTo>
                                  <a:pt x="48435" y="535243"/>
                                </a:lnTo>
                                <a:lnTo>
                                  <a:pt x="461752" y="535243"/>
                                </a:lnTo>
                                <a:lnTo>
                                  <a:pt x="369724" y="420815"/>
                                </a:lnTo>
                                <a:lnTo>
                                  <a:pt x="316445" y="420815"/>
                                </a:lnTo>
                                <a:cubicBezTo>
                                  <a:pt x="319674" y="412757"/>
                                  <a:pt x="324518" y="404699"/>
                                  <a:pt x="329361" y="398252"/>
                                </a:cubicBezTo>
                                <a:lnTo>
                                  <a:pt x="381026" y="398252"/>
                                </a:lnTo>
                                <a:lnTo>
                                  <a:pt x="510187" y="559418"/>
                                </a:lnTo>
                                <a:lnTo>
                                  <a:pt x="0" y="559418"/>
                                </a:lnTo>
                                <a:close/>
                                <a:moveTo>
                                  <a:pt x="254964" y="79000"/>
                                </a:moveTo>
                                <a:cubicBezTo>
                                  <a:pt x="211363" y="79000"/>
                                  <a:pt x="175836" y="116081"/>
                                  <a:pt x="175836" y="159612"/>
                                </a:cubicBezTo>
                                <a:cubicBezTo>
                                  <a:pt x="175836" y="203142"/>
                                  <a:pt x="211363" y="238611"/>
                                  <a:pt x="254964" y="238611"/>
                                </a:cubicBezTo>
                                <a:cubicBezTo>
                                  <a:pt x="300179" y="238611"/>
                                  <a:pt x="335706" y="203142"/>
                                  <a:pt x="335706" y="159612"/>
                                </a:cubicBezTo>
                                <a:cubicBezTo>
                                  <a:pt x="335706" y="116081"/>
                                  <a:pt x="300179" y="79000"/>
                                  <a:pt x="254964" y="79000"/>
                                </a:cubicBezTo>
                                <a:close/>
                                <a:moveTo>
                                  <a:pt x="254964" y="0"/>
                                </a:moveTo>
                                <a:cubicBezTo>
                                  <a:pt x="343781" y="0"/>
                                  <a:pt x="414834" y="70939"/>
                                  <a:pt x="414834" y="159612"/>
                                </a:cubicBezTo>
                                <a:cubicBezTo>
                                  <a:pt x="414834" y="246673"/>
                                  <a:pt x="254964" y="478835"/>
                                  <a:pt x="254964" y="478835"/>
                                </a:cubicBezTo>
                                <a:cubicBezTo>
                                  <a:pt x="254964" y="478835"/>
                                  <a:pt x="95093" y="246673"/>
                                  <a:pt x="95093" y="159612"/>
                                </a:cubicBezTo>
                                <a:cubicBezTo>
                                  <a:pt x="95093" y="70939"/>
                                  <a:pt x="167761" y="0"/>
                                  <a:pt x="254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6" name="bank_289176"/>
                        <wps:cNvSpPr>
                          <a:spLocks noChangeAspect="1"/>
                        </wps:cNvSpPr>
                        <wps:spPr bwMode="auto">
                          <a:xfrm>
                            <a:off x="2327282" y="530519"/>
                            <a:ext cx="164119" cy="101214"/>
                          </a:xfrm>
                          <a:custGeom>
                            <a:avLst/>
                            <a:gdLst>
                              <a:gd name="connsiteX0" fmla="*/ 93338 w 608536"/>
                              <a:gd name="connsiteY0" fmla="*/ 167235 h 375291"/>
                              <a:gd name="connsiteX1" fmla="*/ 292893 w 608536"/>
                              <a:gd name="connsiteY1" fmla="*/ 244637 h 375291"/>
                              <a:gd name="connsiteX2" fmla="*/ 305814 w 608536"/>
                              <a:gd name="connsiteY2" fmla="*/ 244637 h 375291"/>
                              <a:gd name="connsiteX3" fmla="*/ 503933 w 608536"/>
                              <a:gd name="connsiteY3" fmla="*/ 167235 h 375291"/>
                              <a:gd name="connsiteX4" fmla="*/ 503933 w 608536"/>
                              <a:gd name="connsiteY4" fmla="*/ 244637 h 375291"/>
                              <a:gd name="connsiteX5" fmla="*/ 298636 w 608536"/>
                              <a:gd name="connsiteY5" fmla="*/ 356439 h 375291"/>
                              <a:gd name="connsiteX6" fmla="*/ 93338 w 608536"/>
                              <a:gd name="connsiteY6" fmla="*/ 244637 h 375291"/>
                              <a:gd name="connsiteX7" fmla="*/ 93338 w 608536"/>
                              <a:gd name="connsiteY7" fmla="*/ 167235 h 375291"/>
                              <a:gd name="connsiteX8" fmla="*/ 292786 w 608536"/>
                              <a:gd name="connsiteY8" fmla="*/ 1075 h 375291"/>
                              <a:gd name="connsiteX9" fmla="*/ 304268 w 608536"/>
                              <a:gd name="connsiteY9" fmla="*/ 1075 h 375291"/>
                              <a:gd name="connsiteX10" fmla="*/ 595619 w 608536"/>
                              <a:gd name="connsiteY10" fmla="*/ 102873 h 375291"/>
                              <a:gd name="connsiteX11" fmla="*/ 598490 w 608536"/>
                              <a:gd name="connsiteY11" fmla="*/ 107174 h 375291"/>
                              <a:gd name="connsiteX12" fmla="*/ 595619 w 608536"/>
                              <a:gd name="connsiteY12" fmla="*/ 111476 h 375291"/>
                              <a:gd name="connsiteX13" fmla="*/ 595619 w 608536"/>
                              <a:gd name="connsiteY13" fmla="*/ 251986 h 375291"/>
                              <a:gd name="connsiteX14" fmla="*/ 608536 w 608536"/>
                              <a:gd name="connsiteY14" fmla="*/ 272059 h 375291"/>
                              <a:gd name="connsiteX15" fmla="*/ 594184 w 608536"/>
                              <a:gd name="connsiteY15" fmla="*/ 293566 h 375291"/>
                              <a:gd name="connsiteX16" fmla="*/ 608536 w 608536"/>
                              <a:gd name="connsiteY16" fmla="*/ 352351 h 375291"/>
                              <a:gd name="connsiteX17" fmla="*/ 585573 w 608536"/>
                              <a:gd name="connsiteY17" fmla="*/ 375291 h 375291"/>
                              <a:gd name="connsiteX18" fmla="*/ 562609 w 608536"/>
                              <a:gd name="connsiteY18" fmla="*/ 352351 h 375291"/>
                              <a:gd name="connsiteX19" fmla="*/ 575526 w 608536"/>
                              <a:gd name="connsiteY19" fmla="*/ 293566 h 375291"/>
                              <a:gd name="connsiteX20" fmla="*/ 562609 w 608536"/>
                              <a:gd name="connsiteY20" fmla="*/ 272059 h 375291"/>
                              <a:gd name="connsiteX21" fmla="*/ 575526 w 608536"/>
                              <a:gd name="connsiteY21" fmla="*/ 251986 h 375291"/>
                              <a:gd name="connsiteX22" fmla="*/ 575526 w 608536"/>
                              <a:gd name="connsiteY22" fmla="*/ 118645 h 375291"/>
                              <a:gd name="connsiteX23" fmla="*/ 305703 w 608536"/>
                              <a:gd name="connsiteY23" fmla="*/ 223310 h 375291"/>
                              <a:gd name="connsiteX24" fmla="*/ 292786 w 608536"/>
                              <a:gd name="connsiteY24" fmla="*/ 223310 h 375291"/>
                              <a:gd name="connsiteX25" fmla="*/ 2870 w 608536"/>
                              <a:gd name="connsiteY25" fmla="*/ 111476 h 375291"/>
                              <a:gd name="connsiteX26" fmla="*/ 0 w 608536"/>
                              <a:gd name="connsiteY26" fmla="*/ 107174 h 375291"/>
                              <a:gd name="connsiteX27" fmla="*/ 2870 w 608536"/>
                              <a:gd name="connsiteY27" fmla="*/ 102873 h 3752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08536" h="375291">
                                <a:moveTo>
                                  <a:pt x="93338" y="167235"/>
                                </a:moveTo>
                                <a:lnTo>
                                  <a:pt x="292893" y="244637"/>
                                </a:lnTo>
                                <a:cubicBezTo>
                                  <a:pt x="297200" y="246070"/>
                                  <a:pt x="301507" y="246070"/>
                                  <a:pt x="305814" y="244637"/>
                                </a:cubicBezTo>
                                <a:lnTo>
                                  <a:pt x="503933" y="167235"/>
                                </a:lnTo>
                                <a:cubicBezTo>
                                  <a:pt x="503933" y="200202"/>
                                  <a:pt x="503933" y="238903"/>
                                  <a:pt x="503933" y="244637"/>
                                </a:cubicBezTo>
                                <a:cubicBezTo>
                                  <a:pt x="503933" y="304838"/>
                                  <a:pt x="413487" y="353572"/>
                                  <a:pt x="298636" y="356439"/>
                                </a:cubicBezTo>
                                <a:cubicBezTo>
                                  <a:pt x="185220" y="353572"/>
                                  <a:pt x="93338" y="304838"/>
                                  <a:pt x="93338" y="244637"/>
                                </a:cubicBezTo>
                                <a:cubicBezTo>
                                  <a:pt x="93338" y="237470"/>
                                  <a:pt x="93338" y="200202"/>
                                  <a:pt x="93338" y="167235"/>
                                </a:cubicBezTo>
                                <a:close/>
                                <a:moveTo>
                                  <a:pt x="292786" y="1075"/>
                                </a:moveTo>
                                <a:cubicBezTo>
                                  <a:pt x="297092" y="-359"/>
                                  <a:pt x="301398" y="-359"/>
                                  <a:pt x="304268" y="1075"/>
                                </a:cubicBezTo>
                                <a:lnTo>
                                  <a:pt x="595619" y="102873"/>
                                </a:lnTo>
                                <a:cubicBezTo>
                                  <a:pt x="597054" y="102873"/>
                                  <a:pt x="598490" y="105741"/>
                                  <a:pt x="598490" y="107174"/>
                                </a:cubicBezTo>
                                <a:cubicBezTo>
                                  <a:pt x="598490" y="108608"/>
                                  <a:pt x="597054" y="110042"/>
                                  <a:pt x="595619" y="111476"/>
                                </a:cubicBezTo>
                                <a:lnTo>
                                  <a:pt x="595619" y="251986"/>
                                </a:lnTo>
                                <a:cubicBezTo>
                                  <a:pt x="602795" y="254854"/>
                                  <a:pt x="608536" y="263456"/>
                                  <a:pt x="608536" y="272059"/>
                                </a:cubicBezTo>
                                <a:cubicBezTo>
                                  <a:pt x="608536" y="280662"/>
                                  <a:pt x="602795" y="289264"/>
                                  <a:pt x="594184" y="293566"/>
                                </a:cubicBezTo>
                                <a:cubicBezTo>
                                  <a:pt x="602795" y="309337"/>
                                  <a:pt x="608536" y="342314"/>
                                  <a:pt x="608536" y="352351"/>
                                </a:cubicBezTo>
                                <a:cubicBezTo>
                                  <a:pt x="608536" y="363821"/>
                                  <a:pt x="597054" y="375291"/>
                                  <a:pt x="585573" y="375291"/>
                                </a:cubicBezTo>
                                <a:cubicBezTo>
                                  <a:pt x="572656" y="375291"/>
                                  <a:pt x="562609" y="363821"/>
                                  <a:pt x="562609" y="352351"/>
                                </a:cubicBezTo>
                                <a:cubicBezTo>
                                  <a:pt x="562609" y="342314"/>
                                  <a:pt x="568350" y="309337"/>
                                  <a:pt x="575526" y="293566"/>
                                </a:cubicBezTo>
                                <a:cubicBezTo>
                                  <a:pt x="568350" y="289264"/>
                                  <a:pt x="562609" y="280662"/>
                                  <a:pt x="562609" y="272059"/>
                                </a:cubicBezTo>
                                <a:cubicBezTo>
                                  <a:pt x="562609" y="263456"/>
                                  <a:pt x="566915" y="254854"/>
                                  <a:pt x="575526" y="251986"/>
                                </a:cubicBezTo>
                                <a:lnTo>
                                  <a:pt x="575526" y="118645"/>
                                </a:lnTo>
                                <a:lnTo>
                                  <a:pt x="305703" y="223310"/>
                                </a:lnTo>
                                <a:cubicBezTo>
                                  <a:pt x="301398" y="224744"/>
                                  <a:pt x="297092" y="224744"/>
                                  <a:pt x="292786" y="223310"/>
                                </a:cubicBezTo>
                                <a:lnTo>
                                  <a:pt x="2870" y="111476"/>
                                </a:lnTo>
                                <a:cubicBezTo>
                                  <a:pt x="1435" y="110042"/>
                                  <a:pt x="0" y="108608"/>
                                  <a:pt x="0" y="107174"/>
                                </a:cubicBezTo>
                                <a:cubicBezTo>
                                  <a:pt x="0" y="105741"/>
                                  <a:pt x="1435" y="102873"/>
                                  <a:pt x="2870" y="102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7" name="internet_149772"/>
                        <wps:cNvSpPr>
                          <a:spLocks noChangeAspect="1"/>
                        </wps:cNvSpPr>
                        <wps:spPr bwMode="auto">
                          <a:xfrm>
                            <a:off x="5522998" y="499391"/>
                            <a:ext cx="164118" cy="163471"/>
                          </a:xfrm>
                          <a:custGeom>
                            <a:avLst/>
                            <a:gdLst>
                              <a:gd name="connsiteX0" fmla="*/ 413221 w 587145"/>
                              <a:gd name="connsiteY0" fmla="*/ 444471 h 584830"/>
                              <a:gd name="connsiteX1" fmla="*/ 498283 w 587145"/>
                              <a:gd name="connsiteY1" fmla="*/ 489234 h 584830"/>
                              <a:gd name="connsiteX2" fmla="*/ 505878 w 587145"/>
                              <a:gd name="connsiteY2" fmla="*/ 494545 h 584830"/>
                              <a:gd name="connsiteX3" fmla="*/ 317526 w 587145"/>
                              <a:gd name="connsiteY3" fmla="*/ 584830 h 584830"/>
                              <a:gd name="connsiteX4" fmla="*/ 310691 w 587145"/>
                              <a:gd name="connsiteY4" fmla="*/ 579519 h 584830"/>
                              <a:gd name="connsiteX5" fmla="*/ 413221 w 587145"/>
                              <a:gd name="connsiteY5" fmla="*/ 444471 h 584830"/>
                              <a:gd name="connsiteX6" fmla="*/ 173924 w 587145"/>
                              <a:gd name="connsiteY6" fmla="*/ 444471 h 584830"/>
                              <a:gd name="connsiteX7" fmla="*/ 276454 w 587145"/>
                              <a:gd name="connsiteY7" fmla="*/ 579519 h 584830"/>
                              <a:gd name="connsiteX8" fmla="*/ 269619 w 587145"/>
                              <a:gd name="connsiteY8" fmla="*/ 584830 h 584830"/>
                              <a:gd name="connsiteX9" fmla="*/ 81267 w 587145"/>
                              <a:gd name="connsiteY9" fmla="*/ 494545 h 584830"/>
                              <a:gd name="connsiteX10" fmla="*/ 88102 w 587145"/>
                              <a:gd name="connsiteY10" fmla="*/ 489234 h 584830"/>
                              <a:gd name="connsiteX11" fmla="*/ 173924 w 587145"/>
                              <a:gd name="connsiteY11" fmla="*/ 444471 h 584830"/>
                              <a:gd name="connsiteX12" fmla="*/ 303868 w 587145"/>
                              <a:gd name="connsiteY12" fmla="*/ 424002 h 584830"/>
                              <a:gd name="connsiteX13" fmla="*/ 393420 w 587145"/>
                              <a:gd name="connsiteY13" fmla="*/ 438412 h 584830"/>
                              <a:gd name="connsiteX14" fmla="*/ 303868 w 587145"/>
                              <a:gd name="connsiteY14" fmla="*/ 559000 h 584830"/>
                              <a:gd name="connsiteX15" fmla="*/ 283277 w 587145"/>
                              <a:gd name="connsiteY15" fmla="*/ 424002 h 584830"/>
                              <a:gd name="connsiteX16" fmla="*/ 283277 w 587145"/>
                              <a:gd name="connsiteY16" fmla="*/ 559000 h 584830"/>
                              <a:gd name="connsiteX17" fmla="*/ 193725 w 587145"/>
                              <a:gd name="connsiteY17" fmla="*/ 438412 h 584830"/>
                              <a:gd name="connsiteX18" fmla="*/ 283277 w 587145"/>
                              <a:gd name="connsiteY18" fmla="*/ 424002 h 584830"/>
                              <a:gd name="connsiteX19" fmla="*/ 445135 w 587145"/>
                              <a:gd name="connsiteY19" fmla="*/ 302650 h 584830"/>
                              <a:gd name="connsiteX20" fmla="*/ 587145 w 587145"/>
                              <a:gd name="connsiteY20" fmla="*/ 302650 h 584830"/>
                              <a:gd name="connsiteX21" fmla="*/ 519557 w 587145"/>
                              <a:gd name="connsiteY21" fmla="*/ 479439 h 584830"/>
                              <a:gd name="connsiteX22" fmla="*/ 510445 w 587145"/>
                              <a:gd name="connsiteY22" fmla="*/ 473369 h 584830"/>
                              <a:gd name="connsiteX23" fmla="*/ 420834 w 587145"/>
                              <a:gd name="connsiteY23" fmla="*/ 426326 h 584830"/>
                              <a:gd name="connsiteX24" fmla="*/ 445135 w 587145"/>
                              <a:gd name="connsiteY24" fmla="*/ 302650 h 584830"/>
                              <a:gd name="connsiteX25" fmla="*/ 303868 w 587145"/>
                              <a:gd name="connsiteY25" fmla="*/ 302650 h 584830"/>
                              <a:gd name="connsiteX26" fmla="*/ 424611 w 587145"/>
                              <a:gd name="connsiteY26" fmla="*/ 302650 h 584830"/>
                              <a:gd name="connsiteX27" fmla="*/ 401070 w 587145"/>
                              <a:gd name="connsiteY27" fmla="*/ 419494 h 584830"/>
                              <a:gd name="connsiteX28" fmla="*/ 303868 w 587145"/>
                              <a:gd name="connsiteY28" fmla="*/ 404319 h 584830"/>
                              <a:gd name="connsiteX29" fmla="*/ 161803 w 587145"/>
                              <a:gd name="connsiteY29" fmla="*/ 302650 h 584830"/>
                              <a:gd name="connsiteX30" fmla="*/ 283277 w 587145"/>
                              <a:gd name="connsiteY30" fmla="*/ 302650 h 584830"/>
                              <a:gd name="connsiteX31" fmla="*/ 283277 w 587145"/>
                              <a:gd name="connsiteY31" fmla="*/ 404319 h 584830"/>
                              <a:gd name="connsiteX32" fmla="*/ 185339 w 587145"/>
                              <a:gd name="connsiteY32" fmla="*/ 419494 h 584830"/>
                              <a:gd name="connsiteX33" fmla="*/ 161803 w 587145"/>
                              <a:gd name="connsiteY33" fmla="*/ 302650 h 584830"/>
                              <a:gd name="connsiteX34" fmla="*/ 0 w 587145"/>
                              <a:gd name="connsiteY34" fmla="*/ 302650 h 584830"/>
                              <a:gd name="connsiteX35" fmla="*/ 142010 w 587145"/>
                              <a:gd name="connsiteY35" fmla="*/ 302650 h 584830"/>
                              <a:gd name="connsiteX36" fmla="*/ 166311 w 587145"/>
                              <a:gd name="connsiteY36" fmla="*/ 426326 h 584830"/>
                              <a:gd name="connsiteX37" fmla="*/ 75941 w 587145"/>
                              <a:gd name="connsiteY37" fmla="*/ 473369 h 584830"/>
                              <a:gd name="connsiteX38" fmla="*/ 67588 w 587145"/>
                              <a:gd name="connsiteY38" fmla="*/ 479439 h 584830"/>
                              <a:gd name="connsiteX39" fmla="*/ 0 w 587145"/>
                              <a:gd name="connsiteY39" fmla="*/ 302650 h 584830"/>
                              <a:gd name="connsiteX40" fmla="*/ 398032 w 587145"/>
                              <a:gd name="connsiteY40" fmla="*/ 156320 h 584830"/>
                              <a:gd name="connsiteX41" fmla="*/ 424611 w 587145"/>
                              <a:gd name="connsiteY41" fmla="*/ 282180 h 584830"/>
                              <a:gd name="connsiteX42" fmla="*/ 303868 w 587145"/>
                              <a:gd name="connsiteY42" fmla="*/ 282180 h 584830"/>
                              <a:gd name="connsiteX43" fmla="*/ 303868 w 587145"/>
                              <a:gd name="connsiteY43" fmla="*/ 170726 h 584830"/>
                              <a:gd name="connsiteX44" fmla="*/ 398032 w 587145"/>
                              <a:gd name="connsiteY44" fmla="*/ 156320 h 584830"/>
                              <a:gd name="connsiteX45" fmla="*/ 189135 w 587145"/>
                              <a:gd name="connsiteY45" fmla="*/ 156320 h 584830"/>
                              <a:gd name="connsiteX46" fmla="*/ 283277 w 587145"/>
                              <a:gd name="connsiteY46" fmla="*/ 170726 h 584830"/>
                              <a:gd name="connsiteX47" fmla="*/ 283277 w 587145"/>
                              <a:gd name="connsiteY47" fmla="*/ 282180 h 584830"/>
                              <a:gd name="connsiteX48" fmla="*/ 161803 w 587145"/>
                              <a:gd name="connsiteY48" fmla="*/ 282180 h 584830"/>
                              <a:gd name="connsiteX49" fmla="*/ 189135 w 587145"/>
                              <a:gd name="connsiteY49" fmla="*/ 156320 h 584830"/>
                              <a:gd name="connsiteX50" fmla="*/ 72907 w 587145"/>
                              <a:gd name="connsiteY50" fmla="*/ 99421 h 584830"/>
                              <a:gd name="connsiteX51" fmla="*/ 82020 w 587145"/>
                              <a:gd name="connsiteY51" fmla="*/ 106246 h 584830"/>
                              <a:gd name="connsiteX52" fmla="*/ 169357 w 587145"/>
                              <a:gd name="connsiteY52" fmla="*/ 150230 h 584830"/>
                              <a:gd name="connsiteX53" fmla="*/ 142017 w 587145"/>
                              <a:gd name="connsiteY53" fmla="*/ 282180 h 584830"/>
                              <a:gd name="connsiteX54" fmla="*/ 0 w 587145"/>
                              <a:gd name="connsiteY54" fmla="*/ 282180 h 584830"/>
                              <a:gd name="connsiteX55" fmla="*/ 72907 w 587145"/>
                              <a:gd name="connsiteY55" fmla="*/ 99421 h 584830"/>
                              <a:gd name="connsiteX56" fmla="*/ 514198 w 587145"/>
                              <a:gd name="connsiteY56" fmla="*/ 98690 h 584830"/>
                              <a:gd name="connsiteX57" fmla="*/ 587145 w 587145"/>
                              <a:gd name="connsiteY57" fmla="*/ 282180 h 584830"/>
                              <a:gd name="connsiteX58" fmla="*/ 445050 w 587145"/>
                              <a:gd name="connsiteY58" fmla="*/ 282180 h 584830"/>
                              <a:gd name="connsiteX59" fmla="*/ 416935 w 587145"/>
                              <a:gd name="connsiteY59" fmla="*/ 149491 h 584830"/>
                              <a:gd name="connsiteX60" fmla="*/ 505080 w 587145"/>
                              <a:gd name="connsiteY60" fmla="*/ 105514 h 584830"/>
                              <a:gd name="connsiteX61" fmla="*/ 303868 w 587145"/>
                              <a:gd name="connsiteY61" fmla="*/ 25830 h 584830"/>
                              <a:gd name="connsiteX62" fmla="*/ 389643 w 587145"/>
                              <a:gd name="connsiteY62" fmla="*/ 137333 h 584830"/>
                              <a:gd name="connsiteX63" fmla="*/ 303868 w 587145"/>
                              <a:gd name="connsiteY63" fmla="*/ 150228 h 584830"/>
                              <a:gd name="connsiteX64" fmla="*/ 283277 w 587145"/>
                              <a:gd name="connsiteY64" fmla="*/ 25830 h 584830"/>
                              <a:gd name="connsiteX65" fmla="*/ 283277 w 587145"/>
                              <a:gd name="connsiteY65" fmla="*/ 150228 h 584830"/>
                              <a:gd name="connsiteX66" fmla="*/ 197502 w 587145"/>
                              <a:gd name="connsiteY66" fmla="*/ 137333 h 584830"/>
                              <a:gd name="connsiteX67" fmla="*/ 283277 w 587145"/>
                              <a:gd name="connsiteY67" fmla="*/ 25830 h 584830"/>
                              <a:gd name="connsiteX68" fmla="*/ 314425 w 587145"/>
                              <a:gd name="connsiteY68" fmla="*/ 0 h 584830"/>
                              <a:gd name="connsiteX69" fmla="*/ 499786 w 587145"/>
                              <a:gd name="connsiteY69" fmla="*/ 84194 h 584830"/>
                              <a:gd name="connsiteX70" fmla="*/ 492949 w 587145"/>
                              <a:gd name="connsiteY70" fmla="*/ 89503 h 584830"/>
                              <a:gd name="connsiteX71" fmla="*/ 408625 w 587145"/>
                              <a:gd name="connsiteY71" fmla="*/ 131221 h 584830"/>
                              <a:gd name="connsiteX72" fmla="*/ 309107 w 587145"/>
                              <a:gd name="connsiteY72" fmla="*/ 4551 h 584830"/>
                              <a:gd name="connsiteX73" fmla="*/ 271871 w 587145"/>
                              <a:gd name="connsiteY73" fmla="*/ 0 h 584830"/>
                              <a:gd name="connsiteX74" fmla="*/ 277185 w 587145"/>
                              <a:gd name="connsiteY74" fmla="*/ 4551 h 584830"/>
                              <a:gd name="connsiteX75" fmla="*/ 177731 w 587145"/>
                              <a:gd name="connsiteY75" fmla="*/ 131221 h 584830"/>
                              <a:gd name="connsiteX76" fmla="*/ 93461 w 587145"/>
                              <a:gd name="connsiteY76" fmla="*/ 89503 h 584830"/>
                              <a:gd name="connsiteX77" fmla="*/ 86628 w 587145"/>
                              <a:gd name="connsiteY77" fmla="*/ 84194 h 584830"/>
                              <a:gd name="connsiteX78" fmla="*/ 271871 w 587145"/>
                              <a:gd name="connsiteY78" fmla="*/ 0 h 5848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</a:cxnLst>
                            <a:rect l="l" t="t" r="r" b="b"/>
                            <a:pathLst>
                              <a:path w="587145" h="584830">
                                <a:moveTo>
                                  <a:pt x="413221" y="444471"/>
                                </a:moveTo>
                                <a:cubicBezTo>
                                  <a:pt x="442841" y="455851"/>
                                  <a:pt x="471701" y="470267"/>
                                  <a:pt x="498283" y="489234"/>
                                </a:cubicBezTo>
                                <a:lnTo>
                                  <a:pt x="505878" y="494545"/>
                                </a:lnTo>
                                <a:cubicBezTo>
                                  <a:pt x="457271" y="545378"/>
                                  <a:pt x="391196" y="578760"/>
                                  <a:pt x="317526" y="584830"/>
                                </a:cubicBezTo>
                                <a:lnTo>
                                  <a:pt x="310691" y="579519"/>
                                </a:lnTo>
                                <a:cubicBezTo>
                                  <a:pt x="355501" y="542343"/>
                                  <a:pt x="389677" y="496062"/>
                                  <a:pt x="413221" y="444471"/>
                                </a:cubicBezTo>
                                <a:close/>
                                <a:moveTo>
                                  <a:pt x="173924" y="444471"/>
                                </a:moveTo>
                                <a:cubicBezTo>
                                  <a:pt x="196708" y="496062"/>
                                  <a:pt x="231644" y="542343"/>
                                  <a:pt x="276454" y="579519"/>
                                </a:cubicBezTo>
                                <a:lnTo>
                                  <a:pt x="269619" y="584830"/>
                                </a:lnTo>
                                <a:cubicBezTo>
                                  <a:pt x="195949" y="578760"/>
                                  <a:pt x="129114" y="545378"/>
                                  <a:pt x="81267" y="494545"/>
                                </a:cubicBezTo>
                                <a:lnTo>
                                  <a:pt x="88102" y="489234"/>
                                </a:lnTo>
                                <a:cubicBezTo>
                                  <a:pt x="114684" y="470267"/>
                                  <a:pt x="143544" y="455851"/>
                                  <a:pt x="173924" y="444471"/>
                                </a:cubicBezTo>
                                <a:close/>
                                <a:moveTo>
                                  <a:pt x="303868" y="424002"/>
                                </a:moveTo>
                                <a:cubicBezTo>
                                  <a:pt x="334225" y="424760"/>
                                  <a:pt x="364581" y="430069"/>
                                  <a:pt x="393420" y="438412"/>
                                </a:cubicBezTo>
                                <a:cubicBezTo>
                                  <a:pt x="372929" y="483917"/>
                                  <a:pt x="342573" y="525630"/>
                                  <a:pt x="303868" y="559000"/>
                                </a:cubicBezTo>
                                <a:close/>
                                <a:moveTo>
                                  <a:pt x="283277" y="424002"/>
                                </a:moveTo>
                                <a:lnTo>
                                  <a:pt x="283277" y="559000"/>
                                </a:lnTo>
                                <a:cubicBezTo>
                                  <a:pt x="244572" y="524871"/>
                                  <a:pt x="214216" y="483917"/>
                                  <a:pt x="193725" y="438412"/>
                                </a:cubicBezTo>
                                <a:cubicBezTo>
                                  <a:pt x="222564" y="430069"/>
                                  <a:pt x="252161" y="424760"/>
                                  <a:pt x="283277" y="424002"/>
                                </a:cubicBezTo>
                                <a:close/>
                                <a:moveTo>
                                  <a:pt x="445135" y="302650"/>
                                </a:moveTo>
                                <a:lnTo>
                                  <a:pt x="587145" y="302650"/>
                                </a:lnTo>
                                <a:cubicBezTo>
                                  <a:pt x="584867" y="369420"/>
                                  <a:pt x="559806" y="430879"/>
                                  <a:pt x="519557" y="479439"/>
                                </a:cubicBezTo>
                                <a:lnTo>
                                  <a:pt x="510445" y="473369"/>
                                </a:lnTo>
                                <a:cubicBezTo>
                                  <a:pt x="482346" y="452883"/>
                                  <a:pt x="451970" y="437708"/>
                                  <a:pt x="420834" y="426326"/>
                                </a:cubicBezTo>
                                <a:cubicBezTo>
                                  <a:pt x="435263" y="386871"/>
                                  <a:pt x="443616" y="345140"/>
                                  <a:pt x="445135" y="302650"/>
                                </a:cubicBezTo>
                                <a:close/>
                                <a:moveTo>
                                  <a:pt x="303868" y="302650"/>
                                </a:moveTo>
                                <a:lnTo>
                                  <a:pt x="424611" y="302650"/>
                                </a:lnTo>
                                <a:cubicBezTo>
                                  <a:pt x="423852" y="342863"/>
                                  <a:pt x="415498" y="382316"/>
                                  <a:pt x="401070" y="419494"/>
                                </a:cubicBezTo>
                                <a:cubicBezTo>
                                  <a:pt x="369935" y="410389"/>
                                  <a:pt x="337281" y="405078"/>
                                  <a:pt x="303868" y="404319"/>
                                </a:cubicBezTo>
                                <a:close/>
                                <a:moveTo>
                                  <a:pt x="161803" y="302650"/>
                                </a:moveTo>
                                <a:lnTo>
                                  <a:pt x="283277" y="302650"/>
                                </a:lnTo>
                                <a:lnTo>
                                  <a:pt x="283277" y="404319"/>
                                </a:lnTo>
                                <a:cubicBezTo>
                                  <a:pt x="249872" y="405078"/>
                                  <a:pt x="217225" y="410389"/>
                                  <a:pt x="185339" y="419494"/>
                                </a:cubicBezTo>
                                <a:cubicBezTo>
                                  <a:pt x="170913" y="382316"/>
                                  <a:pt x="163321" y="342863"/>
                                  <a:pt x="161803" y="302650"/>
                                </a:cubicBezTo>
                                <a:close/>
                                <a:moveTo>
                                  <a:pt x="0" y="302650"/>
                                </a:moveTo>
                                <a:lnTo>
                                  <a:pt x="142010" y="302650"/>
                                </a:lnTo>
                                <a:cubicBezTo>
                                  <a:pt x="142769" y="345140"/>
                                  <a:pt x="151123" y="386871"/>
                                  <a:pt x="166311" y="426326"/>
                                </a:cubicBezTo>
                                <a:cubicBezTo>
                                  <a:pt x="134416" y="437708"/>
                                  <a:pt x="104039" y="452883"/>
                                  <a:pt x="75941" y="473369"/>
                                </a:cubicBezTo>
                                <a:lnTo>
                                  <a:pt x="67588" y="479439"/>
                                </a:lnTo>
                                <a:cubicBezTo>
                                  <a:pt x="27339" y="430879"/>
                                  <a:pt x="2278" y="369420"/>
                                  <a:pt x="0" y="302650"/>
                                </a:cubicBezTo>
                                <a:close/>
                                <a:moveTo>
                                  <a:pt x="398032" y="156320"/>
                                </a:moveTo>
                                <a:cubicBezTo>
                                  <a:pt x="414739" y="195746"/>
                                  <a:pt x="423852" y="238205"/>
                                  <a:pt x="424611" y="282180"/>
                                </a:cubicBezTo>
                                <a:lnTo>
                                  <a:pt x="303868" y="282180"/>
                                </a:lnTo>
                                <a:lnTo>
                                  <a:pt x="303868" y="170726"/>
                                </a:lnTo>
                                <a:cubicBezTo>
                                  <a:pt x="335762" y="169967"/>
                                  <a:pt x="367657" y="164660"/>
                                  <a:pt x="398032" y="156320"/>
                                </a:cubicBezTo>
                                <a:close/>
                                <a:moveTo>
                                  <a:pt x="189135" y="156320"/>
                                </a:moveTo>
                                <a:cubicBezTo>
                                  <a:pt x="219503" y="164660"/>
                                  <a:pt x="251390" y="169967"/>
                                  <a:pt x="283277" y="170726"/>
                                </a:cubicBezTo>
                                <a:lnTo>
                                  <a:pt x="283277" y="282180"/>
                                </a:lnTo>
                                <a:lnTo>
                                  <a:pt x="161803" y="282180"/>
                                </a:lnTo>
                                <a:cubicBezTo>
                                  <a:pt x="163321" y="238205"/>
                                  <a:pt x="172432" y="195746"/>
                                  <a:pt x="189135" y="156320"/>
                                </a:cubicBezTo>
                                <a:close/>
                                <a:moveTo>
                                  <a:pt x="72907" y="99421"/>
                                </a:moveTo>
                                <a:lnTo>
                                  <a:pt x="82020" y="106246"/>
                                </a:lnTo>
                                <a:cubicBezTo>
                                  <a:pt x="109361" y="124446"/>
                                  <a:pt x="138979" y="138854"/>
                                  <a:pt x="169357" y="150230"/>
                                </a:cubicBezTo>
                                <a:cubicBezTo>
                                  <a:pt x="152649" y="191180"/>
                                  <a:pt x="142776" y="235922"/>
                                  <a:pt x="142017" y="282180"/>
                                </a:cubicBezTo>
                                <a:lnTo>
                                  <a:pt x="0" y="282180"/>
                                </a:lnTo>
                                <a:cubicBezTo>
                                  <a:pt x="2278" y="212413"/>
                                  <a:pt x="29618" y="148713"/>
                                  <a:pt x="72907" y="99421"/>
                                </a:cubicBezTo>
                                <a:close/>
                                <a:moveTo>
                                  <a:pt x="514198" y="98690"/>
                                </a:moveTo>
                                <a:cubicBezTo>
                                  <a:pt x="557510" y="147975"/>
                                  <a:pt x="584865" y="212423"/>
                                  <a:pt x="587145" y="282180"/>
                                </a:cubicBezTo>
                                <a:lnTo>
                                  <a:pt x="445050" y="282180"/>
                                </a:lnTo>
                                <a:cubicBezTo>
                                  <a:pt x="443530" y="235928"/>
                                  <a:pt x="434412" y="191193"/>
                                  <a:pt x="416935" y="149491"/>
                                </a:cubicBezTo>
                                <a:cubicBezTo>
                                  <a:pt x="448090" y="138876"/>
                                  <a:pt x="477724" y="124470"/>
                                  <a:pt x="505080" y="105514"/>
                                </a:cubicBezTo>
                                <a:close/>
                                <a:moveTo>
                                  <a:pt x="303868" y="25830"/>
                                </a:moveTo>
                                <a:cubicBezTo>
                                  <a:pt x="339544" y="57688"/>
                                  <a:pt x="369148" y="95614"/>
                                  <a:pt x="389643" y="137333"/>
                                </a:cubicBezTo>
                                <a:cubicBezTo>
                                  <a:pt x="361557" y="144918"/>
                                  <a:pt x="332713" y="149469"/>
                                  <a:pt x="303868" y="150228"/>
                                </a:cubicBezTo>
                                <a:close/>
                                <a:moveTo>
                                  <a:pt x="283277" y="25830"/>
                                </a:moveTo>
                                <a:lnTo>
                                  <a:pt x="283277" y="150228"/>
                                </a:lnTo>
                                <a:cubicBezTo>
                                  <a:pt x="253673" y="149469"/>
                                  <a:pt x="225588" y="144918"/>
                                  <a:pt x="197502" y="137333"/>
                                </a:cubicBezTo>
                                <a:cubicBezTo>
                                  <a:pt x="217997" y="95614"/>
                                  <a:pt x="246842" y="57688"/>
                                  <a:pt x="283277" y="25830"/>
                                </a:cubicBezTo>
                                <a:close/>
                                <a:moveTo>
                                  <a:pt x="314425" y="0"/>
                                </a:moveTo>
                                <a:cubicBezTo>
                                  <a:pt x="386594" y="5310"/>
                                  <a:pt x="451926" y="36408"/>
                                  <a:pt x="499786" y="84194"/>
                                </a:cubicBezTo>
                                <a:lnTo>
                                  <a:pt x="492949" y="89503"/>
                                </a:lnTo>
                                <a:cubicBezTo>
                                  <a:pt x="467120" y="106949"/>
                                  <a:pt x="438252" y="121360"/>
                                  <a:pt x="408625" y="131221"/>
                                </a:cubicBezTo>
                                <a:cubicBezTo>
                                  <a:pt x="385834" y="82677"/>
                                  <a:pt x="352409" y="39442"/>
                                  <a:pt x="309107" y="4551"/>
                                </a:cubicBezTo>
                                <a:close/>
                                <a:moveTo>
                                  <a:pt x="271871" y="0"/>
                                </a:moveTo>
                                <a:lnTo>
                                  <a:pt x="277185" y="4551"/>
                                </a:lnTo>
                                <a:cubicBezTo>
                                  <a:pt x="234670" y="39442"/>
                                  <a:pt x="201266" y="82677"/>
                                  <a:pt x="177731" y="131221"/>
                                </a:cubicBezTo>
                                <a:cubicBezTo>
                                  <a:pt x="148122" y="121360"/>
                                  <a:pt x="120032" y="106949"/>
                                  <a:pt x="93461" y="89503"/>
                                </a:cubicBezTo>
                                <a:lnTo>
                                  <a:pt x="86628" y="84194"/>
                                </a:lnTo>
                                <a:cubicBezTo>
                                  <a:pt x="135216" y="36408"/>
                                  <a:pt x="199747" y="5310"/>
                                  <a:pt x="2718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" name="money-24-hours-service-by-telephone_44912"/>
                        <wps:cNvSpPr>
                          <a:spLocks noChangeAspect="1"/>
                        </wps:cNvSpPr>
                        <wps:spPr bwMode="auto">
                          <a:xfrm>
                            <a:off x="3847484" y="506614"/>
                            <a:ext cx="164118" cy="149024"/>
                          </a:xfrm>
                          <a:custGeom>
                            <a:avLst/>
                            <a:gdLst>
                              <a:gd name="T0" fmla="*/ 170 w 441"/>
                              <a:gd name="T1" fmla="*/ 290 h 401"/>
                              <a:gd name="T2" fmla="*/ 253 w 441"/>
                              <a:gd name="T3" fmla="*/ 234 h 401"/>
                              <a:gd name="T4" fmla="*/ 229 w 441"/>
                              <a:gd name="T5" fmla="*/ 188 h 401"/>
                              <a:gd name="T6" fmla="*/ 199 w 441"/>
                              <a:gd name="T7" fmla="*/ 221 h 401"/>
                              <a:gd name="T8" fmla="*/ 182 w 441"/>
                              <a:gd name="T9" fmla="*/ 175 h 401"/>
                              <a:gd name="T10" fmla="*/ 287 w 441"/>
                              <a:gd name="T11" fmla="*/ 214 h 401"/>
                              <a:gd name="T12" fmla="*/ 204 w 441"/>
                              <a:gd name="T13" fmla="*/ 274 h 401"/>
                              <a:gd name="T14" fmla="*/ 287 w 441"/>
                              <a:gd name="T15" fmla="*/ 298 h 401"/>
                              <a:gd name="T16" fmla="*/ 287 w 441"/>
                              <a:gd name="T17" fmla="*/ 322 h 401"/>
                              <a:gd name="T18" fmla="*/ 423 w 441"/>
                              <a:gd name="T19" fmla="*/ 288 h 401"/>
                              <a:gd name="T20" fmla="*/ 393 w 441"/>
                              <a:gd name="T21" fmla="*/ 288 h 401"/>
                              <a:gd name="T22" fmla="*/ 377 w 441"/>
                              <a:gd name="T23" fmla="*/ 166 h 401"/>
                              <a:gd name="T24" fmla="*/ 441 w 441"/>
                              <a:gd name="T25" fmla="*/ 265 h 401"/>
                              <a:gd name="T26" fmla="*/ 392 w 441"/>
                              <a:gd name="T27" fmla="*/ 188 h 401"/>
                              <a:gd name="T28" fmla="*/ 393 w 441"/>
                              <a:gd name="T29" fmla="*/ 188 h 401"/>
                              <a:gd name="T30" fmla="*/ 376 w 441"/>
                              <a:gd name="T31" fmla="*/ 83 h 401"/>
                              <a:gd name="T32" fmla="*/ 53 w 441"/>
                              <a:gd name="T33" fmla="*/ 205 h 401"/>
                              <a:gd name="T34" fmla="*/ 140 w 441"/>
                              <a:gd name="T35" fmla="*/ 289 h 401"/>
                              <a:gd name="T36" fmla="*/ 271 w 441"/>
                              <a:gd name="T37" fmla="*/ 121 h 401"/>
                              <a:gd name="T38" fmla="*/ 186 w 441"/>
                              <a:gd name="T39" fmla="*/ 346 h 401"/>
                              <a:gd name="T40" fmla="*/ 186 w 441"/>
                              <a:gd name="T41" fmla="*/ 400 h 401"/>
                              <a:gd name="T42" fmla="*/ 211 w 441"/>
                              <a:gd name="T43" fmla="*/ 400 h 401"/>
                              <a:gd name="T44" fmla="*/ 211 w 441"/>
                              <a:gd name="T45" fmla="*/ 346 h 401"/>
                              <a:gd name="T46" fmla="*/ 278 w 441"/>
                              <a:gd name="T47" fmla="*/ 372 h 401"/>
                              <a:gd name="T48" fmla="*/ 233 w 441"/>
                              <a:gd name="T49" fmla="*/ 396 h 401"/>
                              <a:gd name="T50" fmla="*/ 254 w 441"/>
                              <a:gd name="T51" fmla="*/ 345 h 401"/>
                              <a:gd name="T52" fmla="*/ 265 w 441"/>
                              <a:gd name="T53" fmla="*/ 357 h 401"/>
                              <a:gd name="T54" fmla="*/ 239 w 441"/>
                              <a:gd name="T55" fmla="*/ 375 h 401"/>
                              <a:gd name="T56" fmla="*/ 265 w 441"/>
                              <a:gd name="T57" fmla="*/ 389 h 401"/>
                              <a:gd name="T58" fmla="*/ 318 w 441"/>
                              <a:gd name="T59" fmla="*/ 390 h 401"/>
                              <a:gd name="T60" fmla="*/ 295 w 441"/>
                              <a:gd name="T61" fmla="*/ 383 h 401"/>
                              <a:gd name="T62" fmla="*/ 285 w 441"/>
                              <a:gd name="T63" fmla="*/ 383 h 401"/>
                              <a:gd name="T64" fmla="*/ 326 w 441"/>
                              <a:gd name="T65" fmla="*/ 397 h 401"/>
                              <a:gd name="T66" fmla="*/ 320 w 441"/>
                              <a:gd name="T67" fmla="*/ 346 h 401"/>
                              <a:gd name="T68" fmla="*/ 375 w 441"/>
                              <a:gd name="T69" fmla="*/ 377 h 401"/>
                              <a:gd name="T70" fmla="*/ 384 w 441"/>
                              <a:gd name="T71" fmla="*/ 400 h 401"/>
                              <a:gd name="T72" fmla="*/ 366 w 441"/>
                              <a:gd name="T73" fmla="*/ 382 h 401"/>
                              <a:gd name="T74" fmla="*/ 340 w 441"/>
                              <a:gd name="T75" fmla="*/ 400 h 401"/>
                              <a:gd name="T76" fmla="*/ 381 w 441"/>
                              <a:gd name="T77" fmla="*/ 349 h 401"/>
                              <a:gd name="T78" fmla="*/ 375 w 441"/>
                              <a:gd name="T79" fmla="*/ 377 h 401"/>
                              <a:gd name="T80" fmla="*/ 366 w 441"/>
                              <a:gd name="T81" fmla="*/ 354 h 401"/>
                              <a:gd name="T82" fmla="*/ 365 w 441"/>
                              <a:gd name="T83" fmla="*/ 373 h 401"/>
                              <a:gd name="T84" fmla="*/ 416 w 441"/>
                              <a:gd name="T85" fmla="*/ 368 h 401"/>
                              <a:gd name="T86" fmla="*/ 404 w 441"/>
                              <a:gd name="T87" fmla="*/ 355 h 401"/>
                              <a:gd name="T88" fmla="*/ 424 w 441"/>
                              <a:gd name="T89" fmla="*/ 360 h 401"/>
                              <a:gd name="T90" fmla="*/ 434 w 441"/>
                              <a:gd name="T91" fmla="*/ 359 h 401"/>
                              <a:gd name="T92" fmla="*/ 396 w 441"/>
                              <a:gd name="T93" fmla="*/ 348 h 401"/>
                              <a:gd name="T94" fmla="*/ 411 w 441"/>
                              <a:gd name="T95" fmla="*/ 377 h 401"/>
                              <a:gd name="T96" fmla="*/ 425 w 441"/>
                              <a:gd name="T97" fmla="*/ 384 h 401"/>
                              <a:gd name="T98" fmla="*/ 403 w 441"/>
                              <a:gd name="T99" fmla="*/ 391 h 401"/>
                              <a:gd name="T100" fmla="*/ 391 w 441"/>
                              <a:gd name="T101" fmla="*/ 383 h 401"/>
                              <a:gd name="T102" fmla="*/ 412 w 441"/>
                              <a:gd name="T103" fmla="*/ 401 h 401"/>
                              <a:gd name="T104" fmla="*/ 432 w 441"/>
                              <a:gd name="T105" fmla="*/ 372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41" h="401">
                                <a:moveTo>
                                  <a:pt x="287" y="322"/>
                                </a:moveTo>
                                <a:lnTo>
                                  <a:pt x="170" y="322"/>
                                </a:lnTo>
                                <a:lnTo>
                                  <a:pt x="170" y="290"/>
                                </a:lnTo>
                                <a:cubicBezTo>
                                  <a:pt x="170" y="273"/>
                                  <a:pt x="173" y="262"/>
                                  <a:pt x="178" y="257"/>
                                </a:cubicBezTo>
                                <a:cubicBezTo>
                                  <a:pt x="184" y="252"/>
                                  <a:pt x="198" y="247"/>
                                  <a:pt x="221" y="243"/>
                                </a:cubicBezTo>
                                <a:cubicBezTo>
                                  <a:pt x="239" y="240"/>
                                  <a:pt x="250" y="237"/>
                                  <a:pt x="253" y="234"/>
                                </a:cubicBezTo>
                                <a:cubicBezTo>
                                  <a:pt x="257" y="231"/>
                                  <a:pt x="258" y="224"/>
                                  <a:pt x="258" y="213"/>
                                </a:cubicBezTo>
                                <a:cubicBezTo>
                                  <a:pt x="258" y="202"/>
                                  <a:pt x="257" y="195"/>
                                  <a:pt x="253" y="192"/>
                                </a:cubicBezTo>
                                <a:cubicBezTo>
                                  <a:pt x="250" y="190"/>
                                  <a:pt x="242" y="188"/>
                                  <a:pt x="229" y="188"/>
                                </a:cubicBezTo>
                                <a:cubicBezTo>
                                  <a:pt x="216" y="188"/>
                                  <a:pt x="208" y="190"/>
                                  <a:pt x="204" y="193"/>
                                </a:cubicBezTo>
                                <a:cubicBezTo>
                                  <a:pt x="201" y="195"/>
                                  <a:pt x="199" y="203"/>
                                  <a:pt x="199" y="214"/>
                                </a:cubicBezTo>
                                <a:lnTo>
                                  <a:pt x="199" y="221"/>
                                </a:lnTo>
                                <a:lnTo>
                                  <a:pt x="170" y="221"/>
                                </a:lnTo>
                                <a:lnTo>
                                  <a:pt x="170" y="214"/>
                                </a:lnTo>
                                <a:cubicBezTo>
                                  <a:pt x="170" y="194"/>
                                  <a:pt x="174" y="181"/>
                                  <a:pt x="182" y="175"/>
                                </a:cubicBezTo>
                                <a:cubicBezTo>
                                  <a:pt x="190" y="168"/>
                                  <a:pt x="206" y="164"/>
                                  <a:pt x="229" y="164"/>
                                </a:cubicBezTo>
                                <a:cubicBezTo>
                                  <a:pt x="252" y="164"/>
                                  <a:pt x="267" y="168"/>
                                  <a:pt x="275" y="175"/>
                                </a:cubicBezTo>
                                <a:cubicBezTo>
                                  <a:pt x="283" y="182"/>
                                  <a:pt x="287" y="195"/>
                                  <a:pt x="287" y="214"/>
                                </a:cubicBezTo>
                                <a:cubicBezTo>
                                  <a:pt x="287" y="232"/>
                                  <a:pt x="284" y="244"/>
                                  <a:pt x="278" y="250"/>
                                </a:cubicBezTo>
                                <a:cubicBezTo>
                                  <a:pt x="272" y="256"/>
                                  <a:pt x="258" y="261"/>
                                  <a:pt x="236" y="265"/>
                                </a:cubicBezTo>
                                <a:cubicBezTo>
                                  <a:pt x="217" y="269"/>
                                  <a:pt x="207" y="272"/>
                                  <a:pt x="204" y="274"/>
                                </a:cubicBezTo>
                                <a:cubicBezTo>
                                  <a:pt x="201" y="276"/>
                                  <a:pt x="199" y="283"/>
                                  <a:pt x="199" y="294"/>
                                </a:cubicBezTo>
                                <a:lnTo>
                                  <a:pt x="199" y="298"/>
                                </a:lnTo>
                                <a:lnTo>
                                  <a:pt x="287" y="298"/>
                                </a:lnTo>
                                <a:lnTo>
                                  <a:pt x="287" y="322"/>
                                </a:lnTo>
                                <a:lnTo>
                                  <a:pt x="287" y="322"/>
                                </a:lnTo>
                                <a:lnTo>
                                  <a:pt x="287" y="322"/>
                                </a:lnTo>
                                <a:close/>
                                <a:moveTo>
                                  <a:pt x="441" y="265"/>
                                </a:moveTo>
                                <a:lnTo>
                                  <a:pt x="441" y="288"/>
                                </a:lnTo>
                                <a:lnTo>
                                  <a:pt x="423" y="288"/>
                                </a:lnTo>
                                <a:lnTo>
                                  <a:pt x="423" y="322"/>
                                </a:lnTo>
                                <a:lnTo>
                                  <a:pt x="393" y="322"/>
                                </a:lnTo>
                                <a:lnTo>
                                  <a:pt x="393" y="288"/>
                                </a:lnTo>
                                <a:lnTo>
                                  <a:pt x="309" y="288"/>
                                </a:lnTo>
                                <a:lnTo>
                                  <a:pt x="309" y="255"/>
                                </a:lnTo>
                                <a:lnTo>
                                  <a:pt x="377" y="166"/>
                                </a:lnTo>
                                <a:lnTo>
                                  <a:pt x="423" y="166"/>
                                </a:lnTo>
                                <a:lnTo>
                                  <a:pt x="423" y="265"/>
                                </a:lnTo>
                                <a:lnTo>
                                  <a:pt x="441" y="265"/>
                                </a:lnTo>
                                <a:lnTo>
                                  <a:pt x="441" y="265"/>
                                </a:lnTo>
                                <a:close/>
                                <a:moveTo>
                                  <a:pt x="393" y="188"/>
                                </a:moveTo>
                                <a:lnTo>
                                  <a:pt x="392" y="188"/>
                                </a:lnTo>
                                <a:lnTo>
                                  <a:pt x="333" y="265"/>
                                </a:lnTo>
                                <a:lnTo>
                                  <a:pt x="393" y="265"/>
                                </a:lnTo>
                                <a:lnTo>
                                  <a:pt x="393" y="188"/>
                                </a:lnTo>
                                <a:close/>
                                <a:moveTo>
                                  <a:pt x="271" y="121"/>
                                </a:moveTo>
                                <a:cubicBezTo>
                                  <a:pt x="278" y="128"/>
                                  <a:pt x="280" y="141"/>
                                  <a:pt x="289" y="140"/>
                                </a:cubicBezTo>
                                <a:cubicBezTo>
                                  <a:pt x="311" y="138"/>
                                  <a:pt x="370" y="105"/>
                                  <a:pt x="376" y="83"/>
                                </a:cubicBezTo>
                                <a:cubicBezTo>
                                  <a:pt x="381" y="68"/>
                                  <a:pt x="353" y="42"/>
                                  <a:pt x="344" y="32"/>
                                </a:cubicBezTo>
                                <a:cubicBezTo>
                                  <a:pt x="311" y="0"/>
                                  <a:pt x="249" y="9"/>
                                  <a:pt x="205" y="53"/>
                                </a:cubicBezTo>
                                <a:lnTo>
                                  <a:pt x="53" y="205"/>
                                </a:lnTo>
                                <a:cubicBezTo>
                                  <a:pt x="9" y="249"/>
                                  <a:pt x="0" y="311"/>
                                  <a:pt x="33" y="344"/>
                                </a:cubicBezTo>
                                <a:cubicBezTo>
                                  <a:pt x="42" y="353"/>
                                  <a:pt x="68" y="380"/>
                                  <a:pt x="83" y="376"/>
                                </a:cubicBezTo>
                                <a:cubicBezTo>
                                  <a:pt x="106" y="370"/>
                                  <a:pt x="138" y="311"/>
                                  <a:pt x="140" y="289"/>
                                </a:cubicBezTo>
                                <a:cubicBezTo>
                                  <a:pt x="142" y="280"/>
                                  <a:pt x="128" y="278"/>
                                  <a:pt x="121" y="271"/>
                                </a:cubicBezTo>
                                <a:cubicBezTo>
                                  <a:pt x="98" y="248"/>
                                  <a:pt x="113" y="195"/>
                                  <a:pt x="154" y="154"/>
                                </a:cubicBezTo>
                                <a:cubicBezTo>
                                  <a:pt x="195" y="113"/>
                                  <a:pt x="248" y="98"/>
                                  <a:pt x="271" y="121"/>
                                </a:cubicBezTo>
                                <a:close/>
                                <a:moveTo>
                                  <a:pt x="211" y="368"/>
                                </a:moveTo>
                                <a:lnTo>
                                  <a:pt x="186" y="368"/>
                                </a:lnTo>
                                <a:lnTo>
                                  <a:pt x="186" y="346"/>
                                </a:lnTo>
                                <a:lnTo>
                                  <a:pt x="175" y="346"/>
                                </a:lnTo>
                                <a:lnTo>
                                  <a:pt x="175" y="400"/>
                                </a:lnTo>
                                <a:lnTo>
                                  <a:pt x="186" y="400"/>
                                </a:lnTo>
                                <a:lnTo>
                                  <a:pt x="186" y="377"/>
                                </a:lnTo>
                                <a:lnTo>
                                  <a:pt x="211" y="377"/>
                                </a:lnTo>
                                <a:lnTo>
                                  <a:pt x="211" y="400"/>
                                </a:lnTo>
                                <a:lnTo>
                                  <a:pt x="222" y="400"/>
                                </a:lnTo>
                                <a:lnTo>
                                  <a:pt x="222" y="346"/>
                                </a:lnTo>
                                <a:lnTo>
                                  <a:pt x="211" y="346"/>
                                </a:lnTo>
                                <a:lnTo>
                                  <a:pt x="211" y="368"/>
                                </a:lnTo>
                                <a:close/>
                                <a:moveTo>
                                  <a:pt x="273" y="350"/>
                                </a:moveTo>
                                <a:cubicBezTo>
                                  <a:pt x="276" y="353"/>
                                  <a:pt x="278" y="361"/>
                                  <a:pt x="278" y="372"/>
                                </a:cubicBezTo>
                                <a:cubicBezTo>
                                  <a:pt x="278" y="385"/>
                                  <a:pt x="276" y="393"/>
                                  <a:pt x="273" y="396"/>
                                </a:cubicBezTo>
                                <a:cubicBezTo>
                                  <a:pt x="271" y="399"/>
                                  <a:pt x="264" y="401"/>
                                  <a:pt x="252" y="401"/>
                                </a:cubicBezTo>
                                <a:cubicBezTo>
                                  <a:pt x="242" y="401"/>
                                  <a:pt x="236" y="399"/>
                                  <a:pt x="233" y="396"/>
                                </a:cubicBezTo>
                                <a:cubicBezTo>
                                  <a:pt x="230" y="393"/>
                                  <a:pt x="229" y="386"/>
                                  <a:pt x="229" y="375"/>
                                </a:cubicBezTo>
                                <a:cubicBezTo>
                                  <a:pt x="229" y="362"/>
                                  <a:pt x="230" y="353"/>
                                  <a:pt x="233" y="350"/>
                                </a:cubicBezTo>
                                <a:cubicBezTo>
                                  <a:pt x="236" y="347"/>
                                  <a:pt x="243" y="345"/>
                                  <a:pt x="254" y="345"/>
                                </a:cubicBezTo>
                                <a:cubicBezTo>
                                  <a:pt x="264" y="345"/>
                                  <a:pt x="271" y="347"/>
                                  <a:pt x="273" y="350"/>
                                </a:cubicBezTo>
                                <a:close/>
                                <a:moveTo>
                                  <a:pt x="267" y="373"/>
                                </a:moveTo>
                                <a:cubicBezTo>
                                  <a:pt x="267" y="364"/>
                                  <a:pt x="267" y="358"/>
                                  <a:pt x="265" y="357"/>
                                </a:cubicBezTo>
                                <a:cubicBezTo>
                                  <a:pt x="264" y="355"/>
                                  <a:pt x="260" y="354"/>
                                  <a:pt x="253" y="354"/>
                                </a:cubicBezTo>
                                <a:cubicBezTo>
                                  <a:pt x="246" y="354"/>
                                  <a:pt x="242" y="355"/>
                                  <a:pt x="241" y="357"/>
                                </a:cubicBezTo>
                                <a:cubicBezTo>
                                  <a:pt x="240" y="359"/>
                                  <a:pt x="239" y="365"/>
                                  <a:pt x="239" y="375"/>
                                </a:cubicBezTo>
                                <a:cubicBezTo>
                                  <a:pt x="239" y="383"/>
                                  <a:pt x="240" y="388"/>
                                  <a:pt x="241" y="390"/>
                                </a:cubicBezTo>
                                <a:cubicBezTo>
                                  <a:pt x="243" y="391"/>
                                  <a:pt x="247" y="392"/>
                                  <a:pt x="254" y="392"/>
                                </a:cubicBezTo>
                                <a:cubicBezTo>
                                  <a:pt x="260" y="392"/>
                                  <a:pt x="264" y="391"/>
                                  <a:pt x="265" y="389"/>
                                </a:cubicBezTo>
                                <a:cubicBezTo>
                                  <a:pt x="267" y="388"/>
                                  <a:pt x="267" y="382"/>
                                  <a:pt x="267" y="373"/>
                                </a:cubicBezTo>
                                <a:close/>
                                <a:moveTo>
                                  <a:pt x="320" y="382"/>
                                </a:moveTo>
                                <a:cubicBezTo>
                                  <a:pt x="320" y="387"/>
                                  <a:pt x="319" y="389"/>
                                  <a:pt x="318" y="390"/>
                                </a:cubicBezTo>
                                <a:cubicBezTo>
                                  <a:pt x="317" y="391"/>
                                  <a:pt x="313" y="392"/>
                                  <a:pt x="308" y="392"/>
                                </a:cubicBezTo>
                                <a:cubicBezTo>
                                  <a:pt x="302" y="392"/>
                                  <a:pt x="299" y="392"/>
                                  <a:pt x="297" y="390"/>
                                </a:cubicBezTo>
                                <a:cubicBezTo>
                                  <a:pt x="296" y="389"/>
                                  <a:pt x="295" y="387"/>
                                  <a:pt x="295" y="383"/>
                                </a:cubicBezTo>
                                <a:lnTo>
                                  <a:pt x="295" y="346"/>
                                </a:lnTo>
                                <a:lnTo>
                                  <a:pt x="285" y="346"/>
                                </a:lnTo>
                                <a:lnTo>
                                  <a:pt x="285" y="383"/>
                                </a:lnTo>
                                <a:cubicBezTo>
                                  <a:pt x="285" y="390"/>
                                  <a:pt x="286" y="395"/>
                                  <a:pt x="289" y="397"/>
                                </a:cubicBezTo>
                                <a:cubicBezTo>
                                  <a:pt x="292" y="400"/>
                                  <a:pt x="299" y="401"/>
                                  <a:pt x="308" y="401"/>
                                </a:cubicBezTo>
                                <a:cubicBezTo>
                                  <a:pt x="317" y="401"/>
                                  <a:pt x="323" y="400"/>
                                  <a:pt x="326" y="397"/>
                                </a:cubicBezTo>
                                <a:cubicBezTo>
                                  <a:pt x="329" y="395"/>
                                  <a:pt x="330" y="390"/>
                                  <a:pt x="330" y="382"/>
                                </a:cubicBezTo>
                                <a:lnTo>
                                  <a:pt x="330" y="346"/>
                                </a:lnTo>
                                <a:lnTo>
                                  <a:pt x="320" y="346"/>
                                </a:lnTo>
                                <a:lnTo>
                                  <a:pt x="320" y="382"/>
                                </a:lnTo>
                                <a:lnTo>
                                  <a:pt x="320" y="382"/>
                                </a:lnTo>
                                <a:close/>
                                <a:moveTo>
                                  <a:pt x="375" y="377"/>
                                </a:moveTo>
                                <a:lnTo>
                                  <a:pt x="375" y="378"/>
                                </a:lnTo>
                                <a:cubicBezTo>
                                  <a:pt x="381" y="378"/>
                                  <a:pt x="384" y="382"/>
                                  <a:pt x="384" y="388"/>
                                </a:cubicBezTo>
                                <a:lnTo>
                                  <a:pt x="384" y="400"/>
                                </a:lnTo>
                                <a:lnTo>
                                  <a:pt x="374" y="400"/>
                                </a:lnTo>
                                <a:lnTo>
                                  <a:pt x="374" y="390"/>
                                </a:lnTo>
                                <a:cubicBezTo>
                                  <a:pt x="374" y="385"/>
                                  <a:pt x="371" y="382"/>
                                  <a:pt x="366" y="382"/>
                                </a:cubicBezTo>
                                <a:lnTo>
                                  <a:pt x="351" y="382"/>
                                </a:lnTo>
                                <a:lnTo>
                                  <a:pt x="351" y="400"/>
                                </a:lnTo>
                                <a:lnTo>
                                  <a:pt x="340" y="400"/>
                                </a:lnTo>
                                <a:lnTo>
                                  <a:pt x="340" y="346"/>
                                </a:lnTo>
                                <a:lnTo>
                                  <a:pt x="367" y="346"/>
                                </a:lnTo>
                                <a:cubicBezTo>
                                  <a:pt x="374" y="346"/>
                                  <a:pt x="379" y="347"/>
                                  <a:pt x="381" y="349"/>
                                </a:cubicBezTo>
                                <a:cubicBezTo>
                                  <a:pt x="384" y="351"/>
                                  <a:pt x="385" y="356"/>
                                  <a:pt x="385" y="362"/>
                                </a:cubicBezTo>
                                <a:cubicBezTo>
                                  <a:pt x="385" y="367"/>
                                  <a:pt x="384" y="371"/>
                                  <a:pt x="383" y="373"/>
                                </a:cubicBezTo>
                                <a:cubicBezTo>
                                  <a:pt x="382" y="375"/>
                                  <a:pt x="379" y="377"/>
                                  <a:pt x="375" y="377"/>
                                </a:cubicBezTo>
                                <a:close/>
                                <a:moveTo>
                                  <a:pt x="374" y="364"/>
                                </a:moveTo>
                                <a:cubicBezTo>
                                  <a:pt x="374" y="360"/>
                                  <a:pt x="374" y="357"/>
                                  <a:pt x="373" y="356"/>
                                </a:cubicBezTo>
                                <a:cubicBezTo>
                                  <a:pt x="372" y="355"/>
                                  <a:pt x="370" y="354"/>
                                  <a:pt x="366" y="354"/>
                                </a:cubicBezTo>
                                <a:lnTo>
                                  <a:pt x="351" y="354"/>
                                </a:lnTo>
                                <a:lnTo>
                                  <a:pt x="351" y="373"/>
                                </a:lnTo>
                                <a:lnTo>
                                  <a:pt x="365" y="373"/>
                                </a:lnTo>
                                <a:cubicBezTo>
                                  <a:pt x="369" y="373"/>
                                  <a:pt x="371" y="373"/>
                                  <a:pt x="373" y="371"/>
                                </a:cubicBezTo>
                                <a:cubicBezTo>
                                  <a:pt x="374" y="370"/>
                                  <a:pt x="374" y="367"/>
                                  <a:pt x="374" y="364"/>
                                </a:cubicBezTo>
                                <a:close/>
                                <a:moveTo>
                                  <a:pt x="416" y="368"/>
                                </a:moveTo>
                                <a:cubicBezTo>
                                  <a:pt x="409" y="368"/>
                                  <a:pt x="405" y="368"/>
                                  <a:pt x="404" y="367"/>
                                </a:cubicBezTo>
                                <a:cubicBezTo>
                                  <a:pt x="402" y="366"/>
                                  <a:pt x="402" y="364"/>
                                  <a:pt x="402" y="361"/>
                                </a:cubicBezTo>
                                <a:cubicBezTo>
                                  <a:pt x="402" y="358"/>
                                  <a:pt x="402" y="356"/>
                                  <a:pt x="404" y="355"/>
                                </a:cubicBezTo>
                                <a:cubicBezTo>
                                  <a:pt x="405" y="354"/>
                                  <a:pt x="409" y="353"/>
                                  <a:pt x="414" y="353"/>
                                </a:cubicBezTo>
                                <a:cubicBezTo>
                                  <a:pt x="418" y="353"/>
                                  <a:pt x="421" y="354"/>
                                  <a:pt x="422" y="355"/>
                                </a:cubicBezTo>
                                <a:cubicBezTo>
                                  <a:pt x="423" y="355"/>
                                  <a:pt x="423" y="357"/>
                                  <a:pt x="424" y="360"/>
                                </a:cubicBezTo>
                                <a:cubicBezTo>
                                  <a:pt x="424" y="361"/>
                                  <a:pt x="424" y="361"/>
                                  <a:pt x="424" y="362"/>
                                </a:cubicBezTo>
                                <a:lnTo>
                                  <a:pt x="434" y="362"/>
                                </a:lnTo>
                                <a:lnTo>
                                  <a:pt x="434" y="359"/>
                                </a:lnTo>
                                <a:cubicBezTo>
                                  <a:pt x="434" y="354"/>
                                  <a:pt x="433" y="350"/>
                                  <a:pt x="430" y="348"/>
                                </a:cubicBezTo>
                                <a:cubicBezTo>
                                  <a:pt x="427" y="346"/>
                                  <a:pt x="421" y="345"/>
                                  <a:pt x="413" y="345"/>
                                </a:cubicBezTo>
                                <a:cubicBezTo>
                                  <a:pt x="404" y="345"/>
                                  <a:pt x="398" y="346"/>
                                  <a:pt x="396" y="348"/>
                                </a:cubicBezTo>
                                <a:cubicBezTo>
                                  <a:pt x="393" y="350"/>
                                  <a:pt x="391" y="355"/>
                                  <a:pt x="391" y="361"/>
                                </a:cubicBezTo>
                                <a:cubicBezTo>
                                  <a:pt x="391" y="367"/>
                                  <a:pt x="392" y="371"/>
                                  <a:pt x="395" y="373"/>
                                </a:cubicBezTo>
                                <a:cubicBezTo>
                                  <a:pt x="397" y="375"/>
                                  <a:pt x="403" y="376"/>
                                  <a:pt x="411" y="377"/>
                                </a:cubicBezTo>
                                <a:lnTo>
                                  <a:pt x="417" y="377"/>
                                </a:lnTo>
                                <a:cubicBezTo>
                                  <a:pt x="420" y="378"/>
                                  <a:pt x="423" y="378"/>
                                  <a:pt x="424" y="379"/>
                                </a:cubicBezTo>
                                <a:cubicBezTo>
                                  <a:pt x="425" y="380"/>
                                  <a:pt x="425" y="382"/>
                                  <a:pt x="425" y="384"/>
                                </a:cubicBezTo>
                                <a:cubicBezTo>
                                  <a:pt x="425" y="388"/>
                                  <a:pt x="424" y="390"/>
                                  <a:pt x="423" y="391"/>
                                </a:cubicBezTo>
                                <a:cubicBezTo>
                                  <a:pt x="422" y="392"/>
                                  <a:pt x="419" y="393"/>
                                  <a:pt x="414" y="393"/>
                                </a:cubicBezTo>
                                <a:cubicBezTo>
                                  <a:pt x="408" y="393"/>
                                  <a:pt x="404" y="392"/>
                                  <a:pt x="403" y="391"/>
                                </a:cubicBezTo>
                                <a:cubicBezTo>
                                  <a:pt x="402" y="390"/>
                                  <a:pt x="401" y="388"/>
                                  <a:pt x="401" y="384"/>
                                </a:cubicBezTo>
                                <a:lnTo>
                                  <a:pt x="401" y="383"/>
                                </a:lnTo>
                                <a:lnTo>
                                  <a:pt x="391" y="383"/>
                                </a:lnTo>
                                <a:lnTo>
                                  <a:pt x="391" y="385"/>
                                </a:lnTo>
                                <a:cubicBezTo>
                                  <a:pt x="391" y="391"/>
                                  <a:pt x="392" y="396"/>
                                  <a:pt x="395" y="398"/>
                                </a:cubicBezTo>
                                <a:cubicBezTo>
                                  <a:pt x="398" y="400"/>
                                  <a:pt x="404" y="401"/>
                                  <a:pt x="412" y="401"/>
                                </a:cubicBezTo>
                                <a:cubicBezTo>
                                  <a:pt x="422" y="401"/>
                                  <a:pt x="428" y="400"/>
                                  <a:pt x="431" y="398"/>
                                </a:cubicBezTo>
                                <a:cubicBezTo>
                                  <a:pt x="434" y="396"/>
                                  <a:pt x="435" y="391"/>
                                  <a:pt x="435" y="384"/>
                                </a:cubicBezTo>
                                <a:cubicBezTo>
                                  <a:pt x="435" y="378"/>
                                  <a:pt x="434" y="374"/>
                                  <a:pt x="432" y="372"/>
                                </a:cubicBezTo>
                                <a:cubicBezTo>
                                  <a:pt x="429" y="370"/>
                                  <a:pt x="424" y="369"/>
                                  <a:pt x="416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文本框 72"/>
                        <wps:cNvSpPr txBox="1"/>
                        <wps:spPr>
                          <a:xfrm>
                            <a:off x="2491858" y="431821"/>
                            <a:ext cx="157861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厦门南洋学院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0" name="文本框 49"/>
                        <wps:cNvSpPr txBox="1"/>
                        <wps:spPr>
                          <a:xfrm>
                            <a:off x="4016716" y="431821"/>
                            <a:ext cx="114617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13802200567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1" name="文本框 74"/>
                        <wps:cNvSpPr txBox="1"/>
                        <wps:spPr>
                          <a:xfrm>
                            <a:off x="825442" y="431821"/>
                            <a:ext cx="124079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厦门思明区288号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2" name="文本框 49"/>
                        <wps:cNvSpPr txBox="1"/>
                        <wps:spPr>
                          <a:xfrm>
                            <a:off x="5669724" y="431821"/>
                            <a:ext cx="161861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1211145@qq.com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3" name="文本框 44"/>
                        <wps:cNvSpPr txBox="1"/>
                        <wps:spPr>
                          <a:xfrm>
                            <a:off x="1991856" y="1198194"/>
                            <a:ext cx="2578100" cy="59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800" w:lineRule="exact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个人求职简历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86" t="3704" r="31074" b="66805"/>
                          <a:stretch>
                            <a:fillRect/>
                          </a:stretch>
                        </pic:blipFill>
                        <pic:spPr>
                          <a:xfrm>
                            <a:off x="477731" y="1086614"/>
                            <a:ext cx="1204799" cy="1204799"/>
                          </a:xfrm>
                          <a:custGeom>
                            <a:avLst/>
                            <a:gdLst>
                              <a:gd name="connsiteX0" fmla="*/ 0 w 2212741"/>
                              <a:gd name="connsiteY0" fmla="*/ 0 h 2212741"/>
                              <a:gd name="connsiteX1" fmla="*/ 2212741 w 2212741"/>
                              <a:gd name="connsiteY1" fmla="*/ 0 h 2212741"/>
                              <a:gd name="connsiteX2" fmla="*/ 2212741 w 2212741"/>
                              <a:gd name="connsiteY2" fmla="*/ 2212741 h 2212741"/>
                              <a:gd name="connsiteX3" fmla="*/ 0 w 2212741"/>
                              <a:gd name="connsiteY3" fmla="*/ 2212741 h 22127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12741" h="2212741">
                                <a:moveTo>
                                  <a:pt x="0" y="0"/>
                                </a:moveTo>
                                <a:lnTo>
                                  <a:pt x="2212741" y="0"/>
                                </a:lnTo>
                                <a:lnTo>
                                  <a:pt x="2212741" y="2212741"/>
                                </a:lnTo>
                                <a:lnTo>
                                  <a:pt x="0" y="2212741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C34747"/>
                            </a:solidFill>
                          </a:ln>
                        </pic:spPr>
                      </pic:pic>
                      <wps:wsp>
                        <wps:cNvPr id="35" name="直接连接符 35"/>
                        <wps:cNvCnPr/>
                        <wps:spPr>
                          <a:xfrm>
                            <a:off x="1641749" y="2766061"/>
                            <a:ext cx="442377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C34747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1622371" y="4442461"/>
                            <a:ext cx="416882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C34747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394791" y="4794712"/>
                            <a:ext cx="0" cy="285264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34747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394791" y="6929211"/>
                            <a:ext cx="0" cy="32942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34747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矩形 39"/>
                        <wps:cNvSpPr/>
                        <wps:spPr>
                          <a:xfrm>
                            <a:off x="0" y="10554672"/>
                            <a:ext cx="7559675" cy="64571"/>
                          </a:xfrm>
                          <a:prstGeom prst="rect">
                            <a:avLst/>
                          </a:prstGeom>
                          <a:solidFill>
                            <a:srgbClr val="C347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32.85pt;height:803.3pt;width:595.25pt;z-index:251659264;mso-width-relative:page;mso-height-relative:page;" coordorigin="0,417533" coordsize="7559675,10201710" o:gfxdata="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">
                <o:lock v:ext="edit" aspectratio="f"/>
                <v:roundrect id="矩形: 圆角 2" o:spid="_x0000_s1026" o:spt="2" style="position:absolute;left:645286;top:4263585;height:339502;width:886334;v-text-anchor:middle;" fillcolor="#FEB2AF" filled="t" stroked="f" coordsize="21600,21600" arcsize="0.166666666666667" o:gfxdata="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lc2e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箭头: 五边形 4" o:spid="_x0000_s1026" o:spt="15" type="#_x0000_t15" style="position:absolute;left:188595;top:4274838;height:316997;width:485300;v-text-anchor:middle;" fillcolor="#C34747" filled="t" stroked="f" coordsize="21600,21600" o:gfxdata="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ZvKgugAAANoA&#10;AAAPAAAAAAAAAAEAIAAAACIAAABkcnMvZG93bnJldi54bWxQSwECFAAUAAAACACHTuJAMy8FnjsA&#10;AAA5AAAAEAAAAAAAAAABACAAAAAJAQAAZHJzL3NoYXBleG1sLnhtbFBLBQYAAAAABgAGAFsBAACz&#10;AwAAAAA=&#10;" adj="1603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oundrect id="矩形: 圆角 5" o:spid="_x0000_s1026" o:spt="2" style="position:absolute;left:645287;top:2596370;height:339502;width:916813;v-text-anchor:middle;" fillcolor="#FEB2AF" filled="t" stroked="f" coordsize="21600,21600" arcsize="0.166666666666667" o:gfxdata="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fFXq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箭头: 五边形 6" o:spid="_x0000_s1026" o:spt="15" type="#_x0000_t15" style="position:absolute;left:188595;top:2607623;height:316997;width:485300;v-text-anchor:middle;" fillcolor="#C34747" filled="t" stroked="f" coordsize="21600,21600" o:gfxdata="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2+MlMtwAAANoAAAAP&#10;AAAAAAAAAAEAIAAAACIAAABkcnMvZG93bnJldi54bWxQSwECFAAUAAAACACHTuJAMy8FnjsAAAA5&#10;AAAAEAAAAAAAAAABACAAAAAGAQAAZHJzL3NoYXBleG1sLnhtbFBLBQYAAAAABgAGAFsBAACwAwAA&#10;AAA=&#10;" adj="1603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417533;height:335156;width:7559675;v-text-anchor:middle;" fillcolor="#C34747" filled="t" stroked="f" coordsize="21600,21600" o:gfxdata="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swoq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graduation-hat-front-view_27483" o:spid="_x0000_s1026" o:spt="100" style="position:absolute;left:233612;top:4301057;height:251189;width:252389;" fillcolor="#FFFFFF [3212]" filled="t" stroked="f" coordsize="604084,601212" o:gfxdata="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oYMJtwAAANoAAAAP&#10;AAAAAAAAAAEAIAAAACIAAABkcnMvZG93bnJldi54bWxQSwECFAAUAAAACACHTuJAMy8FnjsAAAA5&#10;AAAAEAAAAAAAAAABACAAAAAGAQAAZHJzL3NoYXBleG1sLnhtbFBLBQYAAAAABgAGAFsBAACwAwAA&#10;AAA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<v:path o:connectlocs="24950,147188;14798,159901;11586,171125;17264,181376;17551,181606;27072,184927;39060,179200;49212,166487;201290,129269;146096,195514;201290,195514;208978,108027;212764,113409;212764,201239;207027,206965;133876,206965;128712,203644;129458,197575;202609,109745;208978,108027;96507,75797;100723,77036;101640,85055;64130,132141;59657,134261;56043,133058;55125,124981;92636,77952;96507,75797;141901,25322;126299,35286;128938,37405;129856,45423;125382,47599;121826,46339;116033,41757;107716,47084;128364,63519;149815,6709;156469,7053;158304,13467;136452,74916;136107,75660;136050,75832;135648,76405;135591,76519;135534,76576;61716,169121;48008,186301;27072,196381;10439,190596;10095,190310;172,172443;5850,152800;19559,135562;27589,134646;56325,157496;122973,73885;98768,54643;45828,121016;37741,121932;36823,113858;93377,43017;93377,42960;93606,42731;93778,42559;94008,42330;94180,42158;94409,41986;94696,41815;94753,41757;248602,355;252389,5738;252389,201251;246652,206978;240916,201251;240916,21601;59297,239735;246652,239735;252389,245462;246652,251189;47078,251189;41915,247924;42661,241797;242235,2073;248602,355" o:connectangles="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rect id="Rectangle 3" o:spid="_x0000_s1026" o:spt="1" style="position:absolute;left:652960;top:4628867;height:396240;width:3194685;" filled="f" stroked="f" coordsize="21600,21600" o:gfxdata="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HCY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after="120"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托福（上海）信息科技有限公司</w:t>
                        </w:r>
                      </w:p>
                    </w:txbxContent>
                  </v:textbox>
                </v:rect>
                <v:rect id="Rectangle 3" o:spid="_x0000_s1026" o:spt="1" style="position:absolute;left:652961;top:6792102;height:396240;width:2444750;" filled="f" stroked="f" coordsize="21600,21600" o:gfxdata="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7tqh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after="120"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广东蜂保网信息科技有限公司</w:t>
                        </w:r>
                      </w:p>
                    </w:txbxContent>
                  </v:textbox>
                </v:rect>
                <v:shape id="文本框 42" o:spid="_x0000_s1026" o:spt="202" type="#_x0000_t202" style="position:absolute;left:5917167;top:4872109;height:320040;width:1387475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</w:rPr>
                          <w:t>2014.01-2016.10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5917167;top:7004888;height:320040;width:1387475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</w:rPr>
                          <w:t>2016.11-2018.05</w:t>
                        </w:r>
                      </w:p>
                    </w:txbxContent>
                  </v:textbox>
                </v:shape>
                <v:rect id="_x0000_s1026" o:spid="_x0000_s1026" o:spt="1" style="position:absolute;left:652960;top:4877167;height:320040;width:1524635;" filled="f" stroked="f" coordsize="21600,21600" o:gfxdata="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p9P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UI设计兼产品运营</w:t>
                        </w:r>
                      </w:p>
                    </w:txbxContent>
                  </v:textbox>
                </v:rect>
                <v:rect id="_x0000_s1026" o:spid="_x0000_s1026" o:spt="1" style="position:absolute;left:652961;top:7028256;height:320040;width:1524635;" filled="f" stroked="f" coordsize="21600,21600" o:gfxdata="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AbI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产品运营主管</w:t>
                        </w:r>
                      </w:p>
                    </w:txbxContent>
                  </v:textbox>
                </v:rect>
                <v:rect id="Rectangle 3" o:spid="_x0000_s1026" o:spt="1" style="position:absolute;left:652960;top:7276228;height:2837765;width:6635663;" filled="f" stroked="f" coordsize="21600,21600" o:gfxdata="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MyR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1.通过市场B端客户数据和C端用户的数据、市场环境分析和梳理，研究客户的业务场景和问题，结合商业产品的市场卖点，制定运营规划和运营策略； 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2.通过产品运营的数据分析，销售、客户和客服业务需求分析，挖掘和理解市场的需求，寻找业务突破点，完善运营性产品的发展； 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3.根据竞品的动向（新政策/产品功能和策略/服务模式／定价策略），进行市场和客户分析制定应对的策略，提高产品市场的渗透率；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4.结合销售、客服、运营的工作，制定SOP和沟通话术，指导完成客户优化的工作，完成业务团队和客户的运营产品的培训；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5.根据季节和产品运营的状况，结合门店数据分析的消费行为特点制定产品促销和营销的方式，完成产品推广、促销方案和落实；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6.负责产品套餐卡的组合设计优化、产品定价分析； 　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7.负责产品的优化，按期和技术部门沟通产品的需求。</w:t>
                        </w:r>
                      </w:p>
                    </w:txbxContent>
                  </v:textbox>
                </v:rect>
                <v:rect id="Rectangle 3" o:spid="_x0000_s1026" o:spt="1" style="position:absolute;left:652961;top:5133266;height:1234440;width:6564630;" filled="f" stroked="f" coordsize="21600,21600" o:gfxdata="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5Xa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1.根据产品的需求和产品原型，负责完成H5/web软件产品UI的设计，对风格进行设计，完成托福证视觉效果的设计，和跟踪产品效果、用户的体验，提出优化设计的方案；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2.负责线下视觉的设计，物料跟踪，包括背景板、海报、产品宣传册的品牌形象的设计；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3.负责产品常规的运营，跟踪用户使用情况，组织产品的培训；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4.协助上级完成各项任务目标的制定。</w:t>
                        </w:r>
                      </w:p>
                    </w:txbxContent>
                  </v:textbox>
                </v:rect>
                <v:rect id="_x0000_s1026" o:spid="_x0000_s1026" o:spt="1" style="position:absolute;left:652961;top:4159216;height:555692;width:1100188;v-text-anchor:middle;" filled="f" stroked="f" coordsize="21600,21600" o:gfxdata="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O3xO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rect>
                <v:rect id="_x0000_s1026" o:spid="_x0000_s1026" o:spt="1" style="position:absolute;left:5428402;top:4266166;height:320040;width:1788795;" filled="f" stroked="f" coordsize="21600,21600" o:gfxdata="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1m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jc w:val="righ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eastAsia="微软雅黑 Light" w:cs="Times New Roman"/>
                            <w:color w:val="595959" w:themeColor="text1" w:themeTint="A6"/>
                            <w:kern w:val="24"/>
                            <w:sz w:val="16"/>
                            <w:szCs w:val="1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INTERNSHIP EXPERIENCE</w:t>
                        </w:r>
                      </w:p>
                    </w:txbxContent>
                  </v:textbox>
                </v:rect>
                <v:rect id="_x0000_s1026" o:spid="_x0000_s1026" o:spt="1" style="position:absolute;left:652961;top:2541893;height:452251;width:1100188;v-text-anchor:middle;" filled="f" stroked="f" coordsize="21600,21600" o:gfxdata="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3e76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  <v:rect id="_x0000_s1026" o:spid="_x0000_s1026" o:spt="1" style="position:absolute;left:5428402;top:2592672;height:320040;width:1788795;" filled="f" stroked="f" coordsize="21600,21600" o:gfxdata="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16A7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jc w:val="righ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eastAsia="微软雅黑 Light" w:cs="Times New Roman"/>
                            <w:color w:val="595959" w:themeColor="text1" w:themeTint="A6"/>
                            <w:kern w:val="24"/>
                            <w:sz w:val="16"/>
                            <w:szCs w:val="1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SELF   EVALUATION</w:t>
                        </w:r>
                      </w:p>
                    </w:txbxContent>
                  </v:textbox>
                </v:rect>
                <v:rect id="_x0000_s1026" o:spid="_x0000_s1026" o:spt="1" style="position:absolute;left:652960;top:2964668;height:777240;width:6564630;" filled="f" stroked="f" coordsize="21600,21600" o:gfxdata="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psFo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、熟悉劳动法，薪酬、保险、个税等相关人力资源政策及流程；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、善于写作各类公文与办公室及</w:t>
                        </w:r>
                        <w:r>
                          <w:rPr>
                            <w:rFonts w:hint="eastAsia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iso</w:t>
                        </w:r>
                        <w:r>
                          <w:rPr>
                            <w:rFonts w:hint="eastAsia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（</w:t>
                        </w:r>
                        <w:r>
                          <w:rPr>
                            <w:rFonts w:hint="eastAsia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ccc</w:t>
                        </w:r>
                        <w:r>
                          <w:rPr>
                            <w:rFonts w:hint="eastAsia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）系统文档管理；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hint="eastAsia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、适应能力强、接受快，在工作中能灵活运用所学过的文秘和法律方面相关知识，较好的完成人力资源工作。</w:t>
                        </w:r>
                      </w:p>
                    </w:txbxContent>
                  </v:textbox>
                </v:rect>
                <v:shape id="文本框 44" o:spid="_x0000_s1026" o:spt="202" type="#_x0000_t202" style="position:absolute;left:4672345;top:1188690;height:599440;width:1204595;" filled="f" stroked="f" coordsize="21600,21600" o:gfxdata="UEsDBAoAAAAAAIdO4kAAAAAAAAAAAAAAAAAEAAAAZHJzL1BLAwQUAAAACACHTuJAhELFZrsAAADb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LFZ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800" w:lineRule="exact"/>
                          <w:jc w:val="distribute"/>
                          <w:rPr>
                            <w:rFonts w:hint="eastAsia" w:eastAsia="微软雅黑"/>
                            <w:kern w:val="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刘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月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4672346;top:1767919;height:345440;width:2545080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 w:themeColor="text1" w:themeTint="BF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求职意向：</w:t>
                        </w: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产品运营主管</w:t>
                        </w:r>
                      </w:p>
                    </w:txbxContent>
                  </v:textbox>
                </v:shape>
                <v:shape id="graduation-hat-front-view_27483" o:spid="_x0000_s1026" o:spt="100" style="position:absolute;left:280047;top:2663835;height:210868;width:216206;" fillcolor="#FFFFFF [3212]" filled="t" stroked="f" coordsize="608415,593244" o:gfxdata="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6H3b4A&#10;AADbAAAADwAAAAAAAAABACAAAAAiAAAAZHJzL2Rvd25yZXYueG1sUEsBAhQAFAAAAAgAh07iQDMv&#10;BZ47AAAAOQAAABAAAAAAAAAAAQAgAAAADQEAAGRycy9zaGFwZXhtbC54bWxQSwUGAAAAAAYABgBb&#10;AQAAtwMAAAAA&#10;" path="m203272,297151l405144,297151c412785,297151,418877,303336,418877,310963c418877,318488,412785,324672,405144,324672l203272,324672c195735,324672,189539,318488,189539,310963c189539,303336,195735,297151,203272,297151xm203272,222916l405144,222916c412785,222916,418877,228989,418877,236606c418877,244222,412785,250295,405144,250295l203272,250295c195735,250295,189539,244222,189539,236606c189539,228989,195735,222916,203272,222916xm203272,148611l405144,148611c412785,148611,418877,154796,418877,162320c418877,169948,412785,176132,405144,176132l203272,176132c195735,176132,189539,169948,189539,162320c189539,154796,195735,148611,203272,148611xm304259,27425c151665,27425,27566,121247,27566,236617c27566,338172,123376,424674,255528,442510c261516,443335,266266,447975,267298,453955c273493,491587,265440,529940,245514,561798c295380,549117,334200,507155,341117,454367c341840,448181,346692,443335,352887,442510c485039,424777,580952,338172,580952,236617c580952,121247,456750,27425,304259,27425xm304259,0c384789,0,460777,24126,517974,68150c576306,112896,608415,172695,608415,236617c608415,293323,582398,348070,535112,390857c491337,430448,431868,457666,366618,468286c352268,540147,288463,593244,214024,593244c208449,593244,203390,589842,201325,584687c199157,579635,200293,573655,204216,569737c231059,543034,244481,505608,241281,468183c176237,457563,116975,430344,73303,390857c26017,348070,0,293323,0,236617c0,172695,32109,112896,90442,68150c147742,24126,223626,0,304259,0xe">
                  <v:path o:connectlocs="72234,105622;143971,105622;148851,110531;143971,115404;72234,115404;67354,110531;72234,105622;72234,79235;143971,79235;148851,84101;143971,88967;72234,88967;67354,84101;72234,79235;72234,52823;143971,52823;148851,57696;143971,62605;72234,62605;67354,57696;72234,52823;108121,9748;9795,84105;90804,157289;94986,161357;87245,199690;121219,161504;125401,157289;206446,84105;108121,9748;108121,0;184066,24223;216206,84105;190157,138929;130281,166451;76055,210868;71542,207826;72570,202512;85741,166415;26048,138929;0,84105;32139,24223;108121,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home-outline-variant_37241" o:spid="_x0000_s1026" o:spt="100" style="position:absolute;left:675767;top:499067;height:164118;width:149675;" fillcolor="#FFFFFF [3212]" filled="t" stroked="f" coordsize="510187,559418" o:gfxdata="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rQ6S8AAAA&#10;2wAAAA8AAAAAAAAAAQAgAAAAIgAAAGRycy9kb3ducmV2LnhtbFBLAQIUABQAAAAIAIdO4kAzLwWe&#10;OwAAADkAAAAQAAAAAAAAAAEAIAAAAAsBAABkcnMvc2hhcGV4bWwueG1sUEsFBgAAAAAGAAYAWwEA&#10;ALUDAAAAAA==&#10;" path="m130776,398252l180826,398252c185669,404699,190513,412757,195356,420815l140463,420815,48435,535243,461752,535243,369724,420815,316445,420815c319674,412757,324518,404699,329361,398252l381026,398252,510187,559418,0,559418xm254964,79000c211363,79000,175836,116081,175836,159612c175836,203142,211363,238611,254964,238611c300179,238611,335706,203142,335706,159612c335706,116081,300179,79000,254964,79000xm254964,0c343781,0,414834,70939,414834,159612c414834,246673,254964,478835,254964,478835c254964,478835,95093,246673,95093,159612c95093,70939,167761,0,254964,0xe">
                  <v:path o:connectlocs="38366,116836;53049,116836;57312,123455;41208,123455;14209,157025;135465,157025;108466,123455;92836,123455;96625,116836;111782,116836;149675,164118;0,164118;74799,23176;51585,46825;74799,70001;98487,46825;74799,23176;74799,0;121701,46825;74799,140477;27897,46825;74799,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ank_289176" o:spid="_x0000_s1026" o:spt="100" style="position:absolute;left:2327282;top:530519;height:101214;width:164119;" fillcolor="#FFFFFF [3212]" filled="t" stroked="f" coordsize="608536,375291" o:gfxdata="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F6R74A&#10;AADbAAAADwAAAAAAAAABACAAAAAiAAAAZHJzL2Rvd25yZXYueG1sUEsBAhQAFAAAAAgAh07iQDMv&#10;BZ47AAAAOQAAABAAAAAAAAAAAQAgAAAADQEAAGRycy9zaGFwZXhtbC54bWxQSwUGAAAAAAYABgBb&#10;AQAAtwMAAAAA&#10;" path="m93338,167235l292893,244637c297200,246070,301507,246070,305814,244637l503933,167235c503933,200202,503933,238903,503933,244637c503933,304838,413487,353572,298636,356439c185220,353572,93338,304838,93338,244637c93338,237470,93338,200202,93338,167235xm292786,1075c297092,-359,301398,-359,304268,1075l595619,102873c597054,102873,598490,105741,598490,107174c598490,108608,597054,110042,595619,111476l595619,251986c602795,254854,608536,263456,608536,272059c608536,280662,602795,289264,594184,293566c602795,309337,608536,342314,608536,352351c608536,363821,597054,375291,585573,375291c572656,375291,562609,363821,562609,352351c562609,342314,568350,309337,575526,293566c568350,289264,562609,280662,562609,272059c562609,263456,566915,254854,575526,251986l575526,118645,305703,223310c301398,224744,297092,224744,292786,223310l2870,111476c1435,110042,0,108608,0,107174c0,105741,1435,102873,2870,102873xe">
                  <v:path o:connectlocs="25172,45102;78991,65977;82476,65977;135908,45102;135908,65977;80540,96129;25172,65977;25172,45102;78962,289;82059,289;160635,27744;161409,28904;160635,30064;160635,67959;164119,73372;160248,79173;164119,95027;157925,101214;151732,95027;155216,79173;151732,73372;155216,67959;155216,31997;82446,60225;78962,60225;774,30064;0,28904;774,27744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internet_149772" o:spid="_x0000_s1026" o:spt="100" style="position:absolute;left:5522998;top:499391;height:163471;width:164118;" fillcolor="#FFFFFF [3212]" filled="t" stroked="f" coordsize="587145,584830" o:gfxdata="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4Ixoy/&#10;AAAA2wAAAA8AAAAAAAAAAQAgAAAAIgAAAGRycy9kb3ducmV2LnhtbFBLAQIUABQAAAAIAIdO4kAz&#10;LwWeOwAAADkAAAAQAAAAAAAAAAEAIAAAAA4BAABkcnMvc2hhcGV4bWwueG1sUEsFBgAAAAAGAAYA&#10;WwEAALgDAAAAAA==&#10;" path="m413221,444471c442841,455851,471701,470267,498283,489234l505878,494545c457271,545378,391196,578760,317526,584830l310691,579519c355501,542343,389677,496062,413221,444471xm173924,444471c196708,496062,231644,542343,276454,579519l269619,584830c195949,578760,129114,545378,81267,494545l88102,489234c114684,470267,143544,455851,173924,444471xm303868,424002c334225,424760,364581,430069,393420,438412c372929,483917,342573,525630,303868,559000xm283277,424002l283277,559000c244572,524871,214216,483917,193725,438412c222564,430069,252161,424760,283277,424002xm445135,302650l587145,302650c584867,369420,559806,430879,519557,479439l510445,473369c482346,452883,451970,437708,420834,426326c435263,386871,443616,345140,445135,302650xm303868,302650l424611,302650c423852,342863,415498,382316,401070,419494c369935,410389,337281,405078,303868,404319xm161803,302650l283277,302650,283277,404319c249872,405078,217225,410389,185339,419494c170913,382316,163321,342863,161803,302650xm0,302650l142010,302650c142769,345140,151123,386871,166311,426326c134416,437708,104039,452883,75941,473369l67588,479439c27339,430879,2278,369420,0,302650xm398032,156320c414739,195746,423852,238205,424611,282180l303868,282180,303868,170726c335762,169967,367657,164660,398032,156320xm189135,156320c219503,164660,251390,169967,283277,170726l283277,282180,161803,282180c163321,238205,172432,195746,189135,156320xm72907,99421l82020,106246c109361,124446,138979,138854,169357,150230c152649,191180,142776,235922,142017,282180l0,282180c2278,212413,29618,148713,72907,99421xm514198,98690c557510,147975,584865,212423,587145,282180l445050,282180c443530,235928,434412,191193,416935,149491c448090,138876,477724,124470,505080,105514xm303868,25830c339544,57688,369148,95614,389643,137333c361557,144918,332713,149469,303868,150228xm283277,25830l283277,150228c253673,149469,225588,144918,197502,137333c217997,95614,246842,57688,283277,25830xm314425,0c386594,5310,451926,36408,499786,84194l492949,89503c467120,106949,438252,121360,408625,131221c385834,82677,352409,39442,309107,4551xm271871,0l277185,4551c234670,39442,201266,82677,177731,131221c148122,121360,120032,106949,93461,89503l86628,84194c135216,36408,199747,5310,271871,0xe">
                  <v:path o:connectlocs="115502,124238;139279,136750;141402,138234;88754,163471;86843,161986;115502,124238;48615,124238;77274,161986;75363,163471;22715,138234;24626,136750;48615,124238;84936,118516;109968,122544;84936,156251;79181,118516;79181,156251;54149,122544;79181,118516;124423,84596;164118,84596;145225,134012;142678,132315;117630,119166;124423,84596;84936,84596;118686,84596;112106,117256;84936,113014;45226,84596;79181,84596;79181,113014;51805,117256;45226,84596;0,84596;39694,84596;46487,119166;21226,132315;18892,134012;0,84596;111257,43694;118686,78874;84936,78874;84936,47721;111257,43694;52866,43694;79181,47721;79181,78874;45226,78874;52866,43694;20378,27790;22926,29697;47338,41992;39696,78874;0,78874;20378,27790;143727,27585;164118,78874;124399,78874;116541,41785;141179,29493;84936,7219;108912,38387;84936,41991;79181,7219;79181,41991;55205,38387;79181,7219;87887,0;139699,23533;137788,25017;114218,36678;86401,1272;75993,0;77478,1272;49679,36678;26124,25017;24214,23533;75993,0" o:connectangles="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money-24-hours-service-by-telephone_44912" o:spid="_x0000_s1026" o:spt="100" style="position:absolute;left:3847484;top:506614;height:149024;width:164118;" fillcolor="#FFFFFF [3212]" filled="t" stroked="f" coordsize="441,401" o:gfxdata="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PUb5ugAAANsA&#10;AAAPAAAAAAAAAAEAIAAAACIAAABkcnMvZG93bnJldi54bWxQSwECFAAUAAAACACHTuJAMy8FnjsA&#10;AAA5AAAAEAAAAAAAAAABACAAAAAJAQAAZHJzL3NoYXBleG1sLnhtbFBLBQYAAAAABgAGAFsBAACz&#10;AwAAAAA=&#10;" path="m287,322l170,322,170,290c170,273,173,262,178,257c184,252,198,247,221,243c239,240,250,237,253,234c257,231,258,224,258,213c258,202,257,195,253,192c250,190,242,188,229,188c216,188,208,190,204,193c201,195,199,203,199,214l199,221,170,221,170,214c170,194,174,181,182,175c190,168,206,164,229,164c252,164,267,168,275,175c283,182,287,195,287,214c287,232,284,244,278,250c272,256,258,261,236,265c217,269,207,272,204,274c201,276,199,283,199,294l199,298,287,298,287,322,287,322,287,322xm441,265l441,288,423,288,423,322,393,322,393,288,309,288,309,255,377,166,423,166,423,265,441,265,441,265xm393,188l392,188,333,265,393,265,393,188xm271,121c278,128,280,141,289,140c311,138,370,105,376,83c381,68,353,42,344,32c311,0,249,9,205,53l53,205c9,249,0,311,33,344c42,353,68,380,83,376c106,370,138,311,140,289c142,280,128,278,121,271c98,248,113,195,154,154c195,113,248,98,271,121xm211,368l186,368,186,346,175,346,175,400,186,400,186,377,211,377,211,400,222,400,222,346,211,346,211,368xm273,350c276,353,278,361,278,372c278,385,276,393,273,396c271,399,264,401,252,401c242,401,236,399,233,396c230,393,229,386,229,375c229,362,230,353,233,350c236,347,243,345,254,345c264,345,271,347,273,350xm267,373c267,364,267,358,265,357c264,355,260,354,253,354c246,354,242,355,241,357c240,359,239,365,239,375c239,383,240,388,241,390c243,391,247,392,254,392c260,392,264,391,265,389c267,388,267,382,267,373xm320,382c320,387,319,389,318,390c317,391,313,392,308,392c302,392,299,392,297,390c296,389,295,387,295,383l295,346,285,346,285,383c285,390,286,395,289,397c292,400,299,401,308,401c317,401,323,400,326,397c329,395,330,390,330,382l330,346,320,346,320,382,320,382xm375,377l375,378c381,378,384,382,384,388l384,400,374,400,374,390c374,385,371,382,366,382l351,382,351,400,340,400,340,346,367,346c374,346,379,347,381,349c384,351,385,356,385,362c385,367,384,371,383,373c382,375,379,377,375,377xm374,364c374,360,374,357,373,356c372,355,370,354,366,354l351,354,351,373,365,373c369,373,371,373,373,371c374,370,374,367,374,364xm416,368c409,368,405,368,404,367c402,366,402,364,402,361c402,358,402,356,404,355c405,354,409,353,414,353c418,353,421,354,422,355c423,355,423,357,424,360c424,361,424,361,424,362l434,362,434,359c434,354,433,350,430,348c427,346,421,345,413,345c404,345,398,346,396,348c393,350,391,355,391,361c391,367,392,371,395,373c397,375,403,376,411,377l417,377c420,378,423,378,424,379c425,380,425,382,425,384c425,388,424,390,423,391c422,392,419,393,414,393c408,393,404,392,403,391c402,390,401,388,401,384l401,383,391,383,391,385c391,391,392,396,395,398c398,400,404,401,412,401c422,401,428,400,431,398c434,396,435,391,435,384c435,378,434,374,432,372c429,370,424,369,416,368xe">
                  <v:path o:connectlocs="63265,107772;94153,86961;85222,69866;74057,82130;67731,65035;106806,79529;75918,101826;106806,110746;106806,119665;157419,107029;146254,107029;140300,61690;164118,98482;145882,69866;146254,69866;139928,30845;19723,76184;52100,107401;100852,44967;69219,128584;69219,148652;78523,148652;78523,128584;103457,138246;86710,147165;94526,128212;98619,132672;88943,139361;98619,144564;118343,144936;109784,142334;106062,142334;121320,147537;119087,128584;139556,140104;142905,148652;136206,141963;126530,148652;141789,129699;139556,140104;136206,131557;135834,138618;154814,136760;150348,131928;157791,133787;161512,133415;147371,129327;152953,140104;158163,142706;149976,145307;145510,142334;153325,149024;160768,138246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72" o:spid="_x0000_s1026" o:spt="202" type="#_x0000_t202" style="position:absolute;left:2491858;top:431821;height:320040;width:1578610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厦门南洋学院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4016716;top:431821;height:320040;width:1146175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13802200567</w:t>
                        </w:r>
                      </w:p>
                    </w:txbxContent>
                  </v:textbox>
                </v:shape>
                <v:shape id="文本框 74" o:spid="_x0000_s1026" o:spt="202" type="#_x0000_t202" style="position:absolute;left:825442;top:431821;height:320040;width:1240790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厦门思明区288号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5669724;top:431821;height:320040;width:1618615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1211145@qq.com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1991856;top:1198194;height:599440;width:2578100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80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个人求职简历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477731;top:1086614;height:1204799;width:1204799;" filled="f" o:preferrelative="t" stroked="t" coordsize="2212741,2212741" o:gfxdata="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FGrPrsAAADb&#10;AAAADwAAAAAAAAABACAAAAAiAAAAZHJzL2Rvd25yZXYueG1sUEsBAhQAFAAAAAgAh07iQDMvBZ47&#10;AAAAOQAAABAAAAAAAAAAAQAgAAAACgEAAGRycy9zaGFwZXhtbC54bWxQSwUGAAAAAAYABgBbAQAA&#10;tAMAAAAA&#10;">
                  <v:path o:connectlocs="0,0;1204799,0;1204799,1204799;0,1204799" o:connectangles="0,0,0,0"/>
                  <v:fill on="f" focussize="0,0"/>
                  <v:stroke color="#C34747" joinstyle="round"/>
                  <v:imagedata r:id="rId4" cropleft="21487f" croptop="2427f" cropright="20365f" cropbottom="43781f" o:title=""/>
                  <o:lock v:ext="edit" aspectratio="t"/>
                </v:shape>
                <v:line id="_x0000_s1026" o:spid="_x0000_s1026" o:spt="20" style="position:absolute;left:1641749;top:2766061;height:0;width:4423771;" filled="f" stroked="t" coordsize="21600,21600" o:gfxdata="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dhDr4A&#10;AADbAAAADwAAAAAAAAABACAAAAAiAAAAZHJzL2Rvd25yZXYueG1sUEsBAhQAFAAAAAgAh07iQDMv&#10;BZ47AAAAOQAAABAAAAAAAAAAAQAgAAAADQEAAGRycy9zaGFwZXhtbC54bWxQSwUGAAAAAAYABgBb&#10;AQAAtwMAAAAA&#10;">
                  <v:fill on="f" focussize="0,0"/>
                  <v:stroke color="#C34747 [3204]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1622371;top:4442461;height:0;width:4168829;" filled="f" stroked="t" coordsize="21600,21600" o:gfxdata="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Zf95vQAA&#10;ANsAAAAPAAAAAAAAAAEAIAAAACIAAABkcnMvZG93bnJldi54bWxQSwECFAAUAAAACACHTuJAMy8F&#10;njsAAAA5AAAAEAAAAAAAAAABACAAAAAMAQAAZHJzL3NoYXBleG1sLnhtbFBLBQYAAAAABgAGAFsB&#10;AAC2AwAAAAA=&#10;">
                  <v:fill on="f" focussize="0,0"/>
                  <v:stroke color="#C34747 [3204]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394791;top:4794712;height:2852641;width:0;" filled="f" stroked="t" coordsize="21600,21600" o:gfxdata="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QMn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C34747 [3204]" miterlimit="8" joinstyle="miter" startarrow="oval"/>
                  <v:imagedata o:title=""/>
                  <o:lock v:ext="edit" aspectratio="f"/>
                </v:line>
                <v:line id="_x0000_s1026" o:spid="_x0000_s1026" o:spt="20" style="position:absolute;left:394791;top:6929211;height:3294290;width:0;" filled="f" stroked="t" coordsize="21600,21600" o:gfxdata="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uY7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C34747 [3204]" miterlimit="8" joinstyle="miter" startarrow="oval"/>
                  <v:imagedata o:title=""/>
                  <o:lock v:ext="edit" aspectratio="f"/>
                </v:line>
                <v:rect id="_x0000_s1026" o:spid="_x0000_s1026" o:spt="1" style="position:absolute;left:0;top:10554672;height:64571;width:7559675;v-text-anchor:middle;" fillcolor="#C34747" filled="t" stroked="f" coordsize="21600,21600" o:gfxdata="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WxTl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bookmarkStart w:id="0" w:name="_Hlk5695680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11430</wp:posOffset>
            </wp:positionV>
            <wp:extent cx="7560945" cy="10699750"/>
            <wp:effectExtent l="0" t="0" r="1905" b="6350"/>
            <wp:wrapNone/>
            <wp:docPr id="66" name="图片 66" descr="Y:\简历样机\春招应届生简历模板\春招应届生简历模板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Y:\简历样机\春招应届生简历模板\春招应届生简历模板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10692130"/>
                <wp:effectExtent l="0" t="0" r="3175" b="0"/>
                <wp:wrapNone/>
                <wp:docPr id="57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814"/>
                        </a:xfrm>
                        <a:prstGeom prst="rect">
                          <a:avLst/>
                        </a:prstGeom>
                        <a:solidFill>
                          <a:srgbClr val="E8E7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0pt;margin-top:0pt;height:841.9pt;width:595.25pt;z-index:251661312;v-text-anchor:middle;mso-width-relative:page;mso-height-relative:page;" fillcolor="#E8E7E3" filled="t" stroked="f" coordsize="21600,21600" o:gfxdata="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nJ29o2AAAAAcBAAAPAAAAAAAAAAEAIAAAACIAAABkcnMvZG93&#10;bnJldi54bWxQSwECFAAUAAAACACHTuJAKCGSLHICAADPBAAADgAAAAAAAAABACAAAAAn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63500</wp:posOffset>
                </wp:positionV>
                <wp:extent cx="7098030" cy="10213340"/>
                <wp:effectExtent l="304800" t="209550" r="217170" b="321310"/>
                <wp:wrapNone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030" cy="10213340"/>
                          <a:chOff x="220758" y="247974"/>
                          <a:chExt cx="7098224" cy="10213383"/>
                        </a:xfrm>
                      </wpg:grpSpPr>
                      <wps:wsp>
                        <wps:cNvPr id="40" name="矩形 40"/>
                        <wps:cNvSpPr/>
                        <wps:spPr>
                          <a:xfrm>
                            <a:off x="220758" y="247974"/>
                            <a:ext cx="7098224" cy="102133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330200" dist="76200" dir="8100000" algn="tr" rotWithShape="0">
                              <a:prstClr val="black">
                                <a:alpha val="31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文本框 4"/>
                        <wps:cNvSpPr txBox="1"/>
                        <wps:spPr>
                          <a:xfrm>
                            <a:off x="1356719" y="697422"/>
                            <a:ext cx="1921510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汉仪大宋简" w:eastAsia="汉仪大宋简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附赠图标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383957" y="383737"/>
                            <a:ext cx="2599126" cy="14782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176"/>
                                  <w:szCs w:val="17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F</w:t>
                              </w: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REE     ICON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2279897"/>
                            <a:ext cx="387861" cy="387544"/>
                          </a:xfrm>
                          <a:custGeom>
                            <a:avLst/>
                            <a:gdLst>
                              <a:gd name="T0" fmla="*/ 4032 w 4680"/>
                              <a:gd name="T1" fmla="*/ 894 h 4683"/>
                              <a:gd name="T2" fmla="*/ 2716 w 4680"/>
                              <a:gd name="T3" fmla="*/ 894 h 4683"/>
                              <a:gd name="T4" fmla="*/ 3505 w 4680"/>
                              <a:gd name="T5" fmla="*/ 254 h 4683"/>
                              <a:gd name="T6" fmla="*/ 3525 w 4680"/>
                              <a:gd name="T7" fmla="*/ 66 h 4683"/>
                              <a:gd name="T8" fmla="*/ 3337 w 4680"/>
                              <a:gd name="T9" fmla="*/ 46 h 4683"/>
                              <a:gd name="T10" fmla="*/ 2340 w 4680"/>
                              <a:gd name="T11" fmla="*/ 855 h 4683"/>
                              <a:gd name="T12" fmla="*/ 1343 w 4680"/>
                              <a:gd name="T13" fmla="*/ 46 h 4683"/>
                              <a:gd name="T14" fmla="*/ 1155 w 4680"/>
                              <a:gd name="T15" fmla="*/ 66 h 4683"/>
                              <a:gd name="T16" fmla="*/ 1175 w 4680"/>
                              <a:gd name="T17" fmla="*/ 253 h 4683"/>
                              <a:gd name="T18" fmla="*/ 1964 w 4680"/>
                              <a:gd name="T19" fmla="*/ 894 h 4683"/>
                              <a:gd name="T20" fmla="*/ 648 w 4680"/>
                              <a:gd name="T21" fmla="*/ 894 h 4683"/>
                              <a:gd name="T22" fmla="*/ 0 w 4680"/>
                              <a:gd name="T23" fmla="*/ 1542 h 4683"/>
                              <a:gd name="T24" fmla="*/ 0 w 4680"/>
                              <a:gd name="T25" fmla="*/ 3730 h 4683"/>
                              <a:gd name="T26" fmla="*/ 648 w 4680"/>
                              <a:gd name="T27" fmla="*/ 4378 h 4683"/>
                              <a:gd name="T28" fmla="*/ 673 w 4680"/>
                              <a:gd name="T29" fmla="*/ 4378 h 4683"/>
                              <a:gd name="T30" fmla="*/ 673 w 4680"/>
                              <a:gd name="T31" fmla="*/ 4550 h 4683"/>
                              <a:gd name="T32" fmla="*/ 806 w 4680"/>
                              <a:gd name="T33" fmla="*/ 4683 h 4683"/>
                              <a:gd name="T34" fmla="*/ 1240 w 4680"/>
                              <a:gd name="T35" fmla="*/ 4683 h 4683"/>
                              <a:gd name="T36" fmla="*/ 1374 w 4680"/>
                              <a:gd name="T37" fmla="*/ 4550 h 4683"/>
                              <a:gd name="T38" fmla="*/ 1374 w 4680"/>
                              <a:gd name="T39" fmla="*/ 4378 h 4683"/>
                              <a:gd name="T40" fmla="*/ 3306 w 4680"/>
                              <a:gd name="T41" fmla="*/ 4378 h 4683"/>
                              <a:gd name="T42" fmla="*/ 3306 w 4680"/>
                              <a:gd name="T43" fmla="*/ 4550 h 4683"/>
                              <a:gd name="T44" fmla="*/ 3440 w 4680"/>
                              <a:gd name="T45" fmla="*/ 4683 h 4683"/>
                              <a:gd name="T46" fmla="*/ 3874 w 4680"/>
                              <a:gd name="T47" fmla="*/ 4683 h 4683"/>
                              <a:gd name="T48" fmla="*/ 4007 w 4680"/>
                              <a:gd name="T49" fmla="*/ 4550 h 4683"/>
                              <a:gd name="T50" fmla="*/ 4007 w 4680"/>
                              <a:gd name="T51" fmla="*/ 4378 h 4683"/>
                              <a:gd name="T52" fmla="*/ 4032 w 4680"/>
                              <a:gd name="T53" fmla="*/ 4378 h 4683"/>
                              <a:gd name="T54" fmla="*/ 4680 w 4680"/>
                              <a:gd name="T55" fmla="*/ 3730 h 4683"/>
                              <a:gd name="T56" fmla="*/ 4680 w 4680"/>
                              <a:gd name="T57" fmla="*/ 1542 h 4683"/>
                              <a:gd name="T58" fmla="*/ 4032 w 4680"/>
                              <a:gd name="T59" fmla="*/ 894 h 4683"/>
                              <a:gd name="T60" fmla="*/ 3031 w 4680"/>
                              <a:gd name="T61" fmla="*/ 3730 h 4683"/>
                              <a:gd name="T62" fmla="*/ 2884 w 4680"/>
                              <a:gd name="T63" fmla="*/ 3877 h 4683"/>
                              <a:gd name="T64" fmla="*/ 652 w 4680"/>
                              <a:gd name="T65" fmla="*/ 3877 h 4683"/>
                              <a:gd name="T66" fmla="*/ 505 w 4680"/>
                              <a:gd name="T67" fmla="*/ 3730 h 4683"/>
                              <a:gd name="T68" fmla="*/ 505 w 4680"/>
                              <a:gd name="T69" fmla="*/ 1542 h 4683"/>
                              <a:gd name="T70" fmla="*/ 652 w 4680"/>
                              <a:gd name="T71" fmla="*/ 1395 h 4683"/>
                              <a:gd name="T72" fmla="*/ 2884 w 4680"/>
                              <a:gd name="T73" fmla="*/ 1395 h 4683"/>
                              <a:gd name="T74" fmla="*/ 3031 w 4680"/>
                              <a:gd name="T75" fmla="*/ 1542 h 4683"/>
                              <a:gd name="T76" fmla="*/ 3031 w 4680"/>
                              <a:gd name="T77" fmla="*/ 3730 h 4683"/>
                              <a:gd name="T78" fmla="*/ 3948 w 4680"/>
                              <a:gd name="T79" fmla="*/ 1491 h 4683"/>
                              <a:gd name="T80" fmla="*/ 4168 w 4680"/>
                              <a:gd name="T81" fmla="*/ 1712 h 4683"/>
                              <a:gd name="T82" fmla="*/ 3948 w 4680"/>
                              <a:gd name="T83" fmla="*/ 1932 h 4683"/>
                              <a:gd name="T84" fmla="*/ 3727 w 4680"/>
                              <a:gd name="T85" fmla="*/ 1712 h 4683"/>
                              <a:gd name="T86" fmla="*/ 3948 w 4680"/>
                              <a:gd name="T87" fmla="*/ 1491 h 4683"/>
                              <a:gd name="T88" fmla="*/ 3948 w 4680"/>
                              <a:gd name="T89" fmla="*/ 2315 h 4683"/>
                              <a:gd name="T90" fmla="*/ 4168 w 4680"/>
                              <a:gd name="T91" fmla="*/ 2535 h 4683"/>
                              <a:gd name="T92" fmla="*/ 3948 w 4680"/>
                              <a:gd name="T93" fmla="*/ 2756 h 4683"/>
                              <a:gd name="T94" fmla="*/ 3727 w 4680"/>
                              <a:gd name="T95" fmla="*/ 2535 h 4683"/>
                              <a:gd name="T96" fmla="*/ 3948 w 4680"/>
                              <a:gd name="T97" fmla="*/ 2315 h 4683"/>
                              <a:gd name="T98" fmla="*/ 4032 w 4680"/>
                              <a:gd name="T99" fmla="*/ 4112 h 4683"/>
                              <a:gd name="T100" fmla="*/ 3532 w 4680"/>
                              <a:gd name="T101" fmla="*/ 4112 h 4683"/>
                              <a:gd name="T102" fmla="*/ 3532 w 4680"/>
                              <a:gd name="T103" fmla="*/ 3784 h 4683"/>
                              <a:gd name="T104" fmla="*/ 4409 w 4680"/>
                              <a:gd name="T105" fmla="*/ 3784 h 4683"/>
                              <a:gd name="T106" fmla="*/ 4032 w 4680"/>
                              <a:gd name="T107" fmla="*/ 4112 h 4683"/>
                              <a:gd name="T108" fmla="*/ 4413 w 4680"/>
                              <a:gd name="T109" fmla="*/ 3518 h 4683"/>
                              <a:gd name="T110" fmla="*/ 3532 w 4680"/>
                              <a:gd name="T111" fmla="*/ 3518 h 4683"/>
                              <a:gd name="T112" fmla="*/ 3532 w 4680"/>
                              <a:gd name="T113" fmla="*/ 3225 h 4683"/>
                              <a:gd name="T114" fmla="*/ 4413 w 4680"/>
                              <a:gd name="T115" fmla="*/ 3225 h 4683"/>
                              <a:gd name="T116" fmla="*/ 4413 w 4680"/>
                              <a:gd name="T117" fmla="*/ 3518 h 4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80" h="4683">
                                <a:moveTo>
                                  <a:pt x="4032" y="894"/>
                                </a:moveTo>
                                <a:lnTo>
                                  <a:pt x="2716" y="894"/>
                                </a:lnTo>
                                <a:lnTo>
                                  <a:pt x="3505" y="254"/>
                                </a:lnTo>
                                <a:cubicBezTo>
                                  <a:pt x="3562" y="207"/>
                                  <a:pt x="3571" y="123"/>
                                  <a:pt x="3525" y="66"/>
                                </a:cubicBezTo>
                                <a:cubicBezTo>
                                  <a:pt x="3478" y="9"/>
                                  <a:pt x="3394" y="0"/>
                                  <a:pt x="3337" y="46"/>
                                </a:cubicBezTo>
                                <a:lnTo>
                                  <a:pt x="2340" y="855"/>
                                </a:lnTo>
                                <a:lnTo>
                                  <a:pt x="1343" y="46"/>
                                </a:lnTo>
                                <a:cubicBezTo>
                                  <a:pt x="1286" y="0"/>
                                  <a:pt x="1202" y="9"/>
                                  <a:pt x="1155" y="66"/>
                                </a:cubicBezTo>
                                <a:cubicBezTo>
                                  <a:pt x="1109" y="123"/>
                                  <a:pt x="1118" y="207"/>
                                  <a:pt x="1175" y="253"/>
                                </a:cubicBezTo>
                                <a:lnTo>
                                  <a:pt x="1964" y="894"/>
                                </a:lnTo>
                                <a:lnTo>
                                  <a:pt x="648" y="894"/>
                                </a:lnTo>
                                <a:cubicBezTo>
                                  <a:pt x="291" y="894"/>
                                  <a:pt x="0" y="1185"/>
                                  <a:pt x="0" y="1542"/>
                                </a:cubicBezTo>
                                <a:lnTo>
                                  <a:pt x="0" y="3730"/>
                                </a:lnTo>
                                <a:cubicBezTo>
                                  <a:pt x="0" y="4088"/>
                                  <a:pt x="291" y="4378"/>
                                  <a:pt x="648" y="4378"/>
                                </a:cubicBezTo>
                                <a:lnTo>
                                  <a:pt x="673" y="4378"/>
                                </a:lnTo>
                                <a:lnTo>
                                  <a:pt x="673" y="4550"/>
                                </a:lnTo>
                                <a:cubicBezTo>
                                  <a:pt x="673" y="4624"/>
                                  <a:pt x="733" y="4683"/>
                                  <a:pt x="806" y="4683"/>
                                </a:cubicBezTo>
                                <a:lnTo>
                                  <a:pt x="1240" y="4683"/>
                                </a:lnTo>
                                <a:cubicBezTo>
                                  <a:pt x="1314" y="4683"/>
                                  <a:pt x="1374" y="4624"/>
                                  <a:pt x="1374" y="4550"/>
                                </a:cubicBezTo>
                                <a:lnTo>
                                  <a:pt x="1374" y="4378"/>
                                </a:lnTo>
                                <a:lnTo>
                                  <a:pt x="3306" y="4378"/>
                                </a:lnTo>
                                <a:lnTo>
                                  <a:pt x="3306" y="4550"/>
                                </a:lnTo>
                                <a:cubicBezTo>
                                  <a:pt x="3306" y="4624"/>
                                  <a:pt x="3366" y="4683"/>
                                  <a:pt x="3440" y="4683"/>
                                </a:cubicBezTo>
                                <a:lnTo>
                                  <a:pt x="3874" y="4683"/>
                                </a:lnTo>
                                <a:cubicBezTo>
                                  <a:pt x="3947" y="4683"/>
                                  <a:pt x="4007" y="4624"/>
                                  <a:pt x="4007" y="4550"/>
                                </a:cubicBezTo>
                                <a:lnTo>
                                  <a:pt x="4007" y="4378"/>
                                </a:lnTo>
                                <a:lnTo>
                                  <a:pt x="4032" y="4378"/>
                                </a:lnTo>
                                <a:cubicBezTo>
                                  <a:pt x="4389" y="4378"/>
                                  <a:pt x="4680" y="4088"/>
                                  <a:pt x="4680" y="3730"/>
                                </a:cubicBezTo>
                                <a:lnTo>
                                  <a:pt x="4680" y="1542"/>
                                </a:lnTo>
                                <a:cubicBezTo>
                                  <a:pt x="4680" y="1185"/>
                                  <a:pt x="4389" y="894"/>
                                  <a:pt x="4032" y="894"/>
                                </a:cubicBezTo>
                                <a:close/>
                                <a:moveTo>
                                  <a:pt x="3031" y="3730"/>
                                </a:moveTo>
                                <a:cubicBezTo>
                                  <a:pt x="3031" y="3811"/>
                                  <a:pt x="2965" y="3877"/>
                                  <a:pt x="2884" y="3877"/>
                                </a:cubicBezTo>
                                <a:lnTo>
                                  <a:pt x="652" y="3877"/>
                                </a:lnTo>
                                <a:cubicBezTo>
                                  <a:pt x="571" y="3877"/>
                                  <a:pt x="505" y="3811"/>
                                  <a:pt x="505" y="3730"/>
                                </a:cubicBezTo>
                                <a:lnTo>
                                  <a:pt x="505" y="1542"/>
                                </a:lnTo>
                                <a:cubicBezTo>
                                  <a:pt x="505" y="1461"/>
                                  <a:pt x="571" y="1395"/>
                                  <a:pt x="652" y="1395"/>
                                </a:cubicBezTo>
                                <a:lnTo>
                                  <a:pt x="2884" y="1395"/>
                                </a:lnTo>
                                <a:cubicBezTo>
                                  <a:pt x="2965" y="1395"/>
                                  <a:pt x="3031" y="1461"/>
                                  <a:pt x="3031" y="1542"/>
                                </a:cubicBezTo>
                                <a:lnTo>
                                  <a:pt x="3031" y="3730"/>
                                </a:lnTo>
                                <a:close/>
                                <a:moveTo>
                                  <a:pt x="3948" y="1491"/>
                                </a:moveTo>
                                <a:cubicBezTo>
                                  <a:pt x="4069" y="1491"/>
                                  <a:pt x="4168" y="1590"/>
                                  <a:pt x="4168" y="1712"/>
                                </a:cubicBezTo>
                                <a:cubicBezTo>
                                  <a:pt x="4168" y="1833"/>
                                  <a:pt x="4069" y="1932"/>
                                  <a:pt x="3948" y="1932"/>
                                </a:cubicBezTo>
                                <a:cubicBezTo>
                                  <a:pt x="3826" y="1932"/>
                                  <a:pt x="3727" y="1833"/>
                                  <a:pt x="3727" y="1712"/>
                                </a:cubicBezTo>
                                <a:cubicBezTo>
                                  <a:pt x="3727" y="1590"/>
                                  <a:pt x="3826" y="1491"/>
                                  <a:pt x="3948" y="1491"/>
                                </a:cubicBezTo>
                                <a:close/>
                                <a:moveTo>
                                  <a:pt x="3948" y="2315"/>
                                </a:moveTo>
                                <a:cubicBezTo>
                                  <a:pt x="4069" y="2315"/>
                                  <a:pt x="4168" y="2414"/>
                                  <a:pt x="4168" y="2535"/>
                                </a:cubicBezTo>
                                <a:cubicBezTo>
                                  <a:pt x="4168" y="2657"/>
                                  <a:pt x="4069" y="2756"/>
                                  <a:pt x="3948" y="2756"/>
                                </a:cubicBezTo>
                                <a:cubicBezTo>
                                  <a:pt x="3826" y="2756"/>
                                  <a:pt x="3727" y="2657"/>
                                  <a:pt x="3727" y="2535"/>
                                </a:cubicBezTo>
                                <a:cubicBezTo>
                                  <a:pt x="3727" y="2414"/>
                                  <a:pt x="3826" y="2315"/>
                                  <a:pt x="3948" y="2315"/>
                                </a:cubicBezTo>
                                <a:close/>
                                <a:moveTo>
                                  <a:pt x="4032" y="4112"/>
                                </a:moveTo>
                                <a:lnTo>
                                  <a:pt x="3532" y="4112"/>
                                </a:lnTo>
                                <a:lnTo>
                                  <a:pt x="3532" y="3784"/>
                                </a:lnTo>
                                <a:lnTo>
                                  <a:pt x="4409" y="3784"/>
                                </a:lnTo>
                                <a:cubicBezTo>
                                  <a:pt x="4383" y="3969"/>
                                  <a:pt x="4224" y="4112"/>
                                  <a:pt x="4032" y="4112"/>
                                </a:cubicBezTo>
                                <a:close/>
                                <a:moveTo>
                                  <a:pt x="4413" y="3518"/>
                                </a:moveTo>
                                <a:lnTo>
                                  <a:pt x="3532" y="3518"/>
                                </a:lnTo>
                                <a:lnTo>
                                  <a:pt x="3532" y="3225"/>
                                </a:lnTo>
                                <a:lnTo>
                                  <a:pt x="4413" y="3225"/>
                                </a:lnTo>
                                <a:lnTo>
                                  <a:pt x="4413" y="3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2280045"/>
                            <a:ext cx="387861" cy="387250"/>
                          </a:xfrm>
                          <a:custGeom>
                            <a:avLst/>
                            <a:gdLst>
                              <a:gd name="connsiteX0" fmla="*/ 447961 w 581483"/>
                              <a:gd name="connsiteY0" fmla="*/ 200403 h 580569"/>
                              <a:gd name="connsiteX1" fmla="*/ 464384 w 581483"/>
                              <a:gd name="connsiteY1" fmla="*/ 209058 h 580569"/>
                              <a:gd name="connsiteX2" fmla="*/ 464384 w 581483"/>
                              <a:gd name="connsiteY2" fmla="*/ 371612 h 580569"/>
                              <a:gd name="connsiteX3" fmla="*/ 430203 w 581483"/>
                              <a:gd name="connsiteY3" fmla="*/ 374812 h 580569"/>
                              <a:gd name="connsiteX4" fmla="*/ 427087 w 581483"/>
                              <a:gd name="connsiteY4" fmla="*/ 340683 h 580569"/>
                              <a:gd name="connsiteX5" fmla="*/ 427087 w 581483"/>
                              <a:gd name="connsiteY5" fmla="*/ 240075 h 580569"/>
                              <a:gd name="connsiteX6" fmla="*/ 430203 w 581483"/>
                              <a:gd name="connsiteY6" fmla="*/ 205947 h 580569"/>
                              <a:gd name="connsiteX7" fmla="*/ 447961 w 581483"/>
                              <a:gd name="connsiteY7" fmla="*/ 200403 h 580569"/>
                              <a:gd name="connsiteX8" fmla="*/ 48514 w 581483"/>
                              <a:gd name="connsiteY8" fmla="*/ 184637 h 580569"/>
                              <a:gd name="connsiteX9" fmla="*/ 48514 w 581483"/>
                              <a:gd name="connsiteY9" fmla="*/ 392932 h 580569"/>
                              <a:gd name="connsiteX10" fmla="*/ 109669 w 581483"/>
                              <a:gd name="connsiteY10" fmla="*/ 392932 h 580569"/>
                              <a:gd name="connsiteX11" fmla="*/ 109669 w 581483"/>
                              <a:gd name="connsiteY11" fmla="*/ 184637 h 580569"/>
                              <a:gd name="connsiteX12" fmla="*/ 511047 w 581483"/>
                              <a:gd name="connsiteY12" fmla="*/ 124686 h 580569"/>
                              <a:gd name="connsiteX13" fmla="*/ 527471 w 581483"/>
                              <a:gd name="connsiteY13" fmla="*/ 133340 h 580569"/>
                              <a:gd name="connsiteX14" fmla="*/ 527471 w 581483"/>
                              <a:gd name="connsiteY14" fmla="*/ 447415 h 580569"/>
                              <a:gd name="connsiteX15" fmla="*/ 493288 w 581483"/>
                              <a:gd name="connsiteY15" fmla="*/ 450615 h 580569"/>
                              <a:gd name="connsiteX16" fmla="*/ 490262 w 581483"/>
                              <a:gd name="connsiteY16" fmla="*/ 416488 h 580569"/>
                              <a:gd name="connsiteX17" fmla="*/ 490262 w 581483"/>
                              <a:gd name="connsiteY17" fmla="*/ 164357 h 580569"/>
                              <a:gd name="connsiteX18" fmla="*/ 493288 w 581483"/>
                              <a:gd name="connsiteY18" fmla="*/ 130230 h 580569"/>
                              <a:gd name="connsiteX19" fmla="*/ 511047 w 581483"/>
                              <a:gd name="connsiteY19" fmla="*/ 124686 h 580569"/>
                              <a:gd name="connsiteX20" fmla="*/ 339154 w 581483"/>
                              <a:gd name="connsiteY20" fmla="*/ 67338 h 580569"/>
                              <a:gd name="connsiteX21" fmla="*/ 158094 w 581483"/>
                              <a:gd name="connsiteY21" fmla="*/ 177173 h 580569"/>
                              <a:gd name="connsiteX22" fmla="*/ 158094 w 581483"/>
                              <a:gd name="connsiteY22" fmla="*/ 403596 h 580569"/>
                              <a:gd name="connsiteX23" fmla="*/ 339154 w 581483"/>
                              <a:gd name="connsiteY23" fmla="*/ 513430 h 580569"/>
                              <a:gd name="connsiteX24" fmla="*/ 375384 w 581483"/>
                              <a:gd name="connsiteY24" fmla="*/ 3090 h 580569"/>
                              <a:gd name="connsiteX25" fmla="*/ 387579 w 581483"/>
                              <a:gd name="connsiteY25" fmla="*/ 24240 h 580569"/>
                              <a:gd name="connsiteX26" fmla="*/ 387579 w 581483"/>
                              <a:gd name="connsiteY26" fmla="*/ 556351 h 580569"/>
                              <a:gd name="connsiteX27" fmla="*/ 375295 w 581483"/>
                              <a:gd name="connsiteY27" fmla="*/ 577412 h 580569"/>
                              <a:gd name="connsiteX28" fmla="*/ 350815 w 581483"/>
                              <a:gd name="connsiteY28" fmla="*/ 577056 h 580569"/>
                              <a:gd name="connsiteX29" fmla="*/ 126938 w 581483"/>
                              <a:gd name="connsiteY29" fmla="*/ 441274 h 580569"/>
                              <a:gd name="connsiteX30" fmla="*/ 24213 w 581483"/>
                              <a:gd name="connsiteY30" fmla="*/ 441274 h 580569"/>
                              <a:gd name="connsiteX31" fmla="*/ 0 w 581483"/>
                              <a:gd name="connsiteY31" fmla="*/ 417103 h 580569"/>
                              <a:gd name="connsiteX32" fmla="*/ 0 w 581483"/>
                              <a:gd name="connsiteY32" fmla="*/ 160378 h 580569"/>
                              <a:gd name="connsiteX33" fmla="*/ 24213 w 581483"/>
                              <a:gd name="connsiteY33" fmla="*/ 136207 h 580569"/>
                              <a:gd name="connsiteX34" fmla="*/ 132190 w 581483"/>
                              <a:gd name="connsiteY34" fmla="*/ 136207 h 580569"/>
                              <a:gd name="connsiteX35" fmla="*/ 350904 w 581483"/>
                              <a:gd name="connsiteY35" fmla="*/ 3446 h 580569"/>
                              <a:gd name="connsiteX36" fmla="*/ 375384 w 581483"/>
                              <a:gd name="connsiteY36" fmla="*/ 3090 h 58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81483" h="580569">
                                <a:moveTo>
                                  <a:pt x="447961" y="200403"/>
                                </a:moveTo>
                                <a:cubicBezTo>
                                  <a:pt x="454147" y="200970"/>
                                  <a:pt x="460111" y="203903"/>
                                  <a:pt x="464384" y="209058"/>
                                </a:cubicBezTo>
                                <a:cubicBezTo>
                                  <a:pt x="502214" y="254651"/>
                                  <a:pt x="502214" y="326019"/>
                                  <a:pt x="464384" y="371612"/>
                                </a:cubicBezTo>
                                <a:cubicBezTo>
                                  <a:pt x="459488" y="377389"/>
                                  <a:pt x="442932" y="384677"/>
                                  <a:pt x="430203" y="374812"/>
                                </a:cubicBezTo>
                                <a:cubicBezTo>
                                  <a:pt x="419610" y="366546"/>
                                  <a:pt x="418542" y="350993"/>
                                  <a:pt x="427087" y="340683"/>
                                </a:cubicBezTo>
                                <a:cubicBezTo>
                                  <a:pt x="449785" y="313398"/>
                                  <a:pt x="449785" y="267360"/>
                                  <a:pt x="427087" y="240075"/>
                                </a:cubicBezTo>
                                <a:cubicBezTo>
                                  <a:pt x="418453" y="229766"/>
                                  <a:pt x="419877" y="214479"/>
                                  <a:pt x="430203" y="205947"/>
                                </a:cubicBezTo>
                                <a:cubicBezTo>
                                  <a:pt x="435366" y="201637"/>
                                  <a:pt x="441774" y="199837"/>
                                  <a:pt x="447961" y="200403"/>
                                </a:cubicBezTo>
                                <a:close/>
                                <a:moveTo>
                                  <a:pt x="48514" y="184637"/>
                                </a:moveTo>
                                <a:lnTo>
                                  <a:pt x="48514" y="392932"/>
                                </a:lnTo>
                                <a:lnTo>
                                  <a:pt x="109669" y="392932"/>
                                </a:lnTo>
                                <a:lnTo>
                                  <a:pt x="109669" y="184637"/>
                                </a:lnTo>
                                <a:close/>
                                <a:moveTo>
                                  <a:pt x="511047" y="124686"/>
                                </a:moveTo>
                                <a:cubicBezTo>
                                  <a:pt x="517234" y="125253"/>
                                  <a:pt x="523198" y="128186"/>
                                  <a:pt x="527471" y="133340"/>
                                </a:cubicBezTo>
                                <a:cubicBezTo>
                                  <a:pt x="599665" y="219902"/>
                                  <a:pt x="599309" y="360498"/>
                                  <a:pt x="527471" y="447415"/>
                                </a:cubicBezTo>
                                <a:cubicBezTo>
                                  <a:pt x="516433" y="460746"/>
                                  <a:pt x="497828" y="454436"/>
                                  <a:pt x="493288" y="450615"/>
                                </a:cubicBezTo>
                                <a:cubicBezTo>
                                  <a:pt x="483140" y="441994"/>
                                  <a:pt x="481716" y="426797"/>
                                  <a:pt x="490262" y="416488"/>
                                </a:cubicBezTo>
                                <a:cubicBezTo>
                                  <a:pt x="548124" y="346989"/>
                                  <a:pt x="548124" y="233944"/>
                                  <a:pt x="490262" y="164357"/>
                                </a:cubicBezTo>
                                <a:cubicBezTo>
                                  <a:pt x="481538" y="154047"/>
                                  <a:pt x="482962" y="138761"/>
                                  <a:pt x="493288" y="130230"/>
                                </a:cubicBezTo>
                                <a:cubicBezTo>
                                  <a:pt x="498451" y="125920"/>
                                  <a:pt x="504861" y="124120"/>
                                  <a:pt x="511047" y="124686"/>
                                </a:cubicBezTo>
                                <a:close/>
                                <a:moveTo>
                                  <a:pt x="339154" y="67338"/>
                                </a:moveTo>
                                <a:lnTo>
                                  <a:pt x="158094" y="177173"/>
                                </a:lnTo>
                                <a:lnTo>
                                  <a:pt x="158094" y="403596"/>
                                </a:lnTo>
                                <a:lnTo>
                                  <a:pt x="339154" y="513430"/>
                                </a:lnTo>
                                <a:close/>
                                <a:moveTo>
                                  <a:pt x="375384" y="3090"/>
                                </a:moveTo>
                                <a:cubicBezTo>
                                  <a:pt x="382950" y="7356"/>
                                  <a:pt x="387757" y="15442"/>
                                  <a:pt x="387579" y="24240"/>
                                </a:cubicBezTo>
                                <a:lnTo>
                                  <a:pt x="387579" y="556351"/>
                                </a:lnTo>
                                <a:cubicBezTo>
                                  <a:pt x="387579" y="565060"/>
                                  <a:pt x="382861" y="573146"/>
                                  <a:pt x="375295" y="577412"/>
                                </a:cubicBezTo>
                                <a:cubicBezTo>
                                  <a:pt x="367639" y="581766"/>
                                  <a:pt x="358292" y="581588"/>
                                  <a:pt x="350815" y="577056"/>
                                </a:cubicBezTo>
                                <a:lnTo>
                                  <a:pt x="126938" y="441274"/>
                                </a:lnTo>
                                <a:lnTo>
                                  <a:pt x="24213" y="441274"/>
                                </a:lnTo>
                                <a:cubicBezTo>
                                  <a:pt x="10771" y="441274"/>
                                  <a:pt x="0" y="430521"/>
                                  <a:pt x="0" y="417103"/>
                                </a:cubicBezTo>
                                <a:lnTo>
                                  <a:pt x="0" y="160378"/>
                                </a:lnTo>
                                <a:cubicBezTo>
                                  <a:pt x="0" y="146960"/>
                                  <a:pt x="10771" y="136207"/>
                                  <a:pt x="24213" y="136207"/>
                                </a:cubicBezTo>
                                <a:lnTo>
                                  <a:pt x="132190" y="136207"/>
                                </a:lnTo>
                                <a:lnTo>
                                  <a:pt x="350904" y="3446"/>
                                </a:lnTo>
                                <a:cubicBezTo>
                                  <a:pt x="358381" y="-997"/>
                                  <a:pt x="367817" y="-1175"/>
                                  <a:pt x="375384" y="30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2288815"/>
                            <a:ext cx="387861" cy="369708"/>
                          </a:xfrm>
                          <a:custGeom>
                            <a:avLst/>
                            <a:gdLst>
                              <a:gd name="T0" fmla="*/ 407031 w 604011"/>
                              <a:gd name="T1" fmla="*/ 407031 w 604011"/>
                              <a:gd name="T2" fmla="*/ 407031 w 604011"/>
                              <a:gd name="T3" fmla="*/ 407031 w 604011"/>
                              <a:gd name="T4" fmla="*/ 407031 w 604011"/>
                              <a:gd name="T5" fmla="*/ 407031 w 604011"/>
                              <a:gd name="T6" fmla="*/ 407031 w 604011"/>
                              <a:gd name="T7" fmla="*/ 407031 w 604011"/>
                              <a:gd name="T8" fmla="*/ 407031 w 604011"/>
                              <a:gd name="T9" fmla="*/ 407031 w 604011"/>
                              <a:gd name="T10" fmla="*/ 407031 w 604011"/>
                              <a:gd name="T11" fmla="*/ 407031 w 604011"/>
                              <a:gd name="T12" fmla="*/ 407031 w 604011"/>
                              <a:gd name="T13" fmla="*/ 407031 w 604011"/>
                              <a:gd name="T14" fmla="*/ 407031 w 604011"/>
                              <a:gd name="T15" fmla="*/ 407031 w 604011"/>
                              <a:gd name="T16" fmla="*/ 407031 w 604011"/>
                              <a:gd name="T17" fmla="*/ 407031 w 604011"/>
                              <a:gd name="T18" fmla="*/ 407031 w 604011"/>
                              <a:gd name="T19" fmla="*/ 407031 w 604011"/>
                              <a:gd name="T20" fmla="*/ 407031 w 604011"/>
                              <a:gd name="T21" fmla="*/ 407031 w 604011"/>
                              <a:gd name="T22" fmla="*/ 407031 w 604011"/>
                              <a:gd name="T23" fmla="*/ 407031 w 604011"/>
                              <a:gd name="T24" fmla="*/ 407031 w 604011"/>
                              <a:gd name="T25" fmla="*/ 407031 w 604011"/>
                              <a:gd name="T26" fmla="*/ 407031 w 604011"/>
                              <a:gd name="T27" fmla="*/ 407031 w 604011"/>
                              <a:gd name="T28" fmla="*/ 407031 w 604011"/>
                              <a:gd name="T29" fmla="*/ 407031 w 604011"/>
                              <a:gd name="T30" fmla="*/ 407031 w 604011"/>
                              <a:gd name="T31" fmla="*/ 407031 w 604011"/>
                              <a:gd name="T32" fmla="*/ 407031 w 604011"/>
                              <a:gd name="T33" fmla="*/ 407031 w 604011"/>
                              <a:gd name="T34" fmla="*/ 407031 w 604011"/>
                              <a:gd name="T35" fmla="*/ 407031 w 604011"/>
                              <a:gd name="T36" fmla="*/ 407031 w 604011"/>
                              <a:gd name="T37" fmla="*/ 407031 w 604011"/>
                              <a:gd name="T38" fmla="*/ 407031 w 604011"/>
                              <a:gd name="T39" fmla="*/ 407031 w 604011"/>
                              <a:gd name="T40" fmla="*/ 407031 w 604011"/>
                              <a:gd name="T41" fmla="*/ 407031 w 604011"/>
                              <a:gd name="T42" fmla="*/ 407031 w 604011"/>
                              <a:gd name="T43" fmla="*/ 407031 w 604011"/>
                              <a:gd name="T44" fmla="*/ 407031 w 604011"/>
                              <a:gd name="T45" fmla="*/ 407031 w 604011"/>
                              <a:gd name="T46" fmla="*/ 407031 w 604011"/>
                              <a:gd name="T47" fmla="*/ 407031 w 604011"/>
                              <a:gd name="T48" fmla="*/ 407031 w 604011"/>
                              <a:gd name="T49" fmla="*/ 407031 w 604011"/>
                              <a:gd name="T50" fmla="*/ 407031 w 604011"/>
                              <a:gd name="T51" fmla="*/ 407031 w 604011"/>
                              <a:gd name="T52" fmla="*/ 407031 w 604011"/>
                              <a:gd name="T53" fmla="*/ 407031 w 604011"/>
                              <a:gd name="T54" fmla="*/ 407031 w 604011"/>
                              <a:gd name="T55" fmla="*/ 407031 w 604011"/>
                              <a:gd name="T56" fmla="*/ 407031 w 604011"/>
                              <a:gd name="T57" fmla="*/ 407031 w 604011"/>
                              <a:gd name="T58" fmla="*/ 407031 w 604011"/>
                              <a:gd name="T59" fmla="*/ 407031 w 604011"/>
                              <a:gd name="T60" fmla="*/ 407031 w 604011"/>
                              <a:gd name="T61" fmla="*/ 407031 w 604011"/>
                              <a:gd name="T62" fmla="*/ 407031 w 604011"/>
                              <a:gd name="T63" fmla="*/ 407031 w 604011"/>
                              <a:gd name="T64" fmla="*/ 407031 w 604011"/>
                              <a:gd name="T65" fmla="*/ 407031 w 604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00" h="4964">
                                <a:moveTo>
                                  <a:pt x="5200" y="698"/>
                                </a:moveTo>
                                <a:cubicBezTo>
                                  <a:pt x="5200" y="313"/>
                                  <a:pt x="4887" y="0"/>
                                  <a:pt x="4502" y="0"/>
                                </a:cubicBezTo>
                                <a:lnTo>
                                  <a:pt x="2356" y="0"/>
                                </a:lnTo>
                                <a:cubicBezTo>
                                  <a:pt x="1971" y="0"/>
                                  <a:pt x="1658" y="313"/>
                                  <a:pt x="1658" y="698"/>
                                </a:cubicBezTo>
                                <a:lnTo>
                                  <a:pt x="1658" y="3047"/>
                                </a:lnTo>
                                <a:lnTo>
                                  <a:pt x="1609" y="3025"/>
                                </a:lnTo>
                                <a:cubicBezTo>
                                  <a:pt x="1457" y="2958"/>
                                  <a:pt x="1293" y="2923"/>
                                  <a:pt x="1120" y="2923"/>
                                </a:cubicBezTo>
                                <a:cubicBezTo>
                                  <a:pt x="503" y="2923"/>
                                  <a:pt x="0" y="3381"/>
                                  <a:pt x="0" y="3944"/>
                                </a:cubicBezTo>
                                <a:cubicBezTo>
                                  <a:pt x="0" y="4506"/>
                                  <a:pt x="503" y="4964"/>
                                  <a:pt x="1120" y="4964"/>
                                </a:cubicBezTo>
                                <a:cubicBezTo>
                                  <a:pt x="1415" y="4964"/>
                                  <a:pt x="1692" y="4861"/>
                                  <a:pt x="1902" y="4673"/>
                                </a:cubicBezTo>
                                <a:cubicBezTo>
                                  <a:pt x="2114" y="4484"/>
                                  <a:pt x="2233" y="4230"/>
                                  <a:pt x="2237" y="3959"/>
                                </a:cubicBezTo>
                                <a:lnTo>
                                  <a:pt x="2237" y="3948"/>
                                </a:lnTo>
                                <a:lnTo>
                                  <a:pt x="2241" y="698"/>
                                </a:lnTo>
                                <a:cubicBezTo>
                                  <a:pt x="2241" y="634"/>
                                  <a:pt x="2292" y="583"/>
                                  <a:pt x="2356" y="583"/>
                                </a:cubicBezTo>
                                <a:lnTo>
                                  <a:pt x="4503" y="583"/>
                                </a:lnTo>
                                <a:cubicBezTo>
                                  <a:pt x="4566" y="583"/>
                                  <a:pt x="4617" y="634"/>
                                  <a:pt x="4617" y="698"/>
                                </a:cubicBezTo>
                                <a:lnTo>
                                  <a:pt x="4617" y="2598"/>
                                </a:lnTo>
                                <a:lnTo>
                                  <a:pt x="4568" y="2576"/>
                                </a:lnTo>
                                <a:cubicBezTo>
                                  <a:pt x="4416" y="2509"/>
                                  <a:pt x="4252" y="2475"/>
                                  <a:pt x="4079" y="2475"/>
                                </a:cubicBezTo>
                                <a:cubicBezTo>
                                  <a:pt x="3462" y="2475"/>
                                  <a:pt x="2959" y="2932"/>
                                  <a:pt x="2959" y="3495"/>
                                </a:cubicBezTo>
                                <a:cubicBezTo>
                                  <a:pt x="2959" y="4057"/>
                                  <a:pt x="3462" y="4515"/>
                                  <a:pt x="4079" y="4515"/>
                                </a:cubicBezTo>
                                <a:cubicBezTo>
                                  <a:pt x="4697" y="4515"/>
                                  <a:pt x="5200" y="4057"/>
                                  <a:pt x="5200" y="3495"/>
                                </a:cubicBezTo>
                                <a:lnTo>
                                  <a:pt x="5200" y="698"/>
                                </a:lnTo>
                                <a:close/>
                                <a:moveTo>
                                  <a:pt x="1120" y="4394"/>
                                </a:moveTo>
                                <a:cubicBezTo>
                                  <a:pt x="817" y="4394"/>
                                  <a:pt x="570" y="4192"/>
                                  <a:pt x="570" y="3944"/>
                                </a:cubicBezTo>
                                <a:cubicBezTo>
                                  <a:pt x="570" y="3695"/>
                                  <a:pt x="817" y="3493"/>
                                  <a:pt x="1120" y="3493"/>
                                </a:cubicBezTo>
                                <a:cubicBezTo>
                                  <a:pt x="1424" y="3493"/>
                                  <a:pt x="1671" y="3695"/>
                                  <a:pt x="1671" y="3944"/>
                                </a:cubicBezTo>
                                <a:cubicBezTo>
                                  <a:pt x="1671" y="4192"/>
                                  <a:pt x="1424" y="4394"/>
                                  <a:pt x="1120" y="4394"/>
                                </a:cubicBezTo>
                                <a:close/>
                                <a:moveTo>
                                  <a:pt x="4079" y="3945"/>
                                </a:moveTo>
                                <a:cubicBezTo>
                                  <a:pt x="3776" y="3945"/>
                                  <a:pt x="3529" y="3743"/>
                                  <a:pt x="3529" y="3495"/>
                                </a:cubicBezTo>
                                <a:cubicBezTo>
                                  <a:pt x="3529" y="3246"/>
                                  <a:pt x="3776" y="3044"/>
                                  <a:pt x="4079" y="3044"/>
                                </a:cubicBezTo>
                                <a:cubicBezTo>
                                  <a:pt x="4383" y="3044"/>
                                  <a:pt x="4630" y="3246"/>
                                  <a:pt x="4630" y="3495"/>
                                </a:cubicBezTo>
                                <a:cubicBezTo>
                                  <a:pt x="4630" y="3743"/>
                                  <a:pt x="4383" y="3945"/>
                                  <a:pt x="4079" y="39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2323765"/>
                            <a:ext cx="387861" cy="299808"/>
                          </a:xfrm>
                          <a:custGeom>
                            <a:avLst/>
                            <a:gdLst>
                              <a:gd name="T0" fmla="*/ 6681 w 6866"/>
                              <a:gd name="T1" fmla="*/ 126 h 5315"/>
                              <a:gd name="T2" fmla="*/ 6231 w 6866"/>
                              <a:gd name="T3" fmla="*/ 69 h 5315"/>
                              <a:gd name="T4" fmla="*/ 231 w 6866"/>
                              <a:gd name="T5" fmla="*/ 2829 h 5315"/>
                              <a:gd name="T6" fmla="*/ 15 w 6866"/>
                              <a:gd name="T7" fmla="*/ 3205 h 5315"/>
                              <a:gd name="T8" fmla="*/ 297 w 6866"/>
                              <a:gd name="T9" fmla="*/ 3534 h 5315"/>
                              <a:gd name="T10" fmla="*/ 1492 w 6866"/>
                              <a:gd name="T11" fmla="*/ 3833 h 5315"/>
                              <a:gd name="T12" fmla="*/ 2196 w 6866"/>
                              <a:gd name="T13" fmla="*/ 5120 h 5315"/>
                              <a:gd name="T14" fmla="*/ 2464 w 6866"/>
                              <a:gd name="T15" fmla="*/ 5310 h 5315"/>
                              <a:gd name="T16" fmla="*/ 2526 w 6866"/>
                              <a:gd name="T17" fmla="*/ 5315 h 5315"/>
                              <a:gd name="T18" fmla="*/ 2778 w 6866"/>
                              <a:gd name="T19" fmla="*/ 5217 h 5315"/>
                              <a:gd name="T20" fmla="*/ 3461 w 6866"/>
                              <a:gd name="T21" fmla="*/ 4594 h 5315"/>
                              <a:gd name="T22" fmla="*/ 3473 w 6866"/>
                              <a:gd name="T23" fmla="*/ 4582 h 5315"/>
                              <a:gd name="T24" fmla="*/ 5347 w 6866"/>
                              <a:gd name="T25" fmla="*/ 5173 h 5315"/>
                              <a:gd name="T26" fmla="*/ 5646 w 6866"/>
                              <a:gd name="T27" fmla="*/ 5141 h 5315"/>
                              <a:gd name="T28" fmla="*/ 5826 w 6866"/>
                              <a:gd name="T29" fmla="*/ 4899 h 5315"/>
                              <a:gd name="T30" fmla="*/ 6828 w 6866"/>
                              <a:gd name="T31" fmla="*/ 556 h 5315"/>
                              <a:gd name="T32" fmla="*/ 6681 w 6866"/>
                              <a:gd name="T33" fmla="*/ 126 h 5315"/>
                              <a:gd name="T34" fmla="*/ 1690 w 6866"/>
                              <a:gd name="T35" fmla="*/ 3434 h 5315"/>
                              <a:gd name="T36" fmla="*/ 568 w 6866"/>
                              <a:gd name="T37" fmla="*/ 3154 h 5315"/>
                              <a:gd name="T38" fmla="*/ 4640 w 6866"/>
                              <a:gd name="T39" fmla="*/ 1280 h 5315"/>
                              <a:gd name="T40" fmla="*/ 1754 w 6866"/>
                              <a:gd name="T41" fmla="*/ 3461 h 5315"/>
                              <a:gd name="T42" fmla="*/ 1690 w 6866"/>
                              <a:gd name="T43" fmla="*/ 3434 h 5315"/>
                              <a:gd name="T44" fmla="*/ 2541 w 6866"/>
                              <a:gd name="T45" fmla="*/ 4844 h 5315"/>
                              <a:gd name="T46" fmla="*/ 1986 w 6866"/>
                              <a:gd name="T47" fmla="*/ 3830 h 5315"/>
                              <a:gd name="T48" fmla="*/ 2002 w 6866"/>
                              <a:gd name="T49" fmla="*/ 3819 h 5315"/>
                              <a:gd name="T50" fmla="*/ 5226 w 6866"/>
                              <a:gd name="T51" fmla="*/ 1383 h 5315"/>
                              <a:gd name="T52" fmla="*/ 2734 w 6866"/>
                              <a:gd name="T53" fmla="*/ 4021 h 5315"/>
                              <a:gd name="T54" fmla="*/ 2681 w 6866"/>
                              <a:gd name="T55" fmla="*/ 4225 h 5315"/>
                              <a:gd name="T56" fmla="*/ 2826 w 6866"/>
                              <a:gd name="T57" fmla="*/ 4378 h 5315"/>
                              <a:gd name="T58" fmla="*/ 2994 w 6866"/>
                              <a:gd name="T59" fmla="*/ 4431 h 5315"/>
                              <a:gd name="T60" fmla="*/ 2541 w 6866"/>
                              <a:gd name="T61" fmla="*/ 4844 h 5315"/>
                              <a:gd name="T62" fmla="*/ 5416 w 6866"/>
                              <a:gd name="T63" fmla="*/ 4738 h 5315"/>
                              <a:gd name="T64" fmla="*/ 3289 w 6866"/>
                              <a:gd name="T65" fmla="*/ 4067 h 5315"/>
                              <a:gd name="T66" fmla="*/ 6309 w 6866"/>
                              <a:gd name="T67" fmla="*/ 870 h 5315"/>
                              <a:gd name="T68" fmla="*/ 5416 w 6866"/>
                              <a:gd name="T69" fmla="*/ 4738 h 5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66" h="5315">
                                <a:moveTo>
                                  <a:pt x="6681" y="126"/>
                                </a:moveTo>
                                <a:cubicBezTo>
                                  <a:pt x="6553" y="22"/>
                                  <a:pt x="6381" y="0"/>
                                  <a:pt x="6231" y="69"/>
                                </a:cubicBezTo>
                                <a:lnTo>
                                  <a:pt x="231" y="2829"/>
                                </a:lnTo>
                                <a:cubicBezTo>
                                  <a:pt x="85" y="2897"/>
                                  <a:pt x="0" y="3044"/>
                                  <a:pt x="15" y="3205"/>
                                </a:cubicBezTo>
                                <a:cubicBezTo>
                                  <a:pt x="30" y="3366"/>
                                  <a:pt x="141" y="3495"/>
                                  <a:pt x="297" y="3534"/>
                                </a:cubicBezTo>
                                <a:lnTo>
                                  <a:pt x="1492" y="3833"/>
                                </a:lnTo>
                                <a:lnTo>
                                  <a:pt x="2196" y="5120"/>
                                </a:lnTo>
                                <a:cubicBezTo>
                                  <a:pt x="2252" y="5222"/>
                                  <a:pt x="2349" y="5291"/>
                                  <a:pt x="2464" y="5310"/>
                                </a:cubicBezTo>
                                <a:cubicBezTo>
                                  <a:pt x="2485" y="5313"/>
                                  <a:pt x="2505" y="5315"/>
                                  <a:pt x="2526" y="5315"/>
                                </a:cubicBezTo>
                                <a:cubicBezTo>
                                  <a:pt x="2619" y="5315"/>
                                  <a:pt x="2708" y="5281"/>
                                  <a:pt x="2778" y="5217"/>
                                </a:cubicBezTo>
                                <a:lnTo>
                                  <a:pt x="3461" y="4594"/>
                                </a:lnTo>
                                <a:cubicBezTo>
                                  <a:pt x="3465" y="4590"/>
                                  <a:pt x="3469" y="4586"/>
                                  <a:pt x="3473" y="4582"/>
                                </a:cubicBezTo>
                                <a:lnTo>
                                  <a:pt x="5347" y="5173"/>
                                </a:lnTo>
                                <a:cubicBezTo>
                                  <a:pt x="5447" y="5204"/>
                                  <a:pt x="5556" y="5192"/>
                                  <a:pt x="5646" y="5141"/>
                                </a:cubicBezTo>
                                <a:cubicBezTo>
                                  <a:pt x="5737" y="5089"/>
                                  <a:pt x="5802" y="5001"/>
                                  <a:pt x="5826" y="4899"/>
                                </a:cubicBezTo>
                                <a:lnTo>
                                  <a:pt x="6828" y="556"/>
                                </a:lnTo>
                                <a:cubicBezTo>
                                  <a:pt x="6866" y="395"/>
                                  <a:pt x="6809" y="231"/>
                                  <a:pt x="6681" y="126"/>
                                </a:cubicBezTo>
                                <a:close/>
                                <a:moveTo>
                                  <a:pt x="1690" y="3434"/>
                                </a:moveTo>
                                <a:lnTo>
                                  <a:pt x="568" y="3154"/>
                                </a:lnTo>
                                <a:lnTo>
                                  <a:pt x="4640" y="1280"/>
                                </a:lnTo>
                                <a:lnTo>
                                  <a:pt x="1754" y="3461"/>
                                </a:lnTo>
                                <a:cubicBezTo>
                                  <a:pt x="1734" y="3449"/>
                                  <a:pt x="1713" y="3440"/>
                                  <a:pt x="1690" y="3434"/>
                                </a:cubicBezTo>
                                <a:close/>
                                <a:moveTo>
                                  <a:pt x="2541" y="4844"/>
                                </a:moveTo>
                                <a:lnTo>
                                  <a:pt x="1986" y="3830"/>
                                </a:lnTo>
                                <a:cubicBezTo>
                                  <a:pt x="1992" y="3826"/>
                                  <a:pt x="1997" y="3823"/>
                                  <a:pt x="2002" y="3819"/>
                                </a:cubicBezTo>
                                <a:lnTo>
                                  <a:pt x="5226" y="1383"/>
                                </a:lnTo>
                                <a:lnTo>
                                  <a:pt x="2734" y="4021"/>
                                </a:lnTo>
                                <a:cubicBezTo>
                                  <a:pt x="2682" y="4076"/>
                                  <a:pt x="2662" y="4153"/>
                                  <a:pt x="2681" y="4225"/>
                                </a:cubicBezTo>
                                <a:cubicBezTo>
                                  <a:pt x="2700" y="4298"/>
                                  <a:pt x="2755" y="4355"/>
                                  <a:pt x="2826" y="4378"/>
                                </a:cubicBezTo>
                                <a:lnTo>
                                  <a:pt x="2994" y="4431"/>
                                </a:lnTo>
                                <a:lnTo>
                                  <a:pt x="2541" y="4844"/>
                                </a:lnTo>
                                <a:close/>
                                <a:moveTo>
                                  <a:pt x="5416" y="4738"/>
                                </a:moveTo>
                                <a:lnTo>
                                  <a:pt x="3289" y="4067"/>
                                </a:lnTo>
                                <a:lnTo>
                                  <a:pt x="6309" y="870"/>
                                </a:lnTo>
                                <a:lnTo>
                                  <a:pt x="5416" y="4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451253" y="2279738"/>
                            <a:ext cx="278647" cy="387861"/>
                          </a:xfrm>
                          <a:custGeom>
                            <a:avLst/>
                            <a:gdLst>
                              <a:gd name="connsiteX0" fmla="*/ 217897 w 435882"/>
                              <a:gd name="connsiteY0" fmla="*/ 369269 h 606722"/>
                              <a:gd name="connsiteX1" fmla="*/ 257564 w 435882"/>
                              <a:gd name="connsiteY1" fmla="*/ 408905 h 606722"/>
                              <a:gd name="connsiteX2" fmla="*/ 237731 w 435882"/>
                              <a:gd name="connsiteY2" fmla="*/ 443120 h 606722"/>
                              <a:gd name="connsiteX3" fmla="*/ 237731 w 435882"/>
                              <a:gd name="connsiteY3" fmla="*/ 507818 h 606722"/>
                              <a:gd name="connsiteX4" fmla="*/ 217897 w 435882"/>
                              <a:gd name="connsiteY4" fmla="*/ 527547 h 606722"/>
                              <a:gd name="connsiteX5" fmla="*/ 198152 w 435882"/>
                              <a:gd name="connsiteY5" fmla="*/ 507818 h 606722"/>
                              <a:gd name="connsiteX6" fmla="*/ 198152 w 435882"/>
                              <a:gd name="connsiteY6" fmla="*/ 443120 h 606722"/>
                              <a:gd name="connsiteX7" fmla="*/ 178319 w 435882"/>
                              <a:gd name="connsiteY7" fmla="*/ 408905 h 606722"/>
                              <a:gd name="connsiteX8" fmla="*/ 217897 w 435882"/>
                              <a:gd name="connsiteY8" fmla="*/ 369269 h 606722"/>
                              <a:gd name="connsiteX9" fmla="*/ 59370 w 435882"/>
                              <a:gd name="connsiteY9" fmla="*/ 329711 h 606722"/>
                              <a:gd name="connsiteX10" fmla="*/ 39609 w 435882"/>
                              <a:gd name="connsiteY10" fmla="*/ 349529 h 606722"/>
                              <a:gd name="connsiteX11" fmla="*/ 39609 w 435882"/>
                              <a:gd name="connsiteY11" fmla="*/ 547356 h 606722"/>
                              <a:gd name="connsiteX12" fmla="*/ 59370 w 435882"/>
                              <a:gd name="connsiteY12" fmla="*/ 567086 h 606722"/>
                              <a:gd name="connsiteX13" fmla="*/ 376423 w 435882"/>
                              <a:gd name="connsiteY13" fmla="*/ 567086 h 606722"/>
                              <a:gd name="connsiteX14" fmla="*/ 396273 w 435882"/>
                              <a:gd name="connsiteY14" fmla="*/ 547356 h 606722"/>
                              <a:gd name="connsiteX15" fmla="*/ 396273 w 435882"/>
                              <a:gd name="connsiteY15" fmla="*/ 349529 h 606722"/>
                              <a:gd name="connsiteX16" fmla="*/ 376423 w 435882"/>
                              <a:gd name="connsiteY16" fmla="*/ 329711 h 606722"/>
                              <a:gd name="connsiteX17" fmla="*/ 217896 w 435882"/>
                              <a:gd name="connsiteY17" fmla="*/ 118731 h 606722"/>
                              <a:gd name="connsiteX18" fmla="*/ 158527 w 435882"/>
                              <a:gd name="connsiteY18" fmla="*/ 178008 h 606722"/>
                              <a:gd name="connsiteX19" fmla="*/ 158527 w 435882"/>
                              <a:gd name="connsiteY19" fmla="*/ 290163 h 606722"/>
                              <a:gd name="connsiteX20" fmla="*/ 277355 w 435882"/>
                              <a:gd name="connsiteY20" fmla="*/ 290163 h 606722"/>
                              <a:gd name="connsiteX21" fmla="*/ 277355 w 435882"/>
                              <a:gd name="connsiteY21" fmla="*/ 178008 h 606722"/>
                              <a:gd name="connsiteX22" fmla="*/ 217896 w 435882"/>
                              <a:gd name="connsiteY22" fmla="*/ 118731 h 606722"/>
                              <a:gd name="connsiteX23" fmla="*/ 217896 w 435882"/>
                              <a:gd name="connsiteY23" fmla="*/ 39547 h 606722"/>
                              <a:gd name="connsiteX24" fmla="*/ 79219 w 435882"/>
                              <a:gd name="connsiteY24" fmla="*/ 178008 h 606722"/>
                              <a:gd name="connsiteX25" fmla="*/ 79219 w 435882"/>
                              <a:gd name="connsiteY25" fmla="*/ 290163 h 606722"/>
                              <a:gd name="connsiteX26" fmla="*/ 118828 w 435882"/>
                              <a:gd name="connsiteY26" fmla="*/ 290163 h 606722"/>
                              <a:gd name="connsiteX27" fmla="*/ 118828 w 435882"/>
                              <a:gd name="connsiteY27" fmla="*/ 178008 h 606722"/>
                              <a:gd name="connsiteX28" fmla="*/ 217896 w 435882"/>
                              <a:gd name="connsiteY28" fmla="*/ 79095 h 606722"/>
                              <a:gd name="connsiteX29" fmla="*/ 316965 w 435882"/>
                              <a:gd name="connsiteY29" fmla="*/ 178008 h 606722"/>
                              <a:gd name="connsiteX30" fmla="*/ 316965 w 435882"/>
                              <a:gd name="connsiteY30" fmla="*/ 290163 h 606722"/>
                              <a:gd name="connsiteX31" fmla="*/ 356663 w 435882"/>
                              <a:gd name="connsiteY31" fmla="*/ 290163 h 606722"/>
                              <a:gd name="connsiteX32" fmla="*/ 356663 w 435882"/>
                              <a:gd name="connsiteY32" fmla="*/ 178008 h 606722"/>
                              <a:gd name="connsiteX33" fmla="*/ 217896 w 435882"/>
                              <a:gd name="connsiteY33" fmla="*/ 39547 h 606722"/>
                              <a:gd name="connsiteX34" fmla="*/ 217896 w 435882"/>
                              <a:gd name="connsiteY34" fmla="*/ 0 h 606722"/>
                              <a:gd name="connsiteX35" fmla="*/ 396273 w 435882"/>
                              <a:gd name="connsiteY35" fmla="*/ 178008 h 606722"/>
                              <a:gd name="connsiteX36" fmla="*/ 396273 w 435882"/>
                              <a:gd name="connsiteY36" fmla="*/ 293541 h 606722"/>
                              <a:gd name="connsiteX37" fmla="*/ 435882 w 435882"/>
                              <a:gd name="connsiteY37" fmla="*/ 349529 h 606722"/>
                              <a:gd name="connsiteX38" fmla="*/ 435882 w 435882"/>
                              <a:gd name="connsiteY38" fmla="*/ 547356 h 606722"/>
                              <a:gd name="connsiteX39" fmla="*/ 376423 w 435882"/>
                              <a:gd name="connsiteY39" fmla="*/ 606722 h 606722"/>
                              <a:gd name="connsiteX40" fmla="*/ 59370 w 435882"/>
                              <a:gd name="connsiteY40" fmla="*/ 606722 h 606722"/>
                              <a:gd name="connsiteX41" fmla="*/ 0 w 435882"/>
                              <a:gd name="connsiteY41" fmla="*/ 547356 h 606722"/>
                              <a:gd name="connsiteX42" fmla="*/ 0 w 435882"/>
                              <a:gd name="connsiteY42" fmla="*/ 349529 h 606722"/>
                              <a:gd name="connsiteX43" fmla="*/ 39609 w 435882"/>
                              <a:gd name="connsiteY43" fmla="*/ 293541 h 606722"/>
                              <a:gd name="connsiteX44" fmla="*/ 39609 w 435882"/>
                              <a:gd name="connsiteY44" fmla="*/ 178008 h 606722"/>
                              <a:gd name="connsiteX45" fmla="*/ 217896 w 435882"/>
                              <a:gd name="connsiteY45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435882" h="606722">
                                <a:moveTo>
                                  <a:pt x="217897" y="369269"/>
                                </a:moveTo>
                                <a:cubicBezTo>
                                  <a:pt x="239776" y="369269"/>
                                  <a:pt x="257564" y="387043"/>
                                  <a:pt x="257564" y="408905"/>
                                </a:cubicBezTo>
                                <a:cubicBezTo>
                                  <a:pt x="257564" y="423480"/>
                                  <a:pt x="249559" y="436277"/>
                                  <a:pt x="237731" y="443120"/>
                                </a:cubicBezTo>
                                <a:lnTo>
                                  <a:pt x="237731" y="507818"/>
                                </a:lnTo>
                                <a:cubicBezTo>
                                  <a:pt x="237731" y="518749"/>
                                  <a:pt x="228837" y="527547"/>
                                  <a:pt x="217897" y="527547"/>
                                </a:cubicBezTo>
                                <a:cubicBezTo>
                                  <a:pt x="206957" y="527547"/>
                                  <a:pt x="198152" y="518749"/>
                                  <a:pt x="198152" y="507818"/>
                                </a:cubicBezTo>
                                <a:lnTo>
                                  <a:pt x="198152" y="443120"/>
                                </a:lnTo>
                                <a:cubicBezTo>
                                  <a:pt x="186324" y="436277"/>
                                  <a:pt x="178319" y="423480"/>
                                  <a:pt x="178319" y="408905"/>
                                </a:cubicBezTo>
                                <a:cubicBezTo>
                                  <a:pt x="178319" y="387043"/>
                                  <a:pt x="196107" y="369269"/>
                                  <a:pt x="217897" y="369269"/>
                                </a:cubicBezTo>
                                <a:close/>
                                <a:moveTo>
                                  <a:pt x="59370" y="329711"/>
                                </a:moveTo>
                                <a:cubicBezTo>
                                  <a:pt x="48510" y="329711"/>
                                  <a:pt x="39609" y="338598"/>
                                  <a:pt x="39609" y="349529"/>
                                </a:cubicBezTo>
                                <a:lnTo>
                                  <a:pt x="39609" y="547356"/>
                                </a:lnTo>
                                <a:cubicBezTo>
                                  <a:pt x="39609" y="558288"/>
                                  <a:pt x="48510" y="567086"/>
                                  <a:pt x="59370" y="567086"/>
                                </a:cubicBezTo>
                                <a:lnTo>
                                  <a:pt x="376423" y="567086"/>
                                </a:lnTo>
                                <a:cubicBezTo>
                                  <a:pt x="387372" y="567086"/>
                                  <a:pt x="396273" y="558288"/>
                                  <a:pt x="396273" y="547356"/>
                                </a:cubicBezTo>
                                <a:lnTo>
                                  <a:pt x="396273" y="349529"/>
                                </a:lnTo>
                                <a:cubicBezTo>
                                  <a:pt x="396273" y="338598"/>
                                  <a:pt x="387372" y="329711"/>
                                  <a:pt x="376423" y="329711"/>
                                </a:cubicBezTo>
                                <a:close/>
                                <a:moveTo>
                                  <a:pt x="217896" y="118731"/>
                                </a:moveTo>
                                <a:cubicBezTo>
                                  <a:pt x="185141" y="118731"/>
                                  <a:pt x="158527" y="145304"/>
                                  <a:pt x="158527" y="178008"/>
                                </a:cubicBezTo>
                                <a:lnTo>
                                  <a:pt x="158527" y="290163"/>
                                </a:lnTo>
                                <a:lnTo>
                                  <a:pt x="277355" y="290163"/>
                                </a:lnTo>
                                <a:lnTo>
                                  <a:pt x="277355" y="178008"/>
                                </a:lnTo>
                                <a:cubicBezTo>
                                  <a:pt x="277355" y="145304"/>
                                  <a:pt x="250741" y="118731"/>
                                  <a:pt x="217896" y="118731"/>
                                </a:cubicBezTo>
                                <a:close/>
                                <a:moveTo>
                                  <a:pt x="217896" y="39547"/>
                                </a:moveTo>
                                <a:cubicBezTo>
                                  <a:pt x="141437" y="39547"/>
                                  <a:pt x="79219" y="101668"/>
                                  <a:pt x="79219" y="178008"/>
                                </a:cubicBezTo>
                                <a:lnTo>
                                  <a:pt x="79219" y="290163"/>
                                </a:lnTo>
                                <a:lnTo>
                                  <a:pt x="118828" y="290163"/>
                                </a:lnTo>
                                <a:lnTo>
                                  <a:pt x="118828" y="178008"/>
                                </a:lnTo>
                                <a:cubicBezTo>
                                  <a:pt x="118828" y="123530"/>
                                  <a:pt x="163333" y="79095"/>
                                  <a:pt x="217896" y="79095"/>
                                </a:cubicBezTo>
                                <a:cubicBezTo>
                                  <a:pt x="272549" y="79095"/>
                                  <a:pt x="316965" y="123530"/>
                                  <a:pt x="316965" y="178008"/>
                                </a:cubicBezTo>
                                <a:lnTo>
                                  <a:pt x="316965" y="290163"/>
                                </a:lnTo>
                                <a:lnTo>
                                  <a:pt x="356663" y="290163"/>
                                </a:lnTo>
                                <a:lnTo>
                                  <a:pt x="356663" y="178008"/>
                                </a:lnTo>
                                <a:cubicBezTo>
                                  <a:pt x="356663" y="101668"/>
                                  <a:pt x="294445" y="39547"/>
                                  <a:pt x="217896" y="39547"/>
                                </a:cubicBezTo>
                                <a:close/>
                                <a:moveTo>
                                  <a:pt x="217896" y="0"/>
                                </a:moveTo>
                                <a:cubicBezTo>
                                  <a:pt x="316253" y="0"/>
                                  <a:pt x="396273" y="79895"/>
                                  <a:pt x="396273" y="178008"/>
                                </a:cubicBezTo>
                                <a:lnTo>
                                  <a:pt x="396273" y="293541"/>
                                </a:lnTo>
                                <a:cubicBezTo>
                                  <a:pt x="419326" y="301717"/>
                                  <a:pt x="435882" y="323757"/>
                                  <a:pt x="435882" y="349529"/>
                                </a:cubicBezTo>
                                <a:lnTo>
                                  <a:pt x="435882" y="547356"/>
                                </a:lnTo>
                                <a:cubicBezTo>
                                  <a:pt x="435882" y="580061"/>
                                  <a:pt x="409179" y="606722"/>
                                  <a:pt x="376423" y="606722"/>
                                </a:cubicBezTo>
                                <a:lnTo>
                                  <a:pt x="59370" y="606722"/>
                                </a:lnTo>
                                <a:cubicBezTo>
                                  <a:pt x="26614" y="606722"/>
                                  <a:pt x="0" y="580061"/>
                                  <a:pt x="0" y="547356"/>
                                </a:cubicBezTo>
                                <a:lnTo>
                                  <a:pt x="0" y="349529"/>
                                </a:lnTo>
                                <a:cubicBezTo>
                                  <a:pt x="0" y="323757"/>
                                  <a:pt x="16556" y="301717"/>
                                  <a:pt x="39609" y="293541"/>
                                </a:cubicBezTo>
                                <a:lnTo>
                                  <a:pt x="39609" y="178008"/>
                                </a:lnTo>
                                <a:cubicBezTo>
                                  <a:pt x="39609" y="79895"/>
                                  <a:pt x="119629" y="0"/>
                                  <a:pt x="217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3087073"/>
                            <a:ext cx="387861" cy="367283"/>
                          </a:xfrm>
                          <a:custGeom>
                            <a:avLst/>
                            <a:gdLst>
                              <a:gd name="connsiteX0" fmla="*/ 63097 w 606204"/>
                              <a:gd name="connsiteY0" fmla="*/ 473064 h 574043"/>
                              <a:gd name="connsiteX1" fmla="*/ 75787 w 606204"/>
                              <a:gd name="connsiteY1" fmla="*/ 485725 h 574043"/>
                              <a:gd name="connsiteX2" fmla="*/ 75787 w 606204"/>
                              <a:gd name="connsiteY2" fmla="*/ 510928 h 574043"/>
                              <a:gd name="connsiteX3" fmla="*/ 63097 w 606204"/>
                              <a:gd name="connsiteY3" fmla="*/ 523589 h 574043"/>
                              <a:gd name="connsiteX4" fmla="*/ 50525 w 606204"/>
                              <a:gd name="connsiteY4" fmla="*/ 510928 h 574043"/>
                              <a:gd name="connsiteX5" fmla="*/ 50525 w 606204"/>
                              <a:gd name="connsiteY5" fmla="*/ 485725 h 574043"/>
                              <a:gd name="connsiteX6" fmla="*/ 63097 w 606204"/>
                              <a:gd name="connsiteY6" fmla="*/ 473064 h 574043"/>
                              <a:gd name="connsiteX7" fmla="*/ 318375 w 606204"/>
                              <a:gd name="connsiteY7" fmla="*/ 25832 h 574043"/>
                              <a:gd name="connsiteX8" fmla="*/ 307719 w 606204"/>
                              <a:gd name="connsiteY8" fmla="*/ 28315 h 574043"/>
                              <a:gd name="connsiteX9" fmla="*/ 303101 w 606204"/>
                              <a:gd name="connsiteY9" fmla="*/ 38127 h 574043"/>
                              <a:gd name="connsiteX10" fmla="*/ 303101 w 606204"/>
                              <a:gd name="connsiteY10" fmla="*/ 75960 h 574043"/>
                              <a:gd name="connsiteX11" fmla="*/ 284749 w 606204"/>
                              <a:gd name="connsiteY11" fmla="*/ 140865 h 574043"/>
                              <a:gd name="connsiteX12" fmla="*/ 239995 w 606204"/>
                              <a:gd name="connsiteY12" fmla="*/ 215465 h 574043"/>
                              <a:gd name="connsiteX13" fmla="*/ 186478 w 606204"/>
                              <a:gd name="connsiteY13" fmla="*/ 246086 h 574043"/>
                              <a:gd name="connsiteX14" fmla="*/ 148591 w 606204"/>
                              <a:gd name="connsiteY14" fmla="*/ 246086 h 574043"/>
                              <a:gd name="connsiteX15" fmla="*/ 151551 w 606204"/>
                              <a:gd name="connsiteY15" fmla="*/ 271386 h 574043"/>
                              <a:gd name="connsiteX16" fmla="*/ 151551 w 606204"/>
                              <a:gd name="connsiteY16" fmla="*/ 498379 h 574043"/>
                              <a:gd name="connsiteX17" fmla="*/ 199147 w 606204"/>
                              <a:gd name="connsiteY17" fmla="*/ 498379 h 574043"/>
                              <a:gd name="connsiteX18" fmla="*/ 232772 w 606204"/>
                              <a:gd name="connsiteY18" fmla="*/ 502517 h 574043"/>
                              <a:gd name="connsiteX19" fmla="*/ 276106 w 606204"/>
                              <a:gd name="connsiteY19" fmla="*/ 513393 h 574043"/>
                              <a:gd name="connsiteX20" fmla="*/ 358157 w 606204"/>
                              <a:gd name="connsiteY20" fmla="*/ 519305 h 574043"/>
                              <a:gd name="connsiteX21" fmla="*/ 485672 w 606204"/>
                              <a:gd name="connsiteY21" fmla="*/ 505354 h 574043"/>
                              <a:gd name="connsiteX22" fmla="*/ 530545 w 606204"/>
                              <a:gd name="connsiteY22" fmla="*/ 454990 h 574043"/>
                              <a:gd name="connsiteX23" fmla="*/ 528296 w 606204"/>
                              <a:gd name="connsiteY23" fmla="*/ 454990 h 574043"/>
                              <a:gd name="connsiteX24" fmla="*/ 494671 w 606204"/>
                              <a:gd name="connsiteY24" fmla="*/ 460547 h 574043"/>
                              <a:gd name="connsiteX25" fmla="*/ 492539 w 606204"/>
                              <a:gd name="connsiteY25" fmla="*/ 460547 h 574043"/>
                              <a:gd name="connsiteX26" fmla="*/ 478805 w 606204"/>
                              <a:gd name="connsiteY26" fmla="*/ 448961 h 574043"/>
                              <a:gd name="connsiteX27" fmla="*/ 490408 w 606204"/>
                              <a:gd name="connsiteY27" fmla="*/ 435246 h 574043"/>
                              <a:gd name="connsiteX28" fmla="*/ 524033 w 606204"/>
                              <a:gd name="connsiteY28" fmla="*/ 430399 h 574043"/>
                              <a:gd name="connsiteX29" fmla="*/ 555646 w 606204"/>
                              <a:gd name="connsiteY29" fmla="*/ 392567 h 574043"/>
                              <a:gd name="connsiteX30" fmla="*/ 555646 w 606204"/>
                              <a:gd name="connsiteY30" fmla="*/ 384882 h 574043"/>
                              <a:gd name="connsiteX31" fmla="*/ 553396 w 606204"/>
                              <a:gd name="connsiteY31" fmla="*/ 378380 h 574043"/>
                              <a:gd name="connsiteX32" fmla="*/ 551976 w 606204"/>
                              <a:gd name="connsiteY32" fmla="*/ 378380 h 574043"/>
                              <a:gd name="connsiteX33" fmla="*/ 506984 w 606204"/>
                              <a:gd name="connsiteY33" fmla="*/ 384882 h 574043"/>
                              <a:gd name="connsiteX34" fmla="*/ 505208 w 606204"/>
                              <a:gd name="connsiteY34" fmla="*/ 384882 h 574043"/>
                              <a:gd name="connsiteX35" fmla="*/ 491711 w 606204"/>
                              <a:gd name="connsiteY35" fmla="*/ 373060 h 574043"/>
                              <a:gd name="connsiteX36" fmla="*/ 503432 w 606204"/>
                              <a:gd name="connsiteY36" fmla="*/ 359582 h 574043"/>
                              <a:gd name="connsiteX37" fmla="*/ 548305 w 606204"/>
                              <a:gd name="connsiteY37" fmla="*/ 353671 h 574043"/>
                              <a:gd name="connsiteX38" fmla="*/ 580983 w 606204"/>
                              <a:gd name="connsiteY38" fmla="*/ 315839 h 574043"/>
                              <a:gd name="connsiteX39" fmla="*/ 580983 w 606204"/>
                              <a:gd name="connsiteY39" fmla="*/ 309218 h 574043"/>
                              <a:gd name="connsiteX40" fmla="*/ 568315 w 606204"/>
                              <a:gd name="connsiteY40" fmla="*/ 296568 h 574043"/>
                              <a:gd name="connsiteX41" fmla="*/ 492539 w 606204"/>
                              <a:gd name="connsiteY41" fmla="*/ 296568 h 574043"/>
                              <a:gd name="connsiteX42" fmla="*/ 479871 w 606204"/>
                              <a:gd name="connsiteY42" fmla="*/ 283918 h 574043"/>
                              <a:gd name="connsiteX43" fmla="*/ 492539 w 606204"/>
                              <a:gd name="connsiteY43" fmla="*/ 271386 h 574043"/>
                              <a:gd name="connsiteX44" fmla="*/ 529835 w 606204"/>
                              <a:gd name="connsiteY44" fmla="*/ 271386 h 574043"/>
                              <a:gd name="connsiteX45" fmla="*/ 555054 w 606204"/>
                              <a:gd name="connsiteY45" fmla="*/ 246086 h 574043"/>
                              <a:gd name="connsiteX46" fmla="*/ 555054 w 606204"/>
                              <a:gd name="connsiteY46" fmla="*/ 243721 h 574043"/>
                              <a:gd name="connsiteX47" fmla="*/ 519061 w 606204"/>
                              <a:gd name="connsiteY47" fmla="*/ 205889 h 574043"/>
                              <a:gd name="connsiteX48" fmla="*/ 339686 w 606204"/>
                              <a:gd name="connsiteY48" fmla="*/ 196904 h 574043"/>
                              <a:gd name="connsiteX49" fmla="*/ 327728 w 606204"/>
                              <a:gd name="connsiteY49" fmla="*/ 183663 h 574043"/>
                              <a:gd name="connsiteX50" fmla="*/ 340989 w 606204"/>
                              <a:gd name="connsiteY50" fmla="*/ 171722 h 574043"/>
                              <a:gd name="connsiteX51" fmla="*/ 355433 w 606204"/>
                              <a:gd name="connsiteY51" fmla="*/ 172313 h 574043"/>
                              <a:gd name="connsiteX52" fmla="*/ 363958 w 606204"/>
                              <a:gd name="connsiteY52" fmla="*/ 124905 h 574043"/>
                              <a:gd name="connsiteX53" fmla="*/ 353184 w 606204"/>
                              <a:gd name="connsiteY53" fmla="*/ 58580 h 574043"/>
                              <a:gd name="connsiteX54" fmla="*/ 345606 w 606204"/>
                              <a:gd name="connsiteY54" fmla="*/ 44748 h 574043"/>
                              <a:gd name="connsiteX55" fmla="*/ 320387 w 606204"/>
                              <a:gd name="connsiteY55" fmla="*/ 25832 h 574043"/>
                              <a:gd name="connsiteX56" fmla="*/ 323703 w 606204"/>
                              <a:gd name="connsiteY56" fmla="*/ 887 h 574043"/>
                              <a:gd name="connsiteX57" fmla="*/ 325715 w 606204"/>
                              <a:gd name="connsiteY57" fmla="*/ 887 h 574043"/>
                              <a:gd name="connsiteX58" fmla="*/ 367865 w 606204"/>
                              <a:gd name="connsiteY58" fmla="*/ 32334 h 574043"/>
                              <a:gd name="connsiteX59" fmla="*/ 375443 w 606204"/>
                              <a:gd name="connsiteY59" fmla="*/ 46285 h 574043"/>
                              <a:gd name="connsiteX60" fmla="*/ 388822 w 606204"/>
                              <a:gd name="connsiteY60" fmla="*/ 129161 h 574043"/>
                              <a:gd name="connsiteX61" fmla="*/ 380771 w 606204"/>
                              <a:gd name="connsiteY61" fmla="*/ 173495 h 574043"/>
                              <a:gd name="connsiteX62" fmla="*/ 520955 w 606204"/>
                              <a:gd name="connsiteY62" fmla="*/ 180589 h 574043"/>
                              <a:gd name="connsiteX63" fmla="*/ 580983 w 606204"/>
                              <a:gd name="connsiteY63" fmla="*/ 243603 h 574043"/>
                              <a:gd name="connsiteX64" fmla="*/ 580983 w 606204"/>
                              <a:gd name="connsiteY64" fmla="*/ 246086 h 574043"/>
                              <a:gd name="connsiteX65" fmla="*/ 573643 w 606204"/>
                              <a:gd name="connsiteY65" fmla="*/ 271386 h 574043"/>
                              <a:gd name="connsiteX66" fmla="*/ 606202 w 606204"/>
                              <a:gd name="connsiteY66" fmla="*/ 309218 h 574043"/>
                              <a:gd name="connsiteX67" fmla="*/ 606202 w 606204"/>
                              <a:gd name="connsiteY67" fmla="*/ 315839 h 574043"/>
                              <a:gd name="connsiteX68" fmla="*/ 577313 w 606204"/>
                              <a:gd name="connsiteY68" fmla="*/ 368567 h 574043"/>
                              <a:gd name="connsiteX69" fmla="*/ 580983 w 606204"/>
                              <a:gd name="connsiteY69" fmla="*/ 384882 h 574043"/>
                              <a:gd name="connsiteX70" fmla="*/ 580983 w 606204"/>
                              <a:gd name="connsiteY70" fmla="*/ 393040 h 574043"/>
                              <a:gd name="connsiteX71" fmla="*/ 554817 w 606204"/>
                              <a:gd name="connsiteY71" fmla="*/ 443522 h 574043"/>
                              <a:gd name="connsiteX72" fmla="*/ 555646 w 606204"/>
                              <a:gd name="connsiteY72" fmla="*/ 447896 h 574043"/>
                              <a:gd name="connsiteX73" fmla="*/ 555646 w 606204"/>
                              <a:gd name="connsiteY73" fmla="*/ 454162 h 574043"/>
                              <a:gd name="connsiteX74" fmla="*/ 488514 w 606204"/>
                              <a:gd name="connsiteY74" fmla="*/ 529827 h 574043"/>
                              <a:gd name="connsiteX75" fmla="*/ 360998 w 606204"/>
                              <a:gd name="connsiteY75" fmla="*/ 544369 h 574043"/>
                              <a:gd name="connsiteX76" fmla="*/ 270068 w 606204"/>
                              <a:gd name="connsiteY76" fmla="*/ 537748 h 574043"/>
                              <a:gd name="connsiteX77" fmla="*/ 226734 w 606204"/>
                              <a:gd name="connsiteY77" fmla="*/ 526989 h 574043"/>
                              <a:gd name="connsiteX78" fmla="*/ 199147 w 606204"/>
                              <a:gd name="connsiteY78" fmla="*/ 523561 h 574043"/>
                              <a:gd name="connsiteX79" fmla="*/ 148591 w 606204"/>
                              <a:gd name="connsiteY79" fmla="*/ 523561 h 574043"/>
                              <a:gd name="connsiteX80" fmla="*/ 75775 w 606204"/>
                              <a:gd name="connsiteY80" fmla="*/ 574043 h 574043"/>
                              <a:gd name="connsiteX81" fmla="*/ 12669 w 606204"/>
                              <a:gd name="connsiteY81" fmla="*/ 574043 h 574043"/>
                              <a:gd name="connsiteX82" fmla="*/ 0 w 606204"/>
                              <a:gd name="connsiteY82" fmla="*/ 561393 h 574043"/>
                              <a:gd name="connsiteX83" fmla="*/ 12669 w 606204"/>
                              <a:gd name="connsiteY83" fmla="*/ 548743 h 574043"/>
                              <a:gd name="connsiteX84" fmla="*/ 75775 w 606204"/>
                              <a:gd name="connsiteY84" fmla="*/ 548743 h 574043"/>
                              <a:gd name="connsiteX85" fmla="*/ 126332 w 606204"/>
                              <a:gd name="connsiteY85" fmla="*/ 498379 h 574043"/>
                              <a:gd name="connsiteX86" fmla="*/ 126332 w 606204"/>
                              <a:gd name="connsiteY86" fmla="*/ 271386 h 574043"/>
                              <a:gd name="connsiteX87" fmla="*/ 75775 w 606204"/>
                              <a:gd name="connsiteY87" fmla="*/ 220904 h 574043"/>
                              <a:gd name="connsiteX88" fmla="*/ 75775 w 606204"/>
                              <a:gd name="connsiteY88" fmla="*/ 435246 h 574043"/>
                              <a:gd name="connsiteX89" fmla="*/ 63107 w 606204"/>
                              <a:gd name="connsiteY89" fmla="*/ 447896 h 574043"/>
                              <a:gd name="connsiteX90" fmla="*/ 50556 w 606204"/>
                              <a:gd name="connsiteY90" fmla="*/ 435246 h 574043"/>
                              <a:gd name="connsiteX91" fmla="*/ 50556 w 606204"/>
                              <a:gd name="connsiteY91" fmla="*/ 220904 h 574043"/>
                              <a:gd name="connsiteX92" fmla="*/ 12669 w 606204"/>
                              <a:gd name="connsiteY92" fmla="*/ 220904 h 574043"/>
                              <a:gd name="connsiteX93" fmla="*/ 0 w 606204"/>
                              <a:gd name="connsiteY93" fmla="*/ 208254 h 574043"/>
                              <a:gd name="connsiteX94" fmla="*/ 12669 w 606204"/>
                              <a:gd name="connsiteY94" fmla="*/ 195722 h 574043"/>
                              <a:gd name="connsiteX95" fmla="*/ 75775 w 606204"/>
                              <a:gd name="connsiteY95" fmla="*/ 195722 h 574043"/>
                              <a:gd name="connsiteX96" fmla="*/ 137580 w 606204"/>
                              <a:gd name="connsiteY96" fmla="*/ 220904 h 574043"/>
                              <a:gd name="connsiteX97" fmla="*/ 138882 w 606204"/>
                              <a:gd name="connsiteY97" fmla="*/ 220904 h 574043"/>
                              <a:gd name="connsiteX98" fmla="*/ 186123 w 606204"/>
                              <a:gd name="connsiteY98" fmla="*/ 220904 h 574043"/>
                              <a:gd name="connsiteX99" fmla="*/ 218564 w 606204"/>
                              <a:gd name="connsiteY99" fmla="*/ 202106 h 574043"/>
                              <a:gd name="connsiteX100" fmla="*/ 263438 w 606204"/>
                              <a:gd name="connsiteY100" fmla="*/ 127506 h 574043"/>
                              <a:gd name="connsiteX101" fmla="*/ 277882 w 606204"/>
                              <a:gd name="connsiteY101" fmla="*/ 75487 h 574043"/>
                              <a:gd name="connsiteX102" fmla="*/ 277882 w 606204"/>
                              <a:gd name="connsiteY102" fmla="*/ 37655 h 574043"/>
                              <a:gd name="connsiteX103" fmla="*/ 278711 w 606204"/>
                              <a:gd name="connsiteY103" fmla="*/ 29852 h 574043"/>
                              <a:gd name="connsiteX104" fmla="*/ 323703 w 606204"/>
                              <a:gd name="connsiteY104" fmla="*/ 887 h 5740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</a:cxnLst>
                            <a:rect l="l" t="t" r="r" b="b"/>
                            <a:pathLst>
                              <a:path w="606204" h="574043">
                                <a:moveTo>
                                  <a:pt x="63097" y="473064"/>
                                </a:moveTo>
                                <a:cubicBezTo>
                                  <a:pt x="70094" y="473064"/>
                                  <a:pt x="75787" y="478744"/>
                                  <a:pt x="75787" y="485725"/>
                                </a:cubicBezTo>
                                <a:lnTo>
                                  <a:pt x="75787" y="510928"/>
                                </a:lnTo>
                                <a:cubicBezTo>
                                  <a:pt x="75787" y="517909"/>
                                  <a:pt x="70094" y="523589"/>
                                  <a:pt x="63097" y="523589"/>
                                </a:cubicBezTo>
                                <a:cubicBezTo>
                                  <a:pt x="56099" y="523589"/>
                                  <a:pt x="50525" y="517909"/>
                                  <a:pt x="50525" y="510928"/>
                                </a:cubicBezTo>
                                <a:lnTo>
                                  <a:pt x="50525" y="485725"/>
                                </a:lnTo>
                                <a:cubicBezTo>
                                  <a:pt x="50525" y="478744"/>
                                  <a:pt x="56099" y="473064"/>
                                  <a:pt x="63097" y="473064"/>
                                </a:cubicBezTo>
                                <a:close/>
                                <a:moveTo>
                                  <a:pt x="318375" y="25832"/>
                                </a:moveTo>
                                <a:cubicBezTo>
                                  <a:pt x="314704" y="25004"/>
                                  <a:pt x="310797" y="25950"/>
                                  <a:pt x="307719" y="28315"/>
                                </a:cubicBezTo>
                                <a:cubicBezTo>
                                  <a:pt x="304759" y="30679"/>
                                  <a:pt x="303101" y="34344"/>
                                  <a:pt x="303101" y="38127"/>
                                </a:cubicBezTo>
                                <a:lnTo>
                                  <a:pt x="303101" y="75960"/>
                                </a:lnTo>
                                <a:cubicBezTo>
                                  <a:pt x="302983" y="98895"/>
                                  <a:pt x="296708" y="121240"/>
                                  <a:pt x="284749" y="140865"/>
                                </a:cubicBezTo>
                                <a:lnTo>
                                  <a:pt x="239995" y="215465"/>
                                </a:lnTo>
                                <a:cubicBezTo>
                                  <a:pt x="228628" y="234263"/>
                                  <a:pt x="208500" y="245849"/>
                                  <a:pt x="186478" y="246086"/>
                                </a:cubicBezTo>
                                <a:lnTo>
                                  <a:pt x="148591" y="246086"/>
                                </a:lnTo>
                                <a:cubicBezTo>
                                  <a:pt x="150603" y="254362"/>
                                  <a:pt x="151551" y="262874"/>
                                  <a:pt x="151551" y="271386"/>
                                </a:cubicBezTo>
                                <a:lnTo>
                                  <a:pt x="151551" y="498379"/>
                                </a:lnTo>
                                <a:lnTo>
                                  <a:pt x="199147" y="498379"/>
                                </a:lnTo>
                                <a:cubicBezTo>
                                  <a:pt x="210513" y="498379"/>
                                  <a:pt x="221761" y="499798"/>
                                  <a:pt x="232772" y="502517"/>
                                </a:cubicBezTo>
                                <a:lnTo>
                                  <a:pt x="276106" y="513393"/>
                                </a:lnTo>
                                <a:cubicBezTo>
                                  <a:pt x="302864" y="520014"/>
                                  <a:pt x="330688" y="522024"/>
                                  <a:pt x="358157" y="519305"/>
                                </a:cubicBezTo>
                                <a:lnTo>
                                  <a:pt x="485672" y="505354"/>
                                </a:lnTo>
                                <a:cubicBezTo>
                                  <a:pt x="511365" y="502517"/>
                                  <a:pt x="530664" y="480763"/>
                                  <a:pt x="530545" y="454990"/>
                                </a:cubicBezTo>
                                <a:lnTo>
                                  <a:pt x="528296" y="454990"/>
                                </a:lnTo>
                                <a:lnTo>
                                  <a:pt x="494671" y="460547"/>
                                </a:lnTo>
                                <a:lnTo>
                                  <a:pt x="492539" y="460547"/>
                                </a:lnTo>
                                <a:cubicBezTo>
                                  <a:pt x="485554" y="461138"/>
                                  <a:pt x="479397" y="455936"/>
                                  <a:pt x="478805" y="448961"/>
                                </a:cubicBezTo>
                                <a:cubicBezTo>
                                  <a:pt x="478213" y="441985"/>
                                  <a:pt x="483423" y="435838"/>
                                  <a:pt x="490408" y="435246"/>
                                </a:cubicBezTo>
                                <a:lnTo>
                                  <a:pt x="524033" y="430399"/>
                                </a:lnTo>
                                <a:cubicBezTo>
                                  <a:pt x="542504" y="427325"/>
                                  <a:pt x="555883" y="411247"/>
                                  <a:pt x="555646" y="392567"/>
                                </a:cubicBezTo>
                                <a:lnTo>
                                  <a:pt x="555646" y="384882"/>
                                </a:lnTo>
                                <a:cubicBezTo>
                                  <a:pt x="555528" y="382518"/>
                                  <a:pt x="554699" y="380272"/>
                                  <a:pt x="553396" y="378380"/>
                                </a:cubicBezTo>
                                <a:lnTo>
                                  <a:pt x="551976" y="378380"/>
                                </a:lnTo>
                                <a:lnTo>
                                  <a:pt x="506984" y="384882"/>
                                </a:lnTo>
                                <a:lnTo>
                                  <a:pt x="505208" y="384882"/>
                                </a:lnTo>
                                <a:cubicBezTo>
                                  <a:pt x="498223" y="385355"/>
                                  <a:pt x="492184" y="380035"/>
                                  <a:pt x="491711" y="373060"/>
                                </a:cubicBezTo>
                                <a:cubicBezTo>
                                  <a:pt x="491119" y="366203"/>
                                  <a:pt x="496447" y="360055"/>
                                  <a:pt x="503432" y="359582"/>
                                </a:cubicBezTo>
                                <a:lnTo>
                                  <a:pt x="548305" y="353671"/>
                                </a:lnTo>
                                <a:cubicBezTo>
                                  <a:pt x="567249" y="351070"/>
                                  <a:pt x="581102" y="334873"/>
                                  <a:pt x="580983" y="315839"/>
                                </a:cubicBezTo>
                                <a:lnTo>
                                  <a:pt x="580983" y="309218"/>
                                </a:lnTo>
                                <a:cubicBezTo>
                                  <a:pt x="580983" y="302243"/>
                                  <a:pt x="575300" y="296568"/>
                                  <a:pt x="568315" y="296568"/>
                                </a:cubicBezTo>
                                <a:lnTo>
                                  <a:pt x="492539" y="296568"/>
                                </a:lnTo>
                                <a:cubicBezTo>
                                  <a:pt x="485554" y="296568"/>
                                  <a:pt x="479871" y="290893"/>
                                  <a:pt x="479871" y="283918"/>
                                </a:cubicBezTo>
                                <a:cubicBezTo>
                                  <a:pt x="479871" y="276943"/>
                                  <a:pt x="485554" y="271386"/>
                                  <a:pt x="492539" y="271386"/>
                                </a:cubicBezTo>
                                <a:lnTo>
                                  <a:pt x="529835" y="271386"/>
                                </a:lnTo>
                                <a:cubicBezTo>
                                  <a:pt x="543688" y="271386"/>
                                  <a:pt x="555054" y="260036"/>
                                  <a:pt x="555054" y="246086"/>
                                </a:cubicBezTo>
                                <a:lnTo>
                                  <a:pt x="555054" y="243721"/>
                                </a:lnTo>
                                <a:cubicBezTo>
                                  <a:pt x="555054" y="223505"/>
                                  <a:pt x="539189" y="206953"/>
                                  <a:pt x="519061" y="205889"/>
                                </a:cubicBezTo>
                                <a:lnTo>
                                  <a:pt x="339686" y="196904"/>
                                </a:lnTo>
                                <a:cubicBezTo>
                                  <a:pt x="332701" y="196549"/>
                                  <a:pt x="327373" y="190638"/>
                                  <a:pt x="327728" y="183663"/>
                                </a:cubicBezTo>
                                <a:cubicBezTo>
                                  <a:pt x="328083" y="176688"/>
                                  <a:pt x="334003" y="171367"/>
                                  <a:pt x="340989" y="171722"/>
                                </a:cubicBezTo>
                                <a:lnTo>
                                  <a:pt x="355433" y="172313"/>
                                </a:lnTo>
                                <a:lnTo>
                                  <a:pt x="363958" y="124905"/>
                                </a:lnTo>
                                <a:cubicBezTo>
                                  <a:pt x="368102" y="102206"/>
                                  <a:pt x="364313" y="78797"/>
                                  <a:pt x="353184" y="58580"/>
                                </a:cubicBezTo>
                                <a:lnTo>
                                  <a:pt x="345606" y="44748"/>
                                </a:lnTo>
                                <a:cubicBezTo>
                                  <a:pt x="340397" y="35054"/>
                                  <a:pt x="331162" y="28197"/>
                                  <a:pt x="320387" y="25832"/>
                                </a:cubicBezTo>
                                <a:close/>
                                <a:moveTo>
                                  <a:pt x="323703" y="887"/>
                                </a:moveTo>
                                <a:lnTo>
                                  <a:pt x="325715" y="887"/>
                                </a:lnTo>
                                <a:cubicBezTo>
                                  <a:pt x="343712" y="4670"/>
                                  <a:pt x="359104" y="16256"/>
                                  <a:pt x="367865" y="32334"/>
                                </a:cubicBezTo>
                                <a:lnTo>
                                  <a:pt x="375443" y="46285"/>
                                </a:lnTo>
                                <a:cubicBezTo>
                                  <a:pt x="389296" y="71585"/>
                                  <a:pt x="394032" y="100787"/>
                                  <a:pt x="388822" y="129161"/>
                                </a:cubicBezTo>
                                <a:lnTo>
                                  <a:pt x="380771" y="173495"/>
                                </a:lnTo>
                                <a:lnTo>
                                  <a:pt x="520955" y="180589"/>
                                </a:lnTo>
                                <a:cubicBezTo>
                                  <a:pt x="554580" y="182244"/>
                                  <a:pt x="580983" y="210027"/>
                                  <a:pt x="580983" y="243603"/>
                                </a:cubicBezTo>
                                <a:lnTo>
                                  <a:pt x="580983" y="246086"/>
                                </a:lnTo>
                                <a:cubicBezTo>
                                  <a:pt x="580747" y="255071"/>
                                  <a:pt x="578260" y="263701"/>
                                  <a:pt x="573643" y="271386"/>
                                </a:cubicBezTo>
                                <a:cubicBezTo>
                                  <a:pt x="592468" y="273987"/>
                                  <a:pt x="606439" y="290184"/>
                                  <a:pt x="606202" y="309218"/>
                                </a:cubicBezTo>
                                <a:lnTo>
                                  <a:pt x="606202" y="315839"/>
                                </a:lnTo>
                                <a:cubicBezTo>
                                  <a:pt x="606084" y="337238"/>
                                  <a:pt x="595191" y="356981"/>
                                  <a:pt x="577313" y="368567"/>
                                </a:cubicBezTo>
                                <a:cubicBezTo>
                                  <a:pt x="579681" y="373651"/>
                                  <a:pt x="580983" y="379208"/>
                                  <a:pt x="580983" y="384882"/>
                                </a:cubicBezTo>
                                <a:lnTo>
                                  <a:pt x="580983" y="393040"/>
                                </a:lnTo>
                                <a:cubicBezTo>
                                  <a:pt x="580747" y="413020"/>
                                  <a:pt x="571038" y="431700"/>
                                  <a:pt x="554817" y="443522"/>
                                </a:cubicBezTo>
                                <a:cubicBezTo>
                                  <a:pt x="555409" y="444941"/>
                                  <a:pt x="555646" y="446360"/>
                                  <a:pt x="555646" y="447896"/>
                                </a:cubicBezTo>
                                <a:lnTo>
                                  <a:pt x="555646" y="454162"/>
                                </a:lnTo>
                                <a:cubicBezTo>
                                  <a:pt x="555883" y="492822"/>
                                  <a:pt x="526993" y="525452"/>
                                  <a:pt x="488514" y="529827"/>
                                </a:cubicBezTo>
                                <a:lnTo>
                                  <a:pt x="360998" y="544369"/>
                                </a:lnTo>
                                <a:cubicBezTo>
                                  <a:pt x="330451" y="547442"/>
                                  <a:pt x="299668" y="545196"/>
                                  <a:pt x="270068" y="537748"/>
                                </a:cubicBezTo>
                                <a:lnTo>
                                  <a:pt x="226734" y="526989"/>
                                </a:lnTo>
                                <a:cubicBezTo>
                                  <a:pt x="217736" y="524743"/>
                                  <a:pt x="208500" y="523561"/>
                                  <a:pt x="199147" y="523561"/>
                                </a:cubicBezTo>
                                <a:lnTo>
                                  <a:pt x="148591" y="523561"/>
                                </a:lnTo>
                                <a:cubicBezTo>
                                  <a:pt x="140776" y="556900"/>
                                  <a:pt x="116741" y="574043"/>
                                  <a:pt x="75775" y="574043"/>
                                </a:cubicBezTo>
                                <a:lnTo>
                                  <a:pt x="12669" y="574043"/>
                                </a:lnTo>
                                <a:cubicBezTo>
                                  <a:pt x="5683" y="574043"/>
                                  <a:pt x="0" y="568368"/>
                                  <a:pt x="0" y="561393"/>
                                </a:cubicBezTo>
                                <a:cubicBezTo>
                                  <a:pt x="0" y="554418"/>
                                  <a:pt x="5683" y="548743"/>
                                  <a:pt x="12669" y="548743"/>
                                </a:cubicBezTo>
                                <a:lnTo>
                                  <a:pt x="75775" y="548743"/>
                                </a:lnTo>
                                <a:cubicBezTo>
                                  <a:pt x="112597" y="548743"/>
                                  <a:pt x="126332" y="535147"/>
                                  <a:pt x="126332" y="498379"/>
                                </a:cubicBezTo>
                                <a:lnTo>
                                  <a:pt x="126332" y="271386"/>
                                </a:lnTo>
                                <a:cubicBezTo>
                                  <a:pt x="126332" y="235564"/>
                                  <a:pt x="111650" y="220904"/>
                                  <a:pt x="75775" y="220904"/>
                                </a:cubicBezTo>
                                <a:lnTo>
                                  <a:pt x="75775" y="435246"/>
                                </a:lnTo>
                                <a:cubicBezTo>
                                  <a:pt x="75775" y="442222"/>
                                  <a:pt x="70092" y="447896"/>
                                  <a:pt x="63107" y="447896"/>
                                </a:cubicBezTo>
                                <a:cubicBezTo>
                                  <a:pt x="56121" y="447896"/>
                                  <a:pt x="50556" y="442222"/>
                                  <a:pt x="50556" y="435246"/>
                                </a:cubicBezTo>
                                <a:lnTo>
                                  <a:pt x="50556" y="220904"/>
                                </a:lnTo>
                                <a:lnTo>
                                  <a:pt x="12669" y="220904"/>
                                </a:lnTo>
                                <a:cubicBezTo>
                                  <a:pt x="5683" y="220904"/>
                                  <a:pt x="0" y="215229"/>
                                  <a:pt x="0" y="208254"/>
                                </a:cubicBezTo>
                                <a:cubicBezTo>
                                  <a:pt x="0" y="201278"/>
                                  <a:pt x="5683" y="195722"/>
                                  <a:pt x="12669" y="195722"/>
                                </a:cubicBezTo>
                                <a:lnTo>
                                  <a:pt x="75775" y="195722"/>
                                </a:lnTo>
                                <a:cubicBezTo>
                                  <a:pt x="104665" y="195722"/>
                                  <a:pt x="124911" y="204116"/>
                                  <a:pt x="137580" y="220904"/>
                                </a:cubicBezTo>
                                <a:lnTo>
                                  <a:pt x="138882" y="220904"/>
                                </a:lnTo>
                                <a:lnTo>
                                  <a:pt x="186123" y="220904"/>
                                </a:lnTo>
                                <a:cubicBezTo>
                                  <a:pt x="199502" y="220786"/>
                                  <a:pt x="211934" y="213692"/>
                                  <a:pt x="218564" y="202106"/>
                                </a:cubicBezTo>
                                <a:lnTo>
                                  <a:pt x="263438" y="127506"/>
                                </a:lnTo>
                                <a:cubicBezTo>
                                  <a:pt x="272909" y="111782"/>
                                  <a:pt x="277882" y="93812"/>
                                  <a:pt x="277882" y="75487"/>
                                </a:cubicBezTo>
                                <a:lnTo>
                                  <a:pt x="277882" y="37655"/>
                                </a:lnTo>
                                <a:cubicBezTo>
                                  <a:pt x="277882" y="35054"/>
                                  <a:pt x="278119" y="32453"/>
                                  <a:pt x="278711" y="29852"/>
                                </a:cubicBezTo>
                                <a:cubicBezTo>
                                  <a:pt x="283092" y="9399"/>
                                  <a:pt x="303220" y="-3606"/>
                                  <a:pt x="323703" y="8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3138957"/>
                            <a:ext cx="387861" cy="263516"/>
                          </a:xfrm>
                          <a:custGeom>
                            <a:avLst/>
                            <a:gdLst>
                              <a:gd name="T0" fmla="*/ 641 w 776"/>
                              <a:gd name="T1" fmla="*/ 217 h 528"/>
                              <a:gd name="T2" fmla="*/ 641 w 776"/>
                              <a:gd name="T3" fmla="*/ 205 h 528"/>
                              <a:gd name="T4" fmla="*/ 437 w 776"/>
                              <a:gd name="T5" fmla="*/ 0 h 528"/>
                              <a:gd name="T6" fmla="*/ 250 w 776"/>
                              <a:gd name="T7" fmla="*/ 123 h 528"/>
                              <a:gd name="T8" fmla="*/ 248 w 776"/>
                              <a:gd name="T9" fmla="*/ 124 h 528"/>
                              <a:gd name="T10" fmla="*/ 131 w 776"/>
                              <a:gd name="T11" fmla="*/ 208 h 528"/>
                              <a:gd name="T12" fmla="*/ 127 w 776"/>
                              <a:gd name="T13" fmla="*/ 211 h 528"/>
                              <a:gd name="T14" fmla="*/ 0 w 776"/>
                              <a:gd name="T15" fmla="*/ 369 h 528"/>
                              <a:gd name="T16" fmla="*/ 162 w 776"/>
                              <a:gd name="T17" fmla="*/ 528 h 528"/>
                              <a:gd name="T18" fmla="*/ 621 w 776"/>
                              <a:gd name="T19" fmla="*/ 528 h 528"/>
                              <a:gd name="T20" fmla="*/ 776 w 776"/>
                              <a:gd name="T21" fmla="*/ 370 h 528"/>
                              <a:gd name="T22" fmla="*/ 641 w 776"/>
                              <a:gd name="T23" fmla="*/ 217 h 528"/>
                              <a:gd name="T24" fmla="*/ 621 w 776"/>
                              <a:gd name="T25" fmla="*/ 488 h 528"/>
                              <a:gd name="T26" fmla="*/ 162 w 776"/>
                              <a:gd name="T27" fmla="*/ 488 h 528"/>
                              <a:gd name="T28" fmla="*/ 40 w 776"/>
                              <a:gd name="T29" fmla="*/ 369 h 528"/>
                              <a:gd name="T30" fmla="*/ 136 w 776"/>
                              <a:gd name="T31" fmla="*/ 250 h 528"/>
                              <a:gd name="T32" fmla="*/ 168 w 776"/>
                              <a:gd name="T33" fmla="*/ 224 h 528"/>
                              <a:gd name="T34" fmla="*/ 252 w 776"/>
                              <a:gd name="T35" fmla="*/ 164 h 528"/>
                              <a:gd name="T36" fmla="*/ 286 w 776"/>
                              <a:gd name="T37" fmla="*/ 139 h 528"/>
                              <a:gd name="T38" fmla="*/ 437 w 776"/>
                              <a:gd name="T39" fmla="*/ 40 h 528"/>
                              <a:gd name="T40" fmla="*/ 601 w 776"/>
                              <a:gd name="T41" fmla="*/ 205 h 528"/>
                              <a:gd name="T42" fmla="*/ 601 w 776"/>
                              <a:gd name="T43" fmla="*/ 220 h 528"/>
                              <a:gd name="T44" fmla="*/ 605 w 776"/>
                              <a:gd name="T45" fmla="*/ 249 h 528"/>
                              <a:gd name="T46" fmla="*/ 620 w 776"/>
                              <a:gd name="T47" fmla="*/ 256 h 528"/>
                              <a:gd name="T48" fmla="*/ 622 w 776"/>
                              <a:gd name="T49" fmla="*/ 255 h 528"/>
                              <a:gd name="T50" fmla="*/ 736 w 776"/>
                              <a:gd name="T51" fmla="*/ 370 h 528"/>
                              <a:gd name="T52" fmla="*/ 621 w 776"/>
                              <a:gd name="T53" fmla="*/ 48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76" h="528">
                                <a:moveTo>
                                  <a:pt x="641" y="217"/>
                                </a:moveTo>
                                <a:cubicBezTo>
                                  <a:pt x="641" y="213"/>
                                  <a:pt x="641" y="209"/>
                                  <a:pt x="641" y="205"/>
                                </a:cubicBezTo>
                                <a:cubicBezTo>
                                  <a:pt x="641" y="92"/>
                                  <a:pt x="550" y="0"/>
                                  <a:pt x="437" y="0"/>
                                </a:cubicBezTo>
                                <a:cubicBezTo>
                                  <a:pt x="356" y="0"/>
                                  <a:pt x="282" y="48"/>
                                  <a:pt x="250" y="123"/>
                                </a:cubicBezTo>
                                <a:cubicBezTo>
                                  <a:pt x="249" y="123"/>
                                  <a:pt x="248" y="124"/>
                                  <a:pt x="248" y="124"/>
                                </a:cubicBezTo>
                                <a:cubicBezTo>
                                  <a:pt x="197" y="129"/>
                                  <a:pt x="153" y="161"/>
                                  <a:pt x="131" y="208"/>
                                </a:cubicBezTo>
                                <a:cubicBezTo>
                                  <a:pt x="131" y="209"/>
                                  <a:pt x="128" y="211"/>
                                  <a:pt x="127" y="211"/>
                                </a:cubicBezTo>
                                <a:cubicBezTo>
                                  <a:pt x="52" y="228"/>
                                  <a:pt x="0" y="292"/>
                                  <a:pt x="0" y="369"/>
                                </a:cubicBezTo>
                                <a:cubicBezTo>
                                  <a:pt x="0" y="458"/>
                                  <a:pt x="71" y="528"/>
                                  <a:pt x="162" y="528"/>
                                </a:cubicBezTo>
                                <a:lnTo>
                                  <a:pt x="621" y="528"/>
                                </a:lnTo>
                                <a:cubicBezTo>
                                  <a:pt x="707" y="528"/>
                                  <a:pt x="776" y="457"/>
                                  <a:pt x="776" y="370"/>
                                </a:cubicBezTo>
                                <a:cubicBezTo>
                                  <a:pt x="776" y="292"/>
                                  <a:pt x="717" y="226"/>
                                  <a:pt x="641" y="217"/>
                                </a:cubicBezTo>
                                <a:close/>
                                <a:moveTo>
                                  <a:pt x="621" y="488"/>
                                </a:moveTo>
                                <a:lnTo>
                                  <a:pt x="162" y="488"/>
                                </a:lnTo>
                                <a:cubicBezTo>
                                  <a:pt x="94" y="488"/>
                                  <a:pt x="40" y="436"/>
                                  <a:pt x="40" y="369"/>
                                </a:cubicBezTo>
                                <a:cubicBezTo>
                                  <a:pt x="40" y="311"/>
                                  <a:pt x="79" y="263"/>
                                  <a:pt x="136" y="250"/>
                                </a:cubicBezTo>
                                <a:cubicBezTo>
                                  <a:pt x="149" y="247"/>
                                  <a:pt x="162" y="237"/>
                                  <a:pt x="168" y="224"/>
                                </a:cubicBezTo>
                                <a:cubicBezTo>
                                  <a:pt x="183" y="191"/>
                                  <a:pt x="215" y="168"/>
                                  <a:pt x="252" y="164"/>
                                </a:cubicBezTo>
                                <a:cubicBezTo>
                                  <a:pt x="266" y="162"/>
                                  <a:pt x="280" y="152"/>
                                  <a:pt x="286" y="139"/>
                                </a:cubicBezTo>
                                <a:cubicBezTo>
                                  <a:pt x="313" y="79"/>
                                  <a:pt x="372" y="40"/>
                                  <a:pt x="437" y="40"/>
                                </a:cubicBezTo>
                                <a:cubicBezTo>
                                  <a:pt x="528" y="40"/>
                                  <a:pt x="601" y="114"/>
                                  <a:pt x="601" y="205"/>
                                </a:cubicBezTo>
                                <a:cubicBezTo>
                                  <a:pt x="601" y="210"/>
                                  <a:pt x="601" y="215"/>
                                  <a:pt x="601" y="220"/>
                                </a:cubicBezTo>
                                <a:cubicBezTo>
                                  <a:pt x="599" y="233"/>
                                  <a:pt x="598" y="241"/>
                                  <a:pt x="605" y="249"/>
                                </a:cubicBezTo>
                                <a:cubicBezTo>
                                  <a:pt x="609" y="253"/>
                                  <a:pt x="614" y="256"/>
                                  <a:pt x="620" y="256"/>
                                </a:cubicBezTo>
                                <a:cubicBezTo>
                                  <a:pt x="620" y="255"/>
                                  <a:pt x="621" y="256"/>
                                  <a:pt x="622" y="255"/>
                                </a:cubicBezTo>
                                <a:cubicBezTo>
                                  <a:pt x="685" y="256"/>
                                  <a:pt x="736" y="307"/>
                                  <a:pt x="736" y="370"/>
                                </a:cubicBezTo>
                                <a:cubicBezTo>
                                  <a:pt x="736" y="434"/>
                                  <a:pt x="684" y="488"/>
                                  <a:pt x="621" y="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3077077"/>
                            <a:ext cx="387861" cy="387276"/>
                          </a:xfrm>
                          <a:custGeom>
                            <a:avLst/>
                            <a:gdLst>
                              <a:gd name="connsiteX0" fmla="*/ 325000 h 606722"/>
                              <a:gd name="connsiteY0" fmla="*/ 325000 h 606722"/>
                              <a:gd name="connsiteX1" fmla="*/ 325000 h 606722"/>
                              <a:gd name="connsiteY1" fmla="*/ 325000 h 606722"/>
                              <a:gd name="connsiteX2" fmla="*/ 325000 h 606722"/>
                              <a:gd name="connsiteY2" fmla="*/ 325000 h 606722"/>
                              <a:gd name="connsiteX3" fmla="*/ 325000 h 606722"/>
                              <a:gd name="connsiteY3" fmla="*/ 325000 h 606722"/>
                              <a:gd name="connsiteX4" fmla="*/ 325000 h 606722"/>
                              <a:gd name="connsiteY4" fmla="*/ 325000 h 606722"/>
                              <a:gd name="connsiteX5" fmla="*/ 325000 h 606722"/>
                              <a:gd name="connsiteY5" fmla="*/ 325000 h 606722"/>
                              <a:gd name="connsiteX6" fmla="*/ 325000 h 606722"/>
                              <a:gd name="connsiteY6" fmla="*/ 325000 h 606722"/>
                              <a:gd name="connsiteX7" fmla="*/ 325000 h 606722"/>
                              <a:gd name="connsiteY7" fmla="*/ 325000 h 606722"/>
                              <a:gd name="connsiteX8" fmla="*/ 325000 h 606722"/>
                              <a:gd name="connsiteY8" fmla="*/ 325000 h 606722"/>
                              <a:gd name="connsiteX9" fmla="*/ 325000 h 606722"/>
                              <a:gd name="connsiteY9" fmla="*/ 325000 h 606722"/>
                              <a:gd name="connsiteX10" fmla="*/ 325000 h 606722"/>
                              <a:gd name="connsiteY10" fmla="*/ 325000 h 606722"/>
                              <a:gd name="connsiteX11" fmla="*/ 325000 h 606722"/>
                              <a:gd name="connsiteY11" fmla="*/ 325000 h 606722"/>
                              <a:gd name="connsiteX12" fmla="*/ 325000 h 606722"/>
                              <a:gd name="connsiteY12" fmla="*/ 325000 h 606722"/>
                              <a:gd name="connsiteX13" fmla="*/ 325000 h 606722"/>
                              <a:gd name="connsiteY13" fmla="*/ 325000 h 606722"/>
                              <a:gd name="connsiteX14" fmla="*/ 325000 h 606722"/>
                              <a:gd name="connsiteY14" fmla="*/ 325000 h 606722"/>
                              <a:gd name="connsiteX15" fmla="*/ 325000 h 606722"/>
                              <a:gd name="connsiteY15" fmla="*/ 325000 h 606722"/>
                              <a:gd name="connsiteX16" fmla="*/ 325000 h 606722"/>
                              <a:gd name="connsiteY16" fmla="*/ 325000 h 606722"/>
                              <a:gd name="connsiteX17" fmla="*/ 325000 h 606722"/>
                              <a:gd name="connsiteY17" fmla="*/ 325000 h 606722"/>
                              <a:gd name="connsiteX18" fmla="*/ 325000 h 606722"/>
                              <a:gd name="connsiteY18" fmla="*/ 325000 h 606722"/>
                              <a:gd name="connsiteX19" fmla="*/ 325000 h 606722"/>
                              <a:gd name="connsiteY19" fmla="*/ 325000 h 606722"/>
                              <a:gd name="connsiteX20" fmla="*/ 325000 h 606722"/>
                              <a:gd name="connsiteY20" fmla="*/ 325000 h 606722"/>
                              <a:gd name="connsiteX21" fmla="*/ 325000 h 606722"/>
                              <a:gd name="connsiteY21" fmla="*/ 325000 h 606722"/>
                              <a:gd name="connsiteX22" fmla="*/ 325000 h 606722"/>
                              <a:gd name="connsiteY22" fmla="*/ 325000 h 606722"/>
                              <a:gd name="connsiteX23" fmla="*/ 325000 h 606722"/>
                              <a:gd name="connsiteY23" fmla="*/ 325000 h 606722"/>
                              <a:gd name="connsiteX24" fmla="*/ 325000 h 606722"/>
                              <a:gd name="connsiteY24" fmla="*/ 325000 h 606722"/>
                              <a:gd name="connsiteX25" fmla="*/ 325000 h 606722"/>
                              <a:gd name="connsiteY25" fmla="*/ 325000 h 606722"/>
                              <a:gd name="connsiteX26" fmla="*/ 325000 h 606722"/>
                              <a:gd name="connsiteY26" fmla="*/ 325000 h 606722"/>
                              <a:gd name="connsiteX27" fmla="*/ 325000 h 606722"/>
                              <a:gd name="connsiteY27" fmla="*/ 325000 h 606722"/>
                              <a:gd name="connsiteX28" fmla="*/ 325000 h 606722"/>
                              <a:gd name="connsiteY28" fmla="*/ 325000 h 606722"/>
                              <a:gd name="connsiteX29" fmla="*/ 325000 h 606722"/>
                              <a:gd name="connsiteY29" fmla="*/ 325000 h 606722"/>
                              <a:gd name="connsiteX30" fmla="*/ 325000 h 606722"/>
                              <a:gd name="connsiteY30" fmla="*/ 325000 h 606722"/>
                              <a:gd name="connsiteX31" fmla="*/ 325000 h 606722"/>
                              <a:gd name="connsiteY31" fmla="*/ 325000 h 606722"/>
                              <a:gd name="connsiteX32" fmla="*/ 325000 h 606722"/>
                              <a:gd name="connsiteY32" fmla="*/ 325000 h 606722"/>
                              <a:gd name="connsiteX33" fmla="*/ 325000 h 606722"/>
                              <a:gd name="connsiteY33" fmla="*/ 325000 h 606722"/>
                              <a:gd name="connsiteX34" fmla="*/ 325000 h 606722"/>
                              <a:gd name="connsiteY34" fmla="*/ 325000 h 606722"/>
                              <a:gd name="connsiteX35" fmla="*/ 325000 h 606722"/>
                              <a:gd name="connsiteY35" fmla="*/ 325000 h 606722"/>
                              <a:gd name="connsiteX36" fmla="*/ 325000 h 606722"/>
                              <a:gd name="connsiteY36" fmla="*/ 325000 h 606722"/>
                              <a:gd name="connsiteX37" fmla="*/ 325000 h 606722"/>
                              <a:gd name="connsiteY37" fmla="*/ 325000 h 606722"/>
                              <a:gd name="connsiteX38" fmla="*/ 325000 h 606722"/>
                              <a:gd name="connsiteY38" fmla="*/ 325000 h 606722"/>
                              <a:gd name="connsiteX39" fmla="*/ 325000 h 606722"/>
                              <a:gd name="connsiteY39" fmla="*/ 325000 h 606722"/>
                              <a:gd name="connsiteX40" fmla="*/ 325000 h 606722"/>
                              <a:gd name="connsiteY40" fmla="*/ 325000 h 606722"/>
                              <a:gd name="connsiteX41" fmla="*/ 325000 h 606722"/>
                              <a:gd name="connsiteY41" fmla="*/ 325000 h 606722"/>
                              <a:gd name="connsiteX42" fmla="*/ 325000 h 606722"/>
                              <a:gd name="connsiteY42" fmla="*/ 325000 h 606722"/>
                              <a:gd name="connsiteX43" fmla="*/ 325000 h 606722"/>
                              <a:gd name="connsiteY43" fmla="*/ 325000 h 606722"/>
                              <a:gd name="connsiteX44" fmla="*/ 325000 h 606722"/>
                              <a:gd name="connsiteY44" fmla="*/ 325000 h 606722"/>
                              <a:gd name="connsiteX45" fmla="*/ 325000 h 606722"/>
                              <a:gd name="connsiteY45" fmla="*/ 325000 h 606722"/>
                              <a:gd name="connsiteX46" fmla="*/ 325000 h 606722"/>
                              <a:gd name="connsiteY46" fmla="*/ 325000 h 606722"/>
                              <a:gd name="connsiteX47" fmla="*/ 325000 h 606722"/>
                              <a:gd name="connsiteY47" fmla="*/ 325000 h 606722"/>
                              <a:gd name="connsiteX48" fmla="*/ 325000 h 606722"/>
                              <a:gd name="connsiteY48" fmla="*/ 325000 h 606722"/>
                              <a:gd name="connsiteX49" fmla="*/ 325000 h 606722"/>
                              <a:gd name="connsiteY49" fmla="*/ 325000 h 606722"/>
                              <a:gd name="connsiteX50" fmla="*/ 325000 h 606722"/>
                              <a:gd name="connsiteY50" fmla="*/ 325000 h 606722"/>
                              <a:gd name="connsiteX51" fmla="*/ 325000 h 606722"/>
                              <a:gd name="connsiteY51" fmla="*/ 325000 h 606722"/>
                              <a:gd name="connsiteX52" fmla="*/ 325000 h 606722"/>
                              <a:gd name="connsiteY52" fmla="*/ 325000 h 606722"/>
                              <a:gd name="connsiteX53" fmla="*/ 325000 h 606722"/>
                              <a:gd name="connsiteY53" fmla="*/ 325000 h 606722"/>
                              <a:gd name="connsiteX54" fmla="*/ 325000 h 606722"/>
                              <a:gd name="connsiteY54" fmla="*/ 325000 h 606722"/>
                              <a:gd name="connsiteX55" fmla="*/ 325000 h 606722"/>
                              <a:gd name="connsiteY55" fmla="*/ 325000 h 606722"/>
                              <a:gd name="connsiteX56" fmla="*/ 325000 h 606722"/>
                              <a:gd name="connsiteY56" fmla="*/ 325000 h 606722"/>
                              <a:gd name="connsiteX57" fmla="*/ 325000 h 606722"/>
                              <a:gd name="connsiteY57" fmla="*/ 325000 h 606722"/>
                              <a:gd name="connsiteX58" fmla="*/ 325000 h 606722"/>
                              <a:gd name="connsiteY58" fmla="*/ 325000 h 606722"/>
                              <a:gd name="connsiteX59" fmla="*/ 325000 h 606722"/>
                              <a:gd name="connsiteY59" fmla="*/ 325000 h 606722"/>
                              <a:gd name="connsiteX60" fmla="*/ 325000 h 606722"/>
                              <a:gd name="connsiteY60" fmla="*/ 325000 h 606722"/>
                              <a:gd name="connsiteX61" fmla="*/ 325000 h 606722"/>
                              <a:gd name="connsiteY61" fmla="*/ 325000 h 606722"/>
                              <a:gd name="connsiteX62" fmla="*/ 325000 h 606722"/>
                              <a:gd name="connsiteY62" fmla="*/ 325000 h 606722"/>
                              <a:gd name="connsiteX63" fmla="*/ 325000 h 606722"/>
                              <a:gd name="connsiteY63" fmla="*/ 325000 h 606722"/>
                              <a:gd name="connsiteX64" fmla="*/ 325000 h 606722"/>
                              <a:gd name="connsiteY64" fmla="*/ 325000 h 606722"/>
                              <a:gd name="connsiteX65" fmla="*/ 325000 h 606722"/>
                              <a:gd name="connsiteY65" fmla="*/ 325000 h 606722"/>
                              <a:gd name="connsiteX66" fmla="*/ 325000 h 606722"/>
                              <a:gd name="connsiteY66" fmla="*/ 325000 h 606722"/>
                              <a:gd name="connsiteX67" fmla="*/ 325000 h 606722"/>
                              <a:gd name="connsiteY67" fmla="*/ 325000 h 606722"/>
                              <a:gd name="connsiteX68" fmla="*/ 325000 h 606722"/>
                              <a:gd name="connsiteY68" fmla="*/ 325000 h 606722"/>
                              <a:gd name="connsiteX69" fmla="*/ 325000 h 606722"/>
                              <a:gd name="connsiteY69" fmla="*/ 325000 h 606722"/>
                              <a:gd name="connsiteX70" fmla="*/ 325000 h 606722"/>
                              <a:gd name="connsiteY70" fmla="*/ 325000 h 606722"/>
                              <a:gd name="connsiteX71" fmla="*/ 325000 h 606722"/>
                              <a:gd name="connsiteY71" fmla="*/ 325000 h 606722"/>
                              <a:gd name="connsiteX72" fmla="*/ 325000 h 606722"/>
                              <a:gd name="connsiteY72" fmla="*/ 325000 h 606722"/>
                              <a:gd name="connsiteX73" fmla="*/ 325000 h 606722"/>
                              <a:gd name="connsiteY73" fmla="*/ 325000 h 606722"/>
                              <a:gd name="connsiteX74" fmla="*/ 325000 h 606722"/>
                              <a:gd name="connsiteY74" fmla="*/ 325000 h 606722"/>
                              <a:gd name="connsiteX75" fmla="*/ 325000 h 606722"/>
                              <a:gd name="connsiteY75" fmla="*/ 32500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314009" y="327936"/>
                                </a:moveTo>
                                <a:lnTo>
                                  <a:pt x="314009" y="412104"/>
                                </a:lnTo>
                                <a:cubicBezTo>
                                  <a:pt x="336526" y="410059"/>
                                  <a:pt x="357085" y="401083"/>
                                  <a:pt x="373550" y="387396"/>
                                </a:cubicBezTo>
                                <a:close/>
                                <a:moveTo>
                                  <a:pt x="293629" y="327936"/>
                                </a:moveTo>
                                <a:lnTo>
                                  <a:pt x="233999" y="387396"/>
                                </a:lnTo>
                                <a:cubicBezTo>
                                  <a:pt x="250553" y="401083"/>
                                  <a:pt x="271112" y="410059"/>
                                  <a:pt x="293629" y="412104"/>
                                </a:cubicBezTo>
                                <a:close/>
                                <a:moveTo>
                                  <a:pt x="140711" y="293200"/>
                                </a:moveTo>
                                <a:cubicBezTo>
                                  <a:pt x="146319" y="293200"/>
                                  <a:pt x="150859" y="297733"/>
                                  <a:pt x="150859" y="303332"/>
                                </a:cubicBezTo>
                                <a:cubicBezTo>
                                  <a:pt x="150859" y="387585"/>
                                  <a:pt x="219486" y="456018"/>
                                  <a:pt x="303780" y="456018"/>
                                </a:cubicBezTo>
                                <a:cubicBezTo>
                                  <a:pt x="309476" y="456018"/>
                                  <a:pt x="314016" y="460639"/>
                                  <a:pt x="314016" y="466239"/>
                                </a:cubicBezTo>
                                <a:cubicBezTo>
                                  <a:pt x="314016" y="471838"/>
                                  <a:pt x="309476" y="476459"/>
                                  <a:pt x="303780" y="476459"/>
                                </a:cubicBezTo>
                                <a:cubicBezTo>
                                  <a:pt x="208271" y="476459"/>
                                  <a:pt x="130475" y="398783"/>
                                  <a:pt x="130475" y="303332"/>
                                </a:cubicBezTo>
                                <a:cubicBezTo>
                                  <a:pt x="130475" y="297733"/>
                                  <a:pt x="135015" y="293200"/>
                                  <a:pt x="140711" y="293200"/>
                                </a:cubicBezTo>
                                <a:close/>
                                <a:moveTo>
                                  <a:pt x="97174" y="293200"/>
                                </a:moveTo>
                                <a:cubicBezTo>
                                  <a:pt x="102782" y="293200"/>
                                  <a:pt x="107411" y="297732"/>
                                  <a:pt x="107411" y="303330"/>
                                </a:cubicBezTo>
                                <a:cubicBezTo>
                                  <a:pt x="107411" y="411469"/>
                                  <a:pt x="195448" y="499438"/>
                                  <a:pt x="303780" y="499438"/>
                                </a:cubicBezTo>
                                <a:cubicBezTo>
                                  <a:pt x="309477" y="499438"/>
                                  <a:pt x="314017" y="503969"/>
                                  <a:pt x="314017" y="509656"/>
                                </a:cubicBezTo>
                                <a:cubicBezTo>
                                  <a:pt x="314017" y="515254"/>
                                  <a:pt x="309477" y="519786"/>
                                  <a:pt x="303780" y="519786"/>
                                </a:cubicBezTo>
                                <a:cubicBezTo>
                                  <a:pt x="184232" y="519786"/>
                                  <a:pt x="86937" y="422754"/>
                                  <a:pt x="86937" y="303330"/>
                                </a:cubicBezTo>
                                <a:cubicBezTo>
                                  <a:pt x="86937" y="297732"/>
                                  <a:pt x="91566" y="293200"/>
                                  <a:pt x="97174" y="293200"/>
                                </a:cubicBezTo>
                                <a:close/>
                                <a:moveTo>
                                  <a:pt x="53685" y="293200"/>
                                </a:moveTo>
                                <a:cubicBezTo>
                                  <a:pt x="59381" y="293200"/>
                                  <a:pt x="63920" y="297732"/>
                                  <a:pt x="63920" y="303330"/>
                                </a:cubicBezTo>
                                <a:cubicBezTo>
                                  <a:pt x="63920" y="435469"/>
                                  <a:pt x="171524" y="542904"/>
                                  <a:pt x="303781" y="542904"/>
                                </a:cubicBezTo>
                                <a:cubicBezTo>
                                  <a:pt x="309477" y="542904"/>
                                  <a:pt x="314016" y="547436"/>
                                  <a:pt x="314016" y="553035"/>
                                </a:cubicBezTo>
                                <a:cubicBezTo>
                                  <a:pt x="314016" y="558722"/>
                                  <a:pt x="309477" y="563254"/>
                                  <a:pt x="303781" y="563254"/>
                                </a:cubicBezTo>
                                <a:cubicBezTo>
                                  <a:pt x="160310" y="563254"/>
                                  <a:pt x="43539" y="446666"/>
                                  <a:pt x="43539" y="303330"/>
                                </a:cubicBezTo>
                                <a:cubicBezTo>
                                  <a:pt x="43539" y="297732"/>
                                  <a:pt x="48078" y="293200"/>
                                  <a:pt x="53685" y="293200"/>
                                </a:cubicBezTo>
                                <a:close/>
                                <a:moveTo>
                                  <a:pt x="314009" y="194530"/>
                                </a:moveTo>
                                <a:lnTo>
                                  <a:pt x="314009" y="299139"/>
                                </a:lnTo>
                                <a:lnTo>
                                  <a:pt x="387968" y="372997"/>
                                </a:lnTo>
                                <a:cubicBezTo>
                                  <a:pt x="403720" y="354066"/>
                                  <a:pt x="413243" y="329802"/>
                                  <a:pt x="413243" y="303317"/>
                                </a:cubicBezTo>
                                <a:cubicBezTo>
                                  <a:pt x="413243" y="246523"/>
                                  <a:pt x="369545" y="199685"/>
                                  <a:pt x="314009" y="194530"/>
                                </a:cubicBezTo>
                                <a:close/>
                                <a:moveTo>
                                  <a:pt x="293629" y="194530"/>
                                </a:moveTo>
                                <a:cubicBezTo>
                                  <a:pt x="238004" y="199685"/>
                                  <a:pt x="194395" y="246523"/>
                                  <a:pt x="194395" y="303317"/>
                                </a:cubicBezTo>
                                <a:cubicBezTo>
                                  <a:pt x="194395" y="329802"/>
                                  <a:pt x="203829" y="354066"/>
                                  <a:pt x="219581" y="372997"/>
                                </a:cubicBezTo>
                                <a:lnTo>
                                  <a:pt x="293629" y="299139"/>
                                </a:lnTo>
                                <a:close/>
                                <a:moveTo>
                                  <a:pt x="303774" y="173732"/>
                                </a:moveTo>
                                <a:cubicBezTo>
                                  <a:pt x="375419" y="173732"/>
                                  <a:pt x="433624" y="231858"/>
                                  <a:pt x="433624" y="303317"/>
                                </a:cubicBezTo>
                                <a:cubicBezTo>
                                  <a:pt x="433624" y="374864"/>
                                  <a:pt x="375419" y="432990"/>
                                  <a:pt x="303774" y="432990"/>
                                </a:cubicBezTo>
                                <a:cubicBezTo>
                                  <a:pt x="232219" y="432990"/>
                                  <a:pt x="174014" y="374864"/>
                                  <a:pt x="174014" y="303317"/>
                                </a:cubicBezTo>
                                <a:cubicBezTo>
                                  <a:pt x="174014" y="231858"/>
                                  <a:pt x="232219" y="173732"/>
                                  <a:pt x="303774" y="173732"/>
                                </a:cubicBezTo>
                                <a:close/>
                                <a:moveTo>
                                  <a:pt x="303770" y="130264"/>
                                </a:moveTo>
                                <a:cubicBezTo>
                                  <a:pt x="399368" y="130264"/>
                                  <a:pt x="477164" y="207940"/>
                                  <a:pt x="477164" y="303303"/>
                                </a:cubicBezTo>
                                <a:cubicBezTo>
                                  <a:pt x="477164" y="308990"/>
                                  <a:pt x="472535" y="313523"/>
                                  <a:pt x="466928" y="313523"/>
                                </a:cubicBezTo>
                                <a:cubicBezTo>
                                  <a:pt x="461320" y="313523"/>
                                  <a:pt x="456691" y="308990"/>
                                  <a:pt x="456691" y="303303"/>
                                </a:cubicBezTo>
                                <a:cubicBezTo>
                                  <a:pt x="456691" y="219138"/>
                                  <a:pt x="388153" y="150616"/>
                                  <a:pt x="303770" y="150616"/>
                                </a:cubicBezTo>
                                <a:cubicBezTo>
                                  <a:pt x="298163" y="150616"/>
                                  <a:pt x="293623" y="146084"/>
                                  <a:pt x="293623" y="140485"/>
                                </a:cubicBezTo>
                                <a:cubicBezTo>
                                  <a:pt x="293623" y="134797"/>
                                  <a:pt x="298163" y="130264"/>
                                  <a:pt x="303770" y="130264"/>
                                </a:cubicBezTo>
                                <a:close/>
                                <a:moveTo>
                                  <a:pt x="303768" y="86796"/>
                                </a:moveTo>
                                <a:cubicBezTo>
                                  <a:pt x="423378" y="86796"/>
                                  <a:pt x="520561" y="183939"/>
                                  <a:pt x="520561" y="303302"/>
                                </a:cubicBezTo>
                                <a:cubicBezTo>
                                  <a:pt x="520561" y="308990"/>
                                  <a:pt x="516022" y="313523"/>
                                  <a:pt x="510416" y="313523"/>
                                </a:cubicBezTo>
                                <a:cubicBezTo>
                                  <a:pt x="504720" y="313523"/>
                                  <a:pt x="500181" y="308990"/>
                                  <a:pt x="500181" y="303302"/>
                                </a:cubicBezTo>
                                <a:cubicBezTo>
                                  <a:pt x="500181" y="195138"/>
                                  <a:pt x="412076" y="107238"/>
                                  <a:pt x="303768" y="107238"/>
                                </a:cubicBezTo>
                                <a:cubicBezTo>
                                  <a:pt x="298162" y="107238"/>
                                  <a:pt x="293623" y="102616"/>
                                  <a:pt x="293623" y="97017"/>
                                </a:cubicBezTo>
                                <a:cubicBezTo>
                                  <a:pt x="293623" y="91418"/>
                                  <a:pt x="298162" y="86796"/>
                                  <a:pt x="303768" y="86796"/>
                                </a:cubicBezTo>
                                <a:close/>
                                <a:moveTo>
                                  <a:pt x="303769" y="43468"/>
                                </a:moveTo>
                                <a:cubicBezTo>
                                  <a:pt x="447329" y="43468"/>
                                  <a:pt x="564100" y="160056"/>
                                  <a:pt x="564100" y="303303"/>
                                </a:cubicBezTo>
                                <a:cubicBezTo>
                                  <a:pt x="564100" y="308990"/>
                                  <a:pt x="559561" y="313522"/>
                                  <a:pt x="553865" y="313522"/>
                                </a:cubicBezTo>
                                <a:cubicBezTo>
                                  <a:pt x="548258" y="313522"/>
                                  <a:pt x="543719" y="308990"/>
                                  <a:pt x="543719" y="303303"/>
                                </a:cubicBezTo>
                                <a:cubicBezTo>
                                  <a:pt x="543719" y="171253"/>
                                  <a:pt x="436115" y="63818"/>
                                  <a:pt x="303769" y="63818"/>
                                </a:cubicBezTo>
                                <a:cubicBezTo>
                                  <a:pt x="298162" y="63818"/>
                                  <a:pt x="293623" y="59286"/>
                                  <a:pt x="293623" y="53598"/>
                                </a:cubicBezTo>
                                <a:cubicBezTo>
                                  <a:pt x="293623" y="48000"/>
                                  <a:pt x="298162" y="43468"/>
                                  <a:pt x="303769" y="43468"/>
                                </a:cubicBezTo>
                                <a:close/>
                                <a:moveTo>
                                  <a:pt x="303775" y="20351"/>
                                </a:moveTo>
                                <a:cubicBezTo>
                                  <a:pt x="147571" y="20351"/>
                                  <a:pt x="20382" y="147348"/>
                                  <a:pt x="20382" y="303317"/>
                                </a:cubicBezTo>
                                <a:cubicBezTo>
                                  <a:pt x="20382" y="459374"/>
                                  <a:pt x="147571" y="586371"/>
                                  <a:pt x="303775" y="586371"/>
                                </a:cubicBezTo>
                                <a:cubicBezTo>
                                  <a:pt x="460068" y="586371"/>
                                  <a:pt x="587257" y="459374"/>
                                  <a:pt x="587257" y="303317"/>
                                </a:cubicBezTo>
                                <a:cubicBezTo>
                                  <a:pt x="587257" y="147348"/>
                                  <a:pt x="460068" y="20351"/>
                                  <a:pt x="303775" y="20351"/>
                                </a:cubicBezTo>
                                <a:close/>
                                <a:moveTo>
                                  <a:pt x="303775" y="0"/>
                                </a:moveTo>
                                <a:cubicBezTo>
                                  <a:pt x="384948" y="0"/>
                                  <a:pt x="461225" y="31549"/>
                                  <a:pt x="518634" y="88871"/>
                                </a:cubicBezTo>
                                <a:cubicBezTo>
                                  <a:pt x="576042" y="146104"/>
                                  <a:pt x="607639" y="222355"/>
                                  <a:pt x="607639" y="303317"/>
                                </a:cubicBezTo>
                                <a:cubicBezTo>
                                  <a:pt x="607639" y="384367"/>
                                  <a:pt x="576042" y="460529"/>
                                  <a:pt x="518634" y="517851"/>
                                </a:cubicBezTo>
                                <a:cubicBezTo>
                                  <a:pt x="461225" y="575173"/>
                                  <a:pt x="384948" y="606722"/>
                                  <a:pt x="303775" y="606722"/>
                                </a:cubicBezTo>
                                <a:cubicBezTo>
                                  <a:pt x="222691" y="606722"/>
                                  <a:pt x="146325" y="575173"/>
                                  <a:pt x="89005" y="517851"/>
                                </a:cubicBezTo>
                                <a:cubicBezTo>
                                  <a:pt x="31597" y="460529"/>
                                  <a:pt x="0" y="384367"/>
                                  <a:pt x="0" y="303317"/>
                                </a:cubicBezTo>
                                <a:cubicBezTo>
                                  <a:pt x="0" y="222355"/>
                                  <a:pt x="31597" y="146104"/>
                                  <a:pt x="89005" y="88871"/>
                                </a:cubicBezTo>
                                <a:cubicBezTo>
                                  <a:pt x="146325" y="31549"/>
                                  <a:pt x="222691" y="0"/>
                                  <a:pt x="303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1" name="big-heart_77483"/>
                        <wps:cNvSpPr>
                          <a:spLocks noChangeAspect="1"/>
                        </wps:cNvSpPr>
                        <wps:spPr bwMode="auto">
                          <a:xfrm flipH="1">
                            <a:off x="4991685" y="3077108"/>
                            <a:ext cx="387861" cy="387212"/>
                          </a:xfrm>
                          <a:custGeom>
                            <a:avLst/>
                            <a:gdLst>
                              <a:gd name="connsiteX0" fmla="*/ 557185 w 607525"/>
                              <a:gd name="connsiteY0" fmla="*/ 548939 h 606510"/>
                              <a:gd name="connsiteX1" fmla="*/ 550588 w 607525"/>
                              <a:gd name="connsiteY1" fmla="*/ 555526 h 606510"/>
                              <a:gd name="connsiteX2" fmla="*/ 557185 w 607525"/>
                              <a:gd name="connsiteY2" fmla="*/ 562113 h 606510"/>
                              <a:gd name="connsiteX3" fmla="*/ 563781 w 607525"/>
                              <a:gd name="connsiteY3" fmla="*/ 555526 h 606510"/>
                              <a:gd name="connsiteX4" fmla="*/ 557185 w 607525"/>
                              <a:gd name="connsiteY4" fmla="*/ 548939 h 606510"/>
                              <a:gd name="connsiteX5" fmla="*/ 557185 w 607525"/>
                              <a:gd name="connsiteY5" fmla="*/ 530299 h 606510"/>
                              <a:gd name="connsiteX6" fmla="*/ 582447 w 607525"/>
                              <a:gd name="connsiteY6" fmla="*/ 555526 h 606510"/>
                              <a:gd name="connsiteX7" fmla="*/ 557185 w 607525"/>
                              <a:gd name="connsiteY7" fmla="*/ 580753 h 606510"/>
                              <a:gd name="connsiteX8" fmla="*/ 531922 w 607525"/>
                              <a:gd name="connsiteY8" fmla="*/ 555526 h 606510"/>
                              <a:gd name="connsiteX9" fmla="*/ 557185 w 607525"/>
                              <a:gd name="connsiteY9" fmla="*/ 530299 h 606510"/>
                              <a:gd name="connsiteX10" fmla="*/ 374257 w 607525"/>
                              <a:gd name="connsiteY10" fmla="*/ 430563 h 606510"/>
                              <a:gd name="connsiteX11" fmla="*/ 387447 w 607525"/>
                              <a:gd name="connsiteY11" fmla="*/ 430563 h 606510"/>
                              <a:gd name="connsiteX12" fmla="*/ 536037 w 607525"/>
                              <a:gd name="connsiteY12" fmla="*/ 578773 h 606510"/>
                              <a:gd name="connsiteX13" fmla="*/ 579674 w 607525"/>
                              <a:gd name="connsiteY13" fmla="*/ 578773 h 606510"/>
                              <a:gd name="connsiteX14" fmla="*/ 579674 w 607525"/>
                              <a:gd name="connsiteY14" fmla="*/ 535207 h 606510"/>
                              <a:gd name="connsiteX15" fmla="*/ 546841 w 607525"/>
                              <a:gd name="connsiteY15" fmla="*/ 502427 h 606510"/>
                              <a:gd name="connsiteX16" fmla="*/ 546841 w 607525"/>
                              <a:gd name="connsiteY16" fmla="*/ 489259 h 606510"/>
                              <a:gd name="connsiteX17" fmla="*/ 560170 w 607525"/>
                              <a:gd name="connsiteY17" fmla="*/ 489259 h 606510"/>
                              <a:gd name="connsiteX18" fmla="*/ 593003 w 607525"/>
                              <a:gd name="connsiteY18" fmla="*/ 521899 h 606510"/>
                              <a:gd name="connsiteX19" fmla="*/ 593003 w 607525"/>
                              <a:gd name="connsiteY19" fmla="*/ 592081 h 606510"/>
                              <a:gd name="connsiteX20" fmla="*/ 557925 w 607525"/>
                              <a:gd name="connsiteY20" fmla="*/ 606510 h 606510"/>
                              <a:gd name="connsiteX21" fmla="*/ 522707 w 607525"/>
                              <a:gd name="connsiteY21" fmla="*/ 592081 h 606510"/>
                              <a:gd name="connsiteX22" fmla="*/ 374257 w 607525"/>
                              <a:gd name="connsiteY22" fmla="*/ 443731 h 606510"/>
                              <a:gd name="connsiteX23" fmla="*/ 374257 w 607525"/>
                              <a:gd name="connsiteY23" fmla="*/ 430563 h 606510"/>
                              <a:gd name="connsiteX24" fmla="*/ 347364 w 607525"/>
                              <a:gd name="connsiteY24" fmla="*/ 403685 h 606510"/>
                              <a:gd name="connsiteX25" fmla="*/ 360524 w 607525"/>
                              <a:gd name="connsiteY25" fmla="*/ 403685 h 606510"/>
                              <a:gd name="connsiteX26" fmla="*/ 366264 w 607525"/>
                              <a:gd name="connsiteY26" fmla="*/ 409439 h 606510"/>
                              <a:gd name="connsiteX27" fmla="*/ 366264 w 607525"/>
                              <a:gd name="connsiteY27" fmla="*/ 422632 h 606510"/>
                              <a:gd name="connsiteX28" fmla="*/ 359684 w 607525"/>
                              <a:gd name="connsiteY28" fmla="*/ 425298 h 606510"/>
                              <a:gd name="connsiteX29" fmla="*/ 353104 w 607525"/>
                              <a:gd name="connsiteY29" fmla="*/ 422632 h 606510"/>
                              <a:gd name="connsiteX30" fmla="*/ 347364 w 607525"/>
                              <a:gd name="connsiteY30" fmla="*/ 416877 h 606510"/>
                              <a:gd name="connsiteX31" fmla="*/ 347364 w 607525"/>
                              <a:gd name="connsiteY31" fmla="*/ 403685 h 606510"/>
                              <a:gd name="connsiteX32" fmla="*/ 46737 w 607525"/>
                              <a:gd name="connsiteY32" fmla="*/ 222058 h 606510"/>
                              <a:gd name="connsiteX33" fmla="*/ 58378 w 607525"/>
                              <a:gd name="connsiteY33" fmla="*/ 228221 h 606510"/>
                              <a:gd name="connsiteX34" fmla="*/ 176475 w 607525"/>
                              <a:gd name="connsiteY34" fmla="*/ 321923 h 606510"/>
                              <a:gd name="connsiteX35" fmla="*/ 240012 w 607525"/>
                              <a:gd name="connsiteY35" fmla="*/ 311699 h 606510"/>
                              <a:gd name="connsiteX36" fmla="*/ 252354 w 607525"/>
                              <a:gd name="connsiteY36" fmla="*/ 316601 h 606510"/>
                              <a:gd name="connsiteX37" fmla="*/ 247305 w 607525"/>
                              <a:gd name="connsiteY37" fmla="*/ 328927 h 606510"/>
                              <a:gd name="connsiteX38" fmla="*/ 187415 w 607525"/>
                              <a:gd name="connsiteY38" fmla="*/ 340972 h 606510"/>
                              <a:gd name="connsiteX39" fmla="*/ 174932 w 607525"/>
                              <a:gd name="connsiteY39" fmla="*/ 340552 h 606510"/>
                              <a:gd name="connsiteX40" fmla="*/ 40566 w 607525"/>
                              <a:gd name="connsiteY40" fmla="*/ 233823 h 606510"/>
                              <a:gd name="connsiteX41" fmla="*/ 46737 w 607525"/>
                              <a:gd name="connsiteY41" fmla="*/ 222058 h 606510"/>
                              <a:gd name="connsiteX42" fmla="*/ 45714 w 607525"/>
                              <a:gd name="connsiteY42" fmla="*/ 155874 h 606510"/>
                              <a:gd name="connsiteX43" fmla="*/ 53565 w 607525"/>
                              <a:gd name="connsiteY43" fmla="*/ 166535 h 606510"/>
                              <a:gd name="connsiteX44" fmla="*/ 52443 w 607525"/>
                              <a:gd name="connsiteY44" fmla="*/ 176214 h 606510"/>
                              <a:gd name="connsiteX45" fmla="*/ 52163 w 607525"/>
                              <a:gd name="connsiteY45" fmla="*/ 191503 h 606510"/>
                              <a:gd name="connsiteX46" fmla="*/ 43050 w 607525"/>
                              <a:gd name="connsiteY46" fmla="*/ 201182 h 606510"/>
                              <a:gd name="connsiteX47" fmla="*/ 42769 w 607525"/>
                              <a:gd name="connsiteY47" fmla="*/ 201182 h 606510"/>
                              <a:gd name="connsiteX48" fmla="*/ 33376 w 607525"/>
                              <a:gd name="connsiteY48" fmla="*/ 192064 h 606510"/>
                              <a:gd name="connsiteX49" fmla="*/ 33797 w 607525"/>
                              <a:gd name="connsiteY49" fmla="*/ 174671 h 606510"/>
                              <a:gd name="connsiteX50" fmla="*/ 35199 w 607525"/>
                              <a:gd name="connsiteY50" fmla="*/ 163730 h 606510"/>
                              <a:gd name="connsiteX51" fmla="*/ 45714 w 607525"/>
                              <a:gd name="connsiteY51" fmla="*/ 155874 h 606510"/>
                              <a:gd name="connsiteX52" fmla="*/ 293082 w 607525"/>
                              <a:gd name="connsiteY52" fmla="*/ 147331 h 606510"/>
                              <a:gd name="connsiteX53" fmla="*/ 304728 w 607525"/>
                              <a:gd name="connsiteY53" fmla="*/ 153778 h 606510"/>
                              <a:gd name="connsiteX54" fmla="*/ 309358 w 607525"/>
                              <a:gd name="connsiteY54" fmla="*/ 187416 h 606510"/>
                              <a:gd name="connsiteX55" fmla="*/ 300098 w 607525"/>
                              <a:gd name="connsiteY55" fmla="*/ 196807 h 606510"/>
                              <a:gd name="connsiteX56" fmla="*/ 290697 w 607525"/>
                              <a:gd name="connsiteY56" fmla="*/ 187416 h 606510"/>
                              <a:gd name="connsiteX57" fmla="*/ 286628 w 607525"/>
                              <a:gd name="connsiteY57" fmla="*/ 158964 h 606510"/>
                              <a:gd name="connsiteX58" fmla="*/ 293082 w 607525"/>
                              <a:gd name="connsiteY58" fmla="*/ 147331 h 606510"/>
                              <a:gd name="connsiteX59" fmla="*/ 187012 w 607525"/>
                              <a:gd name="connsiteY59" fmla="*/ 65273 h 606510"/>
                              <a:gd name="connsiteX60" fmla="*/ 293073 w 607525"/>
                              <a:gd name="connsiteY60" fmla="*/ 126488 h 606510"/>
                              <a:gd name="connsiteX61" fmla="*/ 289566 w 607525"/>
                              <a:gd name="connsiteY61" fmla="*/ 139235 h 606510"/>
                              <a:gd name="connsiteX62" fmla="*/ 284936 w 607525"/>
                              <a:gd name="connsiteY62" fmla="*/ 140496 h 606510"/>
                              <a:gd name="connsiteX63" fmla="*/ 276799 w 607525"/>
                              <a:gd name="connsiteY63" fmla="*/ 135873 h 606510"/>
                              <a:gd name="connsiteX64" fmla="*/ 187012 w 607525"/>
                              <a:gd name="connsiteY64" fmla="*/ 84044 h 606510"/>
                              <a:gd name="connsiteX65" fmla="*/ 177613 w 607525"/>
                              <a:gd name="connsiteY65" fmla="*/ 74658 h 606510"/>
                              <a:gd name="connsiteX66" fmla="*/ 187012 w 607525"/>
                              <a:gd name="connsiteY66" fmla="*/ 65273 h 606510"/>
                              <a:gd name="connsiteX67" fmla="*/ 199879 w 607525"/>
                              <a:gd name="connsiteY67" fmla="*/ 33900 h 606510"/>
                              <a:gd name="connsiteX68" fmla="*/ 341013 w 607525"/>
                              <a:gd name="connsiteY68" fmla="*/ 199605 h 606510"/>
                              <a:gd name="connsiteX69" fmla="*/ 271568 w 607525"/>
                              <a:gd name="connsiteY69" fmla="*/ 316004 h 606510"/>
                              <a:gd name="connsiteX70" fmla="*/ 266518 w 607525"/>
                              <a:gd name="connsiteY70" fmla="*/ 317545 h 606510"/>
                              <a:gd name="connsiteX71" fmla="*/ 258662 w 607525"/>
                              <a:gd name="connsiteY71" fmla="*/ 313343 h 606510"/>
                              <a:gd name="connsiteX72" fmla="*/ 261327 w 607525"/>
                              <a:gd name="connsiteY72" fmla="*/ 300316 h 606510"/>
                              <a:gd name="connsiteX73" fmla="*/ 322354 w 607525"/>
                              <a:gd name="connsiteY73" fmla="*/ 198204 h 606510"/>
                              <a:gd name="connsiteX74" fmla="*/ 198336 w 607525"/>
                              <a:gd name="connsiteY74" fmla="*/ 52389 h 606510"/>
                              <a:gd name="connsiteX75" fmla="*/ 60570 w 607525"/>
                              <a:gd name="connsiteY75" fmla="*/ 139794 h 606510"/>
                              <a:gd name="connsiteX76" fmla="*/ 48505 w 607525"/>
                              <a:gd name="connsiteY76" fmla="*/ 145397 h 606510"/>
                              <a:gd name="connsiteX77" fmla="*/ 43034 w 607525"/>
                              <a:gd name="connsiteY77" fmla="*/ 133351 h 606510"/>
                              <a:gd name="connsiteX78" fmla="*/ 199879 w 607525"/>
                              <a:gd name="connsiteY78" fmla="*/ 33900 h 606510"/>
                              <a:gd name="connsiteX79" fmla="*/ 187425 w 607525"/>
                              <a:gd name="connsiteY79" fmla="*/ 18631 h 606510"/>
                              <a:gd name="connsiteX80" fmla="*/ 68180 w 607525"/>
                              <a:gd name="connsiteY80" fmla="*/ 68081 h 606510"/>
                              <a:gd name="connsiteX81" fmla="*/ 18658 w 607525"/>
                              <a:gd name="connsiteY81" fmla="*/ 187154 h 606510"/>
                              <a:gd name="connsiteX82" fmla="*/ 68180 w 607525"/>
                              <a:gd name="connsiteY82" fmla="*/ 306226 h 606510"/>
                              <a:gd name="connsiteX83" fmla="*/ 187425 w 607525"/>
                              <a:gd name="connsiteY83" fmla="*/ 355676 h 606510"/>
                              <a:gd name="connsiteX84" fmla="*/ 306670 w 607525"/>
                              <a:gd name="connsiteY84" fmla="*/ 306226 h 606510"/>
                              <a:gd name="connsiteX85" fmla="*/ 306670 w 607525"/>
                              <a:gd name="connsiteY85" fmla="*/ 68081 h 606510"/>
                              <a:gd name="connsiteX86" fmla="*/ 187425 w 607525"/>
                              <a:gd name="connsiteY86" fmla="*/ 18631 h 606510"/>
                              <a:gd name="connsiteX87" fmla="*/ 187425 w 607525"/>
                              <a:gd name="connsiteY87" fmla="*/ 0 h 606510"/>
                              <a:gd name="connsiteX88" fmla="*/ 319997 w 607525"/>
                              <a:gd name="connsiteY88" fmla="*/ 54773 h 606510"/>
                              <a:gd name="connsiteX89" fmla="*/ 350299 w 607525"/>
                              <a:gd name="connsiteY89" fmla="*/ 279750 h 606510"/>
                              <a:gd name="connsiteX90" fmla="*/ 536883 w 607525"/>
                              <a:gd name="connsiteY90" fmla="*/ 466063 h 606510"/>
                              <a:gd name="connsiteX91" fmla="*/ 536883 w 607525"/>
                              <a:gd name="connsiteY91" fmla="*/ 479231 h 606510"/>
                              <a:gd name="connsiteX92" fmla="*/ 530289 w 607525"/>
                              <a:gd name="connsiteY92" fmla="*/ 482033 h 606510"/>
                              <a:gd name="connsiteX93" fmla="*/ 523696 w 607525"/>
                              <a:gd name="connsiteY93" fmla="*/ 479231 h 606510"/>
                              <a:gd name="connsiteX94" fmla="*/ 340058 w 607525"/>
                              <a:gd name="connsiteY94" fmla="*/ 295860 h 606510"/>
                              <a:gd name="connsiteX95" fmla="*/ 319997 w 607525"/>
                              <a:gd name="connsiteY95" fmla="*/ 319534 h 606510"/>
                              <a:gd name="connsiteX96" fmla="*/ 296289 w 607525"/>
                              <a:gd name="connsiteY96" fmla="*/ 339566 h 606510"/>
                              <a:gd name="connsiteX97" fmla="*/ 340058 w 607525"/>
                              <a:gd name="connsiteY97" fmla="*/ 383133 h 606510"/>
                              <a:gd name="connsiteX98" fmla="*/ 340058 w 607525"/>
                              <a:gd name="connsiteY98" fmla="*/ 396441 h 606510"/>
                              <a:gd name="connsiteX99" fmla="*/ 333465 w 607525"/>
                              <a:gd name="connsiteY99" fmla="*/ 399103 h 606510"/>
                              <a:gd name="connsiteX100" fmla="*/ 326731 w 607525"/>
                              <a:gd name="connsiteY100" fmla="*/ 396441 h 606510"/>
                              <a:gd name="connsiteX101" fmla="*/ 280155 w 607525"/>
                              <a:gd name="connsiteY101" fmla="*/ 349933 h 606510"/>
                              <a:gd name="connsiteX102" fmla="*/ 187425 w 607525"/>
                              <a:gd name="connsiteY102" fmla="*/ 374308 h 606510"/>
                              <a:gd name="connsiteX103" fmla="*/ 54853 w 607525"/>
                              <a:gd name="connsiteY103" fmla="*/ 319534 h 606510"/>
                              <a:gd name="connsiteX104" fmla="*/ 0 w 607525"/>
                              <a:gd name="connsiteY104" fmla="*/ 187154 h 606510"/>
                              <a:gd name="connsiteX105" fmla="*/ 54853 w 607525"/>
                              <a:gd name="connsiteY105" fmla="*/ 54773 h 606510"/>
                              <a:gd name="connsiteX106" fmla="*/ 187425 w 607525"/>
                              <a:gd name="connsiteY106" fmla="*/ 0 h 606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</a:cxnLst>
                            <a:rect l="l" t="t" r="r" b="b"/>
                            <a:pathLst>
                              <a:path w="607525" h="606510">
                                <a:moveTo>
                                  <a:pt x="557185" y="548939"/>
                                </a:moveTo>
                                <a:cubicBezTo>
                                  <a:pt x="553536" y="548939"/>
                                  <a:pt x="550588" y="551882"/>
                                  <a:pt x="550588" y="555526"/>
                                </a:cubicBezTo>
                                <a:cubicBezTo>
                                  <a:pt x="550588" y="559170"/>
                                  <a:pt x="553536" y="562113"/>
                                  <a:pt x="557185" y="562113"/>
                                </a:cubicBezTo>
                                <a:cubicBezTo>
                                  <a:pt x="560834" y="562113"/>
                                  <a:pt x="563781" y="559170"/>
                                  <a:pt x="563781" y="555526"/>
                                </a:cubicBezTo>
                                <a:cubicBezTo>
                                  <a:pt x="563781" y="551882"/>
                                  <a:pt x="560834" y="548939"/>
                                  <a:pt x="557185" y="548939"/>
                                </a:cubicBezTo>
                                <a:close/>
                                <a:moveTo>
                                  <a:pt x="557185" y="530299"/>
                                </a:moveTo>
                                <a:cubicBezTo>
                                  <a:pt x="571079" y="530299"/>
                                  <a:pt x="582447" y="541651"/>
                                  <a:pt x="582447" y="555526"/>
                                </a:cubicBezTo>
                                <a:cubicBezTo>
                                  <a:pt x="582447" y="569401"/>
                                  <a:pt x="571079" y="580753"/>
                                  <a:pt x="557185" y="580753"/>
                                </a:cubicBezTo>
                                <a:cubicBezTo>
                                  <a:pt x="543290" y="580753"/>
                                  <a:pt x="531922" y="569401"/>
                                  <a:pt x="531922" y="555526"/>
                                </a:cubicBezTo>
                                <a:cubicBezTo>
                                  <a:pt x="531922" y="541651"/>
                                  <a:pt x="543290" y="530299"/>
                                  <a:pt x="557185" y="530299"/>
                                </a:cubicBezTo>
                                <a:close/>
                                <a:moveTo>
                                  <a:pt x="374257" y="430563"/>
                                </a:moveTo>
                                <a:cubicBezTo>
                                  <a:pt x="377905" y="426921"/>
                                  <a:pt x="383798" y="426921"/>
                                  <a:pt x="387447" y="430563"/>
                                </a:cubicBezTo>
                                <a:lnTo>
                                  <a:pt x="536037" y="578773"/>
                                </a:lnTo>
                                <a:cubicBezTo>
                                  <a:pt x="548103" y="590821"/>
                                  <a:pt x="567607" y="590821"/>
                                  <a:pt x="579674" y="578773"/>
                                </a:cubicBezTo>
                                <a:cubicBezTo>
                                  <a:pt x="591740" y="566726"/>
                                  <a:pt x="591740" y="547254"/>
                                  <a:pt x="579674" y="535207"/>
                                </a:cubicBezTo>
                                <a:lnTo>
                                  <a:pt x="546841" y="502427"/>
                                </a:lnTo>
                                <a:cubicBezTo>
                                  <a:pt x="543192" y="498785"/>
                                  <a:pt x="543192" y="492901"/>
                                  <a:pt x="546841" y="489259"/>
                                </a:cubicBezTo>
                                <a:cubicBezTo>
                                  <a:pt x="550629" y="485617"/>
                                  <a:pt x="556522" y="485617"/>
                                  <a:pt x="560170" y="489259"/>
                                </a:cubicBezTo>
                                <a:lnTo>
                                  <a:pt x="593003" y="521899"/>
                                </a:lnTo>
                                <a:cubicBezTo>
                                  <a:pt x="612366" y="541230"/>
                                  <a:pt x="612366" y="572750"/>
                                  <a:pt x="593003" y="592081"/>
                                </a:cubicBezTo>
                                <a:cubicBezTo>
                                  <a:pt x="583322" y="601747"/>
                                  <a:pt x="570553" y="606510"/>
                                  <a:pt x="557925" y="606510"/>
                                </a:cubicBezTo>
                                <a:cubicBezTo>
                                  <a:pt x="545157" y="606510"/>
                                  <a:pt x="532388" y="601747"/>
                                  <a:pt x="522707" y="592081"/>
                                </a:cubicBezTo>
                                <a:lnTo>
                                  <a:pt x="374257" y="443731"/>
                                </a:lnTo>
                                <a:cubicBezTo>
                                  <a:pt x="370609" y="440089"/>
                                  <a:pt x="370609" y="434205"/>
                                  <a:pt x="374257" y="430563"/>
                                </a:cubicBezTo>
                                <a:close/>
                                <a:moveTo>
                                  <a:pt x="347364" y="403685"/>
                                </a:moveTo>
                                <a:cubicBezTo>
                                  <a:pt x="351004" y="400036"/>
                                  <a:pt x="356884" y="400036"/>
                                  <a:pt x="360524" y="403685"/>
                                </a:cubicBezTo>
                                <a:lnTo>
                                  <a:pt x="366264" y="409439"/>
                                </a:lnTo>
                                <a:cubicBezTo>
                                  <a:pt x="369904" y="413088"/>
                                  <a:pt x="369904" y="418983"/>
                                  <a:pt x="366264" y="422632"/>
                                </a:cubicBezTo>
                                <a:cubicBezTo>
                                  <a:pt x="364444" y="424456"/>
                                  <a:pt x="362064" y="425298"/>
                                  <a:pt x="359684" y="425298"/>
                                </a:cubicBezTo>
                                <a:cubicBezTo>
                                  <a:pt x="357304" y="425298"/>
                                  <a:pt x="354924" y="424456"/>
                                  <a:pt x="353104" y="422632"/>
                                </a:cubicBezTo>
                                <a:lnTo>
                                  <a:pt x="347364" y="416877"/>
                                </a:lnTo>
                                <a:cubicBezTo>
                                  <a:pt x="343724" y="413228"/>
                                  <a:pt x="343724" y="407334"/>
                                  <a:pt x="347364" y="403685"/>
                                </a:cubicBezTo>
                                <a:close/>
                                <a:moveTo>
                                  <a:pt x="46737" y="222058"/>
                                </a:moveTo>
                                <a:cubicBezTo>
                                  <a:pt x="51646" y="220517"/>
                                  <a:pt x="56836" y="223178"/>
                                  <a:pt x="58378" y="228221"/>
                                </a:cubicBezTo>
                                <a:cubicBezTo>
                                  <a:pt x="75209" y="280605"/>
                                  <a:pt x="121494" y="317441"/>
                                  <a:pt x="176475" y="321923"/>
                                </a:cubicBezTo>
                                <a:cubicBezTo>
                                  <a:pt x="198075" y="323604"/>
                                  <a:pt x="220095" y="320103"/>
                                  <a:pt x="240012" y="311699"/>
                                </a:cubicBezTo>
                                <a:cubicBezTo>
                                  <a:pt x="244780" y="309738"/>
                                  <a:pt x="250250" y="311979"/>
                                  <a:pt x="252354" y="316601"/>
                                </a:cubicBezTo>
                                <a:cubicBezTo>
                                  <a:pt x="254318" y="321363"/>
                                  <a:pt x="252074" y="326966"/>
                                  <a:pt x="247305" y="328927"/>
                                </a:cubicBezTo>
                                <a:cubicBezTo>
                                  <a:pt x="228511" y="336910"/>
                                  <a:pt x="208033" y="340972"/>
                                  <a:pt x="187415" y="340972"/>
                                </a:cubicBezTo>
                                <a:cubicBezTo>
                                  <a:pt x="183207" y="340972"/>
                                  <a:pt x="179000" y="340832"/>
                                  <a:pt x="174932" y="340552"/>
                                </a:cubicBezTo>
                                <a:cubicBezTo>
                                  <a:pt x="112377" y="335370"/>
                                  <a:pt x="59641" y="293490"/>
                                  <a:pt x="40566" y="233823"/>
                                </a:cubicBezTo>
                                <a:cubicBezTo>
                                  <a:pt x="39023" y="228921"/>
                                  <a:pt x="41688" y="223598"/>
                                  <a:pt x="46737" y="222058"/>
                                </a:cubicBezTo>
                                <a:close/>
                                <a:moveTo>
                                  <a:pt x="45714" y="155874"/>
                                </a:moveTo>
                                <a:cubicBezTo>
                                  <a:pt x="50901" y="156716"/>
                                  <a:pt x="54406" y="161485"/>
                                  <a:pt x="53565" y="166535"/>
                                </a:cubicBezTo>
                                <a:cubicBezTo>
                                  <a:pt x="53144" y="169761"/>
                                  <a:pt x="52723" y="172988"/>
                                  <a:pt x="52443" y="176214"/>
                                </a:cubicBezTo>
                                <a:cubicBezTo>
                                  <a:pt x="52022" y="181264"/>
                                  <a:pt x="51882" y="186454"/>
                                  <a:pt x="52163" y="191503"/>
                                </a:cubicBezTo>
                                <a:cubicBezTo>
                                  <a:pt x="52303" y="196693"/>
                                  <a:pt x="48237" y="201042"/>
                                  <a:pt x="43050" y="201182"/>
                                </a:cubicBezTo>
                                <a:cubicBezTo>
                                  <a:pt x="42910" y="201182"/>
                                  <a:pt x="42910" y="201182"/>
                                  <a:pt x="42769" y="201182"/>
                                </a:cubicBezTo>
                                <a:cubicBezTo>
                                  <a:pt x="37722" y="201182"/>
                                  <a:pt x="33516" y="197114"/>
                                  <a:pt x="33376" y="192064"/>
                                </a:cubicBezTo>
                                <a:cubicBezTo>
                                  <a:pt x="33236" y="186313"/>
                                  <a:pt x="33376" y="180422"/>
                                  <a:pt x="33797" y="174671"/>
                                </a:cubicBezTo>
                                <a:cubicBezTo>
                                  <a:pt x="34217" y="171024"/>
                                  <a:pt x="34638" y="167377"/>
                                  <a:pt x="35199" y="163730"/>
                                </a:cubicBezTo>
                                <a:cubicBezTo>
                                  <a:pt x="35900" y="158680"/>
                                  <a:pt x="40666" y="155173"/>
                                  <a:pt x="45714" y="155874"/>
                                </a:cubicBezTo>
                                <a:close/>
                                <a:moveTo>
                                  <a:pt x="293082" y="147331"/>
                                </a:moveTo>
                                <a:cubicBezTo>
                                  <a:pt x="298133" y="145929"/>
                                  <a:pt x="303185" y="148872"/>
                                  <a:pt x="304728" y="153778"/>
                                </a:cubicBezTo>
                                <a:cubicBezTo>
                                  <a:pt x="307815" y="164710"/>
                                  <a:pt x="309358" y="176063"/>
                                  <a:pt x="309358" y="187416"/>
                                </a:cubicBezTo>
                                <a:cubicBezTo>
                                  <a:pt x="309358" y="192602"/>
                                  <a:pt x="305149" y="196807"/>
                                  <a:pt x="300098" y="196807"/>
                                </a:cubicBezTo>
                                <a:cubicBezTo>
                                  <a:pt x="294906" y="196807"/>
                                  <a:pt x="290697" y="192602"/>
                                  <a:pt x="290697" y="187416"/>
                                </a:cubicBezTo>
                                <a:cubicBezTo>
                                  <a:pt x="290697" y="177745"/>
                                  <a:pt x="289294" y="168214"/>
                                  <a:pt x="286628" y="158964"/>
                                </a:cubicBezTo>
                                <a:cubicBezTo>
                                  <a:pt x="285225" y="153918"/>
                                  <a:pt x="288172" y="148732"/>
                                  <a:pt x="293082" y="147331"/>
                                </a:cubicBezTo>
                                <a:close/>
                                <a:moveTo>
                                  <a:pt x="187012" y="65273"/>
                                </a:moveTo>
                                <a:cubicBezTo>
                                  <a:pt x="230643" y="65273"/>
                                  <a:pt x="271187" y="88806"/>
                                  <a:pt x="293073" y="126488"/>
                                </a:cubicBezTo>
                                <a:cubicBezTo>
                                  <a:pt x="295598" y="130970"/>
                                  <a:pt x="294055" y="136714"/>
                                  <a:pt x="289566" y="139235"/>
                                </a:cubicBezTo>
                                <a:cubicBezTo>
                                  <a:pt x="288163" y="140076"/>
                                  <a:pt x="286479" y="140496"/>
                                  <a:pt x="284936" y="140496"/>
                                </a:cubicBezTo>
                                <a:cubicBezTo>
                                  <a:pt x="281709" y="140496"/>
                                  <a:pt x="278623" y="138815"/>
                                  <a:pt x="276799" y="135873"/>
                                </a:cubicBezTo>
                                <a:cubicBezTo>
                                  <a:pt x="258421" y="103795"/>
                                  <a:pt x="223909" y="84044"/>
                                  <a:pt x="187012" y="84044"/>
                                </a:cubicBezTo>
                                <a:cubicBezTo>
                                  <a:pt x="181822" y="84044"/>
                                  <a:pt x="177613" y="79841"/>
                                  <a:pt x="177613" y="74658"/>
                                </a:cubicBezTo>
                                <a:cubicBezTo>
                                  <a:pt x="177613" y="69475"/>
                                  <a:pt x="181822" y="65273"/>
                                  <a:pt x="187012" y="65273"/>
                                </a:cubicBezTo>
                                <a:close/>
                                <a:moveTo>
                                  <a:pt x="199879" y="33900"/>
                                </a:moveTo>
                                <a:cubicBezTo>
                                  <a:pt x="284615" y="40763"/>
                                  <a:pt x="347887" y="115141"/>
                                  <a:pt x="341013" y="199605"/>
                                </a:cubicBezTo>
                                <a:cubicBezTo>
                                  <a:pt x="337085" y="247369"/>
                                  <a:pt x="311692" y="289811"/>
                                  <a:pt x="271568" y="316004"/>
                                </a:cubicBezTo>
                                <a:cubicBezTo>
                                  <a:pt x="270025" y="316985"/>
                                  <a:pt x="268201" y="317545"/>
                                  <a:pt x="266518" y="317545"/>
                                </a:cubicBezTo>
                                <a:cubicBezTo>
                                  <a:pt x="263431" y="317545"/>
                                  <a:pt x="260345" y="316004"/>
                                  <a:pt x="258662" y="313343"/>
                                </a:cubicBezTo>
                                <a:cubicBezTo>
                                  <a:pt x="255856" y="309001"/>
                                  <a:pt x="256978" y="303118"/>
                                  <a:pt x="261327" y="300316"/>
                                </a:cubicBezTo>
                                <a:cubicBezTo>
                                  <a:pt x="296681" y="277345"/>
                                  <a:pt x="318847" y="240085"/>
                                  <a:pt x="322354" y="198204"/>
                                </a:cubicBezTo>
                                <a:cubicBezTo>
                                  <a:pt x="328387" y="123826"/>
                                  <a:pt x="272831" y="58552"/>
                                  <a:pt x="198336" y="52389"/>
                                </a:cubicBezTo>
                                <a:cubicBezTo>
                                  <a:pt x="138292" y="47487"/>
                                  <a:pt x="81614" y="83485"/>
                                  <a:pt x="60570" y="139794"/>
                                </a:cubicBezTo>
                                <a:cubicBezTo>
                                  <a:pt x="58746" y="144696"/>
                                  <a:pt x="53415" y="147078"/>
                                  <a:pt x="48505" y="145397"/>
                                </a:cubicBezTo>
                                <a:cubicBezTo>
                                  <a:pt x="43735" y="143576"/>
                                  <a:pt x="41210" y="138113"/>
                                  <a:pt x="43034" y="133351"/>
                                </a:cubicBezTo>
                                <a:cubicBezTo>
                                  <a:pt x="67023" y="69198"/>
                                  <a:pt x="131558" y="28297"/>
                                  <a:pt x="199879" y="33900"/>
                                </a:cubicBezTo>
                                <a:close/>
                                <a:moveTo>
                                  <a:pt x="187425" y="18631"/>
                                </a:moveTo>
                                <a:cubicBezTo>
                                  <a:pt x="142392" y="18631"/>
                                  <a:pt x="100025" y="36142"/>
                                  <a:pt x="68180" y="68081"/>
                                </a:cubicBezTo>
                                <a:cubicBezTo>
                                  <a:pt x="36194" y="99881"/>
                                  <a:pt x="18658" y="142186"/>
                                  <a:pt x="18658" y="187154"/>
                                </a:cubicBezTo>
                                <a:cubicBezTo>
                                  <a:pt x="18658" y="232121"/>
                                  <a:pt x="36194" y="274427"/>
                                  <a:pt x="68180" y="306226"/>
                                </a:cubicBezTo>
                                <a:cubicBezTo>
                                  <a:pt x="100025" y="338166"/>
                                  <a:pt x="142392" y="355676"/>
                                  <a:pt x="187425" y="355676"/>
                                </a:cubicBezTo>
                                <a:cubicBezTo>
                                  <a:pt x="232457" y="355676"/>
                                  <a:pt x="274824" y="338166"/>
                                  <a:pt x="306670" y="306226"/>
                                </a:cubicBezTo>
                                <a:cubicBezTo>
                                  <a:pt x="372465" y="240666"/>
                                  <a:pt x="372465" y="133781"/>
                                  <a:pt x="306670" y="68081"/>
                                </a:cubicBezTo>
                                <a:cubicBezTo>
                                  <a:pt x="274824" y="36142"/>
                                  <a:pt x="232457" y="18631"/>
                                  <a:pt x="187425" y="18631"/>
                                </a:cubicBezTo>
                                <a:close/>
                                <a:moveTo>
                                  <a:pt x="187425" y="0"/>
                                </a:moveTo>
                                <a:cubicBezTo>
                                  <a:pt x="237508" y="0"/>
                                  <a:pt x="284504" y="19472"/>
                                  <a:pt x="319997" y="54773"/>
                                </a:cubicBezTo>
                                <a:cubicBezTo>
                                  <a:pt x="380882" y="115710"/>
                                  <a:pt x="390983" y="208307"/>
                                  <a:pt x="350299" y="279750"/>
                                </a:cubicBezTo>
                                <a:lnTo>
                                  <a:pt x="536883" y="466063"/>
                                </a:lnTo>
                                <a:cubicBezTo>
                                  <a:pt x="540530" y="469706"/>
                                  <a:pt x="540530" y="475589"/>
                                  <a:pt x="536883" y="479231"/>
                                </a:cubicBezTo>
                                <a:cubicBezTo>
                                  <a:pt x="535059" y="481052"/>
                                  <a:pt x="532674" y="482033"/>
                                  <a:pt x="530289" y="482033"/>
                                </a:cubicBezTo>
                                <a:cubicBezTo>
                                  <a:pt x="527904" y="482033"/>
                                  <a:pt x="525519" y="481052"/>
                                  <a:pt x="523696" y="479231"/>
                                </a:cubicBezTo>
                                <a:lnTo>
                                  <a:pt x="340058" y="295860"/>
                                </a:lnTo>
                                <a:cubicBezTo>
                                  <a:pt x="334026" y="304125"/>
                                  <a:pt x="327433" y="312110"/>
                                  <a:pt x="319997" y="319534"/>
                                </a:cubicBezTo>
                                <a:cubicBezTo>
                                  <a:pt x="312562" y="326819"/>
                                  <a:pt x="304706" y="333543"/>
                                  <a:pt x="296289" y="339566"/>
                                </a:cubicBezTo>
                                <a:lnTo>
                                  <a:pt x="340058" y="383133"/>
                                </a:lnTo>
                                <a:cubicBezTo>
                                  <a:pt x="343706" y="386775"/>
                                  <a:pt x="343706" y="392799"/>
                                  <a:pt x="340058" y="396441"/>
                                </a:cubicBezTo>
                                <a:cubicBezTo>
                                  <a:pt x="338235" y="398262"/>
                                  <a:pt x="335850" y="399103"/>
                                  <a:pt x="333465" y="399103"/>
                                </a:cubicBezTo>
                                <a:cubicBezTo>
                                  <a:pt x="331080" y="399103"/>
                                  <a:pt x="328555" y="398262"/>
                                  <a:pt x="326731" y="396441"/>
                                </a:cubicBezTo>
                                <a:lnTo>
                                  <a:pt x="280155" y="349933"/>
                                </a:lnTo>
                                <a:cubicBezTo>
                                  <a:pt x="252238" y="365762"/>
                                  <a:pt x="220533" y="374308"/>
                                  <a:pt x="187425" y="374308"/>
                                </a:cubicBezTo>
                                <a:cubicBezTo>
                                  <a:pt x="137342" y="374308"/>
                                  <a:pt x="90345" y="354836"/>
                                  <a:pt x="54853" y="319534"/>
                                </a:cubicBezTo>
                                <a:cubicBezTo>
                                  <a:pt x="19500" y="284093"/>
                                  <a:pt x="0" y="237164"/>
                                  <a:pt x="0" y="187154"/>
                                </a:cubicBezTo>
                                <a:cubicBezTo>
                                  <a:pt x="0" y="137143"/>
                                  <a:pt x="19500" y="90215"/>
                                  <a:pt x="54853" y="54773"/>
                                </a:cubicBezTo>
                                <a:cubicBezTo>
                                  <a:pt x="90345" y="19472"/>
                                  <a:pt x="137342" y="0"/>
                                  <a:pt x="187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96646" y="3077077"/>
                            <a:ext cx="387861" cy="387276"/>
                          </a:xfrm>
                          <a:custGeom>
                            <a:avLst/>
                            <a:gdLst>
                              <a:gd name="T0" fmla="*/ 3823 w 6827"/>
                              <a:gd name="T1" fmla="*/ 25 h 6827"/>
                              <a:gd name="T2" fmla="*/ 3744 w 6827"/>
                              <a:gd name="T3" fmla="*/ 16 h 6827"/>
                              <a:gd name="T4" fmla="*/ 3664 w 6827"/>
                              <a:gd name="T5" fmla="*/ 9 h 6827"/>
                              <a:gd name="T6" fmla="*/ 3582 w 6827"/>
                              <a:gd name="T7" fmla="*/ 4 h 6827"/>
                              <a:gd name="T8" fmla="*/ 3498 w 6827"/>
                              <a:gd name="T9" fmla="*/ 1 h 6827"/>
                              <a:gd name="T10" fmla="*/ 3328 w 6827"/>
                              <a:gd name="T11" fmla="*/ 1 h 6827"/>
                              <a:gd name="T12" fmla="*/ 3245 w 6827"/>
                              <a:gd name="T13" fmla="*/ 4 h 6827"/>
                              <a:gd name="T14" fmla="*/ 3163 w 6827"/>
                              <a:gd name="T15" fmla="*/ 9 h 6827"/>
                              <a:gd name="T16" fmla="*/ 3083 w 6827"/>
                              <a:gd name="T17" fmla="*/ 16 h 6827"/>
                              <a:gd name="T18" fmla="*/ 3004 w 6827"/>
                              <a:gd name="T19" fmla="*/ 25 h 6827"/>
                              <a:gd name="T20" fmla="*/ 1062 w 6827"/>
                              <a:gd name="T21" fmla="*/ 5887 h 6827"/>
                              <a:gd name="T22" fmla="*/ 5765 w 6827"/>
                              <a:gd name="T23" fmla="*/ 5887 h 6827"/>
                              <a:gd name="T24" fmla="*/ 583 w 6827"/>
                              <a:gd name="T25" fmla="*/ 3698 h 6827"/>
                              <a:gd name="T26" fmla="*/ 2104 w 6827"/>
                              <a:gd name="T27" fmla="*/ 4813 h 6827"/>
                              <a:gd name="T28" fmla="*/ 583 w 6827"/>
                              <a:gd name="T29" fmla="*/ 3698 h 6827"/>
                              <a:gd name="T30" fmla="*/ 2101 w 6827"/>
                              <a:gd name="T31" fmla="*/ 2034 h 6827"/>
                              <a:gd name="T32" fmla="*/ 583 w 6827"/>
                              <a:gd name="T33" fmla="*/ 3129 h 6827"/>
                              <a:gd name="T34" fmla="*/ 6244 w 6827"/>
                              <a:gd name="T35" fmla="*/ 3129 h 6827"/>
                              <a:gd name="T36" fmla="*/ 4726 w 6827"/>
                              <a:gd name="T37" fmla="*/ 2034 h 6827"/>
                              <a:gd name="T38" fmla="*/ 6244 w 6827"/>
                              <a:gd name="T39" fmla="*/ 3129 h 6827"/>
                              <a:gd name="T40" fmla="*/ 2654 w 6827"/>
                              <a:gd name="T41" fmla="*/ 2198 h 6827"/>
                              <a:gd name="T42" fmla="*/ 4173 w 6827"/>
                              <a:gd name="T43" fmla="*/ 2198 h 6827"/>
                              <a:gd name="T44" fmla="*/ 2565 w 6827"/>
                              <a:gd name="T45" fmla="*/ 3129 h 6827"/>
                              <a:gd name="T46" fmla="*/ 4171 w 6827"/>
                              <a:gd name="T47" fmla="*/ 4636 h 6827"/>
                              <a:gd name="T48" fmla="*/ 2655 w 6827"/>
                              <a:gd name="T49" fmla="*/ 4636 h 6827"/>
                              <a:gd name="T50" fmla="*/ 4262 w 6827"/>
                              <a:gd name="T51" fmla="*/ 3698 h 6827"/>
                              <a:gd name="T52" fmla="*/ 4317 w 6827"/>
                              <a:gd name="T53" fmla="*/ 717 h 6827"/>
                              <a:gd name="T54" fmla="*/ 4603 w 6827"/>
                              <a:gd name="T55" fmla="*/ 1470 h 6827"/>
                              <a:gd name="T56" fmla="*/ 3413 w 6827"/>
                              <a:gd name="T57" fmla="*/ 1707 h 6827"/>
                              <a:gd name="T58" fmla="*/ 3413 w 6827"/>
                              <a:gd name="T59" fmla="*/ 569 h 6827"/>
                              <a:gd name="T60" fmla="*/ 2224 w 6827"/>
                              <a:gd name="T61" fmla="*/ 1470 h 6827"/>
                              <a:gd name="T62" fmla="*/ 2509 w 6827"/>
                              <a:gd name="T63" fmla="*/ 717 h 6827"/>
                              <a:gd name="T64" fmla="*/ 2230 w 6827"/>
                              <a:gd name="T65" fmla="*/ 5379 h 6827"/>
                              <a:gd name="T66" fmla="*/ 1709 w 6827"/>
                              <a:gd name="T67" fmla="*/ 5691 h 6827"/>
                              <a:gd name="T68" fmla="*/ 2772 w 6827"/>
                              <a:gd name="T69" fmla="*/ 5193 h 6827"/>
                              <a:gd name="T70" fmla="*/ 4055 w 6827"/>
                              <a:gd name="T71" fmla="*/ 5193 h 6827"/>
                              <a:gd name="T72" fmla="*/ 2772 w 6827"/>
                              <a:gd name="T73" fmla="*/ 5193 h 6827"/>
                              <a:gd name="T74" fmla="*/ 4597 w 6827"/>
                              <a:gd name="T75" fmla="*/ 5379 h 6827"/>
                              <a:gd name="T76" fmla="*/ 4317 w 6827"/>
                              <a:gd name="T77" fmla="*/ 6111 h 6827"/>
                              <a:gd name="T78" fmla="*/ 4831 w 6827"/>
                              <a:gd name="T79" fmla="*/ 3698 h 6827"/>
                              <a:gd name="T80" fmla="*/ 5542 w 6827"/>
                              <a:gd name="T81" fmla="*/ 5300 h 6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827" h="6827">
                                <a:moveTo>
                                  <a:pt x="6827" y="3413"/>
                                </a:moveTo>
                                <a:cubicBezTo>
                                  <a:pt x="6827" y="1667"/>
                                  <a:pt x="5515" y="227"/>
                                  <a:pt x="3823" y="25"/>
                                </a:cubicBezTo>
                                <a:cubicBezTo>
                                  <a:pt x="3822" y="24"/>
                                  <a:pt x="3821" y="24"/>
                                  <a:pt x="3821" y="24"/>
                                </a:cubicBezTo>
                                <a:cubicBezTo>
                                  <a:pt x="3795" y="21"/>
                                  <a:pt x="3770" y="18"/>
                                  <a:pt x="3744" y="16"/>
                                </a:cubicBezTo>
                                <a:cubicBezTo>
                                  <a:pt x="3739" y="16"/>
                                  <a:pt x="3735" y="15"/>
                                  <a:pt x="3730" y="15"/>
                                </a:cubicBezTo>
                                <a:cubicBezTo>
                                  <a:pt x="3708" y="13"/>
                                  <a:pt x="3686" y="11"/>
                                  <a:pt x="3664" y="9"/>
                                </a:cubicBezTo>
                                <a:cubicBezTo>
                                  <a:pt x="3655" y="9"/>
                                  <a:pt x="3646" y="8"/>
                                  <a:pt x="3637" y="7"/>
                                </a:cubicBezTo>
                                <a:cubicBezTo>
                                  <a:pt x="3618" y="6"/>
                                  <a:pt x="3600" y="5"/>
                                  <a:pt x="3582" y="4"/>
                                </a:cubicBezTo>
                                <a:cubicBezTo>
                                  <a:pt x="3567" y="3"/>
                                  <a:pt x="3553" y="3"/>
                                  <a:pt x="3538" y="3"/>
                                </a:cubicBezTo>
                                <a:cubicBezTo>
                                  <a:pt x="3525" y="2"/>
                                  <a:pt x="3512" y="1"/>
                                  <a:pt x="3498" y="1"/>
                                </a:cubicBezTo>
                                <a:cubicBezTo>
                                  <a:pt x="3470" y="0"/>
                                  <a:pt x="3442" y="0"/>
                                  <a:pt x="3413" y="0"/>
                                </a:cubicBezTo>
                                <a:cubicBezTo>
                                  <a:pt x="3385" y="0"/>
                                  <a:pt x="3357" y="0"/>
                                  <a:pt x="3328" y="1"/>
                                </a:cubicBezTo>
                                <a:cubicBezTo>
                                  <a:pt x="3315" y="1"/>
                                  <a:pt x="3302" y="2"/>
                                  <a:pt x="3288" y="3"/>
                                </a:cubicBezTo>
                                <a:cubicBezTo>
                                  <a:pt x="3274" y="3"/>
                                  <a:pt x="3259" y="3"/>
                                  <a:pt x="3245" y="4"/>
                                </a:cubicBezTo>
                                <a:cubicBezTo>
                                  <a:pt x="3227" y="5"/>
                                  <a:pt x="3208" y="6"/>
                                  <a:pt x="3190" y="7"/>
                                </a:cubicBezTo>
                                <a:cubicBezTo>
                                  <a:pt x="3181" y="8"/>
                                  <a:pt x="3172" y="9"/>
                                  <a:pt x="3163" y="9"/>
                                </a:cubicBezTo>
                                <a:cubicBezTo>
                                  <a:pt x="3141" y="11"/>
                                  <a:pt x="3119" y="13"/>
                                  <a:pt x="3097" y="15"/>
                                </a:cubicBezTo>
                                <a:cubicBezTo>
                                  <a:pt x="3092" y="15"/>
                                  <a:pt x="3087" y="16"/>
                                  <a:pt x="3083" y="16"/>
                                </a:cubicBezTo>
                                <a:cubicBezTo>
                                  <a:pt x="3057" y="18"/>
                                  <a:pt x="3031" y="21"/>
                                  <a:pt x="3006" y="24"/>
                                </a:cubicBezTo>
                                <a:cubicBezTo>
                                  <a:pt x="3005" y="24"/>
                                  <a:pt x="3005" y="24"/>
                                  <a:pt x="3004" y="25"/>
                                </a:cubicBezTo>
                                <a:cubicBezTo>
                                  <a:pt x="1312" y="227"/>
                                  <a:pt x="0" y="1667"/>
                                  <a:pt x="0" y="3413"/>
                                </a:cubicBezTo>
                                <a:cubicBezTo>
                                  <a:pt x="0" y="4387"/>
                                  <a:pt x="408" y="5265"/>
                                  <a:pt x="1062" y="5887"/>
                                </a:cubicBezTo>
                                <a:cubicBezTo>
                                  <a:pt x="1589" y="6473"/>
                                  <a:pt x="2462" y="6827"/>
                                  <a:pt x="3413" y="6827"/>
                                </a:cubicBezTo>
                                <a:cubicBezTo>
                                  <a:pt x="4365" y="6827"/>
                                  <a:pt x="5238" y="6473"/>
                                  <a:pt x="5765" y="5887"/>
                                </a:cubicBezTo>
                                <a:cubicBezTo>
                                  <a:pt x="6419" y="5265"/>
                                  <a:pt x="6827" y="4387"/>
                                  <a:pt x="6827" y="3413"/>
                                </a:cubicBezTo>
                                <a:close/>
                                <a:moveTo>
                                  <a:pt x="583" y="3698"/>
                                </a:moveTo>
                                <a:lnTo>
                                  <a:pt x="1996" y="3698"/>
                                </a:lnTo>
                                <a:cubicBezTo>
                                  <a:pt x="2008" y="4092"/>
                                  <a:pt x="2045" y="4468"/>
                                  <a:pt x="2104" y="4813"/>
                                </a:cubicBezTo>
                                <a:cubicBezTo>
                                  <a:pt x="1811" y="4936"/>
                                  <a:pt x="1535" y="5099"/>
                                  <a:pt x="1285" y="5300"/>
                                </a:cubicBezTo>
                                <a:cubicBezTo>
                                  <a:pt x="899" y="4864"/>
                                  <a:pt x="644" y="4310"/>
                                  <a:pt x="583" y="3698"/>
                                </a:cubicBezTo>
                                <a:close/>
                                <a:moveTo>
                                  <a:pt x="1271" y="1542"/>
                                </a:moveTo>
                                <a:cubicBezTo>
                                  <a:pt x="1506" y="1745"/>
                                  <a:pt x="1788" y="1912"/>
                                  <a:pt x="2101" y="2034"/>
                                </a:cubicBezTo>
                                <a:cubicBezTo>
                                  <a:pt x="2043" y="2374"/>
                                  <a:pt x="2007" y="2743"/>
                                  <a:pt x="1996" y="3129"/>
                                </a:cubicBezTo>
                                <a:lnTo>
                                  <a:pt x="583" y="3129"/>
                                </a:lnTo>
                                <a:cubicBezTo>
                                  <a:pt x="643" y="2524"/>
                                  <a:pt x="893" y="1975"/>
                                  <a:pt x="1271" y="1542"/>
                                </a:cubicBezTo>
                                <a:close/>
                                <a:moveTo>
                                  <a:pt x="6244" y="3129"/>
                                </a:moveTo>
                                <a:lnTo>
                                  <a:pt x="4831" y="3129"/>
                                </a:lnTo>
                                <a:cubicBezTo>
                                  <a:pt x="4819" y="2743"/>
                                  <a:pt x="4783" y="2374"/>
                                  <a:pt x="4726" y="2034"/>
                                </a:cubicBezTo>
                                <a:cubicBezTo>
                                  <a:pt x="5039" y="1912"/>
                                  <a:pt x="5320" y="1745"/>
                                  <a:pt x="5555" y="1542"/>
                                </a:cubicBezTo>
                                <a:cubicBezTo>
                                  <a:pt x="5934" y="1975"/>
                                  <a:pt x="6184" y="2524"/>
                                  <a:pt x="6244" y="3129"/>
                                </a:cubicBezTo>
                                <a:close/>
                                <a:moveTo>
                                  <a:pt x="2565" y="3129"/>
                                </a:moveTo>
                                <a:cubicBezTo>
                                  <a:pt x="2577" y="2798"/>
                                  <a:pt x="2608" y="2485"/>
                                  <a:pt x="2654" y="2198"/>
                                </a:cubicBezTo>
                                <a:cubicBezTo>
                                  <a:pt x="2898" y="2249"/>
                                  <a:pt x="3153" y="2276"/>
                                  <a:pt x="3413" y="2276"/>
                                </a:cubicBezTo>
                                <a:cubicBezTo>
                                  <a:pt x="3674" y="2276"/>
                                  <a:pt x="3929" y="2249"/>
                                  <a:pt x="4173" y="2198"/>
                                </a:cubicBezTo>
                                <a:cubicBezTo>
                                  <a:pt x="4219" y="2485"/>
                                  <a:pt x="4250" y="2798"/>
                                  <a:pt x="4262" y="3129"/>
                                </a:cubicBezTo>
                                <a:lnTo>
                                  <a:pt x="2565" y="3129"/>
                                </a:lnTo>
                                <a:close/>
                                <a:moveTo>
                                  <a:pt x="4262" y="3698"/>
                                </a:moveTo>
                                <a:cubicBezTo>
                                  <a:pt x="4250" y="4031"/>
                                  <a:pt x="4218" y="4347"/>
                                  <a:pt x="4171" y="4636"/>
                                </a:cubicBezTo>
                                <a:cubicBezTo>
                                  <a:pt x="3926" y="4580"/>
                                  <a:pt x="3672" y="4551"/>
                                  <a:pt x="3413" y="4551"/>
                                </a:cubicBezTo>
                                <a:cubicBezTo>
                                  <a:pt x="3155" y="4551"/>
                                  <a:pt x="2901" y="4580"/>
                                  <a:pt x="2655" y="4636"/>
                                </a:cubicBezTo>
                                <a:cubicBezTo>
                                  <a:pt x="2609" y="4347"/>
                                  <a:pt x="2577" y="4031"/>
                                  <a:pt x="2565" y="3698"/>
                                </a:cubicBezTo>
                                <a:lnTo>
                                  <a:pt x="4262" y="3698"/>
                                </a:lnTo>
                                <a:close/>
                                <a:moveTo>
                                  <a:pt x="4603" y="1470"/>
                                </a:moveTo>
                                <a:cubicBezTo>
                                  <a:pt x="4525" y="1184"/>
                                  <a:pt x="4429" y="930"/>
                                  <a:pt x="4317" y="717"/>
                                </a:cubicBezTo>
                                <a:cubicBezTo>
                                  <a:pt x="4611" y="816"/>
                                  <a:pt x="4887" y="963"/>
                                  <a:pt x="5135" y="1152"/>
                                </a:cubicBezTo>
                                <a:cubicBezTo>
                                  <a:pt x="4981" y="1277"/>
                                  <a:pt x="4801" y="1384"/>
                                  <a:pt x="4603" y="1470"/>
                                </a:cubicBezTo>
                                <a:close/>
                                <a:moveTo>
                                  <a:pt x="4057" y="1641"/>
                                </a:moveTo>
                                <a:cubicBezTo>
                                  <a:pt x="3852" y="1684"/>
                                  <a:pt x="3636" y="1707"/>
                                  <a:pt x="3413" y="1707"/>
                                </a:cubicBezTo>
                                <a:cubicBezTo>
                                  <a:pt x="3191" y="1707"/>
                                  <a:pt x="2975" y="1684"/>
                                  <a:pt x="2770" y="1641"/>
                                </a:cubicBezTo>
                                <a:cubicBezTo>
                                  <a:pt x="2940" y="987"/>
                                  <a:pt x="3188" y="569"/>
                                  <a:pt x="3413" y="569"/>
                                </a:cubicBezTo>
                                <a:cubicBezTo>
                                  <a:pt x="3639" y="569"/>
                                  <a:pt x="3887" y="987"/>
                                  <a:pt x="4057" y="1641"/>
                                </a:cubicBezTo>
                                <a:close/>
                                <a:moveTo>
                                  <a:pt x="2224" y="1470"/>
                                </a:moveTo>
                                <a:cubicBezTo>
                                  <a:pt x="2025" y="1384"/>
                                  <a:pt x="1846" y="1277"/>
                                  <a:pt x="1692" y="1152"/>
                                </a:cubicBezTo>
                                <a:cubicBezTo>
                                  <a:pt x="1940" y="963"/>
                                  <a:pt x="2216" y="816"/>
                                  <a:pt x="2509" y="717"/>
                                </a:cubicBezTo>
                                <a:cubicBezTo>
                                  <a:pt x="2397" y="930"/>
                                  <a:pt x="2301" y="1184"/>
                                  <a:pt x="2224" y="1470"/>
                                </a:cubicBezTo>
                                <a:close/>
                                <a:moveTo>
                                  <a:pt x="2230" y="5379"/>
                                </a:moveTo>
                                <a:cubicBezTo>
                                  <a:pt x="2306" y="5656"/>
                                  <a:pt x="2401" y="5903"/>
                                  <a:pt x="2510" y="6111"/>
                                </a:cubicBezTo>
                                <a:cubicBezTo>
                                  <a:pt x="2219" y="6014"/>
                                  <a:pt x="1949" y="5871"/>
                                  <a:pt x="1709" y="5691"/>
                                </a:cubicBezTo>
                                <a:cubicBezTo>
                                  <a:pt x="1872" y="5568"/>
                                  <a:pt x="2046" y="5464"/>
                                  <a:pt x="2230" y="5379"/>
                                </a:cubicBezTo>
                                <a:close/>
                                <a:moveTo>
                                  <a:pt x="2772" y="5193"/>
                                </a:moveTo>
                                <a:cubicBezTo>
                                  <a:pt x="2979" y="5145"/>
                                  <a:pt x="3194" y="5120"/>
                                  <a:pt x="3413" y="5120"/>
                                </a:cubicBezTo>
                                <a:cubicBezTo>
                                  <a:pt x="3632" y="5120"/>
                                  <a:pt x="3847" y="5145"/>
                                  <a:pt x="4055" y="5193"/>
                                </a:cubicBezTo>
                                <a:cubicBezTo>
                                  <a:pt x="3885" y="5843"/>
                                  <a:pt x="3638" y="6258"/>
                                  <a:pt x="3413" y="6258"/>
                                </a:cubicBezTo>
                                <a:cubicBezTo>
                                  <a:pt x="3189" y="6258"/>
                                  <a:pt x="2942" y="5843"/>
                                  <a:pt x="2772" y="5193"/>
                                </a:cubicBezTo>
                                <a:close/>
                                <a:moveTo>
                                  <a:pt x="4317" y="6111"/>
                                </a:moveTo>
                                <a:cubicBezTo>
                                  <a:pt x="4426" y="5903"/>
                                  <a:pt x="4520" y="5656"/>
                                  <a:pt x="4597" y="5379"/>
                                </a:cubicBezTo>
                                <a:cubicBezTo>
                                  <a:pt x="4781" y="5464"/>
                                  <a:pt x="4955" y="5568"/>
                                  <a:pt x="5118" y="5691"/>
                                </a:cubicBezTo>
                                <a:cubicBezTo>
                                  <a:pt x="4877" y="5871"/>
                                  <a:pt x="4607" y="6014"/>
                                  <a:pt x="4317" y="6111"/>
                                </a:cubicBezTo>
                                <a:close/>
                                <a:moveTo>
                                  <a:pt x="4722" y="4813"/>
                                </a:moveTo>
                                <a:cubicBezTo>
                                  <a:pt x="4782" y="4468"/>
                                  <a:pt x="4819" y="4092"/>
                                  <a:pt x="4831" y="3698"/>
                                </a:cubicBezTo>
                                <a:lnTo>
                                  <a:pt x="6244" y="3698"/>
                                </a:lnTo>
                                <a:cubicBezTo>
                                  <a:pt x="6183" y="4310"/>
                                  <a:pt x="5928" y="4864"/>
                                  <a:pt x="5542" y="5300"/>
                                </a:cubicBezTo>
                                <a:cubicBezTo>
                                  <a:pt x="5292" y="5099"/>
                                  <a:pt x="5016" y="4936"/>
                                  <a:pt x="4722" y="4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3817695"/>
                            <a:ext cx="387861" cy="365038"/>
                          </a:xfrm>
                          <a:custGeom>
                            <a:avLst/>
                            <a:gdLst>
                              <a:gd name="connsiteX0" fmla="*/ 155944 w 590095"/>
                              <a:gd name="connsiteY0" fmla="*/ 227108 h 555374"/>
                              <a:gd name="connsiteX1" fmla="*/ 142036 w 590095"/>
                              <a:gd name="connsiteY1" fmla="*/ 270734 h 555374"/>
                              <a:gd name="connsiteX2" fmla="*/ 221507 w 590095"/>
                              <a:gd name="connsiteY2" fmla="*/ 270734 h 555374"/>
                              <a:gd name="connsiteX3" fmla="*/ 456940 w 590095"/>
                              <a:gd name="connsiteY3" fmla="*/ 270734 h 555374"/>
                              <a:gd name="connsiteX4" fmla="*/ 442040 w 590095"/>
                              <a:gd name="connsiteY4" fmla="*/ 227108 h 555374"/>
                              <a:gd name="connsiteX5" fmla="*/ 399324 w 590095"/>
                              <a:gd name="connsiteY5" fmla="*/ 227108 h 555374"/>
                              <a:gd name="connsiteX6" fmla="*/ 150977 w 590095"/>
                              <a:gd name="connsiteY6" fmla="*/ 214218 h 555374"/>
                              <a:gd name="connsiteX7" fmla="*/ 198659 w 590095"/>
                              <a:gd name="connsiteY7" fmla="*/ 214218 h 555374"/>
                              <a:gd name="connsiteX8" fmla="*/ 447007 w 590095"/>
                              <a:gd name="connsiteY8" fmla="*/ 214218 h 555374"/>
                              <a:gd name="connsiteX9" fmla="*/ 450980 w 590095"/>
                              <a:gd name="connsiteY9" fmla="*/ 215210 h 555374"/>
                              <a:gd name="connsiteX10" fmla="*/ 452967 w 590095"/>
                              <a:gd name="connsiteY10" fmla="*/ 219176 h 555374"/>
                              <a:gd name="connsiteX11" fmla="*/ 472835 w 590095"/>
                              <a:gd name="connsiteY11" fmla="*/ 275691 h 555374"/>
                              <a:gd name="connsiteX12" fmla="*/ 471841 w 590095"/>
                              <a:gd name="connsiteY12" fmla="*/ 282632 h 555374"/>
                              <a:gd name="connsiteX13" fmla="*/ 470848 w 590095"/>
                              <a:gd name="connsiteY13" fmla="*/ 282632 h 555374"/>
                              <a:gd name="connsiteX14" fmla="*/ 466874 w 590095"/>
                              <a:gd name="connsiteY14" fmla="*/ 284615 h 555374"/>
                              <a:gd name="connsiteX15" fmla="*/ 378463 w 590095"/>
                              <a:gd name="connsiteY15" fmla="*/ 284615 h 555374"/>
                              <a:gd name="connsiteX16" fmla="*/ 133096 w 590095"/>
                              <a:gd name="connsiteY16" fmla="*/ 284615 h 555374"/>
                              <a:gd name="connsiteX17" fmla="*/ 128129 w 590095"/>
                              <a:gd name="connsiteY17" fmla="*/ 281640 h 555374"/>
                              <a:gd name="connsiteX18" fmla="*/ 127135 w 590095"/>
                              <a:gd name="connsiteY18" fmla="*/ 275691 h 555374"/>
                              <a:gd name="connsiteX19" fmla="*/ 145016 w 590095"/>
                              <a:gd name="connsiteY19" fmla="*/ 219176 h 555374"/>
                              <a:gd name="connsiteX20" fmla="*/ 150977 w 590095"/>
                              <a:gd name="connsiteY20" fmla="*/ 214218 h 555374"/>
                              <a:gd name="connsiteX21" fmla="*/ 175802 w 590095"/>
                              <a:gd name="connsiteY21" fmla="*/ 129943 h 555374"/>
                              <a:gd name="connsiteX22" fmla="*/ 160903 w 590095"/>
                              <a:gd name="connsiteY22" fmla="*/ 171554 h 555374"/>
                              <a:gd name="connsiteX23" fmla="*/ 198647 w 590095"/>
                              <a:gd name="connsiteY23" fmla="*/ 171554 h 555374"/>
                              <a:gd name="connsiteX24" fmla="*/ 435047 w 590095"/>
                              <a:gd name="connsiteY24" fmla="*/ 171554 h 555374"/>
                              <a:gd name="connsiteX25" fmla="*/ 408228 w 590095"/>
                              <a:gd name="connsiteY25" fmla="*/ 129943 h 555374"/>
                              <a:gd name="connsiteX26" fmla="*/ 407235 w 590095"/>
                              <a:gd name="connsiteY26" fmla="*/ 129943 h 555374"/>
                              <a:gd name="connsiteX27" fmla="*/ 171829 w 590095"/>
                              <a:gd name="connsiteY27" fmla="*/ 117063 h 555374"/>
                              <a:gd name="connsiteX28" fmla="*/ 247318 w 590095"/>
                              <a:gd name="connsiteY28" fmla="*/ 117063 h 555374"/>
                              <a:gd name="connsiteX29" fmla="*/ 394323 w 590095"/>
                              <a:gd name="connsiteY29" fmla="*/ 117063 h 555374"/>
                              <a:gd name="connsiteX30" fmla="*/ 410215 w 590095"/>
                              <a:gd name="connsiteY30" fmla="*/ 117063 h 555374"/>
                              <a:gd name="connsiteX31" fmla="*/ 420148 w 590095"/>
                              <a:gd name="connsiteY31" fmla="*/ 123008 h 555374"/>
                              <a:gd name="connsiteX32" fmla="*/ 452926 w 590095"/>
                              <a:gd name="connsiteY32" fmla="*/ 174526 h 555374"/>
                              <a:gd name="connsiteX33" fmla="*/ 451932 w 590095"/>
                              <a:gd name="connsiteY33" fmla="*/ 182452 h 555374"/>
                              <a:gd name="connsiteX34" fmla="*/ 449946 w 590095"/>
                              <a:gd name="connsiteY34" fmla="*/ 184434 h 555374"/>
                              <a:gd name="connsiteX35" fmla="*/ 448953 w 590095"/>
                              <a:gd name="connsiteY35" fmla="*/ 184434 h 555374"/>
                              <a:gd name="connsiteX36" fmla="*/ 446966 w 590095"/>
                              <a:gd name="connsiteY36" fmla="*/ 184434 h 555374"/>
                              <a:gd name="connsiteX37" fmla="*/ 399289 w 590095"/>
                              <a:gd name="connsiteY37" fmla="*/ 184434 h 555374"/>
                              <a:gd name="connsiteX38" fmla="*/ 150970 w 590095"/>
                              <a:gd name="connsiteY38" fmla="*/ 184434 h 555374"/>
                              <a:gd name="connsiteX39" fmla="*/ 145011 w 590095"/>
                              <a:gd name="connsiteY39" fmla="*/ 176508 h 555374"/>
                              <a:gd name="connsiteX40" fmla="*/ 164876 w 590095"/>
                              <a:gd name="connsiteY40" fmla="*/ 122017 h 555374"/>
                              <a:gd name="connsiteX41" fmla="*/ 171829 w 590095"/>
                              <a:gd name="connsiteY41" fmla="*/ 117063 h 555374"/>
                              <a:gd name="connsiteX42" fmla="*/ 151025 w 590095"/>
                              <a:gd name="connsiteY42" fmla="*/ 75421 h 555374"/>
                              <a:gd name="connsiteX43" fmla="*/ 148045 w 590095"/>
                              <a:gd name="connsiteY43" fmla="*/ 84347 h 555374"/>
                              <a:gd name="connsiteX44" fmla="*/ 81495 w 590095"/>
                              <a:gd name="connsiteY44" fmla="*/ 306510 h 555374"/>
                              <a:gd name="connsiteX45" fmla="*/ 188770 w 590095"/>
                              <a:gd name="connsiteY45" fmla="*/ 312461 h 555374"/>
                              <a:gd name="connsiteX46" fmla="*/ 197710 w 590095"/>
                              <a:gd name="connsiteY46" fmla="*/ 319404 h 555374"/>
                              <a:gd name="connsiteX47" fmla="*/ 236448 w 590095"/>
                              <a:gd name="connsiteY47" fmla="*/ 415608 h 555374"/>
                              <a:gd name="connsiteX48" fmla="*/ 346703 w 590095"/>
                              <a:gd name="connsiteY48" fmla="*/ 415608 h 555374"/>
                              <a:gd name="connsiteX49" fmla="*/ 385441 w 590095"/>
                              <a:gd name="connsiteY49" fmla="*/ 312461 h 555374"/>
                              <a:gd name="connsiteX50" fmla="*/ 388421 w 590095"/>
                              <a:gd name="connsiteY50" fmla="*/ 307502 h 555374"/>
                              <a:gd name="connsiteX51" fmla="*/ 394381 w 590095"/>
                              <a:gd name="connsiteY51" fmla="*/ 305518 h 555374"/>
                              <a:gd name="connsiteX52" fmla="*/ 511589 w 590095"/>
                              <a:gd name="connsiteY52" fmla="*/ 305518 h 555374"/>
                              <a:gd name="connsiteX53" fmla="*/ 510596 w 590095"/>
                              <a:gd name="connsiteY53" fmla="*/ 301551 h 555374"/>
                              <a:gd name="connsiteX54" fmla="*/ 442059 w 590095"/>
                              <a:gd name="connsiteY54" fmla="*/ 75421 h 555374"/>
                              <a:gd name="connsiteX55" fmla="*/ 391401 w 590095"/>
                              <a:gd name="connsiteY55" fmla="*/ 75421 h 555374"/>
                              <a:gd name="connsiteX56" fmla="*/ 144072 w 590095"/>
                              <a:gd name="connsiteY56" fmla="*/ 55585 h 555374"/>
                              <a:gd name="connsiteX57" fmla="*/ 202676 w 590095"/>
                              <a:gd name="connsiteY57" fmla="*/ 55585 h 555374"/>
                              <a:gd name="connsiteX58" fmla="*/ 450005 w 590095"/>
                              <a:gd name="connsiteY58" fmla="*/ 55585 h 555374"/>
                              <a:gd name="connsiteX59" fmla="*/ 455965 w 590095"/>
                              <a:gd name="connsiteY59" fmla="*/ 57569 h 555374"/>
                              <a:gd name="connsiteX60" fmla="*/ 458945 w 590095"/>
                              <a:gd name="connsiteY60" fmla="*/ 62528 h 555374"/>
                              <a:gd name="connsiteX61" fmla="*/ 464904 w 590095"/>
                              <a:gd name="connsiteY61" fmla="*/ 79388 h 555374"/>
                              <a:gd name="connsiteX62" fmla="*/ 535428 w 590095"/>
                              <a:gd name="connsiteY62" fmla="*/ 312461 h 555374"/>
                              <a:gd name="connsiteX63" fmla="*/ 525495 w 590095"/>
                              <a:gd name="connsiteY63" fmla="*/ 325354 h 555374"/>
                              <a:gd name="connsiteX64" fmla="*/ 401334 w 590095"/>
                              <a:gd name="connsiteY64" fmla="*/ 325354 h 555374"/>
                              <a:gd name="connsiteX65" fmla="*/ 363589 w 590095"/>
                              <a:gd name="connsiteY65" fmla="*/ 428501 h 555374"/>
                              <a:gd name="connsiteX66" fmla="*/ 353656 w 590095"/>
                              <a:gd name="connsiteY66" fmla="*/ 435444 h 555374"/>
                              <a:gd name="connsiteX67" fmla="*/ 229495 w 590095"/>
                              <a:gd name="connsiteY67" fmla="*/ 435444 h 555374"/>
                              <a:gd name="connsiteX68" fmla="*/ 221549 w 590095"/>
                              <a:gd name="connsiteY68" fmla="*/ 430485 h 555374"/>
                              <a:gd name="connsiteX69" fmla="*/ 220555 w 590095"/>
                              <a:gd name="connsiteY69" fmla="*/ 428501 h 555374"/>
                              <a:gd name="connsiteX70" fmla="*/ 181817 w 590095"/>
                              <a:gd name="connsiteY70" fmla="*/ 332297 h 555374"/>
                              <a:gd name="connsiteX71" fmla="*/ 68582 w 590095"/>
                              <a:gd name="connsiteY71" fmla="*/ 325354 h 555374"/>
                              <a:gd name="connsiteX72" fmla="*/ 60636 w 590095"/>
                              <a:gd name="connsiteY72" fmla="*/ 321387 h 555374"/>
                              <a:gd name="connsiteX73" fmla="*/ 58649 w 590095"/>
                              <a:gd name="connsiteY73" fmla="*/ 312461 h 555374"/>
                              <a:gd name="connsiteX74" fmla="*/ 63616 w 590095"/>
                              <a:gd name="connsiteY74" fmla="*/ 295600 h 555374"/>
                              <a:gd name="connsiteX75" fmla="*/ 134139 w 590095"/>
                              <a:gd name="connsiteY75" fmla="*/ 62528 h 555374"/>
                              <a:gd name="connsiteX76" fmla="*/ 136126 w 590095"/>
                              <a:gd name="connsiteY76" fmla="*/ 58560 h 555374"/>
                              <a:gd name="connsiteX77" fmla="*/ 144072 w 590095"/>
                              <a:gd name="connsiteY77" fmla="*/ 55585 h 555374"/>
                              <a:gd name="connsiteX78" fmla="*/ 116231 w 590095"/>
                              <a:gd name="connsiteY78" fmla="*/ 26777 h 555374"/>
                              <a:gd name="connsiteX79" fmla="*/ 96362 w 590095"/>
                              <a:gd name="connsiteY79" fmla="*/ 90248 h 555374"/>
                              <a:gd name="connsiteX80" fmla="*/ 48678 w 590095"/>
                              <a:gd name="connsiteY80" fmla="*/ 241984 h 555374"/>
                              <a:gd name="connsiteX81" fmla="*/ 31790 w 590095"/>
                              <a:gd name="connsiteY81" fmla="*/ 297522 h 555374"/>
                              <a:gd name="connsiteX82" fmla="*/ 26823 w 590095"/>
                              <a:gd name="connsiteY82" fmla="*/ 312398 h 555374"/>
                              <a:gd name="connsiteX83" fmla="*/ 26823 w 590095"/>
                              <a:gd name="connsiteY83" fmla="*/ 314381 h 555374"/>
                              <a:gd name="connsiteX84" fmla="*/ 26823 w 590095"/>
                              <a:gd name="connsiteY84" fmla="*/ 528597 h 555374"/>
                              <a:gd name="connsiteX85" fmla="*/ 81461 w 590095"/>
                              <a:gd name="connsiteY85" fmla="*/ 528597 h 555374"/>
                              <a:gd name="connsiteX86" fmla="*/ 385449 w 590095"/>
                              <a:gd name="connsiteY86" fmla="*/ 528597 h 555374"/>
                              <a:gd name="connsiteX87" fmla="*/ 563273 w 590095"/>
                              <a:gd name="connsiteY87" fmla="*/ 528597 h 555374"/>
                              <a:gd name="connsiteX88" fmla="*/ 563273 w 590095"/>
                              <a:gd name="connsiteY88" fmla="*/ 451241 h 555374"/>
                              <a:gd name="connsiteX89" fmla="*/ 563273 w 590095"/>
                              <a:gd name="connsiteY89" fmla="*/ 317357 h 555374"/>
                              <a:gd name="connsiteX90" fmla="*/ 563273 w 590095"/>
                              <a:gd name="connsiteY90" fmla="*/ 314381 h 555374"/>
                              <a:gd name="connsiteX91" fmla="*/ 561286 w 590095"/>
                              <a:gd name="connsiteY91" fmla="*/ 304464 h 555374"/>
                              <a:gd name="connsiteX92" fmla="*/ 546384 w 590095"/>
                              <a:gd name="connsiteY92" fmla="*/ 254877 h 555374"/>
                              <a:gd name="connsiteX93" fmla="*/ 480818 w 590095"/>
                              <a:gd name="connsiteY93" fmla="*/ 26777 h 555374"/>
                              <a:gd name="connsiteX94" fmla="*/ 340745 w 590095"/>
                              <a:gd name="connsiteY94" fmla="*/ 26777 h 555374"/>
                              <a:gd name="connsiteX95" fmla="*/ 106297 w 590095"/>
                              <a:gd name="connsiteY95" fmla="*/ 0 h 555374"/>
                              <a:gd name="connsiteX96" fmla="*/ 256304 w 590095"/>
                              <a:gd name="connsiteY96" fmla="*/ 0 h 555374"/>
                              <a:gd name="connsiteX97" fmla="*/ 490752 w 590095"/>
                              <a:gd name="connsiteY97" fmla="*/ 0 h 555374"/>
                              <a:gd name="connsiteX98" fmla="*/ 503667 w 590095"/>
                              <a:gd name="connsiteY98" fmla="*/ 9917 h 555374"/>
                              <a:gd name="connsiteX99" fmla="*/ 525522 w 590095"/>
                              <a:gd name="connsiteY99" fmla="*/ 84298 h 555374"/>
                              <a:gd name="connsiteX100" fmla="*/ 569233 w 590095"/>
                              <a:gd name="connsiteY100" fmla="*/ 237026 h 555374"/>
                              <a:gd name="connsiteX101" fmla="*/ 585128 w 590095"/>
                              <a:gd name="connsiteY101" fmla="*/ 292563 h 555374"/>
                              <a:gd name="connsiteX102" fmla="*/ 590095 w 590095"/>
                              <a:gd name="connsiteY102" fmla="*/ 313390 h 555374"/>
                              <a:gd name="connsiteX103" fmla="*/ 590095 w 590095"/>
                              <a:gd name="connsiteY103" fmla="*/ 542481 h 555374"/>
                              <a:gd name="connsiteX104" fmla="*/ 587115 w 590095"/>
                              <a:gd name="connsiteY104" fmla="*/ 550415 h 555374"/>
                              <a:gd name="connsiteX105" fmla="*/ 586121 w 590095"/>
                              <a:gd name="connsiteY105" fmla="*/ 551407 h 555374"/>
                              <a:gd name="connsiteX106" fmla="*/ 585128 w 590095"/>
                              <a:gd name="connsiteY106" fmla="*/ 552399 h 555374"/>
                              <a:gd name="connsiteX107" fmla="*/ 577180 w 590095"/>
                              <a:gd name="connsiteY107" fmla="*/ 555374 h 555374"/>
                              <a:gd name="connsiteX108" fmla="*/ 508634 w 590095"/>
                              <a:gd name="connsiteY108" fmla="*/ 555374 h 555374"/>
                              <a:gd name="connsiteX109" fmla="*/ 204646 w 590095"/>
                              <a:gd name="connsiteY109" fmla="*/ 555374 h 555374"/>
                              <a:gd name="connsiteX110" fmla="*/ 12915 w 590095"/>
                              <a:gd name="connsiteY110" fmla="*/ 555374 h 555374"/>
                              <a:gd name="connsiteX111" fmla="*/ 0 w 590095"/>
                              <a:gd name="connsiteY111" fmla="*/ 542481 h 555374"/>
                              <a:gd name="connsiteX112" fmla="*/ 0 w 590095"/>
                              <a:gd name="connsiteY112" fmla="*/ 444299 h 555374"/>
                              <a:gd name="connsiteX113" fmla="*/ 0 w 590095"/>
                              <a:gd name="connsiteY113" fmla="*/ 315373 h 555374"/>
                              <a:gd name="connsiteX114" fmla="*/ 3974 w 590095"/>
                              <a:gd name="connsiteY114" fmla="*/ 296530 h 555374"/>
                              <a:gd name="connsiteX115" fmla="*/ 19869 w 590095"/>
                              <a:gd name="connsiteY115" fmla="*/ 245951 h 555374"/>
                              <a:gd name="connsiteX116" fmla="*/ 93382 w 590095"/>
                              <a:gd name="connsiteY116" fmla="*/ 9917 h 555374"/>
                              <a:gd name="connsiteX117" fmla="*/ 106297 w 590095"/>
                              <a:gd name="connsiteY117" fmla="*/ 0 h 5553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</a:cxnLst>
                            <a:rect l="l" t="t" r="r" b="b"/>
                            <a:pathLst>
                              <a:path w="590095" h="555374">
                                <a:moveTo>
                                  <a:pt x="155944" y="227108"/>
                                </a:moveTo>
                                <a:cubicBezTo>
                                  <a:pt x="150977" y="241980"/>
                                  <a:pt x="147003" y="256853"/>
                                  <a:pt x="142036" y="270734"/>
                                </a:cubicBezTo>
                                <a:lnTo>
                                  <a:pt x="221507" y="270734"/>
                                </a:lnTo>
                                <a:lnTo>
                                  <a:pt x="456940" y="270734"/>
                                </a:lnTo>
                                <a:cubicBezTo>
                                  <a:pt x="451973" y="256853"/>
                                  <a:pt x="447007" y="241980"/>
                                  <a:pt x="442040" y="227108"/>
                                </a:cubicBezTo>
                                <a:lnTo>
                                  <a:pt x="399324" y="227108"/>
                                </a:lnTo>
                                <a:close/>
                                <a:moveTo>
                                  <a:pt x="150977" y="214218"/>
                                </a:moveTo>
                                <a:lnTo>
                                  <a:pt x="198659" y="214218"/>
                                </a:lnTo>
                                <a:lnTo>
                                  <a:pt x="447007" y="214218"/>
                                </a:lnTo>
                                <a:cubicBezTo>
                                  <a:pt x="448000" y="214218"/>
                                  <a:pt x="449987" y="214218"/>
                                  <a:pt x="450980" y="215210"/>
                                </a:cubicBezTo>
                                <a:cubicBezTo>
                                  <a:pt x="451973" y="216201"/>
                                  <a:pt x="452967" y="217193"/>
                                  <a:pt x="452967" y="219176"/>
                                </a:cubicBezTo>
                                <a:cubicBezTo>
                                  <a:pt x="459921" y="238014"/>
                                  <a:pt x="466874" y="256853"/>
                                  <a:pt x="472835" y="275691"/>
                                </a:cubicBezTo>
                                <a:cubicBezTo>
                                  <a:pt x="473828" y="278666"/>
                                  <a:pt x="472835" y="280649"/>
                                  <a:pt x="471841" y="282632"/>
                                </a:cubicBezTo>
                                <a:cubicBezTo>
                                  <a:pt x="470848" y="282632"/>
                                  <a:pt x="470848" y="282632"/>
                                  <a:pt x="470848" y="282632"/>
                                </a:cubicBezTo>
                                <a:cubicBezTo>
                                  <a:pt x="469854" y="283623"/>
                                  <a:pt x="468861" y="284615"/>
                                  <a:pt x="466874" y="284615"/>
                                </a:cubicBezTo>
                                <a:lnTo>
                                  <a:pt x="378463" y="284615"/>
                                </a:lnTo>
                                <a:lnTo>
                                  <a:pt x="133096" y="284615"/>
                                </a:lnTo>
                                <a:cubicBezTo>
                                  <a:pt x="131109" y="284615"/>
                                  <a:pt x="129122" y="283623"/>
                                  <a:pt x="128129" y="281640"/>
                                </a:cubicBezTo>
                                <a:cubicBezTo>
                                  <a:pt x="127135" y="280649"/>
                                  <a:pt x="126142" y="277674"/>
                                  <a:pt x="127135" y="275691"/>
                                </a:cubicBezTo>
                                <a:cubicBezTo>
                                  <a:pt x="133096" y="256853"/>
                                  <a:pt x="139056" y="238014"/>
                                  <a:pt x="145016" y="219176"/>
                                </a:cubicBezTo>
                                <a:cubicBezTo>
                                  <a:pt x="146010" y="216201"/>
                                  <a:pt x="147997" y="214218"/>
                                  <a:pt x="150977" y="214218"/>
                                </a:cubicBezTo>
                                <a:close/>
                                <a:moveTo>
                                  <a:pt x="175802" y="129943"/>
                                </a:moveTo>
                                <a:cubicBezTo>
                                  <a:pt x="170836" y="143813"/>
                                  <a:pt x="165869" y="157684"/>
                                  <a:pt x="160903" y="171554"/>
                                </a:cubicBezTo>
                                <a:lnTo>
                                  <a:pt x="198647" y="171554"/>
                                </a:lnTo>
                                <a:lnTo>
                                  <a:pt x="435047" y="171554"/>
                                </a:lnTo>
                                <a:cubicBezTo>
                                  <a:pt x="426107" y="157684"/>
                                  <a:pt x="417168" y="143813"/>
                                  <a:pt x="408228" y="129943"/>
                                </a:cubicBezTo>
                                <a:lnTo>
                                  <a:pt x="407235" y="129943"/>
                                </a:lnTo>
                                <a:close/>
                                <a:moveTo>
                                  <a:pt x="171829" y="117063"/>
                                </a:moveTo>
                                <a:lnTo>
                                  <a:pt x="247318" y="117063"/>
                                </a:lnTo>
                                <a:lnTo>
                                  <a:pt x="394323" y="117063"/>
                                </a:lnTo>
                                <a:lnTo>
                                  <a:pt x="410215" y="117063"/>
                                </a:lnTo>
                                <a:cubicBezTo>
                                  <a:pt x="415181" y="117063"/>
                                  <a:pt x="418161" y="119044"/>
                                  <a:pt x="420148" y="123008"/>
                                </a:cubicBezTo>
                                <a:cubicBezTo>
                                  <a:pt x="431074" y="140841"/>
                                  <a:pt x="442000" y="157684"/>
                                  <a:pt x="452926" y="174526"/>
                                </a:cubicBezTo>
                                <a:cubicBezTo>
                                  <a:pt x="453919" y="177499"/>
                                  <a:pt x="453919" y="180471"/>
                                  <a:pt x="451932" y="182452"/>
                                </a:cubicBezTo>
                                <a:cubicBezTo>
                                  <a:pt x="450939" y="183443"/>
                                  <a:pt x="450939" y="183443"/>
                                  <a:pt x="449946" y="184434"/>
                                </a:cubicBezTo>
                                <a:cubicBezTo>
                                  <a:pt x="449946" y="184434"/>
                                  <a:pt x="448953" y="184434"/>
                                  <a:pt x="448953" y="184434"/>
                                </a:cubicBezTo>
                                <a:cubicBezTo>
                                  <a:pt x="447959" y="184434"/>
                                  <a:pt x="447959" y="184434"/>
                                  <a:pt x="446966" y="184434"/>
                                </a:cubicBezTo>
                                <a:lnTo>
                                  <a:pt x="399289" y="184434"/>
                                </a:lnTo>
                                <a:lnTo>
                                  <a:pt x="150970" y="184434"/>
                                </a:lnTo>
                                <a:cubicBezTo>
                                  <a:pt x="146997" y="184434"/>
                                  <a:pt x="143024" y="180471"/>
                                  <a:pt x="145011" y="176508"/>
                                </a:cubicBezTo>
                                <a:cubicBezTo>
                                  <a:pt x="150970" y="157684"/>
                                  <a:pt x="157923" y="139850"/>
                                  <a:pt x="164876" y="122017"/>
                                </a:cubicBezTo>
                                <a:cubicBezTo>
                                  <a:pt x="165869" y="119044"/>
                                  <a:pt x="167856" y="117063"/>
                                  <a:pt x="171829" y="117063"/>
                                </a:cubicBezTo>
                                <a:close/>
                                <a:moveTo>
                                  <a:pt x="151025" y="75421"/>
                                </a:moveTo>
                                <a:cubicBezTo>
                                  <a:pt x="150032" y="78396"/>
                                  <a:pt x="149039" y="81372"/>
                                  <a:pt x="148045" y="84347"/>
                                </a:cubicBezTo>
                                <a:cubicBezTo>
                                  <a:pt x="126193" y="158732"/>
                                  <a:pt x="103347" y="232125"/>
                                  <a:pt x="81495" y="306510"/>
                                </a:cubicBezTo>
                                <a:cubicBezTo>
                                  <a:pt x="117253" y="308494"/>
                                  <a:pt x="153012" y="310477"/>
                                  <a:pt x="188770" y="312461"/>
                                </a:cubicBezTo>
                                <a:cubicBezTo>
                                  <a:pt x="193737" y="312461"/>
                                  <a:pt x="196716" y="315436"/>
                                  <a:pt x="197710" y="319404"/>
                                </a:cubicBezTo>
                                <a:cubicBezTo>
                                  <a:pt x="210622" y="352133"/>
                                  <a:pt x="223535" y="383870"/>
                                  <a:pt x="236448" y="415608"/>
                                </a:cubicBezTo>
                                <a:lnTo>
                                  <a:pt x="346703" y="415608"/>
                                </a:lnTo>
                                <a:cubicBezTo>
                                  <a:pt x="359616" y="380895"/>
                                  <a:pt x="372528" y="347174"/>
                                  <a:pt x="385441" y="312461"/>
                                </a:cubicBezTo>
                                <a:cubicBezTo>
                                  <a:pt x="386434" y="310477"/>
                                  <a:pt x="387428" y="309486"/>
                                  <a:pt x="388421" y="307502"/>
                                </a:cubicBezTo>
                                <a:cubicBezTo>
                                  <a:pt x="390408" y="306510"/>
                                  <a:pt x="392394" y="305518"/>
                                  <a:pt x="394381" y="305518"/>
                                </a:cubicBezTo>
                                <a:lnTo>
                                  <a:pt x="511589" y="305518"/>
                                </a:lnTo>
                                <a:cubicBezTo>
                                  <a:pt x="511589" y="304527"/>
                                  <a:pt x="511589" y="302543"/>
                                  <a:pt x="510596" y="301551"/>
                                </a:cubicBezTo>
                                <a:cubicBezTo>
                                  <a:pt x="487750" y="226174"/>
                                  <a:pt x="464904" y="150798"/>
                                  <a:pt x="442059" y="75421"/>
                                </a:cubicBezTo>
                                <a:lnTo>
                                  <a:pt x="391401" y="75421"/>
                                </a:lnTo>
                                <a:close/>
                                <a:moveTo>
                                  <a:pt x="144072" y="55585"/>
                                </a:moveTo>
                                <a:lnTo>
                                  <a:pt x="202676" y="55585"/>
                                </a:lnTo>
                                <a:lnTo>
                                  <a:pt x="450005" y="55585"/>
                                </a:lnTo>
                                <a:cubicBezTo>
                                  <a:pt x="451992" y="55585"/>
                                  <a:pt x="453978" y="55585"/>
                                  <a:pt x="455965" y="57569"/>
                                </a:cubicBezTo>
                                <a:cubicBezTo>
                                  <a:pt x="457951" y="58560"/>
                                  <a:pt x="458945" y="60544"/>
                                  <a:pt x="458945" y="62528"/>
                                </a:cubicBezTo>
                                <a:cubicBezTo>
                                  <a:pt x="460931" y="68478"/>
                                  <a:pt x="462918" y="73437"/>
                                  <a:pt x="464904" y="79388"/>
                                </a:cubicBezTo>
                                <a:cubicBezTo>
                                  <a:pt x="487750" y="157740"/>
                                  <a:pt x="511589" y="235101"/>
                                  <a:pt x="535428" y="312461"/>
                                </a:cubicBezTo>
                                <a:cubicBezTo>
                                  <a:pt x="536421" y="319404"/>
                                  <a:pt x="531455" y="325354"/>
                                  <a:pt x="525495" y="325354"/>
                                </a:cubicBezTo>
                                <a:lnTo>
                                  <a:pt x="401334" y="325354"/>
                                </a:lnTo>
                                <a:cubicBezTo>
                                  <a:pt x="388421" y="360067"/>
                                  <a:pt x="375508" y="393788"/>
                                  <a:pt x="363589" y="428501"/>
                                </a:cubicBezTo>
                                <a:cubicBezTo>
                                  <a:pt x="361602" y="432469"/>
                                  <a:pt x="358622" y="435444"/>
                                  <a:pt x="353656" y="435444"/>
                                </a:cubicBezTo>
                                <a:lnTo>
                                  <a:pt x="229495" y="435444"/>
                                </a:lnTo>
                                <a:cubicBezTo>
                                  <a:pt x="226515" y="435444"/>
                                  <a:pt x="223535" y="433460"/>
                                  <a:pt x="221549" y="430485"/>
                                </a:cubicBezTo>
                                <a:cubicBezTo>
                                  <a:pt x="221549" y="430485"/>
                                  <a:pt x="220555" y="429493"/>
                                  <a:pt x="220555" y="428501"/>
                                </a:cubicBezTo>
                                <a:cubicBezTo>
                                  <a:pt x="207643" y="395772"/>
                                  <a:pt x="194730" y="364034"/>
                                  <a:pt x="181817" y="332297"/>
                                </a:cubicBezTo>
                                <a:cubicBezTo>
                                  <a:pt x="144072" y="329322"/>
                                  <a:pt x="106327" y="327338"/>
                                  <a:pt x="68582" y="325354"/>
                                </a:cubicBezTo>
                                <a:cubicBezTo>
                                  <a:pt x="65602" y="325354"/>
                                  <a:pt x="62622" y="323371"/>
                                  <a:pt x="60636" y="321387"/>
                                </a:cubicBezTo>
                                <a:cubicBezTo>
                                  <a:pt x="58649" y="319404"/>
                                  <a:pt x="57656" y="316428"/>
                                  <a:pt x="58649" y="312461"/>
                                </a:cubicBezTo>
                                <a:cubicBezTo>
                                  <a:pt x="60636" y="307502"/>
                                  <a:pt x="62622" y="301551"/>
                                  <a:pt x="63616" y="295600"/>
                                </a:cubicBezTo>
                                <a:cubicBezTo>
                                  <a:pt x="87455" y="218240"/>
                                  <a:pt x="111294" y="139888"/>
                                  <a:pt x="134139" y="62528"/>
                                </a:cubicBezTo>
                                <a:cubicBezTo>
                                  <a:pt x="135133" y="60544"/>
                                  <a:pt x="135133" y="59552"/>
                                  <a:pt x="136126" y="58560"/>
                                </a:cubicBezTo>
                                <a:cubicBezTo>
                                  <a:pt x="138112" y="56577"/>
                                  <a:pt x="140099" y="55585"/>
                                  <a:pt x="144072" y="55585"/>
                                </a:cubicBezTo>
                                <a:close/>
                                <a:moveTo>
                                  <a:pt x="116231" y="26777"/>
                                </a:moveTo>
                                <a:cubicBezTo>
                                  <a:pt x="109277" y="47603"/>
                                  <a:pt x="102323" y="69422"/>
                                  <a:pt x="96362" y="90248"/>
                                </a:cubicBezTo>
                                <a:cubicBezTo>
                                  <a:pt x="80468" y="140827"/>
                                  <a:pt x="64573" y="191406"/>
                                  <a:pt x="48678" y="241984"/>
                                </a:cubicBezTo>
                                <a:cubicBezTo>
                                  <a:pt x="42717" y="260827"/>
                                  <a:pt x="37750" y="279670"/>
                                  <a:pt x="31790" y="297522"/>
                                </a:cubicBezTo>
                                <a:cubicBezTo>
                                  <a:pt x="29803" y="302480"/>
                                  <a:pt x="28809" y="307439"/>
                                  <a:pt x="26823" y="312398"/>
                                </a:cubicBezTo>
                                <a:cubicBezTo>
                                  <a:pt x="26823" y="313390"/>
                                  <a:pt x="26823" y="313390"/>
                                  <a:pt x="26823" y="314381"/>
                                </a:cubicBezTo>
                                <a:lnTo>
                                  <a:pt x="26823" y="528597"/>
                                </a:lnTo>
                                <a:lnTo>
                                  <a:pt x="81461" y="528597"/>
                                </a:lnTo>
                                <a:lnTo>
                                  <a:pt x="385449" y="528597"/>
                                </a:lnTo>
                                <a:cubicBezTo>
                                  <a:pt x="445055" y="528597"/>
                                  <a:pt x="504660" y="528597"/>
                                  <a:pt x="563273" y="528597"/>
                                </a:cubicBezTo>
                                <a:lnTo>
                                  <a:pt x="563273" y="451241"/>
                                </a:lnTo>
                                <a:lnTo>
                                  <a:pt x="563273" y="317357"/>
                                </a:lnTo>
                                <a:lnTo>
                                  <a:pt x="563273" y="314381"/>
                                </a:lnTo>
                                <a:cubicBezTo>
                                  <a:pt x="563273" y="311406"/>
                                  <a:pt x="562279" y="308431"/>
                                  <a:pt x="561286" y="304464"/>
                                </a:cubicBezTo>
                                <a:cubicBezTo>
                                  <a:pt x="556319" y="288596"/>
                                  <a:pt x="551351" y="271737"/>
                                  <a:pt x="546384" y="254877"/>
                                </a:cubicBezTo>
                                <a:cubicBezTo>
                                  <a:pt x="524529" y="178513"/>
                                  <a:pt x="502674" y="103141"/>
                                  <a:pt x="480818" y="26777"/>
                                </a:cubicBezTo>
                                <a:lnTo>
                                  <a:pt x="340745" y="26777"/>
                                </a:lnTo>
                                <a:close/>
                                <a:moveTo>
                                  <a:pt x="106297" y="0"/>
                                </a:moveTo>
                                <a:lnTo>
                                  <a:pt x="256304" y="0"/>
                                </a:lnTo>
                                <a:lnTo>
                                  <a:pt x="490752" y="0"/>
                                </a:lnTo>
                                <a:cubicBezTo>
                                  <a:pt x="496713" y="0"/>
                                  <a:pt x="502674" y="3967"/>
                                  <a:pt x="503667" y="9917"/>
                                </a:cubicBezTo>
                                <a:cubicBezTo>
                                  <a:pt x="510621" y="34711"/>
                                  <a:pt x="518568" y="59504"/>
                                  <a:pt x="525522" y="84298"/>
                                </a:cubicBezTo>
                                <a:cubicBezTo>
                                  <a:pt x="539430" y="134877"/>
                                  <a:pt x="554332" y="186447"/>
                                  <a:pt x="569233" y="237026"/>
                                </a:cubicBezTo>
                                <a:cubicBezTo>
                                  <a:pt x="574200" y="254877"/>
                                  <a:pt x="580161" y="273720"/>
                                  <a:pt x="585128" y="292563"/>
                                </a:cubicBezTo>
                                <a:cubicBezTo>
                                  <a:pt x="587115" y="298514"/>
                                  <a:pt x="590095" y="306447"/>
                                  <a:pt x="590095" y="313390"/>
                                </a:cubicBezTo>
                                <a:cubicBezTo>
                                  <a:pt x="590095" y="389754"/>
                                  <a:pt x="590095" y="466117"/>
                                  <a:pt x="590095" y="542481"/>
                                </a:cubicBezTo>
                                <a:cubicBezTo>
                                  <a:pt x="590095" y="545457"/>
                                  <a:pt x="589102" y="548432"/>
                                  <a:pt x="587115" y="550415"/>
                                </a:cubicBezTo>
                                <a:cubicBezTo>
                                  <a:pt x="587115" y="550415"/>
                                  <a:pt x="586121" y="551407"/>
                                  <a:pt x="586121" y="551407"/>
                                </a:cubicBezTo>
                                <a:cubicBezTo>
                                  <a:pt x="586121" y="551407"/>
                                  <a:pt x="586121" y="551407"/>
                                  <a:pt x="585128" y="552399"/>
                                </a:cubicBezTo>
                                <a:cubicBezTo>
                                  <a:pt x="583141" y="553390"/>
                                  <a:pt x="580161" y="555374"/>
                                  <a:pt x="577180" y="555374"/>
                                </a:cubicBezTo>
                                <a:lnTo>
                                  <a:pt x="508634" y="555374"/>
                                </a:lnTo>
                                <a:lnTo>
                                  <a:pt x="204646" y="555374"/>
                                </a:lnTo>
                                <a:lnTo>
                                  <a:pt x="12915" y="555374"/>
                                </a:lnTo>
                                <a:cubicBezTo>
                                  <a:pt x="5961" y="555374"/>
                                  <a:pt x="0" y="549424"/>
                                  <a:pt x="0" y="542481"/>
                                </a:cubicBezTo>
                                <a:lnTo>
                                  <a:pt x="0" y="444299"/>
                                </a:lnTo>
                                <a:lnTo>
                                  <a:pt x="0" y="315373"/>
                                </a:lnTo>
                                <a:cubicBezTo>
                                  <a:pt x="0" y="308431"/>
                                  <a:pt x="1987" y="303472"/>
                                  <a:pt x="3974" y="296530"/>
                                </a:cubicBezTo>
                                <a:cubicBezTo>
                                  <a:pt x="9934" y="279670"/>
                                  <a:pt x="14901" y="262811"/>
                                  <a:pt x="19869" y="245951"/>
                                </a:cubicBezTo>
                                <a:cubicBezTo>
                                  <a:pt x="44704" y="166612"/>
                                  <a:pt x="68546" y="88265"/>
                                  <a:pt x="93382" y="9917"/>
                                </a:cubicBezTo>
                                <a:cubicBezTo>
                                  <a:pt x="95369" y="3967"/>
                                  <a:pt x="100336" y="0"/>
                                  <a:pt x="1062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3806378"/>
                            <a:ext cx="387861" cy="387671"/>
                          </a:xfrm>
                          <a:custGeom>
                            <a:avLst/>
                            <a:gdLst>
                              <a:gd name="connsiteX0" fmla="*/ 143396 w 608783"/>
                              <a:gd name="connsiteY0" fmla="*/ 396016 h 608485"/>
                              <a:gd name="connsiteX1" fmla="*/ 143396 w 608783"/>
                              <a:gd name="connsiteY1" fmla="*/ 584198 h 608485"/>
                              <a:gd name="connsiteX2" fmla="*/ 259821 w 608783"/>
                              <a:gd name="connsiteY2" fmla="*/ 584198 h 608485"/>
                              <a:gd name="connsiteX3" fmla="*/ 259821 w 608783"/>
                              <a:gd name="connsiteY3" fmla="*/ 396016 h 608485"/>
                              <a:gd name="connsiteX4" fmla="*/ 351853 w 608783"/>
                              <a:gd name="connsiteY4" fmla="*/ 395979 h 608485"/>
                              <a:gd name="connsiteX5" fmla="*/ 351853 w 608783"/>
                              <a:gd name="connsiteY5" fmla="*/ 468659 h 608485"/>
                              <a:gd name="connsiteX6" fmla="*/ 469293 w 608783"/>
                              <a:gd name="connsiteY6" fmla="*/ 468659 h 608485"/>
                              <a:gd name="connsiteX7" fmla="*/ 469293 w 608783"/>
                              <a:gd name="connsiteY7" fmla="*/ 395979 h 608485"/>
                              <a:gd name="connsiteX8" fmla="*/ 327436 w 608783"/>
                              <a:gd name="connsiteY8" fmla="*/ 371597 h 608485"/>
                              <a:gd name="connsiteX9" fmla="*/ 493617 w 608783"/>
                              <a:gd name="connsiteY9" fmla="*/ 371597 h 608485"/>
                              <a:gd name="connsiteX10" fmla="*/ 493617 w 608783"/>
                              <a:gd name="connsiteY10" fmla="*/ 493040 h 608485"/>
                              <a:gd name="connsiteX11" fmla="*/ 327436 w 608783"/>
                              <a:gd name="connsiteY11" fmla="*/ 493040 h 608485"/>
                              <a:gd name="connsiteX12" fmla="*/ 125756 w 608783"/>
                              <a:gd name="connsiteY12" fmla="*/ 280696 h 608485"/>
                              <a:gd name="connsiteX13" fmla="*/ 69493 w 608783"/>
                              <a:gd name="connsiteY13" fmla="*/ 312214 h 608485"/>
                              <a:gd name="connsiteX14" fmla="*/ 69493 w 608783"/>
                              <a:gd name="connsiteY14" fmla="*/ 584198 h 608485"/>
                              <a:gd name="connsiteX15" fmla="*/ 119071 w 608783"/>
                              <a:gd name="connsiteY15" fmla="*/ 584198 h 608485"/>
                              <a:gd name="connsiteX16" fmla="*/ 119071 w 608783"/>
                              <a:gd name="connsiteY16" fmla="*/ 371636 h 608485"/>
                              <a:gd name="connsiteX17" fmla="*/ 284146 w 608783"/>
                              <a:gd name="connsiteY17" fmla="*/ 371636 h 608485"/>
                              <a:gd name="connsiteX18" fmla="*/ 284146 w 608783"/>
                              <a:gd name="connsiteY18" fmla="*/ 584198 h 608485"/>
                              <a:gd name="connsiteX19" fmla="*/ 539278 w 608783"/>
                              <a:gd name="connsiteY19" fmla="*/ 584198 h 608485"/>
                              <a:gd name="connsiteX20" fmla="*/ 539278 w 608783"/>
                              <a:gd name="connsiteY20" fmla="*/ 312214 h 608485"/>
                              <a:gd name="connsiteX21" fmla="*/ 483015 w 608783"/>
                              <a:gd name="connsiteY21" fmla="*/ 280696 h 608485"/>
                              <a:gd name="connsiteX22" fmla="*/ 423503 w 608783"/>
                              <a:gd name="connsiteY22" fmla="*/ 312400 h 608485"/>
                              <a:gd name="connsiteX23" fmla="*/ 363991 w 608783"/>
                              <a:gd name="connsiteY23" fmla="*/ 280696 h 608485"/>
                              <a:gd name="connsiteX24" fmla="*/ 304386 w 608783"/>
                              <a:gd name="connsiteY24" fmla="*/ 312400 h 608485"/>
                              <a:gd name="connsiteX25" fmla="*/ 244873 w 608783"/>
                              <a:gd name="connsiteY25" fmla="*/ 280696 h 608485"/>
                              <a:gd name="connsiteX26" fmla="*/ 185361 w 608783"/>
                              <a:gd name="connsiteY26" fmla="*/ 312400 h 608485"/>
                              <a:gd name="connsiteX27" fmla="*/ 125756 w 608783"/>
                              <a:gd name="connsiteY27" fmla="*/ 280696 h 608485"/>
                              <a:gd name="connsiteX28" fmla="*/ 113036 w 608783"/>
                              <a:gd name="connsiteY28" fmla="*/ 77405 h 608485"/>
                              <a:gd name="connsiteX29" fmla="*/ 29292 w 608783"/>
                              <a:gd name="connsiteY29" fmla="*/ 223778 h 608485"/>
                              <a:gd name="connsiteX30" fmla="*/ 29756 w 608783"/>
                              <a:gd name="connsiteY30" fmla="*/ 266142 h 608485"/>
                              <a:gd name="connsiteX31" fmla="*/ 60673 w 608783"/>
                              <a:gd name="connsiteY31" fmla="*/ 287742 h 608485"/>
                              <a:gd name="connsiteX32" fmla="*/ 66243 w 608783"/>
                              <a:gd name="connsiteY32" fmla="*/ 288020 h 608485"/>
                              <a:gd name="connsiteX33" fmla="*/ 113593 w 608783"/>
                              <a:gd name="connsiteY33" fmla="*/ 240743 h 608485"/>
                              <a:gd name="connsiteX34" fmla="*/ 138011 w 608783"/>
                              <a:gd name="connsiteY34" fmla="*/ 240743 h 608485"/>
                              <a:gd name="connsiteX35" fmla="*/ 185361 w 608783"/>
                              <a:gd name="connsiteY35" fmla="*/ 288020 h 608485"/>
                              <a:gd name="connsiteX36" fmla="*/ 232711 w 608783"/>
                              <a:gd name="connsiteY36" fmla="*/ 240743 h 608485"/>
                              <a:gd name="connsiteX37" fmla="*/ 257036 w 608783"/>
                              <a:gd name="connsiteY37" fmla="*/ 240743 h 608485"/>
                              <a:gd name="connsiteX38" fmla="*/ 304386 w 608783"/>
                              <a:gd name="connsiteY38" fmla="*/ 288020 h 608485"/>
                              <a:gd name="connsiteX39" fmla="*/ 351736 w 608783"/>
                              <a:gd name="connsiteY39" fmla="*/ 240743 h 608485"/>
                              <a:gd name="connsiteX40" fmla="*/ 376153 w 608783"/>
                              <a:gd name="connsiteY40" fmla="*/ 240743 h 608485"/>
                              <a:gd name="connsiteX41" fmla="*/ 423503 w 608783"/>
                              <a:gd name="connsiteY41" fmla="*/ 288020 h 608485"/>
                              <a:gd name="connsiteX42" fmla="*/ 470853 w 608783"/>
                              <a:gd name="connsiteY42" fmla="*/ 240743 h 608485"/>
                              <a:gd name="connsiteX43" fmla="*/ 495271 w 608783"/>
                              <a:gd name="connsiteY43" fmla="*/ 240743 h 608485"/>
                              <a:gd name="connsiteX44" fmla="*/ 542621 w 608783"/>
                              <a:gd name="connsiteY44" fmla="*/ 288020 h 608485"/>
                              <a:gd name="connsiteX45" fmla="*/ 548098 w 608783"/>
                              <a:gd name="connsiteY45" fmla="*/ 287742 h 608485"/>
                              <a:gd name="connsiteX46" fmla="*/ 579015 w 608783"/>
                              <a:gd name="connsiteY46" fmla="*/ 266142 h 608485"/>
                              <a:gd name="connsiteX47" fmla="*/ 579294 w 608783"/>
                              <a:gd name="connsiteY47" fmla="*/ 223408 h 608485"/>
                              <a:gd name="connsiteX48" fmla="*/ 495828 w 608783"/>
                              <a:gd name="connsiteY48" fmla="*/ 77405 h 608485"/>
                              <a:gd name="connsiteX49" fmla="*/ 420904 w 608783"/>
                              <a:gd name="connsiteY49" fmla="*/ 77405 h 608485"/>
                              <a:gd name="connsiteX50" fmla="*/ 187960 w 608783"/>
                              <a:gd name="connsiteY50" fmla="*/ 77405 h 608485"/>
                              <a:gd name="connsiteX51" fmla="*/ 212285 w 608783"/>
                              <a:gd name="connsiteY51" fmla="*/ 24380 h 608485"/>
                              <a:gd name="connsiteX52" fmla="*/ 212285 w 608783"/>
                              <a:gd name="connsiteY52" fmla="*/ 53117 h 608485"/>
                              <a:gd name="connsiteX53" fmla="*/ 396486 w 608783"/>
                              <a:gd name="connsiteY53" fmla="*/ 53117 h 608485"/>
                              <a:gd name="connsiteX54" fmla="*/ 396486 w 608783"/>
                              <a:gd name="connsiteY54" fmla="*/ 24380 h 608485"/>
                              <a:gd name="connsiteX55" fmla="*/ 187960 w 608783"/>
                              <a:gd name="connsiteY55" fmla="*/ 0 h 608485"/>
                              <a:gd name="connsiteX56" fmla="*/ 420904 w 608783"/>
                              <a:gd name="connsiteY56" fmla="*/ 0 h 608485"/>
                              <a:gd name="connsiteX57" fmla="*/ 420904 w 608783"/>
                              <a:gd name="connsiteY57" fmla="*/ 53117 h 608485"/>
                              <a:gd name="connsiteX58" fmla="*/ 509940 w 608783"/>
                              <a:gd name="connsiteY58" fmla="*/ 53117 h 608485"/>
                              <a:gd name="connsiteX59" fmla="*/ 600648 w 608783"/>
                              <a:gd name="connsiteY59" fmla="*/ 211727 h 608485"/>
                              <a:gd name="connsiteX60" fmla="*/ 600555 w 608783"/>
                              <a:gd name="connsiteY60" fmla="*/ 277545 h 608485"/>
                              <a:gd name="connsiteX61" fmla="*/ 563696 w 608783"/>
                              <a:gd name="connsiteY61" fmla="*/ 308970 h 608485"/>
                              <a:gd name="connsiteX62" fmla="*/ 563696 w 608783"/>
                              <a:gd name="connsiteY62" fmla="*/ 608485 h 608485"/>
                              <a:gd name="connsiteX63" fmla="*/ 284146 w 608783"/>
                              <a:gd name="connsiteY63" fmla="*/ 608485 h 608485"/>
                              <a:gd name="connsiteX64" fmla="*/ 119071 w 608783"/>
                              <a:gd name="connsiteY64" fmla="*/ 608485 h 608485"/>
                              <a:gd name="connsiteX65" fmla="*/ 45168 w 608783"/>
                              <a:gd name="connsiteY65" fmla="*/ 608485 h 608485"/>
                              <a:gd name="connsiteX66" fmla="*/ 45168 w 608783"/>
                              <a:gd name="connsiteY66" fmla="*/ 309063 h 608485"/>
                              <a:gd name="connsiteX67" fmla="*/ 8216 w 608783"/>
                              <a:gd name="connsiteY67" fmla="*/ 277545 h 608485"/>
                              <a:gd name="connsiteX68" fmla="*/ 7938 w 608783"/>
                              <a:gd name="connsiteY68" fmla="*/ 212098 h 608485"/>
                              <a:gd name="connsiteX69" fmla="*/ 98831 w 608783"/>
                              <a:gd name="connsiteY69" fmla="*/ 53117 h 608485"/>
                              <a:gd name="connsiteX70" fmla="*/ 187960 w 608783"/>
                              <a:gd name="connsiteY70" fmla="*/ 53117 h 608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608783" h="608485">
                                <a:moveTo>
                                  <a:pt x="143396" y="396016"/>
                                </a:moveTo>
                                <a:lnTo>
                                  <a:pt x="143396" y="584198"/>
                                </a:lnTo>
                                <a:lnTo>
                                  <a:pt x="259821" y="584198"/>
                                </a:lnTo>
                                <a:lnTo>
                                  <a:pt x="259821" y="396016"/>
                                </a:lnTo>
                                <a:close/>
                                <a:moveTo>
                                  <a:pt x="351853" y="395979"/>
                                </a:moveTo>
                                <a:lnTo>
                                  <a:pt x="351853" y="468659"/>
                                </a:lnTo>
                                <a:lnTo>
                                  <a:pt x="469293" y="468659"/>
                                </a:lnTo>
                                <a:lnTo>
                                  <a:pt x="469293" y="395979"/>
                                </a:lnTo>
                                <a:close/>
                                <a:moveTo>
                                  <a:pt x="327436" y="371597"/>
                                </a:moveTo>
                                <a:lnTo>
                                  <a:pt x="493617" y="371597"/>
                                </a:lnTo>
                                <a:lnTo>
                                  <a:pt x="493617" y="493040"/>
                                </a:lnTo>
                                <a:lnTo>
                                  <a:pt x="327436" y="493040"/>
                                </a:lnTo>
                                <a:close/>
                                <a:moveTo>
                                  <a:pt x="125756" y="280696"/>
                                </a:moveTo>
                                <a:cubicBezTo>
                                  <a:pt x="113500" y="298958"/>
                                  <a:pt x="92889" y="311195"/>
                                  <a:pt x="69493" y="312214"/>
                                </a:cubicBezTo>
                                <a:lnTo>
                                  <a:pt x="69493" y="584198"/>
                                </a:lnTo>
                                <a:lnTo>
                                  <a:pt x="119071" y="584198"/>
                                </a:lnTo>
                                <a:lnTo>
                                  <a:pt x="119071" y="371636"/>
                                </a:lnTo>
                                <a:lnTo>
                                  <a:pt x="284146" y="371636"/>
                                </a:lnTo>
                                <a:lnTo>
                                  <a:pt x="284146" y="584198"/>
                                </a:lnTo>
                                <a:lnTo>
                                  <a:pt x="539278" y="584198"/>
                                </a:lnTo>
                                <a:lnTo>
                                  <a:pt x="539278" y="312214"/>
                                </a:lnTo>
                                <a:cubicBezTo>
                                  <a:pt x="515882" y="311195"/>
                                  <a:pt x="495364" y="298958"/>
                                  <a:pt x="483015" y="280696"/>
                                </a:cubicBezTo>
                                <a:cubicBezTo>
                                  <a:pt x="470110" y="299793"/>
                                  <a:pt x="448292" y="312400"/>
                                  <a:pt x="423503" y="312400"/>
                                </a:cubicBezTo>
                                <a:cubicBezTo>
                                  <a:pt x="398714" y="312400"/>
                                  <a:pt x="376803" y="299793"/>
                                  <a:pt x="363991" y="280696"/>
                                </a:cubicBezTo>
                                <a:cubicBezTo>
                                  <a:pt x="351086" y="299793"/>
                                  <a:pt x="329175" y="312400"/>
                                  <a:pt x="304386" y="312400"/>
                                </a:cubicBezTo>
                                <a:cubicBezTo>
                                  <a:pt x="279596" y="312400"/>
                                  <a:pt x="257778" y="299793"/>
                                  <a:pt x="244873" y="280696"/>
                                </a:cubicBezTo>
                                <a:cubicBezTo>
                                  <a:pt x="231968" y="299793"/>
                                  <a:pt x="210057" y="312400"/>
                                  <a:pt x="185361" y="312400"/>
                                </a:cubicBezTo>
                                <a:cubicBezTo>
                                  <a:pt x="160572" y="312400"/>
                                  <a:pt x="138661" y="299793"/>
                                  <a:pt x="125756" y="280696"/>
                                </a:cubicBezTo>
                                <a:close/>
                                <a:moveTo>
                                  <a:pt x="113036" y="77405"/>
                                </a:moveTo>
                                <a:lnTo>
                                  <a:pt x="29292" y="223778"/>
                                </a:lnTo>
                                <a:cubicBezTo>
                                  <a:pt x="22514" y="236756"/>
                                  <a:pt x="22607" y="252701"/>
                                  <a:pt x="29756" y="266142"/>
                                </a:cubicBezTo>
                                <a:cubicBezTo>
                                  <a:pt x="36255" y="278379"/>
                                  <a:pt x="47489" y="286166"/>
                                  <a:pt x="60673" y="287742"/>
                                </a:cubicBezTo>
                                <a:cubicBezTo>
                                  <a:pt x="62530" y="287927"/>
                                  <a:pt x="64386" y="288020"/>
                                  <a:pt x="66243" y="288020"/>
                                </a:cubicBezTo>
                                <a:cubicBezTo>
                                  <a:pt x="92332" y="288020"/>
                                  <a:pt x="113593" y="266884"/>
                                  <a:pt x="113593" y="240743"/>
                                </a:cubicBezTo>
                                <a:lnTo>
                                  <a:pt x="138011" y="240743"/>
                                </a:lnTo>
                                <a:cubicBezTo>
                                  <a:pt x="138011" y="266884"/>
                                  <a:pt x="159179" y="288020"/>
                                  <a:pt x="185361" y="288020"/>
                                </a:cubicBezTo>
                                <a:cubicBezTo>
                                  <a:pt x="211450" y="288020"/>
                                  <a:pt x="232711" y="266884"/>
                                  <a:pt x="232711" y="240743"/>
                                </a:cubicBezTo>
                                <a:lnTo>
                                  <a:pt x="257036" y="240743"/>
                                </a:lnTo>
                                <a:cubicBezTo>
                                  <a:pt x="257036" y="266884"/>
                                  <a:pt x="278297" y="288020"/>
                                  <a:pt x="304386" y="288020"/>
                                </a:cubicBezTo>
                                <a:cubicBezTo>
                                  <a:pt x="330474" y="288020"/>
                                  <a:pt x="351736" y="266884"/>
                                  <a:pt x="351736" y="240743"/>
                                </a:cubicBezTo>
                                <a:lnTo>
                                  <a:pt x="376153" y="240743"/>
                                </a:lnTo>
                                <a:cubicBezTo>
                                  <a:pt x="376153" y="266884"/>
                                  <a:pt x="397414" y="288020"/>
                                  <a:pt x="423503" y="288020"/>
                                </a:cubicBezTo>
                                <a:cubicBezTo>
                                  <a:pt x="449592" y="288020"/>
                                  <a:pt x="470853" y="266884"/>
                                  <a:pt x="470853" y="240743"/>
                                </a:cubicBezTo>
                                <a:lnTo>
                                  <a:pt x="495271" y="240743"/>
                                </a:lnTo>
                                <a:cubicBezTo>
                                  <a:pt x="495271" y="266884"/>
                                  <a:pt x="516439" y="288020"/>
                                  <a:pt x="542621" y="288020"/>
                                </a:cubicBezTo>
                                <a:cubicBezTo>
                                  <a:pt x="544478" y="288020"/>
                                  <a:pt x="546242" y="287927"/>
                                  <a:pt x="548098" y="287742"/>
                                </a:cubicBezTo>
                                <a:cubicBezTo>
                                  <a:pt x="561282" y="286166"/>
                                  <a:pt x="572516" y="278379"/>
                                  <a:pt x="579015" y="266142"/>
                                </a:cubicBezTo>
                                <a:cubicBezTo>
                                  <a:pt x="586164" y="252701"/>
                                  <a:pt x="586257" y="236756"/>
                                  <a:pt x="579294" y="223408"/>
                                </a:cubicBezTo>
                                <a:lnTo>
                                  <a:pt x="495828" y="77405"/>
                                </a:lnTo>
                                <a:lnTo>
                                  <a:pt x="420904" y="77405"/>
                                </a:lnTo>
                                <a:lnTo>
                                  <a:pt x="187960" y="77405"/>
                                </a:lnTo>
                                <a:close/>
                                <a:moveTo>
                                  <a:pt x="212285" y="24380"/>
                                </a:moveTo>
                                <a:lnTo>
                                  <a:pt x="212285" y="53117"/>
                                </a:lnTo>
                                <a:lnTo>
                                  <a:pt x="396486" y="53117"/>
                                </a:lnTo>
                                <a:lnTo>
                                  <a:pt x="396486" y="24380"/>
                                </a:lnTo>
                                <a:close/>
                                <a:moveTo>
                                  <a:pt x="187960" y="0"/>
                                </a:moveTo>
                                <a:lnTo>
                                  <a:pt x="420904" y="0"/>
                                </a:lnTo>
                                <a:lnTo>
                                  <a:pt x="420904" y="53117"/>
                                </a:lnTo>
                                <a:lnTo>
                                  <a:pt x="509940" y="53117"/>
                                </a:lnTo>
                                <a:lnTo>
                                  <a:pt x="600648" y="211727"/>
                                </a:lnTo>
                                <a:cubicBezTo>
                                  <a:pt x="611603" y="232585"/>
                                  <a:pt x="611417" y="257058"/>
                                  <a:pt x="600555" y="277545"/>
                                </a:cubicBezTo>
                                <a:cubicBezTo>
                                  <a:pt x="592384" y="292933"/>
                                  <a:pt x="579294" y="303871"/>
                                  <a:pt x="563696" y="308970"/>
                                </a:cubicBezTo>
                                <a:lnTo>
                                  <a:pt x="563696" y="608485"/>
                                </a:lnTo>
                                <a:lnTo>
                                  <a:pt x="284146" y="608485"/>
                                </a:lnTo>
                                <a:lnTo>
                                  <a:pt x="119071" y="608485"/>
                                </a:lnTo>
                                <a:lnTo>
                                  <a:pt x="45168" y="608485"/>
                                </a:lnTo>
                                <a:lnTo>
                                  <a:pt x="45168" y="309063"/>
                                </a:lnTo>
                                <a:cubicBezTo>
                                  <a:pt x="29478" y="303871"/>
                                  <a:pt x="16387" y="292933"/>
                                  <a:pt x="8216" y="277545"/>
                                </a:cubicBezTo>
                                <a:cubicBezTo>
                                  <a:pt x="-2646" y="257058"/>
                                  <a:pt x="-2739" y="232585"/>
                                  <a:pt x="7938" y="212098"/>
                                </a:cubicBezTo>
                                <a:lnTo>
                                  <a:pt x="98831" y="53117"/>
                                </a:lnTo>
                                <a:lnTo>
                                  <a:pt x="187960" y="53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3806578"/>
                            <a:ext cx="387861" cy="387273"/>
                          </a:xfrm>
                          <a:custGeom>
                            <a:avLst/>
                            <a:gdLst>
                              <a:gd name="connsiteX0" fmla="*/ 288111 w 575551"/>
                              <a:gd name="connsiteY0" fmla="*/ 195956 h 574680"/>
                              <a:gd name="connsiteX1" fmla="*/ 250987 w 575551"/>
                              <a:gd name="connsiteY1" fmla="*/ 204012 h 574680"/>
                              <a:gd name="connsiteX2" fmla="*/ 204180 w 575551"/>
                              <a:gd name="connsiteY2" fmla="*/ 324853 h 574680"/>
                              <a:gd name="connsiteX3" fmla="*/ 288111 w 575551"/>
                              <a:gd name="connsiteY3" fmla="*/ 378828 h 574680"/>
                              <a:gd name="connsiteX4" fmla="*/ 325234 w 575551"/>
                              <a:gd name="connsiteY4" fmla="*/ 370772 h 574680"/>
                              <a:gd name="connsiteX5" fmla="*/ 371234 w 575551"/>
                              <a:gd name="connsiteY5" fmla="*/ 250737 h 574680"/>
                              <a:gd name="connsiteX6" fmla="*/ 288111 w 575551"/>
                              <a:gd name="connsiteY6" fmla="*/ 195956 h 574680"/>
                              <a:gd name="connsiteX7" fmla="*/ 288111 w 575551"/>
                              <a:gd name="connsiteY7" fmla="*/ 163732 h 574680"/>
                              <a:gd name="connsiteX8" fmla="*/ 401094 w 575551"/>
                              <a:gd name="connsiteY8" fmla="*/ 237042 h 574680"/>
                              <a:gd name="connsiteX9" fmla="*/ 338146 w 575551"/>
                              <a:gd name="connsiteY9" fmla="*/ 400579 h 574680"/>
                              <a:gd name="connsiteX10" fmla="*/ 288111 w 575551"/>
                              <a:gd name="connsiteY10" fmla="*/ 411052 h 574680"/>
                              <a:gd name="connsiteX11" fmla="*/ 175127 w 575551"/>
                              <a:gd name="connsiteY11" fmla="*/ 337742 h 574680"/>
                              <a:gd name="connsiteX12" fmla="*/ 237268 w 575551"/>
                              <a:gd name="connsiteY12" fmla="*/ 175011 h 574680"/>
                              <a:gd name="connsiteX13" fmla="*/ 288111 w 575551"/>
                              <a:gd name="connsiteY13" fmla="*/ 163732 h 574680"/>
                              <a:gd name="connsiteX14" fmla="*/ 307478 w 575551"/>
                              <a:gd name="connsiteY14" fmla="*/ 33198 h 574680"/>
                              <a:gd name="connsiteX15" fmla="*/ 260674 w 575551"/>
                              <a:gd name="connsiteY15" fmla="*/ 34004 h 574680"/>
                              <a:gd name="connsiteX16" fmla="*/ 255025 w 575551"/>
                              <a:gd name="connsiteY16" fmla="*/ 64624 h 574680"/>
                              <a:gd name="connsiteX17" fmla="*/ 179171 w 575551"/>
                              <a:gd name="connsiteY17" fmla="*/ 116999 h 574680"/>
                              <a:gd name="connsiteX18" fmla="*/ 150120 w 575551"/>
                              <a:gd name="connsiteY18" fmla="*/ 111359 h 574680"/>
                              <a:gd name="connsiteX19" fmla="*/ 121876 w 575551"/>
                              <a:gd name="connsiteY19" fmla="*/ 93631 h 574680"/>
                              <a:gd name="connsiteX20" fmla="*/ 88791 w 575551"/>
                              <a:gd name="connsiteY20" fmla="*/ 127474 h 574680"/>
                              <a:gd name="connsiteX21" fmla="*/ 107351 w 575551"/>
                              <a:gd name="connsiteY21" fmla="*/ 153259 h 574680"/>
                              <a:gd name="connsiteX22" fmla="*/ 108965 w 575551"/>
                              <a:gd name="connsiteY22" fmla="*/ 215304 h 574680"/>
                              <a:gd name="connsiteX23" fmla="*/ 66196 w 575551"/>
                              <a:gd name="connsiteY23" fmla="*/ 260427 h 574680"/>
                              <a:gd name="connsiteX24" fmla="*/ 33110 w 575551"/>
                              <a:gd name="connsiteY24" fmla="*/ 267679 h 574680"/>
                              <a:gd name="connsiteX25" fmla="*/ 33917 w 575551"/>
                              <a:gd name="connsiteY25" fmla="*/ 314414 h 574680"/>
                              <a:gd name="connsiteX26" fmla="*/ 65389 w 575551"/>
                              <a:gd name="connsiteY26" fmla="*/ 320055 h 574680"/>
                              <a:gd name="connsiteX27" fmla="*/ 110579 w 575551"/>
                              <a:gd name="connsiteY27" fmla="*/ 362761 h 574680"/>
                              <a:gd name="connsiteX28" fmla="*/ 112193 w 575551"/>
                              <a:gd name="connsiteY28" fmla="*/ 424806 h 574680"/>
                              <a:gd name="connsiteX29" fmla="*/ 93633 w 575551"/>
                              <a:gd name="connsiteY29" fmla="*/ 453008 h 574680"/>
                              <a:gd name="connsiteX30" fmla="*/ 127525 w 575551"/>
                              <a:gd name="connsiteY30" fmla="*/ 486045 h 574680"/>
                              <a:gd name="connsiteX31" fmla="*/ 154155 w 575551"/>
                              <a:gd name="connsiteY31" fmla="*/ 467512 h 574680"/>
                              <a:gd name="connsiteX32" fmla="*/ 187240 w 575551"/>
                              <a:gd name="connsiteY32" fmla="*/ 460260 h 574680"/>
                              <a:gd name="connsiteX33" fmla="*/ 261481 w 575551"/>
                              <a:gd name="connsiteY33" fmla="*/ 508606 h 574680"/>
                              <a:gd name="connsiteX34" fmla="*/ 268743 w 575551"/>
                              <a:gd name="connsiteY34" fmla="*/ 541643 h 574680"/>
                              <a:gd name="connsiteX35" fmla="*/ 315547 w 575551"/>
                              <a:gd name="connsiteY35" fmla="*/ 541643 h 574680"/>
                              <a:gd name="connsiteX36" fmla="*/ 321196 w 575551"/>
                              <a:gd name="connsiteY36" fmla="*/ 508606 h 574680"/>
                              <a:gd name="connsiteX37" fmla="*/ 397050 w 575551"/>
                              <a:gd name="connsiteY37" fmla="*/ 457037 h 574680"/>
                              <a:gd name="connsiteX38" fmla="*/ 426101 w 575551"/>
                              <a:gd name="connsiteY38" fmla="*/ 461871 h 574680"/>
                              <a:gd name="connsiteX39" fmla="*/ 454345 w 575551"/>
                              <a:gd name="connsiteY39" fmla="*/ 481210 h 574680"/>
                              <a:gd name="connsiteX40" fmla="*/ 487430 w 575551"/>
                              <a:gd name="connsiteY40" fmla="*/ 446562 h 574680"/>
                              <a:gd name="connsiteX41" fmla="*/ 468870 w 575551"/>
                              <a:gd name="connsiteY41" fmla="*/ 420777 h 574680"/>
                              <a:gd name="connsiteX42" fmla="*/ 510025 w 575551"/>
                              <a:gd name="connsiteY42" fmla="*/ 313609 h 574680"/>
                              <a:gd name="connsiteX43" fmla="*/ 543111 w 575551"/>
                              <a:gd name="connsiteY43" fmla="*/ 306357 h 574680"/>
                              <a:gd name="connsiteX44" fmla="*/ 541497 w 575551"/>
                              <a:gd name="connsiteY44" fmla="*/ 258816 h 574680"/>
                              <a:gd name="connsiteX45" fmla="*/ 510832 w 575551"/>
                              <a:gd name="connsiteY45" fmla="*/ 253981 h 574680"/>
                              <a:gd name="connsiteX46" fmla="*/ 464028 w 575551"/>
                              <a:gd name="connsiteY46" fmla="*/ 149230 h 574680"/>
                              <a:gd name="connsiteX47" fmla="*/ 481781 w 575551"/>
                              <a:gd name="connsiteY47" fmla="*/ 121028 h 574680"/>
                              <a:gd name="connsiteX48" fmla="*/ 447889 w 575551"/>
                              <a:gd name="connsiteY48" fmla="*/ 88797 h 574680"/>
                              <a:gd name="connsiteX49" fmla="*/ 422066 w 575551"/>
                              <a:gd name="connsiteY49" fmla="*/ 106524 h 574680"/>
                              <a:gd name="connsiteX50" fmla="*/ 388981 w 575551"/>
                              <a:gd name="connsiteY50" fmla="*/ 113776 h 574680"/>
                              <a:gd name="connsiteX51" fmla="*/ 314740 w 575551"/>
                              <a:gd name="connsiteY51" fmla="*/ 65429 h 574680"/>
                              <a:gd name="connsiteX52" fmla="*/ 307478 w 575551"/>
                              <a:gd name="connsiteY52" fmla="*/ 33198 h 574680"/>
                              <a:gd name="connsiteX53" fmla="*/ 327652 w 575551"/>
                              <a:gd name="connsiteY53" fmla="*/ 2579 h 574680"/>
                              <a:gd name="connsiteX54" fmla="*/ 338142 w 575551"/>
                              <a:gd name="connsiteY54" fmla="*/ 9831 h 574680"/>
                              <a:gd name="connsiteX55" fmla="*/ 340563 w 575551"/>
                              <a:gd name="connsiteY55" fmla="*/ 21917 h 574680"/>
                              <a:gd name="connsiteX56" fmla="*/ 343791 w 575551"/>
                              <a:gd name="connsiteY56" fmla="*/ 52537 h 574680"/>
                              <a:gd name="connsiteX57" fmla="*/ 388981 w 575551"/>
                              <a:gd name="connsiteY57" fmla="*/ 81545 h 574680"/>
                              <a:gd name="connsiteX58" fmla="*/ 409155 w 575551"/>
                              <a:gd name="connsiteY58" fmla="*/ 76710 h 574680"/>
                              <a:gd name="connsiteX59" fmla="*/ 430943 w 575551"/>
                              <a:gd name="connsiteY59" fmla="*/ 57372 h 574680"/>
                              <a:gd name="connsiteX60" fmla="*/ 441433 w 575551"/>
                              <a:gd name="connsiteY60" fmla="*/ 50120 h 574680"/>
                              <a:gd name="connsiteX61" fmla="*/ 454345 w 575551"/>
                              <a:gd name="connsiteY61" fmla="*/ 52537 h 574680"/>
                              <a:gd name="connsiteX62" fmla="*/ 517288 w 575551"/>
                              <a:gd name="connsiteY62" fmla="*/ 113776 h 574680"/>
                              <a:gd name="connsiteX63" fmla="*/ 519709 w 575551"/>
                              <a:gd name="connsiteY63" fmla="*/ 125863 h 574680"/>
                              <a:gd name="connsiteX64" fmla="*/ 513253 w 575551"/>
                              <a:gd name="connsiteY64" fmla="*/ 137143 h 574680"/>
                              <a:gd name="connsiteX65" fmla="*/ 493886 w 575551"/>
                              <a:gd name="connsiteY65" fmla="*/ 160511 h 574680"/>
                              <a:gd name="connsiteX66" fmla="*/ 522130 w 575551"/>
                              <a:gd name="connsiteY66" fmla="*/ 224167 h 574680"/>
                              <a:gd name="connsiteX67" fmla="*/ 551987 w 575551"/>
                              <a:gd name="connsiteY67" fmla="*/ 225779 h 574680"/>
                              <a:gd name="connsiteX68" fmla="*/ 564092 w 575551"/>
                              <a:gd name="connsiteY68" fmla="*/ 227391 h 574680"/>
                              <a:gd name="connsiteX69" fmla="*/ 571354 w 575551"/>
                              <a:gd name="connsiteY69" fmla="*/ 238671 h 574680"/>
                              <a:gd name="connsiteX70" fmla="*/ 572968 w 575551"/>
                              <a:gd name="connsiteY70" fmla="*/ 326501 h 574680"/>
                              <a:gd name="connsiteX71" fmla="*/ 566513 w 575551"/>
                              <a:gd name="connsiteY71" fmla="*/ 336976 h 574680"/>
                              <a:gd name="connsiteX72" fmla="*/ 553601 w 575551"/>
                              <a:gd name="connsiteY72" fmla="*/ 339393 h 574680"/>
                              <a:gd name="connsiteX73" fmla="*/ 522937 w 575551"/>
                              <a:gd name="connsiteY73" fmla="*/ 342617 h 574680"/>
                              <a:gd name="connsiteX74" fmla="*/ 497921 w 575551"/>
                              <a:gd name="connsiteY74" fmla="*/ 407884 h 574680"/>
                              <a:gd name="connsiteX75" fmla="*/ 518095 w 575551"/>
                              <a:gd name="connsiteY75" fmla="*/ 429640 h 574680"/>
                              <a:gd name="connsiteX76" fmla="*/ 526164 w 575551"/>
                              <a:gd name="connsiteY76" fmla="*/ 440116 h 574680"/>
                              <a:gd name="connsiteX77" fmla="*/ 522937 w 575551"/>
                              <a:gd name="connsiteY77" fmla="*/ 453008 h 574680"/>
                              <a:gd name="connsiteX78" fmla="*/ 461607 w 575551"/>
                              <a:gd name="connsiteY78" fmla="*/ 516664 h 574680"/>
                              <a:gd name="connsiteX79" fmla="*/ 449503 w 575551"/>
                              <a:gd name="connsiteY79" fmla="*/ 519082 h 574680"/>
                              <a:gd name="connsiteX80" fmla="*/ 438205 w 575551"/>
                              <a:gd name="connsiteY80" fmla="*/ 511830 h 574680"/>
                              <a:gd name="connsiteX81" fmla="*/ 414804 w 575551"/>
                              <a:gd name="connsiteY81" fmla="*/ 492491 h 574680"/>
                              <a:gd name="connsiteX82" fmla="*/ 397050 w 575551"/>
                              <a:gd name="connsiteY82" fmla="*/ 489268 h 574680"/>
                              <a:gd name="connsiteX83" fmla="*/ 351054 w 575551"/>
                              <a:gd name="connsiteY83" fmla="*/ 520693 h 574680"/>
                              <a:gd name="connsiteX84" fmla="*/ 349440 w 575551"/>
                              <a:gd name="connsiteY84" fmla="*/ 550507 h 574680"/>
                              <a:gd name="connsiteX85" fmla="*/ 347826 w 575551"/>
                              <a:gd name="connsiteY85" fmla="*/ 563399 h 574680"/>
                              <a:gd name="connsiteX86" fmla="*/ 336528 w 575551"/>
                              <a:gd name="connsiteY86" fmla="*/ 570651 h 574680"/>
                              <a:gd name="connsiteX87" fmla="*/ 288110 w 575551"/>
                              <a:gd name="connsiteY87" fmla="*/ 574680 h 574680"/>
                              <a:gd name="connsiteX88" fmla="*/ 248569 w 575551"/>
                              <a:gd name="connsiteY88" fmla="*/ 572263 h 574680"/>
                              <a:gd name="connsiteX89" fmla="*/ 237272 w 575551"/>
                              <a:gd name="connsiteY89" fmla="*/ 565011 h 574680"/>
                              <a:gd name="connsiteX90" fmla="*/ 234851 w 575551"/>
                              <a:gd name="connsiteY90" fmla="*/ 552924 h 574680"/>
                              <a:gd name="connsiteX91" fmla="*/ 232430 w 575551"/>
                              <a:gd name="connsiteY91" fmla="*/ 521499 h 574680"/>
                              <a:gd name="connsiteX92" fmla="*/ 187240 w 575551"/>
                              <a:gd name="connsiteY92" fmla="*/ 492491 h 574680"/>
                              <a:gd name="connsiteX93" fmla="*/ 167066 w 575551"/>
                              <a:gd name="connsiteY93" fmla="*/ 496520 h 574680"/>
                              <a:gd name="connsiteX94" fmla="*/ 144471 w 575551"/>
                              <a:gd name="connsiteY94" fmla="*/ 516664 h 574680"/>
                              <a:gd name="connsiteX95" fmla="*/ 133981 w 575551"/>
                              <a:gd name="connsiteY95" fmla="*/ 524722 h 574680"/>
                              <a:gd name="connsiteX96" fmla="*/ 121069 w 575551"/>
                              <a:gd name="connsiteY96" fmla="*/ 522305 h 574680"/>
                              <a:gd name="connsiteX97" fmla="*/ 58126 w 575551"/>
                              <a:gd name="connsiteY97" fmla="*/ 460260 h 574680"/>
                              <a:gd name="connsiteX98" fmla="*/ 54898 w 575551"/>
                              <a:gd name="connsiteY98" fmla="*/ 448173 h 574680"/>
                              <a:gd name="connsiteX99" fmla="*/ 62161 w 575551"/>
                              <a:gd name="connsiteY99" fmla="*/ 436892 h 574680"/>
                              <a:gd name="connsiteX100" fmla="*/ 82335 w 575551"/>
                              <a:gd name="connsiteY100" fmla="*/ 413525 h 574680"/>
                              <a:gd name="connsiteX101" fmla="*/ 81528 w 575551"/>
                              <a:gd name="connsiteY101" fmla="*/ 375653 h 574680"/>
                              <a:gd name="connsiteX102" fmla="*/ 54091 w 575551"/>
                              <a:gd name="connsiteY102" fmla="*/ 349869 h 574680"/>
                              <a:gd name="connsiteX103" fmla="*/ 24234 w 575551"/>
                              <a:gd name="connsiteY103" fmla="*/ 348257 h 574680"/>
                              <a:gd name="connsiteX104" fmla="*/ 11322 w 575551"/>
                              <a:gd name="connsiteY104" fmla="*/ 346645 h 574680"/>
                              <a:gd name="connsiteX105" fmla="*/ 4060 w 575551"/>
                              <a:gd name="connsiteY105" fmla="*/ 335365 h 574680"/>
                              <a:gd name="connsiteX106" fmla="*/ 3253 w 575551"/>
                              <a:gd name="connsiteY106" fmla="*/ 247535 h 574680"/>
                              <a:gd name="connsiteX107" fmla="*/ 9708 w 575551"/>
                              <a:gd name="connsiteY107" fmla="*/ 236254 h 574680"/>
                              <a:gd name="connsiteX108" fmla="*/ 22620 w 575551"/>
                              <a:gd name="connsiteY108" fmla="*/ 233837 h 574680"/>
                              <a:gd name="connsiteX109" fmla="*/ 53284 w 575551"/>
                              <a:gd name="connsiteY109" fmla="*/ 230614 h 574680"/>
                              <a:gd name="connsiteX110" fmla="*/ 79107 w 575551"/>
                              <a:gd name="connsiteY110" fmla="*/ 204023 h 574680"/>
                              <a:gd name="connsiteX111" fmla="*/ 78300 w 575551"/>
                              <a:gd name="connsiteY111" fmla="*/ 166152 h 574680"/>
                              <a:gd name="connsiteX112" fmla="*/ 58126 w 575551"/>
                              <a:gd name="connsiteY112" fmla="*/ 144395 h 574680"/>
                              <a:gd name="connsiteX113" fmla="*/ 50864 w 575551"/>
                              <a:gd name="connsiteY113" fmla="*/ 133920 h 574680"/>
                              <a:gd name="connsiteX114" fmla="*/ 53284 w 575551"/>
                              <a:gd name="connsiteY114" fmla="*/ 121028 h 574680"/>
                              <a:gd name="connsiteX115" fmla="*/ 114614 w 575551"/>
                              <a:gd name="connsiteY115" fmla="*/ 58177 h 574680"/>
                              <a:gd name="connsiteX116" fmla="*/ 127525 w 575551"/>
                              <a:gd name="connsiteY116" fmla="*/ 54954 h 574680"/>
                              <a:gd name="connsiteX117" fmla="*/ 138015 w 575551"/>
                              <a:gd name="connsiteY117" fmla="*/ 62206 h 574680"/>
                              <a:gd name="connsiteX118" fmla="*/ 161417 w 575551"/>
                              <a:gd name="connsiteY118" fmla="*/ 81545 h 574680"/>
                              <a:gd name="connsiteX119" fmla="*/ 179171 w 575551"/>
                              <a:gd name="connsiteY119" fmla="*/ 84768 h 574680"/>
                              <a:gd name="connsiteX120" fmla="*/ 225167 w 575551"/>
                              <a:gd name="connsiteY120" fmla="*/ 53343 h 574680"/>
                              <a:gd name="connsiteX121" fmla="*/ 226781 w 575551"/>
                              <a:gd name="connsiteY121" fmla="*/ 24335 h 574680"/>
                              <a:gd name="connsiteX122" fmla="*/ 229202 w 575551"/>
                              <a:gd name="connsiteY122" fmla="*/ 11442 h 574680"/>
                              <a:gd name="connsiteX123" fmla="*/ 239693 w 575551"/>
                              <a:gd name="connsiteY123" fmla="*/ 4190 h 574680"/>
                              <a:gd name="connsiteX124" fmla="*/ 327652 w 575551"/>
                              <a:gd name="connsiteY124" fmla="*/ 2579 h 574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</a:cxnLst>
                            <a:rect l="l" t="t" r="r" b="b"/>
                            <a:pathLst>
                              <a:path w="575551" h="574680">
                                <a:moveTo>
                                  <a:pt x="288111" y="195956"/>
                                </a:moveTo>
                                <a:cubicBezTo>
                                  <a:pt x="275198" y="195956"/>
                                  <a:pt x="262286" y="199179"/>
                                  <a:pt x="250987" y="204012"/>
                                </a:cubicBezTo>
                                <a:cubicBezTo>
                                  <a:pt x="204987" y="224958"/>
                                  <a:pt x="184004" y="278933"/>
                                  <a:pt x="204180" y="324853"/>
                                </a:cubicBezTo>
                                <a:cubicBezTo>
                                  <a:pt x="218706" y="357882"/>
                                  <a:pt x="251794" y="378828"/>
                                  <a:pt x="288111" y="378828"/>
                                </a:cubicBezTo>
                                <a:cubicBezTo>
                                  <a:pt x="301023" y="378828"/>
                                  <a:pt x="313128" y="376411"/>
                                  <a:pt x="325234" y="370772"/>
                                </a:cubicBezTo>
                                <a:cubicBezTo>
                                  <a:pt x="371234" y="350632"/>
                                  <a:pt x="392217" y="296657"/>
                                  <a:pt x="371234" y="250737"/>
                                </a:cubicBezTo>
                                <a:cubicBezTo>
                                  <a:pt x="356708" y="217708"/>
                                  <a:pt x="323620" y="195956"/>
                                  <a:pt x="288111" y="195956"/>
                                </a:cubicBezTo>
                                <a:close/>
                                <a:moveTo>
                                  <a:pt x="288111" y="163732"/>
                                </a:moveTo>
                                <a:cubicBezTo>
                                  <a:pt x="336532" y="163732"/>
                                  <a:pt x="380919" y="192734"/>
                                  <a:pt x="401094" y="237042"/>
                                </a:cubicBezTo>
                                <a:cubicBezTo>
                                  <a:pt x="428533" y="299879"/>
                                  <a:pt x="400287" y="372383"/>
                                  <a:pt x="338146" y="400579"/>
                                </a:cubicBezTo>
                                <a:cubicBezTo>
                                  <a:pt x="322006" y="407830"/>
                                  <a:pt x="305058" y="411052"/>
                                  <a:pt x="288111" y="411052"/>
                                </a:cubicBezTo>
                                <a:cubicBezTo>
                                  <a:pt x="238882" y="411052"/>
                                  <a:pt x="194496" y="382050"/>
                                  <a:pt x="175127" y="337742"/>
                                </a:cubicBezTo>
                                <a:cubicBezTo>
                                  <a:pt x="146881" y="275711"/>
                                  <a:pt x="175127" y="202401"/>
                                  <a:pt x="237268" y="175011"/>
                                </a:cubicBezTo>
                                <a:cubicBezTo>
                                  <a:pt x="253408" y="167760"/>
                                  <a:pt x="270356" y="163732"/>
                                  <a:pt x="288111" y="163732"/>
                                </a:cubicBezTo>
                                <a:close/>
                                <a:moveTo>
                                  <a:pt x="307478" y="33198"/>
                                </a:moveTo>
                                <a:cubicBezTo>
                                  <a:pt x="292145" y="31587"/>
                                  <a:pt x="276006" y="32392"/>
                                  <a:pt x="260674" y="34004"/>
                                </a:cubicBezTo>
                                <a:cubicBezTo>
                                  <a:pt x="260674" y="44479"/>
                                  <a:pt x="259060" y="54954"/>
                                  <a:pt x="255025" y="64624"/>
                                </a:cubicBezTo>
                                <a:cubicBezTo>
                                  <a:pt x="242921" y="96049"/>
                                  <a:pt x="212256" y="116999"/>
                                  <a:pt x="179171" y="116999"/>
                                </a:cubicBezTo>
                                <a:cubicBezTo>
                                  <a:pt x="168680" y="116999"/>
                                  <a:pt x="158997" y="115387"/>
                                  <a:pt x="150120" y="111359"/>
                                </a:cubicBezTo>
                                <a:cubicBezTo>
                                  <a:pt x="139629" y="107330"/>
                                  <a:pt x="129946" y="101689"/>
                                  <a:pt x="121876" y="93631"/>
                                </a:cubicBezTo>
                                <a:cubicBezTo>
                                  <a:pt x="109772" y="103301"/>
                                  <a:pt x="99281" y="114582"/>
                                  <a:pt x="88791" y="127474"/>
                                </a:cubicBezTo>
                                <a:cubicBezTo>
                                  <a:pt x="96860" y="134726"/>
                                  <a:pt x="103316" y="143590"/>
                                  <a:pt x="107351" y="153259"/>
                                </a:cubicBezTo>
                                <a:cubicBezTo>
                                  <a:pt x="116228" y="172598"/>
                                  <a:pt x="117034" y="195160"/>
                                  <a:pt x="108965" y="215304"/>
                                </a:cubicBezTo>
                                <a:cubicBezTo>
                                  <a:pt x="100895" y="235448"/>
                                  <a:pt x="86370" y="251564"/>
                                  <a:pt x="66196" y="260427"/>
                                </a:cubicBezTo>
                                <a:cubicBezTo>
                                  <a:pt x="55705" y="265262"/>
                                  <a:pt x="44408" y="267679"/>
                                  <a:pt x="33110" y="267679"/>
                                </a:cubicBezTo>
                                <a:cubicBezTo>
                                  <a:pt x="31496" y="282989"/>
                                  <a:pt x="32303" y="299105"/>
                                  <a:pt x="33917" y="314414"/>
                                </a:cubicBezTo>
                                <a:cubicBezTo>
                                  <a:pt x="44408" y="313609"/>
                                  <a:pt x="55705" y="316026"/>
                                  <a:pt x="65389" y="320055"/>
                                </a:cubicBezTo>
                                <a:cubicBezTo>
                                  <a:pt x="85563" y="327307"/>
                                  <a:pt x="101702" y="342617"/>
                                  <a:pt x="110579" y="362761"/>
                                </a:cubicBezTo>
                                <a:cubicBezTo>
                                  <a:pt x="119455" y="382100"/>
                                  <a:pt x="120262" y="404661"/>
                                  <a:pt x="112193" y="424806"/>
                                </a:cubicBezTo>
                                <a:cubicBezTo>
                                  <a:pt x="108158" y="435281"/>
                                  <a:pt x="101702" y="444950"/>
                                  <a:pt x="93633" y="453008"/>
                                </a:cubicBezTo>
                                <a:cubicBezTo>
                                  <a:pt x="104123" y="465095"/>
                                  <a:pt x="115421" y="476375"/>
                                  <a:pt x="127525" y="486045"/>
                                </a:cubicBezTo>
                                <a:cubicBezTo>
                                  <a:pt x="134788" y="477987"/>
                                  <a:pt x="143664" y="471541"/>
                                  <a:pt x="154155" y="467512"/>
                                </a:cubicBezTo>
                                <a:cubicBezTo>
                                  <a:pt x="164645" y="462677"/>
                                  <a:pt x="175943" y="460260"/>
                                  <a:pt x="187240" y="460260"/>
                                </a:cubicBezTo>
                                <a:cubicBezTo>
                                  <a:pt x="219519" y="460260"/>
                                  <a:pt x="248569" y="478793"/>
                                  <a:pt x="261481" y="508606"/>
                                </a:cubicBezTo>
                                <a:cubicBezTo>
                                  <a:pt x="266323" y="519082"/>
                                  <a:pt x="268743" y="530362"/>
                                  <a:pt x="268743" y="541643"/>
                                </a:cubicBezTo>
                                <a:cubicBezTo>
                                  <a:pt x="284076" y="543255"/>
                                  <a:pt x="300215" y="543255"/>
                                  <a:pt x="315547" y="541643"/>
                                </a:cubicBezTo>
                                <a:cubicBezTo>
                                  <a:pt x="315547" y="530362"/>
                                  <a:pt x="317161" y="519082"/>
                                  <a:pt x="321196" y="508606"/>
                                </a:cubicBezTo>
                                <a:cubicBezTo>
                                  <a:pt x="333300" y="477987"/>
                                  <a:pt x="363965" y="457037"/>
                                  <a:pt x="397050" y="457037"/>
                                </a:cubicBezTo>
                                <a:cubicBezTo>
                                  <a:pt x="406734" y="457037"/>
                                  <a:pt x="417224" y="458648"/>
                                  <a:pt x="426101" y="461871"/>
                                </a:cubicBezTo>
                                <a:cubicBezTo>
                                  <a:pt x="437399" y="466706"/>
                                  <a:pt x="446275" y="472347"/>
                                  <a:pt x="454345" y="481210"/>
                                </a:cubicBezTo>
                                <a:cubicBezTo>
                                  <a:pt x="466449" y="470735"/>
                                  <a:pt x="477747" y="459454"/>
                                  <a:pt x="487430" y="446562"/>
                                </a:cubicBezTo>
                                <a:cubicBezTo>
                                  <a:pt x="479361" y="439310"/>
                                  <a:pt x="472905" y="430446"/>
                                  <a:pt x="468870" y="420777"/>
                                </a:cubicBezTo>
                                <a:cubicBezTo>
                                  <a:pt x="450310" y="379682"/>
                                  <a:pt x="468870" y="331336"/>
                                  <a:pt x="510025" y="313609"/>
                                </a:cubicBezTo>
                                <a:cubicBezTo>
                                  <a:pt x="520516" y="308774"/>
                                  <a:pt x="531006" y="306357"/>
                                  <a:pt x="543111" y="306357"/>
                                </a:cubicBezTo>
                                <a:cubicBezTo>
                                  <a:pt x="543918" y="290241"/>
                                  <a:pt x="543918" y="274931"/>
                                  <a:pt x="541497" y="258816"/>
                                </a:cubicBezTo>
                                <a:cubicBezTo>
                                  <a:pt x="531006" y="259622"/>
                                  <a:pt x="520516" y="258010"/>
                                  <a:pt x="510832" y="253981"/>
                                </a:cubicBezTo>
                                <a:cubicBezTo>
                                  <a:pt x="468870" y="237866"/>
                                  <a:pt x="447889" y="190325"/>
                                  <a:pt x="464028" y="149230"/>
                                </a:cubicBezTo>
                                <a:cubicBezTo>
                                  <a:pt x="468063" y="138755"/>
                                  <a:pt x="473712" y="129086"/>
                                  <a:pt x="481781" y="121028"/>
                                </a:cubicBezTo>
                                <a:cubicBezTo>
                                  <a:pt x="471291" y="108941"/>
                                  <a:pt x="459993" y="98466"/>
                                  <a:pt x="447889" y="88797"/>
                                </a:cubicBezTo>
                                <a:cubicBezTo>
                                  <a:pt x="440626" y="96049"/>
                                  <a:pt x="431750" y="102495"/>
                                  <a:pt x="422066" y="106524"/>
                                </a:cubicBezTo>
                                <a:cubicBezTo>
                                  <a:pt x="411576" y="111359"/>
                                  <a:pt x="400278" y="113776"/>
                                  <a:pt x="388981" y="113776"/>
                                </a:cubicBezTo>
                                <a:cubicBezTo>
                                  <a:pt x="356702" y="113776"/>
                                  <a:pt x="327652" y="94437"/>
                                  <a:pt x="314740" y="65429"/>
                                </a:cubicBezTo>
                                <a:cubicBezTo>
                                  <a:pt x="309898" y="54954"/>
                                  <a:pt x="307478" y="44479"/>
                                  <a:pt x="307478" y="33198"/>
                                </a:cubicBezTo>
                                <a:close/>
                                <a:moveTo>
                                  <a:pt x="327652" y="2579"/>
                                </a:moveTo>
                                <a:cubicBezTo>
                                  <a:pt x="331686" y="3385"/>
                                  <a:pt x="335721" y="5802"/>
                                  <a:pt x="338142" y="9831"/>
                                </a:cubicBezTo>
                                <a:cubicBezTo>
                                  <a:pt x="340563" y="13054"/>
                                  <a:pt x="341370" y="17889"/>
                                  <a:pt x="340563" y="21917"/>
                                </a:cubicBezTo>
                                <a:cubicBezTo>
                                  <a:pt x="338949" y="32392"/>
                                  <a:pt x="339756" y="42868"/>
                                  <a:pt x="343791" y="52537"/>
                                </a:cubicBezTo>
                                <a:cubicBezTo>
                                  <a:pt x="351861" y="70264"/>
                                  <a:pt x="369614" y="81545"/>
                                  <a:pt x="388981" y="81545"/>
                                </a:cubicBezTo>
                                <a:cubicBezTo>
                                  <a:pt x="395436" y="81545"/>
                                  <a:pt x="402699" y="79933"/>
                                  <a:pt x="409155" y="76710"/>
                                </a:cubicBezTo>
                                <a:cubicBezTo>
                                  <a:pt x="418031" y="72681"/>
                                  <a:pt x="425294" y="66235"/>
                                  <a:pt x="430943" y="57372"/>
                                </a:cubicBezTo>
                                <a:cubicBezTo>
                                  <a:pt x="433364" y="54148"/>
                                  <a:pt x="437399" y="50925"/>
                                  <a:pt x="441433" y="50120"/>
                                </a:cubicBezTo>
                                <a:cubicBezTo>
                                  <a:pt x="445468" y="49314"/>
                                  <a:pt x="450310" y="50120"/>
                                  <a:pt x="454345" y="52537"/>
                                </a:cubicBezTo>
                                <a:cubicBezTo>
                                  <a:pt x="477747" y="69458"/>
                                  <a:pt x="499535" y="90408"/>
                                  <a:pt x="517288" y="113776"/>
                                </a:cubicBezTo>
                                <a:cubicBezTo>
                                  <a:pt x="519709" y="116999"/>
                                  <a:pt x="520516" y="121834"/>
                                  <a:pt x="519709" y="125863"/>
                                </a:cubicBezTo>
                                <a:cubicBezTo>
                                  <a:pt x="519709" y="130697"/>
                                  <a:pt x="516481" y="134726"/>
                                  <a:pt x="513253" y="137143"/>
                                </a:cubicBezTo>
                                <a:cubicBezTo>
                                  <a:pt x="504376" y="142784"/>
                                  <a:pt x="497114" y="150842"/>
                                  <a:pt x="493886" y="160511"/>
                                </a:cubicBezTo>
                                <a:cubicBezTo>
                                  <a:pt x="484202" y="185490"/>
                                  <a:pt x="497114" y="214498"/>
                                  <a:pt x="522130" y="224167"/>
                                </a:cubicBezTo>
                                <a:cubicBezTo>
                                  <a:pt x="531813" y="227391"/>
                                  <a:pt x="541497" y="228196"/>
                                  <a:pt x="551987" y="225779"/>
                                </a:cubicBezTo>
                                <a:cubicBezTo>
                                  <a:pt x="556022" y="224167"/>
                                  <a:pt x="560864" y="224973"/>
                                  <a:pt x="564092" y="227391"/>
                                </a:cubicBezTo>
                                <a:cubicBezTo>
                                  <a:pt x="568126" y="229808"/>
                                  <a:pt x="570547" y="233837"/>
                                  <a:pt x="571354" y="238671"/>
                                </a:cubicBezTo>
                                <a:cubicBezTo>
                                  <a:pt x="576196" y="267679"/>
                                  <a:pt x="577003" y="296687"/>
                                  <a:pt x="572968" y="326501"/>
                                </a:cubicBezTo>
                                <a:cubicBezTo>
                                  <a:pt x="572161" y="330530"/>
                                  <a:pt x="569740" y="334559"/>
                                  <a:pt x="566513" y="336976"/>
                                </a:cubicBezTo>
                                <a:cubicBezTo>
                                  <a:pt x="562478" y="339393"/>
                                  <a:pt x="558443" y="341005"/>
                                  <a:pt x="553601" y="339393"/>
                                </a:cubicBezTo>
                                <a:cubicBezTo>
                                  <a:pt x="543111" y="337782"/>
                                  <a:pt x="532620" y="338588"/>
                                  <a:pt x="522937" y="342617"/>
                                </a:cubicBezTo>
                                <a:cubicBezTo>
                                  <a:pt x="498728" y="353897"/>
                                  <a:pt x="487430" y="382905"/>
                                  <a:pt x="497921" y="407884"/>
                                </a:cubicBezTo>
                                <a:cubicBezTo>
                                  <a:pt x="501956" y="416748"/>
                                  <a:pt x="509218" y="424806"/>
                                  <a:pt x="518095" y="429640"/>
                                </a:cubicBezTo>
                                <a:cubicBezTo>
                                  <a:pt x="522130" y="432058"/>
                                  <a:pt x="524550" y="436087"/>
                                  <a:pt x="526164" y="440116"/>
                                </a:cubicBezTo>
                                <a:cubicBezTo>
                                  <a:pt x="526971" y="444950"/>
                                  <a:pt x="526164" y="448979"/>
                                  <a:pt x="522937" y="453008"/>
                                </a:cubicBezTo>
                                <a:cubicBezTo>
                                  <a:pt x="505990" y="477181"/>
                                  <a:pt x="485816" y="498937"/>
                                  <a:pt x="461607" y="516664"/>
                                </a:cubicBezTo>
                                <a:cubicBezTo>
                                  <a:pt x="458380" y="519082"/>
                                  <a:pt x="453538" y="520693"/>
                                  <a:pt x="449503" y="519082"/>
                                </a:cubicBezTo>
                                <a:cubicBezTo>
                                  <a:pt x="444661" y="518276"/>
                                  <a:pt x="440626" y="515858"/>
                                  <a:pt x="438205" y="511830"/>
                                </a:cubicBezTo>
                                <a:cubicBezTo>
                                  <a:pt x="432557" y="502966"/>
                                  <a:pt x="424487" y="495714"/>
                                  <a:pt x="414804" y="492491"/>
                                </a:cubicBezTo>
                                <a:cubicBezTo>
                                  <a:pt x="409155" y="490074"/>
                                  <a:pt x="403506" y="489268"/>
                                  <a:pt x="397050" y="489268"/>
                                </a:cubicBezTo>
                                <a:cubicBezTo>
                                  <a:pt x="376876" y="489268"/>
                                  <a:pt x="358316" y="501355"/>
                                  <a:pt x="351054" y="520693"/>
                                </a:cubicBezTo>
                                <a:cubicBezTo>
                                  <a:pt x="347826" y="530362"/>
                                  <a:pt x="347019" y="540838"/>
                                  <a:pt x="349440" y="550507"/>
                                </a:cubicBezTo>
                                <a:cubicBezTo>
                                  <a:pt x="351054" y="555342"/>
                                  <a:pt x="350247" y="559370"/>
                                  <a:pt x="347826" y="563399"/>
                                </a:cubicBezTo>
                                <a:cubicBezTo>
                                  <a:pt x="345405" y="567428"/>
                                  <a:pt x="341370" y="569845"/>
                                  <a:pt x="336528" y="570651"/>
                                </a:cubicBezTo>
                                <a:cubicBezTo>
                                  <a:pt x="321196" y="573874"/>
                                  <a:pt x="304250" y="574680"/>
                                  <a:pt x="288110" y="574680"/>
                                </a:cubicBezTo>
                                <a:cubicBezTo>
                                  <a:pt x="275199" y="574680"/>
                                  <a:pt x="261481" y="573874"/>
                                  <a:pt x="248569" y="572263"/>
                                </a:cubicBezTo>
                                <a:cubicBezTo>
                                  <a:pt x="243728" y="571457"/>
                                  <a:pt x="239693" y="569040"/>
                                  <a:pt x="237272" y="565011"/>
                                </a:cubicBezTo>
                                <a:cubicBezTo>
                                  <a:pt x="234851" y="561788"/>
                                  <a:pt x="234044" y="556953"/>
                                  <a:pt x="234851" y="552924"/>
                                </a:cubicBezTo>
                                <a:cubicBezTo>
                                  <a:pt x="237272" y="542449"/>
                                  <a:pt x="236465" y="531168"/>
                                  <a:pt x="232430" y="521499"/>
                                </a:cubicBezTo>
                                <a:cubicBezTo>
                                  <a:pt x="224360" y="503772"/>
                                  <a:pt x="206607" y="492491"/>
                                  <a:pt x="187240" y="492491"/>
                                </a:cubicBezTo>
                                <a:cubicBezTo>
                                  <a:pt x="179978" y="492491"/>
                                  <a:pt x="173522" y="494103"/>
                                  <a:pt x="167066" y="496520"/>
                                </a:cubicBezTo>
                                <a:cubicBezTo>
                                  <a:pt x="157383" y="500549"/>
                                  <a:pt x="150120" y="507801"/>
                                  <a:pt x="144471" y="516664"/>
                                </a:cubicBezTo>
                                <a:cubicBezTo>
                                  <a:pt x="142050" y="520693"/>
                                  <a:pt x="138822" y="523916"/>
                                  <a:pt x="133981" y="524722"/>
                                </a:cubicBezTo>
                                <a:cubicBezTo>
                                  <a:pt x="129946" y="525528"/>
                                  <a:pt x="125104" y="524722"/>
                                  <a:pt x="121069" y="522305"/>
                                </a:cubicBezTo>
                                <a:cubicBezTo>
                                  <a:pt x="96860" y="504578"/>
                                  <a:pt x="75879" y="484433"/>
                                  <a:pt x="58126" y="460260"/>
                                </a:cubicBezTo>
                                <a:cubicBezTo>
                                  <a:pt x="54898" y="457037"/>
                                  <a:pt x="54091" y="452202"/>
                                  <a:pt x="54898" y="448173"/>
                                </a:cubicBezTo>
                                <a:cubicBezTo>
                                  <a:pt x="55705" y="443339"/>
                                  <a:pt x="58126" y="439310"/>
                                  <a:pt x="62161" y="436892"/>
                                </a:cubicBezTo>
                                <a:cubicBezTo>
                                  <a:pt x="71845" y="431252"/>
                                  <a:pt x="78300" y="423194"/>
                                  <a:pt x="82335" y="413525"/>
                                </a:cubicBezTo>
                                <a:cubicBezTo>
                                  <a:pt x="87177" y="400632"/>
                                  <a:pt x="86370" y="387740"/>
                                  <a:pt x="81528" y="375653"/>
                                </a:cubicBezTo>
                                <a:cubicBezTo>
                                  <a:pt x="75879" y="363567"/>
                                  <a:pt x="66196" y="354703"/>
                                  <a:pt x="54091" y="349869"/>
                                </a:cubicBezTo>
                                <a:cubicBezTo>
                                  <a:pt x="44408" y="345840"/>
                                  <a:pt x="33917" y="345840"/>
                                  <a:pt x="24234" y="348257"/>
                                </a:cubicBezTo>
                                <a:cubicBezTo>
                                  <a:pt x="19392" y="349063"/>
                                  <a:pt x="15357" y="349063"/>
                                  <a:pt x="11322" y="346645"/>
                                </a:cubicBezTo>
                                <a:cubicBezTo>
                                  <a:pt x="7288" y="343422"/>
                                  <a:pt x="4867" y="340199"/>
                                  <a:pt x="4060" y="335365"/>
                                </a:cubicBezTo>
                                <a:cubicBezTo>
                                  <a:pt x="-782" y="306357"/>
                                  <a:pt x="-1589" y="276543"/>
                                  <a:pt x="3253" y="247535"/>
                                </a:cubicBezTo>
                                <a:cubicBezTo>
                                  <a:pt x="3253" y="242700"/>
                                  <a:pt x="5674" y="238671"/>
                                  <a:pt x="9708" y="236254"/>
                                </a:cubicBezTo>
                                <a:cubicBezTo>
                                  <a:pt x="13743" y="233837"/>
                                  <a:pt x="17778" y="233031"/>
                                  <a:pt x="22620" y="233837"/>
                                </a:cubicBezTo>
                                <a:cubicBezTo>
                                  <a:pt x="33110" y="236254"/>
                                  <a:pt x="43601" y="235448"/>
                                  <a:pt x="53284" y="230614"/>
                                </a:cubicBezTo>
                                <a:cubicBezTo>
                                  <a:pt x="65389" y="225779"/>
                                  <a:pt x="74265" y="216110"/>
                                  <a:pt x="79107" y="204023"/>
                                </a:cubicBezTo>
                                <a:cubicBezTo>
                                  <a:pt x="83949" y="191131"/>
                                  <a:pt x="83142" y="178238"/>
                                  <a:pt x="78300" y="166152"/>
                                </a:cubicBezTo>
                                <a:cubicBezTo>
                                  <a:pt x="73459" y="157288"/>
                                  <a:pt x="67003" y="149230"/>
                                  <a:pt x="58126" y="144395"/>
                                </a:cubicBezTo>
                                <a:cubicBezTo>
                                  <a:pt x="54091" y="141978"/>
                                  <a:pt x="51671" y="137949"/>
                                  <a:pt x="50864" y="133920"/>
                                </a:cubicBezTo>
                                <a:cubicBezTo>
                                  <a:pt x="50057" y="129086"/>
                                  <a:pt x="50864" y="124251"/>
                                  <a:pt x="53284" y="121028"/>
                                </a:cubicBezTo>
                                <a:cubicBezTo>
                                  <a:pt x="70231" y="96855"/>
                                  <a:pt x="91212" y="75904"/>
                                  <a:pt x="114614" y="58177"/>
                                </a:cubicBezTo>
                                <a:cubicBezTo>
                                  <a:pt x="118648" y="55760"/>
                                  <a:pt x="122683" y="54148"/>
                                  <a:pt x="127525" y="54954"/>
                                </a:cubicBezTo>
                                <a:cubicBezTo>
                                  <a:pt x="131560" y="55760"/>
                                  <a:pt x="135595" y="58177"/>
                                  <a:pt x="138015" y="62206"/>
                                </a:cubicBezTo>
                                <a:cubicBezTo>
                                  <a:pt x="143664" y="71070"/>
                                  <a:pt x="151734" y="77516"/>
                                  <a:pt x="161417" y="81545"/>
                                </a:cubicBezTo>
                                <a:cubicBezTo>
                                  <a:pt x="167066" y="83962"/>
                                  <a:pt x="172715" y="84768"/>
                                  <a:pt x="179171" y="84768"/>
                                </a:cubicBezTo>
                                <a:cubicBezTo>
                                  <a:pt x="199345" y="84768"/>
                                  <a:pt x="217905" y="71876"/>
                                  <a:pt x="225167" y="53343"/>
                                </a:cubicBezTo>
                                <a:cubicBezTo>
                                  <a:pt x="228395" y="43673"/>
                                  <a:pt x="229202" y="34004"/>
                                  <a:pt x="226781" y="24335"/>
                                </a:cubicBezTo>
                                <a:cubicBezTo>
                                  <a:pt x="225974" y="19500"/>
                                  <a:pt x="226781" y="14665"/>
                                  <a:pt x="229202" y="11442"/>
                                </a:cubicBezTo>
                                <a:cubicBezTo>
                                  <a:pt x="231623" y="7413"/>
                                  <a:pt x="235658" y="4996"/>
                                  <a:pt x="239693" y="4190"/>
                                </a:cubicBezTo>
                                <a:cubicBezTo>
                                  <a:pt x="268743" y="-644"/>
                                  <a:pt x="297794" y="-1450"/>
                                  <a:pt x="327652" y="25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3822151"/>
                            <a:ext cx="387861" cy="356126"/>
                          </a:xfrm>
                          <a:custGeom>
                            <a:avLst/>
                            <a:gdLst>
                              <a:gd name="T0" fmla="*/ 2762 w 3307"/>
                              <a:gd name="T1" fmla="*/ 51 h 3041"/>
                              <a:gd name="T2" fmla="*/ 633 w 3307"/>
                              <a:gd name="T3" fmla="*/ 0 h 3041"/>
                              <a:gd name="T4" fmla="*/ 20 w 3307"/>
                              <a:gd name="T5" fmla="*/ 993 h 3041"/>
                              <a:gd name="T6" fmla="*/ 1576 w 3307"/>
                              <a:gd name="T7" fmla="*/ 3004 h 3041"/>
                              <a:gd name="T8" fmla="*/ 1583 w 3307"/>
                              <a:gd name="T9" fmla="*/ 3012 h 3041"/>
                              <a:gd name="T10" fmla="*/ 1585 w 3307"/>
                              <a:gd name="T11" fmla="*/ 3013 h 3041"/>
                              <a:gd name="T12" fmla="*/ 1591 w 3307"/>
                              <a:gd name="T13" fmla="*/ 3019 h 3041"/>
                              <a:gd name="T14" fmla="*/ 1599 w 3307"/>
                              <a:gd name="T15" fmla="*/ 3025 h 3041"/>
                              <a:gd name="T16" fmla="*/ 1607 w 3307"/>
                              <a:gd name="T17" fmla="*/ 3030 h 3041"/>
                              <a:gd name="T18" fmla="*/ 1612 w 3307"/>
                              <a:gd name="T19" fmla="*/ 3032 h 3041"/>
                              <a:gd name="T20" fmla="*/ 1622 w 3307"/>
                              <a:gd name="T21" fmla="*/ 3036 h 3041"/>
                              <a:gd name="T22" fmla="*/ 1623 w 3307"/>
                              <a:gd name="T23" fmla="*/ 3036 h 3041"/>
                              <a:gd name="T24" fmla="*/ 1636 w 3307"/>
                              <a:gd name="T25" fmla="*/ 3039 h 3041"/>
                              <a:gd name="T26" fmla="*/ 1653 w 3307"/>
                              <a:gd name="T27" fmla="*/ 3041 h 3041"/>
                              <a:gd name="T28" fmla="*/ 1654 w 3307"/>
                              <a:gd name="T29" fmla="*/ 3041 h 3041"/>
                              <a:gd name="T30" fmla="*/ 1655 w 3307"/>
                              <a:gd name="T31" fmla="*/ 3041 h 3041"/>
                              <a:gd name="T32" fmla="*/ 1672 w 3307"/>
                              <a:gd name="T33" fmla="*/ 3039 h 3041"/>
                              <a:gd name="T34" fmla="*/ 1685 w 3307"/>
                              <a:gd name="T35" fmla="*/ 3036 h 3041"/>
                              <a:gd name="T36" fmla="*/ 1686 w 3307"/>
                              <a:gd name="T37" fmla="*/ 3036 h 3041"/>
                              <a:gd name="T38" fmla="*/ 1696 w 3307"/>
                              <a:gd name="T39" fmla="*/ 3032 h 3041"/>
                              <a:gd name="T40" fmla="*/ 1700 w 3307"/>
                              <a:gd name="T41" fmla="*/ 3030 h 3041"/>
                              <a:gd name="T42" fmla="*/ 1708 w 3307"/>
                              <a:gd name="T43" fmla="*/ 3025 h 3041"/>
                              <a:gd name="T44" fmla="*/ 1717 w 3307"/>
                              <a:gd name="T45" fmla="*/ 3019 h 3041"/>
                              <a:gd name="T46" fmla="*/ 1723 w 3307"/>
                              <a:gd name="T47" fmla="*/ 3013 h 3041"/>
                              <a:gd name="T48" fmla="*/ 1725 w 3307"/>
                              <a:gd name="T49" fmla="*/ 3012 h 3041"/>
                              <a:gd name="T50" fmla="*/ 1731 w 3307"/>
                              <a:gd name="T51" fmla="*/ 3004 h 3041"/>
                              <a:gd name="T52" fmla="*/ 3288 w 3307"/>
                              <a:gd name="T53" fmla="*/ 993 h 3041"/>
                              <a:gd name="T54" fmla="*/ 2134 w 3307"/>
                              <a:gd name="T55" fmla="*/ 942 h 3041"/>
                              <a:gd name="T56" fmla="*/ 1456 w 3307"/>
                              <a:gd name="T57" fmla="*/ 200 h 3041"/>
                              <a:gd name="T58" fmla="*/ 2141 w 3307"/>
                              <a:gd name="T59" fmla="*/ 1142 h 3041"/>
                              <a:gd name="T60" fmla="*/ 1166 w 3307"/>
                              <a:gd name="T61" fmla="*/ 1142 h 3041"/>
                              <a:gd name="T62" fmla="*/ 956 w 3307"/>
                              <a:gd name="T63" fmla="*/ 1142 h 3041"/>
                              <a:gd name="T64" fmla="*/ 317 w 3307"/>
                              <a:gd name="T65" fmla="*/ 1142 h 3041"/>
                              <a:gd name="T66" fmla="*/ 2352 w 3307"/>
                              <a:gd name="T67" fmla="*/ 1142 h 3041"/>
                              <a:gd name="T68" fmla="*/ 1918 w 3307"/>
                              <a:gd name="T69" fmla="*/ 2458 h 3041"/>
                              <a:gd name="T70" fmla="*/ 3030 w 3307"/>
                              <a:gd name="T71" fmla="*/ 942 h 3041"/>
                              <a:gd name="T72" fmla="*/ 2065 w 3307"/>
                              <a:gd name="T73" fmla="*/ 200 h 3041"/>
                              <a:gd name="T74" fmla="*/ 3030 w 3307"/>
                              <a:gd name="T75" fmla="*/ 942 h 3041"/>
                              <a:gd name="T76" fmla="*/ 1242 w 3307"/>
                              <a:gd name="T77" fmla="*/ 200 h 3041"/>
                              <a:gd name="T78" fmla="*/ 277 w 3307"/>
                              <a:gd name="T79" fmla="*/ 942 h 3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07" h="3041">
                                <a:moveTo>
                                  <a:pt x="3288" y="993"/>
                                </a:moveTo>
                                <a:lnTo>
                                  <a:pt x="2762" y="51"/>
                                </a:lnTo>
                                <a:cubicBezTo>
                                  <a:pt x="2744" y="20"/>
                                  <a:pt x="2711" y="0"/>
                                  <a:pt x="2675" y="0"/>
                                </a:cubicBezTo>
                                <a:lnTo>
                                  <a:pt x="633" y="0"/>
                                </a:lnTo>
                                <a:cubicBezTo>
                                  <a:pt x="596" y="0"/>
                                  <a:pt x="563" y="20"/>
                                  <a:pt x="545" y="51"/>
                                </a:cubicBezTo>
                                <a:lnTo>
                                  <a:pt x="20" y="993"/>
                                </a:lnTo>
                                <a:cubicBezTo>
                                  <a:pt x="0" y="1029"/>
                                  <a:pt x="4" y="1074"/>
                                  <a:pt x="29" y="1105"/>
                                </a:cubicBezTo>
                                <a:lnTo>
                                  <a:pt x="1576" y="3004"/>
                                </a:lnTo>
                                <a:cubicBezTo>
                                  <a:pt x="1577" y="3005"/>
                                  <a:pt x="1577" y="3006"/>
                                  <a:pt x="1578" y="3006"/>
                                </a:cubicBezTo>
                                <a:cubicBezTo>
                                  <a:pt x="1579" y="3008"/>
                                  <a:pt x="1581" y="3010"/>
                                  <a:pt x="1583" y="3012"/>
                                </a:cubicBezTo>
                                <a:cubicBezTo>
                                  <a:pt x="1583" y="3012"/>
                                  <a:pt x="1583" y="3012"/>
                                  <a:pt x="1583" y="3012"/>
                                </a:cubicBezTo>
                                <a:cubicBezTo>
                                  <a:pt x="1584" y="3013"/>
                                  <a:pt x="1584" y="3013"/>
                                  <a:pt x="1585" y="3013"/>
                                </a:cubicBezTo>
                                <a:cubicBezTo>
                                  <a:pt x="1585" y="3014"/>
                                  <a:pt x="1585" y="3014"/>
                                  <a:pt x="1585" y="3014"/>
                                </a:cubicBezTo>
                                <a:cubicBezTo>
                                  <a:pt x="1587" y="3016"/>
                                  <a:pt x="1589" y="3017"/>
                                  <a:pt x="1591" y="3019"/>
                                </a:cubicBezTo>
                                <a:cubicBezTo>
                                  <a:pt x="1592" y="3019"/>
                                  <a:pt x="1592" y="3020"/>
                                  <a:pt x="1593" y="3021"/>
                                </a:cubicBezTo>
                                <a:cubicBezTo>
                                  <a:pt x="1595" y="3022"/>
                                  <a:pt x="1597" y="3024"/>
                                  <a:pt x="1599" y="3025"/>
                                </a:cubicBezTo>
                                <a:cubicBezTo>
                                  <a:pt x="1600" y="3026"/>
                                  <a:pt x="1601" y="3026"/>
                                  <a:pt x="1602" y="3027"/>
                                </a:cubicBezTo>
                                <a:cubicBezTo>
                                  <a:pt x="1604" y="3028"/>
                                  <a:pt x="1606" y="3029"/>
                                  <a:pt x="1607" y="3030"/>
                                </a:cubicBezTo>
                                <a:cubicBezTo>
                                  <a:pt x="1608" y="3030"/>
                                  <a:pt x="1609" y="3031"/>
                                  <a:pt x="1610" y="3031"/>
                                </a:cubicBezTo>
                                <a:cubicBezTo>
                                  <a:pt x="1610" y="3031"/>
                                  <a:pt x="1611" y="3032"/>
                                  <a:pt x="1612" y="3032"/>
                                </a:cubicBezTo>
                                <a:cubicBezTo>
                                  <a:pt x="1614" y="3033"/>
                                  <a:pt x="1616" y="3034"/>
                                  <a:pt x="1618" y="3034"/>
                                </a:cubicBezTo>
                                <a:cubicBezTo>
                                  <a:pt x="1619" y="3035"/>
                                  <a:pt x="1620" y="3035"/>
                                  <a:pt x="1622" y="3036"/>
                                </a:cubicBezTo>
                                <a:cubicBezTo>
                                  <a:pt x="1622" y="3036"/>
                                  <a:pt x="1622" y="3036"/>
                                  <a:pt x="1622" y="3036"/>
                                </a:cubicBezTo>
                                <a:cubicBezTo>
                                  <a:pt x="1622" y="3036"/>
                                  <a:pt x="1623" y="3036"/>
                                  <a:pt x="1623" y="3036"/>
                                </a:cubicBezTo>
                                <a:cubicBezTo>
                                  <a:pt x="1624" y="3037"/>
                                  <a:pt x="1625" y="3037"/>
                                  <a:pt x="1625" y="3037"/>
                                </a:cubicBezTo>
                                <a:cubicBezTo>
                                  <a:pt x="1629" y="3038"/>
                                  <a:pt x="1632" y="3039"/>
                                  <a:pt x="1636" y="3039"/>
                                </a:cubicBezTo>
                                <a:cubicBezTo>
                                  <a:pt x="1637" y="3040"/>
                                  <a:pt x="1639" y="3040"/>
                                  <a:pt x="1640" y="3040"/>
                                </a:cubicBezTo>
                                <a:cubicBezTo>
                                  <a:pt x="1644" y="3041"/>
                                  <a:pt x="1648" y="3041"/>
                                  <a:pt x="1653" y="3041"/>
                                </a:cubicBezTo>
                                <a:cubicBezTo>
                                  <a:pt x="1653" y="3041"/>
                                  <a:pt x="1653" y="3041"/>
                                  <a:pt x="1654" y="3041"/>
                                </a:cubicBezTo>
                                <a:lnTo>
                                  <a:pt x="1654" y="3041"/>
                                </a:lnTo>
                                <a:lnTo>
                                  <a:pt x="1654" y="3041"/>
                                </a:lnTo>
                                <a:cubicBezTo>
                                  <a:pt x="1654" y="3041"/>
                                  <a:pt x="1654" y="3041"/>
                                  <a:pt x="1655" y="3041"/>
                                </a:cubicBezTo>
                                <a:cubicBezTo>
                                  <a:pt x="1659" y="3041"/>
                                  <a:pt x="1663" y="3041"/>
                                  <a:pt x="1667" y="3040"/>
                                </a:cubicBezTo>
                                <a:cubicBezTo>
                                  <a:pt x="1669" y="3040"/>
                                  <a:pt x="1670" y="3040"/>
                                  <a:pt x="1672" y="3039"/>
                                </a:cubicBezTo>
                                <a:cubicBezTo>
                                  <a:pt x="1675" y="3039"/>
                                  <a:pt x="1679" y="3038"/>
                                  <a:pt x="1682" y="3037"/>
                                </a:cubicBezTo>
                                <a:cubicBezTo>
                                  <a:pt x="1683" y="3037"/>
                                  <a:pt x="1684" y="3037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6" y="3036"/>
                                </a:cubicBezTo>
                                <a:cubicBezTo>
                                  <a:pt x="1687" y="3035"/>
                                  <a:pt x="1688" y="3035"/>
                                  <a:pt x="1690" y="3034"/>
                                </a:cubicBezTo>
                                <a:cubicBezTo>
                                  <a:pt x="1692" y="3034"/>
                                  <a:pt x="1694" y="3033"/>
                                  <a:pt x="1696" y="3032"/>
                                </a:cubicBezTo>
                                <a:cubicBezTo>
                                  <a:pt x="1696" y="3032"/>
                                  <a:pt x="1697" y="3031"/>
                                  <a:pt x="1698" y="3031"/>
                                </a:cubicBezTo>
                                <a:cubicBezTo>
                                  <a:pt x="1698" y="3031"/>
                                  <a:pt x="1699" y="3030"/>
                                  <a:pt x="1700" y="3030"/>
                                </a:cubicBezTo>
                                <a:cubicBezTo>
                                  <a:pt x="1702" y="3029"/>
                                  <a:pt x="1703" y="3028"/>
                                  <a:pt x="1705" y="3027"/>
                                </a:cubicBezTo>
                                <a:cubicBezTo>
                                  <a:pt x="1706" y="3026"/>
                                  <a:pt x="1707" y="3026"/>
                                  <a:pt x="1708" y="3025"/>
                                </a:cubicBezTo>
                                <a:cubicBezTo>
                                  <a:pt x="1710" y="3024"/>
                                  <a:pt x="1712" y="3022"/>
                                  <a:pt x="1714" y="3021"/>
                                </a:cubicBezTo>
                                <a:cubicBezTo>
                                  <a:pt x="1715" y="3020"/>
                                  <a:pt x="1716" y="3019"/>
                                  <a:pt x="1717" y="3019"/>
                                </a:cubicBezTo>
                                <a:cubicBezTo>
                                  <a:pt x="1719" y="3017"/>
                                  <a:pt x="1720" y="3016"/>
                                  <a:pt x="1722" y="3014"/>
                                </a:cubicBezTo>
                                <a:cubicBezTo>
                                  <a:pt x="1722" y="3014"/>
                                  <a:pt x="1723" y="3014"/>
                                  <a:pt x="1723" y="3013"/>
                                </a:cubicBezTo>
                                <a:cubicBezTo>
                                  <a:pt x="1723" y="3013"/>
                                  <a:pt x="1724" y="3013"/>
                                  <a:pt x="1724" y="3012"/>
                                </a:cubicBezTo>
                                <a:cubicBezTo>
                                  <a:pt x="1724" y="3012"/>
                                  <a:pt x="1724" y="3012"/>
                                  <a:pt x="1725" y="3012"/>
                                </a:cubicBezTo>
                                <a:cubicBezTo>
                                  <a:pt x="1726" y="3010"/>
                                  <a:pt x="1728" y="3008"/>
                                  <a:pt x="1730" y="3006"/>
                                </a:cubicBezTo>
                                <a:cubicBezTo>
                                  <a:pt x="1730" y="3005"/>
                                  <a:pt x="1731" y="3005"/>
                                  <a:pt x="1731" y="3004"/>
                                </a:cubicBezTo>
                                <a:lnTo>
                                  <a:pt x="3278" y="1105"/>
                                </a:lnTo>
                                <a:cubicBezTo>
                                  <a:pt x="3304" y="1074"/>
                                  <a:pt x="3307" y="1029"/>
                                  <a:pt x="3288" y="993"/>
                                </a:cubicBezTo>
                                <a:close/>
                                <a:moveTo>
                                  <a:pt x="1851" y="200"/>
                                </a:moveTo>
                                <a:lnTo>
                                  <a:pt x="2134" y="942"/>
                                </a:lnTo>
                                <a:lnTo>
                                  <a:pt x="1173" y="942"/>
                                </a:lnTo>
                                <a:lnTo>
                                  <a:pt x="1456" y="200"/>
                                </a:lnTo>
                                <a:lnTo>
                                  <a:pt x="1851" y="200"/>
                                </a:lnTo>
                                <a:close/>
                                <a:moveTo>
                                  <a:pt x="2141" y="1142"/>
                                </a:moveTo>
                                <a:lnTo>
                                  <a:pt x="1654" y="2622"/>
                                </a:lnTo>
                                <a:lnTo>
                                  <a:pt x="1166" y="1142"/>
                                </a:lnTo>
                                <a:lnTo>
                                  <a:pt x="2141" y="1142"/>
                                </a:lnTo>
                                <a:close/>
                                <a:moveTo>
                                  <a:pt x="956" y="1142"/>
                                </a:moveTo>
                                <a:lnTo>
                                  <a:pt x="1389" y="2458"/>
                                </a:lnTo>
                                <a:lnTo>
                                  <a:pt x="317" y="1142"/>
                                </a:lnTo>
                                <a:lnTo>
                                  <a:pt x="956" y="1142"/>
                                </a:lnTo>
                                <a:close/>
                                <a:moveTo>
                                  <a:pt x="2352" y="1142"/>
                                </a:moveTo>
                                <a:lnTo>
                                  <a:pt x="2990" y="1142"/>
                                </a:lnTo>
                                <a:lnTo>
                                  <a:pt x="1918" y="2458"/>
                                </a:lnTo>
                                <a:lnTo>
                                  <a:pt x="2352" y="1142"/>
                                </a:lnTo>
                                <a:close/>
                                <a:moveTo>
                                  <a:pt x="3030" y="942"/>
                                </a:moveTo>
                                <a:lnTo>
                                  <a:pt x="2348" y="942"/>
                                </a:lnTo>
                                <a:lnTo>
                                  <a:pt x="2065" y="200"/>
                                </a:lnTo>
                                <a:lnTo>
                                  <a:pt x="2616" y="200"/>
                                </a:lnTo>
                                <a:lnTo>
                                  <a:pt x="3030" y="942"/>
                                </a:lnTo>
                                <a:close/>
                                <a:moveTo>
                                  <a:pt x="691" y="200"/>
                                </a:moveTo>
                                <a:lnTo>
                                  <a:pt x="1242" y="200"/>
                                </a:lnTo>
                                <a:lnTo>
                                  <a:pt x="959" y="942"/>
                                </a:lnTo>
                                <a:lnTo>
                                  <a:pt x="277" y="942"/>
                                </a:lnTo>
                                <a:lnTo>
                                  <a:pt x="69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96646" y="3806550"/>
                            <a:ext cx="387861" cy="387326"/>
                          </a:xfrm>
                          <a:custGeom>
                            <a:avLst/>
                            <a:gdLst>
                              <a:gd name="connsiteX0" fmla="*/ 582110 w 608294"/>
                              <a:gd name="connsiteY0" fmla="*/ 424622 h 607457"/>
                              <a:gd name="connsiteX1" fmla="*/ 608294 w 608294"/>
                              <a:gd name="connsiteY1" fmla="*/ 607457 h 607457"/>
                              <a:gd name="connsiteX2" fmla="*/ 425459 w 608294"/>
                              <a:gd name="connsiteY2" fmla="*/ 581381 h 607457"/>
                              <a:gd name="connsiteX3" fmla="*/ 527554 w 608294"/>
                              <a:gd name="connsiteY3" fmla="*/ 523275 h 607457"/>
                              <a:gd name="connsiteX4" fmla="*/ 582110 w 608294"/>
                              <a:gd name="connsiteY4" fmla="*/ 424622 h 607457"/>
                              <a:gd name="connsiteX5" fmla="*/ 60621 w 608294"/>
                              <a:gd name="connsiteY5" fmla="*/ 143122 h 607457"/>
                              <a:gd name="connsiteX6" fmla="*/ 36018 w 608294"/>
                              <a:gd name="connsiteY6" fmla="*/ 167688 h 607457"/>
                              <a:gd name="connsiteX7" fmla="*/ 376767 w 608294"/>
                              <a:gd name="connsiteY7" fmla="*/ 507548 h 607457"/>
                              <a:gd name="connsiteX8" fmla="*/ 401370 w 608294"/>
                              <a:gd name="connsiteY8" fmla="*/ 507548 h 607457"/>
                              <a:gd name="connsiteX9" fmla="*/ 401370 w 608294"/>
                              <a:gd name="connsiteY9" fmla="*/ 482982 h 607457"/>
                              <a:gd name="connsiteX10" fmla="*/ 114054 w 608294"/>
                              <a:gd name="connsiteY10" fmla="*/ 89769 h 607457"/>
                              <a:gd name="connsiteX11" fmla="*/ 89451 w 608294"/>
                              <a:gd name="connsiteY11" fmla="*/ 114335 h 607457"/>
                              <a:gd name="connsiteX12" fmla="*/ 452916 w 608294"/>
                              <a:gd name="connsiteY12" fmla="*/ 476802 h 607457"/>
                              <a:gd name="connsiteX13" fmla="*/ 477444 w 608294"/>
                              <a:gd name="connsiteY13" fmla="*/ 476802 h 607457"/>
                              <a:gd name="connsiteX14" fmla="*/ 477444 w 608294"/>
                              <a:gd name="connsiteY14" fmla="*/ 452236 h 607457"/>
                              <a:gd name="connsiteX15" fmla="*/ 167487 w 608294"/>
                              <a:gd name="connsiteY15" fmla="*/ 36416 h 607457"/>
                              <a:gd name="connsiteX16" fmla="*/ 142884 w 608294"/>
                              <a:gd name="connsiteY16" fmla="*/ 60983 h 607457"/>
                              <a:gd name="connsiteX17" fmla="*/ 487935 w 608294"/>
                              <a:gd name="connsiteY17" fmla="*/ 405063 h 607457"/>
                              <a:gd name="connsiteX18" fmla="*/ 512538 w 608294"/>
                              <a:gd name="connsiteY18" fmla="*/ 405063 h 607457"/>
                              <a:gd name="connsiteX19" fmla="*/ 512538 w 608294"/>
                              <a:gd name="connsiteY19" fmla="*/ 380572 h 607457"/>
                              <a:gd name="connsiteX20" fmla="*/ 159676 w 608294"/>
                              <a:gd name="connsiteY20" fmla="*/ 0 h 607457"/>
                              <a:gd name="connsiteX21" fmla="*/ 206430 w 608294"/>
                              <a:gd name="connsiteY21" fmla="*/ 19385 h 607457"/>
                              <a:gd name="connsiteX22" fmla="*/ 212845 w 608294"/>
                              <a:gd name="connsiteY22" fmla="*/ 26318 h 607457"/>
                              <a:gd name="connsiteX23" fmla="*/ 547632 w 608294"/>
                              <a:gd name="connsiteY23" fmla="*/ 360753 h 607457"/>
                              <a:gd name="connsiteX24" fmla="*/ 501897 w 608294"/>
                              <a:gd name="connsiteY24" fmla="*/ 493607 h 607457"/>
                              <a:gd name="connsiteX25" fmla="*/ 361220 w 608294"/>
                              <a:gd name="connsiteY25" fmla="*/ 546884 h 607457"/>
                              <a:gd name="connsiteX26" fmla="*/ 26358 w 608294"/>
                              <a:gd name="connsiteY26" fmla="*/ 212450 h 607457"/>
                              <a:gd name="connsiteX27" fmla="*/ 19414 w 608294"/>
                              <a:gd name="connsiteY27" fmla="*/ 206120 h 607457"/>
                              <a:gd name="connsiteX28" fmla="*/ 19414 w 608294"/>
                              <a:gd name="connsiteY28" fmla="*/ 112753 h 607457"/>
                              <a:gd name="connsiteX29" fmla="*/ 112922 w 608294"/>
                              <a:gd name="connsiteY29" fmla="*/ 19385 h 607457"/>
                              <a:gd name="connsiteX30" fmla="*/ 159676 w 608294"/>
                              <a:gd name="connsiteY30" fmla="*/ 0 h 607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608294" h="607457">
                                <a:moveTo>
                                  <a:pt x="582110" y="424622"/>
                                </a:moveTo>
                                <a:lnTo>
                                  <a:pt x="608294" y="607457"/>
                                </a:lnTo>
                                <a:lnTo>
                                  <a:pt x="425459" y="581381"/>
                                </a:lnTo>
                                <a:cubicBezTo>
                                  <a:pt x="430666" y="578969"/>
                                  <a:pt x="489297" y="561635"/>
                                  <a:pt x="527554" y="523275"/>
                                </a:cubicBezTo>
                                <a:cubicBezTo>
                                  <a:pt x="563849" y="486873"/>
                                  <a:pt x="579922" y="429521"/>
                                  <a:pt x="582110" y="424622"/>
                                </a:cubicBezTo>
                                <a:close/>
                                <a:moveTo>
                                  <a:pt x="60621" y="143122"/>
                                </a:moveTo>
                                <a:lnTo>
                                  <a:pt x="36018" y="167688"/>
                                </a:lnTo>
                                <a:lnTo>
                                  <a:pt x="376767" y="507548"/>
                                </a:lnTo>
                                <a:cubicBezTo>
                                  <a:pt x="383559" y="514255"/>
                                  <a:pt x="394578" y="514330"/>
                                  <a:pt x="401370" y="507548"/>
                                </a:cubicBezTo>
                                <a:cubicBezTo>
                                  <a:pt x="408162" y="500691"/>
                                  <a:pt x="408162" y="489764"/>
                                  <a:pt x="401370" y="482982"/>
                                </a:cubicBezTo>
                                <a:close/>
                                <a:moveTo>
                                  <a:pt x="114054" y="89769"/>
                                </a:moveTo>
                                <a:lnTo>
                                  <a:pt x="89451" y="114335"/>
                                </a:lnTo>
                                <a:lnTo>
                                  <a:pt x="452916" y="476802"/>
                                </a:lnTo>
                                <a:cubicBezTo>
                                  <a:pt x="459709" y="483509"/>
                                  <a:pt x="470652" y="483584"/>
                                  <a:pt x="477444" y="476802"/>
                                </a:cubicBezTo>
                                <a:cubicBezTo>
                                  <a:pt x="484236" y="470020"/>
                                  <a:pt x="484236" y="458943"/>
                                  <a:pt x="477444" y="452236"/>
                                </a:cubicBezTo>
                                <a:close/>
                                <a:moveTo>
                                  <a:pt x="167487" y="36416"/>
                                </a:moveTo>
                                <a:lnTo>
                                  <a:pt x="142884" y="60983"/>
                                </a:lnTo>
                                <a:lnTo>
                                  <a:pt x="487935" y="405063"/>
                                </a:lnTo>
                                <a:cubicBezTo>
                                  <a:pt x="494802" y="411845"/>
                                  <a:pt x="505746" y="411845"/>
                                  <a:pt x="512538" y="405063"/>
                                </a:cubicBezTo>
                                <a:cubicBezTo>
                                  <a:pt x="519330" y="398280"/>
                                  <a:pt x="519406" y="387278"/>
                                  <a:pt x="512538" y="380572"/>
                                </a:cubicBezTo>
                                <a:close/>
                                <a:moveTo>
                                  <a:pt x="159676" y="0"/>
                                </a:moveTo>
                                <a:cubicBezTo>
                                  <a:pt x="176600" y="0"/>
                                  <a:pt x="193525" y="6462"/>
                                  <a:pt x="206430" y="19385"/>
                                </a:cubicBezTo>
                                <a:cubicBezTo>
                                  <a:pt x="208694" y="21646"/>
                                  <a:pt x="212845" y="26318"/>
                                  <a:pt x="212845" y="26318"/>
                                </a:cubicBezTo>
                                <a:lnTo>
                                  <a:pt x="547632" y="360753"/>
                                </a:lnTo>
                                <a:cubicBezTo>
                                  <a:pt x="558122" y="371227"/>
                                  <a:pt x="545669" y="448920"/>
                                  <a:pt x="501897" y="493607"/>
                                </a:cubicBezTo>
                                <a:cubicBezTo>
                                  <a:pt x="453746" y="542815"/>
                                  <a:pt x="372767" y="558414"/>
                                  <a:pt x="361220" y="546884"/>
                                </a:cubicBezTo>
                                <a:lnTo>
                                  <a:pt x="26358" y="212450"/>
                                </a:lnTo>
                                <a:cubicBezTo>
                                  <a:pt x="23867" y="210566"/>
                                  <a:pt x="21678" y="208381"/>
                                  <a:pt x="19414" y="206120"/>
                                </a:cubicBezTo>
                                <a:cubicBezTo>
                                  <a:pt x="-6472" y="180348"/>
                                  <a:pt x="-6472" y="138525"/>
                                  <a:pt x="19414" y="112753"/>
                                </a:cubicBezTo>
                                <a:lnTo>
                                  <a:pt x="112922" y="19385"/>
                                </a:lnTo>
                                <a:cubicBezTo>
                                  <a:pt x="125828" y="6462"/>
                                  <a:pt x="142752" y="0"/>
                                  <a:pt x="1596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4536038"/>
                            <a:ext cx="387861" cy="387350"/>
                          </a:xfrm>
                          <a:custGeom>
                            <a:avLst/>
                            <a:gdLst>
                              <a:gd name="connsiteX0" fmla="*/ 86413 w 591547"/>
                              <a:gd name="connsiteY0" fmla="*/ 515758 h 590770"/>
                              <a:gd name="connsiteX1" fmla="*/ 171919 w 591547"/>
                              <a:gd name="connsiteY1" fmla="*/ 515758 h 590770"/>
                              <a:gd name="connsiteX2" fmla="*/ 171919 w 591547"/>
                              <a:gd name="connsiteY2" fmla="*/ 537523 h 590770"/>
                              <a:gd name="connsiteX3" fmla="*/ 86413 w 591547"/>
                              <a:gd name="connsiteY3" fmla="*/ 537523 h 590770"/>
                              <a:gd name="connsiteX4" fmla="*/ 86413 w 591547"/>
                              <a:gd name="connsiteY4" fmla="*/ 461733 h 590770"/>
                              <a:gd name="connsiteX5" fmla="*/ 171919 w 591547"/>
                              <a:gd name="connsiteY5" fmla="*/ 461733 h 590770"/>
                              <a:gd name="connsiteX6" fmla="*/ 171919 w 591547"/>
                              <a:gd name="connsiteY6" fmla="*/ 483498 h 590770"/>
                              <a:gd name="connsiteX7" fmla="*/ 86413 w 591547"/>
                              <a:gd name="connsiteY7" fmla="*/ 483498 h 590770"/>
                              <a:gd name="connsiteX8" fmla="*/ 86413 w 591547"/>
                              <a:gd name="connsiteY8" fmla="*/ 408616 h 590770"/>
                              <a:gd name="connsiteX9" fmla="*/ 171919 w 591547"/>
                              <a:gd name="connsiteY9" fmla="*/ 408616 h 590770"/>
                              <a:gd name="connsiteX10" fmla="*/ 171919 w 591547"/>
                              <a:gd name="connsiteY10" fmla="*/ 429474 h 590770"/>
                              <a:gd name="connsiteX11" fmla="*/ 86413 w 591547"/>
                              <a:gd name="connsiteY11" fmla="*/ 429474 h 590770"/>
                              <a:gd name="connsiteX12" fmla="*/ 204177 w 591547"/>
                              <a:gd name="connsiteY12" fmla="*/ 357041 h 590770"/>
                              <a:gd name="connsiteX13" fmla="*/ 204177 w 591547"/>
                              <a:gd name="connsiteY13" fmla="*/ 569815 h 590770"/>
                              <a:gd name="connsiteX14" fmla="*/ 333300 w 591547"/>
                              <a:gd name="connsiteY14" fmla="*/ 569815 h 590770"/>
                              <a:gd name="connsiteX15" fmla="*/ 333300 w 591547"/>
                              <a:gd name="connsiteY15" fmla="*/ 382026 h 590770"/>
                              <a:gd name="connsiteX16" fmla="*/ 183194 w 591547"/>
                              <a:gd name="connsiteY16" fmla="*/ 357041 h 590770"/>
                              <a:gd name="connsiteX17" fmla="*/ 75053 w 591547"/>
                              <a:gd name="connsiteY17" fmla="*/ 382026 h 590770"/>
                              <a:gd name="connsiteX18" fmla="*/ 75053 w 591547"/>
                              <a:gd name="connsiteY18" fmla="*/ 569815 h 590770"/>
                              <a:gd name="connsiteX19" fmla="*/ 183194 w 591547"/>
                              <a:gd name="connsiteY19" fmla="*/ 569815 h 590770"/>
                              <a:gd name="connsiteX20" fmla="*/ 247709 w 591547"/>
                              <a:gd name="connsiteY20" fmla="*/ 311838 h 590770"/>
                              <a:gd name="connsiteX21" fmla="*/ 322851 w 591547"/>
                              <a:gd name="connsiteY21" fmla="*/ 311838 h 590770"/>
                              <a:gd name="connsiteX22" fmla="*/ 322851 w 591547"/>
                              <a:gd name="connsiteY22" fmla="*/ 332826 h 590770"/>
                              <a:gd name="connsiteX23" fmla="*/ 247709 w 591547"/>
                              <a:gd name="connsiteY23" fmla="*/ 332826 h 590770"/>
                              <a:gd name="connsiteX24" fmla="*/ 247709 w 591547"/>
                              <a:gd name="connsiteY24" fmla="*/ 257944 h 590770"/>
                              <a:gd name="connsiteX25" fmla="*/ 322851 w 591547"/>
                              <a:gd name="connsiteY25" fmla="*/ 257944 h 590770"/>
                              <a:gd name="connsiteX26" fmla="*/ 322851 w 591547"/>
                              <a:gd name="connsiteY26" fmla="*/ 279580 h 590770"/>
                              <a:gd name="connsiteX27" fmla="*/ 247709 w 591547"/>
                              <a:gd name="connsiteY27" fmla="*/ 279580 h 590770"/>
                              <a:gd name="connsiteX28" fmla="*/ 247709 w 591547"/>
                              <a:gd name="connsiteY28" fmla="*/ 203919 h 590770"/>
                              <a:gd name="connsiteX29" fmla="*/ 322851 w 591547"/>
                              <a:gd name="connsiteY29" fmla="*/ 203919 h 590770"/>
                              <a:gd name="connsiteX30" fmla="*/ 322851 w 591547"/>
                              <a:gd name="connsiteY30" fmla="*/ 225684 h 590770"/>
                              <a:gd name="connsiteX31" fmla="*/ 247709 w 591547"/>
                              <a:gd name="connsiteY31" fmla="*/ 225684 h 590770"/>
                              <a:gd name="connsiteX32" fmla="*/ 247709 w 591547"/>
                              <a:gd name="connsiteY32" fmla="*/ 150672 h 590770"/>
                              <a:gd name="connsiteX33" fmla="*/ 322851 w 591547"/>
                              <a:gd name="connsiteY33" fmla="*/ 150672 h 590770"/>
                              <a:gd name="connsiteX34" fmla="*/ 322851 w 591547"/>
                              <a:gd name="connsiteY34" fmla="*/ 171660 h 590770"/>
                              <a:gd name="connsiteX35" fmla="*/ 247709 w 591547"/>
                              <a:gd name="connsiteY35" fmla="*/ 171660 h 590770"/>
                              <a:gd name="connsiteX36" fmla="*/ 355090 w 591547"/>
                              <a:gd name="connsiteY36" fmla="*/ 102357 h 590770"/>
                              <a:gd name="connsiteX37" fmla="*/ 355090 w 591547"/>
                              <a:gd name="connsiteY37" fmla="*/ 373160 h 590770"/>
                              <a:gd name="connsiteX38" fmla="*/ 355090 w 591547"/>
                              <a:gd name="connsiteY38" fmla="*/ 376384 h 590770"/>
                              <a:gd name="connsiteX39" fmla="*/ 355090 w 591547"/>
                              <a:gd name="connsiteY39" fmla="*/ 569815 h 590770"/>
                              <a:gd name="connsiteX40" fmla="*/ 484213 w 591547"/>
                              <a:gd name="connsiteY40" fmla="*/ 569815 h 590770"/>
                              <a:gd name="connsiteX41" fmla="*/ 484213 w 591547"/>
                              <a:gd name="connsiteY41" fmla="*/ 154744 h 590770"/>
                              <a:gd name="connsiteX42" fmla="*/ 333300 w 591547"/>
                              <a:gd name="connsiteY42" fmla="*/ 99939 h 590770"/>
                              <a:gd name="connsiteX43" fmla="*/ 236458 w 591547"/>
                              <a:gd name="connsiteY43" fmla="*/ 125730 h 590770"/>
                              <a:gd name="connsiteX44" fmla="*/ 236458 w 591547"/>
                              <a:gd name="connsiteY44" fmla="*/ 341728 h 590770"/>
                              <a:gd name="connsiteX45" fmla="*/ 333300 w 591547"/>
                              <a:gd name="connsiteY45" fmla="*/ 360265 h 590770"/>
                              <a:gd name="connsiteX46" fmla="*/ 397862 w 591547"/>
                              <a:gd name="connsiteY46" fmla="*/ 21761 h 590770"/>
                              <a:gd name="connsiteX47" fmla="*/ 387371 w 591547"/>
                              <a:gd name="connsiteY47" fmla="*/ 32238 h 590770"/>
                              <a:gd name="connsiteX48" fmla="*/ 397862 w 591547"/>
                              <a:gd name="connsiteY48" fmla="*/ 42716 h 590770"/>
                              <a:gd name="connsiteX49" fmla="*/ 409160 w 591547"/>
                              <a:gd name="connsiteY49" fmla="*/ 32238 h 590770"/>
                              <a:gd name="connsiteX50" fmla="*/ 397862 w 591547"/>
                              <a:gd name="connsiteY50" fmla="*/ 21761 h 590770"/>
                              <a:gd name="connsiteX51" fmla="*/ 397862 w 591547"/>
                              <a:gd name="connsiteY51" fmla="*/ 0 h 590770"/>
                              <a:gd name="connsiteX52" fmla="*/ 430143 w 591547"/>
                              <a:gd name="connsiteY52" fmla="*/ 32238 h 590770"/>
                              <a:gd name="connsiteX53" fmla="*/ 409160 w 591547"/>
                              <a:gd name="connsiteY53" fmla="*/ 62865 h 590770"/>
                              <a:gd name="connsiteX54" fmla="*/ 409160 w 591547"/>
                              <a:gd name="connsiteY54" fmla="*/ 100745 h 590770"/>
                              <a:gd name="connsiteX55" fmla="*/ 498740 w 591547"/>
                              <a:gd name="connsiteY55" fmla="*/ 137819 h 590770"/>
                              <a:gd name="connsiteX56" fmla="*/ 506003 w 591547"/>
                              <a:gd name="connsiteY56" fmla="*/ 147491 h 590770"/>
                              <a:gd name="connsiteX57" fmla="*/ 506003 w 591547"/>
                              <a:gd name="connsiteY57" fmla="*/ 569815 h 590770"/>
                              <a:gd name="connsiteX58" fmla="*/ 591547 w 591547"/>
                              <a:gd name="connsiteY58" fmla="*/ 569815 h 590770"/>
                              <a:gd name="connsiteX59" fmla="*/ 591547 w 591547"/>
                              <a:gd name="connsiteY59" fmla="*/ 590770 h 590770"/>
                              <a:gd name="connsiteX60" fmla="*/ 494705 w 591547"/>
                              <a:gd name="connsiteY60" fmla="*/ 590770 h 590770"/>
                              <a:gd name="connsiteX61" fmla="*/ 344598 w 591547"/>
                              <a:gd name="connsiteY61" fmla="*/ 590770 h 590770"/>
                              <a:gd name="connsiteX62" fmla="*/ 193685 w 591547"/>
                              <a:gd name="connsiteY62" fmla="*/ 590770 h 590770"/>
                              <a:gd name="connsiteX63" fmla="*/ 64562 w 591547"/>
                              <a:gd name="connsiteY63" fmla="*/ 590770 h 590770"/>
                              <a:gd name="connsiteX64" fmla="*/ 0 w 591547"/>
                              <a:gd name="connsiteY64" fmla="*/ 590770 h 590770"/>
                              <a:gd name="connsiteX65" fmla="*/ 0 w 591547"/>
                              <a:gd name="connsiteY65" fmla="*/ 569815 h 590770"/>
                              <a:gd name="connsiteX66" fmla="*/ 54070 w 591547"/>
                              <a:gd name="connsiteY66" fmla="*/ 569815 h 590770"/>
                              <a:gd name="connsiteX67" fmla="*/ 54070 w 591547"/>
                              <a:gd name="connsiteY67" fmla="*/ 373160 h 590770"/>
                              <a:gd name="connsiteX68" fmla="*/ 62141 w 591547"/>
                              <a:gd name="connsiteY68" fmla="*/ 362683 h 590770"/>
                              <a:gd name="connsiteX69" fmla="*/ 191264 w 591547"/>
                              <a:gd name="connsiteY69" fmla="*/ 333668 h 590770"/>
                              <a:gd name="connsiteX70" fmla="*/ 195299 w 591547"/>
                              <a:gd name="connsiteY70" fmla="*/ 333668 h 590770"/>
                              <a:gd name="connsiteX71" fmla="*/ 196106 w 591547"/>
                              <a:gd name="connsiteY71" fmla="*/ 333668 h 590770"/>
                              <a:gd name="connsiteX72" fmla="*/ 215475 w 591547"/>
                              <a:gd name="connsiteY72" fmla="*/ 336892 h 590770"/>
                              <a:gd name="connsiteX73" fmla="*/ 215475 w 591547"/>
                              <a:gd name="connsiteY73" fmla="*/ 116864 h 590770"/>
                              <a:gd name="connsiteX74" fmla="*/ 223545 w 591547"/>
                              <a:gd name="connsiteY74" fmla="*/ 106387 h 590770"/>
                              <a:gd name="connsiteX75" fmla="*/ 341370 w 591547"/>
                              <a:gd name="connsiteY75" fmla="*/ 75760 h 590770"/>
                              <a:gd name="connsiteX76" fmla="*/ 342984 w 591547"/>
                              <a:gd name="connsiteY76" fmla="*/ 75760 h 590770"/>
                              <a:gd name="connsiteX77" fmla="*/ 345405 w 591547"/>
                              <a:gd name="connsiteY77" fmla="*/ 75760 h 590770"/>
                              <a:gd name="connsiteX78" fmla="*/ 347020 w 591547"/>
                              <a:gd name="connsiteY78" fmla="*/ 75760 h 590770"/>
                              <a:gd name="connsiteX79" fmla="*/ 348634 w 591547"/>
                              <a:gd name="connsiteY79" fmla="*/ 75760 h 590770"/>
                              <a:gd name="connsiteX80" fmla="*/ 387371 w 591547"/>
                              <a:gd name="connsiteY80" fmla="*/ 91879 h 590770"/>
                              <a:gd name="connsiteX81" fmla="*/ 387371 w 591547"/>
                              <a:gd name="connsiteY81" fmla="*/ 62865 h 590770"/>
                              <a:gd name="connsiteX82" fmla="*/ 365581 w 591547"/>
                              <a:gd name="connsiteY82" fmla="*/ 32238 h 590770"/>
                              <a:gd name="connsiteX83" fmla="*/ 397862 w 591547"/>
                              <a:gd name="connsiteY83" fmla="*/ 0 h 590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591547" h="590770">
                                <a:moveTo>
                                  <a:pt x="86413" y="515758"/>
                                </a:moveTo>
                                <a:lnTo>
                                  <a:pt x="171919" y="515758"/>
                                </a:lnTo>
                                <a:lnTo>
                                  <a:pt x="171919" y="537523"/>
                                </a:lnTo>
                                <a:lnTo>
                                  <a:pt x="86413" y="537523"/>
                                </a:lnTo>
                                <a:close/>
                                <a:moveTo>
                                  <a:pt x="86413" y="461733"/>
                                </a:moveTo>
                                <a:lnTo>
                                  <a:pt x="171919" y="461733"/>
                                </a:lnTo>
                                <a:lnTo>
                                  <a:pt x="171919" y="483498"/>
                                </a:lnTo>
                                <a:lnTo>
                                  <a:pt x="86413" y="483498"/>
                                </a:lnTo>
                                <a:close/>
                                <a:moveTo>
                                  <a:pt x="86413" y="408616"/>
                                </a:moveTo>
                                <a:lnTo>
                                  <a:pt x="171919" y="408616"/>
                                </a:lnTo>
                                <a:lnTo>
                                  <a:pt x="171919" y="429474"/>
                                </a:lnTo>
                                <a:lnTo>
                                  <a:pt x="86413" y="429474"/>
                                </a:lnTo>
                                <a:close/>
                                <a:moveTo>
                                  <a:pt x="204177" y="357041"/>
                                </a:moveTo>
                                <a:lnTo>
                                  <a:pt x="204177" y="569815"/>
                                </a:lnTo>
                                <a:lnTo>
                                  <a:pt x="333300" y="569815"/>
                                </a:lnTo>
                                <a:lnTo>
                                  <a:pt x="333300" y="382026"/>
                                </a:lnTo>
                                <a:close/>
                                <a:moveTo>
                                  <a:pt x="183194" y="357041"/>
                                </a:moveTo>
                                <a:lnTo>
                                  <a:pt x="75053" y="382026"/>
                                </a:lnTo>
                                <a:lnTo>
                                  <a:pt x="75053" y="569815"/>
                                </a:lnTo>
                                <a:lnTo>
                                  <a:pt x="183194" y="569815"/>
                                </a:lnTo>
                                <a:close/>
                                <a:moveTo>
                                  <a:pt x="247709" y="311838"/>
                                </a:moveTo>
                                <a:lnTo>
                                  <a:pt x="322851" y="311838"/>
                                </a:lnTo>
                                <a:lnTo>
                                  <a:pt x="322851" y="332826"/>
                                </a:lnTo>
                                <a:lnTo>
                                  <a:pt x="247709" y="332826"/>
                                </a:lnTo>
                                <a:close/>
                                <a:moveTo>
                                  <a:pt x="247709" y="257944"/>
                                </a:moveTo>
                                <a:lnTo>
                                  <a:pt x="322851" y="257944"/>
                                </a:lnTo>
                                <a:lnTo>
                                  <a:pt x="322851" y="279580"/>
                                </a:lnTo>
                                <a:lnTo>
                                  <a:pt x="247709" y="279580"/>
                                </a:lnTo>
                                <a:close/>
                                <a:moveTo>
                                  <a:pt x="247709" y="203919"/>
                                </a:moveTo>
                                <a:lnTo>
                                  <a:pt x="322851" y="203919"/>
                                </a:lnTo>
                                <a:lnTo>
                                  <a:pt x="322851" y="225684"/>
                                </a:lnTo>
                                <a:lnTo>
                                  <a:pt x="247709" y="225684"/>
                                </a:lnTo>
                                <a:close/>
                                <a:moveTo>
                                  <a:pt x="247709" y="150672"/>
                                </a:moveTo>
                                <a:lnTo>
                                  <a:pt x="322851" y="150672"/>
                                </a:lnTo>
                                <a:lnTo>
                                  <a:pt x="322851" y="171660"/>
                                </a:lnTo>
                                <a:lnTo>
                                  <a:pt x="247709" y="171660"/>
                                </a:lnTo>
                                <a:close/>
                                <a:moveTo>
                                  <a:pt x="355090" y="102357"/>
                                </a:moveTo>
                                <a:lnTo>
                                  <a:pt x="355090" y="373160"/>
                                </a:lnTo>
                                <a:lnTo>
                                  <a:pt x="355090" y="376384"/>
                                </a:lnTo>
                                <a:lnTo>
                                  <a:pt x="355090" y="569815"/>
                                </a:lnTo>
                                <a:lnTo>
                                  <a:pt x="484213" y="569815"/>
                                </a:lnTo>
                                <a:lnTo>
                                  <a:pt x="484213" y="154744"/>
                                </a:lnTo>
                                <a:close/>
                                <a:moveTo>
                                  <a:pt x="333300" y="99939"/>
                                </a:moveTo>
                                <a:lnTo>
                                  <a:pt x="236458" y="125730"/>
                                </a:lnTo>
                                <a:lnTo>
                                  <a:pt x="236458" y="341728"/>
                                </a:lnTo>
                                <a:lnTo>
                                  <a:pt x="333300" y="360265"/>
                                </a:lnTo>
                                <a:close/>
                                <a:moveTo>
                                  <a:pt x="397862" y="21761"/>
                                </a:moveTo>
                                <a:cubicBezTo>
                                  <a:pt x="392213" y="21761"/>
                                  <a:pt x="387371" y="26596"/>
                                  <a:pt x="387371" y="32238"/>
                                </a:cubicBezTo>
                                <a:cubicBezTo>
                                  <a:pt x="387371" y="37880"/>
                                  <a:pt x="392213" y="42716"/>
                                  <a:pt x="397862" y="42716"/>
                                </a:cubicBezTo>
                                <a:cubicBezTo>
                                  <a:pt x="404318" y="42716"/>
                                  <a:pt x="409160" y="37880"/>
                                  <a:pt x="409160" y="32238"/>
                                </a:cubicBezTo>
                                <a:cubicBezTo>
                                  <a:pt x="409160" y="26596"/>
                                  <a:pt x="404318" y="21761"/>
                                  <a:pt x="397862" y="21761"/>
                                </a:cubicBezTo>
                                <a:close/>
                                <a:moveTo>
                                  <a:pt x="397862" y="0"/>
                                </a:moveTo>
                                <a:cubicBezTo>
                                  <a:pt x="415616" y="0"/>
                                  <a:pt x="430143" y="14507"/>
                                  <a:pt x="430143" y="32238"/>
                                </a:cubicBezTo>
                                <a:cubicBezTo>
                                  <a:pt x="430143" y="45940"/>
                                  <a:pt x="421266" y="58029"/>
                                  <a:pt x="409160" y="62865"/>
                                </a:cubicBezTo>
                                <a:lnTo>
                                  <a:pt x="409160" y="100745"/>
                                </a:lnTo>
                                <a:lnTo>
                                  <a:pt x="498740" y="137819"/>
                                </a:lnTo>
                                <a:cubicBezTo>
                                  <a:pt x="502775" y="139431"/>
                                  <a:pt x="506003" y="143461"/>
                                  <a:pt x="506003" y="147491"/>
                                </a:cubicBezTo>
                                <a:lnTo>
                                  <a:pt x="506003" y="569815"/>
                                </a:lnTo>
                                <a:lnTo>
                                  <a:pt x="591547" y="569815"/>
                                </a:lnTo>
                                <a:lnTo>
                                  <a:pt x="591547" y="590770"/>
                                </a:lnTo>
                                <a:lnTo>
                                  <a:pt x="494705" y="590770"/>
                                </a:lnTo>
                                <a:lnTo>
                                  <a:pt x="344598" y="590770"/>
                                </a:lnTo>
                                <a:lnTo>
                                  <a:pt x="193685" y="590770"/>
                                </a:lnTo>
                                <a:lnTo>
                                  <a:pt x="64562" y="590770"/>
                                </a:lnTo>
                                <a:lnTo>
                                  <a:pt x="0" y="590770"/>
                                </a:lnTo>
                                <a:lnTo>
                                  <a:pt x="0" y="569815"/>
                                </a:lnTo>
                                <a:lnTo>
                                  <a:pt x="54070" y="569815"/>
                                </a:lnTo>
                                <a:lnTo>
                                  <a:pt x="54070" y="373160"/>
                                </a:lnTo>
                                <a:cubicBezTo>
                                  <a:pt x="54070" y="368324"/>
                                  <a:pt x="57298" y="364294"/>
                                  <a:pt x="62141" y="362683"/>
                                </a:cubicBezTo>
                                <a:lnTo>
                                  <a:pt x="191264" y="333668"/>
                                </a:lnTo>
                                <a:cubicBezTo>
                                  <a:pt x="192878" y="332862"/>
                                  <a:pt x="194492" y="332862"/>
                                  <a:pt x="195299" y="333668"/>
                                </a:cubicBezTo>
                                <a:cubicBezTo>
                                  <a:pt x="196106" y="333668"/>
                                  <a:pt x="196106" y="333668"/>
                                  <a:pt x="196106" y="333668"/>
                                </a:cubicBezTo>
                                <a:lnTo>
                                  <a:pt x="215475" y="336892"/>
                                </a:lnTo>
                                <a:lnTo>
                                  <a:pt x="215475" y="116864"/>
                                </a:lnTo>
                                <a:cubicBezTo>
                                  <a:pt x="215475" y="112028"/>
                                  <a:pt x="218703" y="107999"/>
                                  <a:pt x="223545" y="106387"/>
                                </a:cubicBezTo>
                                <a:lnTo>
                                  <a:pt x="341370" y="75760"/>
                                </a:lnTo>
                                <a:cubicBezTo>
                                  <a:pt x="342177" y="75760"/>
                                  <a:pt x="342177" y="75760"/>
                                  <a:pt x="342984" y="75760"/>
                                </a:cubicBezTo>
                                <a:cubicBezTo>
                                  <a:pt x="343791" y="75760"/>
                                  <a:pt x="344598" y="74954"/>
                                  <a:pt x="345405" y="75760"/>
                                </a:cubicBezTo>
                                <a:cubicBezTo>
                                  <a:pt x="346213" y="75760"/>
                                  <a:pt x="347020" y="75760"/>
                                  <a:pt x="347020" y="75760"/>
                                </a:cubicBezTo>
                                <a:cubicBezTo>
                                  <a:pt x="347827" y="75760"/>
                                  <a:pt x="347827" y="75760"/>
                                  <a:pt x="348634" y="75760"/>
                                </a:cubicBezTo>
                                <a:lnTo>
                                  <a:pt x="387371" y="91879"/>
                                </a:lnTo>
                                <a:lnTo>
                                  <a:pt x="387371" y="62865"/>
                                </a:lnTo>
                                <a:cubicBezTo>
                                  <a:pt x="375265" y="58029"/>
                                  <a:pt x="365581" y="45940"/>
                                  <a:pt x="365581" y="32238"/>
                                </a:cubicBezTo>
                                <a:cubicBezTo>
                                  <a:pt x="365581" y="14507"/>
                                  <a:pt x="380107" y="0"/>
                                  <a:pt x="397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4536705"/>
                            <a:ext cx="387861" cy="386016"/>
                          </a:xfrm>
                          <a:custGeom>
                            <a:avLst/>
                            <a:gdLst>
                              <a:gd name="connsiteX0" fmla="*/ 59719 w 604084"/>
                              <a:gd name="connsiteY0" fmla="*/ 352290 h 601212"/>
                              <a:gd name="connsiteX1" fmla="*/ 35420 w 604084"/>
                              <a:gd name="connsiteY1" fmla="*/ 382719 h 601212"/>
                              <a:gd name="connsiteX2" fmla="*/ 27733 w 604084"/>
                              <a:gd name="connsiteY2" fmla="*/ 409584 h 601212"/>
                              <a:gd name="connsiteX3" fmla="*/ 41323 w 604084"/>
                              <a:gd name="connsiteY3" fmla="*/ 434119 h 601212"/>
                              <a:gd name="connsiteX4" fmla="*/ 42010 w 604084"/>
                              <a:gd name="connsiteY4" fmla="*/ 434668 h 601212"/>
                              <a:gd name="connsiteX5" fmla="*/ 64798 w 604084"/>
                              <a:gd name="connsiteY5" fmla="*/ 442618 h 601212"/>
                              <a:gd name="connsiteX6" fmla="*/ 93490 w 604084"/>
                              <a:gd name="connsiteY6" fmla="*/ 428911 h 601212"/>
                              <a:gd name="connsiteX7" fmla="*/ 117789 w 604084"/>
                              <a:gd name="connsiteY7" fmla="*/ 398482 h 601212"/>
                              <a:gd name="connsiteX8" fmla="*/ 481781 w 604084"/>
                              <a:gd name="connsiteY8" fmla="*/ 309401 h 601212"/>
                              <a:gd name="connsiteX9" fmla="*/ 349677 w 604084"/>
                              <a:gd name="connsiteY9" fmla="*/ 467956 h 601212"/>
                              <a:gd name="connsiteX10" fmla="*/ 481781 w 604084"/>
                              <a:gd name="connsiteY10" fmla="*/ 467956 h 601212"/>
                              <a:gd name="connsiteX11" fmla="*/ 500182 w 604084"/>
                              <a:gd name="connsiteY11" fmla="*/ 258560 h 601212"/>
                              <a:gd name="connsiteX12" fmla="*/ 509245 w 604084"/>
                              <a:gd name="connsiteY12" fmla="*/ 271442 h 601212"/>
                              <a:gd name="connsiteX13" fmla="*/ 509245 w 604084"/>
                              <a:gd name="connsiteY13" fmla="*/ 481660 h 601212"/>
                              <a:gd name="connsiteX14" fmla="*/ 495513 w 604084"/>
                              <a:gd name="connsiteY14" fmla="*/ 495364 h 601212"/>
                              <a:gd name="connsiteX15" fmla="*/ 320428 w 604084"/>
                              <a:gd name="connsiteY15" fmla="*/ 495364 h 601212"/>
                              <a:gd name="connsiteX16" fmla="*/ 308069 w 604084"/>
                              <a:gd name="connsiteY16" fmla="*/ 487416 h 601212"/>
                              <a:gd name="connsiteX17" fmla="*/ 309854 w 604084"/>
                              <a:gd name="connsiteY17" fmla="*/ 472890 h 601212"/>
                              <a:gd name="connsiteX18" fmla="*/ 484939 w 604084"/>
                              <a:gd name="connsiteY18" fmla="*/ 262671 h 601212"/>
                              <a:gd name="connsiteX19" fmla="*/ 500182 w 604084"/>
                              <a:gd name="connsiteY19" fmla="*/ 258560 h 601212"/>
                              <a:gd name="connsiteX20" fmla="*/ 230987 w 604084"/>
                              <a:gd name="connsiteY20" fmla="*/ 181418 h 601212"/>
                              <a:gd name="connsiteX21" fmla="*/ 241077 w 604084"/>
                              <a:gd name="connsiteY21" fmla="*/ 184383 h 601212"/>
                              <a:gd name="connsiteX22" fmla="*/ 243274 w 604084"/>
                              <a:gd name="connsiteY22" fmla="*/ 203578 h 601212"/>
                              <a:gd name="connsiteX23" fmla="*/ 153494 w 604084"/>
                              <a:gd name="connsiteY23" fmla="*/ 316277 h 601212"/>
                              <a:gd name="connsiteX24" fmla="*/ 142787 w 604084"/>
                              <a:gd name="connsiteY24" fmla="*/ 321350 h 601212"/>
                              <a:gd name="connsiteX25" fmla="*/ 134138 w 604084"/>
                              <a:gd name="connsiteY25" fmla="*/ 318471 h 601212"/>
                              <a:gd name="connsiteX26" fmla="*/ 131942 w 604084"/>
                              <a:gd name="connsiteY26" fmla="*/ 299139 h 601212"/>
                              <a:gd name="connsiteX27" fmla="*/ 221721 w 604084"/>
                              <a:gd name="connsiteY27" fmla="*/ 186577 h 601212"/>
                              <a:gd name="connsiteX28" fmla="*/ 230987 w 604084"/>
                              <a:gd name="connsiteY28" fmla="*/ 181418 h 601212"/>
                              <a:gd name="connsiteX29" fmla="*/ 339635 w 604084"/>
                              <a:gd name="connsiteY29" fmla="*/ 60608 h 601212"/>
                              <a:gd name="connsiteX30" fmla="*/ 302294 w 604084"/>
                              <a:gd name="connsiteY30" fmla="*/ 84457 h 601212"/>
                              <a:gd name="connsiteX31" fmla="*/ 308609 w 604084"/>
                              <a:gd name="connsiteY31" fmla="*/ 89529 h 601212"/>
                              <a:gd name="connsiteX32" fmla="*/ 310806 w 604084"/>
                              <a:gd name="connsiteY32" fmla="*/ 108719 h 601212"/>
                              <a:gd name="connsiteX33" fmla="*/ 300098 w 604084"/>
                              <a:gd name="connsiteY33" fmla="*/ 113927 h 601212"/>
                              <a:gd name="connsiteX34" fmla="*/ 291587 w 604084"/>
                              <a:gd name="connsiteY34" fmla="*/ 110912 h 601212"/>
                              <a:gd name="connsiteX35" fmla="*/ 277721 w 604084"/>
                              <a:gd name="connsiteY35" fmla="*/ 99946 h 601212"/>
                              <a:gd name="connsiteX36" fmla="*/ 257815 w 604084"/>
                              <a:gd name="connsiteY36" fmla="*/ 112694 h 601212"/>
                              <a:gd name="connsiteX37" fmla="*/ 307237 w 604084"/>
                              <a:gd name="connsiteY37" fmla="*/ 152032 h 601212"/>
                              <a:gd name="connsiteX38" fmla="*/ 358579 w 604084"/>
                              <a:gd name="connsiteY38" fmla="*/ 16060 h 601212"/>
                              <a:gd name="connsiteX39" fmla="*/ 374504 w 604084"/>
                              <a:gd name="connsiteY39" fmla="*/ 16883 h 601212"/>
                              <a:gd name="connsiteX40" fmla="*/ 378897 w 604084"/>
                              <a:gd name="connsiteY40" fmla="*/ 32234 h 601212"/>
                              <a:gd name="connsiteX41" fmla="*/ 326593 w 604084"/>
                              <a:gd name="connsiteY41" fmla="*/ 179309 h 601212"/>
                              <a:gd name="connsiteX42" fmla="*/ 325769 w 604084"/>
                              <a:gd name="connsiteY42" fmla="*/ 181091 h 601212"/>
                              <a:gd name="connsiteX43" fmla="*/ 325632 w 604084"/>
                              <a:gd name="connsiteY43" fmla="*/ 181502 h 601212"/>
                              <a:gd name="connsiteX44" fmla="*/ 324671 w 604084"/>
                              <a:gd name="connsiteY44" fmla="*/ 182873 h 601212"/>
                              <a:gd name="connsiteX45" fmla="*/ 324534 w 604084"/>
                              <a:gd name="connsiteY45" fmla="*/ 183147 h 601212"/>
                              <a:gd name="connsiteX46" fmla="*/ 324397 w 604084"/>
                              <a:gd name="connsiteY46" fmla="*/ 183284 h 601212"/>
                              <a:gd name="connsiteX47" fmla="*/ 147716 w 604084"/>
                              <a:gd name="connsiteY47" fmla="*/ 404787 h 601212"/>
                              <a:gd name="connsiteX48" fmla="*/ 114906 w 604084"/>
                              <a:gd name="connsiteY48" fmla="*/ 445907 h 601212"/>
                              <a:gd name="connsiteX49" fmla="*/ 64798 w 604084"/>
                              <a:gd name="connsiteY49" fmla="*/ 470031 h 601212"/>
                              <a:gd name="connsiteX50" fmla="*/ 24987 w 604084"/>
                              <a:gd name="connsiteY50" fmla="*/ 456187 h 601212"/>
                              <a:gd name="connsiteX51" fmla="*/ 24163 w 604084"/>
                              <a:gd name="connsiteY51" fmla="*/ 455502 h 601212"/>
                              <a:gd name="connsiteX52" fmla="*/ 414 w 604084"/>
                              <a:gd name="connsiteY52" fmla="*/ 412737 h 601212"/>
                              <a:gd name="connsiteX53" fmla="*/ 14004 w 604084"/>
                              <a:gd name="connsiteY53" fmla="*/ 365722 h 601212"/>
                              <a:gd name="connsiteX54" fmla="*/ 46815 w 604084"/>
                              <a:gd name="connsiteY54" fmla="*/ 324465 h 601212"/>
                              <a:gd name="connsiteX55" fmla="*/ 66034 w 604084"/>
                              <a:gd name="connsiteY55" fmla="*/ 322272 h 601212"/>
                              <a:gd name="connsiteX56" fmla="*/ 134812 w 604084"/>
                              <a:gd name="connsiteY56" fmla="*/ 376962 h 601212"/>
                              <a:gd name="connsiteX57" fmla="*/ 294332 w 604084"/>
                              <a:gd name="connsiteY57" fmla="*/ 176842 h 601212"/>
                              <a:gd name="connsiteX58" fmla="*/ 236400 w 604084"/>
                              <a:gd name="connsiteY58" fmla="*/ 130787 h 601212"/>
                              <a:gd name="connsiteX59" fmla="*/ 109689 w 604084"/>
                              <a:gd name="connsiteY59" fmla="*/ 289649 h 601212"/>
                              <a:gd name="connsiteX60" fmla="*/ 90333 w 604084"/>
                              <a:gd name="connsiteY60" fmla="*/ 291842 h 601212"/>
                              <a:gd name="connsiteX61" fmla="*/ 88136 w 604084"/>
                              <a:gd name="connsiteY61" fmla="*/ 272516 h 601212"/>
                              <a:gd name="connsiteX62" fmla="*/ 223495 w 604084"/>
                              <a:gd name="connsiteY62" fmla="*/ 102962 h 601212"/>
                              <a:gd name="connsiteX63" fmla="*/ 223495 w 604084"/>
                              <a:gd name="connsiteY63" fmla="*/ 102825 h 601212"/>
                              <a:gd name="connsiteX64" fmla="*/ 224044 w 604084"/>
                              <a:gd name="connsiteY64" fmla="*/ 102276 h 601212"/>
                              <a:gd name="connsiteX65" fmla="*/ 224456 w 604084"/>
                              <a:gd name="connsiteY65" fmla="*/ 101865 h 601212"/>
                              <a:gd name="connsiteX66" fmla="*/ 225005 w 604084"/>
                              <a:gd name="connsiteY66" fmla="*/ 101317 h 601212"/>
                              <a:gd name="connsiteX67" fmla="*/ 225417 w 604084"/>
                              <a:gd name="connsiteY67" fmla="*/ 100906 h 601212"/>
                              <a:gd name="connsiteX68" fmla="*/ 225966 w 604084"/>
                              <a:gd name="connsiteY68" fmla="*/ 100494 h 601212"/>
                              <a:gd name="connsiteX69" fmla="*/ 226653 w 604084"/>
                              <a:gd name="connsiteY69" fmla="*/ 100083 h 601212"/>
                              <a:gd name="connsiteX70" fmla="*/ 226790 w 604084"/>
                              <a:gd name="connsiteY70" fmla="*/ 99946 h 601212"/>
                              <a:gd name="connsiteX71" fmla="*/ 595022 w 604084"/>
                              <a:gd name="connsiteY71" fmla="*/ 851 h 601212"/>
                              <a:gd name="connsiteX72" fmla="*/ 604084 w 604084"/>
                              <a:gd name="connsiteY72" fmla="*/ 13735 h 601212"/>
                              <a:gd name="connsiteX73" fmla="*/ 604084 w 604084"/>
                              <a:gd name="connsiteY73" fmla="*/ 481688 h 601212"/>
                              <a:gd name="connsiteX74" fmla="*/ 590354 w 604084"/>
                              <a:gd name="connsiteY74" fmla="*/ 495395 h 601212"/>
                              <a:gd name="connsiteX75" fmla="*/ 576624 w 604084"/>
                              <a:gd name="connsiteY75" fmla="*/ 481688 h 601212"/>
                              <a:gd name="connsiteX76" fmla="*/ 576624 w 604084"/>
                              <a:gd name="connsiteY76" fmla="*/ 51703 h 601212"/>
                              <a:gd name="connsiteX77" fmla="*/ 141926 w 604084"/>
                              <a:gd name="connsiteY77" fmla="*/ 573798 h 601212"/>
                              <a:gd name="connsiteX78" fmla="*/ 590354 w 604084"/>
                              <a:gd name="connsiteY78" fmla="*/ 573798 h 601212"/>
                              <a:gd name="connsiteX79" fmla="*/ 604084 w 604084"/>
                              <a:gd name="connsiteY79" fmla="*/ 587505 h 601212"/>
                              <a:gd name="connsiteX80" fmla="*/ 590354 w 604084"/>
                              <a:gd name="connsiteY80" fmla="*/ 601212 h 601212"/>
                              <a:gd name="connsiteX81" fmla="*/ 112680 w 604084"/>
                              <a:gd name="connsiteY81" fmla="*/ 601212 h 601212"/>
                              <a:gd name="connsiteX82" fmla="*/ 100323 w 604084"/>
                              <a:gd name="connsiteY82" fmla="*/ 593399 h 601212"/>
                              <a:gd name="connsiteX83" fmla="*/ 102108 w 604084"/>
                              <a:gd name="connsiteY83" fmla="*/ 578733 h 601212"/>
                              <a:gd name="connsiteX84" fmla="*/ 579782 w 604084"/>
                              <a:gd name="connsiteY84" fmla="*/ 4963 h 601212"/>
                              <a:gd name="connsiteX85" fmla="*/ 595022 w 604084"/>
                              <a:gd name="connsiteY85" fmla="*/ 851 h 601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604084" h="601212">
                                <a:moveTo>
                                  <a:pt x="59719" y="352290"/>
                                </a:moveTo>
                                <a:lnTo>
                                  <a:pt x="35420" y="382719"/>
                                </a:lnTo>
                                <a:cubicBezTo>
                                  <a:pt x="29380" y="390395"/>
                                  <a:pt x="26634" y="399989"/>
                                  <a:pt x="27733" y="409584"/>
                                </a:cubicBezTo>
                                <a:cubicBezTo>
                                  <a:pt x="28831" y="419316"/>
                                  <a:pt x="33636" y="427951"/>
                                  <a:pt x="41323" y="434119"/>
                                </a:cubicBezTo>
                                <a:lnTo>
                                  <a:pt x="42010" y="434668"/>
                                </a:lnTo>
                                <a:cubicBezTo>
                                  <a:pt x="48599" y="439876"/>
                                  <a:pt x="56424" y="442618"/>
                                  <a:pt x="64798" y="442618"/>
                                </a:cubicBezTo>
                                <a:cubicBezTo>
                                  <a:pt x="76055" y="442618"/>
                                  <a:pt x="86489" y="437683"/>
                                  <a:pt x="93490" y="428911"/>
                                </a:cubicBezTo>
                                <a:lnTo>
                                  <a:pt x="117789" y="398482"/>
                                </a:lnTo>
                                <a:close/>
                                <a:moveTo>
                                  <a:pt x="481781" y="309401"/>
                                </a:moveTo>
                                <a:lnTo>
                                  <a:pt x="349677" y="467956"/>
                                </a:lnTo>
                                <a:lnTo>
                                  <a:pt x="481781" y="467956"/>
                                </a:lnTo>
                                <a:close/>
                                <a:moveTo>
                                  <a:pt x="500182" y="258560"/>
                                </a:moveTo>
                                <a:cubicBezTo>
                                  <a:pt x="505538" y="260478"/>
                                  <a:pt x="509245" y="265686"/>
                                  <a:pt x="509245" y="271442"/>
                                </a:cubicBezTo>
                                <a:lnTo>
                                  <a:pt x="509245" y="481660"/>
                                </a:lnTo>
                                <a:cubicBezTo>
                                  <a:pt x="509245" y="489197"/>
                                  <a:pt x="503066" y="495364"/>
                                  <a:pt x="495513" y="495364"/>
                                </a:cubicBezTo>
                                <a:lnTo>
                                  <a:pt x="320428" y="495364"/>
                                </a:lnTo>
                                <a:cubicBezTo>
                                  <a:pt x="315209" y="495364"/>
                                  <a:pt x="310266" y="492212"/>
                                  <a:pt x="308069" y="487416"/>
                                </a:cubicBezTo>
                                <a:cubicBezTo>
                                  <a:pt x="305734" y="482620"/>
                                  <a:pt x="306558" y="477001"/>
                                  <a:pt x="309854" y="472890"/>
                                </a:cubicBezTo>
                                <a:lnTo>
                                  <a:pt x="484939" y="262671"/>
                                </a:lnTo>
                                <a:cubicBezTo>
                                  <a:pt x="488647" y="258286"/>
                                  <a:pt x="494689" y="256641"/>
                                  <a:pt x="500182" y="258560"/>
                                </a:cubicBezTo>
                                <a:close/>
                                <a:moveTo>
                                  <a:pt x="230987" y="181418"/>
                                </a:moveTo>
                                <a:cubicBezTo>
                                  <a:pt x="234488" y="181024"/>
                                  <a:pt x="238126" y="181984"/>
                                  <a:pt x="241077" y="184383"/>
                                </a:cubicBezTo>
                                <a:cubicBezTo>
                                  <a:pt x="246980" y="189044"/>
                                  <a:pt x="247941" y="197682"/>
                                  <a:pt x="243274" y="203578"/>
                                </a:cubicBezTo>
                                <a:lnTo>
                                  <a:pt x="153494" y="316277"/>
                                </a:lnTo>
                                <a:cubicBezTo>
                                  <a:pt x="150749" y="319568"/>
                                  <a:pt x="146768" y="321350"/>
                                  <a:pt x="142787" y="321350"/>
                                </a:cubicBezTo>
                                <a:cubicBezTo>
                                  <a:pt x="139767" y="321350"/>
                                  <a:pt x="136746" y="320391"/>
                                  <a:pt x="134138" y="318471"/>
                                </a:cubicBezTo>
                                <a:cubicBezTo>
                                  <a:pt x="128235" y="313672"/>
                                  <a:pt x="127274" y="305035"/>
                                  <a:pt x="131942" y="299139"/>
                                </a:cubicBezTo>
                                <a:lnTo>
                                  <a:pt x="221721" y="186577"/>
                                </a:lnTo>
                                <a:cubicBezTo>
                                  <a:pt x="224124" y="183560"/>
                                  <a:pt x="227487" y="181812"/>
                                  <a:pt x="230987" y="181418"/>
                                </a:cubicBezTo>
                                <a:close/>
                                <a:moveTo>
                                  <a:pt x="339635" y="60608"/>
                                </a:moveTo>
                                <a:lnTo>
                                  <a:pt x="302294" y="84457"/>
                                </a:lnTo>
                                <a:lnTo>
                                  <a:pt x="308609" y="89529"/>
                                </a:lnTo>
                                <a:cubicBezTo>
                                  <a:pt x="314512" y="94189"/>
                                  <a:pt x="315611" y="102825"/>
                                  <a:pt x="310806" y="108719"/>
                                </a:cubicBezTo>
                                <a:cubicBezTo>
                                  <a:pt x="308060" y="112145"/>
                                  <a:pt x="304079" y="113927"/>
                                  <a:pt x="300098" y="113927"/>
                                </a:cubicBezTo>
                                <a:cubicBezTo>
                                  <a:pt x="297078" y="113927"/>
                                  <a:pt x="294058" y="112968"/>
                                  <a:pt x="291587" y="110912"/>
                                </a:cubicBezTo>
                                <a:lnTo>
                                  <a:pt x="277721" y="99946"/>
                                </a:lnTo>
                                <a:lnTo>
                                  <a:pt x="257815" y="112694"/>
                                </a:lnTo>
                                <a:lnTo>
                                  <a:pt x="307237" y="152032"/>
                                </a:lnTo>
                                <a:close/>
                                <a:moveTo>
                                  <a:pt x="358579" y="16060"/>
                                </a:moveTo>
                                <a:cubicBezTo>
                                  <a:pt x="363522" y="12908"/>
                                  <a:pt x="369974" y="13182"/>
                                  <a:pt x="374504" y="16883"/>
                                </a:cubicBezTo>
                                <a:cubicBezTo>
                                  <a:pt x="379172" y="20584"/>
                                  <a:pt x="380956" y="26752"/>
                                  <a:pt x="378897" y="32234"/>
                                </a:cubicBezTo>
                                <a:lnTo>
                                  <a:pt x="326593" y="179309"/>
                                </a:lnTo>
                                <a:cubicBezTo>
                                  <a:pt x="326319" y="179995"/>
                                  <a:pt x="326044" y="180543"/>
                                  <a:pt x="325769" y="181091"/>
                                </a:cubicBezTo>
                                <a:cubicBezTo>
                                  <a:pt x="325769" y="181228"/>
                                  <a:pt x="325632" y="181365"/>
                                  <a:pt x="325632" y="181502"/>
                                </a:cubicBezTo>
                                <a:cubicBezTo>
                                  <a:pt x="325358" y="181914"/>
                                  <a:pt x="325083" y="182462"/>
                                  <a:pt x="324671" y="182873"/>
                                </a:cubicBezTo>
                                <a:cubicBezTo>
                                  <a:pt x="324671" y="182873"/>
                                  <a:pt x="324534" y="183010"/>
                                  <a:pt x="324534" y="183147"/>
                                </a:cubicBezTo>
                                <a:cubicBezTo>
                                  <a:pt x="324397" y="183147"/>
                                  <a:pt x="324397" y="183147"/>
                                  <a:pt x="324397" y="183284"/>
                                </a:cubicBezTo>
                                <a:lnTo>
                                  <a:pt x="147716" y="404787"/>
                                </a:lnTo>
                                <a:lnTo>
                                  <a:pt x="114906" y="445907"/>
                                </a:lnTo>
                                <a:cubicBezTo>
                                  <a:pt x="102688" y="461259"/>
                                  <a:pt x="84429" y="470031"/>
                                  <a:pt x="64798" y="470031"/>
                                </a:cubicBezTo>
                                <a:cubicBezTo>
                                  <a:pt x="50384" y="470031"/>
                                  <a:pt x="36244" y="465097"/>
                                  <a:pt x="24987" y="456187"/>
                                </a:cubicBezTo>
                                <a:lnTo>
                                  <a:pt x="24163" y="455502"/>
                                </a:lnTo>
                                <a:cubicBezTo>
                                  <a:pt x="10847" y="444948"/>
                                  <a:pt x="2336" y="429733"/>
                                  <a:pt x="414" y="412737"/>
                                </a:cubicBezTo>
                                <a:cubicBezTo>
                                  <a:pt x="-1508" y="395740"/>
                                  <a:pt x="3297" y="379018"/>
                                  <a:pt x="14004" y="365722"/>
                                </a:cubicBezTo>
                                <a:lnTo>
                                  <a:pt x="46815" y="324465"/>
                                </a:lnTo>
                                <a:cubicBezTo>
                                  <a:pt x="51482" y="318571"/>
                                  <a:pt x="60131" y="317611"/>
                                  <a:pt x="66034" y="322272"/>
                                </a:cubicBezTo>
                                <a:lnTo>
                                  <a:pt x="134812" y="376962"/>
                                </a:lnTo>
                                <a:lnTo>
                                  <a:pt x="294332" y="176842"/>
                                </a:lnTo>
                                <a:lnTo>
                                  <a:pt x="236400" y="130787"/>
                                </a:lnTo>
                                <a:lnTo>
                                  <a:pt x="109689" y="289649"/>
                                </a:lnTo>
                                <a:cubicBezTo>
                                  <a:pt x="104884" y="295543"/>
                                  <a:pt x="96373" y="296503"/>
                                  <a:pt x="90333" y="291842"/>
                                </a:cubicBezTo>
                                <a:cubicBezTo>
                                  <a:pt x="84429" y="287182"/>
                                  <a:pt x="83469" y="278547"/>
                                  <a:pt x="88136" y="272516"/>
                                </a:cubicBezTo>
                                <a:lnTo>
                                  <a:pt x="223495" y="102962"/>
                                </a:lnTo>
                                <a:cubicBezTo>
                                  <a:pt x="223495" y="102962"/>
                                  <a:pt x="223495" y="102825"/>
                                  <a:pt x="223495" y="102825"/>
                                </a:cubicBezTo>
                                <a:cubicBezTo>
                                  <a:pt x="223770" y="102688"/>
                                  <a:pt x="223907" y="102413"/>
                                  <a:pt x="224044" y="102276"/>
                                </a:cubicBezTo>
                                <a:cubicBezTo>
                                  <a:pt x="224182" y="102139"/>
                                  <a:pt x="224319" y="102002"/>
                                  <a:pt x="224456" y="101865"/>
                                </a:cubicBezTo>
                                <a:cubicBezTo>
                                  <a:pt x="224594" y="101591"/>
                                  <a:pt x="224868" y="101454"/>
                                  <a:pt x="225005" y="101317"/>
                                </a:cubicBezTo>
                                <a:cubicBezTo>
                                  <a:pt x="225143" y="101180"/>
                                  <a:pt x="225280" y="101043"/>
                                  <a:pt x="225417" y="100906"/>
                                </a:cubicBezTo>
                                <a:cubicBezTo>
                                  <a:pt x="225692" y="100769"/>
                                  <a:pt x="225829" y="100632"/>
                                  <a:pt x="225966" y="100494"/>
                                </a:cubicBezTo>
                                <a:cubicBezTo>
                                  <a:pt x="226241" y="100357"/>
                                  <a:pt x="226378" y="100220"/>
                                  <a:pt x="226653" y="100083"/>
                                </a:cubicBezTo>
                                <a:cubicBezTo>
                                  <a:pt x="226653" y="100083"/>
                                  <a:pt x="226790" y="99946"/>
                                  <a:pt x="226790" y="99946"/>
                                </a:cubicBezTo>
                                <a:close/>
                                <a:moveTo>
                                  <a:pt x="595022" y="851"/>
                                </a:moveTo>
                                <a:cubicBezTo>
                                  <a:pt x="600514" y="2770"/>
                                  <a:pt x="604084" y="7978"/>
                                  <a:pt x="604084" y="13735"/>
                                </a:cubicBezTo>
                                <a:lnTo>
                                  <a:pt x="604084" y="481688"/>
                                </a:lnTo>
                                <a:cubicBezTo>
                                  <a:pt x="604084" y="489227"/>
                                  <a:pt x="597906" y="495395"/>
                                  <a:pt x="590354" y="495395"/>
                                </a:cubicBezTo>
                                <a:cubicBezTo>
                                  <a:pt x="582802" y="495395"/>
                                  <a:pt x="576624" y="489227"/>
                                  <a:pt x="576624" y="481688"/>
                                </a:cubicBezTo>
                                <a:lnTo>
                                  <a:pt x="576624" y="51703"/>
                                </a:lnTo>
                                <a:lnTo>
                                  <a:pt x="141926" y="573798"/>
                                </a:lnTo>
                                <a:lnTo>
                                  <a:pt x="590354" y="573798"/>
                                </a:lnTo>
                                <a:cubicBezTo>
                                  <a:pt x="597906" y="573798"/>
                                  <a:pt x="604084" y="579967"/>
                                  <a:pt x="604084" y="587505"/>
                                </a:cubicBezTo>
                                <a:cubicBezTo>
                                  <a:pt x="604084" y="595044"/>
                                  <a:pt x="597906" y="601212"/>
                                  <a:pt x="590354" y="601212"/>
                                </a:cubicBezTo>
                                <a:lnTo>
                                  <a:pt x="112680" y="601212"/>
                                </a:lnTo>
                                <a:cubicBezTo>
                                  <a:pt x="107325" y="601212"/>
                                  <a:pt x="102520" y="598197"/>
                                  <a:pt x="100323" y="593399"/>
                                </a:cubicBezTo>
                                <a:cubicBezTo>
                                  <a:pt x="97989" y="588602"/>
                                  <a:pt x="98675" y="582845"/>
                                  <a:pt x="102108" y="578733"/>
                                </a:cubicBezTo>
                                <a:lnTo>
                                  <a:pt x="579782" y="4963"/>
                                </a:lnTo>
                                <a:cubicBezTo>
                                  <a:pt x="583489" y="577"/>
                                  <a:pt x="589530" y="-1205"/>
                                  <a:pt x="595022" y="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608849" y="4535783"/>
                            <a:ext cx="343610" cy="387861"/>
                          </a:xfrm>
                          <a:custGeom>
                            <a:avLst/>
                            <a:gdLst>
                              <a:gd name="connsiteX0" fmla="*/ 211268 w 536440"/>
                              <a:gd name="connsiteY0" fmla="*/ 520202 h 605522"/>
                              <a:gd name="connsiteX1" fmla="*/ 191678 w 536440"/>
                              <a:gd name="connsiteY1" fmla="*/ 539755 h 605522"/>
                              <a:gd name="connsiteX2" fmla="*/ 211268 w 536440"/>
                              <a:gd name="connsiteY2" fmla="*/ 559308 h 605522"/>
                              <a:gd name="connsiteX3" fmla="*/ 230858 w 536440"/>
                              <a:gd name="connsiteY3" fmla="*/ 539755 h 605522"/>
                              <a:gd name="connsiteX4" fmla="*/ 211268 w 536440"/>
                              <a:gd name="connsiteY4" fmla="*/ 520202 h 605522"/>
                              <a:gd name="connsiteX5" fmla="*/ 211268 w 536440"/>
                              <a:gd name="connsiteY5" fmla="*/ 502426 h 605522"/>
                              <a:gd name="connsiteX6" fmla="*/ 248668 w 536440"/>
                              <a:gd name="connsiteY6" fmla="*/ 539755 h 605522"/>
                              <a:gd name="connsiteX7" fmla="*/ 211268 w 536440"/>
                              <a:gd name="connsiteY7" fmla="*/ 577084 h 605522"/>
                              <a:gd name="connsiteX8" fmla="*/ 173869 w 536440"/>
                              <a:gd name="connsiteY8" fmla="*/ 539755 h 605522"/>
                              <a:gd name="connsiteX9" fmla="*/ 211268 w 536440"/>
                              <a:gd name="connsiteY9" fmla="*/ 502426 h 605522"/>
                              <a:gd name="connsiteX10" fmla="*/ 347548 w 536440"/>
                              <a:gd name="connsiteY10" fmla="*/ 464751 h 605522"/>
                              <a:gd name="connsiteX11" fmla="*/ 354225 w 536440"/>
                              <a:gd name="connsiteY11" fmla="*/ 475416 h 605522"/>
                              <a:gd name="connsiteX12" fmla="*/ 319951 w 536440"/>
                              <a:gd name="connsiteY12" fmla="*/ 567663 h 605522"/>
                              <a:gd name="connsiteX13" fmla="*/ 268228 w 536440"/>
                              <a:gd name="connsiteY13" fmla="*/ 605522 h 605522"/>
                              <a:gd name="connsiteX14" fmla="*/ 238583 w 536440"/>
                              <a:gd name="connsiteY14" fmla="*/ 594147 h 605522"/>
                              <a:gd name="connsiteX15" fmla="*/ 237248 w 536440"/>
                              <a:gd name="connsiteY15" fmla="*/ 581616 h 605522"/>
                              <a:gd name="connsiteX16" fmla="*/ 249800 w 536440"/>
                              <a:gd name="connsiteY16" fmla="*/ 580283 h 605522"/>
                              <a:gd name="connsiteX17" fmla="*/ 268228 w 536440"/>
                              <a:gd name="connsiteY17" fmla="*/ 587748 h 605522"/>
                              <a:gd name="connsiteX18" fmla="*/ 336865 w 536440"/>
                              <a:gd name="connsiteY18" fmla="*/ 471417 h 605522"/>
                              <a:gd name="connsiteX19" fmla="*/ 347548 w 536440"/>
                              <a:gd name="connsiteY19" fmla="*/ 464751 h 605522"/>
                              <a:gd name="connsiteX20" fmla="*/ 184951 w 536440"/>
                              <a:gd name="connsiteY20" fmla="*/ 373636 h 605522"/>
                              <a:gd name="connsiteX21" fmla="*/ 192250 w 536440"/>
                              <a:gd name="connsiteY21" fmla="*/ 434160 h 605522"/>
                              <a:gd name="connsiteX22" fmla="*/ 248322 w 536440"/>
                              <a:gd name="connsiteY22" fmla="*/ 410253 h 605522"/>
                              <a:gd name="connsiteX23" fmla="*/ 216281 w 536440"/>
                              <a:gd name="connsiteY23" fmla="*/ 392566 h 605522"/>
                              <a:gd name="connsiteX24" fmla="*/ 184951 w 536440"/>
                              <a:gd name="connsiteY24" fmla="*/ 373636 h 605522"/>
                              <a:gd name="connsiteX25" fmla="*/ 102445 w 536440"/>
                              <a:gd name="connsiteY25" fmla="*/ 314355 h 605522"/>
                              <a:gd name="connsiteX26" fmla="*/ 21095 w 536440"/>
                              <a:gd name="connsiteY26" fmla="*/ 445270 h 605522"/>
                              <a:gd name="connsiteX27" fmla="*/ 119711 w 536440"/>
                              <a:gd name="connsiteY27" fmla="*/ 456024 h 605522"/>
                              <a:gd name="connsiteX28" fmla="*/ 175250 w 536440"/>
                              <a:gd name="connsiteY28" fmla="*/ 440293 h 605522"/>
                              <a:gd name="connsiteX29" fmla="*/ 166261 w 536440"/>
                              <a:gd name="connsiteY29" fmla="*/ 361548 h 605522"/>
                              <a:gd name="connsiteX30" fmla="*/ 102445 w 536440"/>
                              <a:gd name="connsiteY30" fmla="*/ 314355 h 605522"/>
                              <a:gd name="connsiteX31" fmla="*/ 268226 w 536440"/>
                              <a:gd name="connsiteY31" fmla="*/ 284379 h 605522"/>
                              <a:gd name="connsiteX32" fmla="*/ 286562 w 536440"/>
                              <a:gd name="connsiteY32" fmla="*/ 302793 h 605522"/>
                              <a:gd name="connsiteX33" fmla="*/ 277661 w 536440"/>
                              <a:gd name="connsiteY33" fmla="*/ 311688 h 605522"/>
                              <a:gd name="connsiteX34" fmla="*/ 268760 w 536440"/>
                              <a:gd name="connsiteY34" fmla="*/ 302793 h 605522"/>
                              <a:gd name="connsiteX35" fmla="*/ 268226 w 536440"/>
                              <a:gd name="connsiteY35" fmla="*/ 302170 h 605522"/>
                              <a:gd name="connsiteX36" fmla="*/ 259324 w 536440"/>
                              <a:gd name="connsiteY36" fmla="*/ 293274 h 605522"/>
                              <a:gd name="connsiteX37" fmla="*/ 268226 w 536440"/>
                              <a:gd name="connsiteY37" fmla="*/ 284379 h 605522"/>
                              <a:gd name="connsiteX38" fmla="*/ 268259 w 536440"/>
                              <a:gd name="connsiteY38" fmla="*/ 264192 h 605522"/>
                              <a:gd name="connsiteX39" fmla="*/ 229633 w 536440"/>
                              <a:gd name="connsiteY39" fmla="*/ 302769 h 605522"/>
                              <a:gd name="connsiteX40" fmla="*/ 268259 w 536440"/>
                              <a:gd name="connsiteY40" fmla="*/ 341258 h 605522"/>
                              <a:gd name="connsiteX41" fmla="*/ 306796 w 536440"/>
                              <a:gd name="connsiteY41" fmla="*/ 302769 h 605522"/>
                              <a:gd name="connsiteX42" fmla="*/ 268259 w 536440"/>
                              <a:gd name="connsiteY42" fmla="*/ 264192 h 605522"/>
                              <a:gd name="connsiteX43" fmla="*/ 268259 w 536440"/>
                              <a:gd name="connsiteY43" fmla="*/ 246414 h 605522"/>
                              <a:gd name="connsiteX44" fmla="*/ 324596 w 536440"/>
                              <a:gd name="connsiteY44" fmla="*/ 302769 h 605522"/>
                              <a:gd name="connsiteX45" fmla="*/ 268259 w 536440"/>
                              <a:gd name="connsiteY45" fmla="*/ 359036 h 605522"/>
                              <a:gd name="connsiteX46" fmla="*/ 211833 w 536440"/>
                              <a:gd name="connsiteY46" fmla="*/ 302769 h 605522"/>
                              <a:gd name="connsiteX47" fmla="*/ 268259 w 536440"/>
                              <a:gd name="connsiteY47" fmla="*/ 246414 h 605522"/>
                              <a:gd name="connsiteX48" fmla="*/ 40394 w 536440"/>
                              <a:gd name="connsiteY48" fmla="*/ 216841 h 605522"/>
                              <a:gd name="connsiteX49" fmla="*/ 20822 w 536440"/>
                              <a:gd name="connsiteY49" fmla="*/ 236394 h 605522"/>
                              <a:gd name="connsiteX50" fmla="*/ 40394 w 536440"/>
                              <a:gd name="connsiteY50" fmla="*/ 255947 h 605522"/>
                              <a:gd name="connsiteX51" fmla="*/ 59966 w 536440"/>
                              <a:gd name="connsiteY51" fmla="*/ 236394 h 605522"/>
                              <a:gd name="connsiteX52" fmla="*/ 40394 w 536440"/>
                              <a:gd name="connsiteY52" fmla="*/ 216841 h 605522"/>
                              <a:gd name="connsiteX53" fmla="*/ 40394 w 536440"/>
                              <a:gd name="connsiteY53" fmla="*/ 199065 h 605522"/>
                              <a:gd name="connsiteX54" fmla="*/ 77759 w 536440"/>
                              <a:gd name="connsiteY54" fmla="*/ 236394 h 605522"/>
                              <a:gd name="connsiteX55" fmla="*/ 40394 w 536440"/>
                              <a:gd name="connsiteY55" fmla="*/ 273723 h 605522"/>
                              <a:gd name="connsiteX56" fmla="*/ 3030 w 536440"/>
                              <a:gd name="connsiteY56" fmla="*/ 236394 h 605522"/>
                              <a:gd name="connsiteX57" fmla="*/ 40394 w 536440"/>
                              <a:gd name="connsiteY57" fmla="*/ 199065 h 605522"/>
                              <a:gd name="connsiteX58" fmla="*/ 344180 w 536440"/>
                              <a:gd name="connsiteY58" fmla="*/ 171442 h 605522"/>
                              <a:gd name="connsiteX59" fmla="*/ 288108 w 536440"/>
                              <a:gd name="connsiteY59" fmla="*/ 195350 h 605522"/>
                              <a:gd name="connsiteX60" fmla="*/ 320149 w 536440"/>
                              <a:gd name="connsiteY60" fmla="*/ 212947 h 605522"/>
                              <a:gd name="connsiteX61" fmla="*/ 351479 w 536440"/>
                              <a:gd name="connsiteY61" fmla="*/ 231878 h 605522"/>
                              <a:gd name="connsiteX62" fmla="*/ 344180 w 536440"/>
                              <a:gd name="connsiteY62" fmla="*/ 171442 h 605522"/>
                              <a:gd name="connsiteX63" fmla="*/ 429598 w 536440"/>
                              <a:gd name="connsiteY63" fmla="*/ 122001 h 605522"/>
                              <a:gd name="connsiteX64" fmla="*/ 410008 w 536440"/>
                              <a:gd name="connsiteY64" fmla="*/ 141554 h 605522"/>
                              <a:gd name="connsiteX65" fmla="*/ 429598 w 536440"/>
                              <a:gd name="connsiteY65" fmla="*/ 161107 h 605522"/>
                              <a:gd name="connsiteX66" fmla="*/ 449188 w 536440"/>
                              <a:gd name="connsiteY66" fmla="*/ 141554 h 605522"/>
                              <a:gd name="connsiteX67" fmla="*/ 429598 w 536440"/>
                              <a:gd name="connsiteY67" fmla="*/ 122001 h 605522"/>
                              <a:gd name="connsiteX68" fmla="*/ 429598 w 536440"/>
                              <a:gd name="connsiteY68" fmla="*/ 104225 h 605522"/>
                              <a:gd name="connsiteX69" fmla="*/ 466997 w 536440"/>
                              <a:gd name="connsiteY69" fmla="*/ 141554 h 605522"/>
                              <a:gd name="connsiteX70" fmla="*/ 429598 w 536440"/>
                              <a:gd name="connsiteY70" fmla="*/ 178883 h 605522"/>
                              <a:gd name="connsiteX71" fmla="*/ 392198 w 536440"/>
                              <a:gd name="connsiteY71" fmla="*/ 141554 h 605522"/>
                              <a:gd name="connsiteX72" fmla="*/ 429598 w 536440"/>
                              <a:gd name="connsiteY72" fmla="*/ 104225 h 605522"/>
                              <a:gd name="connsiteX73" fmla="*/ 268260 w 536440"/>
                              <a:gd name="connsiteY73" fmla="*/ 0 h 605522"/>
                              <a:gd name="connsiteX74" fmla="*/ 312228 w 536440"/>
                              <a:gd name="connsiteY74" fmla="*/ 26574 h 605522"/>
                              <a:gd name="connsiteX75" fmla="*/ 343824 w 536440"/>
                              <a:gd name="connsiteY75" fmla="*/ 92254 h 605522"/>
                              <a:gd name="connsiteX76" fmla="*/ 357976 w 536440"/>
                              <a:gd name="connsiteY76" fmla="*/ 147623 h 605522"/>
                              <a:gd name="connsiteX77" fmla="*/ 373374 w 536440"/>
                              <a:gd name="connsiteY77" fmla="*/ 142557 h 605522"/>
                              <a:gd name="connsiteX78" fmla="*/ 384499 w 536440"/>
                              <a:gd name="connsiteY78" fmla="*/ 148423 h 605522"/>
                              <a:gd name="connsiteX79" fmla="*/ 378625 w 536440"/>
                              <a:gd name="connsiteY79" fmla="*/ 159622 h 605522"/>
                              <a:gd name="connsiteX80" fmla="*/ 361180 w 536440"/>
                              <a:gd name="connsiteY80" fmla="*/ 165310 h 605522"/>
                              <a:gd name="connsiteX81" fmla="*/ 370169 w 536440"/>
                              <a:gd name="connsiteY81" fmla="*/ 243965 h 605522"/>
                              <a:gd name="connsiteX82" fmla="*/ 433985 w 536440"/>
                              <a:gd name="connsiteY82" fmla="*/ 291159 h 605522"/>
                              <a:gd name="connsiteX83" fmla="*/ 515424 w 536440"/>
                              <a:gd name="connsiteY83" fmla="*/ 160244 h 605522"/>
                              <a:gd name="connsiteX84" fmla="*/ 485252 w 536440"/>
                              <a:gd name="connsiteY84" fmla="*/ 144513 h 605522"/>
                              <a:gd name="connsiteX85" fmla="*/ 477775 w 536440"/>
                              <a:gd name="connsiteY85" fmla="*/ 134381 h 605522"/>
                              <a:gd name="connsiteX86" fmla="*/ 487922 w 536440"/>
                              <a:gd name="connsiteY86" fmla="*/ 126915 h 605522"/>
                              <a:gd name="connsiteX87" fmla="*/ 530822 w 536440"/>
                              <a:gd name="connsiteY87" fmla="*/ 151356 h 605522"/>
                              <a:gd name="connsiteX88" fmla="*/ 508571 w 536440"/>
                              <a:gd name="connsiteY88" fmla="*/ 238633 h 605522"/>
                              <a:gd name="connsiteX89" fmla="*/ 447692 w 536440"/>
                              <a:gd name="connsiteY89" fmla="*/ 302801 h 605522"/>
                              <a:gd name="connsiteX90" fmla="*/ 488634 w 536440"/>
                              <a:gd name="connsiteY90" fmla="*/ 342618 h 605522"/>
                              <a:gd name="connsiteX91" fmla="*/ 529754 w 536440"/>
                              <a:gd name="connsiteY91" fmla="*/ 402787 h 605522"/>
                              <a:gd name="connsiteX92" fmla="*/ 530822 w 536440"/>
                              <a:gd name="connsiteY92" fmla="*/ 454157 h 605522"/>
                              <a:gd name="connsiteX93" fmla="*/ 485697 w 536440"/>
                              <a:gd name="connsiteY93" fmla="*/ 478954 h 605522"/>
                              <a:gd name="connsiteX94" fmla="*/ 467718 w 536440"/>
                              <a:gd name="connsiteY94" fmla="*/ 480020 h 605522"/>
                              <a:gd name="connsiteX95" fmla="*/ 412980 w 536440"/>
                              <a:gd name="connsiteY95" fmla="*/ 473444 h 605522"/>
                              <a:gd name="connsiteX96" fmla="*/ 268260 w 536440"/>
                              <a:gd name="connsiteY96" fmla="*/ 420385 h 605522"/>
                              <a:gd name="connsiteX97" fmla="*/ 195454 w 536440"/>
                              <a:gd name="connsiteY97" fmla="*/ 451936 h 605522"/>
                              <a:gd name="connsiteX98" fmla="*/ 201862 w 536440"/>
                              <a:gd name="connsiteY98" fmla="*/ 480731 h 605522"/>
                              <a:gd name="connsiteX99" fmla="*/ 195365 w 536440"/>
                              <a:gd name="connsiteY99" fmla="*/ 491485 h 605522"/>
                              <a:gd name="connsiteX100" fmla="*/ 193229 w 536440"/>
                              <a:gd name="connsiteY100" fmla="*/ 491841 h 605522"/>
                              <a:gd name="connsiteX101" fmla="*/ 184595 w 536440"/>
                              <a:gd name="connsiteY101" fmla="*/ 485086 h 605522"/>
                              <a:gd name="connsiteX102" fmla="*/ 178543 w 536440"/>
                              <a:gd name="connsiteY102" fmla="*/ 457979 h 605522"/>
                              <a:gd name="connsiteX103" fmla="*/ 123450 w 536440"/>
                              <a:gd name="connsiteY103" fmla="*/ 473444 h 605522"/>
                              <a:gd name="connsiteX104" fmla="*/ 68712 w 536440"/>
                              <a:gd name="connsiteY104" fmla="*/ 480020 h 605522"/>
                              <a:gd name="connsiteX105" fmla="*/ 50733 w 536440"/>
                              <a:gd name="connsiteY105" fmla="*/ 478954 h 605522"/>
                              <a:gd name="connsiteX106" fmla="*/ 5608 w 536440"/>
                              <a:gd name="connsiteY106" fmla="*/ 454157 h 605522"/>
                              <a:gd name="connsiteX107" fmla="*/ 27859 w 536440"/>
                              <a:gd name="connsiteY107" fmla="*/ 366881 h 605522"/>
                              <a:gd name="connsiteX108" fmla="*/ 88738 w 536440"/>
                              <a:gd name="connsiteY108" fmla="*/ 302712 h 605522"/>
                              <a:gd name="connsiteX109" fmla="*/ 72183 w 536440"/>
                              <a:gd name="connsiteY109" fmla="*/ 287692 h 605522"/>
                              <a:gd name="connsiteX110" fmla="*/ 71916 w 536440"/>
                              <a:gd name="connsiteY110" fmla="*/ 275161 h 605522"/>
                              <a:gd name="connsiteX111" fmla="*/ 84466 w 536440"/>
                              <a:gd name="connsiteY111" fmla="*/ 274805 h 605522"/>
                              <a:gd name="connsiteX112" fmla="*/ 102534 w 536440"/>
                              <a:gd name="connsiteY112" fmla="*/ 291070 h 605522"/>
                              <a:gd name="connsiteX113" fmla="*/ 139559 w 536440"/>
                              <a:gd name="connsiteY113" fmla="*/ 262540 h 605522"/>
                              <a:gd name="connsiteX114" fmla="*/ 152020 w 536440"/>
                              <a:gd name="connsiteY114" fmla="*/ 264496 h 605522"/>
                              <a:gd name="connsiteX115" fmla="*/ 150062 w 536440"/>
                              <a:gd name="connsiteY115" fmla="*/ 276938 h 605522"/>
                              <a:gd name="connsiteX116" fmla="*/ 116329 w 536440"/>
                              <a:gd name="connsiteY116" fmla="*/ 302712 h 605522"/>
                              <a:gd name="connsiteX117" fmla="*/ 165104 w 536440"/>
                              <a:gd name="connsiteY117" fmla="*/ 339329 h 605522"/>
                              <a:gd name="connsiteX118" fmla="*/ 164392 w 536440"/>
                              <a:gd name="connsiteY118" fmla="*/ 302801 h 605522"/>
                              <a:gd name="connsiteX119" fmla="*/ 171868 w 536440"/>
                              <a:gd name="connsiteY119" fmla="*/ 187795 h 605522"/>
                              <a:gd name="connsiteX120" fmla="*/ 181836 w 536440"/>
                              <a:gd name="connsiteY120" fmla="*/ 180241 h 605522"/>
                              <a:gd name="connsiteX121" fmla="*/ 189491 w 536440"/>
                              <a:gd name="connsiteY121" fmla="*/ 190195 h 605522"/>
                              <a:gd name="connsiteX122" fmla="*/ 182192 w 536440"/>
                              <a:gd name="connsiteY122" fmla="*/ 302801 h 605522"/>
                              <a:gd name="connsiteX123" fmla="*/ 183527 w 536440"/>
                              <a:gd name="connsiteY123" fmla="*/ 351594 h 605522"/>
                              <a:gd name="connsiteX124" fmla="*/ 225181 w 536440"/>
                              <a:gd name="connsiteY124" fmla="*/ 377191 h 605522"/>
                              <a:gd name="connsiteX125" fmla="*/ 268260 w 536440"/>
                              <a:gd name="connsiteY125" fmla="*/ 400476 h 605522"/>
                              <a:gd name="connsiteX126" fmla="*/ 311249 w 536440"/>
                              <a:gd name="connsiteY126" fmla="*/ 377191 h 605522"/>
                              <a:gd name="connsiteX127" fmla="*/ 321840 w 536440"/>
                              <a:gd name="connsiteY127" fmla="*/ 370969 h 605522"/>
                              <a:gd name="connsiteX128" fmla="*/ 334034 w 536440"/>
                              <a:gd name="connsiteY128" fmla="*/ 374080 h 605522"/>
                              <a:gd name="connsiteX129" fmla="*/ 330919 w 536440"/>
                              <a:gd name="connsiteY129" fmla="*/ 386256 h 605522"/>
                              <a:gd name="connsiteX130" fmla="*/ 320149 w 536440"/>
                              <a:gd name="connsiteY130" fmla="*/ 392566 h 605522"/>
                              <a:gd name="connsiteX131" fmla="*/ 288108 w 536440"/>
                              <a:gd name="connsiteY131" fmla="*/ 410253 h 605522"/>
                              <a:gd name="connsiteX132" fmla="*/ 416718 w 536440"/>
                              <a:gd name="connsiteY132" fmla="*/ 456024 h 605522"/>
                              <a:gd name="connsiteX133" fmla="*/ 515424 w 536440"/>
                              <a:gd name="connsiteY133" fmla="*/ 445270 h 605522"/>
                              <a:gd name="connsiteX134" fmla="*/ 475372 w 536440"/>
                              <a:gd name="connsiteY134" fmla="*/ 354616 h 605522"/>
                              <a:gd name="connsiteX135" fmla="*/ 433985 w 536440"/>
                              <a:gd name="connsiteY135" fmla="*/ 314444 h 605522"/>
                              <a:gd name="connsiteX136" fmla="*/ 396871 w 536440"/>
                              <a:gd name="connsiteY136" fmla="*/ 343062 h 605522"/>
                              <a:gd name="connsiteX137" fmla="*/ 391619 w 536440"/>
                              <a:gd name="connsiteY137" fmla="*/ 344751 h 605522"/>
                              <a:gd name="connsiteX138" fmla="*/ 384410 w 536440"/>
                              <a:gd name="connsiteY138" fmla="*/ 341018 h 605522"/>
                              <a:gd name="connsiteX139" fmla="*/ 386457 w 536440"/>
                              <a:gd name="connsiteY139" fmla="*/ 328664 h 605522"/>
                              <a:gd name="connsiteX140" fmla="*/ 420101 w 536440"/>
                              <a:gd name="connsiteY140" fmla="*/ 302801 h 605522"/>
                              <a:gd name="connsiteX141" fmla="*/ 371326 w 536440"/>
                              <a:gd name="connsiteY141" fmla="*/ 266273 h 605522"/>
                              <a:gd name="connsiteX142" fmla="*/ 372038 w 536440"/>
                              <a:gd name="connsiteY142" fmla="*/ 302801 h 605522"/>
                              <a:gd name="connsiteX143" fmla="*/ 364562 w 536440"/>
                              <a:gd name="connsiteY143" fmla="*/ 417718 h 605522"/>
                              <a:gd name="connsiteX144" fmla="*/ 355840 w 536440"/>
                              <a:gd name="connsiteY144" fmla="*/ 425450 h 605522"/>
                              <a:gd name="connsiteX145" fmla="*/ 354594 w 536440"/>
                              <a:gd name="connsiteY145" fmla="*/ 425362 h 605522"/>
                              <a:gd name="connsiteX146" fmla="*/ 346939 w 536440"/>
                              <a:gd name="connsiteY146" fmla="*/ 415319 h 605522"/>
                              <a:gd name="connsiteX147" fmla="*/ 354238 w 536440"/>
                              <a:gd name="connsiteY147" fmla="*/ 302801 h 605522"/>
                              <a:gd name="connsiteX148" fmla="*/ 352903 w 536440"/>
                              <a:gd name="connsiteY148" fmla="*/ 253919 h 605522"/>
                              <a:gd name="connsiteX149" fmla="*/ 311249 w 536440"/>
                              <a:gd name="connsiteY149" fmla="*/ 228412 h 605522"/>
                              <a:gd name="connsiteX150" fmla="*/ 268260 w 536440"/>
                              <a:gd name="connsiteY150" fmla="*/ 205126 h 605522"/>
                              <a:gd name="connsiteX151" fmla="*/ 225181 w 536440"/>
                              <a:gd name="connsiteY151" fmla="*/ 228412 h 605522"/>
                              <a:gd name="connsiteX152" fmla="*/ 206401 w 536440"/>
                              <a:gd name="connsiteY152" fmla="*/ 239521 h 605522"/>
                              <a:gd name="connsiteX153" fmla="*/ 201773 w 536440"/>
                              <a:gd name="connsiteY153" fmla="*/ 240855 h 605522"/>
                              <a:gd name="connsiteX154" fmla="*/ 194119 w 536440"/>
                              <a:gd name="connsiteY154" fmla="*/ 236589 h 605522"/>
                              <a:gd name="connsiteX155" fmla="*/ 197145 w 536440"/>
                              <a:gd name="connsiteY155" fmla="*/ 224324 h 605522"/>
                              <a:gd name="connsiteX156" fmla="*/ 216281 w 536440"/>
                              <a:gd name="connsiteY156" fmla="*/ 212947 h 605522"/>
                              <a:gd name="connsiteX157" fmla="*/ 248322 w 536440"/>
                              <a:gd name="connsiteY157" fmla="*/ 195350 h 605522"/>
                              <a:gd name="connsiteX158" fmla="*/ 119711 w 536440"/>
                              <a:gd name="connsiteY158" fmla="*/ 149490 h 605522"/>
                              <a:gd name="connsiteX159" fmla="*/ 21095 w 536440"/>
                              <a:gd name="connsiteY159" fmla="*/ 160244 h 605522"/>
                              <a:gd name="connsiteX160" fmla="*/ 19849 w 536440"/>
                              <a:gd name="connsiteY160" fmla="*/ 186640 h 605522"/>
                              <a:gd name="connsiteX161" fmla="*/ 13708 w 536440"/>
                              <a:gd name="connsiteY161" fmla="*/ 197572 h 605522"/>
                              <a:gd name="connsiteX162" fmla="*/ 2671 w 536440"/>
                              <a:gd name="connsiteY162" fmla="*/ 191439 h 605522"/>
                              <a:gd name="connsiteX163" fmla="*/ 5608 w 536440"/>
                              <a:gd name="connsiteY163" fmla="*/ 151356 h 605522"/>
                              <a:gd name="connsiteX164" fmla="*/ 50733 w 536440"/>
                              <a:gd name="connsiteY164" fmla="*/ 126649 h 605522"/>
                              <a:gd name="connsiteX165" fmla="*/ 123450 w 536440"/>
                              <a:gd name="connsiteY165" fmla="*/ 132159 h 605522"/>
                              <a:gd name="connsiteX166" fmla="*/ 268260 w 536440"/>
                              <a:gd name="connsiteY166" fmla="*/ 185218 h 605522"/>
                              <a:gd name="connsiteX167" fmla="*/ 340976 w 536440"/>
                              <a:gd name="connsiteY167" fmla="*/ 153667 h 605522"/>
                              <a:gd name="connsiteX168" fmla="*/ 326913 w 536440"/>
                              <a:gd name="connsiteY168" fmla="*/ 97675 h 605522"/>
                              <a:gd name="connsiteX169" fmla="*/ 268260 w 536440"/>
                              <a:gd name="connsiteY169" fmla="*/ 17775 h 605522"/>
                              <a:gd name="connsiteX170" fmla="*/ 200883 w 536440"/>
                              <a:gd name="connsiteY170" fmla="*/ 128515 h 605522"/>
                              <a:gd name="connsiteX171" fmla="*/ 190203 w 536440"/>
                              <a:gd name="connsiteY171" fmla="*/ 135092 h 605522"/>
                              <a:gd name="connsiteX172" fmla="*/ 183616 w 536440"/>
                              <a:gd name="connsiteY172" fmla="*/ 124338 h 605522"/>
                              <a:gd name="connsiteX173" fmla="*/ 217527 w 536440"/>
                              <a:gd name="connsiteY173" fmla="*/ 36173 h 605522"/>
                              <a:gd name="connsiteX174" fmla="*/ 268260 w 536440"/>
                              <a:gd name="connsiteY174" fmla="*/ 0 h 6055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</a:cxnLst>
                            <a:rect l="l" t="t" r="r" b="b"/>
                            <a:pathLst>
                              <a:path w="536440" h="605522">
                                <a:moveTo>
                                  <a:pt x="211268" y="520202"/>
                                </a:moveTo>
                                <a:cubicBezTo>
                                  <a:pt x="200405" y="520202"/>
                                  <a:pt x="191678" y="529001"/>
                                  <a:pt x="191678" y="539755"/>
                                </a:cubicBezTo>
                                <a:cubicBezTo>
                                  <a:pt x="191678" y="550598"/>
                                  <a:pt x="200405" y="559308"/>
                                  <a:pt x="211268" y="559308"/>
                                </a:cubicBezTo>
                                <a:cubicBezTo>
                                  <a:pt x="222043" y="559308"/>
                                  <a:pt x="230858" y="550598"/>
                                  <a:pt x="230858" y="539755"/>
                                </a:cubicBezTo>
                                <a:cubicBezTo>
                                  <a:pt x="230858" y="529001"/>
                                  <a:pt x="222043" y="520202"/>
                                  <a:pt x="211268" y="520202"/>
                                </a:cubicBezTo>
                                <a:close/>
                                <a:moveTo>
                                  <a:pt x="211268" y="502426"/>
                                </a:moveTo>
                                <a:cubicBezTo>
                                  <a:pt x="231838" y="502426"/>
                                  <a:pt x="248668" y="519224"/>
                                  <a:pt x="248668" y="539755"/>
                                </a:cubicBezTo>
                                <a:cubicBezTo>
                                  <a:pt x="248668" y="560375"/>
                                  <a:pt x="231838" y="577084"/>
                                  <a:pt x="211268" y="577084"/>
                                </a:cubicBezTo>
                                <a:cubicBezTo>
                                  <a:pt x="190609" y="577084"/>
                                  <a:pt x="173869" y="560375"/>
                                  <a:pt x="173869" y="539755"/>
                                </a:cubicBezTo>
                                <a:cubicBezTo>
                                  <a:pt x="173869" y="519224"/>
                                  <a:pt x="190609" y="502426"/>
                                  <a:pt x="211268" y="502426"/>
                                </a:cubicBezTo>
                                <a:close/>
                                <a:moveTo>
                                  <a:pt x="347548" y="464751"/>
                                </a:moveTo>
                                <a:cubicBezTo>
                                  <a:pt x="352266" y="465907"/>
                                  <a:pt x="355293" y="470617"/>
                                  <a:pt x="354225" y="475416"/>
                                </a:cubicBezTo>
                                <a:cubicBezTo>
                                  <a:pt x="345323" y="513630"/>
                                  <a:pt x="333482" y="545535"/>
                                  <a:pt x="319951" y="567663"/>
                                </a:cubicBezTo>
                                <a:cubicBezTo>
                                  <a:pt x="304461" y="592814"/>
                                  <a:pt x="287101" y="605522"/>
                                  <a:pt x="268228" y="605522"/>
                                </a:cubicBezTo>
                                <a:cubicBezTo>
                                  <a:pt x="257990" y="605522"/>
                                  <a:pt x="248019" y="601701"/>
                                  <a:pt x="238583" y="594147"/>
                                </a:cubicBezTo>
                                <a:cubicBezTo>
                                  <a:pt x="234755" y="591036"/>
                                  <a:pt x="234132" y="585437"/>
                                  <a:pt x="237248" y="581616"/>
                                </a:cubicBezTo>
                                <a:cubicBezTo>
                                  <a:pt x="240363" y="577794"/>
                                  <a:pt x="245972" y="577172"/>
                                  <a:pt x="249800" y="580283"/>
                                </a:cubicBezTo>
                                <a:cubicBezTo>
                                  <a:pt x="255943" y="585260"/>
                                  <a:pt x="262175" y="587748"/>
                                  <a:pt x="268228" y="587748"/>
                                </a:cubicBezTo>
                                <a:cubicBezTo>
                                  <a:pt x="293956" y="587748"/>
                                  <a:pt x="320307" y="543224"/>
                                  <a:pt x="336865" y="471417"/>
                                </a:cubicBezTo>
                                <a:cubicBezTo>
                                  <a:pt x="337934" y="466618"/>
                                  <a:pt x="342741" y="463685"/>
                                  <a:pt x="347548" y="464751"/>
                                </a:cubicBezTo>
                                <a:close/>
                                <a:moveTo>
                                  <a:pt x="184951" y="373636"/>
                                </a:moveTo>
                                <a:cubicBezTo>
                                  <a:pt x="186643" y="394610"/>
                                  <a:pt x="189135" y="414874"/>
                                  <a:pt x="192250" y="434160"/>
                                </a:cubicBezTo>
                                <a:cubicBezTo>
                                  <a:pt x="210496" y="427228"/>
                                  <a:pt x="229275" y="419229"/>
                                  <a:pt x="248322" y="410253"/>
                                </a:cubicBezTo>
                                <a:cubicBezTo>
                                  <a:pt x="237642" y="404653"/>
                                  <a:pt x="226961" y="398699"/>
                                  <a:pt x="216281" y="392566"/>
                                </a:cubicBezTo>
                                <a:cubicBezTo>
                                  <a:pt x="205600" y="386434"/>
                                  <a:pt x="195187" y="380124"/>
                                  <a:pt x="184951" y="373636"/>
                                </a:cubicBezTo>
                                <a:close/>
                                <a:moveTo>
                                  <a:pt x="102445" y="314355"/>
                                </a:moveTo>
                                <a:cubicBezTo>
                                  <a:pt x="33556" y="373991"/>
                                  <a:pt x="8456" y="423406"/>
                                  <a:pt x="21095" y="445270"/>
                                </a:cubicBezTo>
                                <a:cubicBezTo>
                                  <a:pt x="31330" y="463045"/>
                                  <a:pt x="68178" y="467045"/>
                                  <a:pt x="119711" y="456024"/>
                                </a:cubicBezTo>
                                <a:cubicBezTo>
                                  <a:pt x="137156" y="452291"/>
                                  <a:pt x="155847" y="446959"/>
                                  <a:pt x="175250" y="440293"/>
                                </a:cubicBezTo>
                                <a:cubicBezTo>
                                  <a:pt x="171067" y="415407"/>
                                  <a:pt x="168041" y="389011"/>
                                  <a:pt x="166261" y="361548"/>
                                </a:cubicBezTo>
                                <a:cubicBezTo>
                                  <a:pt x="143298" y="346262"/>
                                  <a:pt x="121937" y="330442"/>
                                  <a:pt x="102445" y="314355"/>
                                </a:cubicBezTo>
                                <a:close/>
                                <a:moveTo>
                                  <a:pt x="268226" y="284379"/>
                                </a:moveTo>
                                <a:cubicBezTo>
                                  <a:pt x="278373" y="284379"/>
                                  <a:pt x="286562" y="292652"/>
                                  <a:pt x="286562" y="302793"/>
                                </a:cubicBezTo>
                                <a:cubicBezTo>
                                  <a:pt x="286562" y="307685"/>
                                  <a:pt x="282557" y="311688"/>
                                  <a:pt x="277661" y="311688"/>
                                </a:cubicBezTo>
                                <a:cubicBezTo>
                                  <a:pt x="272765" y="311688"/>
                                  <a:pt x="268760" y="307685"/>
                                  <a:pt x="268760" y="302793"/>
                                </a:cubicBezTo>
                                <a:cubicBezTo>
                                  <a:pt x="268760" y="302437"/>
                                  <a:pt x="268493" y="302170"/>
                                  <a:pt x="268226" y="302170"/>
                                </a:cubicBezTo>
                                <a:cubicBezTo>
                                  <a:pt x="263241" y="302170"/>
                                  <a:pt x="259324" y="298167"/>
                                  <a:pt x="259324" y="293274"/>
                                </a:cubicBezTo>
                                <a:cubicBezTo>
                                  <a:pt x="259324" y="288382"/>
                                  <a:pt x="263241" y="284379"/>
                                  <a:pt x="268226" y="284379"/>
                                </a:cubicBezTo>
                                <a:close/>
                                <a:moveTo>
                                  <a:pt x="268259" y="264192"/>
                                </a:moveTo>
                                <a:cubicBezTo>
                                  <a:pt x="246988" y="264192"/>
                                  <a:pt x="229633" y="281525"/>
                                  <a:pt x="229633" y="302769"/>
                                </a:cubicBezTo>
                                <a:cubicBezTo>
                                  <a:pt x="229633" y="324014"/>
                                  <a:pt x="246988" y="341258"/>
                                  <a:pt x="268259" y="341258"/>
                                </a:cubicBezTo>
                                <a:cubicBezTo>
                                  <a:pt x="289441" y="341258"/>
                                  <a:pt x="306796" y="324014"/>
                                  <a:pt x="306796" y="302769"/>
                                </a:cubicBezTo>
                                <a:cubicBezTo>
                                  <a:pt x="306796" y="281525"/>
                                  <a:pt x="289441" y="264192"/>
                                  <a:pt x="268259" y="264192"/>
                                </a:cubicBezTo>
                                <a:close/>
                                <a:moveTo>
                                  <a:pt x="268259" y="246414"/>
                                </a:moveTo>
                                <a:cubicBezTo>
                                  <a:pt x="299320" y="246414"/>
                                  <a:pt x="324596" y="271658"/>
                                  <a:pt x="324596" y="302769"/>
                                </a:cubicBezTo>
                                <a:cubicBezTo>
                                  <a:pt x="324596" y="333792"/>
                                  <a:pt x="299320" y="359036"/>
                                  <a:pt x="268259" y="359036"/>
                                </a:cubicBezTo>
                                <a:cubicBezTo>
                                  <a:pt x="237109" y="359036"/>
                                  <a:pt x="211833" y="333792"/>
                                  <a:pt x="211833" y="302769"/>
                                </a:cubicBezTo>
                                <a:cubicBezTo>
                                  <a:pt x="211833" y="271658"/>
                                  <a:pt x="237109" y="246414"/>
                                  <a:pt x="268259" y="246414"/>
                                </a:cubicBezTo>
                                <a:close/>
                                <a:moveTo>
                                  <a:pt x="40394" y="216841"/>
                                </a:moveTo>
                                <a:cubicBezTo>
                                  <a:pt x="29541" y="216841"/>
                                  <a:pt x="20822" y="225640"/>
                                  <a:pt x="20822" y="236394"/>
                                </a:cubicBezTo>
                                <a:cubicBezTo>
                                  <a:pt x="20822" y="247148"/>
                                  <a:pt x="29541" y="255947"/>
                                  <a:pt x="40394" y="255947"/>
                                </a:cubicBezTo>
                                <a:cubicBezTo>
                                  <a:pt x="51159" y="255947"/>
                                  <a:pt x="59966" y="247148"/>
                                  <a:pt x="59966" y="236394"/>
                                </a:cubicBezTo>
                                <a:cubicBezTo>
                                  <a:pt x="59966" y="225640"/>
                                  <a:pt x="51159" y="216841"/>
                                  <a:pt x="40394" y="216841"/>
                                </a:cubicBezTo>
                                <a:close/>
                                <a:moveTo>
                                  <a:pt x="40394" y="199065"/>
                                </a:moveTo>
                                <a:cubicBezTo>
                                  <a:pt x="60945" y="199065"/>
                                  <a:pt x="77759" y="215774"/>
                                  <a:pt x="77759" y="236394"/>
                                </a:cubicBezTo>
                                <a:cubicBezTo>
                                  <a:pt x="77759" y="257014"/>
                                  <a:pt x="60945" y="273723"/>
                                  <a:pt x="40394" y="273723"/>
                                </a:cubicBezTo>
                                <a:cubicBezTo>
                                  <a:pt x="19755" y="273723"/>
                                  <a:pt x="3030" y="257014"/>
                                  <a:pt x="3030" y="236394"/>
                                </a:cubicBezTo>
                                <a:cubicBezTo>
                                  <a:pt x="3030" y="215774"/>
                                  <a:pt x="19755" y="199065"/>
                                  <a:pt x="40394" y="199065"/>
                                </a:cubicBezTo>
                                <a:close/>
                                <a:moveTo>
                                  <a:pt x="344180" y="171442"/>
                                </a:moveTo>
                                <a:cubicBezTo>
                                  <a:pt x="325934" y="178375"/>
                                  <a:pt x="307155" y="186373"/>
                                  <a:pt x="288108" y="195350"/>
                                </a:cubicBezTo>
                                <a:cubicBezTo>
                                  <a:pt x="298788" y="200949"/>
                                  <a:pt x="309469" y="206815"/>
                                  <a:pt x="320149" y="212947"/>
                                </a:cubicBezTo>
                                <a:cubicBezTo>
                                  <a:pt x="330830" y="219169"/>
                                  <a:pt x="341243" y="225390"/>
                                  <a:pt x="351479" y="231878"/>
                                </a:cubicBezTo>
                                <a:cubicBezTo>
                                  <a:pt x="349787" y="210903"/>
                                  <a:pt x="347295" y="190639"/>
                                  <a:pt x="344180" y="171442"/>
                                </a:cubicBezTo>
                                <a:close/>
                                <a:moveTo>
                                  <a:pt x="429598" y="122001"/>
                                </a:moveTo>
                                <a:cubicBezTo>
                                  <a:pt x="418823" y="122001"/>
                                  <a:pt x="410008" y="130800"/>
                                  <a:pt x="410008" y="141554"/>
                                </a:cubicBezTo>
                                <a:cubicBezTo>
                                  <a:pt x="410008" y="152397"/>
                                  <a:pt x="418823" y="161107"/>
                                  <a:pt x="429598" y="161107"/>
                                </a:cubicBezTo>
                                <a:cubicBezTo>
                                  <a:pt x="440372" y="161107"/>
                                  <a:pt x="449188" y="152397"/>
                                  <a:pt x="449188" y="141554"/>
                                </a:cubicBezTo>
                                <a:cubicBezTo>
                                  <a:pt x="449188" y="130800"/>
                                  <a:pt x="440372" y="122001"/>
                                  <a:pt x="429598" y="122001"/>
                                </a:cubicBezTo>
                                <a:close/>
                                <a:moveTo>
                                  <a:pt x="429598" y="104225"/>
                                </a:moveTo>
                                <a:cubicBezTo>
                                  <a:pt x="450167" y="104225"/>
                                  <a:pt x="466997" y="121023"/>
                                  <a:pt x="466997" y="141554"/>
                                </a:cubicBezTo>
                                <a:cubicBezTo>
                                  <a:pt x="466997" y="162174"/>
                                  <a:pt x="450167" y="178883"/>
                                  <a:pt x="429598" y="178883"/>
                                </a:cubicBezTo>
                                <a:cubicBezTo>
                                  <a:pt x="408939" y="178883"/>
                                  <a:pt x="392198" y="162174"/>
                                  <a:pt x="392198" y="141554"/>
                                </a:cubicBezTo>
                                <a:cubicBezTo>
                                  <a:pt x="392198" y="121023"/>
                                  <a:pt x="408939" y="104225"/>
                                  <a:pt x="429598" y="104225"/>
                                </a:cubicBezTo>
                                <a:close/>
                                <a:moveTo>
                                  <a:pt x="268260" y="0"/>
                                </a:moveTo>
                                <a:cubicBezTo>
                                  <a:pt x="283924" y="0"/>
                                  <a:pt x="298788" y="8976"/>
                                  <a:pt x="312228" y="26574"/>
                                </a:cubicBezTo>
                                <a:cubicBezTo>
                                  <a:pt x="324154" y="42216"/>
                                  <a:pt x="334835" y="64258"/>
                                  <a:pt x="343824" y="92254"/>
                                </a:cubicBezTo>
                                <a:cubicBezTo>
                                  <a:pt x="349253" y="109140"/>
                                  <a:pt x="353971" y="127715"/>
                                  <a:pt x="357976" y="147623"/>
                                </a:cubicBezTo>
                                <a:cubicBezTo>
                                  <a:pt x="363138" y="145846"/>
                                  <a:pt x="368300" y="144157"/>
                                  <a:pt x="373374" y="142557"/>
                                </a:cubicBezTo>
                                <a:cubicBezTo>
                                  <a:pt x="378002" y="141135"/>
                                  <a:pt x="382986" y="143802"/>
                                  <a:pt x="384499" y="148423"/>
                                </a:cubicBezTo>
                                <a:cubicBezTo>
                                  <a:pt x="385923" y="153134"/>
                                  <a:pt x="383342" y="158111"/>
                                  <a:pt x="378625" y="159622"/>
                                </a:cubicBezTo>
                                <a:cubicBezTo>
                                  <a:pt x="372839" y="161310"/>
                                  <a:pt x="367054" y="163266"/>
                                  <a:pt x="361180" y="165310"/>
                                </a:cubicBezTo>
                                <a:cubicBezTo>
                                  <a:pt x="365363" y="190017"/>
                                  <a:pt x="368389" y="216502"/>
                                  <a:pt x="370169" y="243965"/>
                                </a:cubicBezTo>
                                <a:cubicBezTo>
                                  <a:pt x="393132" y="259252"/>
                                  <a:pt x="414582" y="275161"/>
                                  <a:pt x="433985" y="291159"/>
                                </a:cubicBezTo>
                                <a:cubicBezTo>
                                  <a:pt x="502963" y="231523"/>
                                  <a:pt x="528063" y="182107"/>
                                  <a:pt x="515424" y="160244"/>
                                </a:cubicBezTo>
                                <a:cubicBezTo>
                                  <a:pt x="510618" y="152067"/>
                                  <a:pt x="500471" y="146735"/>
                                  <a:pt x="485252" y="144513"/>
                                </a:cubicBezTo>
                                <a:cubicBezTo>
                                  <a:pt x="480445" y="143802"/>
                                  <a:pt x="477063" y="139269"/>
                                  <a:pt x="477775" y="134381"/>
                                </a:cubicBezTo>
                                <a:cubicBezTo>
                                  <a:pt x="478487" y="129493"/>
                                  <a:pt x="483027" y="126204"/>
                                  <a:pt x="487922" y="126915"/>
                                </a:cubicBezTo>
                                <a:cubicBezTo>
                                  <a:pt x="508749" y="130026"/>
                                  <a:pt x="523167" y="138203"/>
                                  <a:pt x="530822" y="151356"/>
                                </a:cubicBezTo>
                                <a:cubicBezTo>
                                  <a:pt x="542926" y="172420"/>
                                  <a:pt x="535272" y="202549"/>
                                  <a:pt x="508571" y="238633"/>
                                </a:cubicBezTo>
                                <a:cubicBezTo>
                                  <a:pt x="493440" y="259163"/>
                                  <a:pt x="472791" y="280849"/>
                                  <a:pt x="447692" y="302801"/>
                                </a:cubicBezTo>
                                <a:cubicBezTo>
                                  <a:pt x="462912" y="316133"/>
                                  <a:pt x="476707" y="329464"/>
                                  <a:pt x="488634" y="342618"/>
                                </a:cubicBezTo>
                                <a:cubicBezTo>
                                  <a:pt x="508304" y="364481"/>
                                  <a:pt x="522188" y="384656"/>
                                  <a:pt x="529754" y="402787"/>
                                </a:cubicBezTo>
                                <a:cubicBezTo>
                                  <a:pt x="538298" y="423229"/>
                                  <a:pt x="538654" y="440559"/>
                                  <a:pt x="530822" y="454157"/>
                                </a:cubicBezTo>
                                <a:cubicBezTo>
                                  <a:pt x="522900" y="467756"/>
                                  <a:pt x="507770" y="476110"/>
                                  <a:pt x="485697" y="478954"/>
                                </a:cubicBezTo>
                                <a:cubicBezTo>
                                  <a:pt x="480089" y="479665"/>
                                  <a:pt x="474126" y="480020"/>
                                  <a:pt x="467718" y="480020"/>
                                </a:cubicBezTo>
                                <a:cubicBezTo>
                                  <a:pt x="451786" y="480020"/>
                                  <a:pt x="433540" y="477799"/>
                                  <a:pt x="412980" y="473444"/>
                                </a:cubicBezTo>
                                <a:cubicBezTo>
                                  <a:pt x="369635" y="464112"/>
                                  <a:pt x="319526" y="445714"/>
                                  <a:pt x="268260" y="420385"/>
                                </a:cubicBezTo>
                                <a:cubicBezTo>
                                  <a:pt x="243427" y="432561"/>
                                  <a:pt x="219040" y="443137"/>
                                  <a:pt x="195454" y="451936"/>
                                </a:cubicBezTo>
                                <a:cubicBezTo>
                                  <a:pt x="197412" y="461801"/>
                                  <a:pt x="199548" y="471488"/>
                                  <a:pt x="201862" y="480731"/>
                                </a:cubicBezTo>
                                <a:cubicBezTo>
                                  <a:pt x="203019" y="485531"/>
                                  <a:pt x="200171" y="490330"/>
                                  <a:pt x="195365" y="491485"/>
                                </a:cubicBezTo>
                                <a:cubicBezTo>
                                  <a:pt x="194653" y="491752"/>
                                  <a:pt x="193941" y="491841"/>
                                  <a:pt x="193229" y="491841"/>
                                </a:cubicBezTo>
                                <a:cubicBezTo>
                                  <a:pt x="189224" y="491841"/>
                                  <a:pt x="185574" y="489086"/>
                                  <a:pt x="184595" y="485086"/>
                                </a:cubicBezTo>
                                <a:cubicBezTo>
                                  <a:pt x="182370" y="476288"/>
                                  <a:pt x="180323" y="467222"/>
                                  <a:pt x="178543" y="457979"/>
                                </a:cubicBezTo>
                                <a:cubicBezTo>
                                  <a:pt x="159318" y="464467"/>
                                  <a:pt x="140805" y="469711"/>
                                  <a:pt x="123450" y="473444"/>
                                </a:cubicBezTo>
                                <a:cubicBezTo>
                                  <a:pt x="102979" y="477799"/>
                                  <a:pt x="84644" y="480020"/>
                                  <a:pt x="68712" y="480020"/>
                                </a:cubicBezTo>
                                <a:cubicBezTo>
                                  <a:pt x="62304" y="480020"/>
                                  <a:pt x="56341" y="479665"/>
                                  <a:pt x="50733" y="478954"/>
                                </a:cubicBezTo>
                                <a:cubicBezTo>
                                  <a:pt x="28660" y="476110"/>
                                  <a:pt x="13530" y="467756"/>
                                  <a:pt x="5608" y="454157"/>
                                </a:cubicBezTo>
                                <a:cubicBezTo>
                                  <a:pt x="-6496" y="433094"/>
                                  <a:pt x="1158" y="402965"/>
                                  <a:pt x="27859" y="366881"/>
                                </a:cubicBezTo>
                                <a:cubicBezTo>
                                  <a:pt x="43079" y="346351"/>
                                  <a:pt x="63728" y="324665"/>
                                  <a:pt x="88738" y="302712"/>
                                </a:cubicBezTo>
                                <a:cubicBezTo>
                                  <a:pt x="83042" y="297735"/>
                                  <a:pt x="77524" y="292758"/>
                                  <a:pt x="72183" y="287692"/>
                                </a:cubicBezTo>
                                <a:cubicBezTo>
                                  <a:pt x="68623" y="284315"/>
                                  <a:pt x="68534" y="278716"/>
                                  <a:pt x="71916" y="275161"/>
                                </a:cubicBezTo>
                                <a:cubicBezTo>
                                  <a:pt x="75298" y="271606"/>
                                  <a:pt x="80906" y="271428"/>
                                  <a:pt x="84466" y="274805"/>
                                </a:cubicBezTo>
                                <a:cubicBezTo>
                                  <a:pt x="90251" y="280227"/>
                                  <a:pt x="96214" y="285648"/>
                                  <a:pt x="102534" y="291070"/>
                                </a:cubicBezTo>
                                <a:cubicBezTo>
                                  <a:pt x="114104" y="281560"/>
                                  <a:pt x="126476" y="272050"/>
                                  <a:pt x="139559" y="262540"/>
                                </a:cubicBezTo>
                                <a:cubicBezTo>
                                  <a:pt x="143565" y="259607"/>
                                  <a:pt x="149083" y="260496"/>
                                  <a:pt x="152020" y="264496"/>
                                </a:cubicBezTo>
                                <a:cubicBezTo>
                                  <a:pt x="154868" y="268495"/>
                                  <a:pt x="153978" y="274005"/>
                                  <a:pt x="150062" y="276938"/>
                                </a:cubicBezTo>
                                <a:cubicBezTo>
                                  <a:pt x="137957" y="285648"/>
                                  <a:pt x="126743" y="294269"/>
                                  <a:pt x="116329" y="302712"/>
                                </a:cubicBezTo>
                                <a:cubicBezTo>
                                  <a:pt x="131460" y="315155"/>
                                  <a:pt x="147748" y="327331"/>
                                  <a:pt x="165104" y="339329"/>
                                </a:cubicBezTo>
                                <a:cubicBezTo>
                                  <a:pt x="164659" y="327242"/>
                                  <a:pt x="164392" y="315066"/>
                                  <a:pt x="164392" y="302801"/>
                                </a:cubicBezTo>
                                <a:cubicBezTo>
                                  <a:pt x="164392" y="262896"/>
                                  <a:pt x="166884" y="224235"/>
                                  <a:pt x="171868" y="187795"/>
                                </a:cubicBezTo>
                                <a:cubicBezTo>
                                  <a:pt x="172491" y="182996"/>
                                  <a:pt x="176941" y="179530"/>
                                  <a:pt x="181836" y="180241"/>
                                </a:cubicBezTo>
                                <a:cubicBezTo>
                                  <a:pt x="186732" y="180863"/>
                                  <a:pt x="190114" y="185307"/>
                                  <a:pt x="189491" y="190195"/>
                                </a:cubicBezTo>
                                <a:cubicBezTo>
                                  <a:pt x="184595" y="225834"/>
                                  <a:pt x="182192" y="263696"/>
                                  <a:pt x="182192" y="302801"/>
                                </a:cubicBezTo>
                                <a:cubicBezTo>
                                  <a:pt x="182192" y="319332"/>
                                  <a:pt x="182637" y="335597"/>
                                  <a:pt x="183527" y="351594"/>
                                </a:cubicBezTo>
                                <a:cubicBezTo>
                                  <a:pt x="196967" y="360393"/>
                                  <a:pt x="210852" y="368925"/>
                                  <a:pt x="225181" y="377191"/>
                                </a:cubicBezTo>
                                <a:cubicBezTo>
                                  <a:pt x="239511" y="385456"/>
                                  <a:pt x="253930" y="393188"/>
                                  <a:pt x="268260" y="400476"/>
                                </a:cubicBezTo>
                                <a:cubicBezTo>
                                  <a:pt x="282500" y="393188"/>
                                  <a:pt x="296919" y="385456"/>
                                  <a:pt x="311249" y="377191"/>
                                </a:cubicBezTo>
                                <a:cubicBezTo>
                                  <a:pt x="314720" y="375147"/>
                                  <a:pt x="318280" y="373102"/>
                                  <a:pt x="321840" y="370969"/>
                                </a:cubicBezTo>
                                <a:cubicBezTo>
                                  <a:pt x="326023" y="368481"/>
                                  <a:pt x="331542" y="369814"/>
                                  <a:pt x="334034" y="374080"/>
                                </a:cubicBezTo>
                                <a:cubicBezTo>
                                  <a:pt x="336526" y="378257"/>
                                  <a:pt x="335191" y="383768"/>
                                  <a:pt x="330919" y="386256"/>
                                </a:cubicBezTo>
                                <a:cubicBezTo>
                                  <a:pt x="327358" y="388389"/>
                                  <a:pt x="323709" y="390522"/>
                                  <a:pt x="320149" y="392566"/>
                                </a:cubicBezTo>
                                <a:cubicBezTo>
                                  <a:pt x="309469" y="398699"/>
                                  <a:pt x="298788" y="404653"/>
                                  <a:pt x="288108" y="410253"/>
                                </a:cubicBezTo>
                                <a:cubicBezTo>
                                  <a:pt x="333856" y="431938"/>
                                  <a:pt x="378091" y="447758"/>
                                  <a:pt x="416718" y="456024"/>
                                </a:cubicBezTo>
                                <a:cubicBezTo>
                                  <a:pt x="468252" y="467045"/>
                                  <a:pt x="505100" y="463045"/>
                                  <a:pt x="515424" y="445270"/>
                                </a:cubicBezTo>
                                <a:cubicBezTo>
                                  <a:pt x="525659" y="427495"/>
                                  <a:pt x="510707" y="393544"/>
                                  <a:pt x="475372" y="354616"/>
                                </a:cubicBezTo>
                                <a:cubicBezTo>
                                  <a:pt x="463446" y="341285"/>
                                  <a:pt x="449472" y="327864"/>
                                  <a:pt x="433985" y="314444"/>
                                </a:cubicBezTo>
                                <a:cubicBezTo>
                                  <a:pt x="422415" y="323954"/>
                                  <a:pt x="409954" y="333552"/>
                                  <a:pt x="396871" y="343062"/>
                                </a:cubicBezTo>
                                <a:cubicBezTo>
                                  <a:pt x="395269" y="344129"/>
                                  <a:pt x="393488" y="344751"/>
                                  <a:pt x="391619" y="344751"/>
                                </a:cubicBezTo>
                                <a:cubicBezTo>
                                  <a:pt x="388860" y="344751"/>
                                  <a:pt x="386190" y="343418"/>
                                  <a:pt x="384410" y="341018"/>
                                </a:cubicBezTo>
                                <a:cubicBezTo>
                                  <a:pt x="381562" y="337107"/>
                                  <a:pt x="382452" y="331508"/>
                                  <a:pt x="386457" y="328664"/>
                                </a:cubicBezTo>
                                <a:cubicBezTo>
                                  <a:pt x="398562" y="319865"/>
                                  <a:pt x="409776" y="311245"/>
                                  <a:pt x="420101" y="302801"/>
                                </a:cubicBezTo>
                                <a:cubicBezTo>
                                  <a:pt x="405059" y="290447"/>
                                  <a:pt x="388682" y="278183"/>
                                  <a:pt x="371326" y="266273"/>
                                </a:cubicBezTo>
                                <a:cubicBezTo>
                                  <a:pt x="371860" y="278271"/>
                                  <a:pt x="372038" y="290447"/>
                                  <a:pt x="372038" y="302801"/>
                                </a:cubicBezTo>
                                <a:cubicBezTo>
                                  <a:pt x="372038" y="342618"/>
                                  <a:pt x="369546" y="381279"/>
                                  <a:pt x="364562" y="417718"/>
                                </a:cubicBezTo>
                                <a:cubicBezTo>
                                  <a:pt x="364028" y="422162"/>
                                  <a:pt x="360201" y="425450"/>
                                  <a:pt x="355840" y="425450"/>
                                </a:cubicBezTo>
                                <a:cubicBezTo>
                                  <a:pt x="355395" y="425450"/>
                                  <a:pt x="355039" y="425362"/>
                                  <a:pt x="354594" y="425362"/>
                                </a:cubicBezTo>
                                <a:cubicBezTo>
                                  <a:pt x="349698" y="424651"/>
                                  <a:pt x="346316" y="420207"/>
                                  <a:pt x="346939" y="415319"/>
                                </a:cubicBezTo>
                                <a:cubicBezTo>
                                  <a:pt x="351835" y="379679"/>
                                  <a:pt x="354238" y="341818"/>
                                  <a:pt x="354238" y="302801"/>
                                </a:cubicBezTo>
                                <a:cubicBezTo>
                                  <a:pt x="354238" y="286270"/>
                                  <a:pt x="353793" y="269917"/>
                                  <a:pt x="352903" y="253919"/>
                                </a:cubicBezTo>
                                <a:cubicBezTo>
                                  <a:pt x="339552" y="245209"/>
                                  <a:pt x="325578" y="236677"/>
                                  <a:pt x="311249" y="228412"/>
                                </a:cubicBezTo>
                                <a:cubicBezTo>
                                  <a:pt x="296919" y="220146"/>
                                  <a:pt x="282500" y="212325"/>
                                  <a:pt x="268260" y="205126"/>
                                </a:cubicBezTo>
                                <a:cubicBezTo>
                                  <a:pt x="253930" y="212325"/>
                                  <a:pt x="239511" y="220146"/>
                                  <a:pt x="225181" y="228412"/>
                                </a:cubicBezTo>
                                <a:cubicBezTo>
                                  <a:pt x="218862" y="231967"/>
                                  <a:pt x="212543" y="235789"/>
                                  <a:pt x="206401" y="239521"/>
                                </a:cubicBezTo>
                                <a:cubicBezTo>
                                  <a:pt x="204977" y="240410"/>
                                  <a:pt x="203375" y="240855"/>
                                  <a:pt x="201773" y="240855"/>
                                </a:cubicBezTo>
                                <a:cubicBezTo>
                                  <a:pt x="198747" y="240855"/>
                                  <a:pt x="195810" y="239255"/>
                                  <a:pt x="194119" y="236589"/>
                                </a:cubicBezTo>
                                <a:cubicBezTo>
                                  <a:pt x="191627" y="232322"/>
                                  <a:pt x="192962" y="226901"/>
                                  <a:pt x="197145" y="224324"/>
                                </a:cubicBezTo>
                                <a:cubicBezTo>
                                  <a:pt x="203464" y="220502"/>
                                  <a:pt x="209873" y="216680"/>
                                  <a:pt x="216281" y="212947"/>
                                </a:cubicBezTo>
                                <a:cubicBezTo>
                                  <a:pt x="226961" y="206815"/>
                                  <a:pt x="237642" y="200949"/>
                                  <a:pt x="248322" y="195350"/>
                                </a:cubicBezTo>
                                <a:cubicBezTo>
                                  <a:pt x="202574" y="173664"/>
                                  <a:pt x="158339" y="157755"/>
                                  <a:pt x="119711" y="149490"/>
                                </a:cubicBezTo>
                                <a:cubicBezTo>
                                  <a:pt x="68178" y="138469"/>
                                  <a:pt x="31330" y="142469"/>
                                  <a:pt x="21095" y="160244"/>
                                </a:cubicBezTo>
                                <a:cubicBezTo>
                                  <a:pt x="17179" y="166910"/>
                                  <a:pt x="16823" y="175797"/>
                                  <a:pt x="19849" y="186640"/>
                                </a:cubicBezTo>
                                <a:cubicBezTo>
                                  <a:pt x="21184" y="191351"/>
                                  <a:pt x="18425" y="196239"/>
                                  <a:pt x="13708" y="197572"/>
                                </a:cubicBezTo>
                                <a:cubicBezTo>
                                  <a:pt x="8990" y="198905"/>
                                  <a:pt x="4006" y="196150"/>
                                  <a:pt x="2671" y="191439"/>
                                </a:cubicBezTo>
                                <a:cubicBezTo>
                                  <a:pt x="-1690" y="175886"/>
                                  <a:pt x="-711" y="162377"/>
                                  <a:pt x="5608" y="151356"/>
                                </a:cubicBezTo>
                                <a:cubicBezTo>
                                  <a:pt x="13530" y="137758"/>
                                  <a:pt x="28660" y="129404"/>
                                  <a:pt x="50733" y="126649"/>
                                </a:cubicBezTo>
                                <a:cubicBezTo>
                                  <a:pt x="70225" y="124071"/>
                                  <a:pt x="94701" y="125938"/>
                                  <a:pt x="123450" y="132159"/>
                                </a:cubicBezTo>
                                <a:cubicBezTo>
                                  <a:pt x="166884" y="141402"/>
                                  <a:pt x="216904" y="159888"/>
                                  <a:pt x="268260" y="185218"/>
                                </a:cubicBezTo>
                                <a:cubicBezTo>
                                  <a:pt x="292914" y="173042"/>
                                  <a:pt x="317390" y="162466"/>
                                  <a:pt x="340976" y="153667"/>
                                </a:cubicBezTo>
                                <a:cubicBezTo>
                                  <a:pt x="337149" y="133492"/>
                                  <a:pt x="332343" y="114739"/>
                                  <a:pt x="326913" y="97675"/>
                                </a:cubicBezTo>
                                <a:cubicBezTo>
                                  <a:pt x="310715" y="47638"/>
                                  <a:pt x="288820" y="17775"/>
                                  <a:pt x="268260" y="17775"/>
                                </a:cubicBezTo>
                                <a:cubicBezTo>
                                  <a:pt x="243249" y="17775"/>
                                  <a:pt x="217527" y="60169"/>
                                  <a:pt x="200883" y="128515"/>
                                </a:cubicBezTo>
                                <a:cubicBezTo>
                                  <a:pt x="199726" y="133314"/>
                                  <a:pt x="194920" y="136247"/>
                                  <a:pt x="190203" y="135092"/>
                                </a:cubicBezTo>
                                <a:cubicBezTo>
                                  <a:pt x="185396" y="133936"/>
                                  <a:pt x="182459" y="129137"/>
                                  <a:pt x="183616" y="124338"/>
                                </a:cubicBezTo>
                                <a:cubicBezTo>
                                  <a:pt x="192517" y="87721"/>
                                  <a:pt x="204265" y="57236"/>
                                  <a:pt x="217527" y="36173"/>
                                </a:cubicBezTo>
                                <a:cubicBezTo>
                                  <a:pt x="232747" y="12176"/>
                                  <a:pt x="249746" y="0"/>
                                  <a:pt x="2682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4570858"/>
                            <a:ext cx="387861" cy="317710"/>
                          </a:xfrm>
                          <a:custGeom>
                            <a:avLst/>
                            <a:gdLst>
                              <a:gd name="connsiteX0" fmla="*/ 50165 w 607074"/>
                              <a:gd name="connsiteY0" fmla="*/ 185064 h 497275"/>
                              <a:gd name="connsiteX1" fmla="*/ 20045 w 607074"/>
                              <a:gd name="connsiteY1" fmla="*/ 215133 h 497275"/>
                              <a:gd name="connsiteX2" fmla="*/ 20045 w 607074"/>
                              <a:gd name="connsiteY2" fmla="*/ 463854 h 497275"/>
                              <a:gd name="connsiteX3" fmla="*/ 33478 w 607074"/>
                              <a:gd name="connsiteY3" fmla="*/ 477160 h 497275"/>
                              <a:gd name="connsiteX4" fmla="*/ 98126 w 607074"/>
                              <a:gd name="connsiteY4" fmla="*/ 477160 h 497275"/>
                              <a:gd name="connsiteX5" fmla="*/ 111559 w 607074"/>
                              <a:gd name="connsiteY5" fmla="*/ 463854 h 497275"/>
                              <a:gd name="connsiteX6" fmla="*/ 111559 w 607074"/>
                              <a:gd name="connsiteY6" fmla="*/ 215133 h 497275"/>
                              <a:gd name="connsiteX7" fmla="*/ 81439 w 607074"/>
                              <a:gd name="connsiteY7" fmla="*/ 185064 h 497275"/>
                              <a:gd name="connsiteX8" fmla="*/ 50165 w 607074"/>
                              <a:gd name="connsiteY8" fmla="*/ 165053 h 497275"/>
                              <a:gd name="connsiteX9" fmla="*/ 81439 w 607074"/>
                              <a:gd name="connsiteY9" fmla="*/ 165053 h 497275"/>
                              <a:gd name="connsiteX10" fmla="*/ 131604 w 607074"/>
                              <a:gd name="connsiteY10" fmla="*/ 215133 h 497275"/>
                              <a:gd name="connsiteX11" fmla="*/ 131604 w 607074"/>
                              <a:gd name="connsiteY11" fmla="*/ 483865 h 497275"/>
                              <a:gd name="connsiteX12" fmla="*/ 118171 w 607074"/>
                              <a:gd name="connsiteY12" fmla="*/ 497275 h 497275"/>
                              <a:gd name="connsiteX13" fmla="*/ 13328 w 607074"/>
                              <a:gd name="connsiteY13" fmla="*/ 497275 h 497275"/>
                              <a:gd name="connsiteX14" fmla="*/ 0 w 607074"/>
                              <a:gd name="connsiteY14" fmla="*/ 483865 h 497275"/>
                              <a:gd name="connsiteX15" fmla="*/ 0 w 607074"/>
                              <a:gd name="connsiteY15" fmla="*/ 215133 h 497275"/>
                              <a:gd name="connsiteX16" fmla="*/ 50165 w 607074"/>
                              <a:gd name="connsiteY16" fmla="*/ 165053 h 497275"/>
                              <a:gd name="connsiteX17" fmla="*/ 208711 w 607074"/>
                              <a:gd name="connsiteY17" fmla="*/ 130236 h 497275"/>
                              <a:gd name="connsiteX18" fmla="*/ 178599 w 607074"/>
                              <a:gd name="connsiteY18" fmla="*/ 160307 h 497275"/>
                              <a:gd name="connsiteX19" fmla="*/ 178599 w 607074"/>
                              <a:gd name="connsiteY19" fmla="*/ 463851 h 497275"/>
                              <a:gd name="connsiteX20" fmla="*/ 191924 w 607074"/>
                              <a:gd name="connsiteY20" fmla="*/ 477158 h 497275"/>
                              <a:gd name="connsiteX21" fmla="*/ 256659 w 607074"/>
                              <a:gd name="connsiteY21" fmla="*/ 477158 h 497275"/>
                              <a:gd name="connsiteX22" fmla="*/ 269984 w 607074"/>
                              <a:gd name="connsiteY22" fmla="*/ 463851 h 497275"/>
                              <a:gd name="connsiteX23" fmla="*/ 269984 w 607074"/>
                              <a:gd name="connsiteY23" fmla="*/ 160307 h 497275"/>
                              <a:gd name="connsiteX24" fmla="*/ 239872 w 607074"/>
                              <a:gd name="connsiteY24" fmla="*/ 130236 h 497275"/>
                              <a:gd name="connsiteX25" fmla="*/ 208711 w 607074"/>
                              <a:gd name="connsiteY25" fmla="*/ 110223 h 497275"/>
                              <a:gd name="connsiteX26" fmla="*/ 239872 w 607074"/>
                              <a:gd name="connsiteY26" fmla="*/ 110223 h 497275"/>
                              <a:gd name="connsiteX27" fmla="*/ 290023 w 607074"/>
                              <a:gd name="connsiteY27" fmla="*/ 160307 h 497275"/>
                              <a:gd name="connsiteX28" fmla="*/ 290023 w 607074"/>
                              <a:gd name="connsiteY28" fmla="*/ 483864 h 497275"/>
                              <a:gd name="connsiteX29" fmla="*/ 276698 w 607074"/>
                              <a:gd name="connsiteY29" fmla="*/ 497275 h 497275"/>
                              <a:gd name="connsiteX30" fmla="*/ 171885 w 607074"/>
                              <a:gd name="connsiteY30" fmla="*/ 497275 h 497275"/>
                              <a:gd name="connsiteX31" fmla="*/ 158560 w 607074"/>
                              <a:gd name="connsiteY31" fmla="*/ 483864 h 497275"/>
                              <a:gd name="connsiteX32" fmla="*/ 158560 w 607074"/>
                              <a:gd name="connsiteY32" fmla="*/ 160307 h 497275"/>
                              <a:gd name="connsiteX33" fmla="*/ 208711 w 607074"/>
                              <a:gd name="connsiteY33" fmla="*/ 110223 h 497275"/>
                              <a:gd name="connsiteX34" fmla="*/ 367250 w 607074"/>
                              <a:gd name="connsiteY34" fmla="*/ 66832 h 497275"/>
                              <a:gd name="connsiteX35" fmla="*/ 337130 w 607074"/>
                              <a:gd name="connsiteY35" fmla="*/ 96905 h 497275"/>
                              <a:gd name="connsiteX36" fmla="*/ 337130 w 607074"/>
                              <a:gd name="connsiteY36" fmla="*/ 463850 h 497275"/>
                              <a:gd name="connsiteX37" fmla="*/ 350458 w 607074"/>
                              <a:gd name="connsiteY37" fmla="*/ 477157 h 497275"/>
                              <a:gd name="connsiteX38" fmla="*/ 415106 w 607074"/>
                              <a:gd name="connsiteY38" fmla="*/ 477157 h 497275"/>
                              <a:gd name="connsiteX39" fmla="*/ 428539 w 607074"/>
                              <a:gd name="connsiteY39" fmla="*/ 463850 h 497275"/>
                              <a:gd name="connsiteX40" fmla="*/ 428539 w 607074"/>
                              <a:gd name="connsiteY40" fmla="*/ 96905 h 497275"/>
                              <a:gd name="connsiteX41" fmla="*/ 398419 w 607074"/>
                              <a:gd name="connsiteY41" fmla="*/ 66832 h 497275"/>
                              <a:gd name="connsiteX42" fmla="*/ 367250 w 607074"/>
                              <a:gd name="connsiteY42" fmla="*/ 46714 h 497275"/>
                              <a:gd name="connsiteX43" fmla="*/ 398419 w 607074"/>
                              <a:gd name="connsiteY43" fmla="*/ 46714 h 497275"/>
                              <a:gd name="connsiteX44" fmla="*/ 448584 w 607074"/>
                              <a:gd name="connsiteY44" fmla="*/ 96905 h 497275"/>
                              <a:gd name="connsiteX45" fmla="*/ 448584 w 607074"/>
                              <a:gd name="connsiteY45" fmla="*/ 483863 h 497275"/>
                              <a:gd name="connsiteX46" fmla="*/ 435256 w 607074"/>
                              <a:gd name="connsiteY46" fmla="*/ 497275 h 497275"/>
                              <a:gd name="connsiteX47" fmla="*/ 330413 w 607074"/>
                              <a:gd name="connsiteY47" fmla="*/ 497275 h 497275"/>
                              <a:gd name="connsiteX48" fmla="*/ 316980 w 607074"/>
                              <a:gd name="connsiteY48" fmla="*/ 483863 h 497275"/>
                              <a:gd name="connsiteX49" fmla="*/ 316980 w 607074"/>
                              <a:gd name="connsiteY49" fmla="*/ 96905 h 497275"/>
                              <a:gd name="connsiteX50" fmla="*/ 367250 w 607074"/>
                              <a:gd name="connsiteY50" fmla="*/ 46714 h 497275"/>
                              <a:gd name="connsiteX51" fmla="*/ 525678 w 607074"/>
                              <a:gd name="connsiteY51" fmla="*/ 20013 h 497275"/>
                              <a:gd name="connsiteX52" fmla="*/ 495574 w 607074"/>
                              <a:gd name="connsiteY52" fmla="*/ 50084 h 497275"/>
                              <a:gd name="connsiteX53" fmla="*/ 495574 w 607074"/>
                              <a:gd name="connsiteY53" fmla="*/ 463851 h 497275"/>
                              <a:gd name="connsiteX54" fmla="*/ 509000 w 607074"/>
                              <a:gd name="connsiteY54" fmla="*/ 477158 h 497275"/>
                              <a:gd name="connsiteX55" fmla="*/ 573614 w 607074"/>
                              <a:gd name="connsiteY55" fmla="*/ 477158 h 497275"/>
                              <a:gd name="connsiteX56" fmla="*/ 587040 w 607074"/>
                              <a:gd name="connsiteY56" fmla="*/ 463851 h 497275"/>
                              <a:gd name="connsiteX57" fmla="*/ 587040 w 607074"/>
                              <a:gd name="connsiteY57" fmla="*/ 50084 h 497275"/>
                              <a:gd name="connsiteX58" fmla="*/ 556936 w 607074"/>
                              <a:gd name="connsiteY58" fmla="*/ 20013 h 497275"/>
                              <a:gd name="connsiteX59" fmla="*/ 525678 w 607074"/>
                              <a:gd name="connsiteY59" fmla="*/ 0 h 497275"/>
                              <a:gd name="connsiteX60" fmla="*/ 556936 w 607074"/>
                              <a:gd name="connsiteY60" fmla="*/ 0 h 497275"/>
                              <a:gd name="connsiteX61" fmla="*/ 607074 w 607074"/>
                              <a:gd name="connsiteY61" fmla="*/ 50084 h 497275"/>
                              <a:gd name="connsiteX62" fmla="*/ 607074 w 607074"/>
                              <a:gd name="connsiteY62" fmla="*/ 483864 h 497275"/>
                              <a:gd name="connsiteX63" fmla="*/ 593648 w 607074"/>
                              <a:gd name="connsiteY63" fmla="*/ 497275 h 497275"/>
                              <a:gd name="connsiteX64" fmla="*/ 488861 w 607074"/>
                              <a:gd name="connsiteY64" fmla="*/ 497275 h 497275"/>
                              <a:gd name="connsiteX65" fmla="*/ 475540 w 607074"/>
                              <a:gd name="connsiteY65" fmla="*/ 483864 h 497275"/>
                              <a:gd name="connsiteX66" fmla="*/ 475540 w 607074"/>
                              <a:gd name="connsiteY66" fmla="*/ 50084 h 497275"/>
                              <a:gd name="connsiteX67" fmla="*/ 525678 w 607074"/>
                              <a:gd name="connsiteY67" fmla="*/ 0 h 49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607074" h="497275">
                                <a:moveTo>
                                  <a:pt x="50165" y="185064"/>
                                </a:moveTo>
                                <a:cubicBezTo>
                                  <a:pt x="33583" y="185064"/>
                                  <a:pt x="20045" y="198579"/>
                                  <a:pt x="20045" y="215133"/>
                                </a:cubicBezTo>
                                <a:lnTo>
                                  <a:pt x="20045" y="463854"/>
                                </a:lnTo>
                                <a:cubicBezTo>
                                  <a:pt x="20045" y="471188"/>
                                  <a:pt x="26027" y="477160"/>
                                  <a:pt x="33478" y="477160"/>
                                </a:cubicBezTo>
                                <a:lnTo>
                                  <a:pt x="98126" y="477160"/>
                                </a:lnTo>
                                <a:cubicBezTo>
                                  <a:pt x="105472" y="477160"/>
                                  <a:pt x="111559" y="471188"/>
                                  <a:pt x="111559" y="463854"/>
                                </a:cubicBezTo>
                                <a:lnTo>
                                  <a:pt x="111559" y="215133"/>
                                </a:lnTo>
                                <a:cubicBezTo>
                                  <a:pt x="111559" y="198579"/>
                                  <a:pt x="98021" y="185064"/>
                                  <a:pt x="81439" y="185064"/>
                                </a:cubicBezTo>
                                <a:close/>
                                <a:moveTo>
                                  <a:pt x="50165" y="165053"/>
                                </a:moveTo>
                                <a:lnTo>
                                  <a:pt x="81439" y="165053"/>
                                </a:lnTo>
                                <a:cubicBezTo>
                                  <a:pt x="109040" y="165053"/>
                                  <a:pt x="131604" y="187579"/>
                                  <a:pt x="131604" y="215133"/>
                                </a:cubicBezTo>
                                <a:lnTo>
                                  <a:pt x="131604" y="483865"/>
                                </a:lnTo>
                                <a:cubicBezTo>
                                  <a:pt x="131604" y="491303"/>
                                  <a:pt x="125622" y="497275"/>
                                  <a:pt x="118171" y="497275"/>
                                </a:cubicBezTo>
                                <a:lnTo>
                                  <a:pt x="13328" y="497275"/>
                                </a:lnTo>
                                <a:cubicBezTo>
                                  <a:pt x="5982" y="497275"/>
                                  <a:pt x="0" y="491303"/>
                                  <a:pt x="0" y="483865"/>
                                </a:cubicBezTo>
                                <a:lnTo>
                                  <a:pt x="0" y="215133"/>
                                </a:lnTo>
                                <a:cubicBezTo>
                                  <a:pt x="0" y="187579"/>
                                  <a:pt x="22564" y="165053"/>
                                  <a:pt x="50165" y="165053"/>
                                </a:cubicBezTo>
                                <a:close/>
                                <a:moveTo>
                                  <a:pt x="208711" y="130236"/>
                                </a:moveTo>
                                <a:cubicBezTo>
                                  <a:pt x="192134" y="130236"/>
                                  <a:pt x="178599" y="143752"/>
                                  <a:pt x="178599" y="160307"/>
                                </a:cubicBezTo>
                                <a:lnTo>
                                  <a:pt x="178599" y="463851"/>
                                </a:lnTo>
                                <a:cubicBezTo>
                                  <a:pt x="178599" y="471185"/>
                                  <a:pt x="184580" y="477158"/>
                                  <a:pt x="191924" y="477158"/>
                                </a:cubicBezTo>
                                <a:lnTo>
                                  <a:pt x="256659" y="477158"/>
                                </a:lnTo>
                                <a:cubicBezTo>
                                  <a:pt x="264003" y="477158"/>
                                  <a:pt x="269984" y="471185"/>
                                  <a:pt x="269984" y="463851"/>
                                </a:cubicBezTo>
                                <a:lnTo>
                                  <a:pt x="269984" y="160307"/>
                                </a:lnTo>
                                <a:cubicBezTo>
                                  <a:pt x="269984" y="143752"/>
                                  <a:pt x="256449" y="130236"/>
                                  <a:pt x="239872" y="130236"/>
                                </a:cubicBezTo>
                                <a:close/>
                                <a:moveTo>
                                  <a:pt x="208711" y="110223"/>
                                </a:moveTo>
                                <a:lnTo>
                                  <a:pt x="239872" y="110223"/>
                                </a:lnTo>
                                <a:cubicBezTo>
                                  <a:pt x="267570" y="110223"/>
                                  <a:pt x="290023" y="132751"/>
                                  <a:pt x="290023" y="160307"/>
                                </a:cubicBezTo>
                                <a:lnTo>
                                  <a:pt x="290023" y="483864"/>
                                </a:lnTo>
                                <a:cubicBezTo>
                                  <a:pt x="290023" y="491303"/>
                                  <a:pt x="284043" y="497275"/>
                                  <a:pt x="276698" y="497275"/>
                                </a:cubicBezTo>
                                <a:lnTo>
                                  <a:pt x="171885" y="497275"/>
                                </a:lnTo>
                                <a:cubicBezTo>
                                  <a:pt x="164540" y="497275"/>
                                  <a:pt x="158560" y="491303"/>
                                  <a:pt x="158560" y="483864"/>
                                </a:cubicBezTo>
                                <a:lnTo>
                                  <a:pt x="158560" y="160307"/>
                                </a:lnTo>
                                <a:cubicBezTo>
                                  <a:pt x="158560" y="132751"/>
                                  <a:pt x="181013" y="110223"/>
                                  <a:pt x="208711" y="110223"/>
                                </a:cubicBezTo>
                                <a:close/>
                                <a:moveTo>
                                  <a:pt x="367250" y="66832"/>
                                </a:moveTo>
                                <a:cubicBezTo>
                                  <a:pt x="350563" y="66832"/>
                                  <a:pt x="337130" y="80244"/>
                                  <a:pt x="337130" y="96905"/>
                                </a:cubicBezTo>
                                <a:lnTo>
                                  <a:pt x="337130" y="463850"/>
                                </a:lnTo>
                                <a:cubicBezTo>
                                  <a:pt x="337130" y="471185"/>
                                  <a:pt x="343112" y="477157"/>
                                  <a:pt x="350458" y="477157"/>
                                </a:cubicBezTo>
                                <a:lnTo>
                                  <a:pt x="415106" y="477157"/>
                                </a:lnTo>
                                <a:cubicBezTo>
                                  <a:pt x="422557" y="477157"/>
                                  <a:pt x="428539" y="471185"/>
                                  <a:pt x="428539" y="463850"/>
                                </a:cubicBezTo>
                                <a:lnTo>
                                  <a:pt x="428539" y="96905"/>
                                </a:lnTo>
                                <a:cubicBezTo>
                                  <a:pt x="428539" y="80244"/>
                                  <a:pt x="415001" y="66832"/>
                                  <a:pt x="398419" y="66832"/>
                                </a:cubicBezTo>
                                <a:close/>
                                <a:moveTo>
                                  <a:pt x="367250" y="46714"/>
                                </a:moveTo>
                                <a:lnTo>
                                  <a:pt x="398419" y="46714"/>
                                </a:lnTo>
                                <a:cubicBezTo>
                                  <a:pt x="426125" y="46714"/>
                                  <a:pt x="448584" y="69242"/>
                                  <a:pt x="448584" y="96905"/>
                                </a:cubicBezTo>
                                <a:lnTo>
                                  <a:pt x="448584" y="483863"/>
                                </a:lnTo>
                                <a:cubicBezTo>
                                  <a:pt x="448584" y="491303"/>
                                  <a:pt x="442602" y="497275"/>
                                  <a:pt x="435256" y="497275"/>
                                </a:cubicBezTo>
                                <a:lnTo>
                                  <a:pt x="330413" y="497275"/>
                                </a:lnTo>
                                <a:cubicBezTo>
                                  <a:pt x="322962" y="497275"/>
                                  <a:pt x="316980" y="491303"/>
                                  <a:pt x="316980" y="483863"/>
                                </a:cubicBezTo>
                                <a:lnTo>
                                  <a:pt x="316980" y="96905"/>
                                </a:lnTo>
                                <a:cubicBezTo>
                                  <a:pt x="316980" y="69242"/>
                                  <a:pt x="339544" y="46714"/>
                                  <a:pt x="367250" y="46714"/>
                                </a:cubicBezTo>
                                <a:close/>
                                <a:moveTo>
                                  <a:pt x="525678" y="20013"/>
                                </a:moveTo>
                                <a:cubicBezTo>
                                  <a:pt x="509105" y="20013"/>
                                  <a:pt x="495574" y="33529"/>
                                  <a:pt x="495574" y="50084"/>
                                </a:cubicBezTo>
                                <a:lnTo>
                                  <a:pt x="495574" y="463851"/>
                                </a:lnTo>
                                <a:cubicBezTo>
                                  <a:pt x="495574" y="471186"/>
                                  <a:pt x="501553" y="477158"/>
                                  <a:pt x="509000" y="477158"/>
                                </a:cubicBezTo>
                                <a:lnTo>
                                  <a:pt x="573614" y="477158"/>
                                </a:lnTo>
                                <a:cubicBezTo>
                                  <a:pt x="580956" y="477158"/>
                                  <a:pt x="587040" y="471186"/>
                                  <a:pt x="587040" y="463851"/>
                                </a:cubicBezTo>
                                <a:lnTo>
                                  <a:pt x="587040" y="50084"/>
                                </a:lnTo>
                                <a:cubicBezTo>
                                  <a:pt x="587040" y="33529"/>
                                  <a:pt x="573509" y="20013"/>
                                  <a:pt x="556936" y="20013"/>
                                </a:cubicBezTo>
                                <a:close/>
                                <a:moveTo>
                                  <a:pt x="525678" y="0"/>
                                </a:moveTo>
                                <a:lnTo>
                                  <a:pt x="556936" y="0"/>
                                </a:lnTo>
                                <a:cubicBezTo>
                                  <a:pt x="584522" y="0"/>
                                  <a:pt x="607074" y="22527"/>
                                  <a:pt x="607074" y="50084"/>
                                </a:cubicBezTo>
                                <a:lnTo>
                                  <a:pt x="607074" y="483864"/>
                                </a:lnTo>
                                <a:cubicBezTo>
                                  <a:pt x="607074" y="491303"/>
                                  <a:pt x="601095" y="497275"/>
                                  <a:pt x="593648" y="497275"/>
                                </a:cubicBezTo>
                                <a:lnTo>
                                  <a:pt x="488861" y="497275"/>
                                </a:lnTo>
                                <a:cubicBezTo>
                                  <a:pt x="481519" y="497275"/>
                                  <a:pt x="475540" y="491303"/>
                                  <a:pt x="475540" y="483864"/>
                                </a:cubicBezTo>
                                <a:lnTo>
                                  <a:pt x="475540" y="50084"/>
                                </a:lnTo>
                                <a:cubicBezTo>
                                  <a:pt x="475540" y="22527"/>
                                  <a:pt x="498092" y="0"/>
                                  <a:pt x="525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466676" y="4535783"/>
                            <a:ext cx="247801" cy="387861"/>
                          </a:xfrm>
                          <a:custGeom>
                            <a:avLst/>
                            <a:gdLst>
                              <a:gd name="connsiteX0" fmla="*/ 156425 w 385556"/>
                              <a:gd name="connsiteY0" fmla="*/ 301726 h 603476"/>
                              <a:gd name="connsiteX1" fmla="*/ 156425 w 385556"/>
                              <a:gd name="connsiteY1" fmla="*/ 509843 h 603476"/>
                              <a:gd name="connsiteX2" fmla="*/ 229302 w 385556"/>
                              <a:gd name="connsiteY2" fmla="*/ 582626 h 603476"/>
                              <a:gd name="connsiteX3" fmla="*/ 302179 w 385556"/>
                              <a:gd name="connsiteY3" fmla="*/ 509843 h 603476"/>
                              <a:gd name="connsiteX4" fmla="*/ 302179 w 385556"/>
                              <a:gd name="connsiteY4" fmla="*/ 478568 h 603476"/>
                              <a:gd name="connsiteX5" fmla="*/ 239740 w 385556"/>
                              <a:gd name="connsiteY5" fmla="*/ 478568 h 603476"/>
                              <a:gd name="connsiteX6" fmla="*/ 239740 w 385556"/>
                              <a:gd name="connsiteY6" fmla="*/ 457719 h 603476"/>
                              <a:gd name="connsiteX7" fmla="*/ 302179 w 385556"/>
                              <a:gd name="connsiteY7" fmla="*/ 457719 h 603476"/>
                              <a:gd name="connsiteX8" fmla="*/ 302179 w 385556"/>
                              <a:gd name="connsiteY8" fmla="*/ 416209 h 603476"/>
                              <a:gd name="connsiteX9" fmla="*/ 271054 w 385556"/>
                              <a:gd name="connsiteY9" fmla="*/ 416209 h 603476"/>
                              <a:gd name="connsiteX10" fmla="*/ 271054 w 385556"/>
                              <a:gd name="connsiteY10" fmla="*/ 395359 h 603476"/>
                              <a:gd name="connsiteX11" fmla="*/ 302179 w 385556"/>
                              <a:gd name="connsiteY11" fmla="*/ 395359 h 603476"/>
                              <a:gd name="connsiteX12" fmla="*/ 302179 w 385556"/>
                              <a:gd name="connsiteY12" fmla="*/ 353850 h 603476"/>
                              <a:gd name="connsiteX13" fmla="*/ 239740 w 385556"/>
                              <a:gd name="connsiteY13" fmla="*/ 353850 h 603476"/>
                              <a:gd name="connsiteX14" fmla="*/ 239740 w 385556"/>
                              <a:gd name="connsiteY14" fmla="*/ 333000 h 603476"/>
                              <a:gd name="connsiteX15" fmla="*/ 302179 w 385556"/>
                              <a:gd name="connsiteY15" fmla="*/ 333000 h 603476"/>
                              <a:gd name="connsiteX16" fmla="*/ 302179 w 385556"/>
                              <a:gd name="connsiteY16" fmla="*/ 301726 h 603476"/>
                              <a:gd name="connsiteX17" fmla="*/ 100249 w 385556"/>
                              <a:gd name="connsiteY17" fmla="*/ 187243 h 603476"/>
                              <a:gd name="connsiteX18" fmla="*/ 110687 w 385556"/>
                              <a:gd name="connsiteY18" fmla="*/ 208092 h 603476"/>
                              <a:gd name="connsiteX19" fmla="*/ 145987 w 385556"/>
                              <a:gd name="connsiteY19" fmla="*/ 208092 h 603476"/>
                              <a:gd name="connsiteX20" fmla="*/ 156425 w 385556"/>
                              <a:gd name="connsiteY20" fmla="*/ 218517 h 603476"/>
                              <a:gd name="connsiteX21" fmla="*/ 156425 w 385556"/>
                              <a:gd name="connsiteY21" fmla="*/ 280876 h 603476"/>
                              <a:gd name="connsiteX22" fmla="*/ 302179 w 385556"/>
                              <a:gd name="connsiteY22" fmla="*/ 280876 h 603476"/>
                              <a:gd name="connsiteX23" fmla="*/ 302179 w 385556"/>
                              <a:gd name="connsiteY23" fmla="*/ 218517 h 603476"/>
                              <a:gd name="connsiteX24" fmla="*/ 312617 w 385556"/>
                              <a:gd name="connsiteY24" fmla="*/ 208092 h 603476"/>
                              <a:gd name="connsiteX25" fmla="*/ 347917 w 385556"/>
                              <a:gd name="connsiteY25" fmla="*/ 208092 h 603476"/>
                              <a:gd name="connsiteX26" fmla="*/ 358355 w 385556"/>
                              <a:gd name="connsiteY26" fmla="*/ 187243 h 603476"/>
                              <a:gd name="connsiteX27" fmla="*/ 83548 w 385556"/>
                              <a:gd name="connsiteY27" fmla="*/ 166393 h 603476"/>
                              <a:gd name="connsiteX28" fmla="*/ 375245 w 385556"/>
                              <a:gd name="connsiteY28" fmla="*/ 166393 h 603476"/>
                              <a:gd name="connsiteX29" fmla="*/ 383975 w 385556"/>
                              <a:gd name="connsiteY29" fmla="*/ 171321 h 603476"/>
                              <a:gd name="connsiteX30" fmla="*/ 384545 w 385556"/>
                              <a:gd name="connsiteY30" fmla="*/ 181556 h 603476"/>
                              <a:gd name="connsiteX31" fmla="*/ 363669 w 385556"/>
                              <a:gd name="connsiteY31" fmla="*/ 223066 h 603476"/>
                              <a:gd name="connsiteX32" fmla="*/ 354369 w 385556"/>
                              <a:gd name="connsiteY32" fmla="*/ 228942 h 603476"/>
                              <a:gd name="connsiteX33" fmla="*/ 323055 w 385556"/>
                              <a:gd name="connsiteY33" fmla="*/ 228942 h 603476"/>
                              <a:gd name="connsiteX34" fmla="*/ 323055 w 385556"/>
                              <a:gd name="connsiteY34" fmla="*/ 291301 h 603476"/>
                              <a:gd name="connsiteX35" fmla="*/ 323055 w 385556"/>
                              <a:gd name="connsiteY35" fmla="*/ 509843 h 603476"/>
                              <a:gd name="connsiteX36" fmla="*/ 229302 w 385556"/>
                              <a:gd name="connsiteY36" fmla="*/ 603476 h 603476"/>
                              <a:gd name="connsiteX37" fmla="*/ 135549 w 385556"/>
                              <a:gd name="connsiteY37" fmla="*/ 509843 h 603476"/>
                              <a:gd name="connsiteX38" fmla="*/ 135549 w 385556"/>
                              <a:gd name="connsiteY38" fmla="*/ 291301 h 603476"/>
                              <a:gd name="connsiteX39" fmla="*/ 135549 w 385556"/>
                              <a:gd name="connsiteY39" fmla="*/ 228942 h 603476"/>
                              <a:gd name="connsiteX40" fmla="*/ 104235 w 385556"/>
                              <a:gd name="connsiteY40" fmla="*/ 228942 h 603476"/>
                              <a:gd name="connsiteX41" fmla="*/ 94935 w 385556"/>
                              <a:gd name="connsiteY41" fmla="*/ 223066 h 603476"/>
                              <a:gd name="connsiteX42" fmla="*/ 74059 w 385556"/>
                              <a:gd name="connsiteY42" fmla="*/ 181556 h 603476"/>
                              <a:gd name="connsiteX43" fmla="*/ 74629 w 385556"/>
                              <a:gd name="connsiteY43" fmla="*/ 171321 h 603476"/>
                              <a:gd name="connsiteX44" fmla="*/ 83548 w 385556"/>
                              <a:gd name="connsiteY44" fmla="*/ 166393 h 603476"/>
                              <a:gd name="connsiteX45" fmla="*/ 161559 w 385556"/>
                              <a:gd name="connsiteY45" fmla="*/ 93600 h 603476"/>
                              <a:gd name="connsiteX46" fmla="*/ 145993 w 385556"/>
                              <a:gd name="connsiteY46" fmla="*/ 109141 h 603476"/>
                              <a:gd name="connsiteX47" fmla="*/ 161559 w 385556"/>
                              <a:gd name="connsiteY47" fmla="*/ 124871 h 603476"/>
                              <a:gd name="connsiteX48" fmla="*/ 177315 w 385556"/>
                              <a:gd name="connsiteY48" fmla="*/ 109141 h 603476"/>
                              <a:gd name="connsiteX49" fmla="*/ 161559 w 385556"/>
                              <a:gd name="connsiteY49" fmla="*/ 93600 h 603476"/>
                              <a:gd name="connsiteX50" fmla="*/ 161559 w 385556"/>
                              <a:gd name="connsiteY50" fmla="*/ 72753 h 603476"/>
                              <a:gd name="connsiteX51" fmla="*/ 198006 w 385556"/>
                              <a:gd name="connsiteY51" fmla="*/ 109141 h 603476"/>
                              <a:gd name="connsiteX52" fmla="*/ 161559 w 385556"/>
                              <a:gd name="connsiteY52" fmla="*/ 145718 h 603476"/>
                              <a:gd name="connsiteX53" fmla="*/ 125112 w 385556"/>
                              <a:gd name="connsiteY53" fmla="*/ 109141 h 603476"/>
                              <a:gd name="connsiteX54" fmla="*/ 161559 w 385556"/>
                              <a:gd name="connsiteY54" fmla="*/ 72753 h 603476"/>
                              <a:gd name="connsiteX55" fmla="*/ 52207 w 385556"/>
                              <a:gd name="connsiteY55" fmla="*/ 20841 h 603476"/>
                              <a:gd name="connsiteX56" fmla="*/ 20883 w 385556"/>
                              <a:gd name="connsiteY56" fmla="*/ 51912 h 603476"/>
                              <a:gd name="connsiteX57" fmla="*/ 52207 w 385556"/>
                              <a:gd name="connsiteY57" fmla="*/ 83173 h 603476"/>
                              <a:gd name="connsiteX58" fmla="*/ 83532 w 385556"/>
                              <a:gd name="connsiteY58" fmla="*/ 51912 h 603476"/>
                              <a:gd name="connsiteX59" fmla="*/ 52207 w 385556"/>
                              <a:gd name="connsiteY59" fmla="*/ 20841 h 603476"/>
                              <a:gd name="connsiteX60" fmla="*/ 52207 w 385556"/>
                              <a:gd name="connsiteY60" fmla="*/ 0 h 603476"/>
                              <a:gd name="connsiteX61" fmla="*/ 104225 w 385556"/>
                              <a:gd name="connsiteY61" fmla="*/ 51912 h 603476"/>
                              <a:gd name="connsiteX62" fmla="*/ 52207 w 385556"/>
                              <a:gd name="connsiteY62" fmla="*/ 104014 h 603476"/>
                              <a:gd name="connsiteX63" fmla="*/ 0 w 385556"/>
                              <a:gd name="connsiteY63" fmla="*/ 51912 h 603476"/>
                              <a:gd name="connsiteX64" fmla="*/ 52207 w 385556"/>
                              <a:gd name="connsiteY64" fmla="*/ 0 h 603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385556" h="603476">
                                <a:moveTo>
                                  <a:pt x="156425" y="301726"/>
                                </a:moveTo>
                                <a:lnTo>
                                  <a:pt x="156425" y="509843"/>
                                </a:lnTo>
                                <a:cubicBezTo>
                                  <a:pt x="156425" y="550025"/>
                                  <a:pt x="189068" y="582626"/>
                                  <a:pt x="229302" y="582626"/>
                                </a:cubicBezTo>
                                <a:cubicBezTo>
                                  <a:pt x="269536" y="582626"/>
                                  <a:pt x="302179" y="550025"/>
                                  <a:pt x="302179" y="509843"/>
                                </a:cubicBezTo>
                                <a:lnTo>
                                  <a:pt x="302179" y="478568"/>
                                </a:lnTo>
                                <a:lnTo>
                                  <a:pt x="239740" y="478568"/>
                                </a:lnTo>
                                <a:lnTo>
                                  <a:pt x="239740" y="457719"/>
                                </a:lnTo>
                                <a:lnTo>
                                  <a:pt x="302179" y="457719"/>
                                </a:lnTo>
                                <a:lnTo>
                                  <a:pt x="302179" y="416209"/>
                                </a:lnTo>
                                <a:lnTo>
                                  <a:pt x="271054" y="416209"/>
                                </a:lnTo>
                                <a:lnTo>
                                  <a:pt x="271054" y="395359"/>
                                </a:lnTo>
                                <a:lnTo>
                                  <a:pt x="302179" y="395359"/>
                                </a:lnTo>
                                <a:lnTo>
                                  <a:pt x="302179" y="353850"/>
                                </a:lnTo>
                                <a:lnTo>
                                  <a:pt x="239740" y="353850"/>
                                </a:lnTo>
                                <a:lnTo>
                                  <a:pt x="239740" y="333000"/>
                                </a:lnTo>
                                <a:lnTo>
                                  <a:pt x="302179" y="333000"/>
                                </a:lnTo>
                                <a:lnTo>
                                  <a:pt x="302179" y="301726"/>
                                </a:lnTo>
                                <a:close/>
                                <a:moveTo>
                                  <a:pt x="100249" y="187243"/>
                                </a:moveTo>
                                <a:lnTo>
                                  <a:pt x="110687" y="208092"/>
                                </a:lnTo>
                                <a:lnTo>
                                  <a:pt x="145987" y="208092"/>
                                </a:lnTo>
                                <a:cubicBezTo>
                                  <a:pt x="151681" y="208092"/>
                                  <a:pt x="156425" y="212831"/>
                                  <a:pt x="156425" y="218517"/>
                                </a:cubicBezTo>
                                <a:lnTo>
                                  <a:pt x="156425" y="280876"/>
                                </a:lnTo>
                                <a:lnTo>
                                  <a:pt x="302179" y="280876"/>
                                </a:lnTo>
                                <a:lnTo>
                                  <a:pt x="302179" y="218517"/>
                                </a:lnTo>
                                <a:cubicBezTo>
                                  <a:pt x="302179" y="212831"/>
                                  <a:pt x="306923" y="208092"/>
                                  <a:pt x="312617" y="208092"/>
                                </a:cubicBezTo>
                                <a:lnTo>
                                  <a:pt x="347917" y="208092"/>
                                </a:lnTo>
                                <a:lnTo>
                                  <a:pt x="358355" y="187243"/>
                                </a:lnTo>
                                <a:close/>
                                <a:moveTo>
                                  <a:pt x="83548" y="166393"/>
                                </a:moveTo>
                                <a:lnTo>
                                  <a:pt x="375245" y="166393"/>
                                </a:lnTo>
                                <a:cubicBezTo>
                                  <a:pt x="378851" y="166393"/>
                                  <a:pt x="382078" y="168288"/>
                                  <a:pt x="383975" y="171321"/>
                                </a:cubicBezTo>
                                <a:cubicBezTo>
                                  <a:pt x="385873" y="174543"/>
                                  <a:pt x="386063" y="178334"/>
                                  <a:pt x="384545" y="181556"/>
                                </a:cubicBezTo>
                                <a:lnTo>
                                  <a:pt x="363669" y="223066"/>
                                </a:lnTo>
                                <a:cubicBezTo>
                                  <a:pt x="361961" y="226667"/>
                                  <a:pt x="358355" y="228942"/>
                                  <a:pt x="354369" y="228942"/>
                                </a:cubicBezTo>
                                <a:lnTo>
                                  <a:pt x="323055" y="228942"/>
                                </a:lnTo>
                                <a:lnTo>
                                  <a:pt x="323055" y="291301"/>
                                </a:lnTo>
                                <a:lnTo>
                                  <a:pt x="323055" y="509843"/>
                                </a:lnTo>
                                <a:cubicBezTo>
                                  <a:pt x="323055" y="561398"/>
                                  <a:pt x="281113" y="603476"/>
                                  <a:pt x="229302" y="603476"/>
                                </a:cubicBezTo>
                                <a:cubicBezTo>
                                  <a:pt x="177681" y="603476"/>
                                  <a:pt x="135549" y="561398"/>
                                  <a:pt x="135549" y="509843"/>
                                </a:cubicBezTo>
                                <a:lnTo>
                                  <a:pt x="135549" y="291301"/>
                                </a:lnTo>
                                <a:lnTo>
                                  <a:pt x="135549" y="228942"/>
                                </a:lnTo>
                                <a:lnTo>
                                  <a:pt x="104235" y="228942"/>
                                </a:lnTo>
                                <a:cubicBezTo>
                                  <a:pt x="100439" y="228942"/>
                                  <a:pt x="96833" y="226667"/>
                                  <a:pt x="94935" y="223066"/>
                                </a:cubicBezTo>
                                <a:lnTo>
                                  <a:pt x="74059" y="181556"/>
                                </a:lnTo>
                                <a:cubicBezTo>
                                  <a:pt x="72541" y="178334"/>
                                  <a:pt x="72731" y="174543"/>
                                  <a:pt x="74629" y="171321"/>
                                </a:cubicBezTo>
                                <a:cubicBezTo>
                                  <a:pt x="76526" y="168288"/>
                                  <a:pt x="79943" y="166393"/>
                                  <a:pt x="83548" y="166393"/>
                                </a:cubicBezTo>
                                <a:close/>
                                <a:moveTo>
                                  <a:pt x="161559" y="93600"/>
                                </a:moveTo>
                                <a:cubicBezTo>
                                  <a:pt x="153017" y="93600"/>
                                  <a:pt x="145993" y="100612"/>
                                  <a:pt x="145993" y="109141"/>
                                </a:cubicBezTo>
                                <a:cubicBezTo>
                                  <a:pt x="145993" y="117859"/>
                                  <a:pt x="153017" y="124871"/>
                                  <a:pt x="161559" y="124871"/>
                                </a:cubicBezTo>
                                <a:cubicBezTo>
                                  <a:pt x="170291" y="124871"/>
                                  <a:pt x="177315" y="117859"/>
                                  <a:pt x="177315" y="109141"/>
                                </a:cubicBezTo>
                                <a:cubicBezTo>
                                  <a:pt x="177315" y="100612"/>
                                  <a:pt x="170291" y="93600"/>
                                  <a:pt x="161559" y="93600"/>
                                </a:cubicBezTo>
                                <a:close/>
                                <a:moveTo>
                                  <a:pt x="161559" y="72753"/>
                                </a:moveTo>
                                <a:cubicBezTo>
                                  <a:pt x="181681" y="72753"/>
                                  <a:pt x="198006" y="89052"/>
                                  <a:pt x="198006" y="109141"/>
                                </a:cubicBezTo>
                                <a:cubicBezTo>
                                  <a:pt x="198006" y="129230"/>
                                  <a:pt x="181681" y="145718"/>
                                  <a:pt x="161559" y="145718"/>
                                </a:cubicBezTo>
                                <a:cubicBezTo>
                                  <a:pt x="141437" y="145718"/>
                                  <a:pt x="125112" y="129230"/>
                                  <a:pt x="125112" y="109141"/>
                                </a:cubicBezTo>
                                <a:cubicBezTo>
                                  <a:pt x="125112" y="89052"/>
                                  <a:pt x="141437" y="72753"/>
                                  <a:pt x="161559" y="72753"/>
                                </a:cubicBezTo>
                                <a:close/>
                                <a:moveTo>
                                  <a:pt x="52207" y="20841"/>
                                </a:moveTo>
                                <a:cubicBezTo>
                                  <a:pt x="34932" y="20841"/>
                                  <a:pt x="20883" y="34861"/>
                                  <a:pt x="20883" y="51912"/>
                                </a:cubicBezTo>
                                <a:cubicBezTo>
                                  <a:pt x="20883" y="69153"/>
                                  <a:pt x="34932" y="83173"/>
                                  <a:pt x="52207" y="83173"/>
                                </a:cubicBezTo>
                                <a:cubicBezTo>
                                  <a:pt x="69483" y="83173"/>
                                  <a:pt x="83532" y="69153"/>
                                  <a:pt x="83532" y="51912"/>
                                </a:cubicBezTo>
                                <a:cubicBezTo>
                                  <a:pt x="83532" y="34861"/>
                                  <a:pt x="69483" y="20841"/>
                                  <a:pt x="52207" y="20841"/>
                                </a:cubicBezTo>
                                <a:close/>
                                <a:moveTo>
                                  <a:pt x="52207" y="0"/>
                                </a:moveTo>
                                <a:cubicBezTo>
                                  <a:pt x="80874" y="0"/>
                                  <a:pt x="104225" y="23304"/>
                                  <a:pt x="104225" y="51912"/>
                                </a:cubicBezTo>
                                <a:cubicBezTo>
                                  <a:pt x="104225" y="80710"/>
                                  <a:pt x="80874" y="104014"/>
                                  <a:pt x="52207" y="104014"/>
                                </a:cubicBezTo>
                                <a:cubicBezTo>
                                  <a:pt x="23541" y="104014"/>
                                  <a:pt x="0" y="80710"/>
                                  <a:pt x="0" y="51912"/>
                                </a:cubicBezTo>
                                <a:cubicBezTo>
                                  <a:pt x="0" y="23304"/>
                                  <a:pt x="23541" y="0"/>
                                  <a:pt x="52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846606" y="5265283"/>
                            <a:ext cx="248251" cy="387861"/>
                          </a:xfrm>
                          <a:custGeom>
                            <a:avLst/>
                            <a:gdLst>
                              <a:gd name="connsiteX0" fmla="*/ 162214 w 380114"/>
                              <a:gd name="connsiteY0" fmla="*/ 543113 h 593879"/>
                              <a:gd name="connsiteX1" fmla="*/ 167057 w 380114"/>
                              <a:gd name="connsiteY1" fmla="*/ 553589 h 593879"/>
                              <a:gd name="connsiteX2" fmla="*/ 191268 w 380114"/>
                              <a:gd name="connsiteY2" fmla="*/ 561647 h 593879"/>
                              <a:gd name="connsiteX3" fmla="*/ 213058 w 380114"/>
                              <a:gd name="connsiteY3" fmla="*/ 554395 h 593879"/>
                              <a:gd name="connsiteX4" fmla="*/ 217900 w 380114"/>
                              <a:gd name="connsiteY4" fmla="*/ 543113 h 593879"/>
                              <a:gd name="connsiteX5" fmla="*/ 200952 w 380114"/>
                              <a:gd name="connsiteY5" fmla="*/ 545531 h 593879"/>
                              <a:gd name="connsiteX6" fmla="*/ 190461 w 380114"/>
                              <a:gd name="connsiteY6" fmla="*/ 545531 h 593879"/>
                              <a:gd name="connsiteX7" fmla="*/ 189654 w 380114"/>
                              <a:gd name="connsiteY7" fmla="*/ 545531 h 593879"/>
                              <a:gd name="connsiteX8" fmla="*/ 178355 w 380114"/>
                              <a:gd name="connsiteY8" fmla="*/ 545531 h 593879"/>
                              <a:gd name="connsiteX9" fmla="*/ 162214 w 380114"/>
                              <a:gd name="connsiteY9" fmla="*/ 543113 h 593879"/>
                              <a:gd name="connsiteX10" fmla="*/ 119442 w 380114"/>
                              <a:gd name="connsiteY10" fmla="*/ 435941 h 593879"/>
                              <a:gd name="connsiteX11" fmla="*/ 123477 w 380114"/>
                              <a:gd name="connsiteY11" fmla="*/ 444805 h 593879"/>
                              <a:gd name="connsiteX12" fmla="*/ 118635 w 380114"/>
                              <a:gd name="connsiteY12" fmla="*/ 460921 h 593879"/>
                              <a:gd name="connsiteX13" fmla="*/ 118635 w 380114"/>
                              <a:gd name="connsiteY13" fmla="*/ 464144 h 593879"/>
                              <a:gd name="connsiteX14" fmla="*/ 126705 w 380114"/>
                              <a:gd name="connsiteY14" fmla="*/ 476231 h 593879"/>
                              <a:gd name="connsiteX15" fmla="*/ 121056 w 380114"/>
                              <a:gd name="connsiteY15" fmla="*/ 492347 h 593879"/>
                              <a:gd name="connsiteX16" fmla="*/ 120249 w 380114"/>
                              <a:gd name="connsiteY16" fmla="*/ 495571 h 593879"/>
                              <a:gd name="connsiteX17" fmla="*/ 180776 w 380114"/>
                              <a:gd name="connsiteY17" fmla="*/ 513298 h 593879"/>
                              <a:gd name="connsiteX18" fmla="*/ 189654 w 380114"/>
                              <a:gd name="connsiteY18" fmla="*/ 513298 h 593879"/>
                              <a:gd name="connsiteX19" fmla="*/ 198531 w 380114"/>
                              <a:gd name="connsiteY19" fmla="*/ 513298 h 593879"/>
                              <a:gd name="connsiteX20" fmla="*/ 259866 w 380114"/>
                              <a:gd name="connsiteY20" fmla="*/ 495571 h 593879"/>
                              <a:gd name="connsiteX21" fmla="*/ 259866 w 380114"/>
                              <a:gd name="connsiteY21" fmla="*/ 493153 h 593879"/>
                              <a:gd name="connsiteX22" fmla="*/ 253410 w 380114"/>
                              <a:gd name="connsiteY22" fmla="*/ 476231 h 593879"/>
                              <a:gd name="connsiteX23" fmla="*/ 261480 w 380114"/>
                              <a:gd name="connsiteY23" fmla="*/ 464144 h 593879"/>
                              <a:gd name="connsiteX24" fmla="*/ 262287 w 380114"/>
                              <a:gd name="connsiteY24" fmla="*/ 463338 h 593879"/>
                              <a:gd name="connsiteX25" fmla="*/ 261480 w 380114"/>
                              <a:gd name="connsiteY25" fmla="*/ 460921 h 593879"/>
                              <a:gd name="connsiteX26" fmla="*/ 255831 w 380114"/>
                              <a:gd name="connsiteY26" fmla="*/ 444805 h 593879"/>
                              <a:gd name="connsiteX27" fmla="*/ 260673 w 380114"/>
                              <a:gd name="connsiteY27" fmla="*/ 435941 h 593879"/>
                              <a:gd name="connsiteX28" fmla="*/ 248567 w 380114"/>
                              <a:gd name="connsiteY28" fmla="*/ 440776 h 593879"/>
                              <a:gd name="connsiteX29" fmla="*/ 242918 w 380114"/>
                              <a:gd name="connsiteY29" fmla="*/ 443193 h 593879"/>
                              <a:gd name="connsiteX30" fmla="*/ 233234 w 380114"/>
                              <a:gd name="connsiteY30" fmla="*/ 445611 h 593879"/>
                              <a:gd name="connsiteX31" fmla="*/ 228391 w 380114"/>
                              <a:gd name="connsiteY31" fmla="*/ 447222 h 593879"/>
                              <a:gd name="connsiteX32" fmla="*/ 193689 w 380114"/>
                              <a:gd name="connsiteY32" fmla="*/ 451251 h 593879"/>
                              <a:gd name="connsiteX33" fmla="*/ 186426 w 380114"/>
                              <a:gd name="connsiteY33" fmla="*/ 451251 h 593879"/>
                              <a:gd name="connsiteX34" fmla="*/ 119442 w 380114"/>
                              <a:gd name="connsiteY34" fmla="*/ 435941 h 593879"/>
                              <a:gd name="connsiteX35" fmla="*/ 113738 w 380114"/>
                              <a:gd name="connsiteY35" fmla="*/ 231313 h 593879"/>
                              <a:gd name="connsiteX36" fmla="*/ 119386 w 380114"/>
                              <a:gd name="connsiteY36" fmla="*/ 231313 h 593879"/>
                              <a:gd name="connsiteX37" fmla="*/ 259791 w 380114"/>
                              <a:gd name="connsiteY37" fmla="*/ 231313 h 593879"/>
                              <a:gd name="connsiteX38" fmla="*/ 266247 w 380114"/>
                              <a:gd name="connsiteY38" fmla="*/ 231313 h 593879"/>
                              <a:gd name="connsiteX39" fmla="*/ 268667 w 380114"/>
                              <a:gd name="connsiteY39" fmla="*/ 236953 h 593879"/>
                              <a:gd name="connsiteX40" fmla="*/ 240425 w 380114"/>
                              <a:gd name="connsiteY40" fmla="*/ 386032 h 593879"/>
                              <a:gd name="connsiteX41" fmla="*/ 235583 w 380114"/>
                              <a:gd name="connsiteY41" fmla="*/ 390061 h 593879"/>
                              <a:gd name="connsiteX42" fmla="*/ 233970 w 380114"/>
                              <a:gd name="connsiteY42" fmla="*/ 390061 h 593879"/>
                              <a:gd name="connsiteX43" fmla="*/ 229935 w 380114"/>
                              <a:gd name="connsiteY43" fmla="*/ 383615 h 593879"/>
                              <a:gd name="connsiteX44" fmla="*/ 255757 w 380114"/>
                              <a:gd name="connsiteY44" fmla="*/ 248235 h 593879"/>
                              <a:gd name="connsiteX45" fmla="*/ 123421 w 380114"/>
                              <a:gd name="connsiteY45" fmla="*/ 247429 h 593879"/>
                              <a:gd name="connsiteX46" fmla="*/ 143594 w 380114"/>
                              <a:gd name="connsiteY46" fmla="*/ 384420 h 593879"/>
                              <a:gd name="connsiteX47" fmla="*/ 138753 w 380114"/>
                              <a:gd name="connsiteY47" fmla="*/ 390061 h 593879"/>
                              <a:gd name="connsiteX48" fmla="*/ 133104 w 380114"/>
                              <a:gd name="connsiteY48" fmla="*/ 386032 h 593879"/>
                              <a:gd name="connsiteX49" fmla="*/ 111317 w 380114"/>
                              <a:gd name="connsiteY49" fmla="*/ 236953 h 593879"/>
                              <a:gd name="connsiteX50" fmla="*/ 113738 w 380114"/>
                              <a:gd name="connsiteY50" fmla="*/ 231313 h 593879"/>
                              <a:gd name="connsiteX51" fmla="*/ 189654 w 380114"/>
                              <a:gd name="connsiteY51" fmla="*/ 32232 h 593879"/>
                              <a:gd name="connsiteX52" fmla="*/ 32281 w 380114"/>
                              <a:gd name="connsiteY52" fmla="*/ 190170 h 593879"/>
                              <a:gd name="connsiteX53" fmla="*/ 78282 w 380114"/>
                              <a:gd name="connsiteY53" fmla="*/ 301371 h 593879"/>
                              <a:gd name="connsiteX54" fmla="*/ 91195 w 380114"/>
                              <a:gd name="connsiteY54" fmla="*/ 330380 h 593879"/>
                              <a:gd name="connsiteX55" fmla="*/ 190461 w 380114"/>
                              <a:gd name="connsiteY55" fmla="*/ 418213 h 593879"/>
                              <a:gd name="connsiteX56" fmla="*/ 191268 w 380114"/>
                              <a:gd name="connsiteY56" fmla="*/ 418213 h 593879"/>
                              <a:gd name="connsiteX57" fmla="*/ 230006 w 380114"/>
                              <a:gd name="connsiteY57" fmla="*/ 413378 h 593879"/>
                              <a:gd name="connsiteX58" fmla="*/ 231620 w 380114"/>
                              <a:gd name="connsiteY58" fmla="*/ 412573 h 593879"/>
                              <a:gd name="connsiteX59" fmla="*/ 288919 w 380114"/>
                              <a:gd name="connsiteY59" fmla="*/ 330380 h 593879"/>
                              <a:gd name="connsiteX60" fmla="*/ 301832 w 380114"/>
                              <a:gd name="connsiteY60" fmla="*/ 301371 h 593879"/>
                              <a:gd name="connsiteX61" fmla="*/ 347833 w 380114"/>
                              <a:gd name="connsiteY61" fmla="*/ 190170 h 593879"/>
                              <a:gd name="connsiteX62" fmla="*/ 189654 w 380114"/>
                              <a:gd name="connsiteY62" fmla="*/ 32232 h 593879"/>
                              <a:gd name="connsiteX63" fmla="*/ 189654 w 380114"/>
                              <a:gd name="connsiteY63" fmla="*/ 0 h 593879"/>
                              <a:gd name="connsiteX64" fmla="*/ 380114 w 380114"/>
                              <a:gd name="connsiteY64" fmla="*/ 190170 h 593879"/>
                              <a:gd name="connsiteX65" fmla="*/ 324429 w 380114"/>
                              <a:gd name="connsiteY65" fmla="*/ 324740 h 593879"/>
                              <a:gd name="connsiteX66" fmla="*/ 321201 w 380114"/>
                              <a:gd name="connsiteY66" fmla="*/ 331992 h 593879"/>
                              <a:gd name="connsiteX67" fmla="*/ 290533 w 380114"/>
                              <a:gd name="connsiteY67" fmla="*/ 412573 h 593879"/>
                              <a:gd name="connsiteX68" fmla="*/ 293761 w 380114"/>
                              <a:gd name="connsiteY68" fmla="*/ 418213 h 593879"/>
                              <a:gd name="connsiteX69" fmla="*/ 292147 w 380114"/>
                              <a:gd name="connsiteY69" fmla="*/ 449640 h 593879"/>
                              <a:gd name="connsiteX70" fmla="*/ 289726 w 380114"/>
                              <a:gd name="connsiteY70" fmla="*/ 480260 h 593879"/>
                              <a:gd name="connsiteX71" fmla="*/ 277621 w 380114"/>
                              <a:gd name="connsiteY71" fmla="*/ 522162 h 593879"/>
                              <a:gd name="connsiteX72" fmla="*/ 250181 w 380114"/>
                              <a:gd name="connsiteY72" fmla="*/ 535055 h 593879"/>
                              <a:gd name="connsiteX73" fmla="*/ 237269 w 380114"/>
                              <a:gd name="connsiteY73" fmla="*/ 576151 h 593879"/>
                              <a:gd name="connsiteX74" fmla="*/ 192075 w 380114"/>
                              <a:gd name="connsiteY74" fmla="*/ 593879 h 593879"/>
                              <a:gd name="connsiteX75" fmla="*/ 190461 w 380114"/>
                              <a:gd name="connsiteY75" fmla="*/ 593879 h 593879"/>
                              <a:gd name="connsiteX76" fmla="*/ 143653 w 380114"/>
                              <a:gd name="connsiteY76" fmla="*/ 575345 h 593879"/>
                              <a:gd name="connsiteX77" fmla="*/ 129126 w 380114"/>
                              <a:gd name="connsiteY77" fmla="*/ 535055 h 593879"/>
                              <a:gd name="connsiteX78" fmla="*/ 101686 w 380114"/>
                              <a:gd name="connsiteY78" fmla="*/ 522162 h 593879"/>
                              <a:gd name="connsiteX79" fmla="*/ 90388 w 380114"/>
                              <a:gd name="connsiteY79" fmla="*/ 481066 h 593879"/>
                              <a:gd name="connsiteX80" fmla="*/ 90388 w 380114"/>
                              <a:gd name="connsiteY80" fmla="*/ 480260 h 593879"/>
                              <a:gd name="connsiteX81" fmla="*/ 87967 w 380114"/>
                              <a:gd name="connsiteY81" fmla="*/ 449640 h 593879"/>
                              <a:gd name="connsiteX82" fmla="*/ 85546 w 380114"/>
                              <a:gd name="connsiteY82" fmla="*/ 418213 h 593879"/>
                              <a:gd name="connsiteX83" fmla="*/ 89581 w 380114"/>
                              <a:gd name="connsiteY83" fmla="*/ 411767 h 593879"/>
                              <a:gd name="connsiteX84" fmla="*/ 58913 w 380114"/>
                              <a:gd name="connsiteY84" fmla="*/ 331992 h 593879"/>
                              <a:gd name="connsiteX85" fmla="*/ 55685 w 380114"/>
                              <a:gd name="connsiteY85" fmla="*/ 324740 h 593879"/>
                              <a:gd name="connsiteX86" fmla="*/ 0 w 380114"/>
                              <a:gd name="connsiteY86" fmla="*/ 190170 h 593879"/>
                              <a:gd name="connsiteX87" fmla="*/ 189654 w 380114"/>
                              <a:gd name="connsiteY87" fmla="*/ 0 h 5938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80114" h="593879">
                                <a:moveTo>
                                  <a:pt x="162214" y="543113"/>
                                </a:moveTo>
                                <a:cubicBezTo>
                                  <a:pt x="163022" y="546336"/>
                                  <a:pt x="164636" y="550365"/>
                                  <a:pt x="167057" y="553589"/>
                                </a:cubicBezTo>
                                <a:cubicBezTo>
                                  <a:pt x="171899" y="558424"/>
                                  <a:pt x="179969" y="561647"/>
                                  <a:pt x="191268" y="561647"/>
                                </a:cubicBezTo>
                                <a:cubicBezTo>
                                  <a:pt x="200952" y="561647"/>
                                  <a:pt x="209023" y="559229"/>
                                  <a:pt x="213058" y="554395"/>
                                </a:cubicBezTo>
                                <a:cubicBezTo>
                                  <a:pt x="216286" y="551171"/>
                                  <a:pt x="217900" y="546336"/>
                                  <a:pt x="217900" y="543113"/>
                                </a:cubicBezTo>
                                <a:cubicBezTo>
                                  <a:pt x="213058" y="543919"/>
                                  <a:pt x="207409" y="544725"/>
                                  <a:pt x="200952" y="545531"/>
                                </a:cubicBezTo>
                                <a:cubicBezTo>
                                  <a:pt x="196110" y="545531"/>
                                  <a:pt x="191268" y="545531"/>
                                  <a:pt x="190461" y="545531"/>
                                </a:cubicBezTo>
                                <a:lnTo>
                                  <a:pt x="189654" y="545531"/>
                                </a:lnTo>
                                <a:cubicBezTo>
                                  <a:pt x="188847" y="545531"/>
                                  <a:pt x="184004" y="545531"/>
                                  <a:pt x="178355" y="545531"/>
                                </a:cubicBezTo>
                                <a:cubicBezTo>
                                  <a:pt x="172706" y="544725"/>
                                  <a:pt x="167057" y="543919"/>
                                  <a:pt x="162214" y="543113"/>
                                </a:cubicBezTo>
                                <a:close/>
                                <a:moveTo>
                                  <a:pt x="119442" y="435941"/>
                                </a:moveTo>
                                <a:cubicBezTo>
                                  <a:pt x="121863" y="438358"/>
                                  <a:pt x="123477" y="441582"/>
                                  <a:pt x="123477" y="444805"/>
                                </a:cubicBezTo>
                                <a:cubicBezTo>
                                  <a:pt x="125091" y="452863"/>
                                  <a:pt x="121056" y="457698"/>
                                  <a:pt x="118635" y="460921"/>
                                </a:cubicBezTo>
                                <a:cubicBezTo>
                                  <a:pt x="117828" y="462533"/>
                                  <a:pt x="117828" y="463338"/>
                                  <a:pt x="118635" y="464144"/>
                                </a:cubicBezTo>
                                <a:cubicBezTo>
                                  <a:pt x="122670" y="466562"/>
                                  <a:pt x="125898" y="471397"/>
                                  <a:pt x="126705" y="476231"/>
                                </a:cubicBezTo>
                                <a:cubicBezTo>
                                  <a:pt x="128319" y="484289"/>
                                  <a:pt x="123477" y="489124"/>
                                  <a:pt x="121056" y="492347"/>
                                </a:cubicBezTo>
                                <a:cubicBezTo>
                                  <a:pt x="119442" y="493959"/>
                                  <a:pt x="120249" y="495571"/>
                                  <a:pt x="120249" y="495571"/>
                                </a:cubicBezTo>
                                <a:cubicBezTo>
                                  <a:pt x="120249" y="495571"/>
                                  <a:pt x="144460" y="510075"/>
                                  <a:pt x="180776" y="513298"/>
                                </a:cubicBezTo>
                                <a:cubicBezTo>
                                  <a:pt x="185619" y="513298"/>
                                  <a:pt x="188847" y="513298"/>
                                  <a:pt x="189654" y="513298"/>
                                </a:cubicBezTo>
                                <a:cubicBezTo>
                                  <a:pt x="191268" y="513298"/>
                                  <a:pt x="194496" y="513298"/>
                                  <a:pt x="198531" y="513298"/>
                                </a:cubicBezTo>
                                <a:cubicBezTo>
                                  <a:pt x="236462" y="510075"/>
                                  <a:pt x="259866" y="495571"/>
                                  <a:pt x="259866" y="495571"/>
                                </a:cubicBezTo>
                                <a:cubicBezTo>
                                  <a:pt x="259866" y="495571"/>
                                  <a:pt x="259866" y="493959"/>
                                  <a:pt x="259866" y="493153"/>
                                </a:cubicBezTo>
                                <a:cubicBezTo>
                                  <a:pt x="256638" y="489124"/>
                                  <a:pt x="251796" y="484289"/>
                                  <a:pt x="253410" y="476231"/>
                                </a:cubicBezTo>
                                <a:cubicBezTo>
                                  <a:pt x="254217" y="471397"/>
                                  <a:pt x="257445" y="466562"/>
                                  <a:pt x="261480" y="464144"/>
                                </a:cubicBezTo>
                                <a:lnTo>
                                  <a:pt x="262287" y="463338"/>
                                </a:lnTo>
                                <a:cubicBezTo>
                                  <a:pt x="262287" y="463338"/>
                                  <a:pt x="262287" y="462533"/>
                                  <a:pt x="261480" y="460921"/>
                                </a:cubicBezTo>
                                <a:cubicBezTo>
                                  <a:pt x="259059" y="457698"/>
                                  <a:pt x="255024" y="452057"/>
                                  <a:pt x="255831" y="444805"/>
                                </a:cubicBezTo>
                                <a:cubicBezTo>
                                  <a:pt x="256638" y="441582"/>
                                  <a:pt x="258252" y="438358"/>
                                  <a:pt x="260673" y="435941"/>
                                </a:cubicBezTo>
                                <a:cubicBezTo>
                                  <a:pt x="257445" y="437553"/>
                                  <a:pt x="253410" y="439164"/>
                                  <a:pt x="248567" y="440776"/>
                                </a:cubicBezTo>
                                <a:cubicBezTo>
                                  <a:pt x="246953" y="441582"/>
                                  <a:pt x="244532" y="442387"/>
                                  <a:pt x="242918" y="443193"/>
                                </a:cubicBezTo>
                                <a:cubicBezTo>
                                  <a:pt x="239690" y="443999"/>
                                  <a:pt x="236462" y="444805"/>
                                  <a:pt x="233234" y="445611"/>
                                </a:cubicBezTo>
                                <a:cubicBezTo>
                                  <a:pt x="231620" y="446417"/>
                                  <a:pt x="230006" y="446417"/>
                                  <a:pt x="228391" y="447222"/>
                                </a:cubicBezTo>
                                <a:cubicBezTo>
                                  <a:pt x="217900" y="448834"/>
                                  <a:pt x="206601" y="451251"/>
                                  <a:pt x="193689" y="451251"/>
                                </a:cubicBezTo>
                                <a:lnTo>
                                  <a:pt x="186426" y="451251"/>
                                </a:lnTo>
                                <a:cubicBezTo>
                                  <a:pt x="155758" y="450446"/>
                                  <a:pt x="131547" y="442387"/>
                                  <a:pt x="119442" y="435941"/>
                                </a:cubicBezTo>
                                <a:close/>
                                <a:moveTo>
                                  <a:pt x="113738" y="231313"/>
                                </a:moveTo>
                                <a:cubicBezTo>
                                  <a:pt x="115352" y="230507"/>
                                  <a:pt x="117773" y="230507"/>
                                  <a:pt x="119386" y="231313"/>
                                </a:cubicBezTo>
                                <a:cubicBezTo>
                                  <a:pt x="122614" y="233730"/>
                                  <a:pt x="191203" y="288527"/>
                                  <a:pt x="259791" y="231313"/>
                                </a:cubicBezTo>
                                <a:cubicBezTo>
                                  <a:pt x="261405" y="230507"/>
                                  <a:pt x="264633" y="229701"/>
                                  <a:pt x="266247" y="231313"/>
                                </a:cubicBezTo>
                                <a:cubicBezTo>
                                  <a:pt x="267860" y="232118"/>
                                  <a:pt x="269474" y="234536"/>
                                  <a:pt x="268667" y="236953"/>
                                </a:cubicBezTo>
                                <a:lnTo>
                                  <a:pt x="240425" y="386032"/>
                                </a:lnTo>
                                <a:cubicBezTo>
                                  <a:pt x="240425" y="388450"/>
                                  <a:pt x="238004" y="390061"/>
                                  <a:pt x="235583" y="390061"/>
                                </a:cubicBezTo>
                                <a:cubicBezTo>
                                  <a:pt x="234777" y="390061"/>
                                  <a:pt x="234777" y="390061"/>
                                  <a:pt x="233970" y="390061"/>
                                </a:cubicBezTo>
                                <a:cubicBezTo>
                                  <a:pt x="231549" y="389255"/>
                                  <a:pt x="229128" y="386838"/>
                                  <a:pt x="229935" y="383615"/>
                                </a:cubicBezTo>
                                <a:lnTo>
                                  <a:pt x="255757" y="248235"/>
                                </a:lnTo>
                                <a:cubicBezTo>
                                  <a:pt x="200079" y="285303"/>
                                  <a:pt x="146015" y="260323"/>
                                  <a:pt x="123421" y="247429"/>
                                </a:cubicBezTo>
                                <a:lnTo>
                                  <a:pt x="143594" y="384420"/>
                                </a:lnTo>
                                <a:cubicBezTo>
                                  <a:pt x="144401" y="386838"/>
                                  <a:pt x="141980" y="390061"/>
                                  <a:pt x="138753" y="390061"/>
                                </a:cubicBezTo>
                                <a:cubicBezTo>
                                  <a:pt x="136332" y="390867"/>
                                  <a:pt x="133104" y="388450"/>
                                  <a:pt x="133104" y="386032"/>
                                </a:cubicBezTo>
                                <a:lnTo>
                                  <a:pt x="111317" y="236953"/>
                                </a:lnTo>
                                <a:cubicBezTo>
                                  <a:pt x="110510" y="234536"/>
                                  <a:pt x="112124" y="232118"/>
                                  <a:pt x="113738" y="231313"/>
                                </a:cubicBezTo>
                                <a:close/>
                                <a:moveTo>
                                  <a:pt x="189654" y="32232"/>
                                </a:moveTo>
                                <a:cubicBezTo>
                                  <a:pt x="102493" y="32232"/>
                                  <a:pt x="32281" y="103143"/>
                                  <a:pt x="32281" y="190170"/>
                                </a:cubicBezTo>
                                <a:cubicBezTo>
                                  <a:pt x="32281" y="232072"/>
                                  <a:pt x="48422" y="271557"/>
                                  <a:pt x="78282" y="301371"/>
                                </a:cubicBezTo>
                                <a:cubicBezTo>
                                  <a:pt x="85546" y="308624"/>
                                  <a:pt x="90388" y="320711"/>
                                  <a:pt x="91195" y="330380"/>
                                </a:cubicBezTo>
                                <a:cubicBezTo>
                                  <a:pt x="92002" y="363419"/>
                                  <a:pt x="106529" y="417407"/>
                                  <a:pt x="190461" y="418213"/>
                                </a:cubicBezTo>
                                <a:lnTo>
                                  <a:pt x="191268" y="418213"/>
                                </a:lnTo>
                                <a:cubicBezTo>
                                  <a:pt x="206601" y="418213"/>
                                  <a:pt x="219514" y="416602"/>
                                  <a:pt x="230006" y="413378"/>
                                </a:cubicBezTo>
                                <a:cubicBezTo>
                                  <a:pt x="230813" y="413378"/>
                                  <a:pt x="230813" y="412573"/>
                                  <a:pt x="231620" y="412573"/>
                                </a:cubicBezTo>
                                <a:cubicBezTo>
                                  <a:pt x="278428" y="398068"/>
                                  <a:pt x="288112" y="356972"/>
                                  <a:pt x="288919" y="330380"/>
                                </a:cubicBezTo>
                                <a:cubicBezTo>
                                  <a:pt x="289726" y="320711"/>
                                  <a:pt x="294568" y="308624"/>
                                  <a:pt x="301832" y="301371"/>
                                </a:cubicBezTo>
                                <a:cubicBezTo>
                                  <a:pt x="331692" y="271557"/>
                                  <a:pt x="347833" y="232072"/>
                                  <a:pt x="347833" y="190170"/>
                                </a:cubicBezTo>
                                <a:cubicBezTo>
                                  <a:pt x="347833" y="103143"/>
                                  <a:pt x="276814" y="32232"/>
                                  <a:pt x="189654" y="32232"/>
                                </a:cubicBezTo>
                                <a:close/>
                                <a:moveTo>
                                  <a:pt x="189654" y="0"/>
                                </a:moveTo>
                                <a:cubicBezTo>
                                  <a:pt x="294568" y="0"/>
                                  <a:pt x="380114" y="85415"/>
                                  <a:pt x="380114" y="190170"/>
                                </a:cubicBezTo>
                                <a:cubicBezTo>
                                  <a:pt x="380114" y="240936"/>
                                  <a:pt x="360745" y="288479"/>
                                  <a:pt x="324429" y="324740"/>
                                </a:cubicBezTo>
                                <a:cubicBezTo>
                                  <a:pt x="322815" y="325546"/>
                                  <a:pt x="321201" y="329575"/>
                                  <a:pt x="321201" y="331992"/>
                                </a:cubicBezTo>
                                <a:cubicBezTo>
                                  <a:pt x="320394" y="348108"/>
                                  <a:pt x="316358" y="384369"/>
                                  <a:pt x="290533" y="412573"/>
                                </a:cubicBezTo>
                                <a:cubicBezTo>
                                  <a:pt x="292147" y="414184"/>
                                  <a:pt x="292954" y="416602"/>
                                  <a:pt x="293761" y="418213"/>
                                </a:cubicBezTo>
                                <a:cubicBezTo>
                                  <a:pt x="298604" y="428689"/>
                                  <a:pt x="296990" y="440776"/>
                                  <a:pt x="292147" y="449640"/>
                                </a:cubicBezTo>
                                <a:cubicBezTo>
                                  <a:pt x="296182" y="460115"/>
                                  <a:pt x="294568" y="471397"/>
                                  <a:pt x="289726" y="480260"/>
                                </a:cubicBezTo>
                                <a:cubicBezTo>
                                  <a:pt x="296182" y="495571"/>
                                  <a:pt x="290533" y="514104"/>
                                  <a:pt x="277621" y="522162"/>
                                </a:cubicBezTo>
                                <a:cubicBezTo>
                                  <a:pt x="276007" y="522968"/>
                                  <a:pt x="266322" y="529415"/>
                                  <a:pt x="250181" y="535055"/>
                                </a:cubicBezTo>
                                <a:cubicBezTo>
                                  <a:pt x="250988" y="539084"/>
                                  <a:pt x="251796" y="560035"/>
                                  <a:pt x="237269" y="576151"/>
                                </a:cubicBezTo>
                                <a:cubicBezTo>
                                  <a:pt x="226777" y="587433"/>
                                  <a:pt x="211444" y="593879"/>
                                  <a:pt x="192075" y="593879"/>
                                </a:cubicBezTo>
                                <a:cubicBezTo>
                                  <a:pt x="191268" y="593879"/>
                                  <a:pt x="191268" y="593879"/>
                                  <a:pt x="190461" y="593879"/>
                                </a:cubicBezTo>
                                <a:cubicBezTo>
                                  <a:pt x="170285" y="593073"/>
                                  <a:pt x="154144" y="587433"/>
                                  <a:pt x="143653" y="575345"/>
                                </a:cubicBezTo>
                                <a:cubicBezTo>
                                  <a:pt x="128319" y="558424"/>
                                  <a:pt x="129126" y="537473"/>
                                  <a:pt x="129126" y="535055"/>
                                </a:cubicBezTo>
                                <a:cubicBezTo>
                                  <a:pt x="112985" y="528609"/>
                                  <a:pt x="102493" y="522968"/>
                                  <a:pt x="101686" y="522162"/>
                                </a:cubicBezTo>
                                <a:cubicBezTo>
                                  <a:pt x="89581" y="514104"/>
                                  <a:pt x="83932" y="496376"/>
                                  <a:pt x="90388" y="481066"/>
                                </a:cubicBezTo>
                                <a:cubicBezTo>
                                  <a:pt x="90388" y="480260"/>
                                  <a:pt x="90388" y="480260"/>
                                  <a:pt x="90388" y="480260"/>
                                </a:cubicBezTo>
                                <a:cubicBezTo>
                                  <a:pt x="85546" y="472202"/>
                                  <a:pt x="83932" y="460115"/>
                                  <a:pt x="87967" y="449640"/>
                                </a:cubicBezTo>
                                <a:cubicBezTo>
                                  <a:pt x="82317" y="440776"/>
                                  <a:pt x="81510" y="428689"/>
                                  <a:pt x="85546" y="418213"/>
                                </a:cubicBezTo>
                                <a:cubicBezTo>
                                  <a:pt x="87160" y="415796"/>
                                  <a:pt x="87967" y="414184"/>
                                  <a:pt x="89581" y="411767"/>
                                </a:cubicBezTo>
                                <a:cubicBezTo>
                                  <a:pt x="63756" y="383564"/>
                                  <a:pt x="59720" y="347302"/>
                                  <a:pt x="58913" y="331992"/>
                                </a:cubicBezTo>
                                <a:cubicBezTo>
                                  <a:pt x="58913" y="329575"/>
                                  <a:pt x="57299" y="325546"/>
                                  <a:pt x="55685" y="324740"/>
                                </a:cubicBezTo>
                                <a:cubicBezTo>
                                  <a:pt x="19369" y="288479"/>
                                  <a:pt x="0" y="240936"/>
                                  <a:pt x="0" y="190170"/>
                                </a:cubicBezTo>
                                <a:cubicBezTo>
                                  <a:pt x="0" y="85415"/>
                                  <a:pt x="84739" y="0"/>
                                  <a:pt x="1896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5" name="big-heart_77483"/>
                        <wps:cNvSpPr>
                          <a:spLocks noChangeAspect="1"/>
                        </wps:cNvSpPr>
                        <wps:spPr bwMode="auto">
                          <a:xfrm flipH="1">
                            <a:off x="2181762" y="5299713"/>
                            <a:ext cx="387861" cy="318999"/>
                          </a:xfrm>
                          <a:custGeom>
                            <a:avLst/>
                            <a:gdLst>
                              <a:gd name="T0" fmla="*/ 317 w 317"/>
                              <a:gd name="T1" fmla="*/ 107 h 261"/>
                              <a:gd name="T2" fmla="*/ 159 w 317"/>
                              <a:gd name="T3" fmla="*/ 0 h 261"/>
                              <a:gd name="T4" fmla="*/ 0 w 317"/>
                              <a:gd name="T5" fmla="*/ 107 h 261"/>
                              <a:gd name="T6" fmla="*/ 159 w 317"/>
                              <a:gd name="T7" fmla="*/ 214 h 261"/>
                              <a:gd name="T8" fmla="*/ 211 w 317"/>
                              <a:gd name="T9" fmla="*/ 208 h 261"/>
                              <a:gd name="T10" fmla="*/ 287 w 317"/>
                              <a:gd name="T11" fmla="*/ 261 h 261"/>
                              <a:gd name="T12" fmla="*/ 241 w 317"/>
                              <a:gd name="T13" fmla="*/ 199 h 261"/>
                              <a:gd name="T14" fmla="*/ 317 w 317"/>
                              <a:gd name="T15" fmla="*/ 107 h 261"/>
                              <a:gd name="T16" fmla="*/ 237 w 317"/>
                              <a:gd name="T17" fmla="*/ 190 h 261"/>
                              <a:gd name="T18" fmla="*/ 197 w 317"/>
                              <a:gd name="T19" fmla="*/ 202 h 261"/>
                              <a:gd name="T20" fmla="*/ 159 w 317"/>
                              <a:gd name="T21" fmla="*/ 205 h 261"/>
                              <a:gd name="T22" fmla="*/ 14 w 317"/>
                              <a:gd name="T23" fmla="*/ 107 h 261"/>
                              <a:gd name="T24" fmla="*/ 159 w 317"/>
                              <a:gd name="T25" fmla="*/ 9 h 261"/>
                              <a:gd name="T26" fmla="*/ 304 w 317"/>
                              <a:gd name="T27" fmla="*/ 107 h 261"/>
                              <a:gd name="T28" fmla="*/ 237 w 317"/>
                              <a:gd name="T29" fmla="*/ 19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317" y="107"/>
                                </a:moveTo>
                                <a:cubicBezTo>
                                  <a:pt x="317" y="48"/>
                                  <a:pt x="246" y="0"/>
                                  <a:pt x="159" y="0"/>
                                </a:cubicBezTo>
                                <a:cubicBezTo>
                                  <a:pt x="71" y="0"/>
                                  <a:pt x="0" y="48"/>
                                  <a:pt x="0" y="107"/>
                                </a:cubicBezTo>
                                <a:cubicBezTo>
                                  <a:pt x="0" y="166"/>
                                  <a:pt x="71" y="214"/>
                                  <a:pt x="159" y="214"/>
                                </a:cubicBezTo>
                                <a:cubicBezTo>
                                  <a:pt x="177" y="214"/>
                                  <a:pt x="195" y="212"/>
                                  <a:pt x="211" y="208"/>
                                </a:cubicBezTo>
                                <a:cubicBezTo>
                                  <a:pt x="234" y="220"/>
                                  <a:pt x="265" y="238"/>
                                  <a:pt x="287" y="261"/>
                                </a:cubicBezTo>
                                <a:cubicBezTo>
                                  <a:pt x="282" y="256"/>
                                  <a:pt x="258" y="230"/>
                                  <a:pt x="241" y="199"/>
                                </a:cubicBezTo>
                                <a:cubicBezTo>
                                  <a:pt x="287" y="180"/>
                                  <a:pt x="317" y="146"/>
                                  <a:pt x="317" y="107"/>
                                </a:cubicBezTo>
                                <a:close/>
                                <a:moveTo>
                                  <a:pt x="237" y="190"/>
                                </a:moveTo>
                                <a:cubicBezTo>
                                  <a:pt x="218" y="197"/>
                                  <a:pt x="219" y="197"/>
                                  <a:pt x="197" y="202"/>
                                </a:cubicBezTo>
                                <a:cubicBezTo>
                                  <a:pt x="185" y="204"/>
                                  <a:pt x="172" y="205"/>
                                  <a:pt x="159" y="205"/>
                                </a:cubicBezTo>
                                <a:cubicBezTo>
                                  <a:pt x="79" y="205"/>
                                  <a:pt x="14" y="161"/>
                                  <a:pt x="14" y="107"/>
                                </a:cubicBezTo>
                                <a:cubicBezTo>
                                  <a:pt x="14" y="53"/>
                                  <a:pt x="79" y="9"/>
                                  <a:pt x="159" y="9"/>
                                </a:cubicBezTo>
                                <a:cubicBezTo>
                                  <a:pt x="239" y="9"/>
                                  <a:pt x="304" y="53"/>
                                  <a:pt x="304" y="107"/>
                                </a:cubicBezTo>
                                <a:cubicBezTo>
                                  <a:pt x="304" y="142"/>
                                  <a:pt x="277" y="172"/>
                                  <a:pt x="237" y="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5277030"/>
                            <a:ext cx="387861" cy="364364"/>
                          </a:xfrm>
                          <a:custGeom>
                            <a:avLst/>
                            <a:gdLst>
                              <a:gd name="T0" fmla="*/ 2278 w 2497"/>
                              <a:gd name="T1" fmla="*/ 2323 h 2350"/>
                              <a:gd name="T2" fmla="*/ 2111 w 2497"/>
                              <a:gd name="T3" fmla="*/ 927 h 2350"/>
                              <a:gd name="T4" fmla="*/ 2278 w 2497"/>
                              <a:gd name="T5" fmla="*/ 26 h 2350"/>
                              <a:gd name="T6" fmla="*/ 2331 w 2497"/>
                              <a:gd name="T7" fmla="*/ 26 h 2350"/>
                              <a:gd name="T8" fmla="*/ 2497 w 2497"/>
                              <a:gd name="T9" fmla="*/ 927 h 2350"/>
                              <a:gd name="T10" fmla="*/ 2331 w 2497"/>
                              <a:gd name="T11" fmla="*/ 2323 h 2350"/>
                              <a:gd name="T12" fmla="*/ 2304 w 2497"/>
                              <a:gd name="T13" fmla="*/ 787 h 2350"/>
                              <a:gd name="T14" fmla="*/ 2304 w 2497"/>
                              <a:gd name="T15" fmla="*/ 1067 h 2350"/>
                              <a:gd name="T16" fmla="*/ 2304 w 2497"/>
                              <a:gd name="T17" fmla="*/ 787 h 2350"/>
                              <a:gd name="T18" fmla="*/ 1574 w 2497"/>
                              <a:gd name="T19" fmla="*/ 2323 h 2350"/>
                              <a:gd name="T20" fmla="*/ 1407 w 2497"/>
                              <a:gd name="T21" fmla="*/ 516 h 2350"/>
                              <a:gd name="T22" fmla="*/ 1574 w 2497"/>
                              <a:gd name="T23" fmla="*/ 26 h 2350"/>
                              <a:gd name="T24" fmla="*/ 1627 w 2497"/>
                              <a:gd name="T25" fmla="*/ 26 h 2350"/>
                              <a:gd name="T26" fmla="*/ 1794 w 2497"/>
                              <a:gd name="T27" fmla="*/ 516 h 2350"/>
                              <a:gd name="T28" fmla="*/ 1627 w 2497"/>
                              <a:gd name="T29" fmla="*/ 2323 h 2350"/>
                              <a:gd name="T30" fmla="*/ 1601 w 2497"/>
                              <a:gd name="T31" fmla="*/ 377 h 2350"/>
                              <a:gd name="T32" fmla="*/ 1601 w 2497"/>
                              <a:gd name="T33" fmla="*/ 656 h 2350"/>
                              <a:gd name="T34" fmla="*/ 1601 w 2497"/>
                              <a:gd name="T35" fmla="*/ 377 h 2350"/>
                              <a:gd name="T36" fmla="*/ 870 w 2497"/>
                              <a:gd name="T37" fmla="*/ 2323 h 2350"/>
                              <a:gd name="T38" fmla="*/ 704 w 2497"/>
                              <a:gd name="T39" fmla="*/ 1798 h 2350"/>
                              <a:gd name="T40" fmla="*/ 870 w 2497"/>
                              <a:gd name="T41" fmla="*/ 26 h 2350"/>
                              <a:gd name="T42" fmla="*/ 924 w 2497"/>
                              <a:gd name="T43" fmla="*/ 26 h 2350"/>
                              <a:gd name="T44" fmla="*/ 1090 w 2497"/>
                              <a:gd name="T45" fmla="*/ 1798 h 2350"/>
                              <a:gd name="T46" fmla="*/ 924 w 2497"/>
                              <a:gd name="T47" fmla="*/ 2323 h 2350"/>
                              <a:gd name="T48" fmla="*/ 897 w 2497"/>
                              <a:gd name="T49" fmla="*/ 1658 h 2350"/>
                              <a:gd name="T50" fmla="*/ 897 w 2497"/>
                              <a:gd name="T51" fmla="*/ 1938 h 2350"/>
                              <a:gd name="T52" fmla="*/ 897 w 2497"/>
                              <a:gd name="T53" fmla="*/ 1658 h 2350"/>
                              <a:gd name="T54" fmla="*/ 166 w 2497"/>
                              <a:gd name="T55" fmla="*/ 2323 h 2350"/>
                              <a:gd name="T56" fmla="*/ 0 w 2497"/>
                              <a:gd name="T57" fmla="*/ 1075 h 2350"/>
                              <a:gd name="T58" fmla="*/ 166 w 2497"/>
                              <a:gd name="T59" fmla="*/ 26 h 2350"/>
                              <a:gd name="T60" fmla="*/ 220 w 2497"/>
                              <a:gd name="T61" fmla="*/ 26 h 2350"/>
                              <a:gd name="T62" fmla="*/ 386 w 2497"/>
                              <a:gd name="T63" fmla="*/ 1075 h 2350"/>
                              <a:gd name="T64" fmla="*/ 220 w 2497"/>
                              <a:gd name="T65" fmla="*/ 2323 h 2350"/>
                              <a:gd name="T66" fmla="*/ 193 w 2497"/>
                              <a:gd name="T67" fmla="*/ 935 h 2350"/>
                              <a:gd name="T68" fmla="*/ 193 w 2497"/>
                              <a:gd name="T69" fmla="*/ 1215 h 2350"/>
                              <a:gd name="T70" fmla="*/ 193 w 2497"/>
                              <a:gd name="T71" fmla="*/ 935 h 2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97" h="2350">
                                <a:moveTo>
                                  <a:pt x="2304" y="2350"/>
                                </a:moveTo>
                                <a:cubicBezTo>
                                  <a:pt x="2290" y="2350"/>
                                  <a:pt x="2278" y="2338"/>
                                  <a:pt x="2278" y="2323"/>
                                </a:cubicBezTo>
                                <a:lnTo>
                                  <a:pt x="2278" y="1118"/>
                                </a:lnTo>
                                <a:cubicBezTo>
                                  <a:pt x="2184" y="1105"/>
                                  <a:pt x="2111" y="1025"/>
                                  <a:pt x="2111" y="927"/>
                                </a:cubicBezTo>
                                <a:cubicBezTo>
                                  <a:pt x="2111" y="830"/>
                                  <a:pt x="2184" y="749"/>
                                  <a:pt x="2278" y="736"/>
                                </a:cubicBezTo>
                                <a:lnTo>
                                  <a:pt x="2278" y="26"/>
                                </a:lnTo>
                                <a:cubicBezTo>
                                  <a:pt x="2278" y="12"/>
                                  <a:pt x="2290" y="0"/>
                                  <a:pt x="2304" y="0"/>
                                </a:cubicBezTo>
                                <a:cubicBezTo>
                                  <a:pt x="2319" y="0"/>
                                  <a:pt x="2331" y="12"/>
                                  <a:pt x="2331" y="26"/>
                                </a:cubicBezTo>
                                <a:lnTo>
                                  <a:pt x="2331" y="736"/>
                                </a:lnTo>
                                <a:cubicBezTo>
                                  <a:pt x="2425" y="749"/>
                                  <a:pt x="2497" y="830"/>
                                  <a:pt x="2497" y="927"/>
                                </a:cubicBezTo>
                                <a:cubicBezTo>
                                  <a:pt x="2497" y="1025"/>
                                  <a:pt x="2425" y="1105"/>
                                  <a:pt x="2331" y="1118"/>
                                </a:cubicBezTo>
                                <a:lnTo>
                                  <a:pt x="2331" y="2323"/>
                                </a:lnTo>
                                <a:cubicBezTo>
                                  <a:pt x="2331" y="2338"/>
                                  <a:pt x="2319" y="2350"/>
                                  <a:pt x="2304" y="2350"/>
                                </a:cubicBezTo>
                                <a:close/>
                                <a:moveTo>
                                  <a:pt x="2304" y="787"/>
                                </a:moveTo>
                                <a:cubicBezTo>
                                  <a:pt x="2227" y="787"/>
                                  <a:pt x="2164" y="850"/>
                                  <a:pt x="2164" y="927"/>
                                </a:cubicBezTo>
                                <a:cubicBezTo>
                                  <a:pt x="2164" y="1004"/>
                                  <a:pt x="2227" y="1067"/>
                                  <a:pt x="2304" y="1067"/>
                                </a:cubicBezTo>
                                <a:cubicBezTo>
                                  <a:pt x="2381" y="1067"/>
                                  <a:pt x="2444" y="1004"/>
                                  <a:pt x="2444" y="927"/>
                                </a:cubicBezTo>
                                <a:cubicBezTo>
                                  <a:pt x="2444" y="850"/>
                                  <a:pt x="2381" y="787"/>
                                  <a:pt x="2304" y="787"/>
                                </a:cubicBezTo>
                                <a:close/>
                                <a:moveTo>
                                  <a:pt x="1601" y="2350"/>
                                </a:moveTo>
                                <a:cubicBezTo>
                                  <a:pt x="1586" y="2350"/>
                                  <a:pt x="1574" y="2338"/>
                                  <a:pt x="1574" y="2323"/>
                                </a:cubicBezTo>
                                <a:lnTo>
                                  <a:pt x="1574" y="708"/>
                                </a:lnTo>
                                <a:cubicBezTo>
                                  <a:pt x="1480" y="695"/>
                                  <a:pt x="1407" y="614"/>
                                  <a:pt x="1407" y="516"/>
                                </a:cubicBezTo>
                                <a:cubicBezTo>
                                  <a:pt x="1407" y="419"/>
                                  <a:pt x="1480" y="338"/>
                                  <a:pt x="1574" y="325"/>
                                </a:cubicBezTo>
                                <a:lnTo>
                                  <a:pt x="1574" y="26"/>
                                </a:lnTo>
                                <a:cubicBezTo>
                                  <a:pt x="1574" y="12"/>
                                  <a:pt x="1586" y="0"/>
                                  <a:pt x="1601" y="0"/>
                                </a:cubicBezTo>
                                <a:cubicBezTo>
                                  <a:pt x="1615" y="0"/>
                                  <a:pt x="1627" y="12"/>
                                  <a:pt x="1627" y="26"/>
                                </a:cubicBezTo>
                                <a:lnTo>
                                  <a:pt x="1627" y="325"/>
                                </a:lnTo>
                                <a:cubicBezTo>
                                  <a:pt x="1721" y="338"/>
                                  <a:pt x="1794" y="419"/>
                                  <a:pt x="1794" y="516"/>
                                </a:cubicBezTo>
                                <a:cubicBezTo>
                                  <a:pt x="1794" y="614"/>
                                  <a:pt x="1721" y="695"/>
                                  <a:pt x="1627" y="708"/>
                                </a:cubicBezTo>
                                <a:lnTo>
                                  <a:pt x="1627" y="2323"/>
                                </a:lnTo>
                                <a:cubicBezTo>
                                  <a:pt x="1627" y="2338"/>
                                  <a:pt x="1615" y="2350"/>
                                  <a:pt x="1601" y="2350"/>
                                </a:cubicBezTo>
                                <a:close/>
                                <a:moveTo>
                                  <a:pt x="1601" y="377"/>
                                </a:moveTo>
                                <a:cubicBezTo>
                                  <a:pt x="1523" y="377"/>
                                  <a:pt x="1461" y="439"/>
                                  <a:pt x="1461" y="516"/>
                                </a:cubicBezTo>
                                <a:cubicBezTo>
                                  <a:pt x="1461" y="593"/>
                                  <a:pt x="1523" y="656"/>
                                  <a:pt x="1601" y="656"/>
                                </a:cubicBezTo>
                                <a:cubicBezTo>
                                  <a:pt x="1678" y="656"/>
                                  <a:pt x="1740" y="593"/>
                                  <a:pt x="1740" y="516"/>
                                </a:cubicBezTo>
                                <a:cubicBezTo>
                                  <a:pt x="1740" y="439"/>
                                  <a:pt x="1678" y="377"/>
                                  <a:pt x="1601" y="377"/>
                                </a:cubicBezTo>
                                <a:close/>
                                <a:moveTo>
                                  <a:pt x="897" y="2350"/>
                                </a:moveTo>
                                <a:cubicBezTo>
                                  <a:pt x="882" y="2350"/>
                                  <a:pt x="870" y="2338"/>
                                  <a:pt x="870" y="2323"/>
                                </a:cubicBezTo>
                                <a:lnTo>
                                  <a:pt x="870" y="1989"/>
                                </a:lnTo>
                                <a:cubicBezTo>
                                  <a:pt x="776" y="1976"/>
                                  <a:pt x="704" y="1895"/>
                                  <a:pt x="704" y="1798"/>
                                </a:cubicBezTo>
                                <a:cubicBezTo>
                                  <a:pt x="704" y="1700"/>
                                  <a:pt x="776" y="1619"/>
                                  <a:pt x="870" y="1606"/>
                                </a:cubicBezTo>
                                <a:lnTo>
                                  <a:pt x="870" y="26"/>
                                </a:lnTo>
                                <a:cubicBezTo>
                                  <a:pt x="870" y="12"/>
                                  <a:pt x="882" y="0"/>
                                  <a:pt x="897" y="0"/>
                                </a:cubicBezTo>
                                <a:cubicBezTo>
                                  <a:pt x="912" y="0"/>
                                  <a:pt x="924" y="12"/>
                                  <a:pt x="924" y="26"/>
                                </a:cubicBezTo>
                                <a:lnTo>
                                  <a:pt x="924" y="1606"/>
                                </a:lnTo>
                                <a:cubicBezTo>
                                  <a:pt x="1017" y="1619"/>
                                  <a:pt x="1090" y="1700"/>
                                  <a:pt x="1090" y="1798"/>
                                </a:cubicBezTo>
                                <a:cubicBezTo>
                                  <a:pt x="1090" y="1895"/>
                                  <a:pt x="1017" y="1976"/>
                                  <a:pt x="924" y="1989"/>
                                </a:cubicBezTo>
                                <a:lnTo>
                                  <a:pt x="924" y="2323"/>
                                </a:lnTo>
                                <a:cubicBezTo>
                                  <a:pt x="924" y="2338"/>
                                  <a:pt x="912" y="2350"/>
                                  <a:pt x="897" y="2350"/>
                                </a:cubicBezTo>
                                <a:close/>
                                <a:moveTo>
                                  <a:pt x="897" y="1658"/>
                                </a:moveTo>
                                <a:cubicBezTo>
                                  <a:pt x="820" y="1658"/>
                                  <a:pt x="757" y="1721"/>
                                  <a:pt x="757" y="1798"/>
                                </a:cubicBezTo>
                                <a:cubicBezTo>
                                  <a:pt x="757" y="1875"/>
                                  <a:pt x="820" y="1938"/>
                                  <a:pt x="897" y="1938"/>
                                </a:cubicBezTo>
                                <a:cubicBezTo>
                                  <a:pt x="974" y="1938"/>
                                  <a:pt x="1037" y="1875"/>
                                  <a:pt x="1037" y="1798"/>
                                </a:cubicBezTo>
                                <a:cubicBezTo>
                                  <a:pt x="1037" y="1721"/>
                                  <a:pt x="974" y="1658"/>
                                  <a:pt x="897" y="1658"/>
                                </a:cubicBezTo>
                                <a:close/>
                                <a:moveTo>
                                  <a:pt x="193" y="2350"/>
                                </a:moveTo>
                                <a:cubicBezTo>
                                  <a:pt x="178" y="2350"/>
                                  <a:pt x="166" y="2338"/>
                                  <a:pt x="166" y="2323"/>
                                </a:cubicBezTo>
                                <a:lnTo>
                                  <a:pt x="166" y="1266"/>
                                </a:lnTo>
                                <a:cubicBezTo>
                                  <a:pt x="73" y="1253"/>
                                  <a:pt x="0" y="1172"/>
                                  <a:pt x="0" y="1075"/>
                                </a:cubicBezTo>
                                <a:cubicBezTo>
                                  <a:pt x="0" y="977"/>
                                  <a:pt x="73" y="897"/>
                                  <a:pt x="166" y="884"/>
                                </a:cubicBezTo>
                                <a:lnTo>
                                  <a:pt x="166" y="26"/>
                                </a:lnTo>
                                <a:cubicBezTo>
                                  <a:pt x="166" y="12"/>
                                  <a:pt x="178" y="0"/>
                                  <a:pt x="193" y="0"/>
                                </a:cubicBezTo>
                                <a:cubicBezTo>
                                  <a:pt x="208" y="0"/>
                                  <a:pt x="220" y="12"/>
                                  <a:pt x="220" y="26"/>
                                </a:cubicBezTo>
                                <a:lnTo>
                                  <a:pt x="220" y="884"/>
                                </a:lnTo>
                                <a:cubicBezTo>
                                  <a:pt x="314" y="897"/>
                                  <a:pt x="386" y="977"/>
                                  <a:pt x="386" y="1075"/>
                                </a:cubicBezTo>
                                <a:cubicBezTo>
                                  <a:pt x="386" y="1172"/>
                                  <a:pt x="314" y="1253"/>
                                  <a:pt x="220" y="1266"/>
                                </a:cubicBezTo>
                                <a:lnTo>
                                  <a:pt x="220" y="2323"/>
                                </a:lnTo>
                                <a:cubicBezTo>
                                  <a:pt x="220" y="2338"/>
                                  <a:pt x="208" y="2350"/>
                                  <a:pt x="193" y="2350"/>
                                </a:cubicBezTo>
                                <a:close/>
                                <a:moveTo>
                                  <a:pt x="193" y="935"/>
                                </a:moveTo>
                                <a:cubicBezTo>
                                  <a:pt x="116" y="935"/>
                                  <a:pt x="53" y="998"/>
                                  <a:pt x="53" y="1075"/>
                                </a:cubicBezTo>
                                <a:cubicBezTo>
                                  <a:pt x="53" y="1152"/>
                                  <a:pt x="116" y="1215"/>
                                  <a:pt x="193" y="1215"/>
                                </a:cubicBezTo>
                                <a:cubicBezTo>
                                  <a:pt x="270" y="1215"/>
                                  <a:pt x="333" y="1152"/>
                                  <a:pt x="333" y="1075"/>
                                </a:cubicBezTo>
                                <a:cubicBezTo>
                                  <a:pt x="333" y="998"/>
                                  <a:pt x="270" y="935"/>
                                  <a:pt x="193" y="9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5325775"/>
                            <a:ext cx="387861" cy="266876"/>
                          </a:xfrm>
                          <a:custGeom>
                            <a:avLst/>
                            <a:gdLst>
                              <a:gd name="T0" fmla="*/ 6771 w 6827"/>
                              <a:gd name="T1" fmla="*/ 2140 h 4704"/>
                              <a:gd name="T2" fmla="*/ 5664 w 6827"/>
                              <a:gd name="T3" fmla="*/ 664 h 4704"/>
                              <a:gd name="T4" fmla="*/ 5443 w 6827"/>
                              <a:gd name="T5" fmla="*/ 554 h 4704"/>
                              <a:gd name="T6" fmla="*/ 4613 w 6827"/>
                              <a:gd name="T7" fmla="*/ 554 h 4704"/>
                              <a:gd name="T8" fmla="*/ 4613 w 6827"/>
                              <a:gd name="T9" fmla="*/ 277 h 4704"/>
                              <a:gd name="T10" fmla="*/ 4336 w 6827"/>
                              <a:gd name="T11" fmla="*/ 0 h 4704"/>
                              <a:gd name="T12" fmla="*/ 830 w 6827"/>
                              <a:gd name="T13" fmla="*/ 0 h 4704"/>
                              <a:gd name="T14" fmla="*/ 554 w 6827"/>
                              <a:gd name="T15" fmla="*/ 277 h 4704"/>
                              <a:gd name="T16" fmla="*/ 554 w 6827"/>
                              <a:gd name="T17" fmla="*/ 3505 h 4704"/>
                              <a:gd name="T18" fmla="*/ 277 w 6827"/>
                              <a:gd name="T19" fmla="*/ 3505 h 4704"/>
                              <a:gd name="T20" fmla="*/ 0 w 6827"/>
                              <a:gd name="T21" fmla="*/ 3782 h 4704"/>
                              <a:gd name="T22" fmla="*/ 277 w 6827"/>
                              <a:gd name="T23" fmla="*/ 4059 h 4704"/>
                              <a:gd name="T24" fmla="*/ 830 w 6827"/>
                              <a:gd name="T25" fmla="*/ 4059 h 4704"/>
                              <a:gd name="T26" fmla="*/ 830 w 6827"/>
                              <a:gd name="T27" fmla="*/ 4059 h 4704"/>
                              <a:gd name="T28" fmla="*/ 831 w 6827"/>
                              <a:gd name="T29" fmla="*/ 4059 h 4704"/>
                              <a:gd name="T30" fmla="*/ 1519 w 6827"/>
                              <a:gd name="T31" fmla="*/ 4059 h 4704"/>
                              <a:gd name="T32" fmla="*/ 2399 w 6827"/>
                              <a:gd name="T33" fmla="*/ 4704 h 4704"/>
                              <a:gd name="T34" fmla="*/ 3279 w 6827"/>
                              <a:gd name="T35" fmla="*/ 4059 h 4704"/>
                              <a:gd name="T36" fmla="*/ 4102 w 6827"/>
                              <a:gd name="T37" fmla="*/ 4059 h 4704"/>
                              <a:gd name="T38" fmla="*/ 4982 w 6827"/>
                              <a:gd name="T39" fmla="*/ 4704 h 4704"/>
                              <a:gd name="T40" fmla="*/ 5862 w 6827"/>
                              <a:gd name="T41" fmla="*/ 4059 h 4704"/>
                              <a:gd name="T42" fmla="*/ 6550 w 6827"/>
                              <a:gd name="T43" fmla="*/ 4059 h 4704"/>
                              <a:gd name="T44" fmla="*/ 6827 w 6827"/>
                              <a:gd name="T45" fmla="*/ 3782 h 4704"/>
                              <a:gd name="T46" fmla="*/ 6827 w 6827"/>
                              <a:gd name="T47" fmla="*/ 2306 h 4704"/>
                              <a:gd name="T48" fmla="*/ 6771 w 6827"/>
                              <a:gd name="T49" fmla="*/ 2140 h 4704"/>
                              <a:gd name="T50" fmla="*/ 2399 w 6827"/>
                              <a:gd name="T51" fmla="*/ 4151 h 4704"/>
                              <a:gd name="T52" fmla="*/ 2030 w 6827"/>
                              <a:gd name="T53" fmla="*/ 3782 h 4704"/>
                              <a:gd name="T54" fmla="*/ 2399 w 6827"/>
                              <a:gd name="T55" fmla="*/ 3413 h 4704"/>
                              <a:gd name="T56" fmla="*/ 2768 w 6827"/>
                              <a:gd name="T57" fmla="*/ 3782 h 4704"/>
                              <a:gd name="T58" fmla="*/ 2399 w 6827"/>
                              <a:gd name="T59" fmla="*/ 4151 h 4704"/>
                              <a:gd name="T60" fmla="*/ 4059 w 6827"/>
                              <a:gd name="T61" fmla="*/ 831 h 4704"/>
                              <a:gd name="T62" fmla="*/ 4059 w 6827"/>
                              <a:gd name="T63" fmla="*/ 3505 h 4704"/>
                              <a:gd name="T64" fmla="*/ 3279 w 6827"/>
                              <a:gd name="T65" fmla="*/ 3505 h 4704"/>
                              <a:gd name="T66" fmla="*/ 2399 w 6827"/>
                              <a:gd name="T67" fmla="*/ 2859 h 4704"/>
                              <a:gd name="T68" fmla="*/ 1519 w 6827"/>
                              <a:gd name="T69" fmla="*/ 3505 h 4704"/>
                              <a:gd name="T70" fmla="*/ 1107 w 6827"/>
                              <a:gd name="T71" fmla="*/ 3505 h 4704"/>
                              <a:gd name="T72" fmla="*/ 1107 w 6827"/>
                              <a:gd name="T73" fmla="*/ 554 h 4704"/>
                              <a:gd name="T74" fmla="*/ 4059 w 6827"/>
                              <a:gd name="T75" fmla="*/ 554 h 4704"/>
                              <a:gd name="T76" fmla="*/ 4059 w 6827"/>
                              <a:gd name="T77" fmla="*/ 831 h 4704"/>
                              <a:gd name="T78" fmla="*/ 5351 w 6827"/>
                              <a:gd name="T79" fmla="*/ 3782 h 4704"/>
                              <a:gd name="T80" fmla="*/ 4982 w 6827"/>
                              <a:gd name="T81" fmla="*/ 4151 h 4704"/>
                              <a:gd name="T82" fmla="*/ 4613 w 6827"/>
                              <a:gd name="T83" fmla="*/ 3782 h 4704"/>
                              <a:gd name="T84" fmla="*/ 4982 w 6827"/>
                              <a:gd name="T85" fmla="*/ 3413 h 4704"/>
                              <a:gd name="T86" fmla="*/ 5351 w 6827"/>
                              <a:gd name="T87" fmla="*/ 3782 h 4704"/>
                              <a:gd name="T88" fmla="*/ 5351 w 6827"/>
                              <a:gd name="T89" fmla="*/ 3782 h 4704"/>
                              <a:gd name="T90" fmla="*/ 5351 w 6827"/>
                              <a:gd name="T91" fmla="*/ 3782 h 4704"/>
                              <a:gd name="T92" fmla="*/ 6273 w 6827"/>
                              <a:gd name="T93" fmla="*/ 3505 h 4704"/>
                              <a:gd name="T94" fmla="*/ 5862 w 6827"/>
                              <a:gd name="T95" fmla="*/ 3505 h 4704"/>
                              <a:gd name="T96" fmla="*/ 4982 w 6827"/>
                              <a:gd name="T97" fmla="*/ 2859 h 4704"/>
                              <a:gd name="T98" fmla="*/ 4613 w 6827"/>
                              <a:gd name="T99" fmla="*/ 2937 h 4704"/>
                              <a:gd name="T100" fmla="*/ 4613 w 6827"/>
                              <a:gd name="T101" fmla="*/ 1107 h 4704"/>
                              <a:gd name="T102" fmla="*/ 5305 w 6827"/>
                              <a:gd name="T103" fmla="*/ 1107 h 4704"/>
                              <a:gd name="T104" fmla="*/ 6273 w 6827"/>
                              <a:gd name="T105" fmla="*/ 2398 h 4704"/>
                              <a:gd name="T106" fmla="*/ 6273 w 6827"/>
                              <a:gd name="T107" fmla="*/ 3505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27" h="4704">
                                <a:moveTo>
                                  <a:pt x="6771" y="2140"/>
                                </a:moveTo>
                                <a:lnTo>
                                  <a:pt x="5664" y="664"/>
                                </a:lnTo>
                                <a:cubicBezTo>
                                  <a:pt x="5612" y="595"/>
                                  <a:pt x="5530" y="554"/>
                                  <a:pt x="5443" y="554"/>
                                </a:cubicBezTo>
                                <a:lnTo>
                                  <a:pt x="4613" y="554"/>
                                </a:lnTo>
                                <a:lnTo>
                                  <a:pt x="4613" y="277"/>
                                </a:lnTo>
                                <a:cubicBezTo>
                                  <a:pt x="4613" y="124"/>
                                  <a:pt x="4489" y="0"/>
                                  <a:pt x="4336" y="0"/>
                                </a:cubicBezTo>
                                <a:lnTo>
                                  <a:pt x="830" y="0"/>
                                </a:lnTo>
                                <a:cubicBezTo>
                                  <a:pt x="677" y="0"/>
                                  <a:pt x="554" y="124"/>
                                  <a:pt x="554" y="277"/>
                                </a:cubicBezTo>
                                <a:lnTo>
                                  <a:pt x="554" y="3505"/>
                                </a:lnTo>
                                <a:lnTo>
                                  <a:pt x="277" y="3505"/>
                                </a:lnTo>
                                <a:cubicBezTo>
                                  <a:pt x="124" y="3505"/>
                                  <a:pt x="0" y="3629"/>
                                  <a:pt x="0" y="3782"/>
                                </a:cubicBezTo>
                                <a:cubicBezTo>
                                  <a:pt x="0" y="3935"/>
                                  <a:pt x="124" y="4059"/>
                                  <a:pt x="277" y="4059"/>
                                </a:cubicBezTo>
                                <a:lnTo>
                                  <a:pt x="830" y="4059"/>
                                </a:lnTo>
                                <a:cubicBezTo>
                                  <a:pt x="830" y="4059"/>
                                  <a:pt x="830" y="4059"/>
                                  <a:pt x="830" y="4059"/>
                                </a:cubicBezTo>
                                <a:cubicBezTo>
                                  <a:pt x="831" y="4059"/>
                                  <a:pt x="831" y="4059"/>
                                  <a:pt x="831" y="4059"/>
                                </a:cubicBezTo>
                                <a:lnTo>
                                  <a:pt x="1519" y="4059"/>
                                </a:lnTo>
                                <a:cubicBezTo>
                                  <a:pt x="1636" y="4433"/>
                                  <a:pt x="1986" y="4704"/>
                                  <a:pt x="2399" y="4704"/>
                                </a:cubicBezTo>
                                <a:cubicBezTo>
                                  <a:pt x="2811" y="4704"/>
                                  <a:pt x="3161" y="4433"/>
                                  <a:pt x="3279" y="4059"/>
                                </a:cubicBezTo>
                                <a:lnTo>
                                  <a:pt x="4102" y="4059"/>
                                </a:lnTo>
                                <a:cubicBezTo>
                                  <a:pt x="4219" y="4433"/>
                                  <a:pt x="4569" y="4704"/>
                                  <a:pt x="4982" y="4704"/>
                                </a:cubicBezTo>
                                <a:cubicBezTo>
                                  <a:pt x="5394" y="4704"/>
                                  <a:pt x="5744" y="4433"/>
                                  <a:pt x="5862" y="4059"/>
                                </a:cubicBezTo>
                                <a:lnTo>
                                  <a:pt x="6550" y="4059"/>
                                </a:lnTo>
                                <a:cubicBezTo>
                                  <a:pt x="6703" y="4059"/>
                                  <a:pt x="6827" y="3935"/>
                                  <a:pt x="6827" y="3782"/>
                                </a:cubicBezTo>
                                <a:lnTo>
                                  <a:pt x="6827" y="2306"/>
                                </a:lnTo>
                                <a:cubicBezTo>
                                  <a:pt x="6827" y="2246"/>
                                  <a:pt x="6807" y="2188"/>
                                  <a:pt x="6771" y="2140"/>
                                </a:cubicBezTo>
                                <a:close/>
                                <a:moveTo>
                                  <a:pt x="2399" y="4151"/>
                                </a:moveTo>
                                <a:cubicBezTo>
                                  <a:pt x="2195" y="4151"/>
                                  <a:pt x="2030" y="3985"/>
                                  <a:pt x="2030" y="3782"/>
                                </a:cubicBezTo>
                                <a:cubicBezTo>
                                  <a:pt x="2030" y="3578"/>
                                  <a:pt x="2195" y="3413"/>
                                  <a:pt x="2399" y="3413"/>
                                </a:cubicBezTo>
                                <a:cubicBezTo>
                                  <a:pt x="2602" y="3413"/>
                                  <a:pt x="2768" y="3578"/>
                                  <a:pt x="2768" y="3782"/>
                                </a:cubicBezTo>
                                <a:cubicBezTo>
                                  <a:pt x="2768" y="3985"/>
                                  <a:pt x="2602" y="4151"/>
                                  <a:pt x="2399" y="4151"/>
                                </a:cubicBezTo>
                                <a:close/>
                                <a:moveTo>
                                  <a:pt x="4059" y="831"/>
                                </a:moveTo>
                                <a:lnTo>
                                  <a:pt x="4059" y="3505"/>
                                </a:lnTo>
                                <a:lnTo>
                                  <a:pt x="3279" y="3505"/>
                                </a:lnTo>
                                <a:cubicBezTo>
                                  <a:pt x="3161" y="3131"/>
                                  <a:pt x="2811" y="2859"/>
                                  <a:pt x="2399" y="2859"/>
                                </a:cubicBezTo>
                                <a:cubicBezTo>
                                  <a:pt x="1986" y="2859"/>
                                  <a:pt x="1636" y="3131"/>
                                  <a:pt x="1519" y="3505"/>
                                </a:cubicBezTo>
                                <a:lnTo>
                                  <a:pt x="1107" y="3505"/>
                                </a:lnTo>
                                <a:lnTo>
                                  <a:pt x="1107" y="554"/>
                                </a:lnTo>
                                <a:lnTo>
                                  <a:pt x="4059" y="554"/>
                                </a:lnTo>
                                <a:lnTo>
                                  <a:pt x="4059" y="831"/>
                                </a:lnTo>
                                <a:close/>
                                <a:moveTo>
                                  <a:pt x="5351" y="3782"/>
                                </a:moveTo>
                                <a:cubicBezTo>
                                  <a:pt x="5351" y="3985"/>
                                  <a:pt x="5185" y="4151"/>
                                  <a:pt x="4982" y="4151"/>
                                </a:cubicBezTo>
                                <a:cubicBezTo>
                                  <a:pt x="4778" y="4151"/>
                                  <a:pt x="4613" y="3985"/>
                                  <a:pt x="4613" y="3782"/>
                                </a:cubicBezTo>
                                <a:cubicBezTo>
                                  <a:pt x="4613" y="3578"/>
                                  <a:pt x="4778" y="3413"/>
                                  <a:pt x="4982" y="3413"/>
                                </a:cubicBezTo>
                                <a:cubicBezTo>
                                  <a:pt x="5185" y="3413"/>
                                  <a:pt x="5351" y="3578"/>
                                  <a:pt x="5351" y="3782"/>
                                </a:cubicBezTo>
                                <a:cubicBezTo>
                                  <a:pt x="5351" y="3782"/>
                                  <a:pt x="5351" y="3782"/>
                                  <a:pt x="5351" y="3782"/>
                                </a:cubicBezTo>
                                <a:cubicBezTo>
                                  <a:pt x="5351" y="3782"/>
                                  <a:pt x="5351" y="3782"/>
                                  <a:pt x="5351" y="3782"/>
                                </a:cubicBezTo>
                                <a:close/>
                                <a:moveTo>
                                  <a:pt x="6273" y="3505"/>
                                </a:moveTo>
                                <a:lnTo>
                                  <a:pt x="5862" y="3505"/>
                                </a:lnTo>
                                <a:cubicBezTo>
                                  <a:pt x="5744" y="3131"/>
                                  <a:pt x="5394" y="2859"/>
                                  <a:pt x="4982" y="2859"/>
                                </a:cubicBezTo>
                                <a:cubicBezTo>
                                  <a:pt x="4850" y="2859"/>
                                  <a:pt x="4726" y="2887"/>
                                  <a:pt x="4613" y="2937"/>
                                </a:cubicBezTo>
                                <a:lnTo>
                                  <a:pt x="4613" y="1107"/>
                                </a:lnTo>
                                <a:lnTo>
                                  <a:pt x="5305" y="1107"/>
                                </a:lnTo>
                                <a:lnTo>
                                  <a:pt x="6273" y="2398"/>
                                </a:lnTo>
                                <a:lnTo>
                                  <a:pt x="6273" y="3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96646" y="5339413"/>
                            <a:ext cx="387861" cy="239598"/>
                          </a:xfrm>
                          <a:custGeom>
                            <a:avLst/>
                            <a:gdLst>
                              <a:gd name="connsiteX0" fmla="*/ 543428 w 576238"/>
                              <a:gd name="connsiteY0" fmla="*/ 274208 h 355968"/>
                              <a:gd name="connsiteX1" fmla="*/ 543428 w 576238"/>
                              <a:gd name="connsiteY1" fmla="*/ 338693 h 355968"/>
                              <a:gd name="connsiteX2" fmla="*/ 541442 w 576238"/>
                              <a:gd name="connsiteY2" fmla="*/ 343653 h 355968"/>
                              <a:gd name="connsiteX3" fmla="*/ 535484 w 576238"/>
                              <a:gd name="connsiteY3" fmla="*/ 345637 h 355968"/>
                              <a:gd name="connsiteX4" fmla="*/ 517608 w 576238"/>
                              <a:gd name="connsiteY4" fmla="*/ 354566 h 355968"/>
                              <a:gd name="connsiteX5" fmla="*/ 512643 w 576238"/>
                              <a:gd name="connsiteY5" fmla="*/ 355558 h 355968"/>
                              <a:gd name="connsiteX6" fmla="*/ 509663 w 576238"/>
                              <a:gd name="connsiteY6" fmla="*/ 350598 h 355968"/>
                              <a:gd name="connsiteX7" fmla="*/ 514629 w 576238"/>
                              <a:gd name="connsiteY7" fmla="*/ 277184 h 355968"/>
                              <a:gd name="connsiteX8" fmla="*/ 543428 w 576238"/>
                              <a:gd name="connsiteY8" fmla="*/ 274208 h 355968"/>
                              <a:gd name="connsiteX9" fmla="*/ 288119 w 576238"/>
                              <a:gd name="connsiteY9" fmla="*/ 251378 h 355968"/>
                              <a:gd name="connsiteX10" fmla="*/ 126176 w 576238"/>
                              <a:gd name="connsiteY10" fmla="*/ 274185 h 355968"/>
                              <a:gd name="connsiteX11" fmla="*/ 288119 w 576238"/>
                              <a:gd name="connsiteY11" fmla="*/ 296001 h 355968"/>
                              <a:gd name="connsiteX12" fmla="*/ 450062 w 576238"/>
                              <a:gd name="connsiteY12" fmla="*/ 274185 h 355968"/>
                              <a:gd name="connsiteX13" fmla="*/ 288119 w 576238"/>
                              <a:gd name="connsiteY13" fmla="*/ 251378 h 355968"/>
                              <a:gd name="connsiteX14" fmla="*/ 288119 w 576238"/>
                              <a:gd name="connsiteY14" fmla="*/ 126432 h 355968"/>
                              <a:gd name="connsiteX15" fmla="*/ 111273 w 576238"/>
                              <a:gd name="connsiteY15" fmla="*/ 178989 h 355968"/>
                              <a:gd name="connsiteX16" fmla="*/ 111273 w 576238"/>
                              <a:gd name="connsiteY16" fmla="*/ 190888 h 355968"/>
                              <a:gd name="connsiteX17" fmla="*/ 288119 w 576238"/>
                              <a:gd name="connsiteY17" fmla="*/ 144282 h 355968"/>
                              <a:gd name="connsiteX18" fmla="*/ 464964 w 576238"/>
                              <a:gd name="connsiteY18" fmla="*/ 190888 h 355968"/>
                              <a:gd name="connsiteX19" fmla="*/ 464964 w 576238"/>
                              <a:gd name="connsiteY19" fmla="*/ 178989 h 355968"/>
                              <a:gd name="connsiteX20" fmla="*/ 288119 w 576238"/>
                              <a:gd name="connsiteY20" fmla="*/ 126432 h 355968"/>
                              <a:gd name="connsiteX21" fmla="*/ 288119 w 576238"/>
                              <a:gd name="connsiteY21" fmla="*/ 0 h 355968"/>
                              <a:gd name="connsiteX22" fmla="*/ 306002 w 576238"/>
                              <a:gd name="connsiteY22" fmla="*/ 4462 h 355968"/>
                              <a:gd name="connsiteX23" fmla="*/ 569284 w 576238"/>
                              <a:gd name="connsiteY23" fmla="*/ 144282 h 355968"/>
                              <a:gd name="connsiteX24" fmla="*/ 576238 w 576238"/>
                              <a:gd name="connsiteY24" fmla="*/ 155190 h 355968"/>
                              <a:gd name="connsiteX25" fmla="*/ 569284 w 576238"/>
                              <a:gd name="connsiteY25" fmla="*/ 166098 h 355968"/>
                              <a:gd name="connsiteX26" fmla="*/ 533517 w 576238"/>
                              <a:gd name="connsiteY26" fmla="*/ 185930 h 355968"/>
                              <a:gd name="connsiteX27" fmla="*/ 533517 w 576238"/>
                              <a:gd name="connsiteY27" fmla="*/ 243445 h 355968"/>
                              <a:gd name="connsiteX28" fmla="*/ 543452 w 576238"/>
                              <a:gd name="connsiteY28" fmla="*/ 258319 h 355968"/>
                              <a:gd name="connsiteX29" fmla="*/ 527556 w 576238"/>
                              <a:gd name="connsiteY29" fmla="*/ 274185 h 355968"/>
                              <a:gd name="connsiteX30" fmla="*/ 511660 w 576238"/>
                              <a:gd name="connsiteY30" fmla="*/ 258319 h 355968"/>
                              <a:gd name="connsiteX31" fmla="*/ 521595 w 576238"/>
                              <a:gd name="connsiteY31" fmla="*/ 243445 h 355968"/>
                              <a:gd name="connsiteX32" fmla="*/ 521595 w 576238"/>
                              <a:gd name="connsiteY32" fmla="*/ 192872 h 355968"/>
                              <a:gd name="connsiteX33" fmla="*/ 470925 w 576238"/>
                              <a:gd name="connsiteY33" fmla="*/ 223612 h 355968"/>
                              <a:gd name="connsiteX34" fmla="*/ 470925 w 576238"/>
                              <a:gd name="connsiteY34" fmla="*/ 274185 h 355968"/>
                              <a:gd name="connsiteX35" fmla="*/ 288119 w 576238"/>
                              <a:gd name="connsiteY35" fmla="*/ 309884 h 355968"/>
                              <a:gd name="connsiteX36" fmla="*/ 106306 w 576238"/>
                              <a:gd name="connsiteY36" fmla="*/ 274185 h 355968"/>
                              <a:gd name="connsiteX37" fmla="*/ 105312 w 576238"/>
                              <a:gd name="connsiteY37" fmla="*/ 223612 h 355968"/>
                              <a:gd name="connsiteX38" fmla="*/ 5961 w 576238"/>
                              <a:gd name="connsiteY38" fmla="*/ 166098 h 355968"/>
                              <a:gd name="connsiteX39" fmla="*/ 0 w 576238"/>
                              <a:gd name="connsiteY39" fmla="*/ 155190 h 355968"/>
                              <a:gd name="connsiteX40" fmla="*/ 6954 w 576238"/>
                              <a:gd name="connsiteY40" fmla="*/ 144282 h 355968"/>
                              <a:gd name="connsiteX41" fmla="*/ 270236 w 576238"/>
                              <a:gd name="connsiteY41" fmla="*/ 4462 h 355968"/>
                              <a:gd name="connsiteX42" fmla="*/ 288119 w 576238"/>
                              <a:gd name="connsiteY42" fmla="*/ 0 h 355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576238" h="355968">
                                <a:moveTo>
                                  <a:pt x="543428" y="274208"/>
                                </a:moveTo>
                                <a:lnTo>
                                  <a:pt x="543428" y="338693"/>
                                </a:lnTo>
                                <a:cubicBezTo>
                                  <a:pt x="543428" y="340677"/>
                                  <a:pt x="542435" y="341669"/>
                                  <a:pt x="541442" y="343653"/>
                                </a:cubicBezTo>
                                <a:cubicBezTo>
                                  <a:pt x="539456" y="344645"/>
                                  <a:pt x="537470" y="345637"/>
                                  <a:pt x="535484" y="345637"/>
                                </a:cubicBezTo>
                                <a:cubicBezTo>
                                  <a:pt x="531511" y="345637"/>
                                  <a:pt x="524560" y="347621"/>
                                  <a:pt x="517608" y="354566"/>
                                </a:cubicBezTo>
                                <a:cubicBezTo>
                                  <a:pt x="516615" y="355558"/>
                                  <a:pt x="513636" y="356550"/>
                                  <a:pt x="512643" y="355558"/>
                                </a:cubicBezTo>
                                <a:cubicBezTo>
                                  <a:pt x="510656" y="354566"/>
                                  <a:pt x="509663" y="352582"/>
                                  <a:pt x="509663" y="350598"/>
                                </a:cubicBezTo>
                                <a:lnTo>
                                  <a:pt x="514629" y="277184"/>
                                </a:lnTo>
                                <a:cubicBezTo>
                                  <a:pt x="514629" y="277184"/>
                                  <a:pt x="530518" y="288097"/>
                                  <a:pt x="543428" y="274208"/>
                                </a:cubicBezTo>
                                <a:close/>
                                <a:moveTo>
                                  <a:pt x="288119" y="251378"/>
                                </a:moveTo>
                                <a:cubicBezTo>
                                  <a:pt x="198703" y="251378"/>
                                  <a:pt x="126176" y="261294"/>
                                  <a:pt x="126176" y="274185"/>
                                </a:cubicBezTo>
                                <a:cubicBezTo>
                                  <a:pt x="126176" y="286085"/>
                                  <a:pt x="198703" y="296001"/>
                                  <a:pt x="288119" y="296001"/>
                                </a:cubicBezTo>
                                <a:cubicBezTo>
                                  <a:pt x="377535" y="296001"/>
                                  <a:pt x="450062" y="286085"/>
                                  <a:pt x="450062" y="274185"/>
                                </a:cubicBezTo>
                                <a:cubicBezTo>
                                  <a:pt x="450062" y="261294"/>
                                  <a:pt x="377535" y="251378"/>
                                  <a:pt x="288119" y="251378"/>
                                </a:cubicBezTo>
                                <a:close/>
                                <a:moveTo>
                                  <a:pt x="288119" y="126432"/>
                                </a:moveTo>
                                <a:cubicBezTo>
                                  <a:pt x="146046" y="126432"/>
                                  <a:pt x="111273" y="178989"/>
                                  <a:pt x="111273" y="178989"/>
                                </a:cubicBezTo>
                                <a:lnTo>
                                  <a:pt x="111273" y="190888"/>
                                </a:lnTo>
                                <a:cubicBezTo>
                                  <a:pt x="123195" y="177997"/>
                                  <a:pt x="165917" y="144282"/>
                                  <a:pt x="288119" y="144282"/>
                                </a:cubicBezTo>
                                <a:cubicBezTo>
                                  <a:pt x="410321" y="144282"/>
                                  <a:pt x="453042" y="177997"/>
                                  <a:pt x="464964" y="190888"/>
                                </a:cubicBezTo>
                                <a:lnTo>
                                  <a:pt x="464964" y="178989"/>
                                </a:lnTo>
                                <a:cubicBezTo>
                                  <a:pt x="464964" y="178989"/>
                                  <a:pt x="430191" y="126432"/>
                                  <a:pt x="288119" y="126432"/>
                                </a:cubicBezTo>
                                <a:close/>
                                <a:moveTo>
                                  <a:pt x="288119" y="0"/>
                                </a:moveTo>
                                <a:cubicBezTo>
                                  <a:pt x="294328" y="0"/>
                                  <a:pt x="300538" y="1487"/>
                                  <a:pt x="306002" y="4462"/>
                                </a:cubicBezTo>
                                <a:lnTo>
                                  <a:pt x="569284" y="144282"/>
                                </a:lnTo>
                                <a:cubicBezTo>
                                  <a:pt x="573258" y="146265"/>
                                  <a:pt x="576238" y="150231"/>
                                  <a:pt x="576238" y="155190"/>
                                </a:cubicBezTo>
                                <a:cubicBezTo>
                                  <a:pt x="576238" y="160148"/>
                                  <a:pt x="573258" y="164114"/>
                                  <a:pt x="569284" y="166098"/>
                                </a:cubicBezTo>
                                <a:lnTo>
                                  <a:pt x="533517" y="185930"/>
                                </a:lnTo>
                                <a:lnTo>
                                  <a:pt x="533517" y="243445"/>
                                </a:lnTo>
                                <a:cubicBezTo>
                                  <a:pt x="539478" y="245428"/>
                                  <a:pt x="543452" y="251378"/>
                                  <a:pt x="543452" y="258319"/>
                                </a:cubicBezTo>
                                <a:cubicBezTo>
                                  <a:pt x="543452" y="266252"/>
                                  <a:pt x="536498" y="274185"/>
                                  <a:pt x="527556" y="274185"/>
                                </a:cubicBezTo>
                                <a:cubicBezTo>
                                  <a:pt x="519608" y="274185"/>
                                  <a:pt x="511660" y="266252"/>
                                  <a:pt x="511660" y="258319"/>
                                </a:cubicBezTo>
                                <a:cubicBezTo>
                                  <a:pt x="511660" y="251378"/>
                                  <a:pt x="515634" y="245428"/>
                                  <a:pt x="521595" y="243445"/>
                                </a:cubicBezTo>
                                <a:lnTo>
                                  <a:pt x="521595" y="192872"/>
                                </a:lnTo>
                                <a:lnTo>
                                  <a:pt x="470925" y="223612"/>
                                </a:lnTo>
                                <a:cubicBezTo>
                                  <a:pt x="470925" y="223612"/>
                                  <a:pt x="470925" y="272202"/>
                                  <a:pt x="470925" y="274185"/>
                                </a:cubicBezTo>
                                <a:cubicBezTo>
                                  <a:pt x="470925" y="294018"/>
                                  <a:pt x="388464" y="309884"/>
                                  <a:pt x="288119" y="309884"/>
                                </a:cubicBezTo>
                                <a:cubicBezTo>
                                  <a:pt x="187774" y="309884"/>
                                  <a:pt x="106306" y="294018"/>
                                  <a:pt x="106306" y="274185"/>
                                </a:cubicBezTo>
                                <a:cubicBezTo>
                                  <a:pt x="106306" y="272202"/>
                                  <a:pt x="105312" y="223612"/>
                                  <a:pt x="105312" y="223612"/>
                                </a:cubicBezTo>
                                <a:lnTo>
                                  <a:pt x="5961" y="166098"/>
                                </a:lnTo>
                                <a:cubicBezTo>
                                  <a:pt x="1987" y="164114"/>
                                  <a:pt x="0" y="160148"/>
                                  <a:pt x="0" y="155190"/>
                                </a:cubicBezTo>
                                <a:cubicBezTo>
                                  <a:pt x="0" y="151223"/>
                                  <a:pt x="2980" y="146265"/>
                                  <a:pt x="6954" y="144282"/>
                                </a:cubicBezTo>
                                <a:lnTo>
                                  <a:pt x="270236" y="4462"/>
                                </a:lnTo>
                                <a:cubicBezTo>
                                  <a:pt x="275700" y="1487"/>
                                  <a:pt x="281909" y="0"/>
                                  <a:pt x="2881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846554" y="6090351"/>
                            <a:ext cx="245086" cy="387861"/>
                          </a:xfrm>
                          <a:custGeom>
                            <a:avLst/>
                            <a:gdLst>
                              <a:gd name="connsiteX0" fmla="*/ 191656 w 383382"/>
                              <a:gd name="connsiteY0" fmla="*/ 492335 h 606722"/>
                              <a:gd name="connsiteX1" fmla="*/ 220870 w 383382"/>
                              <a:gd name="connsiteY1" fmla="*/ 521267 h 606722"/>
                              <a:gd name="connsiteX2" fmla="*/ 191656 w 383382"/>
                              <a:gd name="connsiteY2" fmla="*/ 550199 h 606722"/>
                              <a:gd name="connsiteX3" fmla="*/ 162442 w 383382"/>
                              <a:gd name="connsiteY3" fmla="*/ 521267 h 606722"/>
                              <a:gd name="connsiteX4" fmla="*/ 191656 w 383382"/>
                              <a:gd name="connsiteY4" fmla="*/ 492335 h 606722"/>
                              <a:gd name="connsiteX5" fmla="*/ 39611 w 383382"/>
                              <a:gd name="connsiteY5" fmla="*/ 475459 h 606722"/>
                              <a:gd name="connsiteX6" fmla="*/ 39611 w 383382"/>
                              <a:gd name="connsiteY6" fmla="*/ 551978 h 606722"/>
                              <a:gd name="connsiteX7" fmla="*/ 54832 w 383382"/>
                              <a:gd name="connsiteY7" fmla="*/ 567086 h 606722"/>
                              <a:gd name="connsiteX8" fmla="*/ 328550 w 383382"/>
                              <a:gd name="connsiteY8" fmla="*/ 567086 h 606722"/>
                              <a:gd name="connsiteX9" fmla="*/ 343771 w 383382"/>
                              <a:gd name="connsiteY9" fmla="*/ 551978 h 606722"/>
                              <a:gd name="connsiteX10" fmla="*/ 343771 w 383382"/>
                              <a:gd name="connsiteY10" fmla="*/ 475459 h 606722"/>
                              <a:gd name="connsiteX11" fmla="*/ 39611 w 383382"/>
                              <a:gd name="connsiteY11" fmla="*/ 133306 h 606722"/>
                              <a:gd name="connsiteX12" fmla="*/ 39611 w 383382"/>
                              <a:gd name="connsiteY12" fmla="*/ 435823 h 606722"/>
                              <a:gd name="connsiteX13" fmla="*/ 343771 w 383382"/>
                              <a:gd name="connsiteY13" fmla="*/ 435823 h 606722"/>
                              <a:gd name="connsiteX14" fmla="*/ 343771 w 383382"/>
                              <a:gd name="connsiteY14" fmla="*/ 133306 h 606722"/>
                              <a:gd name="connsiteX15" fmla="*/ 54832 w 383382"/>
                              <a:gd name="connsiteY15" fmla="*/ 39547 h 606722"/>
                              <a:gd name="connsiteX16" fmla="*/ 39611 w 383382"/>
                              <a:gd name="connsiteY16" fmla="*/ 54744 h 606722"/>
                              <a:gd name="connsiteX17" fmla="*/ 39611 w 383382"/>
                              <a:gd name="connsiteY17" fmla="*/ 93759 h 606722"/>
                              <a:gd name="connsiteX18" fmla="*/ 343771 w 383382"/>
                              <a:gd name="connsiteY18" fmla="*/ 93759 h 606722"/>
                              <a:gd name="connsiteX19" fmla="*/ 343771 w 383382"/>
                              <a:gd name="connsiteY19" fmla="*/ 54744 h 606722"/>
                              <a:gd name="connsiteX20" fmla="*/ 328550 w 383382"/>
                              <a:gd name="connsiteY20" fmla="*/ 39547 h 606722"/>
                              <a:gd name="connsiteX21" fmla="*/ 54832 w 383382"/>
                              <a:gd name="connsiteY21" fmla="*/ 0 h 606722"/>
                              <a:gd name="connsiteX22" fmla="*/ 328550 w 383382"/>
                              <a:gd name="connsiteY22" fmla="*/ 0 h 606722"/>
                              <a:gd name="connsiteX23" fmla="*/ 383382 w 383382"/>
                              <a:gd name="connsiteY23" fmla="*/ 54744 h 606722"/>
                              <a:gd name="connsiteX24" fmla="*/ 383382 w 383382"/>
                              <a:gd name="connsiteY24" fmla="*/ 551978 h 606722"/>
                              <a:gd name="connsiteX25" fmla="*/ 328550 w 383382"/>
                              <a:gd name="connsiteY25" fmla="*/ 606722 h 606722"/>
                              <a:gd name="connsiteX26" fmla="*/ 54832 w 383382"/>
                              <a:gd name="connsiteY26" fmla="*/ 606722 h 606722"/>
                              <a:gd name="connsiteX27" fmla="*/ 0 w 383382"/>
                              <a:gd name="connsiteY27" fmla="*/ 551978 h 606722"/>
                              <a:gd name="connsiteX28" fmla="*/ 0 w 383382"/>
                              <a:gd name="connsiteY28" fmla="*/ 54744 h 606722"/>
                              <a:gd name="connsiteX29" fmla="*/ 54832 w 383382"/>
                              <a:gd name="connsiteY29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383382" h="606722">
                                <a:moveTo>
                                  <a:pt x="191656" y="492335"/>
                                </a:moveTo>
                                <a:cubicBezTo>
                                  <a:pt x="207790" y="492335"/>
                                  <a:pt x="220870" y="505288"/>
                                  <a:pt x="220870" y="521267"/>
                                </a:cubicBezTo>
                                <a:cubicBezTo>
                                  <a:pt x="220870" y="537246"/>
                                  <a:pt x="207790" y="550199"/>
                                  <a:pt x="191656" y="550199"/>
                                </a:cubicBezTo>
                                <a:cubicBezTo>
                                  <a:pt x="175522" y="550199"/>
                                  <a:pt x="162442" y="537246"/>
                                  <a:pt x="162442" y="521267"/>
                                </a:cubicBezTo>
                                <a:cubicBezTo>
                                  <a:pt x="162442" y="505288"/>
                                  <a:pt x="175522" y="492335"/>
                                  <a:pt x="191656" y="492335"/>
                                </a:cubicBezTo>
                                <a:close/>
                                <a:moveTo>
                                  <a:pt x="39611" y="475459"/>
                                </a:moveTo>
                                <a:lnTo>
                                  <a:pt x="39611" y="551978"/>
                                </a:lnTo>
                                <a:cubicBezTo>
                                  <a:pt x="39611" y="560332"/>
                                  <a:pt x="46465" y="567086"/>
                                  <a:pt x="54832" y="567086"/>
                                </a:cubicBezTo>
                                <a:lnTo>
                                  <a:pt x="328550" y="567086"/>
                                </a:lnTo>
                                <a:cubicBezTo>
                                  <a:pt x="336917" y="567086"/>
                                  <a:pt x="343771" y="560332"/>
                                  <a:pt x="343771" y="551978"/>
                                </a:cubicBezTo>
                                <a:lnTo>
                                  <a:pt x="343771" y="475459"/>
                                </a:lnTo>
                                <a:close/>
                                <a:moveTo>
                                  <a:pt x="39611" y="133306"/>
                                </a:moveTo>
                                <a:lnTo>
                                  <a:pt x="39611" y="435823"/>
                                </a:lnTo>
                                <a:lnTo>
                                  <a:pt x="343771" y="435823"/>
                                </a:lnTo>
                                <a:lnTo>
                                  <a:pt x="343771" y="133306"/>
                                </a:lnTo>
                                <a:close/>
                                <a:moveTo>
                                  <a:pt x="54832" y="39547"/>
                                </a:moveTo>
                                <a:cubicBezTo>
                                  <a:pt x="46465" y="39547"/>
                                  <a:pt x="39611" y="46390"/>
                                  <a:pt x="39611" y="54744"/>
                                </a:cubicBezTo>
                                <a:lnTo>
                                  <a:pt x="39611" y="93759"/>
                                </a:lnTo>
                                <a:lnTo>
                                  <a:pt x="343771" y="93759"/>
                                </a:lnTo>
                                <a:lnTo>
                                  <a:pt x="343771" y="54744"/>
                                </a:lnTo>
                                <a:cubicBezTo>
                                  <a:pt x="343771" y="46390"/>
                                  <a:pt x="336917" y="39547"/>
                                  <a:pt x="328550" y="39547"/>
                                </a:cubicBezTo>
                                <a:close/>
                                <a:moveTo>
                                  <a:pt x="54832" y="0"/>
                                </a:moveTo>
                                <a:lnTo>
                                  <a:pt x="328550" y="0"/>
                                </a:lnTo>
                                <a:cubicBezTo>
                                  <a:pt x="358814" y="0"/>
                                  <a:pt x="383382" y="24528"/>
                                  <a:pt x="383382" y="54744"/>
                                </a:cubicBezTo>
                                <a:lnTo>
                                  <a:pt x="383382" y="551978"/>
                                </a:lnTo>
                                <a:cubicBezTo>
                                  <a:pt x="383382" y="582105"/>
                                  <a:pt x="358814" y="606722"/>
                                  <a:pt x="328550" y="606722"/>
                                </a:cubicBezTo>
                                <a:lnTo>
                                  <a:pt x="54832" y="606722"/>
                                </a:lnTo>
                                <a:cubicBezTo>
                                  <a:pt x="24568" y="606722"/>
                                  <a:pt x="0" y="582105"/>
                                  <a:pt x="0" y="551978"/>
                                </a:cubicBezTo>
                                <a:lnTo>
                                  <a:pt x="0" y="54744"/>
                                </a:lnTo>
                                <a:cubicBezTo>
                                  <a:pt x="0" y="24528"/>
                                  <a:pt x="24568" y="0"/>
                                  <a:pt x="548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226315" y="6090351"/>
                            <a:ext cx="295489" cy="387861"/>
                          </a:xfrm>
                          <a:custGeom>
                            <a:avLst/>
                            <a:gdLst>
                              <a:gd name="connsiteX0" fmla="*/ 92856 w 460721"/>
                              <a:gd name="connsiteY0" fmla="*/ 454159 h 604746"/>
                              <a:gd name="connsiteX1" fmla="*/ 177338 w 460721"/>
                              <a:gd name="connsiteY1" fmla="*/ 454159 h 604746"/>
                              <a:gd name="connsiteX2" fmla="*/ 192502 w 460721"/>
                              <a:gd name="connsiteY2" fmla="*/ 469284 h 604746"/>
                              <a:gd name="connsiteX3" fmla="*/ 177338 w 460721"/>
                              <a:gd name="connsiteY3" fmla="*/ 484502 h 604746"/>
                              <a:gd name="connsiteX4" fmla="*/ 92856 w 460721"/>
                              <a:gd name="connsiteY4" fmla="*/ 484502 h 604746"/>
                              <a:gd name="connsiteX5" fmla="*/ 77692 w 460721"/>
                              <a:gd name="connsiteY5" fmla="*/ 469284 h 604746"/>
                              <a:gd name="connsiteX6" fmla="*/ 92856 w 460721"/>
                              <a:gd name="connsiteY6" fmla="*/ 454159 h 604746"/>
                              <a:gd name="connsiteX7" fmla="*/ 249963 w 460721"/>
                              <a:gd name="connsiteY7" fmla="*/ 425452 h 604746"/>
                              <a:gd name="connsiteX8" fmla="*/ 249963 w 460721"/>
                              <a:gd name="connsiteY8" fmla="*/ 497874 h 604746"/>
                              <a:gd name="connsiteX9" fmla="*/ 352948 w 460721"/>
                              <a:gd name="connsiteY9" fmla="*/ 497874 h 604746"/>
                              <a:gd name="connsiteX10" fmla="*/ 352948 w 460721"/>
                              <a:gd name="connsiteY10" fmla="*/ 425452 h 604746"/>
                              <a:gd name="connsiteX11" fmla="*/ 230082 w 460721"/>
                              <a:gd name="connsiteY11" fmla="*/ 395167 h 604746"/>
                              <a:gd name="connsiteX12" fmla="*/ 372829 w 460721"/>
                              <a:gd name="connsiteY12" fmla="*/ 395167 h 604746"/>
                              <a:gd name="connsiteX13" fmla="*/ 383382 w 460721"/>
                              <a:gd name="connsiteY13" fmla="*/ 405701 h 604746"/>
                              <a:gd name="connsiteX14" fmla="*/ 383382 w 460721"/>
                              <a:gd name="connsiteY14" fmla="*/ 517625 h 604746"/>
                              <a:gd name="connsiteX15" fmla="*/ 372829 w 460721"/>
                              <a:gd name="connsiteY15" fmla="*/ 528253 h 604746"/>
                              <a:gd name="connsiteX16" fmla="*/ 230082 w 460721"/>
                              <a:gd name="connsiteY16" fmla="*/ 528253 h 604746"/>
                              <a:gd name="connsiteX17" fmla="*/ 219529 w 460721"/>
                              <a:gd name="connsiteY17" fmla="*/ 517625 h 604746"/>
                              <a:gd name="connsiteX18" fmla="*/ 219529 w 460721"/>
                              <a:gd name="connsiteY18" fmla="*/ 405701 h 604746"/>
                              <a:gd name="connsiteX19" fmla="*/ 230082 w 460721"/>
                              <a:gd name="connsiteY19" fmla="*/ 395167 h 604746"/>
                              <a:gd name="connsiteX20" fmla="*/ 92856 w 460721"/>
                              <a:gd name="connsiteY20" fmla="*/ 393473 h 604746"/>
                              <a:gd name="connsiteX21" fmla="*/ 177338 w 460721"/>
                              <a:gd name="connsiteY21" fmla="*/ 393473 h 604746"/>
                              <a:gd name="connsiteX22" fmla="*/ 192502 w 460721"/>
                              <a:gd name="connsiteY22" fmla="*/ 408609 h 604746"/>
                              <a:gd name="connsiteX23" fmla="*/ 177338 w 460721"/>
                              <a:gd name="connsiteY23" fmla="*/ 423746 h 604746"/>
                              <a:gd name="connsiteX24" fmla="*/ 92856 w 460721"/>
                              <a:gd name="connsiteY24" fmla="*/ 423746 h 604746"/>
                              <a:gd name="connsiteX25" fmla="*/ 77692 w 460721"/>
                              <a:gd name="connsiteY25" fmla="*/ 408609 h 604746"/>
                              <a:gd name="connsiteX26" fmla="*/ 92856 w 460721"/>
                              <a:gd name="connsiteY26" fmla="*/ 393473 h 604746"/>
                              <a:gd name="connsiteX27" fmla="*/ 92858 w 460721"/>
                              <a:gd name="connsiteY27" fmla="*/ 332716 h 604746"/>
                              <a:gd name="connsiteX28" fmla="*/ 359724 w 460721"/>
                              <a:gd name="connsiteY28" fmla="*/ 332716 h 604746"/>
                              <a:gd name="connsiteX29" fmla="*/ 374984 w 460721"/>
                              <a:gd name="connsiteY29" fmla="*/ 347841 h 604746"/>
                              <a:gd name="connsiteX30" fmla="*/ 359724 w 460721"/>
                              <a:gd name="connsiteY30" fmla="*/ 363059 h 604746"/>
                              <a:gd name="connsiteX31" fmla="*/ 92858 w 460721"/>
                              <a:gd name="connsiteY31" fmla="*/ 363059 h 604746"/>
                              <a:gd name="connsiteX32" fmla="*/ 77692 w 460721"/>
                              <a:gd name="connsiteY32" fmla="*/ 347841 h 604746"/>
                              <a:gd name="connsiteX33" fmla="*/ 92858 w 460721"/>
                              <a:gd name="connsiteY33" fmla="*/ 332716 h 604746"/>
                              <a:gd name="connsiteX34" fmla="*/ 92858 w 460721"/>
                              <a:gd name="connsiteY34" fmla="*/ 271959 h 604746"/>
                              <a:gd name="connsiteX35" fmla="*/ 359724 w 460721"/>
                              <a:gd name="connsiteY35" fmla="*/ 271959 h 604746"/>
                              <a:gd name="connsiteX36" fmla="*/ 374984 w 460721"/>
                              <a:gd name="connsiteY36" fmla="*/ 287177 h 604746"/>
                              <a:gd name="connsiteX37" fmla="*/ 359724 w 460721"/>
                              <a:gd name="connsiteY37" fmla="*/ 302302 h 604746"/>
                              <a:gd name="connsiteX38" fmla="*/ 92858 w 460721"/>
                              <a:gd name="connsiteY38" fmla="*/ 302302 h 604746"/>
                              <a:gd name="connsiteX39" fmla="*/ 77692 w 460721"/>
                              <a:gd name="connsiteY39" fmla="*/ 287177 h 604746"/>
                              <a:gd name="connsiteX40" fmla="*/ 92858 w 460721"/>
                              <a:gd name="connsiteY40" fmla="*/ 271959 h 604746"/>
                              <a:gd name="connsiteX41" fmla="*/ 255044 w 460721"/>
                              <a:gd name="connsiteY41" fmla="*/ 211273 h 604746"/>
                              <a:gd name="connsiteX42" fmla="*/ 359721 w 460721"/>
                              <a:gd name="connsiteY42" fmla="*/ 211273 h 604746"/>
                              <a:gd name="connsiteX43" fmla="*/ 374984 w 460721"/>
                              <a:gd name="connsiteY43" fmla="*/ 226398 h 604746"/>
                              <a:gd name="connsiteX44" fmla="*/ 359721 w 460721"/>
                              <a:gd name="connsiteY44" fmla="*/ 241616 h 604746"/>
                              <a:gd name="connsiteX45" fmla="*/ 255044 w 460721"/>
                              <a:gd name="connsiteY45" fmla="*/ 241616 h 604746"/>
                              <a:gd name="connsiteX46" fmla="*/ 239781 w 460721"/>
                              <a:gd name="connsiteY46" fmla="*/ 226398 h 604746"/>
                              <a:gd name="connsiteX47" fmla="*/ 255044 w 460721"/>
                              <a:gd name="connsiteY47" fmla="*/ 211273 h 604746"/>
                              <a:gd name="connsiteX48" fmla="*/ 86547 w 460721"/>
                              <a:gd name="connsiteY48" fmla="*/ 103872 h 604746"/>
                              <a:gd name="connsiteX49" fmla="*/ 208981 w 460721"/>
                              <a:gd name="connsiteY49" fmla="*/ 103872 h 604746"/>
                              <a:gd name="connsiteX50" fmla="*/ 219529 w 460721"/>
                              <a:gd name="connsiteY50" fmla="*/ 114405 h 604746"/>
                              <a:gd name="connsiteX51" fmla="*/ 219529 w 460721"/>
                              <a:gd name="connsiteY51" fmla="*/ 236657 h 604746"/>
                              <a:gd name="connsiteX52" fmla="*/ 208981 w 460721"/>
                              <a:gd name="connsiteY52" fmla="*/ 247190 h 604746"/>
                              <a:gd name="connsiteX53" fmla="*/ 86547 w 460721"/>
                              <a:gd name="connsiteY53" fmla="*/ 247190 h 604746"/>
                              <a:gd name="connsiteX54" fmla="*/ 75999 w 460721"/>
                              <a:gd name="connsiteY54" fmla="*/ 236657 h 604746"/>
                              <a:gd name="connsiteX55" fmla="*/ 75999 w 460721"/>
                              <a:gd name="connsiteY55" fmla="*/ 114405 h 604746"/>
                              <a:gd name="connsiteX56" fmla="*/ 86547 w 460721"/>
                              <a:gd name="connsiteY56" fmla="*/ 103872 h 604746"/>
                              <a:gd name="connsiteX57" fmla="*/ 292861 w 460721"/>
                              <a:gd name="connsiteY57" fmla="*/ 39225 h 604746"/>
                              <a:gd name="connsiteX58" fmla="*/ 64431 w 460721"/>
                              <a:gd name="connsiteY58" fmla="*/ 39413 h 604746"/>
                              <a:gd name="connsiteX59" fmla="*/ 39469 w 460721"/>
                              <a:gd name="connsiteY59" fmla="*/ 64341 h 604746"/>
                              <a:gd name="connsiteX60" fmla="*/ 39469 w 460721"/>
                              <a:gd name="connsiteY60" fmla="*/ 540311 h 604746"/>
                              <a:gd name="connsiteX61" fmla="*/ 64431 w 460721"/>
                              <a:gd name="connsiteY61" fmla="*/ 565239 h 604746"/>
                              <a:gd name="connsiteX62" fmla="*/ 396290 w 460721"/>
                              <a:gd name="connsiteY62" fmla="*/ 565239 h 604746"/>
                              <a:gd name="connsiteX63" fmla="*/ 421158 w 460721"/>
                              <a:gd name="connsiteY63" fmla="*/ 540311 h 604746"/>
                              <a:gd name="connsiteX64" fmla="*/ 420310 w 460721"/>
                              <a:gd name="connsiteY64" fmla="*/ 167907 h 604746"/>
                              <a:gd name="connsiteX65" fmla="*/ 337510 w 460721"/>
                              <a:gd name="connsiteY65" fmla="*/ 168189 h 604746"/>
                              <a:gd name="connsiteX66" fmla="*/ 292861 w 460721"/>
                              <a:gd name="connsiteY66" fmla="*/ 123508 h 604746"/>
                              <a:gd name="connsiteX67" fmla="*/ 64431 w 460721"/>
                              <a:gd name="connsiteY67" fmla="*/ 0 h 604746"/>
                              <a:gd name="connsiteX68" fmla="*/ 307650 w 460721"/>
                              <a:gd name="connsiteY68" fmla="*/ 0 h 604746"/>
                              <a:gd name="connsiteX69" fmla="*/ 460721 w 460721"/>
                              <a:gd name="connsiteY69" fmla="*/ 152292 h 604746"/>
                              <a:gd name="connsiteX70" fmla="*/ 460721 w 460721"/>
                              <a:gd name="connsiteY70" fmla="*/ 540311 h 604746"/>
                              <a:gd name="connsiteX71" fmla="*/ 396290 w 460721"/>
                              <a:gd name="connsiteY71" fmla="*/ 604746 h 604746"/>
                              <a:gd name="connsiteX72" fmla="*/ 64431 w 460721"/>
                              <a:gd name="connsiteY72" fmla="*/ 604746 h 604746"/>
                              <a:gd name="connsiteX73" fmla="*/ 0 w 460721"/>
                              <a:gd name="connsiteY73" fmla="*/ 540311 h 604746"/>
                              <a:gd name="connsiteX74" fmla="*/ 0 w 460721"/>
                              <a:gd name="connsiteY74" fmla="*/ 64341 h 604746"/>
                              <a:gd name="connsiteX75" fmla="*/ 64431 w 460721"/>
                              <a:gd name="connsiteY75" fmla="*/ 0 h 604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460721" h="604746">
                                <a:moveTo>
                                  <a:pt x="92856" y="454159"/>
                                </a:moveTo>
                                <a:lnTo>
                                  <a:pt x="177338" y="454159"/>
                                </a:lnTo>
                                <a:cubicBezTo>
                                  <a:pt x="185721" y="454159"/>
                                  <a:pt x="192502" y="460923"/>
                                  <a:pt x="192502" y="469284"/>
                                </a:cubicBezTo>
                                <a:cubicBezTo>
                                  <a:pt x="192502" y="477738"/>
                                  <a:pt x="185721" y="484502"/>
                                  <a:pt x="177338" y="484502"/>
                                </a:cubicBezTo>
                                <a:lnTo>
                                  <a:pt x="92856" y="484502"/>
                                </a:lnTo>
                                <a:cubicBezTo>
                                  <a:pt x="84473" y="484502"/>
                                  <a:pt x="77692" y="477738"/>
                                  <a:pt x="77692" y="469284"/>
                                </a:cubicBezTo>
                                <a:cubicBezTo>
                                  <a:pt x="77692" y="460923"/>
                                  <a:pt x="84473" y="454159"/>
                                  <a:pt x="92856" y="454159"/>
                                </a:cubicBezTo>
                                <a:close/>
                                <a:moveTo>
                                  <a:pt x="249963" y="425452"/>
                                </a:moveTo>
                                <a:lnTo>
                                  <a:pt x="249963" y="497874"/>
                                </a:lnTo>
                                <a:lnTo>
                                  <a:pt x="352948" y="497874"/>
                                </a:lnTo>
                                <a:lnTo>
                                  <a:pt x="352948" y="425452"/>
                                </a:lnTo>
                                <a:close/>
                                <a:moveTo>
                                  <a:pt x="230082" y="395167"/>
                                </a:moveTo>
                                <a:lnTo>
                                  <a:pt x="372829" y="395167"/>
                                </a:lnTo>
                                <a:cubicBezTo>
                                  <a:pt x="378671" y="395167"/>
                                  <a:pt x="383382" y="399870"/>
                                  <a:pt x="383382" y="405701"/>
                                </a:cubicBezTo>
                                <a:lnTo>
                                  <a:pt x="383382" y="517625"/>
                                </a:lnTo>
                                <a:cubicBezTo>
                                  <a:pt x="383382" y="523456"/>
                                  <a:pt x="378671" y="528253"/>
                                  <a:pt x="372829" y="528253"/>
                                </a:cubicBezTo>
                                <a:lnTo>
                                  <a:pt x="230082" y="528253"/>
                                </a:lnTo>
                                <a:cubicBezTo>
                                  <a:pt x="224240" y="528253"/>
                                  <a:pt x="219529" y="523456"/>
                                  <a:pt x="219529" y="517625"/>
                                </a:cubicBezTo>
                                <a:lnTo>
                                  <a:pt x="219529" y="405701"/>
                                </a:lnTo>
                                <a:cubicBezTo>
                                  <a:pt x="219529" y="399870"/>
                                  <a:pt x="224240" y="395167"/>
                                  <a:pt x="230082" y="395167"/>
                                </a:cubicBezTo>
                                <a:close/>
                                <a:moveTo>
                                  <a:pt x="92856" y="393473"/>
                                </a:moveTo>
                                <a:lnTo>
                                  <a:pt x="177338" y="393473"/>
                                </a:lnTo>
                                <a:cubicBezTo>
                                  <a:pt x="185721" y="393473"/>
                                  <a:pt x="192502" y="400242"/>
                                  <a:pt x="192502" y="408609"/>
                                </a:cubicBezTo>
                                <a:cubicBezTo>
                                  <a:pt x="192502" y="416977"/>
                                  <a:pt x="185721" y="423746"/>
                                  <a:pt x="177338" y="423746"/>
                                </a:cubicBezTo>
                                <a:lnTo>
                                  <a:pt x="92856" y="423746"/>
                                </a:lnTo>
                                <a:cubicBezTo>
                                  <a:pt x="84473" y="423746"/>
                                  <a:pt x="77692" y="416977"/>
                                  <a:pt x="77692" y="408609"/>
                                </a:cubicBezTo>
                                <a:cubicBezTo>
                                  <a:pt x="77692" y="400242"/>
                                  <a:pt x="84473" y="393473"/>
                                  <a:pt x="92856" y="393473"/>
                                </a:cubicBezTo>
                                <a:close/>
                                <a:moveTo>
                                  <a:pt x="92858" y="332716"/>
                                </a:moveTo>
                                <a:lnTo>
                                  <a:pt x="359724" y="332716"/>
                                </a:lnTo>
                                <a:cubicBezTo>
                                  <a:pt x="368107" y="332716"/>
                                  <a:pt x="374984" y="339480"/>
                                  <a:pt x="374984" y="347841"/>
                                </a:cubicBezTo>
                                <a:cubicBezTo>
                                  <a:pt x="374984" y="356295"/>
                                  <a:pt x="368107" y="363059"/>
                                  <a:pt x="359724" y="363059"/>
                                </a:cubicBezTo>
                                <a:lnTo>
                                  <a:pt x="92858" y="363059"/>
                                </a:lnTo>
                                <a:cubicBezTo>
                                  <a:pt x="84474" y="363059"/>
                                  <a:pt x="77692" y="356295"/>
                                  <a:pt x="77692" y="347841"/>
                                </a:cubicBezTo>
                                <a:cubicBezTo>
                                  <a:pt x="77692" y="339480"/>
                                  <a:pt x="84474" y="332716"/>
                                  <a:pt x="92858" y="332716"/>
                                </a:cubicBezTo>
                                <a:close/>
                                <a:moveTo>
                                  <a:pt x="92858" y="271959"/>
                                </a:moveTo>
                                <a:lnTo>
                                  <a:pt x="359724" y="271959"/>
                                </a:lnTo>
                                <a:cubicBezTo>
                                  <a:pt x="368107" y="271959"/>
                                  <a:pt x="374984" y="278817"/>
                                  <a:pt x="374984" y="287177"/>
                                </a:cubicBezTo>
                                <a:cubicBezTo>
                                  <a:pt x="374984" y="295538"/>
                                  <a:pt x="368107" y="302302"/>
                                  <a:pt x="359724" y="302302"/>
                                </a:cubicBezTo>
                                <a:lnTo>
                                  <a:pt x="92858" y="302302"/>
                                </a:lnTo>
                                <a:cubicBezTo>
                                  <a:pt x="84474" y="302302"/>
                                  <a:pt x="77692" y="295538"/>
                                  <a:pt x="77692" y="287177"/>
                                </a:cubicBezTo>
                                <a:cubicBezTo>
                                  <a:pt x="77692" y="278817"/>
                                  <a:pt x="84474" y="271959"/>
                                  <a:pt x="92858" y="271959"/>
                                </a:cubicBezTo>
                                <a:close/>
                                <a:moveTo>
                                  <a:pt x="255044" y="211273"/>
                                </a:moveTo>
                                <a:lnTo>
                                  <a:pt x="359721" y="211273"/>
                                </a:lnTo>
                                <a:cubicBezTo>
                                  <a:pt x="368106" y="211273"/>
                                  <a:pt x="374984" y="218037"/>
                                  <a:pt x="374984" y="226398"/>
                                </a:cubicBezTo>
                                <a:cubicBezTo>
                                  <a:pt x="374984" y="234758"/>
                                  <a:pt x="368106" y="241616"/>
                                  <a:pt x="359721" y="241616"/>
                                </a:cubicBezTo>
                                <a:lnTo>
                                  <a:pt x="255044" y="241616"/>
                                </a:lnTo>
                                <a:cubicBezTo>
                                  <a:pt x="246565" y="241616"/>
                                  <a:pt x="239781" y="234758"/>
                                  <a:pt x="239781" y="226398"/>
                                </a:cubicBezTo>
                                <a:cubicBezTo>
                                  <a:pt x="239781" y="218037"/>
                                  <a:pt x="246565" y="211273"/>
                                  <a:pt x="255044" y="211273"/>
                                </a:cubicBezTo>
                                <a:close/>
                                <a:moveTo>
                                  <a:pt x="86547" y="103872"/>
                                </a:moveTo>
                                <a:lnTo>
                                  <a:pt x="208981" y="103872"/>
                                </a:lnTo>
                                <a:cubicBezTo>
                                  <a:pt x="214820" y="103872"/>
                                  <a:pt x="219529" y="108574"/>
                                  <a:pt x="219529" y="114405"/>
                                </a:cubicBezTo>
                                <a:lnTo>
                                  <a:pt x="219529" y="236657"/>
                                </a:lnTo>
                                <a:cubicBezTo>
                                  <a:pt x="219529" y="242488"/>
                                  <a:pt x="214820" y="247190"/>
                                  <a:pt x="208981" y="247190"/>
                                </a:cubicBezTo>
                                <a:lnTo>
                                  <a:pt x="86547" y="247190"/>
                                </a:lnTo>
                                <a:cubicBezTo>
                                  <a:pt x="80708" y="247190"/>
                                  <a:pt x="75999" y="242488"/>
                                  <a:pt x="75999" y="236657"/>
                                </a:cubicBezTo>
                                <a:lnTo>
                                  <a:pt x="75999" y="114405"/>
                                </a:lnTo>
                                <a:cubicBezTo>
                                  <a:pt x="75999" y="108574"/>
                                  <a:pt x="80708" y="103872"/>
                                  <a:pt x="86547" y="103872"/>
                                </a:cubicBezTo>
                                <a:close/>
                                <a:moveTo>
                                  <a:pt x="292861" y="39225"/>
                                </a:moveTo>
                                <a:lnTo>
                                  <a:pt x="64431" y="39413"/>
                                </a:lnTo>
                                <a:cubicBezTo>
                                  <a:pt x="50678" y="39413"/>
                                  <a:pt x="39469" y="50607"/>
                                  <a:pt x="39469" y="64341"/>
                                </a:cubicBezTo>
                                <a:lnTo>
                                  <a:pt x="39469" y="540311"/>
                                </a:lnTo>
                                <a:cubicBezTo>
                                  <a:pt x="39469" y="554139"/>
                                  <a:pt x="50678" y="565239"/>
                                  <a:pt x="64431" y="565239"/>
                                </a:cubicBezTo>
                                <a:lnTo>
                                  <a:pt x="396290" y="565239"/>
                                </a:lnTo>
                                <a:cubicBezTo>
                                  <a:pt x="410043" y="565239"/>
                                  <a:pt x="421158" y="554139"/>
                                  <a:pt x="421158" y="540311"/>
                                </a:cubicBezTo>
                                <a:lnTo>
                                  <a:pt x="420310" y="167907"/>
                                </a:lnTo>
                                <a:lnTo>
                                  <a:pt x="337510" y="168189"/>
                                </a:lnTo>
                                <a:cubicBezTo>
                                  <a:pt x="312925" y="168189"/>
                                  <a:pt x="292861" y="148153"/>
                                  <a:pt x="292861" y="123508"/>
                                </a:cubicBezTo>
                                <a:close/>
                                <a:moveTo>
                                  <a:pt x="64431" y="0"/>
                                </a:moveTo>
                                <a:lnTo>
                                  <a:pt x="307650" y="0"/>
                                </a:lnTo>
                                <a:lnTo>
                                  <a:pt x="460721" y="152292"/>
                                </a:lnTo>
                                <a:lnTo>
                                  <a:pt x="460721" y="540311"/>
                                </a:lnTo>
                                <a:cubicBezTo>
                                  <a:pt x="460721" y="575868"/>
                                  <a:pt x="431802" y="604746"/>
                                  <a:pt x="396290" y="604746"/>
                                </a:cubicBezTo>
                                <a:lnTo>
                                  <a:pt x="64431" y="604746"/>
                                </a:lnTo>
                                <a:cubicBezTo>
                                  <a:pt x="28825" y="604746"/>
                                  <a:pt x="0" y="575868"/>
                                  <a:pt x="0" y="540311"/>
                                </a:cubicBezTo>
                                <a:lnTo>
                                  <a:pt x="0" y="64341"/>
                                </a:lnTo>
                                <a:cubicBezTo>
                                  <a:pt x="0" y="28878"/>
                                  <a:pt x="28825" y="0"/>
                                  <a:pt x="644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6122458"/>
                            <a:ext cx="387861" cy="323648"/>
                          </a:xfrm>
                          <a:custGeom>
                            <a:avLst/>
                            <a:gdLst>
                              <a:gd name="connsiteX0" fmla="*/ 346123 w 603969"/>
                              <a:gd name="connsiteY0" fmla="*/ 267675 h 503978"/>
                              <a:gd name="connsiteX1" fmla="*/ 283742 w 603969"/>
                              <a:gd name="connsiteY1" fmla="*/ 329964 h 503978"/>
                              <a:gd name="connsiteX2" fmla="*/ 346123 w 603969"/>
                              <a:gd name="connsiteY2" fmla="*/ 392253 h 503978"/>
                              <a:gd name="connsiteX3" fmla="*/ 408505 w 603969"/>
                              <a:gd name="connsiteY3" fmla="*/ 329964 h 503978"/>
                              <a:gd name="connsiteX4" fmla="*/ 346123 w 603969"/>
                              <a:gd name="connsiteY4" fmla="*/ 267675 h 503978"/>
                              <a:gd name="connsiteX5" fmla="*/ 346123 w 603969"/>
                              <a:gd name="connsiteY5" fmla="*/ 234630 h 503978"/>
                              <a:gd name="connsiteX6" fmla="*/ 441598 w 603969"/>
                              <a:gd name="connsiteY6" fmla="*/ 329964 h 503978"/>
                              <a:gd name="connsiteX7" fmla="*/ 346123 w 603969"/>
                              <a:gd name="connsiteY7" fmla="*/ 425298 h 503978"/>
                              <a:gd name="connsiteX8" fmla="*/ 250648 w 603969"/>
                              <a:gd name="connsiteY8" fmla="*/ 329964 h 503978"/>
                              <a:gd name="connsiteX9" fmla="*/ 346123 w 603969"/>
                              <a:gd name="connsiteY9" fmla="*/ 234630 h 503978"/>
                              <a:gd name="connsiteX10" fmla="*/ 346165 w 603969"/>
                              <a:gd name="connsiteY10" fmla="*/ 189033 h 503978"/>
                              <a:gd name="connsiteX11" fmla="*/ 204853 w 603969"/>
                              <a:gd name="connsiteY11" fmla="*/ 329982 h 503978"/>
                              <a:gd name="connsiteX12" fmla="*/ 346165 w 603969"/>
                              <a:gd name="connsiteY12" fmla="*/ 470930 h 503978"/>
                              <a:gd name="connsiteX13" fmla="*/ 487312 w 603969"/>
                              <a:gd name="connsiteY13" fmla="*/ 329982 h 503978"/>
                              <a:gd name="connsiteX14" fmla="*/ 346165 w 603969"/>
                              <a:gd name="connsiteY14" fmla="*/ 189033 h 503978"/>
                              <a:gd name="connsiteX15" fmla="*/ 85229 w 603969"/>
                              <a:gd name="connsiteY15" fmla="*/ 174036 h 503978"/>
                              <a:gd name="connsiteX16" fmla="*/ 85229 w 603969"/>
                              <a:gd name="connsiteY16" fmla="*/ 205087 h 503978"/>
                              <a:gd name="connsiteX17" fmla="*/ 151730 w 603969"/>
                              <a:gd name="connsiteY17" fmla="*/ 205087 h 503978"/>
                              <a:gd name="connsiteX18" fmla="*/ 151730 w 603969"/>
                              <a:gd name="connsiteY18" fmla="*/ 174036 h 503978"/>
                              <a:gd name="connsiteX19" fmla="*/ 85229 w 603969"/>
                              <a:gd name="connsiteY19" fmla="*/ 152068 h 503978"/>
                              <a:gd name="connsiteX20" fmla="*/ 151730 w 603969"/>
                              <a:gd name="connsiteY20" fmla="*/ 152068 h 503978"/>
                              <a:gd name="connsiteX21" fmla="*/ 173732 w 603969"/>
                              <a:gd name="connsiteY21" fmla="*/ 174036 h 503978"/>
                              <a:gd name="connsiteX22" fmla="*/ 173732 w 603969"/>
                              <a:gd name="connsiteY22" fmla="*/ 205087 h 503978"/>
                              <a:gd name="connsiteX23" fmla="*/ 151730 w 603969"/>
                              <a:gd name="connsiteY23" fmla="*/ 227220 h 503978"/>
                              <a:gd name="connsiteX24" fmla="*/ 85229 w 603969"/>
                              <a:gd name="connsiteY24" fmla="*/ 227220 h 503978"/>
                              <a:gd name="connsiteX25" fmla="*/ 63227 w 603969"/>
                              <a:gd name="connsiteY25" fmla="*/ 205087 h 503978"/>
                              <a:gd name="connsiteX26" fmla="*/ 63227 w 603969"/>
                              <a:gd name="connsiteY26" fmla="*/ 174036 h 503978"/>
                              <a:gd name="connsiteX27" fmla="*/ 85229 w 603969"/>
                              <a:gd name="connsiteY27" fmla="*/ 152068 h 503978"/>
                              <a:gd name="connsiteX28" fmla="*/ 49641 w 603969"/>
                              <a:gd name="connsiteY28" fmla="*/ 129217 h 503978"/>
                              <a:gd name="connsiteX29" fmla="*/ 33094 w 603969"/>
                              <a:gd name="connsiteY29" fmla="*/ 145741 h 503978"/>
                              <a:gd name="connsiteX30" fmla="*/ 33094 w 603969"/>
                              <a:gd name="connsiteY30" fmla="*/ 401695 h 503978"/>
                              <a:gd name="connsiteX31" fmla="*/ 49641 w 603969"/>
                              <a:gd name="connsiteY31" fmla="*/ 418219 h 503978"/>
                              <a:gd name="connsiteX32" fmla="*/ 196083 w 603969"/>
                              <a:gd name="connsiteY32" fmla="*/ 418219 h 503978"/>
                              <a:gd name="connsiteX33" fmla="*/ 171759 w 603969"/>
                              <a:gd name="connsiteY33" fmla="*/ 329982 h 503978"/>
                              <a:gd name="connsiteX34" fmla="*/ 346165 w 603969"/>
                              <a:gd name="connsiteY34" fmla="*/ 155985 h 503978"/>
                              <a:gd name="connsiteX35" fmla="*/ 520406 w 603969"/>
                              <a:gd name="connsiteY35" fmla="*/ 329982 h 503978"/>
                              <a:gd name="connsiteX36" fmla="*/ 496248 w 603969"/>
                              <a:gd name="connsiteY36" fmla="*/ 418219 h 503978"/>
                              <a:gd name="connsiteX37" fmla="*/ 554328 w 603969"/>
                              <a:gd name="connsiteY37" fmla="*/ 418219 h 503978"/>
                              <a:gd name="connsiteX38" fmla="*/ 570875 w 603969"/>
                              <a:gd name="connsiteY38" fmla="*/ 401695 h 503978"/>
                              <a:gd name="connsiteX39" fmla="*/ 570875 w 603969"/>
                              <a:gd name="connsiteY39" fmla="*/ 145741 h 503978"/>
                              <a:gd name="connsiteX40" fmla="*/ 554328 w 603969"/>
                              <a:gd name="connsiteY40" fmla="*/ 129217 h 503978"/>
                              <a:gd name="connsiteX41" fmla="*/ 192277 w 603969"/>
                              <a:gd name="connsiteY41" fmla="*/ 33048 h 503978"/>
                              <a:gd name="connsiteX42" fmla="*/ 190954 w 603969"/>
                              <a:gd name="connsiteY42" fmla="*/ 33874 h 503978"/>
                              <a:gd name="connsiteX43" fmla="*/ 161169 w 603969"/>
                              <a:gd name="connsiteY43" fmla="*/ 96169 h 503978"/>
                              <a:gd name="connsiteX44" fmla="*/ 442635 w 603969"/>
                              <a:gd name="connsiteY44" fmla="*/ 96169 h 503978"/>
                              <a:gd name="connsiteX45" fmla="*/ 412850 w 603969"/>
                              <a:gd name="connsiteY45" fmla="*/ 33874 h 503978"/>
                              <a:gd name="connsiteX46" fmla="*/ 411526 w 603969"/>
                              <a:gd name="connsiteY46" fmla="*/ 33048 h 503978"/>
                              <a:gd name="connsiteX47" fmla="*/ 191946 w 603969"/>
                              <a:gd name="connsiteY47" fmla="*/ 0 h 503978"/>
                              <a:gd name="connsiteX48" fmla="*/ 411857 w 603969"/>
                              <a:gd name="connsiteY48" fmla="*/ 0 h 503978"/>
                              <a:gd name="connsiteX49" fmla="*/ 442635 w 603969"/>
                              <a:gd name="connsiteY49" fmla="*/ 19333 h 503978"/>
                              <a:gd name="connsiteX50" fmla="*/ 479370 w 603969"/>
                              <a:gd name="connsiteY50" fmla="*/ 96169 h 503978"/>
                              <a:gd name="connsiteX51" fmla="*/ 554328 w 603969"/>
                              <a:gd name="connsiteY51" fmla="*/ 96169 h 503978"/>
                              <a:gd name="connsiteX52" fmla="*/ 603969 w 603969"/>
                              <a:gd name="connsiteY52" fmla="*/ 145741 h 503978"/>
                              <a:gd name="connsiteX53" fmla="*/ 603969 w 603969"/>
                              <a:gd name="connsiteY53" fmla="*/ 401695 h 503978"/>
                              <a:gd name="connsiteX54" fmla="*/ 554328 w 603969"/>
                              <a:gd name="connsiteY54" fmla="*/ 451267 h 503978"/>
                              <a:gd name="connsiteX55" fmla="*/ 478542 w 603969"/>
                              <a:gd name="connsiteY55" fmla="*/ 451267 h 503978"/>
                              <a:gd name="connsiteX56" fmla="*/ 472089 w 603969"/>
                              <a:gd name="connsiteY56" fmla="*/ 449945 h 503978"/>
                              <a:gd name="connsiteX57" fmla="*/ 346165 w 603969"/>
                              <a:gd name="connsiteY57" fmla="*/ 503978 h 503978"/>
                              <a:gd name="connsiteX58" fmla="*/ 220077 w 603969"/>
                              <a:gd name="connsiteY58" fmla="*/ 449945 h 503978"/>
                              <a:gd name="connsiteX59" fmla="*/ 213623 w 603969"/>
                              <a:gd name="connsiteY59" fmla="*/ 451267 h 503978"/>
                              <a:gd name="connsiteX60" fmla="*/ 49641 w 603969"/>
                              <a:gd name="connsiteY60" fmla="*/ 451267 h 503978"/>
                              <a:gd name="connsiteX61" fmla="*/ 0 w 603969"/>
                              <a:gd name="connsiteY61" fmla="*/ 401695 h 503978"/>
                              <a:gd name="connsiteX62" fmla="*/ 0 w 603969"/>
                              <a:gd name="connsiteY62" fmla="*/ 145741 h 503978"/>
                              <a:gd name="connsiteX63" fmla="*/ 49641 w 603969"/>
                              <a:gd name="connsiteY63" fmla="*/ 96169 h 503978"/>
                              <a:gd name="connsiteX64" fmla="*/ 124600 w 603969"/>
                              <a:gd name="connsiteY64" fmla="*/ 96169 h 503978"/>
                              <a:gd name="connsiteX65" fmla="*/ 161334 w 603969"/>
                              <a:gd name="connsiteY65" fmla="*/ 19333 h 503978"/>
                              <a:gd name="connsiteX66" fmla="*/ 191946 w 603969"/>
                              <a:gd name="connsiteY66" fmla="*/ 0 h 503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</a:cxnLst>
                            <a:rect l="l" t="t" r="r" b="b"/>
                            <a:pathLst>
                              <a:path w="603969" h="503978">
                                <a:moveTo>
                                  <a:pt x="346123" y="267675"/>
                                </a:moveTo>
                                <a:cubicBezTo>
                                  <a:pt x="311706" y="267675"/>
                                  <a:pt x="283742" y="295597"/>
                                  <a:pt x="283742" y="329964"/>
                                </a:cubicBezTo>
                                <a:cubicBezTo>
                                  <a:pt x="283742" y="364330"/>
                                  <a:pt x="311706" y="392253"/>
                                  <a:pt x="346123" y="392253"/>
                                </a:cubicBezTo>
                                <a:cubicBezTo>
                                  <a:pt x="380540" y="392253"/>
                                  <a:pt x="408505" y="364330"/>
                                  <a:pt x="408505" y="329964"/>
                                </a:cubicBezTo>
                                <a:cubicBezTo>
                                  <a:pt x="408505" y="295597"/>
                                  <a:pt x="380540" y="267675"/>
                                  <a:pt x="346123" y="267675"/>
                                </a:cubicBezTo>
                                <a:close/>
                                <a:moveTo>
                                  <a:pt x="346123" y="234630"/>
                                </a:moveTo>
                                <a:cubicBezTo>
                                  <a:pt x="398742" y="234630"/>
                                  <a:pt x="441598" y="277258"/>
                                  <a:pt x="441598" y="329964"/>
                                </a:cubicBezTo>
                                <a:cubicBezTo>
                                  <a:pt x="441598" y="382505"/>
                                  <a:pt x="398742" y="425298"/>
                                  <a:pt x="346123" y="425298"/>
                                </a:cubicBezTo>
                                <a:cubicBezTo>
                                  <a:pt x="293339" y="425298"/>
                                  <a:pt x="250648" y="382505"/>
                                  <a:pt x="250648" y="329964"/>
                                </a:cubicBezTo>
                                <a:cubicBezTo>
                                  <a:pt x="250648" y="277258"/>
                                  <a:pt x="293339" y="234630"/>
                                  <a:pt x="346123" y="234630"/>
                                </a:cubicBezTo>
                                <a:close/>
                                <a:moveTo>
                                  <a:pt x="346165" y="189033"/>
                                </a:moveTo>
                                <a:cubicBezTo>
                                  <a:pt x="268229" y="189033"/>
                                  <a:pt x="204853" y="252154"/>
                                  <a:pt x="204853" y="329982"/>
                                </a:cubicBezTo>
                                <a:cubicBezTo>
                                  <a:pt x="204853" y="407644"/>
                                  <a:pt x="268229" y="470930"/>
                                  <a:pt x="346165" y="470930"/>
                                </a:cubicBezTo>
                                <a:cubicBezTo>
                                  <a:pt x="423937" y="470930"/>
                                  <a:pt x="487312" y="407644"/>
                                  <a:pt x="487312" y="329982"/>
                                </a:cubicBezTo>
                                <a:cubicBezTo>
                                  <a:pt x="487312" y="252154"/>
                                  <a:pt x="423937" y="189033"/>
                                  <a:pt x="346165" y="189033"/>
                                </a:cubicBezTo>
                                <a:close/>
                                <a:moveTo>
                                  <a:pt x="85229" y="174036"/>
                                </a:moveTo>
                                <a:lnTo>
                                  <a:pt x="85229" y="205087"/>
                                </a:lnTo>
                                <a:lnTo>
                                  <a:pt x="151730" y="205087"/>
                                </a:lnTo>
                                <a:lnTo>
                                  <a:pt x="151730" y="174036"/>
                                </a:lnTo>
                                <a:close/>
                                <a:moveTo>
                                  <a:pt x="85229" y="152068"/>
                                </a:moveTo>
                                <a:lnTo>
                                  <a:pt x="151730" y="152068"/>
                                </a:lnTo>
                                <a:cubicBezTo>
                                  <a:pt x="163972" y="152068"/>
                                  <a:pt x="173732" y="161978"/>
                                  <a:pt x="173732" y="174036"/>
                                </a:cubicBezTo>
                                <a:lnTo>
                                  <a:pt x="173732" y="205087"/>
                                </a:lnTo>
                                <a:cubicBezTo>
                                  <a:pt x="173732" y="217310"/>
                                  <a:pt x="163972" y="227220"/>
                                  <a:pt x="151730" y="227220"/>
                                </a:cubicBezTo>
                                <a:lnTo>
                                  <a:pt x="85229" y="227220"/>
                                </a:lnTo>
                                <a:cubicBezTo>
                                  <a:pt x="72987" y="227220"/>
                                  <a:pt x="63227" y="217310"/>
                                  <a:pt x="63227" y="205087"/>
                                </a:cubicBezTo>
                                <a:lnTo>
                                  <a:pt x="63227" y="174036"/>
                                </a:lnTo>
                                <a:cubicBezTo>
                                  <a:pt x="63227" y="161978"/>
                                  <a:pt x="72987" y="152068"/>
                                  <a:pt x="85229" y="152068"/>
                                </a:cubicBezTo>
                                <a:close/>
                                <a:moveTo>
                                  <a:pt x="49641" y="129217"/>
                                </a:moveTo>
                                <a:cubicBezTo>
                                  <a:pt x="40540" y="129217"/>
                                  <a:pt x="33094" y="136652"/>
                                  <a:pt x="33094" y="145741"/>
                                </a:cubicBezTo>
                                <a:lnTo>
                                  <a:pt x="33094" y="401695"/>
                                </a:lnTo>
                                <a:cubicBezTo>
                                  <a:pt x="33094" y="410783"/>
                                  <a:pt x="40540" y="418219"/>
                                  <a:pt x="49641" y="418219"/>
                                </a:cubicBezTo>
                                <a:lnTo>
                                  <a:pt x="196083" y="418219"/>
                                </a:lnTo>
                                <a:cubicBezTo>
                                  <a:pt x="180694" y="392277"/>
                                  <a:pt x="171759" y="362203"/>
                                  <a:pt x="171759" y="329982"/>
                                </a:cubicBezTo>
                                <a:cubicBezTo>
                                  <a:pt x="171759" y="233978"/>
                                  <a:pt x="250027" y="155985"/>
                                  <a:pt x="346165" y="155985"/>
                                </a:cubicBezTo>
                                <a:cubicBezTo>
                                  <a:pt x="442139" y="155985"/>
                                  <a:pt x="520406" y="233978"/>
                                  <a:pt x="520406" y="329982"/>
                                </a:cubicBezTo>
                                <a:cubicBezTo>
                                  <a:pt x="520406" y="362203"/>
                                  <a:pt x="511471" y="392277"/>
                                  <a:pt x="496248" y="418219"/>
                                </a:cubicBezTo>
                                <a:lnTo>
                                  <a:pt x="554328" y="418219"/>
                                </a:lnTo>
                                <a:cubicBezTo>
                                  <a:pt x="563429" y="418219"/>
                                  <a:pt x="570875" y="410783"/>
                                  <a:pt x="570875" y="401695"/>
                                </a:cubicBezTo>
                                <a:lnTo>
                                  <a:pt x="570875" y="145741"/>
                                </a:lnTo>
                                <a:cubicBezTo>
                                  <a:pt x="570875" y="136652"/>
                                  <a:pt x="563429" y="129217"/>
                                  <a:pt x="554328" y="129217"/>
                                </a:cubicBezTo>
                                <a:close/>
                                <a:moveTo>
                                  <a:pt x="192277" y="33048"/>
                                </a:moveTo>
                                <a:cubicBezTo>
                                  <a:pt x="191946" y="33213"/>
                                  <a:pt x="191285" y="33543"/>
                                  <a:pt x="190954" y="33874"/>
                                </a:cubicBezTo>
                                <a:lnTo>
                                  <a:pt x="161169" y="96169"/>
                                </a:lnTo>
                                <a:lnTo>
                                  <a:pt x="442635" y="96169"/>
                                </a:lnTo>
                                <a:lnTo>
                                  <a:pt x="412850" y="33874"/>
                                </a:lnTo>
                                <a:cubicBezTo>
                                  <a:pt x="412685" y="33543"/>
                                  <a:pt x="412023" y="33213"/>
                                  <a:pt x="411526" y="33048"/>
                                </a:cubicBezTo>
                                <a:close/>
                                <a:moveTo>
                                  <a:pt x="191946" y="0"/>
                                </a:moveTo>
                                <a:lnTo>
                                  <a:pt x="411857" y="0"/>
                                </a:lnTo>
                                <a:cubicBezTo>
                                  <a:pt x="424433" y="0"/>
                                  <a:pt x="437340" y="8097"/>
                                  <a:pt x="442635" y="19333"/>
                                </a:cubicBezTo>
                                <a:lnTo>
                                  <a:pt x="479370" y="96169"/>
                                </a:lnTo>
                                <a:lnTo>
                                  <a:pt x="554328" y="96169"/>
                                </a:lnTo>
                                <a:cubicBezTo>
                                  <a:pt x="581631" y="96169"/>
                                  <a:pt x="603969" y="118476"/>
                                  <a:pt x="603969" y="145741"/>
                                </a:cubicBezTo>
                                <a:lnTo>
                                  <a:pt x="603969" y="401695"/>
                                </a:lnTo>
                                <a:cubicBezTo>
                                  <a:pt x="603969" y="429125"/>
                                  <a:pt x="581631" y="451267"/>
                                  <a:pt x="554328" y="451267"/>
                                </a:cubicBezTo>
                                <a:lnTo>
                                  <a:pt x="478542" y="451267"/>
                                </a:lnTo>
                                <a:cubicBezTo>
                                  <a:pt x="476226" y="451267"/>
                                  <a:pt x="474074" y="450771"/>
                                  <a:pt x="472089" y="449945"/>
                                </a:cubicBezTo>
                                <a:cubicBezTo>
                                  <a:pt x="440318" y="483158"/>
                                  <a:pt x="395641" y="503978"/>
                                  <a:pt x="346165" y="503978"/>
                                </a:cubicBezTo>
                                <a:cubicBezTo>
                                  <a:pt x="296524" y="503978"/>
                                  <a:pt x="251847" y="483158"/>
                                  <a:pt x="220077" y="449945"/>
                                </a:cubicBezTo>
                                <a:cubicBezTo>
                                  <a:pt x="218091" y="450771"/>
                                  <a:pt x="215940" y="451267"/>
                                  <a:pt x="213623" y="451267"/>
                                </a:cubicBezTo>
                                <a:lnTo>
                                  <a:pt x="49641" y="451267"/>
                                </a:lnTo>
                                <a:cubicBezTo>
                                  <a:pt x="22338" y="451267"/>
                                  <a:pt x="0" y="429125"/>
                                  <a:pt x="0" y="401695"/>
                                </a:cubicBezTo>
                                <a:lnTo>
                                  <a:pt x="0" y="145741"/>
                                </a:lnTo>
                                <a:cubicBezTo>
                                  <a:pt x="0" y="118311"/>
                                  <a:pt x="22338" y="96169"/>
                                  <a:pt x="49641" y="96169"/>
                                </a:cubicBezTo>
                                <a:lnTo>
                                  <a:pt x="124600" y="96169"/>
                                </a:lnTo>
                                <a:lnTo>
                                  <a:pt x="161334" y="19333"/>
                                </a:lnTo>
                                <a:cubicBezTo>
                                  <a:pt x="166629" y="8097"/>
                                  <a:pt x="179536" y="0"/>
                                  <a:pt x="1919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015968" y="6090351"/>
                            <a:ext cx="336028" cy="387861"/>
                          </a:xfrm>
                          <a:custGeom>
                            <a:avLst/>
                            <a:gdLst>
                              <a:gd name="connsiteX0" fmla="*/ 364492 w 525642"/>
                              <a:gd name="connsiteY0" fmla="*/ 201148 h 606722"/>
                              <a:gd name="connsiteX1" fmla="*/ 378547 w 525642"/>
                              <a:gd name="connsiteY1" fmla="*/ 215723 h 606722"/>
                              <a:gd name="connsiteX2" fmla="*/ 374010 w 525642"/>
                              <a:gd name="connsiteY2" fmla="*/ 448744 h 606722"/>
                              <a:gd name="connsiteX3" fmla="*/ 359777 w 525642"/>
                              <a:gd name="connsiteY3" fmla="*/ 462697 h 606722"/>
                              <a:gd name="connsiteX4" fmla="*/ 359510 w 525642"/>
                              <a:gd name="connsiteY4" fmla="*/ 462697 h 606722"/>
                              <a:gd name="connsiteX5" fmla="*/ 345455 w 525642"/>
                              <a:gd name="connsiteY5" fmla="*/ 448211 h 606722"/>
                              <a:gd name="connsiteX6" fmla="*/ 349992 w 525642"/>
                              <a:gd name="connsiteY6" fmla="*/ 215190 h 606722"/>
                              <a:gd name="connsiteX7" fmla="*/ 364492 w 525642"/>
                              <a:gd name="connsiteY7" fmla="*/ 201148 h 606722"/>
                              <a:gd name="connsiteX8" fmla="*/ 262847 w 525642"/>
                              <a:gd name="connsiteY8" fmla="*/ 201112 h 606722"/>
                              <a:gd name="connsiteX9" fmla="*/ 277181 w 525642"/>
                              <a:gd name="connsiteY9" fmla="*/ 215422 h 606722"/>
                              <a:gd name="connsiteX10" fmla="*/ 277181 w 525642"/>
                              <a:gd name="connsiteY10" fmla="*/ 448477 h 606722"/>
                              <a:gd name="connsiteX11" fmla="*/ 262847 w 525642"/>
                              <a:gd name="connsiteY11" fmla="*/ 462698 h 606722"/>
                              <a:gd name="connsiteX12" fmla="*/ 248602 w 525642"/>
                              <a:gd name="connsiteY12" fmla="*/ 448477 h 606722"/>
                              <a:gd name="connsiteX13" fmla="*/ 248602 w 525642"/>
                              <a:gd name="connsiteY13" fmla="*/ 215422 h 606722"/>
                              <a:gd name="connsiteX14" fmla="*/ 262847 w 525642"/>
                              <a:gd name="connsiteY14" fmla="*/ 201112 h 606722"/>
                              <a:gd name="connsiteX15" fmla="*/ 161210 w 525642"/>
                              <a:gd name="connsiteY15" fmla="*/ 201112 h 606722"/>
                              <a:gd name="connsiteX16" fmla="*/ 161566 w 525642"/>
                              <a:gd name="connsiteY16" fmla="*/ 201112 h 606722"/>
                              <a:gd name="connsiteX17" fmla="*/ 175807 w 525642"/>
                              <a:gd name="connsiteY17" fmla="*/ 215156 h 606722"/>
                              <a:gd name="connsiteX18" fmla="*/ 180257 w 525642"/>
                              <a:gd name="connsiteY18" fmla="*/ 448210 h 606722"/>
                              <a:gd name="connsiteX19" fmla="*/ 166283 w 525642"/>
                              <a:gd name="connsiteY19" fmla="*/ 462698 h 606722"/>
                              <a:gd name="connsiteX20" fmla="*/ 166016 w 525642"/>
                              <a:gd name="connsiteY20" fmla="*/ 462698 h 606722"/>
                              <a:gd name="connsiteX21" fmla="*/ 151686 w 525642"/>
                              <a:gd name="connsiteY21" fmla="*/ 448743 h 606722"/>
                              <a:gd name="connsiteX22" fmla="*/ 147236 w 525642"/>
                              <a:gd name="connsiteY22" fmla="*/ 215689 h 606722"/>
                              <a:gd name="connsiteX23" fmla="*/ 161210 w 525642"/>
                              <a:gd name="connsiteY23" fmla="*/ 201112 h 606722"/>
                              <a:gd name="connsiteX24" fmla="*/ 69421 w 525642"/>
                              <a:gd name="connsiteY24" fmla="*/ 85760 h 606722"/>
                              <a:gd name="connsiteX25" fmla="*/ 87488 w 525642"/>
                              <a:gd name="connsiteY25" fmla="*/ 554288 h 606722"/>
                              <a:gd name="connsiteX26" fmla="*/ 112231 w 525642"/>
                              <a:gd name="connsiteY26" fmla="*/ 578106 h 606722"/>
                              <a:gd name="connsiteX27" fmla="*/ 413411 w 525642"/>
                              <a:gd name="connsiteY27" fmla="*/ 578106 h 606722"/>
                              <a:gd name="connsiteX28" fmla="*/ 438243 w 525642"/>
                              <a:gd name="connsiteY28" fmla="*/ 554288 h 606722"/>
                              <a:gd name="connsiteX29" fmla="*/ 456221 w 525642"/>
                              <a:gd name="connsiteY29" fmla="*/ 85760 h 606722"/>
                              <a:gd name="connsiteX30" fmla="*/ 206216 w 525642"/>
                              <a:gd name="connsiteY30" fmla="*/ 28527 h 606722"/>
                              <a:gd name="connsiteX31" fmla="*/ 206216 w 525642"/>
                              <a:gd name="connsiteY31" fmla="*/ 57144 h 606722"/>
                              <a:gd name="connsiteX32" fmla="*/ 319515 w 525642"/>
                              <a:gd name="connsiteY32" fmla="*/ 57144 h 606722"/>
                              <a:gd name="connsiteX33" fmla="*/ 319515 w 525642"/>
                              <a:gd name="connsiteY33" fmla="*/ 28527 h 606722"/>
                              <a:gd name="connsiteX34" fmla="*/ 206038 w 525642"/>
                              <a:gd name="connsiteY34" fmla="*/ 0 h 606722"/>
                              <a:gd name="connsiteX35" fmla="*/ 319693 w 525642"/>
                              <a:gd name="connsiteY35" fmla="*/ 0 h 606722"/>
                              <a:gd name="connsiteX36" fmla="*/ 348084 w 525642"/>
                              <a:gd name="connsiteY36" fmla="*/ 28350 h 606722"/>
                              <a:gd name="connsiteX37" fmla="*/ 348084 w 525642"/>
                              <a:gd name="connsiteY37" fmla="*/ 57144 h 606722"/>
                              <a:gd name="connsiteX38" fmla="*/ 511402 w 525642"/>
                              <a:gd name="connsiteY38" fmla="*/ 57144 h 606722"/>
                              <a:gd name="connsiteX39" fmla="*/ 525642 w 525642"/>
                              <a:gd name="connsiteY39" fmla="*/ 71452 h 606722"/>
                              <a:gd name="connsiteX40" fmla="*/ 511402 w 525642"/>
                              <a:gd name="connsiteY40" fmla="*/ 85671 h 606722"/>
                              <a:gd name="connsiteX41" fmla="*/ 484879 w 525642"/>
                              <a:gd name="connsiteY41" fmla="*/ 85671 h 606722"/>
                              <a:gd name="connsiteX42" fmla="*/ 466812 w 525642"/>
                              <a:gd name="connsiteY42" fmla="*/ 555444 h 606722"/>
                              <a:gd name="connsiteX43" fmla="*/ 413411 w 525642"/>
                              <a:gd name="connsiteY43" fmla="*/ 606722 h 606722"/>
                              <a:gd name="connsiteX44" fmla="*/ 112231 w 525642"/>
                              <a:gd name="connsiteY44" fmla="*/ 606722 h 606722"/>
                              <a:gd name="connsiteX45" fmla="*/ 58919 w 525642"/>
                              <a:gd name="connsiteY45" fmla="*/ 555444 h 606722"/>
                              <a:gd name="connsiteX46" fmla="*/ 40852 w 525642"/>
                              <a:gd name="connsiteY46" fmla="*/ 85760 h 606722"/>
                              <a:gd name="connsiteX47" fmla="*/ 14329 w 525642"/>
                              <a:gd name="connsiteY47" fmla="*/ 85760 h 606722"/>
                              <a:gd name="connsiteX48" fmla="*/ 0 w 525642"/>
                              <a:gd name="connsiteY48" fmla="*/ 71452 h 606722"/>
                              <a:gd name="connsiteX49" fmla="*/ 14329 w 525642"/>
                              <a:gd name="connsiteY49" fmla="*/ 57144 h 606722"/>
                              <a:gd name="connsiteX50" fmla="*/ 177647 w 525642"/>
                              <a:gd name="connsiteY50" fmla="*/ 57144 h 606722"/>
                              <a:gd name="connsiteX51" fmla="*/ 177647 w 525642"/>
                              <a:gd name="connsiteY51" fmla="*/ 28350 h 606722"/>
                              <a:gd name="connsiteX52" fmla="*/ 206038 w 525642"/>
                              <a:gd name="connsiteY52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</a:cxnLst>
                            <a:rect l="l" t="t" r="r" b="b"/>
                            <a:pathLst>
                              <a:path w="525642" h="606722">
                                <a:moveTo>
                                  <a:pt x="364492" y="201148"/>
                                </a:moveTo>
                                <a:cubicBezTo>
                                  <a:pt x="372409" y="201326"/>
                                  <a:pt x="378725" y="207813"/>
                                  <a:pt x="378547" y="215723"/>
                                </a:cubicBezTo>
                                <a:lnTo>
                                  <a:pt x="374010" y="448744"/>
                                </a:lnTo>
                                <a:cubicBezTo>
                                  <a:pt x="373921" y="456565"/>
                                  <a:pt x="367516" y="462697"/>
                                  <a:pt x="359777" y="462697"/>
                                </a:cubicBezTo>
                                <a:cubicBezTo>
                                  <a:pt x="359688" y="462697"/>
                                  <a:pt x="359599" y="462697"/>
                                  <a:pt x="359510" y="462697"/>
                                </a:cubicBezTo>
                                <a:cubicBezTo>
                                  <a:pt x="351593" y="462608"/>
                                  <a:pt x="345277" y="456032"/>
                                  <a:pt x="345455" y="448211"/>
                                </a:cubicBezTo>
                                <a:lnTo>
                                  <a:pt x="349992" y="215190"/>
                                </a:lnTo>
                                <a:cubicBezTo>
                                  <a:pt x="350081" y="207280"/>
                                  <a:pt x="356664" y="200970"/>
                                  <a:pt x="364492" y="201148"/>
                                </a:cubicBezTo>
                                <a:close/>
                                <a:moveTo>
                                  <a:pt x="262847" y="201112"/>
                                </a:moveTo>
                                <a:cubicBezTo>
                                  <a:pt x="270771" y="201112"/>
                                  <a:pt x="277181" y="207512"/>
                                  <a:pt x="277181" y="215422"/>
                                </a:cubicBezTo>
                                <a:lnTo>
                                  <a:pt x="277181" y="448477"/>
                                </a:lnTo>
                                <a:cubicBezTo>
                                  <a:pt x="277181" y="456387"/>
                                  <a:pt x="270771" y="462698"/>
                                  <a:pt x="262847" y="462698"/>
                                </a:cubicBezTo>
                                <a:cubicBezTo>
                                  <a:pt x="255012" y="462698"/>
                                  <a:pt x="248602" y="456387"/>
                                  <a:pt x="248602" y="448477"/>
                                </a:cubicBezTo>
                                <a:lnTo>
                                  <a:pt x="248602" y="215422"/>
                                </a:lnTo>
                                <a:cubicBezTo>
                                  <a:pt x="248602" y="207512"/>
                                  <a:pt x="255012" y="201112"/>
                                  <a:pt x="262847" y="201112"/>
                                </a:cubicBezTo>
                                <a:close/>
                                <a:moveTo>
                                  <a:pt x="161210" y="201112"/>
                                </a:moveTo>
                                <a:cubicBezTo>
                                  <a:pt x="161299" y="201112"/>
                                  <a:pt x="161388" y="201112"/>
                                  <a:pt x="161566" y="201112"/>
                                </a:cubicBezTo>
                                <a:cubicBezTo>
                                  <a:pt x="169309" y="201112"/>
                                  <a:pt x="175629" y="207334"/>
                                  <a:pt x="175807" y="215156"/>
                                </a:cubicBezTo>
                                <a:lnTo>
                                  <a:pt x="180257" y="448210"/>
                                </a:lnTo>
                                <a:cubicBezTo>
                                  <a:pt x="180435" y="456032"/>
                                  <a:pt x="174205" y="462609"/>
                                  <a:pt x="166283" y="462698"/>
                                </a:cubicBezTo>
                                <a:cubicBezTo>
                                  <a:pt x="166194" y="462698"/>
                                  <a:pt x="166105" y="462698"/>
                                  <a:pt x="166016" y="462698"/>
                                </a:cubicBezTo>
                                <a:cubicBezTo>
                                  <a:pt x="158273" y="462698"/>
                                  <a:pt x="151864" y="456565"/>
                                  <a:pt x="151686" y="448743"/>
                                </a:cubicBezTo>
                                <a:lnTo>
                                  <a:pt x="147236" y="215689"/>
                                </a:lnTo>
                                <a:cubicBezTo>
                                  <a:pt x="147058" y="207778"/>
                                  <a:pt x="153377" y="201290"/>
                                  <a:pt x="161210" y="201112"/>
                                </a:cubicBezTo>
                                <a:close/>
                                <a:moveTo>
                                  <a:pt x="69421" y="85760"/>
                                </a:moveTo>
                                <a:lnTo>
                                  <a:pt x="87488" y="554288"/>
                                </a:lnTo>
                                <a:cubicBezTo>
                                  <a:pt x="88022" y="567708"/>
                                  <a:pt x="98881" y="578106"/>
                                  <a:pt x="112231" y="578106"/>
                                </a:cubicBezTo>
                                <a:lnTo>
                                  <a:pt x="413411" y="578106"/>
                                </a:lnTo>
                                <a:cubicBezTo>
                                  <a:pt x="426850" y="578106"/>
                                  <a:pt x="437709" y="567708"/>
                                  <a:pt x="438243" y="554288"/>
                                </a:cubicBezTo>
                                <a:lnTo>
                                  <a:pt x="456221" y="85760"/>
                                </a:lnTo>
                                <a:close/>
                                <a:moveTo>
                                  <a:pt x="206216" y="28527"/>
                                </a:moveTo>
                                <a:lnTo>
                                  <a:pt x="206216" y="57144"/>
                                </a:lnTo>
                                <a:lnTo>
                                  <a:pt x="319515" y="57144"/>
                                </a:lnTo>
                                <a:lnTo>
                                  <a:pt x="319515" y="28527"/>
                                </a:lnTo>
                                <a:close/>
                                <a:moveTo>
                                  <a:pt x="206038" y="0"/>
                                </a:moveTo>
                                <a:lnTo>
                                  <a:pt x="319693" y="0"/>
                                </a:lnTo>
                                <a:cubicBezTo>
                                  <a:pt x="335357" y="0"/>
                                  <a:pt x="348084" y="12708"/>
                                  <a:pt x="348084" y="28350"/>
                                </a:cubicBezTo>
                                <a:lnTo>
                                  <a:pt x="348084" y="57144"/>
                                </a:lnTo>
                                <a:lnTo>
                                  <a:pt x="511402" y="57144"/>
                                </a:lnTo>
                                <a:cubicBezTo>
                                  <a:pt x="519234" y="57144"/>
                                  <a:pt x="525642" y="63543"/>
                                  <a:pt x="525642" y="71452"/>
                                </a:cubicBezTo>
                                <a:cubicBezTo>
                                  <a:pt x="525642" y="79362"/>
                                  <a:pt x="519234" y="85671"/>
                                  <a:pt x="511402" y="85671"/>
                                </a:cubicBezTo>
                                <a:lnTo>
                                  <a:pt x="484879" y="85671"/>
                                </a:lnTo>
                                <a:lnTo>
                                  <a:pt x="466812" y="555444"/>
                                </a:lnTo>
                                <a:cubicBezTo>
                                  <a:pt x="465655" y="584149"/>
                                  <a:pt x="442248" y="606722"/>
                                  <a:pt x="413411" y="606722"/>
                                </a:cubicBezTo>
                                <a:lnTo>
                                  <a:pt x="112231" y="606722"/>
                                </a:lnTo>
                                <a:cubicBezTo>
                                  <a:pt x="83483" y="606722"/>
                                  <a:pt x="59987" y="584149"/>
                                  <a:pt x="58919" y="555444"/>
                                </a:cubicBezTo>
                                <a:lnTo>
                                  <a:pt x="40852" y="85760"/>
                                </a:lnTo>
                                <a:lnTo>
                                  <a:pt x="14329" y="85760"/>
                                </a:lnTo>
                                <a:cubicBezTo>
                                  <a:pt x="6408" y="85760"/>
                                  <a:pt x="0" y="79362"/>
                                  <a:pt x="0" y="71452"/>
                                </a:cubicBezTo>
                                <a:cubicBezTo>
                                  <a:pt x="0" y="63543"/>
                                  <a:pt x="6408" y="57144"/>
                                  <a:pt x="14329" y="57144"/>
                                </a:cubicBezTo>
                                <a:lnTo>
                                  <a:pt x="177647" y="57144"/>
                                </a:lnTo>
                                <a:lnTo>
                                  <a:pt x="177647" y="28350"/>
                                </a:lnTo>
                                <a:cubicBezTo>
                                  <a:pt x="177647" y="12708"/>
                                  <a:pt x="190374" y="0"/>
                                  <a:pt x="2060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6887630"/>
                            <a:ext cx="387861" cy="387395"/>
                          </a:xfrm>
                          <a:custGeom>
                            <a:avLst/>
                            <a:gdLst>
                              <a:gd name="connsiteX0" fmla="*/ 307007 w 608227"/>
                              <a:gd name="connsiteY0" fmla="*/ 287130 h 607498"/>
                              <a:gd name="connsiteX1" fmla="*/ 316763 w 608227"/>
                              <a:gd name="connsiteY1" fmla="*/ 291151 h 607498"/>
                              <a:gd name="connsiteX2" fmla="*/ 316763 w 608227"/>
                              <a:gd name="connsiteY2" fmla="*/ 310634 h 607498"/>
                              <a:gd name="connsiteX3" fmla="*/ 151583 w 608227"/>
                              <a:gd name="connsiteY3" fmla="*/ 475472 h 607498"/>
                              <a:gd name="connsiteX4" fmla="*/ 141879 w 608227"/>
                              <a:gd name="connsiteY4" fmla="*/ 479492 h 607498"/>
                              <a:gd name="connsiteX5" fmla="*/ 132174 w 608227"/>
                              <a:gd name="connsiteY5" fmla="*/ 475472 h 607498"/>
                              <a:gd name="connsiteX6" fmla="*/ 132174 w 608227"/>
                              <a:gd name="connsiteY6" fmla="*/ 456091 h 607498"/>
                              <a:gd name="connsiteX7" fmla="*/ 297251 w 608227"/>
                              <a:gd name="connsiteY7" fmla="*/ 291151 h 607498"/>
                              <a:gd name="connsiteX8" fmla="*/ 307007 w 608227"/>
                              <a:gd name="connsiteY8" fmla="*/ 287130 h 607498"/>
                              <a:gd name="connsiteX9" fmla="*/ 463294 w 608227"/>
                              <a:gd name="connsiteY9" fmla="*/ 107756 h 607498"/>
                              <a:gd name="connsiteX10" fmla="*/ 437054 w 608227"/>
                              <a:gd name="connsiteY10" fmla="*/ 118576 h 607498"/>
                              <a:gd name="connsiteX11" fmla="*/ 437054 w 608227"/>
                              <a:gd name="connsiteY11" fmla="*/ 171032 h 607498"/>
                              <a:gd name="connsiteX12" fmla="*/ 489612 w 608227"/>
                              <a:gd name="connsiteY12" fmla="*/ 171032 h 607498"/>
                              <a:gd name="connsiteX13" fmla="*/ 489612 w 608227"/>
                              <a:gd name="connsiteY13" fmla="*/ 118576 h 607498"/>
                              <a:gd name="connsiteX14" fmla="*/ 463294 w 608227"/>
                              <a:gd name="connsiteY14" fmla="*/ 107756 h 607498"/>
                              <a:gd name="connsiteX15" fmla="*/ 463281 w 608227"/>
                              <a:gd name="connsiteY15" fmla="*/ 80265 h 607498"/>
                              <a:gd name="connsiteX16" fmla="*/ 509024 w 608227"/>
                              <a:gd name="connsiteY16" fmla="*/ 99202 h 607498"/>
                              <a:gd name="connsiteX17" fmla="*/ 509024 w 608227"/>
                              <a:gd name="connsiteY17" fmla="*/ 190509 h 607498"/>
                              <a:gd name="connsiteX18" fmla="*/ 463281 w 608227"/>
                              <a:gd name="connsiteY18" fmla="*/ 209368 h 607498"/>
                              <a:gd name="connsiteX19" fmla="*/ 417539 w 608227"/>
                              <a:gd name="connsiteY19" fmla="*/ 190509 h 607498"/>
                              <a:gd name="connsiteX20" fmla="*/ 417539 w 608227"/>
                              <a:gd name="connsiteY20" fmla="*/ 99202 h 607498"/>
                              <a:gd name="connsiteX21" fmla="*/ 463281 w 608227"/>
                              <a:gd name="connsiteY21" fmla="*/ 80265 h 607498"/>
                              <a:gd name="connsiteX22" fmla="*/ 426100 w 608227"/>
                              <a:gd name="connsiteY22" fmla="*/ 27524 h 607498"/>
                              <a:gd name="connsiteX23" fmla="*/ 316761 w 608227"/>
                              <a:gd name="connsiteY23" fmla="*/ 72677 h 607498"/>
                              <a:gd name="connsiteX24" fmla="*/ 287749 w 608227"/>
                              <a:gd name="connsiteY24" fmla="*/ 251020 h 607498"/>
                              <a:gd name="connsiteX25" fmla="*/ 285168 w 608227"/>
                              <a:gd name="connsiteY25" fmla="*/ 266895 h 607498"/>
                              <a:gd name="connsiteX26" fmla="*/ 27670 w 608227"/>
                              <a:gd name="connsiteY26" fmla="*/ 523997 h 607498"/>
                              <a:gd name="connsiteX27" fmla="*/ 27567 w 608227"/>
                              <a:gd name="connsiteY27" fmla="*/ 560387 h 607498"/>
                              <a:gd name="connsiteX28" fmla="*/ 93129 w 608227"/>
                              <a:gd name="connsiteY28" fmla="*/ 494926 h 607498"/>
                              <a:gd name="connsiteX29" fmla="*/ 112642 w 608227"/>
                              <a:gd name="connsiteY29" fmla="*/ 494926 h 607498"/>
                              <a:gd name="connsiteX30" fmla="*/ 112642 w 608227"/>
                              <a:gd name="connsiteY30" fmla="*/ 514307 h 607498"/>
                              <a:gd name="connsiteX31" fmla="*/ 46977 w 608227"/>
                              <a:gd name="connsiteY31" fmla="*/ 579871 h 607498"/>
                              <a:gd name="connsiteX32" fmla="*/ 146301 w 608227"/>
                              <a:gd name="connsiteY32" fmla="*/ 580077 h 607498"/>
                              <a:gd name="connsiteX33" fmla="*/ 146301 w 608227"/>
                              <a:gd name="connsiteY33" fmla="*/ 522760 h 607498"/>
                              <a:gd name="connsiteX34" fmla="*/ 160033 w 608227"/>
                              <a:gd name="connsiteY34" fmla="*/ 509049 h 607498"/>
                              <a:gd name="connsiteX35" fmla="*/ 217335 w 608227"/>
                              <a:gd name="connsiteY35" fmla="*/ 509049 h 607498"/>
                              <a:gd name="connsiteX36" fmla="*/ 217335 w 608227"/>
                              <a:gd name="connsiteY36" fmla="*/ 451732 h 607498"/>
                              <a:gd name="connsiteX37" fmla="*/ 231170 w 608227"/>
                              <a:gd name="connsiteY37" fmla="*/ 438021 h 607498"/>
                              <a:gd name="connsiteX38" fmla="*/ 288472 w 608227"/>
                              <a:gd name="connsiteY38" fmla="*/ 438021 h 607498"/>
                              <a:gd name="connsiteX39" fmla="*/ 288472 w 608227"/>
                              <a:gd name="connsiteY39" fmla="*/ 380704 h 607498"/>
                              <a:gd name="connsiteX40" fmla="*/ 292498 w 608227"/>
                              <a:gd name="connsiteY40" fmla="*/ 371014 h 607498"/>
                              <a:gd name="connsiteX41" fmla="*/ 340921 w 608227"/>
                              <a:gd name="connsiteY41" fmla="*/ 322666 h 607498"/>
                              <a:gd name="connsiteX42" fmla="*/ 356821 w 608227"/>
                              <a:gd name="connsiteY42" fmla="*/ 320089 h 607498"/>
                              <a:gd name="connsiteX43" fmla="*/ 535542 w 608227"/>
                              <a:gd name="connsiteY43" fmla="*/ 291121 h 607498"/>
                              <a:gd name="connsiteX44" fmla="*/ 580764 w 608227"/>
                              <a:gd name="connsiteY44" fmla="*/ 181951 h 607498"/>
                              <a:gd name="connsiteX45" fmla="*/ 535542 w 608227"/>
                              <a:gd name="connsiteY45" fmla="*/ 72677 h 607498"/>
                              <a:gd name="connsiteX46" fmla="*/ 426100 w 608227"/>
                              <a:gd name="connsiteY46" fmla="*/ 27524 h 607498"/>
                              <a:gd name="connsiteX47" fmla="*/ 426100 w 608227"/>
                              <a:gd name="connsiteY47" fmla="*/ 0 h 607498"/>
                              <a:gd name="connsiteX48" fmla="*/ 554952 w 608227"/>
                              <a:gd name="connsiteY48" fmla="*/ 53296 h 607498"/>
                              <a:gd name="connsiteX49" fmla="*/ 554952 w 608227"/>
                              <a:gd name="connsiteY49" fmla="*/ 310605 h 607498"/>
                              <a:gd name="connsiteX50" fmla="*/ 426100 w 608227"/>
                              <a:gd name="connsiteY50" fmla="*/ 364004 h 607498"/>
                              <a:gd name="connsiteX51" fmla="*/ 353621 w 608227"/>
                              <a:gd name="connsiteY51" fmla="*/ 348850 h 607498"/>
                              <a:gd name="connsiteX52" fmla="*/ 316039 w 608227"/>
                              <a:gd name="connsiteY52" fmla="*/ 386477 h 607498"/>
                              <a:gd name="connsiteX53" fmla="*/ 316039 w 608227"/>
                              <a:gd name="connsiteY53" fmla="*/ 451732 h 607498"/>
                              <a:gd name="connsiteX54" fmla="*/ 302307 w 608227"/>
                              <a:gd name="connsiteY54" fmla="*/ 465546 h 607498"/>
                              <a:gd name="connsiteX55" fmla="*/ 244902 w 608227"/>
                              <a:gd name="connsiteY55" fmla="*/ 465546 h 607498"/>
                              <a:gd name="connsiteX56" fmla="*/ 244902 w 608227"/>
                              <a:gd name="connsiteY56" fmla="*/ 522760 h 607498"/>
                              <a:gd name="connsiteX57" fmla="*/ 231170 w 608227"/>
                              <a:gd name="connsiteY57" fmla="*/ 536471 h 607498"/>
                              <a:gd name="connsiteX58" fmla="*/ 173764 w 608227"/>
                              <a:gd name="connsiteY58" fmla="*/ 536471 h 607498"/>
                              <a:gd name="connsiteX59" fmla="*/ 173764 w 608227"/>
                              <a:gd name="connsiteY59" fmla="*/ 593788 h 607498"/>
                              <a:gd name="connsiteX60" fmla="*/ 169738 w 608227"/>
                              <a:gd name="connsiteY60" fmla="*/ 603478 h 607498"/>
                              <a:gd name="connsiteX61" fmla="*/ 160033 w 608227"/>
                              <a:gd name="connsiteY61" fmla="*/ 607498 h 607498"/>
                              <a:gd name="connsiteX62" fmla="*/ 13732 w 608227"/>
                              <a:gd name="connsiteY62" fmla="*/ 607395 h 607498"/>
                              <a:gd name="connsiteX63" fmla="*/ 13525 w 608227"/>
                              <a:gd name="connsiteY63" fmla="*/ 607395 h 607498"/>
                              <a:gd name="connsiteX64" fmla="*/ 4027 w 608227"/>
                              <a:gd name="connsiteY64" fmla="*/ 603375 h 607498"/>
                              <a:gd name="connsiteX65" fmla="*/ 0 w 608227"/>
                              <a:gd name="connsiteY65" fmla="*/ 593994 h 607498"/>
                              <a:gd name="connsiteX66" fmla="*/ 0 w 608227"/>
                              <a:gd name="connsiteY66" fmla="*/ 593581 h 607498"/>
                              <a:gd name="connsiteX67" fmla="*/ 206 w 608227"/>
                              <a:gd name="connsiteY67" fmla="*/ 518327 h 607498"/>
                              <a:gd name="connsiteX68" fmla="*/ 4233 w 608227"/>
                              <a:gd name="connsiteY68" fmla="*/ 508637 h 607498"/>
                              <a:gd name="connsiteX69" fmla="*/ 258840 w 608227"/>
                              <a:gd name="connsiteY69" fmla="*/ 254319 h 607498"/>
                              <a:gd name="connsiteX70" fmla="*/ 297248 w 608227"/>
                              <a:gd name="connsiteY70" fmla="*/ 53296 h 607498"/>
                              <a:gd name="connsiteX71" fmla="*/ 426100 w 608227"/>
                              <a:gd name="connsiteY71" fmla="*/ 0 h 6074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608227" h="607498">
                                <a:moveTo>
                                  <a:pt x="307007" y="287130"/>
                                </a:moveTo>
                                <a:cubicBezTo>
                                  <a:pt x="310543" y="287130"/>
                                  <a:pt x="314078" y="288471"/>
                                  <a:pt x="316763" y="291151"/>
                                </a:cubicBezTo>
                                <a:cubicBezTo>
                                  <a:pt x="322131" y="296511"/>
                                  <a:pt x="322131" y="305274"/>
                                  <a:pt x="316763" y="310634"/>
                                </a:cubicBezTo>
                                <a:lnTo>
                                  <a:pt x="151583" y="475472"/>
                                </a:lnTo>
                                <a:cubicBezTo>
                                  <a:pt x="148899" y="478152"/>
                                  <a:pt x="145389" y="479492"/>
                                  <a:pt x="141879" y="479492"/>
                                </a:cubicBezTo>
                                <a:cubicBezTo>
                                  <a:pt x="138369" y="479492"/>
                                  <a:pt x="134858" y="478152"/>
                                  <a:pt x="132174" y="475472"/>
                                </a:cubicBezTo>
                                <a:cubicBezTo>
                                  <a:pt x="126806" y="470111"/>
                                  <a:pt x="126806" y="461452"/>
                                  <a:pt x="132174" y="456091"/>
                                </a:cubicBezTo>
                                <a:lnTo>
                                  <a:pt x="297251" y="291151"/>
                                </a:lnTo>
                                <a:cubicBezTo>
                                  <a:pt x="299935" y="288471"/>
                                  <a:pt x="303471" y="287130"/>
                                  <a:pt x="307007" y="287130"/>
                                </a:cubicBezTo>
                                <a:close/>
                                <a:moveTo>
                                  <a:pt x="463294" y="107756"/>
                                </a:moveTo>
                                <a:cubicBezTo>
                                  <a:pt x="453782" y="107756"/>
                                  <a:pt x="444282" y="111363"/>
                                  <a:pt x="437054" y="118576"/>
                                </a:cubicBezTo>
                                <a:cubicBezTo>
                                  <a:pt x="422495" y="133107"/>
                                  <a:pt x="422495" y="156604"/>
                                  <a:pt x="437054" y="171032"/>
                                </a:cubicBezTo>
                                <a:cubicBezTo>
                                  <a:pt x="451510" y="185562"/>
                                  <a:pt x="475053" y="185562"/>
                                  <a:pt x="489612" y="171032"/>
                                </a:cubicBezTo>
                                <a:cubicBezTo>
                                  <a:pt x="504068" y="156604"/>
                                  <a:pt x="504068" y="133107"/>
                                  <a:pt x="489612" y="118576"/>
                                </a:cubicBezTo>
                                <a:cubicBezTo>
                                  <a:pt x="482332" y="111363"/>
                                  <a:pt x="472807" y="107756"/>
                                  <a:pt x="463294" y="107756"/>
                                </a:cubicBezTo>
                                <a:close/>
                                <a:moveTo>
                                  <a:pt x="463281" y="80265"/>
                                </a:moveTo>
                                <a:cubicBezTo>
                                  <a:pt x="479854" y="80265"/>
                                  <a:pt x="496427" y="86578"/>
                                  <a:pt x="509024" y="99202"/>
                                </a:cubicBezTo>
                                <a:cubicBezTo>
                                  <a:pt x="534322" y="124347"/>
                                  <a:pt x="534322" y="165364"/>
                                  <a:pt x="509024" y="190509"/>
                                </a:cubicBezTo>
                                <a:cubicBezTo>
                                  <a:pt x="496427" y="203082"/>
                                  <a:pt x="479906" y="209368"/>
                                  <a:pt x="463281" y="209368"/>
                                </a:cubicBezTo>
                                <a:cubicBezTo>
                                  <a:pt x="446760" y="209368"/>
                                  <a:pt x="430136" y="203082"/>
                                  <a:pt x="417539" y="190509"/>
                                </a:cubicBezTo>
                                <a:cubicBezTo>
                                  <a:pt x="392344" y="165364"/>
                                  <a:pt x="392344" y="124347"/>
                                  <a:pt x="417539" y="99202"/>
                                </a:cubicBezTo>
                                <a:cubicBezTo>
                                  <a:pt x="430136" y="86578"/>
                                  <a:pt x="446709" y="80265"/>
                                  <a:pt x="463281" y="80265"/>
                                </a:cubicBezTo>
                                <a:close/>
                                <a:moveTo>
                                  <a:pt x="426100" y="27524"/>
                                </a:moveTo>
                                <a:cubicBezTo>
                                  <a:pt x="384801" y="27524"/>
                                  <a:pt x="345980" y="43606"/>
                                  <a:pt x="316761" y="72677"/>
                                </a:cubicBezTo>
                                <a:cubicBezTo>
                                  <a:pt x="269578" y="119892"/>
                                  <a:pt x="257911" y="191538"/>
                                  <a:pt x="287749" y="251020"/>
                                </a:cubicBezTo>
                                <a:cubicBezTo>
                                  <a:pt x="290433" y="256380"/>
                                  <a:pt x="289401" y="262772"/>
                                  <a:pt x="285168" y="266895"/>
                                </a:cubicBezTo>
                                <a:lnTo>
                                  <a:pt x="27670" y="523997"/>
                                </a:lnTo>
                                <a:lnTo>
                                  <a:pt x="27567" y="560387"/>
                                </a:lnTo>
                                <a:lnTo>
                                  <a:pt x="93129" y="494926"/>
                                </a:lnTo>
                                <a:cubicBezTo>
                                  <a:pt x="98601" y="489565"/>
                                  <a:pt x="107273" y="489565"/>
                                  <a:pt x="112642" y="494926"/>
                                </a:cubicBezTo>
                                <a:cubicBezTo>
                                  <a:pt x="118011" y="500287"/>
                                  <a:pt x="118011" y="508946"/>
                                  <a:pt x="112642" y="514307"/>
                                </a:cubicBezTo>
                                <a:lnTo>
                                  <a:pt x="46977" y="579871"/>
                                </a:lnTo>
                                <a:lnTo>
                                  <a:pt x="146301" y="580077"/>
                                </a:lnTo>
                                <a:lnTo>
                                  <a:pt x="146301" y="522760"/>
                                </a:lnTo>
                                <a:cubicBezTo>
                                  <a:pt x="146301" y="515131"/>
                                  <a:pt x="152392" y="509049"/>
                                  <a:pt x="160033" y="509049"/>
                                </a:cubicBezTo>
                                <a:lnTo>
                                  <a:pt x="217335" y="509049"/>
                                </a:lnTo>
                                <a:lnTo>
                                  <a:pt x="217335" y="451732"/>
                                </a:lnTo>
                                <a:cubicBezTo>
                                  <a:pt x="217335" y="444207"/>
                                  <a:pt x="223529" y="438021"/>
                                  <a:pt x="231170" y="438021"/>
                                </a:cubicBezTo>
                                <a:lnTo>
                                  <a:pt x="288472" y="438021"/>
                                </a:lnTo>
                                <a:lnTo>
                                  <a:pt x="288472" y="380704"/>
                                </a:lnTo>
                                <a:cubicBezTo>
                                  <a:pt x="288472" y="377096"/>
                                  <a:pt x="289917" y="373591"/>
                                  <a:pt x="292498" y="371014"/>
                                </a:cubicBezTo>
                                <a:lnTo>
                                  <a:pt x="340921" y="322666"/>
                                </a:lnTo>
                                <a:cubicBezTo>
                                  <a:pt x="345154" y="318439"/>
                                  <a:pt x="351556" y="317408"/>
                                  <a:pt x="356821" y="320089"/>
                                </a:cubicBezTo>
                                <a:cubicBezTo>
                                  <a:pt x="416498" y="349881"/>
                                  <a:pt x="488255" y="338232"/>
                                  <a:pt x="535542" y="291121"/>
                                </a:cubicBezTo>
                                <a:cubicBezTo>
                                  <a:pt x="564657" y="261947"/>
                                  <a:pt x="580764" y="223186"/>
                                  <a:pt x="580764" y="181951"/>
                                </a:cubicBezTo>
                                <a:cubicBezTo>
                                  <a:pt x="580764" y="140715"/>
                                  <a:pt x="564657" y="101851"/>
                                  <a:pt x="535542" y="72677"/>
                                </a:cubicBezTo>
                                <a:cubicBezTo>
                                  <a:pt x="506323" y="43606"/>
                                  <a:pt x="467399" y="27524"/>
                                  <a:pt x="426100" y="27524"/>
                                </a:cubicBezTo>
                                <a:close/>
                                <a:moveTo>
                                  <a:pt x="426100" y="0"/>
                                </a:moveTo>
                                <a:cubicBezTo>
                                  <a:pt x="474833" y="0"/>
                                  <a:pt x="520571" y="18968"/>
                                  <a:pt x="554952" y="53296"/>
                                </a:cubicBezTo>
                                <a:cubicBezTo>
                                  <a:pt x="625986" y="124221"/>
                                  <a:pt x="625986" y="239680"/>
                                  <a:pt x="554952" y="310605"/>
                                </a:cubicBezTo>
                                <a:cubicBezTo>
                                  <a:pt x="519952" y="345551"/>
                                  <a:pt x="473387" y="364004"/>
                                  <a:pt x="426100" y="364004"/>
                                </a:cubicBezTo>
                                <a:cubicBezTo>
                                  <a:pt x="401631" y="364004"/>
                                  <a:pt x="376954" y="359056"/>
                                  <a:pt x="353621" y="348850"/>
                                </a:cubicBezTo>
                                <a:lnTo>
                                  <a:pt x="316039" y="386477"/>
                                </a:lnTo>
                                <a:lnTo>
                                  <a:pt x="316039" y="451732"/>
                                </a:lnTo>
                                <a:cubicBezTo>
                                  <a:pt x="316039" y="459361"/>
                                  <a:pt x="309844" y="465546"/>
                                  <a:pt x="302307" y="465546"/>
                                </a:cubicBezTo>
                                <a:lnTo>
                                  <a:pt x="244902" y="465546"/>
                                </a:lnTo>
                                <a:lnTo>
                                  <a:pt x="244902" y="522760"/>
                                </a:lnTo>
                                <a:cubicBezTo>
                                  <a:pt x="244902" y="530388"/>
                                  <a:pt x="238707" y="536471"/>
                                  <a:pt x="231170" y="536471"/>
                                </a:cubicBezTo>
                                <a:lnTo>
                                  <a:pt x="173764" y="536471"/>
                                </a:lnTo>
                                <a:lnTo>
                                  <a:pt x="173764" y="593788"/>
                                </a:lnTo>
                                <a:cubicBezTo>
                                  <a:pt x="173764" y="597396"/>
                                  <a:pt x="172319" y="600901"/>
                                  <a:pt x="169738" y="603478"/>
                                </a:cubicBezTo>
                                <a:cubicBezTo>
                                  <a:pt x="167157" y="606055"/>
                                  <a:pt x="163646" y="607498"/>
                                  <a:pt x="160033" y="607498"/>
                                </a:cubicBezTo>
                                <a:lnTo>
                                  <a:pt x="13732" y="607395"/>
                                </a:lnTo>
                                <a:cubicBezTo>
                                  <a:pt x="13732" y="607395"/>
                                  <a:pt x="13629" y="607292"/>
                                  <a:pt x="13525" y="607395"/>
                                </a:cubicBezTo>
                                <a:cubicBezTo>
                                  <a:pt x="10118" y="607292"/>
                                  <a:pt x="6711" y="605952"/>
                                  <a:pt x="4027" y="603375"/>
                                </a:cubicBezTo>
                                <a:cubicBezTo>
                                  <a:pt x="1445" y="600797"/>
                                  <a:pt x="103" y="597396"/>
                                  <a:pt x="0" y="593994"/>
                                </a:cubicBezTo>
                                <a:cubicBezTo>
                                  <a:pt x="0" y="593891"/>
                                  <a:pt x="0" y="593684"/>
                                  <a:pt x="0" y="593581"/>
                                </a:cubicBezTo>
                                <a:lnTo>
                                  <a:pt x="206" y="518327"/>
                                </a:lnTo>
                                <a:cubicBezTo>
                                  <a:pt x="206" y="514719"/>
                                  <a:pt x="1652" y="511214"/>
                                  <a:pt x="4233" y="508637"/>
                                </a:cubicBezTo>
                                <a:lnTo>
                                  <a:pt x="258840" y="254319"/>
                                </a:lnTo>
                                <a:cubicBezTo>
                                  <a:pt x="229208" y="186074"/>
                                  <a:pt x="244076" y="106387"/>
                                  <a:pt x="297248" y="53296"/>
                                </a:cubicBezTo>
                                <a:cubicBezTo>
                                  <a:pt x="331732" y="18968"/>
                                  <a:pt x="377471" y="0"/>
                                  <a:pt x="426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232900" y="6887397"/>
                            <a:ext cx="282318" cy="387861"/>
                          </a:xfrm>
                          <a:custGeom>
                            <a:avLst/>
                            <a:gdLst>
                              <a:gd name="connsiteX0" fmla="*/ 116276 w 441316"/>
                              <a:gd name="connsiteY0" fmla="*/ 484786 h 606298"/>
                              <a:gd name="connsiteX1" fmla="*/ 116276 w 441316"/>
                              <a:gd name="connsiteY1" fmla="*/ 562468 h 606298"/>
                              <a:gd name="connsiteX2" fmla="*/ 126398 w 441316"/>
                              <a:gd name="connsiteY2" fmla="*/ 572573 h 606298"/>
                              <a:gd name="connsiteX3" fmla="*/ 274937 w 441316"/>
                              <a:gd name="connsiteY3" fmla="*/ 572573 h 606298"/>
                              <a:gd name="connsiteX4" fmla="*/ 285059 w 441316"/>
                              <a:gd name="connsiteY4" fmla="*/ 562468 h 606298"/>
                              <a:gd name="connsiteX5" fmla="*/ 285059 w 441316"/>
                              <a:gd name="connsiteY5" fmla="*/ 484786 h 606298"/>
                              <a:gd name="connsiteX6" fmla="*/ 200667 w 441316"/>
                              <a:gd name="connsiteY6" fmla="*/ 503480 h 606298"/>
                              <a:gd name="connsiteX7" fmla="*/ 116276 w 441316"/>
                              <a:gd name="connsiteY7" fmla="*/ 484786 h 606298"/>
                              <a:gd name="connsiteX8" fmla="*/ 152990 w 441316"/>
                              <a:gd name="connsiteY8" fmla="*/ 251848 h 606298"/>
                              <a:gd name="connsiteX9" fmla="*/ 200688 w 441316"/>
                              <a:gd name="connsiteY9" fmla="*/ 299480 h 606298"/>
                              <a:gd name="connsiteX10" fmla="*/ 248385 w 441316"/>
                              <a:gd name="connsiteY10" fmla="*/ 251848 h 606298"/>
                              <a:gd name="connsiteX11" fmla="*/ 272170 w 441316"/>
                              <a:gd name="connsiteY11" fmla="*/ 275727 h 606298"/>
                              <a:gd name="connsiteX12" fmla="*/ 200688 w 441316"/>
                              <a:gd name="connsiteY12" fmla="*/ 347111 h 606298"/>
                              <a:gd name="connsiteX13" fmla="*/ 129205 w 441316"/>
                              <a:gd name="connsiteY13" fmla="*/ 275727 h 606298"/>
                              <a:gd name="connsiteX14" fmla="*/ 200667 w 441316"/>
                              <a:gd name="connsiteY14" fmla="*/ 136544 h 606298"/>
                              <a:gd name="connsiteX15" fmla="*/ 33782 w 441316"/>
                              <a:gd name="connsiteY15" fmla="*/ 303149 h 606298"/>
                              <a:gd name="connsiteX16" fmla="*/ 200667 w 441316"/>
                              <a:gd name="connsiteY16" fmla="*/ 469755 h 606298"/>
                              <a:gd name="connsiteX17" fmla="*/ 367552 w 441316"/>
                              <a:gd name="connsiteY17" fmla="*/ 303149 h 606298"/>
                              <a:gd name="connsiteX18" fmla="*/ 200667 w 441316"/>
                              <a:gd name="connsiteY18" fmla="*/ 136544 h 606298"/>
                              <a:gd name="connsiteX19" fmla="*/ 126398 w 441316"/>
                              <a:gd name="connsiteY19" fmla="*/ 33726 h 606298"/>
                              <a:gd name="connsiteX20" fmla="*/ 116276 w 441316"/>
                              <a:gd name="connsiteY20" fmla="*/ 43831 h 606298"/>
                              <a:gd name="connsiteX21" fmla="*/ 116276 w 441316"/>
                              <a:gd name="connsiteY21" fmla="*/ 121512 h 606298"/>
                              <a:gd name="connsiteX22" fmla="*/ 200667 w 441316"/>
                              <a:gd name="connsiteY22" fmla="*/ 102818 h 606298"/>
                              <a:gd name="connsiteX23" fmla="*/ 285059 w 441316"/>
                              <a:gd name="connsiteY23" fmla="*/ 121512 h 606298"/>
                              <a:gd name="connsiteX24" fmla="*/ 285059 w 441316"/>
                              <a:gd name="connsiteY24" fmla="*/ 43831 h 606298"/>
                              <a:gd name="connsiteX25" fmla="*/ 274937 w 441316"/>
                              <a:gd name="connsiteY25" fmla="*/ 33726 h 606298"/>
                              <a:gd name="connsiteX26" fmla="*/ 126398 w 441316"/>
                              <a:gd name="connsiteY26" fmla="*/ 0 h 606298"/>
                              <a:gd name="connsiteX27" fmla="*/ 274937 w 441316"/>
                              <a:gd name="connsiteY27" fmla="*/ 0 h 606298"/>
                              <a:gd name="connsiteX28" fmla="*/ 318714 w 441316"/>
                              <a:gd name="connsiteY28" fmla="*/ 43831 h 606298"/>
                              <a:gd name="connsiteX29" fmla="*/ 318714 w 441316"/>
                              <a:gd name="connsiteY29" fmla="*/ 141343 h 606298"/>
                              <a:gd name="connsiteX30" fmla="*/ 371601 w 441316"/>
                              <a:gd name="connsiteY30" fmla="*/ 198310 h 606298"/>
                              <a:gd name="connsiteX31" fmla="*/ 383495 w 441316"/>
                              <a:gd name="connsiteY31" fmla="*/ 186563 h 606298"/>
                              <a:gd name="connsiteX32" fmla="*/ 407281 w 441316"/>
                              <a:gd name="connsiteY32" fmla="*/ 210310 h 606298"/>
                              <a:gd name="connsiteX33" fmla="*/ 387543 w 441316"/>
                              <a:gd name="connsiteY33" fmla="*/ 230141 h 606298"/>
                              <a:gd name="connsiteX34" fmla="*/ 400575 w 441316"/>
                              <a:gd name="connsiteY34" fmla="*/ 286350 h 606298"/>
                              <a:gd name="connsiteX35" fmla="*/ 407534 w 441316"/>
                              <a:gd name="connsiteY35" fmla="*/ 286350 h 606298"/>
                              <a:gd name="connsiteX36" fmla="*/ 407534 w 441316"/>
                              <a:gd name="connsiteY36" fmla="*/ 269424 h 606298"/>
                              <a:gd name="connsiteX37" fmla="*/ 441316 w 441316"/>
                              <a:gd name="connsiteY37" fmla="*/ 269424 h 606298"/>
                              <a:gd name="connsiteX38" fmla="*/ 441316 w 441316"/>
                              <a:gd name="connsiteY38" fmla="*/ 336875 h 606298"/>
                              <a:gd name="connsiteX39" fmla="*/ 407534 w 441316"/>
                              <a:gd name="connsiteY39" fmla="*/ 336875 h 606298"/>
                              <a:gd name="connsiteX40" fmla="*/ 407534 w 441316"/>
                              <a:gd name="connsiteY40" fmla="*/ 319949 h 606298"/>
                              <a:gd name="connsiteX41" fmla="*/ 400575 w 441316"/>
                              <a:gd name="connsiteY41" fmla="*/ 319949 h 606298"/>
                              <a:gd name="connsiteX42" fmla="*/ 387543 w 441316"/>
                              <a:gd name="connsiteY42" fmla="*/ 376158 h 606298"/>
                              <a:gd name="connsiteX43" fmla="*/ 407281 w 441316"/>
                              <a:gd name="connsiteY43" fmla="*/ 395989 h 606298"/>
                              <a:gd name="connsiteX44" fmla="*/ 383495 w 441316"/>
                              <a:gd name="connsiteY44" fmla="*/ 419735 h 606298"/>
                              <a:gd name="connsiteX45" fmla="*/ 371601 w 441316"/>
                              <a:gd name="connsiteY45" fmla="*/ 407988 h 606298"/>
                              <a:gd name="connsiteX46" fmla="*/ 318714 w 441316"/>
                              <a:gd name="connsiteY46" fmla="*/ 464955 h 606298"/>
                              <a:gd name="connsiteX47" fmla="*/ 318714 w 441316"/>
                              <a:gd name="connsiteY47" fmla="*/ 562468 h 606298"/>
                              <a:gd name="connsiteX48" fmla="*/ 274937 w 441316"/>
                              <a:gd name="connsiteY48" fmla="*/ 606298 h 606298"/>
                              <a:gd name="connsiteX49" fmla="*/ 126398 w 441316"/>
                              <a:gd name="connsiteY49" fmla="*/ 606298 h 606298"/>
                              <a:gd name="connsiteX50" fmla="*/ 82620 w 441316"/>
                              <a:gd name="connsiteY50" fmla="*/ 562468 h 606298"/>
                              <a:gd name="connsiteX51" fmla="*/ 82620 w 441316"/>
                              <a:gd name="connsiteY51" fmla="*/ 464955 h 606298"/>
                              <a:gd name="connsiteX52" fmla="*/ 0 w 441316"/>
                              <a:gd name="connsiteY52" fmla="*/ 303149 h 606298"/>
                              <a:gd name="connsiteX53" fmla="*/ 82620 w 441316"/>
                              <a:gd name="connsiteY53" fmla="*/ 141343 h 606298"/>
                              <a:gd name="connsiteX54" fmla="*/ 82620 w 441316"/>
                              <a:gd name="connsiteY54" fmla="*/ 43831 h 606298"/>
                              <a:gd name="connsiteX55" fmla="*/ 126398 w 441316"/>
                              <a:gd name="connsiteY55" fmla="*/ 0 h 606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441316" h="606298">
                                <a:moveTo>
                                  <a:pt x="116276" y="484786"/>
                                </a:moveTo>
                                <a:lnTo>
                                  <a:pt x="116276" y="562468"/>
                                </a:lnTo>
                                <a:cubicBezTo>
                                  <a:pt x="116276" y="568026"/>
                                  <a:pt x="120831" y="572573"/>
                                  <a:pt x="126398" y="572573"/>
                                </a:cubicBezTo>
                                <a:lnTo>
                                  <a:pt x="274937" y="572573"/>
                                </a:lnTo>
                                <a:cubicBezTo>
                                  <a:pt x="280504" y="572573"/>
                                  <a:pt x="285059" y="568026"/>
                                  <a:pt x="285059" y="562468"/>
                                </a:cubicBezTo>
                                <a:lnTo>
                                  <a:pt x="285059" y="484786"/>
                                </a:lnTo>
                                <a:cubicBezTo>
                                  <a:pt x="259374" y="496786"/>
                                  <a:pt x="230780" y="503480"/>
                                  <a:pt x="200667" y="503480"/>
                                </a:cubicBezTo>
                                <a:cubicBezTo>
                                  <a:pt x="170554" y="503480"/>
                                  <a:pt x="141960" y="496786"/>
                                  <a:pt x="116276" y="484786"/>
                                </a:cubicBezTo>
                                <a:close/>
                                <a:moveTo>
                                  <a:pt x="152990" y="251848"/>
                                </a:moveTo>
                                <a:lnTo>
                                  <a:pt x="200688" y="299480"/>
                                </a:lnTo>
                                <a:lnTo>
                                  <a:pt x="248385" y="251848"/>
                                </a:lnTo>
                                <a:lnTo>
                                  <a:pt x="272170" y="275727"/>
                                </a:lnTo>
                                <a:lnTo>
                                  <a:pt x="200688" y="347111"/>
                                </a:lnTo>
                                <a:lnTo>
                                  <a:pt x="129205" y="275727"/>
                                </a:lnTo>
                                <a:close/>
                                <a:moveTo>
                                  <a:pt x="200667" y="136544"/>
                                </a:moveTo>
                                <a:cubicBezTo>
                                  <a:pt x="108684" y="136544"/>
                                  <a:pt x="33782" y="211320"/>
                                  <a:pt x="33782" y="303149"/>
                                </a:cubicBezTo>
                                <a:cubicBezTo>
                                  <a:pt x="33782" y="394978"/>
                                  <a:pt x="108684" y="469755"/>
                                  <a:pt x="200667" y="469755"/>
                                </a:cubicBezTo>
                                <a:cubicBezTo>
                                  <a:pt x="292650" y="469755"/>
                                  <a:pt x="367552" y="394978"/>
                                  <a:pt x="367552" y="303149"/>
                                </a:cubicBezTo>
                                <a:cubicBezTo>
                                  <a:pt x="367552" y="211320"/>
                                  <a:pt x="292650" y="136544"/>
                                  <a:pt x="200667" y="136544"/>
                                </a:cubicBezTo>
                                <a:close/>
                                <a:moveTo>
                                  <a:pt x="126398" y="33726"/>
                                </a:moveTo>
                                <a:cubicBezTo>
                                  <a:pt x="120831" y="33726"/>
                                  <a:pt x="116276" y="38273"/>
                                  <a:pt x="116276" y="43831"/>
                                </a:cubicBezTo>
                                <a:lnTo>
                                  <a:pt x="116276" y="121512"/>
                                </a:lnTo>
                                <a:cubicBezTo>
                                  <a:pt x="141960" y="109513"/>
                                  <a:pt x="170554" y="102818"/>
                                  <a:pt x="200667" y="102818"/>
                                </a:cubicBezTo>
                                <a:cubicBezTo>
                                  <a:pt x="230780" y="102818"/>
                                  <a:pt x="259374" y="109513"/>
                                  <a:pt x="285059" y="121512"/>
                                </a:cubicBezTo>
                                <a:lnTo>
                                  <a:pt x="285059" y="43831"/>
                                </a:lnTo>
                                <a:cubicBezTo>
                                  <a:pt x="285059" y="38273"/>
                                  <a:pt x="280504" y="33726"/>
                                  <a:pt x="274937" y="33726"/>
                                </a:cubicBezTo>
                                <a:close/>
                                <a:moveTo>
                                  <a:pt x="126398" y="0"/>
                                </a:moveTo>
                                <a:lnTo>
                                  <a:pt x="274937" y="0"/>
                                </a:lnTo>
                                <a:cubicBezTo>
                                  <a:pt x="299103" y="0"/>
                                  <a:pt x="318714" y="19705"/>
                                  <a:pt x="318714" y="43831"/>
                                </a:cubicBezTo>
                                <a:lnTo>
                                  <a:pt x="318714" y="141343"/>
                                </a:lnTo>
                                <a:cubicBezTo>
                                  <a:pt x="339844" y="156754"/>
                                  <a:pt x="357810" y="176079"/>
                                  <a:pt x="371601" y="198310"/>
                                </a:cubicBezTo>
                                <a:lnTo>
                                  <a:pt x="383495" y="186563"/>
                                </a:lnTo>
                                <a:lnTo>
                                  <a:pt x="407281" y="210310"/>
                                </a:lnTo>
                                <a:lnTo>
                                  <a:pt x="387543" y="230141"/>
                                </a:lnTo>
                                <a:cubicBezTo>
                                  <a:pt x="394502" y="247825"/>
                                  <a:pt x="398930" y="266645"/>
                                  <a:pt x="400575" y="286350"/>
                                </a:cubicBezTo>
                                <a:lnTo>
                                  <a:pt x="407534" y="286350"/>
                                </a:lnTo>
                                <a:lnTo>
                                  <a:pt x="407534" y="269424"/>
                                </a:lnTo>
                                <a:lnTo>
                                  <a:pt x="441316" y="269424"/>
                                </a:lnTo>
                                <a:lnTo>
                                  <a:pt x="441316" y="336875"/>
                                </a:lnTo>
                                <a:lnTo>
                                  <a:pt x="407534" y="336875"/>
                                </a:lnTo>
                                <a:lnTo>
                                  <a:pt x="407534" y="319949"/>
                                </a:lnTo>
                                <a:lnTo>
                                  <a:pt x="400575" y="319949"/>
                                </a:lnTo>
                                <a:cubicBezTo>
                                  <a:pt x="398930" y="339653"/>
                                  <a:pt x="394502" y="358474"/>
                                  <a:pt x="387543" y="376158"/>
                                </a:cubicBezTo>
                                <a:lnTo>
                                  <a:pt x="407281" y="395989"/>
                                </a:lnTo>
                                <a:lnTo>
                                  <a:pt x="383495" y="419735"/>
                                </a:lnTo>
                                <a:lnTo>
                                  <a:pt x="371601" y="407988"/>
                                </a:lnTo>
                                <a:cubicBezTo>
                                  <a:pt x="357810" y="430219"/>
                                  <a:pt x="339844" y="449545"/>
                                  <a:pt x="318714" y="464955"/>
                                </a:cubicBezTo>
                                <a:lnTo>
                                  <a:pt x="318714" y="562468"/>
                                </a:lnTo>
                                <a:cubicBezTo>
                                  <a:pt x="318714" y="586594"/>
                                  <a:pt x="299103" y="606298"/>
                                  <a:pt x="274937" y="606298"/>
                                </a:cubicBezTo>
                                <a:lnTo>
                                  <a:pt x="126398" y="606298"/>
                                </a:lnTo>
                                <a:cubicBezTo>
                                  <a:pt x="102231" y="606298"/>
                                  <a:pt x="82620" y="586594"/>
                                  <a:pt x="82620" y="562468"/>
                                </a:cubicBezTo>
                                <a:lnTo>
                                  <a:pt x="82620" y="464955"/>
                                </a:lnTo>
                                <a:cubicBezTo>
                                  <a:pt x="32643" y="428451"/>
                                  <a:pt x="0" y="369589"/>
                                  <a:pt x="0" y="303149"/>
                                </a:cubicBezTo>
                                <a:cubicBezTo>
                                  <a:pt x="0" y="236709"/>
                                  <a:pt x="32643" y="177848"/>
                                  <a:pt x="82620" y="141343"/>
                                </a:cubicBezTo>
                                <a:lnTo>
                                  <a:pt x="82620" y="43831"/>
                                </a:lnTo>
                                <a:cubicBezTo>
                                  <a:pt x="82620" y="19705"/>
                                  <a:pt x="102231" y="0"/>
                                  <a:pt x="1263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6900167"/>
                            <a:ext cx="387861" cy="362321"/>
                          </a:xfrm>
                          <a:custGeom>
                            <a:avLst/>
                            <a:gdLst>
                              <a:gd name="connsiteX0" fmla="*/ 98086 w 607639"/>
                              <a:gd name="connsiteY0" fmla="*/ 443362 h 567628"/>
                              <a:gd name="connsiteX1" fmla="*/ 409985 w 607639"/>
                              <a:gd name="connsiteY1" fmla="*/ 443362 h 567628"/>
                              <a:gd name="connsiteX2" fmla="*/ 409985 w 607639"/>
                              <a:gd name="connsiteY2" fmla="*/ 479491 h 567628"/>
                              <a:gd name="connsiteX3" fmla="*/ 98086 w 607639"/>
                              <a:gd name="connsiteY3" fmla="*/ 479491 h 567628"/>
                              <a:gd name="connsiteX4" fmla="*/ 133939 w 607639"/>
                              <a:gd name="connsiteY4" fmla="*/ 301819 h 567628"/>
                              <a:gd name="connsiteX5" fmla="*/ 133939 w 607639"/>
                              <a:gd name="connsiteY5" fmla="*/ 384218 h 567628"/>
                              <a:gd name="connsiteX6" fmla="*/ 374152 w 607639"/>
                              <a:gd name="connsiteY6" fmla="*/ 384218 h 567628"/>
                              <a:gd name="connsiteX7" fmla="*/ 374152 w 607639"/>
                              <a:gd name="connsiteY7" fmla="*/ 301819 h 567628"/>
                              <a:gd name="connsiteX8" fmla="*/ 97804 w 607639"/>
                              <a:gd name="connsiteY8" fmla="*/ 265820 h 567628"/>
                              <a:gd name="connsiteX9" fmla="*/ 410197 w 607639"/>
                              <a:gd name="connsiteY9" fmla="*/ 265820 h 567628"/>
                              <a:gd name="connsiteX10" fmla="*/ 410197 w 607639"/>
                              <a:gd name="connsiteY10" fmla="*/ 420217 h 567628"/>
                              <a:gd name="connsiteX11" fmla="*/ 97804 w 607639"/>
                              <a:gd name="connsiteY11" fmla="*/ 420217 h 567628"/>
                              <a:gd name="connsiteX12" fmla="*/ 98086 w 607639"/>
                              <a:gd name="connsiteY12" fmla="*/ 206545 h 567628"/>
                              <a:gd name="connsiteX13" fmla="*/ 409985 w 607639"/>
                              <a:gd name="connsiteY13" fmla="*/ 206545 h 567628"/>
                              <a:gd name="connsiteX14" fmla="*/ 409985 w 607639"/>
                              <a:gd name="connsiteY14" fmla="*/ 242604 h 567628"/>
                              <a:gd name="connsiteX15" fmla="*/ 98086 w 607639"/>
                              <a:gd name="connsiteY15" fmla="*/ 242604 h 567628"/>
                              <a:gd name="connsiteX16" fmla="*/ 98086 w 607639"/>
                              <a:gd name="connsiteY16" fmla="*/ 147341 h 567628"/>
                              <a:gd name="connsiteX17" fmla="*/ 409985 w 607639"/>
                              <a:gd name="connsiteY17" fmla="*/ 147341 h 567628"/>
                              <a:gd name="connsiteX18" fmla="*/ 409985 w 607639"/>
                              <a:gd name="connsiteY18" fmla="*/ 183470 h 567628"/>
                              <a:gd name="connsiteX19" fmla="*/ 98086 w 607639"/>
                              <a:gd name="connsiteY19" fmla="*/ 183470 h 567628"/>
                              <a:gd name="connsiteX20" fmla="*/ 508042 w 607639"/>
                              <a:gd name="connsiteY20" fmla="*/ 100515 h 567628"/>
                              <a:gd name="connsiteX21" fmla="*/ 508042 w 607639"/>
                              <a:gd name="connsiteY21" fmla="*/ 510839 h 567628"/>
                              <a:gd name="connsiteX22" fmla="*/ 528870 w 607639"/>
                              <a:gd name="connsiteY22" fmla="*/ 531546 h 567628"/>
                              <a:gd name="connsiteX23" fmla="*/ 550765 w 607639"/>
                              <a:gd name="connsiteY23" fmla="*/ 531546 h 567628"/>
                              <a:gd name="connsiteX24" fmla="*/ 571503 w 607639"/>
                              <a:gd name="connsiteY24" fmla="*/ 510839 h 567628"/>
                              <a:gd name="connsiteX25" fmla="*/ 571503 w 607639"/>
                              <a:gd name="connsiteY25" fmla="*/ 100515 h 567628"/>
                              <a:gd name="connsiteX26" fmla="*/ 98086 w 607639"/>
                              <a:gd name="connsiteY26" fmla="*/ 88136 h 567628"/>
                              <a:gd name="connsiteX27" fmla="*/ 409985 w 607639"/>
                              <a:gd name="connsiteY27" fmla="*/ 88136 h 567628"/>
                              <a:gd name="connsiteX28" fmla="*/ 409985 w 607639"/>
                              <a:gd name="connsiteY28" fmla="*/ 124265 h 567628"/>
                              <a:gd name="connsiteX29" fmla="*/ 98086 w 607639"/>
                              <a:gd name="connsiteY29" fmla="*/ 124265 h 567628"/>
                              <a:gd name="connsiteX30" fmla="*/ 36136 w 607639"/>
                              <a:gd name="connsiteY30" fmla="*/ 36082 h 567628"/>
                              <a:gd name="connsiteX31" fmla="*/ 36136 w 607639"/>
                              <a:gd name="connsiteY31" fmla="*/ 510839 h 567628"/>
                              <a:gd name="connsiteX32" fmla="*/ 56874 w 607639"/>
                              <a:gd name="connsiteY32" fmla="*/ 531546 h 567628"/>
                              <a:gd name="connsiteX33" fmla="*/ 475911 w 607639"/>
                              <a:gd name="connsiteY33" fmla="*/ 531546 h 567628"/>
                              <a:gd name="connsiteX34" fmla="*/ 471995 w 607639"/>
                              <a:gd name="connsiteY34" fmla="*/ 510839 h 567628"/>
                              <a:gd name="connsiteX35" fmla="*/ 471995 w 607639"/>
                              <a:gd name="connsiteY35" fmla="*/ 100515 h 567628"/>
                              <a:gd name="connsiteX36" fmla="*/ 471995 w 607639"/>
                              <a:gd name="connsiteY36" fmla="*/ 82474 h 567628"/>
                              <a:gd name="connsiteX37" fmla="*/ 471995 w 607639"/>
                              <a:gd name="connsiteY37" fmla="*/ 36082 h 567628"/>
                              <a:gd name="connsiteX38" fmla="*/ 0 w 607639"/>
                              <a:gd name="connsiteY38" fmla="*/ 0 h 567628"/>
                              <a:gd name="connsiteX39" fmla="*/ 508042 w 607639"/>
                              <a:gd name="connsiteY39" fmla="*/ 0 h 567628"/>
                              <a:gd name="connsiteX40" fmla="*/ 508042 w 607639"/>
                              <a:gd name="connsiteY40" fmla="*/ 64521 h 567628"/>
                              <a:gd name="connsiteX41" fmla="*/ 607639 w 607639"/>
                              <a:gd name="connsiteY41" fmla="*/ 64521 h 567628"/>
                              <a:gd name="connsiteX42" fmla="*/ 607639 w 607639"/>
                              <a:gd name="connsiteY42" fmla="*/ 510839 h 567628"/>
                              <a:gd name="connsiteX43" fmla="*/ 550765 w 607639"/>
                              <a:gd name="connsiteY43" fmla="*/ 567628 h 567628"/>
                              <a:gd name="connsiteX44" fmla="*/ 56874 w 607639"/>
                              <a:gd name="connsiteY44" fmla="*/ 567628 h 567628"/>
                              <a:gd name="connsiteX45" fmla="*/ 0 w 607639"/>
                              <a:gd name="connsiteY45" fmla="*/ 510839 h 567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607639" h="567628">
                                <a:moveTo>
                                  <a:pt x="98086" y="443362"/>
                                </a:moveTo>
                                <a:lnTo>
                                  <a:pt x="409985" y="443362"/>
                                </a:lnTo>
                                <a:lnTo>
                                  <a:pt x="409985" y="479491"/>
                                </a:lnTo>
                                <a:lnTo>
                                  <a:pt x="98086" y="479491"/>
                                </a:lnTo>
                                <a:close/>
                                <a:moveTo>
                                  <a:pt x="133939" y="301819"/>
                                </a:moveTo>
                                <a:lnTo>
                                  <a:pt x="133939" y="384218"/>
                                </a:lnTo>
                                <a:lnTo>
                                  <a:pt x="374152" y="384218"/>
                                </a:lnTo>
                                <a:lnTo>
                                  <a:pt x="374152" y="301819"/>
                                </a:lnTo>
                                <a:close/>
                                <a:moveTo>
                                  <a:pt x="97804" y="265820"/>
                                </a:moveTo>
                                <a:lnTo>
                                  <a:pt x="410197" y="265820"/>
                                </a:lnTo>
                                <a:lnTo>
                                  <a:pt x="410197" y="420217"/>
                                </a:lnTo>
                                <a:lnTo>
                                  <a:pt x="97804" y="420217"/>
                                </a:lnTo>
                                <a:close/>
                                <a:moveTo>
                                  <a:pt x="98086" y="206545"/>
                                </a:moveTo>
                                <a:lnTo>
                                  <a:pt x="409985" y="206545"/>
                                </a:lnTo>
                                <a:lnTo>
                                  <a:pt x="409985" y="242604"/>
                                </a:lnTo>
                                <a:lnTo>
                                  <a:pt x="98086" y="242604"/>
                                </a:lnTo>
                                <a:close/>
                                <a:moveTo>
                                  <a:pt x="98086" y="147341"/>
                                </a:moveTo>
                                <a:lnTo>
                                  <a:pt x="409985" y="147341"/>
                                </a:lnTo>
                                <a:lnTo>
                                  <a:pt x="409985" y="183470"/>
                                </a:lnTo>
                                <a:lnTo>
                                  <a:pt x="98086" y="183470"/>
                                </a:lnTo>
                                <a:close/>
                                <a:moveTo>
                                  <a:pt x="508042" y="100515"/>
                                </a:moveTo>
                                <a:lnTo>
                                  <a:pt x="508042" y="510839"/>
                                </a:lnTo>
                                <a:cubicBezTo>
                                  <a:pt x="508042" y="522214"/>
                                  <a:pt x="517388" y="531546"/>
                                  <a:pt x="528870" y="531546"/>
                                </a:cubicBezTo>
                                <a:lnTo>
                                  <a:pt x="550765" y="531546"/>
                                </a:lnTo>
                                <a:cubicBezTo>
                                  <a:pt x="562158" y="531546"/>
                                  <a:pt x="571503" y="522214"/>
                                  <a:pt x="571503" y="510839"/>
                                </a:cubicBezTo>
                                <a:lnTo>
                                  <a:pt x="571503" y="100515"/>
                                </a:lnTo>
                                <a:close/>
                                <a:moveTo>
                                  <a:pt x="98086" y="88136"/>
                                </a:moveTo>
                                <a:lnTo>
                                  <a:pt x="409985" y="88136"/>
                                </a:lnTo>
                                <a:lnTo>
                                  <a:pt x="409985" y="124265"/>
                                </a:lnTo>
                                <a:lnTo>
                                  <a:pt x="98086" y="124265"/>
                                </a:lnTo>
                                <a:close/>
                                <a:moveTo>
                                  <a:pt x="36136" y="36082"/>
                                </a:moveTo>
                                <a:lnTo>
                                  <a:pt x="36136" y="510839"/>
                                </a:lnTo>
                                <a:cubicBezTo>
                                  <a:pt x="36136" y="522214"/>
                                  <a:pt x="45392" y="531546"/>
                                  <a:pt x="56874" y="531546"/>
                                </a:cubicBezTo>
                                <a:lnTo>
                                  <a:pt x="475911" y="531546"/>
                                </a:lnTo>
                                <a:cubicBezTo>
                                  <a:pt x="473419" y="525147"/>
                                  <a:pt x="471995" y="518126"/>
                                  <a:pt x="471995" y="510839"/>
                                </a:cubicBezTo>
                                <a:lnTo>
                                  <a:pt x="471995" y="100515"/>
                                </a:lnTo>
                                <a:lnTo>
                                  <a:pt x="471995" y="82474"/>
                                </a:lnTo>
                                <a:lnTo>
                                  <a:pt x="471995" y="3608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08042" y="0"/>
                                </a:lnTo>
                                <a:lnTo>
                                  <a:pt x="508042" y="64521"/>
                                </a:lnTo>
                                <a:lnTo>
                                  <a:pt x="607639" y="64521"/>
                                </a:lnTo>
                                <a:lnTo>
                                  <a:pt x="607639" y="510839"/>
                                </a:lnTo>
                                <a:cubicBezTo>
                                  <a:pt x="607639" y="542122"/>
                                  <a:pt x="582095" y="567628"/>
                                  <a:pt x="550765" y="567628"/>
                                </a:cubicBezTo>
                                <a:lnTo>
                                  <a:pt x="56874" y="567628"/>
                                </a:lnTo>
                                <a:cubicBezTo>
                                  <a:pt x="25544" y="567628"/>
                                  <a:pt x="0" y="542122"/>
                                  <a:pt x="0" y="510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0051" y="6887690"/>
                            <a:ext cx="387861" cy="387276"/>
                          </a:xfrm>
                          <a:custGeom>
                            <a:avLst/>
                            <a:gdLst>
                              <a:gd name="connsiteX0" fmla="*/ 207024 w 608556"/>
                              <a:gd name="connsiteY0" fmla="*/ 250059 h 607639"/>
                              <a:gd name="connsiteX1" fmla="*/ 37806 w 608556"/>
                              <a:gd name="connsiteY1" fmla="*/ 493609 h 607639"/>
                              <a:gd name="connsiteX2" fmla="*/ 37806 w 608556"/>
                              <a:gd name="connsiteY2" fmla="*/ 562079 h 607639"/>
                              <a:gd name="connsiteX3" fmla="*/ 45759 w 608556"/>
                              <a:gd name="connsiteY3" fmla="*/ 569890 h 607639"/>
                              <a:gd name="connsiteX4" fmla="*/ 562928 w 608556"/>
                              <a:gd name="connsiteY4" fmla="*/ 569890 h 607639"/>
                              <a:gd name="connsiteX5" fmla="*/ 570750 w 608556"/>
                              <a:gd name="connsiteY5" fmla="*/ 562079 h 607639"/>
                              <a:gd name="connsiteX6" fmla="*/ 570750 w 608556"/>
                              <a:gd name="connsiteY6" fmla="*/ 495562 h 607639"/>
                              <a:gd name="connsiteX7" fmla="*/ 428388 w 608556"/>
                              <a:gd name="connsiteY7" fmla="*/ 354977 h 607639"/>
                              <a:gd name="connsiteX8" fmla="*/ 337392 w 608556"/>
                              <a:gd name="connsiteY8" fmla="*/ 422666 h 607639"/>
                              <a:gd name="connsiteX9" fmla="*/ 322530 w 608556"/>
                              <a:gd name="connsiteY9" fmla="*/ 426050 h 607639"/>
                              <a:gd name="connsiteX10" fmla="*/ 310014 w 608556"/>
                              <a:gd name="connsiteY10" fmla="*/ 417329 h 607639"/>
                              <a:gd name="connsiteX11" fmla="*/ 397072 w 608556"/>
                              <a:gd name="connsiteY11" fmla="*/ 129263 h 607639"/>
                              <a:gd name="connsiteX12" fmla="*/ 344915 w 608556"/>
                              <a:gd name="connsiteY12" fmla="*/ 181318 h 607639"/>
                              <a:gd name="connsiteX13" fmla="*/ 397072 w 608556"/>
                              <a:gd name="connsiteY13" fmla="*/ 233373 h 607639"/>
                              <a:gd name="connsiteX14" fmla="*/ 449229 w 608556"/>
                              <a:gd name="connsiteY14" fmla="*/ 181318 h 607639"/>
                              <a:gd name="connsiteX15" fmla="*/ 397072 w 608556"/>
                              <a:gd name="connsiteY15" fmla="*/ 129263 h 607639"/>
                              <a:gd name="connsiteX16" fmla="*/ 397072 w 608556"/>
                              <a:gd name="connsiteY16" fmla="*/ 91523 h 607639"/>
                              <a:gd name="connsiteX17" fmla="*/ 487043 w 608556"/>
                              <a:gd name="connsiteY17" fmla="*/ 181318 h 607639"/>
                              <a:gd name="connsiteX18" fmla="*/ 397072 w 608556"/>
                              <a:gd name="connsiteY18" fmla="*/ 271112 h 607639"/>
                              <a:gd name="connsiteX19" fmla="*/ 307101 w 608556"/>
                              <a:gd name="connsiteY19" fmla="*/ 181318 h 607639"/>
                              <a:gd name="connsiteX20" fmla="*/ 397072 w 608556"/>
                              <a:gd name="connsiteY20" fmla="*/ 91523 h 607639"/>
                              <a:gd name="connsiteX21" fmla="*/ 45759 w 608556"/>
                              <a:gd name="connsiteY21" fmla="*/ 37749 h 607639"/>
                              <a:gd name="connsiteX22" fmla="*/ 37806 w 608556"/>
                              <a:gd name="connsiteY22" fmla="*/ 45690 h 607639"/>
                              <a:gd name="connsiteX23" fmla="*/ 37806 w 608556"/>
                              <a:gd name="connsiteY23" fmla="*/ 427352 h 607639"/>
                              <a:gd name="connsiteX24" fmla="*/ 192422 w 608556"/>
                              <a:gd name="connsiteY24" fmla="*/ 204759 h 607639"/>
                              <a:gd name="connsiteX25" fmla="*/ 208588 w 608556"/>
                              <a:gd name="connsiteY25" fmla="*/ 196689 h 607639"/>
                              <a:gd name="connsiteX26" fmla="*/ 224102 w 608556"/>
                              <a:gd name="connsiteY26" fmla="*/ 205671 h 607639"/>
                              <a:gd name="connsiteX27" fmla="*/ 331525 w 608556"/>
                              <a:gd name="connsiteY27" fmla="*/ 379970 h 607639"/>
                              <a:gd name="connsiteX28" fmla="*/ 418871 w 608556"/>
                              <a:gd name="connsiteY28" fmla="*/ 315014 h 607639"/>
                              <a:gd name="connsiteX29" fmla="*/ 443511 w 608556"/>
                              <a:gd name="connsiteY29" fmla="*/ 316707 h 607639"/>
                              <a:gd name="connsiteX30" fmla="*/ 570750 w 608556"/>
                              <a:gd name="connsiteY30" fmla="*/ 442452 h 607639"/>
                              <a:gd name="connsiteX31" fmla="*/ 570750 w 608556"/>
                              <a:gd name="connsiteY31" fmla="*/ 45690 h 607639"/>
                              <a:gd name="connsiteX32" fmla="*/ 562928 w 608556"/>
                              <a:gd name="connsiteY32" fmla="*/ 37749 h 607639"/>
                              <a:gd name="connsiteX33" fmla="*/ 45759 w 608556"/>
                              <a:gd name="connsiteY33" fmla="*/ 0 h 607639"/>
                              <a:gd name="connsiteX34" fmla="*/ 562928 w 608556"/>
                              <a:gd name="connsiteY34" fmla="*/ 0 h 607639"/>
                              <a:gd name="connsiteX35" fmla="*/ 608556 w 608556"/>
                              <a:gd name="connsiteY35" fmla="*/ 45690 h 607639"/>
                              <a:gd name="connsiteX36" fmla="*/ 608556 w 608556"/>
                              <a:gd name="connsiteY36" fmla="*/ 562079 h 607639"/>
                              <a:gd name="connsiteX37" fmla="*/ 562928 w 608556"/>
                              <a:gd name="connsiteY37" fmla="*/ 607639 h 607639"/>
                              <a:gd name="connsiteX38" fmla="*/ 45759 w 608556"/>
                              <a:gd name="connsiteY38" fmla="*/ 607639 h 607639"/>
                              <a:gd name="connsiteX39" fmla="*/ 0 w 608556"/>
                              <a:gd name="connsiteY39" fmla="*/ 562079 h 607639"/>
                              <a:gd name="connsiteX40" fmla="*/ 0 w 608556"/>
                              <a:gd name="connsiteY40" fmla="*/ 45690 h 607639"/>
                              <a:gd name="connsiteX41" fmla="*/ 45759 w 608556"/>
                              <a:gd name="connsiteY41" fmla="*/ 0 h 607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608556" h="607639">
                                <a:moveTo>
                                  <a:pt x="207024" y="250059"/>
                                </a:moveTo>
                                <a:lnTo>
                                  <a:pt x="37806" y="493609"/>
                                </a:lnTo>
                                <a:lnTo>
                                  <a:pt x="37806" y="562079"/>
                                </a:lnTo>
                                <a:cubicBezTo>
                                  <a:pt x="37806" y="566375"/>
                                  <a:pt x="41326" y="569890"/>
                                  <a:pt x="45759" y="569890"/>
                                </a:cubicBezTo>
                                <a:lnTo>
                                  <a:pt x="562928" y="569890"/>
                                </a:lnTo>
                                <a:cubicBezTo>
                                  <a:pt x="567230" y="569890"/>
                                  <a:pt x="570750" y="566375"/>
                                  <a:pt x="570750" y="562079"/>
                                </a:cubicBezTo>
                                <a:lnTo>
                                  <a:pt x="570750" y="495562"/>
                                </a:lnTo>
                                <a:lnTo>
                                  <a:pt x="428388" y="354977"/>
                                </a:lnTo>
                                <a:lnTo>
                                  <a:pt x="337392" y="422666"/>
                                </a:lnTo>
                                <a:cubicBezTo>
                                  <a:pt x="333220" y="425790"/>
                                  <a:pt x="327875" y="426962"/>
                                  <a:pt x="322530" y="426050"/>
                                </a:cubicBezTo>
                                <a:cubicBezTo>
                                  <a:pt x="317445" y="425009"/>
                                  <a:pt x="312882" y="421885"/>
                                  <a:pt x="310014" y="417329"/>
                                </a:cubicBezTo>
                                <a:close/>
                                <a:moveTo>
                                  <a:pt x="397072" y="129263"/>
                                </a:moveTo>
                                <a:cubicBezTo>
                                  <a:pt x="368255" y="129263"/>
                                  <a:pt x="344915" y="152557"/>
                                  <a:pt x="344915" y="181318"/>
                                </a:cubicBezTo>
                                <a:cubicBezTo>
                                  <a:pt x="344915" y="210078"/>
                                  <a:pt x="368255" y="233373"/>
                                  <a:pt x="397072" y="233373"/>
                                </a:cubicBezTo>
                                <a:cubicBezTo>
                                  <a:pt x="425759" y="233373"/>
                                  <a:pt x="449229" y="210078"/>
                                  <a:pt x="449229" y="181318"/>
                                </a:cubicBezTo>
                                <a:cubicBezTo>
                                  <a:pt x="449229" y="152557"/>
                                  <a:pt x="425759" y="129263"/>
                                  <a:pt x="397072" y="129263"/>
                                </a:cubicBezTo>
                                <a:close/>
                                <a:moveTo>
                                  <a:pt x="397072" y="91523"/>
                                </a:moveTo>
                                <a:cubicBezTo>
                                  <a:pt x="446621" y="91523"/>
                                  <a:pt x="487043" y="131736"/>
                                  <a:pt x="487043" y="181318"/>
                                </a:cubicBezTo>
                                <a:cubicBezTo>
                                  <a:pt x="487043" y="230900"/>
                                  <a:pt x="446621" y="271112"/>
                                  <a:pt x="397072" y="271112"/>
                                </a:cubicBezTo>
                                <a:cubicBezTo>
                                  <a:pt x="347393" y="271112"/>
                                  <a:pt x="307101" y="230900"/>
                                  <a:pt x="307101" y="181318"/>
                                </a:cubicBezTo>
                                <a:cubicBezTo>
                                  <a:pt x="307101" y="131736"/>
                                  <a:pt x="347393" y="91523"/>
                                  <a:pt x="397072" y="91523"/>
                                </a:cubicBezTo>
                                <a:close/>
                                <a:moveTo>
                                  <a:pt x="45759" y="37749"/>
                                </a:moveTo>
                                <a:cubicBezTo>
                                  <a:pt x="41326" y="37749"/>
                                  <a:pt x="37806" y="41264"/>
                                  <a:pt x="37806" y="45690"/>
                                </a:cubicBezTo>
                                <a:lnTo>
                                  <a:pt x="37806" y="427352"/>
                                </a:lnTo>
                                <a:lnTo>
                                  <a:pt x="192422" y="204759"/>
                                </a:lnTo>
                                <a:cubicBezTo>
                                  <a:pt x="196073" y="199553"/>
                                  <a:pt x="202200" y="196429"/>
                                  <a:pt x="208588" y="196689"/>
                                </a:cubicBezTo>
                                <a:cubicBezTo>
                                  <a:pt x="214846" y="196819"/>
                                  <a:pt x="220712" y="200203"/>
                                  <a:pt x="224102" y="205671"/>
                                </a:cubicBezTo>
                                <a:lnTo>
                                  <a:pt x="331525" y="379970"/>
                                </a:lnTo>
                                <a:lnTo>
                                  <a:pt x="418871" y="315014"/>
                                </a:lnTo>
                                <a:cubicBezTo>
                                  <a:pt x="426433" y="309417"/>
                                  <a:pt x="436862" y="310198"/>
                                  <a:pt x="443511" y="316707"/>
                                </a:cubicBezTo>
                                <a:lnTo>
                                  <a:pt x="570750" y="442452"/>
                                </a:lnTo>
                                <a:lnTo>
                                  <a:pt x="570750" y="45690"/>
                                </a:lnTo>
                                <a:cubicBezTo>
                                  <a:pt x="570750" y="41264"/>
                                  <a:pt x="567230" y="37749"/>
                                  <a:pt x="562928" y="37749"/>
                                </a:cubicBezTo>
                                <a:close/>
                                <a:moveTo>
                                  <a:pt x="45759" y="0"/>
                                </a:moveTo>
                                <a:lnTo>
                                  <a:pt x="562928" y="0"/>
                                </a:lnTo>
                                <a:cubicBezTo>
                                  <a:pt x="588089" y="0"/>
                                  <a:pt x="608556" y="20437"/>
                                  <a:pt x="608556" y="45690"/>
                                </a:cubicBezTo>
                                <a:lnTo>
                                  <a:pt x="608556" y="562079"/>
                                </a:lnTo>
                                <a:cubicBezTo>
                                  <a:pt x="608556" y="587202"/>
                                  <a:pt x="588089" y="607639"/>
                                  <a:pt x="562928" y="607639"/>
                                </a:cubicBezTo>
                                <a:lnTo>
                                  <a:pt x="45759" y="607639"/>
                                </a:lnTo>
                                <a:cubicBezTo>
                                  <a:pt x="20467" y="607639"/>
                                  <a:pt x="0" y="587202"/>
                                  <a:pt x="0" y="562079"/>
                                </a:cubicBezTo>
                                <a:lnTo>
                                  <a:pt x="0" y="45690"/>
                                </a:lnTo>
                                <a:cubicBezTo>
                                  <a:pt x="0" y="20437"/>
                                  <a:pt x="20467" y="0"/>
                                  <a:pt x="457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7635013"/>
                            <a:ext cx="387861" cy="351626"/>
                          </a:xfrm>
                          <a:custGeom>
                            <a:avLst/>
                            <a:gdLst>
                              <a:gd name="T0" fmla="*/ 521 w 575"/>
                              <a:gd name="T1" fmla="*/ 95 h 522"/>
                              <a:gd name="T2" fmla="*/ 558 w 575"/>
                              <a:gd name="T3" fmla="*/ 197 h 522"/>
                              <a:gd name="T4" fmla="*/ 574 w 575"/>
                              <a:gd name="T5" fmla="*/ 349 h 522"/>
                              <a:gd name="T6" fmla="*/ 543 w 575"/>
                              <a:gd name="T7" fmla="*/ 424 h 522"/>
                              <a:gd name="T8" fmla="*/ 502 w 575"/>
                              <a:gd name="T9" fmla="*/ 517 h 522"/>
                              <a:gd name="T10" fmla="*/ 205 w 575"/>
                              <a:gd name="T11" fmla="*/ 516 h 522"/>
                              <a:gd name="T12" fmla="*/ 9 w 575"/>
                              <a:gd name="T13" fmla="*/ 460 h 522"/>
                              <a:gd name="T14" fmla="*/ 3 w 575"/>
                              <a:gd name="T15" fmla="*/ 184 h 522"/>
                              <a:gd name="T16" fmla="*/ 9 w 575"/>
                              <a:gd name="T17" fmla="*/ 76 h 522"/>
                              <a:gd name="T18" fmla="*/ 362 w 575"/>
                              <a:gd name="T19" fmla="*/ 11 h 522"/>
                              <a:gd name="T20" fmla="*/ 478 w 575"/>
                              <a:gd name="T21" fmla="*/ 64 h 522"/>
                              <a:gd name="T22" fmla="*/ 485 w 575"/>
                              <a:gd name="T23" fmla="*/ 87 h 522"/>
                              <a:gd name="T24" fmla="*/ 523 w 575"/>
                              <a:gd name="T25" fmla="*/ 170 h 522"/>
                              <a:gd name="T26" fmla="*/ 384 w 575"/>
                              <a:gd name="T27" fmla="*/ 130 h 522"/>
                              <a:gd name="T28" fmla="*/ 220 w 575"/>
                              <a:gd name="T29" fmla="*/ 141 h 522"/>
                              <a:gd name="T30" fmla="*/ 45 w 575"/>
                              <a:gd name="T31" fmla="*/ 438 h 522"/>
                              <a:gd name="T32" fmla="*/ 229 w 575"/>
                              <a:gd name="T33" fmla="*/ 481 h 522"/>
                              <a:gd name="T34" fmla="*/ 501 w 575"/>
                              <a:gd name="T35" fmla="*/ 481 h 522"/>
                              <a:gd name="T36" fmla="*/ 492 w 575"/>
                              <a:gd name="T37" fmla="*/ 379 h 522"/>
                              <a:gd name="T38" fmla="*/ 386 w 575"/>
                              <a:gd name="T39" fmla="*/ 319 h 522"/>
                              <a:gd name="T40" fmla="*/ 421 w 575"/>
                              <a:gd name="T41" fmla="*/ 231 h 522"/>
                              <a:gd name="T42" fmla="*/ 439 w 575"/>
                              <a:gd name="T43" fmla="*/ 52 h 522"/>
                              <a:gd name="T44" fmla="*/ 111 w 575"/>
                              <a:gd name="T45" fmla="*/ 49 h 522"/>
                              <a:gd name="T46" fmla="*/ 397 w 575"/>
                              <a:gd name="T47" fmla="*/ 60 h 522"/>
                              <a:gd name="T48" fmla="*/ 396 w 575"/>
                              <a:gd name="T49" fmla="*/ 88 h 522"/>
                              <a:gd name="T50" fmla="*/ 127 w 575"/>
                              <a:gd name="T51" fmla="*/ 86 h 522"/>
                              <a:gd name="T52" fmla="*/ 439 w 575"/>
                              <a:gd name="T53" fmla="*/ 52 h 522"/>
                              <a:gd name="T54" fmla="*/ 423 w 575"/>
                              <a:gd name="T55" fmla="*/ 270 h 522"/>
                              <a:gd name="T56" fmla="*/ 469 w 575"/>
                              <a:gd name="T57" fmla="*/ 345 h 522"/>
                              <a:gd name="T58" fmla="*/ 537 w 575"/>
                              <a:gd name="T59" fmla="*/ 286 h 522"/>
                              <a:gd name="T60" fmla="*/ 464 w 575"/>
                              <a:gd name="T61" fmla="*/ 261 h 522"/>
                              <a:gd name="T62" fmla="*/ 478 w 575"/>
                              <a:gd name="T63" fmla="*/ 325 h 522"/>
                              <a:gd name="T64" fmla="*/ 439 w 575"/>
                              <a:gd name="T65" fmla="*/ 26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522">
                                <a:moveTo>
                                  <a:pt x="485" y="87"/>
                                </a:moveTo>
                                <a:cubicBezTo>
                                  <a:pt x="496" y="89"/>
                                  <a:pt x="509" y="91"/>
                                  <a:pt x="521" y="95"/>
                                </a:cubicBezTo>
                                <a:cubicBezTo>
                                  <a:pt x="549" y="104"/>
                                  <a:pt x="560" y="120"/>
                                  <a:pt x="560" y="149"/>
                                </a:cubicBezTo>
                                <a:cubicBezTo>
                                  <a:pt x="560" y="165"/>
                                  <a:pt x="560" y="181"/>
                                  <a:pt x="558" y="197"/>
                                </a:cubicBezTo>
                                <a:cubicBezTo>
                                  <a:pt x="556" y="216"/>
                                  <a:pt x="561" y="232"/>
                                  <a:pt x="566" y="250"/>
                                </a:cubicBezTo>
                                <a:cubicBezTo>
                                  <a:pt x="575" y="281"/>
                                  <a:pt x="573" y="316"/>
                                  <a:pt x="574" y="349"/>
                                </a:cubicBezTo>
                                <a:cubicBezTo>
                                  <a:pt x="575" y="353"/>
                                  <a:pt x="572" y="359"/>
                                  <a:pt x="570" y="360"/>
                                </a:cubicBezTo>
                                <a:cubicBezTo>
                                  <a:pt x="535" y="371"/>
                                  <a:pt x="545" y="400"/>
                                  <a:pt x="543" y="424"/>
                                </a:cubicBezTo>
                                <a:cubicBezTo>
                                  <a:pt x="541" y="444"/>
                                  <a:pt x="540" y="464"/>
                                  <a:pt x="537" y="484"/>
                                </a:cubicBezTo>
                                <a:cubicBezTo>
                                  <a:pt x="534" y="503"/>
                                  <a:pt x="522" y="515"/>
                                  <a:pt x="502" y="517"/>
                                </a:cubicBezTo>
                                <a:cubicBezTo>
                                  <a:pt x="484" y="519"/>
                                  <a:pt x="465" y="522"/>
                                  <a:pt x="446" y="522"/>
                                </a:cubicBezTo>
                                <a:cubicBezTo>
                                  <a:pt x="366" y="520"/>
                                  <a:pt x="285" y="519"/>
                                  <a:pt x="205" y="516"/>
                                </a:cubicBezTo>
                                <a:cubicBezTo>
                                  <a:pt x="156" y="515"/>
                                  <a:pt x="106" y="514"/>
                                  <a:pt x="57" y="509"/>
                                </a:cubicBezTo>
                                <a:cubicBezTo>
                                  <a:pt x="23" y="506"/>
                                  <a:pt x="14" y="495"/>
                                  <a:pt x="9" y="460"/>
                                </a:cubicBezTo>
                                <a:cubicBezTo>
                                  <a:pt x="5" y="431"/>
                                  <a:pt x="2" y="402"/>
                                  <a:pt x="2" y="372"/>
                                </a:cubicBezTo>
                                <a:cubicBezTo>
                                  <a:pt x="1" y="309"/>
                                  <a:pt x="3" y="247"/>
                                  <a:pt x="3" y="184"/>
                                </a:cubicBezTo>
                                <a:cubicBezTo>
                                  <a:pt x="3" y="173"/>
                                  <a:pt x="0" y="162"/>
                                  <a:pt x="1" y="152"/>
                                </a:cubicBezTo>
                                <a:cubicBezTo>
                                  <a:pt x="3" y="127"/>
                                  <a:pt x="4" y="101"/>
                                  <a:pt x="9" y="76"/>
                                </a:cubicBezTo>
                                <a:cubicBezTo>
                                  <a:pt x="16" y="45"/>
                                  <a:pt x="37" y="27"/>
                                  <a:pt x="70" y="20"/>
                                </a:cubicBezTo>
                                <a:cubicBezTo>
                                  <a:pt x="167" y="0"/>
                                  <a:pt x="264" y="0"/>
                                  <a:pt x="362" y="11"/>
                                </a:cubicBezTo>
                                <a:cubicBezTo>
                                  <a:pt x="381" y="13"/>
                                  <a:pt x="402" y="14"/>
                                  <a:pt x="422" y="14"/>
                                </a:cubicBezTo>
                                <a:cubicBezTo>
                                  <a:pt x="473" y="14"/>
                                  <a:pt x="482" y="24"/>
                                  <a:pt x="478" y="64"/>
                                </a:cubicBezTo>
                                <a:cubicBezTo>
                                  <a:pt x="478" y="68"/>
                                  <a:pt x="479" y="72"/>
                                  <a:pt x="480" y="76"/>
                                </a:cubicBezTo>
                                <a:cubicBezTo>
                                  <a:pt x="481" y="79"/>
                                  <a:pt x="482" y="81"/>
                                  <a:pt x="485" y="87"/>
                                </a:cubicBezTo>
                                <a:close/>
                                <a:moveTo>
                                  <a:pt x="520" y="223"/>
                                </a:moveTo>
                                <a:cubicBezTo>
                                  <a:pt x="521" y="202"/>
                                  <a:pt x="521" y="186"/>
                                  <a:pt x="523" y="170"/>
                                </a:cubicBezTo>
                                <a:cubicBezTo>
                                  <a:pt x="528" y="133"/>
                                  <a:pt x="513" y="123"/>
                                  <a:pt x="472" y="123"/>
                                </a:cubicBezTo>
                                <a:cubicBezTo>
                                  <a:pt x="442" y="124"/>
                                  <a:pt x="413" y="127"/>
                                  <a:pt x="384" y="130"/>
                                </a:cubicBezTo>
                                <a:cubicBezTo>
                                  <a:pt x="341" y="133"/>
                                  <a:pt x="298" y="137"/>
                                  <a:pt x="256" y="140"/>
                                </a:cubicBezTo>
                                <a:cubicBezTo>
                                  <a:pt x="244" y="141"/>
                                  <a:pt x="232" y="141"/>
                                  <a:pt x="220" y="141"/>
                                </a:cubicBezTo>
                                <a:cubicBezTo>
                                  <a:pt x="160" y="138"/>
                                  <a:pt x="100" y="134"/>
                                  <a:pt x="43" y="105"/>
                                </a:cubicBezTo>
                                <a:cubicBezTo>
                                  <a:pt x="36" y="219"/>
                                  <a:pt x="36" y="328"/>
                                  <a:pt x="45" y="438"/>
                                </a:cubicBezTo>
                                <a:cubicBezTo>
                                  <a:pt x="47" y="470"/>
                                  <a:pt x="55" y="475"/>
                                  <a:pt x="93" y="477"/>
                                </a:cubicBezTo>
                                <a:cubicBezTo>
                                  <a:pt x="138" y="479"/>
                                  <a:pt x="184" y="481"/>
                                  <a:pt x="229" y="481"/>
                                </a:cubicBezTo>
                                <a:cubicBezTo>
                                  <a:pt x="305" y="482"/>
                                  <a:pt x="382" y="482"/>
                                  <a:pt x="458" y="483"/>
                                </a:cubicBezTo>
                                <a:cubicBezTo>
                                  <a:pt x="471" y="483"/>
                                  <a:pt x="484" y="481"/>
                                  <a:pt x="501" y="481"/>
                                </a:cubicBezTo>
                                <a:cubicBezTo>
                                  <a:pt x="504" y="446"/>
                                  <a:pt x="506" y="415"/>
                                  <a:pt x="508" y="385"/>
                                </a:cubicBezTo>
                                <a:cubicBezTo>
                                  <a:pt x="499" y="381"/>
                                  <a:pt x="496" y="379"/>
                                  <a:pt x="492" y="379"/>
                                </a:cubicBezTo>
                                <a:cubicBezTo>
                                  <a:pt x="477" y="378"/>
                                  <a:pt x="463" y="379"/>
                                  <a:pt x="448" y="378"/>
                                </a:cubicBezTo>
                                <a:cubicBezTo>
                                  <a:pt x="402" y="378"/>
                                  <a:pt x="387" y="364"/>
                                  <a:pt x="386" y="319"/>
                                </a:cubicBezTo>
                                <a:cubicBezTo>
                                  <a:pt x="385" y="304"/>
                                  <a:pt x="385" y="289"/>
                                  <a:pt x="385" y="275"/>
                                </a:cubicBezTo>
                                <a:cubicBezTo>
                                  <a:pt x="383" y="242"/>
                                  <a:pt x="389" y="234"/>
                                  <a:pt x="421" y="231"/>
                                </a:cubicBezTo>
                                <a:cubicBezTo>
                                  <a:pt x="453" y="229"/>
                                  <a:pt x="485" y="226"/>
                                  <a:pt x="520" y="223"/>
                                </a:cubicBezTo>
                                <a:close/>
                                <a:moveTo>
                                  <a:pt x="439" y="52"/>
                                </a:moveTo>
                                <a:cubicBezTo>
                                  <a:pt x="409" y="51"/>
                                  <a:pt x="380" y="51"/>
                                  <a:pt x="351" y="46"/>
                                </a:cubicBezTo>
                                <a:cubicBezTo>
                                  <a:pt x="271" y="33"/>
                                  <a:pt x="191" y="38"/>
                                  <a:pt x="111" y="49"/>
                                </a:cubicBezTo>
                                <a:cubicBezTo>
                                  <a:pt x="102" y="50"/>
                                  <a:pt x="94" y="54"/>
                                  <a:pt x="85" y="57"/>
                                </a:cubicBezTo>
                                <a:cubicBezTo>
                                  <a:pt x="191" y="60"/>
                                  <a:pt x="294" y="60"/>
                                  <a:pt x="397" y="60"/>
                                </a:cubicBezTo>
                                <a:cubicBezTo>
                                  <a:pt x="408" y="60"/>
                                  <a:pt x="422" y="57"/>
                                  <a:pt x="428" y="72"/>
                                </a:cubicBezTo>
                                <a:cubicBezTo>
                                  <a:pt x="412" y="87"/>
                                  <a:pt x="412" y="88"/>
                                  <a:pt x="396" y="88"/>
                                </a:cubicBezTo>
                                <a:cubicBezTo>
                                  <a:pt x="362" y="87"/>
                                  <a:pt x="328" y="86"/>
                                  <a:pt x="295" y="86"/>
                                </a:cubicBezTo>
                                <a:cubicBezTo>
                                  <a:pt x="239" y="86"/>
                                  <a:pt x="183" y="86"/>
                                  <a:pt x="127" y="86"/>
                                </a:cubicBezTo>
                                <a:cubicBezTo>
                                  <a:pt x="231" y="120"/>
                                  <a:pt x="334" y="86"/>
                                  <a:pt x="439" y="96"/>
                                </a:cubicBezTo>
                                <a:cubicBezTo>
                                  <a:pt x="439" y="79"/>
                                  <a:pt x="439" y="68"/>
                                  <a:pt x="439" y="52"/>
                                </a:cubicBezTo>
                                <a:close/>
                                <a:moveTo>
                                  <a:pt x="439" y="265"/>
                                </a:moveTo>
                                <a:cubicBezTo>
                                  <a:pt x="434" y="266"/>
                                  <a:pt x="423" y="268"/>
                                  <a:pt x="423" y="270"/>
                                </a:cubicBezTo>
                                <a:cubicBezTo>
                                  <a:pt x="423" y="291"/>
                                  <a:pt x="421" y="313"/>
                                  <a:pt x="427" y="333"/>
                                </a:cubicBezTo>
                                <a:cubicBezTo>
                                  <a:pt x="432" y="352"/>
                                  <a:pt x="454" y="344"/>
                                  <a:pt x="469" y="345"/>
                                </a:cubicBezTo>
                                <a:cubicBezTo>
                                  <a:pt x="477" y="345"/>
                                  <a:pt x="486" y="344"/>
                                  <a:pt x="494" y="344"/>
                                </a:cubicBezTo>
                                <a:cubicBezTo>
                                  <a:pt x="539" y="341"/>
                                  <a:pt x="547" y="329"/>
                                  <a:pt x="537" y="286"/>
                                </a:cubicBezTo>
                                <a:cubicBezTo>
                                  <a:pt x="532" y="266"/>
                                  <a:pt x="522" y="255"/>
                                  <a:pt x="500" y="258"/>
                                </a:cubicBezTo>
                                <a:cubicBezTo>
                                  <a:pt x="490" y="259"/>
                                  <a:pt x="480" y="260"/>
                                  <a:pt x="464" y="261"/>
                                </a:cubicBezTo>
                                <a:cubicBezTo>
                                  <a:pt x="473" y="271"/>
                                  <a:pt x="480" y="277"/>
                                  <a:pt x="485" y="285"/>
                                </a:cubicBezTo>
                                <a:cubicBezTo>
                                  <a:pt x="497" y="303"/>
                                  <a:pt x="494" y="318"/>
                                  <a:pt x="478" y="325"/>
                                </a:cubicBezTo>
                                <a:cubicBezTo>
                                  <a:pt x="463" y="333"/>
                                  <a:pt x="445" y="326"/>
                                  <a:pt x="440" y="308"/>
                                </a:cubicBezTo>
                                <a:cubicBezTo>
                                  <a:pt x="436" y="295"/>
                                  <a:pt x="439" y="281"/>
                                  <a:pt x="439" y="2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0128" y="7621551"/>
                            <a:ext cx="387861" cy="378551"/>
                          </a:xfrm>
                          <a:custGeom>
                            <a:avLst/>
                            <a:gdLst>
                              <a:gd name="connsiteX0" fmla="*/ 215749 w 607639"/>
                              <a:gd name="connsiteY0" fmla="*/ 381889 h 593055"/>
                              <a:gd name="connsiteX1" fmla="*/ 225450 w 607639"/>
                              <a:gd name="connsiteY1" fmla="*/ 447567 h 593055"/>
                              <a:gd name="connsiteX2" fmla="*/ 247791 w 607639"/>
                              <a:gd name="connsiteY2" fmla="*/ 415750 h 593055"/>
                              <a:gd name="connsiteX3" fmla="*/ 215749 w 607639"/>
                              <a:gd name="connsiteY3" fmla="*/ 381889 h 593055"/>
                              <a:gd name="connsiteX4" fmla="*/ 104225 w 607639"/>
                              <a:gd name="connsiteY4" fmla="*/ 379045 h 593055"/>
                              <a:gd name="connsiteX5" fmla="*/ 130660 w 607639"/>
                              <a:gd name="connsiteY5" fmla="*/ 557772 h 593055"/>
                              <a:gd name="connsiteX6" fmla="*/ 206581 w 607639"/>
                              <a:gd name="connsiteY6" fmla="*/ 546574 h 593055"/>
                              <a:gd name="connsiteX7" fmla="*/ 181838 w 607639"/>
                              <a:gd name="connsiteY7" fmla="*/ 379045 h 593055"/>
                              <a:gd name="connsiteX8" fmla="*/ 530738 w 607639"/>
                              <a:gd name="connsiteY8" fmla="*/ 194541 h 593055"/>
                              <a:gd name="connsiteX9" fmla="*/ 530738 w 607639"/>
                              <a:gd name="connsiteY9" fmla="*/ 306879 h 593055"/>
                              <a:gd name="connsiteX10" fmla="*/ 574529 w 607639"/>
                              <a:gd name="connsiteY10" fmla="*/ 250710 h 593055"/>
                              <a:gd name="connsiteX11" fmla="*/ 530738 w 607639"/>
                              <a:gd name="connsiteY11" fmla="*/ 194541 h 593055"/>
                              <a:gd name="connsiteX12" fmla="*/ 154323 w 607639"/>
                              <a:gd name="connsiteY12" fmla="*/ 172860 h 593055"/>
                              <a:gd name="connsiteX13" fmla="*/ 160822 w 607639"/>
                              <a:gd name="connsiteY13" fmla="*/ 172860 h 593055"/>
                              <a:gd name="connsiteX14" fmla="*/ 163937 w 607639"/>
                              <a:gd name="connsiteY14" fmla="*/ 173838 h 593055"/>
                              <a:gd name="connsiteX15" fmla="*/ 166786 w 607639"/>
                              <a:gd name="connsiteY15" fmla="*/ 175349 h 593055"/>
                              <a:gd name="connsiteX16" fmla="*/ 169278 w 607639"/>
                              <a:gd name="connsiteY16" fmla="*/ 177394 h 593055"/>
                              <a:gd name="connsiteX17" fmla="*/ 171325 w 607639"/>
                              <a:gd name="connsiteY17" fmla="*/ 179884 h 593055"/>
                              <a:gd name="connsiteX18" fmla="*/ 172839 w 607639"/>
                              <a:gd name="connsiteY18" fmla="*/ 182729 h 593055"/>
                              <a:gd name="connsiteX19" fmla="*/ 173818 w 607639"/>
                              <a:gd name="connsiteY19" fmla="*/ 185842 h 593055"/>
                              <a:gd name="connsiteX20" fmla="*/ 174085 w 607639"/>
                              <a:gd name="connsiteY20" fmla="*/ 189043 h 593055"/>
                              <a:gd name="connsiteX21" fmla="*/ 169278 w 607639"/>
                              <a:gd name="connsiteY21" fmla="*/ 200780 h 593055"/>
                              <a:gd name="connsiteX22" fmla="*/ 166786 w 607639"/>
                              <a:gd name="connsiteY22" fmla="*/ 202825 h 593055"/>
                              <a:gd name="connsiteX23" fmla="*/ 163937 w 607639"/>
                              <a:gd name="connsiteY23" fmla="*/ 204336 h 593055"/>
                              <a:gd name="connsiteX24" fmla="*/ 160822 w 607639"/>
                              <a:gd name="connsiteY24" fmla="*/ 205314 h 593055"/>
                              <a:gd name="connsiteX25" fmla="*/ 157617 w 607639"/>
                              <a:gd name="connsiteY25" fmla="*/ 205581 h 593055"/>
                              <a:gd name="connsiteX26" fmla="*/ 154323 w 607639"/>
                              <a:gd name="connsiteY26" fmla="*/ 205314 h 593055"/>
                              <a:gd name="connsiteX27" fmla="*/ 151208 w 607639"/>
                              <a:gd name="connsiteY27" fmla="*/ 204336 h 593055"/>
                              <a:gd name="connsiteX28" fmla="*/ 148359 w 607639"/>
                              <a:gd name="connsiteY28" fmla="*/ 202825 h 593055"/>
                              <a:gd name="connsiteX29" fmla="*/ 145867 w 607639"/>
                              <a:gd name="connsiteY29" fmla="*/ 200780 h 593055"/>
                              <a:gd name="connsiteX30" fmla="*/ 141060 w 607639"/>
                              <a:gd name="connsiteY30" fmla="*/ 189043 h 593055"/>
                              <a:gd name="connsiteX31" fmla="*/ 141327 w 607639"/>
                              <a:gd name="connsiteY31" fmla="*/ 185842 h 593055"/>
                              <a:gd name="connsiteX32" fmla="*/ 142306 w 607639"/>
                              <a:gd name="connsiteY32" fmla="*/ 182729 h 593055"/>
                              <a:gd name="connsiteX33" fmla="*/ 143820 w 607639"/>
                              <a:gd name="connsiteY33" fmla="*/ 179884 h 593055"/>
                              <a:gd name="connsiteX34" fmla="*/ 145867 w 607639"/>
                              <a:gd name="connsiteY34" fmla="*/ 177394 h 593055"/>
                              <a:gd name="connsiteX35" fmla="*/ 148359 w 607639"/>
                              <a:gd name="connsiteY35" fmla="*/ 175349 h 593055"/>
                              <a:gd name="connsiteX36" fmla="*/ 151208 w 607639"/>
                              <a:gd name="connsiteY36" fmla="*/ 173838 h 593055"/>
                              <a:gd name="connsiteX37" fmla="*/ 154323 w 607639"/>
                              <a:gd name="connsiteY37" fmla="*/ 172860 h 593055"/>
                              <a:gd name="connsiteX38" fmla="*/ 33110 w 607639"/>
                              <a:gd name="connsiteY38" fmla="*/ 164324 h 593055"/>
                              <a:gd name="connsiteX39" fmla="*/ 33110 w 607639"/>
                              <a:gd name="connsiteY39" fmla="*/ 309989 h 593055"/>
                              <a:gd name="connsiteX40" fmla="*/ 66754 w 607639"/>
                              <a:gd name="connsiteY40" fmla="*/ 309989 h 593055"/>
                              <a:gd name="connsiteX41" fmla="*/ 66754 w 607639"/>
                              <a:gd name="connsiteY41" fmla="*/ 164324 h 593055"/>
                              <a:gd name="connsiteX42" fmla="*/ 433120 w 607639"/>
                              <a:gd name="connsiteY42" fmla="*/ 153595 h 593055"/>
                              <a:gd name="connsiteX43" fmla="*/ 439614 w 607639"/>
                              <a:gd name="connsiteY43" fmla="*/ 153595 h 593055"/>
                              <a:gd name="connsiteX44" fmla="*/ 442728 w 607639"/>
                              <a:gd name="connsiteY44" fmla="*/ 154573 h 593055"/>
                              <a:gd name="connsiteX45" fmla="*/ 445575 w 607639"/>
                              <a:gd name="connsiteY45" fmla="*/ 156084 h 593055"/>
                              <a:gd name="connsiteX46" fmla="*/ 448066 w 607639"/>
                              <a:gd name="connsiteY46" fmla="*/ 158129 h 593055"/>
                              <a:gd name="connsiteX47" fmla="*/ 450112 w 607639"/>
                              <a:gd name="connsiteY47" fmla="*/ 160619 h 593055"/>
                              <a:gd name="connsiteX48" fmla="*/ 451625 w 607639"/>
                              <a:gd name="connsiteY48" fmla="*/ 163464 h 593055"/>
                              <a:gd name="connsiteX49" fmla="*/ 452603 w 607639"/>
                              <a:gd name="connsiteY49" fmla="*/ 166576 h 593055"/>
                              <a:gd name="connsiteX50" fmla="*/ 452959 w 607639"/>
                              <a:gd name="connsiteY50" fmla="*/ 169777 h 593055"/>
                              <a:gd name="connsiteX51" fmla="*/ 452603 w 607639"/>
                              <a:gd name="connsiteY51" fmla="*/ 173067 h 593055"/>
                              <a:gd name="connsiteX52" fmla="*/ 451625 w 607639"/>
                              <a:gd name="connsiteY52" fmla="*/ 176180 h 593055"/>
                              <a:gd name="connsiteX53" fmla="*/ 450112 w 607639"/>
                              <a:gd name="connsiteY53" fmla="*/ 179025 h 593055"/>
                              <a:gd name="connsiteX54" fmla="*/ 448066 w 607639"/>
                              <a:gd name="connsiteY54" fmla="*/ 181515 h 593055"/>
                              <a:gd name="connsiteX55" fmla="*/ 445575 w 607639"/>
                              <a:gd name="connsiteY55" fmla="*/ 183560 h 593055"/>
                              <a:gd name="connsiteX56" fmla="*/ 442728 w 607639"/>
                              <a:gd name="connsiteY56" fmla="*/ 185071 h 593055"/>
                              <a:gd name="connsiteX57" fmla="*/ 439614 w 607639"/>
                              <a:gd name="connsiteY57" fmla="*/ 186049 h 593055"/>
                              <a:gd name="connsiteX58" fmla="*/ 436411 w 607639"/>
                              <a:gd name="connsiteY58" fmla="*/ 186316 h 593055"/>
                              <a:gd name="connsiteX59" fmla="*/ 424668 w 607639"/>
                              <a:gd name="connsiteY59" fmla="*/ 181515 h 593055"/>
                              <a:gd name="connsiteX60" fmla="*/ 422622 w 607639"/>
                              <a:gd name="connsiteY60" fmla="*/ 179025 h 593055"/>
                              <a:gd name="connsiteX61" fmla="*/ 421110 w 607639"/>
                              <a:gd name="connsiteY61" fmla="*/ 176180 h 593055"/>
                              <a:gd name="connsiteX62" fmla="*/ 420131 w 607639"/>
                              <a:gd name="connsiteY62" fmla="*/ 173067 h 593055"/>
                              <a:gd name="connsiteX63" fmla="*/ 419864 w 607639"/>
                              <a:gd name="connsiteY63" fmla="*/ 169777 h 593055"/>
                              <a:gd name="connsiteX64" fmla="*/ 420131 w 607639"/>
                              <a:gd name="connsiteY64" fmla="*/ 166576 h 593055"/>
                              <a:gd name="connsiteX65" fmla="*/ 421110 w 607639"/>
                              <a:gd name="connsiteY65" fmla="*/ 163464 h 593055"/>
                              <a:gd name="connsiteX66" fmla="*/ 422622 w 607639"/>
                              <a:gd name="connsiteY66" fmla="*/ 160619 h 593055"/>
                              <a:gd name="connsiteX67" fmla="*/ 424668 w 607639"/>
                              <a:gd name="connsiteY67" fmla="*/ 158129 h 593055"/>
                              <a:gd name="connsiteX68" fmla="*/ 427159 w 607639"/>
                              <a:gd name="connsiteY68" fmla="*/ 156084 h 593055"/>
                              <a:gd name="connsiteX69" fmla="*/ 430006 w 607639"/>
                              <a:gd name="connsiteY69" fmla="*/ 154573 h 593055"/>
                              <a:gd name="connsiteX70" fmla="*/ 433120 w 607639"/>
                              <a:gd name="connsiteY70" fmla="*/ 153595 h 593055"/>
                              <a:gd name="connsiteX71" fmla="*/ 100576 w 607639"/>
                              <a:gd name="connsiteY71" fmla="*/ 131262 h 593055"/>
                              <a:gd name="connsiteX72" fmla="*/ 100576 w 607639"/>
                              <a:gd name="connsiteY72" fmla="*/ 345984 h 593055"/>
                              <a:gd name="connsiteX73" fmla="*/ 141073 w 607639"/>
                              <a:gd name="connsiteY73" fmla="*/ 345984 h 593055"/>
                              <a:gd name="connsiteX74" fmla="*/ 141073 w 607639"/>
                              <a:gd name="connsiteY74" fmla="*/ 238623 h 593055"/>
                              <a:gd name="connsiteX75" fmla="*/ 157628 w 607639"/>
                              <a:gd name="connsiteY75" fmla="*/ 222092 h 593055"/>
                              <a:gd name="connsiteX76" fmla="*/ 174183 w 607639"/>
                              <a:gd name="connsiteY76" fmla="*/ 238623 h 593055"/>
                              <a:gd name="connsiteX77" fmla="*/ 174183 w 607639"/>
                              <a:gd name="connsiteY77" fmla="*/ 345984 h 593055"/>
                              <a:gd name="connsiteX78" fmla="*/ 196168 w 607639"/>
                              <a:gd name="connsiteY78" fmla="*/ 345984 h 593055"/>
                              <a:gd name="connsiteX79" fmla="*/ 214592 w 607639"/>
                              <a:gd name="connsiteY79" fmla="*/ 345984 h 593055"/>
                              <a:gd name="connsiteX80" fmla="*/ 214592 w 607639"/>
                              <a:gd name="connsiteY80" fmla="*/ 131262 h 593055"/>
                              <a:gd name="connsiteX81" fmla="*/ 497628 w 607639"/>
                              <a:gd name="connsiteY81" fmla="*/ 47098 h 593055"/>
                              <a:gd name="connsiteX82" fmla="*/ 409157 w 607639"/>
                              <a:gd name="connsiteY82" fmla="*/ 94202 h 593055"/>
                              <a:gd name="connsiteX83" fmla="*/ 247702 w 607639"/>
                              <a:gd name="connsiteY83" fmla="*/ 130374 h 593055"/>
                              <a:gd name="connsiteX84" fmla="*/ 247702 w 607639"/>
                              <a:gd name="connsiteY84" fmla="*/ 153214 h 593055"/>
                              <a:gd name="connsiteX85" fmla="*/ 386728 w 607639"/>
                              <a:gd name="connsiteY85" fmla="*/ 153214 h 593055"/>
                              <a:gd name="connsiteX86" fmla="*/ 403283 w 607639"/>
                              <a:gd name="connsiteY86" fmla="*/ 169745 h 593055"/>
                              <a:gd name="connsiteX87" fmla="*/ 386728 w 607639"/>
                              <a:gd name="connsiteY87" fmla="*/ 186276 h 593055"/>
                              <a:gd name="connsiteX88" fmla="*/ 247702 w 607639"/>
                              <a:gd name="connsiteY88" fmla="*/ 186276 h 593055"/>
                              <a:gd name="connsiteX89" fmla="*/ 247702 w 607639"/>
                              <a:gd name="connsiteY89" fmla="*/ 346872 h 593055"/>
                              <a:gd name="connsiteX90" fmla="*/ 409157 w 607639"/>
                              <a:gd name="connsiteY90" fmla="*/ 382956 h 593055"/>
                              <a:gd name="connsiteX91" fmla="*/ 497628 w 607639"/>
                              <a:gd name="connsiteY91" fmla="*/ 430148 h 593055"/>
                              <a:gd name="connsiteX92" fmla="*/ 497628 w 607639"/>
                              <a:gd name="connsiteY92" fmla="*/ 325098 h 593055"/>
                              <a:gd name="connsiteX93" fmla="*/ 497628 w 607639"/>
                              <a:gd name="connsiteY93" fmla="*/ 176322 h 593055"/>
                              <a:gd name="connsiteX94" fmla="*/ 521927 w 607639"/>
                              <a:gd name="connsiteY94" fmla="*/ 1950 h 593055"/>
                              <a:gd name="connsiteX95" fmla="*/ 530738 w 607639"/>
                              <a:gd name="connsiteY95" fmla="*/ 16525 h 593055"/>
                              <a:gd name="connsiteX96" fmla="*/ 530738 w 607639"/>
                              <a:gd name="connsiteY96" fmla="*/ 160858 h 593055"/>
                              <a:gd name="connsiteX97" fmla="*/ 607639 w 607639"/>
                              <a:gd name="connsiteY97" fmla="*/ 250710 h 593055"/>
                              <a:gd name="connsiteX98" fmla="*/ 530738 w 607639"/>
                              <a:gd name="connsiteY98" fmla="*/ 340562 h 593055"/>
                              <a:gd name="connsiteX99" fmla="*/ 530738 w 607639"/>
                              <a:gd name="connsiteY99" fmla="*/ 460721 h 593055"/>
                              <a:gd name="connsiteX100" fmla="*/ 521927 w 607639"/>
                              <a:gd name="connsiteY100" fmla="*/ 475296 h 593055"/>
                              <a:gd name="connsiteX101" fmla="*/ 514183 w 607639"/>
                              <a:gd name="connsiteY101" fmla="*/ 477251 h 593055"/>
                              <a:gd name="connsiteX102" fmla="*/ 504927 w 607639"/>
                              <a:gd name="connsiteY102" fmla="*/ 474407 h 593055"/>
                              <a:gd name="connsiteX103" fmla="*/ 497628 w 607639"/>
                              <a:gd name="connsiteY103" fmla="*/ 469519 h 593055"/>
                              <a:gd name="connsiteX104" fmla="*/ 395806 w 607639"/>
                              <a:gd name="connsiteY104" fmla="*/ 413173 h 593055"/>
                              <a:gd name="connsiteX105" fmla="*/ 271733 w 607639"/>
                              <a:gd name="connsiteY105" fmla="*/ 381978 h 593055"/>
                              <a:gd name="connsiteX106" fmla="*/ 280901 w 607639"/>
                              <a:gd name="connsiteY106" fmla="*/ 415750 h 593055"/>
                              <a:gd name="connsiteX107" fmla="*/ 230346 w 607639"/>
                              <a:gd name="connsiteY107" fmla="*/ 480629 h 593055"/>
                              <a:gd name="connsiteX108" fmla="*/ 241738 w 607639"/>
                              <a:gd name="connsiteY108" fmla="*/ 558038 h 593055"/>
                              <a:gd name="connsiteX109" fmla="*/ 227853 w 607639"/>
                              <a:gd name="connsiteY109" fmla="*/ 576791 h 593055"/>
                              <a:gd name="connsiteX110" fmla="*/ 119089 w 607639"/>
                              <a:gd name="connsiteY110" fmla="*/ 592877 h 593055"/>
                              <a:gd name="connsiteX111" fmla="*/ 116686 w 607639"/>
                              <a:gd name="connsiteY111" fmla="*/ 593055 h 593055"/>
                              <a:gd name="connsiteX112" fmla="*/ 106806 w 607639"/>
                              <a:gd name="connsiteY112" fmla="*/ 589767 h 593055"/>
                              <a:gd name="connsiteX113" fmla="*/ 100309 w 607639"/>
                              <a:gd name="connsiteY113" fmla="*/ 578924 h 593055"/>
                              <a:gd name="connsiteX114" fmla="*/ 69424 w 607639"/>
                              <a:gd name="connsiteY114" fmla="*/ 370246 h 593055"/>
                              <a:gd name="connsiteX115" fmla="*/ 67466 w 607639"/>
                              <a:gd name="connsiteY115" fmla="*/ 362514 h 593055"/>
                              <a:gd name="connsiteX116" fmla="*/ 67466 w 607639"/>
                              <a:gd name="connsiteY116" fmla="*/ 343051 h 593055"/>
                              <a:gd name="connsiteX117" fmla="*/ 16555 w 607639"/>
                              <a:gd name="connsiteY117" fmla="*/ 343051 h 593055"/>
                              <a:gd name="connsiteX118" fmla="*/ 0 w 607639"/>
                              <a:gd name="connsiteY118" fmla="*/ 326520 h 593055"/>
                              <a:gd name="connsiteX119" fmla="*/ 0 w 607639"/>
                              <a:gd name="connsiteY119" fmla="*/ 147793 h 593055"/>
                              <a:gd name="connsiteX120" fmla="*/ 16555 w 607639"/>
                              <a:gd name="connsiteY120" fmla="*/ 131262 h 593055"/>
                              <a:gd name="connsiteX121" fmla="*/ 67466 w 607639"/>
                              <a:gd name="connsiteY121" fmla="*/ 131262 h 593055"/>
                              <a:gd name="connsiteX122" fmla="*/ 67466 w 607639"/>
                              <a:gd name="connsiteY122" fmla="*/ 114732 h 593055"/>
                              <a:gd name="connsiteX123" fmla="*/ 84021 w 607639"/>
                              <a:gd name="connsiteY123" fmla="*/ 98201 h 593055"/>
                              <a:gd name="connsiteX124" fmla="*/ 228744 w 607639"/>
                              <a:gd name="connsiteY124" fmla="*/ 98201 h 593055"/>
                              <a:gd name="connsiteX125" fmla="*/ 230702 w 607639"/>
                              <a:gd name="connsiteY125" fmla="*/ 98023 h 593055"/>
                              <a:gd name="connsiteX126" fmla="*/ 395806 w 607639"/>
                              <a:gd name="connsiteY126" fmla="*/ 63984 h 593055"/>
                              <a:gd name="connsiteX127" fmla="*/ 497628 w 607639"/>
                              <a:gd name="connsiteY127" fmla="*/ 7727 h 593055"/>
                              <a:gd name="connsiteX128" fmla="*/ 504927 w 607639"/>
                              <a:gd name="connsiteY128" fmla="*/ 2750 h 593055"/>
                              <a:gd name="connsiteX129" fmla="*/ 521927 w 607639"/>
                              <a:gd name="connsiteY129" fmla="*/ 1950 h 593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</a:cxnLst>
                            <a:rect l="l" t="t" r="r" b="b"/>
                            <a:pathLst>
                              <a:path w="607639" h="593055">
                                <a:moveTo>
                                  <a:pt x="215749" y="381889"/>
                                </a:moveTo>
                                <a:lnTo>
                                  <a:pt x="225450" y="447567"/>
                                </a:lnTo>
                                <a:cubicBezTo>
                                  <a:pt x="238445" y="442857"/>
                                  <a:pt x="247791" y="430326"/>
                                  <a:pt x="247791" y="415750"/>
                                </a:cubicBezTo>
                                <a:cubicBezTo>
                                  <a:pt x="247791" y="397620"/>
                                  <a:pt x="233550" y="382867"/>
                                  <a:pt x="215749" y="381889"/>
                                </a:cubicBezTo>
                                <a:close/>
                                <a:moveTo>
                                  <a:pt x="104225" y="379045"/>
                                </a:moveTo>
                                <a:lnTo>
                                  <a:pt x="130660" y="557772"/>
                                </a:lnTo>
                                <a:lnTo>
                                  <a:pt x="206581" y="546574"/>
                                </a:lnTo>
                                <a:lnTo>
                                  <a:pt x="181838" y="379045"/>
                                </a:lnTo>
                                <a:close/>
                                <a:moveTo>
                                  <a:pt x="530738" y="194541"/>
                                </a:moveTo>
                                <a:lnTo>
                                  <a:pt x="530738" y="306879"/>
                                </a:lnTo>
                                <a:cubicBezTo>
                                  <a:pt x="555838" y="300569"/>
                                  <a:pt x="574529" y="277728"/>
                                  <a:pt x="574529" y="250710"/>
                                </a:cubicBezTo>
                                <a:cubicBezTo>
                                  <a:pt x="574529" y="223692"/>
                                  <a:pt x="555838" y="200940"/>
                                  <a:pt x="530738" y="194541"/>
                                </a:cubicBezTo>
                                <a:close/>
                                <a:moveTo>
                                  <a:pt x="154323" y="172860"/>
                                </a:moveTo>
                                <a:cubicBezTo>
                                  <a:pt x="156460" y="172415"/>
                                  <a:pt x="158685" y="172415"/>
                                  <a:pt x="160822" y="172860"/>
                                </a:cubicBezTo>
                                <a:cubicBezTo>
                                  <a:pt x="161890" y="173037"/>
                                  <a:pt x="162869" y="173393"/>
                                  <a:pt x="163937" y="173838"/>
                                </a:cubicBezTo>
                                <a:cubicBezTo>
                                  <a:pt x="164916" y="174193"/>
                                  <a:pt x="165896" y="174727"/>
                                  <a:pt x="166786" y="175349"/>
                                </a:cubicBezTo>
                                <a:cubicBezTo>
                                  <a:pt x="167676" y="175972"/>
                                  <a:pt x="168477" y="176594"/>
                                  <a:pt x="169278" y="177394"/>
                                </a:cubicBezTo>
                                <a:cubicBezTo>
                                  <a:pt x="170079" y="178195"/>
                                  <a:pt x="170702" y="178995"/>
                                  <a:pt x="171325" y="179884"/>
                                </a:cubicBezTo>
                                <a:cubicBezTo>
                                  <a:pt x="171949" y="180773"/>
                                  <a:pt x="172483" y="181751"/>
                                  <a:pt x="172839" y="182729"/>
                                </a:cubicBezTo>
                                <a:cubicBezTo>
                                  <a:pt x="173284" y="183796"/>
                                  <a:pt x="173640" y="184775"/>
                                  <a:pt x="173818" y="185842"/>
                                </a:cubicBezTo>
                                <a:cubicBezTo>
                                  <a:pt x="173996" y="186909"/>
                                  <a:pt x="174085" y="187976"/>
                                  <a:pt x="174085" y="189043"/>
                                </a:cubicBezTo>
                                <a:cubicBezTo>
                                  <a:pt x="174085" y="193399"/>
                                  <a:pt x="172394" y="197667"/>
                                  <a:pt x="169278" y="200780"/>
                                </a:cubicBezTo>
                                <a:cubicBezTo>
                                  <a:pt x="168477" y="201491"/>
                                  <a:pt x="167676" y="202202"/>
                                  <a:pt x="166786" y="202825"/>
                                </a:cubicBezTo>
                                <a:cubicBezTo>
                                  <a:pt x="165896" y="203447"/>
                                  <a:pt x="164916" y="203892"/>
                                  <a:pt x="163937" y="204336"/>
                                </a:cubicBezTo>
                                <a:cubicBezTo>
                                  <a:pt x="162869" y="204781"/>
                                  <a:pt x="161890" y="205048"/>
                                  <a:pt x="160822" y="205314"/>
                                </a:cubicBezTo>
                                <a:cubicBezTo>
                                  <a:pt x="159753" y="205492"/>
                                  <a:pt x="158685" y="205581"/>
                                  <a:pt x="157617" y="205581"/>
                                </a:cubicBezTo>
                                <a:cubicBezTo>
                                  <a:pt x="156460" y="205581"/>
                                  <a:pt x="155392" y="205492"/>
                                  <a:pt x="154323" y="205314"/>
                                </a:cubicBezTo>
                                <a:cubicBezTo>
                                  <a:pt x="153255" y="205048"/>
                                  <a:pt x="152276" y="204781"/>
                                  <a:pt x="151208" y="204336"/>
                                </a:cubicBezTo>
                                <a:cubicBezTo>
                                  <a:pt x="150229" y="203892"/>
                                  <a:pt x="149249" y="203447"/>
                                  <a:pt x="148359" y="202825"/>
                                </a:cubicBezTo>
                                <a:cubicBezTo>
                                  <a:pt x="147469" y="202202"/>
                                  <a:pt x="146668" y="201491"/>
                                  <a:pt x="145867" y="200780"/>
                                </a:cubicBezTo>
                                <a:cubicBezTo>
                                  <a:pt x="142751" y="197667"/>
                                  <a:pt x="141060" y="193399"/>
                                  <a:pt x="141060" y="189043"/>
                                </a:cubicBezTo>
                                <a:cubicBezTo>
                                  <a:pt x="141060" y="187976"/>
                                  <a:pt x="141149" y="186909"/>
                                  <a:pt x="141327" y="185842"/>
                                </a:cubicBezTo>
                                <a:cubicBezTo>
                                  <a:pt x="141594" y="184775"/>
                                  <a:pt x="141861" y="183796"/>
                                  <a:pt x="142306" y="182729"/>
                                </a:cubicBezTo>
                                <a:cubicBezTo>
                                  <a:pt x="142751" y="181751"/>
                                  <a:pt x="143196" y="180773"/>
                                  <a:pt x="143820" y="179884"/>
                                </a:cubicBezTo>
                                <a:cubicBezTo>
                                  <a:pt x="144443" y="178995"/>
                                  <a:pt x="145066" y="178195"/>
                                  <a:pt x="145867" y="177394"/>
                                </a:cubicBezTo>
                                <a:cubicBezTo>
                                  <a:pt x="146668" y="176594"/>
                                  <a:pt x="147469" y="175972"/>
                                  <a:pt x="148359" y="175349"/>
                                </a:cubicBezTo>
                                <a:cubicBezTo>
                                  <a:pt x="149249" y="174727"/>
                                  <a:pt x="150229" y="174193"/>
                                  <a:pt x="151208" y="173838"/>
                                </a:cubicBezTo>
                                <a:cubicBezTo>
                                  <a:pt x="152276" y="173393"/>
                                  <a:pt x="153255" y="173037"/>
                                  <a:pt x="154323" y="172860"/>
                                </a:cubicBezTo>
                                <a:close/>
                                <a:moveTo>
                                  <a:pt x="33110" y="164324"/>
                                </a:moveTo>
                                <a:lnTo>
                                  <a:pt x="33110" y="309989"/>
                                </a:lnTo>
                                <a:lnTo>
                                  <a:pt x="66754" y="309989"/>
                                </a:lnTo>
                                <a:lnTo>
                                  <a:pt x="66754" y="164324"/>
                                </a:lnTo>
                                <a:close/>
                                <a:moveTo>
                                  <a:pt x="433120" y="153595"/>
                                </a:moveTo>
                                <a:cubicBezTo>
                                  <a:pt x="435255" y="153150"/>
                                  <a:pt x="437479" y="153150"/>
                                  <a:pt x="439614" y="153595"/>
                                </a:cubicBezTo>
                                <a:cubicBezTo>
                                  <a:pt x="440682" y="153861"/>
                                  <a:pt x="441660" y="154128"/>
                                  <a:pt x="442728" y="154573"/>
                                </a:cubicBezTo>
                                <a:cubicBezTo>
                                  <a:pt x="443707" y="154928"/>
                                  <a:pt x="444685" y="155462"/>
                                  <a:pt x="445575" y="156084"/>
                                </a:cubicBezTo>
                                <a:cubicBezTo>
                                  <a:pt x="446465" y="156707"/>
                                  <a:pt x="447265" y="157329"/>
                                  <a:pt x="448066" y="158129"/>
                                </a:cubicBezTo>
                                <a:cubicBezTo>
                                  <a:pt x="448867" y="158841"/>
                                  <a:pt x="449489" y="159730"/>
                                  <a:pt x="450112" y="160619"/>
                                </a:cubicBezTo>
                                <a:cubicBezTo>
                                  <a:pt x="450735" y="161508"/>
                                  <a:pt x="451269" y="162486"/>
                                  <a:pt x="451625" y="163464"/>
                                </a:cubicBezTo>
                                <a:cubicBezTo>
                                  <a:pt x="452069" y="164442"/>
                                  <a:pt x="452336" y="165509"/>
                                  <a:pt x="452603" y="166576"/>
                                </a:cubicBezTo>
                                <a:cubicBezTo>
                                  <a:pt x="452781" y="167643"/>
                                  <a:pt x="452959" y="168710"/>
                                  <a:pt x="452959" y="169777"/>
                                </a:cubicBezTo>
                                <a:cubicBezTo>
                                  <a:pt x="452959" y="170844"/>
                                  <a:pt x="452781" y="172000"/>
                                  <a:pt x="452603" y="173067"/>
                                </a:cubicBezTo>
                                <a:cubicBezTo>
                                  <a:pt x="452336" y="174134"/>
                                  <a:pt x="452069" y="175113"/>
                                  <a:pt x="451625" y="176180"/>
                                </a:cubicBezTo>
                                <a:cubicBezTo>
                                  <a:pt x="451269" y="177158"/>
                                  <a:pt x="450735" y="178136"/>
                                  <a:pt x="450112" y="179025"/>
                                </a:cubicBezTo>
                                <a:cubicBezTo>
                                  <a:pt x="449489" y="179914"/>
                                  <a:pt x="448867" y="180714"/>
                                  <a:pt x="448066" y="181515"/>
                                </a:cubicBezTo>
                                <a:cubicBezTo>
                                  <a:pt x="447265" y="182315"/>
                                  <a:pt x="446465" y="182937"/>
                                  <a:pt x="445575" y="183560"/>
                                </a:cubicBezTo>
                                <a:cubicBezTo>
                                  <a:pt x="444685" y="184182"/>
                                  <a:pt x="443707" y="184716"/>
                                  <a:pt x="442728" y="185071"/>
                                </a:cubicBezTo>
                                <a:cubicBezTo>
                                  <a:pt x="441660" y="185516"/>
                                  <a:pt x="440682" y="185783"/>
                                  <a:pt x="439614" y="186049"/>
                                </a:cubicBezTo>
                                <a:cubicBezTo>
                                  <a:pt x="438547" y="186227"/>
                                  <a:pt x="437479" y="186316"/>
                                  <a:pt x="436411" y="186316"/>
                                </a:cubicBezTo>
                                <a:cubicBezTo>
                                  <a:pt x="432052" y="186316"/>
                                  <a:pt x="427782" y="184627"/>
                                  <a:pt x="424668" y="181515"/>
                                </a:cubicBezTo>
                                <a:cubicBezTo>
                                  <a:pt x="423867" y="180714"/>
                                  <a:pt x="423245" y="179914"/>
                                  <a:pt x="422622" y="179025"/>
                                </a:cubicBezTo>
                                <a:cubicBezTo>
                                  <a:pt x="421999" y="178136"/>
                                  <a:pt x="421554" y="177158"/>
                                  <a:pt x="421110" y="176180"/>
                                </a:cubicBezTo>
                                <a:cubicBezTo>
                                  <a:pt x="420665" y="175113"/>
                                  <a:pt x="420309" y="174134"/>
                                  <a:pt x="420131" y="173067"/>
                                </a:cubicBezTo>
                                <a:cubicBezTo>
                                  <a:pt x="419953" y="172000"/>
                                  <a:pt x="419864" y="170844"/>
                                  <a:pt x="419864" y="169777"/>
                                </a:cubicBezTo>
                                <a:cubicBezTo>
                                  <a:pt x="419864" y="168710"/>
                                  <a:pt x="419953" y="167643"/>
                                  <a:pt x="420131" y="166576"/>
                                </a:cubicBezTo>
                                <a:cubicBezTo>
                                  <a:pt x="420309" y="165509"/>
                                  <a:pt x="420665" y="164442"/>
                                  <a:pt x="421110" y="163464"/>
                                </a:cubicBezTo>
                                <a:cubicBezTo>
                                  <a:pt x="421554" y="162486"/>
                                  <a:pt x="421999" y="161508"/>
                                  <a:pt x="422622" y="160619"/>
                                </a:cubicBezTo>
                                <a:cubicBezTo>
                                  <a:pt x="423245" y="159730"/>
                                  <a:pt x="423867" y="158841"/>
                                  <a:pt x="424668" y="158129"/>
                                </a:cubicBezTo>
                                <a:cubicBezTo>
                                  <a:pt x="425469" y="157329"/>
                                  <a:pt x="426269" y="156707"/>
                                  <a:pt x="427159" y="156084"/>
                                </a:cubicBezTo>
                                <a:cubicBezTo>
                                  <a:pt x="428049" y="155462"/>
                                  <a:pt x="429027" y="154928"/>
                                  <a:pt x="430006" y="154573"/>
                                </a:cubicBezTo>
                                <a:cubicBezTo>
                                  <a:pt x="431074" y="154128"/>
                                  <a:pt x="432052" y="153861"/>
                                  <a:pt x="433120" y="153595"/>
                                </a:cubicBezTo>
                                <a:close/>
                                <a:moveTo>
                                  <a:pt x="100576" y="131262"/>
                                </a:moveTo>
                                <a:lnTo>
                                  <a:pt x="100576" y="345984"/>
                                </a:lnTo>
                                <a:lnTo>
                                  <a:pt x="141073" y="345984"/>
                                </a:lnTo>
                                <a:lnTo>
                                  <a:pt x="141073" y="238623"/>
                                </a:lnTo>
                                <a:cubicBezTo>
                                  <a:pt x="141073" y="229558"/>
                                  <a:pt x="148461" y="222092"/>
                                  <a:pt x="157628" y="222092"/>
                                </a:cubicBezTo>
                                <a:cubicBezTo>
                                  <a:pt x="166707" y="222092"/>
                                  <a:pt x="174183" y="229558"/>
                                  <a:pt x="174183" y="238623"/>
                                </a:cubicBezTo>
                                <a:lnTo>
                                  <a:pt x="174183" y="345984"/>
                                </a:lnTo>
                                <a:lnTo>
                                  <a:pt x="196168" y="345984"/>
                                </a:lnTo>
                                <a:lnTo>
                                  <a:pt x="214592" y="345984"/>
                                </a:lnTo>
                                <a:lnTo>
                                  <a:pt x="214592" y="131262"/>
                                </a:lnTo>
                                <a:close/>
                                <a:moveTo>
                                  <a:pt x="497628" y="47098"/>
                                </a:moveTo>
                                <a:cubicBezTo>
                                  <a:pt x="468524" y="65318"/>
                                  <a:pt x="438885" y="81137"/>
                                  <a:pt x="409157" y="94202"/>
                                </a:cubicBezTo>
                                <a:cubicBezTo>
                                  <a:pt x="363676" y="114376"/>
                                  <a:pt x="306890" y="126996"/>
                                  <a:pt x="247702" y="130374"/>
                                </a:cubicBezTo>
                                <a:lnTo>
                                  <a:pt x="247702" y="153214"/>
                                </a:lnTo>
                                <a:lnTo>
                                  <a:pt x="386728" y="153214"/>
                                </a:lnTo>
                                <a:cubicBezTo>
                                  <a:pt x="395806" y="153214"/>
                                  <a:pt x="403283" y="160680"/>
                                  <a:pt x="403283" y="169745"/>
                                </a:cubicBezTo>
                                <a:cubicBezTo>
                                  <a:pt x="403283" y="178899"/>
                                  <a:pt x="395806" y="186276"/>
                                  <a:pt x="386728" y="186276"/>
                                </a:cubicBezTo>
                                <a:lnTo>
                                  <a:pt x="247702" y="186276"/>
                                </a:lnTo>
                                <a:lnTo>
                                  <a:pt x="247702" y="346872"/>
                                </a:lnTo>
                                <a:cubicBezTo>
                                  <a:pt x="306890" y="350161"/>
                                  <a:pt x="363676" y="362870"/>
                                  <a:pt x="409157" y="382956"/>
                                </a:cubicBezTo>
                                <a:cubicBezTo>
                                  <a:pt x="438885" y="396109"/>
                                  <a:pt x="468524" y="411929"/>
                                  <a:pt x="497628" y="430148"/>
                                </a:cubicBezTo>
                                <a:lnTo>
                                  <a:pt x="497628" y="325098"/>
                                </a:lnTo>
                                <a:lnTo>
                                  <a:pt x="497628" y="176322"/>
                                </a:lnTo>
                                <a:close/>
                                <a:moveTo>
                                  <a:pt x="521927" y="1950"/>
                                </a:moveTo>
                                <a:cubicBezTo>
                                  <a:pt x="527356" y="4794"/>
                                  <a:pt x="530738" y="10393"/>
                                  <a:pt x="530738" y="16525"/>
                                </a:cubicBezTo>
                                <a:lnTo>
                                  <a:pt x="530738" y="160858"/>
                                </a:lnTo>
                                <a:cubicBezTo>
                                  <a:pt x="574262" y="167701"/>
                                  <a:pt x="607639" y="205384"/>
                                  <a:pt x="607639" y="250710"/>
                                </a:cubicBezTo>
                                <a:cubicBezTo>
                                  <a:pt x="607639" y="296036"/>
                                  <a:pt x="574262" y="333719"/>
                                  <a:pt x="530738" y="340562"/>
                                </a:cubicBezTo>
                                <a:lnTo>
                                  <a:pt x="530738" y="460721"/>
                                </a:lnTo>
                                <a:cubicBezTo>
                                  <a:pt x="530738" y="466764"/>
                                  <a:pt x="527356" y="472363"/>
                                  <a:pt x="521927" y="475296"/>
                                </a:cubicBezTo>
                                <a:cubicBezTo>
                                  <a:pt x="519524" y="476540"/>
                                  <a:pt x="516854" y="477251"/>
                                  <a:pt x="514183" y="477251"/>
                                </a:cubicBezTo>
                                <a:cubicBezTo>
                                  <a:pt x="510890" y="477251"/>
                                  <a:pt x="507686" y="476274"/>
                                  <a:pt x="504927" y="474407"/>
                                </a:cubicBezTo>
                                <a:lnTo>
                                  <a:pt x="497628" y="469519"/>
                                </a:lnTo>
                                <a:cubicBezTo>
                                  <a:pt x="464251" y="447301"/>
                                  <a:pt x="429984" y="428282"/>
                                  <a:pt x="395806" y="413173"/>
                                </a:cubicBezTo>
                                <a:cubicBezTo>
                                  <a:pt x="360471" y="397531"/>
                                  <a:pt x="317482" y="386866"/>
                                  <a:pt x="271733" y="381978"/>
                                </a:cubicBezTo>
                                <a:cubicBezTo>
                                  <a:pt x="277518" y="391843"/>
                                  <a:pt x="280901" y="403397"/>
                                  <a:pt x="280901" y="415750"/>
                                </a:cubicBezTo>
                                <a:cubicBezTo>
                                  <a:pt x="280901" y="446945"/>
                                  <a:pt x="259361" y="473252"/>
                                  <a:pt x="230346" y="480629"/>
                                </a:cubicBezTo>
                                <a:lnTo>
                                  <a:pt x="241738" y="558038"/>
                                </a:lnTo>
                                <a:cubicBezTo>
                                  <a:pt x="243073" y="567104"/>
                                  <a:pt x="236843" y="575458"/>
                                  <a:pt x="227853" y="576791"/>
                                </a:cubicBezTo>
                                <a:lnTo>
                                  <a:pt x="119089" y="592877"/>
                                </a:lnTo>
                                <a:cubicBezTo>
                                  <a:pt x="118288" y="592966"/>
                                  <a:pt x="117487" y="593055"/>
                                  <a:pt x="116686" y="593055"/>
                                </a:cubicBezTo>
                                <a:cubicBezTo>
                                  <a:pt x="113126" y="593055"/>
                                  <a:pt x="109655" y="591900"/>
                                  <a:pt x="106806" y="589767"/>
                                </a:cubicBezTo>
                                <a:cubicBezTo>
                                  <a:pt x="103246" y="587189"/>
                                  <a:pt x="100932" y="583279"/>
                                  <a:pt x="100309" y="578924"/>
                                </a:cubicBezTo>
                                <a:lnTo>
                                  <a:pt x="69424" y="370246"/>
                                </a:lnTo>
                                <a:cubicBezTo>
                                  <a:pt x="68178" y="367936"/>
                                  <a:pt x="67466" y="365269"/>
                                  <a:pt x="67466" y="362514"/>
                                </a:cubicBezTo>
                                <a:lnTo>
                                  <a:pt x="67466" y="343051"/>
                                </a:lnTo>
                                <a:lnTo>
                                  <a:pt x="16555" y="343051"/>
                                </a:lnTo>
                                <a:cubicBezTo>
                                  <a:pt x="7387" y="343051"/>
                                  <a:pt x="0" y="335585"/>
                                  <a:pt x="0" y="326520"/>
                                </a:cubicBezTo>
                                <a:lnTo>
                                  <a:pt x="0" y="147793"/>
                                </a:lnTo>
                                <a:cubicBezTo>
                                  <a:pt x="0" y="138639"/>
                                  <a:pt x="7387" y="131262"/>
                                  <a:pt x="16555" y="131262"/>
                                </a:cubicBezTo>
                                <a:lnTo>
                                  <a:pt x="67466" y="131262"/>
                                </a:lnTo>
                                <a:lnTo>
                                  <a:pt x="67466" y="114732"/>
                                </a:lnTo>
                                <a:cubicBezTo>
                                  <a:pt x="67466" y="105578"/>
                                  <a:pt x="74942" y="98201"/>
                                  <a:pt x="84021" y="98201"/>
                                </a:cubicBezTo>
                                <a:lnTo>
                                  <a:pt x="228744" y="98201"/>
                                </a:lnTo>
                                <a:cubicBezTo>
                                  <a:pt x="229367" y="98112"/>
                                  <a:pt x="229990" y="98023"/>
                                  <a:pt x="230702" y="98023"/>
                                </a:cubicBezTo>
                                <a:cubicBezTo>
                                  <a:pt x="291403" y="96335"/>
                                  <a:pt x="350058" y="84248"/>
                                  <a:pt x="395806" y="63984"/>
                                </a:cubicBezTo>
                                <a:cubicBezTo>
                                  <a:pt x="429984" y="48876"/>
                                  <a:pt x="464251" y="29945"/>
                                  <a:pt x="497628" y="7727"/>
                                </a:cubicBezTo>
                                <a:lnTo>
                                  <a:pt x="504927" y="2750"/>
                                </a:lnTo>
                                <a:cubicBezTo>
                                  <a:pt x="510000" y="-627"/>
                                  <a:pt x="516587" y="-894"/>
                                  <a:pt x="521927" y="19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7631735"/>
                            <a:ext cx="387861" cy="358184"/>
                          </a:xfrm>
                          <a:custGeom>
                            <a:avLst/>
                            <a:gdLst>
                              <a:gd name="connsiteX0" fmla="*/ 186302 w 608697"/>
                              <a:gd name="connsiteY0" fmla="*/ 63862 h 562124"/>
                              <a:gd name="connsiteX1" fmla="*/ 204357 w 608697"/>
                              <a:gd name="connsiteY1" fmla="*/ 81889 h 562124"/>
                              <a:gd name="connsiteX2" fmla="*/ 186302 w 608697"/>
                              <a:gd name="connsiteY2" fmla="*/ 99991 h 562124"/>
                              <a:gd name="connsiteX3" fmla="*/ 99759 w 608697"/>
                              <a:gd name="connsiteY3" fmla="*/ 186326 h 562124"/>
                              <a:gd name="connsiteX4" fmla="*/ 81705 w 608697"/>
                              <a:gd name="connsiteY4" fmla="*/ 204428 h 562124"/>
                              <a:gd name="connsiteX5" fmla="*/ 63650 w 608697"/>
                              <a:gd name="connsiteY5" fmla="*/ 186326 h 562124"/>
                              <a:gd name="connsiteX6" fmla="*/ 186302 w 608697"/>
                              <a:gd name="connsiteY6" fmla="*/ 63862 h 562124"/>
                              <a:gd name="connsiteX7" fmla="*/ 175448 w 608697"/>
                              <a:gd name="connsiteY7" fmla="*/ 36129 h 562124"/>
                              <a:gd name="connsiteX8" fmla="*/ 36179 w 608697"/>
                              <a:gd name="connsiteY8" fmla="*/ 175282 h 562124"/>
                              <a:gd name="connsiteX9" fmla="*/ 276226 w 608697"/>
                              <a:gd name="connsiteY9" fmla="*/ 490611 h 562124"/>
                              <a:gd name="connsiteX10" fmla="*/ 276972 w 608697"/>
                              <a:gd name="connsiteY10" fmla="*/ 491356 h 562124"/>
                              <a:gd name="connsiteX11" fmla="*/ 304349 w 608697"/>
                              <a:gd name="connsiteY11" fmla="*/ 518546 h 562124"/>
                              <a:gd name="connsiteX12" fmla="*/ 331725 w 608697"/>
                              <a:gd name="connsiteY12" fmla="*/ 491356 h 562124"/>
                              <a:gd name="connsiteX13" fmla="*/ 332471 w 608697"/>
                              <a:gd name="connsiteY13" fmla="*/ 490611 h 562124"/>
                              <a:gd name="connsiteX14" fmla="*/ 572518 w 608697"/>
                              <a:gd name="connsiteY14" fmla="*/ 175282 h 562124"/>
                              <a:gd name="connsiteX15" fmla="*/ 433249 w 608697"/>
                              <a:gd name="connsiteY15" fmla="*/ 36129 h 562124"/>
                              <a:gd name="connsiteX16" fmla="*/ 318149 w 608697"/>
                              <a:gd name="connsiteY16" fmla="*/ 89764 h 562124"/>
                              <a:gd name="connsiteX17" fmla="*/ 304349 w 608697"/>
                              <a:gd name="connsiteY17" fmla="*/ 96170 h 562124"/>
                              <a:gd name="connsiteX18" fmla="*/ 290548 w 608697"/>
                              <a:gd name="connsiteY18" fmla="*/ 89764 h 562124"/>
                              <a:gd name="connsiteX19" fmla="*/ 175448 w 608697"/>
                              <a:gd name="connsiteY19" fmla="*/ 36129 h 562124"/>
                              <a:gd name="connsiteX20" fmla="*/ 175448 w 608697"/>
                              <a:gd name="connsiteY20" fmla="*/ 0 h 562124"/>
                              <a:gd name="connsiteX21" fmla="*/ 304349 w 608697"/>
                              <a:gd name="connsiteY21" fmla="*/ 51847 h 562124"/>
                              <a:gd name="connsiteX22" fmla="*/ 433249 w 608697"/>
                              <a:gd name="connsiteY22" fmla="*/ 0 h 562124"/>
                              <a:gd name="connsiteX23" fmla="*/ 608697 w 608697"/>
                              <a:gd name="connsiteY23" fmla="*/ 175282 h 562124"/>
                              <a:gd name="connsiteX24" fmla="*/ 537309 w 608697"/>
                              <a:gd name="connsiteY24" fmla="*/ 342593 h 562124"/>
                              <a:gd name="connsiteX25" fmla="*/ 356864 w 608697"/>
                              <a:gd name="connsiteY25" fmla="*/ 517354 h 562124"/>
                              <a:gd name="connsiteX26" fmla="*/ 317104 w 608697"/>
                              <a:gd name="connsiteY26" fmla="*/ 556835 h 562124"/>
                              <a:gd name="connsiteX27" fmla="*/ 304349 w 608697"/>
                              <a:gd name="connsiteY27" fmla="*/ 562124 h 562124"/>
                              <a:gd name="connsiteX28" fmla="*/ 291593 w 608697"/>
                              <a:gd name="connsiteY28" fmla="*/ 556835 h 562124"/>
                              <a:gd name="connsiteX29" fmla="*/ 251834 w 608697"/>
                              <a:gd name="connsiteY29" fmla="*/ 517354 h 562124"/>
                              <a:gd name="connsiteX30" fmla="*/ 71388 w 608697"/>
                              <a:gd name="connsiteY30" fmla="*/ 342593 h 562124"/>
                              <a:gd name="connsiteX31" fmla="*/ 0 w 608697"/>
                              <a:gd name="connsiteY31" fmla="*/ 175282 h 562124"/>
                              <a:gd name="connsiteX32" fmla="*/ 175448 w 608697"/>
                              <a:gd name="connsiteY32" fmla="*/ 0 h 562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608697" h="562124">
                                <a:moveTo>
                                  <a:pt x="186302" y="63862"/>
                                </a:moveTo>
                                <a:cubicBezTo>
                                  <a:pt x="196225" y="63862"/>
                                  <a:pt x="204357" y="71907"/>
                                  <a:pt x="204357" y="81889"/>
                                </a:cubicBezTo>
                                <a:cubicBezTo>
                                  <a:pt x="204357" y="91871"/>
                                  <a:pt x="196300" y="99991"/>
                                  <a:pt x="186302" y="99991"/>
                                </a:cubicBezTo>
                                <a:cubicBezTo>
                                  <a:pt x="137808" y="99991"/>
                                  <a:pt x="99759" y="137907"/>
                                  <a:pt x="99759" y="186326"/>
                                </a:cubicBezTo>
                                <a:cubicBezTo>
                                  <a:pt x="99759" y="196308"/>
                                  <a:pt x="91702" y="204428"/>
                                  <a:pt x="81705" y="204428"/>
                                </a:cubicBezTo>
                                <a:cubicBezTo>
                                  <a:pt x="71708" y="204428"/>
                                  <a:pt x="63650" y="196308"/>
                                  <a:pt x="63650" y="186326"/>
                                </a:cubicBezTo>
                                <a:cubicBezTo>
                                  <a:pt x="63650" y="117645"/>
                                  <a:pt x="117516" y="63862"/>
                                  <a:pt x="186302" y="63862"/>
                                </a:cubicBezTo>
                                <a:close/>
                                <a:moveTo>
                                  <a:pt x="175448" y="36129"/>
                                </a:moveTo>
                                <a:cubicBezTo>
                                  <a:pt x="97347" y="36129"/>
                                  <a:pt x="36179" y="97213"/>
                                  <a:pt x="36179" y="175282"/>
                                </a:cubicBezTo>
                                <a:cubicBezTo>
                                  <a:pt x="36179" y="273687"/>
                                  <a:pt x="122933" y="355182"/>
                                  <a:pt x="276226" y="490611"/>
                                </a:cubicBezTo>
                                <a:cubicBezTo>
                                  <a:pt x="276450" y="490834"/>
                                  <a:pt x="276748" y="491132"/>
                                  <a:pt x="276972" y="491356"/>
                                </a:cubicBezTo>
                                <a:lnTo>
                                  <a:pt x="304349" y="518546"/>
                                </a:lnTo>
                                <a:lnTo>
                                  <a:pt x="331725" y="491356"/>
                                </a:lnTo>
                                <a:cubicBezTo>
                                  <a:pt x="331949" y="491132"/>
                                  <a:pt x="332247" y="490834"/>
                                  <a:pt x="332471" y="490611"/>
                                </a:cubicBezTo>
                                <a:cubicBezTo>
                                  <a:pt x="485764" y="355182"/>
                                  <a:pt x="572518" y="273762"/>
                                  <a:pt x="572518" y="175282"/>
                                </a:cubicBezTo>
                                <a:cubicBezTo>
                                  <a:pt x="572518" y="97213"/>
                                  <a:pt x="511350" y="36129"/>
                                  <a:pt x="433249" y="36129"/>
                                </a:cubicBezTo>
                                <a:cubicBezTo>
                                  <a:pt x="390282" y="36129"/>
                                  <a:pt x="346196" y="56689"/>
                                  <a:pt x="318149" y="89764"/>
                                </a:cubicBezTo>
                                <a:cubicBezTo>
                                  <a:pt x="314717" y="93861"/>
                                  <a:pt x="309645" y="96170"/>
                                  <a:pt x="304349" y="96170"/>
                                </a:cubicBezTo>
                                <a:cubicBezTo>
                                  <a:pt x="299052" y="96170"/>
                                  <a:pt x="293980" y="93861"/>
                                  <a:pt x="290548" y="89764"/>
                                </a:cubicBezTo>
                                <a:cubicBezTo>
                                  <a:pt x="262501" y="56689"/>
                                  <a:pt x="218415" y="36129"/>
                                  <a:pt x="175448" y="36129"/>
                                </a:cubicBezTo>
                                <a:close/>
                                <a:moveTo>
                                  <a:pt x="175448" y="0"/>
                                </a:moveTo>
                                <a:cubicBezTo>
                                  <a:pt x="222891" y="0"/>
                                  <a:pt x="269736" y="19145"/>
                                  <a:pt x="304349" y="51847"/>
                                </a:cubicBezTo>
                                <a:cubicBezTo>
                                  <a:pt x="338961" y="19145"/>
                                  <a:pt x="385807" y="0"/>
                                  <a:pt x="433249" y="0"/>
                                </a:cubicBezTo>
                                <a:cubicBezTo>
                                  <a:pt x="531640" y="0"/>
                                  <a:pt x="608697" y="77026"/>
                                  <a:pt x="608697" y="175282"/>
                                </a:cubicBezTo>
                                <a:cubicBezTo>
                                  <a:pt x="608697" y="230258"/>
                                  <a:pt x="586020" y="283446"/>
                                  <a:pt x="537309" y="342593"/>
                                </a:cubicBezTo>
                                <a:cubicBezTo>
                                  <a:pt x="494865" y="394291"/>
                                  <a:pt x="435711" y="447628"/>
                                  <a:pt x="356864" y="517354"/>
                                </a:cubicBezTo>
                                <a:lnTo>
                                  <a:pt x="317104" y="556835"/>
                                </a:lnTo>
                                <a:cubicBezTo>
                                  <a:pt x="313598" y="560336"/>
                                  <a:pt x="308973" y="562124"/>
                                  <a:pt x="304349" y="562124"/>
                                </a:cubicBezTo>
                                <a:cubicBezTo>
                                  <a:pt x="299724" y="562124"/>
                                  <a:pt x="295099" y="560336"/>
                                  <a:pt x="291593" y="556835"/>
                                </a:cubicBezTo>
                                <a:lnTo>
                                  <a:pt x="251834" y="517354"/>
                                </a:lnTo>
                                <a:cubicBezTo>
                                  <a:pt x="172986" y="447628"/>
                                  <a:pt x="113832" y="394291"/>
                                  <a:pt x="71388" y="342593"/>
                                </a:cubicBezTo>
                                <a:cubicBezTo>
                                  <a:pt x="22677" y="283446"/>
                                  <a:pt x="0" y="230258"/>
                                  <a:pt x="0" y="175282"/>
                                </a:cubicBezTo>
                                <a:cubicBezTo>
                                  <a:pt x="0" y="77026"/>
                                  <a:pt x="77057" y="0"/>
                                  <a:pt x="1754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0051" y="7617190"/>
                            <a:ext cx="387861" cy="387274"/>
                          </a:xfrm>
                          <a:custGeom>
                            <a:avLst/>
                            <a:gdLst>
                              <a:gd name="connsiteX0" fmla="*/ 303538 w 607004"/>
                              <a:gd name="connsiteY0" fmla="*/ 267035 h 606087"/>
                              <a:gd name="connsiteX1" fmla="*/ 282830 w 607004"/>
                              <a:gd name="connsiteY1" fmla="*/ 287802 h 606087"/>
                              <a:gd name="connsiteX2" fmla="*/ 303538 w 607004"/>
                              <a:gd name="connsiteY2" fmla="*/ 308568 h 606087"/>
                              <a:gd name="connsiteX3" fmla="*/ 324424 w 607004"/>
                              <a:gd name="connsiteY3" fmla="*/ 287802 h 606087"/>
                              <a:gd name="connsiteX4" fmla="*/ 303717 w 607004"/>
                              <a:gd name="connsiteY4" fmla="*/ 267035 h 606087"/>
                              <a:gd name="connsiteX5" fmla="*/ 303627 w 607004"/>
                              <a:gd name="connsiteY5" fmla="*/ 267035 h 606087"/>
                              <a:gd name="connsiteX6" fmla="*/ 462804 w 607004"/>
                              <a:gd name="connsiteY6" fmla="*/ 218612 h 606087"/>
                              <a:gd name="connsiteX7" fmla="*/ 479634 w 607004"/>
                              <a:gd name="connsiteY7" fmla="*/ 235435 h 606087"/>
                              <a:gd name="connsiteX8" fmla="*/ 479634 w 607004"/>
                              <a:gd name="connsiteY8" fmla="*/ 340309 h 606087"/>
                              <a:gd name="connsiteX9" fmla="*/ 462804 w 607004"/>
                              <a:gd name="connsiteY9" fmla="*/ 357132 h 606087"/>
                              <a:gd name="connsiteX10" fmla="*/ 445974 w 607004"/>
                              <a:gd name="connsiteY10" fmla="*/ 340309 h 606087"/>
                              <a:gd name="connsiteX11" fmla="*/ 445974 w 607004"/>
                              <a:gd name="connsiteY11" fmla="*/ 235435 h 606087"/>
                              <a:gd name="connsiteX12" fmla="*/ 462804 w 607004"/>
                              <a:gd name="connsiteY12" fmla="*/ 218612 h 606087"/>
                              <a:gd name="connsiteX13" fmla="*/ 303538 w 607004"/>
                              <a:gd name="connsiteY13" fmla="*/ 193279 h 606087"/>
                              <a:gd name="connsiteX14" fmla="*/ 320390 w 607004"/>
                              <a:gd name="connsiteY14" fmla="*/ 210107 h 606087"/>
                              <a:gd name="connsiteX15" fmla="*/ 320390 w 607004"/>
                              <a:gd name="connsiteY15" fmla="*/ 236154 h 606087"/>
                              <a:gd name="connsiteX16" fmla="*/ 355262 w 607004"/>
                              <a:gd name="connsiteY16" fmla="*/ 270974 h 606087"/>
                              <a:gd name="connsiteX17" fmla="*/ 381348 w 607004"/>
                              <a:gd name="connsiteY17" fmla="*/ 270974 h 606087"/>
                              <a:gd name="connsiteX18" fmla="*/ 398201 w 607004"/>
                              <a:gd name="connsiteY18" fmla="*/ 287802 h 606087"/>
                              <a:gd name="connsiteX19" fmla="*/ 381348 w 607004"/>
                              <a:gd name="connsiteY19" fmla="*/ 304629 h 606087"/>
                              <a:gd name="connsiteX20" fmla="*/ 355262 w 607004"/>
                              <a:gd name="connsiteY20" fmla="*/ 304629 h 606087"/>
                              <a:gd name="connsiteX21" fmla="*/ 320390 w 607004"/>
                              <a:gd name="connsiteY21" fmla="*/ 339449 h 606087"/>
                              <a:gd name="connsiteX22" fmla="*/ 320390 w 607004"/>
                              <a:gd name="connsiteY22" fmla="*/ 365496 h 606087"/>
                              <a:gd name="connsiteX23" fmla="*/ 303538 w 607004"/>
                              <a:gd name="connsiteY23" fmla="*/ 382324 h 606087"/>
                              <a:gd name="connsiteX24" fmla="*/ 286685 w 607004"/>
                              <a:gd name="connsiteY24" fmla="*/ 365496 h 606087"/>
                              <a:gd name="connsiteX25" fmla="*/ 286685 w 607004"/>
                              <a:gd name="connsiteY25" fmla="*/ 339449 h 606087"/>
                              <a:gd name="connsiteX26" fmla="*/ 251724 w 607004"/>
                              <a:gd name="connsiteY26" fmla="*/ 304629 h 606087"/>
                              <a:gd name="connsiteX27" fmla="*/ 225727 w 607004"/>
                              <a:gd name="connsiteY27" fmla="*/ 304629 h 606087"/>
                              <a:gd name="connsiteX28" fmla="*/ 208874 w 607004"/>
                              <a:gd name="connsiteY28" fmla="*/ 287802 h 606087"/>
                              <a:gd name="connsiteX29" fmla="*/ 225727 w 607004"/>
                              <a:gd name="connsiteY29" fmla="*/ 270974 h 606087"/>
                              <a:gd name="connsiteX30" fmla="*/ 251724 w 607004"/>
                              <a:gd name="connsiteY30" fmla="*/ 270974 h 606087"/>
                              <a:gd name="connsiteX31" fmla="*/ 286685 w 607004"/>
                              <a:gd name="connsiteY31" fmla="*/ 236154 h 606087"/>
                              <a:gd name="connsiteX32" fmla="*/ 286685 w 607004"/>
                              <a:gd name="connsiteY32" fmla="*/ 210107 h 606087"/>
                              <a:gd name="connsiteX33" fmla="*/ 303538 w 607004"/>
                              <a:gd name="connsiteY33" fmla="*/ 193279 h 606087"/>
                              <a:gd name="connsiteX34" fmla="*/ 33698 w 607004"/>
                              <a:gd name="connsiteY34" fmla="*/ 182461 h 606087"/>
                              <a:gd name="connsiteX35" fmla="*/ 33698 w 607004"/>
                              <a:gd name="connsiteY35" fmla="*/ 393111 h 606087"/>
                              <a:gd name="connsiteX36" fmla="*/ 63721 w 607004"/>
                              <a:gd name="connsiteY36" fmla="*/ 393111 h 606087"/>
                              <a:gd name="connsiteX37" fmla="*/ 63721 w 607004"/>
                              <a:gd name="connsiteY37" fmla="*/ 182461 h 606087"/>
                              <a:gd name="connsiteX38" fmla="*/ 97418 w 607004"/>
                              <a:gd name="connsiteY38" fmla="*/ 97361 h 606087"/>
                              <a:gd name="connsiteX39" fmla="*/ 97418 w 607004"/>
                              <a:gd name="connsiteY39" fmla="*/ 478301 h 606087"/>
                              <a:gd name="connsiteX40" fmla="*/ 509496 w 607004"/>
                              <a:gd name="connsiteY40" fmla="*/ 478301 h 606087"/>
                              <a:gd name="connsiteX41" fmla="*/ 509496 w 607004"/>
                              <a:gd name="connsiteY41" fmla="*/ 97361 h 606087"/>
                              <a:gd name="connsiteX42" fmla="*/ 67395 w 607004"/>
                              <a:gd name="connsiteY42" fmla="*/ 33647 h 606087"/>
                              <a:gd name="connsiteX43" fmla="*/ 33698 w 607004"/>
                              <a:gd name="connsiteY43" fmla="*/ 67293 h 606087"/>
                              <a:gd name="connsiteX44" fmla="*/ 33698 w 607004"/>
                              <a:gd name="connsiteY44" fmla="*/ 148904 h 606087"/>
                              <a:gd name="connsiteX45" fmla="*/ 63721 w 607004"/>
                              <a:gd name="connsiteY45" fmla="*/ 148904 h 606087"/>
                              <a:gd name="connsiteX46" fmla="*/ 63721 w 607004"/>
                              <a:gd name="connsiteY46" fmla="*/ 80537 h 606087"/>
                              <a:gd name="connsiteX47" fmla="*/ 80569 w 607004"/>
                              <a:gd name="connsiteY47" fmla="*/ 63714 h 606087"/>
                              <a:gd name="connsiteX48" fmla="*/ 526524 w 607004"/>
                              <a:gd name="connsiteY48" fmla="*/ 63714 h 606087"/>
                              <a:gd name="connsiteX49" fmla="*/ 543373 w 607004"/>
                              <a:gd name="connsiteY49" fmla="*/ 80537 h 606087"/>
                              <a:gd name="connsiteX50" fmla="*/ 543373 w 607004"/>
                              <a:gd name="connsiteY50" fmla="*/ 495125 h 606087"/>
                              <a:gd name="connsiteX51" fmla="*/ 526524 w 607004"/>
                              <a:gd name="connsiteY51" fmla="*/ 511948 h 606087"/>
                              <a:gd name="connsiteX52" fmla="*/ 80569 w 607004"/>
                              <a:gd name="connsiteY52" fmla="*/ 511948 h 606087"/>
                              <a:gd name="connsiteX53" fmla="*/ 63721 w 607004"/>
                              <a:gd name="connsiteY53" fmla="*/ 495125 h 606087"/>
                              <a:gd name="connsiteX54" fmla="*/ 63721 w 607004"/>
                              <a:gd name="connsiteY54" fmla="*/ 426758 h 606087"/>
                              <a:gd name="connsiteX55" fmla="*/ 33698 w 607004"/>
                              <a:gd name="connsiteY55" fmla="*/ 426758 h 606087"/>
                              <a:gd name="connsiteX56" fmla="*/ 33698 w 607004"/>
                              <a:gd name="connsiteY56" fmla="*/ 518391 h 606087"/>
                              <a:gd name="connsiteX57" fmla="*/ 67395 w 607004"/>
                              <a:gd name="connsiteY57" fmla="*/ 552038 h 606087"/>
                              <a:gd name="connsiteX58" fmla="*/ 539609 w 607004"/>
                              <a:gd name="connsiteY58" fmla="*/ 552038 h 606087"/>
                              <a:gd name="connsiteX59" fmla="*/ 573306 w 607004"/>
                              <a:gd name="connsiteY59" fmla="*/ 518391 h 606087"/>
                              <a:gd name="connsiteX60" fmla="*/ 573217 w 607004"/>
                              <a:gd name="connsiteY60" fmla="*/ 518391 h 606087"/>
                              <a:gd name="connsiteX61" fmla="*/ 573217 w 607004"/>
                              <a:gd name="connsiteY61" fmla="*/ 67293 h 606087"/>
                              <a:gd name="connsiteX62" fmla="*/ 539519 w 607004"/>
                              <a:gd name="connsiteY62" fmla="*/ 33647 h 606087"/>
                              <a:gd name="connsiteX63" fmla="*/ 67395 w 607004"/>
                              <a:gd name="connsiteY63" fmla="*/ 0 h 606087"/>
                              <a:gd name="connsiteX64" fmla="*/ 539609 w 607004"/>
                              <a:gd name="connsiteY64" fmla="*/ 0 h 606087"/>
                              <a:gd name="connsiteX65" fmla="*/ 607004 w 607004"/>
                              <a:gd name="connsiteY65" fmla="*/ 67293 h 606087"/>
                              <a:gd name="connsiteX66" fmla="*/ 607004 w 607004"/>
                              <a:gd name="connsiteY66" fmla="*/ 518391 h 606087"/>
                              <a:gd name="connsiteX67" fmla="*/ 564255 w 607004"/>
                              <a:gd name="connsiteY67" fmla="*/ 581031 h 606087"/>
                              <a:gd name="connsiteX68" fmla="*/ 564255 w 607004"/>
                              <a:gd name="connsiteY68" fmla="*/ 589264 h 606087"/>
                              <a:gd name="connsiteX69" fmla="*/ 547406 w 607004"/>
                              <a:gd name="connsiteY69" fmla="*/ 606087 h 606087"/>
                              <a:gd name="connsiteX70" fmla="*/ 530557 w 607004"/>
                              <a:gd name="connsiteY70" fmla="*/ 589264 h 606087"/>
                              <a:gd name="connsiteX71" fmla="*/ 530557 w 607004"/>
                              <a:gd name="connsiteY71" fmla="*/ 585863 h 606087"/>
                              <a:gd name="connsiteX72" fmla="*/ 76357 w 607004"/>
                              <a:gd name="connsiteY72" fmla="*/ 585863 h 606087"/>
                              <a:gd name="connsiteX73" fmla="*/ 76357 w 607004"/>
                              <a:gd name="connsiteY73" fmla="*/ 589264 h 606087"/>
                              <a:gd name="connsiteX74" fmla="*/ 59508 w 607004"/>
                              <a:gd name="connsiteY74" fmla="*/ 606087 h 606087"/>
                              <a:gd name="connsiteX75" fmla="*/ 42660 w 607004"/>
                              <a:gd name="connsiteY75" fmla="*/ 589264 h 606087"/>
                              <a:gd name="connsiteX76" fmla="*/ 42660 w 607004"/>
                              <a:gd name="connsiteY76" fmla="*/ 581031 h 606087"/>
                              <a:gd name="connsiteX77" fmla="*/ 0 w 607004"/>
                              <a:gd name="connsiteY77" fmla="*/ 518391 h 606087"/>
                              <a:gd name="connsiteX78" fmla="*/ 0 w 607004"/>
                              <a:gd name="connsiteY78" fmla="*/ 67293 h 606087"/>
                              <a:gd name="connsiteX79" fmla="*/ 67395 w 607004"/>
                              <a:gd name="connsiteY79" fmla="*/ 0 h 6060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607004" h="606087">
                                <a:moveTo>
                                  <a:pt x="303538" y="267035"/>
                                </a:moveTo>
                                <a:cubicBezTo>
                                  <a:pt x="292063" y="267125"/>
                                  <a:pt x="282830" y="276344"/>
                                  <a:pt x="282830" y="287802"/>
                                </a:cubicBezTo>
                                <a:cubicBezTo>
                                  <a:pt x="282830" y="299259"/>
                                  <a:pt x="292063" y="308568"/>
                                  <a:pt x="303538" y="308568"/>
                                </a:cubicBezTo>
                                <a:cubicBezTo>
                                  <a:pt x="315012" y="308568"/>
                                  <a:pt x="324156" y="299259"/>
                                  <a:pt x="324424" y="287802"/>
                                </a:cubicBezTo>
                                <a:cubicBezTo>
                                  <a:pt x="324424" y="276344"/>
                                  <a:pt x="315102" y="267035"/>
                                  <a:pt x="303717" y="267035"/>
                                </a:cubicBezTo>
                                <a:lnTo>
                                  <a:pt x="303627" y="267035"/>
                                </a:lnTo>
                                <a:close/>
                                <a:moveTo>
                                  <a:pt x="462804" y="218612"/>
                                </a:moveTo>
                                <a:cubicBezTo>
                                  <a:pt x="472114" y="218612"/>
                                  <a:pt x="479634" y="226129"/>
                                  <a:pt x="479634" y="235435"/>
                                </a:cubicBezTo>
                                <a:lnTo>
                                  <a:pt x="479634" y="340309"/>
                                </a:lnTo>
                                <a:cubicBezTo>
                                  <a:pt x="479634" y="349615"/>
                                  <a:pt x="472114" y="357132"/>
                                  <a:pt x="462804" y="357132"/>
                                </a:cubicBezTo>
                                <a:cubicBezTo>
                                  <a:pt x="453494" y="357132"/>
                                  <a:pt x="445974" y="349615"/>
                                  <a:pt x="445974" y="340309"/>
                                </a:cubicBezTo>
                                <a:lnTo>
                                  <a:pt x="445974" y="235435"/>
                                </a:lnTo>
                                <a:cubicBezTo>
                                  <a:pt x="445974" y="226129"/>
                                  <a:pt x="453494" y="218612"/>
                                  <a:pt x="462804" y="218612"/>
                                </a:cubicBezTo>
                                <a:close/>
                                <a:moveTo>
                                  <a:pt x="303538" y="193279"/>
                                </a:moveTo>
                                <a:cubicBezTo>
                                  <a:pt x="312860" y="193279"/>
                                  <a:pt x="320390" y="200798"/>
                                  <a:pt x="320390" y="210107"/>
                                </a:cubicBezTo>
                                <a:lnTo>
                                  <a:pt x="320390" y="236154"/>
                                </a:lnTo>
                                <a:cubicBezTo>
                                  <a:pt x="336885" y="241525"/>
                                  <a:pt x="349883" y="254504"/>
                                  <a:pt x="355262" y="270974"/>
                                </a:cubicBezTo>
                                <a:lnTo>
                                  <a:pt x="381348" y="270974"/>
                                </a:lnTo>
                                <a:cubicBezTo>
                                  <a:pt x="390671" y="270974"/>
                                  <a:pt x="398201" y="278492"/>
                                  <a:pt x="398201" y="287802"/>
                                </a:cubicBezTo>
                                <a:cubicBezTo>
                                  <a:pt x="398201" y="297111"/>
                                  <a:pt x="390671" y="304629"/>
                                  <a:pt x="381348" y="304629"/>
                                </a:cubicBezTo>
                                <a:lnTo>
                                  <a:pt x="355262" y="304629"/>
                                </a:lnTo>
                                <a:cubicBezTo>
                                  <a:pt x="349883" y="321099"/>
                                  <a:pt x="336885" y="334078"/>
                                  <a:pt x="320390" y="339449"/>
                                </a:cubicBezTo>
                                <a:lnTo>
                                  <a:pt x="320390" y="365496"/>
                                </a:lnTo>
                                <a:cubicBezTo>
                                  <a:pt x="320390" y="374805"/>
                                  <a:pt x="312860" y="382324"/>
                                  <a:pt x="303538" y="382324"/>
                                </a:cubicBezTo>
                                <a:cubicBezTo>
                                  <a:pt x="294215" y="382324"/>
                                  <a:pt x="286685" y="374805"/>
                                  <a:pt x="286685" y="365496"/>
                                </a:cubicBezTo>
                                <a:lnTo>
                                  <a:pt x="286685" y="339449"/>
                                </a:lnTo>
                                <a:cubicBezTo>
                                  <a:pt x="270190" y="334078"/>
                                  <a:pt x="257102" y="321099"/>
                                  <a:pt x="251724" y="304629"/>
                                </a:cubicBezTo>
                                <a:lnTo>
                                  <a:pt x="225727" y="304629"/>
                                </a:lnTo>
                                <a:cubicBezTo>
                                  <a:pt x="216404" y="304629"/>
                                  <a:pt x="208874" y="297111"/>
                                  <a:pt x="208874" y="287802"/>
                                </a:cubicBezTo>
                                <a:cubicBezTo>
                                  <a:pt x="208874" y="278492"/>
                                  <a:pt x="216404" y="270974"/>
                                  <a:pt x="225727" y="270974"/>
                                </a:cubicBezTo>
                                <a:lnTo>
                                  <a:pt x="251724" y="270974"/>
                                </a:lnTo>
                                <a:cubicBezTo>
                                  <a:pt x="257102" y="254504"/>
                                  <a:pt x="270190" y="241525"/>
                                  <a:pt x="286685" y="236154"/>
                                </a:cubicBezTo>
                                <a:lnTo>
                                  <a:pt x="286685" y="210107"/>
                                </a:lnTo>
                                <a:cubicBezTo>
                                  <a:pt x="286685" y="200798"/>
                                  <a:pt x="294215" y="193279"/>
                                  <a:pt x="303538" y="193279"/>
                                </a:cubicBezTo>
                                <a:close/>
                                <a:moveTo>
                                  <a:pt x="33698" y="182461"/>
                                </a:moveTo>
                                <a:lnTo>
                                  <a:pt x="33698" y="393111"/>
                                </a:lnTo>
                                <a:lnTo>
                                  <a:pt x="63721" y="393111"/>
                                </a:lnTo>
                                <a:lnTo>
                                  <a:pt x="63721" y="182461"/>
                                </a:lnTo>
                                <a:close/>
                                <a:moveTo>
                                  <a:pt x="97418" y="97361"/>
                                </a:moveTo>
                                <a:lnTo>
                                  <a:pt x="97418" y="478301"/>
                                </a:lnTo>
                                <a:lnTo>
                                  <a:pt x="509496" y="478301"/>
                                </a:lnTo>
                                <a:lnTo>
                                  <a:pt x="509496" y="97361"/>
                                </a:lnTo>
                                <a:close/>
                                <a:moveTo>
                                  <a:pt x="67395" y="33647"/>
                                </a:moveTo>
                                <a:cubicBezTo>
                                  <a:pt x="48844" y="33647"/>
                                  <a:pt x="33698" y="48680"/>
                                  <a:pt x="33698" y="67293"/>
                                </a:cubicBezTo>
                                <a:lnTo>
                                  <a:pt x="33698" y="148904"/>
                                </a:lnTo>
                                <a:lnTo>
                                  <a:pt x="63721" y="148904"/>
                                </a:lnTo>
                                <a:lnTo>
                                  <a:pt x="63721" y="80537"/>
                                </a:lnTo>
                                <a:cubicBezTo>
                                  <a:pt x="63721" y="71231"/>
                                  <a:pt x="71249" y="63714"/>
                                  <a:pt x="80569" y="63714"/>
                                </a:cubicBezTo>
                                <a:lnTo>
                                  <a:pt x="526524" y="63714"/>
                                </a:lnTo>
                                <a:cubicBezTo>
                                  <a:pt x="535845" y="63714"/>
                                  <a:pt x="543373" y="71231"/>
                                  <a:pt x="543373" y="80537"/>
                                </a:cubicBezTo>
                                <a:lnTo>
                                  <a:pt x="543373" y="495125"/>
                                </a:lnTo>
                                <a:cubicBezTo>
                                  <a:pt x="543373" y="504431"/>
                                  <a:pt x="535845" y="511948"/>
                                  <a:pt x="526524" y="511948"/>
                                </a:cubicBezTo>
                                <a:lnTo>
                                  <a:pt x="80569" y="511948"/>
                                </a:lnTo>
                                <a:cubicBezTo>
                                  <a:pt x="71249" y="511948"/>
                                  <a:pt x="63721" y="504431"/>
                                  <a:pt x="63721" y="495125"/>
                                </a:cubicBezTo>
                                <a:lnTo>
                                  <a:pt x="63721" y="426758"/>
                                </a:lnTo>
                                <a:lnTo>
                                  <a:pt x="33698" y="426758"/>
                                </a:lnTo>
                                <a:lnTo>
                                  <a:pt x="33698" y="518391"/>
                                </a:lnTo>
                                <a:cubicBezTo>
                                  <a:pt x="33698" y="536915"/>
                                  <a:pt x="48754" y="552038"/>
                                  <a:pt x="67395" y="552038"/>
                                </a:cubicBezTo>
                                <a:lnTo>
                                  <a:pt x="539609" y="552038"/>
                                </a:lnTo>
                                <a:cubicBezTo>
                                  <a:pt x="558160" y="552038"/>
                                  <a:pt x="573306" y="537004"/>
                                  <a:pt x="573306" y="518391"/>
                                </a:cubicBezTo>
                                <a:lnTo>
                                  <a:pt x="573217" y="518391"/>
                                </a:lnTo>
                                <a:lnTo>
                                  <a:pt x="573217" y="67293"/>
                                </a:lnTo>
                                <a:cubicBezTo>
                                  <a:pt x="573217" y="48770"/>
                                  <a:pt x="558160" y="33647"/>
                                  <a:pt x="539519" y="33647"/>
                                </a:cubicBezTo>
                                <a:close/>
                                <a:moveTo>
                                  <a:pt x="67395" y="0"/>
                                </a:moveTo>
                                <a:lnTo>
                                  <a:pt x="539609" y="0"/>
                                </a:lnTo>
                                <a:cubicBezTo>
                                  <a:pt x="576802" y="0"/>
                                  <a:pt x="607004" y="30157"/>
                                  <a:pt x="607004" y="67293"/>
                                </a:cubicBezTo>
                                <a:lnTo>
                                  <a:pt x="607004" y="518391"/>
                                </a:lnTo>
                                <a:cubicBezTo>
                                  <a:pt x="607004" y="546937"/>
                                  <a:pt x="589259" y="571188"/>
                                  <a:pt x="564255" y="581031"/>
                                </a:cubicBezTo>
                                <a:lnTo>
                                  <a:pt x="564255" y="589264"/>
                                </a:lnTo>
                                <a:cubicBezTo>
                                  <a:pt x="564255" y="598570"/>
                                  <a:pt x="556727" y="606087"/>
                                  <a:pt x="547406" y="606087"/>
                                </a:cubicBezTo>
                                <a:cubicBezTo>
                                  <a:pt x="538085" y="606087"/>
                                  <a:pt x="530557" y="598570"/>
                                  <a:pt x="530557" y="589264"/>
                                </a:cubicBezTo>
                                <a:lnTo>
                                  <a:pt x="530557" y="585863"/>
                                </a:lnTo>
                                <a:lnTo>
                                  <a:pt x="76357" y="585863"/>
                                </a:lnTo>
                                <a:lnTo>
                                  <a:pt x="76357" y="589264"/>
                                </a:lnTo>
                                <a:cubicBezTo>
                                  <a:pt x="76357" y="598570"/>
                                  <a:pt x="68829" y="606087"/>
                                  <a:pt x="59508" y="606087"/>
                                </a:cubicBezTo>
                                <a:cubicBezTo>
                                  <a:pt x="50188" y="606087"/>
                                  <a:pt x="42660" y="598570"/>
                                  <a:pt x="42660" y="589264"/>
                                </a:cubicBezTo>
                                <a:lnTo>
                                  <a:pt x="42660" y="581031"/>
                                </a:lnTo>
                                <a:cubicBezTo>
                                  <a:pt x="17655" y="571188"/>
                                  <a:pt x="0" y="546847"/>
                                  <a:pt x="0" y="518391"/>
                                </a:cubicBezTo>
                                <a:lnTo>
                                  <a:pt x="0" y="67293"/>
                                </a:lnTo>
                                <a:cubicBezTo>
                                  <a:pt x="0" y="30157"/>
                                  <a:pt x="30202" y="0"/>
                                  <a:pt x="673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8429273"/>
                            <a:ext cx="387861" cy="222106"/>
                          </a:xfrm>
                          <a:custGeom>
                            <a:avLst/>
                            <a:gdLst>
                              <a:gd name="connsiteX0" fmla="*/ 289361 w 599329"/>
                              <a:gd name="connsiteY0" fmla="*/ 90662 h 343204"/>
                              <a:gd name="connsiteX1" fmla="*/ 299238 w 599329"/>
                              <a:gd name="connsiteY1" fmla="*/ 100524 h 343204"/>
                              <a:gd name="connsiteX2" fmla="*/ 289361 w 599329"/>
                              <a:gd name="connsiteY2" fmla="*/ 110386 h 343204"/>
                              <a:gd name="connsiteX3" fmla="*/ 238456 w 599329"/>
                              <a:gd name="connsiteY3" fmla="*/ 161214 h 343204"/>
                              <a:gd name="connsiteX4" fmla="*/ 228579 w 599329"/>
                              <a:gd name="connsiteY4" fmla="*/ 171076 h 343204"/>
                              <a:gd name="connsiteX5" fmla="*/ 218702 w 599329"/>
                              <a:gd name="connsiteY5" fmla="*/ 161214 h 343204"/>
                              <a:gd name="connsiteX6" fmla="*/ 289361 w 599329"/>
                              <a:gd name="connsiteY6" fmla="*/ 90662 h 343204"/>
                              <a:gd name="connsiteX7" fmla="*/ 299285 w 599329"/>
                              <a:gd name="connsiteY7" fmla="*/ 60332 h 343204"/>
                              <a:gd name="connsiteX8" fmla="*/ 188401 w 599329"/>
                              <a:gd name="connsiteY8" fmla="*/ 171062 h 343204"/>
                              <a:gd name="connsiteX9" fmla="*/ 299285 w 599329"/>
                              <a:gd name="connsiteY9" fmla="*/ 282551 h 343204"/>
                              <a:gd name="connsiteX10" fmla="*/ 410928 w 599329"/>
                              <a:gd name="connsiteY10" fmla="*/ 171062 h 343204"/>
                              <a:gd name="connsiteX11" fmla="*/ 299285 w 599329"/>
                              <a:gd name="connsiteY11" fmla="*/ 60332 h 343204"/>
                              <a:gd name="connsiteX12" fmla="*/ 299285 w 599329"/>
                              <a:gd name="connsiteY12" fmla="*/ 39855 h 343204"/>
                              <a:gd name="connsiteX13" fmla="*/ 431434 w 599329"/>
                              <a:gd name="connsiteY13" fmla="*/ 171062 h 343204"/>
                              <a:gd name="connsiteX14" fmla="*/ 299285 w 599329"/>
                              <a:gd name="connsiteY14" fmla="*/ 303028 h 343204"/>
                              <a:gd name="connsiteX15" fmla="*/ 167895 w 599329"/>
                              <a:gd name="connsiteY15" fmla="*/ 171062 h 343204"/>
                              <a:gd name="connsiteX16" fmla="*/ 299285 w 599329"/>
                              <a:gd name="connsiteY16" fmla="*/ 39855 h 343204"/>
                              <a:gd name="connsiteX17" fmla="*/ 298905 w 599329"/>
                              <a:gd name="connsiteY17" fmla="*/ 20100 h 343204"/>
                              <a:gd name="connsiteX18" fmla="*/ 94951 w 599329"/>
                              <a:gd name="connsiteY18" fmla="*/ 104289 h 343204"/>
                              <a:gd name="connsiteX19" fmla="*/ 28865 w 599329"/>
                              <a:gd name="connsiteY19" fmla="*/ 170275 h 343204"/>
                              <a:gd name="connsiteX20" fmla="*/ 96470 w 599329"/>
                              <a:gd name="connsiteY20" fmla="*/ 238537 h 343204"/>
                              <a:gd name="connsiteX21" fmla="*/ 505138 w 599329"/>
                              <a:gd name="connsiteY21" fmla="*/ 238537 h 343204"/>
                              <a:gd name="connsiteX22" fmla="*/ 571224 w 599329"/>
                              <a:gd name="connsiteY22" fmla="*/ 172550 h 343204"/>
                              <a:gd name="connsiteX23" fmla="*/ 502859 w 599329"/>
                              <a:gd name="connsiteY23" fmla="*/ 104289 h 343204"/>
                              <a:gd name="connsiteX24" fmla="*/ 298905 w 599329"/>
                              <a:gd name="connsiteY24" fmla="*/ 20100 h 343204"/>
                              <a:gd name="connsiteX25" fmla="*/ 298620 w 599329"/>
                              <a:gd name="connsiteY25" fmla="*/ 0 h 343204"/>
                              <a:gd name="connsiteX26" fmla="*/ 517292 w 599329"/>
                              <a:gd name="connsiteY26" fmla="*/ 89878 h 343204"/>
                              <a:gd name="connsiteX27" fmla="*/ 599329 w 599329"/>
                              <a:gd name="connsiteY27" fmla="*/ 172550 h 343204"/>
                              <a:gd name="connsiteX28" fmla="*/ 518811 w 599329"/>
                              <a:gd name="connsiteY28" fmla="*/ 252947 h 343204"/>
                              <a:gd name="connsiteX29" fmla="*/ 300804 w 599329"/>
                              <a:gd name="connsiteY29" fmla="*/ 343204 h 343204"/>
                              <a:gd name="connsiteX30" fmla="*/ 82797 w 599329"/>
                              <a:gd name="connsiteY30" fmla="*/ 252947 h 343204"/>
                              <a:gd name="connsiteX31" fmla="*/ 0 w 599329"/>
                              <a:gd name="connsiteY31" fmla="*/ 170275 h 343204"/>
                              <a:gd name="connsiteX32" fmla="*/ 80518 w 599329"/>
                              <a:gd name="connsiteY32" fmla="*/ 89878 h 343204"/>
                              <a:gd name="connsiteX33" fmla="*/ 298620 w 599329"/>
                              <a:gd name="connsiteY33" fmla="*/ 0 h 343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99329" h="343204">
                                <a:moveTo>
                                  <a:pt x="289361" y="90662"/>
                                </a:moveTo>
                                <a:cubicBezTo>
                                  <a:pt x="294679" y="90662"/>
                                  <a:pt x="299238" y="95214"/>
                                  <a:pt x="299238" y="100524"/>
                                </a:cubicBezTo>
                                <a:cubicBezTo>
                                  <a:pt x="299238" y="105834"/>
                                  <a:pt x="294679" y="110386"/>
                                  <a:pt x="289361" y="110386"/>
                                </a:cubicBezTo>
                                <a:cubicBezTo>
                                  <a:pt x="261249" y="110386"/>
                                  <a:pt x="238456" y="133145"/>
                                  <a:pt x="238456" y="161214"/>
                                </a:cubicBezTo>
                                <a:cubicBezTo>
                                  <a:pt x="238456" y="166524"/>
                                  <a:pt x="233897" y="171076"/>
                                  <a:pt x="228579" y="171076"/>
                                </a:cubicBezTo>
                                <a:cubicBezTo>
                                  <a:pt x="223261" y="171076"/>
                                  <a:pt x="218702" y="166524"/>
                                  <a:pt x="218702" y="161214"/>
                                </a:cubicBezTo>
                                <a:cubicBezTo>
                                  <a:pt x="218702" y="121766"/>
                                  <a:pt x="249853" y="90662"/>
                                  <a:pt x="289361" y="90662"/>
                                </a:cubicBezTo>
                                <a:close/>
                                <a:moveTo>
                                  <a:pt x="299285" y="60332"/>
                                </a:moveTo>
                                <a:cubicBezTo>
                                  <a:pt x="237767" y="60332"/>
                                  <a:pt x="188401" y="109630"/>
                                  <a:pt x="188401" y="171062"/>
                                </a:cubicBezTo>
                                <a:cubicBezTo>
                                  <a:pt x="188401" y="232495"/>
                                  <a:pt x="237767" y="282551"/>
                                  <a:pt x="299285" y="282551"/>
                                </a:cubicBezTo>
                                <a:cubicBezTo>
                                  <a:pt x="360803" y="282551"/>
                                  <a:pt x="410928" y="232495"/>
                                  <a:pt x="410928" y="171062"/>
                                </a:cubicBezTo>
                                <a:cubicBezTo>
                                  <a:pt x="410928" y="109630"/>
                                  <a:pt x="360803" y="60332"/>
                                  <a:pt x="299285" y="60332"/>
                                </a:cubicBezTo>
                                <a:close/>
                                <a:moveTo>
                                  <a:pt x="299285" y="39855"/>
                                </a:moveTo>
                                <a:cubicBezTo>
                                  <a:pt x="372195" y="39855"/>
                                  <a:pt x="431434" y="99012"/>
                                  <a:pt x="431434" y="171062"/>
                                </a:cubicBezTo>
                                <a:cubicBezTo>
                                  <a:pt x="431434" y="243871"/>
                                  <a:pt x="372195" y="303028"/>
                                  <a:pt x="299285" y="303028"/>
                                </a:cubicBezTo>
                                <a:cubicBezTo>
                                  <a:pt x="227134" y="303028"/>
                                  <a:pt x="167895" y="243871"/>
                                  <a:pt x="167895" y="171062"/>
                                </a:cubicBezTo>
                                <a:cubicBezTo>
                                  <a:pt x="167895" y="99012"/>
                                  <a:pt x="227134" y="39855"/>
                                  <a:pt x="299285" y="39855"/>
                                </a:cubicBezTo>
                                <a:close/>
                                <a:moveTo>
                                  <a:pt x="298905" y="20100"/>
                                </a:moveTo>
                                <a:cubicBezTo>
                                  <a:pt x="225033" y="20100"/>
                                  <a:pt x="151162" y="48163"/>
                                  <a:pt x="94951" y="104289"/>
                                </a:cubicBezTo>
                                <a:lnTo>
                                  <a:pt x="28865" y="170275"/>
                                </a:lnTo>
                                <a:lnTo>
                                  <a:pt x="96470" y="238537"/>
                                </a:lnTo>
                                <a:cubicBezTo>
                                  <a:pt x="208892" y="350789"/>
                                  <a:pt x="391957" y="350789"/>
                                  <a:pt x="505138" y="238537"/>
                                </a:cubicBezTo>
                                <a:lnTo>
                                  <a:pt x="571224" y="172550"/>
                                </a:lnTo>
                                <a:lnTo>
                                  <a:pt x="502859" y="104289"/>
                                </a:lnTo>
                                <a:cubicBezTo>
                                  <a:pt x="446648" y="48163"/>
                                  <a:pt x="372776" y="20100"/>
                                  <a:pt x="298905" y="20100"/>
                                </a:cubicBezTo>
                                <a:close/>
                                <a:moveTo>
                                  <a:pt x="298620" y="0"/>
                                </a:moveTo>
                                <a:cubicBezTo>
                                  <a:pt x="377714" y="0"/>
                                  <a:pt x="456903" y="29960"/>
                                  <a:pt x="517292" y="89878"/>
                                </a:cubicBezTo>
                                <a:lnTo>
                                  <a:pt x="599329" y="172550"/>
                                </a:lnTo>
                                <a:lnTo>
                                  <a:pt x="518811" y="252947"/>
                                </a:lnTo>
                                <a:cubicBezTo>
                                  <a:pt x="458802" y="312866"/>
                                  <a:pt x="379803" y="343204"/>
                                  <a:pt x="300804" y="343204"/>
                                </a:cubicBezTo>
                                <a:cubicBezTo>
                                  <a:pt x="221805" y="343204"/>
                                  <a:pt x="142806" y="312866"/>
                                  <a:pt x="82797" y="252947"/>
                                </a:cubicBezTo>
                                <a:lnTo>
                                  <a:pt x="0" y="170275"/>
                                </a:lnTo>
                                <a:lnTo>
                                  <a:pt x="80518" y="89878"/>
                                </a:lnTo>
                                <a:cubicBezTo>
                                  <a:pt x="140527" y="29960"/>
                                  <a:pt x="219526" y="0"/>
                                  <a:pt x="2986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8552" y="8346396"/>
                            <a:ext cx="371012" cy="387861"/>
                          </a:xfrm>
                          <a:custGeom>
                            <a:avLst/>
                            <a:gdLst>
                              <a:gd name="T0" fmla="*/ 3198 w 4267"/>
                              <a:gd name="T1" fmla="*/ 1000 h 4467"/>
                              <a:gd name="T2" fmla="*/ 2133 w 4267"/>
                              <a:gd name="T3" fmla="*/ 0 h 4467"/>
                              <a:gd name="T4" fmla="*/ 1069 w 4267"/>
                              <a:gd name="T5" fmla="*/ 1000 h 4467"/>
                              <a:gd name="T6" fmla="*/ 0 w 4267"/>
                              <a:gd name="T7" fmla="*/ 1000 h 4467"/>
                              <a:gd name="T8" fmla="*/ 0 w 4267"/>
                              <a:gd name="T9" fmla="*/ 4467 h 4467"/>
                              <a:gd name="T10" fmla="*/ 4267 w 4267"/>
                              <a:gd name="T11" fmla="*/ 4467 h 4467"/>
                              <a:gd name="T12" fmla="*/ 4267 w 4267"/>
                              <a:gd name="T13" fmla="*/ 1000 h 4467"/>
                              <a:gd name="T14" fmla="*/ 3198 w 4267"/>
                              <a:gd name="T15" fmla="*/ 1000 h 4467"/>
                              <a:gd name="T16" fmla="*/ 2933 w 4267"/>
                              <a:gd name="T17" fmla="*/ 1267 h 4467"/>
                              <a:gd name="T18" fmla="*/ 2933 w 4267"/>
                              <a:gd name="T19" fmla="*/ 4200 h 4467"/>
                              <a:gd name="T20" fmla="*/ 1333 w 4267"/>
                              <a:gd name="T21" fmla="*/ 4200 h 4467"/>
                              <a:gd name="T22" fmla="*/ 1333 w 4267"/>
                              <a:gd name="T23" fmla="*/ 1267 h 4467"/>
                              <a:gd name="T24" fmla="*/ 2933 w 4267"/>
                              <a:gd name="T25" fmla="*/ 1267 h 4467"/>
                              <a:gd name="T26" fmla="*/ 2133 w 4267"/>
                              <a:gd name="T27" fmla="*/ 267 h 4467"/>
                              <a:gd name="T28" fmla="*/ 2930 w 4267"/>
                              <a:gd name="T29" fmla="*/ 1000 h 4467"/>
                              <a:gd name="T30" fmla="*/ 1336 w 4267"/>
                              <a:gd name="T31" fmla="*/ 1000 h 4467"/>
                              <a:gd name="T32" fmla="*/ 2133 w 4267"/>
                              <a:gd name="T33" fmla="*/ 267 h 4467"/>
                              <a:gd name="T34" fmla="*/ 267 w 4267"/>
                              <a:gd name="T35" fmla="*/ 1267 h 4467"/>
                              <a:gd name="T36" fmla="*/ 1067 w 4267"/>
                              <a:gd name="T37" fmla="*/ 1267 h 4467"/>
                              <a:gd name="T38" fmla="*/ 1067 w 4267"/>
                              <a:gd name="T39" fmla="*/ 4200 h 4467"/>
                              <a:gd name="T40" fmla="*/ 267 w 4267"/>
                              <a:gd name="T41" fmla="*/ 4200 h 4467"/>
                              <a:gd name="T42" fmla="*/ 267 w 4267"/>
                              <a:gd name="T43" fmla="*/ 1267 h 4467"/>
                              <a:gd name="T44" fmla="*/ 4000 w 4267"/>
                              <a:gd name="T45" fmla="*/ 4200 h 4467"/>
                              <a:gd name="T46" fmla="*/ 3200 w 4267"/>
                              <a:gd name="T47" fmla="*/ 4200 h 4467"/>
                              <a:gd name="T48" fmla="*/ 3200 w 4267"/>
                              <a:gd name="T49" fmla="*/ 1267 h 4467"/>
                              <a:gd name="T50" fmla="*/ 4000 w 4267"/>
                              <a:gd name="T51" fmla="*/ 1267 h 4467"/>
                              <a:gd name="T52" fmla="*/ 4000 w 4267"/>
                              <a:gd name="T53" fmla="*/ 4200 h 4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67" h="4467">
                                <a:moveTo>
                                  <a:pt x="3198" y="1000"/>
                                </a:moveTo>
                                <a:cubicBezTo>
                                  <a:pt x="3163" y="443"/>
                                  <a:pt x="2699" y="0"/>
                                  <a:pt x="2133" y="0"/>
                                </a:cubicBezTo>
                                <a:cubicBezTo>
                                  <a:pt x="1568" y="0"/>
                                  <a:pt x="1104" y="443"/>
                                  <a:pt x="1069" y="1000"/>
                                </a:cubicBezTo>
                                <a:lnTo>
                                  <a:pt x="0" y="1000"/>
                                </a:lnTo>
                                <a:lnTo>
                                  <a:pt x="0" y="4467"/>
                                </a:lnTo>
                                <a:lnTo>
                                  <a:pt x="4267" y="4467"/>
                                </a:lnTo>
                                <a:lnTo>
                                  <a:pt x="4267" y="1000"/>
                                </a:lnTo>
                                <a:lnTo>
                                  <a:pt x="3198" y="1000"/>
                                </a:lnTo>
                                <a:close/>
                                <a:moveTo>
                                  <a:pt x="2933" y="1267"/>
                                </a:moveTo>
                                <a:lnTo>
                                  <a:pt x="2933" y="4200"/>
                                </a:lnTo>
                                <a:lnTo>
                                  <a:pt x="1333" y="4200"/>
                                </a:lnTo>
                                <a:lnTo>
                                  <a:pt x="1333" y="1267"/>
                                </a:lnTo>
                                <a:lnTo>
                                  <a:pt x="2933" y="1267"/>
                                </a:lnTo>
                                <a:close/>
                                <a:moveTo>
                                  <a:pt x="2133" y="267"/>
                                </a:moveTo>
                                <a:cubicBezTo>
                                  <a:pt x="2552" y="267"/>
                                  <a:pt x="2896" y="590"/>
                                  <a:pt x="2930" y="1000"/>
                                </a:cubicBezTo>
                                <a:lnTo>
                                  <a:pt x="1336" y="1000"/>
                                </a:lnTo>
                                <a:cubicBezTo>
                                  <a:pt x="1370" y="590"/>
                                  <a:pt x="1715" y="267"/>
                                  <a:pt x="2133" y="267"/>
                                </a:cubicBezTo>
                                <a:close/>
                                <a:moveTo>
                                  <a:pt x="267" y="1267"/>
                                </a:moveTo>
                                <a:lnTo>
                                  <a:pt x="1067" y="1267"/>
                                </a:lnTo>
                                <a:lnTo>
                                  <a:pt x="1067" y="4200"/>
                                </a:lnTo>
                                <a:lnTo>
                                  <a:pt x="267" y="4200"/>
                                </a:lnTo>
                                <a:lnTo>
                                  <a:pt x="267" y="1267"/>
                                </a:lnTo>
                                <a:close/>
                                <a:moveTo>
                                  <a:pt x="4000" y="4200"/>
                                </a:moveTo>
                                <a:lnTo>
                                  <a:pt x="3200" y="4200"/>
                                </a:lnTo>
                                <a:lnTo>
                                  <a:pt x="3200" y="1267"/>
                                </a:lnTo>
                                <a:lnTo>
                                  <a:pt x="4000" y="1267"/>
                                </a:lnTo>
                                <a:lnTo>
                                  <a:pt x="4000" y="4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602157" y="8346396"/>
                            <a:ext cx="353727" cy="387861"/>
                          </a:xfrm>
                          <a:custGeom>
                            <a:avLst/>
                            <a:gdLst>
                              <a:gd name="connsiteX0" fmla="*/ 130776 w 510187"/>
                              <a:gd name="connsiteY0" fmla="*/ 398252 h 559418"/>
                              <a:gd name="connsiteX1" fmla="*/ 180826 w 510187"/>
                              <a:gd name="connsiteY1" fmla="*/ 398252 h 559418"/>
                              <a:gd name="connsiteX2" fmla="*/ 195356 w 510187"/>
                              <a:gd name="connsiteY2" fmla="*/ 420815 h 559418"/>
                              <a:gd name="connsiteX3" fmla="*/ 140463 w 510187"/>
                              <a:gd name="connsiteY3" fmla="*/ 420815 h 559418"/>
                              <a:gd name="connsiteX4" fmla="*/ 48435 w 510187"/>
                              <a:gd name="connsiteY4" fmla="*/ 535243 h 559418"/>
                              <a:gd name="connsiteX5" fmla="*/ 461752 w 510187"/>
                              <a:gd name="connsiteY5" fmla="*/ 535243 h 559418"/>
                              <a:gd name="connsiteX6" fmla="*/ 369724 w 510187"/>
                              <a:gd name="connsiteY6" fmla="*/ 420815 h 559418"/>
                              <a:gd name="connsiteX7" fmla="*/ 316445 w 510187"/>
                              <a:gd name="connsiteY7" fmla="*/ 420815 h 559418"/>
                              <a:gd name="connsiteX8" fmla="*/ 329361 w 510187"/>
                              <a:gd name="connsiteY8" fmla="*/ 398252 h 559418"/>
                              <a:gd name="connsiteX9" fmla="*/ 381026 w 510187"/>
                              <a:gd name="connsiteY9" fmla="*/ 398252 h 559418"/>
                              <a:gd name="connsiteX10" fmla="*/ 510187 w 510187"/>
                              <a:gd name="connsiteY10" fmla="*/ 559418 h 559418"/>
                              <a:gd name="connsiteX11" fmla="*/ 0 w 510187"/>
                              <a:gd name="connsiteY11" fmla="*/ 559418 h 559418"/>
                              <a:gd name="connsiteX12" fmla="*/ 254964 w 510187"/>
                              <a:gd name="connsiteY12" fmla="*/ 79000 h 559418"/>
                              <a:gd name="connsiteX13" fmla="*/ 175836 w 510187"/>
                              <a:gd name="connsiteY13" fmla="*/ 159612 h 559418"/>
                              <a:gd name="connsiteX14" fmla="*/ 254964 w 510187"/>
                              <a:gd name="connsiteY14" fmla="*/ 238611 h 559418"/>
                              <a:gd name="connsiteX15" fmla="*/ 335706 w 510187"/>
                              <a:gd name="connsiteY15" fmla="*/ 159612 h 559418"/>
                              <a:gd name="connsiteX16" fmla="*/ 254964 w 510187"/>
                              <a:gd name="connsiteY16" fmla="*/ 79000 h 559418"/>
                              <a:gd name="connsiteX17" fmla="*/ 254964 w 510187"/>
                              <a:gd name="connsiteY17" fmla="*/ 0 h 559418"/>
                              <a:gd name="connsiteX18" fmla="*/ 414834 w 510187"/>
                              <a:gd name="connsiteY18" fmla="*/ 159612 h 559418"/>
                              <a:gd name="connsiteX19" fmla="*/ 254964 w 510187"/>
                              <a:gd name="connsiteY19" fmla="*/ 478835 h 559418"/>
                              <a:gd name="connsiteX20" fmla="*/ 95093 w 510187"/>
                              <a:gd name="connsiteY20" fmla="*/ 159612 h 559418"/>
                              <a:gd name="connsiteX21" fmla="*/ 254964 w 510187"/>
                              <a:gd name="connsiteY21" fmla="*/ 0 h 5594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10187" h="559418">
                                <a:moveTo>
                                  <a:pt x="130776" y="398252"/>
                                </a:moveTo>
                                <a:lnTo>
                                  <a:pt x="180826" y="398252"/>
                                </a:lnTo>
                                <a:cubicBezTo>
                                  <a:pt x="185669" y="404699"/>
                                  <a:pt x="190513" y="412757"/>
                                  <a:pt x="195356" y="420815"/>
                                </a:cubicBezTo>
                                <a:lnTo>
                                  <a:pt x="140463" y="420815"/>
                                </a:lnTo>
                                <a:lnTo>
                                  <a:pt x="48435" y="535243"/>
                                </a:lnTo>
                                <a:lnTo>
                                  <a:pt x="461752" y="535243"/>
                                </a:lnTo>
                                <a:lnTo>
                                  <a:pt x="369724" y="420815"/>
                                </a:lnTo>
                                <a:lnTo>
                                  <a:pt x="316445" y="420815"/>
                                </a:lnTo>
                                <a:cubicBezTo>
                                  <a:pt x="319674" y="412757"/>
                                  <a:pt x="324518" y="404699"/>
                                  <a:pt x="329361" y="398252"/>
                                </a:cubicBezTo>
                                <a:lnTo>
                                  <a:pt x="381026" y="398252"/>
                                </a:lnTo>
                                <a:lnTo>
                                  <a:pt x="510187" y="559418"/>
                                </a:lnTo>
                                <a:lnTo>
                                  <a:pt x="0" y="559418"/>
                                </a:lnTo>
                                <a:close/>
                                <a:moveTo>
                                  <a:pt x="254964" y="79000"/>
                                </a:moveTo>
                                <a:cubicBezTo>
                                  <a:pt x="211363" y="79000"/>
                                  <a:pt x="175836" y="116081"/>
                                  <a:pt x="175836" y="159612"/>
                                </a:cubicBezTo>
                                <a:cubicBezTo>
                                  <a:pt x="175836" y="203142"/>
                                  <a:pt x="211363" y="238611"/>
                                  <a:pt x="254964" y="238611"/>
                                </a:cubicBezTo>
                                <a:cubicBezTo>
                                  <a:pt x="300179" y="238611"/>
                                  <a:pt x="335706" y="203142"/>
                                  <a:pt x="335706" y="159612"/>
                                </a:cubicBezTo>
                                <a:cubicBezTo>
                                  <a:pt x="335706" y="116081"/>
                                  <a:pt x="300179" y="79000"/>
                                  <a:pt x="254964" y="79000"/>
                                </a:cubicBezTo>
                                <a:close/>
                                <a:moveTo>
                                  <a:pt x="254964" y="0"/>
                                </a:moveTo>
                                <a:cubicBezTo>
                                  <a:pt x="343781" y="0"/>
                                  <a:pt x="414834" y="70939"/>
                                  <a:pt x="414834" y="159612"/>
                                </a:cubicBezTo>
                                <a:cubicBezTo>
                                  <a:pt x="414834" y="246673"/>
                                  <a:pt x="254964" y="478835"/>
                                  <a:pt x="254964" y="478835"/>
                                </a:cubicBezTo>
                                <a:cubicBezTo>
                                  <a:pt x="254964" y="478835"/>
                                  <a:pt x="95093" y="246673"/>
                                  <a:pt x="95093" y="159612"/>
                                </a:cubicBezTo>
                                <a:cubicBezTo>
                                  <a:pt x="95093" y="70939"/>
                                  <a:pt x="167761" y="0"/>
                                  <a:pt x="254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004597" y="8346396"/>
                            <a:ext cx="358771" cy="387861"/>
                          </a:xfrm>
                          <a:custGeom>
                            <a:avLst/>
                            <a:gdLst>
                              <a:gd name="T0" fmla="*/ 345 w 677"/>
                              <a:gd name="T1" fmla="*/ 41 h 733"/>
                              <a:gd name="T2" fmla="*/ 345 w 677"/>
                              <a:gd name="T3" fmla="*/ 40 h 733"/>
                              <a:gd name="T4" fmla="*/ 345 w 677"/>
                              <a:gd name="T5" fmla="*/ 13 h 733"/>
                              <a:gd name="T6" fmla="*/ 332 w 677"/>
                              <a:gd name="T7" fmla="*/ 0 h 733"/>
                              <a:gd name="T8" fmla="*/ 318 w 677"/>
                              <a:gd name="T9" fmla="*/ 13 h 733"/>
                              <a:gd name="T10" fmla="*/ 318 w 677"/>
                              <a:gd name="T11" fmla="*/ 40 h 733"/>
                              <a:gd name="T12" fmla="*/ 319 w 677"/>
                              <a:gd name="T13" fmla="*/ 42 h 733"/>
                              <a:gd name="T14" fmla="*/ 1 w 677"/>
                              <a:gd name="T15" fmla="*/ 348 h 733"/>
                              <a:gd name="T16" fmla="*/ 7 w 677"/>
                              <a:gd name="T17" fmla="*/ 361 h 733"/>
                              <a:gd name="T18" fmla="*/ 20 w 677"/>
                              <a:gd name="T19" fmla="*/ 362 h 733"/>
                              <a:gd name="T20" fmla="*/ 100 w 677"/>
                              <a:gd name="T21" fmla="*/ 345 h 733"/>
                              <a:gd name="T22" fmla="*/ 203 w 677"/>
                              <a:gd name="T23" fmla="*/ 387 h 733"/>
                              <a:gd name="T24" fmla="*/ 216 w 677"/>
                              <a:gd name="T25" fmla="*/ 400 h 733"/>
                              <a:gd name="T26" fmla="*/ 229 w 677"/>
                              <a:gd name="T27" fmla="*/ 387 h 733"/>
                              <a:gd name="T28" fmla="*/ 318 w 677"/>
                              <a:gd name="T29" fmla="*/ 345 h 733"/>
                              <a:gd name="T30" fmla="*/ 318 w 677"/>
                              <a:gd name="T31" fmla="*/ 694 h 733"/>
                              <a:gd name="T32" fmla="*/ 318 w 677"/>
                              <a:gd name="T33" fmla="*/ 694 h 733"/>
                              <a:gd name="T34" fmla="*/ 372 w 677"/>
                              <a:gd name="T35" fmla="*/ 733 h 733"/>
                              <a:gd name="T36" fmla="*/ 425 w 677"/>
                              <a:gd name="T37" fmla="*/ 693 h 733"/>
                              <a:gd name="T38" fmla="*/ 412 w 677"/>
                              <a:gd name="T39" fmla="*/ 680 h 733"/>
                              <a:gd name="T40" fmla="*/ 398 w 677"/>
                              <a:gd name="T41" fmla="*/ 693 h 733"/>
                              <a:gd name="T42" fmla="*/ 372 w 677"/>
                              <a:gd name="T43" fmla="*/ 707 h 733"/>
                              <a:gd name="T44" fmla="*/ 345 w 677"/>
                              <a:gd name="T45" fmla="*/ 693 h 733"/>
                              <a:gd name="T46" fmla="*/ 345 w 677"/>
                              <a:gd name="T47" fmla="*/ 345 h 733"/>
                              <a:gd name="T48" fmla="*/ 434 w 677"/>
                              <a:gd name="T49" fmla="*/ 387 h 733"/>
                              <a:gd name="T50" fmla="*/ 447 w 677"/>
                              <a:gd name="T51" fmla="*/ 400 h 733"/>
                              <a:gd name="T52" fmla="*/ 460 w 677"/>
                              <a:gd name="T53" fmla="*/ 387 h 733"/>
                              <a:gd name="T54" fmla="*/ 562 w 677"/>
                              <a:gd name="T55" fmla="*/ 345 h 733"/>
                              <a:gd name="T56" fmla="*/ 655 w 677"/>
                              <a:gd name="T57" fmla="*/ 370 h 733"/>
                              <a:gd name="T58" fmla="*/ 669 w 677"/>
                              <a:gd name="T59" fmla="*/ 372 h 733"/>
                              <a:gd name="T60" fmla="*/ 677 w 677"/>
                              <a:gd name="T61" fmla="*/ 359 h 733"/>
                              <a:gd name="T62" fmla="*/ 345 w 677"/>
                              <a:gd name="T63" fmla="*/ 41 h 733"/>
                              <a:gd name="T64" fmla="*/ 100 w 677"/>
                              <a:gd name="T65" fmla="*/ 318 h 733"/>
                              <a:gd name="T66" fmla="*/ 31 w 677"/>
                              <a:gd name="T67" fmla="*/ 328 h 733"/>
                              <a:gd name="T68" fmla="*/ 297 w 677"/>
                              <a:gd name="T69" fmla="*/ 71 h 733"/>
                              <a:gd name="T70" fmla="*/ 198 w 677"/>
                              <a:gd name="T71" fmla="*/ 341 h 733"/>
                              <a:gd name="T72" fmla="*/ 100 w 677"/>
                              <a:gd name="T73" fmla="*/ 318 h 733"/>
                              <a:gd name="T74" fmla="*/ 331 w 677"/>
                              <a:gd name="T75" fmla="*/ 318 h 733"/>
                              <a:gd name="T76" fmla="*/ 225 w 677"/>
                              <a:gd name="T77" fmla="*/ 347 h 733"/>
                              <a:gd name="T78" fmla="*/ 225 w 677"/>
                              <a:gd name="T79" fmla="*/ 347 h 733"/>
                              <a:gd name="T80" fmla="*/ 332 w 677"/>
                              <a:gd name="T81" fmla="*/ 75 h 733"/>
                              <a:gd name="T82" fmla="*/ 438 w 677"/>
                              <a:gd name="T83" fmla="*/ 347 h 733"/>
                              <a:gd name="T84" fmla="*/ 438 w 677"/>
                              <a:gd name="T85" fmla="*/ 347 h 733"/>
                              <a:gd name="T86" fmla="*/ 331 w 677"/>
                              <a:gd name="T87" fmla="*/ 318 h 733"/>
                              <a:gd name="T88" fmla="*/ 562 w 677"/>
                              <a:gd name="T89" fmla="*/ 318 h 733"/>
                              <a:gd name="T90" fmla="*/ 465 w 677"/>
                              <a:gd name="T91" fmla="*/ 341 h 733"/>
                              <a:gd name="T92" fmla="*/ 364 w 677"/>
                              <a:gd name="T93" fmla="*/ 69 h 733"/>
                              <a:gd name="T94" fmla="*/ 647 w 677"/>
                              <a:gd name="T95" fmla="*/ 334 h 733"/>
                              <a:gd name="T96" fmla="*/ 562 w 677"/>
                              <a:gd name="T97" fmla="*/ 318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7" h="733">
                                <a:moveTo>
                                  <a:pt x="345" y="41"/>
                                </a:moveTo>
                                <a:cubicBezTo>
                                  <a:pt x="345" y="41"/>
                                  <a:pt x="345" y="40"/>
                                  <a:pt x="345" y="40"/>
                                </a:cubicBezTo>
                                <a:lnTo>
                                  <a:pt x="345" y="13"/>
                                </a:lnTo>
                                <a:cubicBezTo>
                                  <a:pt x="345" y="6"/>
                                  <a:pt x="339" y="0"/>
                                  <a:pt x="332" y="0"/>
                                </a:cubicBezTo>
                                <a:cubicBezTo>
                                  <a:pt x="324" y="0"/>
                                  <a:pt x="318" y="6"/>
                                  <a:pt x="318" y="13"/>
                                </a:cubicBezTo>
                                <a:lnTo>
                                  <a:pt x="318" y="40"/>
                                </a:lnTo>
                                <a:cubicBezTo>
                                  <a:pt x="318" y="41"/>
                                  <a:pt x="318" y="41"/>
                                  <a:pt x="319" y="42"/>
                                </a:cubicBezTo>
                                <a:cubicBezTo>
                                  <a:pt x="154" y="51"/>
                                  <a:pt x="19" y="180"/>
                                  <a:pt x="1" y="348"/>
                                </a:cubicBezTo>
                                <a:cubicBezTo>
                                  <a:pt x="0" y="353"/>
                                  <a:pt x="2" y="358"/>
                                  <a:pt x="7" y="361"/>
                                </a:cubicBezTo>
                                <a:cubicBezTo>
                                  <a:pt x="11" y="364"/>
                                  <a:pt x="16" y="364"/>
                                  <a:pt x="20" y="362"/>
                                </a:cubicBezTo>
                                <a:cubicBezTo>
                                  <a:pt x="40" y="351"/>
                                  <a:pt x="70" y="345"/>
                                  <a:pt x="100" y="345"/>
                                </a:cubicBezTo>
                                <a:cubicBezTo>
                                  <a:pt x="159" y="345"/>
                                  <a:pt x="203" y="367"/>
                                  <a:pt x="203" y="387"/>
                                </a:cubicBezTo>
                                <a:cubicBezTo>
                                  <a:pt x="203" y="394"/>
                                  <a:pt x="209" y="400"/>
                                  <a:pt x="216" y="400"/>
                                </a:cubicBezTo>
                                <a:cubicBezTo>
                                  <a:pt x="223" y="400"/>
                                  <a:pt x="229" y="394"/>
                                  <a:pt x="229" y="387"/>
                                </a:cubicBezTo>
                                <a:cubicBezTo>
                                  <a:pt x="229" y="368"/>
                                  <a:pt x="267" y="348"/>
                                  <a:pt x="318" y="345"/>
                                </a:cubicBezTo>
                                <a:lnTo>
                                  <a:pt x="318" y="694"/>
                                </a:lnTo>
                                <a:lnTo>
                                  <a:pt x="318" y="694"/>
                                </a:lnTo>
                                <a:cubicBezTo>
                                  <a:pt x="319" y="716"/>
                                  <a:pt x="342" y="733"/>
                                  <a:pt x="372" y="733"/>
                                </a:cubicBezTo>
                                <a:cubicBezTo>
                                  <a:pt x="401" y="733"/>
                                  <a:pt x="425" y="716"/>
                                  <a:pt x="425" y="693"/>
                                </a:cubicBezTo>
                                <a:cubicBezTo>
                                  <a:pt x="425" y="686"/>
                                  <a:pt x="419" y="680"/>
                                  <a:pt x="412" y="680"/>
                                </a:cubicBezTo>
                                <a:cubicBezTo>
                                  <a:pt x="404" y="680"/>
                                  <a:pt x="398" y="686"/>
                                  <a:pt x="398" y="693"/>
                                </a:cubicBezTo>
                                <a:cubicBezTo>
                                  <a:pt x="398" y="699"/>
                                  <a:pt x="388" y="707"/>
                                  <a:pt x="372" y="707"/>
                                </a:cubicBezTo>
                                <a:cubicBezTo>
                                  <a:pt x="355" y="707"/>
                                  <a:pt x="345" y="699"/>
                                  <a:pt x="345" y="693"/>
                                </a:cubicBezTo>
                                <a:lnTo>
                                  <a:pt x="345" y="345"/>
                                </a:lnTo>
                                <a:cubicBezTo>
                                  <a:pt x="396" y="348"/>
                                  <a:pt x="434" y="368"/>
                                  <a:pt x="434" y="387"/>
                                </a:cubicBezTo>
                                <a:cubicBezTo>
                                  <a:pt x="434" y="394"/>
                                  <a:pt x="440" y="400"/>
                                  <a:pt x="447" y="400"/>
                                </a:cubicBezTo>
                                <a:cubicBezTo>
                                  <a:pt x="454" y="400"/>
                                  <a:pt x="460" y="394"/>
                                  <a:pt x="460" y="387"/>
                                </a:cubicBezTo>
                                <a:cubicBezTo>
                                  <a:pt x="460" y="367"/>
                                  <a:pt x="504" y="345"/>
                                  <a:pt x="562" y="345"/>
                                </a:cubicBezTo>
                                <a:cubicBezTo>
                                  <a:pt x="601" y="345"/>
                                  <a:pt x="637" y="354"/>
                                  <a:pt x="655" y="370"/>
                                </a:cubicBezTo>
                                <a:cubicBezTo>
                                  <a:pt x="659" y="373"/>
                                  <a:pt x="665" y="374"/>
                                  <a:pt x="669" y="372"/>
                                </a:cubicBezTo>
                                <a:cubicBezTo>
                                  <a:pt x="674" y="369"/>
                                  <a:pt x="677" y="364"/>
                                  <a:pt x="677" y="359"/>
                                </a:cubicBezTo>
                                <a:cubicBezTo>
                                  <a:pt x="663" y="183"/>
                                  <a:pt x="518" y="45"/>
                                  <a:pt x="345" y="41"/>
                                </a:cubicBezTo>
                                <a:close/>
                                <a:moveTo>
                                  <a:pt x="100" y="318"/>
                                </a:moveTo>
                                <a:cubicBezTo>
                                  <a:pt x="75" y="318"/>
                                  <a:pt x="51" y="322"/>
                                  <a:pt x="31" y="328"/>
                                </a:cubicBezTo>
                                <a:cubicBezTo>
                                  <a:pt x="55" y="192"/>
                                  <a:pt x="163" y="89"/>
                                  <a:pt x="297" y="71"/>
                                </a:cubicBezTo>
                                <a:cubicBezTo>
                                  <a:pt x="236" y="131"/>
                                  <a:pt x="200" y="231"/>
                                  <a:pt x="198" y="341"/>
                                </a:cubicBezTo>
                                <a:cubicBezTo>
                                  <a:pt x="175" y="327"/>
                                  <a:pt x="140" y="318"/>
                                  <a:pt x="100" y="318"/>
                                </a:cubicBezTo>
                                <a:close/>
                                <a:moveTo>
                                  <a:pt x="331" y="318"/>
                                </a:moveTo>
                                <a:cubicBezTo>
                                  <a:pt x="286" y="318"/>
                                  <a:pt x="248" y="329"/>
                                  <a:pt x="225" y="347"/>
                                </a:cubicBezTo>
                                <a:cubicBezTo>
                                  <a:pt x="225" y="347"/>
                                  <a:pt x="225" y="347"/>
                                  <a:pt x="225" y="347"/>
                                </a:cubicBezTo>
                                <a:cubicBezTo>
                                  <a:pt x="225" y="233"/>
                                  <a:pt x="267" y="128"/>
                                  <a:pt x="332" y="75"/>
                                </a:cubicBezTo>
                                <a:cubicBezTo>
                                  <a:pt x="397" y="128"/>
                                  <a:pt x="438" y="233"/>
                                  <a:pt x="438" y="347"/>
                                </a:cubicBezTo>
                                <a:cubicBezTo>
                                  <a:pt x="438" y="347"/>
                                  <a:pt x="438" y="347"/>
                                  <a:pt x="438" y="347"/>
                                </a:cubicBezTo>
                                <a:cubicBezTo>
                                  <a:pt x="416" y="329"/>
                                  <a:pt x="377" y="318"/>
                                  <a:pt x="331" y="318"/>
                                </a:cubicBezTo>
                                <a:close/>
                                <a:moveTo>
                                  <a:pt x="562" y="318"/>
                                </a:moveTo>
                                <a:cubicBezTo>
                                  <a:pt x="522" y="318"/>
                                  <a:pt x="488" y="327"/>
                                  <a:pt x="465" y="341"/>
                                </a:cubicBezTo>
                                <a:cubicBezTo>
                                  <a:pt x="464" y="230"/>
                                  <a:pt x="426" y="129"/>
                                  <a:pt x="364" y="69"/>
                                </a:cubicBezTo>
                                <a:cubicBezTo>
                                  <a:pt x="506" y="81"/>
                                  <a:pt x="623" y="191"/>
                                  <a:pt x="647" y="334"/>
                                </a:cubicBezTo>
                                <a:cubicBezTo>
                                  <a:pt x="624" y="324"/>
                                  <a:pt x="594" y="318"/>
                                  <a:pt x="562" y="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9077652"/>
                            <a:ext cx="387861" cy="384347"/>
                          </a:xfrm>
                          <a:custGeom>
                            <a:avLst/>
                            <a:gdLst>
                              <a:gd name="T0" fmla="*/ 6848 w 6914"/>
                              <a:gd name="T1" fmla="*/ 2638 h 6861"/>
                              <a:gd name="T2" fmla="*/ 6360 w 6914"/>
                              <a:gd name="T3" fmla="*/ 2276 h 6861"/>
                              <a:gd name="T4" fmla="*/ 4507 w 6914"/>
                              <a:gd name="T5" fmla="*/ 2276 h 6861"/>
                              <a:gd name="T6" fmla="*/ 3944 w 6914"/>
                              <a:gd name="T7" fmla="*/ 360 h 6861"/>
                              <a:gd name="T8" fmla="*/ 3459 w 6914"/>
                              <a:gd name="T9" fmla="*/ 0 h 6861"/>
                              <a:gd name="T10" fmla="*/ 2970 w 6914"/>
                              <a:gd name="T11" fmla="*/ 357 h 6861"/>
                              <a:gd name="T12" fmla="*/ 2389 w 6914"/>
                              <a:gd name="T13" fmla="*/ 2276 h 6861"/>
                              <a:gd name="T14" fmla="*/ 554 w 6914"/>
                              <a:gd name="T15" fmla="*/ 2276 h 6861"/>
                              <a:gd name="T16" fmla="*/ 65 w 6914"/>
                              <a:gd name="T17" fmla="*/ 2639 h 6861"/>
                              <a:gd name="T18" fmla="*/ 266 w 6914"/>
                              <a:gd name="T19" fmla="*/ 3207 h 6861"/>
                              <a:gd name="T20" fmla="*/ 1767 w 6914"/>
                              <a:gd name="T21" fmla="*/ 4329 h 6861"/>
                              <a:gd name="T22" fmla="*/ 1186 w 6914"/>
                              <a:gd name="T23" fmla="*/ 6162 h 6861"/>
                              <a:gd name="T24" fmla="*/ 1382 w 6914"/>
                              <a:gd name="T25" fmla="*/ 6736 h 6861"/>
                              <a:gd name="T26" fmla="*/ 1983 w 6914"/>
                              <a:gd name="T27" fmla="*/ 6722 h 6861"/>
                              <a:gd name="T28" fmla="*/ 3119 w 6914"/>
                              <a:gd name="T29" fmla="*/ 5944 h 6861"/>
                              <a:gd name="T30" fmla="*/ 3149 w 6914"/>
                              <a:gd name="T31" fmla="*/ 5786 h 6861"/>
                              <a:gd name="T32" fmla="*/ 2991 w 6914"/>
                              <a:gd name="T33" fmla="*/ 5757 h 6861"/>
                              <a:gd name="T34" fmla="*/ 1848 w 6914"/>
                              <a:gd name="T35" fmla="*/ 6539 h 6861"/>
                              <a:gd name="T36" fmla="*/ 1512 w 6914"/>
                              <a:gd name="T37" fmla="*/ 6549 h 6861"/>
                              <a:gd name="T38" fmla="*/ 1403 w 6914"/>
                              <a:gd name="T39" fmla="*/ 6231 h 6861"/>
                              <a:gd name="T40" fmla="*/ 2008 w 6914"/>
                              <a:gd name="T41" fmla="*/ 4321 h 6861"/>
                              <a:gd name="T42" fmla="*/ 1968 w 6914"/>
                              <a:gd name="T43" fmla="*/ 4195 h 6861"/>
                              <a:gd name="T44" fmla="*/ 397 w 6914"/>
                              <a:gd name="T45" fmla="*/ 3021 h 6861"/>
                              <a:gd name="T46" fmla="*/ 283 w 6914"/>
                              <a:gd name="T47" fmla="*/ 2704 h 6861"/>
                              <a:gd name="T48" fmla="*/ 554 w 6914"/>
                              <a:gd name="T49" fmla="*/ 2504 h 6861"/>
                              <a:gd name="T50" fmla="*/ 2473 w 6914"/>
                              <a:gd name="T51" fmla="*/ 2504 h 6861"/>
                              <a:gd name="T52" fmla="*/ 2582 w 6914"/>
                              <a:gd name="T53" fmla="*/ 2423 h 6861"/>
                              <a:gd name="T54" fmla="*/ 3187 w 6914"/>
                              <a:gd name="T55" fmla="*/ 425 h 6861"/>
                              <a:gd name="T56" fmla="*/ 3458 w 6914"/>
                              <a:gd name="T57" fmla="*/ 228 h 6861"/>
                              <a:gd name="T58" fmla="*/ 3727 w 6914"/>
                              <a:gd name="T59" fmla="*/ 426 h 6861"/>
                              <a:gd name="T60" fmla="*/ 4313 w 6914"/>
                              <a:gd name="T61" fmla="*/ 2422 h 6861"/>
                              <a:gd name="T62" fmla="*/ 4422 w 6914"/>
                              <a:gd name="T63" fmla="*/ 2504 h 6861"/>
                              <a:gd name="T64" fmla="*/ 6360 w 6914"/>
                              <a:gd name="T65" fmla="*/ 2504 h 6861"/>
                              <a:gd name="T66" fmla="*/ 6631 w 6914"/>
                              <a:gd name="T67" fmla="*/ 2704 h 6861"/>
                              <a:gd name="T68" fmla="*/ 6512 w 6914"/>
                              <a:gd name="T69" fmla="*/ 3025 h 6861"/>
                              <a:gd name="T70" fmla="*/ 4946 w 6914"/>
                              <a:gd name="T71" fmla="*/ 4195 h 6861"/>
                              <a:gd name="T72" fmla="*/ 4906 w 6914"/>
                              <a:gd name="T73" fmla="*/ 4321 h 6861"/>
                              <a:gd name="T74" fmla="*/ 5510 w 6914"/>
                              <a:gd name="T75" fmla="*/ 6231 h 6861"/>
                              <a:gd name="T76" fmla="*/ 5402 w 6914"/>
                              <a:gd name="T77" fmla="*/ 6549 h 6861"/>
                              <a:gd name="T78" fmla="*/ 5059 w 6914"/>
                              <a:gd name="T79" fmla="*/ 6534 h 6861"/>
                              <a:gd name="T80" fmla="*/ 3182 w 6914"/>
                              <a:gd name="T81" fmla="*/ 5254 h 6861"/>
                              <a:gd name="T82" fmla="*/ 3024 w 6914"/>
                              <a:gd name="T83" fmla="*/ 5284 h 6861"/>
                              <a:gd name="T84" fmla="*/ 3054 w 6914"/>
                              <a:gd name="T85" fmla="*/ 5442 h 6861"/>
                              <a:gd name="T86" fmla="*/ 4925 w 6914"/>
                              <a:gd name="T87" fmla="*/ 6717 h 6861"/>
                              <a:gd name="T88" fmla="*/ 5241 w 6914"/>
                              <a:gd name="T89" fmla="*/ 6827 h 6861"/>
                              <a:gd name="T90" fmla="*/ 5531 w 6914"/>
                              <a:gd name="T91" fmla="*/ 6736 h 6861"/>
                              <a:gd name="T92" fmla="*/ 5727 w 6914"/>
                              <a:gd name="T93" fmla="*/ 6162 h 6861"/>
                              <a:gd name="T94" fmla="*/ 5147 w 6914"/>
                              <a:gd name="T95" fmla="*/ 4329 h 6861"/>
                              <a:gd name="T96" fmla="*/ 6643 w 6914"/>
                              <a:gd name="T97" fmla="*/ 3211 h 6861"/>
                              <a:gd name="T98" fmla="*/ 6848 w 6914"/>
                              <a:gd name="T99" fmla="*/ 2638 h 6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914" h="6861">
                                <a:moveTo>
                                  <a:pt x="6848" y="2638"/>
                                </a:moveTo>
                                <a:cubicBezTo>
                                  <a:pt x="6783" y="2422"/>
                                  <a:pt x="6586" y="2276"/>
                                  <a:pt x="6360" y="2276"/>
                                </a:cubicBezTo>
                                <a:lnTo>
                                  <a:pt x="4507" y="2276"/>
                                </a:lnTo>
                                <a:lnTo>
                                  <a:pt x="3944" y="360"/>
                                </a:lnTo>
                                <a:cubicBezTo>
                                  <a:pt x="3878" y="146"/>
                                  <a:pt x="3683" y="1"/>
                                  <a:pt x="3459" y="0"/>
                                </a:cubicBezTo>
                                <a:cubicBezTo>
                                  <a:pt x="3234" y="0"/>
                                  <a:pt x="3038" y="143"/>
                                  <a:pt x="2970" y="357"/>
                                </a:cubicBezTo>
                                <a:lnTo>
                                  <a:pt x="2389" y="2276"/>
                                </a:lnTo>
                                <a:lnTo>
                                  <a:pt x="554" y="2276"/>
                                </a:lnTo>
                                <a:cubicBezTo>
                                  <a:pt x="327" y="2276"/>
                                  <a:pt x="131" y="2422"/>
                                  <a:pt x="65" y="2639"/>
                                </a:cubicBezTo>
                                <a:cubicBezTo>
                                  <a:pt x="0" y="2855"/>
                                  <a:pt x="82" y="3085"/>
                                  <a:pt x="266" y="3207"/>
                                </a:cubicBezTo>
                                <a:lnTo>
                                  <a:pt x="1767" y="4329"/>
                                </a:lnTo>
                                <a:lnTo>
                                  <a:pt x="1186" y="6162"/>
                                </a:lnTo>
                                <a:cubicBezTo>
                                  <a:pt x="1118" y="6377"/>
                                  <a:pt x="1196" y="6608"/>
                                  <a:pt x="1382" y="6736"/>
                                </a:cubicBezTo>
                                <a:cubicBezTo>
                                  <a:pt x="1562" y="6861"/>
                                  <a:pt x="1823" y="6849"/>
                                  <a:pt x="1983" y="6722"/>
                                </a:cubicBezTo>
                                <a:lnTo>
                                  <a:pt x="3119" y="5944"/>
                                </a:lnTo>
                                <a:cubicBezTo>
                                  <a:pt x="3171" y="5909"/>
                                  <a:pt x="3184" y="5838"/>
                                  <a:pt x="3149" y="5786"/>
                                </a:cubicBezTo>
                                <a:cubicBezTo>
                                  <a:pt x="3113" y="5735"/>
                                  <a:pt x="3043" y="5721"/>
                                  <a:pt x="2991" y="5757"/>
                                </a:cubicBezTo>
                                <a:lnTo>
                                  <a:pt x="1848" y="6539"/>
                                </a:lnTo>
                                <a:cubicBezTo>
                                  <a:pt x="1753" y="6614"/>
                                  <a:pt x="1611" y="6618"/>
                                  <a:pt x="1512" y="6549"/>
                                </a:cubicBezTo>
                                <a:cubicBezTo>
                                  <a:pt x="1409" y="6478"/>
                                  <a:pt x="1365" y="6350"/>
                                  <a:pt x="1403" y="6231"/>
                                </a:cubicBezTo>
                                <a:lnTo>
                                  <a:pt x="2008" y="4321"/>
                                </a:lnTo>
                                <a:cubicBezTo>
                                  <a:pt x="2023" y="4275"/>
                                  <a:pt x="2006" y="4224"/>
                                  <a:pt x="1968" y="4195"/>
                                </a:cubicBezTo>
                                <a:lnTo>
                                  <a:pt x="397" y="3021"/>
                                </a:lnTo>
                                <a:cubicBezTo>
                                  <a:pt x="293" y="2952"/>
                                  <a:pt x="247" y="2825"/>
                                  <a:pt x="283" y="2704"/>
                                </a:cubicBezTo>
                                <a:cubicBezTo>
                                  <a:pt x="319" y="2584"/>
                                  <a:pt x="428" y="2504"/>
                                  <a:pt x="554" y="2504"/>
                                </a:cubicBezTo>
                                <a:lnTo>
                                  <a:pt x="2473" y="2504"/>
                                </a:lnTo>
                                <a:cubicBezTo>
                                  <a:pt x="2523" y="2504"/>
                                  <a:pt x="2567" y="2471"/>
                                  <a:pt x="2582" y="2423"/>
                                </a:cubicBezTo>
                                <a:lnTo>
                                  <a:pt x="3187" y="425"/>
                                </a:lnTo>
                                <a:cubicBezTo>
                                  <a:pt x="3225" y="307"/>
                                  <a:pt x="3334" y="228"/>
                                  <a:pt x="3458" y="228"/>
                                </a:cubicBezTo>
                                <a:cubicBezTo>
                                  <a:pt x="3582" y="229"/>
                                  <a:pt x="3690" y="309"/>
                                  <a:pt x="3727" y="426"/>
                                </a:cubicBezTo>
                                <a:lnTo>
                                  <a:pt x="4313" y="2422"/>
                                </a:lnTo>
                                <a:cubicBezTo>
                                  <a:pt x="4327" y="2470"/>
                                  <a:pt x="4372" y="2504"/>
                                  <a:pt x="4422" y="2504"/>
                                </a:cubicBezTo>
                                <a:lnTo>
                                  <a:pt x="6360" y="2504"/>
                                </a:lnTo>
                                <a:cubicBezTo>
                                  <a:pt x="6485" y="2504"/>
                                  <a:pt x="6594" y="2584"/>
                                  <a:pt x="6631" y="2704"/>
                                </a:cubicBezTo>
                                <a:cubicBezTo>
                                  <a:pt x="6667" y="2825"/>
                                  <a:pt x="6621" y="2952"/>
                                  <a:pt x="6512" y="3025"/>
                                </a:cubicBezTo>
                                <a:lnTo>
                                  <a:pt x="4946" y="4195"/>
                                </a:lnTo>
                                <a:cubicBezTo>
                                  <a:pt x="4907" y="4224"/>
                                  <a:pt x="4891" y="4275"/>
                                  <a:pt x="4906" y="4321"/>
                                </a:cubicBezTo>
                                <a:lnTo>
                                  <a:pt x="5510" y="6231"/>
                                </a:lnTo>
                                <a:cubicBezTo>
                                  <a:pt x="5549" y="6350"/>
                                  <a:pt x="5505" y="6478"/>
                                  <a:pt x="5402" y="6549"/>
                                </a:cubicBezTo>
                                <a:cubicBezTo>
                                  <a:pt x="5303" y="6618"/>
                                  <a:pt x="5167" y="6618"/>
                                  <a:pt x="5059" y="6534"/>
                                </a:cubicBezTo>
                                <a:lnTo>
                                  <a:pt x="3182" y="5254"/>
                                </a:lnTo>
                                <a:cubicBezTo>
                                  <a:pt x="3130" y="5219"/>
                                  <a:pt x="3059" y="5232"/>
                                  <a:pt x="3024" y="5284"/>
                                </a:cubicBezTo>
                                <a:cubicBezTo>
                                  <a:pt x="2988" y="5336"/>
                                  <a:pt x="3002" y="5407"/>
                                  <a:pt x="3054" y="5442"/>
                                </a:cubicBezTo>
                                <a:lnTo>
                                  <a:pt x="4925" y="6717"/>
                                </a:lnTo>
                                <a:cubicBezTo>
                                  <a:pt x="5014" y="6788"/>
                                  <a:pt x="5127" y="6827"/>
                                  <a:pt x="5241" y="6827"/>
                                </a:cubicBezTo>
                                <a:cubicBezTo>
                                  <a:pt x="5345" y="6827"/>
                                  <a:pt x="5446" y="6796"/>
                                  <a:pt x="5531" y="6736"/>
                                </a:cubicBezTo>
                                <a:cubicBezTo>
                                  <a:pt x="5717" y="6608"/>
                                  <a:pt x="5796" y="6377"/>
                                  <a:pt x="5727" y="6162"/>
                                </a:cubicBezTo>
                                <a:lnTo>
                                  <a:pt x="5147" y="4329"/>
                                </a:lnTo>
                                <a:lnTo>
                                  <a:pt x="6643" y="3211"/>
                                </a:lnTo>
                                <a:cubicBezTo>
                                  <a:pt x="6831" y="3085"/>
                                  <a:pt x="6914" y="2855"/>
                                  <a:pt x="6848" y="26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0128" y="9120929"/>
                            <a:ext cx="387861" cy="297792"/>
                          </a:xfrm>
                          <a:custGeom>
                            <a:avLst/>
                            <a:gdLst>
                              <a:gd name="connsiteX0" fmla="*/ 300635 w 608300"/>
                              <a:gd name="connsiteY0" fmla="*/ 262614 h 467042"/>
                              <a:gd name="connsiteX1" fmla="*/ 297858 w 608300"/>
                              <a:gd name="connsiteY1" fmla="*/ 266202 h 467042"/>
                              <a:gd name="connsiteX2" fmla="*/ 303248 w 608300"/>
                              <a:gd name="connsiteY2" fmla="*/ 281205 h 467042"/>
                              <a:gd name="connsiteX3" fmla="*/ 307821 w 608300"/>
                              <a:gd name="connsiteY3" fmla="*/ 283162 h 467042"/>
                              <a:gd name="connsiteX4" fmla="*/ 310598 w 608300"/>
                              <a:gd name="connsiteY4" fmla="*/ 280716 h 467042"/>
                              <a:gd name="connsiteX5" fmla="*/ 310925 w 608300"/>
                              <a:gd name="connsiteY5" fmla="*/ 270116 h 467042"/>
                              <a:gd name="connsiteX6" fmla="*/ 304718 w 608300"/>
                              <a:gd name="connsiteY6" fmla="*/ 263429 h 467042"/>
                              <a:gd name="connsiteX7" fmla="*/ 300635 w 608300"/>
                              <a:gd name="connsiteY7" fmla="*/ 262614 h 467042"/>
                              <a:gd name="connsiteX8" fmla="*/ 273686 w 608300"/>
                              <a:gd name="connsiteY8" fmla="*/ 228040 h 467042"/>
                              <a:gd name="connsiteX9" fmla="*/ 270746 w 608300"/>
                              <a:gd name="connsiteY9" fmla="*/ 231628 h 467042"/>
                              <a:gd name="connsiteX10" fmla="*/ 270910 w 608300"/>
                              <a:gd name="connsiteY10" fmla="*/ 239456 h 467042"/>
                              <a:gd name="connsiteX11" fmla="*/ 277279 w 608300"/>
                              <a:gd name="connsiteY11" fmla="*/ 245979 h 467042"/>
                              <a:gd name="connsiteX12" fmla="*/ 280873 w 608300"/>
                              <a:gd name="connsiteY12" fmla="*/ 246632 h 467042"/>
                              <a:gd name="connsiteX13" fmla="*/ 283159 w 608300"/>
                              <a:gd name="connsiteY13" fmla="*/ 242718 h 467042"/>
                              <a:gd name="connsiteX14" fmla="*/ 278749 w 608300"/>
                              <a:gd name="connsiteY14" fmla="*/ 229997 h 467042"/>
                              <a:gd name="connsiteX15" fmla="*/ 273686 w 608300"/>
                              <a:gd name="connsiteY15" fmla="*/ 228040 h 467042"/>
                              <a:gd name="connsiteX16" fmla="*/ 272870 w 608300"/>
                              <a:gd name="connsiteY16" fmla="*/ 204393 h 467042"/>
                              <a:gd name="connsiteX17" fmla="*/ 276953 w 608300"/>
                              <a:gd name="connsiteY17" fmla="*/ 207329 h 467042"/>
                              <a:gd name="connsiteX18" fmla="*/ 277116 w 608300"/>
                              <a:gd name="connsiteY18" fmla="*/ 207492 h 467042"/>
                              <a:gd name="connsiteX19" fmla="*/ 282506 w 608300"/>
                              <a:gd name="connsiteY19" fmla="*/ 210428 h 467042"/>
                              <a:gd name="connsiteX20" fmla="*/ 294919 w 608300"/>
                              <a:gd name="connsiteY20" fmla="*/ 210754 h 467042"/>
                              <a:gd name="connsiteX21" fmla="*/ 310598 w 608300"/>
                              <a:gd name="connsiteY21" fmla="*/ 223637 h 467042"/>
                              <a:gd name="connsiteX22" fmla="*/ 308475 w 608300"/>
                              <a:gd name="connsiteY22" fmla="*/ 228693 h 467042"/>
                              <a:gd name="connsiteX23" fmla="*/ 300798 w 608300"/>
                              <a:gd name="connsiteY23" fmla="*/ 231465 h 467042"/>
                              <a:gd name="connsiteX24" fmla="*/ 295082 w 608300"/>
                              <a:gd name="connsiteY24" fmla="*/ 229182 h 467042"/>
                              <a:gd name="connsiteX25" fmla="*/ 292469 w 608300"/>
                              <a:gd name="connsiteY25" fmla="*/ 225757 h 467042"/>
                              <a:gd name="connsiteX26" fmla="*/ 287079 w 608300"/>
                              <a:gd name="connsiteY26" fmla="*/ 223474 h 467042"/>
                              <a:gd name="connsiteX27" fmla="*/ 284302 w 608300"/>
                              <a:gd name="connsiteY27" fmla="*/ 227877 h 467042"/>
                              <a:gd name="connsiteX28" fmla="*/ 289529 w 608300"/>
                              <a:gd name="connsiteY28" fmla="*/ 242392 h 467042"/>
                              <a:gd name="connsiteX29" fmla="*/ 294919 w 608300"/>
                              <a:gd name="connsiteY29" fmla="*/ 246306 h 467042"/>
                              <a:gd name="connsiteX30" fmla="*/ 312394 w 608300"/>
                              <a:gd name="connsiteY30" fmla="*/ 248099 h 467042"/>
                              <a:gd name="connsiteX31" fmla="*/ 326440 w 608300"/>
                              <a:gd name="connsiteY31" fmla="*/ 262614 h 467042"/>
                              <a:gd name="connsiteX32" fmla="*/ 323174 w 608300"/>
                              <a:gd name="connsiteY32" fmla="*/ 287728 h 467042"/>
                              <a:gd name="connsiteX33" fmla="*/ 312884 w 608300"/>
                              <a:gd name="connsiteY33" fmla="*/ 296372 h 467042"/>
                              <a:gd name="connsiteX34" fmla="*/ 310598 w 608300"/>
                              <a:gd name="connsiteY34" fmla="*/ 301916 h 467042"/>
                              <a:gd name="connsiteX35" fmla="*/ 312068 w 608300"/>
                              <a:gd name="connsiteY35" fmla="*/ 305994 h 467042"/>
                              <a:gd name="connsiteX36" fmla="*/ 310598 w 608300"/>
                              <a:gd name="connsiteY36" fmla="*/ 310886 h 467042"/>
                              <a:gd name="connsiteX37" fmla="*/ 306351 w 608300"/>
                              <a:gd name="connsiteY37" fmla="*/ 307951 h 467042"/>
                              <a:gd name="connsiteX38" fmla="*/ 305045 w 608300"/>
                              <a:gd name="connsiteY38" fmla="*/ 304200 h 467042"/>
                              <a:gd name="connsiteX39" fmla="*/ 299655 w 608300"/>
                              <a:gd name="connsiteY39" fmla="*/ 301101 h 467042"/>
                              <a:gd name="connsiteX40" fmla="*/ 284629 w 608300"/>
                              <a:gd name="connsiteY40" fmla="*/ 301264 h 467042"/>
                              <a:gd name="connsiteX41" fmla="*/ 268297 w 608300"/>
                              <a:gd name="connsiteY41" fmla="*/ 285771 h 467042"/>
                              <a:gd name="connsiteX42" fmla="*/ 270583 w 608300"/>
                              <a:gd name="connsiteY42" fmla="*/ 280553 h 467042"/>
                              <a:gd name="connsiteX43" fmla="*/ 278749 w 608300"/>
                              <a:gd name="connsiteY43" fmla="*/ 277780 h 467042"/>
                              <a:gd name="connsiteX44" fmla="*/ 284466 w 608300"/>
                              <a:gd name="connsiteY44" fmla="*/ 279900 h 467042"/>
                              <a:gd name="connsiteX45" fmla="*/ 288386 w 608300"/>
                              <a:gd name="connsiteY45" fmla="*/ 285445 h 467042"/>
                              <a:gd name="connsiteX46" fmla="*/ 294919 w 608300"/>
                              <a:gd name="connsiteY46" fmla="*/ 287565 h 467042"/>
                              <a:gd name="connsiteX47" fmla="*/ 297695 w 608300"/>
                              <a:gd name="connsiteY47" fmla="*/ 283488 h 467042"/>
                              <a:gd name="connsiteX48" fmla="*/ 291652 w 608300"/>
                              <a:gd name="connsiteY48" fmla="*/ 266202 h 467042"/>
                              <a:gd name="connsiteX49" fmla="*/ 287569 w 608300"/>
                              <a:gd name="connsiteY49" fmla="*/ 262451 h 467042"/>
                              <a:gd name="connsiteX50" fmla="*/ 284956 w 608300"/>
                              <a:gd name="connsiteY50" fmla="*/ 262614 h 467042"/>
                              <a:gd name="connsiteX51" fmla="*/ 266010 w 608300"/>
                              <a:gd name="connsiteY51" fmla="*/ 259189 h 467042"/>
                              <a:gd name="connsiteX52" fmla="*/ 256374 w 608300"/>
                              <a:gd name="connsiteY52" fmla="*/ 246632 h 467042"/>
                              <a:gd name="connsiteX53" fmla="*/ 254741 w 608300"/>
                              <a:gd name="connsiteY53" fmla="*/ 236194 h 467042"/>
                              <a:gd name="connsiteX54" fmla="*/ 257027 w 608300"/>
                              <a:gd name="connsiteY54" fmla="*/ 226736 h 467042"/>
                              <a:gd name="connsiteX55" fmla="*/ 264213 w 608300"/>
                              <a:gd name="connsiteY55" fmla="*/ 217766 h 467042"/>
                              <a:gd name="connsiteX56" fmla="*/ 268950 w 608300"/>
                              <a:gd name="connsiteY56" fmla="*/ 214994 h 467042"/>
                              <a:gd name="connsiteX57" fmla="*/ 271400 w 608300"/>
                              <a:gd name="connsiteY57" fmla="*/ 209286 h 467042"/>
                              <a:gd name="connsiteX58" fmla="*/ 272870 w 608300"/>
                              <a:gd name="connsiteY58" fmla="*/ 204393 h 467042"/>
                              <a:gd name="connsiteX59" fmla="*/ 292330 w 608300"/>
                              <a:gd name="connsiteY59" fmla="*/ 194276 h 467042"/>
                              <a:gd name="connsiteX60" fmla="*/ 271094 w 608300"/>
                              <a:gd name="connsiteY60" fmla="*/ 198028 h 467042"/>
                              <a:gd name="connsiteX61" fmla="*/ 232378 w 608300"/>
                              <a:gd name="connsiteY61" fmla="*/ 279105 h 467042"/>
                              <a:gd name="connsiteX62" fmla="*/ 292330 w 608300"/>
                              <a:gd name="connsiteY62" fmla="*/ 321356 h 467042"/>
                              <a:gd name="connsiteX63" fmla="*/ 313730 w 608300"/>
                              <a:gd name="connsiteY63" fmla="*/ 317767 h 467042"/>
                              <a:gd name="connsiteX64" fmla="*/ 349832 w 608300"/>
                              <a:gd name="connsiteY64" fmla="*/ 285140 h 467042"/>
                              <a:gd name="connsiteX65" fmla="*/ 352283 w 608300"/>
                              <a:gd name="connsiteY65" fmla="*/ 236527 h 467042"/>
                              <a:gd name="connsiteX66" fmla="*/ 292330 w 608300"/>
                              <a:gd name="connsiteY66" fmla="*/ 194276 h 467042"/>
                              <a:gd name="connsiteX67" fmla="*/ 292330 w 608300"/>
                              <a:gd name="connsiteY67" fmla="*/ 163117 h 467042"/>
                              <a:gd name="connsiteX68" fmla="*/ 381851 w 608300"/>
                              <a:gd name="connsiteY68" fmla="*/ 226250 h 467042"/>
                              <a:gd name="connsiteX69" fmla="*/ 378093 w 608300"/>
                              <a:gd name="connsiteY69" fmla="*/ 298517 h 467042"/>
                              <a:gd name="connsiteX70" fmla="*/ 324022 w 608300"/>
                              <a:gd name="connsiteY70" fmla="*/ 347131 h 467042"/>
                              <a:gd name="connsiteX71" fmla="*/ 292330 w 608300"/>
                              <a:gd name="connsiteY71" fmla="*/ 352514 h 467042"/>
                              <a:gd name="connsiteX72" fmla="*/ 202974 w 608300"/>
                              <a:gd name="connsiteY72" fmla="*/ 289545 h 467042"/>
                              <a:gd name="connsiteX73" fmla="*/ 260802 w 608300"/>
                              <a:gd name="connsiteY73" fmla="*/ 168501 h 467042"/>
                              <a:gd name="connsiteX74" fmla="*/ 292330 w 608300"/>
                              <a:gd name="connsiteY74" fmla="*/ 163117 h 467042"/>
                              <a:gd name="connsiteX75" fmla="*/ 482003 w 608300"/>
                              <a:gd name="connsiteY75" fmla="*/ 84130 h 467042"/>
                              <a:gd name="connsiteX76" fmla="*/ 35649 w 608300"/>
                              <a:gd name="connsiteY76" fmla="*/ 242222 h 467042"/>
                              <a:gd name="connsiteX77" fmla="*/ 102798 w 608300"/>
                              <a:gd name="connsiteY77" fmla="*/ 431476 h 467042"/>
                              <a:gd name="connsiteX78" fmla="*/ 549152 w 608300"/>
                              <a:gd name="connsiteY78" fmla="*/ 273547 h 467042"/>
                              <a:gd name="connsiteX79" fmla="*/ 486251 w 608300"/>
                              <a:gd name="connsiteY79" fmla="*/ 49542 h 467042"/>
                              <a:gd name="connsiteX80" fmla="*/ 498177 w 608300"/>
                              <a:gd name="connsiteY80" fmla="*/ 50195 h 467042"/>
                              <a:gd name="connsiteX81" fmla="*/ 506183 w 608300"/>
                              <a:gd name="connsiteY81" fmla="*/ 59005 h 467042"/>
                              <a:gd name="connsiteX82" fmla="*/ 583788 w 608300"/>
                              <a:gd name="connsiteY82" fmla="*/ 277789 h 467042"/>
                              <a:gd name="connsiteX83" fmla="*/ 574312 w 608300"/>
                              <a:gd name="connsiteY83" fmla="*/ 297693 h 467042"/>
                              <a:gd name="connsiteX84" fmla="*/ 98550 w 608300"/>
                              <a:gd name="connsiteY84" fmla="*/ 466063 h 467042"/>
                              <a:gd name="connsiteX85" fmla="*/ 93322 w 608300"/>
                              <a:gd name="connsiteY85" fmla="*/ 467042 h 467042"/>
                              <a:gd name="connsiteX86" fmla="*/ 86624 w 608300"/>
                              <a:gd name="connsiteY86" fmla="*/ 465574 h 467042"/>
                              <a:gd name="connsiteX87" fmla="*/ 78618 w 608300"/>
                              <a:gd name="connsiteY87" fmla="*/ 456601 h 467042"/>
                              <a:gd name="connsiteX88" fmla="*/ 849 w 608300"/>
                              <a:gd name="connsiteY88" fmla="*/ 237817 h 467042"/>
                              <a:gd name="connsiteX89" fmla="*/ 10489 w 608300"/>
                              <a:gd name="connsiteY89" fmla="*/ 217913 h 467042"/>
                              <a:gd name="connsiteX90" fmla="*/ 509924 w 608300"/>
                              <a:gd name="connsiteY90" fmla="*/ 931 h 467042"/>
                              <a:gd name="connsiteX91" fmla="*/ 529854 w 608300"/>
                              <a:gd name="connsiteY91" fmla="*/ 10394 h 467042"/>
                              <a:gd name="connsiteX92" fmla="*/ 607450 w 608300"/>
                              <a:gd name="connsiteY92" fmla="*/ 229191 h 467042"/>
                              <a:gd name="connsiteX93" fmla="*/ 597975 w 608300"/>
                              <a:gd name="connsiteY93" fmla="*/ 249096 h 467042"/>
                              <a:gd name="connsiteX94" fmla="*/ 592748 w 608300"/>
                              <a:gd name="connsiteY94" fmla="*/ 249912 h 467042"/>
                              <a:gd name="connsiteX95" fmla="*/ 578045 w 608300"/>
                              <a:gd name="connsiteY95" fmla="*/ 239633 h 467042"/>
                              <a:gd name="connsiteX96" fmla="*/ 505513 w 608300"/>
                              <a:gd name="connsiteY96" fmla="*/ 35520 h 467042"/>
                              <a:gd name="connsiteX97" fmla="*/ 44511 w 608300"/>
                              <a:gd name="connsiteY97" fmla="*/ 198843 h 467042"/>
                              <a:gd name="connsiteX98" fmla="*/ 39284 w 608300"/>
                              <a:gd name="connsiteY98" fmla="*/ 199659 h 467042"/>
                              <a:gd name="connsiteX99" fmla="*/ 24581 w 608300"/>
                              <a:gd name="connsiteY99" fmla="*/ 189217 h 467042"/>
                              <a:gd name="connsiteX100" fmla="*/ 34056 w 608300"/>
                              <a:gd name="connsiteY100" fmla="*/ 169312 h 467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</a:cxnLst>
                            <a:rect l="l" t="t" r="r" b="b"/>
                            <a:pathLst>
                              <a:path w="608300" h="467042">
                                <a:moveTo>
                                  <a:pt x="300635" y="262614"/>
                                </a:moveTo>
                                <a:cubicBezTo>
                                  <a:pt x="298348" y="262288"/>
                                  <a:pt x="297205" y="264081"/>
                                  <a:pt x="297858" y="266202"/>
                                </a:cubicBezTo>
                                <a:lnTo>
                                  <a:pt x="303248" y="281205"/>
                                </a:lnTo>
                                <a:cubicBezTo>
                                  <a:pt x="304065" y="283325"/>
                                  <a:pt x="306188" y="284467"/>
                                  <a:pt x="307821" y="283162"/>
                                </a:cubicBezTo>
                                <a:cubicBezTo>
                                  <a:pt x="309128" y="282347"/>
                                  <a:pt x="309945" y="281531"/>
                                  <a:pt x="310598" y="280716"/>
                                </a:cubicBezTo>
                                <a:cubicBezTo>
                                  <a:pt x="312394" y="278107"/>
                                  <a:pt x="312394" y="274519"/>
                                  <a:pt x="310925" y="270116"/>
                                </a:cubicBezTo>
                                <a:cubicBezTo>
                                  <a:pt x="309618" y="266691"/>
                                  <a:pt x="307658" y="264571"/>
                                  <a:pt x="304718" y="263429"/>
                                </a:cubicBezTo>
                                <a:cubicBezTo>
                                  <a:pt x="303575" y="262940"/>
                                  <a:pt x="302268" y="262777"/>
                                  <a:pt x="300635" y="262614"/>
                                </a:cubicBezTo>
                                <a:close/>
                                <a:moveTo>
                                  <a:pt x="273686" y="228040"/>
                                </a:moveTo>
                                <a:cubicBezTo>
                                  <a:pt x="272380" y="229019"/>
                                  <a:pt x="271400" y="230160"/>
                                  <a:pt x="270746" y="231628"/>
                                </a:cubicBezTo>
                                <a:cubicBezTo>
                                  <a:pt x="269767" y="233911"/>
                                  <a:pt x="269767" y="236521"/>
                                  <a:pt x="270910" y="239456"/>
                                </a:cubicBezTo>
                                <a:cubicBezTo>
                                  <a:pt x="272053" y="242718"/>
                                  <a:pt x="274176" y="245001"/>
                                  <a:pt x="277279" y="245979"/>
                                </a:cubicBezTo>
                                <a:cubicBezTo>
                                  <a:pt x="278259" y="246306"/>
                                  <a:pt x="279403" y="246469"/>
                                  <a:pt x="280873" y="246632"/>
                                </a:cubicBezTo>
                                <a:cubicBezTo>
                                  <a:pt x="282996" y="246795"/>
                                  <a:pt x="283976" y="244838"/>
                                  <a:pt x="283159" y="242718"/>
                                </a:cubicBezTo>
                                <a:lnTo>
                                  <a:pt x="278749" y="229997"/>
                                </a:lnTo>
                                <a:cubicBezTo>
                                  <a:pt x="277933" y="227877"/>
                                  <a:pt x="275483" y="226736"/>
                                  <a:pt x="273686" y="228040"/>
                                </a:cubicBezTo>
                                <a:close/>
                                <a:moveTo>
                                  <a:pt x="272870" y="204393"/>
                                </a:moveTo>
                                <a:cubicBezTo>
                                  <a:pt x="274340" y="203904"/>
                                  <a:pt x="276300" y="205209"/>
                                  <a:pt x="276953" y="207329"/>
                                </a:cubicBezTo>
                                <a:lnTo>
                                  <a:pt x="277116" y="207492"/>
                                </a:lnTo>
                                <a:cubicBezTo>
                                  <a:pt x="277769" y="209612"/>
                                  <a:pt x="280219" y="210754"/>
                                  <a:pt x="282506" y="210428"/>
                                </a:cubicBezTo>
                                <a:cubicBezTo>
                                  <a:pt x="287242" y="209612"/>
                                  <a:pt x="291325" y="209612"/>
                                  <a:pt x="294919" y="210754"/>
                                </a:cubicBezTo>
                                <a:cubicBezTo>
                                  <a:pt x="301778" y="212221"/>
                                  <a:pt x="307005" y="216625"/>
                                  <a:pt x="310598" y="223637"/>
                                </a:cubicBezTo>
                                <a:cubicBezTo>
                                  <a:pt x="311741" y="225594"/>
                                  <a:pt x="310598" y="227877"/>
                                  <a:pt x="308475" y="228693"/>
                                </a:cubicBezTo>
                                <a:lnTo>
                                  <a:pt x="300798" y="231465"/>
                                </a:lnTo>
                                <a:cubicBezTo>
                                  <a:pt x="298675" y="232117"/>
                                  <a:pt x="296225" y="231139"/>
                                  <a:pt x="295082" y="229182"/>
                                </a:cubicBezTo>
                                <a:cubicBezTo>
                                  <a:pt x="294265" y="227714"/>
                                  <a:pt x="293285" y="226573"/>
                                  <a:pt x="292469" y="225757"/>
                                </a:cubicBezTo>
                                <a:cubicBezTo>
                                  <a:pt x="290999" y="224453"/>
                                  <a:pt x="289202" y="223637"/>
                                  <a:pt x="287079" y="223474"/>
                                </a:cubicBezTo>
                                <a:cubicBezTo>
                                  <a:pt x="284792" y="223474"/>
                                  <a:pt x="283649" y="225757"/>
                                  <a:pt x="284302" y="227877"/>
                                </a:cubicBezTo>
                                <a:lnTo>
                                  <a:pt x="289529" y="242392"/>
                                </a:lnTo>
                                <a:cubicBezTo>
                                  <a:pt x="290182" y="244512"/>
                                  <a:pt x="292632" y="246306"/>
                                  <a:pt x="294919" y="246306"/>
                                </a:cubicBezTo>
                                <a:cubicBezTo>
                                  <a:pt x="303085" y="246306"/>
                                  <a:pt x="308965" y="246958"/>
                                  <a:pt x="312394" y="248099"/>
                                </a:cubicBezTo>
                                <a:cubicBezTo>
                                  <a:pt x="319091" y="250383"/>
                                  <a:pt x="323827" y="255275"/>
                                  <a:pt x="326440" y="262614"/>
                                </a:cubicBezTo>
                                <a:cubicBezTo>
                                  <a:pt x="329870" y="272399"/>
                                  <a:pt x="328890" y="280879"/>
                                  <a:pt x="323174" y="287728"/>
                                </a:cubicBezTo>
                                <a:cubicBezTo>
                                  <a:pt x="320561" y="291153"/>
                                  <a:pt x="317131" y="293925"/>
                                  <a:pt x="312884" y="296372"/>
                                </a:cubicBezTo>
                                <a:cubicBezTo>
                                  <a:pt x="310925" y="297350"/>
                                  <a:pt x="309945" y="299796"/>
                                  <a:pt x="310598" y="301916"/>
                                </a:cubicBezTo>
                                <a:lnTo>
                                  <a:pt x="312068" y="305994"/>
                                </a:lnTo>
                                <a:cubicBezTo>
                                  <a:pt x="312884" y="308114"/>
                                  <a:pt x="312231" y="310234"/>
                                  <a:pt x="310598" y="310886"/>
                                </a:cubicBezTo>
                                <a:cubicBezTo>
                                  <a:pt x="308965" y="311375"/>
                                  <a:pt x="307168" y="310071"/>
                                  <a:pt x="306351" y="307951"/>
                                </a:cubicBezTo>
                                <a:lnTo>
                                  <a:pt x="305045" y="304200"/>
                                </a:lnTo>
                                <a:cubicBezTo>
                                  <a:pt x="304228" y="301916"/>
                                  <a:pt x="301778" y="300612"/>
                                  <a:pt x="299655" y="301101"/>
                                </a:cubicBezTo>
                                <a:cubicBezTo>
                                  <a:pt x="293449" y="302243"/>
                                  <a:pt x="288549" y="302243"/>
                                  <a:pt x="284629" y="301264"/>
                                </a:cubicBezTo>
                                <a:cubicBezTo>
                                  <a:pt x="277443" y="299470"/>
                                  <a:pt x="272053" y="294252"/>
                                  <a:pt x="268297" y="285771"/>
                                </a:cubicBezTo>
                                <a:cubicBezTo>
                                  <a:pt x="267317" y="283651"/>
                                  <a:pt x="268460" y="281368"/>
                                  <a:pt x="270583" y="280553"/>
                                </a:cubicBezTo>
                                <a:lnTo>
                                  <a:pt x="278749" y="277780"/>
                                </a:lnTo>
                                <a:cubicBezTo>
                                  <a:pt x="280873" y="276965"/>
                                  <a:pt x="283323" y="277943"/>
                                  <a:pt x="284466" y="279900"/>
                                </a:cubicBezTo>
                                <a:cubicBezTo>
                                  <a:pt x="285936" y="282673"/>
                                  <a:pt x="287242" y="284467"/>
                                  <a:pt x="288386" y="285445"/>
                                </a:cubicBezTo>
                                <a:cubicBezTo>
                                  <a:pt x="290019" y="286750"/>
                                  <a:pt x="292142" y="287565"/>
                                  <a:pt x="294919" y="287565"/>
                                </a:cubicBezTo>
                                <a:cubicBezTo>
                                  <a:pt x="297205" y="287728"/>
                                  <a:pt x="298512" y="285608"/>
                                  <a:pt x="297695" y="283488"/>
                                </a:cubicBezTo>
                                <a:lnTo>
                                  <a:pt x="291652" y="266202"/>
                                </a:lnTo>
                                <a:cubicBezTo>
                                  <a:pt x="290835" y="264081"/>
                                  <a:pt x="289039" y="262451"/>
                                  <a:pt x="287569" y="262451"/>
                                </a:cubicBezTo>
                                <a:lnTo>
                                  <a:pt x="284956" y="262614"/>
                                </a:lnTo>
                                <a:cubicBezTo>
                                  <a:pt x="276790" y="263103"/>
                                  <a:pt x="270420" y="261961"/>
                                  <a:pt x="266010" y="259189"/>
                                </a:cubicBezTo>
                                <a:cubicBezTo>
                                  <a:pt x="261600" y="256254"/>
                                  <a:pt x="258334" y="252177"/>
                                  <a:pt x="256374" y="246632"/>
                                </a:cubicBezTo>
                                <a:cubicBezTo>
                                  <a:pt x="255231" y="243044"/>
                                  <a:pt x="254577" y="239619"/>
                                  <a:pt x="254741" y="236194"/>
                                </a:cubicBezTo>
                                <a:cubicBezTo>
                                  <a:pt x="254904" y="232770"/>
                                  <a:pt x="255557" y="229671"/>
                                  <a:pt x="257027" y="226736"/>
                                </a:cubicBezTo>
                                <a:cubicBezTo>
                                  <a:pt x="258824" y="223148"/>
                                  <a:pt x="261110" y="220049"/>
                                  <a:pt x="264213" y="217766"/>
                                </a:cubicBezTo>
                                <a:cubicBezTo>
                                  <a:pt x="265357" y="216951"/>
                                  <a:pt x="266990" y="215972"/>
                                  <a:pt x="268950" y="214994"/>
                                </a:cubicBezTo>
                                <a:cubicBezTo>
                                  <a:pt x="271073" y="213852"/>
                                  <a:pt x="272053" y="211406"/>
                                  <a:pt x="271400" y="209286"/>
                                </a:cubicBezTo>
                                <a:cubicBezTo>
                                  <a:pt x="270583" y="207166"/>
                                  <a:pt x="271236" y="205046"/>
                                  <a:pt x="272870" y="204393"/>
                                </a:cubicBezTo>
                                <a:close/>
                                <a:moveTo>
                                  <a:pt x="292330" y="194276"/>
                                </a:moveTo>
                                <a:cubicBezTo>
                                  <a:pt x="285143" y="194276"/>
                                  <a:pt x="278118" y="195581"/>
                                  <a:pt x="271094" y="198028"/>
                                </a:cubicBezTo>
                                <a:cubicBezTo>
                                  <a:pt x="238096" y="209610"/>
                                  <a:pt x="220780" y="245989"/>
                                  <a:pt x="232378" y="279105"/>
                                </a:cubicBezTo>
                                <a:cubicBezTo>
                                  <a:pt x="241363" y="304390"/>
                                  <a:pt x="265540" y="321356"/>
                                  <a:pt x="292330" y="321356"/>
                                </a:cubicBezTo>
                                <a:cubicBezTo>
                                  <a:pt x="299682" y="321356"/>
                                  <a:pt x="306706" y="320214"/>
                                  <a:pt x="313730" y="317767"/>
                                </a:cubicBezTo>
                                <a:cubicBezTo>
                                  <a:pt x="329739" y="312057"/>
                                  <a:pt x="342481" y="300475"/>
                                  <a:pt x="349832" y="285140"/>
                                </a:cubicBezTo>
                                <a:cubicBezTo>
                                  <a:pt x="357184" y="269806"/>
                                  <a:pt x="358000" y="252677"/>
                                  <a:pt x="352283" y="236527"/>
                                </a:cubicBezTo>
                                <a:cubicBezTo>
                                  <a:pt x="343298" y="211241"/>
                                  <a:pt x="319284" y="194276"/>
                                  <a:pt x="292330" y="194276"/>
                                </a:cubicBezTo>
                                <a:close/>
                                <a:moveTo>
                                  <a:pt x="292330" y="163117"/>
                                </a:moveTo>
                                <a:cubicBezTo>
                                  <a:pt x="332516" y="163117"/>
                                  <a:pt x="368455" y="188403"/>
                                  <a:pt x="381851" y="226250"/>
                                </a:cubicBezTo>
                                <a:cubicBezTo>
                                  <a:pt x="390345" y="250067"/>
                                  <a:pt x="388875" y="275679"/>
                                  <a:pt x="378093" y="298517"/>
                                </a:cubicBezTo>
                                <a:cubicBezTo>
                                  <a:pt x="367148" y="321356"/>
                                  <a:pt x="348036" y="338648"/>
                                  <a:pt x="324022" y="347131"/>
                                </a:cubicBezTo>
                                <a:cubicBezTo>
                                  <a:pt x="313894" y="350720"/>
                                  <a:pt x="303112" y="352514"/>
                                  <a:pt x="292330" y="352514"/>
                                </a:cubicBezTo>
                                <a:cubicBezTo>
                                  <a:pt x="252308" y="352514"/>
                                  <a:pt x="216369" y="327229"/>
                                  <a:pt x="202974" y="289545"/>
                                </a:cubicBezTo>
                                <a:cubicBezTo>
                                  <a:pt x="185494" y="240279"/>
                                  <a:pt x="211468" y="185956"/>
                                  <a:pt x="260802" y="168501"/>
                                </a:cubicBezTo>
                                <a:cubicBezTo>
                                  <a:pt x="270931" y="164912"/>
                                  <a:pt x="281549" y="163117"/>
                                  <a:pt x="292330" y="163117"/>
                                </a:cubicBezTo>
                                <a:close/>
                                <a:moveTo>
                                  <a:pt x="482003" y="84130"/>
                                </a:moveTo>
                                <a:lnTo>
                                  <a:pt x="35649" y="242222"/>
                                </a:lnTo>
                                <a:lnTo>
                                  <a:pt x="102798" y="431476"/>
                                </a:lnTo>
                                <a:lnTo>
                                  <a:pt x="549152" y="273547"/>
                                </a:lnTo>
                                <a:close/>
                                <a:moveTo>
                                  <a:pt x="486251" y="49542"/>
                                </a:moveTo>
                                <a:cubicBezTo>
                                  <a:pt x="490172" y="48237"/>
                                  <a:pt x="494420" y="48400"/>
                                  <a:pt x="498177" y="50195"/>
                                </a:cubicBezTo>
                                <a:cubicBezTo>
                                  <a:pt x="501935" y="51989"/>
                                  <a:pt x="504876" y="55089"/>
                                  <a:pt x="506183" y="59005"/>
                                </a:cubicBezTo>
                                <a:lnTo>
                                  <a:pt x="583788" y="277789"/>
                                </a:lnTo>
                                <a:cubicBezTo>
                                  <a:pt x="586729" y="285946"/>
                                  <a:pt x="582481" y="294756"/>
                                  <a:pt x="574312" y="297693"/>
                                </a:cubicBezTo>
                                <a:lnTo>
                                  <a:pt x="98550" y="466063"/>
                                </a:lnTo>
                                <a:cubicBezTo>
                                  <a:pt x="96753" y="466716"/>
                                  <a:pt x="95119" y="467042"/>
                                  <a:pt x="93322" y="467042"/>
                                </a:cubicBezTo>
                                <a:cubicBezTo>
                                  <a:pt x="91035" y="467042"/>
                                  <a:pt x="88747" y="466553"/>
                                  <a:pt x="86624" y="465574"/>
                                </a:cubicBezTo>
                                <a:cubicBezTo>
                                  <a:pt x="82866" y="463779"/>
                                  <a:pt x="79925" y="460516"/>
                                  <a:pt x="78618" y="456601"/>
                                </a:cubicBezTo>
                                <a:lnTo>
                                  <a:pt x="849" y="237817"/>
                                </a:lnTo>
                                <a:cubicBezTo>
                                  <a:pt x="-1928" y="229823"/>
                                  <a:pt x="2320" y="220850"/>
                                  <a:pt x="10489" y="217913"/>
                                </a:cubicBezTo>
                                <a:close/>
                                <a:moveTo>
                                  <a:pt x="509924" y="931"/>
                                </a:moveTo>
                                <a:cubicBezTo>
                                  <a:pt x="517929" y="-2006"/>
                                  <a:pt x="526914" y="2236"/>
                                  <a:pt x="529854" y="10394"/>
                                </a:cubicBezTo>
                                <a:lnTo>
                                  <a:pt x="607450" y="229191"/>
                                </a:lnTo>
                                <a:cubicBezTo>
                                  <a:pt x="610227" y="237186"/>
                                  <a:pt x="605980" y="246160"/>
                                  <a:pt x="597975" y="249096"/>
                                </a:cubicBezTo>
                                <a:cubicBezTo>
                                  <a:pt x="596178" y="249749"/>
                                  <a:pt x="594381" y="249912"/>
                                  <a:pt x="592748" y="249912"/>
                                </a:cubicBezTo>
                                <a:cubicBezTo>
                                  <a:pt x="586213" y="249912"/>
                                  <a:pt x="580332" y="245996"/>
                                  <a:pt x="578045" y="239633"/>
                                </a:cubicBezTo>
                                <a:lnTo>
                                  <a:pt x="505513" y="35520"/>
                                </a:lnTo>
                                <a:lnTo>
                                  <a:pt x="44511" y="198843"/>
                                </a:lnTo>
                                <a:cubicBezTo>
                                  <a:pt x="42714" y="199333"/>
                                  <a:pt x="41081" y="199659"/>
                                  <a:pt x="39284" y="199659"/>
                                </a:cubicBezTo>
                                <a:cubicBezTo>
                                  <a:pt x="32913" y="199659"/>
                                  <a:pt x="26868" y="195743"/>
                                  <a:pt x="24581" y="189217"/>
                                </a:cubicBezTo>
                                <a:cubicBezTo>
                                  <a:pt x="21641" y="181222"/>
                                  <a:pt x="25888" y="172248"/>
                                  <a:pt x="34056" y="169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9076188"/>
                            <a:ext cx="387861" cy="387274"/>
                          </a:xfrm>
                          <a:custGeom>
                            <a:avLst/>
                            <a:gdLst>
                              <a:gd name="connsiteX0" fmla="*/ 309263 w 606439"/>
                              <a:gd name="connsiteY0" fmla="*/ 306068 h 605522"/>
                              <a:gd name="connsiteX1" fmla="*/ 293894 w 606439"/>
                              <a:gd name="connsiteY1" fmla="*/ 322586 h 605522"/>
                              <a:gd name="connsiteX2" fmla="*/ 310436 w 606439"/>
                              <a:gd name="connsiteY2" fmla="*/ 337933 h 605522"/>
                              <a:gd name="connsiteX3" fmla="*/ 325805 w 606439"/>
                              <a:gd name="connsiteY3" fmla="*/ 321415 h 605522"/>
                              <a:gd name="connsiteX4" fmla="*/ 309263 w 606439"/>
                              <a:gd name="connsiteY4" fmla="*/ 306068 h 605522"/>
                              <a:gd name="connsiteX5" fmla="*/ 40594 w 606439"/>
                              <a:gd name="connsiteY5" fmla="*/ 245205 h 605522"/>
                              <a:gd name="connsiteX6" fmla="*/ 52669 w 606439"/>
                              <a:gd name="connsiteY6" fmla="*/ 247005 h 605522"/>
                              <a:gd name="connsiteX7" fmla="*/ 59935 w 606439"/>
                              <a:gd name="connsiteY7" fmla="*/ 256605 h 605522"/>
                              <a:gd name="connsiteX8" fmla="*/ 60069 w 606439"/>
                              <a:gd name="connsiteY8" fmla="*/ 256782 h 605522"/>
                              <a:gd name="connsiteX9" fmla="*/ 58353 w 606439"/>
                              <a:gd name="connsiteY9" fmla="*/ 268980 h 605522"/>
                              <a:gd name="connsiteX10" fmla="*/ 48456 w 606439"/>
                              <a:gd name="connsiteY10" fmla="*/ 276344 h 605522"/>
                              <a:gd name="connsiteX11" fmla="*/ 38313 w 606439"/>
                              <a:gd name="connsiteY11" fmla="*/ 274843 h 605522"/>
                              <a:gd name="connsiteX12" fmla="*/ 36297 w 606439"/>
                              <a:gd name="connsiteY12" fmla="*/ 274544 h 605522"/>
                              <a:gd name="connsiteX13" fmla="*/ 28979 w 606439"/>
                              <a:gd name="connsiteY13" fmla="*/ 264748 h 605522"/>
                              <a:gd name="connsiteX14" fmla="*/ 30692 w 606439"/>
                              <a:gd name="connsiteY14" fmla="*/ 252608 h 605522"/>
                              <a:gd name="connsiteX15" fmla="*/ 40594 w 606439"/>
                              <a:gd name="connsiteY15" fmla="*/ 245185 h 605522"/>
                              <a:gd name="connsiteX16" fmla="*/ 30695 w 606439"/>
                              <a:gd name="connsiteY16" fmla="*/ 252594 h 605522"/>
                              <a:gd name="connsiteX17" fmla="*/ 30692 w 606439"/>
                              <a:gd name="connsiteY17" fmla="*/ 252608 h 605522"/>
                              <a:gd name="connsiteX18" fmla="*/ 30691 w 606439"/>
                              <a:gd name="connsiteY18" fmla="*/ 252610 h 605522"/>
                              <a:gd name="connsiteX19" fmla="*/ 28974 w 606439"/>
                              <a:gd name="connsiteY19" fmla="*/ 264755 h 605522"/>
                              <a:gd name="connsiteX20" fmla="*/ 36296 w 606439"/>
                              <a:gd name="connsiteY20" fmla="*/ 274544 h 605522"/>
                              <a:gd name="connsiteX21" fmla="*/ 38313 w 606439"/>
                              <a:gd name="connsiteY21" fmla="*/ 274843 h 605522"/>
                              <a:gd name="connsiteX22" fmla="*/ 48454 w 606439"/>
                              <a:gd name="connsiteY22" fmla="*/ 276345 h 605522"/>
                              <a:gd name="connsiteX23" fmla="*/ 48456 w 606439"/>
                              <a:gd name="connsiteY23" fmla="*/ 276344 h 605522"/>
                              <a:gd name="connsiteX24" fmla="*/ 48459 w 606439"/>
                              <a:gd name="connsiteY24" fmla="*/ 276344 h 605522"/>
                              <a:gd name="connsiteX25" fmla="*/ 60079 w 606439"/>
                              <a:gd name="connsiteY25" fmla="*/ 256795 h 605522"/>
                              <a:gd name="connsiteX26" fmla="*/ 59935 w 606439"/>
                              <a:gd name="connsiteY26" fmla="*/ 256605 h 605522"/>
                              <a:gd name="connsiteX27" fmla="*/ 52663 w 606439"/>
                              <a:gd name="connsiteY27" fmla="*/ 246986 h 605522"/>
                              <a:gd name="connsiteX28" fmla="*/ 40594 w 606439"/>
                              <a:gd name="connsiteY28" fmla="*/ 245185 h 605522"/>
                              <a:gd name="connsiteX29" fmla="*/ 435733 w 606439"/>
                              <a:gd name="connsiteY29" fmla="*/ 181800 h 605522"/>
                              <a:gd name="connsiteX30" fmla="*/ 446058 w 606439"/>
                              <a:gd name="connsiteY30" fmla="*/ 186106 h 605522"/>
                              <a:gd name="connsiteX31" fmla="*/ 446058 w 606439"/>
                              <a:gd name="connsiteY31" fmla="*/ 206607 h 605522"/>
                              <a:gd name="connsiteX32" fmla="*/ 340705 w 606439"/>
                              <a:gd name="connsiteY32" fmla="*/ 346251 h 605522"/>
                              <a:gd name="connsiteX33" fmla="*/ 340470 w 606439"/>
                              <a:gd name="connsiteY33" fmla="*/ 346016 h 605522"/>
                              <a:gd name="connsiteX34" fmla="*/ 335895 w 606439"/>
                              <a:gd name="connsiteY34" fmla="*/ 351640 h 605522"/>
                              <a:gd name="connsiteX35" fmla="*/ 280285 w 606439"/>
                              <a:gd name="connsiteY35" fmla="*/ 351640 h 605522"/>
                              <a:gd name="connsiteX36" fmla="*/ 269492 w 606439"/>
                              <a:gd name="connsiteY36" fmla="*/ 316846 h 605522"/>
                              <a:gd name="connsiteX37" fmla="*/ 208251 w 606439"/>
                              <a:gd name="connsiteY37" fmla="*/ 241401 h 605522"/>
                              <a:gd name="connsiteX38" fmla="*/ 207665 w 606439"/>
                              <a:gd name="connsiteY38" fmla="*/ 226874 h 605522"/>
                              <a:gd name="connsiteX39" fmla="*/ 222212 w 606439"/>
                              <a:gd name="connsiteY39" fmla="*/ 226405 h 605522"/>
                              <a:gd name="connsiteX40" fmla="*/ 299878 w 606439"/>
                              <a:gd name="connsiteY40" fmla="*/ 280529 h 605522"/>
                              <a:gd name="connsiteX41" fmla="*/ 425409 w 606439"/>
                              <a:gd name="connsiteY41" fmla="*/ 186106 h 605522"/>
                              <a:gd name="connsiteX42" fmla="*/ 435733 w 606439"/>
                              <a:gd name="connsiteY42" fmla="*/ 181800 h 605522"/>
                              <a:gd name="connsiteX43" fmla="*/ 303278 w 606439"/>
                              <a:gd name="connsiteY43" fmla="*/ 74972 h 605522"/>
                              <a:gd name="connsiteX44" fmla="*/ 78841 w 606439"/>
                              <a:gd name="connsiteY44" fmla="*/ 299071 h 605522"/>
                              <a:gd name="connsiteX45" fmla="*/ 303278 w 606439"/>
                              <a:gd name="connsiteY45" fmla="*/ 523169 h 605522"/>
                              <a:gd name="connsiteX46" fmla="*/ 527598 w 606439"/>
                              <a:gd name="connsiteY46" fmla="*/ 299071 h 605522"/>
                              <a:gd name="connsiteX47" fmla="*/ 303278 w 606439"/>
                              <a:gd name="connsiteY47" fmla="*/ 74972 h 605522"/>
                              <a:gd name="connsiteX48" fmla="*/ 303278 w 606439"/>
                              <a:gd name="connsiteY48" fmla="*/ 0 h 605522"/>
                              <a:gd name="connsiteX49" fmla="*/ 496977 w 606439"/>
                              <a:gd name="connsiteY49" fmla="*/ 70052 h 605522"/>
                              <a:gd name="connsiteX50" fmla="*/ 510235 w 606439"/>
                              <a:gd name="connsiteY50" fmla="*/ 56815 h 605522"/>
                              <a:gd name="connsiteX51" fmla="*/ 505190 w 606439"/>
                              <a:gd name="connsiteY51" fmla="*/ 51778 h 605522"/>
                              <a:gd name="connsiteX52" fmla="*/ 505190 w 606439"/>
                              <a:gd name="connsiteY52" fmla="*/ 36432 h 605522"/>
                              <a:gd name="connsiteX53" fmla="*/ 524431 w 606439"/>
                              <a:gd name="connsiteY53" fmla="*/ 17220 h 605522"/>
                              <a:gd name="connsiteX54" fmla="*/ 539917 w 606439"/>
                              <a:gd name="connsiteY54" fmla="*/ 17220 h 605522"/>
                              <a:gd name="connsiteX55" fmla="*/ 585673 w 606439"/>
                              <a:gd name="connsiteY55" fmla="*/ 63024 h 605522"/>
                              <a:gd name="connsiteX56" fmla="*/ 585908 w 606439"/>
                              <a:gd name="connsiteY56" fmla="*/ 63141 h 605522"/>
                              <a:gd name="connsiteX57" fmla="*/ 585908 w 606439"/>
                              <a:gd name="connsiteY57" fmla="*/ 78487 h 605522"/>
                              <a:gd name="connsiteX58" fmla="*/ 566549 w 606439"/>
                              <a:gd name="connsiteY58" fmla="*/ 97699 h 605522"/>
                              <a:gd name="connsiteX59" fmla="*/ 551180 w 606439"/>
                              <a:gd name="connsiteY59" fmla="*/ 97699 h 605522"/>
                              <a:gd name="connsiteX60" fmla="*/ 546135 w 606439"/>
                              <a:gd name="connsiteY60" fmla="*/ 92661 h 605522"/>
                              <a:gd name="connsiteX61" fmla="*/ 533113 w 606439"/>
                              <a:gd name="connsiteY61" fmla="*/ 105664 h 605522"/>
                              <a:gd name="connsiteX62" fmla="*/ 606439 w 606439"/>
                              <a:gd name="connsiteY62" fmla="*/ 302703 h 605522"/>
                              <a:gd name="connsiteX63" fmla="*/ 303278 w 606439"/>
                              <a:gd name="connsiteY63" fmla="*/ 605522 h 605522"/>
                              <a:gd name="connsiteX64" fmla="*/ 0 w 606439"/>
                              <a:gd name="connsiteY64" fmla="*/ 302703 h 605522"/>
                              <a:gd name="connsiteX65" fmla="*/ 73326 w 606439"/>
                              <a:gd name="connsiteY65" fmla="*/ 105664 h 605522"/>
                              <a:gd name="connsiteX66" fmla="*/ 60304 w 606439"/>
                              <a:gd name="connsiteY66" fmla="*/ 92544 h 605522"/>
                              <a:gd name="connsiteX67" fmla="*/ 55259 w 606439"/>
                              <a:gd name="connsiteY67" fmla="*/ 97699 h 605522"/>
                              <a:gd name="connsiteX68" fmla="*/ 39890 w 606439"/>
                              <a:gd name="connsiteY68" fmla="*/ 97699 h 605522"/>
                              <a:gd name="connsiteX69" fmla="*/ 20649 w 606439"/>
                              <a:gd name="connsiteY69" fmla="*/ 78487 h 605522"/>
                              <a:gd name="connsiteX70" fmla="*/ 20649 w 606439"/>
                              <a:gd name="connsiteY70" fmla="*/ 63141 h 605522"/>
                              <a:gd name="connsiteX71" fmla="*/ 20766 w 606439"/>
                              <a:gd name="connsiteY71" fmla="*/ 63024 h 605522"/>
                              <a:gd name="connsiteX72" fmla="*/ 66522 w 606439"/>
                              <a:gd name="connsiteY72" fmla="*/ 17220 h 605522"/>
                              <a:gd name="connsiteX73" fmla="*/ 81891 w 606439"/>
                              <a:gd name="connsiteY73" fmla="*/ 17220 h 605522"/>
                              <a:gd name="connsiteX74" fmla="*/ 101249 w 606439"/>
                              <a:gd name="connsiteY74" fmla="*/ 36432 h 605522"/>
                              <a:gd name="connsiteX75" fmla="*/ 101249 w 606439"/>
                              <a:gd name="connsiteY75" fmla="*/ 51778 h 605522"/>
                              <a:gd name="connsiteX76" fmla="*/ 96204 w 606439"/>
                              <a:gd name="connsiteY76" fmla="*/ 56815 h 605522"/>
                              <a:gd name="connsiteX77" fmla="*/ 109462 w 606439"/>
                              <a:gd name="connsiteY77" fmla="*/ 69935 h 605522"/>
                              <a:gd name="connsiteX78" fmla="*/ 303278 w 606439"/>
                              <a:gd name="connsiteY78" fmla="*/ 0 h 6055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</a:cxnLst>
                            <a:rect l="l" t="t" r="r" b="b"/>
                            <a:pathLst>
                              <a:path w="606439" h="605522">
                                <a:moveTo>
                                  <a:pt x="309263" y="306068"/>
                                </a:moveTo>
                                <a:cubicBezTo>
                                  <a:pt x="300464" y="306302"/>
                                  <a:pt x="293542" y="313683"/>
                                  <a:pt x="293894" y="322586"/>
                                </a:cubicBezTo>
                                <a:cubicBezTo>
                                  <a:pt x="294246" y="331373"/>
                                  <a:pt x="301637" y="338284"/>
                                  <a:pt x="310436" y="337933"/>
                                </a:cubicBezTo>
                                <a:cubicBezTo>
                                  <a:pt x="319235" y="337582"/>
                                  <a:pt x="326157" y="330201"/>
                                  <a:pt x="325805" y="321415"/>
                                </a:cubicBezTo>
                                <a:cubicBezTo>
                                  <a:pt x="325571" y="312628"/>
                                  <a:pt x="318062" y="305717"/>
                                  <a:pt x="309263" y="306068"/>
                                </a:cubicBezTo>
                                <a:close/>
                                <a:moveTo>
                                  <a:pt x="40594" y="245205"/>
                                </a:moveTo>
                                <a:cubicBezTo>
                                  <a:pt x="44820" y="244152"/>
                                  <a:pt x="49133" y="244913"/>
                                  <a:pt x="52669" y="247005"/>
                                </a:cubicBezTo>
                                <a:lnTo>
                                  <a:pt x="59935" y="256605"/>
                                </a:lnTo>
                                <a:lnTo>
                                  <a:pt x="60069" y="256782"/>
                                </a:lnTo>
                                <a:cubicBezTo>
                                  <a:pt x="61184" y="261116"/>
                                  <a:pt x="60450" y="265451"/>
                                  <a:pt x="58353" y="268980"/>
                                </a:cubicBezTo>
                                <a:lnTo>
                                  <a:pt x="48456" y="276344"/>
                                </a:lnTo>
                                <a:lnTo>
                                  <a:pt x="38313" y="274843"/>
                                </a:lnTo>
                                <a:lnTo>
                                  <a:pt x="36297" y="274544"/>
                                </a:lnTo>
                                <a:cubicBezTo>
                                  <a:pt x="32762" y="272450"/>
                                  <a:pt x="30035" y="269024"/>
                                  <a:pt x="28979" y="264748"/>
                                </a:cubicBezTo>
                                <a:lnTo>
                                  <a:pt x="30692" y="252608"/>
                                </a:lnTo>
                                <a:close/>
                                <a:moveTo>
                                  <a:pt x="40594" y="245185"/>
                                </a:moveTo>
                                <a:cubicBezTo>
                                  <a:pt x="36253" y="246298"/>
                                  <a:pt x="32792" y="249050"/>
                                  <a:pt x="30695" y="252594"/>
                                </a:cubicBezTo>
                                <a:lnTo>
                                  <a:pt x="30692" y="252608"/>
                                </a:lnTo>
                                <a:lnTo>
                                  <a:pt x="30691" y="252610"/>
                                </a:lnTo>
                                <a:cubicBezTo>
                                  <a:pt x="28593" y="256151"/>
                                  <a:pt x="27859" y="260482"/>
                                  <a:pt x="28974" y="264755"/>
                                </a:cubicBezTo>
                                <a:cubicBezTo>
                                  <a:pt x="30031" y="269028"/>
                                  <a:pt x="32760" y="272452"/>
                                  <a:pt x="36296" y="274544"/>
                                </a:cubicBezTo>
                                <a:lnTo>
                                  <a:pt x="38313" y="274843"/>
                                </a:lnTo>
                                <a:lnTo>
                                  <a:pt x="48454" y="276345"/>
                                </a:lnTo>
                                <a:lnTo>
                                  <a:pt x="48456" y="276344"/>
                                </a:lnTo>
                                <a:lnTo>
                                  <a:pt x="48459" y="276344"/>
                                </a:lnTo>
                                <a:cubicBezTo>
                                  <a:pt x="57144" y="274120"/>
                                  <a:pt x="62309" y="265457"/>
                                  <a:pt x="60079" y="256795"/>
                                </a:cubicBezTo>
                                <a:lnTo>
                                  <a:pt x="59935" y="256605"/>
                                </a:lnTo>
                                <a:lnTo>
                                  <a:pt x="52663" y="246986"/>
                                </a:lnTo>
                                <a:cubicBezTo>
                                  <a:pt x="49129" y="244892"/>
                                  <a:pt x="44818" y="244130"/>
                                  <a:pt x="40594" y="245185"/>
                                </a:cubicBezTo>
                                <a:close/>
                                <a:moveTo>
                                  <a:pt x="435733" y="181800"/>
                                </a:moveTo>
                                <a:cubicBezTo>
                                  <a:pt x="439458" y="181800"/>
                                  <a:pt x="443184" y="183236"/>
                                  <a:pt x="446058" y="186106"/>
                                </a:cubicBezTo>
                                <a:cubicBezTo>
                                  <a:pt x="451689" y="191729"/>
                                  <a:pt x="451689" y="200984"/>
                                  <a:pt x="446058" y="206607"/>
                                </a:cubicBezTo>
                                <a:lnTo>
                                  <a:pt x="340705" y="346251"/>
                                </a:lnTo>
                                <a:lnTo>
                                  <a:pt x="340470" y="346016"/>
                                </a:lnTo>
                                <a:cubicBezTo>
                                  <a:pt x="339180" y="348008"/>
                                  <a:pt x="337654" y="349882"/>
                                  <a:pt x="335895" y="351640"/>
                                </a:cubicBezTo>
                                <a:cubicBezTo>
                                  <a:pt x="320643" y="366869"/>
                                  <a:pt x="295654" y="366869"/>
                                  <a:pt x="280285" y="351640"/>
                                </a:cubicBezTo>
                                <a:cubicBezTo>
                                  <a:pt x="270900" y="342150"/>
                                  <a:pt x="267263" y="329030"/>
                                  <a:pt x="269492" y="316846"/>
                                </a:cubicBezTo>
                                <a:lnTo>
                                  <a:pt x="208251" y="241401"/>
                                </a:lnTo>
                                <a:cubicBezTo>
                                  <a:pt x="204028" y="237535"/>
                                  <a:pt x="203793" y="231092"/>
                                  <a:pt x="207665" y="226874"/>
                                </a:cubicBezTo>
                                <a:cubicBezTo>
                                  <a:pt x="211536" y="222657"/>
                                  <a:pt x="218106" y="222422"/>
                                  <a:pt x="222212" y="226405"/>
                                </a:cubicBezTo>
                                <a:lnTo>
                                  <a:pt x="299878" y="280529"/>
                                </a:lnTo>
                                <a:lnTo>
                                  <a:pt x="425409" y="186106"/>
                                </a:lnTo>
                                <a:cubicBezTo>
                                  <a:pt x="428284" y="183236"/>
                                  <a:pt x="432008" y="181800"/>
                                  <a:pt x="435733" y="181800"/>
                                </a:cubicBezTo>
                                <a:close/>
                                <a:moveTo>
                                  <a:pt x="303278" y="74972"/>
                                </a:moveTo>
                                <a:cubicBezTo>
                                  <a:pt x="179268" y="74972"/>
                                  <a:pt x="78841" y="175366"/>
                                  <a:pt x="78841" y="299071"/>
                                </a:cubicBezTo>
                                <a:cubicBezTo>
                                  <a:pt x="78841" y="422893"/>
                                  <a:pt x="179268" y="523169"/>
                                  <a:pt x="303278" y="523169"/>
                                </a:cubicBezTo>
                                <a:cubicBezTo>
                                  <a:pt x="427171" y="523169"/>
                                  <a:pt x="527598" y="422893"/>
                                  <a:pt x="527598" y="299071"/>
                                </a:cubicBezTo>
                                <a:cubicBezTo>
                                  <a:pt x="527598" y="175366"/>
                                  <a:pt x="427171" y="74972"/>
                                  <a:pt x="303278" y="74972"/>
                                </a:cubicBezTo>
                                <a:close/>
                                <a:moveTo>
                                  <a:pt x="303278" y="0"/>
                                </a:moveTo>
                                <a:cubicBezTo>
                                  <a:pt x="376957" y="0"/>
                                  <a:pt x="444417" y="26357"/>
                                  <a:pt x="496977" y="70052"/>
                                </a:cubicBezTo>
                                <a:lnTo>
                                  <a:pt x="510235" y="56815"/>
                                </a:lnTo>
                                <a:lnTo>
                                  <a:pt x="505190" y="51778"/>
                                </a:lnTo>
                                <a:cubicBezTo>
                                  <a:pt x="500966" y="47561"/>
                                  <a:pt x="500966" y="40649"/>
                                  <a:pt x="505190" y="36432"/>
                                </a:cubicBezTo>
                                <a:lnTo>
                                  <a:pt x="524431" y="17220"/>
                                </a:lnTo>
                                <a:cubicBezTo>
                                  <a:pt x="528772" y="13003"/>
                                  <a:pt x="535694" y="13003"/>
                                  <a:pt x="539917" y="17220"/>
                                </a:cubicBezTo>
                                <a:lnTo>
                                  <a:pt x="585673" y="63024"/>
                                </a:lnTo>
                                <a:lnTo>
                                  <a:pt x="585908" y="63141"/>
                                </a:lnTo>
                                <a:cubicBezTo>
                                  <a:pt x="590131" y="67358"/>
                                  <a:pt x="590131" y="74270"/>
                                  <a:pt x="585908" y="78487"/>
                                </a:cubicBezTo>
                                <a:lnTo>
                                  <a:pt x="566549" y="97699"/>
                                </a:lnTo>
                                <a:cubicBezTo>
                                  <a:pt x="562326" y="101916"/>
                                  <a:pt x="555404" y="101916"/>
                                  <a:pt x="551180" y="97699"/>
                                </a:cubicBezTo>
                                <a:lnTo>
                                  <a:pt x="546135" y="92661"/>
                                </a:lnTo>
                                <a:lnTo>
                                  <a:pt x="533113" y="105664"/>
                                </a:lnTo>
                                <a:cubicBezTo>
                                  <a:pt x="578751" y="158614"/>
                                  <a:pt x="606439" y="227378"/>
                                  <a:pt x="606439" y="302703"/>
                                </a:cubicBezTo>
                                <a:cubicBezTo>
                                  <a:pt x="606439" y="469986"/>
                                  <a:pt x="470697" y="605522"/>
                                  <a:pt x="303278" y="605522"/>
                                </a:cubicBezTo>
                                <a:cubicBezTo>
                                  <a:pt x="135742" y="605522"/>
                                  <a:pt x="0" y="469986"/>
                                  <a:pt x="0" y="302703"/>
                                </a:cubicBezTo>
                                <a:cubicBezTo>
                                  <a:pt x="0" y="227378"/>
                                  <a:pt x="27688" y="158614"/>
                                  <a:pt x="73326" y="105664"/>
                                </a:cubicBezTo>
                                <a:lnTo>
                                  <a:pt x="60304" y="92544"/>
                                </a:lnTo>
                                <a:lnTo>
                                  <a:pt x="55259" y="97699"/>
                                </a:lnTo>
                                <a:cubicBezTo>
                                  <a:pt x="51035" y="101916"/>
                                  <a:pt x="44113" y="101916"/>
                                  <a:pt x="39890" y="97699"/>
                                </a:cubicBezTo>
                                <a:lnTo>
                                  <a:pt x="20649" y="78487"/>
                                </a:lnTo>
                                <a:cubicBezTo>
                                  <a:pt x="16308" y="74270"/>
                                  <a:pt x="16308" y="67358"/>
                                  <a:pt x="20649" y="63141"/>
                                </a:cubicBezTo>
                                <a:lnTo>
                                  <a:pt x="20766" y="63024"/>
                                </a:lnTo>
                                <a:lnTo>
                                  <a:pt x="66522" y="17220"/>
                                </a:lnTo>
                                <a:cubicBezTo>
                                  <a:pt x="70863" y="13003"/>
                                  <a:pt x="77667" y="13003"/>
                                  <a:pt x="81891" y="17220"/>
                                </a:cubicBezTo>
                                <a:lnTo>
                                  <a:pt x="101249" y="36432"/>
                                </a:lnTo>
                                <a:cubicBezTo>
                                  <a:pt x="105355" y="40649"/>
                                  <a:pt x="105355" y="47561"/>
                                  <a:pt x="101249" y="51778"/>
                                </a:cubicBezTo>
                                <a:lnTo>
                                  <a:pt x="96204" y="56815"/>
                                </a:lnTo>
                                <a:lnTo>
                                  <a:pt x="109462" y="69935"/>
                                </a:lnTo>
                                <a:cubicBezTo>
                                  <a:pt x="162022" y="26357"/>
                                  <a:pt x="229482" y="0"/>
                                  <a:pt x="303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0051" y="9076187"/>
                            <a:ext cx="387861" cy="387277"/>
                          </a:xfrm>
                          <a:custGeom>
                            <a:avLst/>
                            <a:gdLst>
                              <a:gd name="connsiteX0" fmla="*/ 497258 w 607634"/>
                              <a:gd name="connsiteY0" fmla="*/ 328620 h 606719"/>
                              <a:gd name="connsiteX1" fmla="*/ 544969 w 607634"/>
                              <a:gd name="connsiteY1" fmla="*/ 350839 h 606719"/>
                              <a:gd name="connsiteX2" fmla="*/ 543545 w 607634"/>
                              <a:gd name="connsiteY2" fmla="*/ 393856 h 606719"/>
                              <a:gd name="connsiteX3" fmla="*/ 541230 w 607634"/>
                              <a:gd name="connsiteY3" fmla="*/ 396167 h 606719"/>
                              <a:gd name="connsiteX4" fmla="*/ 540607 w 607634"/>
                              <a:gd name="connsiteY4" fmla="*/ 409588 h 606719"/>
                              <a:gd name="connsiteX5" fmla="*/ 545236 w 607634"/>
                              <a:gd name="connsiteY5" fmla="*/ 413676 h 606719"/>
                              <a:gd name="connsiteX6" fmla="*/ 550933 w 607634"/>
                              <a:gd name="connsiteY6" fmla="*/ 432074 h 606719"/>
                              <a:gd name="connsiteX7" fmla="*/ 548173 w 607634"/>
                              <a:gd name="connsiteY7" fmla="*/ 454116 h 606719"/>
                              <a:gd name="connsiteX8" fmla="*/ 535534 w 607634"/>
                              <a:gd name="connsiteY8" fmla="*/ 472158 h 606719"/>
                              <a:gd name="connsiteX9" fmla="*/ 515684 w 607634"/>
                              <a:gd name="connsiteY9" fmla="*/ 511353 h 606719"/>
                              <a:gd name="connsiteX10" fmla="*/ 517286 w 607634"/>
                              <a:gd name="connsiteY10" fmla="*/ 517663 h 606719"/>
                              <a:gd name="connsiteX11" fmla="*/ 555295 w 607634"/>
                              <a:gd name="connsiteY11" fmla="*/ 527173 h 606719"/>
                              <a:gd name="connsiteX12" fmla="*/ 607634 w 607634"/>
                              <a:gd name="connsiteY12" fmla="*/ 594009 h 606719"/>
                              <a:gd name="connsiteX13" fmla="*/ 594905 w 607634"/>
                              <a:gd name="connsiteY13" fmla="*/ 606719 h 606719"/>
                              <a:gd name="connsiteX14" fmla="*/ 341752 w 607634"/>
                              <a:gd name="connsiteY14" fmla="*/ 606719 h 606719"/>
                              <a:gd name="connsiteX15" fmla="*/ 329112 w 607634"/>
                              <a:gd name="connsiteY15" fmla="*/ 594098 h 606719"/>
                              <a:gd name="connsiteX16" fmla="*/ 381363 w 607634"/>
                              <a:gd name="connsiteY16" fmla="*/ 527173 h 606719"/>
                              <a:gd name="connsiteX17" fmla="*/ 419372 w 607634"/>
                              <a:gd name="connsiteY17" fmla="*/ 517663 h 606719"/>
                              <a:gd name="connsiteX18" fmla="*/ 421241 w 607634"/>
                              <a:gd name="connsiteY18" fmla="*/ 510286 h 606719"/>
                              <a:gd name="connsiteX19" fmla="*/ 402459 w 607634"/>
                              <a:gd name="connsiteY19" fmla="*/ 472513 h 606719"/>
                              <a:gd name="connsiteX20" fmla="*/ 388484 w 607634"/>
                              <a:gd name="connsiteY20" fmla="*/ 454116 h 606719"/>
                              <a:gd name="connsiteX21" fmla="*/ 385725 w 607634"/>
                              <a:gd name="connsiteY21" fmla="*/ 432074 h 606719"/>
                              <a:gd name="connsiteX22" fmla="*/ 391510 w 607634"/>
                              <a:gd name="connsiteY22" fmla="*/ 413587 h 606719"/>
                              <a:gd name="connsiteX23" fmla="*/ 396584 w 607634"/>
                              <a:gd name="connsiteY23" fmla="*/ 409232 h 606719"/>
                              <a:gd name="connsiteX24" fmla="*/ 395071 w 607634"/>
                              <a:gd name="connsiteY24" fmla="*/ 390746 h 606719"/>
                              <a:gd name="connsiteX25" fmla="*/ 453375 w 607634"/>
                              <a:gd name="connsiteY25" fmla="*/ 339641 h 606719"/>
                              <a:gd name="connsiteX26" fmla="*/ 497258 w 607634"/>
                              <a:gd name="connsiteY26" fmla="*/ 328620 h 606719"/>
                              <a:gd name="connsiteX27" fmla="*/ 316494 w 607634"/>
                              <a:gd name="connsiteY27" fmla="*/ 278076 h 606719"/>
                              <a:gd name="connsiteX28" fmla="*/ 300206 w 607634"/>
                              <a:gd name="connsiteY28" fmla="*/ 281898 h 606719"/>
                              <a:gd name="connsiteX29" fmla="*/ 325395 w 607634"/>
                              <a:gd name="connsiteY29" fmla="*/ 307050 h 606719"/>
                              <a:gd name="connsiteX30" fmla="*/ 325395 w 607634"/>
                              <a:gd name="connsiteY30" fmla="*/ 324913 h 606719"/>
                              <a:gd name="connsiteX31" fmla="*/ 316494 w 607634"/>
                              <a:gd name="connsiteY31" fmla="*/ 328646 h 606719"/>
                              <a:gd name="connsiteX32" fmla="*/ 307505 w 607634"/>
                              <a:gd name="connsiteY32" fmla="*/ 324913 h 606719"/>
                              <a:gd name="connsiteX33" fmla="*/ 282316 w 607634"/>
                              <a:gd name="connsiteY33" fmla="*/ 299762 h 606719"/>
                              <a:gd name="connsiteX34" fmla="*/ 278489 w 607634"/>
                              <a:gd name="connsiteY34" fmla="*/ 316026 h 606719"/>
                              <a:gd name="connsiteX35" fmla="*/ 316494 w 607634"/>
                              <a:gd name="connsiteY35" fmla="*/ 353887 h 606719"/>
                              <a:gd name="connsiteX36" fmla="*/ 354411 w 607634"/>
                              <a:gd name="connsiteY36" fmla="*/ 316026 h 606719"/>
                              <a:gd name="connsiteX37" fmla="*/ 316494 w 607634"/>
                              <a:gd name="connsiteY37" fmla="*/ 278076 h 606719"/>
                              <a:gd name="connsiteX38" fmla="*/ 175289 w 607634"/>
                              <a:gd name="connsiteY38" fmla="*/ 238820 h 606719"/>
                              <a:gd name="connsiteX39" fmla="*/ 184947 w 607634"/>
                              <a:gd name="connsiteY39" fmla="*/ 239342 h 606719"/>
                              <a:gd name="connsiteX40" fmla="*/ 190911 w 607634"/>
                              <a:gd name="connsiteY40" fmla="*/ 256137 h 606719"/>
                              <a:gd name="connsiteX41" fmla="*/ 177202 w 607634"/>
                              <a:gd name="connsiteY41" fmla="*/ 315941 h 606719"/>
                              <a:gd name="connsiteX42" fmla="*/ 348911 w 607634"/>
                              <a:gd name="connsiteY42" fmla="*/ 451012 h 606719"/>
                              <a:gd name="connsiteX43" fmla="*/ 364133 w 607634"/>
                              <a:gd name="connsiteY43" fmla="*/ 460431 h 606719"/>
                              <a:gd name="connsiteX44" fmla="*/ 354786 w 607634"/>
                              <a:gd name="connsiteY44" fmla="*/ 475626 h 606719"/>
                              <a:gd name="connsiteX45" fmla="*/ 316510 w 607634"/>
                              <a:gd name="connsiteY45" fmla="*/ 480336 h 606719"/>
                              <a:gd name="connsiteX46" fmla="*/ 151922 w 607634"/>
                              <a:gd name="connsiteY46" fmla="*/ 316030 h 606719"/>
                              <a:gd name="connsiteX47" fmla="*/ 168034 w 607634"/>
                              <a:gd name="connsiteY47" fmla="*/ 245296 h 606719"/>
                              <a:gd name="connsiteX48" fmla="*/ 175289 w 607634"/>
                              <a:gd name="connsiteY48" fmla="*/ 238820 h 606719"/>
                              <a:gd name="connsiteX49" fmla="*/ 102834 w 607634"/>
                              <a:gd name="connsiteY49" fmla="*/ 164298 h 606719"/>
                              <a:gd name="connsiteX50" fmla="*/ 112334 w 607634"/>
                              <a:gd name="connsiteY50" fmla="*/ 166119 h 606719"/>
                              <a:gd name="connsiteX51" fmla="*/ 115894 w 607634"/>
                              <a:gd name="connsiteY51" fmla="*/ 183626 h 606719"/>
                              <a:gd name="connsiteX52" fmla="*/ 75936 w 607634"/>
                              <a:gd name="connsiteY52" fmla="*/ 316038 h 606719"/>
                              <a:gd name="connsiteX53" fmla="*/ 295840 w 607634"/>
                              <a:gd name="connsiteY53" fmla="*/ 555090 h 606719"/>
                              <a:gd name="connsiteX54" fmla="*/ 307409 w 607634"/>
                              <a:gd name="connsiteY54" fmla="*/ 568775 h 606719"/>
                              <a:gd name="connsiteX55" fmla="*/ 294772 w 607634"/>
                              <a:gd name="connsiteY55" fmla="*/ 580328 h 606719"/>
                              <a:gd name="connsiteX56" fmla="*/ 293704 w 607634"/>
                              <a:gd name="connsiteY56" fmla="*/ 580328 h 606719"/>
                              <a:gd name="connsiteX57" fmla="*/ 50661 w 607634"/>
                              <a:gd name="connsiteY57" fmla="*/ 316038 h 606719"/>
                              <a:gd name="connsiteX58" fmla="*/ 94802 w 607634"/>
                              <a:gd name="connsiteY58" fmla="*/ 169674 h 606719"/>
                              <a:gd name="connsiteX59" fmla="*/ 102834 w 607634"/>
                              <a:gd name="connsiteY59" fmla="*/ 164298 h 606719"/>
                              <a:gd name="connsiteX60" fmla="*/ 316510 w 607634"/>
                              <a:gd name="connsiteY60" fmla="*/ 151713 h 606719"/>
                              <a:gd name="connsiteX61" fmla="*/ 479124 w 607634"/>
                              <a:gd name="connsiteY61" fmla="*/ 292417 h 606719"/>
                              <a:gd name="connsiteX62" fmla="*/ 468443 w 607634"/>
                              <a:gd name="connsiteY62" fmla="*/ 306727 h 606719"/>
                              <a:gd name="connsiteX63" fmla="*/ 466574 w 607634"/>
                              <a:gd name="connsiteY63" fmla="*/ 306816 h 606719"/>
                              <a:gd name="connsiteX64" fmla="*/ 454113 w 607634"/>
                              <a:gd name="connsiteY64" fmla="*/ 295972 h 606719"/>
                              <a:gd name="connsiteX65" fmla="*/ 316510 w 607634"/>
                              <a:gd name="connsiteY65" fmla="*/ 176956 h 606719"/>
                              <a:gd name="connsiteX66" fmla="*/ 256609 w 607634"/>
                              <a:gd name="connsiteY66" fmla="*/ 190644 h 606719"/>
                              <a:gd name="connsiteX67" fmla="*/ 239697 w 607634"/>
                              <a:gd name="connsiteY67" fmla="*/ 184689 h 606719"/>
                              <a:gd name="connsiteX68" fmla="*/ 245661 w 607634"/>
                              <a:gd name="connsiteY68" fmla="*/ 167890 h 606719"/>
                              <a:gd name="connsiteX69" fmla="*/ 316510 w 607634"/>
                              <a:gd name="connsiteY69" fmla="*/ 151713 h 606719"/>
                              <a:gd name="connsiteX70" fmla="*/ 316477 w 607634"/>
                              <a:gd name="connsiteY70" fmla="*/ 50592 h 606719"/>
                              <a:gd name="connsiteX71" fmla="*/ 582230 w 607634"/>
                              <a:gd name="connsiteY71" fmla="*/ 316062 h 606719"/>
                              <a:gd name="connsiteX72" fmla="*/ 582141 w 607634"/>
                              <a:gd name="connsiteY72" fmla="*/ 319350 h 606719"/>
                              <a:gd name="connsiteX73" fmla="*/ 569325 w 607634"/>
                              <a:gd name="connsiteY73" fmla="*/ 332148 h 606719"/>
                              <a:gd name="connsiteX74" fmla="*/ 568880 w 607634"/>
                              <a:gd name="connsiteY74" fmla="*/ 332148 h 606719"/>
                              <a:gd name="connsiteX75" fmla="*/ 556687 w 607634"/>
                              <a:gd name="connsiteY75" fmla="*/ 320416 h 606719"/>
                              <a:gd name="connsiteX76" fmla="*/ 556865 w 607634"/>
                              <a:gd name="connsiteY76" fmla="*/ 317661 h 606719"/>
                              <a:gd name="connsiteX77" fmla="*/ 316477 w 607634"/>
                              <a:gd name="connsiteY77" fmla="*/ 75832 h 606719"/>
                              <a:gd name="connsiteX78" fmla="*/ 183956 w 607634"/>
                              <a:gd name="connsiteY78" fmla="*/ 115737 h 606719"/>
                              <a:gd name="connsiteX79" fmla="*/ 166334 w 607634"/>
                              <a:gd name="connsiteY79" fmla="*/ 112182 h 606719"/>
                              <a:gd name="connsiteX80" fmla="*/ 169894 w 607634"/>
                              <a:gd name="connsiteY80" fmla="*/ 94674 h 606719"/>
                              <a:gd name="connsiteX81" fmla="*/ 316477 w 607634"/>
                              <a:gd name="connsiteY81" fmla="*/ 50592 h 606719"/>
                              <a:gd name="connsiteX82" fmla="*/ 58464 w 607634"/>
                              <a:gd name="connsiteY82" fmla="*/ 964 h 606719"/>
                              <a:gd name="connsiteX83" fmla="*/ 72260 w 607634"/>
                              <a:gd name="connsiteY83" fmla="*/ 3719 h 606719"/>
                              <a:gd name="connsiteX84" fmla="*/ 122905 w 607634"/>
                              <a:gd name="connsiteY84" fmla="*/ 54289 h 606719"/>
                              <a:gd name="connsiteX85" fmla="*/ 126554 w 607634"/>
                              <a:gd name="connsiteY85" fmla="*/ 63177 h 606719"/>
                              <a:gd name="connsiteX86" fmla="*/ 126554 w 607634"/>
                              <a:gd name="connsiteY86" fmla="*/ 108503 h 606719"/>
                              <a:gd name="connsiteX87" fmla="*/ 281604 w 607634"/>
                              <a:gd name="connsiteY87" fmla="*/ 263323 h 606719"/>
                              <a:gd name="connsiteX88" fmla="*/ 316494 w 607634"/>
                              <a:gd name="connsiteY88" fmla="*/ 252836 h 606719"/>
                              <a:gd name="connsiteX89" fmla="*/ 379778 w 607634"/>
                              <a:gd name="connsiteY89" fmla="*/ 316026 h 606719"/>
                              <a:gd name="connsiteX90" fmla="*/ 316494 w 607634"/>
                              <a:gd name="connsiteY90" fmla="*/ 379216 h 606719"/>
                              <a:gd name="connsiteX91" fmla="*/ 253122 w 607634"/>
                              <a:gd name="connsiteY91" fmla="*/ 316026 h 606719"/>
                              <a:gd name="connsiteX92" fmla="*/ 263713 w 607634"/>
                              <a:gd name="connsiteY92" fmla="*/ 281187 h 606719"/>
                              <a:gd name="connsiteX93" fmla="*/ 108664 w 607634"/>
                              <a:gd name="connsiteY93" fmla="*/ 126367 h 606719"/>
                              <a:gd name="connsiteX94" fmla="*/ 63270 w 607634"/>
                              <a:gd name="connsiteY94" fmla="*/ 126367 h 606719"/>
                              <a:gd name="connsiteX95" fmla="*/ 54280 w 607634"/>
                              <a:gd name="connsiteY95" fmla="*/ 122723 h 606719"/>
                              <a:gd name="connsiteX96" fmla="*/ 3724 w 607634"/>
                              <a:gd name="connsiteY96" fmla="*/ 72153 h 606719"/>
                              <a:gd name="connsiteX97" fmla="*/ 965 w 607634"/>
                              <a:gd name="connsiteY97" fmla="*/ 58377 h 606719"/>
                              <a:gd name="connsiteX98" fmla="*/ 12625 w 607634"/>
                              <a:gd name="connsiteY98" fmla="*/ 50556 h 606719"/>
                              <a:gd name="connsiteX99" fmla="*/ 50631 w 607634"/>
                              <a:gd name="connsiteY99" fmla="*/ 50556 h 606719"/>
                              <a:gd name="connsiteX100" fmla="*/ 50631 w 607634"/>
                              <a:gd name="connsiteY100" fmla="*/ 12607 h 606719"/>
                              <a:gd name="connsiteX101" fmla="*/ 58464 w 607634"/>
                              <a:gd name="connsiteY101" fmla="*/ 964 h 6067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</a:cxnLst>
                            <a:rect l="l" t="t" r="r" b="b"/>
                            <a:pathLst>
                              <a:path w="607634" h="606719">
                                <a:moveTo>
                                  <a:pt x="497258" y="328620"/>
                                </a:moveTo>
                                <a:cubicBezTo>
                                  <a:pt x="524674" y="328620"/>
                                  <a:pt x="538293" y="340707"/>
                                  <a:pt x="544969" y="350839"/>
                                </a:cubicBezTo>
                                <a:cubicBezTo>
                                  <a:pt x="558944" y="372170"/>
                                  <a:pt x="550132" y="386924"/>
                                  <a:pt x="543545" y="393856"/>
                                </a:cubicBezTo>
                                <a:lnTo>
                                  <a:pt x="541230" y="396167"/>
                                </a:lnTo>
                                <a:lnTo>
                                  <a:pt x="540607" y="409588"/>
                                </a:lnTo>
                                <a:cubicBezTo>
                                  <a:pt x="542299" y="410743"/>
                                  <a:pt x="543901" y="412076"/>
                                  <a:pt x="545236" y="413676"/>
                                </a:cubicBezTo>
                                <a:cubicBezTo>
                                  <a:pt x="549687" y="418742"/>
                                  <a:pt x="551734" y="425408"/>
                                  <a:pt x="550933" y="432074"/>
                                </a:cubicBezTo>
                                <a:lnTo>
                                  <a:pt x="548173" y="454116"/>
                                </a:lnTo>
                                <a:cubicBezTo>
                                  <a:pt x="547105" y="462026"/>
                                  <a:pt x="542299" y="468692"/>
                                  <a:pt x="535534" y="472158"/>
                                </a:cubicBezTo>
                                <a:cubicBezTo>
                                  <a:pt x="532596" y="486556"/>
                                  <a:pt x="525564" y="500510"/>
                                  <a:pt x="515684" y="511353"/>
                                </a:cubicBezTo>
                                <a:lnTo>
                                  <a:pt x="517286" y="517663"/>
                                </a:lnTo>
                                <a:lnTo>
                                  <a:pt x="555295" y="527173"/>
                                </a:lnTo>
                                <a:cubicBezTo>
                                  <a:pt x="586093" y="534817"/>
                                  <a:pt x="607634" y="562369"/>
                                  <a:pt x="607634" y="594009"/>
                                </a:cubicBezTo>
                                <a:cubicBezTo>
                                  <a:pt x="607634" y="601031"/>
                                  <a:pt x="601937" y="606719"/>
                                  <a:pt x="594905" y="606719"/>
                                </a:cubicBezTo>
                                <a:lnTo>
                                  <a:pt x="341752" y="606719"/>
                                </a:lnTo>
                                <a:cubicBezTo>
                                  <a:pt x="334809" y="606719"/>
                                  <a:pt x="329112" y="601031"/>
                                  <a:pt x="329112" y="594098"/>
                                </a:cubicBezTo>
                                <a:cubicBezTo>
                                  <a:pt x="329112" y="562369"/>
                                  <a:pt x="350653" y="534817"/>
                                  <a:pt x="381363" y="527173"/>
                                </a:cubicBezTo>
                                <a:lnTo>
                                  <a:pt x="419372" y="517663"/>
                                </a:lnTo>
                                <a:lnTo>
                                  <a:pt x="421241" y="510286"/>
                                </a:lnTo>
                                <a:cubicBezTo>
                                  <a:pt x="411983" y="499621"/>
                                  <a:pt x="405307" y="486289"/>
                                  <a:pt x="402459" y="472513"/>
                                </a:cubicBezTo>
                                <a:cubicBezTo>
                                  <a:pt x="394804" y="469136"/>
                                  <a:pt x="389552" y="462381"/>
                                  <a:pt x="388484" y="454116"/>
                                </a:cubicBezTo>
                                <a:lnTo>
                                  <a:pt x="385725" y="432074"/>
                                </a:lnTo>
                                <a:cubicBezTo>
                                  <a:pt x="384923" y="425408"/>
                                  <a:pt x="386971" y="418653"/>
                                  <a:pt x="391510" y="413587"/>
                                </a:cubicBezTo>
                                <a:cubicBezTo>
                                  <a:pt x="392935" y="411899"/>
                                  <a:pt x="394715" y="410388"/>
                                  <a:pt x="396584" y="409232"/>
                                </a:cubicBezTo>
                                <a:cubicBezTo>
                                  <a:pt x="395872" y="402655"/>
                                  <a:pt x="395071" y="394834"/>
                                  <a:pt x="395071" y="390746"/>
                                </a:cubicBezTo>
                                <a:cubicBezTo>
                                  <a:pt x="395071" y="369504"/>
                                  <a:pt x="401213" y="341507"/>
                                  <a:pt x="453375" y="339641"/>
                                </a:cubicBezTo>
                                <a:cubicBezTo>
                                  <a:pt x="470999" y="328620"/>
                                  <a:pt x="489247" y="328620"/>
                                  <a:pt x="497258" y="328620"/>
                                </a:cubicBezTo>
                                <a:close/>
                                <a:moveTo>
                                  <a:pt x="316494" y="278076"/>
                                </a:moveTo>
                                <a:cubicBezTo>
                                  <a:pt x="310620" y="278076"/>
                                  <a:pt x="305102" y="279498"/>
                                  <a:pt x="300206" y="281898"/>
                                </a:cubicBezTo>
                                <a:lnTo>
                                  <a:pt x="325395" y="307050"/>
                                </a:lnTo>
                                <a:cubicBezTo>
                                  <a:pt x="330379" y="312027"/>
                                  <a:pt x="330379" y="320025"/>
                                  <a:pt x="325395" y="324913"/>
                                </a:cubicBezTo>
                                <a:cubicBezTo>
                                  <a:pt x="322903" y="327402"/>
                                  <a:pt x="319699" y="328646"/>
                                  <a:pt x="316494" y="328646"/>
                                </a:cubicBezTo>
                                <a:cubicBezTo>
                                  <a:pt x="313201" y="328646"/>
                                  <a:pt x="309997" y="327402"/>
                                  <a:pt x="307505" y="324913"/>
                                </a:cubicBezTo>
                                <a:lnTo>
                                  <a:pt x="282316" y="299762"/>
                                </a:lnTo>
                                <a:cubicBezTo>
                                  <a:pt x="279913" y="304739"/>
                                  <a:pt x="278489" y="310160"/>
                                  <a:pt x="278489" y="316026"/>
                                </a:cubicBezTo>
                                <a:cubicBezTo>
                                  <a:pt x="278489" y="336912"/>
                                  <a:pt x="295489" y="353887"/>
                                  <a:pt x="316494" y="353887"/>
                                </a:cubicBezTo>
                                <a:cubicBezTo>
                                  <a:pt x="337411" y="353887"/>
                                  <a:pt x="354411" y="336912"/>
                                  <a:pt x="354411" y="316026"/>
                                </a:cubicBezTo>
                                <a:cubicBezTo>
                                  <a:pt x="354411" y="295051"/>
                                  <a:pt x="337411" y="278076"/>
                                  <a:pt x="316494" y="278076"/>
                                </a:cubicBezTo>
                                <a:close/>
                                <a:moveTo>
                                  <a:pt x="175289" y="238820"/>
                                </a:moveTo>
                                <a:cubicBezTo>
                                  <a:pt x="178360" y="237743"/>
                                  <a:pt x="181831" y="237832"/>
                                  <a:pt x="184947" y="239342"/>
                                </a:cubicBezTo>
                                <a:cubicBezTo>
                                  <a:pt x="191267" y="242364"/>
                                  <a:pt x="193937" y="249828"/>
                                  <a:pt x="190911" y="256137"/>
                                </a:cubicBezTo>
                                <a:cubicBezTo>
                                  <a:pt x="181831" y="275154"/>
                                  <a:pt x="177202" y="295236"/>
                                  <a:pt x="177202" y="315941"/>
                                </a:cubicBezTo>
                                <a:cubicBezTo>
                                  <a:pt x="177202" y="403115"/>
                                  <a:pt x="257048" y="472783"/>
                                  <a:pt x="348911" y="451012"/>
                                </a:cubicBezTo>
                                <a:cubicBezTo>
                                  <a:pt x="355766" y="449412"/>
                                  <a:pt x="362531" y="453589"/>
                                  <a:pt x="364133" y="460431"/>
                                </a:cubicBezTo>
                                <a:cubicBezTo>
                                  <a:pt x="365735" y="467273"/>
                                  <a:pt x="361552" y="474027"/>
                                  <a:pt x="354786" y="475626"/>
                                </a:cubicBezTo>
                                <a:cubicBezTo>
                                  <a:pt x="341790" y="478736"/>
                                  <a:pt x="328972" y="480336"/>
                                  <a:pt x="316510" y="480336"/>
                                </a:cubicBezTo>
                                <a:cubicBezTo>
                                  <a:pt x="225715" y="480336"/>
                                  <a:pt x="151922" y="406581"/>
                                  <a:pt x="151922" y="316030"/>
                                </a:cubicBezTo>
                                <a:cubicBezTo>
                                  <a:pt x="151922" y="291504"/>
                                  <a:pt x="157352" y="267689"/>
                                  <a:pt x="168034" y="245296"/>
                                </a:cubicBezTo>
                                <a:cubicBezTo>
                                  <a:pt x="169547" y="242142"/>
                                  <a:pt x="172218" y="239898"/>
                                  <a:pt x="175289" y="238820"/>
                                </a:cubicBezTo>
                                <a:close/>
                                <a:moveTo>
                                  <a:pt x="102834" y="164298"/>
                                </a:moveTo>
                                <a:cubicBezTo>
                                  <a:pt x="106016" y="163653"/>
                                  <a:pt x="109442" y="164209"/>
                                  <a:pt x="112334" y="166119"/>
                                </a:cubicBezTo>
                                <a:cubicBezTo>
                                  <a:pt x="118119" y="169941"/>
                                  <a:pt x="119721" y="177850"/>
                                  <a:pt x="115894" y="183626"/>
                                </a:cubicBezTo>
                                <a:cubicBezTo>
                                  <a:pt x="89730" y="222994"/>
                                  <a:pt x="75936" y="268849"/>
                                  <a:pt x="75936" y="316038"/>
                                </a:cubicBezTo>
                                <a:cubicBezTo>
                                  <a:pt x="75936" y="439652"/>
                                  <a:pt x="172583" y="544604"/>
                                  <a:pt x="295840" y="555090"/>
                                </a:cubicBezTo>
                                <a:cubicBezTo>
                                  <a:pt x="302782" y="555712"/>
                                  <a:pt x="307943" y="561844"/>
                                  <a:pt x="307409" y="568775"/>
                                </a:cubicBezTo>
                                <a:cubicBezTo>
                                  <a:pt x="306875" y="575351"/>
                                  <a:pt x="301358" y="580328"/>
                                  <a:pt x="294772" y="580328"/>
                                </a:cubicBezTo>
                                <a:cubicBezTo>
                                  <a:pt x="294416" y="580328"/>
                                  <a:pt x="294060" y="580328"/>
                                  <a:pt x="293704" y="580328"/>
                                </a:cubicBezTo>
                                <a:cubicBezTo>
                                  <a:pt x="157454" y="568775"/>
                                  <a:pt x="50661" y="452626"/>
                                  <a:pt x="50661" y="316038"/>
                                </a:cubicBezTo>
                                <a:cubicBezTo>
                                  <a:pt x="50661" y="263873"/>
                                  <a:pt x="65879" y="213219"/>
                                  <a:pt x="94802" y="169674"/>
                                </a:cubicBezTo>
                                <a:cubicBezTo>
                                  <a:pt x="96716" y="166786"/>
                                  <a:pt x="99653" y="164942"/>
                                  <a:pt x="102834" y="164298"/>
                                </a:cubicBezTo>
                                <a:close/>
                                <a:moveTo>
                                  <a:pt x="316510" y="151713"/>
                                </a:moveTo>
                                <a:cubicBezTo>
                                  <a:pt x="397594" y="151713"/>
                                  <a:pt x="467553" y="212154"/>
                                  <a:pt x="479124" y="292417"/>
                                </a:cubicBezTo>
                                <a:cubicBezTo>
                                  <a:pt x="480192" y="299350"/>
                                  <a:pt x="475297" y="305749"/>
                                  <a:pt x="468443" y="306727"/>
                                </a:cubicBezTo>
                                <a:cubicBezTo>
                                  <a:pt x="467820" y="306816"/>
                                  <a:pt x="467197" y="306816"/>
                                  <a:pt x="466574" y="306816"/>
                                </a:cubicBezTo>
                                <a:cubicBezTo>
                                  <a:pt x="460433" y="306816"/>
                                  <a:pt x="455003" y="302283"/>
                                  <a:pt x="454113" y="295972"/>
                                </a:cubicBezTo>
                                <a:cubicBezTo>
                                  <a:pt x="444323" y="228153"/>
                                  <a:pt x="385134" y="176956"/>
                                  <a:pt x="316510" y="176956"/>
                                </a:cubicBezTo>
                                <a:cubicBezTo>
                                  <a:pt x="295771" y="176956"/>
                                  <a:pt x="275567" y="181578"/>
                                  <a:pt x="256609" y="190644"/>
                                </a:cubicBezTo>
                                <a:cubicBezTo>
                                  <a:pt x="250200" y="193666"/>
                                  <a:pt x="242724" y="191000"/>
                                  <a:pt x="239697" y="184689"/>
                                </a:cubicBezTo>
                                <a:cubicBezTo>
                                  <a:pt x="236671" y="178378"/>
                                  <a:pt x="239341" y="170823"/>
                                  <a:pt x="245661" y="167890"/>
                                </a:cubicBezTo>
                                <a:cubicBezTo>
                                  <a:pt x="268090" y="157135"/>
                                  <a:pt x="291944" y="151713"/>
                                  <a:pt x="316510" y="151713"/>
                                </a:cubicBezTo>
                                <a:close/>
                                <a:moveTo>
                                  <a:pt x="316477" y="50592"/>
                                </a:moveTo>
                                <a:cubicBezTo>
                                  <a:pt x="463060" y="50592"/>
                                  <a:pt x="582230" y="169684"/>
                                  <a:pt x="582230" y="316062"/>
                                </a:cubicBezTo>
                                <a:cubicBezTo>
                                  <a:pt x="582230" y="316328"/>
                                  <a:pt x="582141" y="319083"/>
                                  <a:pt x="582141" y="319350"/>
                                </a:cubicBezTo>
                                <a:cubicBezTo>
                                  <a:pt x="581607" y="326016"/>
                                  <a:pt x="576000" y="332148"/>
                                  <a:pt x="569325" y="332148"/>
                                </a:cubicBezTo>
                                <a:lnTo>
                                  <a:pt x="568880" y="332148"/>
                                </a:lnTo>
                                <a:cubicBezTo>
                                  <a:pt x="562027" y="331881"/>
                                  <a:pt x="556598" y="327349"/>
                                  <a:pt x="556687" y="320416"/>
                                </a:cubicBezTo>
                                <a:cubicBezTo>
                                  <a:pt x="556687" y="320239"/>
                                  <a:pt x="556865" y="317839"/>
                                  <a:pt x="556865" y="317661"/>
                                </a:cubicBezTo>
                                <a:cubicBezTo>
                                  <a:pt x="556954" y="183638"/>
                                  <a:pt x="449087" y="75832"/>
                                  <a:pt x="316477" y="75832"/>
                                </a:cubicBezTo>
                                <a:cubicBezTo>
                                  <a:pt x="269129" y="75832"/>
                                  <a:pt x="223294" y="89608"/>
                                  <a:pt x="183956" y="115737"/>
                                </a:cubicBezTo>
                                <a:cubicBezTo>
                                  <a:pt x="178082" y="119559"/>
                                  <a:pt x="170250" y="118048"/>
                                  <a:pt x="166334" y="112182"/>
                                </a:cubicBezTo>
                                <a:cubicBezTo>
                                  <a:pt x="162507" y="106317"/>
                                  <a:pt x="164109" y="98496"/>
                                  <a:pt x="169894" y="94674"/>
                                </a:cubicBezTo>
                                <a:cubicBezTo>
                                  <a:pt x="213504" y="65878"/>
                                  <a:pt x="264145" y="50592"/>
                                  <a:pt x="316477" y="50592"/>
                                </a:cubicBezTo>
                                <a:close/>
                                <a:moveTo>
                                  <a:pt x="58464" y="964"/>
                                </a:moveTo>
                                <a:cubicBezTo>
                                  <a:pt x="63181" y="-991"/>
                                  <a:pt x="68611" y="75"/>
                                  <a:pt x="72260" y="3719"/>
                                </a:cubicBezTo>
                                <a:lnTo>
                                  <a:pt x="122905" y="54289"/>
                                </a:lnTo>
                                <a:cubicBezTo>
                                  <a:pt x="125219" y="56600"/>
                                  <a:pt x="126554" y="59799"/>
                                  <a:pt x="126554" y="63177"/>
                                </a:cubicBezTo>
                                <a:lnTo>
                                  <a:pt x="126554" y="108503"/>
                                </a:lnTo>
                                <a:lnTo>
                                  <a:pt x="281604" y="263323"/>
                                </a:lnTo>
                                <a:cubicBezTo>
                                  <a:pt x="291662" y="256657"/>
                                  <a:pt x="303588" y="252836"/>
                                  <a:pt x="316494" y="252836"/>
                                </a:cubicBezTo>
                                <a:cubicBezTo>
                                  <a:pt x="351385" y="252836"/>
                                  <a:pt x="379778" y="281187"/>
                                  <a:pt x="379778" y="316026"/>
                                </a:cubicBezTo>
                                <a:cubicBezTo>
                                  <a:pt x="379778" y="350865"/>
                                  <a:pt x="351385" y="379216"/>
                                  <a:pt x="316494" y="379216"/>
                                </a:cubicBezTo>
                                <a:cubicBezTo>
                                  <a:pt x="281515" y="379216"/>
                                  <a:pt x="253122" y="350865"/>
                                  <a:pt x="253122" y="316026"/>
                                </a:cubicBezTo>
                                <a:cubicBezTo>
                                  <a:pt x="253122" y="303139"/>
                                  <a:pt x="257038" y="291230"/>
                                  <a:pt x="263713" y="281187"/>
                                </a:cubicBezTo>
                                <a:lnTo>
                                  <a:pt x="108664" y="126367"/>
                                </a:lnTo>
                                <a:lnTo>
                                  <a:pt x="63270" y="126367"/>
                                </a:lnTo>
                                <a:cubicBezTo>
                                  <a:pt x="59888" y="126367"/>
                                  <a:pt x="56684" y="125034"/>
                                  <a:pt x="54280" y="122723"/>
                                </a:cubicBezTo>
                                <a:lnTo>
                                  <a:pt x="3724" y="72153"/>
                                </a:lnTo>
                                <a:cubicBezTo>
                                  <a:pt x="75" y="68509"/>
                                  <a:pt x="-993" y="63088"/>
                                  <a:pt x="965" y="58377"/>
                                </a:cubicBezTo>
                                <a:cubicBezTo>
                                  <a:pt x="2923" y="53667"/>
                                  <a:pt x="7551" y="50556"/>
                                  <a:pt x="12625" y="50556"/>
                                </a:cubicBezTo>
                                <a:lnTo>
                                  <a:pt x="50631" y="50556"/>
                                </a:lnTo>
                                <a:lnTo>
                                  <a:pt x="50631" y="12607"/>
                                </a:lnTo>
                                <a:cubicBezTo>
                                  <a:pt x="50631" y="7541"/>
                                  <a:pt x="53746" y="2919"/>
                                  <a:pt x="58464" y="9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0469" y="6078816"/>
                            <a:ext cx="387860" cy="387276"/>
                          </a:xfrm>
                          <a:custGeom>
                            <a:avLst/>
                            <a:gdLst>
                              <a:gd name="T0" fmla="*/ 3279 w 6557"/>
                              <a:gd name="T1" fmla="*/ 0 h 6557"/>
                              <a:gd name="T2" fmla="*/ 0 w 6557"/>
                              <a:gd name="T3" fmla="*/ 3279 h 6557"/>
                              <a:gd name="T4" fmla="*/ 3279 w 6557"/>
                              <a:gd name="T5" fmla="*/ 6557 h 6557"/>
                              <a:gd name="T6" fmla="*/ 5608 w 6557"/>
                              <a:gd name="T7" fmla="*/ 5585 h 6557"/>
                              <a:gd name="T8" fmla="*/ 5595 w 6557"/>
                              <a:gd name="T9" fmla="*/ 5207 h 6557"/>
                              <a:gd name="T10" fmla="*/ 5077 w 6557"/>
                              <a:gd name="T11" fmla="*/ 4697 h 6557"/>
                              <a:gd name="T12" fmla="*/ 5111 w 6557"/>
                              <a:gd name="T13" fmla="*/ 4182 h 6557"/>
                              <a:gd name="T14" fmla="*/ 4557 w 6557"/>
                              <a:gd name="T15" fmla="*/ 3608 h 6557"/>
                              <a:gd name="T16" fmla="*/ 4288 w 6557"/>
                              <a:gd name="T17" fmla="*/ 3528 h 6557"/>
                              <a:gd name="T18" fmla="*/ 4186 w 6557"/>
                              <a:gd name="T19" fmla="*/ 3540 h 6557"/>
                              <a:gd name="T20" fmla="*/ 3857 w 6557"/>
                              <a:gd name="T21" fmla="*/ 3700 h 6557"/>
                              <a:gd name="T22" fmla="*/ 3732 w 6557"/>
                              <a:gd name="T23" fmla="*/ 3738 h 6557"/>
                              <a:gd name="T24" fmla="*/ 3565 w 6557"/>
                              <a:gd name="T25" fmla="*/ 3685 h 6557"/>
                              <a:gd name="T26" fmla="*/ 2739 w 6557"/>
                              <a:gd name="T27" fmla="*/ 2859 h 6557"/>
                              <a:gd name="T28" fmla="*/ 2724 w 6557"/>
                              <a:gd name="T29" fmla="*/ 2566 h 6557"/>
                              <a:gd name="T30" fmla="*/ 2884 w 6557"/>
                              <a:gd name="T31" fmla="*/ 2238 h 6557"/>
                              <a:gd name="T32" fmla="*/ 2816 w 6557"/>
                              <a:gd name="T33" fmla="*/ 1867 h 6557"/>
                              <a:gd name="T34" fmla="*/ 2242 w 6557"/>
                              <a:gd name="T35" fmla="*/ 1312 h 6557"/>
                              <a:gd name="T36" fmla="*/ 2004 w 6557"/>
                              <a:gd name="T37" fmla="*/ 1251 h 6557"/>
                              <a:gd name="T38" fmla="*/ 1644 w 6557"/>
                              <a:gd name="T39" fmla="*/ 1418 h 6557"/>
                              <a:gd name="T40" fmla="*/ 1371 w 6557"/>
                              <a:gd name="T41" fmla="*/ 1753 h 6557"/>
                              <a:gd name="T42" fmla="*/ 1297 w 6557"/>
                              <a:gd name="T43" fmla="*/ 2126 h 6557"/>
                              <a:gd name="T44" fmla="*/ 1297 w 6557"/>
                              <a:gd name="T45" fmla="*/ 2129 h 6557"/>
                              <a:gd name="T46" fmla="*/ 1470 w 6557"/>
                              <a:gd name="T47" fmla="*/ 2679 h 6557"/>
                              <a:gd name="T48" fmla="*/ 2249 w 6557"/>
                              <a:gd name="T49" fmla="*/ 3749 h 6557"/>
                              <a:gd name="T50" fmla="*/ 2674 w 6557"/>
                              <a:gd name="T51" fmla="*/ 4175 h 6557"/>
                              <a:gd name="T52" fmla="*/ 3745 w 6557"/>
                              <a:gd name="T53" fmla="*/ 4953 h 6557"/>
                              <a:gd name="T54" fmla="*/ 4295 w 6557"/>
                              <a:gd name="T55" fmla="*/ 5127 h 6557"/>
                              <a:gd name="T56" fmla="*/ 4297 w 6557"/>
                              <a:gd name="T57" fmla="*/ 5127 h 6557"/>
                              <a:gd name="T58" fmla="*/ 4395 w 6557"/>
                              <a:gd name="T59" fmla="*/ 5130 h 6557"/>
                              <a:gd name="T60" fmla="*/ 4662 w 6557"/>
                              <a:gd name="T61" fmla="*/ 5058 h 6557"/>
                              <a:gd name="T62" fmla="*/ 5002 w 6557"/>
                              <a:gd name="T63" fmla="*/ 5394 h 6557"/>
                              <a:gd name="T64" fmla="*/ 3279 w 6557"/>
                              <a:gd name="T65" fmla="*/ 6009 h 6557"/>
                              <a:gd name="T66" fmla="*/ 549 w 6557"/>
                              <a:gd name="T67" fmla="*/ 3279 h 6557"/>
                              <a:gd name="T68" fmla="*/ 3279 w 6557"/>
                              <a:gd name="T69" fmla="*/ 549 h 6557"/>
                              <a:gd name="T70" fmla="*/ 6009 w 6557"/>
                              <a:gd name="T71" fmla="*/ 3279 h 6557"/>
                              <a:gd name="T72" fmla="*/ 6283 w 6557"/>
                              <a:gd name="T73" fmla="*/ 3553 h 6557"/>
                              <a:gd name="T74" fmla="*/ 6557 w 6557"/>
                              <a:gd name="T75" fmla="*/ 3279 h 6557"/>
                              <a:gd name="T76" fmla="*/ 3279 w 6557"/>
                              <a:gd name="T77" fmla="*/ 0 h 6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57" h="6557">
                                <a:moveTo>
                                  <a:pt x="3279" y="0"/>
                                </a:moveTo>
                                <a:cubicBezTo>
                                  <a:pt x="1471" y="0"/>
                                  <a:pt x="0" y="1471"/>
                                  <a:pt x="0" y="3279"/>
                                </a:cubicBezTo>
                                <a:cubicBezTo>
                                  <a:pt x="0" y="5086"/>
                                  <a:pt x="1471" y="6557"/>
                                  <a:pt x="3279" y="6557"/>
                                </a:cubicBezTo>
                                <a:cubicBezTo>
                                  <a:pt x="4154" y="6557"/>
                                  <a:pt x="4989" y="6204"/>
                                  <a:pt x="5608" y="5585"/>
                                </a:cubicBezTo>
                                <a:cubicBezTo>
                                  <a:pt x="5711" y="5482"/>
                                  <a:pt x="5699" y="5309"/>
                                  <a:pt x="5595" y="5207"/>
                                </a:cubicBezTo>
                                <a:lnTo>
                                  <a:pt x="5077" y="4697"/>
                                </a:lnTo>
                                <a:cubicBezTo>
                                  <a:pt x="5189" y="4544"/>
                                  <a:pt x="5204" y="4358"/>
                                  <a:pt x="5111" y="4182"/>
                                </a:cubicBezTo>
                                <a:cubicBezTo>
                                  <a:pt x="4986" y="3940"/>
                                  <a:pt x="4799" y="3747"/>
                                  <a:pt x="4557" y="3608"/>
                                </a:cubicBezTo>
                                <a:cubicBezTo>
                                  <a:pt x="4464" y="3554"/>
                                  <a:pt x="4376" y="3528"/>
                                  <a:pt x="4288" y="3528"/>
                                </a:cubicBezTo>
                                <a:cubicBezTo>
                                  <a:pt x="4254" y="3528"/>
                                  <a:pt x="4219" y="3532"/>
                                  <a:pt x="4186" y="3540"/>
                                </a:cubicBezTo>
                                <a:cubicBezTo>
                                  <a:pt x="4074" y="3567"/>
                                  <a:pt x="3967" y="3620"/>
                                  <a:pt x="3857" y="3700"/>
                                </a:cubicBezTo>
                                <a:cubicBezTo>
                                  <a:pt x="3823" y="3725"/>
                                  <a:pt x="3781" y="3738"/>
                                  <a:pt x="3732" y="3738"/>
                                </a:cubicBezTo>
                                <a:cubicBezTo>
                                  <a:pt x="3673" y="3738"/>
                                  <a:pt x="3609" y="3718"/>
                                  <a:pt x="3565" y="3685"/>
                                </a:cubicBezTo>
                                <a:cubicBezTo>
                                  <a:pt x="3246" y="3448"/>
                                  <a:pt x="2976" y="3177"/>
                                  <a:pt x="2739" y="2859"/>
                                </a:cubicBezTo>
                                <a:cubicBezTo>
                                  <a:pt x="2692" y="2796"/>
                                  <a:pt x="2655" y="2660"/>
                                  <a:pt x="2724" y="2566"/>
                                </a:cubicBezTo>
                                <a:cubicBezTo>
                                  <a:pt x="2804" y="2457"/>
                                  <a:pt x="2856" y="2350"/>
                                  <a:pt x="2884" y="2238"/>
                                </a:cubicBezTo>
                                <a:cubicBezTo>
                                  <a:pt x="2913" y="2117"/>
                                  <a:pt x="2890" y="1996"/>
                                  <a:pt x="2816" y="1867"/>
                                </a:cubicBezTo>
                                <a:cubicBezTo>
                                  <a:pt x="2676" y="1624"/>
                                  <a:pt x="2483" y="1438"/>
                                  <a:pt x="2242" y="1312"/>
                                </a:cubicBezTo>
                                <a:cubicBezTo>
                                  <a:pt x="2164" y="1272"/>
                                  <a:pt x="2084" y="1251"/>
                                  <a:pt x="2004" y="1251"/>
                                </a:cubicBezTo>
                                <a:cubicBezTo>
                                  <a:pt x="1871" y="1251"/>
                                  <a:pt x="1747" y="1309"/>
                                  <a:pt x="1644" y="1418"/>
                                </a:cubicBezTo>
                                <a:cubicBezTo>
                                  <a:pt x="1550" y="1518"/>
                                  <a:pt x="1467" y="1624"/>
                                  <a:pt x="1371" y="1753"/>
                                </a:cubicBezTo>
                                <a:cubicBezTo>
                                  <a:pt x="1283" y="1871"/>
                                  <a:pt x="1290" y="2006"/>
                                  <a:pt x="1297" y="2126"/>
                                </a:cubicBezTo>
                                <a:lnTo>
                                  <a:pt x="1297" y="2129"/>
                                </a:lnTo>
                                <a:cubicBezTo>
                                  <a:pt x="1308" y="2281"/>
                                  <a:pt x="1364" y="2461"/>
                                  <a:pt x="1470" y="2679"/>
                                </a:cubicBezTo>
                                <a:cubicBezTo>
                                  <a:pt x="1650" y="3047"/>
                                  <a:pt x="1904" y="3398"/>
                                  <a:pt x="2249" y="3749"/>
                                </a:cubicBezTo>
                                <a:cubicBezTo>
                                  <a:pt x="2320" y="3822"/>
                                  <a:pt x="2602" y="4104"/>
                                  <a:pt x="2674" y="4175"/>
                                </a:cubicBezTo>
                                <a:cubicBezTo>
                                  <a:pt x="3026" y="4519"/>
                                  <a:pt x="3376" y="4774"/>
                                  <a:pt x="3745" y="4953"/>
                                </a:cubicBezTo>
                                <a:cubicBezTo>
                                  <a:pt x="3963" y="5059"/>
                                  <a:pt x="4143" y="5116"/>
                                  <a:pt x="4295" y="5127"/>
                                </a:cubicBezTo>
                                <a:lnTo>
                                  <a:pt x="4297" y="5127"/>
                                </a:lnTo>
                                <a:cubicBezTo>
                                  <a:pt x="4329" y="5129"/>
                                  <a:pt x="4362" y="5130"/>
                                  <a:pt x="4395" y="5130"/>
                                </a:cubicBezTo>
                                <a:cubicBezTo>
                                  <a:pt x="4473" y="5130"/>
                                  <a:pt x="4572" y="5121"/>
                                  <a:pt x="4662" y="5058"/>
                                </a:cubicBezTo>
                                <a:lnTo>
                                  <a:pt x="5002" y="5394"/>
                                </a:lnTo>
                                <a:cubicBezTo>
                                  <a:pt x="4517" y="5791"/>
                                  <a:pt x="3915" y="6009"/>
                                  <a:pt x="3279" y="6009"/>
                                </a:cubicBezTo>
                                <a:cubicBezTo>
                                  <a:pt x="1773" y="6009"/>
                                  <a:pt x="549" y="4784"/>
                                  <a:pt x="549" y="3279"/>
                                </a:cubicBezTo>
                                <a:cubicBezTo>
                                  <a:pt x="549" y="1773"/>
                                  <a:pt x="1773" y="549"/>
                                  <a:pt x="3279" y="549"/>
                                </a:cubicBezTo>
                                <a:cubicBezTo>
                                  <a:pt x="4784" y="549"/>
                                  <a:pt x="6009" y="1773"/>
                                  <a:pt x="6009" y="3279"/>
                                </a:cubicBezTo>
                                <a:cubicBezTo>
                                  <a:pt x="6009" y="3430"/>
                                  <a:pt x="6131" y="3553"/>
                                  <a:pt x="6283" y="3553"/>
                                </a:cubicBezTo>
                                <a:cubicBezTo>
                                  <a:pt x="6435" y="3553"/>
                                  <a:pt x="6557" y="3430"/>
                                  <a:pt x="6557" y="3279"/>
                                </a:cubicBezTo>
                                <a:cubicBezTo>
                                  <a:pt x="6557" y="1471"/>
                                  <a:pt x="5086" y="0"/>
                                  <a:pt x="32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9707" y="6875570"/>
                            <a:ext cx="369383" cy="387861"/>
                          </a:xfrm>
                          <a:custGeom>
                            <a:avLst/>
                            <a:gdLst>
                              <a:gd name="connsiteX0" fmla="*/ 510101 w 577807"/>
                              <a:gd name="connsiteY0" fmla="*/ 468052 h 606710"/>
                              <a:gd name="connsiteX1" fmla="*/ 466708 w 577807"/>
                              <a:gd name="connsiteY1" fmla="*/ 511097 h 606710"/>
                              <a:gd name="connsiteX2" fmla="*/ 448566 w 577807"/>
                              <a:gd name="connsiteY2" fmla="*/ 492889 h 606710"/>
                              <a:gd name="connsiteX3" fmla="*/ 429582 w 577807"/>
                              <a:gd name="connsiteY3" fmla="*/ 511750 h 606710"/>
                              <a:gd name="connsiteX4" fmla="*/ 447818 w 577807"/>
                              <a:gd name="connsiteY4" fmla="*/ 529865 h 606710"/>
                              <a:gd name="connsiteX5" fmla="*/ 466615 w 577807"/>
                              <a:gd name="connsiteY5" fmla="*/ 548819 h 606710"/>
                              <a:gd name="connsiteX6" fmla="*/ 485599 w 577807"/>
                              <a:gd name="connsiteY6" fmla="*/ 530051 h 606710"/>
                              <a:gd name="connsiteX7" fmla="*/ 528991 w 577807"/>
                              <a:gd name="connsiteY7" fmla="*/ 486913 h 606710"/>
                              <a:gd name="connsiteX8" fmla="*/ 479333 w 577807"/>
                              <a:gd name="connsiteY8" fmla="*/ 409974 h 606710"/>
                              <a:gd name="connsiteX9" fmla="*/ 577807 w 577807"/>
                              <a:gd name="connsiteY9" fmla="*/ 508389 h 606710"/>
                              <a:gd name="connsiteX10" fmla="*/ 479333 w 577807"/>
                              <a:gd name="connsiteY10" fmla="*/ 606710 h 606710"/>
                              <a:gd name="connsiteX11" fmla="*/ 380859 w 577807"/>
                              <a:gd name="connsiteY11" fmla="*/ 508389 h 606710"/>
                              <a:gd name="connsiteX12" fmla="*/ 479333 w 577807"/>
                              <a:gd name="connsiteY12" fmla="*/ 409974 h 606710"/>
                              <a:gd name="connsiteX13" fmla="*/ 156092 w 577807"/>
                              <a:gd name="connsiteY13" fmla="*/ 299045 h 606710"/>
                              <a:gd name="connsiteX14" fmla="*/ 201451 w 577807"/>
                              <a:gd name="connsiteY14" fmla="*/ 442283 h 606710"/>
                              <a:gd name="connsiteX15" fmla="*/ 207717 w 577807"/>
                              <a:gd name="connsiteY15" fmla="*/ 461705 h 606710"/>
                              <a:gd name="connsiteX16" fmla="*/ 228012 w 577807"/>
                              <a:gd name="connsiteY16" fmla="*/ 404186 h 606710"/>
                              <a:gd name="connsiteX17" fmla="*/ 240263 w 577807"/>
                              <a:gd name="connsiteY17" fmla="*/ 335928 h 606710"/>
                              <a:gd name="connsiteX18" fmla="*/ 240357 w 577807"/>
                              <a:gd name="connsiteY18" fmla="*/ 335928 h 606710"/>
                              <a:gd name="connsiteX19" fmla="*/ 240544 w 577807"/>
                              <a:gd name="connsiteY19" fmla="*/ 335928 h 606710"/>
                              <a:gd name="connsiteX20" fmla="*/ 240638 w 577807"/>
                              <a:gd name="connsiteY20" fmla="*/ 335928 h 606710"/>
                              <a:gd name="connsiteX21" fmla="*/ 240731 w 577807"/>
                              <a:gd name="connsiteY21" fmla="*/ 335928 h 606710"/>
                              <a:gd name="connsiteX22" fmla="*/ 252983 w 577807"/>
                              <a:gd name="connsiteY22" fmla="*/ 404186 h 606710"/>
                              <a:gd name="connsiteX23" fmla="*/ 273277 w 577807"/>
                              <a:gd name="connsiteY23" fmla="*/ 461705 h 606710"/>
                              <a:gd name="connsiteX24" fmla="*/ 279544 w 577807"/>
                              <a:gd name="connsiteY24" fmla="*/ 442283 h 606710"/>
                              <a:gd name="connsiteX25" fmla="*/ 324903 w 577807"/>
                              <a:gd name="connsiteY25" fmla="*/ 299045 h 606710"/>
                              <a:gd name="connsiteX26" fmla="*/ 419082 w 577807"/>
                              <a:gd name="connsiteY26" fmla="*/ 344519 h 606710"/>
                              <a:gd name="connsiteX27" fmla="*/ 462009 w 577807"/>
                              <a:gd name="connsiteY27" fmla="*/ 375799 h 606710"/>
                              <a:gd name="connsiteX28" fmla="*/ 343140 w 577807"/>
                              <a:gd name="connsiteY28" fmla="*/ 508393 h 606710"/>
                              <a:gd name="connsiteX29" fmla="*/ 343795 w 577807"/>
                              <a:gd name="connsiteY29" fmla="*/ 521185 h 606710"/>
                              <a:gd name="connsiteX30" fmla="*/ 240918 w 577807"/>
                              <a:gd name="connsiteY30" fmla="*/ 521185 h 606710"/>
                              <a:gd name="connsiteX31" fmla="*/ 240263 w 577807"/>
                              <a:gd name="connsiteY31" fmla="*/ 521185 h 606710"/>
                              <a:gd name="connsiteX32" fmla="*/ 0 w 577807"/>
                              <a:gd name="connsiteY32" fmla="*/ 521185 h 606710"/>
                              <a:gd name="connsiteX33" fmla="*/ 61913 w 577807"/>
                              <a:gd name="connsiteY33" fmla="*/ 344519 h 606710"/>
                              <a:gd name="connsiteX34" fmla="*/ 156092 w 577807"/>
                              <a:gd name="connsiteY34" fmla="*/ 299045 h 606710"/>
                              <a:gd name="connsiteX35" fmla="*/ 240564 w 577807"/>
                              <a:gd name="connsiteY35" fmla="*/ 48 h 606710"/>
                              <a:gd name="connsiteX36" fmla="*/ 352492 w 577807"/>
                              <a:gd name="connsiteY36" fmla="*/ 114519 h 606710"/>
                              <a:gd name="connsiteX37" fmla="*/ 241312 w 577807"/>
                              <a:gd name="connsiteY37" fmla="*/ 289307 h 606710"/>
                              <a:gd name="connsiteX38" fmla="*/ 240564 w 577807"/>
                              <a:gd name="connsiteY38" fmla="*/ 289307 h 606710"/>
                              <a:gd name="connsiteX39" fmla="*/ 239815 w 577807"/>
                              <a:gd name="connsiteY39" fmla="*/ 289307 h 606710"/>
                              <a:gd name="connsiteX40" fmla="*/ 128542 w 577807"/>
                              <a:gd name="connsiteY40" fmla="*/ 114519 h 606710"/>
                              <a:gd name="connsiteX41" fmla="*/ 240564 w 577807"/>
                              <a:gd name="connsiteY41" fmla="*/ 48 h 606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577807" h="606710">
                                <a:moveTo>
                                  <a:pt x="510101" y="468052"/>
                                </a:moveTo>
                                <a:lnTo>
                                  <a:pt x="466708" y="511097"/>
                                </a:lnTo>
                                <a:lnTo>
                                  <a:pt x="448566" y="492889"/>
                                </a:lnTo>
                                <a:lnTo>
                                  <a:pt x="429582" y="511750"/>
                                </a:lnTo>
                                <a:lnTo>
                                  <a:pt x="447818" y="529865"/>
                                </a:lnTo>
                                <a:lnTo>
                                  <a:pt x="466615" y="548819"/>
                                </a:lnTo>
                                <a:lnTo>
                                  <a:pt x="485599" y="530051"/>
                                </a:lnTo>
                                <a:lnTo>
                                  <a:pt x="528991" y="486913"/>
                                </a:lnTo>
                                <a:close/>
                                <a:moveTo>
                                  <a:pt x="479333" y="409974"/>
                                </a:moveTo>
                                <a:cubicBezTo>
                                  <a:pt x="533667" y="409974"/>
                                  <a:pt x="577807" y="454046"/>
                                  <a:pt x="577807" y="508389"/>
                                </a:cubicBezTo>
                                <a:cubicBezTo>
                                  <a:pt x="577807" y="562638"/>
                                  <a:pt x="533667" y="606710"/>
                                  <a:pt x="479333" y="606710"/>
                                </a:cubicBezTo>
                                <a:cubicBezTo>
                                  <a:pt x="425000" y="606710"/>
                                  <a:pt x="380859" y="562638"/>
                                  <a:pt x="380859" y="508389"/>
                                </a:cubicBezTo>
                                <a:cubicBezTo>
                                  <a:pt x="380859" y="454046"/>
                                  <a:pt x="425000" y="409974"/>
                                  <a:pt x="479333" y="409974"/>
                                </a:cubicBezTo>
                                <a:close/>
                                <a:moveTo>
                                  <a:pt x="156092" y="299045"/>
                                </a:moveTo>
                                <a:lnTo>
                                  <a:pt x="201451" y="442283"/>
                                </a:lnTo>
                                <a:lnTo>
                                  <a:pt x="207717" y="461705"/>
                                </a:lnTo>
                                <a:lnTo>
                                  <a:pt x="228012" y="404186"/>
                                </a:lnTo>
                                <a:cubicBezTo>
                                  <a:pt x="181437" y="339010"/>
                                  <a:pt x="231566" y="336022"/>
                                  <a:pt x="240263" y="335928"/>
                                </a:cubicBezTo>
                                <a:lnTo>
                                  <a:pt x="240357" y="335928"/>
                                </a:lnTo>
                                <a:lnTo>
                                  <a:pt x="240544" y="335928"/>
                                </a:lnTo>
                                <a:lnTo>
                                  <a:pt x="240638" y="335928"/>
                                </a:lnTo>
                                <a:lnTo>
                                  <a:pt x="240731" y="335928"/>
                                </a:lnTo>
                                <a:cubicBezTo>
                                  <a:pt x="249522" y="336022"/>
                                  <a:pt x="299651" y="339196"/>
                                  <a:pt x="252983" y="404186"/>
                                </a:cubicBezTo>
                                <a:lnTo>
                                  <a:pt x="273277" y="461705"/>
                                </a:lnTo>
                                <a:lnTo>
                                  <a:pt x="279544" y="442283"/>
                                </a:lnTo>
                                <a:lnTo>
                                  <a:pt x="324903" y="299045"/>
                                </a:lnTo>
                                <a:cubicBezTo>
                                  <a:pt x="324903" y="299045"/>
                                  <a:pt x="360255" y="322109"/>
                                  <a:pt x="419082" y="344519"/>
                                </a:cubicBezTo>
                                <a:cubicBezTo>
                                  <a:pt x="439376" y="351895"/>
                                  <a:pt x="452844" y="362073"/>
                                  <a:pt x="462009" y="375799"/>
                                </a:cubicBezTo>
                                <a:cubicBezTo>
                                  <a:pt x="395233" y="383083"/>
                                  <a:pt x="343140" y="439762"/>
                                  <a:pt x="343140" y="508393"/>
                                </a:cubicBezTo>
                                <a:cubicBezTo>
                                  <a:pt x="343140" y="512688"/>
                                  <a:pt x="343420" y="516983"/>
                                  <a:pt x="343795" y="521185"/>
                                </a:cubicBezTo>
                                <a:lnTo>
                                  <a:pt x="240918" y="521185"/>
                                </a:lnTo>
                                <a:lnTo>
                                  <a:pt x="240263" y="521185"/>
                                </a:lnTo>
                                <a:lnTo>
                                  <a:pt x="0" y="521185"/>
                                </a:lnTo>
                                <a:cubicBezTo>
                                  <a:pt x="1216" y="421367"/>
                                  <a:pt x="-2805" y="368049"/>
                                  <a:pt x="61913" y="344519"/>
                                </a:cubicBezTo>
                                <a:cubicBezTo>
                                  <a:pt x="120833" y="322109"/>
                                  <a:pt x="156092" y="299045"/>
                                  <a:pt x="156092" y="299045"/>
                                </a:cubicBezTo>
                                <a:close/>
                                <a:moveTo>
                                  <a:pt x="240564" y="48"/>
                                </a:moveTo>
                                <a:cubicBezTo>
                                  <a:pt x="250008" y="-325"/>
                                  <a:pt x="347162" y="-1352"/>
                                  <a:pt x="352492" y="114519"/>
                                </a:cubicBezTo>
                                <a:cubicBezTo>
                                  <a:pt x="352492" y="114519"/>
                                  <a:pt x="371474" y="288000"/>
                                  <a:pt x="241312" y="289307"/>
                                </a:cubicBezTo>
                                <a:lnTo>
                                  <a:pt x="240564" y="289307"/>
                                </a:lnTo>
                                <a:lnTo>
                                  <a:pt x="239815" y="289307"/>
                                </a:lnTo>
                                <a:cubicBezTo>
                                  <a:pt x="109747" y="288000"/>
                                  <a:pt x="128542" y="114519"/>
                                  <a:pt x="128542" y="114519"/>
                                </a:cubicBezTo>
                                <a:cubicBezTo>
                                  <a:pt x="133778" y="-1352"/>
                                  <a:pt x="230932" y="-325"/>
                                  <a:pt x="240564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0468" y="7606762"/>
                            <a:ext cx="387861" cy="384476"/>
                          </a:xfrm>
                          <a:custGeom>
                            <a:avLst/>
                            <a:gdLst>
                              <a:gd name="connsiteX0" fmla="*/ 364497 w 606415"/>
                              <a:gd name="connsiteY0" fmla="*/ 549391 h 601124"/>
                              <a:gd name="connsiteX1" fmla="*/ 394005 w 606415"/>
                              <a:gd name="connsiteY1" fmla="*/ 567048 h 601124"/>
                              <a:gd name="connsiteX2" fmla="*/ 376222 w 606415"/>
                              <a:gd name="connsiteY2" fmla="*/ 596510 h 601124"/>
                              <a:gd name="connsiteX3" fmla="*/ 358244 w 606415"/>
                              <a:gd name="connsiteY3" fmla="*/ 600509 h 601124"/>
                              <a:gd name="connsiteX4" fmla="*/ 339778 w 606415"/>
                              <a:gd name="connsiteY4" fmla="*/ 596412 h 601124"/>
                              <a:gd name="connsiteX5" fmla="*/ 329812 w 606415"/>
                              <a:gd name="connsiteY5" fmla="*/ 580998 h 601124"/>
                              <a:gd name="connsiteX6" fmla="*/ 349353 w 606415"/>
                              <a:gd name="connsiteY6" fmla="*/ 552610 h 601124"/>
                              <a:gd name="connsiteX7" fmla="*/ 364497 w 606415"/>
                              <a:gd name="connsiteY7" fmla="*/ 549391 h 601124"/>
                              <a:gd name="connsiteX8" fmla="*/ 462054 w 606415"/>
                              <a:gd name="connsiteY8" fmla="*/ 511037 h 601124"/>
                              <a:gd name="connsiteX9" fmla="*/ 477538 w 606415"/>
                              <a:gd name="connsiteY9" fmla="*/ 521449 h 601124"/>
                              <a:gd name="connsiteX10" fmla="*/ 470597 w 606415"/>
                              <a:gd name="connsiteY10" fmla="*/ 555235 h 601124"/>
                              <a:gd name="connsiteX11" fmla="*/ 454857 w 606415"/>
                              <a:gd name="connsiteY11" fmla="*/ 564902 h 601124"/>
                              <a:gd name="connsiteX12" fmla="*/ 428655 w 606415"/>
                              <a:gd name="connsiteY12" fmla="*/ 563730 h 601124"/>
                              <a:gd name="connsiteX13" fmla="*/ 421616 w 606415"/>
                              <a:gd name="connsiteY13" fmla="*/ 556016 h 601124"/>
                              <a:gd name="connsiteX14" fmla="*/ 430513 w 606415"/>
                              <a:gd name="connsiteY14" fmla="*/ 522718 h 601124"/>
                              <a:gd name="connsiteX15" fmla="*/ 443711 w 606415"/>
                              <a:gd name="connsiteY15" fmla="*/ 514613 h 601124"/>
                              <a:gd name="connsiteX16" fmla="*/ 462054 w 606415"/>
                              <a:gd name="connsiteY16" fmla="*/ 511037 h 601124"/>
                              <a:gd name="connsiteX17" fmla="*/ 522736 w 606415"/>
                              <a:gd name="connsiteY17" fmla="*/ 445910 h 601124"/>
                              <a:gd name="connsiteX18" fmla="*/ 540800 w 606415"/>
                              <a:gd name="connsiteY18" fmla="*/ 450582 h 601124"/>
                              <a:gd name="connsiteX19" fmla="*/ 545692 w 606415"/>
                              <a:gd name="connsiteY19" fmla="*/ 484634 h 601124"/>
                              <a:gd name="connsiteX20" fmla="*/ 534146 w 606415"/>
                              <a:gd name="connsiteY20" fmla="*/ 499075 h 601124"/>
                              <a:gd name="connsiteX21" fmla="*/ 501467 w 606415"/>
                              <a:gd name="connsiteY21" fmla="*/ 503173 h 601124"/>
                              <a:gd name="connsiteX22" fmla="*/ 499706 w 606415"/>
                              <a:gd name="connsiteY22" fmla="*/ 501807 h 601124"/>
                              <a:gd name="connsiteX23" fmla="*/ 496966 w 606415"/>
                              <a:gd name="connsiteY23" fmla="*/ 467462 h 601124"/>
                              <a:gd name="connsiteX24" fmla="*/ 506653 w 606415"/>
                              <a:gd name="connsiteY24" fmla="*/ 455363 h 601124"/>
                              <a:gd name="connsiteX25" fmla="*/ 522736 w 606415"/>
                              <a:gd name="connsiteY25" fmla="*/ 445910 h 601124"/>
                              <a:gd name="connsiteX26" fmla="*/ 576635 w 606415"/>
                              <a:gd name="connsiteY26" fmla="*/ 362513 h 601124"/>
                              <a:gd name="connsiteX27" fmla="*/ 592568 w 606415"/>
                              <a:gd name="connsiteY27" fmla="*/ 393069 h 601124"/>
                              <a:gd name="connsiteX28" fmla="*/ 586508 w 606415"/>
                              <a:gd name="connsiteY28" fmla="*/ 410446 h 601124"/>
                              <a:gd name="connsiteX29" fmla="*/ 555032 w 606415"/>
                              <a:gd name="connsiteY29" fmla="*/ 424503 h 601124"/>
                              <a:gd name="connsiteX30" fmla="*/ 549656 w 606415"/>
                              <a:gd name="connsiteY30" fmla="*/ 421672 h 601124"/>
                              <a:gd name="connsiteX31" fmla="*/ 540956 w 606415"/>
                              <a:gd name="connsiteY31" fmla="*/ 393166 h 601124"/>
                              <a:gd name="connsiteX32" fmla="*/ 546039 w 606415"/>
                              <a:gd name="connsiteY32" fmla="*/ 378523 h 601124"/>
                              <a:gd name="connsiteX33" fmla="*/ 576635 w 606415"/>
                              <a:gd name="connsiteY33" fmla="*/ 362513 h 601124"/>
                              <a:gd name="connsiteX34" fmla="*/ 580842 w 606415"/>
                              <a:gd name="connsiteY34" fmla="*/ 267616 h 601124"/>
                              <a:gd name="connsiteX35" fmla="*/ 606162 w 606415"/>
                              <a:gd name="connsiteY35" fmla="*/ 291043 h 601124"/>
                              <a:gd name="connsiteX36" fmla="*/ 606357 w 606415"/>
                              <a:gd name="connsiteY36" fmla="*/ 309491 h 601124"/>
                              <a:gd name="connsiteX37" fmla="*/ 581429 w 606415"/>
                              <a:gd name="connsiteY37" fmla="*/ 333308 h 601124"/>
                              <a:gd name="connsiteX38" fmla="*/ 567938 w 606415"/>
                              <a:gd name="connsiteY38" fmla="*/ 328818 h 601124"/>
                              <a:gd name="connsiteX39" fmla="*/ 557576 w 606415"/>
                              <a:gd name="connsiteY39" fmla="*/ 308417 h 601124"/>
                              <a:gd name="connsiteX40" fmla="*/ 557478 w 606415"/>
                              <a:gd name="connsiteY40" fmla="*/ 292897 h 601124"/>
                              <a:gd name="connsiteX41" fmla="*/ 580842 w 606415"/>
                              <a:gd name="connsiteY41" fmla="*/ 267616 h 601124"/>
                              <a:gd name="connsiteX42" fmla="*/ 552980 w 606415"/>
                              <a:gd name="connsiteY42" fmla="*/ 176841 h 601124"/>
                              <a:gd name="connsiteX43" fmla="*/ 584651 w 606415"/>
                              <a:gd name="connsiteY43" fmla="*/ 190404 h 601124"/>
                              <a:gd name="connsiteX44" fmla="*/ 591005 w 606415"/>
                              <a:gd name="connsiteY44" fmla="*/ 207773 h 601124"/>
                              <a:gd name="connsiteX45" fmla="*/ 575561 w 606415"/>
                              <a:gd name="connsiteY45" fmla="*/ 238510 h 601124"/>
                              <a:gd name="connsiteX46" fmla="*/ 553860 w 606415"/>
                              <a:gd name="connsiteY46" fmla="*/ 235290 h 601124"/>
                              <a:gd name="connsiteX47" fmla="*/ 544769 w 606415"/>
                              <a:gd name="connsiteY47" fmla="*/ 222995 h 601124"/>
                              <a:gd name="connsiteX48" fmla="*/ 539393 w 606415"/>
                              <a:gd name="connsiteY48" fmla="*/ 208456 h 601124"/>
                              <a:gd name="connsiteX49" fmla="*/ 552980 w 606415"/>
                              <a:gd name="connsiteY49" fmla="*/ 176841 h 601124"/>
                              <a:gd name="connsiteX50" fmla="*/ 288264 w 606415"/>
                              <a:gd name="connsiteY50" fmla="*/ 106027 h 601124"/>
                              <a:gd name="connsiteX51" fmla="*/ 308010 w 606415"/>
                              <a:gd name="connsiteY51" fmla="*/ 125750 h 601124"/>
                              <a:gd name="connsiteX52" fmla="*/ 308010 w 606415"/>
                              <a:gd name="connsiteY52" fmla="*/ 297986 h 601124"/>
                              <a:gd name="connsiteX53" fmla="*/ 466371 w 606415"/>
                              <a:gd name="connsiteY53" fmla="*/ 379808 h 601124"/>
                              <a:gd name="connsiteX54" fmla="*/ 474876 w 606415"/>
                              <a:gd name="connsiteY54" fmla="*/ 406366 h 601124"/>
                              <a:gd name="connsiteX55" fmla="*/ 457280 w 606415"/>
                              <a:gd name="connsiteY55" fmla="*/ 417009 h 601124"/>
                              <a:gd name="connsiteX56" fmla="*/ 448287 w 606415"/>
                              <a:gd name="connsiteY56" fmla="*/ 414763 h 601124"/>
                              <a:gd name="connsiteX57" fmla="*/ 268518 w 606415"/>
                              <a:gd name="connsiteY57" fmla="*/ 322006 h 601124"/>
                              <a:gd name="connsiteX58" fmla="*/ 268518 w 606415"/>
                              <a:gd name="connsiteY58" fmla="*/ 125750 h 601124"/>
                              <a:gd name="connsiteX59" fmla="*/ 288264 w 606415"/>
                              <a:gd name="connsiteY59" fmla="*/ 106027 h 601124"/>
                              <a:gd name="connsiteX60" fmla="*/ 309459 w 606415"/>
                              <a:gd name="connsiteY60" fmla="*/ 50 h 601124"/>
                              <a:gd name="connsiteX61" fmla="*/ 472055 w 606415"/>
                              <a:gd name="connsiteY61" fmla="*/ 51406 h 601124"/>
                              <a:gd name="connsiteX62" fmla="*/ 491120 w 606415"/>
                              <a:gd name="connsiteY62" fmla="*/ 23877 h 601124"/>
                              <a:gd name="connsiteX63" fmla="*/ 505297 w 606415"/>
                              <a:gd name="connsiteY63" fmla="*/ 26220 h 601124"/>
                              <a:gd name="connsiteX64" fmla="*/ 527491 w 606415"/>
                              <a:gd name="connsiteY64" fmla="*/ 106171 h 601124"/>
                              <a:gd name="connsiteX65" fmla="*/ 515172 w 606415"/>
                              <a:gd name="connsiteY65" fmla="*/ 123938 h 601124"/>
                              <a:gd name="connsiteX66" fmla="*/ 432458 w 606415"/>
                              <a:gd name="connsiteY66" fmla="*/ 131358 h 601124"/>
                              <a:gd name="connsiteX67" fmla="*/ 425223 w 606415"/>
                              <a:gd name="connsiteY67" fmla="*/ 118960 h 601124"/>
                              <a:gd name="connsiteX68" fmla="*/ 444288 w 606415"/>
                              <a:gd name="connsiteY68" fmla="*/ 91431 h 601124"/>
                              <a:gd name="connsiteX69" fmla="*/ 158700 w 606415"/>
                              <a:gd name="connsiteY69" fmla="*/ 93774 h 601124"/>
                              <a:gd name="connsiteX70" fmla="*/ 157820 w 606415"/>
                              <a:gd name="connsiteY70" fmla="*/ 94359 h 601124"/>
                              <a:gd name="connsiteX71" fmla="*/ 95247 w 606415"/>
                              <a:gd name="connsiteY71" fmla="*/ 156446 h 601124"/>
                              <a:gd name="connsiteX72" fmla="*/ 156744 w 606415"/>
                              <a:gd name="connsiteY72" fmla="*/ 510421 h 601124"/>
                              <a:gd name="connsiteX73" fmla="*/ 180992 w 606415"/>
                              <a:gd name="connsiteY73" fmla="*/ 525552 h 601124"/>
                              <a:gd name="connsiteX74" fmla="*/ 181089 w 606415"/>
                              <a:gd name="connsiteY74" fmla="*/ 525650 h 601124"/>
                              <a:gd name="connsiteX75" fmla="*/ 194875 w 606415"/>
                              <a:gd name="connsiteY75" fmla="*/ 532581 h 601124"/>
                              <a:gd name="connsiteX76" fmla="*/ 195559 w 606415"/>
                              <a:gd name="connsiteY76" fmla="*/ 532971 h 601124"/>
                              <a:gd name="connsiteX77" fmla="*/ 258133 w 606415"/>
                              <a:gd name="connsiteY77" fmla="*/ 552788 h 601124"/>
                              <a:gd name="connsiteX78" fmla="*/ 277785 w 606415"/>
                              <a:gd name="connsiteY78" fmla="*/ 581099 h 601124"/>
                              <a:gd name="connsiteX79" fmla="*/ 249529 w 606415"/>
                              <a:gd name="connsiteY79" fmla="*/ 600721 h 601124"/>
                              <a:gd name="connsiteX80" fmla="*/ 128684 w 606415"/>
                              <a:gd name="connsiteY80" fmla="*/ 550250 h 601124"/>
                              <a:gd name="connsiteX81" fmla="*/ 89772 w 606415"/>
                              <a:gd name="connsiteY81" fmla="*/ 517840 h 601124"/>
                              <a:gd name="connsiteX82" fmla="*/ 89674 w 606415"/>
                              <a:gd name="connsiteY82" fmla="*/ 517742 h 601124"/>
                              <a:gd name="connsiteX83" fmla="*/ 89380 w 606415"/>
                              <a:gd name="connsiteY83" fmla="*/ 517352 h 601124"/>
                              <a:gd name="connsiteX84" fmla="*/ 4515 w 606415"/>
                              <a:gd name="connsiteY84" fmla="*/ 354520 h 601124"/>
                              <a:gd name="connsiteX85" fmla="*/ 1973 w 606415"/>
                              <a:gd name="connsiteY85" fmla="*/ 336069 h 601124"/>
                              <a:gd name="connsiteX86" fmla="*/ 1778 w 606415"/>
                              <a:gd name="connsiteY86" fmla="*/ 334898 h 601124"/>
                              <a:gd name="connsiteX87" fmla="*/ 311 w 606415"/>
                              <a:gd name="connsiteY87" fmla="*/ 316545 h 601124"/>
                              <a:gd name="connsiteX88" fmla="*/ 311 w 606415"/>
                              <a:gd name="connsiteY88" fmla="*/ 315862 h 601124"/>
                              <a:gd name="connsiteX89" fmla="*/ 48415 w 606415"/>
                              <a:gd name="connsiteY89" fmla="*/ 138875 h 601124"/>
                              <a:gd name="connsiteX90" fmla="*/ 49099 w 606415"/>
                              <a:gd name="connsiteY90" fmla="*/ 137703 h 601124"/>
                              <a:gd name="connsiteX91" fmla="*/ 55454 w 606415"/>
                              <a:gd name="connsiteY91" fmla="*/ 128234 h 601124"/>
                              <a:gd name="connsiteX92" fmla="*/ 59560 w 606415"/>
                              <a:gd name="connsiteY92" fmla="*/ 122572 h 601124"/>
                              <a:gd name="connsiteX93" fmla="*/ 60636 w 606415"/>
                              <a:gd name="connsiteY93" fmla="*/ 121303 h 601124"/>
                              <a:gd name="connsiteX94" fmla="*/ 227335 w 606415"/>
                              <a:gd name="connsiteY94" fmla="*/ 9722 h 601124"/>
                              <a:gd name="connsiteX95" fmla="*/ 228215 w 606415"/>
                              <a:gd name="connsiteY95" fmla="*/ 9526 h 601124"/>
                              <a:gd name="connsiteX96" fmla="*/ 228313 w 606415"/>
                              <a:gd name="connsiteY96" fmla="*/ 9429 h 601124"/>
                              <a:gd name="connsiteX97" fmla="*/ 251484 w 606415"/>
                              <a:gd name="connsiteY97" fmla="*/ 4548 h 601124"/>
                              <a:gd name="connsiteX98" fmla="*/ 309459 w 606415"/>
                              <a:gd name="connsiteY98" fmla="*/ 50 h 601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</a:cxnLst>
                            <a:rect l="l" t="t" r="r" b="b"/>
                            <a:pathLst>
                              <a:path w="606415" h="601124">
                                <a:moveTo>
                                  <a:pt x="364497" y="549391"/>
                                </a:moveTo>
                                <a:cubicBezTo>
                                  <a:pt x="377590" y="546074"/>
                                  <a:pt x="390780" y="554073"/>
                                  <a:pt x="394005" y="567048"/>
                                </a:cubicBezTo>
                                <a:cubicBezTo>
                                  <a:pt x="397229" y="580120"/>
                                  <a:pt x="389315" y="593290"/>
                                  <a:pt x="376222" y="596510"/>
                                </a:cubicBezTo>
                                <a:cubicBezTo>
                                  <a:pt x="370262" y="598070"/>
                                  <a:pt x="364204" y="599339"/>
                                  <a:pt x="358244" y="600509"/>
                                </a:cubicBezTo>
                                <a:cubicBezTo>
                                  <a:pt x="351502" y="601680"/>
                                  <a:pt x="344956" y="600022"/>
                                  <a:pt x="339778" y="596412"/>
                                </a:cubicBezTo>
                                <a:cubicBezTo>
                                  <a:pt x="334697" y="592900"/>
                                  <a:pt x="330984" y="587437"/>
                                  <a:pt x="329812" y="580998"/>
                                </a:cubicBezTo>
                                <a:cubicBezTo>
                                  <a:pt x="327369" y="567731"/>
                                  <a:pt x="336163" y="555049"/>
                                  <a:pt x="349353" y="552610"/>
                                </a:cubicBezTo>
                                <a:cubicBezTo>
                                  <a:pt x="354434" y="551732"/>
                                  <a:pt x="359514" y="550562"/>
                                  <a:pt x="364497" y="549391"/>
                                </a:cubicBezTo>
                                <a:close/>
                                <a:moveTo>
                                  <a:pt x="462054" y="511037"/>
                                </a:moveTo>
                                <a:cubicBezTo>
                                  <a:pt x="468177" y="512270"/>
                                  <a:pt x="473823" y="515834"/>
                                  <a:pt x="477538" y="521449"/>
                                </a:cubicBezTo>
                                <a:cubicBezTo>
                                  <a:pt x="484871" y="532678"/>
                                  <a:pt x="481840" y="547813"/>
                                  <a:pt x="470597" y="555235"/>
                                </a:cubicBezTo>
                                <a:cubicBezTo>
                                  <a:pt x="465513" y="558555"/>
                                  <a:pt x="460234" y="561875"/>
                                  <a:pt x="454857" y="564902"/>
                                </a:cubicBezTo>
                                <a:cubicBezTo>
                                  <a:pt x="446351" y="569784"/>
                                  <a:pt x="436183" y="569003"/>
                                  <a:pt x="428655" y="563730"/>
                                </a:cubicBezTo>
                                <a:cubicBezTo>
                                  <a:pt x="425820" y="561777"/>
                                  <a:pt x="423376" y="559140"/>
                                  <a:pt x="421616" y="556016"/>
                                </a:cubicBezTo>
                                <a:cubicBezTo>
                                  <a:pt x="414870" y="544298"/>
                                  <a:pt x="418878" y="529456"/>
                                  <a:pt x="430513" y="522718"/>
                                </a:cubicBezTo>
                                <a:cubicBezTo>
                                  <a:pt x="435010" y="520179"/>
                                  <a:pt x="439409" y="517445"/>
                                  <a:pt x="443711" y="514613"/>
                                </a:cubicBezTo>
                                <a:cubicBezTo>
                                  <a:pt x="449332" y="510902"/>
                                  <a:pt x="455932" y="509804"/>
                                  <a:pt x="462054" y="511037"/>
                                </a:cubicBezTo>
                                <a:close/>
                                <a:moveTo>
                                  <a:pt x="522736" y="445910"/>
                                </a:moveTo>
                                <a:cubicBezTo>
                                  <a:pt x="528912" y="445044"/>
                                  <a:pt x="535418" y="446532"/>
                                  <a:pt x="540800" y="450582"/>
                                </a:cubicBezTo>
                                <a:cubicBezTo>
                                  <a:pt x="551563" y="458582"/>
                                  <a:pt x="553813" y="473804"/>
                                  <a:pt x="545692" y="484634"/>
                                </a:cubicBezTo>
                                <a:cubicBezTo>
                                  <a:pt x="541974" y="489513"/>
                                  <a:pt x="538060" y="494392"/>
                                  <a:pt x="534146" y="499075"/>
                                </a:cubicBezTo>
                                <a:cubicBezTo>
                                  <a:pt x="525830" y="508735"/>
                                  <a:pt x="511740" y="510296"/>
                                  <a:pt x="501467" y="503173"/>
                                </a:cubicBezTo>
                                <a:cubicBezTo>
                                  <a:pt x="500880" y="502783"/>
                                  <a:pt x="500293" y="502295"/>
                                  <a:pt x="499706" y="501807"/>
                                </a:cubicBezTo>
                                <a:cubicBezTo>
                                  <a:pt x="489432" y="493123"/>
                                  <a:pt x="488258" y="477707"/>
                                  <a:pt x="496966" y="467462"/>
                                </a:cubicBezTo>
                                <a:cubicBezTo>
                                  <a:pt x="500293" y="463559"/>
                                  <a:pt x="503522" y="459558"/>
                                  <a:pt x="506653" y="455363"/>
                                </a:cubicBezTo>
                                <a:cubicBezTo>
                                  <a:pt x="510713" y="449997"/>
                                  <a:pt x="516559" y="446777"/>
                                  <a:pt x="522736" y="445910"/>
                                </a:cubicBezTo>
                                <a:close/>
                                <a:moveTo>
                                  <a:pt x="576635" y="362513"/>
                                </a:moveTo>
                                <a:cubicBezTo>
                                  <a:pt x="589440" y="366515"/>
                                  <a:pt x="596576" y="380182"/>
                                  <a:pt x="592568" y="393069"/>
                                </a:cubicBezTo>
                                <a:cubicBezTo>
                                  <a:pt x="590711" y="398828"/>
                                  <a:pt x="588658" y="404686"/>
                                  <a:pt x="586508" y="410446"/>
                                </a:cubicBezTo>
                                <a:cubicBezTo>
                                  <a:pt x="581718" y="423039"/>
                                  <a:pt x="567642" y="429287"/>
                                  <a:pt x="555032" y="424503"/>
                                </a:cubicBezTo>
                                <a:cubicBezTo>
                                  <a:pt x="553077" y="423820"/>
                                  <a:pt x="551317" y="422844"/>
                                  <a:pt x="549656" y="421672"/>
                                </a:cubicBezTo>
                                <a:cubicBezTo>
                                  <a:pt x="540760" y="415424"/>
                                  <a:pt x="536948" y="403710"/>
                                  <a:pt x="540956" y="393166"/>
                                </a:cubicBezTo>
                                <a:cubicBezTo>
                                  <a:pt x="542813" y="388285"/>
                                  <a:pt x="544475" y="383404"/>
                                  <a:pt x="546039" y="378523"/>
                                </a:cubicBezTo>
                                <a:cubicBezTo>
                                  <a:pt x="550047" y="365637"/>
                                  <a:pt x="563732" y="358510"/>
                                  <a:pt x="576635" y="362513"/>
                                </a:cubicBezTo>
                                <a:close/>
                                <a:moveTo>
                                  <a:pt x="580842" y="267616"/>
                                </a:moveTo>
                                <a:cubicBezTo>
                                  <a:pt x="594333" y="267128"/>
                                  <a:pt x="605673" y="277572"/>
                                  <a:pt x="606162" y="291043"/>
                                </a:cubicBezTo>
                                <a:cubicBezTo>
                                  <a:pt x="606455" y="297095"/>
                                  <a:pt x="606455" y="303342"/>
                                  <a:pt x="606357" y="309491"/>
                                </a:cubicBezTo>
                                <a:cubicBezTo>
                                  <a:pt x="606064" y="322961"/>
                                  <a:pt x="594919" y="333601"/>
                                  <a:pt x="581429" y="333308"/>
                                </a:cubicBezTo>
                                <a:cubicBezTo>
                                  <a:pt x="576443" y="333113"/>
                                  <a:pt x="571751" y="331551"/>
                                  <a:pt x="567938" y="328818"/>
                                </a:cubicBezTo>
                                <a:cubicBezTo>
                                  <a:pt x="561584" y="324328"/>
                                  <a:pt x="557380" y="316812"/>
                                  <a:pt x="557576" y="308417"/>
                                </a:cubicBezTo>
                                <a:cubicBezTo>
                                  <a:pt x="557771" y="303244"/>
                                  <a:pt x="557673" y="298071"/>
                                  <a:pt x="557478" y="292897"/>
                                </a:cubicBezTo>
                                <a:cubicBezTo>
                                  <a:pt x="556989" y="279525"/>
                                  <a:pt x="567449" y="268202"/>
                                  <a:pt x="580842" y="267616"/>
                                </a:cubicBezTo>
                                <a:close/>
                                <a:moveTo>
                                  <a:pt x="552980" y="176841"/>
                                </a:moveTo>
                                <a:cubicBezTo>
                                  <a:pt x="565492" y="171865"/>
                                  <a:pt x="579666" y="177915"/>
                                  <a:pt x="584651" y="190404"/>
                                </a:cubicBezTo>
                                <a:cubicBezTo>
                                  <a:pt x="586997" y="196064"/>
                                  <a:pt x="589148" y="201918"/>
                                  <a:pt x="591005" y="207773"/>
                                </a:cubicBezTo>
                                <a:cubicBezTo>
                                  <a:pt x="595306" y="220458"/>
                                  <a:pt x="588366" y="234216"/>
                                  <a:pt x="575561" y="238510"/>
                                </a:cubicBezTo>
                                <a:cubicBezTo>
                                  <a:pt x="567936" y="240949"/>
                                  <a:pt x="559921" y="239583"/>
                                  <a:pt x="553860" y="235290"/>
                                </a:cubicBezTo>
                                <a:cubicBezTo>
                                  <a:pt x="549755" y="232362"/>
                                  <a:pt x="546431" y="228167"/>
                                  <a:pt x="544769" y="222995"/>
                                </a:cubicBezTo>
                                <a:cubicBezTo>
                                  <a:pt x="543108" y="218116"/>
                                  <a:pt x="541348" y="213237"/>
                                  <a:pt x="539393" y="208456"/>
                                </a:cubicBezTo>
                                <a:cubicBezTo>
                                  <a:pt x="534408" y="195966"/>
                                  <a:pt x="540468" y="181818"/>
                                  <a:pt x="552980" y="176841"/>
                                </a:cubicBezTo>
                                <a:close/>
                                <a:moveTo>
                                  <a:pt x="288264" y="106027"/>
                                </a:moveTo>
                                <a:cubicBezTo>
                                  <a:pt x="299213" y="106027"/>
                                  <a:pt x="308010" y="114912"/>
                                  <a:pt x="308010" y="125750"/>
                                </a:cubicBezTo>
                                <a:lnTo>
                                  <a:pt x="308010" y="297986"/>
                                </a:lnTo>
                                <a:lnTo>
                                  <a:pt x="466371" y="379808"/>
                                </a:lnTo>
                                <a:cubicBezTo>
                                  <a:pt x="476049" y="384788"/>
                                  <a:pt x="479861" y="396700"/>
                                  <a:pt x="474876" y="406366"/>
                                </a:cubicBezTo>
                                <a:cubicBezTo>
                                  <a:pt x="471356" y="413103"/>
                                  <a:pt x="464416" y="417009"/>
                                  <a:pt x="457280" y="417009"/>
                                </a:cubicBezTo>
                                <a:cubicBezTo>
                                  <a:pt x="454250" y="417009"/>
                                  <a:pt x="451121" y="416326"/>
                                  <a:pt x="448287" y="414763"/>
                                </a:cubicBezTo>
                                <a:lnTo>
                                  <a:pt x="268518" y="322006"/>
                                </a:lnTo>
                                <a:lnTo>
                                  <a:pt x="268518" y="125750"/>
                                </a:lnTo>
                                <a:cubicBezTo>
                                  <a:pt x="268518" y="114912"/>
                                  <a:pt x="277414" y="106027"/>
                                  <a:pt x="288264" y="106027"/>
                                </a:cubicBezTo>
                                <a:close/>
                                <a:moveTo>
                                  <a:pt x="309459" y="50"/>
                                </a:moveTo>
                                <a:cubicBezTo>
                                  <a:pt x="367123" y="1107"/>
                                  <a:pt x="423219" y="18678"/>
                                  <a:pt x="472055" y="51406"/>
                                </a:cubicBezTo>
                                <a:lnTo>
                                  <a:pt x="491120" y="23877"/>
                                </a:lnTo>
                                <a:cubicBezTo>
                                  <a:pt x="496498" y="16165"/>
                                  <a:pt x="502853" y="17238"/>
                                  <a:pt x="505297" y="26220"/>
                                </a:cubicBezTo>
                                <a:lnTo>
                                  <a:pt x="527491" y="106171"/>
                                </a:lnTo>
                                <a:cubicBezTo>
                                  <a:pt x="530033" y="115055"/>
                                  <a:pt x="524460" y="123157"/>
                                  <a:pt x="515172" y="123938"/>
                                </a:cubicBezTo>
                                <a:lnTo>
                                  <a:pt x="432458" y="131358"/>
                                </a:lnTo>
                                <a:cubicBezTo>
                                  <a:pt x="423170" y="132139"/>
                                  <a:pt x="419943" y="126574"/>
                                  <a:pt x="425223" y="118960"/>
                                </a:cubicBezTo>
                                <a:lnTo>
                                  <a:pt x="444288" y="91431"/>
                                </a:lnTo>
                                <a:cubicBezTo>
                                  <a:pt x="355610" y="32467"/>
                                  <a:pt x="242196" y="36275"/>
                                  <a:pt x="158700" y="93774"/>
                                </a:cubicBezTo>
                                <a:cubicBezTo>
                                  <a:pt x="158407" y="93969"/>
                                  <a:pt x="158113" y="94164"/>
                                  <a:pt x="157820" y="94359"/>
                                </a:cubicBezTo>
                                <a:cubicBezTo>
                                  <a:pt x="134062" y="110857"/>
                                  <a:pt x="112845" y="131553"/>
                                  <a:pt x="95247" y="156446"/>
                                </a:cubicBezTo>
                                <a:cubicBezTo>
                                  <a:pt x="14488" y="270956"/>
                                  <a:pt x="42059" y="429786"/>
                                  <a:pt x="156744" y="510421"/>
                                </a:cubicBezTo>
                                <a:cubicBezTo>
                                  <a:pt x="164566" y="515985"/>
                                  <a:pt x="172681" y="520964"/>
                                  <a:pt x="180992" y="525552"/>
                                </a:cubicBezTo>
                                <a:cubicBezTo>
                                  <a:pt x="180992" y="525552"/>
                                  <a:pt x="180992" y="525552"/>
                                  <a:pt x="181089" y="525650"/>
                                </a:cubicBezTo>
                                <a:cubicBezTo>
                                  <a:pt x="185587" y="528090"/>
                                  <a:pt x="190280" y="530433"/>
                                  <a:pt x="194875" y="532581"/>
                                </a:cubicBezTo>
                                <a:cubicBezTo>
                                  <a:pt x="195168" y="532679"/>
                                  <a:pt x="195364" y="532874"/>
                                  <a:pt x="195559" y="532971"/>
                                </a:cubicBezTo>
                                <a:cubicBezTo>
                                  <a:pt x="215407" y="542245"/>
                                  <a:pt x="236330" y="548884"/>
                                  <a:pt x="258133" y="552788"/>
                                </a:cubicBezTo>
                                <a:cubicBezTo>
                                  <a:pt x="271430" y="555229"/>
                                  <a:pt x="280229" y="567822"/>
                                  <a:pt x="277785" y="581099"/>
                                </a:cubicBezTo>
                                <a:cubicBezTo>
                                  <a:pt x="275438" y="594277"/>
                                  <a:pt x="262826" y="603161"/>
                                  <a:pt x="249529" y="600721"/>
                                </a:cubicBezTo>
                                <a:cubicBezTo>
                                  <a:pt x="205825" y="592911"/>
                                  <a:pt x="165153" y="575925"/>
                                  <a:pt x="128684" y="550250"/>
                                </a:cubicBezTo>
                                <a:cubicBezTo>
                                  <a:pt x="114703" y="540391"/>
                                  <a:pt x="101700" y="529555"/>
                                  <a:pt x="89772" y="517840"/>
                                </a:cubicBezTo>
                                <a:cubicBezTo>
                                  <a:pt x="89772" y="517742"/>
                                  <a:pt x="89772" y="517742"/>
                                  <a:pt x="89674" y="517742"/>
                                </a:cubicBezTo>
                                <a:cubicBezTo>
                                  <a:pt x="89576" y="517645"/>
                                  <a:pt x="89478" y="517547"/>
                                  <a:pt x="89380" y="517352"/>
                                </a:cubicBezTo>
                                <a:cubicBezTo>
                                  <a:pt x="44993" y="473520"/>
                                  <a:pt x="15466" y="417193"/>
                                  <a:pt x="4515" y="354520"/>
                                </a:cubicBezTo>
                                <a:cubicBezTo>
                                  <a:pt x="3440" y="348370"/>
                                  <a:pt x="2658" y="342219"/>
                                  <a:pt x="1973" y="336069"/>
                                </a:cubicBezTo>
                                <a:cubicBezTo>
                                  <a:pt x="1876" y="335679"/>
                                  <a:pt x="1778" y="335288"/>
                                  <a:pt x="1778" y="334898"/>
                                </a:cubicBezTo>
                                <a:cubicBezTo>
                                  <a:pt x="1094" y="328845"/>
                                  <a:pt x="605" y="322598"/>
                                  <a:pt x="311" y="316545"/>
                                </a:cubicBezTo>
                                <a:cubicBezTo>
                                  <a:pt x="311" y="316350"/>
                                  <a:pt x="311" y="316155"/>
                                  <a:pt x="311" y="315862"/>
                                </a:cubicBezTo>
                                <a:cubicBezTo>
                                  <a:pt x="-2524" y="253384"/>
                                  <a:pt x="13999" y="191980"/>
                                  <a:pt x="48415" y="138875"/>
                                </a:cubicBezTo>
                                <a:cubicBezTo>
                                  <a:pt x="48610" y="138484"/>
                                  <a:pt x="48806" y="138094"/>
                                  <a:pt x="49099" y="137703"/>
                                </a:cubicBezTo>
                                <a:cubicBezTo>
                                  <a:pt x="51152" y="134579"/>
                                  <a:pt x="53303" y="131358"/>
                                  <a:pt x="55454" y="128234"/>
                                </a:cubicBezTo>
                                <a:cubicBezTo>
                                  <a:pt x="56823" y="126281"/>
                                  <a:pt x="58192" y="124427"/>
                                  <a:pt x="59560" y="122572"/>
                                </a:cubicBezTo>
                                <a:cubicBezTo>
                                  <a:pt x="59951" y="122084"/>
                                  <a:pt x="60245" y="121693"/>
                                  <a:pt x="60636" y="121303"/>
                                </a:cubicBezTo>
                                <a:cubicBezTo>
                                  <a:pt x="102188" y="65756"/>
                                  <a:pt x="160558" y="26903"/>
                                  <a:pt x="227335" y="9722"/>
                                </a:cubicBezTo>
                                <a:cubicBezTo>
                                  <a:pt x="227628" y="9624"/>
                                  <a:pt x="227922" y="9526"/>
                                  <a:pt x="228215" y="9526"/>
                                </a:cubicBezTo>
                                <a:cubicBezTo>
                                  <a:pt x="228215" y="9429"/>
                                  <a:pt x="228313" y="9429"/>
                                  <a:pt x="228313" y="9429"/>
                                </a:cubicBezTo>
                                <a:cubicBezTo>
                                  <a:pt x="235939" y="7574"/>
                                  <a:pt x="243663" y="5914"/>
                                  <a:pt x="251484" y="4548"/>
                                </a:cubicBezTo>
                                <a:cubicBezTo>
                                  <a:pt x="270843" y="1180"/>
                                  <a:pt x="290238" y="-303"/>
                                  <a:pt x="309459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437578" y="8334569"/>
                            <a:ext cx="273643" cy="387861"/>
                          </a:xfrm>
                          <a:custGeom>
                            <a:avLst/>
                            <a:gdLst>
                              <a:gd name="connsiteX0" fmla="*/ 213778 w 427556"/>
                              <a:gd name="connsiteY0" fmla="*/ 182841 h 606016"/>
                              <a:gd name="connsiteX1" fmla="*/ 164894 w 427556"/>
                              <a:gd name="connsiteY1" fmla="*/ 231666 h 606016"/>
                              <a:gd name="connsiteX2" fmla="*/ 213778 w 427556"/>
                              <a:gd name="connsiteY2" fmla="*/ 280492 h 606016"/>
                              <a:gd name="connsiteX3" fmla="*/ 262662 w 427556"/>
                              <a:gd name="connsiteY3" fmla="*/ 231666 h 606016"/>
                              <a:gd name="connsiteX4" fmla="*/ 213778 w 427556"/>
                              <a:gd name="connsiteY4" fmla="*/ 182841 h 606016"/>
                              <a:gd name="connsiteX5" fmla="*/ 213778 w 427556"/>
                              <a:gd name="connsiteY5" fmla="*/ 144024 h 606016"/>
                              <a:gd name="connsiteX6" fmla="*/ 301526 w 427556"/>
                              <a:gd name="connsiteY6" fmla="*/ 231666 h 606016"/>
                              <a:gd name="connsiteX7" fmla="*/ 213778 w 427556"/>
                              <a:gd name="connsiteY7" fmla="*/ 319309 h 606016"/>
                              <a:gd name="connsiteX8" fmla="*/ 126030 w 427556"/>
                              <a:gd name="connsiteY8" fmla="*/ 231666 h 606016"/>
                              <a:gd name="connsiteX9" fmla="*/ 213778 w 427556"/>
                              <a:gd name="connsiteY9" fmla="*/ 144024 h 606016"/>
                              <a:gd name="connsiteX10" fmla="*/ 213778 w 427556"/>
                              <a:gd name="connsiteY10" fmla="*/ 47911 h 606016"/>
                              <a:gd name="connsiteX11" fmla="*/ 47979 w 427556"/>
                              <a:gd name="connsiteY11" fmla="*/ 213478 h 606016"/>
                              <a:gd name="connsiteX12" fmla="*/ 213778 w 427556"/>
                              <a:gd name="connsiteY12" fmla="*/ 534604 h 606016"/>
                              <a:gd name="connsiteX13" fmla="*/ 379577 w 427556"/>
                              <a:gd name="connsiteY13" fmla="*/ 213478 h 606016"/>
                              <a:gd name="connsiteX14" fmla="*/ 213778 w 427556"/>
                              <a:gd name="connsiteY14" fmla="*/ 47911 h 606016"/>
                              <a:gd name="connsiteX15" fmla="*/ 213778 w 427556"/>
                              <a:gd name="connsiteY15" fmla="*/ 0 h 606016"/>
                              <a:gd name="connsiteX16" fmla="*/ 427556 w 427556"/>
                              <a:gd name="connsiteY16" fmla="*/ 213478 h 606016"/>
                              <a:gd name="connsiteX17" fmla="*/ 233061 w 427556"/>
                              <a:gd name="connsiteY17" fmla="*/ 590096 h 606016"/>
                              <a:gd name="connsiteX18" fmla="*/ 225773 w 427556"/>
                              <a:gd name="connsiteY18" fmla="*/ 599951 h 606016"/>
                              <a:gd name="connsiteX19" fmla="*/ 213778 w 427556"/>
                              <a:gd name="connsiteY19" fmla="*/ 606016 h 606016"/>
                              <a:gd name="connsiteX20" fmla="*/ 201783 w 427556"/>
                              <a:gd name="connsiteY20" fmla="*/ 599951 h 606016"/>
                              <a:gd name="connsiteX21" fmla="*/ 194344 w 427556"/>
                              <a:gd name="connsiteY21" fmla="*/ 590096 h 606016"/>
                              <a:gd name="connsiteX22" fmla="*/ 0 w 427556"/>
                              <a:gd name="connsiteY22" fmla="*/ 213478 h 606016"/>
                              <a:gd name="connsiteX23" fmla="*/ 213778 w 427556"/>
                              <a:gd name="connsiteY23" fmla="*/ 0 h 606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27556" h="606016">
                                <a:moveTo>
                                  <a:pt x="213778" y="182841"/>
                                </a:moveTo>
                                <a:cubicBezTo>
                                  <a:pt x="186755" y="182841"/>
                                  <a:pt x="164894" y="204828"/>
                                  <a:pt x="164894" y="231666"/>
                                </a:cubicBezTo>
                                <a:cubicBezTo>
                                  <a:pt x="164894" y="258657"/>
                                  <a:pt x="186755" y="280492"/>
                                  <a:pt x="213778" y="280492"/>
                                </a:cubicBezTo>
                                <a:cubicBezTo>
                                  <a:pt x="240649" y="280492"/>
                                  <a:pt x="262662" y="258657"/>
                                  <a:pt x="262662" y="231666"/>
                                </a:cubicBezTo>
                                <a:cubicBezTo>
                                  <a:pt x="262662" y="204828"/>
                                  <a:pt x="240649" y="182841"/>
                                  <a:pt x="213778" y="182841"/>
                                </a:cubicBezTo>
                                <a:close/>
                                <a:moveTo>
                                  <a:pt x="213778" y="144024"/>
                                </a:moveTo>
                                <a:cubicBezTo>
                                  <a:pt x="262055" y="144024"/>
                                  <a:pt x="301526" y="183296"/>
                                  <a:pt x="301526" y="231666"/>
                                </a:cubicBezTo>
                                <a:cubicBezTo>
                                  <a:pt x="301526" y="280037"/>
                                  <a:pt x="262055" y="319309"/>
                                  <a:pt x="213778" y="319309"/>
                                </a:cubicBezTo>
                                <a:cubicBezTo>
                                  <a:pt x="165350" y="319309"/>
                                  <a:pt x="126030" y="280037"/>
                                  <a:pt x="126030" y="231666"/>
                                </a:cubicBezTo>
                                <a:cubicBezTo>
                                  <a:pt x="126030" y="183296"/>
                                  <a:pt x="165350" y="144024"/>
                                  <a:pt x="213778" y="144024"/>
                                </a:cubicBezTo>
                                <a:close/>
                                <a:moveTo>
                                  <a:pt x="213778" y="47911"/>
                                </a:moveTo>
                                <a:cubicBezTo>
                                  <a:pt x="122376" y="47911"/>
                                  <a:pt x="47979" y="122204"/>
                                  <a:pt x="47979" y="213478"/>
                                </a:cubicBezTo>
                                <a:cubicBezTo>
                                  <a:pt x="47979" y="275944"/>
                                  <a:pt x="132093" y="418010"/>
                                  <a:pt x="213778" y="534604"/>
                                </a:cubicBezTo>
                                <a:cubicBezTo>
                                  <a:pt x="295463" y="418010"/>
                                  <a:pt x="379577" y="275944"/>
                                  <a:pt x="379577" y="213478"/>
                                </a:cubicBezTo>
                                <a:cubicBezTo>
                                  <a:pt x="379577" y="122204"/>
                                  <a:pt x="305180" y="47911"/>
                                  <a:pt x="213778" y="47911"/>
                                </a:cubicBezTo>
                                <a:close/>
                                <a:moveTo>
                                  <a:pt x="213778" y="0"/>
                                </a:moveTo>
                                <a:cubicBezTo>
                                  <a:pt x="331599" y="0"/>
                                  <a:pt x="427556" y="95822"/>
                                  <a:pt x="427556" y="213478"/>
                                </a:cubicBezTo>
                                <a:cubicBezTo>
                                  <a:pt x="427556" y="322794"/>
                                  <a:pt x="252950" y="562957"/>
                                  <a:pt x="233061" y="590096"/>
                                </a:cubicBezTo>
                                <a:lnTo>
                                  <a:pt x="225773" y="599951"/>
                                </a:lnTo>
                                <a:cubicBezTo>
                                  <a:pt x="222888" y="603742"/>
                                  <a:pt x="218485" y="606016"/>
                                  <a:pt x="213778" y="606016"/>
                                </a:cubicBezTo>
                                <a:cubicBezTo>
                                  <a:pt x="209071" y="606016"/>
                                  <a:pt x="204516" y="603742"/>
                                  <a:pt x="201783" y="599951"/>
                                </a:cubicBezTo>
                                <a:lnTo>
                                  <a:pt x="194344" y="590096"/>
                                </a:lnTo>
                                <a:cubicBezTo>
                                  <a:pt x="174454" y="562957"/>
                                  <a:pt x="0" y="322794"/>
                                  <a:pt x="0" y="213478"/>
                                </a:cubicBezTo>
                                <a:cubicBezTo>
                                  <a:pt x="0" y="95822"/>
                                  <a:pt x="95805" y="0"/>
                                  <a:pt x="213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0468" y="9073839"/>
                            <a:ext cx="387861" cy="368318"/>
                          </a:xfrm>
                          <a:custGeom>
                            <a:avLst/>
                            <a:gdLst>
                              <a:gd name="T0" fmla="*/ 5103 w 5121"/>
                              <a:gd name="T1" fmla="*/ 1848 h 4871"/>
                              <a:gd name="T2" fmla="*/ 4978 w 5121"/>
                              <a:gd name="T3" fmla="*/ 1757 h 4871"/>
                              <a:gd name="T4" fmla="*/ 3227 w 5121"/>
                              <a:gd name="T5" fmla="*/ 1757 h 4871"/>
                              <a:gd name="T6" fmla="*/ 2686 w 5121"/>
                              <a:gd name="T7" fmla="*/ 91 h 4871"/>
                              <a:gd name="T8" fmla="*/ 2560 w 5121"/>
                              <a:gd name="T9" fmla="*/ 0 h 4871"/>
                              <a:gd name="T10" fmla="*/ 2435 w 5121"/>
                              <a:gd name="T11" fmla="*/ 91 h 4871"/>
                              <a:gd name="T12" fmla="*/ 1894 w 5121"/>
                              <a:gd name="T13" fmla="*/ 1757 h 4871"/>
                              <a:gd name="T14" fmla="*/ 143 w 5121"/>
                              <a:gd name="T15" fmla="*/ 1757 h 4871"/>
                              <a:gd name="T16" fmla="*/ 17 w 5121"/>
                              <a:gd name="T17" fmla="*/ 1848 h 4871"/>
                              <a:gd name="T18" fmla="*/ 65 w 5121"/>
                              <a:gd name="T19" fmla="*/ 1995 h 4871"/>
                              <a:gd name="T20" fmla="*/ 1482 w 5121"/>
                              <a:gd name="T21" fmla="*/ 3024 h 4871"/>
                              <a:gd name="T22" fmla="*/ 941 w 5121"/>
                              <a:gd name="T23" fmla="*/ 4690 h 4871"/>
                              <a:gd name="T24" fmla="*/ 989 w 5121"/>
                              <a:gd name="T25" fmla="*/ 4837 h 4871"/>
                              <a:gd name="T26" fmla="*/ 1144 w 5121"/>
                              <a:gd name="T27" fmla="*/ 4837 h 4871"/>
                              <a:gd name="T28" fmla="*/ 2560 w 5121"/>
                              <a:gd name="T29" fmla="*/ 3808 h 4871"/>
                              <a:gd name="T30" fmla="*/ 3977 w 5121"/>
                              <a:gd name="T31" fmla="*/ 4837 h 4871"/>
                              <a:gd name="T32" fmla="*/ 4054 w 5121"/>
                              <a:gd name="T33" fmla="*/ 4862 h 4871"/>
                              <a:gd name="T34" fmla="*/ 4132 w 5121"/>
                              <a:gd name="T35" fmla="*/ 4837 h 4871"/>
                              <a:gd name="T36" fmla="*/ 4180 w 5121"/>
                              <a:gd name="T37" fmla="*/ 4690 h 4871"/>
                              <a:gd name="T38" fmla="*/ 3639 w 5121"/>
                              <a:gd name="T39" fmla="*/ 3024 h 4871"/>
                              <a:gd name="T40" fmla="*/ 5055 w 5121"/>
                              <a:gd name="T41" fmla="*/ 1995 h 4871"/>
                              <a:gd name="T42" fmla="*/ 5103 w 5121"/>
                              <a:gd name="T43" fmla="*/ 1848 h 4871"/>
                              <a:gd name="T44" fmla="*/ 3406 w 5121"/>
                              <a:gd name="T45" fmla="*/ 2868 h 4871"/>
                              <a:gd name="T46" fmla="*/ 3358 w 5121"/>
                              <a:gd name="T47" fmla="*/ 3015 h 4871"/>
                              <a:gd name="T48" fmla="*/ 3804 w 5121"/>
                              <a:gd name="T49" fmla="*/ 4385 h 4871"/>
                              <a:gd name="T50" fmla="*/ 2638 w 5121"/>
                              <a:gd name="T51" fmla="*/ 3538 h 4871"/>
                              <a:gd name="T52" fmla="*/ 2560 w 5121"/>
                              <a:gd name="T53" fmla="*/ 3513 h 4871"/>
                              <a:gd name="T54" fmla="*/ 2483 w 5121"/>
                              <a:gd name="T55" fmla="*/ 3538 h 4871"/>
                              <a:gd name="T56" fmla="*/ 1317 w 5121"/>
                              <a:gd name="T57" fmla="*/ 4385 h 4871"/>
                              <a:gd name="T58" fmla="*/ 1762 w 5121"/>
                              <a:gd name="T59" fmla="*/ 3015 h 4871"/>
                              <a:gd name="T60" fmla="*/ 1714 w 5121"/>
                              <a:gd name="T61" fmla="*/ 2868 h 4871"/>
                              <a:gd name="T62" fmla="*/ 548 w 5121"/>
                              <a:gd name="T63" fmla="*/ 2020 h 4871"/>
                              <a:gd name="T64" fmla="*/ 1990 w 5121"/>
                              <a:gd name="T65" fmla="*/ 2020 h 4871"/>
                              <a:gd name="T66" fmla="*/ 2115 w 5121"/>
                              <a:gd name="T67" fmla="*/ 1929 h 4871"/>
                              <a:gd name="T68" fmla="*/ 2560 w 5121"/>
                              <a:gd name="T69" fmla="*/ 559 h 4871"/>
                              <a:gd name="T70" fmla="*/ 3006 w 5121"/>
                              <a:gd name="T71" fmla="*/ 1929 h 4871"/>
                              <a:gd name="T72" fmla="*/ 3131 w 5121"/>
                              <a:gd name="T73" fmla="*/ 2020 h 4871"/>
                              <a:gd name="T74" fmla="*/ 4572 w 5121"/>
                              <a:gd name="T75" fmla="*/ 2020 h 4871"/>
                              <a:gd name="T76" fmla="*/ 3406 w 5121"/>
                              <a:gd name="T77" fmla="*/ 2868 h 4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1" h="4871">
                                <a:moveTo>
                                  <a:pt x="5103" y="1848"/>
                                </a:moveTo>
                                <a:cubicBezTo>
                                  <a:pt x="5086" y="1794"/>
                                  <a:pt x="5035" y="1757"/>
                                  <a:pt x="4978" y="1757"/>
                                </a:cubicBezTo>
                                <a:lnTo>
                                  <a:pt x="3227" y="1757"/>
                                </a:lnTo>
                                <a:lnTo>
                                  <a:pt x="2686" y="91"/>
                                </a:lnTo>
                                <a:cubicBezTo>
                                  <a:pt x="2668" y="37"/>
                                  <a:pt x="2617" y="0"/>
                                  <a:pt x="2560" y="0"/>
                                </a:cubicBezTo>
                                <a:cubicBezTo>
                                  <a:pt x="2503" y="0"/>
                                  <a:pt x="2453" y="37"/>
                                  <a:pt x="2435" y="91"/>
                                </a:cubicBezTo>
                                <a:lnTo>
                                  <a:pt x="1894" y="1757"/>
                                </a:lnTo>
                                <a:lnTo>
                                  <a:pt x="143" y="1757"/>
                                </a:lnTo>
                                <a:cubicBezTo>
                                  <a:pt x="86" y="1757"/>
                                  <a:pt x="35" y="1793"/>
                                  <a:pt x="17" y="1848"/>
                                </a:cubicBezTo>
                                <a:cubicBezTo>
                                  <a:pt x="0" y="1902"/>
                                  <a:pt x="19" y="1962"/>
                                  <a:pt x="65" y="1995"/>
                                </a:cubicBezTo>
                                <a:lnTo>
                                  <a:pt x="1482" y="3024"/>
                                </a:lnTo>
                                <a:lnTo>
                                  <a:pt x="941" y="4690"/>
                                </a:lnTo>
                                <a:cubicBezTo>
                                  <a:pt x="923" y="4744"/>
                                  <a:pt x="943" y="4804"/>
                                  <a:pt x="989" y="4837"/>
                                </a:cubicBezTo>
                                <a:cubicBezTo>
                                  <a:pt x="1035" y="4871"/>
                                  <a:pt x="1097" y="4871"/>
                                  <a:pt x="1144" y="4837"/>
                                </a:cubicBezTo>
                                <a:lnTo>
                                  <a:pt x="2560" y="3808"/>
                                </a:lnTo>
                                <a:lnTo>
                                  <a:pt x="3977" y="4837"/>
                                </a:lnTo>
                                <a:cubicBezTo>
                                  <a:pt x="4000" y="4854"/>
                                  <a:pt x="4027" y="4862"/>
                                  <a:pt x="4054" y="4862"/>
                                </a:cubicBezTo>
                                <a:cubicBezTo>
                                  <a:pt x="4082" y="4862"/>
                                  <a:pt x="4109" y="4854"/>
                                  <a:pt x="4132" y="4837"/>
                                </a:cubicBezTo>
                                <a:cubicBezTo>
                                  <a:pt x="4178" y="4804"/>
                                  <a:pt x="4197" y="4744"/>
                                  <a:pt x="4180" y="4690"/>
                                </a:cubicBezTo>
                                <a:lnTo>
                                  <a:pt x="3639" y="3024"/>
                                </a:lnTo>
                                <a:lnTo>
                                  <a:pt x="5055" y="1995"/>
                                </a:lnTo>
                                <a:cubicBezTo>
                                  <a:pt x="5102" y="1962"/>
                                  <a:pt x="5121" y="1902"/>
                                  <a:pt x="5103" y="1848"/>
                                </a:cubicBezTo>
                                <a:close/>
                                <a:moveTo>
                                  <a:pt x="3406" y="2868"/>
                                </a:moveTo>
                                <a:cubicBezTo>
                                  <a:pt x="3360" y="2901"/>
                                  <a:pt x="3341" y="2961"/>
                                  <a:pt x="3358" y="3015"/>
                                </a:cubicBezTo>
                                <a:lnTo>
                                  <a:pt x="3804" y="4385"/>
                                </a:lnTo>
                                <a:lnTo>
                                  <a:pt x="2638" y="3538"/>
                                </a:lnTo>
                                <a:cubicBezTo>
                                  <a:pt x="2615" y="3522"/>
                                  <a:pt x="2588" y="3513"/>
                                  <a:pt x="2560" y="3513"/>
                                </a:cubicBezTo>
                                <a:cubicBezTo>
                                  <a:pt x="2533" y="3513"/>
                                  <a:pt x="2506" y="3522"/>
                                  <a:pt x="2483" y="3538"/>
                                </a:cubicBezTo>
                                <a:lnTo>
                                  <a:pt x="1317" y="4385"/>
                                </a:lnTo>
                                <a:lnTo>
                                  <a:pt x="1762" y="3015"/>
                                </a:lnTo>
                                <a:cubicBezTo>
                                  <a:pt x="1780" y="2961"/>
                                  <a:pt x="1761" y="2901"/>
                                  <a:pt x="1714" y="2868"/>
                                </a:cubicBezTo>
                                <a:lnTo>
                                  <a:pt x="548" y="2020"/>
                                </a:lnTo>
                                <a:lnTo>
                                  <a:pt x="1990" y="2020"/>
                                </a:lnTo>
                                <a:cubicBezTo>
                                  <a:pt x="2047" y="2020"/>
                                  <a:pt x="2097" y="1984"/>
                                  <a:pt x="2115" y="1929"/>
                                </a:cubicBezTo>
                                <a:lnTo>
                                  <a:pt x="2560" y="559"/>
                                </a:lnTo>
                                <a:lnTo>
                                  <a:pt x="3006" y="1929"/>
                                </a:lnTo>
                                <a:cubicBezTo>
                                  <a:pt x="3023" y="1984"/>
                                  <a:pt x="3074" y="2020"/>
                                  <a:pt x="3131" y="2020"/>
                                </a:cubicBezTo>
                                <a:lnTo>
                                  <a:pt x="4572" y="2020"/>
                                </a:lnTo>
                                <a:lnTo>
                                  <a:pt x="3406" y="2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6.45pt;margin-top:5pt;height:804.2pt;width:558.9pt;z-index:251662336;mso-width-relative:page;mso-height-relative:page;" coordorigin="220758,247974" coordsize="7098224,10213383" o:gfxdata="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">
                <o:lock v:ext="edit" aspectratio="f"/>
                <v:rect id="_x0000_s1026" o:spid="_x0000_s1026" o:spt="1" style="position:absolute;left:220758;top:247974;height:10213383;width:7098224;v-text-anchor:middle;" fillcolor="#FFFFFF [3212]" filled="t" stroked="f" coordsize="21600,21600" o:gfxdata="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ppE/6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0316f" offset="-4.24267716535433pt,4.24267716535433pt" origin="32768f,-32768f" matrix="65536f,0f,0f,65536f"/>
                </v:rect>
                <v:shape id="文本框 4" o:spid="_x0000_s1026" o:spt="202" type="#_x0000_t202" style="position:absolute;left:1356719;top:697422;height:685800;width:1921510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汉仪大宋简" w:eastAsia="汉仪大宋简"/>
                            <w:color w:val="000000" w:themeColor="text1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附赠图标</w:t>
                        </w:r>
                      </w:p>
                    </w:txbxContent>
                  </v:textbox>
                </v:shape>
                <v:rect id="_x0000_s1026" o:spid="_x0000_s1026" o:spt="1" style="position:absolute;left:383957;top:383737;height:1478286;width:2599126;mso-wrap-style:none;" filled="f" stroked="f" coordsize="21600,21600" o:gfxdata="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Euiq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176"/>
                            <w:szCs w:val="17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F</w:t>
                        </w: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64"/>
                            <w:szCs w:val="6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REE     ICON</w:t>
                        </w:r>
                      </w:p>
                    </w:txbxContent>
                  </v:textbox>
                </v:rect>
                <v:shape id="big-heart_77483" o:spid="_x0000_s1026" o:spt="100" style="position:absolute;left:776801;top:2279897;height:387544;width:387861;" fillcolor="#262626 [2749]" filled="t" stroked="f" coordsize="4680,4683" o:gfxdata="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4SpL4A&#10;AADbAAAADwAAAAAAAAABACAAAAAiAAAAZHJzL2Rvd25yZXYueG1sUEsBAhQAFAAAAAgAh07iQDMv&#10;BZ47AAAAOQAAABAAAAAAAAAAAQAgAAAADQEAAGRycy9zaGFwZXhtbC54bWxQSwUGAAAAAAYABgBb&#10;AQAAtwMAAAAA&#10;" path="m4032,894l2716,894,3505,254c3562,207,3571,123,3525,66c3478,9,3394,0,3337,46l2340,855,1343,46c1286,0,1202,9,1155,66c1109,123,1118,207,1175,253l1964,894,648,894c291,894,0,1185,0,1542l0,3730c0,4088,291,4378,648,4378l673,4378,673,4550c673,4624,733,4683,806,4683l1240,4683c1314,4683,1374,4624,1374,4550l1374,4378,3306,4378,3306,4550c3306,4624,3366,4683,3440,4683l3874,4683c3947,4683,4007,4624,4007,4550l4007,4378,4032,4378c4389,4378,4680,4088,4680,3730l4680,1542c4680,1185,4389,894,4032,894xm3031,3730c3031,3811,2965,3877,2884,3877l652,3877c571,3877,505,3811,505,3730l505,1542c505,1461,571,1395,652,1395l2884,1395c2965,1395,3031,1461,3031,1542l3031,3730xm3948,1491c4069,1491,4168,1590,4168,1712c4168,1833,4069,1932,3948,1932c3826,1932,3727,1833,3727,1712c3727,1590,3826,1491,3948,1491xm3948,2315c4069,2315,4168,2414,4168,2535c4168,2657,4069,2756,3948,2756c3826,2756,3727,2657,3727,2535c3727,2414,3826,2315,3948,2315xm4032,4112l3532,4112,3532,3784,4409,3784c4383,3969,4224,4112,4032,4112xm4413,3518l3532,3518,3532,3225,4413,3225,4413,3518xe">
                  <v:path o:connectlocs="334157,73983;225091,73983;290481,21019;292138,5461;276558,3806;193930,70755;111302,3806;95722,5461;97379,20937;162769,73983;53703,73983;0,127608;0,308678;53703,362303;55775,362303;55775,376537;66798,387544;102766,387544;113872,376537;113872,362303;273988,362303;273988,376537;285094,387544;321062,387544;332085,376537;332085,362303;334157,362303;387861,308678;387861,127608;334157,73983;251198,308678;239015,320843;54035,320843;41852,308678;41852,127608;54035,115443;239015,115443;251198,127608;251198,308678;327195,123388;345428,141677;327195,159883;308879,141677;327195,123388;327195,191578;345428,209785;327195,228074;308879,209785;327195,191578;334157,340290;292719,340290;292719,313146;365401,313146;334157,340290;365733,291133;292719,291133;292719,266886;365733,266886;365733,291133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2280045;height:387250;width:387861;" fillcolor="#262626 [2749]" filled="t" stroked="f" coordsize="581483,580569" o:gfxdata="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rHOa/&#10;AAAA2wAAAA8AAAAAAAAAAQAgAAAAIgAAAGRycy9kb3ducmV2LnhtbFBLAQIUABQAAAAIAIdO4kAz&#10;LwWeOwAAADkAAAAQAAAAAAAAAAEAIAAAAA4BAABkcnMvc2hhcGV4bWwueG1sUEsFBgAAAAAGAAYA&#10;WwEAALgDAAAAAA==&#10;" path="m447961,200403c454147,200970,460111,203903,464384,209058c502214,254651,502214,326019,464384,371612c459488,377389,442932,384677,430203,374812c419610,366546,418542,350993,427087,340683c449785,313398,449785,267360,427087,240075c418453,229766,419877,214479,430203,205947c435366,201637,441774,199837,447961,200403xm48514,184637l48514,392932,109669,392932,109669,184637xm511047,124686c517234,125253,523198,128186,527471,133340c599665,219902,599309,360498,527471,447415c516433,460746,497828,454436,493288,450615c483140,441994,481716,426797,490262,416488c548124,346989,548124,233944,490262,164357c481538,154047,482962,138761,493288,130230c498451,125920,504861,124120,511047,124686xm339154,67338l158094,177173,158094,403596,339154,513430xm375384,3090c382950,7356,387757,15442,387579,24240l387579,556351c387579,565060,382861,573146,375295,577412c367639,581766,358292,581588,350815,577056l126938,441274,24213,441274c10771,441274,0,430521,0,417103l0,160378c0,146960,10771,136207,24213,136207l132190,136207,350904,3446c358381,-997,367817,-1175,375384,3090xe">
                  <v:path o:connectlocs="298799,133672;309753,139445;309753,247871;286954,250006;284875,227241;284875,160134;286954,137370;298799,133672;32359,123156;32359,262092;73151,262092;73151,123156;340878,83167;351833,88940;351833,298433;329033,300568;327014,277805;327014,109629;329033,86865;340878,83167;226222,44915;105451,118177;105451,269205;226222,342467;250388,2061;258523,16168;258523,371096;250329,385144;234000,384906;84670,294337;16150,294337;0,278215;0,106975;16150,90852;88173,90852;234060,2298;250388,2061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2288815;height:369708;width:387861;" fillcolor="#262626 [2749]" filled="t" stroked="f" coordsize="5200,4964" o:gfxdata="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O6BG8AAAA&#10;2wAAAA8AAAAAAAAAAQAgAAAAIgAAAGRycy9kb3ducmV2LnhtbFBLAQIUABQAAAAIAIdO4kAzLwWe&#10;OwAAADkAAAAQAAAAAAAAAAEAIAAAAAsBAABkcnMvc2hhcGV4bWwueG1sUEsFBgAAAAAGAAYAWwEA&#10;ALUDAAAAAA==&#10;" path="m5200,698c5200,313,4887,0,4502,0l2356,0c1971,0,1658,313,1658,698l1658,3047,1609,3025c1457,2958,1293,2923,1120,2923c503,2923,0,3381,0,3944c0,4506,503,4964,1120,4964c1415,4964,1692,4861,1902,4673c2114,4484,2233,4230,2237,3959l2237,3948,2241,698c2241,634,2292,583,2356,583l4503,583c4566,583,4617,634,4617,698l4617,2598,4568,2576c4416,2509,4252,2475,4079,2475c3462,2475,2959,2932,2959,3495c2959,4057,3462,4515,4079,4515c4697,4515,5200,4057,5200,3495l5200,698xm1120,4394c817,4394,570,4192,570,3944c570,3695,817,3493,1120,3493c1424,3493,1671,3695,1671,3944c1671,4192,1424,4394,1120,4394xm4079,3945c3776,3945,3529,3743,3529,3495c3529,3246,3776,3044,4079,3044c4383,3044,4630,3246,4630,3495c4630,3743,4383,3945,4079,3945xe">
                  <v:path o:connectlocs="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2323765;height:299808;width:387861;" fillcolor="#262626 [2749]" filled="t" stroked="f" coordsize="6866,5315" o:gfxdata="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EROtvQAA&#10;ANsAAAAPAAAAAAAAAAEAIAAAACIAAABkcnMvZG93bnJldi54bWxQSwECFAAUAAAACACHTuJAMy8F&#10;njsAAAA5AAAAEAAAAAAAAAABACAAAAAMAQAAZHJzL3NoYXBleG1sLnhtbFBLBQYAAAAABgAGAFsB&#10;AAC2AwAAAAA=&#10;" path="m6681,126c6553,22,6381,0,6231,69l231,2829c85,2897,0,3044,15,3205c30,3366,141,3495,297,3534l1492,3833,2196,5120c2252,5222,2349,5291,2464,5310c2485,5313,2505,5315,2526,5315c2619,5315,2708,5281,2778,5217l3461,4594c3465,4590,3469,4586,3473,4582l5347,5173c5447,5204,5556,5192,5646,5141c5737,5089,5802,5001,5826,4899l6828,556c6866,395,6809,231,6681,126xm1690,3434l568,3154,4640,1280,1754,3461c1734,3449,1713,3440,1690,3434xm2541,4844l1986,3830c1992,3826,1997,3823,2002,3819l5226,1383,2734,4021c2682,4076,2662,4153,2681,4225c2700,4298,2755,4355,2826,4378l2994,4431,2541,4844xm5416,4738l3289,4067,6309,870,5416,4738xe">
                  <v:path o:connectlocs="377410,7107;351989,3892;13049,159577;847,180787;16777,199345;84283,216211;124052,288808;139191,299525;142693,299808;156929,294280;195512,259137;196190,258461;302052,291798;318943,289993;329111,276342;385714,31362;377410,7107;95468,193704;32086,177910;262114,72202;99083,195227;95468,193704;143541,273239;112189,216042;113093,215421;295217,78012;154443,226816;151449,238323;159641,246953;169131,249943;143541,273239;305950,267260;185795,229410;356396,49074;305950,267260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451253;top:2279738;height:387861;width:278647;" fillcolor="#262626 [2749]" filled="t" stroked="f" coordsize="435882,606722" o:gfxdata="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D3tJb4A&#10;AADbAAAADwAAAAAAAAABACAAAAAiAAAAZHJzL2Rvd25yZXYueG1sUEsBAhQAFAAAAAgAh07iQDMv&#10;BZ47AAAAOQAAABAAAAAAAAAAAQAgAAAADQEAAGRycy9zaGFwZXhtbC54bWxQSwUGAAAAAAYABgBb&#10;AQAAtwMAAAAA&#10;" path="m217897,369269c239776,369269,257564,387043,257564,408905c257564,423480,249559,436277,237731,443120l237731,507818c237731,518749,228837,527547,217897,527547c206957,527547,198152,518749,198152,507818l198152,443120c186324,436277,178319,423480,178319,408905c178319,387043,196107,369269,217897,369269xm59370,329711c48510,329711,39609,338598,39609,349529l39609,547356c39609,558288,48510,567086,59370,567086l376423,567086c387372,567086,396273,558288,396273,547356l396273,349529c396273,338598,387372,329711,376423,329711xm217896,118731c185141,118731,158527,145304,158527,178008l158527,290163,277355,290163,277355,178008c277355,145304,250741,118731,217896,118731xm217896,39547c141437,39547,79219,101668,79219,178008l79219,290163,118828,290163,118828,178008c118828,123530,163333,79095,217896,79095c272549,79095,316965,123530,316965,178008l316965,290163,356663,290163,356663,178008c356663,101668,294445,39547,217896,39547xm217896,0c316253,0,396273,79895,396273,178008l396273,293541c419326,301717,435882,323757,435882,349529l435882,547356c435882,580061,409179,606722,376423,606722l59370,606722c26614,606722,0,580061,0,547356l0,349529c0,323757,16556,301717,39609,293541l39609,178008c39609,79895,119629,0,217896,0xe">
                  <v:path o:connectlocs="139295,236063;164653,261401;151974,283274;151974,324634;139295,337246;126672,324634;126672,283274;113994,261401;139295,236063;37953,210775;25320,223444;25320,349909;37953,362522;240636,362522;253326,349909;253326,223444;240636,210775;139294,75901;101341,113795;101341,185493;177305,185493;177305,113795;139294,75901;139294,25281;50642,113795;50642,185493;75963,185493;75963,113795;139294,50563;202626,113795;202626,185493;228004,185493;228004,113795;139294,25281;139294,0;253326,113795;253326,187652;278647,223444;278647,349909;240636,387861;37953,387861;0,349909;0,223444;25320,187652;25320,113795;139294,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6801;top:3087073;height:367283;width:387861;" fillcolor="#262626 [2749]" filled="t" stroked="f" coordsize="606204,574043" o:gfxdata="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f88q8AAAA&#10;2wAAAA8AAAAAAAAAAQAgAAAAIgAAAGRycy9kb3ducmV2LnhtbFBLAQIUABQAAAAIAIdO4kAzLwWe&#10;OwAAADkAAAAQAAAAAAAAAAEAIAAAAAsBAABkcnMvc2hhcGV4bWwueG1sUEsFBgAAAAAGAAYAWwEA&#10;ALUDAAAAAA==&#10;" path="m63097,473064c70094,473064,75787,478744,75787,485725l75787,510928c75787,517909,70094,523589,63097,523589c56099,523589,50525,517909,50525,510928l50525,485725c50525,478744,56099,473064,63097,473064xm318375,25832c314704,25004,310797,25950,307719,28315c304759,30679,303101,34344,303101,38127l303101,75960c302983,98895,296708,121240,284749,140865l239995,215465c228628,234263,208500,245849,186478,246086l148591,246086c150603,254362,151551,262874,151551,271386l151551,498379,199147,498379c210513,498379,221761,499798,232772,502517l276106,513393c302864,520014,330688,522024,358157,519305l485672,505354c511365,502517,530664,480763,530545,454990l528296,454990,494671,460547,492539,460547c485554,461138,479397,455936,478805,448961c478213,441985,483423,435838,490408,435246l524033,430399c542504,427325,555883,411247,555646,392567l555646,384882c555528,382518,554699,380272,553396,378380l551976,378380,506984,384882,505208,384882c498223,385355,492184,380035,491711,373060c491119,366203,496447,360055,503432,359582l548305,353671c567249,351070,581102,334873,580983,315839l580983,309218c580983,302243,575300,296568,568315,296568l492539,296568c485554,296568,479871,290893,479871,283918c479871,276943,485554,271386,492539,271386l529835,271386c543688,271386,555054,260036,555054,246086l555054,243721c555054,223505,539189,206953,519061,205889l339686,196904c332701,196549,327373,190638,327728,183663c328083,176688,334003,171367,340989,171722l355433,172313,363958,124905c368102,102206,364313,78797,353184,58580l345606,44748c340397,35054,331162,28197,320387,25832xm323703,887l325715,887c343712,4670,359104,16256,367865,32334l375443,46285c389296,71585,394032,100787,388822,129161l380771,173495,520955,180589c554580,182244,580983,210027,580983,243603l580983,246086c580747,255071,578260,263701,573643,271386c592468,273987,606439,290184,606202,309218l606202,315839c606084,337238,595191,356981,577313,368567c579681,373651,580983,379208,580983,384882l580983,393040c580747,413020,571038,431700,554817,443522c555409,444941,555646,446360,555646,447896l555646,454162c555883,492822,526993,525452,488514,529827l360998,544369c330451,547442,299668,545196,270068,537748l226734,526989c217736,524743,208500,523561,199147,523561l148591,523561c140776,556900,116741,574043,75775,574043l12669,574043c5683,574043,0,568368,0,561393c0,554418,5683,548743,12669,548743l75775,548743c112597,548743,126332,535147,126332,498379l126332,271386c126332,235564,111650,220904,75775,220904l75775,435246c75775,442222,70092,447896,63107,447896c56121,447896,50556,442222,50556,435246l50556,220904,12669,220904c5683,220904,0,215229,0,208254c0,201278,5683,195722,12669,195722l75775,195722c104665,195722,124911,204116,137580,220904l138882,220904,186123,220904c199502,220786,211934,213692,218564,202106l263438,127506c272909,111782,277882,93812,277882,75487l277882,37655c277882,35054,278119,32453,278711,29852c283092,9399,303220,-3606,323703,887xe">
                  <v:path o:connectlocs="40370,302674;48489,310775;48489,326900;40370,335001;32326,326900;32326,310775;40370,302674;203702,16527;196884,18116;193929,24394;193929,48600;182187,90127;153553,137858;119312,157450;95071,157450;96965,173637;96965,318871;127418,318871;148932,321519;176657,328478;229155,332260;310742,323334;339452,291110;338013,291110;316500,294666;315135,294666;306348,287253;313772,278478;335286,275376;355513,251171;355513,246254;354073,242094;353164,242094;324378,246254;323241,246254;314606,238690;322105,230067;350816,226285;371724,202079;371724,197843;363618,189749;315135,189749;307030,181655;315135,173637;338998,173637;355134,157450;355134,155937;332105,131731;217337,125982;209686,117510;218171,109870;227412,110248;232867,79916;225973,37480;221125,28630;204989,16527;207111,567;208398,567;235367,20687;240215,29613;248775,82639;243624,111005;333317,115544;371724,155861;371724,157450;367027,173637;387859,197843;387859,202079;369375,235815;371724,246254;371724,251474;354982,283773;355513,286571;355513,290580;312560,338992;230973,348297;172794,344060;145068,337177;127418,334983;95071,334983;48482,367283;8105,367283;0,359189;8105,351095;48482,351095;80829,318871;80829,173637;48482,141338;48482,278478;40377,286571;32346,278478;32346,141338;8105,141338;0,133244;8105,125226;48482,125226;88026,141338;88859,141338;119085,141338;139841,129311;168552,81580;177794,48297;177794,24092;178324,19099;207111,567" o:connectangles="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3138957;height:263516;width:387861;" fillcolor="#262626 [2749]" filled="t" stroked="f" coordsize="776,528" o:gfxdata="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wnoZvQAA&#10;ANsAAAAPAAAAAAAAAAEAIAAAACIAAABkcnMvZG93bnJldi54bWxQSwECFAAUAAAACACHTuJAMy8F&#10;njsAAAA5AAAAEAAAAAAAAAABACAAAAAMAQAAZHJzL3NoYXBleG1sLnhtbFBLBQYAAAAABgAGAFsB&#10;AAC2AwAAAAA=&#10;" path="m641,217c641,213,641,209,641,205c641,92,550,0,437,0c356,0,282,48,250,123c249,123,248,124,248,124c197,129,153,161,131,208c131,209,128,211,127,211c52,228,0,292,0,369c0,458,71,528,162,528l621,528c707,528,776,457,776,370c776,292,717,226,641,217xm621,488l162,488c94,488,40,436,40,369c40,311,79,263,136,250c149,247,162,237,168,224c183,191,215,168,252,164c266,162,280,152,286,139c313,79,372,40,437,40c528,40,601,114,601,205c601,210,601,215,601,220c599,233,598,241,605,249c609,253,614,256,620,256c620,255,621,256,622,255c685,256,736,307,736,370c736,434,684,488,621,488xe">
                  <v:path o:connectlocs="320385,108301;320385,102312;218421,0;124955,61387;123955,61886;65476,103809;63477,105306;0,184161;80970,263516;310388,263516;387861,184660;320385,108301;310388,243552;80970,243552;19992,184161;67975,124770;83969,111794;125954,81849;142948,69372;218421,19963;300392,102312;300392,109798;302391,124271;309888,127765;310888,127266;367868,184660;310388,243552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3077077;height:387276;width:387861;" fillcolor="#262626 [2749]" filled="t" stroked="f" coordsize="607639,606722" o:gfxdata="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9qNK5AAAA2wAA&#10;AA8AAAAAAAAAAQAgAAAAIgAAAGRycy9kb3ducmV2LnhtbFBLAQIUABQAAAAIAIdO4kAzLwWeOwAA&#10;ADkAAAAQAAAAAAAAAAEAIAAAAAgBAABkcnMvc2hhcGV4bWwueG1sUEsFBgAAAAAGAAYAWwEAALID&#10;AAAAAA==&#10;" path="m314009,327936l314009,412104c336526,410059,357085,401083,373550,387396xm293629,327936l233999,387396c250553,401083,271112,410059,293629,412104xm140711,293200c146319,293200,150859,297733,150859,303332c150859,387585,219486,456018,303780,456018c309476,456018,314016,460639,314016,466239c314016,471838,309476,476459,303780,476459c208271,476459,130475,398783,130475,303332c130475,297733,135015,293200,140711,293200xm97174,293200c102782,293200,107411,297732,107411,303330c107411,411469,195448,499438,303780,499438c309477,499438,314017,503969,314017,509656c314017,515254,309477,519786,303780,519786c184232,519786,86937,422754,86937,303330c86937,297732,91566,293200,97174,293200xm53685,293200c59381,293200,63920,297732,63920,303330c63920,435469,171524,542904,303781,542904c309477,542904,314016,547436,314016,553035c314016,558722,309477,563254,303781,563254c160310,563254,43539,446666,43539,303330c43539,297732,48078,293200,53685,293200xm314009,194530l314009,299139,387968,372997c403720,354066,413243,329802,413243,303317c413243,246523,369545,199685,314009,194530xm293629,194530c238004,199685,194395,246523,194395,303317c194395,329802,203829,354066,219581,372997l293629,299139xm303774,173732c375419,173732,433624,231858,433624,303317c433624,374864,375419,432990,303774,432990c232219,432990,174014,374864,174014,303317c174014,231858,232219,173732,303774,173732xm303770,130264c399368,130264,477164,207940,477164,303303c477164,308990,472535,313523,466928,313523c461320,313523,456691,308990,456691,303303c456691,219138,388153,150616,303770,150616c298163,150616,293623,146084,293623,140485c293623,134797,298163,130264,303770,130264xm303768,86796c423378,86796,520561,183939,520561,303302c520561,308990,516022,313523,510416,313523c504720,313523,500181,308990,500181,303302c500181,195138,412076,107238,303768,107238c298162,107238,293623,102616,293623,97017c293623,91418,298162,86796,303768,86796xm303769,43468c447329,43468,564100,160056,564100,303303c564100,308990,559561,313522,553865,313522c548258,313522,543719,308990,543719,303303c543719,171253,436115,63818,303769,63818c298162,63818,293623,59286,293623,53598c293623,48000,298162,43468,303769,43468xm303775,20351c147571,20351,20382,147348,20382,303317c20382,459374,147571,586371,303775,586371c460068,586371,587257,459374,587257,303317c587257,147348,460068,20351,303775,20351xm303775,0c384948,0,461225,31549,518634,88871c576042,146104,607639,222355,607639,303317c607639,384367,576042,460529,518634,517851c461225,575173,384948,606722,303775,606722c222691,606722,146325,575173,89005,517851c31597,460529,0,384367,0,303317c0,222355,31597,146104,89005,88871c146325,31549,222691,0,303775,0xe">
                  <v:path o:connectlocs="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" o:connectangles="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3077108;flip:x;height:387212;width:387861;" fillcolor="#262626 [2749]" filled="t" stroked="f" coordsize="607525,606510" o:gfxdata="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IElCr4A&#10;AADbAAAADwAAAAAAAAABACAAAAAiAAAAZHJzL2Rvd25yZXYueG1sUEsBAhQAFAAAAAgAh07iQDMv&#10;BZ47AAAAOQAAABAAAAAAAAAAAQAgAAAADQEAAGRycy9zaGFwZXhtbC54bWxQSwUGAAAAAAYABgBb&#10;AQAAtwMAAAAA&#10;" path="m557185,548939c553536,548939,550588,551882,550588,555526c550588,559170,553536,562113,557185,562113c560834,562113,563781,559170,563781,555526c563781,551882,560834,548939,557185,548939xm557185,530299c571079,530299,582447,541651,582447,555526c582447,569401,571079,580753,557185,580753c543290,580753,531922,569401,531922,555526c531922,541651,543290,530299,557185,530299xm374257,430563c377905,426921,383798,426921,387447,430563l536037,578773c548103,590821,567607,590821,579674,578773c591740,566726,591740,547254,579674,535207l546841,502427c543192,498785,543192,492901,546841,489259c550629,485617,556522,485617,560170,489259l593003,521899c612366,541230,612366,572750,593003,592081c583322,601747,570553,606510,557925,606510c545157,606510,532388,601747,522707,592081l374257,443731c370609,440089,370609,434205,374257,430563xm347364,403685c351004,400036,356884,400036,360524,403685l366264,409439c369904,413088,369904,418983,366264,422632c364444,424456,362064,425298,359684,425298c357304,425298,354924,424456,353104,422632l347364,416877c343724,413228,343724,407334,347364,403685xm46737,222058c51646,220517,56836,223178,58378,228221c75209,280605,121494,317441,176475,321923c198075,323604,220095,320103,240012,311699c244780,309738,250250,311979,252354,316601c254318,321363,252074,326966,247305,328927c228511,336910,208033,340972,187415,340972c183207,340972,179000,340832,174932,340552c112377,335370,59641,293490,40566,233823c39023,228921,41688,223598,46737,222058xm45714,155874c50901,156716,54406,161485,53565,166535c53144,169761,52723,172988,52443,176214c52022,181264,51882,186454,52163,191503c52303,196693,48237,201042,43050,201182c42910,201182,42910,201182,42769,201182c37722,201182,33516,197114,33376,192064c33236,186313,33376,180422,33797,174671c34217,171024,34638,167377,35199,163730c35900,158680,40666,155173,45714,155874xm293082,147331c298133,145929,303185,148872,304728,153778c307815,164710,309358,176063,309358,187416c309358,192602,305149,196807,300098,196807c294906,196807,290697,192602,290697,187416c290697,177745,289294,168214,286628,158964c285225,153918,288172,148732,293082,147331xm187012,65273c230643,65273,271187,88806,293073,126488c295598,130970,294055,136714,289566,139235c288163,140076,286479,140496,284936,140496c281709,140496,278623,138815,276799,135873c258421,103795,223909,84044,187012,84044c181822,84044,177613,79841,177613,74658c177613,69475,181822,65273,187012,65273xm199879,33900c284615,40763,347887,115141,341013,199605c337085,247369,311692,289811,271568,316004c270025,316985,268201,317545,266518,317545c263431,317545,260345,316004,258662,313343c255856,309001,256978,303118,261327,300316c296681,277345,318847,240085,322354,198204c328387,123826,272831,58552,198336,52389c138292,47487,81614,83485,60570,139794c58746,144696,53415,147078,48505,145397c43735,143576,41210,138113,43034,133351c67023,69198,131558,28297,199879,33900xm187425,18631c142392,18631,100025,36142,68180,68081c36194,99881,18658,142186,18658,187154c18658,232121,36194,274427,68180,306226c100025,338166,142392,355676,187425,355676c232457,355676,274824,338166,306670,306226c372465,240666,372465,133781,306670,68081c274824,36142,232457,18631,187425,18631xm187425,0c237508,0,284504,19472,319997,54773c380882,115710,390983,208307,350299,279750l536883,466063c540530,469706,540530,475589,536883,479231c535059,481052,532674,482033,530289,482033c527904,482033,525519,481052,523696,479231l340058,295860c334026,304125,327433,312110,319997,319534c312562,326819,304706,333543,296289,339566l340058,383133c343706,386775,343706,392799,340058,396441c338235,398262,335850,399103,333465,399103c331080,399103,328555,398262,326731,396441l280155,349933c252238,365762,220533,374308,187425,374308c137342,374308,90345,354836,54853,319534c19500,284093,0,237164,0,187154c0,137143,19500,90215,54853,54773c90345,19472,137342,0,187425,0xe">
                  <v:path o:connectlocs="355722,350457;351510,354662;355722,358867;359933,354662;355722,350457;355722,338556;371850,354662;355722,370768;339593,354662;355722,338556;238936,274882;247357,274882;342221,369503;370080,369503;370080,341690;349118,320762;349118,312355;357628,312355;378589,333194;378589,378000;356194,387212;333710,378000;238936,283289;238936,274882;221766,257723;230168,257723;233833,261396;233833,269819;229632,271521;225431,269819;221766,266145;221766,257723;29838,141767;37270,145702;112666,205524;153230,198996;161109,202126;157886,209995;119650,217685;111681,217417;25898,149278;29838,141767;29185,99514;34197,106320;33481,112499;33302,122260;27484,128439;27304,128439;21308,122618;21576,111514;22472,104529;29185,99514;187111,94060;194546,98175;197502,119651;191590,125646;185589,119651;182991,101486;187111,94060;119393,41672;187106,80753;184867,88891;181911,89696;176716,86744;119393,53655;113393,47663;119393,41672;127608,21642;217712,127433;173376,201745;170152,202729;165137,200046;166838,191729;205799,126538;126623,33446;38669,89248;30966,92825;27474,85134;127608,21642;119657,11894;43528,43464;11911,119484;43528,195502;119657,227072;195786,195502;195786,43464;119657,11894;119657,0;204295,34968;223640,178599;342761,297546;342761,305953;338551,307742;334342,305953;217102,188884;204295,203998;189159,216787;217102,244602;217102,253098;212893,254797;208594,253098;178858,223406;119657,238968;35019,203998;0,119484;35019,34968;119657,0" o:connectangles="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96646;top:3077077;height:387276;width:387861;" fillcolor="#262626 [2749]" filled="t" stroked="f" coordsize="6827,6827" o:gfxdata="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u+mvQAA&#10;ANsAAAAPAAAAAAAAAAEAIAAAACIAAABkcnMvZG93bnJldi54bWxQSwECFAAUAAAACACHTuJAMy8F&#10;njsAAAA5AAAAEAAAAAAAAAABACAAAAAMAQAAZHJzL3NoYXBleG1sLnhtbFBLBQYAAAAABgAGAFsB&#10;AAC2AwAAAAA=&#10;" path="m6827,3413c6827,1667,5515,227,3823,25c3822,24,3821,24,3821,24c3795,21,3770,18,3744,16c3739,16,3735,15,3730,15c3708,13,3686,11,3664,9c3655,9,3646,8,3637,7c3618,6,3600,5,3582,4c3567,3,3553,3,3538,3c3525,2,3512,1,3498,1c3470,0,3442,0,3413,0c3385,0,3357,0,3328,1c3315,1,3302,2,3288,3c3274,3,3259,3,3245,4c3227,5,3208,6,3190,7c3181,8,3172,9,3163,9c3141,11,3119,13,3097,15c3092,15,3087,16,3083,16c3057,18,3031,21,3006,24c3005,24,3005,24,3004,25c1312,227,0,1667,0,3413c0,4387,408,5265,1062,5887c1589,6473,2462,6827,3413,6827c4365,6827,5238,6473,5765,5887c6419,5265,6827,4387,6827,3413xm583,3698l1996,3698c2008,4092,2045,4468,2104,4813c1811,4936,1535,5099,1285,5300c899,4864,644,4310,583,3698xm1271,1542c1506,1745,1788,1912,2101,2034c2043,2374,2007,2743,1996,3129l583,3129c643,2524,893,1975,1271,1542xm6244,3129l4831,3129c4819,2743,4783,2374,4726,2034c5039,1912,5320,1745,5555,1542c5934,1975,6184,2524,6244,3129xm2565,3129c2577,2798,2608,2485,2654,2198c2898,2249,3153,2276,3413,2276c3674,2276,3929,2249,4173,2198c4219,2485,4250,2798,4262,3129l2565,3129xm4262,3698c4250,4031,4218,4347,4171,4636c3926,4580,3672,4551,3413,4551c3155,4551,2901,4580,2655,4636c2609,4347,2577,4031,2565,3698l4262,3698xm4603,1470c4525,1184,4429,930,4317,717c4611,816,4887,963,5135,1152c4981,1277,4801,1384,4603,1470xm4057,1641c3852,1684,3636,1707,3413,1707c3191,1707,2975,1684,2770,1641c2940,987,3188,569,3413,569c3639,569,3887,987,4057,1641xm2224,1470c2025,1384,1846,1277,1692,1152c1940,963,2216,816,2509,717c2397,930,2301,1184,2224,1470xm2230,5379c2306,5656,2401,5903,2510,6111c2219,6014,1949,5871,1709,5691c1872,5568,2046,5464,2230,5379xm2772,5193c2979,5145,3194,5120,3413,5120c3632,5120,3847,5145,4055,5193c3885,5843,3638,6258,3413,6258c3189,6258,2942,5843,2772,5193xm4317,6111c4426,5903,4520,5656,4597,5379c4781,5464,4955,5568,5118,5691c4877,5871,4607,6014,4317,6111xm4722,4813c4782,4468,4819,4092,4831,3698l6244,3698c6183,4310,5928,4864,5542,5300c5292,5099,5016,4936,4722,4813xe">
                  <v:path o:connectlocs="217195,1418;212707,907;208162,510;203503,226;198731,56;189073,56;184357,226;179698,510;175153,907;170665,1418;60335,333952;327525,333952;33121,209776;119534,273027;33121,209776;119363,115382;33121,177499;354739,177499;268497,115382;354739,177499;150781,124686;237079,124686;145724,177499;236966,262986;150837,262986;242136,209776;245260,40673;261509,83388;193902,96833;193902,32277;126351,83388;142543,40673;126692,305135;97093,322833;157485,294583;230375,294583;157485,294583;261168,305135;245260,346659;274462,209776;314856,300653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6801;top:3817695;height:365038;width:387861;" fillcolor="#262626 [2749]" filled="t" stroked="f" coordsize="590095,555374" o:gfxdata="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9Eg7rgAAADbAAAA&#10;DwAAAAAAAAABACAAAAAiAAAAZHJzL2Rvd25yZXYueG1sUEsBAhQAFAAAAAgAh07iQDMvBZ47AAAA&#10;OQAAABAAAAAAAAAAAQAgAAAABwEAAGRycy9zaGFwZXhtbC54bWxQSwUGAAAAAAYABgBbAQAAsQMA&#10;AAAA&#10;" path="m155944,227108c150977,241980,147003,256853,142036,270734l221507,270734,456940,270734c451973,256853,447007,241980,442040,227108l399324,227108xm150977,214218l198659,214218,447007,214218c448000,214218,449987,214218,450980,215210c451973,216201,452967,217193,452967,219176c459921,238014,466874,256853,472835,275691c473828,278666,472835,280649,471841,282632c470848,282632,470848,282632,470848,282632c469854,283623,468861,284615,466874,284615l378463,284615,133096,284615c131109,284615,129122,283623,128129,281640c127135,280649,126142,277674,127135,275691c133096,256853,139056,238014,145016,219176c146010,216201,147997,214218,150977,214218xm175802,129943c170836,143813,165869,157684,160903,171554l198647,171554,435047,171554c426107,157684,417168,143813,408228,129943l407235,129943xm171829,117063l247318,117063,394323,117063,410215,117063c415181,117063,418161,119044,420148,123008c431074,140841,442000,157684,452926,174526c453919,177499,453919,180471,451932,182452c450939,183443,450939,183443,449946,184434c449946,184434,448953,184434,448953,184434c447959,184434,447959,184434,446966,184434l399289,184434,150970,184434c146997,184434,143024,180471,145011,176508c150970,157684,157923,139850,164876,122017c165869,119044,167856,117063,171829,117063xm151025,75421c150032,78396,149039,81372,148045,84347c126193,158732,103347,232125,81495,306510c117253,308494,153012,310477,188770,312461c193737,312461,196716,315436,197710,319404c210622,352133,223535,383870,236448,415608l346703,415608c359616,380895,372528,347174,385441,312461c386434,310477,387428,309486,388421,307502c390408,306510,392394,305518,394381,305518l511589,305518c511589,304527,511589,302543,510596,301551c487750,226174,464904,150798,442059,75421l391401,75421xm144072,55585l202676,55585,450005,55585c451992,55585,453978,55585,455965,57569c457951,58560,458945,60544,458945,62528c460931,68478,462918,73437,464904,79388c487750,157740,511589,235101,535428,312461c536421,319404,531455,325354,525495,325354l401334,325354c388421,360067,375508,393788,363589,428501c361602,432469,358622,435444,353656,435444l229495,435444c226515,435444,223535,433460,221549,430485c221549,430485,220555,429493,220555,428501c207643,395772,194730,364034,181817,332297c144072,329322,106327,327338,68582,325354c65602,325354,62622,323371,60636,321387c58649,319404,57656,316428,58649,312461c60636,307502,62622,301551,63616,295600c87455,218240,111294,139888,134139,62528c135133,60544,135133,59552,136126,58560c138112,56577,140099,55585,144072,55585xm116231,26777c109277,47603,102323,69422,96362,90248c80468,140827,64573,191406,48678,241984c42717,260827,37750,279670,31790,297522c29803,302480,28809,307439,26823,312398c26823,313390,26823,313390,26823,314381l26823,528597,81461,528597,385449,528597c445055,528597,504660,528597,563273,528597l563273,451241,563273,317357,563273,314381c563273,311406,562279,308431,561286,304464c556319,288596,551351,271737,546384,254877c524529,178513,502674,103141,480818,26777l340745,26777xm106297,0l256304,0,490752,0c496713,0,502674,3967,503667,9917c510621,34711,518568,59504,525522,84298c539430,134877,554332,186447,569233,237026c574200,254877,580161,273720,585128,292563c587115,298514,590095,306447,590095,313390c590095,389754,590095,466117,590095,542481c590095,545457,589102,548432,587115,550415c587115,550415,586121,551407,586121,551407c586121,551407,586121,551407,585128,552399c583141,553390,580161,555374,577180,555374l508634,555374,204646,555374,12915,555374c5961,555374,0,549424,0,542481l0,444299,0,315373c0,308431,1987,303472,3974,296530c9934,279670,14901,262811,19869,245951c44704,166612,68546,88265,93382,9917c95369,3967,100336,0,106297,0xe">
                  <v:path o:connectlocs="102499,149274;93358,177948;145593,177948;300340,177948;290546,149274;262469,149274;99235,140801;130575,140801;293811,140801;296422,141453;297728,144060;310787,181207;310134,185769;309481,185769;306869,187072;248758,187072;87482,187072;84217,185117;83564,181207;95316,144060;99235,140801;115552,85409;105759,112759;130567,112759;285950,112759;268322,85409;267669,85409;112940,76943;162558,76943;259182,76943;269628,76943;276157,80851;297701,114713;297048,119922;295743,121225;295090,121225;293784,121225;262446,121225;99230,121225;95313,116015;108370,80199;112940,76943;99266,49572;97307,55439;53565,201463;124075,205375;129951,209938;155413,273172;227882,273172;253344,205375;255303,202115;259220,200811;336260,200811;335607,198204;290559,49572;257262,49572;94696,36535;133216,36535;295781,36535;299699,37839;301657,41098;305574,52180;351929,205375;345400,213849;263791,213849;238981,281646;232453,286210;150843,286210;145620,282950;144967,281646;119505,218413;45077,213849;39855,211242;38549,205375;41813,194292;88167,41098;89473,38490;94696,36535;76396,17600;63337,59318;31995,159052;20895,195556;17630,205333;17630,206637;17630,347437;53543,347437;253350,347437;370231,347437;370231,296593;370231,208593;370231,206637;368925,200119;359130,167526;316034,17600;223966,17600;69867,0;168464,0;322564,0;331053,6518;345418,55407;374148,155793;384596,192296;387861,205985;387861,356563;385902,361778;385248,362430;384596,363082;379372,365038;334317,365038;134510,365038;8488,365038;0,356563;0,292030;0,207289;2612,194904;13059,161659;61378,6518;69867,0" o:connectangles="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3806378;height:387671;width:387861;" fillcolor="#262626 [2749]" filled="t" stroked="f" coordsize="608783,608485" o:gfxdata="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Km2W8AAAA&#10;2wAAAA8AAAAAAAAAAQAgAAAAIgAAAGRycy9kb3ducmV2LnhtbFBLAQIUABQAAAAIAIdO4kAzLwWe&#10;OwAAADkAAAAQAAAAAAAAAAEAIAAAAAsBAABkcnMvc2hhcGV4bWwueG1sUEsFBgAAAAAGAAYAWwEA&#10;ALUDAAAAAA==&#10;" path="m143396,396016l143396,584198,259821,584198,259821,396016xm351853,395979l351853,468659,469293,468659,469293,395979xm327436,371597l493617,371597,493617,493040,327436,493040xm125756,280696c113500,298958,92889,311195,69493,312214l69493,584198,119071,584198,119071,371636,284146,371636,284146,584198,539278,584198,539278,312214c515882,311195,495364,298958,483015,280696c470110,299793,448292,312400,423503,312400c398714,312400,376803,299793,363991,280696c351086,299793,329175,312400,304386,312400c279596,312400,257778,299793,244873,280696c231968,299793,210057,312400,185361,312400c160572,312400,138661,299793,125756,280696xm113036,77405l29292,223778c22514,236756,22607,252701,29756,266142c36255,278379,47489,286166,60673,287742c62530,287927,64386,288020,66243,288020c92332,288020,113593,266884,113593,240743l138011,240743c138011,266884,159179,288020,185361,288020c211450,288020,232711,266884,232711,240743l257036,240743c257036,266884,278297,288020,304386,288020c330474,288020,351736,266884,351736,240743l376153,240743c376153,266884,397414,288020,423503,288020c449592,288020,470853,266884,470853,240743l495271,240743c495271,266884,516439,288020,542621,288020c544478,288020,546242,287927,548098,287742c561282,286166,572516,278379,579015,266142c586164,252701,586257,236756,579294,223408l495828,77405,420904,77405,187960,77405xm212285,24380l212285,53117,396486,53117,396486,24380xm187960,0l420904,0,420904,53117,509940,53117,600648,211727c611603,232585,611417,257058,600555,277545c592384,292933,579294,303871,563696,308970l563696,608485,284146,608485,119071,608485,45168,608485,45168,309063c29478,303871,16387,292933,8216,277545c-2646,257058,-2739,232585,7938,212098l98831,53117,187960,53117xe">
                  <v:path o:connectlocs="91358,252305;91358,372197;165534,372197;165534,252305;224168,252281;224168,298586;298990,298586;298990,252281;208612,236747;314487,236747;314487,314120;208612,314120;80120,178833;44274,198914;44274,372197;75861,372197;75861,236772;181031,236772;181031,372197;343578,372197;343578,198914;307733,178833;269817,199032;231901,178833;193926,199032;156010,178833;118095,199032;80120,178833;72016,49315;18662,142570;18957,169561;38655,183322;42203,183500;72371,153379;87928,153379;118095,183500;148262,153379;163759,153379;193926,183500;224094,153379;239650,153379;269817,183500;299984,153379;315541,153379;345708,183500;349198,183322;368895,169561;369073,142335;315896,49315;268161,49315;119750,49315;135248,15532;135248,33841;252604,33841;252604,15532;119750,0;268161,0;268161,33841;324887,33841;382678,134893;382618,176826;359135,196847;359135,387671;181031,387671;75861,387671;28776,387671;28776,196906;5234,176826;5057,135129;62966,33841;119750,33841" o:connectangles="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3806578;height:387273;width:387861;" fillcolor="#262626 [2749]" filled="t" stroked="f" coordsize="575551,574680" o:gfxdata="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d6U7sAAADb&#10;AAAADwAAAAAAAAABACAAAAAiAAAAZHJzL2Rvd25yZXYueG1sUEsBAhQAFAAAAAgAh07iQDMvBZ47&#10;AAAAOQAAABAAAAAAAAAAAQAgAAAACgEAAGRycy9zaGFwZXhtbC54bWxQSwUGAAAAAAYABgBbAQAA&#10;tAMAAAAA&#10;" path="m288111,195956c275198,195956,262286,199179,250987,204012c204987,224958,184004,278933,204180,324853c218706,357882,251794,378828,288111,378828c301023,378828,313128,376411,325234,370772c371234,350632,392217,296657,371234,250737c356708,217708,323620,195956,288111,195956xm288111,163732c336532,163732,380919,192734,401094,237042c428533,299879,400287,372383,338146,400579c322006,407830,305058,411052,288111,411052c238882,411052,194496,382050,175127,337742c146881,275711,175127,202401,237268,175011c253408,167760,270356,163732,288111,163732xm307478,33198c292145,31587,276006,32392,260674,34004c260674,44479,259060,54954,255025,64624c242921,96049,212256,116999,179171,116999c168680,116999,158997,115387,150120,111359c139629,107330,129946,101689,121876,93631c109772,103301,99281,114582,88791,127474c96860,134726,103316,143590,107351,153259c116228,172598,117034,195160,108965,215304c100895,235448,86370,251564,66196,260427c55705,265262,44408,267679,33110,267679c31496,282989,32303,299105,33917,314414c44408,313609,55705,316026,65389,320055c85563,327307,101702,342617,110579,362761c119455,382100,120262,404661,112193,424806c108158,435281,101702,444950,93633,453008c104123,465095,115421,476375,127525,486045c134788,477987,143664,471541,154155,467512c164645,462677,175943,460260,187240,460260c219519,460260,248569,478793,261481,508606c266323,519082,268743,530362,268743,541643c284076,543255,300215,543255,315547,541643c315547,530362,317161,519082,321196,508606c333300,477987,363965,457037,397050,457037c406734,457037,417224,458648,426101,461871c437399,466706,446275,472347,454345,481210c466449,470735,477747,459454,487430,446562c479361,439310,472905,430446,468870,420777c450310,379682,468870,331336,510025,313609c520516,308774,531006,306357,543111,306357c543918,290241,543918,274931,541497,258816c531006,259622,520516,258010,510832,253981c468870,237866,447889,190325,464028,149230c468063,138755,473712,129086,481781,121028c471291,108941,459993,98466,447889,88797c440626,96049,431750,102495,422066,106524c411576,111359,400278,113776,388981,113776c356702,113776,327652,94437,314740,65429c309898,54954,307478,44479,307478,33198xm327652,2579c331686,3385,335721,5802,338142,9831c340563,13054,341370,17889,340563,21917c338949,32392,339756,42868,343791,52537c351861,70264,369614,81545,388981,81545c395436,81545,402699,79933,409155,76710c418031,72681,425294,66235,430943,57372c433364,54148,437399,50925,441433,50120c445468,49314,450310,50120,454345,52537c477747,69458,499535,90408,517288,113776c519709,116999,520516,121834,519709,125863c519709,130697,516481,134726,513253,137143c504376,142784,497114,150842,493886,160511c484202,185490,497114,214498,522130,224167c531813,227391,541497,228196,551987,225779c556022,224167,560864,224973,564092,227391c568126,229808,570547,233837,571354,238671c576196,267679,577003,296687,572968,326501c572161,330530,569740,334559,566513,336976c562478,339393,558443,341005,553601,339393c543111,337782,532620,338588,522937,342617c498728,353897,487430,382905,497921,407884c501956,416748,509218,424806,518095,429640c522130,432058,524550,436087,526164,440116c526971,444950,526164,448979,522937,453008c505990,477181,485816,498937,461607,516664c458380,519082,453538,520693,449503,519082c444661,518276,440626,515858,438205,511830c432557,502966,424487,495714,414804,492491c409155,490074,403506,489268,397050,489268c376876,489268,358316,501355,351054,520693c347826,530362,347019,540838,349440,550507c351054,555342,350247,559370,347826,563399c345405,567428,341370,569845,336528,570651c321196,573874,304250,574680,288110,574680c275199,574680,261481,573874,248569,572263c243728,571457,239693,569040,237272,565011c234851,561788,234044,556953,234851,552924c237272,542449,236465,531168,232430,521499c224360,503772,206607,492491,187240,492491c179978,492491,173522,494103,167066,496520c157383,500549,150120,507801,144471,516664c142050,520693,138822,523916,133981,524722c129946,525528,125104,524722,121069,522305c96860,504578,75879,484433,58126,460260c54898,457037,54091,452202,54898,448173c55705,443339,58126,439310,62161,436892c71845,431252,78300,423194,82335,413525c87177,400632,86370,387740,81528,375653c75879,363567,66196,354703,54091,349869c44408,345840,33917,345840,24234,348257c19392,349063,15357,349063,11322,346645c7288,343422,4867,340199,4060,335365c-782,306357,-1589,276543,3253,247535c3253,242700,5674,238671,9708,236254c13743,233837,17778,233031,22620,233837c33110,236254,43601,235448,53284,230614c65389,225779,74265,216110,79107,204023c83949,191131,83142,178238,78300,166152c73459,157288,67003,149230,58126,144395c54091,141978,51671,137949,50864,133920c50057,129086,50864,124251,53284,121028c70231,96855,91212,75904,114614,58177c118648,55760,122683,54148,127525,54954c131560,55760,135595,58177,138015,62206c143664,71070,151734,77516,161417,81545c167066,83962,172715,84768,179171,84768c199345,84768,217905,71876,225167,53343c228395,43673,229202,34004,226781,24335c225974,19500,226781,14665,229202,11442c231623,7413,235658,4996,239693,4190c268743,-644,297794,-1450,327652,2579xe">
                  <v:path o:connectlocs="194156,132053;169138,137482;137595,218916;194156,255289;219173,249860;250172,168969;194156,132053;194156,110337;270295,159741;227874,269947;194156,277005;118017,227602;159893,117938;194156,110337;207207,22371;175666,22915;171860,43549;120742,78844;101165,75044;82131,63097;59835,85903;72343,103280;73430,145091;44609,175500;22312,180387;22856,211881;44065,215682;74518,244462;75606,286273;63098,305279;85938,327542;103884,315053;126180,310166;176210,342746;181104,365009;212645,365009;216452,342746;267570,307994;287147,311251;306180,324284;328476,300935;315969,283558;343703,211339;365999,206451;364912,174414;344247,171156;312706,100565;324669,81559;301830,59839;284428,71785;262132,76672;212101,44092;207207,22371;220803,1737;227872,6625;229503,14769;231679,35404;262132,54952;275727,51694;290410,38662;297479,33775;306180,35404;348597,76672;350229,84818;345878,92419;332827,108167;351860,151064;371981,152150;380138,153237;385032,160838;386120,220026;381770,227085;373069,228714;352404,230887;335546,274870;349141,289531;354579,296591;352404,305279;311074,348176;302917,349805;295304,344918;279534,331886;267570,329714;236573,350891;235485,370982;234398,379670;226784,384557;194155,387273;167509,385644;159896,380757;158264,372611;156633,351434;126180,331886;112584,334601;97358,348176;90289,353606;81587,351977;39170,310166;36995,302020;41889,294418;55485,278671;54941,253150;36451,235774;16331,234688;7629,233601;2736,226000;2192,166812;6542,159209;15243,157581;35907,155409;53309,137489;52765,111968;39170,97306;34277,90247;35907,81559;77237,39205;85938,37033;93007,41920;108778,54952;120742,57124;151738,35947;152826,16399;154458,7710;161527,2823;220803,1737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3822151;height:356126;width:387861;" fillcolor="#262626 [2749]" filled="t" stroked="f" coordsize="3307,3041" o:gfxdata="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8o6SmtwAAANsAAAAP&#10;AAAAAAAAAAEAIAAAACIAAABkcnMvZG93bnJldi54bWxQSwECFAAUAAAACACHTuJAMy8FnjsAAAA5&#10;AAAAEAAAAAAAAAABACAAAAAGAQAAZHJzL3NoYXBleG1sLnhtbFBLBQYAAAAABgAGAFsBAACwAwAA&#10;AAA=&#10;" path="m3288,993l2762,51c2744,20,2711,0,2675,0l633,0c596,0,563,20,545,51l20,993c0,1029,4,1074,29,1105l1576,3004c1577,3005,1577,3006,1578,3006c1579,3008,1581,3010,1583,3012c1583,3012,1583,3012,1583,3012c1584,3013,1584,3013,1585,3013c1585,3014,1585,3014,1585,3014c1587,3016,1589,3017,1591,3019c1592,3019,1592,3020,1593,3021c1595,3022,1597,3024,1599,3025c1600,3026,1601,3026,1602,3027c1604,3028,1606,3029,1607,3030c1608,3030,1609,3031,1610,3031c1610,3031,1611,3032,1612,3032c1614,3033,1616,3034,1618,3034c1619,3035,1620,3035,1622,3036c1622,3036,1622,3036,1622,3036c1622,3036,1623,3036,1623,3036c1624,3037,1625,3037,1625,3037c1629,3038,1632,3039,1636,3039c1637,3040,1639,3040,1640,3040c1644,3041,1648,3041,1653,3041c1653,3041,1653,3041,1654,3041l1654,3041,1654,3041c1654,3041,1654,3041,1655,3041c1659,3041,1663,3041,1667,3040c1669,3040,1670,3040,1672,3039c1675,3039,1679,3038,1682,3037c1683,3037,1684,3037,1685,3036c1685,3036,1685,3036,1685,3036c1685,3036,1685,3036,1686,3036c1687,3035,1688,3035,1690,3034c1692,3034,1694,3033,1696,3032c1696,3032,1697,3031,1698,3031c1698,3031,1699,3030,1700,3030c1702,3029,1703,3028,1705,3027c1706,3026,1707,3026,1708,3025c1710,3024,1712,3022,1714,3021c1715,3020,1716,3019,1717,3019c1719,3017,1720,3016,1722,3014c1722,3014,1723,3014,1723,3013c1723,3013,1724,3013,1724,3012c1724,3012,1724,3012,1725,3012c1726,3010,1728,3008,1730,3006c1730,3005,1731,3005,1731,3004l3278,1105c3304,1074,3307,1029,3288,993xm1851,200l2134,942,1173,942,1456,200,1851,200xm2141,1142l1654,2622,1166,1142,2141,1142xm956,1142l1389,2458,317,1142,956,1142xm2352,1142l2990,1142,1918,2458,2352,1142xm3030,942l2348,942,2065,200,2616,200,3030,942xm691,200l1242,200,959,942,277,942,691,200xe">
                  <v:path o:connectlocs="323940,5972;74241,0;2345,116288;184840,351792;185661,352729;185896,352846;186600,353549;187538,354252;188476,354837;189063,355072;190236,355540;190353,355540;191878,355891;193871,356126;193989,356126;194106,356126;196100,355891;197624,355540;197742,355540;198915,355072;199384,354837;200322,354252;201378,353549;202081,352846;202316,352729;203020,351792;385632,116288;250285,110315;170766,23421;251106,133737;136754,133737;112124,133737;37179,133737;275853,133737;224952,287851;355373,110315;242193,23421;355373,110315;145667,23421;32487,110315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96646;top:3806550;height:387326;width:387861;" fillcolor="#262626 [2749]" filled="t" stroked="f" coordsize="608294,607457" o:gfxdata="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M0+G8AAAA&#10;2wAAAA8AAAAAAAAAAQAgAAAAIgAAAGRycy9kb3ducmV2LnhtbFBLAQIUABQAAAAIAIdO4kAzLwWe&#10;OwAAADkAAAAQAAAAAAAAAAEAIAAAAAsBAABkcnMvc2hhcGV4bWwueG1sUEsFBgAAAAAGAAYAWwEA&#10;ALUDAAAAAA==&#10;" path="m582110,424622l608294,607457,425459,581381c430666,578969,489297,561635,527554,523275c563849,486873,579922,429521,582110,424622xm60621,143122l36018,167688,376767,507548c383559,514255,394578,514330,401370,507548c408162,500691,408162,489764,401370,482982xm114054,89769l89451,114335,452916,476802c459709,483509,470652,483584,477444,476802c484236,470020,484236,458943,477444,452236xm167487,36416l142884,60983,487935,405063c494802,411845,505746,411845,512538,405063c519330,398280,519406,387278,512538,380572xm159676,0c176600,0,193525,6462,206430,19385c208694,21646,212845,26318,212845,26318l547632,360753c558122,371227,545669,448920,501897,493607c453746,542815,372767,558414,361220,546884l26358,212450c23867,210566,21678,208381,19414,206120c-6472,180348,-6472,138525,19414,112753l112922,19385c125828,6462,142752,0,159676,0xe">
                  <v:path o:connectlocs="371165,270746;387861,387326;271281,370699;336379,333649;371165,270746;38653,91257;22965,106921;240234,323622;255921,323622;255921,307958;72723,57238;57035,72902;288788,304017;304428,304017;304428,288354;106793,23219;91105,38883;311117,258275;326804,258275;326804,242659;101812,0;131624,12360;135714,16780;349181,230022;320020,314733;230321,348703;16806,135462;12378,131425;12378,71893;72001,12360;101812,0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6801;top:4536038;height:387350;width:387861;" fillcolor="#262626 [2749]" filled="t" stroked="f" coordsize="591547,590770" o:gfxdata="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UH+UvQAA&#10;ANsAAAAPAAAAAAAAAAEAIAAAACIAAABkcnMvZG93bnJldi54bWxQSwECFAAUAAAACACHTuJAMy8F&#10;njsAAAA5AAAAEAAAAAAAAAABACAAAAAMAQAAZHJzL3NoYXBleG1sLnhtbFBLBQYAAAAABgAGAFsB&#10;AAC2AwAAAAA=&#10;" path="m86413,515758l171919,515758,171919,537523,86413,537523xm86413,461733l171919,461733,171919,483498,86413,483498xm86413,408616l171919,408616,171919,429474,86413,429474xm204177,357041l204177,569815,333300,569815,333300,382026xm183194,357041l75053,382026,75053,569815,183194,569815xm247709,311838l322851,311838,322851,332826,247709,332826xm247709,257944l322851,257944,322851,279580,247709,279580xm247709,203919l322851,203919,322851,225684,247709,225684xm247709,150672l322851,150672,322851,171660,247709,171660xm355090,102357l355090,373160,355090,376384,355090,569815,484213,569815,484213,154744xm333300,99939l236458,125730,236458,341728,333300,360265xm397862,21761c392213,21761,387371,26596,387371,32238c387371,37880,392213,42716,397862,42716c404318,42716,409160,37880,409160,32238c409160,26596,404318,21761,397862,21761xm397862,0c415616,0,430143,14507,430143,32238c430143,45940,421266,58029,409160,62865l409160,100745,498740,137819c502775,139431,506003,143461,506003,147491l506003,569815,591547,569815,591547,590770,494705,590770,344598,590770,193685,590770,64562,590770,0,590770,0,569815,54070,569815,54070,373160c54070,368324,57298,364294,62141,362683l191264,333668c192878,332862,194492,332862,195299,333668c196106,333668,196106,333668,196106,333668l215475,336892,215475,116864c215475,112028,218703,107999,223545,106387l341370,75760c342177,75760,342177,75760,342984,75760c343791,75760,344598,74954,345405,75760c346213,75760,347020,75760,347020,75760c347827,75760,347827,75760,348634,75760l387371,91879,387371,62865c375265,58029,365581,45940,365581,32238c365581,14507,380107,0,397862,0xe">
                  <v:path o:connectlocs="56658,338166;112722,338166;112722,352437;56658,352437;56658,302744;112722,302744;112722,317014;56658,317014;56658,267917;112722,267917;112722,281593;56658,281593;133873,234100;133873,373610;218535,373610;218535,250482;120115,234100;49210,250482;49210,373610;120115,373610;162415,204462;211684,204462;211684,218223;162415,218223;162415,169126;211684,169126;211684,183312;162415,183312;162415,133703;211684,133703;211684,147974;162415,147974;162415,98791;211684,98791;211684,112552;162415,112552;232822,67112;232822,244669;232822,246783;232822,373610;317485,373610;317485,101460;218535,65526;155038,82437;155038,224060;218535,236214;260867,14268;253988,21137;260867,28007;268274,21137;260867,14268;260867,0;282032,21137;268274,41218;268274,66055;327010,90363;331772,96705;331772,373610;387861,373610;387861,387350;324364,387350;225943,387350;126993,387350;42331,387350;0,387350;0,373610;35452,373610;35452,244669;40744,237800;125406,218776;128052,218776;128581,218776;141280,220889;141280,76624;146572,69754;223826,49673;224885,49673;226472,49673;227531,49673;228589,49673;253988,60242;253988,41218;239701,21137;260867,0" o:connectangles="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4536705;height:386016;width:387861;" fillcolor="#262626 [2749]" filled="t" stroked="f" coordsize="604084,601212" o:gfxdata="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jG0C5AAAA2wAA&#10;AA8AAAAAAAAAAQAgAAAAIgAAAGRycy9kb3ducmV2LnhtbFBLAQIUABQAAAAIAIdO4kAzLwWeOwAA&#10;ADkAAAAQAAAAAAAAAAEAIAAAAAgBAABkcnMvc2hhcGV4bWwueG1sUEsFBgAAAAAGAAYAWwEAALID&#10;AAAAAA=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<v:path o:connectlocs="38343,226192;22741,245729;17806,262978;26532,278731;26973,279084;41604,284188;60026,275387;75628,255850;309334,198654;224515,300457;309334,300457;321149,166011;326968,174282;326968,309256;318151,318054;205735,318054;197800,312951;198946,303625;311362,168651;321149,166011;148308,116481;154787,118385;156197,130709;98553,203069;91678,206326;86125,204478;84715,192066;142359,119794;148308,116481;218067,38914;194092,54226;198146,57483;199557,69804;192682,73148;187217,71212;178314,64171;165533,72356;197266,97614;230230,10311;240455,10839;243276,20696;209693,115127;209164,116271;209076,116535;208459,117415;208371,117591;208283,117679;94843,259898;73777,286300;41604,301789;16043,292900;15514,292460;265,265003;8991,234816;30058,208326;42398,206918;86558,242033;188980,113543;151784,83973;70427,185972;57999,187380;56589,174972;143498,66108;143498,66020;143850,65667;144115,65403;144467,65051;144732,64788;145084,64523;145525,64259;145613,64171;382042,546;387861,8818;387861,309274;379045,318074;370229,309274;370229,33196;91125,368414;379045,368414;387861,377215;379045,386016;72347,386016;64413,380999;65559,371583;372257,3186;382042,546" o:connectangles="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608849;top:4535783;height:387861;width:343610;" fillcolor="#262626 [2749]" filled="t" stroked="f" coordsize="536440,605522" o:gfxdata="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/W+G5AAAA2wAA&#10;AA8AAAAAAAAAAQAgAAAAIgAAAGRycy9kb3ducmV2LnhtbFBLAQIUABQAAAAIAIdO4kAzLwWeOwAA&#10;ADkAAAAQAAAAAAAAAAEAIAAAAAgBAABkcnMvc2hhcGV4bWwueG1sUEsFBgAAAAAGAAYAWwEAALID&#10;AAAAAA==&#10;" path="m211268,520202c200405,520202,191678,529001,191678,539755c191678,550598,200405,559308,211268,559308c222043,559308,230858,550598,230858,539755c230858,529001,222043,520202,211268,520202xm211268,502426c231838,502426,248668,519224,248668,539755c248668,560375,231838,577084,211268,577084c190609,577084,173869,560375,173869,539755c173869,519224,190609,502426,211268,502426xm347548,464751c352266,465907,355293,470617,354225,475416c345323,513630,333482,545535,319951,567663c304461,592814,287101,605522,268228,605522c257990,605522,248019,601701,238583,594147c234755,591036,234132,585437,237248,581616c240363,577794,245972,577172,249800,580283c255943,585260,262175,587748,268228,587748c293956,587748,320307,543224,336865,471417c337934,466618,342741,463685,347548,464751xm184951,373636c186643,394610,189135,414874,192250,434160c210496,427228,229275,419229,248322,410253c237642,404653,226961,398699,216281,392566c205600,386434,195187,380124,184951,373636xm102445,314355c33556,373991,8456,423406,21095,445270c31330,463045,68178,467045,119711,456024c137156,452291,155847,446959,175250,440293c171067,415407,168041,389011,166261,361548c143298,346262,121937,330442,102445,314355xm268226,284379c278373,284379,286562,292652,286562,302793c286562,307685,282557,311688,277661,311688c272765,311688,268760,307685,268760,302793c268760,302437,268493,302170,268226,302170c263241,302170,259324,298167,259324,293274c259324,288382,263241,284379,268226,284379xm268259,264192c246988,264192,229633,281525,229633,302769c229633,324014,246988,341258,268259,341258c289441,341258,306796,324014,306796,302769c306796,281525,289441,264192,268259,264192xm268259,246414c299320,246414,324596,271658,324596,302769c324596,333792,299320,359036,268259,359036c237109,359036,211833,333792,211833,302769c211833,271658,237109,246414,268259,246414xm40394,216841c29541,216841,20822,225640,20822,236394c20822,247148,29541,255947,40394,255947c51159,255947,59966,247148,59966,236394c59966,225640,51159,216841,40394,216841xm40394,199065c60945,199065,77759,215774,77759,236394c77759,257014,60945,273723,40394,273723c19755,273723,3030,257014,3030,236394c3030,215774,19755,199065,40394,199065xm344180,171442c325934,178375,307155,186373,288108,195350c298788,200949,309469,206815,320149,212947c330830,219169,341243,225390,351479,231878c349787,210903,347295,190639,344180,171442xm429598,122001c418823,122001,410008,130800,410008,141554c410008,152397,418823,161107,429598,161107c440372,161107,449188,152397,449188,141554c449188,130800,440372,122001,429598,122001xm429598,104225c450167,104225,466997,121023,466997,141554c466997,162174,450167,178883,429598,178883c408939,178883,392198,162174,392198,141554c392198,121023,408939,104225,429598,104225xm268260,0c283924,0,298788,8976,312228,26574c324154,42216,334835,64258,343824,92254c349253,109140,353971,127715,357976,147623c363138,145846,368300,144157,373374,142557c378002,141135,382986,143802,384499,148423c385923,153134,383342,158111,378625,159622c372839,161310,367054,163266,361180,165310c365363,190017,368389,216502,370169,243965c393132,259252,414582,275161,433985,291159c502963,231523,528063,182107,515424,160244c510618,152067,500471,146735,485252,144513c480445,143802,477063,139269,477775,134381c478487,129493,483027,126204,487922,126915c508749,130026,523167,138203,530822,151356c542926,172420,535272,202549,508571,238633c493440,259163,472791,280849,447692,302801c462912,316133,476707,329464,488634,342618c508304,364481,522188,384656,529754,402787c538298,423229,538654,440559,530822,454157c522900,467756,507770,476110,485697,478954c480089,479665,474126,480020,467718,480020c451786,480020,433540,477799,412980,473444c369635,464112,319526,445714,268260,420385c243427,432561,219040,443137,195454,451936c197412,461801,199548,471488,201862,480731c203019,485531,200171,490330,195365,491485c194653,491752,193941,491841,193229,491841c189224,491841,185574,489086,184595,485086c182370,476288,180323,467222,178543,457979c159318,464467,140805,469711,123450,473444c102979,477799,84644,480020,68712,480020c62304,480020,56341,479665,50733,478954c28660,476110,13530,467756,5608,454157c-6496,433094,1158,402965,27859,366881c43079,346351,63728,324665,88738,302712c83042,297735,77524,292758,72183,287692c68623,284315,68534,278716,71916,275161c75298,271606,80906,271428,84466,274805c90251,280227,96214,285648,102534,291070c114104,281560,126476,272050,139559,262540c143565,259607,149083,260496,152020,264496c154868,268495,153978,274005,150062,276938c137957,285648,126743,294269,116329,302712c131460,315155,147748,327331,165104,339329c164659,327242,164392,315066,164392,302801c164392,262896,166884,224235,171868,187795c172491,182996,176941,179530,181836,180241c186732,180863,190114,185307,189491,190195c184595,225834,182192,263696,182192,302801c182192,319332,182637,335597,183527,351594c196967,360393,210852,368925,225181,377191c239511,385456,253930,393188,268260,400476c282500,393188,296919,385456,311249,377191c314720,375147,318280,373102,321840,370969c326023,368481,331542,369814,334034,374080c336526,378257,335191,383768,330919,386256c327358,388389,323709,390522,320149,392566c309469,398699,298788,404653,288108,410253c333856,431938,378091,447758,416718,456024c468252,467045,505100,463045,515424,445270c525659,427495,510707,393544,475372,354616c463446,341285,449472,327864,433985,314444c422415,323954,409954,333552,396871,343062c395269,344129,393488,344751,391619,344751c388860,344751,386190,343418,384410,341018c381562,337107,382452,331508,386457,328664c398562,319865,409776,311245,420101,302801c405059,290447,388682,278183,371326,266273c371860,278271,372038,290447,372038,302801c372038,342618,369546,381279,364562,417718c364028,422162,360201,425450,355840,425450c355395,425450,355039,425362,354594,425362c349698,424651,346316,420207,346939,415319c351835,379679,354238,341818,354238,302801c354238,286270,353793,269917,352903,253919c339552,245209,325578,236677,311249,228412c296919,220146,282500,212325,268260,205126c253930,212325,239511,220146,225181,228412c218862,231967,212543,235789,206401,239521c204977,240410,203375,240855,201773,240855c198747,240855,195810,239255,194119,236589c191627,232322,192962,226901,197145,224324c203464,220502,209873,216680,216281,212947c226961,206815,237642,200949,248322,195350c202574,173664,158339,157755,119711,149490c68178,138469,31330,142469,21095,160244c17179,166910,16823,175797,19849,186640c21184,191351,18425,196239,13708,197572c8990,198905,4006,196150,2671,191439c-1690,175886,-711,162377,5608,151356c13530,137758,28660,129404,50733,126649c70225,124071,94701,125938,123450,132159c166884,141402,216904,159888,268260,185218c292914,173042,317390,162466,340976,153667c337149,133492,332343,114739,326913,97675c310715,47638,288820,17775,268260,17775c243249,17775,217527,60169,200883,128515c199726,133314,194920,136247,190203,135092c185396,133936,182459,129137,183616,124338c192517,87721,204265,57236,217527,36173c232747,12176,249746,0,268260,0xe">
                  <v:path o:connectlocs="135325,333210;122776,345734;135325,358259;147873,345734;135325,333210;135325,321823;159281,345734;135325,369645;111369,345734;135325,321823;222617,297691;226894,304522;204940,363610;171810,387861;152821,380574;151966,372548;160006,371694;171810,376476;215774,301961;222617,297691;118468,239328;123143,278096;159059,262783;138536,251454;118468,239328;65619,201356;13512,285213;76679,292101;112254,282025;106496,231585;65619,201356;171808,182156;183553,193950;177852,199648;172150,193950;171808,193551;166106,187853;171808,182156;171829,169225;147088,193935;171829,218589;196514,193935;171829,169225;171829,157837;207915,193935;171829,229976;135687,193935;171829,157837;25873,138895;13337,151419;25873,163944;38410,151419;25873,138895;25873,127509;49807,151419;25873,175330;1940,151419;25873,127509;220460,109815;184544,125129;205067,136401;225135,148527;220460,109815;275173,78146;262625,90670;275173,103195;287721,90670;275173,78146;275173,66760;299129,90670;275173,114581;251217,90670;275173,66760;171830,0;199993,17021;220232,59092;229297,94558;239160,91313;246286,95070;242523,102244;231349,105887;237107,156269;277983,186498;330148,102642;310822,92566;306032,86076;312532,81294;340011,96949;325758,152853;286763,193956;312988,219460;339327,258001;340011,290905;311107,306789;299590,307471;264529,303259;171830,269273;125195,289483;129300,307927;125138,314815;123770,315043;118240,310716;114363,293353;79074,303259;44012,307471;32496,306789;3592,290905;17844,235001;56840,193899;46235,184278;46064,176251;54103,176023;65676,186441;89392,168167;97374,169420;96120,177389;74513,193899;105755,217353;105299,193956;110087,120290;116472,115451;121376,121827;116700,193956;117555,225209;144236,241605;171830,256520;199366,241605;206150,237620;213961,239613;211966,247412;205067,251454;184544,262783;266923,292101;330148,285213;304493,227145;277983,201413;254210,219744;250846,220826;246229,218435;247540,210522;269090,193956;237848,170558;238304,193956;233515,267565;227928,272517;227130,272461;222227,266028;226902,193956;226047,162645;199366,146306;171830,131391;144236,146306;132207,153422;129243,154277;124340,151544;126278,143688;138536,136401;159059,125129;76679,95754;13512,102642;12714,119550;8780,126552;1710,122624;3592,96949;32496,81123;79074,84653;171830,118639;218407,98429;209400,62564;171830,11385;128673,82318;121832,86531;117612,79643;139334,23170;17183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4570858;height:317710;width:387861;" fillcolor="#262626 [2749]" filled="t" stroked="f" coordsize="607074,497275" o:gfxdata="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sgmsvQAA&#10;ANsAAAAPAAAAAAAAAAEAIAAAACIAAABkcnMvZG93bnJldi54bWxQSwECFAAUAAAACACHTuJAMy8F&#10;njsAAAA5AAAAEAAAAAAAAAABACAAAAAMAQAAZHJzL3NoYXBleG1sLnhtbFBLBQYAAAAABgAGAFsB&#10;AAC2AwAAAAA=&#10;" path="m50165,185064c33583,185064,20045,198579,20045,215133l20045,463854c20045,471188,26027,477160,33478,477160l98126,477160c105472,477160,111559,471188,111559,463854l111559,215133c111559,198579,98021,185064,81439,185064xm50165,165053l81439,165053c109040,165053,131604,187579,131604,215133l131604,483865c131604,491303,125622,497275,118171,497275l13328,497275c5982,497275,0,491303,0,483865l0,215133c0,187579,22564,165053,50165,165053xm208711,130236c192134,130236,178599,143752,178599,160307l178599,463851c178599,471185,184580,477158,191924,477158l256659,477158c264003,477158,269984,471185,269984,463851l269984,160307c269984,143752,256449,130236,239872,130236xm208711,110223l239872,110223c267570,110223,290023,132751,290023,160307l290023,483864c290023,491303,284043,497275,276698,497275l171885,497275c164540,497275,158560,491303,158560,483864l158560,160307c158560,132751,181013,110223,208711,110223xm367250,66832c350563,66832,337130,80244,337130,96905l337130,463850c337130,471185,343112,477157,350458,477157l415106,477157c422557,477157,428539,471185,428539,463850l428539,96905c428539,80244,415001,66832,398419,66832xm367250,46714l398419,46714c426125,46714,448584,69242,448584,96905l448584,483863c448584,491303,442602,497275,435256,497275l330413,497275c322962,497275,316980,491303,316980,483863l316980,96905c316980,69242,339544,46714,367250,46714xm525678,20013c509105,20013,495574,33529,495574,50084l495574,463851c495574,471186,501553,477158,509000,477158l573614,477158c580956,477158,587040,471186,587040,463851l587040,50084c587040,33529,573509,20013,556936,20013xm525678,0l556936,0c584522,0,607074,22527,607074,50084l607074,483864c607074,491303,601095,497275,593648,497275l488861,497275c481519,497275,475540,491303,475540,483864l475540,50084c475540,22527,498092,0,525678,0xe">
                  <v:path o:connectlocs="32050,118237;12806,137448;12806,296357;21389,304858;62692,304858;71275,296357;71275,137448;52031,118237;32050,105452;52031,105452;84082,137448;84082,309142;75499,317710;8515,317710;0,309142;0,137448;32050,105452;133345,83208;114107,102420;114107,296355;122620,304857;163980,304857;172493,296355;172493,102420;153254,83208;133345,70421;153254,70421;185296,102420;185296,309141;176783,317710;109817,317710;101304,309141;101304,102420;133345,70421;234636,42699;215393,61912;215393,296354;223908,304856;265212,304856;273794,296354;273794,61912;254550,42699;234636,29845;254550,29845;286601,61912;286601,309141;278086,317710;211101,317710;202519,309141;202519,61912;234636,29845;335856,12786;316623,31998;316623,296355;325201,304857;366483,304857;375061,296355;375061,31998;355827,12786;335856,0;355827,0;387861,31998;387861,309141;379283,317710;312334,317710;303823,309141;303823,31998;335856,0" o:connectangles="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466676;top:4535783;height:387861;width:247801;" fillcolor="#262626 [2749]" filled="t" stroked="f" coordsize="385556,603476" o:gfxdata="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ahG+2AAAA2wAAAA8A&#10;AAAAAAAAAQAgAAAAIgAAAGRycy9kb3ducmV2LnhtbFBLAQIUABQAAAAIAIdO4kAzLwWeOwAAADkA&#10;AAAQAAAAAAAAAAEAIAAAAAUBAABkcnMvc2hhcGV4bWwueG1sUEsFBgAAAAAGAAYAWwEAAK8DAAAA&#10;AA==&#10;" path="m156425,301726l156425,509843c156425,550025,189068,582626,229302,582626c269536,582626,302179,550025,302179,509843l302179,478568,239740,478568,239740,457719,302179,457719,302179,416209,271054,416209,271054,395359,302179,395359,302179,353850,239740,353850,239740,333000,302179,333000,302179,301726xm100249,187243l110687,208092,145987,208092c151681,208092,156425,212831,156425,218517l156425,280876,302179,280876,302179,218517c302179,212831,306923,208092,312617,208092l347917,208092,358355,187243xm83548,166393l375245,166393c378851,166393,382078,168288,383975,171321c385873,174543,386063,178334,384545,181556l363669,223066c361961,226667,358355,228942,354369,228942l323055,228942,323055,291301,323055,509843c323055,561398,281113,603476,229302,603476c177681,603476,135549,561398,135549,509843l135549,291301,135549,228942,104235,228942c100439,228942,96833,226667,94935,223066l74059,181556c72541,178334,72731,174543,74629,171321c76526,168288,79943,166393,83548,166393xm161559,93600c153017,93600,145993,100612,145993,109141c145993,117859,153017,124871,161559,124871c170291,124871,177315,117859,177315,109141c177315,100612,170291,93600,161559,93600xm161559,72753c181681,72753,198006,89052,198006,109141c198006,129230,181681,145718,161559,145718c141437,145718,125112,129230,125112,109141c125112,89052,141437,72753,161559,72753xm52207,20841c34932,20841,20883,34861,20883,51912c20883,69153,34932,83173,52207,83173c69483,83173,83532,69153,83532,51912c83532,34861,69483,20841,52207,20841xm52207,0c80874,0,104225,23304,104225,51912c104225,80710,80874,104014,52207,104014c23541,104014,0,80710,0,51912c0,23304,23541,0,52207,0xe">
                  <v:path o:connectlocs="100536,193922;100536,327681;147374,374460;194213,327681;194213,307581;154083,307581;154083,294181;194213,294181;194213,267502;174209,267502;174209,254101;194213,254101;194213,227423;154083,227423;154083,214022;194213,214022;194213,193922;64431,120343;71139,133743;93827,133743;100536,140443;100536,180522;194213,180522;194213,140443;200922,133743;223610,133743;230318,120343;53697,106942;241174,106942;246784,110109;247151,116688;233733,143367;227756,147143;207630,147143;207630,187222;207630,327681;147374,387861;87118,327681;87118,187222;87118,147143;66992,147143;61015,143367;47598,116688;47964,110109;53697,106942;103835,60157;93831,70146;103835,80256;113962,70146;103835,60157;103835,46759;127260,70146;103835,93654;80410,70146;103835,46759;33554,13394;13421,33364;33554,53456;53686,33364;33554,13394;33554,0;66986,33364;33554,66850;0,33364;33554,0" o:connectangles="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846606;top:5265283;height:387861;width:248251;" fillcolor="#262626 [2749]" filled="t" stroked="f" coordsize="380114,593879" o:gfxdata="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Ri8avQAA&#10;ANsAAAAPAAAAAAAAAAEAIAAAACIAAABkcnMvZG93bnJldi54bWxQSwECFAAUAAAACACHTuJAMy8F&#10;njsAAAA5AAAAEAAAAAAAAAABACAAAAAMAQAAZHJzL3NoYXBleG1sLnhtbFBLBQYAAAAABgAGAFsB&#10;AAC2AwAAAAA=&#10;" path="m162214,543113c163022,546336,164636,550365,167057,553589c171899,558424,179969,561647,191268,561647c200952,561647,209023,559229,213058,554395c216286,551171,217900,546336,217900,543113c213058,543919,207409,544725,200952,545531c196110,545531,191268,545531,190461,545531l189654,545531c188847,545531,184004,545531,178355,545531c172706,544725,167057,543919,162214,543113xm119442,435941c121863,438358,123477,441582,123477,444805c125091,452863,121056,457698,118635,460921c117828,462533,117828,463338,118635,464144c122670,466562,125898,471397,126705,476231c128319,484289,123477,489124,121056,492347c119442,493959,120249,495571,120249,495571c120249,495571,144460,510075,180776,513298c185619,513298,188847,513298,189654,513298c191268,513298,194496,513298,198531,513298c236462,510075,259866,495571,259866,495571c259866,495571,259866,493959,259866,493153c256638,489124,251796,484289,253410,476231c254217,471397,257445,466562,261480,464144l262287,463338c262287,463338,262287,462533,261480,460921c259059,457698,255024,452057,255831,444805c256638,441582,258252,438358,260673,435941c257445,437553,253410,439164,248567,440776c246953,441582,244532,442387,242918,443193c239690,443999,236462,444805,233234,445611c231620,446417,230006,446417,228391,447222c217900,448834,206601,451251,193689,451251l186426,451251c155758,450446,131547,442387,119442,435941xm113738,231313c115352,230507,117773,230507,119386,231313c122614,233730,191203,288527,259791,231313c261405,230507,264633,229701,266247,231313c267860,232118,269474,234536,268667,236953l240425,386032c240425,388450,238004,390061,235583,390061c234777,390061,234777,390061,233970,390061c231549,389255,229128,386838,229935,383615l255757,248235c200079,285303,146015,260323,123421,247429l143594,384420c144401,386838,141980,390061,138753,390061c136332,390867,133104,388450,133104,386032l111317,236953c110510,234536,112124,232118,113738,231313xm189654,32232c102493,32232,32281,103143,32281,190170c32281,232072,48422,271557,78282,301371c85546,308624,90388,320711,91195,330380c92002,363419,106529,417407,190461,418213l191268,418213c206601,418213,219514,416602,230006,413378c230813,413378,230813,412573,231620,412573c278428,398068,288112,356972,288919,330380c289726,320711,294568,308624,301832,301371c331692,271557,347833,232072,347833,190170c347833,103143,276814,32232,189654,32232xm189654,0c294568,0,380114,85415,380114,190170c380114,240936,360745,288479,324429,324740c322815,325546,321201,329575,321201,331992c320394,348108,316358,384369,290533,412573c292147,414184,292954,416602,293761,418213c298604,428689,296990,440776,292147,449640c296182,460115,294568,471397,289726,480260c296182,495571,290533,514104,277621,522162c276007,522968,266322,529415,250181,535055c250988,539084,251796,560035,237269,576151c226777,587433,211444,593879,192075,593879c191268,593879,191268,593879,190461,593879c170285,593073,154144,587433,143653,575345c128319,558424,129126,537473,129126,535055c112985,528609,102493,522968,101686,522162c89581,514104,83932,496376,90388,481066c90388,480260,90388,480260,90388,480260c85546,472202,83932,460115,87967,449640c82317,440776,81510,428689,85546,418213c87160,415796,87967,414184,89581,411767c63756,383564,59720,347302,58913,331992c58913,329575,57299,325546,55685,324740c19369,288479,0,240936,0,190170c0,85415,84739,0,189654,0xe">
                  <v:path o:connectlocs="105941,354705;109104,361547;124916,366810;139147,362074;142309,354705;131240,356285;124389,356285;123862,356285;116482,356285;105941,354705;78007,284712;80642,290501;77480,301026;77480,303131;82750,311025;79061,321550;78534,323656;118064,335233;123862,335233;129659,335233;169717,323656;169717,322077;165501,311025;170771,303131;171298,302604;170771,301026;167082,290501;170244,284712;162338,287869;158648,289448;152324,291027;149161,292079;126497,294710;121754,294710;78007,284712;74281,151069;77970,151069;169668,151069;173884,151069;175465,154753;157020,252116;153858,254747;152804,254747;150169,250538;167033,162121;80605,161595;93780,251063;90619,254747;86929,252116;72700,154753;74281,151069;123862,21050;21082,124199;51125,196824;59559,215770;124389,273133;124916,273133;150216,269976;151270,269450;188691,215770;197125,196824;227168,124199;123862,21050;123862,0;248251,124199;211883,212086;209775,216823;189745,269450;191854,273133;190800,293658;189218,313656;181313,341022;163392,349443;154959,376282;125443,387861;124389,387861;93819,375756;84331,349443;66410,341022;59032,314183;59032,313656;57450,293658;55869,273133;58505,268924;38475,216823;36367,212086;0,124199;123862,0" o:connectangles="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5299713;flip:x;height:318999;width:387861;" fillcolor="#262626 [2749]" filled="t" stroked="f" coordsize="317,261" o:gfxdata="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x1kmL4A&#10;AADbAAAADwAAAAAAAAABACAAAAAiAAAAZHJzL2Rvd25yZXYueG1sUEsBAhQAFAAAAAgAh07iQDMv&#10;BZ47AAAAOQAAABAAAAAAAAAAAQAgAAAADQEAAGRycy9zaGFwZXhtbC54bWxQSwUGAAAAAAYABgBb&#10;AQAAtwMAAAAA&#10;" path="m317,107c317,48,246,0,159,0c71,0,0,48,0,107c0,166,71,214,159,214c177,214,195,212,211,208c234,220,265,238,287,261c282,256,258,230,241,199c287,180,317,146,317,107xm237,190c218,197,219,197,197,202c185,204,172,205,159,205c79,205,14,161,14,107c14,53,79,9,159,9c239,9,304,53,304,107c304,142,277,172,237,190xe">
                  <v:path o:connectlocs="387861,130777;194542,0;0,130777;194542,261554;258166,254221;351154,318999;294872,243221;387861,130777;289978,232221;241036,246888;194542,250554;17129,130777;194542,10999;371955,130777;289978,232221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5277030;height:364364;width:387861;" fillcolor="#262626 [2749]" filled="t" stroked="f" coordsize="2497,2350" o:gfxdata="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RCgsi5AAAA2wAA&#10;AA8AAAAAAAAAAQAgAAAAIgAAAGRycy9kb3ducmV2LnhtbFBLAQIUABQAAAAIAIdO4kAzLwWeOwAA&#10;ADkAAAAQAAAAAAAAAAEAIAAAAAgBAABkcnMvc2hhcGV4bWwueG1sUEsFBgAAAAAGAAYAWwEAALID&#10;AAAAAA==&#10;" path="m2304,2350c2290,2350,2278,2338,2278,2323l2278,1118c2184,1105,2111,1025,2111,927c2111,830,2184,749,2278,736l2278,26c2278,12,2290,0,2304,0c2319,0,2331,12,2331,26l2331,736c2425,749,2497,830,2497,927c2497,1025,2425,1105,2331,1118l2331,2323c2331,2338,2319,2350,2304,2350xm2304,787c2227,787,2164,850,2164,927c2164,1004,2227,1067,2304,1067c2381,1067,2444,1004,2444,927c2444,850,2381,787,2304,787xm1601,2350c1586,2350,1574,2338,1574,2323l1574,708c1480,695,1407,614,1407,516c1407,419,1480,338,1574,325l1574,26c1574,12,1586,0,1601,0c1615,0,1627,12,1627,26l1627,325c1721,338,1794,419,1794,516c1794,614,1721,695,1627,708l1627,2323c1627,2338,1615,2350,1601,2350xm1601,377c1523,377,1461,439,1461,516c1461,593,1523,656,1601,656c1678,656,1740,593,1740,516c1740,439,1678,377,1601,377xm897,2350c882,2350,870,2338,870,2323l870,1989c776,1976,704,1895,704,1798c704,1700,776,1619,870,1606l870,26c870,12,882,0,897,0c912,0,924,12,924,26l924,1606c1017,1619,1090,1700,1090,1798c1090,1895,1017,1976,924,1989l924,2323c924,2338,912,2350,897,2350xm897,1658c820,1658,757,1721,757,1798c757,1875,820,1938,897,1938c974,1938,1037,1875,1037,1798c1037,1721,974,1658,897,1658xm193,2350c178,2350,166,2338,166,2323l166,1266c73,1253,0,1172,0,1075c0,977,73,897,166,884l166,26c166,12,178,0,193,0c208,0,220,12,220,26l220,884c314,897,386,977,386,1075c386,1172,314,1253,220,1266l220,2323c220,2338,208,2350,193,2350xm193,935c116,935,53,998,53,1075c53,1152,116,1215,193,1215c270,1215,333,1152,333,1075c333,998,270,935,193,935xe">
                  <v:path o:connectlocs="353843,360177;327903,143729;353843,4031;362076,4031;387861,143729;362076,360177;357882,122023;357882,165436;357882,122023;244490,360177;218550,80005;244490,4031;252723,4031;278663,80005;252723,360177;248684,58453;248684,101711;248684,58453;135137,360177;109352,278777;135137,4031;143525,4031;169310,278777;143525,360177;139331,257070;139331,300484;139331,257070;25784,360177;0,166677;25784,4031;34172,4031;59957,166677;34172,360177;29978,144970;29978,188383;29978,144970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5325775;height:266876;width:387861;" fillcolor="#262626 [2749]" filled="t" stroked="f" coordsize="6827,4704" o:gfxdata="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I5V0twAAANsAAAAP&#10;AAAAAAAAAAEAIAAAACIAAABkcnMvZG93bnJldi54bWxQSwECFAAUAAAACACHTuJAMy8FnjsAAAA5&#10;AAAAEAAAAAAAAAABACAAAAAGAQAAZHJzL3NoYXBleG1sLnhtbFBLBQYAAAAABgAGAFsBAACwAwAA&#10;AAA=&#10;" path="m6771,2140l5664,664c5612,595,5530,554,5443,554l4613,554,4613,277c4613,124,4489,0,4336,0l830,0c677,0,554,124,554,277l554,3505,277,3505c124,3505,0,3629,0,3782c0,3935,124,4059,277,4059l830,4059c830,4059,830,4059,830,4059c831,4059,831,4059,831,4059l1519,4059c1636,4433,1986,4704,2399,4704c2811,4704,3161,4433,3279,4059l4102,4059c4219,4433,4569,4704,4982,4704c5394,4704,5744,4433,5862,4059l6550,4059c6703,4059,6827,3935,6827,3782l6827,2306c6827,2246,6807,2188,6771,2140xm2399,4151c2195,4151,2030,3985,2030,3782c2030,3578,2195,3413,2399,3413c2602,3413,2768,3578,2768,3782c2768,3985,2602,4151,2399,4151xm4059,831l4059,3505,3279,3505c3161,3131,2811,2859,2399,2859c1986,2859,1636,3131,1519,3505l1107,3505,1107,554,4059,554,4059,831xm5351,3782c5351,3985,5185,4151,4982,4151c4778,4151,4613,3985,4613,3782c4613,3578,4778,3413,4982,3413c5185,3413,5351,3578,5351,3782c5351,3782,5351,3782,5351,3782c5351,3782,5351,3782,5351,3782xm6273,3505l5862,3505c5744,3131,5394,2859,4982,2859c4850,2859,4726,2887,4613,2937l4613,1107,5305,1107,6273,2398,6273,3505xe">
                  <v:path o:connectlocs="384679,121410;321787,37671;309232,31430;262077,31430;262077,15715;246340,0;47154,0;31474,15715;31474,198852;15737,198852;0,214567;15737,230282;47154,230282;47154,230282;47211,230282;86298,230282;136293,266876;186289,230282;233046,230282;283041,266876;333036,230282;372123,230282;387861,214567;387861,130828;384679,121410;136293,235502;115329,214567;136293,193632;157257,214567;136293,235502;230603,47145;230603,198852;186289,198852;136293,162202;86298,198852;62891,198852;62891,31430;230603,31430;230603,47145;304005,214567;283041,235502;262077,214567;283041,193632;304005,214567;304005,214567;304005,214567;356386,198852;333036,198852;283041,162202;262077,166627;262077,62804;301391,62804;356386,136047;356386,19885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96646;top:5339413;height:239598;width:387861;" fillcolor="#262626 [2749]" filled="t" stroked="f" coordsize="576238,355968" o:gfxdata="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eU1y8AAAA&#10;2wAAAA8AAAAAAAAAAQAgAAAAIgAAAGRycy9kb3ducmV2LnhtbFBLAQIUABQAAAAIAIdO4kAzLwWe&#10;OwAAADkAAAAQAAAAAAAAAAEAIAAAAAsBAABkcnMvc2hhcGV4bWwueG1sUEsFBgAAAAAGAAYAWwEA&#10;ALUDAAAAAA==&#10;" path="m543428,274208l543428,338693c543428,340677,542435,341669,541442,343653c539456,344645,537470,345637,535484,345637c531511,345637,524560,347621,517608,354566c516615,355558,513636,356550,512643,355558c510656,354566,509663,352582,509663,350598l514629,277184c514629,277184,530518,288097,543428,274208xm288119,251378c198703,251378,126176,261294,126176,274185c126176,286085,198703,296001,288119,296001c377535,296001,450062,286085,450062,274185c450062,261294,377535,251378,288119,251378xm288119,126432c146046,126432,111273,178989,111273,178989l111273,190888c123195,177997,165917,144282,288119,144282c410321,144282,453042,177997,464964,190888l464964,178989c464964,178989,430191,126432,288119,126432xm288119,0c294328,0,300538,1487,306002,4462l569284,144282c573258,146265,576238,150231,576238,155190c576238,160148,573258,164114,569284,166098l533517,185930,533517,243445c539478,245428,543452,251378,543452,258319c543452,266252,536498,274185,527556,274185c519608,274185,511660,266252,511660,258319c511660,251378,515634,245428,521595,243445l521595,192872,470925,223612c470925,223612,470925,272202,470925,274185c470925,294018,388464,309884,288119,309884c187774,309884,106306,294018,106306,274185c106306,272202,105312,223612,105312,223612l5961,166098c1987,164114,0,160148,0,155190c0,151223,2980,146265,6954,144282l270236,4462c275700,1487,281909,0,288119,0xe">
                  <v:path o:connectlocs="365776,184566;365776,227970;364440,231308;360429,232644;348397,238654;345055,239322;343049,235983;346392,186569;365776,184566;193930,169199;84928,184550;193930,199234;302932,184550;193930,169199;193930,85099;74896,120475;74896,128484;193930,97114;312963,128484;312963,120475;193930,85099;193930,0;205967,3003;383180,97114;387861,104456;383180,111798;359105,125147;359105,163860;365793,173871;355093,184550;344394,173871;351081,163860;351081,129819;316975,150510;316975,184550;193930,208579;71553,184550;70884,150510;4012,111798;0,104456;4680,97114;181893,3003;193930,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846554;top:6090351;height:387861;width:245086;" fillcolor="#262626 [2749]" filled="t" stroked="f" coordsize="383382,606722" o:gfxdata="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OysFugAAANsA&#10;AAAPAAAAAAAAAAEAIAAAACIAAABkcnMvZG93bnJldi54bWxQSwECFAAUAAAACACHTuJAMy8FnjsA&#10;AAA5AAAAEAAAAAAAAAABACAAAAAJAQAAZHJzL3NoYXBleG1sLnhtbFBLBQYAAAAABgAGAFsBAACz&#10;AwAAAAA=&#10;" path="m191656,492335c207790,492335,220870,505288,220870,521267c220870,537246,207790,550199,191656,550199c175522,550199,162442,537246,162442,521267c162442,505288,175522,492335,191656,492335xm39611,475459l39611,551978c39611,560332,46465,567086,54832,567086l328550,567086c336917,567086,343771,560332,343771,551978l343771,475459xm39611,133306l39611,435823,343771,435823,343771,133306xm54832,39547c46465,39547,39611,46390,39611,54744l39611,93759,343771,93759,343771,54744c343771,46390,336917,39547,328550,39547xm54832,0l328550,0c358814,0,383382,24528,383382,54744l383382,551978c383382,582105,358814,606722,328550,606722l54832,606722c24568,606722,0,582105,0,551978l0,54744c0,24528,24568,0,54832,0xe">
                  <v:path o:connectlocs="122520,314736;141196,333231;122520,351727;103844,333231;122520,314736;25322,303948;25322,352864;35052,362522;210033,362522;219763,352864;219763,303948;25322,85218;25322,278609;219763,278609;219763,85218;35052,25281;25322,34996;25322,59937;219763,59937;219763,34996;210033,25281;35052,0;210033,0;245086,34996;245086,352864;210033,387861;35052,387861;0,352864;0,34996;35052,0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226315;top:6090351;height:387861;width:295489;" fillcolor="#262626 [2749]" filled="t" stroked="f" coordsize="460721,604746" o:gfxdata="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LO3i8AAAA&#10;2wAAAA8AAAAAAAAAAQAgAAAAIgAAAGRycy9kb3ducmV2LnhtbFBLAQIUABQAAAAIAIdO4kAzLwWe&#10;OwAAADkAAAAQAAAAAAAAAAEAIAAAAAsBAABkcnMvc2hhcGV4bWwueG1sUEsFBgAAAAAGAAYAWwEA&#10;ALUDAAAAAA==&#10;" path="m92856,454159l177338,454159c185721,454159,192502,460923,192502,469284c192502,477738,185721,484502,177338,484502l92856,484502c84473,484502,77692,477738,77692,469284c77692,460923,84473,454159,92856,454159xm249963,425452l249963,497874,352948,497874,352948,425452xm230082,395167l372829,395167c378671,395167,383382,399870,383382,405701l383382,517625c383382,523456,378671,528253,372829,528253l230082,528253c224240,528253,219529,523456,219529,517625l219529,405701c219529,399870,224240,395167,230082,395167xm92856,393473l177338,393473c185721,393473,192502,400242,192502,408609c192502,416977,185721,423746,177338,423746l92856,423746c84473,423746,77692,416977,77692,408609c77692,400242,84473,393473,92856,393473xm92858,332716l359724,332716c368107,332716,374984,339480,374984,347841c374984,356295,368107,363059,359724,363059l92858,363059c84474,363059,77692,356295,77692,347841c77692,339480,84474,332716,92858,332716xm92858,271959l359724,271959c368107,271959,374984,278817,374984,287177c374984,295538,368107,302302,359724,302302l92858,302302c84474,302302,77692,295538,77692,287177c77692,278817,84474,271959,92858,271959xm255044,211273l359721,211273c368106,211273,374984,218037,374984,226398c374984,234758,368106,241616,359721,241616l255044,241616c246565,241616,239781,234758,239781,226398c239781,218037,246565,211273,255044,211273xm86547,103872l208981,103872c214820,103872,219529,108574,219529,114405l219529,236657c219529,242488,214820,247190,208981,247190l86547,247190c80708,247190,75999,242488,75999,236657l75999,114405c75999,108574,80708,103872,86547,103872xm292861,39225l64431,39413c50678,39413,39469,50607,39469,64341l39469,540311c39469,554139,50678,565239,64431,565239l396290,565239c410043,565239,421158,554139,421158,540311l420310,167907,337510,168189c312925,168189,292861,148153,292861,123508xm64431,0l307650,0,460721,152292,460721,540311c460721,575868,431802,604746,396290,604746l64431,604746c28825,604746,0,575868,0,540311l0,64341c0,28878,28825,0,64431,0xe">
                  <v:path o:connectlocs="59554,291280;113737,291280;123463,300980;113737,310741;59554,310741;49828,300980;59554,291280;160316,272868;160316,319317;226367,319317;226367,272868;147565,253445;239118,253445;245886,260201;245886,331984;239118,338801;147565,338801;140797,331984;140797,260201;147565,253445;59554,252358;113737,252358;123463,262066;113737,271774;59554,271774;49828,262066;59554,252358;59555,213391;230713,213391;240500,223091;230713,232852;59555,232852;49828,223091;59555,213391;59555,174424;230713,174424;240500,184184;230713,193884;59555,193884;49828,184184;59555,174424;163575,135502;230711,135502;240500,145203;230711,154963;163575,154963;153786,145203;163575,135502;55507,66619;134032,66619;140797,73374;140797,151782;134032,158538;55507,158538;48742,151782;48742,73374;55507,66619;187829,25157;41323,25277;25313,41265;25313,346534;41323,362522;254165,362522;270114,346534;269570,107689;216466,107870;187829,79213;41323,0;197315,0;295489,97674;295489,346534;254165,387861;41323,387861;0,346534;0,41265;41323,0" o:connectangles="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6122458;height:323648;width:387861;" fillcolor="#262626 [2749]" filled="t" stroked="f" coordsize="603969,503978" o:gfxdata="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E7kS/&#10;AAAA2wAAAA8AAAAAAAAAAQAgAAAAIgAAAGRycy9kb3ducmV2LnhtbFBLAQIUABQAAAAIAIdO4kAz&#10;LwWeOwAAADkAAAAQAAAAAAAAAAEAIAAAAA4BAABkcnMvc2hhcGV4bWwueG1sUEsFBgAAAAAGAAYA&#10;WwEAALgDAAAAAA==&#10;" path="m346123,267675c311706,267675,283742,295597,283742,329964c283742,364330,311706,392253,346123,392253c380540,392253,408505,364330,408505,329964c408505,295597,380540,267675,346123,267675xm346123,234630c398742,234630,441598,277258,441598,329964c441598,382505,398742,425298,346123,425298c293339,425298,250648,382505,250648,329964c250648,277258,293339,234630,346123,234630xm346165,189033c268229,189033,204853,252154,204853,329982c204853,407644,268229,470930,346165,470930c423937,470930,487312,407644,487312,329982c487312,252154,423937,189033,346165,189033xm85229,174036l85229,205087,151730,205087,151730,174036xm85229,152068l151730,152068c163972,152068,173732,161978,173732,174036l173732,205087c173732,217310,163972,227220,151730,227220l85229,227220c72987,227220,63227,217310,63227,205087l63227,174036c63227,161978,72987,152068,85229,152068xm49641,129217c40540,129217,33094,136652,33094,145741l33094,401695c33094,410783,40540,418219,49641,418219l196083,418219c180694,392277,171759,362203,171759,329982c171759,233978,250027,155985,346165,155985c442139,155985,520406,233978,520406,329982c520406,362203,511471,392277,496248,418219l554328,418219c563429,418219,570875,410783,570875,401695l570875,145741c570875,136652,563429,129217,554328,129217xm192277,33048c191946,33213,191285,33543,190954,33874l161169,96169,442635,96169,412850,33874c412685,33543,412023,33213,411526,33048xm191946,0l411857,0c424433,0,437340,8097,442635,19333l479370,96169,554328,96169c581631,96169,603969,118476,603969,145741l603969,401695c603969,429125,581631,451267,554328,451267l478542,451267c476226,451267,474074,450771,472089,449945c440318,483158,395641,503978,346165,503978c296524,503978,251847,483158,220077,449945c218091,450771,215940,451267,213623,451267l49641,451267c22338,451267,0,429125,0,401695l0,145741c0,118311,22338,96169,49641,96169l124600,96169,161334,19333c166629,8097,179536,0,191946,0xe">
                  <v:path o:connectlocs="222275,171897;182215,211898;222275,251899;262336,211898;222275,171897;222275,150676;283588,211898;222275,273120;160962,211898;222275,150676;222302,121394;131553,211910;222302,302425;312945,211910;222302,121394;54732,111763;54732,131704;97439,131704;97439,111763;54732,97656;97439,97656;111568,111763;111568,131704;97439,145917;54732,145917;40603,131704;40603,111763;54732,97656;31878,82981;21252,93592;21252,257963;31878,268574;125921,268574;110301,211910;222302,100171;334197,211910;318683,268574;355982,268574;366608,257963;366608,93592;355982,82981;123477,21222;122628,21753;103500,61758;284254,61758;265126,21753;264276,21222;123265,0;264489,0;284254,12415;307845,61758;355982,61758;387861,93592;387861,257963;355982,289797;307313,289797;303169,288948;222302,323648;141330,288948;137185,289797;31878,289797;0,257963;0,93592;31878,61758;80016,61758;103606,12415;123265,0" o:connectangles="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015968;top:6090351;height:387861;width:336028;" fillcolor="#262626 [2749]" filled="t" stroked="f" coordsize="525642,606722" o:gfxdata="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+A0WvQAA&#10;ANsAAAAPAAAAAAAAAAEAIAAAACIAAABkcnMvZG93bnJldi54bWxQSwECFAAUAAAACACHTuJAMy8F&#10;njsAAAA5AAAAEAAAAAAAAAABACAAAAAMAQAAZHJzL3NoYXBleG1sLnhtbFBLBQYAAAAABgAGAFsB&#10;AAC2AwAAAAA=&#10;" path="m364492,201148c372409,201326,378725,207813,378547,215723l374010,448744c373921,456565,367516,462697,359777,462697c359688,462697,359599,462697,359510,462697c351593,462608,345277,456032,345455,448211l349992,215190c350081,207280,356664,200970,364492,201148xm262847,201112c270771,201112,277181,207512,277181,215422l277181,448477c277181,456387,270771,462698,262847,462698c255012,462698,248602,456387,248602,448477l248602,215422c248602,207512,255012,201112,262847,201112xm161210,201112c161299,201112,161388,201112,161566,201112c169309,201112,175629,207334,175807,215156l180257,448210c180435,456032,174205,462609,166283,462698c166194,462698,166105,462698,166016,462698c158273,462698,151864,456565,151686,448743l147236,215689c147058,207778,153377,201290,161210,201112xm69421,85760l87488,554288c88022,567708,98881,578106,112231,578106l413411,578106c426850,578106,437709,567708,438243,554288l456221,85760xm206216,28527l206216,57144,319515,57144,319515,28527xm206038,0l319693,0c335357,0,348084,12708,348084,28350l348084,57144,511402,57144c519234,57144,525642,63543,525642,71452c525642,79362,519234,85671,511402,85671l484879,85671,466812,555444c465655,584149,442248,606722,413411,606722l112231,606722c83483,606722,59987,584149,58919,555444l40852,85760,14329,85760c6408,85760,0,79362,0,71452c0,63543,6408,57144,14329,57144l177647,57144,177647,28350c177647,12708,190374,0,206038,0xe">
                  <v:path o:connectlocs="233009,128588;241994,137905;239093,286869;229995,295789;229824,295789;220839,286529;223739,137565;233009,128588;168030,128565;177193,137713;177193,286699;168030,295790;158924,286699;158924,137713;168030,128565;103056,128565;103284,128565;112388,137543;115233,286528;106299,295790;106129,295790;96968,286869;94123,137884;103056,128565;44378,54824;55928,354341;71746,369567;264281,369567;280156,354341;291649,54824;131828,18236;131828,36530;204256,36530;204256,18236;131714,0;204370,0;222520,18123;222520,36530;326924,36530;336028,45677;326924,54767;309969,54767;298419,355080;264281,387861;71746,387861;37665,355080;26115,54824;9160,54824;0,45677;9160,36530;113564,36530;113564,18123;131714,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6887630;height:387395;width:387861;" fillcolor="#262626 [2749]" filled="t" stroked="f" coordsize="608227,607498" o:gfxdata="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rbtMvQAA&#10;ANsAAAAPAAAAAAAAAAEAIAAAACIAAABkcnMvZG93bnJldi54bWxQSwECFAAUAAAACACHTuJAMy8F&#10;njsAAAA5AAAAEAAAAAAAAAABACAAAAAMAQAAZHJzL3NoYXBleG1sLnhtbFBLBQYAAAAABgAGAFsB&#10;AAC2AwAAAAA=&#10;" path="m307007,287130c310543,287130,314078,288471,316763,291151c322131,296511,322131,305274,316763,310634l151583,475472c148899,478152,145389,479492,141879,479492c138369,479492,134858,478152,132174,475472c126806,470111,126806,461452,132174,456091l297251,291151c299935,288471,303471,287130,307007,287130xm463294,107756c453782,107756,444282,111363,437054,118576c422495,133107,422495,156604,437054,171032c451510,185562,475053,185562,489612,171032c504068,156604,504068,133107,489612,118576c482332,111363,472807,107756,463294,107756xm463281,80265c479854,80265,496427,86578,509024,99202c534322,124347,534322,165364,509024,190509c496427,203082,479906,209368,463281,209368c446760,209368,430136,203082,417539,190509c392344,165364,392344,124347,417539,99202c430136,86578,446709,80265,463281,80265xm426100,27524c384801,27524,345980,43606,316761,72677c269578,119892,257911,191538,287749,251020c290433,256380,289401,262772,285168,266895l27670,523997,27567,560387,93129,494926c98601,489565,107273,489565,112642,494926c118011,500287,118011,508946,112642,514307l46977,579871,146301,580077,146301,522760c146301,515131,152392,509049,160033,509049l217335,509049,217335,451732c217335,444207,223529,438021,231170,438021l288472,438021,288472,380704c288472,377096,289917,373591,292498,371014l340921,322666c345154,318439,351556,317408,356821,320089c416498,349881,488255,338232,535542,291121c564657,261947,580764,223186,580764,181951c580764,140715,564657,101851,535542,72677c506323,43606,467399,27524,426100,27524xm426100,0c474833,0,520571,18968,554952,53296c625986,124221,625986,239680,554952,310605c519952,345551,473387,364004,426100,364004c401631,364004,376954,359056,353621,348850l316039,386477,316039,451732c316039,459361,309844,465546,302307,465546l244902,465546,244902,522760c244902,530388,238707,536471,231170,536471l173764,536471,173764,593788c173764,597396,172319,600901,169738,603478c167157,606055,163646,607498,160033,607498l13732,607395c13732,607395,13629,607292,13525,607395c10118,607292,6711,605952,4027,603375c1445,600797,103,597396,0,593994c0,593891,0,593684,0,593581l206,518327c206,514719,1652,511214,4233,508637l258840,254319c229208,186074,244076,106387,297248,53296c331732,18968,377471,0,426100,0xe">
                  <v:path o:connectlocs="195775,183099;201996,185663;201996,198087;96663,303203;90474,305766;84286,303203;84286,290844;189554,185663;195775,183099;295438,68714;278705,75614;278705,109065;312221,109065;312221,75614;295438,68714;295430,51184;324600,63260;324600,121485;295430,133511;266260,121485;266260,63260;295430,51184;271720,17551;201995,46345;183495,160072;181849,170196;17644,334147;17579,357352;59387,315609;71830,315609;71830,327968;29956,369777;93294,369908;93294,333358;102051,324615;138592,324615;138592,288064;147415,279321;183956,279321;183956,242770;186523,236591;217402,205760;227541,204117;341510,185644;370348,116028;341510,46345;271720,17551;271720,0;353888,33986;353888,198069;271720,232121;225500,222457;201535,246452;201535,288064;192778,296873;156171,296873;156171,333358;147415,342101;110807,342101;110807,378652;108240,384831;102051,387395;8756,387329;8624,387329;2567,384765;0,378783;0,378520;131,330531;2699,324352;165059,162176;189552,33986;271720,0" o:connectangles="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232900;top:6887397;height:387861;width:282318;" fillcolor="#262626 [2749]" filled="t" stroked="f" coordsize="441316,606298" o:gfxdata="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FyG1vQAA&#10;ANsAAAAPAAAAAAAAAAEAIAAAACIAAABkcnMvZG93bnJldi54bWxQSwECFAAUAAAACACHTuJAMy8F&#10;njsAAAA5AAAAEAAAAAAAAAABACAAAAAMAQAAZHJzL3NoYXBleG1sLnhtbFBLBQYAAAAABgAGAFsB&#10;AAC2AwAAAAA=&#10;" path="m116276,484786l116276,562468c116276,568026,120831,572573,126398,572573l274937,572573c280504,572573,285059,568026,285059,562468l285059,484786c259374,496786,230780,503480,200667,503480c170554,503480,141960,496786,116276,484786xm152990,251848l200688,299480,248385,251848,272170,275727,200688,347111,129205,275727xm200667,136544c108684,136544,33782,211320,33782,303149c33782,394978,108684,469755,200667,469755c292650,469755,367552,394978,367552,303149c367552,211320,292650,136544,200667,136544xm126398,33726c120831,33726,116276,38273,116276,43831l116276,121512c141960,109513,170554,102818,200667,102818c230780,102818,259374,109513,285059,121512l285059,43831c285059,38273,280504,33726,274937,33726xm126398,0l274937,0c299103,0,318714,19705,318714,43831l318714,141343c339844,156754,357810,176079,371601,198310l383495,186563,407281,210310,387543,230141c394502,247825,398930,266645,400575,286350l407534,286350,407534,269424,441316,269424,441316,336875,407534,336875,407534,319949,400575,319949c398930,339653,394502,358474,387543,376158l407281,395989,383495,419735,371601,407988c357810,430219,339844,449545,318714,464955l318714,562468c318714,586594,299103,606298,274937,606298l126398,606298c102231,606298,82620,586594,82620,562468l82620,464955c32643,428451,0,369589,0,303149c0,236709,32643,177848,82620,141343l82620,43831c82620,19705,102231,0,126398,0xe">
                  <v:path o:connectlocs="74383,310127;74383,359822;80859,366286;175882,366286;182357,359822;182357,310127;128370,322086;74383,310127;97870,161112;128383,191583;158896,161112;174112,176388;128383,222053;82654,176388;128370,87349;21610,193930;128370,300511;235129,193930;128370,87349;80859,21575;74383,28039;74383,77733;128370,65774;182357,77733;182357,28039;175882,21575;80859,0;175882,0;203887,28039;203887,90419;237720,126862;245328,119348;260545,134539;247918,147225;256255,183183;260707,183183;260707,172355;282318,172355;282318,215505;260707,215505;260707,204677;256255,204677;247918,240635;260545,253322;245328,268512;237720,260998;203887,297441;203887,359822;175882,387861;80859,387861;52853,359822;52853,297441;0,193930;52853,90419;52853,28039;80859,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6900167;height:362321;width:387861;" fillcolor="#262626 [2749]" filled="t" stroked="f" coordsize="607639,567628" o:gfxdata="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nGI/7sAAADb&#10;AAAADwAAAAAAAAABACAAAAAiAAAAZHJzL2Rvd25yZXYueG1sUEsBAhQAFAAAAAgAh07iQDMvBZ47&#10;AAAAOQAAABAAAAAAAAAAAQAgAAAACgEAAGRycy9zaGFwZXhtbC54bWxQSwUGAAAAAAYABgBbAQAA&#10;tAMAAAAA&#10;" path="m98086,443362l409985,443362,409985,479491,98086,479491xm133939,301819l133939,384218,374152,384218,374152,301819xm97804,265820l410197,265820,410197,420217,97804,420217xm98086,206545l409985,206545,409985,242604,98086,242604xm98086,147341l409985,147341,409985,183470,98086,183470xm508042,100515l508042,510839c508042,522214,517388,531546,528870,531546l550765,531546c562158,531546,571503,522214,571503,510839l571503,100515xm98086,88136l409985,88136,409985,124265,98086,124265xm36136,36082l36136,510839c36136,522214,45392,531546,56874,531546l475911,531546c473419,525147,471995,518126,471995,510839l471995,100515,471995,82474,471995,36082xm0,0l508042,0,508042,64521,607639,64521,607639,510839c607639,542122,582095,567628,550765,567628l56874,567628c25544,567628,0,542122,0,510839xe">
                  <v:path o:connectlocs="62609,283001;261696,283001;261696,306062;62609,306062;85494,192653;85494,245249;238824,245249;238824,192653;62429,169674;261832,169674;261832,268227;62429,268227;62609,131839;261696,131839;261696,154855;62609,154855;62609,94048;261696,94048;261696,117110;62609,117110;324287,64159;324287,326072;337582,339289;351557,339289;364795,326072;364795,64159;62609,56257;261696,56257;261696,79319;62609,79319;23065,23031;23065,326072;36303,339289;303777,339289;301278,326072;301278,64159;301278,52643;301278,23031;0,0;324287,0;324287,41184;387861,41184;387861,326072;351557,362321;36303,362321;0,326072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0051;top:6887690;height:387276;width:387861;" fillcolor="#262626 [2749]" filled="t" stroked="f" coordsize="608556,607639" o:gfxdata="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grFALsAAADb&#10;AAAADwAAAAAAAAABACAAAAAiAAAAZHJzL2Rvd25yZXYueG1sUEsBAhQAFAAAAAgAh07iQDMvBZ47&#10;AAAAOQAAABAAAAAAAAAAAQAgAAAACgEAAGRycy9zaGFwZXhtbC54bWxQSwUGAAAAAAYABgBbAQAA&#10;tAMAAAAA&#10;" path="m207024,250059l37806,493609,37806,562079c37806,566375,41326,569890,45759,569890l562928,569890c567230,569890,570750,566375,570750,562079l570750,495562,428388,354977,337392,422666c333220,425790,327875,426962,322530,426050c317445,425009,312882,421885,310014,417329xm397072,129263c368255,129263,344915,152557,344915,181318c344915,210078,368255,233373,397072,233373c425759,233373,449229,210078,449229,181318c449229,152557,425759,129263,397072,129263xm397072,91523c446621,91523,487043,131736,487043,181318c487043,230900,446621,271112,397072,271112c347393,271112,307101,230900,307101,181318c307101,131736,347393,91523,397072,91523xm45759,37749c41326,37749,37806,41264,37806,45690l37806,427352,192422,204759c196073,199553,202200,196429,208588,196689c214846,196819,220712,200203,224102,205671l331525,379970,418871,315014c426433,309417,436862,310198,443511,316707l570750,442452,570750,45690c570750,41264,567230,37749,562928,37749xm45759,0l562928,0c588089,0,608556,20437,608556,45690l608556,562079c608556,587202,588089,607639,562928,607639l45759,607639c20467,607639,0,587202,0,562079l0,45690c0,20437,20467,0,45759,0xe">
                  <v:path o:connectlocs="131946,159373;24095,314599;24095,358238;29164,363216;358780,363216;363765,358238;363765,315844;273031,226243;215035,269384;205563,271541;197586,265982;253072,82385;219830,115562;253072,148739;286314,115562;253072,82385;253072,58331;310415,115562;253072,172792;195729,115562;253072,58331;29164,24059;24095,29120;24095,272370;122639,130502;132942,125358;142830,131083;211296,242172;266965,200772;282670,201851;363765,281994;363765,29120;358780,24059;29164,0;358780,0;387861,29120;387861,358238;358780,387276;29164,387276;0,358238;0,29120;29164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7635013;height:351626;width:387861;" fillcolor="#262626 [2749]" filled="t" stroked="f" coordsize="575,522" o:gfxdata="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ZKJvG2AAAA2wAAAA8A&#10;AAAAAAAAAQAgAAAAIgAAAGRycy9kb3ducmV2LnhtbFBLAQIUABQAAAAIAIdO4kAzLwWeOwAAADkA&#10;AAAQAAAAAAAAAAEAIAAAAAUBAABkcnMvc2hhcGV4bWwueG1sUEsFBgAAAAAGAAYAWwEAAK8DAAAA&#10;AA==&#10;" path="m485,87c496,89,509,91,521,95c549,104,560,120,560,149c560,165,560,181,558,197c556,216,561,232,566,250c575,281,573,316,574,349c575,353,572,359,570,360c535,371,545,400,543,424c541,444,540,464,537,484c534,503,522,515,502,517c484,519,465,522,446,522c366,520,285,519,205,516c156,515,106,514,57,509c23,506,14,495,9,460c5,431,2,402,2,372c1,309,3,247,3,184c3,173,0,162,1,152c3,127,4,101,9,76c16,45,37,27,70,20c167,0,264,0,362,11c381,13,402,14,422,14c473,14,482,24,478,64c478,68,479,72,480,76c481,79,482,81,485,87xm520,223c521,202,521,186,523,170c528,133,513,123,472,123c442,124,413,127,384,130c341,133,298,137,256,140c244,141,232,141,220,141c160,138,100,134,43,105c36,219,36,328,45,438c47,470,55,475,93,477c138,479,184,481,229,481c305,482,382,482,458,483c471,483,484,481,501,481c504,446,506,415,508,385c499,381,496,379,492,379c477,378,463,379,448,378c402,378,387,364,386,319c385,304,385,289,385,275c383,242,389,234,421,231c453,229,485,226,520,223xm439,52c409,51,380,51,351,46c271,33,191,38,111,49c102,50,94,54,85,57c191,60,294,60,397,60c408,60,422,57,428,72c412,87,412,88,396,88c362,87,328,86,295,86c239,86,183,86,127,86c231,120,334,86,439,96c439,79,439,68,439,52xm439,265c434,266,423,268,423,270c423,291,421,313,427,333c432,352,454,344,469,345c477,345,486,344,494,344c539,341,547,329,537,286c532,266,522,255,500,258c490,259,480,260,464,261c473,271,480,277,485,285c497,303,494,318,478,325c463,333,445,326,440,308c436,295,439,281,439,265xe">
                  <v:path o:connectlocs="351435,63993;376393,132701;387186,235090;366275,285611;338619,348257;138280,347584;6070,309861;2023,123944;6070,51194;244183,7409;322430,43111;327152,58604;352784,114514;259023,87569;148398,94979;30354,295042;154469,324007;337944,324007;331874,255299;260372,214882;283981,155604;296123,35027;74874,33007;267792,40416;267118,59277;85666,57930;296123,35027;285330,181875;316359,232396;362228,192653;312986,175813;322430,218924;296123,178507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0128;top:7621551;height:378551;width:387861;" fillcolor="#262626 [2749]" filled="t" stroked="f" coordsize="607639,593055" o:gfxdata="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H4lG74A&#10;AADbAAAADwAAAAAAAAABACAAAAAiAAAAZHJzL2Rvd25yZXYueG1sUEsBAhQAFAAAAAgAh07iQDMv&#10;BZ47AAAAOQAAABAAAAAAAAAAAQAgAAAADQEAAGRycy9zaGFwZXhtbC54bWxQSwUGAAAAAAYABgBb&#10;AQAAtwMAAAAA&#10;" path="m215749,381889l225450,447567c238445,442857,247791,430326,247791,415750c247791,397620,233550,382867,215749,381889xm104225,379045l130660,557772,206581,546574,181838,379045xm530738,194541l530738,306879c555838,300569,574529,277728,574529,250710c574529,223692,555838,200940,530738,194541xm154323,172860c156460,172415,158685,172415,160822,172860c161890,173037,162869,173393,163937,173838c164916,174193,165896,174727,166786,175349c167676,175972,168477,176594,169278,177394c170079,178195,170702,178995,171325,179884c171949,180773,172483,181751,172839,182729c173284,183796,173640,184775,173818,185842c173996,186909,174085,187976,174085,189043c174085,193399,172394,197667,169278,200780c168477,201491,167676,202202,166786,202825c165896,203447,164916,203892,163937,204336c162869,204781,161890,205048,160822,205314c159753,205492,158685,205581,157617,205581c156460,205581,155392,205492,154323,205314c153255,205048,152276,204781,151208,204336c150229,203892,149249,203447,148359,202825c147469,202202,146668,201491,145867,200780c142751,197667,141060,193399,141060,189043c141060,187976,141149,186909,141327,185842c141594,184775,141861,183796,142306,182729c142751,181751,143196,180773,143820,179884c144443,178995,145066,178195,145867,177394c146668,176594,147469,175972,148359,175349c149249,174727,150229,174193,151208,173838c152276,173393,153255,173037,154323,172860xm33110,164324l33110,309989,66754,309989,66754,164324xm433120,153595c435255,153150,437479,153150,439614,153595c440682,153861,441660,154128,442728,154573c443707,154928,444685,155462,445575,156084c446465,156707,447265,157329,448066,158129c448867,158841,449489,159730,450112,160619c450735,161508,451269,162486,451625,163464c452069,164442,452336,165509,452603,166576c452781,167643,452959,168710,452959,169777c452959,170844,452781,172000,452603,173067c452336,174134,452069,175113,451625,176180c451269,177158,450735,178136,450112,179025c449489,179914,448867,180714,448066,181515c447265,182315,446465,182937,445575,183560c444685,184182,443707,184716,442728,185071c441660,185516,440682,185783,439614,186049c438547,186227,437479,186316,436411,186316c432052,186316,427782,184627,424668,181515c423867,180714,423245,179914,422622,179025c421999,178136,421554,177158,421110,176180c420665,175113,420309,174134,420131,173067c419953,172000,419864,170844,419864,169777c419864,168710,419953,167643,420131,166576c420309,165509,420665,164442,421110,163464c421554,162486,421999,161508,422622,160619c423245,159730,423867,158841,424668,158129c425469,157329,426269,156707,427159,156084c428049,155462,429027,154928,430006,154573c431074,154128,432052,153861,433120,153595xm100576,131262l100576,345984,141073,345984,141073,238623c141073,229558,148461,222092,157628,222092c166707,222092,174183,229558,174183,238623l174183,345984,196168,345984,214592,345984,214592,131262xm497628,47098c468524,65318,438885,81137,409157,94202c363676,114376,306890,126996,247702,130374l247702,153214,386728,153214c395806,153214,403283,160680,403283,169745c403283,178899,395806,186276,386728,186276l247702,186276,247702,346872c306890,350161,363676,362870,409157,382956c438885,396109,468524,411929,497628,430148l497628,325098,497628,176322xm521927,1950c527356,4794,530738,10393,530738,16525l530738,160858c574262,167701,607639,205384,607639,250710c607639,296036,574262,333719,530738,340562l530738,460721c530738,466764,527356,472363,521927,475296c519524,476540,516854,477251,514183,477251c510890,477251,507686,476274,504927,474407l497628,469519c464251,447301,429984,428282,395806,413173c360471,397531,317482,386866,271733,381978c277518,391843,280901,403397,280901,415750c280901,446945,259361,473252,230346,480629l241738,558038c243073,567104,236843,575458,227853,576791l119089,592877c118288,592966,117487,593055,116686,593055c113126,593055,109655,591900,106806,589767c103246,587189,100932,583279,100309,578924l69424,370246c68178,367936,67466,365269,67466,362514l67466,343051,16555,343051c7387,343051,0,335585,0,326520l0,147793c0,138639,7387,131262,16555,131262l67466,131262,67466,114732c67466,105578,74942,98201,84021,98201l228744,98201c229367,98112,229990,98023,230702,98023c291403,96335,350058,84248,395806,63984c429984,48876,464251,29945,497628,7727l504927,2750c510000,-627,516587,-894,521927,1950xe">
                  <v:path o:connectlocs="137714,243762;143906,285685;158167,265376;137714,243762;66527,241946;83401,356029;131862,348881;116068,241946;338774,124176;338774,195882;366726,160029;338774,124176;98505,110337;102654,110337;104642,110961;106460,111926;108051,113231;109358,114821;110324,116637;110949,118624;111119,120667;108051,128159;106460,129464;104642,130429;102654,131053;100608,131223;98505,131053;96517,130429;94698,129464;93108,128159;90039,120667;90210,118624;90835,116637;91801,114821;93108,113231;94698,111926;96517,110961;98505,110337;21134,104889;21134,197868;42609,197868;42609,104889;276464,98040;280609,98040;282596,98664;284414,99629;286004,100934;287310,102524;288275,104340;288900,106326;289127,108369;288900,110469;288275,112456;287310,114272;286004,115862;284414,117167;282596,118132;280609,118756;278564,118926;271069,115862;269763,114272;268797,112456;268173,110469;268002,108369;268173,106326;268797,104340;269763,102524;271069,100934;272659,99629;274476,98664;276464,98040;64198,83785;64198,220843;90048,220843;90048,152314;100615,141762;111182,152314;111182,220843;125215,220843;136975,220843;136975,83785;317640,30062;261168,60129;158110,83218;158110,97797;246851,97797;257418,108349;246851,118901;158110,118901;158110,221410;261168,244443;317640,274566;317640,207512;317640,112547;333150,1244;338774,10548;338774,102676;387861,160029;338774,217383;338774,294081;333150,303384;328207,304632;322299,302817;317640,299697;252646,263731;173449,243819;179301,265376;147031,306788;154303,356199;145440,368169;76015,378437;74481,378551;68175,376452;64028,369531;44313,236330;43064,231395;43064,218971;10567,218971;0,208419;0,94337;10567,83785;43064,83785;43064,73234;53631,62682;146009,62682;147258,62568;252646,40841;317640,4932;322299,1755;333150,1244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7631735;height:358184;width:387861;" fillcolor="#262626 [2749]" filled="t" stroked="f" coordsize="608697,562124" o:gfxdata="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clYurgAAADbAAAA&#10;DwAAAAAAAAABACAAAAAiAAAAZHJzL2Rvd25yZXYueG1sUEsBAhQAFAAAAAgAh07iQDMvBZ47AAAA&#10;OQAAABAAAAAAAAAAAQAgAAAABwEAAGRycy9zaGFwZXhtbC54bWxQSwUGAAAAAAYABgBbAQAAsQMA&#10;AAAA&#10;" path="m186302,63862c196225,63862,204357,71907,204357,81889c204357,91871,196300,99991,186302,99991c137808,99991,99759,137907,99759,186326c99759,196308,91702,204428,81705,204428c71708,204428,63650,196308,63650,186326c63650,117645,117516,63862,186302,63862xm175448,36129c97347,36129,36179,97213,36179,175282c36179,273687,122933,355182,276226,490611c276450,490834,276748,491132,276972,491356l304349,518546,331725,491356c331949,491132,332247,490834,332471,490611c485764,355182,572518,273762,572518,175282c572518,97213,511350,36129,433249,36129c390282,36129,346196,56689,318149,89764c314717,93861,309645,96170,304349,96170c299052,96170,293980,93861,290548,89764c262501,56689,218415,36129,175448,36129xm175448,0c222891,0,269736,19145,304349,51847c338961,19145,385807,0,433249,0c531640,0,608697,77026,608697,175282c608697,230258,586020,283446,537309,342593c494865,394291,435711,447628,356864,517354l317104,556835c313598,560336,308973,562124,304349,562124c299724,562124,295099,560336,291593,556835l251834,517354c172986,447628,113832,394291,71388,342593c22677,283446,0,230258,0,175282c0,77026,77057,0,175448,0xe">
                  <v:path o:connectlocs="118711,40692;130216,52179;118711,63714;63566,118726;52062,130261;40557,118726;118711,40692;111795,23021;23053,111689;176010,312616;176486,313090;193930,330416;211374,313090;211850,312616;364807,111689;276065,23021;202724,57197;193930,61279;185136,57197;111795,23021;111795,0;193930,33036;276065,0;387861,111689;342372,218299;227393,329656;202058,354813;193930,358184;185802,354813;160468,329656;45488,218299;0,111689;111795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0051;top:7617190;height:387274;width:387861;" fillcolor="#262626 [2749]" filled="t" stroked="f" coordsize="607004,606087" o:gfxdata="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vlfS8AAAA&#10;2wAAAA8AAAAAAAAAAQAgAAAAIgAAAGRycy9kb3ducmV2LnhtbFBLAQIUABQAAAAIAIdO4kAzLwWe&#10;OwAAADkAAAAQAAAAAAAAAAEAIAAAAAsBAABkcnMvc2hhcGV4bWwueG1sUEsFBgAAAAAGAAYAWwEA&#10;ALUDAAAAAA==&#10;" path="m303538,267035c292063,267125,282830,276344,282830,287802c282830,299259,292063,308568,303538,308568c315012,308568,324156,299259,324424,287802c324424,276344,315102,267035,303717,267035l303627,267035xm462804,218612c472114,218612,479634,226129,479634,235435l479634,340309c479634,349615,472114,357132,462804,357132c453494,357132,445974,349615,445974,340309l445974,235435c445974,226129,453494,218612,462804,218612xm303538,193279c312860,193279,320390,200798,320390,210107l320390,236154c336885,241525,349883,254504,355262,270974l381348,270974c390671,270974,398201,278492,398201,287802c398201,297111,390671,304629,381348,304629l355262,304629c349883,321099,336885,334078,320390,339449l320390,365496c320390,374805,312860,382324,303538,382324c294215,382324,286685,374805,286685,365496l286685,339449c270190,334078,257102,321099,251724,304629l225727,304629c216404,304629,208874,297111,208874,287802c208874,278492,216404,270974,225727,270974l251724,270974c257102,254504,270190,241525,286685,236154l286685,210107c286685,200798,294215,193279,303538,193279xm33698,182461l33698,393111,63721,393111,63721,182461xm97418,97361l97418,478301,509496,478301,509496,97361xm67395,33647c48844,33647,33698,48680,33698,67293l33698,148904,63721,148904,63721,80537c63721,71231,71249,63714,80569,63714l526524,63714c535845,63714,543373,71231,543373,80537l543373,495125c543373,504431,535845,511948,526524,511948l80569,511948c71249,511948,63721,504431,63721,495125l63721,426758,33698,426758,33698,518391c33698,536915,48754,552038,67395,552038l539609,552038c558160,552038,573306,537004,573306,518391l573217,518391,573217,67293c573217,48770,558160,33647,539519,33647xm67395,0l539609,0c576802,0,607004,30157,607004,67293l607004,518391c607004,546937,589259,571188,564255,581031l564255,589264c564255,598570,556727,606087,547406,606087c538085,606087,530557,598570,530557,589264l530557,585863,76357,585863,76357,589264c76357,598570,68829,606087,59508,606087c50188,606087,42660,598570,42660,589264l42660,581031c17655,571188,0,546847,0,518391l0,67293c0,30157,30202,0,67395,0xe">
                  <v:path o:connectlocs="193953,170628;180721,183898;193953,197167;207299,183898;194067,170628;194010,170628;295720,139687;306474,150436;306474,217448;295720,228198;284966,217448;284966,150436;295720,139687;193953,123500;204721,134252;204721,150896;227003,173145;243672,173145;254440,183898;243672,194650;227003,194650;204721,216899;204721,233542;193953,244295;183184,233542;183184,216899;160845,194650;144234,194650;133465,183898;144234,173145;160845,173145;183184,150896;183184,134252;193953,123500;21532,116587;21532,251187;40716,251187;40716,116587;62247,62211;62247,305622;325555,305622;325555,62211;43063,21499;21532,42998;21532,95145;40716,95145;40716,51461;51481,40711;336436,40711;347202,51461;347202,316372;336436,327121;51481,327121;40716,316372;40716,272687;21532,272687;21532,331238;43063,352738;344797,352738;366328,331238;366271,331238;366271,42998;344739,21499;43063,0;344797,0;387861,42998;387861,331238;360545,371263;360545,376524;349779,387274;339013,376524;339013,374351;48790,374351;48790,376524;38024,387274;27258,376524;27258,371263;0,331238;0,42998;43063,0" o:connectangles="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8429273;height:222106;width:387861;" fillcolor="#262626 [2749]" filled="t" stroked="f" coordsize="599329,343204" o:gfxdata="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fNDlvQAA&#10;ANsAAAAPAAAAAAAAAAEAIAAAACIAAABkcnMvZG93bnJldi54bWxQSwECFAAUAAAACACHTuJAMy8F&#10;njsAAAA5AAAAEAAAAAAAAAABACAAAAAMAQAAZHJzL3NoYXBleG1sLnhtbFBLBQYAAAAABgAGAFsB&#10;AAC2AwAAAAA=&#10;" path="m289361,90662c294679,90662,299238,95214,299238,100524c299238,105834,294679,110386,289361,110386c261249,110386,238456,133145,238456,161214c238456,166524,233897,171076,228579,171076c223261,171076,218702,166524,218702,161214c218702,121766,249853,90662,289361,90662xm299285,60332c237767,60332,188401,109630,188401,171062c188401,232495,237767,282551,299285,282551c360803,282551,410928,232495,410928,171062c410928,109630,360803,60332,299285,60332xm299285,39855c372195,39855,431434,99012,431434,171062c431434,243871,372195,303028,299285,303028c227134,303028,167895,243871,167895,171062c167895,99012,227134,39855,299285,39855xm298905,20100c225033,20100,151162,48163,94951,104289l28865,170275,96470,238537c208892,350789,391957,350789,505138,238537l571224,172550,502859,104289c446648,48163,372776,20100,298905,20100xm298620,0c377714,0,456903,29960,517292,89878l599329,172550,518811,252947c458802,312866,379803,343204,300804,343204c221805,343204,142806,312866,82797,252947l0,170275,80518,89878c140527,29960,219526,0,298620,0xe">
                  <v:path o:connectlocs="187262,58672;193654,65054;187262,71436;154318,104330;147926,110712;141534,104330;187262,58672;193684,39044;121925,110703;193684,182854;265935,110703;193684,39044;193684,25792;279206,110703;193684,196105;108654,110703;193684,25792;193438,13007;61448,67491;18680,110194;62431,154370;326904,154370;369672,111666;325429,67491;193438,13007;193254,0;334770,58164;387861,111666;335753,163695;194667,222106;53582,163695;0,110194;52107,58164;193254,0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8552;top:8346396;height:387861;width:371012;" fillcolor="#262626 [2749]" filled="t" stroked="f" coordsize="4267,4467" o:gfxdata="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IJ7m8AAAA&#10;2wAAAA8AAAAAAAAAAQAgAAAAIgAAAGRycy9kb3ducmV2LnhtbFBLAQIUABQAAAAIAIdO4kAzLwWe&#10;OwAAADkAAAAQAAAAAAAAAAEAIAAAAAsBAABkcnMvc2hhcGV4bWwueG1sUEsFBgAAAAAGAAYAWwEA&#10;ALUDAAAAAA==&#10;" path="m3198,1000c3163,443,2699,0,2133,0c1568,0,1104,443,1069,1000l0,1000,0,4467,4267,4467,4267,1000,3198,1000xm2933,1267l2933,4200,1333,4200,1333,1267,2933,1267xm2133,267c2552,267,2896,590,2930,1000l1336,1000c1370,590,1715,267,2133,267xm267,1267l1067,1267,1067,4200,267,4200,267,1267xm4000,4200l3200,4200,3200,1267,4000,1267,4000,4200xe">
                  <v:path o:connectlocs="278063,86828;185462,0;92948,86828;0,86828;0,387861;371012,387861;371012,86828;278063,86828;255021,110011;255021,364677;115903,364677;115903,110011;255021,110011;185462,23183;254760,86828;116164,86828;185462,23183;23215,110011;92774,110011;92774,364677;23215,364677;23215,110011;347796,364677;278237,364677;278237,110011;347796,110011;347796,36467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602157;top:8346396;height:387861;width:353727;" fillcolor="#262626 [2749]" filled="t" stroked="f" coordsize="510187,559418" o:gfxdata="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FQcm/&#10;AAAA2wAAAA8AAAAAAAAAAQAgAAAAIgAAAGRycy9kb3ducmV2LnhtbFBLAQIUABQAAAAIAIdO4kAz&#10;LwWeOwAAADkAAAAQAAAAAAAAAAEAIAAAAA4BAABkcnMvc2hhcGV4bWwueG1sUEsFBgAAAAAGAAYA&#10;WwEAALgDAAAAAA==&#10;" path="m130776,398252l180826,398252c185669,404699,190513,412757,195356,420815l140463,420815,48435,535243,461752,535243,369724,420815,316445,420815c319674,412757,324518,404699,329361,398252l381026,398252,510187,559418,0,559418xm254964,79000c211363,79000,175836,116081,175836,159612c175836,203142,211363,238611,254964,238611c300179,238611,335706,203142,335706,159612c335706,116081,300179,79000,254964,79000xm254964,0c343781,0,414834,70939,414834,159612c414834,246673,254964,478835,254964,478835c254964,478835,95093,246673,95093,159612c95093,70939,167761,0,254964,0xe">
                  <v:path o:connectlocs="90670,276119;125371,276119;135445,291763;97386,291763;33581,371099;320145,371099;256340,291763;219400,291763;228355,276119;264176,276119;353727,387861;0,387861;176773,54773;121912,110663;176773,165436;232754,110663;176773,54773;176773,0;287616,110663;176773,331990;65930,110663;176773,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004597;top:8346396;height:387861;width:358771;" fillcolor="#262626 [2749]" filled="t" stroked="f" coordsize="677,733" o:gfxdata="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/YOa/&#10;AAAA2wAAAA8AAAAAAAAAAQAgAAAAIgAAAGRycy9kb3ducmV2LnhtbFBLAQIUABQAAAAIAIdO4kAz&#10;LwWeOwAAADkAAAAQAAAAAAAAAAEAIAAAAA4BAABkcnMvc2hhcGV4bWwueG1sUEsFBgAAAAAGAAYA&#10;WwEAALgDAAAAAA==&#10;" path="m345,41c345,41,345,40,345,40l345,13c345,6,339,0,332,0c324,0,318,6,318,13l318,40c318,41,318,41,319,42c154,51,19,180,1,348c0,353,2,358,7,361c11,364,16,364,20,362c40,351,70,345,100,345c159,345,203,367,203,387c203,394,209,400,216,400c223,400,229,394,229,387c229,368,267,348,318,345l318,694,318,694c319,716,342,733,372,733c401,733,425,716,425,693c425,686,419,680,412,680c404,680,398,686,398,693c398,699,388,707,372,707c355,707,345,699,345,693l345,345c396,348,434,368,434,387c434,394,440,400,447,400c454,400,460,394,460,387c460,367,504,345,562,345c601,345,637,354,655,370c659,373,665,374,669,372c674,369,677,364,677,359c663,183,518,45,345,41xm100,318c75,318,51,322,31,328c55,192,163,89,297,71c236,131,200,231,198,341c175,327,140,318,100,318xm331,318c286,318,248,329,225,347c225,347,225,347,225,347c225,233,267,128,332,75c397,128,438,233,438,347c438,347,438,347,438,347c416,329,377,318,331,318xm562,318c522,318,488,327,465,341c464,230,426,129,364,69c506,81,623,191,647,334c624,324,594,318,562,318xe">
                  <v:path o:connectlocs="182830,21694;182830,21165;182830,6878;175940,0;168521,6878;168521,21165;169051,22223;529,184141;3709,191020;10598,191549;52994,182553;107578,204777;114467,211656;121356,204777;168521,182553;168521,367224;168521,367224;197138,387861;225225,366695;218336,359816;210917,366695;197138,374103;182830,366695;182830,182553;229994,204777;236884,211656;243773,204777;297827,182553;347112,195782;354531,196840;358771,189961;182830,21694;52994,168267;16428,173558;157392,37569;104928,180437;52994,168267;175410,168267;119237,183612;119237,183612;175940,39685;232114,183612;232114,183612;175410,168267;297827,168267;246423,180437;192899,36510;342872,176733;297827,168267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9077652;height:384347;width:387861;" fillcolor="#262626 [2749]" filled="t" stroked="f" coordsize="6914,6861" o:gfxdata="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12De/&#10;AAAA2wAAAA8AAAAAAAAAAQAgAAAAIgAAAGRycy9kb3ducmV2LnhtbFBLAQIUABQAAAAIAIdO4kAz&#10;LwWeOwAAADkAAAAQAAAAAAAAAAEAIAAAAA4BAABkcnMvc2hhcGV4bWwueG1sUEsFBgAAAAAGAAYA&#10;WwEAALgDAAAAAA==&#10;" path="m6848,2638c6783,2422,6586,2276,6360,2276l4507,2276,3944,360c3878,146,3683,1,3459,0c3234,0,3038,143,2970,357l2389,2276,554,2276c327,2276,131,2422,65,2639c0,2855,82,3085,266,3207l1767,4329,1186,6162c1118,6377,1196,6608,1382,6736c1562,6861,1823,6849,1983,6722l3119,5944c3171,5909,3184,5838,3149,5786c3113,5735,3043,5721,2991,5757l1848,6539c1753,6614,1611,6618,1512,6549c1409,6478,1365,6350,1403,6231l2008,4321c2023,4275,2006,4224,1968,4195l397,3021c293,2952,247,2825,283,2704c319,2584,428,2504,554,2504l2473,2504c2523,2504,2567,2471,2582,2423l3187,425c3225,307,3334,228,3458,228c3582,229,3690,309,3727,426l4313,2422c4327,2470,4372,2504,4422,2504l6360,2504c6485,2504,6594,2584,6631,2704c6667,2825,6621,2952,6512,3025l4946,4195c4907,4224,4891,4275,4906,4321l5510,6231c5549,6350,5505,6478,5402,6549c5303,6618,5167,6618,5059,6534l3182,5254c3130,5219,3059,5232,3024,5284c2988,5336,3002,5407,3054,5442l4925,6717c5014,6788,5127,6827,5241,6827c5345,6827,5446,6796,5531,6736c5717,6608,5796,6377,5727,6162l5147,4329,6643,3211c6831,3085,6914,2855,6848,2638xe">
                  <v:path o:connectlocs="384158,147778;356782,127499;252833,127499;221250,20166;194042,0;166610,19998;134017,127499;31078,127499;3646,147834;14922,179653;99125,242506;66532,345189;77527,377344;111242,376560;174969,332977;176652,324126;167788,322501;103668,366308;84820,366869;78705,349054;112644,242058;110400,235000;22270,169233;15875,151475;31078,140271;138730,140271;144844,135734;178784,23808;193986,12772;209076,23864;241950,135678;248064,140271;356782,140271;371985,151475;365309,169457;277460,235000;275216,242058;309099,349054;303040,366869;283799,366028;178503,294324;169640,296004;171323,304855;276282,376280;294009,382442;310277,377344;321272,345189;288735,242506;372658,179877;384158,14777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0128;top:9120929;height:297792;width:387861;" fillcolor="#262626 [2749]" filled="t" stroked="f" coordsize="608300,467042" o:gfxdata="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S09q8AAAA&#10;2wAAAA8AAAAAAAAAAQAgAAAAIgAAAGRycy9kb3ducmV2LnhtbFBLAQIUABQAAAAIAIdO4kAzLwWe&#10;OwAAADkAAAAQAAAAAAAAAAEAIAAAAAsBAABkcnMvc2hhcGV4bWwueG1sUEsFBgAAAAAGAAYAWwEA&#10;ALUDAAAAAA==&#10;" path="m300635,262614c298348,262288,297205,264081,297858,266202l303248,281205c304065,283325,306188,284467,307821,283162c309128,282347,309945,281531,310598,280716c312394,278107,312394,274519,310925,270116c309618,266691,307658,264571,304718,263429c303575,262940,302268,262777,300635,262614xm273686,228040c272380,229019,271400,230160,270746,231628c269767,233911,269767,236521,270910,239456c272053,242718,274176,245001,277279,245979c278259,246306,279403,246469,280873,246632c282996,246795,283976,244838,283159,242718l278749,229997c277933,227877,275483,226736,273686,228040xm272870,204393c274340,203904,276300,205209,276953,207329l277116,207492c277769,209612,280219,210754,282506,210428c287242,209612,291325,209612,294919,210754c301778,212221,307005,216625,310598,223637c311741,225594,310598,227877,308475,228693l300798,231465c298675,232117,296225,231139,295082,229182c294265,227714,293285,226573,292469,225757c290999,224453,289202,223637,287079,223474c284792,223474,283649,225757,284302,227877l289529,242392c290182,244512,292632,246306,294919,246306c303085,246306,308965,246958,312394,248099c319091,250383,323827,255275,326440,262614c329870,272399,328890,280879,323174,287728c320561,291153,317131,293925,312884,296372c310925,297350,309945,299796,310598,301916l312068,305994c312884,308114,312231,310234,310598,310886c308965,311375,307168,310071,306351,307951l305045,304200c304228,301916,301778,300612,299655,301101c293449,302243,288549,302243,284629,301264c277443,299470,272053,294252,268297,285771c267317,283651,268460,281368,270583,280553l278749,277780c280873,276965,283323,277943,284466,279900c285936,282673,287242,284467,288386,285445c290019,286750,292142,287565,294919,287565c297205,287728,298512,285608,297695,283488l291652,266202c290835,264081,289039,262451,287569,262451l284956,262614c276790,263103,270420,261961,266010,259189c261600,256254,258334,252177,256374,246632c255231,243044,254577,239619,254741,236194c254904,232770,255557,229671,257027,226736c258824,223148,261110,220049,264213,217766c265357,216951,266990,215972,268950,214994c271073,213852,272053,211406,271400,209286c270583,207166,271236,205046,272870,204393xm292330,194276c285143,194276,278118,195581,271094,198028c238096,209610,220780,245989,232378,279105c241363,304390,265540,321356,292330,321356c299682,321356,306706,320214,313730,317767c329739,312057,342481,300475,349832,285140c357184,269806,358000,252677,352283,236527c343298,211241,319284,194276,292330,194276xm292330,163117c332516,163117,368455,188403,381851,226250c390345,250067,388875,275679,378093,298517c367148,321356,348036,338648,324022,347131c313894,350720,303112,352514,292330,352514c252308,352514,216369,327229,202974,289545c185494,240279,211468,185956,260802,168501c270931,164912,281549,163117,292330,163117xm482003,84130l35649,242222,102798,431476,549152,273547xm486251,49542c490172,48237,494420,48400,498177,50195c501935,51989,504876,55089,506183,59005l583788,277789c586729,285946,582481,294756,574312,297693l98550,466063c96753,466716,95119,467042,93322,467042c91035,467042,88747,466553,86624,465574c82866,463779,79925,460516,78618,456601l849,237817c-1928,229823,2320,220850,10489,217913xm509924,931c517929,-2006,526914,2236,529854,10394l607450,229191c610227,237186,605980,246160,597975,249096c596178,249749,594381,249912,592748,249912c586213,249912,580332,245996,578045,239633l505513,35520,44511,198843c42714,199333,41081,199659,39284,199659c32913,199659,26868,195743,24581,189217c21641,181222,25888,172248,34056,169312xe">
                  <v:path o:connectlocs="191689,167446;189918,169733;193355,179299;196271,180547;198041,178988;198250,172229;194292,167965;191689,167446;174506,145401;172631,147688;172736,152680;176797,156839;179088,157255;180546,154760;177734,146649;174506,145401;173985,130323;176589,132195;176693,132299;180129,134171;188044,134379;198041,142593;196688,145817;191793,147585;188148,146129;186482,143945;183045,142489;181275,145297;184607,154552;188044,157047;199186,158191;208142,167446;206060,183459;199499,188970;198041,192505;198979,195105;198041,198224;195333,196353;194501,193961;191064,191985;181483,192089;171070,182211;172527,178884;177734,177116;181379,178467;183879,182003;188044,183355;189814,180755;185961,169733;183358,167342;181692,167446;169611,165262;163467,157255;162426,150600;163884,144569;168466,138850;171486,137082;173048,133443;173985,130323;186393,123872;172853,126265;148167,177960;186393,204900;200038,202612;223058,181808;224620,150812;186393,123872;186393,104005;243473,144259;241077,190338;206601,221335;186393,224767;129419,184617;166291,107438;186393,104005;307332,53642;22730,154443;65545,275114;350147,174417;310040,31588;317644,32004;322749,37622;372231,177121;366189,189812;62836,297167;59503,297792;55232,296855;50127,291134;541,151635;6687,138944;325135,593;337842,6627;387319,146135;381277,158826;377944,159347;368569,152793;322322,22648;28380,126784;25048,127305;15673,120647;21714,107955" o:connectangles="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9076188;height:387274;width:387861;" fillcolor="#262626 [2749]" filled="t" stroked="f" coordsize="606439,605522" o:gfxdata="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T9h0bgAAADbAAAA&#10;DwAAAAAAAAABACAAAAAiAAAAZHJzL2Rvd25yZXYueG1sUEsBAhQAFAAAAAgAh07iQDMvBZ47AAAA&#10;OQAAABAAAAAAAAAAAQAgAAAABwEAAGRycy9zaGFwZXhtbC54bWxQSwUGAAAAAAYABgBbAQAAsQMA&#10;AAAA&#10;" path="m309263,306068c300464,306302,293542,313683,293894,322586c294246,331373,301637,338284,310436,337933c319235,337582,326157,330201,325805,321415c325571,312628,318062,305717,309263,306068xm40594,245205c44820,244152,49133,244913,52669,247005l59935,256605,60069,256782c61184,261116,60450,265451,58353,268980l48456,276344,38313,274843,36297,274544c32762,272450,30035,269024,28979,264748l30692,252608xm40594,245185c36253,246298,32792,249050,30695,252594l30692,252608,30691,252610c28593,256151,27859,260482,28974,264755c30031,269028,32760,272452,36296,274544l38313,274843,48454,276345,48456,276344,48459,276344c57144,274120,62309,265457,60079,256795l59935,256605,52663,246986c49129,244892,44818,244130,40594,245185xm435733,181800c439458,181800,443184,183236,446058,186106c451689,191729,451689,200984,446058,206607l340705,346251,340470,346016c339180,348008,337654,349882,335895,351640c320643,366869,295654,366869,280285,351640c270900,342150,267263,329030,269492,316846l208251,241401c204028,237535,203793,231092,207665,226874c211536,222657,218106,222422,222212,226405l299878,280529,425409,186106c428284,183236,432008,181800,435733,181800xm303278,74972c179268,74972,78841,175366,78841,299071c78841,422893,179268,523169,303278,523169c427171,523169,527598,422893,527598,299071c527598,175366,427171,74972,303278,74972xm303278,0c376957,0,444417,26357,496977,70052l510235,56815,505190,51778c500966,47561,500966,40649,505190,36432l524431,17220c528772,13003,535694,13003,539917,17220l585673,63024,585908,63141c590131,67358,590131,74270,585908,78487l566549,97699c562326,101916,555404,101916,551180,97699l546135,92661,533113,105664c578751,158614,606439,227378,606439,302703c606439,469986,470697,605522,303278,605522c135742,605522,0,469986,0,302703c0,227378,27688,158614,73326,105664l60304,92544,55259,97699c51035,101916,44113,101916,39890,97699l20649,78487c16308,74270,16308,67358,20649,63141l20766,63024,66522,17220c70863,13003,77667,13003,81891,17220l101249,36432c105355,40649,105355,47561,101249,51778l96204,56815,109462,69935c162022,26357,229482,0,303278,0xe">
                  <v:path o:connectlocs="197795,195752;187966,206316;198545,216131;208375,205567;197795,195752;25962,156825;33685,157977;38332,164116;38418,164230;37320,172031;30991,176741;24503,175781;23214,175590;18534,169325;19629,161560;25962,156813;19631,161551;19629,161560;19629,161561;18530,169329;23213,175590;24503,175781;30989,176742;30991,176741;30992,176741;38424,164238;38332,164116;33681,157964;25962,156813;278682,116273;285285,119027;285285,132139;217905,221451;217754,221301;214828,224898;179262,224898;172359,202645;133191,154392;132816,145101;142120,144801;191793,179418;272079,119027;278682,116273;193967,47949;50424,191276;193967,334603;337436,191276;193967,47949;193967,0;317852,44803;326331,36337;323105,33115;323105,23300;335411,11013;345315,11013;374579,40308;374729,40383;374729,50197;362348,62485;352518,62485;349292,59263;340963,67579;387861,193599;193967,387274;0,193599;46897,67579;38568,59188;35342,62485;25512,62485;13206,50197;13206,40383;13281,40308;42545,11013;52375,11013;64755,23300;64755,33115;61529,36337;70008,44728;193967,0" o:connectangles="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0051;top:9076187;height:387277;width:387861;" fillcolor="#262626 [2749]" filled="t" stroked="f" coordsize="607634,606719" o:gfxdata="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nfhW/&#10;AAAA2wAAAA8AAAAAAAAAAQAgAAAAIgAAAGRycy9kb3ducmV2LnhtbFBLAQIUABQAAAAIAIdO4kAz&#10;LwWeOwAAADkAAAAQAAAAAAAAAAEAIAAAAA4BAABkcnMvc2hhcGV4bWwueG1sUEsFBgAAAAAGAAYA&#10;WwEAALgDAAAAAA==&#10;" path="m497258,328620c524674,328620,538293,340707,544969,350839c558944,372170,550132,386924,543545,393856l541230,396167,540607,409588c542299,410743,543901,412076,545236,413676c549687,418742,551734,425408,550933,432074l548173,454116c547105,462026,542299,468692,535534,472158c532596,486556,525564,500510,515684,511353l517286,517663,555295,527173c586093,534817,607634,562369,607634,594009c607634,601031,601937,606719,594905,606719l341752,606719c334809,606719,329112,601031,329112,594098c329112,562369,350653,534817,381363,527173l419372,517663,421241,510286c411983,499621,405307,486289,402459,472513c394804,469136,389552,462381,388484,454116l385725,432074c384923,425408,386971,418653,391510,413587c392935,411899,394715,410388,396584,409232c395872,402655,395071,394834,395071,390746c395071,369504,401213,341507,453375,339641c470999,328620,489247,328620,497258,328620xm316494,278076c310620,278076,305102,279498,300206,281898l325395,307050c330379,312027,330379,320025,325395,324913c322903,327402,319699,328646,316494,328646c313201,328646,309997,327402,307505,324913l282316,299762c279913,304739,278489,310160,278489,316026c278489,336912,295489,353887,316494,353887c337411,353887,354411,336912,354411,316026c354411,295051,337411,278076,316494,278076xm175289,238820c178360,237743,181831,237832,184947,239342c191267,242364,193937,249828,190911,256137c181831,275154,177202,295236,177202,315941c177202,403115,257048,472783,348911,451012c355766,449412,362531,453589,364133,460431c365735,467273,361552,474027,354786,475626c341790,478736,328972,480336,316510,480336c225715,480336,151922,406581,151922,316030c151922,291504,157352,267689,168034,245296c169547,242142,172218,239898,175289,238820xm102834,164298c106016,163653,109442,164209,112334,166119c118119,169941,119721,177850,115894,183626c89730,222994,75936,268849,75936,316038c75936,439652,172583,544604,295840,555090c302782,555712,307943,561844,307409,568775c306875,575351,301358,580328,294772,580328c294416,580328,294060,580328,293704,580328c157454,568775,50661,452626,50661,316038c50661,263873,65879,213219,94802,169674c96716,166786,99653,164942,102834,164298xm316510,151713c397594,151713,467553,212154,479124,292417c480192,299350,475297,305749,468443,306727c467820,306816,467197,306816,466574,306816c460433,306816,455003,302283,454113,295972c444323,228153,385134,176956,316510,176956c295771,176956,275567,181578,256609,190644c250200,193666,242724,191000,239697,184689c236671,178378,239341,170823,245661,167890c268090,157135,291944,151713,316510,151713xm316477,50592c463060,50592,582230,169684,582230,316062c582230,316328,582141,319083,582141,319350c581607,326016,576000,332148,569325,332148l568880,332148c562027,331881,556598,327349,556687,320416c556687,320239,556865,317839,556865,317661c556954,183638,449087,75832,316477,75832c269129,75832,223294,89608,183956,115737c178082,119559,170250,118048,166334,112182c162507,106317,164109,98496,169894,94674c213504,65878,264145,50592,316477,50592xm58464,964c63181,-991,68611,75,72260,3719l122905,54289c125219,56600,126554,59799,126554,63177l126554,108503,281604,263323c291662,256657,303588,252836,316494,252836c351385,252836,379778,281187,379778,316026c379778,350865,351385,379216,316494,379216c281515,379216,253122,350865,253122,316026c253122,303139,257038,291230,263713,281187l108664,126367,63270,126367c59888,126367,56684,125034,54280,122723l3724,72153c75,68509,-993,63088,965,58377c2923,53667,7551,50556,12625,50556l50631,50556,50631,12607c50631,7541,53746,2919,58464,964xe">
                  <v:path o:connectlocs="317406,209762;347861,223945;346952,251403;345474,252878;345076,261445;348031,264055;351667,275798;349906,289868;341838,301384;329168,326403;330190,330431;354452,336501;387861,379164;379735,387277;218144,387277;210076,379220;243429,336501;267690,330431;268883,325722;256895,301611;247974,289868;246213,275798;249906,263998;253144,261218;252179,249418;289395,216797;317406,209762;202022,177499;191625,179939;207704,195994;207704,207396;202022,209779;196284,207396;180206,191342;177763,201723;202022,225890;226225,201723;202022,177499;111889,152442;118054,152775;121861,163495;113110,201669;222714,287887;232431,293899;226464,303598;202032,306605;96973,201726;107258,156575;111889,152442;65640,104873;71704,106036;73976,117210;48470,201731;188838,354321;196223,363056;188156,370431;187475,370431;32337,201731;60513,108305;65640,104873;202032,96840;305831,186653;299013,195788;297820,195844;289866,188922;202032,112953;163796,121690;153001,117889;156808,107166;202032,96840;202011,32293;371645,201746;371588,203845;363407,212014;363123,212014;355340,204525;355454,202767;202011,48404;117421,73876;106173,71607;108445,60431;202011,32293;37318,615;46124,2373;78451,34653;80781,40326;80781,69258;179751,168082;202022,161388;242417,201723;202022,242058;161571,201723;168331,179485;69361,80661;40386,80661;34647,78335;2377,46056;615,37262;8058,32270;32318,32270;32318,8047;37318,615" o:connectangles="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0469;top:6078816;height:387276;width:387860;" fillcolor="#262626 [2749]" filled="t" stroked="f" coordsize="6557,6557" o:gfxdata="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zK1ttwAAANsAAAAP&#10;AAAAAAAAAAEAIAAAACIAAABkcnMvZG93bnJldi54bWxQSwECFAAUAAAACACHTuJAMy8FnjsAAAA5&#10;AAAAEAAAAAAAAAABACAAAAAGAQAAZHJzL3NoYXBleG1sLnhtbFBLBQYAAAAABgAGAFsBAACwAwAA&#10;AAA=&#10;" path="m3279,0c1471,0,0,1471,0,3279c0,5086,1471,6557,3279,6557c4154,6557,4989,6204,5608,5585c5711,5482,5699,5309,5595,5207l5077,4697c5189,4544,5204,4358,5111,4182c4986,3940,4799,3747,4557,3608c4464,3554,4376,3528,4288,3528c4254,3528,4219,3532,4186,3540c4074,3567,3967,3620,3857,3700c3823,3725,3781,3738,3732,3738c3673,3738,3609,3718,3565,3685c3246,3448,2976,3177,2739,2859c2692,2796,2655,2660,2724,2566c2804,2457,2856,2350,2884,2238c2913,2117,2890,1996,2816,1867c2676,1624,2483,1438,2242,1312c2164,1272,2084,1251,2004,1251c1871,1251,1747,1309,1644,1418c1550,1518,1467,1624,1371,1753c1283,1871,1290,2006,1297,2126l1297,2129c1308,2281,1364,2461,1470,2679c1650,3047,1904,3398,2249,3749c2320,3822,2602,4104,2674,4175c3026,4519,3376,4774,3745,4953c3963,5059,4143,5116,4295,5127l4297,5127c4329,5129,4362,5130,4395,5130c4473,5130,4572,5121,4662,5058l5002,5394c4517,5791,3915,6009,3279,6009c1773,6009,549,4784,549,3279c549,1773,1773,549,3279,549c4784,549,6009,1773,6009,3279c6009,3430,6131,3553,6283,3553c6435,3553,6557,3430,6557,3279c6557,1471,5086,0,3279,0xe">
                  <v:path o:connectlocs="193959,0;0,193667;193959,387276;331724,329866;330955,307540;300314,277418;302326,247001;269555,213099;253643,208374;247610,209082;228149,218533;220755,220777;210877,217647;162017,168861;161130,151555;170594,132182;166572,110270;132618,77490;118540,73887;97245,83751;81097,103537;76720,125567;76720,125745;86953,158229;133032,221427;158172,246587;221524,292538;254058,302815;254176,302815;259973,302993;275766,298740;295878,318585;193959,354909;32474,193667;193959,32425;355444,193667;371652,209850;387860,193667;193959,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9707;top:6875570;height:387861;width:369383;" fillcolor="#262626 [2749]" filled="t" stroked="f" coordsize="577807,606710" o:gfxdata="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+rWXr4A&#10;AADbAAAADwAAAAAAAAABACAAAAAiAAAAZHJzL2Rvd25yZXYueG1sUEsBAhQAFAAAAAgAh07iQDMv&#10;BZ47AAAAOQAAABAAAAAAAAAAAQAgAAAADQEAAGRycy9zaGFwZXhtbC54bWxQSwUGAAAAAAYABgBb&#10;AQAAtwMAAAAA&#10;" path="m510101,468052l466708,511097,448566,492889,429582,511750,447818,529865,466615,548819,485599,530051,528991,486913xm479333,409974c533667,409974,577807,454046,577807,508389c577807,562638,533667,606710,479333,606710c425000,606710,380859,562638,380859,508389c380859,454046,425000,409974,479333,409974xm156092,299045l201451,442283,207717,461705,228012,404186c181437,339010,231566,336022,240263,335928l240357,335928,240544,335928,240638,335928,240731,335928c249522,336022,299651,339196,252983,404186l273277,461705,279544,442283,324903,299045c324903,299045,360255,322109,419082,344519c439376,351895,452844,362073,462009,375799c395233,383083,343140,439762,343140,508393c343140,512688,343420,516983,343795,521185l240918,521185,240263,521185,0,521185c1216,421367,-2805,368049,61913,344519c120833,322109,156092,299045,156092,299045xm240564,48c250008,-325,347162,-1352,352492,114519c352492,114519,371474,288000,241312,289307l240564,289307,239815,289307c109747,288000,128542,114519,128542,114519c133778,-1352,230932,-325,240564,48xe">
                  <v:path o:connectlocs="326099,299218;298359,326736;286761,315096;274625,327154;286283,338735;298299,350852;310435,338854;338175,311276;306430,262090;369383,325005;306430,387861;243477,325005;306430,262090;99787,191175;128784,282745;132790,295161;145764,258390;153596,214753;153656,214753;153776,214753;153836,214753;153895,214753;161728,258390;174701,295161;178708,282745;207705,191175;267912,220246;295355,240242;219364,325008;219782,333186;154015,333186;153596,333186;0,333186;39580,220246;99787,191175;153788,30;225342,73210;154266,184949;153788,184949;153309,184949;82174,73210;153788,3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0468;top:7606762;height:384476;width:387861;" fillcolor="#262626 [2749]" filled="t" stroked="f" coordsize="606415,601124" o:gfxdata="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eS+Z5twAAANsAAAAP&#10;AAAAAAAAAAEAIAAAACIAAABkcnMvZG93bnJldi54bWxQSwECFAAUAAAACACHTuJAMy8FnjsAAAA5&#10;AAAAEAAAAAAAAAABACAAAAAGAQAAZHJzL3NoYXBleG1sLnhtbFBLBQYAAAAABgAGAFsBAACwAwAA&#10;AAA=&#10;" path="m364497,549391c377590,546074,390780,554073,394005,567048c397229,580120,389315,593290,376222,596510c370262,598070,364204,599339,358244,600509c351502,601680,344956,600022,339778,596412c334697,592900,330984,587437,329812,580998c327369,567731,336163,555049,349353,552610c354434,551732,359514,550562,364497,549391xm462054,511037c468177,512270,473823,515834,477538,521449c484871,532678,481840,547813,470597,555235c465513,558555,460234,561875,454857,564902c446351,569784,436183,569003,428655,563730c425820,561777,423376,559140,421616,556016c414870,544298,418878,529456,430513,522718c435010,520179,439409,517445,443711,514613c449332,510902,455932,509804,462054,511037xm522736,445910c528912,445044,535418,446532,540800,450582c551563,458582,553813,473804,545692,484634c541974,489513,538060,494392,534146,499075c525830,508735,511740,510296,501467,503173c500880,502783,500293,502295,499706,501807c489432,493123,488258,477707,496966,467462c500293,463559,503522,459558,506653,455363c510713,449997,516559,446777,522736,445910xm576635,362513c589440,366515,596576,380182,592568,393069c590711,398828,588658,404686,586508,410446c581718,423039,567642,429287,555032,424503c553077,423820,551317,422844,549656,421672c540760,415424,536948,403710,540956,393166c542813,388285,544475,383404,546039,378523c550047,365637,563732,358510,576635,362513xm580842,267616c594333,267128,605673,277572,606162,291043c606455,297095,606455,303342,606357,309491c606064,322961,594919,333601,581429,333308c576443,333113,571751,331551,567938,328818c561584,324328,557380,316812,557576,308417c557771,303244,557673,298071,557478,292897c556989,279525,567449,268202,580842,267616xm552980,176841c565492,171865,579666,177915,584651,190404c586997,196064,589148,201918,591005,207773c595306,220458,588366,234216,575561,238510c567936,240949,559921,239583,553860,235290c549755,232362,546431,228167,544769,222995c543108,218116,541348,213237,539393,208456c534408,195966,540468,181818,552980,176841xm288264,106027c299213,106027,308010,114912,308010,125750l308010,297986,466371,379808c476049,384788,479861,396700,474876,406366c471356,413103,464416,417009,457280,417009c454250,417009,451121,416326,448287,414763l268518,322006,268518,125750c268518,114912,277414,106027,288264,106027xm309459,50c367123,1107,423219,18678,472055,51406l491120,23877c496498,16165,502853,17238,505297,26220l527491,106171c530033,115055,524460,123157,515172,123938l432458,131358c423170,132139,419943,126574,425223,118960l444288,91431c355610,32467,242196,36275,158700,93774c158407,93969,158113,94164,157820,94359c134062,110857,112845,131553,95247,156446c14488,270956,42059,429786,156744,510421c164566,515985,172681,520964,180992,525552c180992,525552,180992,525552,181089,525650c185587,528090,190280,530433,194875,532581c195168,532679,195364,532874,195559,532971c215407,542245,236330,548884,258133,552788c271430,555229,280229,567822,277785,581099c275438,594277,262826,603161,249529,600721c205825,592911,165153,575925,128684,550250c114703,540391,101700,529555,89772,517840c89772,517742,89772,517742,89674,517742c89576,517645,89478,517547,89380,517352c44993,473520,15466,417193,4515,354520c3440,348370,2658,342219,1973,336069c1876,335679,1778,335288,1778,334898c1094,328845,605,322598,311,316545c311,316350,311,316155,311,315862c-2524,253384,13999,191980,48415,138875c48610,138484,48806,138094,49099,137703c51152,134579,53303,131358,55454,128234c56823,126281,58192,124427,59560,122572c59951,122084,60245,121693,60636,121303c102188,65756,160558,26903,227335,9722c227628,9624,227922,9526,228215,9526c228215,9429,228313,9429,228313,9429c235939,7574,243663,5914,251484,4548c270843,1180,290238,-303,309459,50xe">
                  <v:path o:connectlocs="233131,351387;252004,362681;240630,381524;229131,384082;217320,381462;210946,371603;223445,353446;233131,351387;295528,326856;305431,333516;300992,355125;290925,361308;274166,360558;269664,355625;275354,334327;283796,329143;295528,326856;334340,285201;345893,288190;349022,309969;341637,319205;320736,321827;319610,320953;317857,298986;324053,291247;334340,285201;368813,231861;379004,251405;375128,262519;354996,271510;351558,269699;345993,251467;349244,242101;368813,231861;371504,171165;387699,186149;387823,197948;371880,213182;363251,210310;356623,197262;356561,187335;371504,171165;353684,113106;373940,121781;378004,132890;368126,152549;354246,150490;348432,142626;344993,133327;353684,113106;184372,67814;197002,80429;197002,190590;298289,242923;303729,259909;292474,266716;286722,265280;171743,205953;171743,80429;184372,67814;197928,31;301924,32879;314118,15271;323186,16770;337381,67906;329502,79270;276598,84015;271971,76086;284165,58478;101503,59977;100941,60351;60919,100062;100252,326462;115761,336140;115823,336203;124641,340636;125078,340885;165101,353560;177670,371668;159597,384218;82305,351937;57417,331207;57355,331145;57167,330895;2887,226749;1261,214948;1137,214199;198,202460;198,202023;30966,88823;31403,88074;35468,82017;38094,78396;38782,77584;145402,6218;145965,6092;146028,6030;160848,2908;197928,31" o:connectangles="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437578;top:8334569;height:387861;width:273643;" fillcolor="#262626 [2749]" filled="t" stroked="f" coordsize="427556,606016" o:gfxdata="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/u4rvQAA&#10;ANsAAAAPAAAAAAAAAAEAIAAAACIAAABkcnMvZG93bnJldi54bWxQSwECFAAUAAAACACHTuJAMy8F&#10;njsAAAA5AAAAEAAAAAAAAAABACAAAAAMAQAAZHJzL3NoYXBleG1sLnhtbFBLBQYAAAAABgAGAFsB&#10;AAC2AwAAAAA=&#10;" path="m213778,182841c186755,182841,164894,204828,164894,231666c164894,258657,186755,280492,213778,280492c240649,280492,262662,258657,262662,231666c262662,204828,240649,182841,213778,182841xm213778,144024c262055,144024,301526,183296,301526,231666c301526,280037,262055,319309,213778,319309c165350,319309,126030,280037,126030,231666c126030,183296,165350,144024,213778,144024xm213778,47911c122376,47911,47979,122204,47979,213478c47979,275944,132093,418010,213778,534604c295463,418010,379577,275944,379577,213478c379577,122204,305180,47911,213778,47911xm213778,0c331599,0,427556,95822,427556,213478c427556,322794,252950,562957,233061,590096l225773,599951c222888,603742,218485,606016,213778,606016c209071,606016,204516,603742,201783,599951l194344,590096c174454,562957,0,322794,0,213478c0,95822,95805,0,213778,0xe">
                  <v:path o:connectlocs="136821,117021;105534,148270;136821,179519;168108,148270;136821,117021;136821,92177;192981,148270;136821,204363;80661,148270;136821,92177;136821,30663;30707,136629;136821,342156;242935,136629;136821,30663;136821,0;273643,136629;149162,377671;144498,383979;136821,387861;129144,383979;124383,377671;0,136629;136821,0" o:connectangles="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0468;top:9073839;height:368318;width:387861;" fillcolor="#262626 [2749]" filled="t" stroked="f" coordsize="5121,4871" o:gfxdata="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f8wi8AAAA&#10;2wAAAA8AAAAAAAAAAQAgAAAAIgAAAGRycy9kb3ducmV2LnhtbFBLAQIUABQAAAAIAIdO4kAzLwWe&#10;OwAAADkAAAAQAAAAAAAAAAEAIAAAAAsBAABkcnMvc2hhcGV4bWwueG1sUEsFBgAAAAAGAAYAWwEA&#10;ALUDAAAAAA==&#10;" path="m5103,1848c5086,1794,5035,1757,4978,1757l3227,1757,2686,91c2668,37,2617,0,2560,0c2503,0,2453,37,2435,91l1894,1757,143,1757c86,1757,35,1793,17,1848c0,1902,19,1962,65,1995l1482,3024,941,4690c923,4744,943,4804,989,4837c1035,4871,1097,4871,1144,4837l2560,3808,3977,4837c4000,4854,4027,4862,4054,4862c4082,4862,4109,4854,4132,4837c4178,4804,4197,4744,4180,4690l3639,3024,5055,1995c5102,1962,5121,1902,5103,1848xm3406,2868c3360,2901,3341,2961,3358,3015l3804,4385,2638,3538c2615,3522,2588,3513,2560,3513c2533,3513,2506,3522,2483,3538l1317,4385,1762,3015c1780,2961,1761,2901,1714,2868l548,2020,1990,2020c2047,2020,2097,1984,2115,1929l2560,559,3006,1929c3023,1984,3074,2020,3131,2020l4572,2020,3406,2868xe">
                  <v:path o:connectlocs="386497,139735;377030,132854;244410,132854;203435,6880;193892,0;184425,6880;143450,132854;10830,132854;1287,139735;4923,150850;112245,228658;71270,354631;74906,365747;86645,365747;193892,287939;301215,365747;307047,367637;312954,365747;316590,354631;275615,228658;382862,150850;386497,139735;257968,216862;254332,227977;288112,331569;199800,267523;193892,265633;188060,267523;99748,331569;133452,227977;129817,216862;41505,152741;150721,152741;160188,145860;193892,42268;227672,145860;237139,152741;346280,152741;257968,216862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/>
    <w:bookmarkEnd w:id="0"/>
    <w:p/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Didot">
    <w:altName w:val="Bell MT"/>
    <w:panose1 w:val="02000503000000020003"/>
    <w:charset w:val="00"/>
    <w:family w:val="auto"/>
    <w:pitch w:val="default"/>
    <w:sig w:usb0="00000000" w:usb1="00000000" w:usb2="00000000" w:usb3="00000000" w:csb0="0000019B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E41FDB"/>
    <w:rsid w:val="001A0B3B"/>
    <w:rsid w:val="003C05B8"/>
    <w:rsid w:val="0044233E"/>
    <w:rsid w:val="004D6B2D"/>
    <w:rsid w:val="005C5199"/>
    <w:rsid w:val="00605061"/>
    <w:rsid w:val="00624BD4"/>
    <w:rsid w:val="006568DF"/>
    <w:rsid w:val="006D2BA4"/>
    <w:rsid w:val="00733DB7"/>
    <w:rsid w:val="007C1F77"/>
    <w:rsid w:val="008A4D54"/>
    <w:rsid w:val="008A6331"/>
    <w:rsid w:val="00962A20"/>
    <w:rsid w:val="009E25C2"/>
    <w:rsid w:val="009F64E6"/>
    <w:rsid w:val="00A052BC"/>
    <w:rsid w:val="00AF58BC"/>
    <w:rsid w:val="00C85A21"/>
    <w:rsid w:val="00D464AC"/>
    <w:rsid w:val="00E31E7A"/>
    <w:rsid w:val="00E37198"/>
    <w:rsid w:val="00E77547"/>
    <w:rsid w:val="00E97ABD"/>
    <w:rsid w:val="00EF724B"/>
    <w:rsid w:val="00FD0D45"/>
    <w:rsid w:val="00FD20BA"/>
    <w:rsid w:val="00FE05D4"/>
    <w:rsid w:val="50E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281f9825ef6a25b80a03f878d5e7eb8a\&#20135;&#21697;&#36816;&#33829;&#31616;&#21382;&#27169;&#26495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产品运营简历模板.docx</Template>
  <Pages>3</Pages>
  <Words>0</Words>
  <Characters>0</Characters>
  <Lines>1</Lines>
  <Paragraphs>1</Paragraphs>
  <TotalTime>60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2021-02-20T00:53:00Z</dcterms:created>
  <dc:creator>双子晨</dc:creator>
  <cp:lastModifiedBy>双子晨</cp:lastModifiedBy>
  <dcterms:modified xsi:type="dcterms:W3CDTF">2021-02-20T02:39:04Z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1.0_wSN/kJBio7Fk/LDwgCQPNb82yVtfKu4EnEsSZgGWzGELpTZAPbx0Qm2VIF+PW+aIJDJ0nRNsBil6WHBgCWqOuQ==</vt:lpwstr>
  </property>
  <property fmtid="{D5CDD505-2E9C-101B-9397-08002B2CF9AE}" pid="3" name="KSOProductBuildVer">
    <vt:lpwstr>2052-11.1.0.10314</vt:lpwstr>
  </property>
</Properties>
</file>