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sz w:val="22"/>
          <w:szCs w:val="28"/>
        </w:rPr>
        <mc:AlternateContent>
          <mc:Choice Requires="wps">
            <w:drawing>
              <wp:anchor distT="0" distB="0" distL="114300" distR="114300" simplePos="0" relativeHeight="3994815488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8666480</wp:posOffset>
                </wp:positionV>
                <wp:extent cx="6819900" cy="778510"/>
                <wp:effectExtent l="0" t="0" r="0" b="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本人热情开朗，积极向上，大学四年在努力学习的同时积极参加校外活动；在校期间，发表多篇论文，获得优异的成绩。课余时间，努力将理论与实际相结合，参加实习工作。我希望能在知识的大厦里更上一层楼，希望能加入清华大学这个大集体共同学习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pt;margin-top:682.4pt;height:61.3pt;width:537pt;z-index:-300151808;mso-width-relative:page;mso-height-relative:page;" filled="f" stroked="f" coordsize="21600,21600" o:gfxdata="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HsjNN4AAAAOAQAADwAAAAAAAAABACAAAAAiAAAAZHJzL2Rvd25yZXYu&#10;eG1sUEsBAhQAFAAAAAgAh07iQGJ7pHK8AQAAaQMAAA4AAAAAAAAAAQAgAAAALQEAAGRycy9lMm9E&#10;b2MueG1sUEsFBgAAAAAGAAYAWQEAAF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本人热情开朗，积极向上，大学四年在努力学习的同时积极参加校外活动；在校期间，发表多篇论文，获得优异的成绩。课余时间，努力将理论与实际相结合，参加实习工作。我希望能在知识的大厦里更上一层楼，希望能加入清华大学这个大集体共同学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8"/>
        </w:rPr>
        <mc:AlternateContent>
          <mc:Choice Requires="wps">
            <w:drawing>
              <wp:anchor distT="0" distB="0" distL="114300" distR="114300" simplePos="0" relativeHeight="1400013824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7211695</wp:posOffset>
                </wp:positionV>
                <wp:extent cx="6668135" cy="77724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1051" w:hanging="1101" w:hangingChars="5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B383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CET6、计算机二级证书、普通话二级甲等、证券从业资格证、基金从业资格证、CPA证书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B383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办公技能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熟练运用PS、office办公软件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B383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金蝶软件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其他荣誉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优秀党员，优秀学生干部。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pt;margin-top:567.85pt;height:61.2pt;width:525.05pt;z-index:1400013824;mso-width-relative:page;mso-height-relative:page;" filled="f" stroked="f" coordsize="21600,21600" o:gfxdata="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Ohz/XeAAAADgEAAA8AAAAAAAAAAQAgAAAAIgAAAGRycy9kb3ducmV2&#10;LnhtbFBLAQIUABQAAAAIAIdO4kDoaW6VvQEAAGcDAAAOAAAAAAAAAAEAIAAAAC0BAABkcnMvZTJv&#10;RG9jLnhtbFBLBQYAAAAABgAGAFkBAAB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1051" w:hanging="1101" w:hangingChars="500"/>
                        <w:textAlignment w:val="auto"/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B3838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B3838"/>
                          <w:kern w:val="24"/>
                          <w:sz w:val="22"/>
                          <w:szCs w:val="22"/>
                        </w:rPr>
                        <w:t>CET6、计算机二级证书、普通话二级甲等、证券从业资格证、基金从业资格证、CPA证书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B3838"/>
                          <w:kern w:val="24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办公技能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B3838"/>
                          <w:kern w:val="24"/>
                          <w:sz w:val="22"/>
                          <w:szCs w:val="22"/>
                        </w:rPr>
                        <w:t>熟练运用PS、office办公软件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B3838"/>
                          <w:kern w:val="24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金蝶软件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B3838"/>
                          <w:kern w:val="24"/>
                          <w:sz w:val="22"/>
                          <w:szCs w:val="22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其他荣誉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3B3838"/>
                          <w:kern w:val="24"/>
                          <w:sz w:val="22"/>
                          <w:szCs w:val="22"/>
                        </w:rPr>
                        <w:t>优秀党员，优秀学生干部。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0829952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4446270</wp:posOffset>
                </wp:positionV>
                <wp:extent cx="6666865" cy="300355"/>
                <wp:effectExtent l="0" t="0" r="635" b="444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300355"/>
                          <a:chOff x="10820" y="235"/>
                          <a:chExt cx="64079" cy="559"/>
                        </a:xfrm>
                      </wpg:grpSpPr>
                      <wps:wsp>
                        <wps:cNvPr id="22" name="矩形 5"/>
                        <wps:cNvSpPr/>
                        <wps:spPr>
                          <a:xfrm>
                            <a:off x="12401" y="235"/>
                            <a:ext cx="62498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4"/>
                        <wps:cNvSpPr/>
                        <wps:spPr>
                          <a:xfrm>
                            <a:off x="11223" y="235"/>
                            <a:ext cx="1526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1"/>
                        <wps:cNvSpPr/>
                        <wps:spPr>
                          <a:xfrm>
                            <a:off x="10820" y="235"/>
                            <a:ext cx="732" cy="55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2pt;margin-top:350.1pt;height:23.65pt;width:524.95pt;z-index:-1534137344;mso-width-relative:page;mso-height-relative:page;" coordorigin="10820,235" coordsize="64079,559" o:gfxdata="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hWqY83AAAAAwBAAAPAAAAAAAAAAEAIAAAACIA&#10;AABkcnMvZG93bnJldi54bWxQSwECFAAUAAAACACHTuJAGUbnPlsDAABXDAAADgAAAAAAAAABACAA&#10;AAArAQAAZHJzL2Uyb0RvYy54bWxQSwUGAAAAAAYABgBZAQAA+AYAAAAA&#10;">
                <o:lock v:ext="edit" aspectratio="f"/>
                <v:rect id="矩形 5" o:spid="_x0000_s1026" o:spt="1" style="position:absolute;left:12401;top:235;height:559;width:62498;v-text-anchor:middle;" fillcolor="#F2F2F2 [3052]" filled="t" stroked="f" coordsize="21600,21600" o:gfxdata="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t+r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" o:spid="_x0000_s1026" o:spt="1" style="position:absolute;left:11223;top:235;height:559;width:1526;v-text-anchor:middle;" fillcolor="#A6A6A6 [2092]" filled="t" stroked="f" coordsize="21600,21600" o:gfxdata="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kWmO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" o:spid="_x0000_s1026" o:spt="1" style="position:absolute;left:10820;top:235;height:559;width:732;v-text-anchor:middle;" fillcolor="#404040 [2429]" filled="t" stroked="f" coordsize="21600,21600" o:gfxdata="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Ld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121675776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2567305</wp:posOffset>
                </wp:positionV>
                <wp:extent cx="6666865" cy="300355"/>
                <wp:effectExtent l="0" t="0" r="635" b="444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300355"/>
                          <a:chOff x="10820" y="235"/>
                          <a:chExt cx="64079" cy="559"/>
                        </a:xfrm>
                      </wpg:grpSpPr>
                      <wps:wsp>
                        <wps:cNvPr id="17" name="矩形 5"/>
                        <wps:cNvSpPr/>
                        <wps:spPr>
                          <a:xfrm>
                            <a:off x="12401" y="235"/>
                            <a:ext cx="62498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4"/>
                        <wps:cNvSpPr/>
                        <wps:spPr>
                          <a:xfrm>
                            <a:off x="11223" y="235"/>
                            <a:ext cx="1526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1"/>
                        <wps:cNvSpPr/>
                        <wps:spPr>
                          <a:xfrm>
                            <a:off x="10820" y="235"/>
                            <a:ext cx="732" cy="55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2pt;margin-top:202.15pt;height:23.65pt;width:524.95pt;z-index:-173291520;mso-width-relative:page;mso-height-relative:page;" coordorigin="10820,235" coordsize="64079,559" o:gfxdata="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F81jUzcAAAADAEAAA8AAAAAAAAAAQAgAAAAIgAA&#10;AGRycy9kb3ducmV2LnhtbFBLAQIUABQAAAAIAIdO4kArrgPJWgMAAFcMAAAOAAAAAAAAAAEAIAAA&#10;ACsBAABkcnMvZTJvRG9jLnhtbFBLBQYAAAAABgAGAFkBAAD3BgAAAAA=&#10;">
                <o:lock v:ext="edit" aspectratio="f"/>
                <v:rect id="矩形 5" o:spid="_x0000_s1026" o:spt="1" style="position:absolute;left:12401;top:235;height:559;width:62498;v-text-anchor:middle;" fillcolor="#F2F2F2 [3052]" filled="t" stroked="f" coordsize="21600,21600" o:gfxdata="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k5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" o:spid="_x0000_s1026" o:spt="1" style="position:absolute;left:11223;top:235;height:559;width:1526;v-text-anchor:middle;" fillcolor="#A6A6A6 [2092]" filled="t" stroked="f" coordsize="21600,21600" o:gfxdata="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WTFC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" o:spid="_x0000_s1026" o:spt="1" style="position:absolute;left:10820;top:235;height:559;width:732;v-text-anchor:middle;" fillcolor="#404040 [2429]" filled="t" stroked="f" coordsize="21600,21600" o:gfxdata="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TpK9q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0830976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1381125</wp:posOffset>
                </wp:positionV>
                <wp:extent cx="6666865" cy="300355"/>
                <wp:effectExtent l="0" t="0" r="635" b="444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606" cy="300355"/>
                          <a:chOff x="10820" y="235"/>
                          <a:chExt cx="64079" cy="559"/>
                        </a:xfrm>
                      </wpg:grpSpPr>
                      <wps:wsp>
                        <wps:cNvPr id="8" name="矩形 5"/>
                        <wps:cNvSpPr/>
                        <wps:spPr>
                          <a:xfrm>
                            <a:off x="12401" y="235"/>
                            <a:ext cx="62498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4"/>
                        <wps:cNvSpPr/>
                        <wps:spPr>
                          <a:xfrm>
                            <a:off x="11223" y="235"/>
                            <a:ext cx="1526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"/>
                        <wps:cNvSpPr/>
                        <wps:spPr>
                          <a:xfrm>
                            <a:off x="10820" y="235"/>
                            <a:ext cx="732" cy="55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2pt;margin-top:108.75pt;height:23.65pt;width:524.95pt;z-index:-1534136320;mso-width-relative:page;mso-height-relative:page;" coordorigin="10820,235" coordsize="64079,559" o:gfxdata="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CrP08Y3AAAAAwBAAAPAAAAAAAAAAEAIAAAACIAAABkcnMv&#10;ZG93bnJldi54bWxQSwECFAAUAAAACACHTuJAgztHMFUDAABTDAAADgAAAAAAAAABACAAAAArAQAA&#10;ZHJzL2Uyb0RvYy54bWxQSwUGAAAAAAYABgBZAQAA8gYAAAAA&#10;">
                <o:lock v:ext="edit" aspectratio="f"/>
                <v:rect id="矩形 5" o:spid="_x0000_s1026" o:spt="1" style="position:absolute;left:12401;top:235;height:559;width:62498;v-text-anchor:middle;" fillcolor="#F2F2F2 [3052]" filled="t" stroked="f" coordsize="21600,21600" o:gfxdata="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PDh2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" o:spid="_x0000_s1026" o:spt="1" style="position:absolute;left:11223;top:235;height:559;width:1526;v-text-anchor:middle;" fillcolor="#A6A6A6 [2092]" filled="t" stroked="f" coordsize="21600,21600" o:gfxdata="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hGIM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" o:spid="_x0000_s1026" o:spt="1" style="position:absolute;left:10820;top:235;height:559;width:732;v-text-anchor:middle;" fillcolor="#404040 [2429]" filled="t" stroked="f" coordsize="21600,21600" o:gfxdata="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4W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121674752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6830060</wp:posOffset>
                </wp:positionV>
                <wp:extent cx="6666865" cy="300355"/>
                <wp:effectExtent l="0" t="0" r="635" b="444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300355"/>
                          <a:chOff x="10820" y="235"/>
                          <a:chExt cx="64079" cy="559"/>
                        </a:xfrm>
                      </wpg:grpSpPr>
                      <wps:wsp>
                        <wps:cNvPr id="31" name="矩形 5"/>
                        <wps:cNvSpPr/>
                        <wps:spPr>
                          <a:xfrm>
                            <a:off x="12401" y="235"/>
                            <a:ext cx="62498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4"/>
                        <wps:cNvSpPr/>
                        <wps:spPr>
                          <a:xfrm>
                            <a:off x="11223" y="235"/>
                            <a:ext cx="1526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1"/>
                        <wps:cNvSpPr/>
                        <wps:spPr>
                          <a:xfrm>
                            <a:off x="10820" y="235"/>
                            <a:ext cx="732" cy="55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2pt;margin-top:537.8pt;height:23.65pt;width:524.95pt;z-index:-173292544;mso-width-relative:page;mso-height-relative:page;" coordorigin="10820,235" coordsize="64079,559" o:gfxdata="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NJ9FaDdAAAADgEAAA8AAAAAAAAAAQAgAAAAIgAA&#10;AGRycy9kb3ducmV2LnhtbFBLAQIUABQAAAAIAIdO4kCSj/WwWQMAAFcMAAAOAAAAAAAAAAEAIAAA&#10;ACwBAABkcnMvZTJvRG9jLnhtbFBLBQYAAAAABgAGAFkBAAD3BgAAAAA=&#10;">
                <o:lock v:ext="edit" aspectratio="f"/>
                <v:rect id="矩形 5" o:spid="_x0000_s1026" o:spt="1" style="position:absolute;left:12401;top:235;height:559;width:62498;v-text-anchor:middle;" fillcolor="#F2F2F2 [3052]" filled="t" stroked="f" coordsize="21600,21600" o:gfxdata="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byE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" o:spid="_x0000_s1026" o:spt="1" style="position:absolute;left:11223;top:235;height:559;width:1526;v-text-anchor:middle;" fillcolor="#A6A6A6 [2092]" filled="t" stroked="f" coordsize="21600,21600" o:gfxdata="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j/U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" o:spid="_x0000_s1026" o:spt="1" style="position:absolute;left:10820;top:235;height:559;width:732;v-text-anchor:middle;" fillcolor="#404040 [2429]" filled="t" stroked="f" coordsize="21600,21600" o:gfxdata="UEsDBAoAAAAAAIdO4kAAAAAAAAAAAAAAAAAEAAAAZHJzL1BLAwQUAAAACACHTuJAjgu7BL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oG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C7s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187552256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8298180</wp:posOffset>
                </wp:positionV>
                <wp:extent cx="6666865" cy="300355"/>
                <wp:effectExtent l="0" t="0" r="635" b="444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300355"/>
                          <a:chOff x="10820" y="235"/>
                          <a:chExt cx="64079" cy="559"/>
                        </a:xfrm>
                      </wpg:grpSpPr>
                      <wps:wsp>
                        <wps:cNvPr id="36" name="矩形 5"/>
                        <wps:cNvSpPr/>
                        <wps:spPr>
                          <a:xfrm>
                            <a:off x="12401" y="235"/>
                            <a:ext cx="62498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矩形 4"/>
                        <wps:cNvSpPr/>
                        <wps:spPr>
                          <a:xfrm>
                            <a:off x="11223" y="235"/>
                            <a:ext cx="1526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1"/>
                        <wps:cNvSpPr/>
                        <wps:spPr>
                          <a:xfrm>
                            <a:off x="10820" y="235"/>
                            <a:ext cx="732" cy="55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2pt;margin-top:653.4pt;height:23.65pt;width:524.95pt;z-index:1187552256;mso-width-relative:page;mso-height-relative:page;" coordorigin="10820,235" coordsize="64079,559" o:gfxdata="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DBB+jNwAAAAOAQAADwAAAAAAAAABACAAAAAiAAAAZHJz&#10;L2Rvd25yZXYueG1sUEsBAhQAFAAAAAgAh07iQL7Vg45WAwAAVwwAAA4AAAAAAAAAAQAgAAAAKwEA&#10;AGRycy9lMm9Eb2MueG1sUEsFBgAAAAAGAAYAWQEAAPMGAAAAAA==&#10;">
                <o:lock v:ext="edit" aspectratio="f"/>
                <v:rect id="矩形 5" o:spid="_x0000_s1026" o:spt="1" style="position:absolute;left:12401;top:235;height:559;width:62498;v-text-anchor:middle;" fillcolor="#F2F2F2 [3052]" filled="t" stroked="f" coordsize="21600,21600" o:gfxdata="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D2pn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" o:spid="_x0000_s1026" o:spt="1" style="position:absolute;left:11223;top:235;height:559;width:1526;v-text-anchor:middle;" fillcolor="#A6A6A6 [2092]" filled="t" stroked="f" coordsize="21600,21600" o:gfxdata="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uxtIr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" o:spid="_x0000_s1026" o:spt="1" style="position:absolute;left:10820;top:235;height:559;width:732;v-text-anchor:middle;" fillcolor="#404040 [2429]" filled="t" stroked="f" coordsize="21600,21600" o:gfxdata="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k2zn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161247948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8194675</wp:posOffset>
                </wp:positionV>
                <wp:extent cx="953135" cy="50292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05pt;margin-top:645.25pt;height:39.6pt;width:75.05pt;z-index:1612479488;mso-width-relative:page;mso-height-relative:page;" filled="f" stroked="f" coordsize="21600,21600" o:gfxdata="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lwmIk3AAAAAwBAAAPAAAAAAAAAAEAIAAAACIA&#10;AABkcnMvZG93bnJldi54bWxQSwECFAAUAAAACACHTuJAp4biYj4CAABn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161249484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2471420</wp:posOffset>
                </wp:positionV>
                <wp:extent cx="953135" cy="50292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05pt;margin-top:194.6pt;height:39.6pt;width:75.05pt;z-index:1612494848;mso-width-relative:page;mso-height-relative:page;" filled="f" stroked="f" coordsize="21600,21600" o:gfxdata="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/qj4NsAAAAKAQAADwAAAAAAAAABACAAAAAiAAAA&#10;ZHJzL2Rvd25yZXYueG1sUEsBAhQAFAAAAAgAh07iQGPwC00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1612502016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4344670</wp:posOffset>
                </wp:positionV>
                <wp:extent cx="953135" cy="50292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05pt;margin-top:342.1pt;height:39.6pt;width:75.05pt;z-index:1612502016;mso-width-relative:page;mso-height-relative:page;" filled="f" stroked="f" coordsize="21600,21600" o:gfxdata="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QNwdtsAAAAKAQAADwAAAAAAAAABACAAAAAiAAAA&#10;ZHJzL2Rvd25yZXYueG1sUEsBAhQAFAAAAAgAh07iQMcFQ+M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1612500992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6722745</wp:posOffset>
                </wp:positionV>
                <wp:extent cx="953135" cy="50292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05pt;margin-top:529.35pt;height:39.6pt;width:75.05pt;z-index:1612500992;mso-width-relative:page;mso-height-relative:page;" filled="f" stroked="f" coordsize="21600,21600" o:gfxdata="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5XhIa3AAAAAwBAAAPAAAAAAAAAAEAIAAAACIA&#10;AABkcnMvZG93bnJldi54bWxQSwECFAAUAAAACACHTuJA+Rdz3T4CAABn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8"/>
        </w:rPr>
        <mc:AlternateContent>
          <mc:Choice Requires="wps">
            <w:drawing>
              <wp:anchor distT="0" distB="0" distL="114300" distR="114300" simplePos="0" relativeHeight="1612482560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4810760</wp:posOffset>
                </wp:positionV>
                <wp:extent cx="6886575" cy="103505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3B383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XX.XX-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XX.XX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稻壳儿金融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产品开发员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负责资金端/资产端产品交易平台的产品策划、策略、定义产品规格及产品迭代、把控产品质量等工作；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负责产品市场调研、用户角色建模、分析用户画像及需求分析等工作；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负责后台系统和风控系统的搭建、撰写风控需求文档等工作。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pt;margin-top:378.8pt;height:81.5pt;width:542.25pt;z-index:1612482560;mso-width-relative:page;mso-height-relative:page;" filled="f" stroked="f" coordsize="21600,21600" o:gfxdata="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SxzDU3QAAAAwBAAAPAAAAAAAAAAEAIAAAACIAAABkcnMvZG93bnJldi54&#10;bWxQSwECFAAUAAAACACHTuJAc6W4LbwBAABoAwAADgAAAAAAAAABACAAAAAsAQAAZHJzL2Uyb0Rv&#10;Yy54bWxQSwUGAAAAAAYABgBZAQAAW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3B3838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XX.XX-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XX.XX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稻壳儿金融</w:t>
                      </w:r>
                      <w:r>
                        <w:rPr>
                          <w:rFonts w:hint="default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eastAsia="zh-CN"/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产品开发员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负责资金端/资产端产品交易平台的产品策划、策略、定义产品规格及产品迭代、把控产品质量等工作；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负责产品市场调研、用户角色建模、分析用户画像及需求分析等工作；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default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负责后台系统和风控系统的搭建、撰写风控需求文档等工作。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8"/>
        </w:rPr>
        <mc:AlternateContent>
          <mc:Choice Requires="wps">
            <w:drawing>
              <wp:anchor distT="0" distB="0" distL="114300" distR="114300" simplePos="0" relativeHeight="1612481536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2949575</wp:posOffset>
                </wp:positionV>
                <wp:extent cx="6847205" cy="123507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20XX.XX-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XX.XX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清华大学/金融学专业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Autospacing="0" w:after="0" w:afterAutospacing="0" w:line="360" w:lineRule="exact"/>
                              <w:ind w:left="1101" w:hanging="1101" w:hangingChars="5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国际经济学、金融学、金融中介学、金融市场学、商业银行经营学、保险学、国际金融管理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国际保险、财政学、统计学、计量金融学等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学习成绩：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GPA 3.5，获得4次甲等奖学金，2次乙等奖学金。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36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发表论文：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银行网络发展的前景必要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》，论文获得校级论文大赛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二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等奖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pt;margin-top:232.25pt;height:97.25pt;width:539.15pt;z-index:1612481536;mso-width-relative:page;mso-height-relative:page;" filled="f" stroked="f" coordsize="21600,21600" o:gfxdata="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qkSf63QAAAAwBAAAPAAAAAAAAAAEAIAAAACIAAABkcnMvZG93bnJldi54&#10;bWxQSwECFAAUAAAACACHTuJA52To17wBAABoAwAADgAAAAAAAAABACAAAAAsAQAAZHJzL2Uyb0Rv&#10;Yy54bWxQSwUGAAAAAAYABgBZAQAAW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20XX.XX-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XX.XX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 xml:space="preserve">                     清华大学/金融学专业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Autospacing="0" w:after="0" w:afterAutospacing="0" w:line="360" w:lineRule="exact"/>
                        <w:ind w:left="1101" w:hanging="1101" w:hangingChars="500"/>
                        <w:textAlignment w:val="auto"/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</w:rPr>
                        <w:t>国际经济学、金融学、金融中介学、金融市场学、商业银行经营学、保险学、国际金融管理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</w:rPr>
                        <w:t>国际保险、财政学、统计学、计量金融学等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学习成绩：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GPA 3.5，获得4次甲等奖学金，2次乙等奖学金。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36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发表论文：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银行网络发展的前景必要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》，论文获得校级论文大赛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二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等奖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8"/>
        </w:rPr>
        <mc:AlternateContent>
          <mc:Choice Requires="wps">
            <w:drawing>
              <wp:anchor distT="0" distB="0" distL="114300" distR="114300" simplePos="0" relativeHeight="1612480512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1776730</wp:posOffset>
                </wp:positionV>
                <wp:extent cx="6864985" cy="30353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报考院校：清华大学金融贸易学院                                              报考专业：金融学专业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pt;margin-top:139.9pt;height:23.9pt;width:540.55pt;z-index:1612480512;mso-width-relative:page;mso-height-relative:page;" filled="f" stroked="f" coordsize="21600,21600" o:gfxdata="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+hmHf3QAAAAwBAAAPAAAAAAAAAAEAIAAAACIAAABkcnMvZG93bnJldi54&#10;bWxQSwECFAAUAAAACACHTuJAjfj1+7wBAABnAwAADgAAAAAAAAABACAAAAAsAQAAZHJzL2Uyb0Rv&#10;Yy54bWxQSwUGAAAAAAYABgBZAQAAW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报考院校：清华大学金融贸易学院                                              报考专业：金融学专业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760832000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1287145</wp:posOffset>
                </wp:positionV>
                <wp:extent cx="953135" cy="50292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报考信息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05pt;margin-top:101.35pt;height:39.6pt;width:75.05pt;z-index:-1534135296;mso-width-relative:page;mso-height-relative:page;" filled="f" stroked="f" coordsize="21600,21600" o:gfxdata="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M+BVzaAAAACgEAAA8AAAAAAAAAAQAgAAAAIgAAAGRy&#10;cy9kb3ducmV2LnhtbFBLAQIUABQAAAAIAIdO4kA5j8ilPAIAAGc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报考信息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-445135</wp:posOffset>
            </wp:positionV>
            <wp:extent cx="1157605" cy="1623060"/>
            <wp:effectExtent l="62865" t="62865" r="74930" b="66675"/>
            <wp:wrapNone/>
            <wp:docPr id="3" name="图片 3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623060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</a:ln>
                    <a:effectLst>
                      <a:outerShdw blurRad="635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-257810</wp:posOffset>
                </wp:positionV>
                <wp:extent cx="3084830" cy="493395"/>
                <wp:effectExtent l="0" t="0" r="0" b="0"/>
                <wp:wrapNone/>
                <wp:docPr id="57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报考专业：清华大学/金融贸易专业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48.15pt;margin-top:-20.3pt;height:38.85pt;width:242.9pt;z-index:251660288;mso-width-relative:page;mso-height-relative:page;" filled="f" stroked="f" coordsize="21600,21600" o:gfxdata="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ua50NsAAAAJAQAADwAAAAAAAAABACAAAAAiAAAA&#10;ZHJzL2Rvd25yZXYueG1sUEsBAhQAFAAAAAgAh07iQFQH5Q8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2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2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报考专业：清华大学/金融贸易专业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-428625</wp:posOffset>
                </wp:positionV>
                <wp:extent cx="1131570" cy="641985"/>
                <wp:effectExtent l="0" t="0" r="0" b="0"/>
                <wp:wrapNone/>
                <wp:docPr id="56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48"/>
                                <w:szCs w:val="48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48"/>
                                <w:szCs w:val="48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63.35pt;margin-top:-33.75pt;height:50.55pt;width:89.1pt;z-index:251661312;mso-width-relative:page;mso-height-relative:page;" filled="f" stroked="f" coordsize="21600,21600" o:gfxdata="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meB4J2wAAAAoBAAAPAAAAAAAAAAEAIAAAACIAAABk&#10;cnMvZG93bnJldi54bWxQSwECFAAUAAAACACHTuJA4wP+qj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48"/>
                          <w:szCs w:val="48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48"/>
                          <w:szCs w:val="48"/>
                          <w:u w:val="none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247015</wp:posOffset>
                </wp:positionV>
                <wp:extent cx="5148580" cy="798830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580" cy="798830"/>
                          <a:chOff x="19801" y="2714"/>
                          <a:chExt cx="8108" cy="1258"/>
                        </a:xfrm>
                      </wpg:grpSpPr>
                      <wps:wsp>
                        <wps:cNvPr id="12" name="文本框 80"/>
                        <wps:cNvSpPr txBox="1"/>
                        <wps:spPr>
                          <a:xfrm>
                            <a:off x="20207" y="2714"/>
                            <a:ext cx="7702" cy="12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4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年龄：23岁                        电话：138 0000 0000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4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"mailto:12345678@qq.com"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12345678@qq.com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地址：贵州省贵阳市白云区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1" name="Freeform 57"/>
                        <wps:cNvSpPr>
                          <a:spLocks noEditPoints="1"/>
                        </wps:cNvSpPr>
                        <wps:spPr>
                          <a:xfrm flipH="1">
                            <a:off x="23686" y="3525"/>
                            <a:ext cx="282" cy="3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3600" y="223200"/>
                              </a:cxn>
                              <a:cxn ang="0">
                                <a:pos x="0" y="83955"/>
                              </a:cxn>
                              <a:cxn ang="0">
                                <a:pos x="93600" y="0"/>
                              </a:cxn>
                              <a:cxn ang="0">
                                <a:pos x="187200" y="83955"/>
                              </a:cxn>
                              <a:cxn ang="0">
                                <a:pos x="93600" y="223200"/>
                              </a:cxn>
                              <a:cxn ang="0">
                                <a:pos x="93600" y="28667"/>
                              </a:cxn>
                              <a:cxn ang="0">
                                <a:pos x="29678" y="83955"/>
                              </a:cxn>
                              <a:cxn ang="0">
                                <a:pos x="93600" y="141291"/>
                              </a:cxn>
                              <a:cxn ang="0">
                                <a:pos x="155239" y="83955"/>
                              </a:cxn>
                              <a:cxn ang="0">
                                <a:pos x="93600" y="28667"/>
                              </a:cxn>
                              <a:cxn ang="0">
                                <a:pos x="93600" y="28667"/>
                              </a:cxn>
                              <a:cxn ang="0">
                                <a:pos x="93600" y="28667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9" name="Freeform 12"/>
                        <wps:cNvSpPr>
                          <a:spLocks noChangeAspect="1" noEditPoints="1"/>
                        </wps:cNvSpPr>
                        <wps:spPr>
                          <a:xfrm>
                            <a:off x="23693" y="2959"/>
                            <a:ext cx="282" cy="2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3624" y="215009"/>
                              </a:cxn>
                              <a:cxn ang="0">
                                <a:pos x="189965" y="204770"/>
                              </a:cxn>
                              <a:cxn ang="0">
                                <a:pos x="192008" y="202722"/>
                              </a:cxn>
                              <a:cxn ang="0">
                                <a:pos x="196093" y="194532"/>
                              </a:cxn>
                              <a:cxn ang="0">
                                <a:pos x="192008" y="186341"/>
                              </a:cxn>
                              <a:cxn ang="0">
                                <a:pos x="151155" y="157673"/>
                              </a:cxn>
                              <a:cxn ang="0">
                                <a:pos x="145027" y="155625"/>
                              </a:cxn>
                              <a:cxn ang="0">
                                <a:pos x="136856" y="157673"/>
                              </a:cxn>
                              <a:cxn ang="0">
                                <a:pos x="130728" y="165864"/>
                              </a:cxn>
                              <a:cxn ang="0">
                                <a:pos x="106217" y="165864"/>
                              </a:cxn>
                              <a:cxn ang="0">
                                <a:pos x="61279" y="120814"/>
                              </a:cxn>
                              <a:cxn ang="0">
                                <a:pos x="63321" y="100337"/>
                              </a:cxn>
                              <a:cxn ang="0">
                                <a:pos x="69449" y="94194"/>
                              </a:cxn>
                              <a:cxn ang="0">
                                <a:pos x="73535" y="86003"/>
                              </a:cxn>
                              <a:cxn ang="0">
                                <a:pos x="71492" y="79860"/>
                              </a:cxn>
                              <a:cxn ang="0">
                                <a:pos x="36767" y="30715"/>
                              </a:cxn>
                              <a:cxn ang="0">
                                <a:pos x="28596" y="26620"/>
                              </a:cxn>
                              <a:cxn ang="0">
                                <a:pos x="20426" y="30715"/>
                              </a:cxn>
                              <a:cxn ang="0">
                                <a:pos x="18383" y="30715"/>
                              </a:cxn>
                              <a:cxn ang="0">
                                <a:pos x="0" y="75765"/>
                              </a:cxn>
                              <a:cxn ang="0">
                                <a:pos x="147070" y="223200"/>
                              </a:cxn>
                              <a:cxn ang="0">
                                <a:pos x="149112" y="223200"/>
                              </a:cxn>
                              <a:cxn ang="0">
                                <a:pos x="173624" y="215009"/>
                              </a:cxn>
                              <a:cxn ang="0">
                                <a:pos x="173624" y="215009"/>
                              </a:cxn>
                              <a:cxn ang="0">
                                <a:pos x="163411" y="0"/>
                              </a:cxn>
                              <a:cxn ang="0">
                                <a:pos x="106217" y="49144"/>
                              </a:cxn>
                              <a:cxn ang="0">
                                <a:pos x="128686" y="88051"/>
                              </a:cxn>
                              <a:cxn ang="0">
                                <a:pos x="120515" y="116719"/>
                              </a:cxn>
                              <a:cxn ang="0">
                                <a:pos x="149112" y="96242"/>
                              </a:cxn>
                              <a:cxn ang="0">
                                <a:pos x="163411" y="98289"/>
                              </a:cxn>
                              <a:cxn ang="0">
                                <a:pos x="220605" y="49144"/>
                              </a:cxn>
                              <a:cxn ang="0">
                                <a:pos x="163411" y="0"/>
                              </a:cxn>
                              <a:cxn ang="0">
                                <a:pos x="163411" y="0"/>
                              </a:cxn>
                              <a:cxn ang="0">
                                <a:pos x="138899" y="34811"/>
                              </a:cxn>
                              <a:cxn ang="0">
                                <a:pos x="147070" y="45049"/>
                              </a:cxn>
                              <a:cxn ang="0">
                                <a:pos x="138899" y="53240"/>
                              </a:cxn>
                              <a:cxn ang="0">
                                <a:pos x="130728" y="45049"/>
                              </a:cxn>
                              <a:cxn ang="0">
                                <a:pos x="138899" y="34811"/>
                              </a:cxn>
                              <a:cxn ang="0">
                                <a:pos x="138899" y="34811"/>
                              </a:cxn>
                              <a:cxn ang="0">
                                <a:pos x="163411" y="53240"/>
                              </a:cxn>
                              <a:cxn ang="0">
                                <a:pos x="155240" y="45049"/>
                              </a:cxn>
                              <a:cxn ang="0">
                                <a:pos x="163411" y="34811"/>
                              </a:cxn>
                              <a:cxn ang="0">
                                <a:pos x="171581" y="45049"/>
                              </a:cxn>
                              <a:cxn ang="0">
                                <a:pos x="163411" y="53240"/>
                              </a:cxn>
                              <a:cxn ang="0">
                                <a:pos x="163411" y="53240"/>
                              </a:cxn>
                              <a:cxn ang="0">
                                <a:pos x="187922" y="53240"/>
                              </a:cxn>
                              <a:cxn ang="0">
                                <a:pos x="179752" y="45049"/>
                              </a:cxn>
                              <a:cxn ang="0">
                                <a:pos x="187922" y="34811"/>
                              </a:cxn>
                              <a:cxn ang="0">
                                <a:pos x="196093" y="45049"/>
                              </a:cxn>
                              <a:cxn ang="0">
                                <a:pos x="187922" y="53240"/>
                              </a:cxn>
                              <a:cxn ang="0">
                                <a:pos x="187922" y="53240"/>
                              </a:cxn>
                              <a:cxn ang="0">
                                <a:pos x="187922" y="53240"/>
                              </a:cxn>
                              <a:cxn ang="0">
                                <a:pos x="187922" y="53240"/>
                              </a:cxn>
                            </a:cxnLst>
                            <a:pathLst>
                              <a:path w="108" h="109">
                                <a:moveTo>
                                  <a:pt x="85" y="105"/>
                                </a:moveTo>
                                <a:cubicBezTo>
                                  <a:pt x="88" y="103"/>
                                  <a:pt x="91" y="102"/>
                                  <a:pt x="93" y="100"/>
                                </a:cubicBezTo>
                                <a:cubicBezTo>
                                  <a:pt x="93" y="100"/>
                                  <a:pt x="94" y="99"/>
                                  <a:pt x="94" y="99"/>
                                </a:cubicBezTo>
                                <a:cubicBezTo>
                                  <a:pt x="95" y="98"/>
                                  <a:pt x="96" y="97"/>
                                  <a:pt x="96" y="95"/>
                                </a:cubicBezTo>
                                <a:cubicBezTo>
                                  <a:pt x="96" y="94"/>
                                  <a:pt x="96" y="92"/>
                                  <a:pt x="94" y="91"/>
                                </a:cubicBezTo>
                                <a:cubicBezTo>
                                  <a:pt x="74" y="77"/>
                                  <a:pt x="74" y="77"/>
                                  <a:pt x="74" y="77"/>
                                </a:cubicBezTo>
                                <a:cubicBezTo>
                                  <a:pt x="73" y="76"/>
                                  <a:pt x="72" y="76"/>
                                  <a:pt x="71" y="76"/>
                                </a:cubicBezTo>
                                <a:cubicBezTo>
                                  <a:pt x="70" y="76"/>
                                  <a:pt x="68" y="76"/>
                                  <a:pt x="67" y="77"/>
                                </a:cubicBezTo>
                                <a:cubicBezTo>
                                  <a:pt x="67" y="77"/>
                                  <a:pt x="64" y="81"/>
                                  <a:pt x="64" y="81"/>
                                </a:cubicBezTo>
                                <a:cubicBezTo>
                                  <a:pt x="62" y="83"/>
                                  <a:pt x="54" y="83"/>
                                  <a:pt x="52" y="81"/>
                                </a:cubicBezTo>
                                <a:cubicBezTo>
                                  <a:pt x="30" y="59"/>
                                  <a:pt x="30" y="59"/>
                                  <a:pt x="30" y="59"/>
                                </a:cubicBezTo>
                                <a:cubicBezTo>
                                  <a:pt x="27" y="57"/>
                                  <a:pt x="29" y="52"/>
                                  <a:pt x="31" y="49"/>
                                </a:cubicBezTo>
                                <a:cubicBezTo>
                                  <a:pt x="34" y="46"/>
                                  <a:pt x="34" y="46"/>
                                  <a:pt x="34" y="46"/>
                                </a:cubicBezTo>
                                <a:cubicBezTo>
                                  <a:pt x="35" y="45"/>
                                  <a:pt x="36" y="44"/>
                                  <a:pt x="36" y="42"/>
                                </a:cubicBezTo>
                                <a:cubicBezTo>
                                  <a:pt x="36" y="41"/>
                                  <a:pt x="35" y="40"/>
                                  <a:pt x="35" y="39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7" y="13"/>
                                  <a:pt x="16" y="13"/>
                                  <a:pt x="14" y="13"/>
                                </a:cubicBez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5" y="21"/>
                                  <a:pt x="0" y="29"/>
                                  <a:pt x="0" y="37"/>
                                </a:cubicBezTo>
                                <a:cubicBezTo>
                                  <a:pt x="0" y="59"/>
                                  <a:pt x="50" y="109"/>
                                  <a:pt x="72" y="109"/>
                                </a:cubicBezTo>
                                <a:cubicBezTo>
                                  <a:pt x="72" y="109"/>
                                  <a:pt x="72" y="109"/>
                                  <a:pt x="73" y="109"/>
                                </a:cubicBezTo>
                                <a:cubicBezTo>
                                  <a:pt x="78" y="108"/>
                                  <a:pt x="83" y="106"/>
                                  <a:pt x="85" y="105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lose/>
                                <a:moveTo>
                                  <a:pt x="80" y="0"/>
                                </a:moveTo>
                                <a:cubicBezTo>
                                  <a:pt x="65" y="0"/>
                                  <a:pt x="52" y="10"/>
                                  <a:pt x="52" y="24"/>
                                </a:cubicBezTo>
                                <a:cubicBezTo>
                                  <a:pt x="52" y="31"/>
                                  <a:pt x="57" y="38"/>
                                  <a:pt x="63" y="43"/>
                                </a:cubicBezTo>
                                <a:cubicBezTo>
                                  <a:pt x="59" y="57"/>
                                  <a:pt x="59" y="57"/>
                                  <a:pt x="59" y="57"/>
                                </a:cubicBezTo>
                                <a:cubicBezTo>
                                  <a:pt x="73" y="47"/>
                                  <a:pt x="73" y="47"/>
                                  <a:pt x="73" y="47"/>
                                </a:cubicBezTo>
                                <a:cubicBezTo>
                                  <a:pt x="75" y="47"/>
                                  <a:pt x="77" y="48"/>
                                  <a:pt x="80" y="48"/>
                                </a:cubicBezTo>
                                <a:cubicBezTo>
                                  <a:pt x="95" y="48"/>
                                  <a:pt x="108" y="37"/>
                                  <a:pt x="108" y="24"/>
                                </a:cubicBezTo>
                                <a:cubicBezTo>
                                  <a:pt x="108" y="10"/>
                                  <a:pt x="95" y="0"/>
                                  <a:pt x="80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lose/>
                                <a:moveTo>
                                  <a:pt x="68" y="17"/>
                                </a:moveTo>
                                <a:cubicBezTo>
                                  <a:pt x="70" y="17"/>
                                  <a:pt x="72" y="19"/>
                                  <a:pt x="72" y="22"/>
                                </a:cubicBezTo>
                                <a:cubicBezTo>
                                  <a:pt x="72" y="24"/>
                                  <a:pt x="70" y="26"/>
                                  <a:pt x="68" y="26"/>
                                </a:cubicBezTo>
                                <a:cubicBezTo>
                                  <a:pt x="66" y="26"/>
                                  <a:pt x="64" y="24"/>
                                  <a:pt x="64" y="22"/>
                                </a:cubicBezTo>
                                <a:cubicBezTo>
                                  <a:pt x="64" y="19"/>
                                  <a:pt x="66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lose/>
                                <a:moveTo>
                                  <a:pt x="80" y="26"/>
                                </a:moveTo>
                                <a:cubicBezTo>
                                  <a:pt x="78" y="26"/>
                                  <a:pt x="76" y="24"/>
                                  <a:pt x="76" y="22"/>
                                </a:cubicBezTo>
                                <a:cubicBezTo>
                                  <a:pt x="76" y="19"/>
                                  <a:pt x="78" y="17"/>
                                  <a:pt x="80" y="17"/>
                                </a:cubicBezTo>
                                <a:cubicBezTo>
                                  <a:pt x="82" y="17"/>
                                  <a:pt x="84" y="19"/>
                                  <a:pt x="84" y="22"/>
                                </a:cubicBezTo>
                                <a:cubicBezTo>
                                  <a:pt x="84" y="24"/>
                                  <a:pt x="82" y="26"/>
                                  <a:pt x="80" y="26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89" y="26"/>
                                  <a:pt x="88" y="24"/>
                                  <a:pt x="88" y="22"/>
                                </a:cubicBezTo>
                                <a:cubicBezTo>
                                  <a:pt x="88" y="19"/>
                                  <a:pt x="89" y="17"/>
                                  <a:pt x="92" y="17"/>
                                </a:cubicBezTo>
                                <a:cubicBezTo>
                                  <a:pt x="94" y="17"/>
                                  <a:pt x="96" y="19"/>
                                  <a:pt x="96" y="22"/>
                                </a:cubicBezTo>
                                <a:cubicBezTo>
                                  <a:pt x="96" y="24"/>
                                  <a:pt x="94" y="26"/>
                                  <a:pt x="92" y="26"/>
                                </a:cubicBez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  <a:close/>
                                <a:moveTo>
                                  <a:pt x="92" y="26"/>
                                </a:moveTo>
                                <a:cubicBezTo>
                                  <a:pt x="92" y="26"/>
                                  <a:pt x="92" y="26"/>
                                  <a:pt x="92" y="2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0" name="Freeform 40"/>
                        <wps:cNvSpPr>
                          <a:spLocks noChangeAspect="1" noEditPoints="1"/>
                        </wps:cNvSpPr>
                        <wps:spPr>
                          <a:xfrm flipH="1">
                            <a:off x="19844" y="3587"/>
                            <a:ext cx="309" cy="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65600"/>
                              </a:cxn>
                              <a:cxn ang="0">
                                <a:pos x="74838" y="97926"/>
                              </a:cxn>
                              <a:cxn ang="0">
                                <a:pos x="120219" y="135346"/>
                              </a:cxn>
                              <a:cxn ang="0">
                                <a:pos x="165600" y="97926"/>
                              </a:cxn>
                              <a:cxn ang="0">
                                <a:pos x="240439" y="165600"/>
                              </a:cxn>
                              <a:cxn ang="0">
                                <a:pos x="0" y="165600"/>
                              </a:cxn>
                              <a:cxn ang="0">
                                <a:pos x="0" y="165600"/>
                              </a:cxn>
                              <a:cxn ang="0">
                                <a:pos x="0" y="165600"/>
                              </a:cxn>
                              <a:cxn ang="0">
                                <a:pos x="172765" y="90761"/>
                              </a:cxn>
                              <a:cxn ang="0">
                                <a:pos x="240439" y="38215"/>
                              </a:cxn>
                              <a:cxn ang="0">
                                <a:pos x="240439" y="150473"/>
                              </a:cxn>
                              <a:cxn ang="0">
                                <a:pos x="172765" y="90761"/>
                              </a:cxn>
                              <a:cxn ang="0">
                                <a:pos x="172765" y="90761"/>
                              </a:cxn>
                              <a:cxn ang="0">
                                <a:pos x="172765" y="90761"/>
                              </a:cxn>
                              <a:cxn ang="0">
                                <a:pos x="0" y="150473"/>
                              </a:cxn>
                              <a:cxn ang="0">
                                <a:pos x="0" y="38215"/>
                              </a:cxn>
                              <a:cxn ang="0">
                                <a:pos x="67673" y="90761"/>
                              </a:cxn>
                              <a:cxn ang="0">
                                <a:pos x="0" y="150473"/>
                              </a:cxn>
                              <a:cxn ang="0">
                                <a:pos x="0" y="150473"/>
                              </a:cxn>
                              <a:cxn ang="0">
                                <a:pos x="0" y="150473"/>
                              </a:cxn>
                              <a:cxn ang="0">
                                <a:pos x="120219" y="121015"/>
                              </a:cxn>
                              <a:cxn ang="0">
                                <a:pos x="0" y="23088"/>
                              </a:cxn>
                              <a:cxn ang="0">
                                <a:pos x="0" y="0"/>
                              </a:cxn>
                              <a:cxn ang="0">
                                <a:pos x="240439" y="0"/>
                              </a:cxn>
                              <a:cxn ang="0">
                                <a:pos x="240439" y="23088"/>
                              </a:cxn>
                              <a:cxn ang="0">
                                <a:pos x="120219" y="121015"/>
                              </a:cxn>
                              <a:cxn ang="0">
                                <a:pos x="120219" y="121015"/>
                              </a:cxn>
                              <a:cxn ang="0">
                                <a:pos x="120219" y="121015"/>
                              </a:cxn>
                              <a:cxn ang="0">
                                <a:pos x="120219" y="121015"/>
                              </a:cxn>
                              <a:cxn ang="0">
                                <a:pos x="120219" y="121015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pic:pic xmlns:pic="http://schemas.openxmlformats.org/drawingml/2006/picture">
                        <pic:nvPicPr>
                          <pic:cNvPr id="13" name="图片 4" descr="439443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01" y="2897"/>
                            <a:ext cx="389" cy="3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5pt;margin-top:19.45pt;height:62.9pt;width:405.4pt;z-index:251657216;mso-width-relative:page;mso-height-relative:page;" coordorigin="19801,2714" coordsize="8108,1258" o:gfxdata="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">
                <o:lock v:ext="edit" aspectratio="f"/>
                <v:shape id="文本框 80" o:spid="_x0000_s1026" o:spt="202" type="#_x0000_t202" style="position:absolute;left:20207;top:2714;height:1258;width:7702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4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年龄：23岁                        电话：138 0000 0000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4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"mailto:12345678@qq.com"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12345678@qq.com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地址：贵州省贵阳市白云区</w:t>
                        </w:r>
                      </w:p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57" o:spid="_x0000_s1026" o:spt="100" style="position:absolute;left:23686;top:3525;flip:x;height:336;width:282;" fillcolor="#404040 [2429]" filled="t" stroked="f" coordsize="82,109" o:gfxdata="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+HrgrsAAADc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93600,223200;0,83955;93600,0;187200,83955;93600,223200;93600,28667;29678,83955;93600,141291;155239,83955;93600,28667;93600,28667;93600,28667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23693;top:2959;height:286;width:282;" fillcolor="#404040 [2429]" filled="t" stroked="f" coordsize="108,109" o:gfxdata="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vL/lugAAANsA&#10;AAAPAAAAAAAAAAEAIAAAACIAAABkcnMvZG93bnJldi54bWxQSwECFAAUAAAACACHTuJAMy8FnjsA&#10;AAA5AAAAEAAAAAAAAAABACAAAAAJAQAAZHJzL3NoYXBleG1sLnhtbFBLBQYAAAAABgAGAFsBAACz&#10;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40" o:spid="_x0000_s1026" o:spt="100" style="position:absolute;left:19844;top:3587;flip:x;height:213;width:309;" fillcolor="#404040 [2429]" filled="t" stroked="f" coordsize="302,208" o:gfxdata="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UEIa/&#10;AAAA3AAAAA8AAAAAAAAAAQAgAAAAIgAAAGRycy9kb3ducmV2LnhtbFBLAQIUABQAAAAIAIdO4kAz&#10;LwWeOwAAADkAAAAQAAAAAAAAAAEAIAAAAA4BAABkcnMvc2hhcGV4bWwueG1sUEsFBgAAAAAGAAYA&#10;WwEAALgDAAAAAA==&#10;" path="m0,208l94,123,151,170,208,123,302,208,0,208,0,208,0,208xm217,114l302,48,302,189,217,114,217,114,217,114xm0,189l0,48,85,114,0,189,0,189,0,189xm151,152l0,29,0,0,302,0,302,29,151,152,151,152,151,152xm151,152l151,152xe">
                  <v:path o:connectlocs="0,165600;74838,97926;120219,135346;165600,97926;240439,165600;0,165600;0,165600;0,165600;172765,90761;240439,38215;240439,150473;172765,90761;172765,90761;172765,90761;0,150473;0,38215;67673,90761;0,150473;0,150473;0,150473;120219,121015;0,23088;0,0;240439,0;240439,23088;120219,121015;120219,121015;120219,121015;120219,121015;120219,121015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图片 4" o:spid="_x0000_s1026" o:spt="75" alt="4394432" type="#_x0000_t75" style="position:absolute;left:19801;top:2897;height:389;width:389;" filled="f" o:preferrelative="t" stroked="f" coordsize="21600,21600" o:gfxdata="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RDE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8"/>
        </w:rPr>
        <mc:AlternateContent>
          <mc:Choice Requires="wps">
            <w:drawing>
              <wp:anchor distT="0" distB="0" distL="114300" distR="114300" simplePos="0" relativeHeight="39194624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2022475</wp:posOffset>
                </wp:positionV>
                <wp:extent cx="6226810" cy="37211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考研成绩：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英语：90分、数学90分、专业课一90分、专业课二90分、总分360分。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pt;margin-top:159.25pt;height:29.3pt;width:490.3pt;z-index:39194624;mso-width-relative:page;mso-height-relative:page;" filled="f" stroked="f" coordsize="21600,21600" o:gfxdata="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D/YcN0AAAAMAQAADwAAAAAAAAABACAAAAAiAAAAZHJzL2Rvd25yZXYueG1s&#10;UEsBAhQAFAAAAAgAh07iQA3Py9K6AQAAZwMAAA4AAAAAAAAAAQAgAAAALAEAAGRycy9lMm9Eb2Mu&#10;eG1sUEsFBgAAAAAGAAYAWQEAAF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2"/>
                          <w:szCs w:val="22"/>
                          <w:lang w:val="en-US" w:eastAsia="zh-CN"/>
                        </w:rPr>
                        <w:t>考研成绩：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z w:val="22"/>
                          <w:szCs w:val="22"/>
                          <w:lang w:val="en-US" w:eastAsia="zh-CN"/>
                        </w:rPr>
                        <w:t>英语：90分、数学90分、专业课一90分、专业课二90分、总分360分。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8"/>
        </w:rPr>
        <mc:AlternateContent>
          <mc:Choice Requires="wps">
            <w:drawing>
              <wp:anchor distT="0" distB="0" distL="114300" distR="114300" simplePos="0" relativeHeight="2760834048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5812790</wp:posOffset>
                </wp:positionV>
                <wp:extent cx="6911975" cy="78994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78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3B383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XX.XX-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XX.XX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大学学生会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组织部部长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组织多种形式的社会实践和志愿活动，参与活动的组织协调和人员管理；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B383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带领5人团队进行暑期社会实践，调查社区居民养老问题，撰写调研报告，获一等奖。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pt;margin-top:457.7pt;height:62.2pt;width:544.25pt;z-index:-1534133248;mso-width-relative:page;mso-height-relative:page;" filled="f" stroked="f" coordsize="21600,21600" o:gfxdata="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7YWpat4AAAANAQAADwAAAAAAAAABACAAAAAiAAAAZHJzL2Rvd25yZXYu&#10;eG1sUEsBAhQAFAAAAAgAh07iQLgud7e8AQAAZwMAAA4AAAAAAAAAAQAgAAAALQEAAGRycy9lMm9E&#10;b2MueG1sUEsFBgAAAAAGAAYAWQEAAF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3B3838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XX.XX-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XX.XX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大学学生会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组织部部长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组织多种形式的社会实践和志愿活动，参与活动的组织协调和人员管理；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B3838"/>
                          <w:kern w:val="24"/>
                          <w:sz w:val="22"/>
                          <w:szCs w:val="22"/>
                          <w:lang w:val="en-US" w:eastAsia="zh-CN"/>
                        </w:rPr>
                        <w:t>带领5人团队进行暑期社会实践，调查社区居民养老问题，撰写调研报告，获一等奖。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-1221105</wp:posOffset>
                </wp:positionH>
                <wp:positionV relativeFrom="paragraph">
                  <wp:posOffset>-944880</wp:posOffset>
                </wp:positionV>
                <wp:extent cx="8119745" cy="354965"/>
                <wp:effectExtent l="0" t="0" r="14605" b="698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9745" cy="354965"/>
                          <a:chOff x="10820" y="235"/>
                          <a:chExt cx="12787" cy="559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1948" y="235"/>
                            <a:ext cx="11659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1328" y="235"/>
                            <a:ext cx="1094" cy="5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10820" y="235"/>
                            <a:ext cx="645" cy="55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6.15pt;margin-top:-74.4pt;height:27.95pt;width:639.35pt;z-index:251658240;mso-width-relative:page;mso-height-relative:page;" coordorigin="10820,235" coordsize="12787,559" o:gfxdata="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CoT/My3QAAAA4BAAAPAAAAAAAAAAEAIAAAACIA&#10;AABkcnMvZG93bnJldi54bWxQSwECFAAUAAAACACHTuJAm16cpVoDAABSDAAADgAAAAAAAAABACAA&#10;AAAsAQAAZHJzL2Uyb0RvYy54bWxQSwUGAAAAAAYABgBZAQAA+AYAAAAA&#10;">
                <o:lock v:ext="edit" aspectratio="f"/>
                <v:rect id="_x0000_s1026" o:spid="_x0000_s1026" o:spt="1" style="position:absolute;left:11948;top:235;height:559;width:11659;v-text-anchor:middle;" fillcolor="#F2F2F2 [3052]" filled="t" stroked="f" coordsize="21600,21600" o:gfxdata="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OoYO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1328;top:235;height:559;width:1094;v-text-anchor:middle;" fillcolor="#A6A6A6 [2092]" filled="t" stroked="f" coordsize="21600,21600" o:gfxdata="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hc2S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0820;top:235;height:559;width:645;v-text-anchor:middle;" fillcolor="#404040 [2429]" filled="t" stroked="f" coordsize="21600,21600" o:gfxdata="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SjD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3F7652"/>
    <w:multiLevelType w:val="singleLevel"/>
    <w:tmpl w:val="AA3F765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2222"/>
    <w:rsid w:val="04614D66"/>
    <w:rsid w:val="065D2C3B"/>
    <w:rsid w:val="08D767C6"/>
    <w:rsid w:val="0B7822C8"/>
    <w:rsid w:val="0C3F7B6D"/>
    <w:rsid w:val="0CD665FD"/>
    <w:rsid w:val="0E4F7499"/>
    <w:rsid w:val="10995DAF"/>
    <w:rsid w:val="11156002"/>
    <w:rsid w:val="11B5486B"/>
    <w:rsid w:val="11FE4A56"/>
    <w:rsid w:val="121238EF"/>
    <w:rsid w:val="14497166"/>
    <w:rsid w:val="15806CEC"/>
    <w:rsid w:val="16706149"/>
    <w:rsid w:val="19184DCD"/>
    <w:rsid w:val="19436259"/>
    <w:rsid w:val="1ED869D3"/>
    <w:rsid w:val="206E63DC"/>
    <w:rsid w:val="20FF52E6"/>
    <w:rsid w:val="26153440"/>
    <w:rsid w:val="26D91BEE"/>
    <w:rsid w:val="289D1581"/>
    <w:rsid w:val="2C1F68A9"/>
    <w:rsid w:val="2C5451A5"/>
    <w:rsid w:val="2D836191"/>
    <w:rsid w:val="304052AE"/>
    <w:rsid w:val="31B83733"/>
    <w:rsid w:val="33520AA5"/>
    <w:rsid w:val="383847BB"/>
    <w:rsid w:val="39BA2222"/>
    <w:rsid w:val="3A1815DF"/>
    <w:rsid w:val="3B8B7EC7"/>
    <w:rsid w:val="3D9F3064"/>
    <w:rsid w:val="3DE81A6B"/>
    <w:rsid w:val="41402F4C"/>
    <w:rsid w:val="41925081"/>
    <w:rsid w:val="443E5639"/>
    <w:rsid w:val="45072824"/>
    <w:rsid w:val="48B93509"/>
    <w:rsid w:val="4B9E75E5"/>
    <w:rsid w:val="4E261AC2"/>
    <w:rsid w:val="4E4C3C45"/>
    <w:rsid w:val="5413292A"/>
    <w:rsid w:val="54926294"/>
    <w:rsid w:val="554402C0"/>
    <w:rsid w:val="565F0B48"/>
    <w:rsid w:val="56E4653D"/>
    <w:rsid w:val="597E7439"/>
    <w:rsid w:val="5BB31B6A"/>
    <w:rsid w:val="5C2B3E67"/>
    <w:rsid w:val="5F862A16"/>
    <w:rsid w:val="64B95F9C"/>
    <w:rsid w:val="662B2E24"/>
    <w:rsid w:val="66F734AF"/>
    <w:rsid w:val="67B36B2A"/>
    <w:rsid w:val="6C3A487F"/>
    <w:rsid w:val="6CDB03DF"/>
    <w:rsid w:val="6D2E364D"/>
    <w:rsid w:val="6D3B6E0D"/>
    <w:rsid w:val="6EB0376E"/>
    <w:rsid w:val="74680C85"/>
    <w:rsid w:val="764F718A"/>
    <w:rsid w:val="7655292E"/>
    <w:rsid w:val="7EA50474"/>
    <w:rsid w:val="7F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c6ca3dff46a6036f30ba252b7bdc4d6e\&#40657;&#28784;&#37329;&#34701;&#36152;&#26131;&#32771;&#30740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黑灰金融贸易考研简历.docx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2021-02-17T01:02:00Z</dcterms:created>
  <dc:creator>双子晨</dc:creator>
  <cp:lastModifiedBy>双子晨</cp:lastModifiedBy>
  <dcterms:modified xsi:type="dcterms:W3CDTF">2021-02-17T01:24:49Z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