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71105" cy="71755"/>
                <wp:effectExtent l="0" t="0" r="0" b="444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105" cy="72000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.65pt;width:596.15pt;z-index:251608064;v-text-anchor:middle;mso-width-relative:page;mso-height-relative:page;" fillcolor="#7046D5" filled="t" stroked="f" coordsize="21600,21600" o:gfxdata="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4F5YNIAAAAFAQAADwAAAAAAAAABACAAAAAiAAAAZHJzL2Rvd25yZXYu&#10;eG1sUEsBAhQAFAAAAAgAh07iQIdjaoVzAgAA1wQAAA4AAAAAAAAAAQAgAAAAI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-19685</wp:posOffset>
                </wp:positionV>
                <wp:extent cx="0" cy="1007745"/>
                <wp:effectExtent l="0" t="0" r="19050" b="2095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.25pt;margin-top:-1.55pt;height:79.35pt;width:0pt;z-index:251617280;mso-width-relative:page;mso-height-relative:page;" filled="f" stroked="t" coordsize="21600,21600" o:gfxdata="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HhoQPVAAAACAEAAA8A&#10;AAAAAAAAAQAgAAAAIgAAAGRycy9kb3ducmV2LnhtbFBLAQIUABQAAAAIAIdO4kCN3/gN4QEAALID&#10;AAAOAAAAAAAAAAEAIAAAACQBAABkcnMvZTJvRG9jLnhtbFBLBQYAAAAABgAGAFkBAAB3BQAA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154305</wp:posOffset>
                </wp:positionV>
                <wp:extent cx="539750" cy="53975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2.75pt;margin-top:12.15pt;height:42.5pt;width:42.5pt;z-index:251712512;v-text-anchor:middle;mso-width-relative:page;mso-height-relative:page;" fillcolor="#7046D5" filled="t" stroked="f" coordsize="21600,21600" o:gfxdata="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1zht11wAAAAwBAAAPAAAAAAAAAAEAIAAAACIAAABkcnMvZG93bnJldi54bWxQ&#10;SwECFAAUAAAACACHTuJAueM3zGoCAADMBAAADgAAAAAAAAABACAAAAAm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31750</wp:posOffset>
                </wp:positionV>
                <wp:extent cx="215900" cy="28765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2pt;margin-top:2.5pt;height:22.65pt;width:17pt;z-index:251713536;v-text-anchor:middle;mso-width-relative:page;mso-height-relative:page;" fillcolor="#000000 [3213]" filled="t" stroked="f" coordsize="21600,21600" o:gfxdata="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yX1zA0wAAAAoBAAAPAAAAAAAAAAEAIAAAACIAAABkcnMvZG93bnJldi54bWxQSwECFAAU&#10;AAAACACHTuJAZXEqgWgCAADMBAAADgAAAAAAAAABACAAAAAi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191770</wp:posOffset>
                </wp:positionV>
                <wp:extent cx="1638300" cy="638175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幼圆" w:hAnsi="黑体" w:eastAsia="幼圆"/>
                                <w:b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sz w:val="84"/>
                                <w:szCs w:val="8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5pt;margin-top:15.1pt;height:50.25pt;width:129pt;z-index:251615232;mso-width-relative:page;mso-height-relative:page;" filled="f" stroked="f" coordsize="21600,21600" o:gfxdata="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HhA/jYAAAACgEAAA8AAAAAAAAAAQAgAAAAIgAAAGRycy9kb3ducmV2&#10;LnhtbFBLAQIUABQAAAAIAIdO4kALSSRWNQIAAGQEAAAOAAAAAAAAAAEAIAAAACc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hint="eastAsia" w:ascii="幼圆" w:hAnsi="黑体" w:eastAsia="幼圆"/>
                          <w:b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sz w:val="84"/>
                          <w:szCs w:val="8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137160</wp:posOffset>
                </wp:positionV>
                <wp:extent cx="1727835" cy="1727835"/>
                <wp:effectExtent l="0" t="0" r="2476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72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5pt;margin-top:10.8pt;height:136.05pt;width:136.05pt;z-index:251613184;v-text-anchor:middle;mso-width-relative:page;mso-height-relative:page;" filled="f" stroked="t" coordsize="21600,21600" o:gfxdata="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mDH1U2AAAAAoBAAAPAAAAAAAAAAEAIAAAACIAAABkcnMvZG93bnJldi54bWxQ&#10;SwECFAAUAAAACACHTuJAT+wlfGkCAADXBAAADgAAAAAAAAABACAAAAAnAQAAZHJzL2Uyb0RvYy54&#10;bWxQSwUGAAAAAAYABgBZAQAAAgYAAAAA&#10;">
                <v:fill on="f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65405</wp:posOffset>
            </wp:positionV>
            <wp:extent cx="1475740" cy="1475740"/>
            <wp:effectExtent l="0" t="0" r="0" b="0"/>
            <wp:wrapNone/>
            <wp:docPr id="122" name="图片 122" descr="D:\PPT模板\作品上传\简历上传\简历头像规范\用于圆形和方形头像500x500\02-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D:\PPT模板\作品上传\简历上传\简历头像规范\用于圆形和方形头像500x500\02-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121920</wp:posOffset>
                </wp:positionV>
                <wp:extent cx="1428750" cy="6858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9.6pt;height:54pt;width:112.5pt;z-index:251612160;v-text-anchor:middle;mso-width-relative:page;mso-height-relative:page;" fillcolor="#7046D5" filled="t" stroked="f" coordsize="21600,21600" o:gfxdata="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KspxY9QAAAAJAQAADwAAAAAAAAABACAAAAAiAAAAZHJzL2Rvd25y&#10;ZXYueG1sUEsBAhQAFAAAAAgAh07iQD8BQjR0AgAA1gQAAA4AAAAAAAAAAQAgAAAAI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182245</wp:posOffset>
                </wp:positionV>
                <wp:extent cx="571500" cy="1495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RUSUME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8pt;margin-top:14.35pt;height:117.75pt;width:45pt;rotation:11796480f;z-index:251616256;mso-width-relative:page;mso-height-relative:page;" filled="f" stroked="f" coordsize="21600,21600" o:gfxdata="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XcCFNcAAAAJAQAADwAAAAAAAAABACAAAAAi&#10;AAAAZHJzL2Rvd25yZXYueG1sUEsBAhQAFAAAAAgAh07iQKZlMi5EAgAAdQ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inset="0mm,0mm,0mm,0mm" style="layout-flow:vertical-ideographic;mso-fit-shape-to-text:t;">
                  <w:txbxContent>
                    <w:p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RUSUME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49530</wp:posOffset>
                </wp:positionV>
                <wp:extent cx="3968750" cy="351472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</w:rPr>
                              <w:t>自我介绍： 热爱互联网产品设计运营，有良好的思维能力，分析能力及快速学习能力，责任心强，逻辑清晰，工作细致、积极主动，具备良好的沟通能力和团队协作能力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3.9pt;height:276.75pt;width:312.5pt;z-index:251618304;mso-width-relative:page;mso-height-relative:page;" filled="f" stroked="f" coordsize="21600,21600" o:gfxdata="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3Gk9nVAAAACgEAAA8AAAAAAAAAAQAgAAAAIgAAAGRy&#10;cy9kb3ducmV2LnhtbFBLAQIUABQAAAAIAIdO4kBPYFh8QQIAAHcEAAAOAAAAAAAAAAEAIAAAACQ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幼圆" w:eastAsia="幼圆"/>
                        </w:rPr>
                      </w:pPr>
                      <w:r>
                        <w:rPr>
                          <w:rFonts w:hint="eastAsia" w:ascii="幼圆" w:eastAsia="幼圆"/>
                        </w:rPr>
                        <w:t>自我介绍： 热爱互联网产品设计运营，有良好的思维能力，分析能力及快速学习能力，责任心强，逻辑清晰，工作细致、积极主动，具备良好的沟通能力和团队协作能力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363855" cy="28765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.8pt;height:22.65pt;width:28.65pt;z-index:251614208;v-text-anchor:middle;mso-width-relative:page;mso-height-relative:page;" fillcolor="#000000 [3213]" filled="t" stroked="f" coordsize="21600,21600" o:gfxdata="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5spXTVAAAACAEAAA8AAAAAAAAAAQAgAAAAIgAAAGRycy9kb3ducmV2Lnht&#10;bFBLAQIUABQAAAAIAIdO4kDz4hlsbgIAANUEAAAOAAAAAAAAAAEAIAAAACQ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181610</wp:posOffset>
                </wp:positionV>
                <wp:extent cx="2562225" cy="323850"/>
                <wp:effectExtent l="0" t="0" r="9525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hAnsi="黑体" w:eastAsia="幼圆"/>
                                <w:b/>
                                <w:color w:val="7046D5"/>
                                <w:sz w:val="28"/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color w:val="7046D5"/>
                                <w:sz w:val="28"/>
                              </w:rPr>
                              <w:t>求职意向：产品</w:t>
                            </w:r>
                            <w:r>
                              <w:rPr>
                                <w:rFonts w:ascii="幼圆" w:hAnsi="黑体" w:eastAsia="幼圆"/>
                                <w:b/>
                                <w:color w:val="7046D5"/>
                                <w:sz w:val="28"/>
                              </w:rPr>
                              <w:t>经理，</w:t>
                            </w:r>
                            <w:r>
                              <w:rPr>
                                <w:rFonts w:hint="eastAsia" w:ascii="幼圆" w:hAnsi="黑体" w:eastAsia="幼圆"/>
                                <w:b/>
                                <w:color w:val="7046D5"/>
                                <w:sz w:val="28"/>
                              </w:rPr>
                              <w:t>产品运营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95pt;margin-top:14.3pt;height:25.5pt;width:201.75pt;z-index:251643904;mso-width-relative:page;mso-height-relative:page;" filled="f" stroked="f" coordsize="21600,21600" o:gfxdata="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tGB0NkAAAAJAQAADwAAAAAAAAABACAAAAAiAAAAZHJzL2Rv&#10;d25yZXYueG1sUEsBAhQAFAAAAAgAh07iQDGSiaU5AgAAZg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hAnsi="黑体" w:eastAsia="幼圆"/>
                          <w:b/>
                          <w:color w:val="7046D5"/>
                          <w:sz w:val="28"/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color w:val="7046D5"/>
                          <w:sz w:val="28"/>
                        </w:rPr>
                        <w:t>求职意向：产品</w:t>
                      </w:r>
                      <w:r>
                        <w:rPr>
                          <w:rFonts w:ascii="幼圆" w:hAnsi="黑体" w:eastAsia="幼圆"/>
                          <w:b/>
                          <w:color w:val="7046D5"/>
                          <w:sz w:val="28"/>
                        </w:rPr>
                        <w:t>经理，</w:t>
                      </w:r>
                      <w:r>
                        <w:rPr>
                          <w:rFonts w:hint="eastAsia" w:ascii="幼圆" w:hAnsi="黑体" w:eastAsia="幼圆"/>
                          <w:b/>
                          <w:color w:val="7046D5"/>
                          <w:sz w:val="28"/>
                        </w:rPr>
                        <w:t>产品运营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203200</wp:posOffset>
                </wp:positionV>
                <wp:extent cx="1403985" cy="0"/>
                <wp:effectExtent l="0" t="0" r="2476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7046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6.05pt;margin-top:16pt;height:0pt;width:110.55pt;z-index:251708416;mso-width-relative:page;mso-height-relative:page;" filled="f" stroked="t" coordsize="21600,21600" o:gfxdata="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+Nvm9kAAAAKAQAADwAAAAAAAAABACAAAAAiAAAAZHJzL2Rvd25yZXYueG1sUEsBAhQA&#10;FAAAAAgAh07iQL9+iiXxAQAAvgMAAA4AAAAAAAAAAQAgAAAAKAEAAGRycy9lMm9Eb2MueG1sUEsF&#10;BgAAAAAGAAYAWQEAAIsFAAAAAA==&#10;">
                <v:fill on="f" focussize="0,0"/>
                <v:stroke weight="1.25pt" color="#7046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81915</wp:posOffset>
                </wp:positionV>
                <wp:extent cx="1763395" cy="266700"/>
                <wp:effectExtent l="0" t="0" r="825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20XX.01.01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7pt;margin-top:6.45pt;height:21pt;width:138.85pt;z-index:251623424;mso-width-relative:page;mso-height-relative:page;" filled="f" stroked="f" coordsize="21600,21600" o:gfxdata="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++haTYAAAACQEAAA8AAAAAAAAAAQAgAAAAIgAAAGRycy9kb3du&#10;cmV2LnhtbFBLAQIUABQAAAAIAIdO4kCUfcyROAIAAGYEAAAOAAAAAAAAAAEAIAAAACc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20XX.01.01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81915</wp:posOffset>
                </wp:positionV>
                <wp:extent cx="533400" cy="266700"/>
                <wp:effectExtent l="0" t="0" r="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6.45pt;height:21pt;width:42pt;z-index:251619328;mso-width-relative:page;mso-height-relative:page;" filled="f" stroked="f" coordsize="21600,21600" o:gfxdata="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PzUcHtgAAAAJAQAADwAAAAAAAAABACAAAAAiAAAAZHJzL2Rvd25y&#10;ZXYueG1sUEsBAhQAFAAAAAgAh07iQISJ6cM3AgAAZQQAAA4AAAAAAAAAAQAgAAAAJ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eastAsia="幼圆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76200</wp:posOffset>
            </wp:positionV>
            <wp:extent cx="215900" cy="215900"/>
            <wp:effectExtent l="0" t="0" r="0" b="0"/>
            <wp:wrapNone/>
            <wp:docPr id="10" name="图片 10" descr="D:\PPT模板\素材与模板示例\素材图标1\日历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PPT模板\素材与模板示例\素材图标1\日历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375920</wp:posOffset>
                </wp:positionV>
                <wp:extent cx="533400" cy="266700"/>
                <wp:effectExtent l="0" t="0" r="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9.6pt;height:21pt;width:42pt;z-index:251620352;mso-width-relative:page;mso-height-relative:page;" filled="f" stroked="f" coordsize="21600,21600" o:gfxdata="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MQLlNcAAAAKAQAADwAAAAAAAAABACAAAAAiAAAAZHJzL2Rvd25y&#10;ZXYueG1sUEsBAhQAFAAAAAgAh07iQPIUJYQ4AgAAZQQAAA4AAAAAAAAAAQAgAAAAJg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eastAsia="幼圆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375920</wp:posOffset>
                </wp:positionV>
                <wp:extent cx="1763395" cy="266700"/>
                <wp:effectExtent l="0" t="0" r="8255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180XXXXXXXX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7pt;margin-top:29.6pt;height:21pt;width:138.85pt;z-index:251624448;mso-width-relative:page;mso-height-relative:page;" filled="f" stroked="f" coordsize="21600,21600" o:gfxdata="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zwD2dgAAAAKAQAADwAAAAAAAAABACAAAAAiAAAAZHJzL2Rv&#10;d25yZXYueG1sUEsBAhQAFAAAAAgAh07iQLojVEM6AgAAZg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180XXXXXXXX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352425</wp:posOffset>
            </wp:positionV>
            <wp:extent cx="251460" cy="251460"/>
            <wp:effectExtent l="0" t="0" r="0" b="0"/>
            <wp:wrapNone/>
            <wp:docPr id="43" name="图片 43" descr="D:\PPT模板\素材与模板示例\素材图标1\电话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D:\PPT模板\素材与模板示例\素材图标1\电话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370205</wp:posOffset>
            </wp:positionV>
            <wp:extent cx="215900" cy="215900"/>
            <wp:effectExtent l="0" t="0" r="0" b="0"/>
            <wp:wrapNone/>
            <wp:docPr id="44" name="图片 44" descr="D:\PPT模板\素材与模板示例\素材图标1\坐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D:\PPT模板\素材与模板示例\素材图标1\坐标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375920</wp:posOffset>
                </wp:positionV>
                <wp:extent cx="1763395" cy="266700"/>
                <wp:effectExtent l="0" t="0" r="8255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7pt;margin-top:29.6pt;height:21pt;width:138.85pt;z-index:251626496;mso-width-relative:page;mso-height-relative:page;" filled="f" stroked="f" coordsize="21600,21600" o:gfxdata="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hS1Q9gAAAALAQAADwAAAAAAAAABACAAAAAiAAAAZHJzL2Rv&#10;d25yZXYueG1sUEsBAhQAFAAAAAgAh07iQK/i2co6AgAAZg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eastAsia="幼圆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82550</wp:posOffset>
                </wp:positionV>
                <wp:extent cx="533400" cy="266700"/>
                <wp:effectExtent l="0" t="0" r="0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25pt;margin-top:6.5pt;height:21pt;width:42pt;z-index:251621376;mso-width-relative:page;mso-height-relative:page;" filled="f" stroked="f" coordsize="21600,21600" o:gfxdata="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So2jA1wAAAAkBAAAPAAAAAAAAAAEAIAAAACIAAABkcnMvZG93bnJl&#10;di54bWxQSwECFAAUAAAACACHTuJAOP1nnjcCAABlBAAADgAAAAAAAAABACAAAAAm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eastAsia="幼圆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82550</wp:posOffset>
                </wp:positionV>
                <wp:extent cx="1763395" cy="266700"/>
                <wp:effectExtent l="0" t="0" r="8255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XXXXXX@126.COM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7pt;margin-top:6.5pt;height:21pt;width:138.85pt;z-index:251625472;mso-width-relative:page;mso-height-relative:page;" filled="f" stroked="f" coordsize="21600,21600" o:gfxdata="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kZyJPYAAAACgEAAA8AAAAAAAAAAQAgAAAAIgAAAGRycy9kb3du&#10;cmV2LnhtbFBLAQIUABQAAAAIAIdO4kD9Sv84OAIAAGYEAAAOAAAAAAAAAAEAIAAAACc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XXXXXX@126.COM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76835</wp:posOffset>
            </wp:positionV>
            <wp:extent cx="215900" cy="215900"/>
            <wp:effectExtent l="0" t="0" r="0" b="0"/>
            <wp:wrapNone/>
            <wp:docPr id="45" name="图片 45" descr="D:\PPT模板\素材与模板示例\素材图标1\邮件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D:\PPT模板\素材与模板示例\素材图标1\邮件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177800</wp:posOffset>
                </wp:positionV>
                <wp:extent cx="533400" cy="266700"/>
                <wp:effectExtent l="0" t="0" r="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25pt;margin-top:14pt;height:21pt;width:42pt;z-index:251622400;mso-width-relative:page;mso-height-relative:page;" filled="f" stroked="f" coordsize="21600,21600" o:gfxdata="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J4AnE1wAAAAkBAAAPAAAAAAAAAAEAIAAAACIAAABkcnMvZG93bnJl&#10;di54bWxQSwECFAAUAAAACACHTuJAZsegsDcCAABlBAAADgAAAAAAAAABACAAAAAm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eastAsia="幼圆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住址：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828040" cy="28765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87655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5pt;margin-top:9pt;height:22.65pt;width:65.2pt;z-index:251687936;v-text-anchor:middle;mso-width-relative:page;mso-height-relative:page;" fillcolor="#7046D5" filled="t" stroked="f" coordsize="21600,21600" o:gfxdata="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wsYez1gAAAAkBAAAPAAAAAAAAAAEAIAAAACIAAABkcnMvZG93bnJldi54bWxQ&#10;SwECFAAUAAAACACHTuJAn/jw5msCAADMBAAADgAAAAAAAAABACAAAAAl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190500</wp:posOffset>
                </wp:positionV>
                <wp:extent cx="864235" cy="287655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15pt;height:22.65pt;width:68.05pt;z-index:251688960;v-text-anchor:middle;mso-width-relative:page;mso-height-relative:page;" fillcolor="#000000 [3213]" filled="t" stroked="f" coordsize="21600,21600" o:gfxdata="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ZKtZHWAAAACQEAAA8AAAAAAAAAAQAgAAAAIgAAAGRycy9kb3ducmV2LnhtbFBLAQIU&#10;ABQAAAAIAIdO4kBkIzABZwIAAMwEAAAOAAAAAAAAAAEAIAAAACU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190500</wp:posOffset>
                </wp:positionV>
                <wp:extent cx="828675" cy="28702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5pt;margin-top:15pt;height:22.6pt;width:65.25pt;z-index:251689984;mso-width-relative:page;mso-height-relative:page;" filled="f" stroked="f" coordsize="21600,21600" o:gfxdata="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Fj+M7ZAAAACQEAAA8AAAAAAAAAAQAgAAAA&#10;IgAAAGRycy9kb3ducmV2LnhtbFBLAQIUABQAAAAIAIdO4kAugTmw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97155</wp:posOffset>
                </wp:positionV>
                <wp:extent cx="4860290" cy="0"/>
                <wp:effectExtent l="0" t="0" r="36195" b="1905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7046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0.2pt;margin-top:7.65pt;height:0pt;width:382.7pt;z-index:251652096;mso-width-relative:page;mso-height-relative:page;" filled="f" stroked="t" coordsize="21600,21600" o:gfxdata="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+S3p9gAAAAKAQAADwAAAAAAAAABACAAAAAiAAAAZHJzL2Rvd25yZXYueG1sUEsBAhQA&#10;FAAAAAgAh07iQAgpkyfyAQAAwAMAAA4AAAAAAAAAAQAgAAAAJwEAAGRycy9lMm9Eb2MueG1sUEsF&#10;BgAAAAAGAAYAWQEAAIsFAAAAAA==&#10;">
                <v:fill on="f" focussize="0,0"/>
                <v:stroke weight="1.25pt" color="#7046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186055</wp:posOffset>
                </wp:positionV>
                <wp:extent cx="1691640" cy="215900"/>
                <wp:effectExtent l="0" t="0" r="3810" b="1270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20XX.01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20XX.02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14.65pt;height:17pt;width:133.2pt;z-index:251627520;mso-width-relative:page;mso-height-relative:page;" filled="f" stroked="f" coordsize="21600,21600" o:gfxdata="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pMAsjXAAAACQEAAA8AAAAAAAAAAQAgAAAAIgAAAGRycy9kb3du&#10;cmV2LnhtbFBLAQIUABQAAAAIAIdO4kBdTnjtOQIAAGYEAAAOAAAAAAAAAAEAIAAAACY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20XX.01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20XX.02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186055</wp:posOffset>
                </wp:positionV>
                <wp:extent cx="1439545" cy="215900"/>
                <wp:effectExtent l="0" t="0" r="8255" b="1270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北京大学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95pt;margin-top:14.65pt;height:17pt;width:113.35pt;z-index:251628544;mso-width-relative:page;mso-height-relative:page;" filled="f" stroked="f" coordsize="21600,21600" o:gfxdata="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exBENgAAAAJAQAADwAAAAAAAAABACAAAAAiAAAAZHJzL2Rv&#10;d25yZXYueG1sUEsBAhQAFAAAAAgAh07iQCE2t7k6AgAAZg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北京大学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186055</wp:posOffset>
                </wp:positionV>
                <wp:extent cx="1403985" cy="215900"/>
                <wp:effectExtent l="0" t="0" r="5715" b="1270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计算机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25pt;margin-top:14.65pt;height:17pt;width:110.55pt;z-index:251629568;mso-width-relative:page;mso-height-relative:page;" filled="f" stroked="f" coordsize="21600,21600" o:gfxdata="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3bq3o9gAAAAJAQAADwAAAAAAAAABACAAAAAiAAAAZHJzL2Rv&#10;d25yZXYueG1sUEsBAhQAFAAAAAgAh07iQKtQ6HU6AgAAZg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计算机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186055</wp:posOffset>
                </wp:positionV>
                <wp:extent cx="1115695" cy="215900"/>
                <wp:effectExtent l="0" t="0" r="8255" b="1270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学士学位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5pt;margin-top:14.65pt;height:17pt;width:87.85pt;z-index:251630592;mso-width-relative:page;mso-height-relative:page;" filled="f" stroked="f" coordsize="21600,21600" o:gfxdata="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vqi/42AAAAAoBAAAPAAAAAAAAAAEAIAAAACIAAABkcnMvZG93&#10;bnJldi54bWxQSwECFAAUAAAACACHTuJAvKW4IDkCAABm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学士学位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528955</wp:posOffset>
                </wp:positionV>
                <wp:extent cx="723900" cy="215900"/>
                <wp:effectExtent l="0" t="0" r="0" b="1270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主要课程：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41.65pt;height:17pt;width:57pt;z-index:251631616;mso-width-relative:page;mso-height-relative:page;" filled="f" stroked="f" coordsize="21600,21600" o:gfxdata="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lflBj1wAAAAoBAAAPAAAAAAAAAAEAIAAAACIAAABkcnMvZG93bnJl&#10;di54bWxQSwECFAAUAAAACACHTuJA3Mc5OzcCAABlBAAADgAAAAAAAAABACAAAAAm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</w:rPr>
                      </w:pPr>
                      <w:r>
                        <w:rPr>
                          <w:rFonts w:hint="eastAsia" w:ascii="幼圆" w:eastAsia="幼圆"/>
                          <w:b/>
                        </w:rPr>
                        <w:t>主要课程：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5248275" cy="676275"/>
                <wp:effectExtent l="0" t="0" r="9525" b="889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计算机应用基础、电子技术、计算机网络技术、C语言、计算机组装与维修、企业网络安全高级技术、企业网络综合管理、windows server操作系统、Linux服务器操作系统、网络综合布线技术等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9.7pt;height:53.25pt;width:413.25pt;z-index:251632640;mso-width-relative:page;mso-height-relative:page;" filled="f" stroked="f" coordsize="21600,21600" o:gfxdata="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C6RUtkAAAALAQAADwAAAAAAAAABACAAAAAiAAAAZHJzL2Rv&#10;d25yZXYueG1sUEsBAhQAFAAAAAgAh07iQNHIWq85AgAAaA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计算机应用基础、电子技术、计算机网络技术、C语言、计算机组装与维修、企业网络安全高级技术、企业网络综合管理、windows server操作系统、Linux服务器操作系统、网络综合布线技术等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184785</wp:posOffset>
                </wp:positionV>
                <wp:extent cx="828040" cy="287655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87655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5pt;margin-top:14.55pt;height:22.65pt;width:65.2pt;z-index:251673600;v-text-anchor:middle;mso-width-relative:page;mso-height-relative:page;" fillcolor="#7046D5" filled="t" stroked="f" coordsize="21600,21600" o:gfxdata="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b3E/f1gAAAAkBAAAPAAAAAAAAAAEAIAAAACIAAABkcnMvZG93bnJldi54bWxQ&#10;SwECFAAUAAAACACHTuJAlNJJeGsCAADMBAAADgAAAAAAAAABACAAAAAl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62865</wp:posOffset>
                </wp:positionV>
                <wp:extent cx="864235" cy="287655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4.95pt;height:22.65pt;width:68.05pt;z-index:251674624;v-text-anchor:middle;mso-width-relative:page;mso-height-relative:page;" fillcolor="#000000 [3213]" filled="t" stroked="f" coordsize="21600,21600" o:gfxdata="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L+qz9UAAAAIAQAADwAAAAAAAAABACAAAAAiAAAAZHJzL2Rvd25yZXYueG1sUEsBAhQA&#10;FAAAAAgAh07iQF+34l5nAgAAzAQAAA4AAAAAAAAAAQAgAAAAJA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62865</wp:posOffset>
                </wp:positionV>
                <wp:extent cx="828675" cy="28702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5pt;margin-top:4.95pt;height:22.6pt;width:65.25pt;z-index:251675648;mso-width-relative:page;mso-height-relative:page;" filled="f" stroked="f" coordsize="21600,21600" o:gfxdata="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AdQD7ZAAAACAEAAA8AAAAAAAAAAQAgAAAA&#10;IgAAAGRycy9kb3ducmV2LnhtbFBLAQIUABQAAAAIAIdO4kA+jKUm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186690</wp:posOffset>
                </wp:positionV>
                <wp:extent cx="4860290" cy="0"/>
                <wp:effectExtent l="0" t="0" r="36195" b="1905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7046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0.2pt;margin-top:14.7pt;height:0pt;width:382.7pt;z-index:251654144;mso-width-relative:page;mso-height-relative:page;" filled="f" stroked="t" coordsize="21600,21600" o:gfxdata="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Gi2U7YAAAACgEAAA8AAAAAAAAAAQAgAAAAIgAAAGRycy9kb3ducmV2LnhtbFBLAQIU&#10;ABQAAAAIAIdO4kB1gNQG8wEAAMADAAAOAAAAAAAAAAEAIAAAACcBAABkcnMvZTJvRG9jLnhtbFBL&#10;BQYAAAAABgAGAFkBAACMBQAAAAA=&#10;">
                <v:fill on="f" focussize="0,0"/>
                <v:stroke weight="1.25pt" color="#7046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66675</wp:posOffset>
                </wp:positionV>
                <wp:extent cx="1187450" cy="215900"/>
                <wp:effectExtent l="0" t="0" r="12700" b="1270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3.95pt;margin-top:5.25pt;height:17pt;width:93.5pt;z-index:251635712;mso-width-relative:page;mso-height-relative:page;" filled="f" stroked="f" coordsize="21600,21600" o:gfxdata="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sHd5nYAAAACgEAAA8AAAAAAAAAAQAgAAAAIgAAAGRycy9kb3du&#10;cmV2LnhtbFBLAQIUABQAAAAIAIdO4kBTjKEaOAIAAGYEAAAOAAAAAAAAAAEAIAAAACc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66040</wp:posOffset>
                </wp:positionV>
                <wp:extent cx="3023870" cy="215900"/>
                <wp:effectExtent l="0" t="0" r="5080" b="1270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稻壳儿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电子商务有限公司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7pt;margin-top:5.2pt;height:17pt;width:238.1pt;z-index:251634688;mso-width-relative:page;mso-height-relative:page;" filled="f" stroked="f" coordsize="21600,21600" o:gfxdata="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Z1rhNgAAAAJAQAADwAAAAAAAAABACAAAAAiAAAAZHJzL2Rv&#10;d25yZXYueG1sUEsBAhQAFAAAAAgAh07iQGWTfi46AgAAZg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稻壳儿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电子商务有限公司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66675</wp:posOffset>
                </wp:positionV>
                <wp:extent cx="1691640" cy="215900"/>
                <wp:effectExtent l="0" t="0" r="3810" b="1270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20XX.01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20XX.02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5.25pt;height:17pt;width:133.2pt;z-index:251633664;mso-width-relative:page;mso-height-relative:page;" filled="f" stroked="f" coordsize="21600,21600" o:gfxdata="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drSCI1wAAAAkBAAAPAAAAAAAAAAEAIAAAACIAAABkcnMvZG93&#10;bnJldi54bWxQSwECFAAUAAAACACHTuJAadqXcToCAABmBAAADgAAAAAAAAABACAAAAAm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20XX.01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20XX.02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1917700</wp:posOffset>
                </wp:positionV>
                <wp:extent cx="3023870" cy="215900"/>
                <wp:effectExtent l="0" t="0" r="5080" b="1270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稻壳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儿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国际有限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7pt;margin-top:151pt;height:17pt;width:238.1pt;z-index:251638784;mso-width-relative:page;mso-height-relative:page;" filled="f" stroked="f" coordsize="21600,21600" o:gfxdata="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h+9hz2gAAAAsBAAAPAAAAAAAAAAEAIAAAACIAAABkcnMv&#10;ZG93bnJldi54bWxQSwECFAAUAAAACACHTuJARIhWDz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稻壳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儿</w:t>
                      </w: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国际有限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1918335</wp:posOffset>
                </wp:positionV>
                <wp:extent cx="1691640" cy="215900"/>
                <wp:effectExtent l="0" t="0" r="3810" b="1270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20XX.01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20XX.02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151.05pt;height:17pt;width:133.2pt;z-index:251637760;mso-width-relative:page;mso-height-relative:page;" filled="f" stroked="f" coordsize="21600,21600" o:gfxdata="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GHEaPZAAAACwEAAA8AAAAAAAAAAQAgAAAAIgAAAGRycy9k&#10;b3ducmV2LnhtbFBLAQIUABQAAAAIAIdO4kBIwb9QOgIAAGYEAAAOAAAAAAAAAAEAIAAAACg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20XX.01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20XX.02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192405</wp:posOffset>
                </wp:positionV>
                <wp:extent cx="6200775" cy="1619250"/>
                <wp:effectExtent l="0" t="0" r="9525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工作内容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</w:rPr>
                              <w:t>项目开始前对市场需求进行调研,设计产品,制定一系列完善的产品整体运营规划,并推进执行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</w:rPr>
                              <w:t>产品上线后,检测市场发展动态,进行数据跟踪分析,根据数据效果,推进产品的改进和营销策略的改变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</w:rPr>
                              <w:t>顺利且有效完成商务谈判,策划合作项目计划并有效执行,和合作伙伴维持长期友好的合作关系为双方带来良好效益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</w:rPr>
                              <w:t>对网络推广、渠道运营等情况跟踪,收集市场信息、竞争信息,提出推广运营思路、做出分析报告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</w:rPr>
                              <w:t>结合产品推广或是品牌宣传,策划活动营销方案并有力执行,达到提高产品和品牌知名度的目的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15.15pt;height:127.5pt;width:488.25pt;z-index:251636736;mso-width-relative:page;mso-height-relative:page;" filled="f" stroked="f" coordsize="21600,21600" o:gfxdata="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0qoIdkAAAALAQAADwAAAAAAAAABACAAAAAiAAAAZHJzL2Rv&#10;d25yZXYueG1sUEsBAhQAFAAAAAgAh07iQO/pklY5AgAAZw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eastAsia="幼圆"/>
                          <w:b/>
                        </w:rPr>
                      </w:pPr>
                      <w:r>
                        <w:rPr>
                          <w:rFonts w:hint="eastAsia" w:ascii="幼圆" w:eastAsia="幼圆"/>
                          <w:b/>
                        </w:rPr>
                        <w:t>工作内容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</w:rPr>
                      </w:pPr>
                      <w:r>
                        <w:rPr>
                          <w:rFonts w:hint="eastAsia" w:ascii="幼圆" w:eastAsia="幼圆"/>
                        </w:rPr>
                        <w:t>项目开始前对市场需求进行调研,设计产品,制定一系列完善的产品整体运营规划,并推进执行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</w:rPr>
                      </w:pPr>
                      <w:r>
                        <w:rPr>
                          <w:rFonts w:hint="eastAsia" w:ascii="幼圆" w:eastAsia="幼圆"/>
                        </w:rPr>
                        <w:t>产品上线后,检测市场发展动态,进行数据跟踪分析,根据数据效果,推进产品的改进和营销策略的改变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</w:rPr>
                      </w:pPr>
                      <w:r>
                        <w:rPr>
                          <w:rFonts w:hint="eastAsia" w:ascii="幼圆" w:eastAsia="幼圆"/>
                        </w:rPr>
                        <w:t>顺利且有效完成商务谈判,策划合作项目计划并有效执行,和合作伙伴维持长期友好的合作关系为双方带来良好效益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</w:rPr>
                      </w:pPr>
                      <w:r>
                        <w:rPr>
                          <w:rFonts w:hint="eastAsia" w:ascii="幼圆" w:eastAsia="幼圆"/>
                        </w:rPr>
                        <w:t>对网络推广、渠道运营等情况跟踪,收集市场信息、竞争信息,提出推广运营思路、做出分析报告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</w:rPr>
                      </w:pPr>
                      <w:r>
                        <w:rPr>
                          <w:rFonts w:hint="eastAsia" w:ascii="幼圆" w:eastAsia="幼圆"/>
                        </w:rPr>
                        <w:t>结合产品推广或是品牌宣传,策划活动营销方案并有力执行,达到提高产品和品牌知名度的目的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135255</wp:posOffset>
                </wp:positionV>
                <wp:extent cx="1187450" cy="215900"/>
                <wp:effectExtent l="0" t="0" r="12700" b="1270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产品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经理助理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3.95pt;margin-top:10.65pt;height:17pt;width:93.5pt;z-index:251639808;mso-width-relative:page;mso-height-relative:page;" filled="f" stroked="f" coordsize="21600,21600" o:gfxdata="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ZK8cU2QAAAAoBAAAPAAAAAAAAAAEAIAAAACIAAABkcnMvZG93&#10;bnJldi54bWxQSwECFAAUAAAACACHTuJAcpeJOzgCAABmBAAADgAAAAAAAAABACAAAAAo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产品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经理助理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40005</wp:posOffset>
                </wp:positionV>
                <wp:extent cx="6344920" cy="1114425"/>
                <wp:effectExtent l="0" t="0" r="0" b="952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92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Cs w:val="21"/>
                              </w:rPr>
                              <w:t>工作内容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幼圆" w:eastAsia="幼圆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1"/>
                                <w:szCs w:val="21"/>
                              </w:rPr>
                              <w:t>负责全球多媒体分发和交换平台的日常维护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幼圆" w:eastAsia="幼圆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1"/>
                                <w:szCs w:val="21"/>
                              </w:rPr>
                              <w:t>协助售前部门提供技术方案支持和相关服务，协助产品经理进行产品的市场宣传推广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幼圆" w:eastAsia="幼圆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1"/>
                                <w:szCs w:val="21"/>
                              </w:rPr>
                              <w:t>协助产品经理进行产品开发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幼圆" w:eastAsia="幼圆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1"/>
                                <w:szCs w:val="21"/>
                              </w:rPr>
                              <w:t>根据产品开发计划发起系统流程并进行流程跟踪、编写产品文档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幼圆" w:eastAsia="幼圆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1"/>
                                <w:szCs w:val="21"/>
                              </w:rPr>
                              <w:t>组织召开产品相关会议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3.15pt;height:87.75pt;width:499.6pt;z-index:251640832;mso-width-relative:page;mso-height-relative:page;" filled="f" stroked="f" coordsize="21600,21600" o:gfxdata="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WWHx9YAAAAKAQAADwAAAAAAAAABACAAAAAiAAAAZHJzL2Rvd25y&#10;ZXYueG1sUEsBAhQAFAAAAAgAh07iQFdAi4w5AgAAZwQAAA4AAAAAAAAAAQAgAAAAJQ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Cs w:val="21"/>
                        </w:rPr>
                        <w:t>工作内容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rPr>
                          <w:rFonts w:ascii="幼圆" w:eastAsia="幼圆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sz w:val="21"/>
                          <w:szCs w:val="21"/>
                        </w:rPr>
                        <w:t>负责全球多媒体分发和交换平台的日常维护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rPr>
                          <w:rFonts w:ascii="幼圆" w:eastAsia="幼圆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sz w:val="21"/>
                          <w:szCs w:val="21"/>
                        </w:rPr>
                        <w:t>协助售前部门提供技术方案支持和相关服务，协助产品经理进行产品的市场宣传推广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rPr>
                          <w:rFonts w:ascii="幼圆" w:eastAsia="幼圆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sz w:val="21"/>
                          <w:szCs w:val="21"/>
                        </w:rPr>
                        <w:t>协助产品经理进行产品开发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rPr>
                          <w:rFonts w:ascii="幼圆" w:eastAsia="幼圆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sz w:val="21"/>
                          <w:szCs w:val="21"/>
                        </w:rPr>
                        <w:t>根据产品开发计划发起系统流程并进行流程跟踪、编写产品文档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rPr>
                          <w:rFonts w:ascii="幼圆" w:eastAsia="幼圆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sz w:val="21"/>
                          <w:szCs w:val="21"/>
                        </w:rPr>
                        <w:t>组织召开产品相关会议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192405</wp:posOffset>
                </wp:positionV>
                <wp:extent cx="828040" cy="287655"/>
                <wp:effectExtent l="0" t="0" r="0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87655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5pt;margin-top:15.15pt;height:22.65pt;width:65.2pt;z-index:251696128;v-text-anchor:middle;mso-width-relative:page;mso-height-relative:page;" fillcolor="#7046D5" filled="t" stroked="f" coordsize="21600,21600" o:gfxdata="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ECdLu1gAAAAkBAAAPAAAAAAAAAAEAIAAAACIAAABkcnMvZG93bnJldi54bWxQ&#10;SwECFAAUAAAACACHTuJAvyxCZ2sCAADMBAAADgAAAAAAAAABACAAAAAl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70485</wp:posOffset>
                </wp:positionV>
                <wp:extent cx="864235" cy="287655"/>
                <wp:effectExtent l="0" t="0" r="0" b="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5.55pt;height:22.65pt;width:68.05pt;z-index:251697152;v-text-anchor:middle;mso-width-relative:page;mso-height-relative:page;" fillcolor="#000000 [3213]" filled="t" stroked="f" coordsize="21600,21600" o:gfxdata="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bMGRdYAAAAJAQAADwAAAAAAAAABACAAAAAiAAAAZHJzL2Rvd25yZXYueG1sUEsBAhQA&#10;FAAAAAgAh07iQEVZllhmAgAAzAQAAA4AAAAAAAAAAQAgAAAAJ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70485</wp:posOffset>
                </wp:positionV>
                <wp:extent cx="828675" cy="28702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5pt;margin-top:5.55pt;height:22.6pt;width:65.25pt;z-index:251698176;mso-width-relative:page;mso-height-relative:page;" filled="f" stroked="f" coordsize="21600,21600" o:gfxdata="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RkZeH2QAAAAkBAAAPAAAAAAAAAAEAIAAA&#10;ACIAAABkcnMvZG93bnJldi54bWxQSwECFAAUAAAACACHTuJAldUaakQCAAB1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156210</wp:posOffset>
                </wp:positionV>
                <wp:extent cx="4860290" cy="0"/>
                <wp:effectExtent l="0" t="0" r="36195" b="1905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7046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0.2pt;margin-top:12.3pt;height:0pt;width:382.7pt;z-index:251657216;mso-width-relative:page;mso-height-relative:page;" filled="f" stroked="t" coordsize="21600,21600" o:gfxdata="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/ylRdgAAAAKAQAADwAAAAAAAAABACAAAAAiAAAAZHJzL2Rvd25yZXYueG1sUEsBAhQAFAAAAAgA&#10;h07iQHdQ3rbsAQAAtgMAAA4AAAAAAAAAAQAgAAAAJwEAAGRycy9lMm9Eb2MueG1sUEsFBgAAAAAG&#10;AAYAWQEAAIUFAAAAAA==&#10;">
                <v:fill on="f" focussize="0,0"/>
                <v:stroke weight="1.25pt" color="#7046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58420</wp:posOffset>
                </wp:positionV>
                <wp:extent cx="6029325" cy="561975"/>
                <wp:effectExtent l="0" t="0" r="9525" b="889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</w:rPr>
                              <w:t>语言技能：</w:t>
                            </w:r>
                            <w:r>
                              <w:rPr>
                                <w:rFonts w:eastAsia="幼圆" w:cstheme="minorHAnsi"/>
                              </w:rPr>
                              <w:t>英语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6</w:t>
                            </w:r>
                            <w:r>
                              <w:rPr>
                                <w:rFonts w:eastAsia="幼圆" w:cstheme="minorHAnsi"/>
                              </w:rPr>
                              <w:t>级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（具备良好的英文听说读写能力）</w:t>
                            </w:r>
                            <w:r>
                              <w:rPr>
                                <w:rFonts w:eastAsia="幼圆" w:cstheme="minorHAnsi"/>
                              </w:rPr>
                              <w:t xml:space="preserve">，日语1级，普通话一级甲，BEC商务英语高级 </w:t>
                            </w:r>
                          </w:p>
                          <w:p>
                            <w:pPr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</w:rPr>
                              <w:t>专业证书：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CCNP证书</w:t>
                            </w:r>
                            <w:r>
                              <w:rPr>
                                <w:rFonts w:eastAsia="幼圆" w:cstheme="minorHAnsi"/>
                              </w:rPr>
                              <w:t>，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C</w:t>
                            </w:r>
                            <w:r>
                              <w:rPr>
                                <w:rFonts w:eastAsia="幼圆" w:cstheme="minorHAnsi"/>
                              </w:rPr>
                              <w:t>CSP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证书</w:t>
                            </w:r>
                            <w:r>
                              <w:rPr>
                                <w:rFonts w:eastAsia="幼圆" w:cstheme="minorHAnsi"/>
                              </w:rPr>
                              <w:t>，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PMP证书</w:t>
                            </w:r>
                            <w:r>
                              <w:rPr>
                                <w:rFonts w:eastAsia="幼圆" w:cstheme="minorHAnsi"/>
                              </w:rPr>
                              <w:t>，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CISM证书，熟练使用Word，Excel，PPT等办公软件</w:t>
                            </w:r>
                          </w:p>
                          <w:p>
                            <w:pPr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</w:rPr>
                              <w:t>个人荣誉：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大学</w:t>
                            </w:r>
                            <w:r>
                              <w:rPr>
                                <w:rFonts w:eastAsia="幼圆" w:cstheme="minorHAnsi"/>
                              </w:rPr>
                              <w:t>期间获校优秀干部奖，获得校一等奖学金，获校得</w:t>
                            </w:r>
                            <w:r>
                              <w:rPr>
                                <w:rFonts w:hint="eastAsia" w:eastAsia="幼圆" w:cstheme="minorHAnsi"/>
                              </w:rPr>
                              <w:t>辩论</w:t>
                            </w:r>
                            <w:r>
                              <w:rPr>
                                <w:rFonts w:eastAsia="幼圆" w:cstheme="minorHAnsi"/>
                              </w:rPr>
                              <w:t>大赛一等奖，优秀志愿者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4.6pt;height:44.25pt;width:474.75pt;z-index:251641856;mso-width-relative:page;mso-height-relative:page;" filled="f" stroked="f" coordsize="21600,21600" o:gfxdata="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NlGPG1gAAAAkBAAAPAAAAAAAAAAEAIAAAACIAAABkcnMvZG93&#10;bnJldi54bWxQSwECFAAUAAAACACHTuJA192sYTsCAABmBAAADgAAAAAAAAABACAAAAAl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  <w:b/>
                        </w:rPr>
                        <w:t>语言技能：</w:t>
                      </w:r>
                      <w:r>
                        <w:rPr>
                          <w:rFonts w:eastAsia="幼圆" w:cstheme="minorHAnsi"/>
                        </w:rPr>
                        <w:t>英语</w:t>
                      </w:r>
                      <w:r>
                        <w:rPr>
                          <w:rFonts w:hint="eastAsia" w:eastAsia="幼圆" w:cstheme="minorHAnsi"/>
                        </w:rPr>
                        <w:t>6</w:t>
                      </w:r>
                      <w:r>
                        <w:rPr>
                          <w:rFonts w:eastAsia="幼圆" w:cstheme="minorHAnsi"/>
                        </w:rPr>
                        <w:t>级</w:t>
                      </w:r>
                      <w:r>
                        <w:rPr>
                          <w:rFonts w:hint="eastAsia" w:eastAsia="幼圆" w:cstheme="minorHAnsi"/>
                        </w:rPr>
                        <w:t>（具备良好的英文听说读写能力）</w:t>
                      </w:r>
                      <w:r>
                        <w:rPr>
                          <w:rFonts w:eastAsia="幼圆" w:cstheme="minorHAnsi"/>
                        </w:rPr>
                        <w:t xml:space="preserve">，日语1级，普通话一级甲，BEC商务英语高级 </w:t>
                      </w:r>
                    </w:p>
                    <w:p>
                      <w:pPr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  <w:b/>
                        </w:rPr>
                        <w:t>专业证书：</w:t>
                      </w:r>
                      <w:r>
                        <w:rPr>
                          <w:rFonts w:hint="eastAsia" w:eastAsia="幼圆" w:cstheme="minorHAnsi"/>
                        </w:rPr>
                        <w:t>CCNP证书</w:t>
                      </w:r>
                      <w:r>
                        <w:rPr>
                          <w:rFonts w:eastAsia="幼圆" w:cstheme="minorHAnsi"/>
                        </w:rPr>
                        <w:t>，</w:t>
                      </w:r>
                      <w:r>
                        <w:rPr>
                          <w:rFonts w:hint="eastAsia" w:eastAsia="幼圆" w:cstheme="minorHAnsi"/>
                        </w:rPr>
                        <w:t>C</w:t>
                      </w:r>
                      <w:r>
                        <w:rPr>
                          <w:rFonts w:eastAsia="幼圆" w:cstheme="minorHAnsi"/>
                        </w:rPr>
                        <w:t>CSP</w:t>
                      </w:r>
                      <w:r>
                        <w:rPr>
                          <w:rFonts w:hint="eastAsia" w:eastAsia="幼圆" w:cstheme="minorHAnsi"/>
                        </w:rPr>
                        <w:t>证书</w:t>
                      </w:r>
                      <w:r>
                        <w:rPr>
                          <w:rFonts w:eastAsia="幼圆" w:cstheme="minorHAnsi"/>
                        </w:rPr>
                        <w:t>，</w:t>
                      </w:r>
                      <w:r>
                        <w:rPr>
                          <w:rFonts w:hint="eastAsia" w:eastAsia="幼圆" w:cstheme="minorHAnsi"/>
                        </w:rPr>
                        <w:t>PMP证书</w:t>
                      </w:r>
                      <w:r>
                        <w:rPr>
                          <w:rFonts w:eastAsia="幼圆" w:cstheme="minorHAnsi"/>
                        </w:rPr>
                        <w:t>，</w:t>
                      </w:r>
                      <w:r>
                        <w:rPr>
                          <w:rFonts w:hint="eastAsia" w:eastAsia="幼圆" w:cstheme="minorHAnsi"/>
                        </w:rPr>
                        <w:t>CISM证书，熟练使用Word，Excel，PPT等办公软件</w:t>
                      </w:r>
                    </w:p>
                    <w:p>
                      <w:pPr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  <w:b/>
                        </w:rPr>
                        <w:t>个人荣誉：</w:t>
                      </w:r>
                      <w:r>
                        <w:rPr>
                          <w:rFonts w:hint="eastAsia" w:eastAsia="幼圆" w:cstheme="minorHAnsi"/>
                        </w:rPr>
                        <w:t>大学</w:t>
                      </w:r>
                      <w:r>
                        <w:rPr>
                          <w:rFonts w:eastAsia="幼圆" w:cstheme="minorHAnsi"/>
                        </w:rPr>
                        <w:t>期间获校优秀干部奖，获得校一等奖学金，获校得</w:t>
                      </w:r>
                      <w:r>
                        <w:rPr>
                          <w:rFonts w:hint="eastAsia" w:eastAsia="幼圆" w:cstheme="minorHAnsi"/>
                        </w:rPr>
                        <w:t>辩论</w:t>
                      </w:r>
                      <w:r>
                        <w:rPr>
                          <w:rFonts w:eastAsia="幼圆" w:cstheme="minorHAnsi"/>
                        </w:rPr>
                        <w:t>大赛一等奖，优秀志愿者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165735</wp:posOffset>
                </wp:positionV>
                <wp:extent cx="828040" cy="287655"/>
                <wp:effectExtent l="0" t="0" r="0" b="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87655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5pt;margin-top:13.05pt;height:22.65pt;width:65.2pt;z-index:251704320;v-text-anchor:middle;mso-width-relative:page;mso-height-relative:page;" fillcolor="#7046D5" filled="t" stroked="f" coordsize="21600,21600" o:gfxdata="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XIURzWAAAACQEAAA8AAAAAAAAAAQAgAAAAIgAAAGRycy9kb3ducmV2LnhtbFBL&#10;AQIUABQAAAAIAIdO4kAGvyW1agIAAMwEAAAOAAAAAAAAAAEAIAAAACU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43815</wp:posOffset>
                </wp:positionV>
                <wp:extent cx="864235" cy="287655"/>
                <wp:effectExtent l="0" t="0" r="0" b="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3.45pt;height:22.65pt;width:68.05pt;z-index:251705344;v-text-anchor:middle;mso-width-relative:page;mso-height-relative:page;" fillcolor="#000000 [3213]" filled="t" stroked="f" coordsize="21600,21600" o:gfxdata="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t16xtUAAAAIAQAADwAAAAAAAAABACAAAAAiAAAAZHJzL2Rvd25yZXYueG1sUEsBAhQA&#10;FAAAAAgAh07iQN2wV9NnAgAAzAQAAA4AAAAAAAAAAQAgAAAAJA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43815</wp:posOffset>
                </wp:positionV>
                <wp:extent cx="828675" cy="28702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幼圆" w:eastAsia="幼圆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3.45pt;height:22.6pt;width:65.25pt;z-index:251706368;mso-width-relative:page;mso-height-relative:page;" filled="f" stroked="f" coordsize="21600,21600" o:gfxdata="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ZrFsfZAAAACAEAAA8AAAAAAAAAAQAgAAAA&#10;IgAAAGRycy9kb3ducmV2LnhtbFBLAQIUABQAAAAIAIdO4kAH+oon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幼圆" w:eastAsia="幼圆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148590</wp:posOffset>
                </wp:positionV>
                <wp:extent cx="4860290" cy="0"/>
                <wp:effectExtent l="0" t="0" r="36195" b="1905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7046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0.2pt;margin-top:11.7pt;height:0pt;width:382.7pt;z-index:251659264;mso-width-relative:page;mso-height-relative:page;" filled="f" stroked="t" coordsize="21600,21600" o:gfxdata="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KJ&#10;nBzXAAAACgEAAA8AAAAAAAAAAQAgAAAAIgAAAGRycy9kb3ducmV2LnhtbFBLAQIUABQAAAAIAIdO&#10;4kBKMb/R6wEAALYDAAAOAAAAAAAAAAEAIAAAACYBAABkcnMvZTJvRG9jLnhtbFBLBQYAAAAABgAG&#10;AFkBAACDBQAAAAA=&#10;">
                <v:fill on="f" focussize="0,0"/>
                <v:stroke weight="1.25pt" color="#7046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118745</wp:posOffset>
                </wp:positionV>
                <wp:extent cx="575310" cy="338455"/>
                <wp:effectExtent l="0" t="0" r="0" b="444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38455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0.6pt;margin-top:9.35pt;height:26.65pt;width:45.3pt;z-index:251609088;v-text-anchor:middle;mso-width-relative:page;mso-height-relative:page;" fillcolor="#7046D5" filled="t" stroked="f" coordsize="21600,21600" o:gfxdata="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FEWvTVAAAACwEAAA8AAAAAAAAAAQAgAAAAIgAAAGRycy9kb3du&#10;cmV2LnhtbFBLAQIUABQAAAAIAIdO4kBuGsD8dAIAANcEAAAOAAAAAAAAAAEAIAAAACQ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74295</wp:posOffset>
                </wp:positionV>
                <wp:extent cx="5975985" cy="352425"/>
                <wp:effectExtent l="0" t="0" r="5715" b="508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</w:rPr>
                              <w:t>爬山、篮球、烹饪、品茶、唱歌、摄影、书法、围棋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5.85pt;height:27.75pt;width:470.55pt;z-index:251642880;mso-width-relative:page;mso-height-relative:page;" filled="f" stroked="f" coordsize="21600,21600" o:gfxdata="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muJI/XAAAACgEAAA8AAAAAAAAAAQAgAAAAIgAAAGRycy9k&#10;b3ducmV2LnhtbFBLAQIUABQAAAAIAIdO4kB9garnPAIAAGg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eastAsia="幼圆"/>
                        </w:rPr>
                      </w:pPr>
                      <w:r>
                        <w:rPr>
                          <w:rFonts w:hint="eastAsia" w:ascii="幼圆" w:eastAsia="幼圆"/>
                        </w:rPr>
                        <w:t>爬山、篮球、烹饪、品茶、唱歌、摄影、书法、围棋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68580</wp:posOffset>
                </wp:positionV>
                <wp:extent cx="215900" cy="28829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8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5pt;margin-top:5.4pt;height:22.7pt;width:17pt;z-index:251610112;v-text-anchor:middle;mso-width-relative:page;mso-height-relative:page;" fillcolor="#000000 [3213]" filled="t" stroked="f" coordsize="21600,21600" o:gfxdata="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kGzs3WAAAACwEAAA8AAAAAAAAAAQAgAAAAIgAAAGRycy9kb3ducmV2Lnht&#10;bFBLAQIUABQAAAAIAIdO4kAkrTJtbQIAANcEAAAOAAAAAAAAAAEAIAAAACU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120015</wp:posOffset>
                </wp:positionV>
                <wp:extent cx="7571105" cy="71755"/>
                <wp:effectExtent l="0" t="0" r="0" b="44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105" cy="72000"/>
                        </a:xfrm>
                        <a:prstGeom prst="rect">
                          <a:avLst/>
                        </a:prstGeom>
                        <a:solidFill>
                          <a:srgbClr val="7046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1pt;margin-top:9.45pt;height:5.65pt;width:596.15pt;z-index:251715584;v-text-anchor:middle;mso-width-relative:page;mso-height-relative:page;" fillcolor="#7046D5" filled="t" stroked="f" coordsize="21600,21600" o:gfxdata="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7bvXJ9UAAAAJAQAADwAAAAAAAAABACAAAAAiAAAAZHJzL2Rvd25yZXYueG1sUEsB&#10;AhQAFAAAAAgAh07iQCmrWXtqAgAAygQAAA4AAAAAAAAAAQAgAAAAJ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2F2"/>
    <w:multiLevelType w:val="multilevel"/>
    <w:tmpl w:val="0D5402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72A53C9"/>
    <w:multiLevelType w:val="multilevel"/>
    <w:tmpl w:val="772A53C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24298B"/>
    <w:rsid w:val="00032D9E"/>
    <w:rsid w:val="00043690"/>
    <w:rsid w:val="0007306B"/>
    <w:rsid w:val="000E3F90"/>
    <w:rsid w:val="00112862"/>
    <w:rsid w:val="00153073"/>
    <w:rsid w:val="0017626C"/>
    <w:rsid w:val="001768CE"/>
    <w:rsid w:val="002170D7"/>
    <w:rsid w:val="002247B3"/>
    <w:rsid w:val="002C6AFF"/>
    <w:rsid w:val="00311B34"/>
    <w:rsid w:val="003303B5"/>
    <w:rsid w:val="00347472"/>
    <w:rsid w:val="003516CE"/>
    <w:rsid w:val="003A5968"/>
    <w:rsid w:val="003D242B"/>
    <w:rsid w:val="003E4ED7"/>
    <w:rsid w:val="00411FBD"/>
    <w:rsid w:val="00434ECA"/>
    <w:rsid w:val="004B0306"/>
    <w:rsid w:val="00570327"/>
    <w:rsid w:val="00584482"/>
    <w:rsid w:val="0059272B"/>
    <w:rsid w:val="005C335D"/>
    <w:rsid w:val="005D1EE6"/>
    <w:rsid w:val="005E39CF"/>
    <w:rsid w:val="0061334C"/>
    <w:rsid w:val="00676FA3"/>
    <w:rsid w:val="00680B47"/>
    <w:rsid w:val="0068345C"/>
    <w:rsid w:val="007027D4"/>
    <w:rsid w:val="0073339B"/>
    <w:rsid w:val="00760F57"/>
    <w:rsid w:val="00763DB3"/>
    <w:rsid w:val="007B04EE"/>
    <w:rsid w:val="008611E2"/>
    <w:rsid w:val="00867F29"/>
    <w:rsid w:val="008A7673"/>
    <w:rsid w:val="00910CFB"/>
    <w:rsid w:val="00917F75"/>
    <w:rsid w:val="009B7031"/>
    <w:rsid w:val="00A232DF"/>
    <w:rsid w:val="00AB49FB"/>
    <w:rsid w:val="00AF5972"/>
    <w:rsid w:val="00B848F2"/>
    <w:rsid w:val="00BB5E3F"/>
    <w:rsid w:val="00BC2D60"/>
    <w:rsid w:val="00BE0C73"/>
    <w:rsid w:val="00C0230C"/>
    <w:rsid w:val="00C10DE8"/>
    <w:rsid w:val="00C31303"/>
    <w:rsid w:val="00C33301"/>
    <w:rsid w:val="00C83B8C"/>
    <w:rsid w:val="00CA6D56"/>
    <w:rsid w:val="00CE52DE"/>
    <w:rsid w:val="00D05D1C"/>
    <w:rsid w:val="00DA5C34"/>
    <w:rsid w:val="00E423B6"/>
    <w:rsid w:val="00E6043E"/>
    <w:rsid w:val="00EA49B7"/>
    <w:rsid w:val="00EC6864"/>
    <w:rsid w:val="00F308AB"/>
    <w:rsid w:val="00F57D93"/>
    <w:rsid w:val="00F65182"/>
    <w:rsid w:val="00F917D9"/>
    <w:rsid w:val="00FF7312"/>
    <w:rsid w:val="6A2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3199bc9-882f-1878-e556-f84f83398292\&#20135;&#21697;&#36816;&#338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产品运营求职简历.docx</Template>
  <Pages>1</Pages>
  <Words>0</Words>
  <Characters>0</Characters>
  <Lines>1</Lines>
  <Paragraphs>1</Paragraphs>
  <TotalTime>757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2021-02-15T09:49:00Z</dcterms:created>
  <dc:creator>双子晨</dc:creator>
  <cp:lastModifiedBy>双子晨</cp:lastModifiedBy>
  <dcterms:modified xsi:type="dcterms:W3CDTF">2021-02-15T09:51:25Z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