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7140575</wp:posOffset>
                </wp:positionV>
                <wp:extent cx="4028440" cy="300990"/>
                <wp:effectExtent l="0" t="0" r="10160" b="222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440" cy="300990"/>
                          <a:chOff x="10242" y="13012"/>
                          <a:chExt cx="6344" cy="474"/>
                        </a:xfrm>
                      </wpg:grpSpPr>
                      <wpg:grpSp>
                        <wpg:cNvPr id="30" name="组合 53"/>
                        <wpg:cNvGrpSpPr/>
                        <wpg:grpSpPr>
                          <a:xfrm rot="0">
                            <a:off x="16189" y="13050"/>
                            <a:ext cx="397" cy="397"/>
                            <a:chOff x="15051" y="6733"/>
                            <a:chExt cx="510" cy="510"/>
                          </a:xfrm>
                        </wpg:grpSpPr>
                        <wps:wsp>
                          <wps:cNvPr id="45" name="椭圆 45"/>
                          <wps:cNvSpPr/>
                          <wps:spPr>
                            <a:xfrm>
                              <a:off x="15051" y="6733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4A6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193" y="6875"/>
                              <a:ext cx="227" cy="227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59" name="组合 59"/>
                        <wpg:cNvGrpSpPr/>
                        <wpg:grpSpPr>
                          <a:xfrm>
                            <a:off x="10242" y="13012"/>
                            <a:ext cx="6344" cy="474"/>
                            <a:chOff x="10801" y="13137"/>
                            <a:chExt cx="6344" cy="474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10801" y="13137"/>
                              <a:ext cx="4342" cy="474"/>
                              <a:chOff x="8460" y="13068"/>
                              <a:chExt cx="4342" cy="474"/>
                            </a:xfrm>
                          </wpg:grpSpPr>
                          <wps:wsp>
                            <wps:cNvPr id="36" name="文本框 20"/>
                            <wps:cNvSpPr txBox="1"/>
                            <wps:spPr>
                              <a:xfrm>
                                <a:off x="8460" y="13068"/>
                                <a:ext cx="1304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自我评价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50" name="文本框 20"/>
                            <wps:cNvSpPr txBox="1"/>
                            <wps:spPr>
                              <a:xfrm>
                                <a:off x="9968" y="13068"/>
                                <a:ext cx="2835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Evaluation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37" name="直接连接符 37"/>
                            <wps:cNvCnPr/>
                            <wps:spPr>
                              <a:xfrm>
                                <a:off x="9821" y="13192"/>
                                <a:ext cx="0" cy="227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直接连接符 49"/>
                          <wps:cNvCnPr/>
                          <wps:spPr>
                            <a:xfrm>
                              <a:off x="10801" y="13611"/>
                              <a:ext cx="6345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8.25pt;margin-top:562.25pt;height:23.7pt;width:317.2pt;z-index:251679744;mso-width-relative:page;mso-height-relative:page;" coordorigin="10242,13012" coordsize="6344,474" o:gfxdata="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">
                <o:lock v:ext="edit" aspectratio="f"/>
                <v:group id="组合 53" o:spid="_x0000_s1026" o:spt="203" style="position:absolute;left:16189;top:13050;height:397;width:397;" coordorigin="15051,6733" coordsize="510,51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15051;top:6733;height:510;width:510;v-text-anchor:middle;" fillcolor="#4A6F99" filled="t" stroked="f" coordsize="21600,21600" o:gfxdata="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ia0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81" o:spid="_x0000_s1026" o:spt="100" style="position:absolute;left:15193;top:6875;height:227;width:227;" fillcolor="#FFFFFF [3212]" filled="t" stroked="f" coordsize="102,102" o:gfxdata="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3Mdq8AAAA&#10;3A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27,189;131,142;131,129;169,66;113,0;55,66;93,129;93,142;0,189;0,227;227,227;227,189;227,189;227,189;227,189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242;top:13012;height:474;width:6344;" coordorigin="10801,13137" coordsize="6344,47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801;top:13137;height:474;width:4342;" coordorigin="8460,13068" coordsize="4342,47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0" o:spid="_x0000_s1026" o:spt="202" type="#_x0000_t202" style="position:absolute;left:8460;top:13068;height:474;width:1304;" filled="f" stroked="f" coordsize="21600,21600" o:gfxdata="UEsDBAoAAAAAAIdO4kAAAAAAAAAAAAAAAAAEAAAAZHJzL1BLAwQUAAAACACHTuJAaP6Sc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/pJ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自我评价 </w:t>
                            </w:r>
                          </w:p>
                        </w:txbxContent>
                      </v:textbox>
                    </v:shape>
                    <v:shape id="文本框 20" o:spid="_x0000_s1026" o:spt="202" type="#_x0000_t202" style="position:absolute;left:9968;top:13068;height:474;width:2835;" filled="f" stroked="f" coordsize="21600,21600" o:gfxdata="UEsDBAoAAAAAAIdO4kAAAAAAAAAAAAAAAAAEAAAAZHJzL1BLAwQUAAAACACHTuJAVYRKP7UAAADb&#10;AAAADwAAAGRycy9kb3ducmV2LnhtbEVPSwrCMBDdC94hjOBGNKmg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YRKP7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Evaluation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9821;top:13192;height:227;width:0;" filled="f" stroked="t" coordsize="21600,21600" o:gfxdata="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pcqq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2.25pt" color="#000000 [3213]" miterlimit="8" joinstyle="miter"/>
                      <v:imagedata o:title=""/>
                      <o:lock v:ext="edit" aspectratio="f"/>
                    </v:line>
                  </v:group>
                  <v:line id="_x0000_s1026" o:spid="_x0000_s1026" o:spt="20" style="position:absolute;left:10801;top:13611;height:0;width:6345;" filled="f" stroked="t" coordsize="21600,21600" o:gfxdata="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Cq7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5960110</wp:posOffset>
                </wp:positionV>
                <wp:extent cx="4028440" cy="10858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22"/>
                                <w:szCs w:val="22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英语四级证书；英语四级证书；能流畅读写英语；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1101" w:hanging="1101" w:hangingChars="5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22"/>
                                <w:szCs w:val="22"/>
                                <w:lang w:val="en-US" w:eastAsia="zh-CN"/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熟悉外贸和订单管理流程；熟悉外贸进出口物流操作（快递，空运，海运的流程熟练操作）。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5pt;margin-top:469.3pt;height:85.5pt;width:317.2pt;z-index:251673600;mso-width-relative:page;mso-height-relative:page;" filled="f" stroked="f" coordsize="21600,21600" o:gfxdata="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MUaavXAAAADAEAAA8AAAAAAAAAAQAgAAAAIgAAAGRycy9k&#10;b3ducmV2LnhtbFBLAQIUABQAAAAIAIdO4kA9DK13PAIAAGk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22"/>
                          <w:szCs w:val="22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英语四级证书；英语四级证书；能流畅读写英语；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1101" w:hanging="1101" w:hangingChars="5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22"/>
                          <w:szCs w:val="22"/>
                          <w:lang w:val="en-US" w:eastAsia="zh-CN"/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熟悉外贸和订单管理流程；熟悉外贸进出口物流操作（快递，空运，海运的流程熟练操作）。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5528945</wp:posOffset>
                </wp:positionV>
                <wp:extent cx="4028440" cy="300990"/>
                <wp:effectExtent l="0" t="0" r="10160" b="222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440" cy="300990"/>
                          <a:chOff x="10816" y="9747"/>
                          <a:chExt cx="6344" cy="474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 rot="0">
                            <a:off x="16763" y="9786"/>
                            <a:ext cx="397" cy="397"/>
                            <a:chOff x="13363" y="6801"/>
                            <a:chExt cx="510" cy="510"/>
                          </a:xfrm>
                        </wpg:grpSpPr>
                        <wps:wsp>
                          <wps:cNvPr id="46" name="椭圆 46"/>
                          <wps:cNvSpPr/>
                          <wps:spPr>
                            <a:xfrm>
                              <a:off x="13363" y="680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4A6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9" name="Freeform 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477" y="691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>
                            <a:off x="10816" y="9747"/>
                            <a:ext cx="6344" cy="474"/>
                            <a:chOff x="10816" y="9747"/>
                            <a:chExt cx="6344" cy="474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10816" y="9747"/>
                              <a:ext cx="4456" cy="474"/>
                              <a:chOff x="8460" y="9736"/>
                              <a:chExt cx="4456" cy="474"/>
                            </a:xfrm>
                          </wpg:grpSpPr>
                          <wps:wsp>
                            <wps:cNvPr id="58" name="文本框 20"/>
                            <wps:cNvSpPr txBox="1"/>
                            <wps:spPr>
                              <a:xfrm>
                                <a:off x="9968" y="9736"/>
                                <a:ext cx="2948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Technology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31" name="文本框 20"/>
                            <wps:cNvSpPr txBox="1"/>
                            <wps:spPr>
                              <a:xfrm>
                                <a:off x="8460" y="9736"/>
                                <a:ext cx="1304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专业技能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32" name="直接连接符 30"/>
                            <wps:cNvCnPr/>
                            <wps:spPr>
                              <a:xfrm>
                                <a:off x="9821" y="9860"/>
                                <a:ext cx="0" cy="227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7" name="直接连接符 47"/>
                          <wps:cNvCnPr/>
                          <wps:spPr>
                            <a:xfrm>
                              <a:off x="10816" y="10221"/>
                              <a:ext cx="6345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8.25pt;margin-top:435.35pt;height:23.7pt;width:317.2pt;z-index:251678720;mso-width-relative:page;mso-height-relative:page;" coordorigin="10816,9747" coordsize="6344,474" o:gfxdata="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">
                <o:lock v:ext="edit" aspectratio="f"/>
                <v:group id="_x0000_s1026" o:spid="_x0000_s1026" o:spt="203" style="position:absolute;left:16763;top:9786;height:397;width:397;" coordorigin="13363,6801" coordsize="510,51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13363;top:6801;height:510;width:510;v-text-anchor:middle;" fillcolor="#4A6F99" filled="t" stroked="f" coordsize="21600,21600" o:gfxdata="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w9T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74" o:spid="_x0000_s1026" o:spt="100" style="position:absolute;left:13477;top:6915;height:283;width:283;" fillcolor="#FFFFFF [3212]" filled="t" stroked="f" coordsize="485,515" o:gfxdata="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k9Y28AAAA&#10;3AAAAA8AAAAAAAAAAQAgAAAAIgAAAGRycy9kb3ducmV2LnhtbFBLAQIUABQAAAAIAIdO4kAzLwWe&#10;OwAAADkAAAAQAAAAAAAAAAEAIAAAAAsBAABkcnMvc2hhcGV4bWwueG1sUEsFBgAAAAAGAAYAWwEA&#10;ALUD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<v:path o:connectlocs="75,163;0,231;60,279;140,176;208,145;166,162;139,181;223,225;208,145;203,128;166,154;117,154;81,128;66,85;81,42;117,17;166,17;203,42;218,85;233,114;211,106;211,63;187,31;142,20;96,31;73,63;73,106;96,139;142,150;187,139;211,106;211,106;173,107;155,120;129,120;110,107;102,85;110,63;129,49;155,49;173,63;182,85;189,100;189,100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816;top:9747;height:474;width:6344;" coordorigin="10816,9747" coordsize="6344,47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816;top:9747;height:474;width:4456;" coordorigin="8460,9736" coordsize="4456,47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0" o:spid="_x0000_s1026" o:spt="202" type="#_x0000_t202" style="position:absolute;left:9968;top:9736;height:474;width:2948;" filled="f" stroked="f" coordsize="21600,21600" o:gfxdata="UEsDBAoAAAAAAIdO4kAAAAAAAAAAAAAAAAAEAAAAZHJzL1BLAwQUAAAACACHTuJAq/JGObUAAADb&#10;AAAADwAAAGRycy9kb3ducmV2LnhtbEVPSwrCMBDdC94hjOBGNKmg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/JGOb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Technology</w:t>
                            </w:r>
                          </w:p>
                        </w:txbxContent>
                      </v:textbox>
                    </v:shape>
                    <v:shape id="文本框 20" o:spid="_x0000_s1026" o:spt="202" type="#_x0000_t202" style="position:absolute;left:8460;top:9736;height:474;width:1304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专业技能 </w:t>
                            </w:r>
                          </w:p>
                        </w:txbxContent>
                      </v:textbox>
                    </v:shape>
                    <v:line id="直接连接符 30" o:spid="_x0000_s1026" o:spt="20" style="position:absolute;left:9821;top:9860;height:227;width:0;" filled="f" stroked="t" coordsize="21600,21600" o:gfxdata="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uCJM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2.25pt" color="#000000 [3213]" miterlimit="8" joinstyle="miter"/>
                      <v:imagedata o:title=""/>
                      <o:lock v:ext="edit" aspectratio="f"/>
                    </v:line>
                  </v:group>
                  <v:line id="_x0000_s1026" o:spid="_x0000_s1026" o:spt="20" style="position:absolute;left:10816;top:10221;height:0;width:6345;" filled="f" stroked="t" coordsize="21600,21600" o:gfxdata="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zmwe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2125980</wp:posOffset>
                </wp:positionV>
                <wp:extent cx="4028440" cy="76200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2017.3-2020.12             稻壳网络科技有限公司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A92A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22"/>
                                <w:szCs w:val="22"/>
                                <w:lang w:val="en-US" w:eastAsia="zh-CN"/>
                              </w:rPr>
                              <w:t xml:space="preserve">外贸跟单员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跟进订单同客户确认所有细节包括面料、辅料、颜色、数量、价格、包装、交期等。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负责同客户日常往来英文邮件及电话的沟通。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制作销售合同并联同生产部确认生产细节，要将客户所有要求精确翻译传达给各生产跟单员，并敦促生产跟单及时跟进，审核外销资料及生产制单。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同货代、客户联系订舱并安排出运事宜，制作结汇出运单证资料并跟进客户收汇；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5pt;margin-top:167.4pt;height:60pt;width:317.2pt;z-index:251676672;mso-width-relative:page;mso-height-relative:page;" filled="f" stroked="f" coordsize="21600,21600" o:gfxdata="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Nyh5dcAAAALAQAADwAAAAAAAAABACAAAAAiAAAAZHJzL2Rv&#10;d25yZXYueG1sUEsBAhQAFAAAAAgAh07iQFM2nsQ7AgAAaAQAAA4AAAAAAAAAAQAgAAAAJ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22"/>
                          <w:szCs w:val="22"/>
                          <w:lang w:val="en-US" w:eastAsia="zh-CN"/>
                        </w:rPr>
                        <w:t xml:space="preserve">2017.3-2020.12             稻壳网络科技有限公司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A92A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22"/>
                          <w:szCs w:val="22"/>
                          <w:lang w:val="en-US" w:eastAsia="zh-CN"/>
                        </w:rPr>
                        <w:t xml:space="preserve">外贸跟单员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跟进订单同客户确认所有细节包括面料、辅料、颜色、数量、价格、包装、交期等。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负责同客户日常往来英文邮件及电话的沟通。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制作销售合同并联同生产部确认生产细节，要将客户所有要求精确翻译传达给各生产跟单员，并敦促生产跟单及时跟进，审核外销资料及生产制单。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同货代、客户联系订舱并安排出运事宜，制作结汇出运单证资料并跟进客户收汇；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7571740</wp:posOffset>
                </wp:positionV>
                <wp:extent cx="4028440" cy="108585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外贸跟单业务流程，熟悉出口船务流程；能独立进行出口船务发运；具有良好的英语听说读写能力，能看懂英文资料；熟练使用Word、Excel等办公软件，进行合同及各类出口单证制作；具有较好的沟通、协调及执行能力。工作细心、认真负责、做事勤快、有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5pt;margin-top:596.2pt;height:85.5pt;width:317.2pt;z-index:251675648;mso-width-relative:page;mso-height-relative:page;" filled="f" stroked="f" coordsize="21600,21600" o:gfxdata="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9q4Iz2AAAAA0BAAAPAAAAAAAAAAEAIAAAACIA&#10;AABkcnMvZG93bnJldi54bWxQSwECFAAUAAAACACHTuJA8+6z1UICAAB1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外贸跟单业务流程，熟悉出口船务流程；能独立进行出口船务发运；具有良好的英语听说读写能力，能看懂英文资料；熟练使用Word、Excel等办公软件，进行合同及各类出口单证制作；具有较好的沟通、协调及执行能力。工作细心、认真负责、做事勤快、有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7969250</wp:posOffset>
                </wp:positionV>
                <wp:extent cx="2407920" cy="12865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时间：2014.9-2018.6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学校：稻壳大学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专业：国际与贸易专业/本科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7pt;margin-top:627.5pt;height:101.3pt;width:189.6pt;z-index:251669504;mso-width-relative:page;mso-height-relative:page;" filled="f" stroked="f" coordsize="21600,21600" o:gfxdata="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xeJWn2QAAAA4BAAAPAAAAAAAAAAEAIAAA&#10;ACIAAABkcnMvZG93bnJldi54bWxQSwECFAAUAAAACACHTuJAxAvGvUQCAAB1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时间：2014.9-2018.6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学校：稻壳大学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专业：国际与贸易专业/本科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5225415</wp:posOffset>
                </wp:positionV>
                <wp:extent cx="2407920" cy="16827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68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微信：188-8888-8888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邮箱：123@123.com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现居：广州白云区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7pt;margin-top:411.45pt;height:132.5pt;width:189.6pt;z-index:251667456;mso-width-relative:page;mso-height-relative:page;" filled="f" stroked="f" coordsize="21600,21600" o:gfxdata="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T6xgLZAAAADQEAAA8AAAAAAAAAAQAgAAAA&#10;IgAAAGRycy9kb3ducmV2LnhtbFBLAQIUABQAAAAIAIdO4kAq4tsD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微信：188-8888-8888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邮箱：123@123.com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现居：广州白云区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2256790</wp:posOffset>
                </wp:positionV>
                <wp:extent cx="2407920" cy="207899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07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生日：1995.2.17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贯籍：广东广州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政治面貌：预备党员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毕业学校：稻壳大学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工作经验：3年工作经验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7pt;margin-top:177.7pt;height:163.7pt;width:189.6pt;z-index:251668480;mso-width-relative:page;mso-height-relative:page;" filled="f" stroked="f" coordsize="21600,21600" o:gfxdata="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FiKp2AAAAAwBAAAPAAAAAAAAAAEAIAAA&#10;ACIAAABkcnMvZG93bnJldi54bWxQSwECFAAUAAAACACHTuJAMqFl9kUCAAB1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生日：1995.2.17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贯籍：广东广州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政治面貌：预备党员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毕业学校：稻壳大学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工作经验：3年工作经验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-299720</wp:posOffset>
            </wp:positionV>
            <wp:extent cx="1156970" cy="1619885"/>
            <wp:effectExtent l="9525" t="9525" r="14605" b="27940"/>
            <wp:wrapNone/>
            <wp:docPr id="18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970" cy="16198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1691005</wp:posOffset>
                </wp:positionV>
                <wp:extent cx="4028440" cy="300990"/>
                <wp:effectExtent l="0" t="0" r="10160" b="222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440" cy="300990"/>
                          <a:chOff x="10831" y="4392"/>
                          <a:chExt cx="6344" cy="474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 rot="0">
                            <a:off x="16778" y="4431"/>
                            <a:ext cx="397" cy="397"/>
                            <a:chOff x="7956" y="5779"/>
                            <a:chExt cx="510" cy="510"/>
                          </a:xfrm>
                        </wpg:grpSpPr>
                        <wps:wsp>
                          <wps:cNvPr id="39" name="椭圆 39"/>
                          <wps:cNvSpPr/>
                          <wps:spPr>
                            <a:xfrm>
                              <a:off x="7956" y="5779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4A6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2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093" y="5921"/>
                              <a:ext cx="237" cy="227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10831" y="4392"/>
                            <a:ext cx="6344" cy="474"/>
                            <a:chOff x="10831" y="4392"/>
                            <a:chExt cx="6344" cy="474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10831" y="4392"/>
                              <a:ext cx="4420" cy="474"/>
                              <a:chOff x="8460" y="4366"/>
                              <a:chExt cx="4420" cy="474"/>
                            </a:xfrm>
                          </wpg:grpSpPr>
                          <wps:wsp>
                            <wps:cNvPr id="27" name="文本框 20"/>
                            <wps:cNvSpPr txBox="1"/>
                            <wps:spPr>
                              <a:xfrm>
                                <a:off x="9968" y="4366"/>
                                <a:ext cx="2913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28" name="文本框 20"/>
                            <wps:cNvSpPr txBox="1"/>
                            <wps:spPr>
                              <a:xfrm>
                                <a:off x="8460" y="4366"/>
                                <a:ext cx="1304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工作经历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  <wps:wsp>
                            <wps:cNvPr id="29" name="直接连接符 29"/>
                            <wps:cNvCnPr/>
                            <wps:spPr>
                              <a:xfrm>
                                <a:off x="9821" y="4490"/>
                                <a:ext cx="0" cy="227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直接连接符 44"/>
                          <wps:cNvCnPr/>
                          <wps:spPr>
                            <a:xfrm>
                              <a:off x="10831" y="4866"/>
                              <a:ext cx="6345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8.25pt;margin-top:133.15pt;height:23.7pt;width:317.2pt;z-index:251677696;mso-width-relative:page;mso-height-relative:page;" coordorigin="10831,4392" coordsize="6344,474" o:gfxdata="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">
                <o:lock v:ext="edit" aspectratio="f"/>
                <v:group id="_x0000_s1026" o:spid="_x0000_s1026" o:spt="203" style="position:absolute;left:16778;top:4431;height:397;width:397;" coordorigin="7956,5779" coordsize="510,5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7956;top:5779;height:510;width:510;v-text-anchor:middle;" fillcolor="#4A6F99" filled="t" stroked="f" coordsize="21600,21600" o:gfxdata="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pEj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5" o:spid="_x0000_s1026" o:spt="100" style="position:absolute;left:8093;top:5921;height:227;width:237;" fillcolor="#FFFFFF [3212]" filled="t" stroked="f" coordsize="151,145" o:gfxdata="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wGVLsAAADc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153,9;163,227;171,9;163,0;182,9;186,220;189,9;186,6;202,9;205,220;210,9;205,6;219,9;229,227;237,9;229,0;91,1;76,209;123,225;138,15;123,1;94,73;94,62;125,68;120,73;94,51;94,40;125,45;120,51;14,1;0,209;47,225;61,15;47,1;17,73;17,62;48,68;43,73;17,51;17,40;48,45;43,51;43,51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0831;top:4392;height:474;width:6344;" coordorigin="10831,4392" coordsize="6344,47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0831;top:4392;height:474;width:4420;" coordorigin="8460,4366" coordsize="4420,47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0" o:spid="_x0000_s1026" o:spt="202" type="#_x0000_t202" style="position:absolute;left:9968;top:4366;height:474;width:2913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v:textbox>
                    </v:shape>
                    <v:shape id="文本框 20" o:spid="_x0000_s1026" o:spt="202" type="#_x0000_t202" style="position:absolute;left:8460;top:4366;height:474;width:1304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工作经历 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9821;top:4490;height:227;width:0;" filled="f" stroked="t" coordsize="21600,21600" o:gfxdata="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Z2Nn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2.25pt" color="#000000 [3213]" miterlimit="8" joinstyle="miter"/>
                      <v:imagedata o:title=""/>
                      <o:lock v:ext="edit" aspectratio="f"/>
                    </v:line>
                  </v:group>
                  <v:line id="_x0000_s1026" o:spid="_x0000_s1026" o:spt="20" style="position:absolute;left:10831;top:4866;height:0;width:6345;" filled="f" stroked="t" coordsize="21600,21600" o:gfxdata="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4QV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7256780</wp:posOffset>
                </wp:positionV>
                <wp:extent cx="2476500" cy="39751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97510"/>
                          <a:chOff x="11389" y="13151"/>
                          <a:chExt cx="3900" cy="626"/>
                        </a:xfrm>
                        <a:solidFill>
                          <a:srgbClr val="3E5D80"/>
                        </a:solidFill>
                      </wpg:grpSpPr>
                      <wps:wsp>
                        <wps:cNvPr id="22" name="同侧圆角矩形 7"/>
                        <wps:cNvSpPr/>
                        <wps:spPr>
                          <a:xfrm rot="16200000">
                            <a:off x="13026" y="11514"/>
                            <a:ext cx="626" cy="390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文本框 20"/>
                        <wps:cNvSpPr txBox="1"/>
                        <wps:spPr>
                          <a:xfrm>
                            <a:off x="12210" y="13247"/>
                            <a:ext cx="1634" cy="47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7pt;margin-top:571.4pt;height:31.3pt;width:195pt;z-index:251674624;mso-width-relative:page;mso-height-relative:page;" coordorigin="11389,13151" coordsize="3900,626" o:gfxdata="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ggF7EtwAAAAOAQAADwAAAAAAAAABACAAAAAiAAAAZHJzL2Rvd25yZXYueG1sUEsBAhQAFAAA&#10;AAgAh07iQFqW7mmzAwAAGAkAAA4AAAAAAAAAAQAgAAAAKwEAAGRycy9lMm9Eb2MueG1sUEsFBgAA&#10;AAAGAAYAWQEAAFAHAAAAAA==&#10;">
                <o:lock v:ext="edit" aspectratio="f"/>
                <v:shape id="同侧圆角矩形 7" o:spid="_x0000_s1026" style="position:absolute;left:13026;top:11514;height:3901;width:626;rotation:-5898240f;v-text-anchor:middle;" filled="t" stroked="f" coordsize="626,3901" o:gfxdata="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y7lu8AAAA&#10;2wAAAA8AAAAAAAAAAQAgAAAAIgAAAGRycy9kb3ducmV2LnhtbFBLAQIUABQAAAAIAIdO4kAzLwWe&#10;OwAAADkAAAAQAAAAAAAAAAEAIAAAAAsBAABkcnMvc2hhcGV4bWwueG1sUEsFBgAAAAAGAAYAWwEA&#10;ALUDAAAAAA==&#10;" path="m313,0l313,0c486,0,626,140,626,313l626,3901,626,3901,0,3901,0,3901,0,313c0,140,140,0,313,0xe">
                  <v:path o:connectlocs="626,1950;313,3901;0,1950;313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0" o:spid="_x0000_s1026" o:spt="202" type="#_x0000_t202" style="position:absolute;left:12210;top:13247;height:474;width:1634;" filled="t" stroked="f" coordsize="21600,21600" o:gfxdata="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ww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7257415</wp:posOffset>
                </wp:positionV>
                <wp:extent cx="333375" cy="532765"/>
                <wp:effectExtent l="0" t="0" r="9525" b="635"/>
                <wp:wrapNone/>
                <wp:docPr id="21" name="圆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503805" y="8171815"/>
                          <a:ext cx="333375" cy="532765"/>
                        </a:xfrm>
                        <a:prstGeom prst="can">
                          <a:avLst>
                            <a:gd name="adj" fmla="val 37142"/>
                          </a:avLst>
                        </a:prstGeom>
                        <a:solidFill>
                          <a:srgbClr val="3E5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柱形 8" o:spid="_x0000_s1026" o:spt="22" type="#_x0000_t22" style="position:absolute;left:0pt;flip:y;margin-left:107.15pt;margin-top:571.45pt;height:41.95pt;width:26.25pt;z-index:251660288;v-text-anchor:middle;mso-width-relative:page;mso-height-relative:page;" fillcolor="#3E5D80" filled="t" stroked="f" coordsize="21600,21600" o:gfxdata="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epWo93AAAAA0BAAAPAAAAAAAAAAEAIAAAACIAAABkcnMvZG93bnJldi54&#10;bWxQSwECFAAUAAAACACHTuJAB03Y9aECAAAaBQAADgAAAAAAAAABACAAAAArAQAAZHJzL2Uyb0Rv&#10;Yy54bWxQSwUGAAAAAAYABgBZAQAAPgYAAAAA&#10;" adj="502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4558030</wp:posOffset>
                </wp:positionV>
                <wp:extent cx="2476500" cy="39751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97510"/>
                          <a:chOff x="11389" y="8901"/>
                          <a:chExt cx="3900" cy="626"/>
                        </a:xfrm>
                        <a:solidFill>
                          <a:srgbClr val="3E5D80"/>
                        </a:solidFill>
                      </wpg:grpSpPr>
                      <wps:wsp>
                        <wps:cNvPr id="16" name="同侧圆角矩形 7"/>
                        <wps:cNvSpPr/>
                        <wps:spPr>
                          <a:xfrm rot="16200000">
                            <a:off x="13026" y="7264"/>
                            <a:ext cx="626" cy="390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20"/>
                        <wps:cNvSpPr txBox="1"/>
                        <wps:spPr>
                          <a:xfrm>
                            <a:off x="12210" y="8997"/>
                            <a:ext cx="1634" cy="47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7pt;margin-top:358.9pt;height:31.3pt;width:195pt;z-index:251671552;mso-width-relative:page;mso-height-relative:page;" coordorigin="11389,8901" coordsize="3900,626" o:gfxdata="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/GA5odwAAAAMAQAADwAAAAAAAAABACAAAAAiAAAAZHJzL2Rvd25yZXYueG1sUEsBAhQAFAAA&#10;AAgAh07iQLBeEmezAwAAFQkAAA4AAAAAAAAAAQAgAAAAKwEAAGRycy9lMm9Eb2MueG1sUEsFBgAA&#10;AAAGAAYAWQEAAFAHAAAAAA==&#10;">
                <o:lock v:ext="edit" aspectratio="f"/>
                <v:shape id="同侧圆角矩形 7" o:spid="_x0000_s1026" style="position:absolute;left:13026;top:7264;height:3901;width:626;rotation:-5898240f;v-text-anchor:middle;" filled="t" stroked="f" coordsize="626,3901" o:gfxdata="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lIuW5AAAA2wAA&#10;AA8AAAAAAAAAAQAgAAAAIgAAAGRycy9kb3ducmV2LnhtbFBLAQIUABQAAAAIAIdO4kAzLwWeOwAA&#10;ADkAAAAQAAAAAAAAAAEAIAAAAAgBAABkcnMvc2hhcGV4bWwueG1sUEsFBgAAAAAGAAYAWwEAALID&#10;AAAAAA==&#10;" path="m313,0l313,0c486,0,626,140,626,313l626,3901,626,3901,0,3901,0,3901,0,313c0,140,140,0,313,0xe">
                  <v:path o:connectlocs="626,1950;313,3901;0,1950;313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0" o:spid="_x0000_s1026" o:spt="202" type="#_x0000_t202" style="position:absolute;left:12210;top:8997;height:474;width:1634;" filled="t" stroked="f" coordsize="21600,21600" o:gfxdata="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v84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4558665</wp:posOffset>
                </wp:positionV>
                <wp:extent cx="333375" cy="532765"/>
                <wp:effectExtent l="0" t="0" r="9525" b="635"/>
                <wp:wrapNone/>
                <wp:docPr id="15" name="圆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503805" y="5473065"/>
                          <a:ext cx="333375" cy="532765"/>
                        </a:xfrm>
                        <a:prstGeom prst="can">
                          <a:avLst>
                            <a:gd name="adj" fmla="val 37142"/>
                          </a:avLst>
                        </a:prstGeom>
                        <a:solidFill>
                          <a:srgbClr val="3E5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柱形 8" o:spid="_x0000_s1026" o:spt="22" type="#_x0000_t22" style="position:absolute;left:0pt;flip:y;margin-left:107.15pt;margin-top:358.95pt;height:41.95pt;width:26.25pt;z-index:251659264;v-text-anchor:middle;mso-width-relative:page;mso-height-relative:page;" fillcolor="#3E5D80" filled="t" stroked="f" coordsize="21600,21600" o:gfxdata="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PA9/jcAAAACwEAAA8AAAAAAAAAAQAgAAAAIgAAAGRycy9kb3ducmV2Lnht&#10;bFBLAQIUABQAAAAIAIdO4kC1fn4QoAIAABoFAAAOAAAAAAAAAAEAIAAAACsBAABkcnMvZTJvRG9j&#10;LnhtbFBLBQYAAAAABgAGAFkBAAA9BgAAAAA=&#10;" adj="502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1691005</wp:posOffset>
                </wp:positionV>
                <wp:extent cx="2476500" cy="39751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97510"/>
                          <a:chOff x="11389" y="4386"/>
                          <a:chExt cx="3900" cy="626"/>
                        </a:xfrm>
                      </wpg:grpSpPr>
                      <wps:wsp>
                        <wps:cNvPr id="10" name="同侧圆角矩形 7"/>
                        <wps:cNvSpPr/>
                        <wps:spPr>
                          <a:xfrm rot="16200000">
                            <a:off x="13026" y="2749"/>
                            <a:ext cx="626" cy="390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3E5D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文本框 20"/>
                        <wps:cNvSpPr txBox="1"/>
                        <wps:spPr>
                          <a:xfrm>
                            <a:off x="12210" y="4482"/>
                            <a:ext cx="163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7pt;margin-top:133.15pt;height:31.3pt;width:195pt;z-index:251670528;mso-width-relative:page;mso-height-relative:page;" coordorigin="11389,4386" coordsize="3900,626" o:gfxdata="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ADca0N0AAAAMAQAADwAAAAAAAAABACAAAAAiAAAAZHJzL2Rvd25yZXYueG1sUEsBAhQAFAAA&#10;AAgAh07iQE4sJniyAwAACAkAAA4AAAAAAAAAAQAgAAAALAEAAGRycy9lMm9Eb2MueG1sUEsFBgAA&#10;AAAGAAYAWQEAAFAHAAAAAA==&#10;">
                <o:lock v:ext="edit" aspectratio="f"/>
                <v:shape id="同侧圆角矩形 7" o:spid="_x0000_s1026" style="position:absolute;left:13026;top:2749;height:3901;width:626;rotation:-5898240f;v-text-anchor:middle;" fillcolor="#3E5D80" filled="t" stroked="f" coordsize="626,3901" o:gfxdata="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i8dO8AAAA&#10;2wAAAA8AAAAAAAAAAQAgAAAAIgAAAGRycy9kb3ducmV2LnhtbFBLAQIUABQAAAAIAIdO4kAzLwWe&#10;OwAAADkAAAAQAAAAAAAAAAEAIAAAAAsBAABkcnMvc2hhcGV4bWwueG1sUEsFBgAAAAAGAAYAWwEA&#10;ALUDAAAAAA==&#10;" path="m313,0l313,0c486,0,626,140,626,313l626,3901,626,3901,0,3901,0,3901,0,313c0,140,140,0,313,0xe">
                  <v:path o:connectlocs="626,1950;313,3901;0,1950;313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0" o:spid="_x0000_s1026" o:spt="202" type="#_x0000_t202" style="position:absolute;left:12210;top:4482;height:474;width:1634;" filled="f" stroked="f" coordsize="21600,21600" o:gfxdata="UEsDBAoAAAAAAIdO4kAAAAAAAAAAAAAAAAAEAAAAZHJzL1BLAwQUAAAACACHTuJAmCwMB7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wM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1691640</wp:posOffset>
                </wp:positionV>
                <wp:extent cx="333375" cy="532765"/>
                <wp:effectExtent l="0" t="0" r="9525" b="635"/>
                <wp:wrapNone/>
                <wp:docPr id="9" name="圆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503805" y="2606040"/>
                          <a:ext cx="333375" cy="532765"/>
                        </a:xfrm>
                        <a:prstGeom prst="can">
                          <a:avLst>
                            <a:gd name="adj" fmla="val 37142"/>
                          </a:avLst>
                        </a:prstGeom>
                        <a:solidFill>
                          <a:srgbClr val="3E5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柱形 8" o:spid="_x0000_s1026" o:spt="22" type="#_x0000_t22" style="position:absolute;left:0pt;flip:y;margin-left:107.15pt;margin-top:133.2pt;height:41.95pt;width:26.25pt;z-index:251661312;v-text-anchor:middle;mso-width-relative:page;mso-height-relative:page;" fillcolor="#3E5D80" filled="t" stroked="f" coordsize="21600,21600" o:gfxdata="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9pj5yNoAAAALAQAADwAAAAAAAAABACAAAAAiAAAAZHJzL2Rvd25yZXYueG1s&#10;UEsBAhQAFAAAAAgAh07iQJ823aihAgAAGQUAAA4AAAAAAAAAAQAgAAAAKQEAAGRycy9lMm9Eb2Mu&#10;eG1sUEsFBgAAAAAGAAYAWQEAADwGAAAAAA==&#10;" adj="502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104775</wp:posOffset>
                </wp:positionV>
                <wp:extent cx="4183380" cy="9144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60"/>
                                <w:szCs w:val="60"/>
                                <w:lang w:eastAsia="zh-CN"/>
                              </w:rPr>
                              <w:t>李文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60"/>
                                <w:szCs w:val="60"/>
                                <w:lang w:val="en-US" w:eastAsia="zh-CN"/>
                              </w:rPr>
                              <w:t xml:space="preserve">清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50"/>
                                <w:szCs w:val="5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A6F99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6F99"/>
                                <w:sz w:val="36"/>
                                <w:szCs w:val="36"/>
                                <w:lang w:val="en-US" w:eastAsia="zh-CN"/>
                              </w:rPr>
                              <w:t>求职意向：外贸跟单员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5pt;margin-top:8.25pt;height:72pt;width:329.4pt;z-index:251666432;mso-width-relative:page;mso-height-relative:page;" filled="f" stroked="f" coordsize="21600,21600" o:gfxdata="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bHl2HVAAAACgEAAA8AAAAAAAAAAQAgAAAAIgAAAGRy&#10;cy9kb3ducmV2LnhtbFBLAQIUABQAAAAIAIdO4kAqBBPRQQIAAHQEAAAOAAAAAAAAAAEAIAAAACQ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60"/>
                          <w:szCs w:val="60"/>
                          <w:lang w:eastAsia="zh-CN"/>
                        </w:rPr>
                        <w:t>李文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60"/>
                          <w:szCs w:val="60"/>
                          <w:lang w:val="en-US" w:eastAsia="zh-CN"/>
                        </w:rPr>
                        <w:t xml:space="preserve">清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50"/>
                          <w:szCs w:val="50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A6F99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6F99"/>
                          <w:sz w:val="36"/>
                          <w:szCs w:val="36"/>
                          <w:lang w:val="en-US" w:eastAsia="zh-CN"/>
                        </w:rPr>
                        <w:t>求职意向：外贸跟单员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-786130</wp:posOffset>
                </wp:positionV>
                <wp:extent cx="415290" cy="628650"/>
                <wp:effectExtent l="6350" t="6350" r="16510" b="12700"/>
                <wp:wrapNone/>
                <wp:docPr id="26" name="圆柱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7161530" y="2175510"/>
                          <a:ext cx="415290" cy="628650"/>
                        </a:xfrm>
                        <a:prstGeom prst="can">
                          <a:avLst/>
                        </a:prstGeom>
                        <a:solidFill>
                          <a:srgbClr val="4A6F99"/>
                        </a:solidFill>
                        <a:ln>
                          <a:solidFill>
                            <a:srgbClr val="3E5D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2" type="#_x0000_t22" style="position:absolute;left:0pt;flip:y;margin-left:469.8pt;margin-top:-61.9pt;height:49.5pt;width:32.7pt;z-index:251672576;v-text-anchor:middle;mso-width-relative:page;mso-height-relative:page;" fillcolor="#4A6F99" filled="t" stroked="t" coordsize="21600,21600" o:gfxdata="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kWFjN&#10;2wAAAA0BAAAPAAAAAAAAAAEAIAAAACIAAABkcnMvZG93bnJldi54bWxQSwECFAAUAAAACACHTuJA&#10;ETl89ZACAAANBQAADgAAAAAAAAABACAAAAAqAQAAZHJzL2Uyb0RvYy54bWxQSwUGAAAAAAYABgBZ&#10;AQAALAYAAAAA&#10;" adj="3567">
                <v:fill on="t" focussize="0,0"/>
                <v:stroke weight="1pt" color="#3E5D8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-2309495</wp:posOffset>
                </wp:positionV>
                <wp:extent cx="524510" cy="3679190"/>
                <wp:effectExtent l="0" t="0" r="16510" b="8890"/>
                <wp:wrapNone/>
                <wp:docPr id="25" name="同侧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4155440" y="3355975"/>
                          <a:ext cx="524510" cy="367919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4A6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0pt;margin-top:-181.85pt;height:289.7pt;width:41.3pt;rotation:-5898240f;z-index:251662336;v-text-anchor:middle;mso-width-relative:page;mso-height-relative:page;" fillcolor="#4A6F99" filled="t" stroked="f" coordsize="524510,3679190" o:gfxdata="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qonpuNoAAAAM&#10;AQAADwAAAAAAAAABACAAAAAiAAAAZHJzL2Rvd25yZXYueG1sUEsBAhQAFAAAAAgAh07iQHQU+tDF&#10;AgAAVgUAAA4AAAAAAAAAAQAgAAAAKQEAAGRycy9lMm9Eb2MueG1sUEsFBgAAAAAGAAYAWQEAAGAG&#10;AAAAAA==&#10;" path="m262255,0l262255,0c407094,0,524510,117416,524510,262255l524510,3679190,524510,3679190,0,3679190,0,3679190,0,262255c0,117416,117416,0,262255,0xe">
                <v:path textboxrect="0,0,524510,3679190" o:connectlocs="524510,1839595;262255,3679190;0,1839595;26225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-728980</wp:posOffset>
                </wp:positionV>
                <wp:extent cx="3092450" cy="118427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Segoe UI Black" w:hAnsi="Segoe UI Black" w:eastAsia="微软雅黑" w:cs="Segoe UI Blac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Segoe UI Black" w:hAnsi="Segoe UI Black" w:eastAsia="微软雅黑" w:cs="Segoe UI Blac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PRESONAL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5pt;margin-top:-57.4pt;height:93.25pt;width:243.5pt;z-index:251663360;mso-width-relative:page;mso-height-relative:page;" filled="f" stroked="f" coordsize="21600,21600" o:gfxdata="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WGHwzXAAAACwEAAA8AAAAAAAAAAQAgAAAAIgAA&#10;AGRycy9kb3ducmV2LnhtbFBLAQIUABQAAAAIAIdO4kB9ryi/QgIAAHU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Segoe UI Black" w:hAnsi="Segoe UI Black" w:eastAsia="微软雅黑" w:cs="Segoe UI Black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Segoe UI Black" w:hAnsi="Segoe UI Black" w:eastAsia="微软雅黑" w:cs="Segoe UI Black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PRESONAL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700020" cy="10692130"/>
                <wp:effectExtent l="0" t="0" r="508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130" y="48895"/>
                          <a:ext cx="2700020" cy="10692130"/>
                        </a:xfrm>
                        <a:prstGeom prst="rect">
                          <a:avLst/>
                        </a:prstGeom>
                        <a:solidFill>
                          <a:srgbClr val="4A6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212.6pt;z-index:251664384;v-text-anchor:middle;mso-width-relative:page;mso-height-relative:page;" fillcolor="#4A6F99" filled="t" stroked="f" coordsize="21600,21600" o:gfxdata="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wVx0dwAAAAOAQAADwAAAAAAAAABACAA&#10;AAAiAAAAZHJzL2Rvd25yZXYueG1sUEsBAhQAFAAAAAgAh07iQB2vX9x7AgAA4QQAAA4AAAAAAAAA&#10;AQAgAAAAKw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6085C"/>
    <w:multiLevelType w:val="singleLevel"/>
    <w:tmpl w:val="AA76085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5FF7"/>
    <w:rsid w:val="02744E0B"/>
    <w:rsid w:val="079E5FF7"/>
    <w:rsid w:val="22723DE8"/>
    <w:rsid w:val="51B51DDE"/>
    <w:rsid w:val="6B0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a9cc3db-0201-2c57-6456-a1bfe12355c2\&#22806;&#36152;&#36319;&#21333;&#21592;&#31616;&#3242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外贸跟单员简约求职简历.docx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2021-02-15T09:32:00Z</dcterms:created>
  <dc:creator>双子晨</dc:creator>
  <cp:lastModifiedBy>双子晨</cp:lastModifiedBy>
  <dcterms:modified xsi:type="dcterms:W3CDTF">2021-02-15T09:37:57Z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AF08100143CA414CB8A924F49D70FFCC</vt:lpwstr>
  </property>
</Properties>
</file>