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drawing>
          <wp:anchor distT="0" distB="0" distL="114300" distR="114300" simplePos="0" relativeHeight="503382016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414655</wp:posOffset>
            </wp:positionV>
            <wp:extent cx="1164590" cy="1186815"/>
            <wp:effectExtent l="0" t="0" r="16510" b="13335"/>
            <wp:wrapNone/>
            <wp:docPr id="5" name="图片 5" descr="af728a0121f7951acb7600b547c5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f728a0121f7951acb7600b547c5018"/>
                    <pic:cNvPicPr>
                      <a:picLocks noChangeAspect="1"/>
                    </pic:cNvPicPr>
                  </pic:nvPicPr>
                  <pic:blipFill>
                    <a:blip r:embed="rId5"/>
                    <a:srcRect l="62497" t="38272" r="476" b="36744"/>
                    <a:stretch>
                      <a:fillRect/>
                    </a:stretch>
                  </pic:blipFill>
                  <pic:spPr>
                    <a:xfrm rot="300000">
                      <a:off x="0" y="0"/>
                      <a:ext cx="1164590" cy="1186815"/>
                    </a:xfrm>
                    <a:prstGeom prst="ellipse">
                      <a:avLst/>
                    </a:prstGeom>
                    <a:ln w="38100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3820795</wp:posOffset>
                </wp:positionV>
                <wp:extent cx="4613910" cy="2016760"/>
                <wp:effectExtent l="0" t="0" r="0" b="0"/>
                <wp:wrapNone/>
                <wp:docPr id="9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910" cy="2016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稻壳师范大学                 教育学院              学生会主席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目标带领自己的团队，辅助完成在本校举行的各项活动，组织建立团队小组完成对外业务对接以及赞助商挖掘。协调学生会各部门相关工作，定期召开相关组织会议。安排全年各项学生会事宜，协助院内老师完成项学生组织工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24.85pt;margin-top:300.85pt;height:158.8pt;width:363.3pt;z-index:251686912;v-text-anchor:middle;mso-width-relative:page;mso-height-relative:page;" filled="f" stroked="f" coordsize="21600,21600" o:gfxdata="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IXTEjZAAAACwEAAA8AAAAAAAAAAQAgAAAAIgAAAGRycy9kb3ducmV2LnhtbFBLAQIUABQAAAAI&#10;AIdO4kCK/yC/JQIAAC0EAAAOAAAAAAAAAAEAIAAAACg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稻壳师范大学                 教育学院              学生会主席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目标带领自己的团队，辅助完成在本校举行的各项活动，组织建立团队小组完成对外业务对接以及赞助商挖掘。协调学生会各部门相关工作，定期召开相关组织会议。安排全年各项学生会事宜，协助院内老师完成项学生组织工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5828030</wp:posOffset>
                </wp:positionV>
                <wp:extent cx="4708525" cy="1705610"/>
                <wp:effectExtent l="203200" t="203200" r="231775" b="224790"/>
                <wp:wrapNone/>
                <wp:docPr id="12" name="组合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641600" y="6878320"/>
                          <a:ext cx="4708525" cy="1705610"/>
                          <a:chOff x="2706" y="2030"/>
                          <a:chExt cx="13788" cy="6740"/>
                        </a:xfrm>
                      </wpg:grpSpPr>
                      <wps:wsp>
                        <wps:cNvPr id="13" name="圆角矩形 106"/>
                        <wps:cNvSpPr/>
                        <wps:spPr>
                          <a:xfrm>
                            <a:off x="2706" y="2030"/>
                            <a:ext cx="13789" cy="6741"/>
                          </a:xfrm>
                          <a:prstGeom prst="roundRect">
                            <a:avLst>
                              <a:gd name="adj" fmla="val 5904"/>
                            </a:avLst>
                          </a:prstGeom>
                          <a:solidFill>
                            <a:srgbClr val="EDF0F3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>
                            <a:outerShdw blurRad="127000" dist="127000" dir="13500000" algn="br" rotWithShape="0">
                              <a:schemeClr val="bg1">
                                <a:alpha val="50000"/>
                              </a:scheme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圆角矩形 107"/>
                        <wps:cNvSpPr/>
                        <wps:spPr>
                          <a:xfrm>
                            <a:off x="2706" y="2030"/>
                            <a:ext cx="13789" cy="6741"/>
                          </a:xfrm>
                          <a:prstGeom prst="roundRect">
                            <a:avLst>
                              <a:gd name="adj" fmla="val 5904"/>
                            </a:avLst>
                          </a:prstGeom>
                          <a:solidFill>
                            <a:srgbClr val="EDF0F3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  <a:effectLst>
                            <a:outerShdw blurRad="127000" dist="127000" dir="2700000" algn="tl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5" o:spid="_x0000_s1026" o:spt="203" style="position:absolute;left:0pt;margin-left:117.75pt;margin-top:458.9pt;height:134.3pt;width:370.75pt;z-index:251666432;mso-width-relative:page;mso-height-relative:page;" coordorigin="2706,2030" coordsize="13788,6740" o:gfxdata="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B+0x7V3AAAAAwBAAAPAAAAAAAAAAEAIAAAACIA&#10;AABkcnMvZG93bnJldi54bWxQSwECFAAUAAAACACHTuJAjLve5iIDAAAvCQAADgAAAAAAAAABACAA&#10;AAArAQAAZHJzL2Uyb0RvYy54bWxQSwUGAAAAAAYABgBZAQAAvwYAAAAA&#10;">
                <o:lock v:ext="edit" aspectratio="f"/>
                <v:roundrect id="圆角矩形 106" o:spid="_x0000_s1026" o:spt="2" style="position:absolute;left:2706;top:2030;height:6741;width:13789;v-text-anchor:middle;" fillcolor="#EDF0F3" filled="t" stroked="t" coordsize="21600,21600" arcsize="0.0590277777777778" o:gfxdata="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7gELZbgAAADbAAAA&#10;DwAAAAAAAAABACAAAAAiAAAAZHJzL2Rvd25yZXYueG1sUEsBAhQAFAAAAAgAh07iQDMvBZ47AAAA&#10;OQAAABAAAAAAAAAAAQAgAAAABwEAAGRycy9zaGFwZXhtbC54bWxQSwUGAAAAAAYABgBbAQAAsQMA&#10;AAAA&#10;">
                  <v:fill on="t" focussize="0,0"/>
                  <v:stroke weight="1pt" color="#FFFFFF [3212]" miterlimit="8" joinstyle="miter"/>
                  <v:imagedata o:title=""/>
                  <o:lock v:ext="edit" aspectratio="f"/>
                  <v:shadow on="t" color="#FFFFFF [3212]" opacity="32768f" offset="-7.07110236220472pt,-7.07110236220472pt" origin="32768f,32768f" matrix="65536f,0f,0f,65536f"/>
                </v:roundrect>
                <v:roundrect id="圆角矩形 107" o:spid="_x0000_s1026" o:spt="2" style="position:absolute;left:2706;top:2030;height:6741;width:13789;v-text-anchor:middle;" fillcolor="#EDF0F3" filled="t" stroked="t" coordsize="21600,21600" arcsize="0.0590277777777778" o:gfxdata="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3ULMvQAA&#10;ANsAAAAPAAAAAAAAAAEAIAAAACIAAABkcnMvZG93bnJldi54bWxQSwECFAAUAAAACACHTuJAMy8F&#10;njsAAAA5AAAAEAAAAAAAAAABACAAAAAMAQAAZHJzL3NoYXBleG1sLnhtbFBLBQYAAAAABgAGAFsB&#10;AAC2AwAAAAA=&#10;">
                  <v:fill on="t" focussize="0,0"/>
                  <v:stroke weight="3pt" color="#FFFFFF [3212]" miterlimit="8" joinstyle="miter"/>
                  <v:imagedata o:title=""/>
                  <o:lock v:ext="edit" aspectratio="f"/>
                  <v:shadow on="t" color="#000000" opacity="32768f" offset="7.07110236220472pt,7.07110236220472pt" origin="-32768f,-32768f" matrix="65536f,0f,0f,65536f"/>
                </v:round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7755255</wp:posOffset>
                </wp:positionV>
                <wp:extent cx="4701540" cy="1800860"/>
                <wp:effectExtent l="215900" t="215900" r="226060" b="231140"/>
                <wp:wrapNone/>
                <wp:docPr id="21" name="组合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611120" y="8669655"/>
                          <a:ext cx="4701540" cy="1800860"/>
                          <a:chOff x="2706" y="2030"/>
                          <a:chExt cx="13788" cy="6740"/>
                        </a:xfrm>
                      </wpg:grpSpPr>
                      <wps:wsp>
                        <wps:cNvPr id="22" name="圆角矩形 106"/>
                        <wps:cNvSpPr/>
                        <wps:spPr>
                          <a:xfrm>
                            <a:off x="2706" y="2030"/>
                            <a:ext cx="13789" cy="6741"/>
                          </a:xfrm>
                          <a:prstGeom prst="roundRect">
                            <a:avLst>
                              <a:gd name="adj" fmla="val 5904"/>
                            </a:avLst>
                          </a:prstGeom>
                          <a:solidFill>
                            <a:srgbClr val="EDF0F3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  <a:effectLst>
                            <a:outerShdw blurRad="127000" dist="127000" dir="13500000" algn="br" rotWithShape="0">
                              <a:schemeClr val="bg1">
                                <a:alpha val="50000"/>
                              </a:scheme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圆角矩形 107"/>
                        <wps:cNvSpPr/>
                        <wps:spPr>
                          <a:xfrm>
                            <a:off x="2706" y="2030"/>
                            <a:ext cx="13789" cy="6741"/>
                          </a:xfrm>
                          <a:prstGeom prst="roundRect">
                            <a:avLst>
                              <a:gd name="adj" fmla="val 5904"/>
                            </a:avLst>
                          </a:prstGeom>
                          <a:solidFill>
                            <a:srgbClr val="EDF0F3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  <a:effectLst>
                            <a:outerShdw blurRad="127000" dist="127000" dir="2700000" algn="tl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5" o:spid="_x0000_s1026" o:spt="203" style="position:absolute;left:0pt;margin-left:117.25pt;margin-top:610.65pt;height:141.8pt;width:370.2pt;z-index:251668480;mso-width-relative:page;mso-height-relative:page;" coordorigin="2706,2030" coordsize="13788,6740" o:gfxdata="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">
                <o:lock v:ext="edit" aspectratio="f"/>
                <v:roundrect id="圆角矩形 106" o:spid="_x0000_s1026" o:spt="2" style="position:absolute;left:2706;top:2030;height:6741;width:13789;v-text-anchor:middle;" fillcolor="#EDF0F3" filled="t" stroked="t" coordsize="21600,21600" arcsize="0.0590277777777778" o:gfxdata="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vMejq8AAAA&#10;2wAAAA8AAAAAAAAAAQAgAAAAIgAAAGRycy9kb3ducmV2LnhtbFBLAQIUABQAAAAIAIdO4kAzLwWe&#10;OwAAADkAAAAQAAAAAAAAAAEAIAAAAAsBAABkcnMvc2hhcGV4bWwueG1sUEsFBgAAAAAGAAYAWwEA&#10;ALUDAAAAAA==&#10;">
                  <v:fill on="t" focussize="0,0"/>
                  <v:stroke weight="3pt" color="#FFFFFF [3212]" miterlimit="8" joinstyle="miter"/>
                  <v:imagedata o:title=""/>
                  <o:lock v:ext="edit" aspectratio="f"/>
                  <v:shadow on="t" color="#FFFFFF [3212]" opacity="32768f" offset="-7.07110236220472pt,-7.07110236220472pt" origin="32768f,32768f" matrix="65536f,0f,0f,65536f"/>
                </v:roundrect>
                <v:roundrect id="圆角矩形 107" o:spid="_x0000_s1026" o:spt="2" style="position:absolute;left:2706;top:2030;height:6741;width:13789;v-text-anchor:middle;" fillcolor="#EDF0F3" filled="t" stroked="t" coordsize="21600,21600" arcsize="0.0590277777777778" o:gfxdata="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hYEAW/&#10;AAAA2wAAAA8AAAAAAAAAAQAgAAAAIgAAAGRycy9kb3ducmV2LnhtbFBLAQIUABQAAAAIAIdO4kAz&#10;LwWeOwAAADkAAAAQAAAAAAAAAAEAIAAAAA4BAABkcnMvc2hhcGV4bWwueG1sUEsFBgAAAAAGAAYA&#10;WwEAALgDAAAAAA==&#10;">
                  <v:fill on="t" focussize="0,0"/>
                  <v:stroke weight="3pt" color="#FFFFFF [3212]" miterlimit="8" joinstyle="miter"/>
                  <v:imagedata o:title=""/>
                  <o:lock v:ext="edit" aspectratio="f"/>
                  <v:shadow on="t" color="#000000" opacity="32768f" offset="7.07110236220472pt,7.07110236220472pt" origin="-32768f,-32768f" matrix="65536f,0f,0f,65536f"/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-892810</wp:posOffset>
                </wp:positionH>
                <wp:positionV relativeFrom="paragraph">
                  <wp:posOffset>-597535</wp:posOffset>
                </wp:positionV>
                <wp:extent cx="2006600" cy="426720"/>
                <wp:effectExtent l="0" t="0" r="12700" b="11430"/>
                <wp:wrapNone/>
                <wp:docPr id="181" name="组合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6600" cy="427007"/>
                          <a:chOff x="3816" y="3618"/>
                          <a:chExt cx="10772" cy="1487"/>
                        </a:xfrm>
                      </wpg:grpSpPr>
                      <wps:wsp>
                        <wps:cNvPr id="178" name="矩形 177"/>
                        <wps:cNvSpPr/>
                        <wps:spPr>
                          <a:xfrm flipH="1">
                            <a:off x="3816" y="3618"/>
                            <a:ext cx="10772" cy="287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EDF0F3"/>
                              </a:gs>
                              <a:gs pos="100000">
                                <a:srgbClr val="50A2F6"/>
                              </a:gs>
                            </a:gsLst>
                            <a:lin ang="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vertOverflow="clip" horzOverflow="clip" wrap="square" rtlCol="0" anchor="t"/>
                      </wps:wsp>
                      <wps:wsp>
                        <wps:cNvPr id="180" name="矩形 179"/>
                        <wps:cNvSpPr/>
                        <wps:spPr>
                          <a:xfrm flipH="1">
                            <a:off x="10053" y="4818"/>
                            <a:ext cx="4535" cy="287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EDF0F3"/>
                              </a:gs>
                              <a:gs pos="100000">
                                <a:srgbClr val="50A2F6"/>
                              </a:gs>
                            </a:gsLst>
                            <a:lin ang="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vertOverflow="clip" horzOverflow="clip" wrap="square"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0" o:spid="_x0000_s1026" o:spt="203" style="position:absolute;left:0pt;margin-left:-70.3pt;margin-top:-47.05pt;height:33.6pt;width:158pt;z-index:251659264;mso-width-relative:page;mso-height-relative:page;" coordorigin="3816,3618" coordsize="10772,1487" o:gfxdata="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BgwAW93AAAAAwBAAAPAAAAAAAAAAEAIAAAACIAAABkcnMv&#10;ZG93bnJldi54bWxQSwECFAAUAAAACACHTuJAM2y8nuMCAABRCAAADgAAAAAAAAABACAAAAArAQAA&#10;ZHJzL2Uyb0RvYy54bWxQSwUGAAAAAAYABgBZAQAAgAYAAAAA&#10;">
                <o:lock v:ext="edit" aspectratio="f"/>
                <v:rect id="矩形 177" o:spid="_x0000_s1026" o:spt="1" style="position:absolute;left:3816;top:3618;flip:x;height:287;width:10772;" fillcolor="#EDF0F3" filled="t" stroked="f" coordsize="21600,21600" o:gfxdata="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JiwtvQAA&#10;ANwAAAAPAAAAAAAAAAEAIAAAACIAAABkcnMvZG93bnJldi54bWxQSwECFAAUAAAACACHTuJAMy8F&#10;njsAAAA5AAAAEAAAAAAAAAABACAAAAAMAQAAZHJzL3NoYXBleG1sLnhtbFBLBQYAAAAABgAGAFsB&#10;AAC2AwAAAAA=&#10;">
                  <v:fill type="gradient" on="t" color2="#50A2F6" angle="90" focus="100%" focussize="0,0" rotate="t">
                    <o:fill type="gradientUnscaled" v:ext="backwardCompatible"/>
                  </v:fill>
                  <v:stroke on="f" weight="1pt" miterlimit="8" joinstyle="miter"/>
                  <v:imagedata o:title=""/>
                  <o:lock v:ext="edit" aspectratio="f"/>
                </v:rect>
                <v:rect id="矩形 179" o:spid="_x0000_s1026" o:spt="1" style="position:absolute;left:10053;top:4818;flip:x;height:287;width:4535;" fillcolor="#EDF0F3" filled="t" stroked="f" coordsize="21600,21600" o:gfxdata="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hVAMvQAA&#10;ANwAAAAPAAAAAAAAAAEAIAAAACIAAABkcnMvZG93bnJldi54bWxQSwECFAAUAAAACACHTuJAMy8F&#10;njsAAAA5AAAAEAAAAAAAAAABACAAAAAMAQAAZHJzL3NoYXBleG1sLnhtbFBLBQYAAAAABgAGAFsB&#10;AAC2AwAAAAA=&#10;">
                  <v:fill type="gradient" on="t" color2="#50A2F6" angle="90" focus="100%" focussize="0,0" rotate="t">
                    <o:fill type="gradientUnscaled" v:ext="backwardCompatible"/>
                  </v:fill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-577215</wp:posOffset>
                </wp:positionV>
                <wp:extent cx="1814830" cy="417195"/>
                <wp:effectExtent l="0" t="0" r="13970" b="1905"/>
                <wp:wrapNone/>
                <wp:docPr id="154" name="组合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4830" cy="417195"/>
                          <a:chOff x="26280" y="3628"/>
                          <a:chExt cx="11012" cy="1487"/>
                        </a:xfrm>
                      </wpg:grpSpPr>
                      <wps:wsp>
                        <wps:cNvPr id="151" name="矩形 150"/>
                        <wps:cNvSpPr/>
                        <wps:spPr>
                          <a:xfrm>
                            <a:off x="26520" y="3628"/>
                            <a:ext cx="10772" cy="287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EDF0F3"/>
                              </a:gs>
                              <a:gs pos="100000">
                                <a:srgbClr val="50A2F6"/>
                              </a:gs>
                            </a:gsLst>
                            <a:lin ang="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vertOverflow="clip" horzOverflow="clip" wrap="square" rtlCol="0" anchor="t"/>
                      </wps:wsp>
                      <wps:wsp>
                        <wps:cNvPr id="153" name="矩形 152"/>
                        <wps:cNvSpPr/>
                        <wps:spPr>
                          <a:xfrm>
                            <a:off x="26280" y="4828"/>
                            <a:ext cx="4535" cy="287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EDF0F3"/>
                              </a:gs>
                              <a:gs pos="100000">
                                <a:srgbClr val="50A2F6"/>
                              </a:gs>
                            </a:gsLst>
                            <a:lin ang="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vertOverflow="clip" horzOverflow="clip" wrap="square"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3" o:spid="_x0000_s1026" o:spt="203" style="position:absolute;left:0pt;margin-left:349.75pt;margin-top:-45.45pt;height:32.85pt;width:142.9pt;z-index:251660288;mso-width-relative:page;mso-height-relative:page;" coordorigin="26280,3628" coordsize="11012,1487" o:gfxdata="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DhC/InbAAAACwEAAA8AAAAAAAAAAQAgAAAAIgAAAGRycy9kb3ducmV2LnhtbFBL&#10;AQIUABQAAAAIAIdO4kCMC5W11wIAAD8IAAAOAAAAAAAAAAEAIAAAACoBAABkcnMvZTJvRG9jLnht&#10;bFBLBQYAAAAABgAGAFkBAABzBgAAAAA=&#10;">
                <o:lock v:ext="edit" aspectratio="f"/>
                <v:rect id="矩形 150" o:spid="_x0000_s1026" o:spt="1" style="position:absolute;left:26520;top:3628;height:287;width:10772;" fillcolor="#EDF0F3" filled="t" stroked="f" coordsize="21600,21600" o:gfxdata="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jac0+8AAAA&#10;3AAAAA8AAAAAAAAAAQAgAAAAIgAAAGRycy9kb3ducmV2LnhtbFBLAQIUABQAAAAIAIdO4kAzLwWe&#10;OwAAADkAAAAQAAAAAAAAAAEAIAAAAAsBAABkcnMvc2hhcGV4bWwueG1sUEsFBgAAAAAGAAYAWwEA&#10;ALUDAAAAAA==&#10;">
                  <v:fill type="gradient" on="t" color2="#50A2F6" angle="90" focus="100%" focussize="0,0" rotate="t">
                    <o:fill type="gradientUnscaled" v:ext="backwardCompatible"/>
                  </v:fill>
                  <v:stroke on="f" weight="1pt" miterlimit="8" joinstyle="miter"/>
                  <v:imagedata o:title=""/>
                  <o:lock v:ext="edit" aspectratio="f"/>
                </v:rect>
                <v:rect id="矩形 152" o:spid="_x0000_s1026" o:spt="1" style="position:absolute;left:26280;top:4828;height:287;width:4535;" fillcolor="#EDF0F3" filled="t" stroked="f" coordsize="21600,21600" o:gfxdata="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ESKO8AAAA&#10;3AAAAA8AAAAAAAAAAQAgAAAAIgAAAGRycy9kb3ducmV2LnhtbFBLAQIUABQAAAAIAIdO4kAzLwWe&#10;OwAAADkAAAAQAAAAAAAAAAEAIAAAAAsBAABkcnMvc2hhcGV4bWwueG1sUEsFBgAAAAAGAAYAWwEA&#10;ALUDAAAAAA==&#10;">
                  <v:fill type="gradient" on="t" color2="#50A2F6" angle="90" focus="100%" focussize="0,0" rotate="t">
                    <o:fill type="gradientUnscaled" v:ext="backwardCompatible"/>
                  </v:fill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-915670</wp:posOffset>
                </wp:positionH>
                <wp:positionV relativeFrom="paragraph">
                  <wp:posOffset>-728345</wp:posOffset>
                </wp:positionV>
                <wp:extent cx="7190105" cy="689610"/>
                <wp:effectExtent l="211455" t="211455" r="218440" b="222885"/>
                <wp:wrapNone/>
                <wp:docPr id="148" name="组合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0105" cy="689610"/>
                          <a:chOff x="1673" y="3170"/>
                          <a:chExt cx="38034" cy="2300"/>
                        </a:xfrm>
                      </wpg:grpSpPr>
                      <wps:wsp>
                        <wps:cNvPr id="146" name="任意多边形 145"/>
                        <wps:cNvSpPr/>
                        <wps:spPr>
                          <a:xfrm flipV="1">
                            <a:off x="1673" y="3170"/>
                            <a:ext cx="38035" cy="2301"/>
                          </a:xfrm>
                          <a:custGeom>
                            <a:avLst/>
                            <a:gdLst>
                              <a:gd name="adj" fmla="val 144245"/>
                              <a:gd name="maxAdj" fmla="*/ 50000 w ss"/>
                              <a:gd name="a" fmla="pin 0 adj maxAdj"/>
                              <a:gd name="x1" fmla="*/ ss a 200000"/>
                              <a:gd name="x2" fmla="*/ ss a 100000"/>
                              <a:gd name="x3" fmla="+- r 0 x2"/>
                              <a:gd name="x4" fmla="+- r 0 x1"/>
                              <a:gd name="il" fmla="*/ wd3 a maxAdj"/>
                              <a:gd name="it" fmla="*/ hd3 a maxAdj"/>
                              <a:gd name="ir" fmla="+- r 0 il"/>
                            </a:gdLst>
                            <a:ahLst/>
                            <a:cxnLst>
                              <a:cxn ang="3">
                                <a:pos x="hc" y="t"/>
                              </a:cxn>
                              <a:cxn ang="cd2">
                                <a:pos x="x1" y="vc"/>
                              </a:cxn>
                              <a:cxn ang="cd4">
                                <a:pos x="hc" y="b"/>
                              </a:cxn>
                              <a:cxn ang="0">
                                <a:pos x="x4" y="vc"/>
                              </a:cxn>
                            </a:cxnLst>
                            <a:rect l="l" t="t" r="r" b="b"/>
                            <a:pathLst>
                              <a:path w="38210" h="2341">
                                <a:moveTo>
                                  <a:pt x="5783" y="0"/>
                                </a:moveTo>
                                <a:lnTo>
                                  <a:pt x="32330" y="0"/>
                                </a:lnTo>
                                <a:lnTo>
                                  <a:pt x="33849" y="1053"/>
                                </a:lnTo>
                                <a:lnTo>
                                  <a:pt x="37995" y="1053"/>
                                </a:lnTo>
                                <a:cubicBezTo>
                                  <a:pt x="38114" y="1053"/>
                                  <a:pt x="38210" y="1149"/>
                                  <a:pt x="38210" y="1268"/>
                                </a:cubicBezTo>
                                <a:lnTo>
                                  <a:pt x="38210" y="2126"/>
                                </a:lnTo>
                                <a:cubicBezTo>
                                  <a:pt x="38210" y="2245"/>
                                  <a:pt x="38114" y="2341"/>
                                  <a:pt x="37995" y="2341"/>
                                </a:cubicBezTo>
                                <a:lnTo>
                                  <a:pt x="32255" y="2341"/>
                                </a:lnTo>
                                <a:cubicBezTo>
                                  <a:pt x="32247" y="2341"/>
                                  <a:pt x="32240" y="2341"/>
                                  <a:pt x="32233" y="2340"/>
                                </a:cubicBezTo>
                                <a:lnTo>
                                  <a:pt x="32226" y="2339"/>
                                </a:lnTo>
                                <a:lnTo>
                                  <a:pt x="5950" y="2339"/>
                                </a:lnTo>
                                <a:lnTo>
                                  <a:pt x="2409" y="2339"/>
                                </a:lnTo>
                                <a:lnTo>
                                  <a:pt x="215" y="2339"/>
                                </a:lnTo>
                                <a:cubicBezTo>
                                  <a:pt x="96" y="2339"/>
                                  <a:pt x="0" y="2243"/>
                                  <a:pt x="0" y="2124"/>
                                </a:cubicBezTo>
                                <a:lnTo>
                                  <a:pt x="0" y="1266"/>
                                </a:lnTo>
                                <a:cubicBezTo>
                                  <a:pt x="0" y="1147"/>
                                  <a:pt x="96" y="1051"/>
                                  <a:pt x="215" y="1051"/>
                                </a:cubicBezTo>
                                <a:lnTo>
                                  <a:pt x="4267" y="1051"/>
                                </a:lnTo>
                                <a:lnTo>
                                  <a:pt x="5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0F3"/>
                          </a:solidFill>
                          <a:ln w="28575">
                            <a:solidFill>
                              <a:schemeClr val="bg1"/>
                            </a:solidFill>
                          </a:ln>
                          <a:effectLst>
                            <a:outerShdw blurRad="127000" dist="127000" dir="13500000" algn="br" rotWithShape="0">
                              <a:schemeClr val="bg1">
                                <a:alpha val="50000"/>
                              </a:scheme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vertOverflow="clip" horzOverflow="clip" wrap="square" rtlCol="0" anchor="t">
                          <a:noAutofit/>
                        </wps:bodyPr>
                      </wps:wsp>
                      <wps:wsp>
                        <wps:cNvPr id="147" name="任意多边形 146"/>
                        <wps:cNvSpPr/>
                        <wps:spPr>
                          <a:xfrm flipV="1">
                            <a:off x="1673" y="3170"/>
                            <a:ext cx="38035" cy="2301"/>
                          </a:xfrm>
                          <a:custGeom>
                            <a:avLst/>
                            <a:gdLst>
                              <a:gd name="adj" fmla="val 144245"/>
                              <a:gd name="maxAdj" fmla="*/ 50000 w ss"/>
                              <a:gd name="a" fmla="pin 0 adj maxAdj"/>
                              <a:gd name="x1" fmla="*/ ss a 200000"/>
                              <a:gd name="x2" fmla="*/ ss a 100000"/>
                              <a:gd name="x3" fmla="+- r 0 x2"/>
                              <a:gd name="x4" fmla="+- r 0 x1"/>
                              <a:gd name="il" fmla="*/ wd3 a maxAdj"/>
                              <a:gd name="it" fmla="*/ hd3 a maxAdj"/>
                              <a:gd name="ir" fmla="+- r 0 il"/>
                            </a:gdLst>
                            <a:ahLst/>
                            <a:cxnLst>
                              <a:cxn ang="3">
                                <a:pos x="hc" y="t"/>
                              </a:cxn>
                              <a:cxn ang="cd2">
                                <a:pos x="x1" y="vc"/>
                              </a:cxn>
                              <a:cxn ang="cd4">
                                <a:pos x="hc" y="b"/>
                              </a:cxn>
                              <a:cxn ang="0">
                                <a:pos x="x4" y="vc"/>
                              </a:cxn>
                            </a:cxnLst>
                            <a:rect l="l" t="t" r="r" b="b"/>
                            <a:pathLst>
                              <a:path w="38210" h="2341">
                                <a:moveTo>
                                  <a:pt x="5783" y="0"/>
                                </a:moveTo>
                                <a:lnTo>
                                  <a:pt x="32330" y="0"/>
                                </a:lnTo>
                                <a:lnTo>
                                  <a:pt x="33849" y="1053"/>
                                </a:lnTo>
                                <a:lnTo>
                                  <a:pt x="37995" y="1053"/>
                                </a:lnTo>
                                <a:cubicBezTo>
                                  <a:pt x="38114" y="1053"/>
                                  <a:pt x="38210" y="1149"/>
                                  <a:pt x="38210" y="1268"/>
                                </a:cubicBezTo>
                                <a:lnTo>
                                  <a:pt x="38210" y="2126"/>
                                </a:lnTo>
                                <a:cubicBezTo>
                                  <a:pt x="38210" y="2245"/>
                                  <a:pt x="38114" y="2341"/>
                                  <a:pt x="37995" y="2341"/>
                                </a:cubicBezTo>
                                <a:lnTo>
                                  <a:pt x="32255" y="2341"/>
                                </a:lnTo>
                                <a:cubicBezTo>
                                  <a:pt x="32247" y="2341"/>
                                  <a:pt x="32240" y="2341"/>
                                  <a:pt x="32233" y="2340"/>
                                </a:cubicBezTo>
                                <a:lnTo>
                                  <a:pt x="32226" y="2339"/>
                                </a:lnTo>
                                <a:lnTo>
                                  <a:pt x="5950" y="2339"/>
                                </a:lnTo>
                                <a:lnTo>
                                  <a:pt x="2409" y="2339"/>
                                </a:lnTo>
                                <a:lnTo>
                                  <a:pt x="215" y="2339"/>
                                </a:lnTo>
                                <a:cubicBezTo>
                                  <a:pt x="96" y="2339"/>
                                  <a:pt x="0" y="2243"/>
                                  <a:pt x="0" y="2124"/>
                                </a:cubicBezTo>
                                <a:lnTo>
                                  <a:pt x="0" y="1266"/>
                                </a:lnTo>
                                <a:cubicBezTo>
                                  <a:pt x="0" y="1147"/>
                                  <a:pt x="96" y="1051"/>
                                  <a:pt x="215" y="1051"/>
                                </a:cubicBezTo>
                                <a:lnTo>
                                  <a:pt x="4267" y="1051"/>
                                </a:lnTo>
                                <a:lnTo>
                                  <a:pt x="5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0F3"/>
                          </a:solidFill>
                          <a:ln w="28575">
                            <a:solidFill>
                              <a:schemeClr val="bg1"/>
                            </a:solidFill>
                          </a:ln>
                          <a:effectLst>
                            <a:outerShdw blurRad="127000" dist="127000" dir="2700000" algn="tl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vertOverflow="clip" horzOverflow="clip" wrap="square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7" o:spid="_x0000_s1026" o:spt="203" style="position:absolute;left:0pt;margin-left:-72.1pt;margin-top:-57.35pt;height:54.3pt;width:566.15pt;z-index:251658240;mso-width-relative:page;mso-height-relative:page;" coordorigin="1673,3170" coordsize="38034,2300" o:gfxdata="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">
                <o:lock v:ext="edit" aspectratio="f"/>
                <v:shape id="任意多边形 145" o:spid="_x0000_s1026" o:spt="100" style="position:absolute;left:1673;top:3170;flip:y;height:2301;width:38035;" fillcolor="#EDF0F3" filled="t" stroked="t" coordsize="38210,2341" o:gfxdata="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ILLzC8AAAA&#10;3AAAAA8AAAAAAAAAAQAgAAAAIgAAAGRycy9kb3ducmV2LnhtbFBLAQIUABQAAAAIAIdO4kAzLwWe&#10;OwAAADkAAAAQAAAAAAAAAAEAIAAAAAsBAABkcnMvc2hhcGV4bWwueG1sUEsFBgAAAAAGAAYAWwEA&#10;ALUDAAAAAA==&#10;" path="m5783,0l32330,0,33849,1053,37995,1053c38114,1053,38210,1149,38210,1268l38210,2126c38210,2245,38114,2341,37995,2341l32255,2341c32247,2341,32240,2341,32233,2340l32226,2339,5950,2339,2409,2339,215,2339c96,2339,0,2243,0,2124l0,1266c0,1147,96,1051,215,1051l4267,1051,5783,0xe">
                  <v:path o:connectlocs="19017,0;1659,1150;19017,2301;36375,1150" o:connectangles="0,164,82,0"/>
                  <v:fill on="t" focussize="0,0"/>
                  <v:stroke weight="2.25pt" color="#FFFFFF [3212]" miterlimit="8" joinstyle="miter"/>
                  <v:imagedata o:title=""/>
                  <o:lock v:ext="edit" aspectratio="f"/>
                  <v:shadow on="t" color="#FFFFFF [3212]" opacity="32768f" offset="-7.07110236220472pt,-7.07110236220472pt" origin="32768f,32768f" matrix="65536f,0f,0f,65536f"/>
                </v:shape>
                <v:shape id="任意多边形 146" o:spid="_x0000_s1026" o:spt="100" style="position:absolute;left:1673;top:3170;flip:y;height:2301;width:38035;" fillcolor="#EDF0F3" filled="t" stroked="t" coordsize="38210,2341" o:gfxdata="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3Vc5O8AAAA&#10;3AAAAA8AAAAAAAAAAQAgAAAAIgAAAGRycy9kb3ducmV2LnhtbFBLAQIUABQAAAAIAIdO4kAzLwWe&#10;OwAAADkAAAAQAAAAAAAAAAEAIAAAAAsBAABkcnMvc2hhcGV4bWwueG1sUEsFBgAAAAAGAAYAWwEA&#10;ALUDAAAAAA==&#10;" path="m5783,0l32330,0,33849,1053,37995,1053c38114,1053,38210,1149,38210,1268l38210,2126c38210,2245,38114,2341,37995,2341l32255,2341c32247,2341,32240,2341,32233,2340l32226,2339,5950,2339,2409,2339,215,2339c96,2339,0,2243,0,2124l0,1266c0,1147,96,1051,215,1051l4267,1051,5783,0xe">
                  <v:path o:connectlocs="19017,0;1659,1150;19017,2301;36375,1150" o:connectangles="0,164,82,0"/>
                  <v:fill on="t" focussize="0,0"/>
                  <v:stroke weight="2.25pt" color="#FFFFFF [3212]" miterlimit="8" joinstyle="miter"/>
                  <v:imagedata o:title=""/>
                  <o:lock v:ext="edit" aspectratio="f"/>
                  <v:shadow on="t" color="#000000" opacity="32768f" offset="7.07110236220472pt,7.07110236220472pt" origin="-32768f,-32768f" matrix="65536f,0f,0f,65536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2700655</wp:posOffset>
                </wp:positionV>
                <wp:extent cx="4599940" cy="1810385"/>
                <wp:effectExtent l="0" t="0" r="0" b="0"/>
                <wp:wrapNone/>
                <wp:docPr id="6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940" cy="181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稻壳师范大学                教育学                    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财务管理学、公司理财、金融学、金融市场学、证券投资学、、营销创新、广告理论与实务、财政与税收、公共关系学、广告沟通、促销管理以及商务礼仪和商务谈判</w:t>
                            </w:r>
                          </w:p>
                          <w:p>
                            <w:pPr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22.8pt;margin-top:212.65pt;height:142.55pt;width:362.2pt;z-index:251689984;v-text-anchor:middle;mso-width-relative:page;mso-height-relative:page;" filled="f" stroked="f" coordsize="21600,21600" o:gfxdata="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ajvHPaAAAACwEAAA8AAAAAAAAAAQAgAAAAIgAAAGRycy9kb3ducmV2LnhtbFBLAQIUABQAAAAI&#10;AIdO4kBYC92cJAIAAC0EAAAOAAAAAAAAAAEAIAAAACk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稻壳师范大学                教育学                    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财务管理学、公司理财、金融学、金融市场学、证券投资学、、营销创新、广告理论与实务、财政与税收、公共关系学、广告沟通、促销管理以及商务礼仪和商务谈判</w:t>
                      </w:r>
                    </w:p>
                    <w:p>
                      <w:pPr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6176010</wp:posOffset>
                </wp:positionV>
                <wp:extent cx="4552950" cy="1324610"/>
                <wp:effectExtent l="0" t="0" r="0" b="0"/>
                <wp:wrapNone/>
                <wp:docPr id="91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1324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稻壳民族学校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初中部                 语文助教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20" w:lineRule="atLeas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协助本班级开展各项课余活动，收集活动感悟并批改。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20" w:lineRule="atLeas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正常授课，初中一年级上下学期语文课各项内容，课堂任务工作。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hint="default"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3、参加监考，并协助批改语文考试试卷，公布成绩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5.85pt;margin-top:486.3pt;height:104.3pt;width:358.5pt;z-index:251692032;mso-width-relative:page;mso-height-relative:page;" filled="f" stroked="f" coordsize="21600,21600" o:gfxdata="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JZPnZNwAAAAMAQAADwAAAAAAAAABACAA&#10;AAAiAAAAZHJzL2Rvd25yZXYueG1sUEsBAhQAFAAAAAgAh07iQMPWm5pCAgAAdwQAAA4AAAAAAAAA&#10;AQAgAAAAKw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/>
                          <w:b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稻壳民族学校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初中部                 语文助教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20" w:lineRule="atLeas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协助本班级开展各项课余活动，收集活动感悟并批改。 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20" w:lineRule="atLeas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正常授课，初中一年级上下学期语文课各项内容，课堂任务工作。</w:t>
                      </w:r>
                    </w:p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rFonts w:hint="default" w:ascii="微软雅黑" w:hAnsi="微软雅黑" w:eastAsia="微软雅黑"/>
                          <w:color w:val="595959" w:themeColor="text1" w:themeTint="A6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3、参加监考，并协助批改语文考试试卷，公布成绩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8345805</wp:posOffset>
                </wp:positionV>
                <wp:extent cx="4597400" cy="1106170"/>
                <wp:effectExtent l="0" t="0" r="0" b="0"/>
                <wp:wrapNone/>
                <wp:docPr id="92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11061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自律性强。坚信，只要我认定的事，就一定能做好。喜欢钻研，自学能力强，待人真诚，喜欢独立思考。乐观向上，拥有较强的工作能力以及适应能力，能够较快的融入新的工作环境。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5.1pt;margin-top:657.15pt;height:87.1pt;width:362pt;z-index:251694080;mso-width-relative:page;mso-height-relative:page;" filled="f" stroked="f" coordsize="21600,21600" o:gfxdata="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M0YTGrcAAAADQEAAA8AAAAAAAAAAQAg&#10;AAAAIgAAAGRycy9kb3ducmV2LnhtbFBLAQIUABQAAAAIAIdO4kDuQZA4QwIAAHcEAAAOAAAAAAAA&#10;AAEAIAAAACs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自律性强。坚信，只要我认定的事，就一定能做好。喜欢钻研，自学能力强，待人真诚，喜欢独立思考。乐观向上，拥有较强的工作能力以及适应能力，能够较快的融入新的工作环境。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4247547904" behindDoc="0" locked="0" layoutInCell="1" allowOverlap="1">
                <wp:simplePos x="0" y="0"/>
                <wp:positionH relativeFrom="column">
                  <wp:posOffset>-1021715</wp:posOffset>
                </wp:positionH>
                <wp:positionV relativeFrom="paragraph">
                  <wp:posOffset>-100965</wp:posOffset>
                </wp:positionV>
                <wp:extent cx="2356485" cy="9732645"/>
                <wp:effectExtent l="77470" t="151130" r="99695" b="17462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6485" cy="9732374"/>
                          <a:chOff x="14783" y="7316"/>
                          <a:chExt cx="5558" cy="15655"/>
                        </a:xfrm>
                        <a:solidFill>
                          <a:srgbClr val="EDF0F3"/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8" name="矩形 8"/>
                        <wps:cNvSpPr/>
                        <wps:spPr>
                          <a:xfrm>
                            <a:off x="14829" y="7842"/>
                            <a:ext cx="5512" cy="15129"/>
                          </a:xfrm>
                          <a:prstGeom prst="rect">
                            <a:avLst/>
                          </a:prstGeom>
                          <a:grpFill/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任意多边形 6"/>
                        <wps:cNvSpPr/>
                        <wps:spPr>
                          <a:xfrm>
                            <a:off x="14783" y="7316"/>
                            <a:ext cx="2252" cy="1163"/>
                          </a:xfrm>
                          <a:custGeom>
                            <a:avLst/>
                            <a:gdLst>
                              <a:gd name="connsiteX0" fmla="*/ 0 w 2317"/>
                              <a:gd name="connsiteY0" fmla="*/ 0 h 1163"/>
                              <a:gd name="connsiteX1" fmla="*/ 1838 w 2317"/>
                              <a:gd name="connsiteY1" fmla="*/ 29 h 1163"/>
                              <a:gd name="connsiteX2" fmla="*/ 2307 w 2317"/>
                              <a:gd name="connsiteY2" fmla="*/ 637 h 1163"/>
                              <a:gd name="connsiteX3" fmla="*/ 2269 w 2317"/>
                              <a:gd name="connsiteY3" fmla="*/ 1106 h 1163"/>
                              <a:gd name="connsiteX4" fmla="*/ 0 w 2317"/>
                              <a:gd name="connsiteY4" fmla="*/ 1163 h 1163"/>
                              <a:gd name="connsiteX5" fmla="*/ 0 w 2317"/>
                              <a:gd name="connsiteY5" fmla="*/ 0 h 11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318" h="1163">
                                <a:moveTo>
                                  <a:pt x="0" y="0"/>
                                </a:moveTo>
                                <a:lnTo>
                                  <a:pt x="1838" y="29"/>
                                </a:lnTo>
                                <a:lnTo>
                                  <a:pt x="2307" y="637"/>
                                </a:lnTo>
                                <a:cubicBezTo>
                                  <a:pt x="2288" y="824"/>
                                  <a:pt x="2363" y="1013"/>
                                  <a:pt x="2269" y="1106"/>
                                </a:cubicBezTo>
                                <a:lnTo>
                                  <a:pt x="0" y="1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0.45pt;margin-top:-7.95pt;height:766.35pt;width:185.55pt;z-index:-47419392;mso-width-relative:page;mso-height-relative:page;" coordorigin="14783,7316" coordsize="5558,15655" o:gfxdata="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">
                <o:lock v:ext="edit" aspectratio="f"/>
                <v:rect id="_x0000_s1026" o:spid="_x0000_s1026" o:spt="1" style="position:absolute;left:14829;top:7842;height:15129;width:5512;v-text-anchor:middle;" filled="t" stroked="t" coordsize="21600,21600" o:gfxdata="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z3rNwLUAAADaAAAADwAA&#10;AAAAAAABACAAAAAiAAAAZHJzL2Rvd25yZXYueG1sUEsBAhQAFAAAAAgAh07iQDMvBZ47AAAAOQAA&#10;ABAAAAAAAAAAAQAgAAAABAEAAGRycy9zaGFwZXhtbC54bWxQSwUGAAAAAAYABgBbAQAArgMAAAAA&#10;">
                  <v:fill on="t" focussize="0,0"/>
                  <v:stroke weight="3pt" color="#FFFFFF [3212]" miterlimit="8" joinstyle="miter"/>
                  <v:imagedata o:title=""/>
                  <o:lock v:ext="edit" aspectratio="f"/>
                </v:rect>
                <v:shape id="_x0000_s1026" o:spid="_x0000_s1026" o:spt="100" style="position:absolute;left:14783;top:7316;height:1163;width:2252;v-text-anchor:middle;" filled="t" stroked="f" coordsize="2318,1163" o:gfxdata="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ml+Eq5AAAA2gAA&#10;AA8AAAAAAAAAAQAgAAAAIgAAAGRycy9kb3ducmV2LnhtbFBLAQIUABQAAAAIAIdO4kAzLwWeOwAA&#10;ADkAAAAQAAAAAAAAAAEAIAAAAAgBAABkcnMvc2hhcGV4bWwueG1sUEsFBgAAAAAGAAYAWwEAALID&#10;AAAAAA==&#10;" path="m0,0l1838,29,2307,637c2288,824,2363,1013,2269,1106l0,1163,0,0xe">
                  <v:path o:connectlocs="0,0;1786,29;2242,637;2205,1106;0,1163;0,0" o:connectangles="0,0,0,0,0,0"/>
                  <v:fill on="t" focussize="0,0"/>
                  <v:stroke on="f" weight="3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-751205</wp:posOffset>
                </wp:positionH>
                <wp:positionV relativeFrom="paragraph">
                  <wp:posOffset>7811135</wp:posOffset>
                </wp:positionV>
                <wp:extent cx="1948180" cy="1543050"/>
                <wp:effectExtent l="0" t="0" r="0" b="0"/>
                <wp:wrapNone/>
                <wp:docPr id="89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180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熟练掌握各类excel、word、PPT等办公软件使用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CET-6，有优秀的听说读写能力，普通话二级甲、小学语文教师资格证书、初中语文教学资格证书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15pt;margin-top:615.05pt;height:121.5pt;width:153.4pt;z-index:251688960;mso-width-relative:page;mso-height-relative:page;" filled="f" stroked="f" coordsize="21600,21600" o:gfxdata="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C5/QsbcAAAADgEAAA8AAAAAAAAAAQAg&#10;AAAAIgAAAGRycy9kb3ducmV2LnhtbFBLAQIUABQAAAAIAIdO4kB/ah8kQwIAAHcEAAAOAAAAAAAA&#10;AAEAIAAAACs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熟练掌握各类excel、word、PPT等办公软件使用</w:t>
                      </w:r>
                    </w:p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CET-6，有优秀的听说读写能力，普通话二级甲、小学语文教师资格证书、初中语文教学资格证书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247552000" behindDoc="0" locked="0" layoutInCell="1" allowOverlap="1">
                <wp:simplePos x="0" y="0"/>
                <wp:positionH relativeFrom="column">
                  <wp:posOffset>5988685</wp:posOffset>
                </wp:positionH>
                <wp:positionV relativeFrom="paragraph">
                  <wp:posOffset>455930</wp:posOffset>
                </wp:positionV>
                <wp:extent cx="120650" cy="123190"/>
                <wp:effectExtent l="0" t="0" r="12700" b="10160"/>
                <wp:wrapNone/>
                <wp:docPr id="138" name="Freeform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0" y="0"/>
                          <a:ext cx="121233" cy="123433"/>
                        </a:xfrm>
                        <a:custGeom>
                          <a:avLst/>
                          <a:gdLst>
                            <a:gd name="T0" fmla="*/ 22 w 43"/>
                            <a:gd name="T1" fmla="*/ 44 h 44"/>
                            <a:gd name="T2" fmla="*/ 6 w 43"/>
                            <a:gd name="T3" fmla="*/ 38 h 44"/>
                            <a:gd name="T4" fmla="*/ 0 w 43"/>
                            <a:gd name="T5" fmla="*/ 22 h 44"/>
                            <a:gd name="T6" fmla="*/ 6 w 43"/>
                            <a:gd name="T7" fmla="*/ 7 h 44"/>
                            <a:gd name="T8" fmla="*/ 22 w 43"/>
                            <a:gd name="T9" fmla="*/ 0 h 44"/>
                            <a:gd name="T10" fmla="*/ 37 w 43"/>
                            <a:gd name="T11" fmla="*/ 7 h 44"/>
                            <a:gd name="T12" fmla="*/ 43 w 43"/>
                            <a:gd name="T13" fmla="*/ 22 h 44"/>
                            <a:gd name="T14" fmla="*/ 37 w 43"/>
                            <a:gd name="T15" fmla="*/ 38 h 44"/>
                            <a:gd name="T16" fmla="*/ 22 w 43"/>
                            <a:gd name="T17" fmla="*/ 44 h 44"/>
                            <a:gd name="T18" fmla="*/ 22 w 43"/>
                            <a:gd name="T19" fmla="*/ 8 h 44"/>
                            <a:gd name="T20" fmla="*/ 12 w 43"/>
                            <a:gd name="T21" fmla="*/ 12 h 44"/>
                            <a:gd name="T22" fmla="*/ 8 w 43"/>
                            <a:gd name="T23" fmla="*/ 22 h 44"/>
                            <a:gd name="T24" fmla="*/ 12 w 43"/>
                            <a:gd name="T25" fmla="*/ 32 h 44"/>
                            <a:gd name="T26" fmla="*/ 31 w 43"/>
                            <a:gd name="T27" fmla="*/ 32 h 44"/>
                            <a:gd name="T28" fmla="*/ 35 w 43"/>
                            <a:gd name="T29" fmla="*/ 22 h 44"/>
                            <a:gd name="T30" fmla="*/ 31 w 43"/>
                            <a:gd name="T31" fmla="*/ 12 h 44"/>
                            <a:gd name="T32" fmla="*/ 22 w 43"/>
                            <a:gd name="T33" fmla="*/ 8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3" h="44">
                              <a:moveTo>
                                <a:pt x="22" y="44"/>
                              </a:moveTo>
                              <a:cubicBezTo>
                                <a:pt x="16" y="44"/>
                                <a:pt x="10" y="42"/>
                                <a:pt x="6" y="38"/>
                              </a:cubicBezTo>
                              <a:cubicBezTo>
                                <a:pt x="2" y="34"/>
                                <a:pt x="0" y="28"/>
                                <a:pt x="0" y="22"/>
                              </a:cubicBezTo>
                              <a:cubicBezTo>
                                <a:pt x="0" y="16"/>
                                <a:pt x="2" y="11"/>
                                <a:pt x="6" y="7"/>
                              </a:cubicBezTo>
                              <a:cubicBezTo>
                                <a:pt x="10" y="3"/>
                                <a:pt x="16" y="0"/>
                                <a:pt x="22" y="0"/>
                              </a:cubicBezTo>
                              <a:cubicBezTo>
                                <a:pt x="27" y="0"/>
                                <a:pt x="33" y="3"/>
                                <a:pt x="37" y="7"/>
                              </a:cubicBezTo>
                              <a:cubicBezTo>
                                <a:pt x="41" y="11"/>
                                <a:pt x="43" y="16"/>
                                <a:pt x="43" y="22"/>
                              </a:cubicBezTo>
                              <a:cubicBezTo>
                                <a:pt x="43" y="28"/>
                                <a:pt x="41" y="34"/>
                                <a:pt x="37" y="38"/>
                              </a:cubicBezTo>
                              <a:cubicBezTo>
                                <a:pt x="33" y="42"/>
                                <a:pt x="27" y="44"/>
                                <a:pt x="22" y="44"/>
                              </a:cubicBezTo>
                              <a:close/>
                              <a:moveTo>
                                <a:pt x="22" y="8"/>
                              </a:moveTo>
                              <a:cubicBezTo>
                                <a:pt x="18" y="8"/>
                                <a:pt x="14" y="10"/>
                                <a:pt x="12" y="12"/>
                              </a:cubicBezTo>
                              <a:cubicBezTo>
                                <a:pt x="9" y="15"/>
                                <a:pt x="8" y="19"/>
                                <a:pt x="8" y="22"/>
                              </a:cubicBezTo>
                              <a:cubicBezTo>
                                <a:pt x="8" y="26"/>
                                <a:pt x="9" y="29"/>
                                <a:pt x="12" y="32"/>
                              </a:cubicBezTo>
                              <a:cubicBezTo>
                                <a:pt x="17" y="37"/>
                                <a:pt x="26" y="37"/>
                                <a:pt x="31" y="32"/>
                              </a:cubicBezTo>
                              <a:cubicBezTo>
                                <a:pt x="34" y="29"/>
                                <a:pt x="35" y="26"/>
                                <a:pt x="35" y="22"/>
                              </a:cubicBezTo>
                              <a:cubicBezTo>
                                <a:pt x="35" y="19"/>
                                <a:pt x="34" y="15"/>
                                <a:pt x="31" y="12"/>
                              </a:cubicBezTo>
                              <a:cubicBezTo>
                                <a:pt x="29" y="10"/>
                                <a:pt x="25" y="8"/>
                                <a:pt x="22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0" o:spid="_x0000_s1026" o:spt="100" style="position:absolute;left:0pt;margin-left:471.55pt;margin-top:35.9pt;height:9.7pt;width:9.5pt;z-index:-47415296;mso-width-relative:page;mso-height-relative:page;" fillcolor="#404040 [2429]" filled="t" stroked="f" coordsize="43,44" o:gfxdata="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" path="m22,44c16,44,10,42,6,38c2,34,0,28,0,22c0,16,2,11,6,7c10,3,16,0,22,0c27,0,33,3,37,7c41,11,43,16,43,22c43,28,41,34,37,38c33,42,27,44,22,44xm22,8c18,8,14,10,12,12c9,15,8,19,8,22c8,26,9,29,12,32c17,37,26,37,31,32c34,29,35,26,35,22c35,19,34,15,31,12c29,10,25,8,22,8xe">
                <v:path o:connectlocs="62026,123433;16916,106601;0,61716;16916,19637;62026,0;104316,19637;121233,61716;104316,106601;62026,123433;62026,22442;33832,33663;22554,61716;33832,89769;87400,89769;98678,61716;87400,33663;62026,22442" o:connectangles="0,0,0,0,0,0,0,0,0,0,0,0,0,0,0,0,0"/>
                <v:fill on="t" opacity="52428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247550976" behindDoc="0" locked="0" layoutInCell="1" allowOverlap="1">
                <wp:simplePos x="0" y="0"/>
                <wp:positionH relativeFrom="column">
                  <wp:posOffset>5945505</wp:posOffset>
                </wp:positionH>
                <wp:positionV relativeFrom="paragraph">
                  <wp:posOffset>399415</wp:posOffset>
                </wp:positionV>
                <wp:extent cx="223520" cy="76200"/>
                <wp:effectExtent l="0" t="0" r="6350" b="0"/>
                <wp:wrapNone/>
                <wp:docPr id="137" name="Freeform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200"/>
                        </a:xfrm>
                        <a:custGeom>
                          <a:avLst/>
                          <a:gdLst>
                            <a:gd name="T0" fmla="*/ 105 w 109"/>
                            <a:gd name="T1" fmla="*/ 29 h 29"/>
                            <a:gd name="T2" fmla="*/ 102 w 109"/>
                            <a:gd name="T3" fmla="*/ 28 h 29"/>
                            <a:gd name="T4" fmla="*/ 55 w 109"/>
                            <a:gd name="T5" fmla="*/ 8 h 29"/>
                            <a:gd name="T6" fmla="*/ 55 w 109"/>
                            <a:gd name="T7" fmla="*/ 8 h 29"/>
                            <a:gd name="T8" fmla="*/ 7 w 109"/>
                            <a:gd name="T9" fmla="*/ 28 h 29"/>
                            <a:gd name="T10" fmla="*/ 2 w 109"/>
                            <a:gd name="T11" fmla="*/ 28 h 29"/>
                            <a:gd name="T12" fmla="*/ 2 w 109"/>
                            <a:gd name="T13" fmla="*/ 22 h 29"/>
                            <a:gd name="T14" fmla="*/ 55 w 109"/>
                            <a:gd name="T15" fmla="*/ 0 h 29"/>
                            <a:gd name="T16" fmla="*/ 55 w 109"/>
                            <a:gd name="T17" fmla="*/ 0 h 29"/>
                            <a:gd name="T18" fmla="*/ 108 w 109"/>
                            <a:gd name="T19" fmla="*/ 22 h 29"/>
                            <a:gd name="T20" fmla="*/ 108 w 109"/>
                            <a:gd name="T21" fmla="*/ 28 h 29"/>
                            <a:gd name="T22" fmla="*/ 105 w 109"/>
                            <a:gd name="T23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9" h="29">
                              <a:moveTo>
                                <a:pt x="105" y="29"/>
                              </a:moveTo>
                              <a:cubicBezTo>
                                <a:pt x="104" y="29"/>
                                <a:pt x="103" y="28"/>
                                <a:pt x="102" y="28"/>
                              </a:cubicBezTo>
                              <a:cubicBezTo>
                                <a:pt x="89" y="15"/>
                                <a:pt x="72" y="8"/>
                                <a:pt x="55" y="8"/>
                              </a:cubicBezTo>
                              <a:cubicBezTo>
                                <a:pt x="55" y="8"/>
                                <a:pt x="55" y="8"/>
                                <a:pt x="55" y="8"/>
                              </a:cubicBezTo>
                              <a:cubicBezTo>
                                <a:pt x="37" y="8"/>
                                <a:pt x="20" y="15"/>
                                <a:pt x="7" y="28"/>
                              </a:cubicBezTo>
                              <a:cubicBezTo>
                                <a:pt x="6" y="29"/>
                                <a:pt x="3" y="29"/>
                                <a:pt x="2" y="28"/>
                              </a:cubicBezTo>
                              <a:cubicBezTo>
                                <a:pt x="0" y="26"/>
                                <a:pt x="0" y="24"/>
                                <a:pt x="2" y="22"/>
                              </a:cubicBezTo>
                              <a:cubicBezTo>
                                <a:pt x="16" y="8"/>
                                <a:pt x="35" y="0"/>
                                <a:pt x="55" y="0"/>
                              </a:cubicBezTo>
                              <a:cubicBezTo>
                                <a:pt x="55" y="0"/>
                                <a:pt x="55" y="0"/>
                                <a:pt x="55" y="0"/>
                              </a:cubicBezTo>
                              <a:cubicBezTo>
                                <a:pt x="75" y="0"/>
                                <a:pt x="93" y="8"/>
                                <a:pt x="108" y="22"/>
                              </a:cubicBezTo>
                              <a:cubicBezTo>
                                <a:pt x="109" y="24"/>
                                <a:pt x="109" y="26"/>
                                <a:pt x="108" y="28"/>
                              </a:cubicBezTo>
                              <a:cubicBezTo>
                                <a:pt x="107" y="28"/>
                                <a:pt x="106" y="29"/>
                                <a:pt x="105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1" o:spid="_x0000_s1026" o:spt="100" style="position:absolute;left:0pt;margin-left:468.15pt;margin-top:31.45pt;height:6pt;width:17.6pt;z-index:-47416320;mso-width-relative:page;mso-height-relative:page;" fillcolor="#404040 [2429]" filled="t" stroked="f" coordsize="109,29" o:gfxdata="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" path="m105,29c104,29,103,28,102,28c89,15,72,8,55,8c55,8,55,8,55,8c37,8,20,15,7,28c6,29,3,29,2,28c0,26,0,24,2,22c16,8,35,0,55,0c55,0,55,0,55,0c75,0,93,8,108,22c109,24,109,26,108,28c107,28,106,29,105,29xe">
                <v:path o:connectlocs="215317,76200;209165,73572;112785,21020;112785,21020;14354,73572;4101,73572;4101,57806;112785,0;112785,0;221469,57806;221469,73572;215317,76200" o:connectangles="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247549952" behindDoc="0" locked="0" layoutInCell="1" allowOverlap="1">
                <wp:simplePos x="0" y="0"/>
                <wp:positionH relativeFrom="column">
                  <wp:posOffset>5892800</wp:posOffset>
                </wp:positionH>
                <wp:positionV relativeFrom="paragraph">
                  <wp:posOffset>309245</wp:posOffset>
                </wp:positionV>
                <wp:extent cx="316230" cy="129540"/>
                <wp:effectExtent l="0" t="0" r="8255" b="12700"/>
                <wp:wrapNone/>
                <wp:docPr id="130" name="Freeform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" cy="129540"/>
                        </a:xfrm>
                        <a:custGeom>
                          <a:avLst/>
                          <a:gdLst>
                            <a:gd name="T0" fmla="*/ 171 w 176"/>
                            <a:gd name="T1" fmla="*/ 54 h 55"/>
                            <a:gd name="T2" fmla="*/ 169 w 176"/>
                            <a:gd name="T3" fmla="*/ 53 h 55"/>
                            <a:gd name="T4" fmla="*/ 7 w 176"/>
                            <a:gd name="T5" fmla="*/ 53 h 55"/>
                            <a:gd name="T6" fmla="*/ 1 w 176"/>
                            <a:gd name="T7" fmla="*/ 53 h 55"/>
                            <a:gd name="T8" fmla="*/ 1 w 176"/>
                            <a:gd name="T9" fmla="*/ 47 h 55"/>
                            <a:gd name="T10" fmla="*/ 174 w 176"/>
                            <a:gd name="T11" fmla="*/ 47 h 55"/>
                            <a:gd name="T12" fmla="*/ 174 w 176"/>
                            <a:gd name="T13" fmla="*/ 53 h 55"/>
                            <a:gd name="T14" fmla="*/ 171 w 176"/>
                            <a:gd name="T15" fmla="*/ 54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76" h="55">
                              <a:moveTo>
                                <a:pt x="171" y="54"/>
                              </a:moveTo>
                              <a:cubicBezTo>
                                <a:pt x="170" y="54"/>
                                <a:pt x="169" y="54"/>
                                <a:pt x="169" y="53"/>
                              </a:cubicBezTo>
                              <a:cubicBezTo>
                                <a:pt x="124" y="8"/>
                                <a:pt x="51" y="8"/>
                                <a:pt x="7" y="53"/>
                              </a:cubicBezTo>
                              <a:cubicBezTo>
                                <a:pt x="5" y="55"/>
                                <a:pt x="3" y="55"/>
                                <a:pt x="1" y="53"/>
                              </a:cubicBezTo>
                              <a:cubicBezTo>
                                <a:pt x="0" y="51"/>
                                <a:pt x="0" y="49"/>
                                <a:pt x="1" y="47"/>
                              </a:cubicBezTo>
                              <a:cubicBezTo>
                                <a:pt x="49" y="0"/>
                                <a:pt x="126" y="0"/>
                                <a:pt x="174" y="47"/>
                              </a:cubicBezTo>
                              <a:cubicBezTo>
                                <a:pt x="176" y="49"/>
                                <a:pt x="176" y="51"/>
                                <a:pt x="174" y="53"/>
                              </a:cubicBezTo>
                              <a:cubicBezTo>
                                <a:pt x="173" y="54"/>
                                <a:pt x="172" y="54"/>
                                <a:pt x="17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2" o:spid="_x0000_s1026" o:spt="100" style="position:absolute;left:0pt;margin-left:464pt;margin-top:24.35pt;height:10.2pt;width:24.9pt;z-index:-47417344;mso-width-relative:page;mso-height-relative:page;" fillcolor="#404040 [2429]" filled="t" stroked="f" coordsize="176,55" o:gfxdata="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" path="m171,54c170,54,169,54,169,53c124,8,51,8,7,53c5,55,3,55,1,53c0,51,0,49,1,47c49,0,126,0,174,47c176,49,176,51,174,53c173,54,172,54,171,54xe">
                <v:path o:connectlocs="307246,127184;303652,124829;12577,124829;1796,124829;1796,110697;312636,110697;312636,124829;307246,127184" o:connectangles="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264795</wp:posOffset>
                </wp:positionV>
                <wp:extent cx="4695825" cy="1814830"/>
                <wp:effectExtent l="203200" t="203200" r="225425" b="229870"/>
                <wp:wrapNone/>
                <wp:docPr id="68" name="组合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626995" y="1179195"/>
                          <a:ext cx="4695825" cy="1814830"/>
                          <a:chOff x="2706" y="2030"/>
                          <a:chExt cx="13788" cy="6740"/>
                        </a:xfrm>
                        <a:effectLst/>
                      </wpg:grpSpPr>
                      <wps:wsp>
                        <wps:cNvPr id="77" name="圆角矩形 107"/>
                        <wps:cNvSpPr/>
                        <wps:spPr>
                          <a:xfrm>
                            <a:off x="2706" y="2030"/>
                            <a:ext cx="13789" cy="6741"/>
                          </a:xfrm>
                          <a:prstGeom prst="roundRect">
                            <a:avLst>
                              <a:gd name="adj" fmla="val 5904"/>
                            </a:avLst>
                          </a:prstGeom>
                          <a:solidFill>
                            <a:srgbClr val="EDF0F3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  <a:effectLst>
                            <a:outerShdw blurRad="127000" dist="127000" dir="2700000" algn="tl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" name="圆角矩形 106"/>
                        <wps:cNvSpPr/>
                        <wps:spPr>
                          <a:xfrm>
                            <a:off x="2706" y="2030"/>
                            <a:ext cx="13789" cy="6741"/>
                          </a:xfrm>
                          <a:prstGeom prst="roundRect">
                            <a:avLst>
                              <a:gd name="adj" fmla="val 5904"/>
                            </a:avLst>
                          </a:prstGeom>
                          <a:solidFill>
                            <a:srgbClr val="EDF0F3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>
                            <a:outerShdw blurRad="127000" dist="127000" dir="13500000" algn="br" rotWithShape="0">
                              <a:schemeClr val="bg1">
                                <a:alpha val="50000"/>
                              </a:scheme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5" o:spid="_x0000_s1026" o:spt="203" style="position:absolute;left:0pt;margin-left:116.85pt;margin-top:20.85pt;height:142.9pt;width:369.75pt;z-index:251655168;mso-width-relative:page;mso-height-relative:page;" coordorigin="2706,2030" coordsize="13788,6740" o:gfxdata="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B4DcWC2wAAAAoBAAAPAAAAAAAAAAEAIAAA&#10;ACIAAABkcnMvZG93bnJldi54bWxQSwECFAAUAAAACACHTuJAwaA7jiYDAAA9CQAADgAAAAAAAAAB&#10;ACAAAAAqAQAAZHJzL2Uyb0RvYy54bWxQSwUGAAAAAAYABgBZAQAAwgYAAAAA&#10;">
                <o:lock v:ext="edit" aspectratio="f"/>
                <v:roundrect id="圆角矩形 107" o:spid="_x0000_s1026" o:spt="2" style="position:absolute;left:2706;top:2030;height:6741;width:13789;v-text-anchor:middle;" fillcolor="#EDF0F3" filled="t" stroked="t" coordsize="21600,21600" arcsize="0.0590277777777778" o:gfxdata="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TQORu/&#10;AAAA2wAAAA8AAAAAAAAAAQAgAAAAIgAAAGRycy9kb3ducmV2LnhtbFBLAQIUABQAAAAIAIdO4kAz&#10;LwWeOwAAADkAAAAQAAAAAAAAAAEAIAAAAA4BAABkcnMvc2hhcGV4bWwueG1sUEsFBgAAAAAGAAYA&#10;WwEAALgDAAAAAA==&#10;">
                  <v:fill on="t" focussize="0,0"/>
                  <v:stroke weight="3pt" color="#FFFFFF [3212]" miterlimit="8" joinstyle="miter"/>
                  <v:imagedata o:title=""/>
                  <o:lock v:ext="edit" aspectratio="f"/>
                  <v:shadow on="t" color="#000000" opacity="32768f" offset="7.07110236220472pt,7.07110236220472pt" origin="-32768f,-32768f" matrix="65536f,0f,0f,65536f"/>
                </v:roundrect>
                <v:roundrect id="圆角矩形 106" o:spid="_x0000_s1026" o:spt="2" style="position:absolute;left:2706;top:2030;height:6741;width:13789;v-text-anchor:middle;" fillcolor="#EDF0F3" filled="t" stroked="t" coordsize="21600,21600" arcsize="0.0590277777777778" o:gfxdata="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wwxwsrUAAADbAAAADwAA&#10;AAAAAAABACAAAAAiAAAAZHJzL2Rvd25yZXYueG1sUEsBAhQAFAAAAAgAh07iQDMvBZ47AAAAOQAA&#10;ABAAAAAAAAAAAQAgAAAABAEAAGRycy9zaGFwZXhtbC54bWxQSwUGAAAAAAYABgBbAQAArgMAAAAA&#10;">
                  <v:fill on="t" focussize="0,0"/>
                  <v:stroke weight="1pt" color="#FFFFFF [3212]" miterlimit="8" joinstyle="miter"/>
                  <v:imagedata o:title=""/>
                  <o:lock v:ext="edit" aspectratio="f"/>
                  <v:shadow on="t" color="#FFFFFF [3212]" opacity="32768f" offset="-7.07110236220472pt,-7.07110236220472pt" origin="32768f,32768f" matrix="65536f,0f,0f,65536f"/>
                </v:round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8067675</wp:posOffset>
                </wp:positionV>
                <wp:extent cx="3081655" cy="76200"/>
                <wp:effectExtent l="0" t="0" r="4445" b="0"/>
                <wp:wrapNone/>
                <wp:docPr id="136" name="矩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655" cy="76200"/>
                        </a:xfrm>
                        <a:prstGeom prst="rect">
                          <a:avLst/>
                        </a:prstGeom>
                        <a:gradFill>
                          <a:gsLst>
                            <a:gs pos="61000">
                              <a:srgbClr val="FD96A5">
                                <a:alpha val="36000"/>
                                <a:lumMod val="42000"/>
                                <a:lumOff val="58000"/>
                              </a:srgbClr>
                            </a:gs>
                            <a:gs pos="100000">
                              <a:srgbClr val="FE6479"/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rect id="矩形 150" o:spid="_x0000_s1026" o:spt="1" style="position:absolute;left:0pt;margin-left:140.15pt;margin-top:635.25pt;height:6pt;width:242.65pt;z-index:251705344;mso-width-relative:page;mso-height-relative:page;" fillcolor="#FED3D9" filled="t" stroked="f" coordsize="21600,21600" o:gfxdata="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G/roNdoAAAANAQAADwAAAAAAAAAB&#10;ACAAAAAiAAAAZHJzL2Rvd25yZXYueG1sUEsBAhQAFAAAAAgAh07iQFKoRo6AAgAAEgUAAA4AAAAA&#10;AAAAAQAgAAAAKQEAAGRycy9lMm9Eb2MueG1sUEsFBgAAAAAGAAYAWQEAABsGAAAAAA==&#10;">
                <v:fill type="gradientRadial" on="t" color2="#FE6479" opacity="23592f" focus="100%" focussize="0f,0f" focusposition="0f,0f" rotate="t">
                  <o:fill type="gradientRadial" v:ext="backwardCompatible"/>
                </v:fill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6069965</wp:posOffset>
                </wp:positionV>
                <wp:extent cx="3081655" cy="76200"/>
                <wp:effectExtent l="0" t="0" r="4445" b="0"/>
                <wp:wrapNone/>
                <wp:docPr id="135" name="矩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655" cy="762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EDF0F3"/>
                            </a:gs>
                            <a:gs pos="100000">
                              <a:srgbClr val="50A2F6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rect id="矩形 150" o:spid="_x0000_s1026" o:spt="1" style="position:absolute;left:0pt;margin-left:139.6pt;margin-top:477.95pt;height:6pt;width:242.65pt;z-index:251704320;mso-width-relative:page;mso-height-relative:page;" fillcolor="#EDF0F3" filled="t" stroked="f" coordsize="21600,21600" o:gfxdata="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0Uv3J2gAAAAsBAAAPAAAAAAAAAAEAIAAAACIAAABkcnMv&#10;ZG93bnJldi54bWxQSwECFAAUAAAACACHTuJANiJffjoCAABxBAAADgAAAAAAAAABACAAAAApAQAA&#10;ZHJzL2Uyb0RvYy54bWxQSwUGAAAAAAYABgBZAQAA1QUAAAAA&#10;">
                <v:fill type="gradient" on="t" color2="#50A2F6" angle="90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6002020</wp:posOffset>
                </wp:positionV>
                <wp:extent cx="188595" cy="201930"/>
                <wp:effectExtent l="0" t="0" r="1905" b="7620"/>
                <wp:wrapNone/>
                <wp:docPr id="123" name="任意多边形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8595" cy="2019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5608" y="250825"/>
                            </a:cxn>
                            <a:cxn ang="0">
                              <a:pos x="24571" y="250825"/>
                            </a:cxn>
                            <a:cxn ang="0">
                              <a:pos x="0" y="224188"/>
                            </a:cxn>
                            <a:cxn ang="0">
                              <a:pos x="0" y="24416"/>
                            </a:cxn>
                            <a:cxn ang="0">
                              <a:pos x="24571" y="0"/>
                            </a:cxn>
                            <a:cxn ang="0">
                              <a:pos x="225608" y="0"/>
                            </a:cxn>
                            <a:cxn ang="0">
                              <a:pos x="252413" y="24416"/>
                            </a:cxn>
                            <a:cxn ang="0">
                              <a:pos x="252413" y="224188"/>
                            </a:cxn>
                            <a:cxn ang="0">
                              <a:pos x="225608" y="250825"/>
                            </a:cxn>
                            <a:cxn ang="0">
                              <a:pos x="225608" y="250825"/>
                            </a:cxn>
                            <a:cxn ang="0">
                              <a:pos x="243478" y="24416"/>
                            </a:cxn>
                            <a:cxn ang="0">
                              <a:pos x="225608" y="8878"/>
                            </a:cxn>
                            <a:cxn ang="0">
                              <a:pos x="24571" y="8878"/>
                            </a:cxn>
                            <a:cxn ang="0">
                              <a:pos x="8934" y="31075"/>
                            </a:cxn>
                            <a:cxn ang="0">
                              <a:pos x="8934" y="224188"/>
                            </a:cxn>
                            <a:cxn ang="0">
                              <a:pos x="24571" y="241946"/>
                            </a:cxn>
                            <a:cxn ang="0">
                              <a:pos x="225608" y="241946"/>
                            </a:cxn>
                            <a:cxn ang="0">
                              <a:pos x="243478" y="224188"/>
                            </a:cxn>
                            <a:cxn ang="0">
                              <a:pos x="243478" y="24416"/>
                            </a:cxn>
                            <a:cxn ang="0">
                              <a:pos x="243478" y="24416"/>
                            </a:cxn>
                            <a:cxn ang="0">
                              <a:pos x="51376" y="193113"/>
                            </a:cxn>
                            <a:cxn ang="0">
                              <a:pos x="62544" y="157598"/>
                            </a:cxn>
                            <a:cxn ang="0">
                              <a:pos x="100518" y="139840"/>
                            </a:cxn>
                            <a:cxn ang="0">
                              <a:pos x="127323" y="162037"/>
                            </a:cxn>
                            <a:cxn ang="0">
                              <a:pos x="154128" y="139840"/>
                            </a:cxn>
                            <a:cxn ang="0">
                              <a:pos x="192101" y="157598"/>
                            </a:cxn>
                            <a:cxn ang="0">
                              <a:pos x="201036" y="193113"/>
                            </a:cxn>
                            <a:cxn ang="0">
                              <a:pos x="51376" y="193113"/>
                            </a:cxn>
                            <a:cxn ang="0">
                              <a:pos x="51376" y="193113"/>
                            </a:cxn>
                            <a:cxn ang="0">
                              <a:pos x="125089" y="137620"/>
                            </a:cxn>
                            <a:cxn ang="0">
                              <a:pos x="93817" y="97666"/>
                            </a:cxn>
                            <a:cxn ang="0">
                              <a:pos x="125089" y="55492"/>
                            </a:cxn>
                            <a:cxn ang="0">
                              <a:pos x="156362" y="97666"/>
                            </a:cxn>
                            <a:cxn ang="0">
                              <a:pos x="125089" y="137620"/>
                            </a:cxn>
                            <a:cxn ang="0">
                              <a:pos x="125089" y="137620"/>
                            </a:cxn>
                            <a:cxn ang="0">
                              <a:pos x="125089" y="137620"/>
                            </a:cxn>
                            <a:cxn ang="0">
                              <a:pos x="125089" y="137620"/>
                            </a:cxn>
                          </a:cxnLst>
                          <a:pathLst>
                            <a:path w="113" h="113">
                              <a:moveTo>
                                <a:pt x="101" y="113"/>
                              </a:moveTo>
                              <a:cubicBezTo>
                                <a:pt x="11" y="113"/>
                                <a:pt x="11" y="113"/>
                                <a:pt x="11" y="113"/>
                              </a:cubicBezTo>
                              <a:cubicBezTo>
                                <a:pt x="5" y="113"/>
                                <a:pt x="0" y="108"/>
                                <a:pt x="0" y="101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5"/>
                                <a:pt x="5" y="0"/>
                                <a:pt x="11" y="0"/>
                              </a:cubicBezTo>
                              <a:cubicBezTo>
                                <a:pt x="101" y="0"/>
                                <a:pt x="101" y="0"/>
                                <a:pt x="101" y="0"/>
                              </a:cubicBezTo>
                              <a:cubicBezTo>
                                <a:pt x="108" y="0"/>
                                <a:pt x="113" y="5"/>
                                <a:pt x="113" y="11"/>
                              </a:cubicBezTo>
                              <a:cubicBezTo>
                                <a:pt x="113" y="101"/>
                                <a:pt x="113" y="101"/>
                                <a:pt x="113" y="101"/>
                              </a:cubicBezTo>
                              <a:cubicBezTo>
                                <a:pt x="113" y="108"/>
                                <a:pt x="108" y="113"/>
                                <a:pt x="101" y="113"/>
                              </a:cubicBezTo>
                              <a:cubicBezTo>
                                <a:pt x="101" y="113"/>
                                <a:pt x="101" y="113"/>
                                <a:pt x="101" y="113"/>
                              </a:cubicBezTo>
                              <a:close/>
                              <a:moveTo>
                                <a:pt x="109" y="11"/>
                              </a:moveTo>
                              <a:cubicBezTo>
                                <a:pt x="109" y="8"/>
                                <a:pt x="105" y="4"/>
                                <a:pt x="101" y="4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8" y="4"/>
                                <a:pt x="4" y="10"/>
                                <a:pt x="4" y="14"/>
                              </a:cubicBezTo>
                              <a:cubicBezTo>
                                <a:pt x="4" y="101"/>
                                <a:pt x="4" y="101"/>
                                <a:pt x="4" y="101"/>
                              </a:cubicBezTo>
                              <a:cubicBezTo>
                                <a:pt x="4" y="105"/>
                                <a:pt x="8" y="109"/>
                                <a:pt x="11" y="109"/>
                              </a:cubicBezTo>
                              <a:cubicBezTo>
                                <a:pt x="101" y="109"/>
                                <a:pt x="101" y="109"/>
                                <a:pt x="101" y="109"/>
                              </a:cubicBezTo>
                              <a:cubicBezTo>
                                <a:pt x="105" y="109"/>
                                <a:pt x="109" y="105"/>
                                <a:pt x="109" y="101"/>
                              </a:cubicBezTo>
                              <a:cubicBezTo>
                                <a:pt x="109" y="11"/>
                                <a:pt x="109" y="11"/>
                                <a:pt x="109" y="11"/>
                              </a:cubicBezTo>
                              <a:cubicBezTo>
                                <a:pt x="109" y="11"/>
                                <a:pt x="109" y="11"/>
                                <a:pt x="109" y="11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3" y="87"/>
                                <a:pt x="23" y="74"/>
                                <a:pt x="28" y="71"/>
                              </a:cubicBezTo>
                              <a:cubicBezTo>
                                <a:pt x="32" y="68"/>
                                <a:pt x="45" y="63"/>
                                <a:pt x="45" y="63"/>
                              </a:cubicBezTo>
                              <a:cubicBezTo>
                                <a:pt x="45" y="63"/>
                                <a:pt x="53" y="73"/>
                                <a:pt x="57" y="73"/>
                              </a:cubicBezTo>
                              <a:cubicBezTo>
                                <a:pt x="60" y="73"/>
                                <a:pt x="69" y="63"/>
                                <a:pt x="69" y="63"/>
                              </a:cubicBezTo>
                              <a:cubicBezTo>
                                <a:pt x="69" y="63"/>
                                <a:pt x="81" y="68"/>
                                <a:pt x="86" y="71"/>
                              </a:cubicBezTo>
                              <a:cubicBezTo>
                                <a:pt x="91" y="75"/>
                                <a:pt x="90" y="87"/>
                                <a:pt x="90" y="87"/>
                              </a:cubicBezTo>
                              <a:cubicBezTo>
                                <a:pt x="23" y="87"/>
                                <a:pt x="23" y="87"/>
                                <a:pt x="23" y="87"/>
                              </a:cubicBezTo>
                              <a:cubicBezTo>
                                <a:pt x="23" y="87"/>
                                <a:pt x="23" y="87"/>
                                <a:pt x="23" y="87"/>
                              </a:cubicBezTo>
                              <a:close/>
                              <a:moveTo>
                                <a:pt x="56" y="62"/>
                              </a:moveTo>
                              <a:cubicBezTo>
                                <a:pt x="48" y="62"/>
                                <a:pt x="42" y="55"/>
                                <a:pt x="42" y="44"/>
                              </a:cubicBezTo>
                              <a:cubicBezTo>
                                <a:pt x="42" y="34"/>
                                <a:pt x="48" y="25"/>
                                <a:pt x="56" y="25"/>
                              </a:cubicBezTo>
                              <a:cubicBezTo>
                                <a:pt x="63" y="25"/>
                                <a:pt x="70" y="34"/>
                                <a:pt x="70" y="44"/>
                              </a:cubicBezTo>
                              <a:cubicBezTo>
                                <a:pt x="70" y="55"/>
                                <a:pt x="63" y="62"/>
                                <a:pt x="56" y="62"/>
                              </a:cubicBezTo>
                              <a:cubicBezTo>
                                <a:pt x="56" y="62"/>
                                <a:pt x="56" y="62"/>
                                <a:pt x="56" y="62"/>
                              </a:cubicBezTo>
                              <a:close/>
                              <a:moveTo>
                                <a:pt x="56" y="62"/>
                              </a:moveTo>
                              <a:cubicBezTo>
                                <a:pt x="56" y="62"/>
                                <a:pt x="56" y="62"/>
                                <a:pt x="56" y="62"/>
                              </a:cubicBezTo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03.65pt;margin-top:472.6pt;height:15.9pt;width:14.85pt;z-index:251700224;mso-width-relative:page;mso-height-relative:page;" fillcolor="#767171 [1614]" filled="t" stroked="f" coordsize="113,113" o:gfxdata="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" path="m101,113c11,113,11,113,11,113c5,113,0,108,0,101c0,11,0,11,0,11c0,5,5,0,11,0c101,0,101,0,101,0c108,0,113,5,113,11c113,101,113,101,113,101c113,108,108,113,101,113c101,113,101,113,101,113xm109,11c109,8,105,4,101,4c11,4,11,4,11,4c8,4,4,10,4,14c4,101,4,101,4,101c4,105,8,109,11,109c101,109,101,109,101,109c105,109,109,105,109,101c109,11,109,11,109,11c109,11,109,11,109,11xm23,87c23,87,23,74,28,71c32,68,45,63,45,63c45,63,53,73,57,73c60,73,69,63,69,63c69,63,81,68,86,71c91,75,90,87,90,87c23,87,23,87,23,87c23,87,23,87,23,87xm56,62c48,62,42,55,42,44c42,34,48,25,56,25c63,25,70,34,70,44c70,55,63,62,56,62c56,62,56,62,56,62xm56,62c56,62,56,62,56,62e">
                <v:path o:connectlocs="225608,250825;24571,250825;0,224188;0,24416;24571,0;225608,0;252413,24416;252413,224188;225608,250825;225608,250825;243478,24416;225608,8878;24571,8878;8934,31075;8934,224188;24571,241946;225608,241946;243478,224188;243478,24416;243478,24416;51376,193113;62544,157598;100518,139840;127323,162037;154128,139840;192101,157598;201036,193113;51376,193113;51376,193113;125089,137620;93817,97666;125089,55492;156362,97666;125089,137620;125089,137620;125089,137620;125089,137620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7995285</wp:posOffset>
                </wp:positionV>
                <wp:extent cx="131445" cy="229870"/>
                <wp:effectExtent l="0" t="0" r="1905" b="17780"/>
                <wp:wrapNone/>
                <wp:docPr id="125" name="任意多边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2298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30200" y="537139"/>
                            </a:cxn>
                            <a:cxn ang="0">
                              <a:pos x="330200" y="379378"/>
                            </a:cxn>
                            <a:cxn ang="0">
                              <a:pos x="232640" y="232885"/>
                            </a:cxn>
                            <a:cxn ang="0">
                              <a:pos x="180109" y="187810"/>
                            </a:cxn>
                            <a:cxn ang="0">
                              <a:pos x="176356" y="157761"/>
                            </a:cxn>
                            <a:cxn ang="0">
                              <a:pos x="131329" y="105174"/>
                            </a:cxn>
                            <a:cxn ang="0">
                              <a:pos x="108815" y="86393"/>
                            </a:cxn>
                            <a:cxn ang="0">
                              <a:pos x="90054" y="22537"/>
                            </a:cxn>
                            <a:cxn ang="0">
                              <a:pos x="90054" y="11268"/>
                            </a:cxn>
                            <a:cxn ang="0">
                              <a:pos x="82550" y="0"/>
                            </a:cxn>
                            <a:cxn ang="0">
                              <a:pos x="71293" y="0"/>
                            </a:cxn>
                            <a:cxn ang="0">
                              <a:pos x="63788" y="3756"/>
                            </a:cxn>
                            <a:cxn ang="0">
                              <a:pos x="60036" y="11268"/>
                            </a:cxn>
                            <a:cxn ang="0">
                              <a:pos x="60036" y="22537"/>
                            </a:cxn>
                            <a:cxn ang="0">
                              <a:pos x="86302" y="108930"/>
                            </a:cxn>
                            <a:cxn ang="0">
                              <a:pos x="116320" y="131467"/>
                            </a:cxn>
                            <a:cxn ang="0">
                              <a:pos x="146338" y="169029"/>
                            </a:cxn>
                            <a:cxn ang="0">
                              <a:pos x="150090" y="187810"/>
                            </a:cxn>
                            <a:cxn ang="0">
                              <a:pos x="97559" y="232885"/>
                            </a:cxn>
                            <a:cxn ang="0">
                              <a:pos x="0" y="379378"/>
                            </a:cxn>
                            <a:cxn ang="0">
                              <a:pos x="0" y="537139"/>
                            </a:cxn>
                            <a:cxn ang="0">
                              <a:pos x="165100" y="687388"/>
                            </a:cxn>
                            <a:cxn ang="0">
                              <a:pos x="330200" y="537139"/>
                            </a:cxn>
                            <a:cxn ang="0">
                              <a:pos x="232640" y="360596"/>
                            </a:cxn>
                            <a:cxn ang="0">
                              <a:pos x="232640" y="266691"/>
                            </a:cxn>
                            <a:cxn ang="0">
                              <a:pos x="296429" y="379378"/>
                            </a:cxn>
                            <a:cxn ang="0">
                              <a:pos x="296429" y="446990"/>
                            </a:cxn>
                            <a:cxn ang="0">
                              <a:pos x="180109" y="446990"/>
                            </a:cxn>
                            <a:cxn ang="0">
                              <a:pos x="180109" y="416940"/>
                            </a:cxn>
                            <a:cxn ang="0">
                              <a:pos x="232640" y="360596"/>
                            </a:cxn>
                            <a:cxn ang="0">
                              <a:pos x="127577" y="244154"/>
                            </a:cxn>
                            <a:cxn ang="0">
                              <a:pos x="165100" y="217860"/>
                            </a:cxn>
                            <a:cxn ang="0">
                              <a:pos x="202622" y="244154"/>
                            </a:cxn>
                            <a:cxn ang="0">
                              <a:pos x="202622" y="360596"/>
                            </a:cxn>
                            <a:cxn ang="0">
                              <a:pos x="165100" y="386890"/>
                            </a:cxn>
                            <a:cxn ang="0">
                              <a:pos x="127577" y="360596"/>
                            </a:cxn>
                            <a:cxn ang="0">
                              <a:pos x="127577" y="244154"/>
                            </a:cxn>
                            <a:cxn ang="0">
                              <a:pos x="33770" y="379378"/>
                            </a:cxn>
                            <a:cxn ang="0">
                              <a:pos x="97559" y="266691"/>
                            </a:cxn>
                            <a:cxn ang="0">
                              <a:pos x="97559" y="360596"/>
                            </a:cxn>
                            <a:cxn ang="0">
                              <a:pos x="150090" y="416940"/>
                            </a:cxn>
                            <a:cxn ang="0">
                              <a:pos x="150090" y="446990"/>
                            </a:cxn>
                            <a:cxn ang="0">
                              <a:pos x="33770" y="446990"/>
                            </a:cxn>
                            <a:cxn ang="0">
                              <a:pos x="33770" y="379378"/>
                            </a:cxn>
                            <a:cxn ang="0">
                              <a:pos x="33770" y="537139"/>
                            </a:cxn>
                            <a:cxn ang="0">
                              <a:pos x="33770" y="473283"/>
                            </a:cxn>
                            <a:cxn ang="0">
                              <a:pos x="296429" y="473283"/>
                            </a:cxn>
                            <a:cxn ang="0">
                              <a:pos x="296429" y="537139"/>
                            </a:cxn>
                            <a:cxn ang="0">
                              <a:pos x="165100" y="657338"/>
                            </a:cxn>
                            <a:cxn ang="0">
                              <a:pos x="33770" y="537139"/>
                            </a:cxn>
                          </a:cxnLst>
                          <a:pathLst>
                            <a:path w="88" h="183">
                              <a:moveTo>
                                <a:pt x="88" y="143"/>
                              </a:moveTo>
                              <a:cubicBezTo>
                                <a:pt x="88" y="101"/>
                                <a:pt x="88" y="101"/>
                                <a:pt x="88" y="101"/>
                              </a:cubicBezTo>
                              <a:cubicBezTo>
                                <a:pt x="88" y="84"/>
                                <a:pt x="78" y="69"/>
                                <a:pt x="62" y="62"/>
                              </a:cubicBezTo>
                              <a:cubicBezTo>
                                <a:pt x="61" y="55"/>
                                <a:pt x="56" y="51"/>
                                <a:pt x="48" y="50"/>
                              </a:cubicBezTo>
                              <a:cubicBezTo>
                                <a:pt x="48" y="47"/>
                                <a:pt x="48" y="45"/>
                                <a:pt x="47" y="42"/>
                              </a:cubicBezTo>
                              <a:cubicBezTo>
                                <a:pt x="45" y="35"/>
                                <a:pt x="40" y="31"/>
                                <a:pt x="35" y="28"/>
                              </a:cubicBezTo>
                              <a:cubicBezTo>
                                <a:pt x="33" y="27"/>
                                <a:pt x="31" y="25"/>
                                <a:pt x="29" y="23"/>
                              </a:cubicBezTo>
                              <a:cubicBezTo>
                                <a:pt x="25" y="19"/>
                                <a:pt x="25" y="13"/>
                                <a:pt x="24" y="6"/>
                              </a:cubicBezTo>
                              <a:cubicBezTo>
                                <a:pt x="24" y="3"/>
                                <a:pt x="24" y="3"/>
                                <a:pt x="24" y="3"/>
                              </a:cubicBezTo>
                              <a:cubicBezTo>
                                <a:pt x="24" y="1"/>
                                <a:pt x="24" y="0"/>
                                <a:pt x="22" y="0"/>
                              </a:cubicBezTo>
                              <a:cubicBezTo>
                                <a:pt x="22" y="0"/>
                                <a:pt x="19" y="0"/>
                                <a:pt x="19" y="0"/>
                              </a:cubicBezTo>
                              <a:cubicBezTo>
                                <a:pt x="18" y="0"/>
                                <a:pt x="17" y="0"/>
                                <a:pt x="17" y="1"/>
                              </a:cubicBezTo>
                              <a:cubicBezTo>
                                <a:pt x="16" y="1"/>
                                <a:pt x="16" y="2"/>
                                <a:pt x="16" y="3"/>
                              </a:cubicBez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6" y="14"/>
                                <a:pt x="17" y="22"/>
                                <a:pt x="23" y="29"/>
                              </a:cubicBezTo>
                              <a:cubicBezTo>
                                <a:pt x="26" y="32"/>
                                <a:pt x="28" y="33"/>
                                <a:pt x="31" y="35"/>
                              </a:cubicBezTo>
                              <a:cubicBezTo>
                                <a:pt x="35" y="38"/>
                                <a:pt x="38" y="40"/>
                                <a:pt x="39" y="45"/>
                              </a:cubicBezTo>
                              <a:cubicBezTo>
                                <a:pt x="40" y="46"/>
                                <a:pt x="40" y="48"/>
                                <a:pt x="40" y="50"/>
                              </a:cubicBezTo>
                              <a:cubicBezTo>
                                <a:pt x="32" y="51"/>
                                <a:pt x="27" y="55"/>
                                <a:pt x="26" y="62"/>
                              </a:cubicBezTo>
                              <a:cubicBezTo>
                                <a:pt x="11" y="69"/>
                                <a:pt x="0" y="84"/>
                                <a:pt x="0" y="101"/>
                              </a:cubicBezTo>
                              <a:cubicBezTo>
                                <a:pt x="0" y="143"/>
                                <a:pt x="0" y="143"/>
                                <a:pt x="0" y="143"/>
                              </a:cubicBezTo>
                              <a:cubicBezTo>
                                <a:pt x="0" y="166"/>
                                <a:pt x="19" y="183"/>
                                <a:pt x="44" y="183"/>
                              </a:cubicBezTo>
                              <a:cubicBezTo>
                                <a:pt x="69" y="183"/>
                                <a:pt x="88" y="166"/>
                                <a:pt x="88" y="143"/>
                              </a:cubicBezTo>
                              <a:close/>
                              <a:moveTo>
                                <a:pt x="62" y="96"/>
                              </a:moveTo>
                              <a:cubicBezTo>
                                <a:pt x="62" y="71"/>
                                <a:pt x="62" y="71"/>
                                <a:pt x="62" y="71"/>
                              </a:cubicBezTo>
                              <a:cubicBezTo>
                                <a:pt x="73" y="77"/>
                                <a:pt x="79" y="89"/>
                                <a:pt x="79" y="101"/>
                              </a:cubicBezTo>
                              <a:cubicBezTo>
                                <a:pt x="79" y="119"/>
                                <a:pt x="79" y="119"/>
                                <a:pt x="79" y="119"/>
                              </a:cubicBezTo>
                              <a:cubicBezTo>
                                <a:pt x="48" y="119"/>
                                <a:pt x="48" y="119"/>
                                <a:pt x="48" y="119"/>
                              </a:cubicBezTo>
                              <a:cubicBezTo>
                                <a:pt x="48" y="111"/>
                                <a:pt x="48" y="111"/>
                                <a:pt x="48" y="111"/>
                              </a:cubicBezTo>
                              <a:cubicBezTo>
                                <a:pt x="57" y="110"/>
                                <a:pt x="62" y="104"/>
                                <a:pt x="62" y="96"/>
                              </a:cubicBezTo>
                              <a:close/>
                              <a:moveTo>
                                <a:pt x="34" y="65"/>
                              </a:moveTo>
                              <a:cubicBezTo>
                                <a:pt x="34" y="63"/>
                                <a:pt x="34" y="58"/>
                                <a:pt x="44" y="58"/>
                              </a:cubicBezTo>
                              <a:cubicBezTo>
                                <a:pt x="54" y="58"/>
                                <a:pt x="54" y="63"/>
                                <a:pt x="54" y="65"/>
                              </a:cubicBezTo>
                              <a:cubicBezTo>
                                <a:pt x="54" y="96"/>
                                <a:pt x="54" y="96"/>
                                <a:pt x="54" y="96"/>
                              </a:cubicBezTo>
                              <a:cubicBezTo>
                                <a:pt x="54" y="102"/>
                                <a:pt x="48" y="103"/>
                                <a:pt x="44" y="103"/>
                              </a:cubicBezTo>
                              <a:cubicBezTo>
                                <a:pt x="40" y="103"/>
                                <a:pt x="34" y="102"/>
                                <a:pt x="34" y="96"/>
                              </a:cubicBezTo>
                              <a:lnTo>
                                <a:pt x="34" y="65"/>
                              </a:lnTo>
                              <a:close/>
                              <a:moveTo>
                                <a:pt x="9" y="101"/>
                              </a:moveTo>
                              <a:cubicBezTo>
                                <a:pt x="9" y="89"/>
                                <a:pt x="15" y="77"/>
                                <a:pt x="26" y="71"/>
                              </a:cubicBezTo>
                              <a:cubicBezTo>
                                <a:pt x="26" y="96"/>
                                <a:pt x="26" y="96"/>
                                <a:pt x="26" y="96"/>
                              </a:cubicBezTo>
                              <a:cubicBezTo>
                                <a:pt x="26" y="104"/>
                                <a:pt x="31" y="110"/>
                                <a:pt x="40" y="111"/>
                              </a:cubicBezTo>
                              <a:cubicBezTo>
                                <a:pt x="40" y="119"/>
                                <a:pt x="40" y="119"/>
                                <a:pt x="40" y="119"/>
                              </a:cubicBezTo>
                              <a:cubicBezTo>
                                <a:pt x="9" y="119"/>
                                <a:pt x="9" y="119"/>
                                <a:pt x="9" y="119"/>
                              </a:cubicBezTo>
                              <a:lnTo>
                                <a:pt x="9" y="101"/>
                              </a:lnTo>
                              <a:close/>
                              <a:moveTo>
                                <a:pt x="9" y="143"/>
                              </a:moveTo>
                              <a:cubicBezTo>
                                <a:pt x="9" y="126"/>
                                <a:pt x="9" y="126"/>
                                <a:pt x="9" y="126"/>
                              </a:cubicBezTo>
                              <a:cubicBezTo>
                                <a:pt x="79" y="126"/>
                                <a:pt x="79" y="126"/>
                                <a:pt x="79" y="126"/>
                              </a:cubicBezTo>
                              <a:cubicBezTo>
                                <a:pt x="79" y="143"/>
                                <a:pt x="79" y="143"/>
                                <a:pt x="79" y="143"/>
                              </a:cubicBezTo>
                              <a:cubicBezTo>
                                <a:pt x="79" y="162"/>
                                <a:pt x="65" y="175"/>
                                <a:pt x="44" y="175"/>
                              </a:cubicBezTo>
                              <a:cubicBezTo>
                                <a:pt x="23" y="175"/>
                                <a:pt x="9" y="162"/>
                                <a:pt x="9" y="14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05.85pt;margin-top:629.55pt;height:18.1pt;width:10.35pt;z-index:251702272;mso-width-relative:page;mso-height-relative:page;" fillcolor="#767171 [1614]" filled="t" stroked="f" coordsize="88,183" o:gfxdata="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" path="m88,143c88,101,88,101,88,101c88,84,78,69,62,62c61,55,56,51,48,50c48,47,48,45,47,42c45,35,40,31,35,28c33,27,31,25,29,23c25,19,25,13,24,6c24,3,24,3,24,3c24,1,24,0,22,0c22,0,19,0,19,0c18,0,17,0,17,1c16,1,16,2,16,3c16,6,16,6,16,6c16,14,17,22,23,29c26,32,28,33,31,35c35,38,38,40,39,45c40,46,40,48,40,50c32,51,27,55,26,62c11,69,0,84,0,101c0,143,0,143,0,143c0,166,19,183,44,183c69,183,88,166,88,143xm62,96c62,71,62,71,62,71c73,77,79,89,79,101c79,119,79,119,79,119c48,119,48,119,48,119c48,111,48,111,48,111c57,110,62,104,62,96xm34,65c34,63,34,58,44,58c54,58,54,63,54,65c54,96,54,96,54,96c54,102,48,103,44,103c40,103,34,102,34,96l34,65xm9,101c9,89,15,77,26,71c26,96,26,96,26,96c26,104,31,110,40,111c40,119,40,119,40,119c9,119,9,119,9,119l9,101xm9,143c9,126,9,126,9,126c79,126,79,126,79,126c79,143,79,143,79,143c79,162,65,175,44,175c23,175,9,162,9,143xe">
                <v:path o:connectlocs="330200,537139;330200,379378;232640,232885;180109,187810;176356,157761;131329,105174;108815,86393;90054,22537;90054,11268;82550,0;71293,0;63788,3756;60036,11268;60036,22537;86302,108930;116320,131467;146338,169029;150090,187810;97559,232885;0,379378;0,537139;165100,687388;330200,537139;232640,360596;232640,266691;296429,379378;296429,446990;180109,446990;180109,416940;232640,360596;127577,244154;165100,217860;202622,244154;202622,360596;165100,386890;127577,360596;127577,244154;33770,379378;97559,266691;97559,360596;150090,416940;150090,446990;33770,446990;33770,379378;33770,537139;33770,473283;296429,473283;296429,537139;165100,657338;33770,537139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5258435</wp:posOffset>
                </wp:positionH>
                <wp:positionV relativeFrom="paragraph">
                  <wp:posOffset>7875905</wp:posOffset>
                </wp:positionV>
                <wp:extent cx="956945" cy="447675"/>
                <wp:effectExtent l="0" t="0" r="0" b="0"/>
                <wp:wrapNone/>
                <wp:docPr id="127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4476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自我评价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4.05pt;margin-top:620.15pt;height:35.25pt;width:75.35pt;z-index:251703296;mso-width-relative:page;mso-height-relative:page;" filled="f" stroked="f" coordsize="21600,21600" o:gfxdata="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ah3irdwAAAANAQAADwAAAAAAAAABACAA&#10;AAAiAAAAZHJzL2Rvd25yZXYueG1sUEsBAhQAFAAAAAgAh07iQBTeCddCAgAAdwQAAA4AAAAAAAAA&#10;AQAgAAAAKw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自我评价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5297170</wp:posOffset>
                </wp:positionH>
                <wp:positionV relativeFrom="paragraph">
                  <wp:posOffset>5855335</wp:posOffset>
                </wp:positionV>
                <wp:extent cx="912495" cy="447675"/>
                <wp:effectExtent l="0" t="0" r="0" b="0"/>
                <wp:wrapNone/>
                <wp:docPr id="124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9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实习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经历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7.1pt;margin-top:461.05pt;height:35.25pt;width:71.85pt;z-index:251701248;mso-width-relative:page;mso-height-relative:page;" filled="f" stroked="f" coordsize="21600,21600" o:gfxdata="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zcBe23AAAAAsBAAAPAAAAAAAAAAEAIAAA&#10;ACIAAABkcnMvZG93bnJldi54bWxQSwECFAAUAAAACACHTuJAJuNoFEECAAB3BAAADgAAAAAAAAAB&#10;ACAAAAAr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实习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经历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2671445</wp:posOffset>
                </wp:positionV>
                <wp:extent cx="236220" cy="203835"/>
                <wp:effectExtent l="0" t="0" r="17780" b="5715"/>
                <wp:wrapNone/>
                <wp:docPr id="121" name="任意多边形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36220" cy="2038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09" y="121"/>
                            </a:cxn>
                            <a:cxn ang="0">
                              <a:pos x="213" y="89"/>
                            </a:cxn>
                            <a:cxn ang="0">
                              <a:pos x="224" y="89"/>
                            </a:cxn>
                            <a:cxn ang="0">
                              <a:pos x="228" y="121"/>
                            </a:cxn>
                            <a:cxn ang="0">
                              <a:pos x="209" y="121"/>
                            </a:cxn>
                            <a:cxn ang="0">
                              <a:pos x="213" y="72"/>
                            </a:cxn>
                            <a:cxn ang="0">
                              <a:pos x="216" y="72"/>
                            </a:cxn>
                            <a:cxn ang="0">
                              <a:pos x="216" y="33"/>
                            </a:cxn>
                            <a:cxn ang="0">
                              <a:pos x="124" y="47"/>
                            </a:cxn>
                            <a:cxn ang="0">
                              <a:pos x="27" y="32"/>
                            </a:cxn>
                            <a:cxn ang="0">
                              <a:pos x="27" y="12"/>
                            </a:cxn>
                            <a:cxn ang="0">
                              <a:pos x="119" y="0"/>
                            </a:cxn>
                            <a:cxn ang="0">
                              <a:pos x="219" y="15"/>
                            </a:cxn>
                            <a:cxn ang="0">
                              <a:pos x="221" y="15"/>
                            </a:cxn>
                            <a:cxn ang="0">
                              <a:pos x="221" y="72"/>
                            </a:cxn>
                            <a:cxn ang="0">
                              <a:pos x="224" y="72"/>
                            </a:cxn>
                            <a:cxn ang="0">
                              <a:pos x="224" y="84"/>
                            </a:cxn>
                            <a:cxn ang="0">
                              <a:pos x="213" y="84"/>
                            </a:cxn>
                            <a:cxn ang="0">
                              <a:pos x="213" y="72"/>
                            </a:cxn>
                            <a:cxn ang="0">
                              <a:pos x="49" y="146"/>
                            </a:cxn>
                            <a:cxn ang="0">
                              <a:pos x="7" y="129"/>
                            </a:cxn>
                            <a:cxn ang="0">
                              <a:pos x="22" y="96"/>
                            </a:cxn>
                            <a:cxn ang="0">
                              <a:pos x="59" y="119"/>
                            </a:cxn>
                            <a:cxn ang="0">
                              <a:pos x="49" y="146"/>
                            </a:cxn>
                            <a:cxn ang="0">
                              <a:pos x="64" y="156"/>
                            </a:cxn>
                            <a:cxn ang="0">
                              <a:pos x="44" y="166"/>
                            </a:cxn>
                            <a:cxn ang="0">
                              <a:pos x="44" y="156"/>
                            </a:cxn>
                            <a:cxn ang="0">
                              <a:pos x="34" y="156"/>
                            </a:cxn>
                            <a:cxn ang="0">
                              <a:pos x="47" y="148"/>
                            </a:cxn>
                            <a:cxn ang="0">
                              <a:pos x="64" y="156"/>
                            </a:cxn>
                            <a:cxn ang="0">
                              <a:pos x="77" y="126"/>
                            </a:cxn>
                            <a:cxn ang="0">
                              <a:pos x="131" y="138"/>
                            </a:cxn>
                            <a:cxn ang="0">
                              <a:pos x="121" y="185"/>
                            </a:cxn>
                            <a:cxn ang="0">
                              <a:pos x="67" y="151"/>
                            </a:cxn>
                            <a:cxn ang="0">
                              <a:pos x="77" y="126"/>
                            </a:cxn>
                            <a:cxn ang="0">
                              <a:pos x="54" y="99"/>
                            </a:cxn>
                            <a:cxn ang="0">
                              <a:pos x="54" y="44"/>
                            </a:cxn>
                            <a:cxn ang="0">
                              <a:pos x="119" y="57"/>
                            </a:cxn>
                            <a:cxn ang="0">
                              <a:pos x="194" y="44"/>
                            </a:cxn>
                            <a:cxn ang="0">
                              <a:pos x="194" y="111"/>
                            </a:cxn>
                            <a:cxn ang="0">
                              <a:pos x="129" y="129"/>
                            </a:cxn>
                            <a:cxn ang="0">
                              <a:pos x="54" y="99"/>
                            </a:cxn>
                            <a:cxn ang="0">
                              <a:pos x="138" y="146"/>
                            </a:cxn>
                            <a:cxn ang="0">
                              <a:pos x="153" y="166"/>
                            </a:cxn>
                            <a:cxn ang="0">
                              <a:pos x="134" y="183"/>
                            </a:cxn>
                            <a:cxn ang="0">
                              <a:pos x="119" y="166"/>
                            </a:cxn>
                            <a:cxn ang="0">
                              <a:pos x="138" y="146"/>
                            </a:cxn>
                            <a:cxn ang="0">
                              <a:pos x="138" y="146"/>
                            </a:cxn>
                            <a:cxn ang="0">
                              <a:pos x="138" y="146"/>
                            </a:cxn>
                          </a:cxnLst>
                          <a:pathLst>
                            <a:path w="228" h="185">
                              <a:moveTo>
                                <a:pt x="209" y="121"/>
                              </a:moveTo>
                              <a:cubicBezTo>
                                <a:pt x="213" y="89"/>
                                <a:pt x="213" y="89"/>
                                <a:pt x="213" y="89"/>
                              </a:cubicBezTo>
                              <a:cubicBezTo>
                                <a:pt x="224" y="89"/>
                                <a:pt x="224" y="89"/>
                                <a:pt x="224" y="89"/>
                              </a:cubicBezTo>
                              <a:cubicBezTo>
                                <a:pt x="228" y="121"/>
                                <a:pt x="228" y="121"/>
                                <a:pt x="228" y="121"/>
                              </a:cubicBezTo>
                              <a:cubicBezTo>
                                <a:pt x="209" y="121"/>
                                <a:pt x="209" y="121"/>
                                <a:pt x="209" y="121"/>
                              </a:cubicBezTo>
                              <a:close/>
                              <a:moveTo>
                                <a:pt x="213" y="72"/>
                              </a:moveTo>
                              <a:cubicBezTo>
                                <a:pt x="216" y="72"/>
                                <a:pt x="216" y="72"/>
                                <a:pt x="216" y="72"/>
                              </a:cubicBezTo>
                              <a:cubicBezTo>
                                <a:pt x="216" y="33"/>
                                <a:pt x="216" y="33"/>
                                <a:pt x="216" y="33"/>
                              </a:cubicBezTo>
                              <a:cubicBezTo>
                                <a:pt x="124" y="47"/>
                                <a:pt x="124" y="47"/>
                                <a:pt x="124" y="47"/>
                              </a:cubicBezTo>
                              <a:cubicBezTo>
                                <a:pt x="27" y="32"/>
                                <a:pt x="27" y="32"/>
                                <a:pt x="27" y="32"/>
                              </a:cubicBezTo>
                              <a:cubicBezTo>
                                <a:pt x="27" y="12"/>
                                <a:pt x="27" y="12"/>
                                <a:pt x="27" y="12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cubicBezTo>
                                <a:pt x="219" y="15"/>
                                <a:pt x="219" y="15"/>
                                <a:pt x="219" y="15"/>
                              </a:cubicBezTo>
                              <a:cubicBezTo>
                                <a:pt x="221" y="15"/>
                                <a:pt x="221" y="15"/>
                                <a:pt x="221" y="15"/>
                              </a:cubicBezTo>
                              <a:cubicBezTo>
                                <a:pt x="221" y="72"/>
                                <a:pt x="221" y="72"/>
                                <a:pt x="221" y="72"/>
                              </a:cubicBezTo>
                              <a:cubicBezTo>
                                <a:pt x="224" y="72"/>
                                <a:pt x="224" y="72"/>
                                <a:pt x="224" y="72"/>
                              </a:cubicBezTo>
                              <a:cubicBezTo>
                                <a:pt x="224" y="84"/>
                                <a:pt x="224" y="84"/>
                                <a:pt x="224" y="84"/>
                              </a:cubicBezTo>
                              <a:cubicBezTo>
                                <a:pt x="213" y="84"/>
                                <a:pt x="213" y="84"/>
                                <a:pt x="213" y="84"/>
                              </a:cubicBezTo>
                              <a:cubicBezTo>
                                <a:pt x="213" y="72"/>
                                <a:pt x="213" y="72"/>
                                <a:pt x="213" y="72"/>
                              </a:cubicBezTo>
                              <a:close/>
                              <a:moveTo>
                                <a:pt x="49" y="146"/>
                              </a:moveTo>
                              <a:cubicBezTo>
                                <a:pt x="49" y="146"/>
                                <a:pt x="30" y="133"/>
                                <a:pt x="7" y="129"/>
                              </a:cubicBezTo>
                              <a:cubicBezTo>
                                <a:pt x="7" y="129"/>
                                <a:pt x="0" y="108"/>
                                <a:pt x="22" y="96"/>
                              </a:cubicBezTo>
                              <a:cubicBezTo>
                                <a:pt x="59" y="119"/>
                                <a:pt x="59" y="119"/>
                                <a:pt x="59" y="119"/>
                              </a:cubicBezTo>
                              <a:cubicBezTo>
                                <a:pt x="59" y="119"/>
                                <a:pt x="46" y="121"/>
                                <a:pt x="49" y="146"/>
                              </a:cubicBezTo>
                              <a:close/>
                              <a:moveTo>
                                <a:pt x="64" y="156"/>
                              </a:moveTo>
                              <a:cubicBezTo>
                                <a:pt x="44" y="166"/>
                                <a:pt x="44" y="166"/>
                                <a:pt x="44" y="166"/>
                              </a:cubicBezTo>
                              <a:cubicBezTo>
                                <a:pt x="44" y="156"/>
                                <a:pt x="44" y="156"/>
                                <a:pt x="44" y="156"/>
                              </a:cubicBezTo>
                              <a:cubicBezTo>
                                <a:pt x="34" y="156"/>
                                <a:pt x="34" y="156"/>
                                <a:pt x="34" y="156"/>
                              </a:cubicBezTo>
                              <a:cubicBezTo>
                                <a:pt x="47" y="148"/>
                                <a:pt x="47" y="148"/>
                                <a:pt x="47" y="148"/>
                              </a:cubicBezTo>
                              <a:cubicBezTo>
                                <a:pt x="64" y="156"/>
                                <a:pt x="64" y="156"/>
                                <a:pt x="64" y="156"/>
                              </a:cubicBezTo>
                              <a:close/>
                              <a:moveTo>
                                <a:pt x="77" y="126"/>
                              </a:moveTo>
                              <a:cubicBezTo>
                                <a:pt x="77" y="126"/>
                                <a:pt x="127" y="138"/>
                                <a:pt x="131" y="138"/>
                              </a:cubicBezTo>
                              <a:cubicBezTo>
                                <a:pt x="131" y="138"/>
                                <a:pt x="99" y="156"/>
                                <a:pt x="121" y="185"/>
                              </a:cubicBezTo>
                              <a:cubicBezTo>
                                <a:pt x="67" y="151"/>
                                <a:pt x="67" y="151"/>
                                <a:pt x="67" y="151"/>
                              </a:cubicBezTo>
                              <a:cubicBezTo>
                                <a:pt x="67" y="151"/>
                                <a:pt x="63" y="133"/>
                                <a:pt x="77" y="126"/>
                              </a:cubicBezTo>
                              <a:close/>
                              <a:moveTo>
                                <a:pt x="54" y="99"/>
                              </a:moveTo>
                              <a:cubicBezTo>
                                <a:pt x="54" y="44"/>
                                <a:pt x="54" y="44"/>
                                <a:pt x="54" y="44"/>
                              </a:cubicBezTo>
                              <a:cubicBezTo>
                                <a:pt x="119" y="57"/>
                                <a:pt x="119" y="57"/>
                                <a:pt x="119" y="57"/>
                              </a:cubicBezTo>
                              <a:cubicBezTo>
                                <a:pt x="194" y="44"/>
                                <a:pt x="194" y="44"/>
                                <a:pt x="194" y="44"/>
                              </a:cubicBezTo>
                              <a:cubicBezTo>
                                <a:pt x="194" y="111"/>
                                <a:pt x="194" y="111"/>
                                <a:pt x="194" y="111"/>
                              </a:cubicBezTo>
                              <a:cubicBezTo>
                                <a:pt x="129" y="129"/>
                                <a:pt x="129" y="129"/>
                                <a:pt x="129" y="129"/>
                              </a:cubicBezTo>
                              <a:cubicBezTo>
                                <a:pt x="54" y="99"/>
                                <a:pt x="54" y="99"/>
                                <a:pt x="54" y="99"/>
                              </a:cubicBezTo>
                              <a:close/>
                              <a:moveTo>
                                <a:pt x="138" y="146"/>
                              </a:moveTo>
                              <a:cubicBezTo>
                                <a:pt x="148" y="146"/>
                                <a:pt x="155" y="155"/>
                                <a:pt x="153" y="166"/>
                              </a:cubicBezTo>
                              <a:cubicBezTo>
                                <a:pt x="151" y="175"/>
                                <a:pt x="143" y="183"/>
                                <a:pt x="134" y="183"/>
                              </a:cubicBezTo>
                              <a:cubicBezTo>
                                <a:pt x="126" y="183"/>
                                <a:pt x="119" y="175"/>
                                <a:pt x="119" y="166"/>
                              </a:cubicBezTo>
                              <a:cubicBezTo>
                                <a:pt x="119" y="155"/>
                                <a:pt x="127" y="146"/>
                                <a:pt x="138" y="146"/>
                              </a:cubicBezTo>
                              <a:close/>
                              <a:moveTo>
                                <a:pt x="138" y="146"/>
                              </a:moveTo>
                              <a:cubicBezTo>
                                <a:pt x="138" y="146"/>
                                <a:pt x="138" y="146"/>
                                <a:pt x="138" y="146"/>
                              </a:cubicBezTo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94.8pt;margin-top:210.35pt;height:16.05pt;width:18.6pt;z-index:251695104;mso-width-relative:page;mso-height-relative:page;" fillcolor="#767171 [1614]" filled="t" stroked="f" coordsize="228,185" o:gfxdata="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5229860</wp:posOffset>
                </wp:positionH>
                <wp:positionV relativeFrom="paragraph">
                  <wp:posOffset>2514600</wp:posOffset>
                </wp:positionV>
                <wp:extent cx="1076325" cy="447675"/>
                <wp:effectExtent l="0" t="0" r="0" b="0"/>
                <wp:wrapNone/>
                <wp:docPr id="120" name="文本框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教育背景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1.8pt;margin-top:198pt;height:35.25pt;width:84.75pt;z-index:251699200;mso-width-relative:page;mso-height-relative:page;" filled="f" stroked="f" coordsize="21600,21600" o:gfxdata="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Wi31PNwAAAALAQAADwAAAAAAAAABACAA&#10;AAAiAAAAZHJzL2Rvd25yZXYueG1sUEsBAhQAFAAAAAgAh07iQLvGgd9CAgAAeAQAAA4AAAAAAAAA&#10;AQAgAAAAKw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教育背景 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1649095</wp:posOffset>
            </wp:positionH>
            <wp:positionV relativeFrom="paragraph">
              <wp:posOffset>2335530</wp:posOffset>
            </wp:positionV>
            <wp:extent cx="2306320" cy="668655"/>
            <wp:effectExtent l="0" t="0" r="0" b="0"/>
            <wp:wrapNone/>
            <wp:docPr id="119" name="图表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1845945</wp:posOffset>
            </wp:positionH>
            <wp:positionV relativeFrom="paragraph">
              <wp:posOffset>307340</wp:posOffset>
            </wp:positionV>
            <wp:extent cx="2129790" cy="1264920"/>
            <wp:effectExtent l="0" t="0" r="0" b="0"/>
            <wp:wrapNone/>
            <wp:docPr id="97" name="图表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2290445</wp:posOffset>
                </wp:positionV>
                <wp:extent cx="4721860" cy="3393440"/>
                <wp:effectExtent l="215900" t="215900" r="224790" b="219710"/>
                <wp:wrapNone/>
                <wp:docPr id="106" name="组合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631440" y="3204845"/>
                          <a:ext cx="4721860" cy="3393440"/>
                          <a:chOff x="2706" y="2030"/>
                          <a:chExt cx="13788" cy="6740"/>
                        </a:xfrm>
                      </wpg:grpSpPr>
                      <wps:wsp>
                        <wps:cNvPr id="107" name="圆角矩形 106"/>
                        <wps:cNvSpPr/>
                        <wps:spPr>
                          <a:xfrm>
                            <a:off x="2706" y="2030"/>
                            <a:ext cx="13789" cy="6741"/>
                          </a:xfrm>
                          <a:prstGeom prst="roundRect">
                            <a:avLst>
                              <a:gd name="adj" fmla="val 5904"/>
                            </a:avLst>
                          </a:prstGeom>
                          <a:solidFill>
                            <a:srgbClr val="EDF0F3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  <a:effectLst>
                            <a:outerShdw blurRad="127000" dist="127000" dir="13500000" algn="br" rotWithShape="0">
                              <a:schemeClr val="bg1">
                                <a:alpha val="50000"/>
                              </a:scheme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8" name="圆角矩形 107"/>
                        <wps:cNvSpPr/>
                        <wps:spPr>
                          <a:xfrm>
                            <a:off x="2706" y="2030"/>
                            <a:ext cx="13789" cy="6741"/>
                          </a:xfrm>
                          <a:prstGeom prst="roundRect">
                            <a:avLst>
                              <a:gd name="adj" fmla="val 5904"/>
                            </a:avLst>
                          </a:prstGeom>
                          <a:solidFill>
                            <a:srgbClr val="EDF0F3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  <a:effectLst>
                            <a:outerShdw blurRad="127000" dist="127000" dir="2700000" algn="tl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5" o:spid="_x0000_s1026" o:spt="203" style="position:absolute;left:0pt;margin-left:117.2pt;margin-top:180.35pt;height:267.2pt;width:371.8pt;z-index:251656192;mso-width-relative:page;mso-height-relative:page;" coordorigin="2706,2030" coordsize="13788,6740" o:gfxdata="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6Yz6k9wAAAALAQAADwAAAAAAAAABACAAAAAi&#10;AAAAZHJzL2Rvd25yZXYueG1sUEsBAhQAFAAAAAgAh07iQLuWQxMjAwAAMgkAAA4AAAAAAAAAAQAg&#10;AAAAKwEAAGRycy9lMm9Eb2MueG1sUEsFBgAAAAAGAAYAWQEAAMAGAAAAAA==&#10;">
                <o:lock v:ext="edit" aspectratio="f"/>
                <v:roundrect id="圆角矩形 106" o:spid="_x0000_s1026" o:spt="2" style="position:absolute;left:2706;top:2030;height:6741;width:13789;v-text-anchor:middle;" fillcolor="#EDF0F3" filled="t" stroked="t" coordsize="21600,21600" arcsize="0.0590277777777778" o:gfxdata="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FLBYLsAAADc&#10;AAAADwAAAAAAAAABACAAAAAiAAAAZHJzL2Rvd25yZXYueG1sUEsBAhQAFAAAAAgAh07iQDMvBZ47&#10;AAAAOQAAABAAAAAAAAAAAQAgAAAACgEAAGRycy9zaGFwZXhtbC54bWxQSwUGAAAAAAYABgBbAQAA&#10;tAMAAAAA&#10;">
                  <v:fill on="t" focussize="0,0"/>
                  <v:stroke weight="3pt" color="#FFFFFF [3212]" miterlimit="8" joinstyle="miter"/>
                  <v:imagedata o:title=""/>
                  <o:lock v:ext="edit" aspectratio="f"/>
                  <v:shadow on="t" color="#FFFFFF [3212]" opacity="32768f" offset="-7.07110236220472pt,-7.07110236220472pt" origin="32768f,32768f" matrix="65536f,0f,0f,65536f"/>
                </v:roundrect>
                <v:roundrect id="圆角矩形 107" o:spid="_x0000_s1026" o:spt="2" style="position:absolute;left:2706;top:2030;height:6741;width:13789;v-text-anchor:middle;" fillcolor="#EDF0F3" filled="t" stroked="t" coordsize="21600,21600" arcsize="0.0590277777777778" o:gfxdata="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WL/VW&#10;wAAAANwAAAAPAAAAAAAAAAEAIAAAACIAAABkcnMvZG93bnJldi54bWxQSwECFAAUAAAACACHTuJA&#10;My8FnjsAAAA5AAAAEAAAAAAAAAABACAAAAAPAQAAZHJzL3NoYXBleG1sLnhtbFBLBQYAAAAABgAG&#10;AFsBAAC5AwAAAAA=&#10;">
                  <v:fill on="t" focussize="0,0"/>
                  <v:stroke weight="3pt" color="#FFFFFF [3212]" miterlimit="8" joinstyle="miter"/>
                  <v:imagedata o:title=""/>
                  <o:lock v:ext="edit" aspectratio="f"/>
                  <v:shadow on="t" color="#000000" opacity="32768f" offset="7.07110236220472pt,7.07110236220472pt" origin="-32768f,-32768f" matrix="65536f,0f,0f,65536f"/>
                </v:round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1134110</wp:posOffset>
                </wp:positionV>
                <wp:extent cx="2084070" cy="334645"/>
                <wp:effectExtent l="0" t="0" r="0" b="0"/>
                <wp:wrapNone/>
                <wp:docPr id="7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070" cy="334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45454"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45454"/>
                                <w:kern w:val="24"/>
                                <w:sz w:val="24"/>
                                <w:szCs w:val="24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45454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实习老师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332.1pt;margin-top:89.3pt;height:26.35pt;width:164.1pt;z-index:251667456;mso-width-relative:page;mso-height-relative:page;" filled="f" stroked="f" coordsize="21600,21600" o:gfxdata="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KVJ&#10;3wvZAAAACwEAAA8AAAAAAAAAAQAgAAAAIgAAAGRycy9kb3ducmV2LnhtbFBLAQIUABQAAAAIAIdO&#10;4kBGXckDsAEAAEk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45454"/>
                          <w:kern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45454"/>
                          <w:kern w:val="24"/>
                          <w:sz w:val="24"/>
                          <w:szCs w:val="24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45454"/>
                          <w:kern w:val="24"/>
                          <w:sz w:val="24"/>
                          <w:szCs w:val="24"/>
                          <w:lang w:val="en-US" w:eastAsia="zh-CN"/>
                        </w:rPr>
                        <w:t>实习老师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522605</wp:posOffset>
                </wp:positionV>
                <wp:extent cx="1305560" cy="634365"/>
                <wp:effectExtent l="0" t="0" r="0" b="0"/>
                <wp:wrapNone/>
                <wp:docPr id="7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634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default" w:ascii="微软雅黑" w:hAnsi="微软雅黑" w:eastAsia="微软雅黑" w:cs="微软雅黑"/>
                                <w:color w:val="545454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45454"/>
                                <w:sz w:val="52"/>
                                <w:szCs w:val="52"/>
                                <w:lang w:val="en-US" w:eastAsia="zh-CN"/>
                              </w:rPr>
                              <w:t>赵敏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0.05pt;margin-top:41.15pt;height:49.95pt;width:102.8pt;z-index:251665408;mso-width-relative:page;mso-height-relative:page;" filled="f" stroked="f" coordsize="21600,21600" o:gfxdata="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mc3ac&#10;1wAAAAoBAAAPAAAAAAAAAAEAIAAAACIAAABkcnMvZG93bnJldi54bWxQSwECFAAUAAAACACHTuJA&#10;KW3fWyICAAAqBAAADgAAAAAAAAABACAAAAAmAQAAZHJzL2Uyb0RvYy54bWxQSwUGAAAAAAYABgBZ&#10;AQAAu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distribute"/>
                        <w:rPr>
                          <w:rFonts w:hint="default" w:ascii="微软雅黑" w:hAnsi="微软雅黑" w:eastAsia="微软雅黑" w:cs="微软雅黑"/>
                          <w:color w:val="545454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45454"/>
                          <w:sz w:val="52"/>
                          <w:szCs w:val="52"/>
                          <w:lang w:val="en-US" w:eastAsia="zh-CN"/>
                        </w:rPr>
                        <w:t>赵敏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7720330</wp:posOffset>
                </wp:positionV>
                <wp:extent cx="1576070" cy="0"/>
                <wp:effectExtent l="0" t="0" r="0" b="0"/>
                <wp:wrapNone/>
                <wp:docPr id="88" name="直接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9.2pt;margin-top:607.9pt;height:0pt;width:124.1pt;z-index:251687936;mso-width-relative:page;mso-height-relative:page;" filled="f" stroked="t" coordsize="21600,21600" o:gfxdata="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0mA3BNoAAAANAQAADwAAAAAAAAABACAAAAAiAAAAZHJzL2Rvd25yZXYueG1s&#10;UEsBAhQAFAAAAAgAh07iQMvzlnz2AQAA1QMAAA4AAAAAAAAAAQAgAAAAKQEAAGRycy9lMm9Eb2Mu&#10;eG1sUEsFBgAAAAAGAAYAWQEAAJEFAAAAAA=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7292975</wp:posOffset>
                </wp:positionV>
                <wp:extent cx="995045" cy="353060"/>
                <wp:effectExtent l="0" t="0" r="0" b="0"/>
                <wp:wrapNone/>
                <wp:docPr id="84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04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2" o:spid="_x0000_s1026" o:spt="202" type="#_x0000_t202" style="position:absolute;left:0pt;margin-left:-21.4pt;margin-top:574.25pt;height:27.8pt;width:78.35pt;z-index:251678720;mso-width-relative:page;mso-height-relative:page;" filled="f" stroked="f" coordsize="21600,21600" o:gfxdata="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bSedx2QAAAA0BAAAPAAAAAAAAAAEAIAAAACIAAABkcnMvZG93&#10;bnJldi54bWxQSwECFAAUAAAACACHTuJAQaW0F8YBAAB3AwAADgAAAAAAAAABACAAAAAoAQAAZHJz&#10;L2Uyb0RvYy54bWxQSwUGAAAAAAYABgBZAQAAY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-611505</wp:posOffset>
                </wp:positionH>
                <wp:positionV relativeFrom="paragraph">
                  <wp:posOffset>7400925</wp:posOffset>
                </wp:positionV>
                <wp:extent cx="251460" cy="227965"/>
                <wp:effectExtent l="0" t="0" r="15240" b="635"/>
                <wp:wrapNone/>
                <wp:docPr id="85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27965"/>
                          <a:chOff x="2066" y="8450"/>
                          <a:chExt cx="518" cy="518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86" name="椭圆 21"/>
                        <wps:cNvSpPr/>
                        <wps:spPr>
                          <a:xfrm>
                            <a:off x="2066" y="8450"/>
                            <a:ext cx="518" cy="518"/>
                          </a:xfrm>
                          <a:prstGeom prst="ellipse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7" name="Freeform 10"/>
                        <wps:cNvSpPr/>
                        <wps:spPr>
                          <a:xfrm>
                            <a:off x="2147" y="8541"/>
                            <a:ext cx="338" cy="3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7616" y="243559"/>
                              </a:cxn>
                              <a:cxn ang="0">
                                <a:pos x="243568" y="327604"/>
                              </a:cxn>
                              <a:cxn ang="0">
                                <a:pos x="327616" y="411649"/>
                              </a:cxn>
                              <a:cxn ang="0">
                                <a:pos x="411664" y="327604"/>
                              </a:cxn>
                              <a:cxn ang="0">
                                <a:pos x="327616" y="243559"/>
                              </a:cxn>
                              <a:cxn ang="0">
                                <a:pos x="361921" y="487690"/>
                              </a:cxn>
                              <a:cxn ang="0">
                                <a:pos x="361921" y="449383"/>
                              </a:cxn>
                              <a:cxn ang="0">
                                <a:pos x="293311" y="449383"/>
                              </a:cxn>
                              <a:cxn ang="0">
                                <a:pos x="293311" y="487690"/>
                              </a:cxn>
                              <a:cxn ang="0">
                                <a:pos x="167524" y="361908"/>
                              </a:cxn>
                              <a:cxn ang="0">
                                <a:pos x="205260" y="361908"/>
                              </a:cxn>
                              <a:cxn ang="0">
                                <a:pos x="205260" y="293300"/>
                              </a:cxn>
                              <a:cxn ang="0">
                                <a:pos x="167524" y="293300"/>
                              </a:cxn>
                              <a:cxn ang="0">
                                <a:pos x="293311" y="167518"/>
                              </a:cxn>
                              <a:cxn ang="0">
                                <a:pos x="293311" y="205253"/>
                              </a:cxn>
                              <a:cxn ang="0">
                                <a:pos x="361921" y="205253"/>
                              </a:cxn>
                              <a:cxn ang="0">
                                <a:pos x="361921" y="167518"/>
                              </a:cxn>
                              <a:cxn ang="0">
                                <a:pos x="487707" y="293300"/>
                              </a:cxn>
                              <a:cxn ang="0">
                                <a:pos x="449972" y="293300"/>
                              </a:cxn>
                              <a:cxn ang="0">
                                <a:pos x="449972" y="361908"/>
                              </a:cxn>
                              <a:cxn ang="0">
                                <a:pos x="487707" y="361908"/>
                              </a:cxn>
                              <a:cxn ang="0">
                                <a:pos x="361921" y="487690"/>
                              </a:cxn>
                              <a:cxn ang="0">
                                <a:pos x="557462" y="293300"/>
                              </a:cxn>
                              <a:cxn ang="0">
                                <a:pos x="361921" y="97767"/>
                              </a:cxn>
                              <a:cxn ang="0">
                                <a:pos x="361921" y="0"/>
                              </a:cxn>
                              <a:cxn ang="0">
                                <a:pos x="293311" y="0"/>
                              </a:cxn>
                              <a:cxn ang="0">
                                <a:pos x="293311" y="97767"/>
                              </a:cxn>
                              <a:cxn ang="0">
                                <a:pos x="97770" y="293300"/>
                              </a:cxn>
                              <a:cxn ang="0">
                                <a:pos x="0" y="293300"/>
                              </a:cxn>
                              <a:cxn ang="0">
                                <a:pos x="0" y="361908"/>
                              </a:cxn>
                              <a:cxn ang="0">
                                <a:pos x="97770" y="361908"/>
                              </a:cxn>
                              <a:cxn ang="0">
                                <a:pos x="293311" y="557441"/>
                              </a:cxn>
                              <a:cxn ang="0">
                                <a:pos x="293311" y="654636"/>
                              </a:cxn>
                              <a:cxn ang="0">
                                <a:pos x="361921" y="654636"/>
                              </a:cxn>
                              <a:cxn ang="0">
                                <a:pos x="361921" y="557441"/>
                              </a:cxn>
                              <a:cxn ang="0">
                                <a:pos x="557462" y="361908"/>
                              </a:cxn>
                              <a:cxn ang="0">
                                <a:pos x="654660" y="361908"/>
                              </a:cxn>
                              <a:cxn ang="0">
                                <a:pos x="654660" y="293300"/>
                              </a:cxn>
                              <a:cxn ang="0">
                                <a:pos x="557462" y="293300"/>
                              </a:cxn>
                            </a:cxnLst>
                            <a:pathLst>
                              <a:path w="1145" h="1145">
                                <a:moveTo>
                                  <a:pt x="573" y="426"/>
                                </a:moveTo>
                                <a:cubicBezTo>
                                  <a:pt x="492" y="426"/>
                                  <a:pt x="426" y="492"/>
                                  <a:pt x="426" y="573"/>
                                </a:cubicBezTo>
                                <a:cubicBezTo>
                                  <a:pt x="426" y="654"/>
                                  <a:pt x="492" y="720"/>
                                  <a:pt x="573" y="720"/>
                                </a:cubicBezTo>
                                <a:cubicBezTo>
                                  <a:pt x="654" y="720"/>
                                  <a:pt x="720" y="654"/>
                                  <a:pt x="720" y="573"/>
                                </a:cubicBezTo>
                                <a:cubicBezTo>
                                  <a:pt x="720" y="492"/>
                                  <a:pt x="654" y="426"/>
                                  <a:pt x="573" y="426"/>
                                </a:cubicBezTo>
                                <a:close/>
                                <a:moveTo>
                                  <a:pt x="633" y="853"/>
                                </a:moveTo>
                                <a:lnTo>
                                  <a:pt x="633" y="786"/>
                                </a:lnTo>
                                <a:lnTo>
                                  <a:pt x="513" y="786"/>
                                </a:lnTo>
                                <a:lnTo>
                                  <a:pt x="513" y="853"/>
                                </a:lnTo>
                                <a:cubicBezTo>
                                  <a:pt x="403" y="829"/>
                                  <a:pt x="316" y="743"/>
                                  <a:pt x="293" y="633"/>
                                </a:cubicBezTo>
                                <a:lnTo>
                                  <a:pt x="359" y="633"/>
                                </a:lnTo>
                                <a:lnTo>
                                  <a:pt x="359" y="513"/>
                                </a:lnTo>
                                <a:lnTo>
                                  <a:pt x="293" y="513"/>
                                </a:lnTo>
                                <a:cubicBezTo>
                                  <a:pt x="316" y="403"/>
                                  <a:pt x="403" y="316"/>
                                  <a:pt x="513" y="293"/>
                                </a:cubicBezTo>
                                <a:lnTo>
                                  <a:pt x="513" y="359"/>
                                </a:lnTo>
                                <a:lnTo>
                                  <a:pt x="633" y="359"/>
                                </a:lnTo>
                                <a:lnTo>
                                  <a:pt x="633" y="293"/>
                                </a:lnTo>
                                <a:cubicBezTo>
                                  <a:pt x="743" y="316"/>
                                  <a:pt x="830" y="403"/>
                                  <a:pt x="853" y="513"/>
                                </a:cubicBezTo>
                                <a:lnTo>
                                  <a:pt x="787" y="513"/>
                                </a:lnTo>
                                <a:lnTo>
                                  <a:pt x="787" y="633"/>
                                </a:lnTo>
                                <a:lnTo>
                                  <a:pt x="853" y="633"/>
                                </a:lnTo>
                                <a:cubicBezTo>
                                  <a:pt x="830" y="743"/>
                                  <a:pt x="743" y="829"/>
                                  <a:pt x="633" y="853"/>
                                </a:cubicBezTo>
                                <a:close/>
                                <a:moveTo>
                                  <a:pt x="975" y="513"/>
                                </a:moveTo>
                                <a:cubicBezTo>
                                  <a:pt x="949" y="337"/>
                                  <a:pt x="809" y="197"/>
                                  <a:pt x="633" y="171"/>
                                </a:cubicBezTo>
                                <a:lnTo>
                                  <a:pt x="633" y="0"/>
                                </a:lnTo>
                                <a:lnTo>
                                  <a:pt x="513" y="0"/>
                                </a:lnTo>
                                <a:lnTo>
                                  <a:pt x="513" y="171"/>
                                </a:lnTo>
                                <a:cubicBezTo>
                                  <a:pt x="337" y="197"/>
                                  <a:pt x="197" y="337"/>
                                  <a:pt x="171" y="513"/>
                                </a:cubicBezTo>
                                <a:lnTo>
                                  <a:pt x="0" y="513"/>
                                </a:lnTo>
                                <a:lnTo>
                                  <a:pt x="0" y="633"/>
                                </a:lnTo>
                                <a:lnTo>
                                  <a:pt x="171" y="633"/>
                                </a:lnTo>
                                <a:cubicBezTo>
                                  <a:pt x="197" y="809"/>
                                  <a:pt x="337" y="949"/>
                                  <a:pt x="513" y="975"/>
                                </a:cubicBezTo>
                                <a:lnTo>
                                  <a:pt x="513" y="1145"/>
                                </a:lnTo>
                                <a:lnTo>
                                  <a:pt x="633" y="1145"/>
                                </a:lnTo>
                                <a:lnTo>
                                  <a:pt x="633" y="975"/>
                                </a:lnTo>
                                <a:cubicBezTo>
                                  <a:pt x="809" y="949"/>
                                  <a:pt x="949" y="809"/>
                                  <a:pt x="975" y="633"/>
                                </a:cubicBezTo>
                                <a:lnTo>
                                  <a:pt x="1145" y="633"/>
                                </a:lnTo>
                                <a:lnTo>
                                  <a:pt x="1145" y="513"/>
                                </a:lnTo>
                                <a:lnTo>
                                  <a:pt x="975" y="5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" o:spid="_x0000_s1026" o:spt="203" style="position:absolute;left:0pt;margin-left:-48.15pt;margin-top:582.75pt;height:17.95pt;width:19.8pt;z-index:251684864;mso-width-relative:page;mso-height-relative:page;" coordorigin="2066,8450" coordsize="518,518" o:gfxdata="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">
                <o:lock v:ext="edit" aspectratio="f"/>
                <v:shape id="椭圆 21" o:spid="_x0000_s1026" o:spt="3" type="#_x0000_t3" style="position:absolute;left:2066;top:8450;height:518;width:518;" filled="t" stroked="f" coordsize="21600,21600" o:gfxdata="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Mska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.25pt"/>
                  <v:imagedata o:title=""/>
                  <o:lock v:ext="edit" aspectratio="f"/>
                </v:shape>
                <v:shape id="Freeform 10" o:spid="_x0000_s1026" o:spt="100" style="position:absolute;left:2147;top:8541;height:338;width:338;" filled="t" stroked="f" coordsize="1145,1145" o:gfxdata="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/SFGy/&#10;AAAA2wAAAA8AAAAAAAAAAQAgAAAAIgAAAGRycy9kb3ducmV2LnhtbFBLAQIUABQAAAAIAIdO4kAz&#10;LwWeOwAAADkAAAAQAAAAAAAAAAEAIAAAAA4BAABkcnMvc2hhcGV4bWwueG1sUEsFBgAAAAAGAAYA&#10;WwEAALgDAAAAAA==&#10;" path="m573,426c492,426,426,492,426,573c426,654,492,720,573,720c654,720,720,654,720,573c720,492,654,426,573,426xm633,853l633,786,513,786,513,853c403,829,316,743,293,633l359,633,359,513,293,513c316,403,403,316,513,293l513,359,633,359,633,293c743,316,830,403,853,513l787,513,787,633,853,633c830,743,743,829,633,853xm975,513c949,337,809,197,633,171l633,0,513,0,513,171c337,197,197,337,171,513l0,513,0,633,171,633c197,809,337,949,513,975l513,1145,633,1145,633,975c809,949,949,809,975,633l1145,633,1145,513,975,513xe">
                  <v:path o:connectlocs="327616,243559;243568,327604;327616,411649;411664,327604;327616,243559;361921,487690;361921,449383;293311,449383;293311,487690;167524,361908;205260,361908;205260,293300;167524,293300;293311,167518;293311,205253;361921,205253;361921,167518;487707,293300;449972,293300;449972,361908;487707,361908;361921,487690;557462,293300;361921,97767;361921,0;293311,0;293311,97767;97770,293300;0,293300;0,361908;97770,361908;293311,557441;293311,654636;361921,654636;361921,557441;557462,361908;654660,361908;654660,293300;557462,293300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7412990</wp:posOffset>
                </wp:positionV>
                <wp:extent cx="182245" cy="170180"/>
                <wp:effectExtent l="0" t="0" r="8255" b="1270"/>
                <wp:wrapNone/>
                <wp:docPr id="152" name="big-heart_77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82245" cy="170180"/>
                        </a:xfrm>
                        <a:custGeom>
                          <a:avLst/>
                          <a:gdLst>
                            <a:gd name="connsiteX0" fmla="*/ 63097 w 606204"/>
                            <a:gd name="connsiteY0" fmla="*/ 473064 h 574043"/>
                            <a:gd name="connsiteX1" fmla="*/ 75787 w 606204"/>
                            <a:gd name="connsiteY1" fmla="*/ 485725 h 574043"/>
                            <a:gd name="connsiteX2" fmla="*/ 75787 w 606204"/>
                            <a:gd name="connsiteY2" fmla="*/ 510928 h 574043"/>
                            <a:gd name="connsiteX3" fmla="*/ 63097 w 606204"/>
                            <a:gd name="connsiteY3" fmla="*/ 523589 h 574043"/>
                            <a:gd name="connsiteX4" fmla="*/ 50525 w 606204"/>
                            <a:gd name="connsiteY4" fmla="*/ 510928 h 574043"/>
                            <a:gd name="connsiteX5" fmla="*/ 50525 w 606204"/>
                            <a:gd name="connsiteY5" fmla="*/ 485725 h 574043"/>
                            <a:gd name="connsiteX6" fmla="*/ 63097 w 606204"/>
                            <a:gd name="connsiteY6" fmla="*/ 473064 h 574043"/>
                            <a:gd name="connsiteX7" fmla="*/ 318375 w 606204"/>
                            <a:gd name="connsiteY7" fmla="*/ 25832 h 574043"/>
                            <a:gd name="connsiteX8" fmla="*/ 307719 w 606204"/>
                            <a:gd name="connsiteY8" fmla="*/ 28315 h 574043"/>
                            <a:gd name="connsiteX9" fmla="*/ 303101 w 606204"/>
                            <a:gd name="connsiteY9" fmla="*/ 38127 h 574043"/>
                            <a:gd name="connsiteX10" fmla="*/ 303101 w 606204"/>
                            <a:gd name="connsiteY10" fmla="*/ 75960 h 574043"/>
                            <a:gd name="connsiteX11" fmla="*/ 284749 w 606204"/>
                            <a:gd name="connsiteY11" fmla="*/ 140865 h 574043"/>
                            <a:gd name="connsiteX12" fmla="*/ 239995 w 606204"/>
                            <a:gd name="connsiteY12" fmla="*/ 215465 h 574043"/>
                            <a:gd name="connsiteX13" fmla="*/ 186478 w 606204"/>
                            <a:gd name="connsiteY13" fmla="*/ 246086 h 574043"/>
                            <a:gd name="connsiteX14" fmla="*/ 148591 w 606204"/>
                            <a:gd name="connsiteY14" fmla="*/ 246086 h 574043"/>
                            <a:gd name="connsiteX15" fmla="*/ 151551 w 606204"/>
                            <a:gd name="connsiteY15" fmla="*/ 271386 h 574043"/>
                            <a:gd name="connsiteX16" fmla="*/ 151551 w 606204"/>
                            <a:gd name="connsiteY16" fmla="*/ 498379 h 574043"/>
                            <a:gd name="connsiteX17" fmla="*/ 199147 w 606204"/>
                            <a:gd name="connsiteY17" fmla="*/ 498379 h 574043"/>
                            <a:gd name="connsiteX18" fmla="*/ 232772 w 606204"/>
                            <a:gd name="connsiteY18" fmla="*/ 502517 h 574043"/>
                            <a:gd name="connsiteX19" fmla="*/ 276106 w 606204"/>
                            <a:gd name="connsiteY19" fmla="*/ 513393 h 574043"/>
                            <a:gd name="connsiteX20" fmla="*/ 358157 w 606204"/>
                            <a:gd name="connsiteY20" fmla="*/ 519305 h 574043"/>
                            <a:gd name="connsiteX21" fmla="*/ 485672 w 606204"/>
                            <a:gd name="connsiteY21" fmla="*/ 505354 h 574043"/>
                            <a:gd name="connsiteX22" fmla="*/ 530545 w 606204"/>
                            <a:gd name="connsiteY22" fmla="*/ 454990 h 574043"/>
                            <a:gd name="connsiteX23" fmla="*/ 528296 w 606204"/>
                            <a:gd name="connsiteY23" fmla="*/ 454990 h 574043"/>
                            <a:gd name="connsiteX24" fmla="*/ 494671 w 606204"/>
                            <a:gd name="connsiteY24" fmla="*/ 460547 h 574043"/>
                            <a:gd name="connsiteX25" fmla="*/ 492539 w 606204"/>
                            <a:gd name="connsiteY25" fmla="*/ 460547 h 574043"/>
                            <a:gd name="connsiteX26" fmla="*/ 478805 w 606204"/>
                            <a:gd name="connsiteY26" fmla="*/ 448961 h 574043"/>
                            <a:gd name="connsiteX27" fmla="*/ 490408 w 606204"/>
                            <a:gd name="connsiteY27" fmla="*/ 435246 h 574043"/>
                            <a:gd name="connsiteX28" fmla="*/ 524033 w 606204"/>
                            <a:gd name="connsiteY28" fmla="*/ 430399 h 574043"/>
                            <a:gd name="connsiteX29" fmla="*/ 555646 w 606204"/>
                            <a:gd name="connsiteY29" fmla="*/ 392567 h 574043"/>
                            <a:gd name="connsiteX30" fmla="*/ 555646 w 606204"/>
                            <a:gd name="connsiteY30" fmla="*/ 384882 h 574043"/>
                            <a:gd name="connsiteX31" fmla="*/ 553396 w 606204"/>
                            <a:gd name="connsiteY31" fmla="*/ 378380 h 574043"/>
                            <a:gd name="connsiteX32" fmla="*/ 551976 w 606204"/>
                            <a:gd name="connsiteY32" fmla="*/ 378380 h 574043"/>
                            <a:gd name="connsiteX33" fmla="*/ 506984 w 606204"/>
                            <a:gd name="connsiteY33" fmla="*/ 384882 h 574043"/>
                            <a:gd name="connsiteX34" fmla="*/ 505208 w 606204"/>
                            <a:gd name="connsiteY34" fmla="*/ 384882 h 574043"/>
                            <a:gd name="connsiteX35" fmla="*/ 491711 w 606204"/>
                            <a:gd name="connsiteY35" fmla="*/ 373060 h 574043"/>
                            <a:gd name="connsiteX36" fmla="*/ 503432 w 606204"/>
                            <a:gd name="connsiteY36" fmla="*/ 359582 h 574043"/>
                            <a:gd name="connsiteX37" fmla="*/ 548305 w 606204"/>
                            <a:gd name="connsiteY37" fmla="*/ 353671 h 574043"/>
                            <a:gd name="connsiteX38" fmla="*/ 580983 w 606204"/>
                            <a:gd name="connsiteY38" fmla="*/ 315839 h 574043"/>
                            <a:gd name="connsiteX39" fmla="*/ 580983 w 606204"/>
                            <a:gd name="connsiteY39" fmla="*/ 309218 h 574043"/>
                            <a:gd name="connsiteX40" fmla="*/ 568315 w 606204"/>
                            <a:gd name="connsiteY40" fmla="*/ 296568 h 574043"/>
                            <a:gd name="connsiteX41" fmla="*/ 492539 w 606204"/>
                            <a:gd name="connsiteY41" fmla="*/ 296568 h 574043"/>
                            <a:gd name="connsiteX42" fmla="*/ 479871 w 606204"/>
                            <a:gd name="connsiteY42" fmla="*/ 283918 h 574043"/>
                            <a:gd name="connsiteX43" fmla="*/ 492539 w 606204"/>
                            <a:gd name="connsiteY43" fmla="*/ 271386 h 574043"/>
                            <a:gd name="connsiteX44" fmla="*/ 529835 w 606204"/>
                            <a:gd name="connsiteY44" fmla="*/ 271386 h 574043"/>
                            <a:gd name="connsiteX45" fmla="*/ 555054 w 606204"/>
                            <a:gd name="connsiteY45" fmla="*/ 246086 h 574043"/>
                            <a:gd name="connsiteX46" fmla="*/ 555054 w 606204"/>
                            <a:gd name="connsiteY46" fmla="*/ 243721 h 574043"/>
                            <a:gd name="connsiteX47" fmla="*/ 519061 w 606204"/>
                            <a:gd name="connsiteY47" fmla="*/ 205889 h 574043"/>
                            <a:gd name="connsiteX48" fmla="*/ 339686 w 606204"/>
                            <a:gd name="connsiteY48" fmla="*/ 196904 h 574043"/>
                            <a:gd name="connsiteX49" fmla="*/ 327728 w 606204"/>
                            <a:gd name="connsiteY49" fmla="*/ 183663 h 574043"/>
                            <a:gd name="connsiteX50" fmla="*/ 340989 w 606204"/>
                            <a:gd name="connsiteY50" fmla="*/ 171722 h 574043"/>
                            <a:gd name="connsiteX51" fmla="*/ 355433 w 606204"/>
                            <a:gd name="connsiteY51" fmla="*/ 172313 h 574043"/>
                            <a:gd name="connsiteX52" fmla="*/ 363958 w 606204"/>
                            <a:gd name="connsiteY52" fmla="*/ 124905 h 574043"/>
                            <a:gd name="connsiteX53" fmla="*/ 353184 w 606204"/>
                            <a:gd name="connsiteY53" fmla="*/ 58580 h 574043"/>
                            <a:gd name="connsiteX54" fmla="*/ 345606 w 606204"/>
                            <a:gd name="connsiteY54" fmla="*/ 44748 h 574043"/>
                            <a:gd name="connsiteX55" fmla="*/ 320387 w 606204"/>
                            <a:gd name="connsiteY55" fmla="*/ 25832 h 574043"/>
                            <a:gd name="connsiteX56" fmla="*/ 323703 w 606204"/>
                            <a:gd name="connsiteY56" fmla="*/ 887 h 574043"/>
                            <a:gd name="connsiteX57" fmla="*/ 325715 w 606204"/>
                            <a:gd name="connsiteY57" fmla="*/ 887 h 574043"/>
                            <a:gd name="connsiteX58" fmla="*/ 367865 w 606204"/>
                            <a:gd name="connsiteY58" fmla="*/ 32334 h 574043"/>
                            <a:gd name="connsiteX59" fmla="*/ 375443 w 606204"/>
                            <a:gd name="connsiteY59" fmla="*/ 46285 h 574043"/>
                            <a:gd name="connsiteX60" fmla="*/ 388822 w 606204"/>
                            <a:gd name="connsiteY60" fmla="*/ 129161 h 574043"/>
                            <a:gd name="connsiteX61" fmla="*/ 380771 w 606204"/>
                            <a:gd name="connsiteY61" fmla="*/ 173495 h 574043"/>
                            <a:gd name="connsiteX62" fmla="*/ 520955 w 606204"/>
                            <a:gd name="connsiteY62" fmla="*/ 180589 h 574043"/>
                            <a:gd name="connsiteX63" fmla="*/ 580983 w 606204"/>
                            <a:gd name="connsiteY63" fmla="*/ 243603 h 574043"/>
                            <a:gd name="connsiteX64" fmla="*/ 580983 w 606204"/>
                            <a:gd name="connsiteY64" fmla="*/ 246086 h 574043"/>
                            <a:gd name="connsiteX65" fmla="*/ 573643 w 606204"/>
                            <a:gd name="connsiteY65" fmla="*/ 271386 h 574043"/>
                            <a:gd name="connsiteX66" fmla="*/ 606202 w 606204"/>
                            <a:gd name="connsiteY66" fmla="*/ 309218 h 574043"/>
                            <a:gd name="connsiteX67" fmla="*/ 606202 w 606204"/>
                            <a:gd name="connsiteY67" fmla="*/ 315839 h 574043"/>
                            <a:gd name="connsiteX68" fmla="*/ 577313 w 606204"/>
                            <a:gd name="connsiteY68" fmla="*/ 368567 h 574043"/>
                            <a:gd name="connsiteX69" fmla="*/ 580983 w 606204"/>
                            <a:gd name="connsiteY69" fmla="*/ 384882 h 574043"/>
                            <a:gd name="connsiteX70" fmla="*/ 580983 w 606204"/>
                            <a:gd name="connsiteY70" fmla="*/ 393040 h 574043"/>
                            <a:gd name="connsiteX71" fmla="*/ 554817 w 606204"/>
                            <a:gd name="connsiteY71" fmla="*/ 443522 h 574043"/>
                            <a:gd name="connsiteX72" fmla="*/ 555646 w 606204"/>
                            <a:gd name="connsiteY72" fmla="*/ 447896 h 574043"/>
                            <a:gd name="connsiteX73" fmla="*/ 555646 w 606204"/>
                            <a:gd name="connsiteY73" fmla="*/ 454162 h 574043"/>
                            <a:gd name="connsiteX74" fmla="*/ 488514 w 606204"/>
                            <a:gd name="connsiteY74" fmla="*/ 529827 h 574043"/>
                            <a:gd name="connsiteX75" fmla="*/ 360998 w 606204"/>
                            <a:gd name="connsiteY75" fmla="*/ 544369 h 574043"/>
                            <a:gd name="connsiteX76" fmla="*/ 270068 w 606204"/>
                            <a:gd name="connsiteY76" fmla="*/ 537748 h 574043"/>
                            <a:gd name="connsiteX77" fmla="*/ 226734 w 606204"/>
                            <a:gd name="connsiteY77" fmla="*/ 526989 h 574043"/>
                            <a:gd name="connsiteX78" fmla="*/ 199147 w 606204"/>
                            <a:gd name="connsiteY78" fmla="*/ 523561 h 574043"/>
                            <a:gd name="connsiteX79" fmla="*/ 148591 w 606204"/>
                            <a:gd name="connsiteY79" fmla="*/ 523561 h 574043"/>
                            <a:gd name="connsiteX80" fmla="*/ 75775 w 606204"/>
                            <a:gd name="connsiteY80" fmla="*/ 574043 h 574043"/>
                            <a:gd name="connsiteX81" fmla="*/ 12669 w 606204"/>
                            <a:gd name="connsiteY81" fmla="*/ 574043 h 574043"/>
                            <a:gd name="connsiteX82" fmla="*/ 0 w 606204"/>
                            <a:gd name="connsiteY82" fmla="*/ 561393 h 574043"/>
                            <a:gd name="connsiteX83" fmla="*/ 12669 w 606204"/>
                            <a:gd name="connsiteY83" fmla="*/ 548743 h 574043"/>
                            <a:gd name="connsiteX84" fmla="*/ 75775 w 606204"/>
                            <a:gd name="connsiteY84" fmla="*/ 548743 h 574043"/>
                            <a:gd name="connsiteX85" fmla="*/ 126332 w 606204"/>
                            <a:gd name="connsiteY85" fmla="*/ 498379 h 574043"/>
                            <a:gd name="connsiteX86" fmla="*/ 126332 w 606204"/>
                            <a:gd name="connsiteY86" fmla="*/ 271386 h 574043"/>
                            <a:gd name="connsiteX87" fmla="*/ 75775 w 606204"/>
                            <a:gd name="connsiteY87" fmla="*/ 220904 h 574043"/>
                            <a:gd name="connsiteX88" fmla="*/ 75775 w 606204"/>
                            <a:gd name="connsiteY88" fmla="*/ 435246 h 574043"/>
                            <a:gd name="connsiteX89" fmla="*/ 63107 w 606204"/>
                            <a:gd name="connsiteY89" fmla="*/ 447896 h 574043"/>
                            <a:gd name="connsiteX90" fmla="*/ 50556 w 606204"/>
                            <a:gd name="connsiteY90" fmla="*/ 435246 h 574043"/>
                            <a:gd name="connsiteX91" fmla="*/ 50556 w 606204"/>
                            <a:gd name="connsiteY91" fmla="*/ 220904 h 574043"/>
                            <a:gd name="connsiteX92" fmla="*/ 12669 w 606204"/>
                            <a:gd name="connsiteY92" fmla="*/ 220904 h 574043"/>
                            <a:gd name="connsiteX93" fmla="*/ 0 w 606204"/>
                            <a:gd name="connsiteY93" fmla="*/ 208254 h 574043"/>
                            <a:gd name="connsiteX94" fmla="*/ 12669 w 606204"/>
                            <a:gd name="connsiteY94" fmla="*/ 195722 h 574043"/>
                            <a:gd name="connsiteX95" fmla="*/ 75775 w 606204"/>
                            <a:gd name="connsiteY95" fmla="*/ 195722 h 574043"/>
                            <a:gd name="connsiteX96" fmla="*/ 137580 w 606204"/>
                            <a:gd name="connsiteY96" fmla="*/ 220904 h 574043"/>
                            <a:gd name="connsiteX97" fmla="*/ 138882 w 606204"/>
                            <a:gd name="connsiteY97" fmla="*/ 220904 h 574043"/>
                            <a:gd name="connsiteX98" fmla="*/ 186123 w 606204"/>
                            <a:gd name="connsiteY98" fmla="*/ 220904 h 574043"/>
                            <a:gd name="connsiteX99" fmla="*/ 218564 w 606204"/>
                            <a:gd name="connsiteY99" fmla="*/ 202106 h 574043"/>
                            <a:gd name="connsiteX100" fmla="*/ 263438 w 606204"/>
                            <a:gd name="connsiteY100" fmla="*/ 127506 h 574043"/>
                            <a:gd name="connsiteX101" fmla="*/ 277882 w 606204"/>
                            <a:gd name="connsiteY101" fmla="*/ 75487 h 574043"/>
                            <a:gd name="connsiteX102" fmla="*/ 277882 w 606204"/>
                            <a:gd name="connsiteY102" fmla="*/ 37655 h 574043"/>
                            <a:gd name="connsiteX103" fmla="*/ 278711 w 606204"/>
                            <a:gd name="connsiteY103" fmla="*/ 29852 h 574043"/>
                            <a:gd name="connsiteX104" fmla="*/ 323703 w 606204"/>
                            <a:gd name="connsiteY104" fmla="*/ 887 h 5740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</a:cxnLst>
                          <a:rect l="l" t="t" r="r" b="b"/>
                          <a:pathLst>
                            <a:path w="606204" h="574043">
                              <a:moveTo>
                                <a:pt x="63097" y="473064"/>
                              </a:moveTo>
                              <a:cubicBezTo>
                                <a:pt x="70094" y="473064"/>
                                <a:pt x="75787" y="478744"/>
                                <a:pt x="75787" y="485725"/>
                              </a:cubicBezTo>
                              <a:lnTo>
                                <a:pt x="75787" y="510928"/>
                              </a:lnTo>
                              <a:cubicBezTo>
                                <a:pt x="75787" y="517909"/>
                                <a:pt x="70094" y="523589"/>
                                <a:pt x="63097" y="523589"/>
                              </a:cubicBezTo>
                              <a:cubicBezTo>
                                <a:pt x="56099" y="523589"/>
                                <a:pt x="50525" y="517909"/>
                                <a:pt x="50525" y="510928"/>
                              </a:cubicBezTo>
                              <a:lnTo>
                                <a:pt x="50525" y="485725"/>
                              </a:lnTo>
                              <a:cubicBezTo>
                                <a:pt x="50525" y="478744"/>
                                <a:pt x="56099" y="473064"/>
                                <a:pt x="63097" y="473064"/>
                              </a:cubicBezTo>
                              <a:close/>
                              <a:moveTo>
                                <a:pt x="318375" y="25832"/>
                              </a:moveTo>
                              <a:cubicBezTo>
                                <a:pt x="314704" y="25004"/>
                                <a:pt x="310797" y="25950"/>
                                <a:pt x="307719" y="28315"/>
                              </a:cubicBezTo>
                              <a:cubicBezTo>
                                <a:pt x="304759" y="30679"/>
                                <a:pt x="303101" y="34344"/>
                                <a:pt x="303101" y="38127"/>
                              </a:cubicBezTo>
                              <a:lnTo>
                                <a:pt x="303101" y="75960"/>
                              </a:lnTo>
                              <a:cubicBezTo>
                                <a:pt x="302983" y="98895"/>
                                <a:pt x="296708" y="121240"/>
                                <a:pt x="284749" y="140865"/>
                              </a:cubicBezTo>
                              <a:lnTo>
                                <a:pt x="239995" y="215465"/>
                              </a:lnTo>
                              <a:cubicBezTo>
                                <a:pt x="228628" y="234263"/>
                                <a:pt x="208500" y="245849"/>
                                <a:pt x="186478" y="246086"/>
                              </a:cubicBezTo>
                              <a:lnTo>
                                <a:pt x="148591" y="246086"/>
                              </a:lnTo>
                              <a:cubicBezTo>
                                <a:pt x="150603" y="254362"/>
                                <a:pt x="151551" y="262874"/>
                                <a:pt x="151551" y="271386"/>
                              </a:cubicBezTo>
                              <a:lnTo>
                                <a:pt x="151551" y="498379"/>
                              </a:lnTo>
                              <a:lnTo>
                                <a:pt x="199147" y="498379"/>
                              </a:lnTo>
                              <a:cubicBezTo>
                                <a:pt x="210513" y="498379"/>
                                <a:pt x="221761" y="499798"/>
                                <a:pt x="232772" y="502517"/>
                              </a:cubicBezTo>
                              <a:lnTo>
                                <a:pt x="276106" y="513393"/>
                              </a:lnTo>
                              <a:cubicBezTo>
                                <a:pt x="302864" y="520014"/>
                                <a:pt x="330688" y="522024"/>
                                <a:pt x="358157" y="519305"/>
                              </a:cubicBezTo>
                              <a:lnTo>
                                <a:pt x="485672" y="505354"/>
                              </a:lnTo>
                              <a:cubicBezTo>
                                <a:pt x="511365" y="502517"/>
                                <a:pt x="530664" y="480763"/>
                                <a:pt x="530545" y="454990"/>
                              </a:cubicBezTo>
                              <a:lnTo>
                                <a:pt x="528296" y="454990"/>
                              </a:lnTo>
                              <a:lnTo>
                                <a:pt x="494671" y="460547"/>
                              </a:lnTo>
                              <a:lnTo>
                                <a:pt x="492539" y="460547"/>
                              </a:lnTo>
                              <a:cubicBezTo>
                                <a:pt x="485554" y="461138"/>
                                <a:pt x="479397" y="455936"/>
                                <a:pt x="478805" y="448961"/>
                              </a:cubicBezTo>
                              <a:cubicBezTo>
                                <a:pt x="478213" y="441985"/>
                                <a:pt x="483423" y="435838"/>
                                <a:pt x="490408" y="435246"/>
                              </a:cubicBezTo>
                              <a:lnTo>
                                <a:pt x="524033" y="430399"/>
                              </a:lnTo>
                              <a:cubicBezTo>
                                <a:pt x="542504" y="427325"/>
                                <a:pt x="555883" y="411247"/>
                                <a:pt x="555646" y="392567"/>
                              </a:cubicBezTo>
                              <a:lnTo>
                                <a:pt x="555646" y="384882"/>
                              </a:lnTo>
                              <a:cubicBezTo>
                                <a:pt x="555528" y="382518"/>
                                <a:pt x="554699" y="380272"/>
                                <a:pt x="553396" y="378380"/>
                              </a:cubicBezTo>
                              <a:lnTo>
                                <a:pt x="551976" y="378380"/>
                              </a:lnTo>
                              <a:lnTo>
                                <a:pt x="506984" y="384882"/>
                              </a:lnTo>
                              <a:lnTo>
                                <a:pt x="505208" y="384882"/>
                              </a:lnTo>
                              <a:cubicBezTo>
                                <a:pt x="498223" y="385355"/>
                                <a:pt x="492184" y="380035"/>
                                <a:pt x="491711" y="373060"/>
                              </a:cubicBezTo>
                              <a:cubicBezTo>
                                <a:pt x="491119" y="366203"/>
                                <a:pt x="496447" y="360055"/>
                                <a:pt x="503432" y="359582"/>
                              </a:cubicBezTo>
                              <a:lnTo>
                                <a:pt x="548305" y="353671"/>
                              </a:lnTo>
                              <a:cubicBezTo>
                                <a:pt x="567249" y="351070"/>
                                <a:pt x="581102" y="334873"/>
                                <a:pt x="580983" y="315839"/>
                              </a:cubicBezTo>
                              <a:lnTo>
                                <a:pt x="580983" y="309218"/>
                              </a:lnTo>
                              <a:cubicBezTo>
                                <a:pt x="580983" y="302243"/>
                                <a:pt x="575300" y="296568"/>
                                <a:pt x="568315" y="296568"/>
                              </a:cubicBezTo>
                              <a:lnTo>
                                <a:pt x="492539" y="296568"/>
                              </a:lnTo>
                              <a:cubicBezTo>
                                <a:pt x="485554" y="296568"/>
                                <a:pt x="479871" y="290893"/>
                                <a:pt x="479871" y="283918"/>
                              </a:cubicBezTo>
                              <a:cubicBezTo>
                                <a:pt x="479871" y="276943"/>
                                <a:pt x="485554" y="271386"/>
                                <a:pt x="492539" y="271386"/>
                              </a:cubicBezTo>
                              <a:lnTo>
                                <a:pt x="529835" y="271386"/>
                              </a:lnTo>
                              <a:cubicBezTo>
                                <a:pt x="543688" y="271386"/>
                                <a:pt x="555054" y="260036"/>
                                <a:pt x="555054" y="246086"/>
                              </a:cubicBezTo>
                              <a:lnTo>
                                <a:pt x="555054" y="243721"/>
                              </a:lnTo>
                              <a:cubicBezTo>
                                <a:pt x="555054" y="223505"/>
                                <a:pt x="539189" y="206953"/>
                                <a:pt x="519061" y="205889"/>
                              </a:cubicBezTo>
                              <a:lnTo>
                                <a:pt x="339686" y="196904"/>
                              </a:lnTo>
                              <a:cubicBezTo>
                                <a:pt x="332701" y="196549"/>
                                <a:pt x="327373" y="190638"/>
                                <a:pt x="327728" y="183663"/>
                              </a:cubicBezTo>
                              <a:cubicBezTo>
                                <a:pt x="328083" y="176688"/>
                                <a:pt x="334003" y="171367"/>
                                <a:pt x="340989" y="171722"/>
                              </a:cubicBezTo>
                              <a:lnTo>
                                <a:pt x="355433" y="172313"/>
                              </a:lnTo>
                              <a:lnTo>
                                <a:pt x="363958" y="124905"/>
                              </a:lnTo>
                              <a:cubicBezTo>
                                <a:pt x="368102" y="102206"/>
                                <a:pt x="364313" y="78797"/>
                                <a:pt x="353184" y="58580"/>
                              </a:cubicBezTo>
                              <a:lnTo>
                                <a:pt x="345606" y="44748"/>
                              </a:lnTo>
                              <a:cubicBezTo>
                                <a:pt x="340397" y="35054"/>
                                <a:pt x="331162" y="28197"/>
                                <a:pt x="320387" y="25832"/>
                              </a:cubicBezTo>
                              <a:close/>
                              <a:moveTo>
                                <a:pt x="323703" y="887"/>
                              </a:moveTo>
                              <a:lnTo>
                                <a:pt x="325715" y="887"/>
                              </a:lnTo>
                              <a:cubicBezTo>
                                <a:pt x="343712" y="4670"/>
                                <a:pt x="359104" y="16256"/>
                                <a:pt x="367865" y="32334"/>
                              </a:cubicBezTo>
                              <a:lnTo>
                                <a:pt x="375443" y="46285"/>
                              </a:lnTo>
                              <a:cubicBezTo>
                                <a:pt x="389296" y="71585"/>
                                <a:pt x="394032" y="100787"/>
                                <a:pt x="388822" y="129161"/>
                              </a:cubicBezTo>
                              <a:lnTo>
                                <a:pt x="380771" y="173495"/>
                              </a:lnTo>
                              <a:lnTo>
                                <a:pt x="520955" y="180589"/>
                              </a:lnTo>
                              <a:cubicBezTo>
                                <a:pt x="554580" y="182244"/>
                                <a:pt x="580983" y="210027"/>
                                <a:pt x="580983" y="243603"/>
                              </a:cubicBezTo>
                              <a:lnTo>
                                <a:pt x="580983" y="246086"/>
                              </a:lnTo>
                              <a:cubicBezTo>
                                <a:pt x="580747" y="255071"/>
                                <a:pt x="578260" y="263701"/>
                                <a:pt x="573643" y="271386"/>
                              </a:cubicBezTo>
                              <a:cubicBezTo>
                                <a:pt x="592468" y="273987"/>
                                <a:pt x="606439" y="290184"/>
                                <a:pt x="606202" y="309218"/>
                              </a:cubicBezTo>
                              <a:lnTo>
                                <a:pt x="606202" y="315839"/>
                              </a:lnTo>
                              <a:cubicBezTo>
                                <a:pt x="606084" y="337238"/>
                                <a:pt x="595191" y="356981"/>
                                <a:pt x="577313" y="368567"/>
                              </a:cubicBezTo>
                              <a:cubicBezTo>
                                <a:pt x="579681" y="373651"/>
                                <a:pt x="580983" y="379208"/>
                                <a:pt x="580983" y="384882"/>
                              </a:cubicBezTo>
                              <a:lnTo>
                                <a:pt x="580983" y="393040"/>
                              </a:lnTo>
                              <a:cubicBezTo>
                                <a:pt x="580747" y="413020"/>
                                <a:pt x="571038" y="431700"/>
                                <a:pt x="554817" y="443522"/>
                              </a:cubicBezTo>
                              <a:cubicBezTo>
                                <a:pt x="555409" y="444941"/>
                                <a:pt x="555646" y="446360"/>
                                <a:pt x="555646" y="447896"/>
                              </a:cubicBezTo>
                              <a:lnTo>
                                <a:pt x="555646" y="454162"/>
                              </a:lnTo>
                              <a:cubicBezTo>
                                <a:pt x="555883" y="492822"/>
                                <a:pt x="526993" y="525452"/>
                                <a:pt x="488514" y="529827"/>
                              </a:cubicBezTo>
                              <a:lnTo>
                                <a:pt x="360998" y="544369"/>
                              </a:lnTo>
                              <a:cubicBezTo>
                                <a:pt x="330451" y="547442"/>
                                <a:pt x="299668" y="545196"/>
                                <a:pt x="270068" y="537748"/>
                              </a:cubicBezTo>
                              <a:lnTo>
                                <a:pt x="226734" y="526989"/>
                              </a:lnTo>
                              <a:cubicBezTo>
                                <a:pt x="217736" y="524743"/>
                                <a:pt x="208500" y="523561"/>
                                <a:pt x="199147" y="523561"/>
                              </a:cubicBezTo>
                              <a:lnTo>
                                <a:pt x="148591" y="523561"/>
                              </a:lnTo>
                              <a:cubicBezTo>
                                <a:pt x="140776" y="556900"/>
                                <a:pt x="116741" y="574043"/>
                                <a:pt x="75775" y="574043"/>
                              </a:cubicBezTo>
                              <a:lnTo>
                                <a:pt x="12669" y="574043"/>
                              </a:lnTo>
                              <a:cubicBezTo>
                                <a:pt x="5683" y="574043"/>
                                <a:pt x="0" y="568368"/>
                                <a:pt x="0" y="561393"/>
                              </a:cubicBezTo>
                              <a:cubicBezTo>
                                <a:pt x="0" y="554418"/>
                                <a:pt x="5683" y="548743"/>
                                <a:pt x="12669" y="548743"/>
                              </a:cubicBezTo>
                              <a:lnTo>
                                <a:pt x="75775" y="548743"/>
                              </a:lnTo>
                              <a:cubicBezTo>
                                <a:pt x="112597" y="548743"/>
                                <a:pt x="126332" y="535147"/>
                                <a:pt x="126332" y="498379"/>
                              </a:cubicBezTo>
                              <a:lnTo>
                                <a:pt x="126332" y="271386"/>
                              </a:lnTo>
                              <a:cubicBezTo>
                                <a:pt x="126332" y="235564"/>
                                <a:pt x="111650" y="220904"/>
                                <a:pt x="75775" y="220904"/>
                              </a:cubicBezTo>
                              <a:lnTo>
                                <a:pt x="75775" y="435246"/>
                              </a:lnTo>
                              <a:cubicBezTo>
                                <a:pt x="75775" y="442222"/>
                                <a:pt x="70092" y="447896"/>
                                <a:pt x="63107" y="447896"/>
                              </a:cubicBezTo>
                              <a:cubicBezTo>
                                <a:pt x="56121" y="447896"/>
                                <a:pt x="50556" y="442222"/>
                                <a:pt x="50556" y="435246"/>
                              </a:cubicBezTo>
                              <a:lnTo>
                                <a:pt x="50556" y="220904"/>
                              </a:lnTo>
                              <a:lnTo>
                                <a:pt x="12669" y="220904"/>
                              </a:lnTo>
                              <a:cubicBezTo>
                                <a:pt x="5683" y="220904"/>
                                <a:pt x="0" y="215229"/>
                                <a:pt x="0" y="208254"/>
                              </a:cubicBezTo>
                              <a:cubicBezTo>
                                <a:pt x="0" y="201278"/>
                                <a:pt x="5683" y="195722"/>
                                <a:pt x="12669" y="195722"/>
                              </a:cubicBezTo>
                              <a:lnTo>
                                <a:pt x="75775" y="195722"/>
                              </a:lnTo>
                              <a:cubicBezTo>
                                <a:pt x="104665" y="195722"/>
                                <a:pt x="124911" y="204116"/>
                                <a:pt x="137580" y="220904"/>
                              </a:cubicBezTo>
                              <a:lnTo>
                                <a:pt x="138882" y="220904"/>
                              </a:lnTo>
                              <a:lnTo>
                                <a:pt x="186123" y="220904"/>
                              </a:lnTo>
                              <a:cubicBezTo>
                                <a:pt x="199502" y="220786"/>
                                <a:pt x="211934" y="213692"/>
                                <a:pt x="218564" y="202106"/>
                              </a:cubicBezTo>
                              <a:lnTo>
                                <a:pt x="263438" y="127506"/>
                              </a:lnTo>
                              <a:cubicBezTo>
                                <a:pt x="272909" y="111782"/>
                                <a:pt x="277882" y="93812"/>
                                <a:pt x="277882" y="75487"/>
                              </a:cubicBezTo>
                              <a:lnTo>
                                <a:pt x="277882" y="37655"/>
                              </a:lnTo>
                              <a:cubicBezTo>
                                <a:pt x="277882" y="35054"/>
                                <a:pt x="278119" y="32453"/>
                                <a:pt x="278711" y="29852"/>
                              </a:cubicBezTo>
                              <a:cubicBezTo>
                                <a:pt x="283092" y="9399"/>
                                <a:pt x="303220" y="-3606"/>
                                <a:pt x="323703" y="8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big-heart_77483" o:spid="_x0000_s1026" o:spt="100" style="position:absolute;left:0pt;margin-left:-46.1pt;margin-top:583.7pt;height:13.4pt;width:14.35pt;z-index:251685888;mso-width-relative:page;mso-height-relative:page;" fillcolor="#000000 [3213]" filled="t" stroked="f" coordsize="606204,574043" o:gfxdata="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" path="m63097,473064c70094,473064,75787,478744,75787,485725l75787,510928c75787,517909,70094,523589,63097,523589c56099,523589,50525,517909,50525,510928l50525,485725c50525,478744,56099,473064,63097,473064xm318375,25832c314704,25004,310797,25950,307719,28315c304759,30679,303101,34344,303101,38127l303101,75960c302983,98895,296708,121240,284749,140865l239995,215465c228628,234263,208500,245849,186478,246086l148591,246086c150603,254362,151551,262874,151551,271386l151551,498379,199147,498379c210513,498379,221761,499798,232772,502517l276106,513393c302864,520014,330688,522024,358157,519305l485672,505354c511365,502517,530664,480763,530545,454990l528296,454990,494671,460547,492539,460547c485554,461138,479397,455936,478805,448961c478213,441985,483423,435838,490408,435246l524033,430399c542504,427325,555883,411247,555646,392567l555646,384882c555528,382518,554699,380272,553396,378380l551976,378380,506984,384882,505208,384882c498223,385355,492184,380035,491711,373060c491119,366203,496447,360055,503432,359582l548305,353671c567249,351070,581102,334873,580983,315839l580983,309218c580983,302243,575300,296568,568315,296568l492539,296568c485554,296568,479871,290893,479871,283918c479871,276943,485554,271386,492539,271386l529835,271386c543688,271386,555054,260036,555054,246086l555054,243721c555054,223505,539189,206953,519061,205889l339686,196904c332701,196549,327373,190638,327728,183663c328083,176688,334003,171367,340989,171722l355433,172313,363958,124905c368102,102206,364313,78797,353184,58580l345606,44748c340397,35054,331162,28197,320387,25832xm323703,887l325715,887c343712,4670,359104,16256,367865,32334l375443,46285c389296,71585,394032,100787,388822,129161l380771,173495,520955,180589c554580,182244,580983,210027,580983,243603l580983,246086c580747,255071,578260,263701,573643,271386c592468,273987,606439,290184,606202,309218l606202,315839c606084,337238,595191,356981,577313,368567c579681,373651,580983,379208,580983,384882l580983,393040c580747,413020,571038,431700,554817,443522c555409,444941,555646,446360,555646,447896l555646,454162c555883,492822,526993,525452,488514,529827l360998,544369c330451,547442,299668,545196,270068,537748l226734,526989c217736,524743,208500,523561,199147,523561l148591,523561c140776,556900,116741,574043,75775,574043l12669,574043c5683,574043,0,568368,0,561393c0,554418,5683,548743,12669,548743l75775,548743c112597,548743,126332,535147,126332,498379l126332,271386c126332,235564,111650,220904,75775,220904l75775,435246c75775,442222,70092,447896,63107,447896c56121,447896,50556,442222,50556,435246l50556,220904,12669,220904c5683,220904,0,215229,0,208254c0,201278,5683,195722,12669,195722l75775,195722c104665,195722,124911,204116,137580,220904l138882,220904,186123,220904c199502,220786,211934,213692,218564,202106l263438,127506c272909,111782,277882,93812,277882,75487l277882,37655c277882,35054,278119,32453,278711,29852c283092,9399,303220,-3606,323703,887xe">
                <v:path o:connectlocs="18969,140243;22784,143997;22784,151469;18969,155222;15189,151469;15189,143997;18969,140243;95714,7658;92510,8394;91122,11303;91122,22518;85604,41760;72150,63876;56061,72954;44671,72954;45561,80454;45561,147748;59870,147748;69978,148975;83006,152199;107673,153952;146009,149816;159499,134885;158823,134885;148714,136533;148073,136533;143944,133098;147432,129032;157541,127595;167045,116379;167045,114101;166369,112174;165942,112174;152416,114101;151882,114101;147824,110596;151348,106601;164838,104848;174662,93633;174662,91670;170854,87920;148073,87920;144265,84169;148073,80454;159285,80454;166867,72954;166867,72253;156046,61037;102120,58373;98525,54448;102512,50908;106854,51083;109417,37029;106178,17366;103900,13265;96318,7658;97315,262;97920,262;110592,9585;112870,13721;116892,38290;114472,51434;156616,53537;174662,72218;174662,72954;172456,80454;182244,91670;182244,93633;173559,109264;174662,114101;174662,116520;166796,131485;167045,132782;167045,134640;146863,157071;108527,161382;81191,159420;68163,156230;59870,155214;44671,155214;22780,170180;3808,170180;0,166429;3808,162679;22780,162679;37979,147748;37979,80454;22780,65488;22780,129032;18972,132782;15198,129032;15198,65488;3808,65488;0,61738;3808,58023;22780,58023;41361,65488;41752,65488;55954,65488;65707,59916;79198,37800;83540,22378;83540,11163;83789,8849;97315,262" o:connectangles="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-692785</wp:posOffset>
                </wp:positionH>
                <wp:positionV relativeFrom="paragraph">
                  <wp:posOffset>5408295</wp:posOffset>
                </wp:positionV>
                <wp:extent cx="655320" cy="305435"/>
                <wp:effectExtent l="0" t="0" r="0" b="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教学能力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55pt;margin-top:425.85pt;height:24.05pt;width:51.6pt;z-index:251682816;mso-width-relative:page;mso-height-relative:page;" filled="f" stroked="f" coordsize="21600,21600" o:gfxdata="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S+kvS3AAAAAsBAAAPAAAAAAAAAAEAIAAAACIAAABk&#10;cnMvZG93bnJldi54bWxQSwECFAAUAAAACACHTuJAuhlWfTsCAABn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教学能力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-688340</wp:posOffset>
                </wp:positionH>
                <wp:positionV relativeFrom="paragraph">
                  <wp:posOffset>5772785</wp:posOffset>
                </wp:positionV>
                <wp:extent cx="655320" cy="305435"/>
                <wp:effectExtent l="0" t="0" r="0" b="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执行能力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2pt;margin-top:454.55pt;height:24.05pt;width:51.6pt;z-index:251691008;mso-width-relative:page;mso-height-relative:page;" filled="f" stroked="f" coordsize="21600,21600" o:gfxdata="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LWW3K9wAAAALAQAADwAAAAAAAAABACAAAAAiAAAAZHJz&#10;L2Rvd25yZXYueG1sUEsBAhQAFAAAAAgAh07iQOBmlZU5AgAAZwQAAA4AAAAAAAAAAQAgAAAAKw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执行能力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47548928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6130290</wp:posOffset>
                </wp:positionV>
                <wp:extent cx="655320" cy="305435"/>
                <wp:effectExtent l="0" t="0" r="0" b="0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领悟能力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55pt;margin-top:482.7pt;height:24.05pt;width:51.6pt;z-index:-47418368;mso-width-relative:page;mso-height-relative:page;" filled="f" stroked="f" coordsize="21600,21600" o:gfxdata="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QRQiTdAAAADAEAAA8AAAAAAAAAAQAgAAAAIgAA&#10;AGRycy9kb3ducmV2LnhtbFBLAQIUABQAAAAIAIdO4kD/b42KPAIAAGc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领悟能力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6432550</wp:posOffset>
                </wp:positionV>
                <wp:extent cx="655320" cy="305435"/>
                <wp:effectExtent l="0" t="0" r="0" b="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思维能力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pt;margin-top:506.5pt;height:24.05pt;width:51.6pt;z-index:251693056;mso-width-relative:page;mso-height-relative:page;" filled="f" stroked="f" coordsize="21600,21600" o:gfxdata="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irfgvbAAAADQEAAA8AAAAAAAAAAQAgAAAAIgAAAGRy&#10;cy9kb3ducmV2LnhtbFBLAQIUABQAAAAIAIdO4kClEE5iOwIAAGc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思维能力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6769100</wp:posOffset>
                </wp:positionV>
                <wp:extent cx="655320" cy="305435"/>
                <wp:effectExtent l="0" t="0" r="0" b="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组织能力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05pt;margin-top:533pt;height:24.05pt;width:51.6pt;z-index:251696128;mso-width-relative:page;mso-height-relative:page;" filled="f" stroked="f" coordsize="21600,21600" o:gfxdata="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AP6uC3AAAAA0BAAAPAAAAAAAAAAEAIAAAACIAAABk&#10;cnMvZG93bnJldi54bWxQSwECFAAUAAAACACHTuJAUOi5aDsCAABn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组织能力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5039995</wp:posOffset>
                </wp:positionV>
                <wp:extent cx="655320" cy="305435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领导能力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2pt;margin-top:396.85pt;height:24.05pt;width:51.6pt;z-index:251683840;mso-width-relative:page;mso-height-relative:page;" filled="f" stroked="f" coordsize="21600,21600" o:gfxdata="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QcCkt3AAAAAsBAAAPAAAAAAAAAAEAIAAAACIAAABk&#10;cnMvZG93bnJldi54bWxQSwECFAAUAAAACACHTuJAP/c28jsCAABn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领导能力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5182235</wp:posOffset>
                </wp:positionV>
                <wp:extent cx="1069340" cy="1773555"/>
                <wp:effectExtent l="0" t="0" r="16510" b="17145"/>
                <wp:wrapNone/>
                <wp:docPr id="269" name="组合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340" cy="1773555"/>
                          <a:chOff x="3603" y="13622"/>
                          <a:chExt cx="1684" cy="2793"/>
                        </a:xfrm>
                      </wpg:grpSpPr>
                      <wps:wsp>
                        <wps:cNvPr id="73" name="Suorakulmio 73"/>
                        <wps:cNvSpPr/>
                        <wps:spPr>
                          <a:xfrm>
                            <a:off x="3963" y="13622"/>
                            <a:ext cx="226" cy="113"/>
                          </a:xfrm>
                          <a:prstGeom prst="rect">
                            <a:avLst/>
                          </a:prstGeom>
                          <a:solidFill>
                            <a:srgbClr val="31374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4" name="Suorakulmio 74"/>
                        <wps:cNvSpPr/>
                        <wps:spPr>
                          <a:xfrm>
                            <a:off x="4323" y="13622"/>
                            <a:ext cx="226" cy="113"/>
                          </a:xfrm>
                          <a:prstGeom prst="rect">
                            <a:avLst/>
                          </a:prstGeom>
                          <a:solidFill>
                            <a:srgbClr val="31374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5" name="Suorakulmio 75"/>
                        <wps:cNvSpPr/>
                        <wps:spPr>
                          <a:xfrm>
                            <a:off x="4683" y="13622"/>
                            <a:ext cx="226" cy="113"/>
                          </a:xfrm>
                          <a:prstGeom prst="rect">
                            <a:avLst/>
                          </a:prstGeom>
                          <a:solidFill>
                            <a:srgbClr val="31374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6" name="Suorakulmio 76"/>
                        <wps:cNvSpPr/>
                        <wps:spPr>
                          <a:xfrm>
                            <a:off x="5043" y="13622"/>
                            <a:ext cx="226" cy="11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9" name="Suorakulmio 79"/>
                        <wps:cNvSpPr/>
                        <wps:spPr>
                          <a:xfrm>
                            <a:off x="3963" y="14162"/>
                            <a:ext cx="226" cy="113"/>
                          </a:xfrm>
                          <a:prstGeom prst="rect">
                            <a:avLst/>
                          </a:prstGeom>
                          <a:solidFill>
                            <a:srgbClr val="31374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5" name="Suorakulmio 105"/>
                        <wps:cNvSpPr/>
                        <wps:spPr>
                          <a:xfrm>
                            <a:off x="4683" y="14721"/>
                            <a:ext cx="226" cy="113"/>
                          </a:xfrm>
                          <a:prstGeom prst="rect">
                            <a:avLst/>
                          </a:prstGeom>
                          <a:solidFill>
                            <a:srgbClr val="31374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9" name="Suorakulmio 109"/>
                        <wps:cNvSpPr/>
                        <wps:spPr>
                          <a:xfrm>
                            <a:off x="3963" y="15242"/>
                            <a:ext cx="226" cy="113"/>
                          </a:xfrm>
                          <a:prstGeom prst="rect">
                            <a:avLst/>
                          </a:prstGeom>
                          <a:solidFill>
                            <a:srgbClr val="31374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2" name="Suorakulmio 112"/>
                        <wps:cNvSpPr/>
                        <wps:spPr>
                          <a:xfrm>
                            <a:off x="5057" y="15214"/>
                            <a:ext cx="226" cy="11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7F7F7F" w:themeColor="background1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9" name="Suorakulmio 69"/>
                        <wps:cNvSpPr/>
                        <wps:spPr>
                          <a:xfrm>
                            <a:off x="3603" y="13622"/>
                            <a:ext cx="226" cy="113"/>
                          </a:xfrm>
                          <a:prstGeom prst="rect">
                            <a:avLst/>
                          </a:prstGeom>
                          <a:solidFill>
                            <a:srgbClr val="31374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8" name="Suorakulmio 78"/>
                        <wps:cNvSpPr/>
                        <wps:spPr>
                          <a:xfrm>
                            <a:off x="3606" y="14164"/>
                            <a:ext cx="226" cy="113"/>
                          </a:xfrm>
                          <a:prstGeom prst="rect">
                            <a:avLst/>
                          </a:prstGeom>
                          <a:solidFill>
                            <a:srgbClr val="31374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2" name="Suorakulmio 102"/>
                        <wps:cNvSpPr/>
                        <wps:spPr>
                          <a:xfrm>
                            <a:off x="3603" y="14702"/>
                            <a:ext cx="226" cy="113"/>
                          </a:xfrm>
                          <a:prstGeom prst="rect">
                            <a:avLst/>
                          </a:prstGeom>
                          <a:solidFill>
                            <a:srgbClr val="31374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Suorakulmio 108"/>
                        <wps:cNvSpPr/>
                        <wps:spPr>
                          <a:xfrm>
                            <a:off x="3603" y="15242"/>
                            <a:ext cx="226" cy="113"/>
                          </a:xfrm>
                          <a:prstGeom prst="rect">
                            <a:avLst/>
                          </a:prstGeom>
                          <a:solidFill>
                            <a:srgbClr val="31374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Suorakulmio 80"/>
                        <wps:cNvSpPr/>
                        <wps:spPr>
                          <a:xfrm>
                            <a:off x="4323" y="14146"/>
                            <a:ext cx="226" cy="113"/>
                          </a:xfrm>
                          <a:prstGeom prst="rect">
                            <a:avLst/>
                          </a:prstGeom>
                          <a:solidFill>
                            <a:srgbClr val="31374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Suorakulmio 80"/>
                        <wps:cNvSpPr/>
                        <wps:spPr>
                          <a:xfrm>
                            <a:off x="4683" y="14152"/>
                            <a:ext cx="226" cy="113"/>
                          </a:xfrm>
                          <a:prstGeom prst="rect">
                            <a:avLst/>
                          </a:prstGeom>
                          <a:solidFill>
                            <a:srgbClr val="31374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1" name="Suorakulmio 80"/>
                        <wps:cNvSpPr/>
                        <wps:spPr>
                          <a:xfrm>
                            <a:off x="5043" y="14146"/>
                            <a:ext cx="226" cy="113"/>
                          </a:xfrm>
                          <a:prstGeom prst="rect">
                            <a:avLst/>
                          </a:prstGeom>
                          <a:solidFill>
                            <a:srgbClr val="31374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Suorakulmio 80"/>
                        <wps:cNvSpPr/>
                        <wps:spPr>
                          <a:xfrm>
                            <a:off x="4323" y="15223"/>
                            <a:ext cx="226" cy="113"/>
                          </a:xfrm>
                          <a:prstGeom prst="rect">
                            <a:avLst/>
                          </a:prstGeom>
                          <a:solidFill>
                            <a:srgbClr val="31374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2" name="Suorakulmio 112"/>
                        <wps:cNvSpPr/>
                        <wps:spPr>
                          <a:xfrm>
                            <a:off x="3963" y="14721"/>
                            <a:ext cx="226" cy="113"/>
                          </a:xfrm>
                          <a:prstGeom prst="rect">
                            <a:avLst/>
                          </a:prstGeom>
                          <a:solidFill>
                            <a:srgbClr val="31374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3" name="Suorakulmio 112"/>
                        <wps:cNvSpPr/>
                        <wps:spPr>
                          <a:xfrm>
                            <a:off x="4323" y="14721"/>
                            <a:ext cx="226" cy="113"/>
                          </a:xfrm>
                          <a:prstGeom prst="rect">
                            <a:avLst/>
                          </a:prstGeom>
                          <a:solidFill>
                            <a:srgbClr val="31374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4" name="Suorakulmio 112"/>
                        <wps:cNvSpPr/>
                        <wps:spPr>
                          <a:xfrm>
                            <a:off x="5043" y="14721"/>
                            <a:ext cx="226" cy="113"/>
                          </a:xfrm>
                          <a:prstGeom prst="rect">
                            <a:avLst/>
                          </a:prstGeom>
                          <a:solidFill>
                            <a:srgbClr val="31374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6" name="Suorakulmio 136"/>
                        <wps:cNvSpPr/>
                        <wps:spPr>
                          <a:xfrm>
                            <a:off x="4671" y="15223"/>
                            <a:ext cx="226" cy="11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47" name="组合 43"/>
                        <wpg:cNvGrpSpPr/>
                        <wpg:grpSpPr>
                          <a:xfrm>
                            <a:off x="3621" y="15763"/>
                            <a:ext cx="1666" cy="652"/>
                            <a:chOff x="4502" y="15470"/>
                            <a:chExt cx="1666" cy="652"/>
                          </a:xfrm>
                        </wpg:grpSpPr>
                        <wps:wsp>
                          <wps:cNvPr id="128" name="Suorakulmio 128"/>
                          <wps:cNvSpPr/>
                          <wps:spPr>
                            <a:xfrm>
                              <a:off x="5222" y="15470"/>
                              <a:ext cx="226" cy="113"/>
                            </a:xfrm>
                            <a:prstGeom prst="rect">
                              <a:avLst/>
                            </a:prstGeom>
                            <a:solidFill>
                              <a:srgbClr val="31374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8" name="Suorakulmio 130"/>
                          <wps:cNvSpPr/>
                          <wps:spPr>
                            <a:xfrm>
                              <a:off x="5942" y="15470"/>
                              <a:ext cx="226" cy="113"/>
                            </a:xfrm>
                            <a:prstGeom prst="rect">
                              <a:avLst/>
                            </a:prstGeom>
                            <a:solidFill>
                              <a:srgbClr val="C7C8CB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9" name="Suorakulmio 127"/>
                          <wps:cNvSpPr/>
                          <wps:spPr>
                            <a:xfrm>
                              <a:off x="4862" y="15470"/>
                              <a:ext cx="226" cy="113"/>
                            </a:xfrm>
                            <a:prstGeom prst="rect">
                              <a:avLst/>
                            </a:prstGeom>
                            <a:solidFill>
                              <a:srgbClr val="31374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0" name="Suorakulmio 129"/>
                          <wps:cNvSpPr/>
                          <wps:spPr>
                            <a:xfrm>
                              <a:off x="5582" y="15470"/>
                              <a:ext cx="226" cy="113"/>
                            </a:xfrm>
                            <a:prstGeom prst="rect">
                              <a:avLst/>
                            </a:prstGeom>
                            <a:solidFill>
                              <a:srgbClr val="31374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6" name="Suorakulmio 126"/>
                          <wps:cNvSpPr/>
                          <wps:spPr>
                            <a:xfrm>
                              <a:off x="4502" y="15470"/>
                              <a:ext cx="226" cy="113"/>
                            </a:xfrm>
                            <a:prstGeom prst="rect">
                              <a:avLst/>
                            </a:prstGeom>
                            <a:solidFill>
                              <a:srgbClr val="31374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2" name="Suorakulmio 132"/>
                          <wps:cNvSpPr/>
                          <wps:spPr>
                            <a:xfrm>
                              <a:off x="4502" y="16010"/>
                              <a:ext cx="226" cy="113"/>
                            </a:xfrm>
                            <a:prstGeom prst="rect">
                              <a:avLst/>
                            </a:prstGeom>
                            <a:solidFill>
                              <a:srgbClr val="31374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1" name="Suorakulmio 133"/>
                          <wps:cNvSpPr/>
                          <wps:spPr>
                            <a:xfrm>
                              <a:off x="4862" y="16010"/>
                              <a:ext cx="226" cy="113"/>
                            </a:xfrm>
                            <a:prstGeom prst="rect">
                              <a:avLst/>
                            </a:prstGeom>
                            <a:solidFill>
                              <a:srgbClr val="31374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2" name="Suorakulmio 134"/>
                          <wps:cNvSpPr/>
                          <wps:spPr>
                            <a:xfrm>
                              <a:off x="5222" y="16010"/>
                              <a:ext cx="226" cy="113"/>
                            </a:xfrm>
                            <a:prstGeom prst="rect">
                              <a:avLst/>
                            </a:prstGeom>
                            <a:solidFill>
                              <a:srgbClr val="31374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3" name="Suorakulmio 135"/>
                          <wps:cNvSpPr/>
                          <wps:spPr>
                            <a:xfrm>
                              <a:off x="5582" y="16010"/>
                              <a:ext cx="226" cy="113"/>
                            </a:xfrm>
                            <a:prstGeom prst="rect">
                              <a:avLst/>
                            </a:prstGeom>
                            <a:solidFill>
                              <a:srgbClr val="C7C8CB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4" name="Suorakulmio 136"/>
                          <wps:cNvSpPr/>
                          <wps:spPr>
                            <a:xfrm>
                              <a:off x="5942" y="16010"/>
                              <a:ext cx="226" cy="113"/>
                            </a:xfrm>
                            <a:prstGeom prst="rect">
                              <a:avLst/>
                            </a:prstGeom>
                            <a:solidFill>
                              <a:srgbClr val="C7C8CB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15pt;margin-top:408.05pt;height:139.65pt;width:84.2pt;z-index:251677696;mso-width-relative:page;mso-height-relative:page;" coordorigin="3603,13622" coordsize="1684,2793" o:gfxdata="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">
                <o:lock v:ext="edit" aspectratio="f"/>
                <v:rect id="Suorakulmio 73" o:spid="_x0000_s1026" o:spt="1" style="position:absolute;left:3963;top:13622;height:113;width:226;v-text-anchor:middle;" fillcolor="#313740" filled="t" stroked="f" coordsize="21600,21600" o:gfxdata="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R3XQ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Suorakulmio 74" o:spid="_x0000_s1026" o:spt="1" style="position:absolute;left:4323;top:13622;height:113;width:226;v-text-anchor:middle;" fillcolor="#313740" filled="t" stroked="f" coordsize="21600,21600" o:gfxdata="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ru2k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Suorakulmio 75" o:spid="_x0000_s1026" o:spt="1" style="position:absolute;left:4683;top:13622;height:113;width:226;v-text-anchor:middle;" fillcolor="#313740" filled="t" stroked="f" coordsize="21600,21600" o:gfxdata="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4kg/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Suorakulmio 76" o:spid="_x0000_s1026" o:spt="1" style="position:absolute;left:5043;top:13622;height:113;width:226;v-text-anchor:middle;" fillcolor="#A6A6A6 [2092]" filled="t" stroked="f" coordsize="21600,21600" o:gfxdata="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MJawK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Suorakulmio 79" o:spid="_x0000_s1026" o:spt="1" style="position:absolute;left:3963;top:14162;height:113;width:226;v-text-anchor:middle;" fillcolor="#313740" filled="t" stroked="f" coordsize="21600,21600" o:gfxdata="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ivQjq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Suorakulmio 105" o:spid="_x0000_s1026" o:spt="1" style="position:absolute;left:4683;top:14721;height:113;width:226;v-text-anchor:middle;" fillcolor="#313740" filled="t" stroked="f" coordsize="21600,21600" o:gfxdata="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NdPoL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Suorakulmio 109" o:spid="_x0000_s1026" o:spt="1" style="position:absolute;left:3963;top:15242;height:113;width:226;v-text-anchor:middle;" fillcolor="#313740" filled="t" stroked="f" coordsize="21600,21600" o:gfxdata="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ZpFpb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Suorakulmio 112" o:spid="_x0000_s1026" o:spt="1" style="position:absolute;left:5057;top:15214;height:113;width:226;v-text-anchor:middle;" fillcolor="#A6A6A6 [2092]" filled="t" stroked="f" coordsize="21600,21600" o:gfxdata="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OrRlL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7F7F7F" w:themeColor="background1" w:themeShade="80"/>
                          </w:rPr>
                        </w:pPr>
                      </w:p>
                    </w:txbxContent>
                  </v:textbox>
                </v:rect>
                <v:rect id="Suorakulmio 69" o:spid="_x0000_s1026" o:spt="1" style="position:absolute;left:3603;top:13622;height:113;width:226;v-text-anchor:middle;" fillcolor="#313740" filled="t" stroked="f" coordsize="21600,21600" o:gfxdata="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121Oe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Suorakulmio 78" o:spid="_x0000_s1026" o:spt="1" style="position:absolute;left:3606;top:14164;height:113;width:226;v-text-anchor:middle;" fillcolor="#313740" filled="t" stroked="f" coordsize="21600,21600" o:gfxdata="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fj56G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Suorakulmio 102" o:spid="_x0000_s1026" o:spt="1" style="position:absolute;left:3603;top:14702;height:113;width:226;v-text-anchor:middle;" fillcolor="#313740" filled="t" stroked="f" coordsize="21600,21600" o:gfxdata="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PtfUugAAANwA&#10;AAAPAAAAAAAAAAEAIAAAACIAAABkcnMvZG93bnJldi54bWxQSwECFAAUAAAACACHTuJAMy8FnjsA&#10;AAA5AAAAEAAAAAAAAAABACAAAAAJAQAAZHJzL3NoYXBleG1sLnhtbFBLBQYAAAAABgAGAFsBAACz&#10;AwAAAAA=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Suorakulmio 108" o:spid="_x0000_s1026" o:spt="1" style="position:absolute;left:3603;top:15242;height:113;width:226;v-text-anchor:middle;" fillcolor="#313740" filled="t" stroked="f" coordsize="21600,21600" o:gfxdata="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GJXmG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Suorakulmio 80" o:spid="_x0000_s1026" o:spt="1" style="position:absolute;left:4323;top:14146;height:113;width:226;v-text-anchor:middle;" fillcolor="#313740" filled="t" stroked="f" coordsize="21600,21600" o:gfxdata="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7F+/q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Suorakulmio 80" o:spid="_x0000_s1026" o:spt="1" style="position:absolute;left:4683;top:14152;height:113;width:226;v-text-anchor:middle;" fillcolor="#313740" filled="t" stroked="f" coordsize="21600,21600" o:gfxdata="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f5IRq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Suorakulmio 80" o:spid="_x0000_s1026" o:spt="1" style="position:absolute;left:5043;top:14146;height:113;width:226;v-text-anchor:middle;" fillcolor="#313740" filled="t" stroked="f" coordsize="21600,21600" o:gfxdata="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tYSB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Suorakulmio 80" o:spid="_x0000_s1026" o:spt="1" style="position:absolute;left:4323;top:15223;height:113;width:226;v-text-anchor:middle;" fillcolor="#313740" filled="t" stroked="f" coordsize="21600,21600" o:gfxdata="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jrfv7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Suorakulmio 112" o:spid="_x0000_s1026" o:spt="1" style="position:absolute;left:3963;top:14721;height:113;width:226;v-text-anchor:middle;" fillcolor="#313740" filled="t" stroked="f" coordsize="21600,21600" o:gfxdata="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nGva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Suorakulmio 112" o:spid="_x0000_s1026" o:spt="1" style="position:absolute;left:4323;top:14721;height:113;width:226;v-text-anchor:middle;" fillcolor="#313740" filled="t" stroked="f" coordsize="21600,21600" o:gfxdata="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crv22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Suorakulmio 112" o:spid="_x0000_s1026" o:spt="1" style="position:absolute;left:5043;top:14721;height:113;width:226;v-text-anchor:middle;" fillcolor="#313740" filled="t" stroked="f" coordsize="21600,21600" o:gfxdata="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wicZ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Suorakulmio 136" o:spid="_x0000_s1026" o:spt="1" style="position:absolute;left:4671;top:15223;height:113;width:226;v-text-anchor:middle;" fillcolor="#A6A6A6 [2092]" filled="t" stroked="f" coordsize="21600,21600" o:gfxdata="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CSWa3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group id="组合 43" o:spid="_x0000_s1026" o:spt="203" style="position:absolute;left:3621;top:15763;height:652;width:1666;" coordorigin="4502,15470" coordsize="1666,652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Suorakulmio 128" o:spid="_x0000_s1026" o:spt="1" style="position:absolute;left:5222;top:15470;height:113;width:226;v-text-anchor:middle;" fillcolor="#313740" filled="t" stroked="f" coordsize="21600,21600" o:gfxdata="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Y7xe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Suorakulmio 130" o:spid="_x0000_s1026" o:spt="1" style="position:absolute;left:5942;top:15470;height:113;width:226;v-text-anchor:middle;" fillcolor="#C7C8CB" filled="t" stroked="f" coordsize="21600,21600" o:gfxdata="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jMsgktwAAANsAAAAP&#10;AAAAAAAAAAEAIAAAACIAAABkcnMvZG93bnJldi54bWxQSwECFAAUAAAACACHTuJAMy8FnjsAAAA5&#10;AAAAEAAAAAAAAAABACAAAAAGAQAAZHJzL3NoYXBleG1sLnhtbFBLBQYAAAAABgAGAFsBAACwAwAA&#10;AAA=&#10;">
                    <v:fill on="t" focussize="0,0"/>
                    <v:stroke on="f" weight="2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Suorakulmio 127" o:spid="_x0000_s1026" o:spt="1" style="position:absolute;left:4862;top:15470;height:113;width:226;v-text-anchor:middle;" fillcolor="#313740" filled="t" stroked="f" coordsize="21600,21600" o:gfxdata="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bDiIe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Suorakulmio 129" o:spid="_x0000_s1026" o:spt="1" style="position:absolute;left:5582;top:15470;height:113;width:226;v-text-anchor:middle;" fillcolor="#313740" filled="t" stroked="f" coordsize="21600,21600" o:gfxdata="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Igt8e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2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Suorakulmio 126" o:spid="_x0000_s1026" o:spt="1" style="position:absolute;left:4502;top:15470;height:113;width:226;v-text-anchor:middle;" fillcolor="#313740" filled="t" stroked="f" coordsize="21600,21600" o:gfxdata="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ewjbe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Suorakulmio 132" o:spid="_x0000_s1026" o:spt="1" style="position:absolute;left:4502;top:16010;height:113;width:226;v-text-anchor:middle;" fillcolor="#313740" filled="t" stroked="f" coordsize="21600,21600" o:gfxdata="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VIdabsAAADc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2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Suorakulmio 133" o:spid="_x0000_s1026" o:spt="1" style="position:absolute;left:4862;top:16010;height:113;width:226;v-text-anchor:middle;" fillcolor="#313740" filled="t" stroked="f" coordsize="21600,21600" o:gfxdata="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1sEly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Suorakulmio 134" o:spid="_x0000_s1026" o:spt="1" style="position:absolute;left:5222;top:16010;height:113;width:226;v-text-anchor:middle;" fillcolor="#313740" filled="t" stroked="f" coordsize="21600,21600" o:gfxdata="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2+jCu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Suorakulmio 135" o:spid="_x0000_s1026" o:spt="1" style="position:absolute;left:5582;top:16010;height:113;width:226;v-text-anchor:middle;" fillcolor="#C7C8CB" filled="t" stroked="f" coordsize="21600,21600" o:gfxdata="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T8yI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2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Suorakulmio 136" o:spid="_x0000_s1026" o:spt="1" style="position:absolute;left:5942;top:16010;height:113;width:226;v-text-anchor:middle;" fillcolor="#C7C8CB" filled="t" stroked="f" coordsize="21600,21600" o:gfxdata="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plT8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2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-631825</wp:posOffset>
                </wp:positionH>
                <wp:positionV relativeFrom="paragraph">
                  <wp:posOffset>4645025</wp:posOffset>
                </wp:positionV>
                <wp:extent cx="261620" cy="248285"/>
                <wp:effectExtent l="0" t="0" r="5080" b="18415"/>
                <wp:wrapNone/>
                <wp:docPr id="56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" cy="248285"/>
                          <a:chOff x="2066" y="8450"/>
                          <a:chExt cx="518" cy="518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57" name="椭圆 21"/>
                        <wps:cNvSpPr/>
                        <wps:spPr>
                          <a:xfrm>
                            <a:off x="2066" y="8450"/>
                            <a:ext cx="518" cy="518"/>
                          </a:xfrm>
                          <a:prstGeom prst="ellipse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8" name="Freeform 10"/>
                        <wps:cNvSpPr/>
                        <wps:spPr>
                          <a:xfrm>
                            <a:off x="2147" y="8541"/>
                            <a:ext cx="338" cy="3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7616" y="243559"/>
                              </a:cxn>
                              <a:cxn ang="0">
                                <a:pos x="243568" y="327604"/>
                              </a:cxn>
                              <a:cxn ang="0">
                                <a:pos x="327616" y="411649"/>
                              </a:cxn>
                              <a:cxn ang="0">
                                <a:pos x="411664" y="327604"/>
                              </a:cxn>
                              <a:cxn ang="0">
                                <a:pos x="327616" y="243559"/>
                              </a:cxn>
                              <a:cxn ang="0">
                                <a:pos x="361921" y="487690"/>
                              </a:cxn>
                              <a:cxn ang="0">
                                <a:pos x="361921" y="449383"/>
                              </a:cxn>
                              <a:cxn ang="0">
                                <a:pos x="293311" y="449383"/>
                              </a:cxn>
                              <a:cxn ang="0">
                                <a:pos x="293311" y="487690"/>
                              </a:cxn>
                              <a:cxn ang="0">
                                <a:pos x="167524" y="361908"/>
                              </a:cxn>
                              <a:cxn ang="0">
                                <a:pos x="205260" y="361908"/>
                              </a:cxn>
                              <a:cxn ang="0">
                                <a:pos x="205260" y="293300"/>
                              </a:cxn>
                              <a:cxn ang="0">
                                <a:pos x="167524" y="293300"/>
                              </a:cxn>
                              <a:cxn ang="0">
                                <a:pos x="293311" y="167518"/>
                              </a:cxn>
                              <a:cxn ang="0">
                                <a:pos x="293311" y="205253"/>
                              </a:cxn>
                              <a:cxn ang="0">
                                <a:pos x="361921" y="205253"/>
                              </a:cxn>
                              <a:cxn ang="0">
                                <a:pos x="361921" y="167518"/>
                              </a:cxn>
                              <a:cxn ang="0">
                                <a:pos x="487707" y="293300"/>
                              </a:cxn>
                              <a:cxn ang="0">
                                <a:pos x="449972" y="293300"/>
                              </a:cxn>
                              <a:cxn ang="0">
                                <a:pos x="449972" y="361908"/>
                              </a:cxn>
                              <a:cxn ang="0">
                                <a:pos x="487707" y="361908"/>
                              </a:cxn>
                              <a:cxn ang="0">
                                <a:pos x="361921" y="487690"/>
                              </a:cxn>
                              <a:cxn ang="0">
                                <a:pos x="557462" y="293300"/>
                              </a:cxn>
                              <a:cxn ang="0">
                                <a:pos x="361921" y="97767"/>
                              </a:cxn>
                              <a:cxn ang="0">
                                <a:pos x="361921" y="0"/>
                              </a:cxn>
                              <a:cxn ang="0">
                                <a:pos x="293311" y="0"/>
                              </a:cxn>
                              <a:cxn ang="0">
                                <a:pos x="293311" y="97767"/>
                              </a:cxn>
                              <a:cxn ang="0">
                                <a:pos x="97770" y="293300"/>
                              </a:cxn>
                              <a:cxn ang="0">
                                <a:pos x="0" y="293300"/>
                              </a:cxn>
                              <a:cxn ang="0">
                                <a:pos x="0" y="361908"/>
                              </a:cxn>
                              <a:cxn ang="0">
                                <a:pos x="97770" y="361908"/>
                              </a:cxn>
                              <a:cxn ang="0">
                                <a:pos x="293311" y="557441"/>
                              </a:cxn>
                              <a:cxn ang="0">
                                <a:pos x="293311" y="654636"/>
                              </a:cxn>
                              <a:cxn ang="0">
                                <a:pos x="361921" y="654636"/>
                              </a:cxn>
                              <a:cxn ang="0">
                                <a:pos x="361921" y="557441"/>
                              </a:cxn>
                              <a:cxn ang="0">
                                <a:pos x="557462" y="361908"/>
                              </a:cxn>
                              <a:cxn ang="0">
                                <a:pos x="654660" y="361908"/>
                              </a:cxn>
                              <a:cxn ang="0">
                                <a:pos x="654660" y="293300"/>
                              </a:cxn>
                              <a:cxn ang="0">
                                <a:pos x="557462" y="293300"/>
                              </a:cxn>
                            </a:cxnLst>
                            <a:pathLst>
                              <a:path w="1145" h="1145">
                                <a:moveTo>
                                  <a:pt x="573" y="426"/>
                                </a:moveTo>
                                <a:cubicBezTo>
                                  <a:pt x="492" y="426"/>
                                  <a:pt x="426" y="492"/>
                                  <a:pt x="426" y="573"/>
                                </a:cubicBezTo>
                                <a:cubicBezTo>
                                  <a:pt x="426" y="654"/>
                                  <a:pt x="492" y="720"/>
                                  <a:pt x="573" y="720"/>
                                </a:cubicBezTo>
                                <a:cubicBezTo>
                                  <a:pt x="654" y="720"/>
                                  <a:pt x="720" y="654"/>
                                  <a:pt x="720" y="573"/>
                                </a:cubicBezTo>
                                <a:cubicBezTo>
                                  <a:pt x="720" y="492"/>
                                  <a:pt x="654" y="426"/>
                                  <a:pt x="573" y="426"/>
                                </a:cubicBezTo>
                                <a:close/>
                                <a:moveTo>
                                  <a:pt x="633" y="853"/>
                                </a:moveTo>
                                <a:lnTo>
                                  <a:pt x="633" y="786"/>
                                </a:lnTo>
                                <a:lnTo>
                                  <a:pt x="513" y="786"/>
                                </a:lnTo>
                                <a:lnTo>
                                  <a:pt x="513" y="853"/>
                                </a:lnTo>
                                <a:cubicBezTo>
                                  <a:pt x="403" y="829"/>
                                  <a:pt x="316" y="743"/>
                                  <a:pt x="293" y="633"/>
                                </a:cubicBezTo>
                                <a:lnTo>
                                  <a:pt x="359" y="633"/>
                                </a:lnTo>
                                <a:lnTo>
                                  <a:pt x="359" y="513"/>
                                </a:lnTo>
                                <a:lnTo>
                                  <a:pt x="293" y="513"/>
                                </a:lnTo>
                                <a:cubicBezTo>
                                  <a:pt x="316" y="403"/>
                                  <a:pt x="403" y="316"/>
                                  <a:pt x="513" y="293"/>
                                </a:cubicBezTo>
                                <a:lnTo>
                                  <a:pt x="513" y="359"/>
                                </a:lnTo>
                                <a:lnTo>
                                  <a:pt x="633" y="359"/>
                                </a:lnTo>
                                <a:lnTo>
                                  <a:pt x="633" y="293"/>
                                </a:lnTo>
                                <a:cubicBezTo>
                                  <a:pt x="743" y="316"/>
                                  <a:pt x="830" y="403"/>
                                  <a:pt x="853" y="513"/>
                                </a:cubicBezTo>
                                <a:lnTo>
                                  <a:pt x="787" y="513"/>
                                </a:lnTo>
                                <a:lnTo>
                                  <a:pt x="787" y="633"/>
                                </a:lnTo>
                                <a:lnTo>
                                  <a:pt x="853" y="633"/>
                                </a:lnTo>
                                <a:cubicBezTo>
                                  <a:pt x="830" y="743"/>
                                  <a:pt x="743" y="829"/>
                                  <a:pt x="633" y="853"/>
                                </a:cubicBezTo>
                                <a:close/>
                                <a:moveTo>
                                  <a:pt x="975" y="513"/>
                                </a:moveTo>
                                <a:cubicBezTo>
                                  <a:pt x="949" y="337"/>
                                  <a:pt x="809" y="197"/>
                                  <a:pt x="633" y="171"/>
                                </a:cubicBezTo>
                                <a:lnTo>
                                  <a:pt x="633" y="0"/>
                                </a:lnTo>
                                <a:lnTo>
                                  <a:pt x="513" y="0"/>
                                </a:lnTo>
                                <a:lnTo>
                                  <a:pt x="513" y="171"/>
                                </a:lnTo>
                                <a:cubicBezTo>
                                  <a:pt x="337" y="197"/>
                                  <a:pt x="197" y="337"/>
                                  <a:pt x="171" y="513"/>
                                </a:cubicBezTo>
                                <a:lnTo>
                                  <a:pt x="0" y="513"/>
                                </a:lnTo>
                                <a:lnTo>
                                  <a:pt x="0" y="633"/>
                                </a:lnTo>
                                <a:lnTo>
                                  <a:pt x="171" y="633"/>
                                </a:lnTo>
                                <a:cubicBezTo>
                                  <a:pt x="197" y="809"/>
                                  <a:pt x="337" y="949"/>
                                  <a:pt x="513" y="975"/>
                                </a:cubicBezTo>
                                <a:lnTo>
                                  <a:pt x="513" y="1145"/>
                                </a:lnTo>
                                <a:lnTo>
                                  <a:pt x="633" y="1145"/>
                                </a:lnTo>
                                <a:lnTo>
                                  <a:pt x="633" y="975"/>
                                </a:lnTo>
                                <a:cubicBezTo>
                                  <a:pt x="809" y="949"/>
                                  <a:pt x="949" y="809"/>
                                  <a:pt x="975" y="633"/>
                                </a:cubicBezTo>
                                <a:lnTo>
                                  <a:pt x="1145" y="633"/>
                                </a:lnTo>
                                <a:lnTo>
                                  <a:pt x="1145" y="513"/>
                                </a:lnTo>
                                <a:lnTo>
                                  <a:pt x="975" y="5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" o:spid="_x0000_s1026" o:spt="203" style="position:absolute;left:0pt;margin-left:-49.75pt;margin-top:365.75pt;height:19.55pt;width:20.6pt;z-index:251680768;mso-width-relative:page;mso-height-relative:page;" coordorigin="2066,8450" coordsize="518,518" o:gfxdata="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">
                <o:lock v:ext="edit" aspectratio="f"/>
                <v:shape id="椭圆 21" o:spid="_x0000_s1026" o:spt="3" type="#_x0000_t3" style="position:absolute;left:2066;top:8450;height:518;width:518;" filled="t" stroked="f" coordsize="21600,21600" o:gfxdata="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oeQMa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shape>
                <v:shape id="Freeform 10" o:spid="_x0000_s1026" o:spt="100" style="position:absolute;left:2147;top:8541;height:338;width:338;" filled="t" stroked="f" coordsize="1145,1145" o:gfxdata="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AtrFm8AAAA&#10;2wAAAA8AAAAAAAAAAQAgAAAAIgAAAGRycy9kb3ducmV2LnhtbFBLAQIUABQAAAAIAIdO4kAzLwWe&#10;OwAAADkAAAAQAAAAAAAAAAEAIAAAAAsBAABkcnMvc2hhcGV4bWwueG1sUEsFBgAAAAAGAAYAWwEA&#10;ALUDAAAAAA==&#10;" path="m573,426c492,426,426,492,426,573c426,654,492,720,573,720c654,720,720,654,720,573c720,492,654,426,573,426xm633,853l633,786,513,786,513,853c403,829,316,743,293,633l359,633,359,513,293,513c316,403,403,316,513,293l513,359,633,359,633,293c743,316,830,403,853,513l787,513,787,633,853,633c830,743,743,829,633,853xm975,513c949,337,809,197,633,171l633,0,513,0,513,171c337,197,197,337,171,513l0,513,0,633,171,633c197,809,337,949,513,975l513,1145,633,1145,633,975c809,949,949,809,975,633l1145,633,1145,513,975,513xe">
                  <v:path o:connectlocs="327616,243559;243568,327604;327616,411649;411664,327604;327616,243559;361921,487690;361921,449383;293311,449383;293311,487690;167524,361908;205260,361908;205260,293300;167524,293300;293311,167518;293311,205253;361921,205253;361921,167518;487707,293300;449972,293300;449972,361908;487707,361908;361921,487690;557462,293300;361921,97767;361921,0;293311,0;293311,97767;97770,293300;0,293300;0,361908;97770,361908;293311,557441;293311,654636;361921,654636;361921,557441;557462,361908;654660,361908;654660,293300;557462,293300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4565650</wp:posOffset>
                </wp:positionV>
                <wp:extent cx="995045" cy="353060"/>
                <wp:effectExtent l="0" t="0" r="0" b="0"/>
                <wp:wrapNone/>
                <wp:docPr id="61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04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能力评价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2" o:spid="_x0000_s1026" o:spt="202" type="#_x0000_t202" style="position:absolute;left:0pt;margin-left:-21.25pt;margin-top:359.5pt;height:27.8pt;width:78.35pt;z-index:251679744;mso-width-relative:page;mso-height-relative:page;" filled="f" stroked="f" coordsize="21600,21600" o:gfxdata="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oWoeM2AAAAAsBAAAPAAAAAAAAAAEAIAAAACIAAABkcnMvZG93bnJl&#10;di54bWxQSwECFAAUAAAACACHTuJAYRxx+8QBAAB3AwAADgAAAAAAAAABACAAAAAnAQAAZHJzL2Uy&#10;b0RvYy54bWxQSwUGAAAAAAYABgBZAQAAX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能力评价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4657725</wp:posOffset>
                </wp:positionV>
                <wp:extent cx="202565" cy="210820"/>
                <wp:effectExtent l="0" t="0" r="6985" b="17780"/>
                <wp:wrapNone/>
                <wp:docPr id="55" name="齿轮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2108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7994539" y="110670642"/>
                            </a:cxn>
                            <a:cxn ang="0">
                              <a:pos x="235621065" y="110670642"/>
                            </a:cxn>
                            <a:cxn ang="0">
                              <a:pos x="226332022" y="88376478"/>
                            </a:cxn>
                            <a:cxn ang="0">
                              <a:pos x="242413048" y="72180789"/>
                            </a:cxn>
                            <a:cxn ang="0">
                              <a:pos x="242413048" y="45987794"/>
                            </a:cxn>
                            <a:cxn ang="0">
                              <a:pos x="229328462" y="32891219"/>
                            </a:cxn>
                            <a:cxn ang="0">
                              <a:pos x="203159445" y="32891219"/>
                            </a:cxn>
                            <a:cxn ang="0">
                              <a:pos x="186778851" y="49286876"/>
                            </a:cxn>
                            <a:cxn ang="0">
                              <a:pos x="165903674" y="40789096"/>
                            </a:cxn>
                            <a:cxn ang="0">
                              <a:pos x="165903674" y="18395179"/>
                            </a:cxn>
                            <a:cxn ang="0">
                              <a:pos x="147425495" y="0"/>
                            </a:cxn>
                            <a:cxn ang="0">
                              <a:pos x="129047223" y="0"/>
                            </a:cxn>
                            <a:cxn ang="0">
                              <a:pos x="110569044" y="18395179"/>
                            </a:cxn>
                            <a:cxn ang="0">
                              <a:pos x="110569044" y="40789096"/>
                            </a:cxn>
                            <a:cxn ang="0">
                              <a:pos x="88994671" y="49686811"/>
                            </a:cxn>
                            <a:cxn ang="0">
                              <a:pos x="72114697" y="32891219"/>
                            </a:cxn>
                            <a:cxn ang="0">
                              <a:pos x="45945679" y="32891219"/>
                            </a:cxn>
                            <a:cxn ang="0">
                              <a:pos x="32861094" y="45987794"/>
                            </a:cxn>
                            <a:cxn ang="0">
                              <a:pos x="32861094" y="72180789"/>
                            </a:cxn>
                            <a:cxn ang="0">
                              <a:pos x="49641161" y="89076288"/>
                            </a:cxn>
                            <a:cxn ang="0">
                              <a:pos x="40751746" y="110670642"/>
                            </a:cxn>
                            <a:cxn ang="0">
                              <a:pos x="18378271" y="110670642"/>
                            </a:cxn>
                            <a:cxn ang="0">
                              <a:pos x="0" y="129065667"/>
                            </a:cxn>
                            <a:cxn ang="0">
                              <a:pos x="0" y="147560754"/>
                            </a:cxn>
                            <a:cxn ang="0">
                              <a:pos x="18378271" y="166055840"/>
                            </a:cxn>
                            <a:cxn ang="0">
                              <a:pos x="40751746" y="166055840"/>
                            </a:cxn>
                            <a:cxn ang="0">
                              <a:pos x="49241687" y="186950384"/>
                            </a:cxn>
                            <a:cxn ang="0">
                              <a:pos x="32861094" y="203346040"/>
                            </a:cxn>
                            <a:cxn ang="0">
                              <a:pos x="32861094" y="229539036"/>
                            </a:cxn>
                            <a:cxn ang="0">
                              <a:pos x="45945679" y="242635610"/>
                            </a:cxn>
                            <a:cxn ang="0">
                              <a:pos x="72114697" y="242635610"/>
                            </a:cxn>
                            <a:cxn ang="0">
                              <a:pos x="88195569" y="226539828"/>
                            </a:cxn>
                            <a:cxn ang="0">
                              <a:pos x="110569044" y="235837325"/>
                            </a:cxn>
                            <a:cxn ang="0">
                              <a:pos x="110569044" y="258231396"/>
                            </a:cxn>
                            <a:cxn ang="0">
                              <a:pos x="129047223" y="276726482"/>
                            </a:cxn>
                            <a:cxn ang="0">
                              <a:pos x="147425495" y="276726482"/>
                            </a:cxn>
                            <a:cxn ang="0">
                              <a:pos x="165903674" y="258231396"/>
                            </a:cxn>
                            <a:cxn ang="0">
                              <a:pos x="165903674" y="235837325"/>
                            </a:cxn>
                            <a:cxn ang="0">
                              <a:pos x="187478046" y="226939764"/>
                            </a:cxn>
                            <a:cxn ang="0">
                              <a:pos x="203159445" y="242635610"/>
                            </a:cxn>
                            <a:cxn ang="0">
                              <a:pos x="229328462" y="242635610"/>
                            </a:cxn>
                            <a:cxn ang="0">
                              <a:pos x="242413048" y="229539036"/>
                            </a:cxn>
                            <a:cxn ang="0">
                              <a:pos x="242413048" y="203346040"/>
                            </a:cxn>
                            <a:cxn ang="0">
                              <a:pos x="226731650" y="187650194"/>
                            </a:cxn>
                            <a:cxn ang="0">
                              <a:pos x="235621065" y="166055840"/>
                            </a:cxn>
                            <a:cxn ang="0">
                              <a:pos x="257994539" y="166055840"/>
                            </a:cxn>
                            <a:cxn ang="0">
                              <a:pos x="276472718" y="147560754"/>
                            </a:cxn>
                            <a:cxn ang="0">
                              <a:pos x="276472718" y="129065667"/>
                            </a:cxn>
                            <a:cxn ang="0">
                              <a:pos x="257994539" y="110670642"/>
                            </a:cxn>
                            <a:cxn ang="0">
                              <a:pos x="138236359" y="193648608"/>
                            </a:cxn>
                            <a:cxn ang="0">
                              <a:pos x="82901883" y="138363318"/>
                            </a:cxn>
                            <a:cxn ang="0">
                              <a:pos x="138236359" y="82977966"/>
                            </a:cxn>
                            <a:cxn ang="0">
                              <a:pos x="193470928" y="138363318"/>
                            </a:cxn>
                            <a:cxn ang="0">
                              <a:pos x="138236359" y="193648608"/>
                            </a:cxn>
                            <a:cxn ang="0">
                              <a:pos x="138236359" y="110670642"/>
                            </a:cxn>
                            <a:cxn ang="0">
                              <a:pos x="110569044" y="138363318"/>
                            </a:cxn>
                            <a:cxn ang="0">
                              <a:pos x="138236359" y="166055840"/>
                            </a:cxn>
                            <a:cxn ang="0">
                              <a:pos x="165903674" y="138363318"/>
                            </a:cxn>
                            <a:cxn ang="0">
                              <a:pos x="138236359" y="110670642"/>
                            </a:cxn>
                          </a:cxnLst>
                          <a:pathLst>
                            <a:path w="2768" h="2768">
                              <a:moveTo>
                                <a:pt x="2583" y="1107"/>
                              </a:moveTo>
                              <a:cubicBezTo>
                                <a:pt x="2359" y="1107"/>
                                <a:pt x="2359" y="1107"/>
                                <a:pt x="2359" y="1107"/>
                              </a:cubicBezTo>
                              <a:cubicBezTo>
                                <a:pt x="2337" y="1028"/>
                                <a:pt x="2306" y="953"/>
                                <a:pt x="2266" y="884"/>
                              </a:cubicBezTo>
                              <a:cubicBezTo>
                                <a:pt x="2427" y="722"/>
                                <a:pt x="2427" y="722"/>
                                <a:pt x="2427" y="722"/>
                              </a:cubicBezTo>
                              <a:cubicBezTo>
                                <a:pt x="2500" y="650"/>
                                <a:pt x="2500" y="532"/>
                                <a:pt x="2427" y="460"/>
                              </a:cubicBezTo>
                              <a:cubicBezTo>
                                <a:pt x="2296" y="329"/>
                                <a:pt x="2296" y="329"/>
                                <a:pt x="2296" y="329"/>
                              </a:cubicBezTo>
                              <a:cubicBezTo>
                                <a:pt x="2224" y="256"/>
                                <a:pt x="2106" y="256"/>
                                <a:pt x="2034" y="329"/>
                              </a:cubicBezTo>
                              <a:cubicBezTo>
                                <a:pt x="1870" y="493"/>
                                <a:pt x="1870" y="493"/>
                                <a:pt x="1870" y="493"/>
                              </a:cubicBezTo>
                              <a:cubicBezTo>
                                <a:pt x="1804" y="457"/>
                                <a:pt x="1734" y="429"/>
                                <a:pt x="1661" y="408"/>
                              </a:cubicBezTo>
                              <a:cubicBezTo>
                                <a:pt x="1661" y="184"/>
                                <a:pt x="1661" y="184"/>
                                <a:pt x="1661" y="184"/>
                              </a:cubicBezTo>
                              <a:cubicBezTo>
                                <a:pt x="1661" y="83"/>
                                <a:pt x="1578" y="0"/>
                                <a:pt x="1476" y="0"/>
                              </a:cubicBezTo>
                              <a:cubicBezTo>
                                <a:pt x="1292" y="0"/>
                                <a:pt x="1292" y="0"/>
                                <a:pt x="1292" y="0"/>
                              </a:cubicBezTo>
                              <a:cubicBezTo>
                                <a:pt x="1190" y="0"/>
                                <a:pt x="1107" y="83"/>
                                <a:pt x="1107" y="184"/>
                              </a:cubicBezTo>
                              <a:cubicBezTo>
                                <a:pt x="1107" y="408"/>
                                <a:pt x="1107" y="408"/>
                                <a:pt x="1107" y="408"/>
                              </a:cubicBezTo>
                              <a:cubicBezTo>
                                <a:pt x="1031" y="430"/>
                                <a:pt x="958" y="459"/>
                                <a:pt x="891" y="497"/>
                              </a:cubicBezTo>
                              <a:cubicBezTo>
                                <a:pt x="722" y="329"/>
                                <a:pt x="722" y="329"/>
                                <a:pt x="722" y="329"/>
                              </a:cubicBezTo>
                              <a:cubicBezTo>
                                <a:pt x="650" y="256"/>
                                <a:pt x="532" y="256"/>
                                <a:pt x="460" y="329"/>
                              </a:cubicBezTo>
                              <a:cubicBezTo>
                                <a:pt x="329" y="460"/>
                                <a:pt x="329" y="460"/>
                                <a:pt x="329" y="460"/>
                              </a:cubicBezTo>
                              <a:cubicBezTo>
                                <a:pt x="256" y="532"/>
                                <a:pt x="256" y="650"/>
                                <a:pt x="329" y="722"/>
                              </a:cubicBezTo>
                              <a:cubicBezTo>
                                <a:pt x="497" y="891"/>
                                <a:pt x="497" y="891"/>
                                <a:pt x="497" y="891"/>
                              </a:cubicBezTo>
                              <a:cubicBezTo>
                                <a:pt x="460" y="958"/>
                                <a:pt x="430" y="1031"/>
                                <a:pt x="408" y="1107"/>
                              </a:cubicBezTo>
                              <a:cubicBezTo>
                                <a:pt x="184" y="1107"/>
                                <a:pt x="184" y="1107"/>
                                <a:pt x="184" y="1107"/>
                              </a:cubicBezTo>
                              <a:cubicBezTo>
                                <a:pt x="83" y="1107"/>
                                <a:pt x="0" y="1190"/>
                                <a:pt x="0" y="1291"/>
                              </a:cubicBezTo>
                              <a:cubicBezTo>
                                <a:pt x="0" y="1476"/>
                                <a:pt x="0" y="1476"/>
                                <a:pt x="0" y="1476"/>
                              </a:cubicBezTo>
                              <a:cubicBezTo>
                                <a:pt x="0" y="1578"/>
                                <a:pt x="83" y="1661"/>
                                <a:pt x="184" y="1661"/>
                              </a:cubicBezTo>
                              <a:cubicBezTo>
                                <a:pt x="408" y="1661"/>
                                <a:pt x="408" y="1661"/>
                                <a:pt x="408" y="1661"/>
                              </a:cubicBezTo>
                              <a:cubicBezTo>
                                <a:pt x="429" y="1734"/>
                                <a:pt x="457" y="1804"/>
                                <a:pt x="493" y="1870"/>
                              </a:cubicBezTo>
                              <a:cubicBezTo>
                                <a:pt x="329" y="2034"/>
                                <a:pt x="329" y="2034"/>
                                <a:pt x="329" y="2034"/>
                              </a:cubicBezTo>
                              <a:cubicBezTo>
                                <a:pt x="256" y="2106"/>
                                <a:pt x="256" y="2224"/>
                                <a:pt x="329" y="2296"/>
                              </a:cubicBezTo>
                              <a:cubicBezTo>
                                <a:pt x="460" y="2427"/>
                                <a:pt x="460" y="2427"/>
                                <a:pt x="460" y="2427"/>
                              </a:cubicBezTo>
                              <a:cubicBezTo>
                                <a:pt x="532" y="2500"/>
                                <a:pt x="650" y="2500"/>
                                <a:pt x="722" y="2427"/>
                              </a:cubicBezTo>
                              <a:cubicBezTo>
                                <a:pt x="883" y="2266"/>
                                <a:pt x="883" y="2266"/>
                                <a:pt x="883" y="2266"/>
                              </a:cubicBezTo>
                              <a:cubicBezTo>
                                <a:pt x="953" y="2306"/>
                                <a:pt x="1028" y="2337"/>
                                <a:pt x="1107" y="2359"/>
                              </a:cubicBezTo>
                              <a:cubicBezTo>
                                <a:pt x="1107" y="2583"/>
                                <a:pt x="1107" y="2583"/>
                                <a:pt x="1107" y="2583"/>
                              </a:cubicBezTo>
                              <a:cubicBezTo>
                                <a:pt x="1107" y="2685"/>
                                <a:pt x="1190" y="2768"/>
                                <a:pt x="1292" y="2768"/>
                              </a:cubicBezTo>
                              <a:cubicBezTo>
                                <a:pt x="1476" y="2768"/>
                                <a:pt x="1476" y="2768"/>
                                <a:pt x="1476" y="2768"/>
                              </a:cubicBezTo>
                              <a:cubicBezTo>
                                <a:pt x="1578" y="2768"/>
                                <a:pt x="1661" y="2685"/>
                                <a:pt x="1661" y="2583"/>
                              </a:cubicBezTo>
                              <a:cubicBezTo>
                                <a:pt x="1661" y="2359"/>
                                <a:pt x="1661" y="2359"/>
                                <a:pt x="1661" y="2359"/>
                              </a:cubicBezTo>
                              <a:cubicBezTo>
                                <a:pt x="1737" y="2338"/>
                                <a:pt x="1809" y="2308"/>
                                <a:pt x="1877" y="2270"/>
                              </a:cubicBezTo>
                              <a:cubicBezTo>
                                <a:pt x="2034" y="2427"/>
                                <a:pt x="2034" y="2427"/>
                                <a:pt x="2034" y="2427"/>
                              </a:cubicBezTo>
                              <a:cubicBezTo>
                                <a:pt x="2106" y="2500"/>
                                <a:pt x="2224" y="2500"/>
                                <a:pt x="2296" y="2427"/>
                              </a:cubicBezTo>
                              <a:cubicBezTo>
                                <a:pt x="2427" y="2296"/>
                                <a:pt x="2427" y="2296"/>
                                <a:pt x="2427" y="2296"/>
                              </a:cubicBezTo>
                              <a:cubicBezTo>
                                <a:pt x="2500" y="2224"/>
                                <a:pt x="2500" y="2106"/>
                                <a:pt x="2427" y="2034"/>
                              </a:cubicBezTo>
                              <a:cubicBezTo>
                                <a:pt x="2270" y="1877"/>
                                <a:pt x="2270" y="1877"/>
                                <a:pt x="2270" y="1877"/>
                              </a:cubicBezTo>
                              <a:cubicBezTo>
                                <a:pt x="2308" y="1809"/>
                                <a:pt x="2338" y="1737"/>
                                <a:pt x="2359" y="1661"/>
                              </a:cubicBezTo>
                              <a:cubicBezTo>
                                <a:pt x="2583" y="1661"/>
                                <a:pt x="2583" y="1661"/>
                                <a:pt x="2583" y="1661"/>
                              </a:cubicBezTo>
                              <a:cubicBezTo>
                                <a:pt x="2685" y="1661"/>
                                <a:pt x="2768" y="1578"/>
                                <a:pt x="2768" y="1476"/>
                              </a:cubicBezTo>
                              <a:cubicBezTo>
                                <a:pt x="2768" y="1291"/>
                                <a:pt x="2768" y="1291"/>
                                <a:pt x="2768" y="1291"/>
                              </a:cubicBezTo>
                              <a:cubicBezTo>
                                <a:pt x="2768" y="1190"/>
                                <a:pt x="2685" y="1107"/>
                                <a:pt x="2583" y="1107"/>
                              </a:cubicBezTo>
                              <a:close/>
                              <a:moveTo>
                                <a:pt x="1384" y="1937"/>
                              </a:moveTo>
                              <a:cubicBezTo>
                                <a:pt x="1078" y="1937"/>
                                <a:pt x="830" y="1690"/>
                                <a:pt x="830" y="1384"/>
                              </a:cubicBezTo>
                              <a:cubicBezTo>
                                <a:pt x="830" y="1078"/>
                                <a:pt x="1078" y="830"/>
                                <a:pt x="1384" y="830"/>
                              </a:cubicBezTo>
                              <a:cubicBezTo>
                                <a:pt x="1689" y="830"/>
                                <a:pt x="1937" y="1078"/>
                                <a:pt x="1937" y="1384"/>
                              </a:cubicBezTo>
                              <a:cubicBezTo>
                                <a:pt x="1937" y="1690"/>
                                <a:pt x="1689" y="1937"/>
                                <a:pt x="1384" y="1937"/>
                              </a:cubicBezTo>
                              <a:close/>
                              <a:moveTo>
                                <a:pt x="1384" y="1107"/>
                              </a:moveTo>
                              <a:cubicBezTo>
                                <a:pt x="1231" y="1107"/>
                                <a:pt x="1107" y="1231"/>
                                <a:pt x="1107" y="1384"/>
                              </a:cubicBezTo>
                              <a:cubicBezTo>
                                <a:pt x="1107" y="1537"/>
                                <a:pt x="1231" y="1661"/>
                                <a:pt x="1384" y="1661"/>
                              </a:cubicBezTo>
                              <a:cubicBezTo>
                                <a:pt x="1537" y="1661"/>
                                <a:pt x="1661" y="1537"/>
                                <a:pt x="1661" y="1384"/>
                              </a:cubicBezTo>
                              <a:cubicBezTo>
                                <a:pt x="1661" y="1231"/>
                                <a:pt x="1537" y="1107"/>
                                <a:pt x="1384" y="1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齿轮" o:spid="_x0000_s1026" o:spt="100" style="position:absolute;left:0pt;margin-left:-47.7pt;margin-top:366.75pt;height:16.6pt;width:15.95pt;z-index:251681792;v-text-anchor:middle-center;mso-width-relative:page;mso-height-relative:page;" fillcolor="#595959 [2109]" filled="t" stroked="f" coordsize="2768,2768" o:gfxdata="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-710565</wp:posOffset>
                </wp:positionH>
                <wp:positionV relativeFrom="paragraph">
                  <wp:posOffset>4405630</wp:posOffset>
                </wp:positionV>
                <wp:extent cx="1576070" cy="0"/>
                <wp:effectExtent l="0" t="0" r="0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5.95pt;margin-top:346.9pt;height:0pt;width:124.1pt;z-index:251675648;mso-width-relative:page;mso-height-relative:page;" filled="f" stroked="t" coordsize="21600,21600" o:gfxdata="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toQNR2AAAAAwBAAAPAAAAAAAAAAEAIAAAACIAAABkcnMvZG93bnJldi54bWxQ&#10;SwECFAAUAAAACACHTuJARtSFdfcBAADVAwAADgAAAAAAAAABACAAAAAnAQAAZHJzL2Uyb0RvYy54&#10;bWxQSwUGAAAAAAYABgBZAQAAkAUAAAAA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-719455</wp:posOffset>
                </wp:positionH>
                <wp:positionV relativeFrom="paragraph">
                  <wp:posOffset>2376170</wp:posOffset>
                </wp:positionV>
                <wp:extent cx="1644650" cy="2117725"/>
                <wp:effectExtent l="0" t="0" r="0" b="0"/>
                <wp:wrapNone/>
                <wp:docPr id="66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0" cy="211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600" w:lineRule="exact"/>
                              <w:rPr>
                                <w:rFonts w:hint="eastAsia" w:ascii="Calibri" w:hAnsi="微软雅黑" w:eastAsia="微软雅黑" w:cs="Times New Roman"/>
                                <w:color w:val="595959" w:themeColor="text1" w:themeTint="A6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595959" w:themeColor="text1" w:themeTint="A6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出生年月：1994.06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600" w:lineRule="exact"/>
                              <w:rPr>
                                <w:rFonts w:hint="eastAsia" w:ascii="Calibri" w:hAnsi="微软雅黑" w:eastAsia="微软雅黑" w:cs="Times New Roman"/>
                                <w:color w:val="595959" w:themeColor="text1" w:themeTint="A6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595959" w:themeColor="text1" w:themeTint="A6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现居地址：北京市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600" w:lineRule="exact"/>
                              <w:rPr>
                                <w:rFonts w:hint="default" w:ascii="Calibri" w:hAnsi="微软雅黑" w:eastAsia="微软雅黑" w:cs="Times New Roman"/>
                                <w:color w:val="595959" w:themeColor="text1" w:themeTint="A6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595959" w:themeColor="text1" w:themeTint="A6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政治面貌：党员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600" w:lineRule="exact"/>
                              <w:rPr>
                                <w:rFonts w:hint="default" w:ascii="Calibri" w:hAnsi="微软雅黑" w:eastAsia="微软雅黑" w:cs="Times New Roman"/>
                                <w:color w:val="595959" w:themeColor="text1" w:themeTint="A6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595959" w:themeColor="text1" w:themeTint="A6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最高学历：本科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600" w:lineRule="exact"/>
                              <w:rPr>
                                <w:rFonts w:hint="default" w:eastAsia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595959" w:themeColor="text1" w:themeTint="A6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主修专业：教育学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6.65pt;margin-top:187.1pt;height:166.75pt;width:129.5pt;z-index:251674624;mso-width-relative:page;mso-height-relative:page;" filled="f" stroked="f" coordsize="21600,21600" o:gfxdata="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OyaUxN0AAAAMAQAADwAAAAAAAAABACAAAAAiAAAAZHJzL2Rvd25yZXYu&#10;eG1sUEsBAhQAFAAAAAgAh07iQP89wmUvAgAARwQAAA4AAAAAAAAAAQAgAAAALA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600" w:lineRule="exact"/>
                        <w:rPr>
                          <w:rFonts w:hint="eastAsia" w:ascii="Calibri" w:hAnsi="微软雅黑" w:eastAsia="微软雅黑" w:cs="Times New Roman"/>
                          <w:color w:val="595959" w:themeColor="text1" w:themeTint="A6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595959" w:themeColor="text1" w:themeTint="A6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出生年月：1994.06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600" w:lineRule="exact"/>
                        <w:rPr>
                          <w:rFonts w:hint="eastAsia" w:ascii="Calibri" w:hAnsi="微软雅黑" w:eastAsia="微软雅黑" w:cs="Times New Roman"/>
                          <w:color w:val="595959" w:themeColor="text1" w:themeTint="A6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595959" w:themeColor="text1" w:themeTint="A6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现居地址：北京市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600" w:lineRule="exact"/>
                        <w:rPr>
                          <w:rFonts w:hint="default" w:ascii="Calibri" w:hAnsi="微软雅黑" w:eastAsia="微软雅黑" w:cs="Times New Roman"/>
                          <w:color w:val="595959" w:themeColor="text1" w:themeTint="A6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595959" w:themeColor="text1" w:themeTint="A6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政治面貌：党员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600" w:lineRule="exact"/>
                        <w:rPr>
                          <w:rFonts w:hint="default" w:ascii="Calibri" w:hAnsi="微软雅黑" w:eastAsia="微软雅黑" w:cs="Times New Roman"/>
                          <w:color w:val="595959" w:themeColor="text1" w:themeTint="A6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595959" w:themeColor="text1" w:themeTint="A6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最高学历：本科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600" w:lineRule="exact"/>
                        <w:rPr>
                          <w:rFonts w:hint="default" w:eastAsia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595959" w:themeColor="text1" w:themeTint="A6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主修专业：教育学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1442720</wp:posOffset>
                </wp:positionV>
                <wp:extent cx="4747260" cy="527685"/>
                <wp:effectExtent l="0" t="0" r="0" b="0"/>
                <wp:wrapNone/>
                <wp:docPr id="4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527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60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kern w:val="2"/>
                                <w:sz w:val="20"/>
                                <w:szCs w:val="20"/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kern w:val="2"/>
                                <w:sz w:val="20"/>
                                <w:szCs w:val="20"/>
                                <w:lang w:val="en-US" w:eastAsia="zh-CN"/>
                              </w:rPr>
                              <w:t xml:space="preserve">188xxxx1234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kern w:val="2"/>
                                <w:sz w:val="20"/>
                                <w:szCs w:val="20"/>
                              </w:rPr>
                              <w:t>邮箱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kern w:val="2"/>
                                <w:sz w:val="20"/>
                                <w:szCs w:val="20"/>
                                <w:lang w:val="en-US"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kern w:val="2"/>
                                <w:sz w:val="20"/>
                                <w:szCs w:val="20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kern w:val="2"/>
                                <w:sz w:val="20"/>
                                <w:szCs w:val="20"/>
                                <w:lang w:val="en-US" w:eastAsia="zh-CN"/>
                              </w:rPr>
                              <w:instrText xml:space="preserve"> HYPERLINK "mailto:docer@163.com"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kern w:val="2"/>
                                <w:sz w:val="20"/>
                                <w:szCs w:val="20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kern w:val="2"/>
                                <w:sz w:val="20"/>
                                <w:szCs w:val="20"/>
                                <w:lang w:val="en-US" w:eastAsia="zh-CN"/>
                              </w:rPr>
                              <w:t>docer@163.com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kern w:val="2"/>
                                <w:sz w:val="20"/>
                                <w:szCs w:val="20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kern w:val="2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kern w:val="2"/>
                                <w:sz w:val="20"/>
                                <w:szCs w:val="20"/>
                              </w:rPr>
                              <w:t>微信：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kern w:val="2"/>
                                <w:sz w:val="20"/>
                                <w:szCs w:val="20"/>
                                <w:lang w:val="en-US" w:eastAsia="zh-CN"/>
                              </w:rPr>
                              <w:t>VXZHWZZ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30.6pt;margin-top:113.6pt;height:41.55pt;width:373.8pt;z-index:251673600;mso-width-relative:page;mso-height-relative:page;" filled="f" stroked="f" coordsize="21600,21600" o:gfxdata="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y03kCNsAAAAMAQAADwAAAAAAAAABACAAAAAiAAAAZHJzL2Rvd25yZXYu&#10;eG1sUEsBAhQAFAAAAAgAh07iQJwWewIxAgAARQQAAA4AAAAAAAAAAQAgAAAAKg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60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kern w:val="2"/>
                          <w:sz w:val="20"/>
                          <w:szCs w:val="20"/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kern w:val="2"/>
                          <w:sz w:val="20"/>
                          <w:szCs w:val="20"/>
                          <w:lang w:val="en-US" w:eastAsia="zh-CN"/>
                        </w:rPr>
                        <w:t xml:space="preserve">188xxxx1234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kern w:val="2"/>
                          <w:sz w:val="20"/>
                          <w:szCs w:val="20"/>
                        </w:rPr>
                        <w:t>邮箱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kern w:val="2"/>
                          <w:sz w:val="20"/>
                          <w:szCs w:val="20"/>
                          <w:lang w:val="en-US"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kern w:val="2"/>
                          <w:sz w:val="20"/>
                          <w:szCs w:val="20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kern w:val="2"/>
                          <w:sz w:val="20"/>
                          <w:szCs w:val="20"/>
                          <w:lang w:val="en-US" w:eastAsia="zh-CN"/>
                        </w:rPr>
                        <w:instrText xml:space="preserve"> HYPERLINK "mailto:docer@163.com"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kern w:val="2"/>
                          <w:sz w:val="20"/>
                          <w:szCs w:val="20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kern w:val="2"/>
                          <w:sz w:val="20"/>
                          <w:szCs w:val="20"/>
                          <w:lang w:val="en-US" w:eastAsia="zh-CN"/>
                        </w:rPr>
                        <w:t>docer@163.com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kern w:val="2"/>
                          <w:sz w:val="20"/>
                          <w:szCs w:val="20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kern w:val="2"/>
                          <w:sz w:val="20"/>
                          <w:szCs w:val="20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kern w:val="2"/>
                          <w:sz w:val="20"/>
                          <w:szCs w:val="20"/>
                        </w:rPr>
                        <w:t>微信：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kern w:val="2"/>
                          <w:sz w:val="20"/>
                          <w:szCs w:val="20"/>
                          <w:lang w:val="en-US" w:eastAsia="zh-CN"/>
                        </w:rPr>
                        <w:t>VXZHWZZ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1890395</wp:posOffset>
                </wp:positionV>
                <wp:extent cx="1224280" cy="454025"/>
                <wp:effectExtent l="0" t="0" r="0" b="0"/>
                <wp:wrapNone/>
                <wp:docPr id="3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45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7.65pt;margin-top:148.85pt;height:35.75pt;width:96.4pt;z-index:251670528;mso-width-relative:page;mso-height-relative:page;" filled="f" stroked="f" coordsize="21600,21600" o:gfxdata="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oENb&#10;gdkAAAALAQAADwAAAAAAAAABACAAAAAiAAAAZHJzL2Rvd25yZXYueG1sUEsBAhQAFAAAAAgAh07i&#10;QFe6Xm4hAgAAKgQAAA4AAAAAAAAAAQAgAAAAKAEAAGRycy9lMm9Eb2MueG1sUEsFBgAAAAAGAAYA&#10;WQEAALs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-728980</wp:posOffset>
                </wp:positionH>
                <wp:positionV relativeFrom="paragraph">
                  <wp:posOffset>2343150</wp:posOffset>
                </wp:positionV>
                <wp:extent cx="1576070" cy="0"/>
                <wp:effectExtent l="0" t="0" r="0" b="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07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7.4pt;margin-top:184.5pt;height:0pt;width:124.1pt;z-index:251672576;mso-width-relative:page;mso-height-relative:page;" filled="f" stroked="t" coordsize="21600,21600" o:gfxdata="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0doVN2AAAAAwBAAAPAAAAAAAAAAEAIAAAACIAAABkcnMvZG93bnJldi54bWxQ&#10;SwECFAAUAAAACACHTuJA7r2aw/cBAADVAwAADgAAAAAAAAABACAAAAAnAQAAZHJzL2Uyb0RvYy54&#10;bWxQSwUGAAAAAAYABgBZAQAAkAUAAAAA&#10;">
                <v:fill on="f" focussize="0,0"/>
                <v:stroke weight="0.2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1971040</wp:posOffset>
                </wp:positionV>
                <wp:extent cx="210185" cy="217170"/>
                <wp:effectExtent l="0" t="0" r="18415" b="11430"/>
                <wp:wrapNone/>
                <wp:docPr id="104" name="big-heart_77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10185" cy="217170"/>
                        </a:xfrm>
                        <a:custGeom>
                          <a:avLst/>
                          <a:gdLst>
                            <a:gd name="connsiteX0" fmla="*/ 510101 w 577807"/>
                            <a:gd name="connsiteY0" fmla="*/ 468052 h 606710"/>
                            <a:gd name="connsiteX1" fmla="*/ 466708 w 577807"/>
                            <a:gd name="connsiteY1" fmla="*/ 511097 h 606710"/>
                            <a:gd name="connsiteX2" fmla="*/ 448566 w 577807"/>
                            <a:gd name="connsiteY2" fmla="*/ 492889 h 606710"/>
                            <a:gd name="connsiteX3" fmla="*/ 429582 w 577807"/>
                            <a:gd name="connsiteY3" fmla="*/ 511750 h 606710"/>
                            <a:gd name="connsiteX4" fmla="*/ 447818 w 577807"/>
                            <a:gd name="connsiteY4" fmla="*/ 529865 h 606710"/>
                            <a:gd name="connsiteX5" fmla="*/ 466615 w 577807"/>
                            <a:gd name="connsiteY5" fmla="*/ 548819 h 606710"/>
                            <a:gd name="connsiteX6" fmla="*/ 485599 w 577807"/>
                            <a:gd name="connsiteY6" fmla="*/ 530051 h 606710"/>
                            <a:gd name="connsiteX7" fmla="*/ 528991 w 577807"/>
                            <a:gd name="connsiteY7" fmla="*/ 486913 h 606710"/>
                            <a:gd name="connsiteX8" fmla="*/ 479333 w 577807"/>
                            <a:gd name="connsiteY8" fmla="*/ 409974 h 606710"/>
                            <a:gd name="connsiteX9" fmla="*/ 577807 w 577807"/>
                            <a:gd name="connsiteY9" fmla="*/ 508389 h 606710"/>
                            <a:gd name="connsiteX10" fmla="*/ 479333 w 577807"/>
                            <a:gd name="connsiteY10" fmla="*/ 606710 h 606710"/>
                            <a:gd name="connsiteX11" fmla="*/ 380859 w 577807"/>
                            <a:gd name="connsiteY11" fmla="*/ 508389 h 606710"/>
                            <a:gd name="connsiteX12" fmla="*/ 479333 w 577807"/>
                            <a:gd name="connsiteY12" fmla="*/ 409974 h 606710"/>
                            <a:gd name="connsiteX13" fmla="*/ 156092 w 577807"/>
                            <a:gd name="connsiteY13" fmla="*/ 299045 h 606710"/>
                            <a:gd name="connsiteX14" fmla="*/ 201451 w 577807"/>
                            <a:gd name="connsiteY14" fmla="*/ 442283 h 606710"/>
                            <a:gd name="connsiteX15" fmla="*/ 207717 w 577807"/>
                            <a:gd name="connsiteY15" fmla="*/ 461705 h 606710"/>
                            <a:gd name="connsiteX16" fmla="*/ 228012 w 577807"/>
                            <a:gd name="connsiteY16" fmla="*/ 404186 h 606710"/>
                            <a:gd name="connsiteX17" fmla="*/ 240263 w 577807"/>
                            <a:gd name="connsiteY17" fmla="*/ 335928 h 606710"/>
                            <a:gd name="connsiteX18" fmla="*/ 240357 w 577807"/>
                            <a:gd name="connsiteY18" fmla="*/ 335928 h 606710"/>
                            <a:gd name="connsiteX19" fmla="*/ 240544 w 577807"/>
                            <a:gd name="connsiteY19" fmla="*/ 335928 h 606710"/>
                            <a:gd name="connsiteX20" fmla="*/ 240638 w 577807"/>
                            <a:gd name="connsiteY20" fmla="*/ 335928 h 606710"/>
                            <a:gd name="connsiteX21" fmla="*/ 240731 w 577807"/>
                            <a:gd name="connsiteY21" fmla="*/ 335928 h 606710"/>
                            <a:gd name="connsiteX22" fmla="*/ 252983 w 577807"/>
                            <a:gd name="connsiteY22" fmla="*/ 404186 h 606710"/>
                            <a:gd name="connsiteX23" fmla="*/ 273277 w 577807"/>
                            <a:gd name="connsiteY23" fmla="*/ 461705 h 606710"/>
                            <a:gd name="connsiteX24" fmla="*/ 279544 w 577807"/>
                            <a:gd name="connsiteY24" fmla="*/ 442283 h 606710"/>
                            <a:gd name="connsiteX25" fmla="*/ 324903 w 577807"/>
                            <a:gd name="connsiteY25" fmla="*/ 299045 h 606710"/>
                            <a:gd name="connsiteX26" fmla="*/ 419082 w 577807"/>
                            <a:gd name="connsiteY26" fmla="*/ 344519 h 606710"/>
                            <a:gd name="connsiteX27" fmla="*/ 462009 w 577807"/>
                            <a:gd name="connsiteY27" fmla="*/ 375799 h 606710"/>
                            <a:gd name="connsiteX28" fmla="*/ 343140 w 577807"/>
                            <a:gd name="connsiteY28" fmla="*/ 508393 h 606710"/>
                            <a:gd name="connsiteX29" fmla="*/ 343795 w 577807"/>
                            <a:gd name="connsiteY29" fmla="*/ 521185 h 606710"/>
                            <a:gd name="connsiteX30" fmla="*/ 240918 w 577807"/>
                            <a:gd name="connsiteY30" fmla="*/ 521185 h 606710"/>
                            <a:gd name="connsiteX31" fmla="*/ 240263 w 577807"/>
                            <a:gd name="connsiteY31" fmla="*/ 521185 h 606710"/>
                            <a:gd name="connsiteX32" fmla="*/ 0 w 577807"/>
                            <a:gd name="connsiteY32" fmla="*/ 521185 h 606710"/>
                            <a:gd name="connsiteX33" fmla="*/ 61913 w 577807"/>
                            <a:gd name="connsiteY33" fmla="*/ 344519 h 606710"/>
                            <a:gd name="connsiteX34" fmla="*/ 156092 w 577807"/>
                            <a:gd name="connsiteY34" fmla="*/ 299045 h 606710"/>
                            <a:gd name="connsiteX35" fmla="*/ 240564 w 577807"/>
                            <a:gd name="connsiteY35" fmla="*/ 48 h 606710"/>
                            <a:gd name="connsiteX36" fmla="*/ 352492 w 577807"/>
                            <a:gd name="connsiteY36" fmla="*/ 114519 h 606710"/>
                            <a:gd name="connsiteX37" fmla="*/ 241312 w 577807"/>
                            <a:gd name="connsiteY37" fmla="*/ 289307 h 606710"/>
                            <a:gd name="connsiteX38" fmla="*/ 240564 w 577807"/>
                            <a:gd name="connsiteY38" fmla="*/ 289307 h 606710"/>
                            <a:gd name="connsiteX39" fmla="*/ 239815 w 577807"/>
                            <a:gd name="connsiteY39" fmla="*/ 289307 h 606710"/>
                            <a:gd name="connsiteX40" fmla="*/ 128542 w 577807"/>
                            <a:gd name="connsiteY40" fmla="*/ 114519 h 606710"/>
                            <a:gd name="connsiteX41" fmla="*/ 240564 w 577807"/>
                            <a:gd name="connsiteY41" fmla="*/ 48 h 6067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577807" h="606710">
                              <a:moveTo>
                                <a:pt x="510101" y="468052"/>
                              </a:moveTo>
                              <a:lnTo>
                                <a:pt x="466708" y="511097"/>
                              </a:lnTo>
                              <a:lnTo>
                                <a:pt x="448566" y="492889"/>
                              </a:lnTo>
                              <a:lnTo>
                                <a:pt x="429582" y="511750"/>
                              </a:lnTo>
                              <a:lnTo>
                                <a:pt x="447818" y="529865"/>
                              </a:lnTo>
                              <a:lnTo>
                                <a:pt x="466615" y="548819"/>
                              </a:lnTo>
                              <a:lnTo>
                                <a:pt x="485599" y="530051"/>
                              </a:lnTo>
                              <a:lnTo>
                                <a:pt x="528991" y="486913"/>
                              </a:lnTo>
                              <a:close/>
                              <a:moveTo>
                                <a:pt x="479333" y="409974"/>
                              </a:moveTo>
                              <a:cubicBezTo>
                                <a:pt x="533667" y="409974"/>
                                <a:pt x="577807" y="454046"/>
                                <a:pt x="577807" y="508389"/>
                              </a:cubicBezTo>
                              <a:cubicBezTo>
                                <a:pt x="577807" y="562638"/>
                                <a:pt x="533667" y="606710"/>
                                <a:pt x="479333" y="606710"/>
                              </a:cubicBezTo>
                              <a:cubicBezTo>
                                <a:pt x="425000" y="606710"/>
                                <a:pt x="380859" y="562638"/>
                                <a:pt x="380859" y="508389"/>
                              </a:cubicBezTo>
                              <a:cubicBezTo>
                                <a:pt x="380859" y="454046"/>
                                <a:pt x="425000" y="409974"/>
                                <a:pt x="479333" y="409974"/>
                              </a:cubicBezTo>
                              <a:close/>
                              <a:moveTo>
                                <a:pt x="156092" y="299045"/>
                              </a:moveTo>
                              <a:lnTo>
                                <a:pt x="201451" y="442283"/>
                              </a:lnTo>
                              <a:lnTo>
                                <a:pt x="207717" y="461705"/>
                              </a:lnTo>
                              <a:lnTo>
                                <a:pt x="228012" y="404186"/>
                              </a:lnTo>
                              <a:cubicBezTo>
                                <a:pt x="181437" y="339010"/>
                                <a:pt x="231566" y="336022"/>
                                <a:pt x="240263" y="335928"/>
                              </a:cubicBezTo>
                              <a:lnTo>
                                <a:pt x="240357" y="335928"/>
                              </a:lnTo>
                              <a:lnTo>
                                <a:pt x="240544" y="335928"/>
                              </a:lnTo>
                              <a:lnTo>
                                <a:pt x="240638" y="335928"/>
                              </a:lnTo>
                              <a:lnTo>
                                <a:pt x="240731" y="335928"/>
                              </a:lnTo>
                              <a:cubicBezTo>
                                <a:pt x="249522" y="336022"/>
                                <a:pt x="299651" y="339196"/>
                                <a:pt x="252983" y="404186"/>
                              </a:cubicBezTo>
                              <a:lnTo>
                                <a:pt x="273277" y="461705"/>
                              </a:lnTo>
                              <a:lnTo>
                                <a:pt x="279544" y="442283"/>
                              </a:lnTo>
                              <a:lnTo>
                                <a:pt x="324903" y="299045"/>
                              </a:lnTo>
                              <a:cubicBezTo>
                                <a:pt x="324903" y="299045"/>
                                <a:pt x="360255" y="322109"/>
                                <a:pt x="419082" y="344519"/>
                              </a:cubicBezTo>
                              <a:cubicBezTo>
                                <a:pt x="439376" y="351895"/>
                                <a:pt x="452844" y="362073"/>
                                <a:pt x="462009" y="375799"/>
                              </a:cubicBezTo>
                              <a:cubicBezTo>
                                <a:pt x="395233" y="383083"/>
                                <a:pt x="343140" y="439762"/>
                                <a:pt x="343140" y="508393"/>
                              </a:cubicBezTo>
                              <a:cubicBezTo>
                                <a:pt x="343140" y="512688"/>
                                <a:pt x="343420" y="516983"/>
                                <a:pt x="343795" y="521185"/>
                              </a:cubicBezTo>
                              <a:lnTo>
                                <a:pt x="240918" y="521185"/>
                              </a:lnTo>
                              <a:lnTo>
                                <a:pt x="240263" y="521185"/>
                              </a:lnTo>
                              <a:lnTo>
                                <a:pt x="0" y="521185"/>
                              </a:lnTo>
                              <a:cubicBezTo>
                                <a:pt x="1216" y="421367"/>
                                <a:pt x="-2805" y="368049"/>
                                <a:pt x="61913" y="344519"/>
                              </a:cubicBezTo>
                              <a:cubicBezTo>
                                <a:pt x="120833" y="322109"/>
                                <a:pt x="156092" y="299045"/>
                                <a:pt x="156092" y="299045"/>
                              </a:cubicBezTo>
                              <a:close/>
                              <a:moveTo>
                                <a:pt x="240564" y="48"/>
                              </a:moveTo>
                              <a:cubicBezTo>
                                <a:pt x="250008" y="-325"/>
                                <a:pt x="347162" y="-1352"/>
                                <a:pt x="352492" y="114519"/>
                              </a:cubicBezTo>
                              <a:cubicBezTo>
                                <a:pt x="352492" y="114519"/>
                                <a:pt x="371474" y="288000"/>
                                <a:pt x="241312" y="289307"/>
                              </a:cubicBezTo>
                              <a:lnTo>
                                <a:pt x="240564" y="289307"/>
                              </a:lnTo>
                              <a:lnTo>
                                <a:pt x="239815" y="289307"/>
                              </a:lnTo>
                              <a:cubicBezTo>
                                <a:pt x="109747" y="288000"/>
                                <a:pt x="128542" y="114519"/>
                                <a:pt x="128542" y="114519"/>
                              </a:cubicBezTo>
                              <a:cubicBezTo>
                                <a:pt x="133778" y="-1352"/>
                                <a:pt x="230932" y="-325"/>
                                <a:pt x="240564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big-heart_77483" o:spid="_x0000_s1026" o:spt="100" style="position:absolute;left:0pt;margin-left:-55.7pt;margin-top:155.2pt;height:17.1pt;width:16.55pt;z-index:251671552;mso-width-relative:page;mso-height-relative:page;" fillcolor="#595959 [2109]" filled="t" stroked="f" coordsize="577807,606710" o:gfxdata="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" path="m510101,468052l466708,511097,448566,492889,429582,511750,447818,529865,466615,548819,485599,530051,528991,486913xm479333,409974c533667,409974,577807,454046,577807,508389c577807,562638,533667,606710,479333,606710c425000,606710,380859,562638,380859,508389c380859,454046,425000,409974,479333,409974xm156092,299045l201451,442283,207717,461705,228012,404186c181437,339010,231566,336022,240263,335928l240357,335928,240544,335928,240638,335928,240731,335928c249522,336022,299651,339196,252983,404186l273277,461705,279544,442283,324903,299045c324903,299045,360255,322109,419082,344519c439376,351895,452844,362073,462009,375799c395233,383083,343140,439762,343140,508393c343140,512688,343420,516983,343795,521185l240918,521185,240263,521185,0,521185c1216,421367,-2805,368049,61913,344519c120833,322109,156092,299045,156092,299045xm240564,48c250008,-325,347162,-1352,352492,114519c352492,114519,371474,288000,241312,289307l240564,289307,239815,289307c109747,288000,128542,114519,128542,114519c133778,-1352,230932,-325,240564,48xe">
                <v:path o:connectlocs="185556,167537;169771,182945;163171,176428;156266,183179;162899,189663;169737,196448;176643,189730;192427,174289;174363,146748;210185,181976;174363,217170;138542,181976;174363,146748;56780,107042;73280,158313;75559,165265;82942,144677;87398,120244;87433,120244;87501,120244;87535,120244;87569,120244;92025,144677;99408,165265;101687,158313;118187,107042;152446,123319;168061,134516;124821,181977;125060,186556;87637,186556;87398,186556;0,186556;22521,123319;56780,107042;87508,17;128223,40991;87780,103556;87508,103556;87235,103556;46758,40991;87508,17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1972310</wp:posOffset>
                </wp:positionV>
                <wp:extent cx="239395" cy="247015"/>
                <wp:effectExtent l="0" t="0" r="8255" b="635"/>
                <wp:wrapNone/>
                <wp:docPr id="30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95" cy="247015"/>
                          <a:chOff x="2066" y="8450"/>
                          <a:chExt cx="518" cy="518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31" name="椭圆 21"/>
                        <wps:cNvSpPr/>
                        <wps:spPr>
                          <a:xfrm>
                            <a:off x="2066" y="8450"/>
                            <a:ext cx="518" cy="518"/>
                          </a:xfrm>
                          <a:prstGeom prst="ellipse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32" name="Freeform 10"/>
                        <wps:cNvSpPr/>
                        <wps:spPr>
                          <a:xfrm>
                            <a:off x="2147" y="8541"/>
                            <a:ext cx="338" cy="3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7616" y="243559"/>
                              </a:cxn>
                              <a:cxn ang="0">
                                <a:pos x="243568" y="327604"/>
                              </a:cxn>
                              <a:cxn ang="0">
                                <a:pos x="327616" y="411649"/>
                              </a:cxn>
                              <a:cxn ang="0">
                                <a:pos x="411664" y="327604"/>
                              </a:cxn>
                              <a:cxn ang="0">
                                <a:pos x="327616" y="243559"/>
                              </a:cxn>
                              <a:cxn ang="0">
                                <a:pos x="361921" y="487690"/>
                              </a:cxn>
                              <a:cxn ang="0">
                                <a:pos x="361921" y="449383"/>
                              </a:cxn>
                              <a:cxn ang="0">
                                <a:pos x="293311" y="449383"/>
                              </a:cxn>
                              <a:cxn ang="0">
                                <a:pos x="293311" y="487690"/>
                              </a:cxn>
                              <a:cxn ang="0">
                                <a:pos x="167524" y="361908"/>
                              </a:cxn>
                              <a:cxn ang="0">
                                <a:pos x="205260" y="361908"/>
                              </a:cxn>
                              <a:cxn ang="0">
                                <a:pos x="205260" y="293300"/>
                              </a:cxn>
                              <a:cxn ang="0">
                                <a:pos x="167524" y="293300"/>
                              </a:cxn>
                              <a:cxn ang="0">
                                <a:pos x="293311" y="167518"/>
                              </a:cxn>
                              <a:cxn ang="0">
                                <a:pos x="293311" y="205253"/>
                              </a:cxn>
                              <a:cxn ang="0">
                                <a:pos x="361921" y="205253"/>
                              </a:cxn>
                              <a:cxn ang="0">
                                <a:pos x="361921" y="167518"/>
                              </a:cxn>
                              <a:cxn ang="0">
                                <a:pos x="487707" y="293300"/>
                              </a:cxn>
                              <a:cxn ang="0">
                                <a:pos x="449972" y="293300"/>
                              </a:cxn>
                              <a:cxn ang="0">
                                <a:pos x="449972" y="361908"/>
                              </a:cxn>
                              <a:cxn ang="0">
                                <a:pos x="487707" y="361908"/>
                              </a:cxn>
                              <a:cxn ang="0">
                                <a:pos x="361921" y="487690"/>
                              </a:cxn>
                              <a:cxn ang="0">
                                <a:pos x="557462" y="293300"/>
                              </a:cxn>
                              <a:cxn ang="0">
                                <a:pos x="361921" y="97767"/>
                              </a:cxn>
                              <a:cxn ang="0">
                                <a:pos x="361921" y="0"/>
                              </a:cxn>
                              <a:cxn ang="0">
                                <a:pos x="293311" y="0"/>
                              </a:cxn>
                              <a:cxn ang="0">
                                <a:pos x="293311" y="97767"/>
                              </a:cxn>
                              <a:cxn ang="0">
                                <a:pos x="97770" y="293300"/>
                              </a:cxn>
                              <a:cxn ang="0">
                                <a:pos x="0" y="293300"/>
                              </a:cxn>
                              <a:cxn ang="0">
                                <a:pos x="0" y="361908"/>
                              </a:cxn>
                              <a:cxn ang="0">
                                <a:pos x="97770" y="361908"/>
                              </a:cxn>
                              <a:cxn ang="0">
                                <a:pos x="293311" y="557441"/>
                              </a:cxn>
                              <a:cxn ang="0">
                                <a:pos x="293311" y="654636"/>
                              </a:cxn>
                              <a:cxn ang="0">
                                <a:pos x="361921" y="654636"/>
                              </a:cxn>
                              <a:cxn ang="0">
                                <a:pos x="361921" y="557441"/>
                              </a:cxn>
                              <a:cxn ang="0">
                                <a:pos x="557462" y="361908"/>
                              </a:cxn>
                              <a:cxn ang="0">
                                <a:pos x="654660" y="361908"/>
                              </a:cxn>
                              <a:cxn ang="0">
                                <a:pos x="654660" y="293300"/>
                              </a:cxn>
                              <a:cxn ang="0">
                                <a:pos x="557462" y="293300"/>
                              </a:cxn>
                            </a:cxnLst>
                            <a:pathLst>
                              <a:path w="1145" h="1145">
                                <a:moveTo>
                                  <a:pt x="573" y="426"/>
                                </a:moveTo>
                                <a:cubicBezTo>
                                  <a:pt x="492" y="426"/>
                                  <a:pt x="426" y="492"/>
                                  <a:pt x="426" y="573"/>
                                </a:cubicBezTo>
                                <a:cubicBezTo>
                                  <a:pt x="426" y="654"/>
                                  <a:pt x="492" y="720"/>
                                  <a:pt x="573" y="720"/>
                                </a:cubicBezTo>
                                <a:cubicBezTo>
                                  <a:pt x="654" y="720"/>
                                  <a:pt x="720" y="654"/>
                                  <a:pt x="720" y="573"/>
                                </a:cubicBezTo>
                                <a:cubicBezTo>
                                  <a:pt x="720" y="492"/>
                                  <a:pt x="654" y="426"/>
                                  <a:pt x="573" y="426"/>
                                </a:cubicBezTo>
                                <a:close/>
                                <a:moveTo>
                                  <a:pt x="633" y="853"/>
                                </a:moveTo>
                                <a:lnTo>
                                  <a:pt x="633" y="786"/>
                                </a:lnTo>
                                <a:lnTo>
                                  <a:pt x="513" y="786"/>
                                </a:lnTo>
                                <a:lnTo>
                                  <a:pt x="513" y="853"/>
                                </a:lnTo>
                                <a:cubicBezTo>
                                  <a:pt x="403" y="829"/>
                                  <a:pt x="316" y="743"/>
                                  <a:pt x="293" y="633"/>
                                </a:cubicBezTo>
                                <a:lnTo>
                                  <a:pt x="359" y="633"/>
                                </a:lnTo>
                                <a:lnTo>
                                  <a:pt x="359" y="513"/>
                                </a:lnTo>
                                <a:lnTo>
                                  <a:pt x="293" y="513"/>
                                </a:lnTo>
                                <a:cubicBezTo>
                                  <a:pt x="316" y="403"/>
                                  <a:pt x="403" y="316"/>
                                  <a:pt x="513" y="293"/>
                                </a:cubicBezTo>
                                <a:lnTo>
                                  <a:pt x="513" y="359"/>
                                </a:lnTo>
                                <a:lnTo>
                                  <a:pt x="633" y="359"/>
                                </a:lnTo>
                                <a:lnTo>
                                  <a:pt x="633" y="293"/>
                                </a:lnTo>
                                <a:cubicBezTo>
                                  <a:pt x="743" y="316"/>
                                  <a:pt x="830" y="403"/>
                                  <a:pt x="853" y="513"/>
                                </a:cubicBezTo>
                                <a:lnTo>
                                  <a:pt x="787" y="513"/>
                                </a:lnTo>
                                <a:lnTo>
                                  <a:pt x="787" y="633"/>
                                </a:lnTo>
                                <a:lnTo>
                                  <a:pt x="853" y="633"/>
                                </a:lnTo>
                                <a:cubicBezTo>
                                  <a:pt x="830" y="743"/>
                                  <a:pt x="743" y="829"/>
                                  <a:pt x="633" y="853"/>
                                </a:cubicBezTo>
                                <a:close/>
                                <a:moveTo>
                                  <a:pt x="975" y="513"/>
                                </a:moveTo>
                                <a:cubicBezTo>
                                  <a:pt x="949" y="337"/>
                                  <a:pt x="809" y="197"/>
                                  <a:pt x="633" y="171"/>
                                </a:cubicBezTo>
                                <a:lnTo>
                                  <a:pt x="633" y="0"/>
                                </a:lnTo>
                                <a:lnTo>
                                  <a:pt x="513" y="0"/>
                                </a:lnTo>
                                <a:lnTo>
                                  <a:pt x="513" y="171"/>
                                </a:lnTo>
                                <a:cubicBezTo>
                                  <a:pt x="337" y="197"/>
                                  <a:pt x="197" y="337"/>
                                  <a:pt x="171" y="513"/>
                                </a:cubicBezTo>
                                <a:lnTo>
                                  <a:pt x="0" y="513"/>
                                </a:lnTo>
                                <a:lnTo>
                                  <a:pt x="0" y="633"/>
                                </a:lnTo>
                                <a:lnTo>
                                  <a:pt x="171" y="633"/>
                                </a:lnTo>
                                <a:cubicBezTo>
                                  <a:pt x="197" y="809"/>
                                  <a:pt x="337" y="949"/>
                                  <a:pt x="513" y="975"/>
                                </a:cubicBezTo>
                                <a:lnTo>
                                  <a:pt x="513" y="1145"/>
                                </a:lnTo>
                                <a:lnTo>
                                  <a:pt x="633" y="1145"/>
                                </a:lnTo>
                                <a:lnTo>
                                  <a:pt x="633" y="975"/>
                                </a:lnTo>
                                <a:cubicBezTo>
                                  <a:pt x="809" y="949"/>
                                  <a:pt x="949" y="809"/>
                                  <a:pt x="975" y="633"/>
                                </a:cubicBezTo>
                                <a:lnTo>
                                  <a:pt x="1145" y="633"/>
                                </a:lnTo>
                                <a:lnTo>
                                  <a:pt x="1145" y="513"/>
                                </a:lnTo>
                                <a:lnTo>
                                  <a:pt x="975" y="5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" o:spid="_x0000_s1026" o:spt="203" style="position:absolute;left:0pt;margin-left:-58.8pt;margin-top:155.3pt;height:19.45pt;width:18.85pt;z-index:251669504;mso-width-relative:page;mso-height-relative:page;" coordorigin="2066,8450" coordsize="518,518" o:gfxdata="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">
                <o:lock v:ext="edit" aspectratio="f"/>
                <v:shape id="椭圆 21" o:spid="_x0000_s1026" o:spt="3" type="#_x0000_t3" style="position:absolute;left:2066;top:8450;height:518;width:518;" filled="t" stroked="f" coordsize="21600,21600" o:gfxdata="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2SYi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.25pt"/>
                  <v:imagedata o:title=""/>
                  <o:lock v:ext="edit" aspectratio="f"/>
                </v:shape>
                <v:shape id="Freeform 10" o:spid="_x0000_s1026" o:spt="100" style="position:absolute;left:2147;top:8541;height:338;width:338;" filled="t" stroked="f" coordsize="1145,1145" o:gfxdata="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Gn4TvQAA&#10;ANsAAAAPAAAAAAAAAAEAIAAAACIAAABkcnMvZG93bnJldi54bWxQSwECFAAUAAAACACHTuJAMy8F&#10;njsAAAA5AAAAEAAAAAAAAAABACAAAAAMAQAAZHJzL3NoYXBleG1sLnhtbFBLBQYAAAAABgAGAFsB&#10;AAC2AwAAAAA=&#10;" path="m573,426c492,426,426,492,426,573c426,654,492,720,573,720c654,720,720,654,720,573c720,492,654,426,573,426xm633,853l633,786,513,786,513,853c403,829,316,743,293,633l359,633,359,513,293,513c316,403,403,316,513,293l513,359,633,359,633,293c743,316,830,403,853,513l787,513,787,633,853,633c830,743,743,829,633,853xm975,513c949,337,809,197,633,171l633,0,513,0,513,171c337,197,197,337,171,513l0,513,0,633,171,633c197,809,337,949,513,975l513,1145,633,1145,633,975c809,949,949,809,975,633l1145,633,1145,513,975,513xe">
                  <v:path o:connectlocs="327616,243559;243568,327604;327616,411649;411664,327604;327616,243559;361921,487690;361921,449383;293311,449383;293311,487690;167524,361908;205260,361908;205260,293300;167524,293300;293311,167518;293311,205253;361921,205253;361921,167518;487707,293300;449972,293300;449972,361908;487707,361908;361921,487690;557462,293300;361921,97767;361921,0;293311,0;293311,97767;97770,293300;0,293300;0,361908;97770,361908;293311,557441;293311,654636;361921,654636;361921,557441;557462,361908;654660,361908;654660,293300;557462,293300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-392430</wp:posOffset>
                </wp:positionV>
                <wp:extent cx="1750060" cy="52387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66035" y="1153795"/>
                          <a:ext cx="175006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华康俪金黑W8" w:hAnsi="华康俪金黑W8" w:eastAsia="华康俪金黑W8" w:cs="华康俪金黑W8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康俪金黑W8" w:hAnsi="华康俪金黑W8" w:eastAsia="华康俪金黑W8" w:cs="华康俪金黑W8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PERSONAL  RESUME</w:t>
                            </w:r>
                          </w:p>
                          <w:p>
                            <w:pPr>
                              <w:rPr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1pt;margin-top:-30.9pt;height:41.25pt;width:137.8pt;z-index:251661312;mso-width-relative:page;mso-height-relative:page;" filled="f" stroked="f" coordsize="21600,21600" o:gfxdata="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A6yiaNsAAAAKAQAADwAAAAAA&#10;AAABACAAAAAiAAAAZHJzL2Rvd25yZXYueG1sUEsBAhQAFAAAAAgAh07iQCAiin9JAgAAcgQAAA4A&#10;AAAAAAAAAQAgAAAAKg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康俪金黑W8" w:hAnsi="华康俪金黑W8" w:eastAsia="华康俪金黑W8" w:cs="华康俪金黑W8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康俪金黑W8" w:hAnsi="华康俪金黑W8" w:eastAsia="华康俪金黑W8" w:cs="华康俪金黑W8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PERSONAL  RESUME</w:t>
                      </w:r>
                    </w:p>
                    <w:p>
                      <w:pPr>
                        <w:rPr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346710</wp:posOffset>
                </wp:positionV>
                <wp:extent cx="1357630" cy="1285875"/>
                <wp:effectExtent l="34925" t="34925" r="93345" b="88900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48970" y="1808480"/>
                          <a:ext cx="1357630" cy="1285875"/>
                        </a:xfrm>
                        <a:prstGeom prst="ellipse">
                          <a:avLst/>
                        </a:prstGeom>
                        <a:solidFill>
                          <a:srgbClr val="EDF0F3"/>
                        </a:solidFill>
                        <a:ln w="38100">
                          <a:solidFill>
                            <a:schemeClr val="bg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51.1pt;margin-top:27.3pt;height:101.25pt;width:106.9pt;z-index:251663360;v-text-anchor:middle;mso-width-relative:page;mso-height-relative:page;" fillcolor="#EDF0F3" filled="t" stroked="t" coordsize="21600,21600" o:gfxdata="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Dwxfvg2wAAAAsBAAAPAAAAAAAAAAEAIAAAACIAAABkcnMvZG93bnJldi54&#10;bWxQSwECFAAUAAAACACHTuJAIm65ANsCAADDBQAADgAAAAAAAAABACAAAAAqAQAAZHJzL2Uyb0Rv&#10;Yy54bWxQSwUGAAAAAAYABgBZAQAAdwYAAAAA&#10;">
                <v:fill on="t" focussize="0,0"/>
                <v:stroke weight="3pt" color="#FFFFFF [3212]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-692150</wp:posOffset>
                </wp:positionV>
                <wp:extent cx="1750060" cy="52387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06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华康俪金黑W8" w:hAnsi="华康俪金黑W8" w:eastAsia="华康俪金黑W8" w:cs="华康俪金黑W8"/>
                                <w:color w:val="595959" w:themeColor="text1" w:themeTint="A6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康俪金黑W8" w:hAnsi="华康俪金黑W8" w:eastAsia="华康俪金黑W8" w:cs="华康俪金黑W8"/>
                                <w:color w:val="595959" w:themeColor="text1" w:themeTint="A6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个人求职简历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.85pt;margin-top:-54.5pt;height:41.25pt;width:137.8pt;z-index:251662336;mso-width-relative:page;mso-height-relative:page;" filled="f" stroked="f" coordsize="21600,21600" o:gfxdata="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GdHOhLcAAAADAEAAA8AAAAAAAAAAQAgAAAAIgAAAGRy&#10;cy9kb3ducmV2LnhtbFBLAQIUABQAAAAIAIdO4kC7RzP6OgIAAGYEAAAOAAAAAAAAAAEAIAAAACs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华康俪金黑W8" w:hAnsi="华康俪金黑W8" w:eastAsia="华康俪金黑W8" w:cs="华康俪金黑W8"/>
                          <w:color w:val="595959" w:themeColor="text1" w:themeTint="A6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康俪金黑W8" w:hAnsi="华康俪金黑W8" w:eastAsia="华康俪金黑W8" w:cs="华康俪金黑W8"/>
                          <w:color w:val="595959" w:themeColor="text1" w:themeTint="A6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个人求职简历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28C099E-69E7-4833-B5FE-75D06E86BEA1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92A12D4B-0AE9-453D-A0E0-3E69FDAEBA00}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3" w:fontKey="{4D41CB30-03FB-4EC4-B139-7161071D026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0EC406C7-B577-44CC-BAF0-A9FDDBE383D6}"/>
  </w:font>
  <w:font w:name="华康俪金黑W8">
    <w:panose1 w:val="020B0809000000000000"/>
    <w:charset w:val="86"/>
    <w:family w:val="auto"/>
    <w:pitch w:val="default"/>
    <w:sig w:usb0="00000000" w:usb1="00000000" w:usb2="00000000" w:usb3="00000000" w:csb0="00000000" w:csb1="00000000"/>
    <w:embedRegular r:id="rId5" w:fontKey="{093E2540-1813-4F63-9ABD-14EB4A412E8E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-1315720</wp:posOffset>
              </wp:positionH>
              <wp:positionV relativeFrom="paragraph">
                <wp:posOffset>-589915</wp:posOffset>
              </wp:positionV>
              <wp:extent cx="8584565" cy="10933430"/>
              <wp:effectExtent l="6350" t="6350" r="19685" b="1397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5095" y="260350"/>
                        <a:ext cx="8584565" cy="10933430"/>
                      </a:xfrm>
                      <a:prstGeom prst="rect">
                        <a:avLst/>
                      </a:prstGeom>
                      <a:solidFill>
                        <a:srgbClr val="EDF0F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103.6pt;margin-top:-46.45pt;height:860.9pt;width:675.95pt;z-index:251658240;v-text-anchor:middle;mso-width-relative:page;mso-height-relative:page;" fillcolor="#EDF0F3" filled="t" stroked="t" coordsize="21600,21600" o:gfxdata="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B5ZLRnb&#10;AAAADgEAAA8AAAAAAAAAAQAgAAAAIgAAAGRycy9kb3ducmV2LnhtbFBLAQIUABQAAAAIAIdO4kDF&#10;MIZwjwIAACEFAAAOAAAAAAAAAAEAIAAAACoBAABkcnMvZTJvRG9jLnhtbFBLBQYAAAAABgAGAFkB&#10;AAArBgAAAAA=&#10;">
              <v:fill on="t" focussize="0,0"/>
              <v:stroke weight="1pt" color="#41719C [3204]" miterlimit="8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A7240"/>
    <w:multiLevelType w:val="singleLevel"/>
    <w:tmpl w:val="49DA724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C0034"/>
    <w:rsid w:val="0226780A"/>
    <w:rsid w:val="0B487E00"/>
    <w:rsid w:val="14AF198B"/>
    <w:rsid w:val="227640C4"/>
    <w:rsid w:val="33B26DBB"/>
    <w:rsid w:val="3F8A12FA"/>
    <w:rsid w:val="566C61F6"/>
    <w:rsid w:val="5CB12BDD"/>
    <w:rsid w:val="6E6E3258"/>
    <w:rsid w:val="719C0034"/>
    <w:rsid w:val="7503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rPr>
      <w:rFonts w:ascii="Lucida Grande" w:hAnsi="Lucida Grande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chart" Target="charts/chart2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9594a5e3-e185-177d-86ee-21d3de6355a4\&#21019;&#24847;&#21160;&#24863;&#31435;&#20307;&#39118;&#27714;&#32844;&#31616;&#21382;.doc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&#38144;&#21806;&#21487;&#35270;&#21270;&#30475;&#26495;-&#26032;&#25311;&#24577;&#39118;&#26684;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&#38144;&#21806;&#21487;&#35270;&#21270;&#30475;&#26495;-&#26032;&#25311;&#24577;&#39118;&#26684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>
                    <a:lumMod val="20000"/>
                    <a:lumOff val="80000"/>
                  </a:schemeClr>
                </a:gs>
                <a:gs pos="100000">
                  <a:srgbClr val="50A2F6"/>
                </a:gs>
              </a:gsLst>
              <a:lin ang="16200000" scaled="0"/>
            </a:gradFill>
            <a:ln>
              <a:noFill/>
            </a:ln>
            <a:effectLst/>
          </c:spPr>
          <c:invertIfNegative val="0"/>
          <c:dLbls>
            <c:delete val="1"/>
          </c:dLbls>
          <c:val>
            <c:numRef>
              <c:f>'[销售可视化看板-新拟态风格1]数据录入'!$AJ$10:$AS$10</c:f>
              <c:numCache>
                <c:formatCode>General</c:formatCode>
                <c:ptCount val="10"/>
                <c:pt idx="0">
                  <c:v>9</c:v>
                </c:pt>
                <c:pt idx="1">
                  <c:v>15</c:v>
                </c:pt>
                <c:pt idx="2">
                  <c:v>5</c:v>
                </c:pt>
                <c:pt idx="3">
                  <c:v>5</c:v>
                </c:pt>
                <c:pt idx="4">
                  <c:v>6</c:v>
                </c:pt>
                <c:pt idx="5">
                  <c:v>13</c:v>
                </c:pt>
                <c:pt idx="6">
                  <c:v>18</c:v>
                </c:pt>
                <c:pt idx="7">
                  <c:v>8</c:v>
                </c:pt>
                <c:pt idx="8">
                  <c:v>14</c:v>
                </c:pt>
                <c:pt idx="9">
                  <c:v>14</c:v>
                </c:pt>
              </c:numCache>
            </c:numRef>
          </c:val>
        </c:ser>
        <c:ser>
          <c:idx val="1"/>
          <c:order val="1"/>
          <c:spPr>
            <a:solidFill>
              <a:srgbClr val="FE7B89"/>
            </a:solidFill>
            <a:ln>
              <a:noFill/>
            </a:ln>
            <a:effectLst/>
          </c:spPr>
          <c:invertIfNegative val="0"/>
          <c:dLbls>
            <c:delete val="1"/>
          </c:dLbls>
          <c:val>
            <c:numRef>
              <c:f>'[销售可视化看板-新拟态风格1]数据录入'!$AJ$11:$AS$11</c:f>
              <c:numCache>
                <c:formatCode>General</c:formatCode>
                <c:ptCount val="10"/>
                <c:pt idx="0">
                  <c:v>#N/A</c:v>
                </c:pt>
                <c:pt idx="1">
                  <c:v>#N/A</c:v>
                </c:pt>
                <c:pt idx="2">
                  <c:v>#N/A</c:v>
                </c:pt>
                <c:pt idx="3">
                  <c:v>#N/A</c:v>
                </c:pt>
                <c:pt idx="4">
                  <c:v>#N/A</c:v>
                </c:pt>
                <c:pt idx="5">
                  <c:v>#N/A</c:v>
                </c:pt>
                <c:pt idx="6">
                  <c:v>18</c:v>
                </c:pt>
                <c:pt idx="7">
                  <c:v>#N/A</c:v>
                </c:pt>
                <c:pt idx="8">
                  <c:v>#N/A</c:v>
                </c:pt>
                <c:pt idx="9">
                  <c:v>#N/A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5"/>
        <c:overlap val="100"/>
        <c:axId val="915002799"/>
        <c:axId val="180035350"/>
      </c:barChart>
      <c:catAx>
        <c:axId val="915002799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80035350"/>
        <c:crosses val="autoZero"/>
        <c:auto val="1"/>
        <c:lblAlgn val="ctr"/>
        <c:lblOffset val="100"/>
        <c:noMultiLvlLbl val="0"/>
      </c:catAx>
      <c:valAx>
        <c:axId val="18003535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150027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306307467716055"/>
          <c:y val="0.0244004268578807"/>
          <c:w val="0.960424536787192"/>
          <c:h val="0.96053670086819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50A2F6"/>
            </a:solidFill>
            <a:ln>
              <a:noFill/>
            </a:ln>
            <a:effectLst/>
          </c:spPr>
          <c:invertIfNegative val="0"/>
          <c:dLbls>
            <c:delete val="1"/>
          </c:dLbls>
          <c:val>
            <c:numRef>
              <c:f>'[销售可视化看板-新拟态风格1]数据录入'!$O$11:$O$40</c:f>
              <c:numCache>
                <c:formatCode>General</c:formatCode>
                <c:ptCount val="30"/>
                <c:pt idx="0">
                  <c:v>3333</c:v>
                </c:pt>
                <c:pt idx="1">
                  <c:v>2714</c:v>
                </c:pt>
                <c:pt idx="2">
                  <c:v>3128</c:v>
                </c:pt>
                <c:pt idx="3">
                  <c:v>3578</c:v>
                </c:pt>
                <c:pt idx="4">
                  <c:v>2359</c:v>
                </c:pt>
                <c:pt idx="5">
                  <c:v>3759</c:v>
                </c:pt>
                <c:pt idx="6">
                  <c:v>2730</c:v>
                </c:pt>
                <c:pt idx="7">
                  <c:v>3153</c:v>
                </c:pt>
                <c:pt idx="8">
                  <c:v>1777</c:v>
                </c:pt>
                <c:pt idx="9">
                  <c:v>1021</c:v>
                </c:pt>
                <c:pt idx="10">
                  <c:v>2291</c:v>
                </c:pt>
                <c:pt idx="11">
                  <c:v>1431</c:v>
                </c:pt>
                <c:pt idx="12">
                  <c:v>1461</c:v>
                </c:pt>
                <c:pt idx="13">
                  <c:v>3700</c:v>
                </c:pt>
                <c:pt idx="14">
                  <c:v>1025</c:v>
                </c:pt>
                <c:pt idx="15">
                  <c:v>1040</c:v>
                </c:pt>
                <c:pt idx="16">
                  <c:v>3872</c:v>
                </c:pt>
                <c:pt idx="17">
                  <c:v>1347</c:v>
                </c:pt>
                <c:pt idx="18">
                  <c:v>4164</c:v>
                </c:pt>
                <c:pt idx="19">
                  <c:v>3646</c:v>
                </c:pt>
                <c:pt idx="20">
                  <c:v>4919</c:v>
                </c:pt>
                <c:pt idx="21">
                  <c:v>3553</c:v>
                </c:pt>
                <c:pt idx="22">
                  <c:v>1620</c:v>
                </c:pt>
                <c:pt idx="23">
                  <c:v>1060</c:v>
                </c:pt>
                <c:pt idx="24">
                  <c:v>4229</c:v>
                </c:pt>
                <c:pt idx="25">
                  <c:v>3111</c:v>
                </c:pt>
                <c:pt idx="26">
                  <c:v>4206</c:v>
                </c:pt>
                <c:pt idx="27">
                  <c:v>1964</c:v>
                </c:pt>
                <c:pt idx="28">
                  <c:v>2804</c:v>
                </c:pt>
                <c:pt idx="29">
                  <c:v>2342</c:v>
                </c:pt>
              </c:numCache>
            </c:numRef>
          </c:val>
        </c:ser>
        <c:ser>
          <c:idx val="1"/>
          <c:order val="1"/>
          <c:spPr>
            <a:solidFill>
              <a:srgbClr val="FE7B89"/>
            </a:solidFill>
            <a:ln>
              <a:noFill/>
            </a:ln>
            <a:effectLst/>
          </c:spPr>
          <c:invertIfNegative val="0"/>
          <c:dLbls>
            <c:delete val="1"/>
          </c:dLbls>
          <c:val>
            <c:numRef>
              <c:f>'[销售可视化看板-新拟态风格1]数据录入'!$P$11:$P$40</c:f>
              <c:numCache>
                <c:formatCode>General</c:formatCode>
                <c:ptCount val="30"/>
                <c:pt idx="0">
                  <c:v>-4553</c:v>
                </c:pt>
                <c:pt idx="1">
                  <c:v>-4309</c:v>
                </c:pt>
                <c:pt idx="2">
                  <c:v>-1292</c:v>
                </c:pt>
                <c:pt idx="3">
                  <c:v>-2333</c:v>
                </c:pt>
                <c:pt idx="4">
                  <c:v>-1734</c:v>
                </c:pt>
                <c:pt idx="5">
                  <c:v>-3671</c:v>
                </c:pt>
                <c:pt idx="6">
                  <c:v>-2858</c:v>
                </c:pt>
                <c:pt idx="7">
                  <c:v>-4052</c:v>
                </c:pt>
                <c:pt idx="8">
                  <c:v>-2209</c:v>
                </c:pt>
                <c:pt idx="9">
                  <c:v>-3760</c:v>
                </c:pt>
                <c:pt idx="10">
                  <c:v>-1279</c:v>
                </c:pt>
                <c:pt idx="11">
                  <c:v>-2039</c:v>
                </c:pt>
                <c:pt idx="12">
                  <c:v>-3960</c:v>
                </c:pt>
                <c:pt idx="13">
                  <c:v>-2292</c:v>
                </c:pt>
                <c:pt idx="14">
                  <c:v>-1563</c:v>
                </c:pt>
                <c:pt idx="15">
                  <c:v>-2327</c:v>
                </c:pt>
                <c:pt idx="16">
                  <c:v>-1496</c:v>
                </c:pt>
                <c:pt idx="17">
                  <c:v>-2508</c:v>
                </c:pt>
                <c:pt idx="18">
                  <c:v>-1882</c:v>
                </c:pt>
                <c:pt idx="19">
                  <c:v>-4632</c:v>
                </c:pt>
                <c:pt idx="20">
                  <c:v>-4747</c:v>
                </c:pt>
                <c:pt idx="21">
                  <c:v>-4823</c:v>
                </c:pt>
                <c:pt idx="22">
                  <c:v>-4680</c:v>
                </c:pt>
                <c:pt idx="23">
                  <c:v>-2723</c:v>
                </c:pt>
                <c:pt idx="24">
                  <c:v>-4228</c:v>
                </c:pt>
                <c:pt idx="25">
                  <c:v>-4105</c:v>
                </c:pt>
                <c:pt idx="26">
                  <c:v>-1732</c:v>
                </c:pt>
                <c:pt idx="27">
                  <c:v>-2648</c:v>
                </c:pt>
                <c:pt idx="28">
                  <c:v>-4721</c:v>
                </c:pt>
                <c:pt idx="29">
                  <c:v>-3644</c:v>
                </c:pt>
              </c:numCache>
            </c:numRef>
          </c:val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val>
            <c:numRef>
              <c:f>'[销售可视化看板-新拟态风格1]数据录入'!$Q$11:$Q$40</c:f>
              <c:numCache>
                <c:formatCode>General</c:formatCode>
                <c:ptCount val="3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587654953"/>
        <c:axId val="805930503"/>
      </c:barChart>
      <c:catAx>
        <c:axId val="587654953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05930503"/>
        <c:crosses val="autoZero"/>
        <c:auto val="1"/>
        <c:lblAlgn val="ctr"/>
        <c:lblOffset val="100"/>
        <c:noMultiLvlLbl val="0"/>
      </c:catAx>
      <c:valAx>
        <c:axId val="805930503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8765495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创意动感立体风求职简历.docx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2021-02-12T02:55:00Z</dcterms:created>
  <dc:creator>双子晨</dc:creator>
  <cp:lastModifiedBy>双子晨</cp:lastModifiedBy>
  <dcterms:modified xsi:type="dcterms:W3CDTF">2021-02-12T02:56:02Z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