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171656704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ge">
                  <wp:posOffset>8343900</wp:posOffset>
                </wp:positionV>
                <wp:extent cx="187960" cy="952500"/>
                <wp:effectExtent l="14605" t="0" r="26035" b="190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952500"/>
                          <a:chOff x="5599" y="7754"/>
                          <a:chExt cx="296" cy="1500"/>
                        </a:xfrm>
                      </wpg:grpSpPr>
                      <wps:wsp>
                        <wps:cNvPr id="35" name="椭圆 2"/>
                        <wps:cNvSpPr/>
                        <wps:spPr>
                          <a:xfrm>
                            <a:off x="5599" y="7754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直接连接符 17"/>
                        <wps:cNvCnPr/>
                        <wps:spPr>
                          <a:xfrm>
                            <a:off x="5763" y="8052"/>
                            <a:ext cx="9" cy="12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3pt;margin-top:657pt;height:75pt;width:14.8pt;mso-position-vertical-relative:page;rotation:11796480f;z-index:1716567040;mso-width-relative:page;mso-height-relative:page;" coordorigin="5599,7754" coordsize="296,1500" o:gfxdata="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tjE+BtoAAAAPAQAADwAAAAAAAAABACAAAAAiAAAAZHJzL2Rvd25yZXYueG1sUEsBAhQAFAAAAAgA&#10;h07iQKlmWvpAAwAA5AcAAA4AAAAAAAAAAQAgAAAAKQEAAGRycy9lMm9Eb2MueG1sUEsFBgAAAAAG&#10;AAYAWQEAANsGAAAAAA==&#10;">
                <o:lock v:ext="edit" aspectratio="f"/>
                <v:shape id="椭圆 2" o:spid="_x0000_s1026" o:spt="3" type="#_x0000_t3" style="position:absolute;left:5599;top:7754;height:296;width:296;v-text-anchor:middle;" filled="f" stroked="t" coordsize="21600,21600" o:gfxdata="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I2H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63;top:8052;height:1202;width:9;" filled="f" stroked="t" coordsize="21600,21600" o:gfxdata="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jtVx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6597760" behindDoc="0" locked="0" layoutInCell="1" allowOverlap="1">
                <wp:simplePos x="0" y="0"/>
                <wp:positionH relativeFrom="column">
                  <wp:posOffset>-1042035</wp:posOffset>
                </wp:positionH>
                <wp:positionV relativeFrom="page">
                  <wp:posOffset>9550400</wp:posOffset>
                </wp:positionV>
                <wp:extent cx="187960" cy="952500"/>
                <wp:effectExtent l="14605" t="0" r="26035" b="190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952500"/>
                          <a:chOff x="5599" y="7754"/>
                          <a:chExt cx="296" cy="1500"/>
                        </a:xfrm>
                      </wpg:grpSpPr>
                      <wps:wsp>
                        <wps:cNvPr id="32" name="椭圆 2"/>
                        <wps:cNvSpPr/>
                        <wps:spPr>
                          <a:xfrm>
                            <a:off x="5599" y="7754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直接连接符 17"/>
                        <wps:cNvCnPr/>
                        <wps:spPr>
                          <a:xfrm>
                            <a:off x="5763" y="8052"/>
                            <a:ext cx="9" cy="12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05pt;margin-top:752pt;height:75pt;width:14.8pt;mso-position-vertical-relative:page;rotation:11796480f;z-index:276597760;mso-width-relative:page;mso-height-relative:page;" coordorigin="5599,7754" coordsize="296,1500" o:gfxdata="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CeWoXLbAAAADwEAAA8AAAAAAAAAAQAgAAAAIgAAAGRycy9kb3ducmV2LnhtbFBLAQIUABQA&#10;AAAIAIdO4kAmIzv9QwMAAOQHAAAOAAAAAAAAAAEAIAAAACoBAABkcnMvZTJvRG9jLnhtbFBLBQYA&#10;AAAABgAGAFkBAADfBgAAAAA=&#10;">
                <o:lock v:ext="edit" aspectratio="f"/>
                <v:shape id="椭圆 2" o:spid="_x0000_s1026" o:spt="3" type="#_x0000_t3" style="position:absolute;left:5599;top:7754;height:296;width:296;v-text-anchor:middle;" filled="f" stroked="t" coordsize="21600,21600" o:gfxdata="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qFAC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63;top:8052;height:1202;width:9;" filled="f" stroked="t" coordsize="21600,21600" o:gfxdata="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AU8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11611136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ge">
                  <wp:posOffset>8312150</wp:posOffset>
                </wp:positionV>
                <wp:extent cx="187960" cy="1127125"/>
                <wp:effectExtent l="14605" t="0" r="26035" b="158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1127125"/>
                          <a:chOff x="5599" y="7479"/>
                          <a:chExt cx="296" cy="1775"/>
                        </a:xfrm>
                      </wpg:grpSpPr>
                      <wps:wsp>
                        <wps:cNvPr id="18" name="椭圆 2"/>
                        <wps:cNvSpPr/>
                        <wps:spPr>
                          <a:xfrm>
                            <a:off x="5599" y="7479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直接连接符 17"/>
                        <wps:cNvCnPr>
                          <a:stCxn id="2" idx="4"/>
                        </wps:cNvCnPr>
                        <wps:spPr>
                          <a:xfrm>
                            <a:off x="5772" y="7775"/>
                            <a:ext cx="0" cy="14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3pt;margin-top:654.5pt;height:88.75pt;width:14.8pt;mso-position-vertical-relative:page;rotation:11796480f;z-index:-1883356160;mso-width-relative:page;mso-height-relative:page;" coordorigin="5599,7479" coordsize="296,1775" o:gfxdata="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D2BhTM3AAAAA8BAAAPAAAAAAAAAAEAIAAAACIAAABkcnMvZG93&#10;bnJldi54bWxQSwECFAAUAAAACACHTuJAcmpST1IDAAAJCAAADgAAAAAAAAABACAAAAArAQAAZHJz&#10;L2Uyb0RvYy54bWxQSwUGAAAAAAYABgBZAQAA7wYAAAAA&#10;">
                <o:lock v:ext="edit" aspectratio="f"/>
                <v:shape id="椭圆 2" o:spid="_x0000_s1026" o:spt="3" type="#_x0000_t3" style="position:absolute;left:5599;top:7479;height:296;width:296;v-text-anchor:middle;" filled="f" stroked="t" coordsize="21600,21600" o:gfxdata="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wrg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72;top:7775;height:1479;width:0;" filled="f" stroked="t" coordsize="21600,21600" o:gfxdata="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dOE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-1155700</wp:posOffset>
                </wp:positionH>
                <wp:positionV relativeFrom="page">
                  <wp:posOffset>1858645</wp:posOffset>
                </wp:positionV>
                <wp:extent cx="1465580" cy="8845550"/>
                <wp:effectExtent l="0" t="0" r="127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95" y="1870710"/>
                          <a:ext cx="1465580" cy="8845550"/>
                        </a:xfrm>
                        <a:prstGeom prst="rect">
                          <a:avLst/>
                        </a:prstGeom>
                        <a:solidFill>
                          <a:srgbClr val="7594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pt;margin-top:146.35pt;height:696.5pt;width:115.4pt;mso-position-vertical-relative:page;z-index:251659264;v-text-anchor:middle;mso-width-relative:page;mso-height-relative:page;" fillcolor="#7594B1" filled="t" stroked="f" coordsize="21600,21600" o:gfxdata="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rpDdt2gAAAAwBAAAPAAAAAAAAAAEA&#10;IAAAACIAAABkcnMvZG93bnJldi54bWxQSwECFAAUAAAACACHTuJA64E7zH8CAADhBAAADgAAAAAA&#10;AAABACAAAAAp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71641856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ge">
                  <wp:posOffset>2247900</wp:posOffset>
                </wp:positionV>
                <wp:extent cx="187960" cy="1127125"/>
                <wp:effectExtent l="14605" t="0" r="26035" b="1587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1127125"/>
                          <a:chOff x="5624" y="7479"/>
                          <a:chExt cx="296" cy="1775"/>
                        </a:xfrm>
                      </wpg:grpSpPr>
                      <wps:wsp>
                        <wps:cNvPr id="2" name="椭圆 2"/>
                        <wps:cNvSpPr/>
                        <wps:spPr>
                          <a:xfrm>
                            <a:off x="5624" y="7479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直接连接符 17"/>
                        <wps:cNvCnPr>
                          <a:stCxn id="2" idx="4"/>
                        </wps:cNvCnPr>
                        <wps:spPr>
                          <a:xfrm>
                            <a:off x="5772" y="7775"/>
                            <a:ext cx="0" cy="14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3pt;margin-top:177pt;height:88.75pt;width:14.8pt;mso-position-vertical-relative:page;rotation:11796480f;z-index:971641856;mso-width-relative:page;mso-height-relative:page;" coordorigin="5624,7479" coordsize="296,1775" o:gfxdata="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lfAjz9wAAAANAQAADwAAAAAAAAABACAAAAAiAAAAZHJzL2Rvd25yZXYu&#10;eG1sUEsBAhQAFAAAAAgAh07iQPFD581NAwAACggAAA4AAAAAAAAAAQAgAAAAKwEAAGRycy9lMm9E&#10;b2MueG1sUEsFBgAAAAAGAAYAWQEAAOoGAAAAAA==&#10;">
                <o:lock v:ext="edit" aspectratio="f"/>
                <v:shape id="_x0000_s1026" o:spid="_x0000_s1026" o:spt="3" type="#_x0000_t3" style="position:absolute;left:5624;top:7479;height:296;width:296;v-text-anchor:middle;" filled="f" stroked="t" coordsize="21600,21600" o:gfxdata="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CSA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_x0000_s1026" o:spid="_x0000_s1026" o:spt="20" style="position:absolute;left:5772;top:7775;height:1479;width:0;" filled="f" stroked="t" coordsize="21600,21600" o:gfxdata="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Y4Jp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11611136" behindDoc="0" locked="0" layoutInCell="1" allowOverlap="1">
                <wp:simplePos x="0" y="0"/>
                <wp:positionH relativeFrom="column">
                  <wp:posOffset>-1061720</wp:posOffset>
                </wp:positionH>
                <wp:positionV relativeFrom="page">
                  <wp:posOffset>2247900</wp:posOffset>
                </wp:positionV>
                <wp:extent cx="187960" cy="7235190"/>
                <wp:effectExtent l="14605" t="0" r="26035" b="22860"/>
                <wp:wrapTopAndBottom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7235190"/>
                          <a:chOff x="5624" y="7479"/>
                          <a:chExt cx="296" cy="11394"/>
                        </a:xfrm>
                      </wpg:grpSpPr>
                      <wps:wsp>
                        <wps:cNvPr id="26" name="椭圆 2"/>
                        <wps:cNvSpPr/>
                        <wps:spPr>
                          <a:xfrm>
                            <a:off x="5624" y="7479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直接连接符 17"/>
                        <wps:cNvCnPr>
                          <a:stCxn id="2" idx="4"/>
                        </wps:cNvCnPr>
                        <wps:spPr>
                          <a:xfrm>
                            <a:off x="5766" y="17394"/>
                            <a:ext cx="0" cy="14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6pt;margin-top:177pt;height:569.7pt;width:14.8pt;mso-position-vertical-relative:page;mso-wrap-distance-bottom:0pt;mso-wrap-distance-top:0pt;rotation:11796480f;z-index:-1883356160;mso-width-relative:page;mso-height-relative:page;" coordorigin="5624,7479" coordsize="296,11394" o:gfxdata="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0fw3XdsAAAAOAQAADwAAAAAAAAABACAAAAAiAAAAZHJz&#10;L2Rvd25yZXYueG1sUEsBAhQAFAAAAAgAh07iQCLxj05XAwAADQgAAA4AAAAAAAAAAQAgAAAAKgEA&#10;AGRycy9lMm9Eb2MueG1sUEsFBgAAAAAGAAYAWQEAAPMGAAAAAA==&#10;">
                <o:lock v:ext="edit" aspectratio="f"/>
                <v:shape id="椭圆 2" o:spid="_x0000_s1026" o:spt="3" type="#_x0000_t3" style="position:absolute;left:5624;top:7479;height:296;width:296;v-text-anchor:middle;" filled="f" stroked="t" coordsize="21600,21600" o:gfxdata="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PQ1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66;top:17394;height:1479;width:0;" filled="f" stroked="t" coordsize="21600,21600" o:gfxdata="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+LDG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131595776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-163830</wp:posOffset>
                </wp:positionV>
                <wp:extent cx="187960" cy="936625"/>
                <wp:effectExtent l="14605" t="0" r="26035" b="1587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936625"/>
                          <a:chOff x="5599" y="7779"/>
                          <a:chExt cx="296" cy="1475"/>
                        </a:xfrm>
                      </wpg:grpSpPr>
                      <wps:wsp>
                        <wps:cNvPr id="29" name="椭圆 2"/>
                        <wps:cNvSpPr/>
                        <wps:spPr>
                          <a:xfrm>
                            <a:off x="5599" y="7779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直接连接符 17"/>
                        <wps:cNvCnPr/>
                        <wps:spPr>
                          <a:xfrm>
                            <a:off x="5762" y="8101"/>
                            <a:ext cx="10" cy="1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3.3pt;margin-top:-12.9pt;height:73.75pt;width:14.8pt;rotation:11796480f;z-index:-1163371520;mso-width-relative:page;mso-height-relative:page;" coordorigin="5599,7779" coordsize="296,1475" o:gfxdata="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IMpUhHbAAAADQEAAA8AAAAAAAAAAQAgAAAAIgAAAGRycy9kb3ducmV2Lnht&#10;bFBLAQIUABQAAAAIAIdO4kAff5YUTAMAAOUHAAAOAAAAAAAAAAEAIAAAACoBAABkcnMvZTJvRG9j&#10;LnhtbFBLBQYAAAAABgAGAFkBAADoBgAAAAA=&#10;">
                <o:lock v:ext="edit" aspectratio="f"/>
                <v:shape id="椭圆 2" o:spid="_x0000_s1026" o:spt="3" type="#_x0000_t3" style="position:absolute;left:5599;top:7779;height:296;width:296;v-text-anchor:middle;" filled="f" stroked="t" coordsize="21600,21600" o:gfxdata="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xEp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62;top:8101;height:1153;width:10;" filled="f" stroked="t" coordsize="21600,21600" o:gfxdata="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0s2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691626496" behindDoc="0" locked="0" layoutInCell="1" allowOverlap="1">
                <wp:simplePos x="0" y="0"/>
                <wp:positionH relativeFrom="column">
                  <wp:posOffset>-1047115</wp:posOffset>
                </wp:positionH>
                <wp:positionV relativeFrom="page">
                  <wp:posOffset>3848735</wp:posOffset>
                </wp:positionV>
                <wp:extent cx="187960" cy="4271010"/>
                <wp:effectExtent l="14605" t="0" r="26035" b="1524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87960" cy="4270708"/>
                          <a:chOff x="5643" y="6190"/>
                          <a:chExt cx="296" cy="6702"/>
                        </a:xfrm>
                      </wpg:grpSpPr>
                      <wps:wsp>
                        <wps:cNvPr id="22" name="椭圆 2"/>
                        <wps:cNvSpPr/>
                        <wps:spPr>
                          <a:xfrm>
                            <a:off x="5643" y="6190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17"/>
                        <wps:cNvCnPr/>
                        <wps:spPr>
                          <a:xfrm flipH="1">
                            <a:off x="5790" y="6450"/>
                            <a:ext cx="23" cy="64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45pt;margin-top:303.05pt;height:336.3pt;width:14.8pt;mso-position-vertical-relative:page;rotation:11796480f;z-index:1691626496;mso-width-relative:page;mso-height-relative:page;" coordorigin="5643,6190" coordsize="296,6702" o:gfxdata="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wgqZm3QAAAA4BAAAPAAAAAAAAAAEAIAAAACIAAABkcnMvZG93bnJldi54&#10;bWxQSwECFAAUAAAACACHTuJAInwbnUsDAADwBwAADgAAAAAAAAABACAAAAAsAQAAZHJzL2Uyb0Rv&#10;Yy54bWxQSwUGAAAAAAYABgBZAQAA6QYAAAAA&#10;">
                <o:lock v:ext="edit" aspectratio="f"/>
                <v:shape id="椭圆 2" o:spid="_x0000_s1026" o:spt="3" type="#_x0000_t3" style="position:absolute;left:5643;top:6190;height:296;width:296;v-text-anchor:middle;" filled="f" stroked="t" coordsize="21600,21600" o:gfxdata="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41tS/&#10;AAAA2w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shape>
                <v:line id="直接连接符 17" o:spid="_x0000_s1026" o:spt="20" style="position:absolute;left:5790;top:6450;flip:x;height:6442;width:23;" filled="f" stroked="t" coordsize="21600,21600" o:gfxdata="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KZK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71426816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ge">
                  <wp:posOffset>9926320</wp:posOffset>
                </wp:positionV>
                <wp:extent cx="898525" cy="0"/>
                <wp:effectExtent l="0" t="19050" r="15875" b="1905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8pt;margin-top:781.6pt;height:0pt;width:70.75pt;mso-position-vertical-relative:page;mso-wrap-distance-bottom:0pt;mso-wrap-distance-top:0pt;z-index:971426816;mso-width-relative:page;mso-height-relative:page;" filled="f" stroked="t" coordsize="21600,21600" o:gfxdata="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4SNH7Z&#10;AAAADQEAAA8AAAAAAAAAAQAgAAAAIgAAAGRycy9kb3ducmV2LnhtbFBLAQIUABQAAAAIAIdO4kCX&#10;f40G5gEAALMDAAAOAAAAAAAAAAEAIAAAACgBAABkcnMvZTJvRG9jLnhtbFBLBQYAAAAABgAGAFkB&#10;AACABQAAAAA=&#10;">
                <v:fill on="f" focussize="0,0"/>
                <v:stroke weight="3pt" color="#FFFFFF [3212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8491520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ge">
                  <wp:posOffset>9459595</wp:posOffset>
                </wp:positionV>
                <wp:extent cx="1075690" cy="438785"/>
                <wp:effectExtent l="0" t="0" r="0" b="0"/>
                <wp:wrapTopAndBottom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2pt;margin-top:744.85pt;height:34.55pt;width:84.7pt;mso-position-vertical-relative:page;mso-wrap-distance-bottom:0pt;mso-wrap-distance-top:0pt;z-index:528491520;mso-width-relative:page;mso-height-relative:page;" filled="f" stroked="f" coordsize="21600,21600" o:gfxdata="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/QzAPdAAAADQEAAA8AAAAAAAAAAQAg&#10;AAAAIgAAAGRycy9kb3ducmV2LnhtbFBLAQIUABQAAAAIAIdO4kD2zVcN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11542016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ge">
                  <wp:posOffset>8538845</wp:posOffset>
                </wp:positionV>
                <wp:extent cx="898525" cy="0"/>
                <wp:effectExtent l="0" t="19050" r="15875" b="19050"/>
                <wp:wrapTopAndBottom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3.8pt;margin-top:672.35pt;height:0pt;width:70.75pt;mso-position-vertical-relative:page;mso-wrap-distance-bottom:0pt;mso-wrap-distance-top:0pt;z-index:611542016;mso-width-relative:page;mso-height-relative:page;" filled="f" stroked="t" coordsize="21600,21600" o:gfxdata="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1kxMTa&#10;AAAADQEAAA8AAAAAAAAAAQAgAAAAIgAAAGRycy9kb3ducmV2LnhtbFBLAQIUABQAAAAIAIdO4kBQ&#10;GRM+5QEAALMDAAAOAAAAAAAAAAEAIAAAACkBAABkcnMvZTJvRG9jLnhtbFBLBQYAAAAABgAGAFkB&#10;AACABQAAAAA=&#10;">
                <v:fill on="f" focussize="0,0"/>
                <v:stroke weight="3pt" color="#FFFFFF [3212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0074368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ge">
                  <wp:posOffset>8121650</wp:posOffset>
                </wp:positionV>
                <wp:extent cx="1075690" cy="438785"/>
                <wp:effectExtent l="0" t="0" r="0" b="0"/>
                <wp:wrapTopAndBottom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个人优势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35pt;margin-top:639.5pt;height:34.55pt;width:84.7pt;mso-position-vertical-relative:page;mso-wrap-distance-bottom:0pt;mso-wrap-distance-top:0pt;z-index:390074368;mso-width-relative:page;mso-height-relative:page;" filled="f" stroked="f" coordsize="21600,21600" o:gfxdata="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ZfchXcAAAADQEAAA8AAAAAAAAAAQAg&#10;AAAAIgAAAGRycy9kb3ducmV2LnhtbFBLAQIUABQAAAAIAIdO4kBeaWMj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个人优势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31955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ge">
                  <wp:posOffset>2117090</wp:posOffset>
                </wp:positionV>
                <wp:extent cx="5821680" cy="8439150"/>
                <wp:effectExtent l="0" t="0" r="0" b="0"/>
                <wp:wrapTopAndBottom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2014.9—201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.7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人力资源管理（本科）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主修课程∶西方经济学、统计学、组织行为学、管理学、会计学、薪酬管理、工作分析与评价、福利管理、劳动关系、战略管理、绩效管理、培训与开发、雇员流动管理、国际人力资源管理、人力资源规划;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.3—至今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XX有限公司                         总经理助理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工作描述∶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负责企业具体管理工作的布置、实施、督促、落实执行情况;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协助总经理做好服务各项管理并督促、检查落实贯彻执行情况;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负责各类文件的分类呈送，请集团领导阅批并转有关部门处理;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负责企业内外文件的发放，登记，传递、催办、立卷、归档工作;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.负责企业内外的公文办理，解决来信、来访事宜;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负责各类文件的分类早送，请集团领导阅批并转有关部门处理;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总经理办公会议和其他会议的组织工作和会议记录。负责决议、决定等文件的起草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8. 负责上级领导，单位领导的接待、参观工作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>.3—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2019.1              XX有限公司                         经理助理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1. 协助总经理对公司运作与各职能部门进行管理;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2. 在公司经营计划、销售策略、资本运作等方面向总经理提供具体的解决方案;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3.协助总经理制定战略规划、年度经营计划及各阶段工作目标分解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4. 协助总经理安排各项高层会议的日程与议程，撰写和跟进落实高层会议纪要;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持人力资源资格证三级、劳动关系协调员四级;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计算机二级，熟练使用office办公软件（Excel、Word、PPT），OA ERP系统;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具备劳动法律法规常识，了解地方性人事政策;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通过工作提高和自我解析，认真完成上级领导交给的任务，在意识形态上能很好的适应新形势的要求、持之以恒地坚持理论学习，尤其在日常业务工作的时候，不断增强分析问题解决问题的能力。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85pt;margin-top:166.7pt;height:664.5pt;width:458.4pt;mso-position-vertical-relative:page;mso-wrap-distance-bottom:0pt;mso-wrap-distance-top:0pt;z-index:279319552;mso-width-relative:page;mso-height-relative:page;" filled="f" stroked="f" coordsize="21600,21600" o:gfxdata="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IUqnHdAAAACwEAAA8AAAAAAAAAAQAg&#10;AAAAIgAAAGRycy9kb3ducmV2LnhtbFBLAQIUABQAAAAIAIdO4kA0vhZkQgIAAHU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2014.9—201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.7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人力资源管理（本科）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主修课程∶西方经济学、统计学、组织行为学、管理学、会计学、薪酬管理、工作分析与评价、福利管理、劳动关系、战略管理、绩效管理、培训与开发、雇员流动管理、国际人力资源管理、人力资源规划;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.3—至今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XX有限公司                         总经理助理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工作描述∶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负责企业具体管理工作的布置、实施、督促、落实执行情况;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协助总经理做好服务各项管理并督促、检查落实贯彻执行情况;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负责各类文件的分类呈送，请集团领导阅批并转有关部门处理;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负责企业内外文件的发放，登记，传递、催办、立卷、归档工作;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.负责企业内外的公文办理，解决来信、来访事宜;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负责各类文件的分类早送，请集团领导阅批并转有关部门处理;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总经理办公会议和其他会议的组织工作和会议记录。负责决议、决定等文件的起草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8. 负责上级领导，单位领导的接待、参观工作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>.3—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2019.1              XX有限公司                         经理助理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1. 协助总经理对公司运作与各职能部门进行管理;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2. 在公司经营计划、销售策略、资本运作等方面向总经理提供具体的解决方案;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3.协助总经理制定战略规划、年度经营计划及各阶段工作目标分解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4. 协助总经理安排各项高层会议的日程与议程，撰写和跟进落实高层会议纪要;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持人力资源资格证三级、劳动关系协调员四级;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计算机二级，熟练使用office办公软件（Excel、Word、PPT），OA ERP系统;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具备劳动法律法规常识，了解地方性人事政策;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通过工作提高和自我解析，认真完成上级领导交给的任务，在意识形态上能很好的适应新形势的要求、持之以恒地坚持理论学习，尤其在日常业务工作的时候，不断增强分析问题解决问题的能力。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71640832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ge">
                  <wp:posOffset>-105410</wp:posOffset>
                </wp:positionV>
                <wp:extent cx="3192780" cy="54737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A6A6A6" w:themeColor="background1" w:themeShade="A6"/>
                                <w:sz w:val="44"/>
                                <w:szCs w:val="44"/>
                                <w:lang w:val="en-US" w:eastAsia="zh-CN"/>
                                <w14:shadow w14:blurRad="50800" w14:dist="63500" w14:dir="5400000" w14:sx="100000" w14:sy="100000" w14:kx="0" w14:ky="0" w14:algn="t">
                                  <w14:schemeClr w14:val="bg1">
                                    <w14:lumMod w14:val="85000"/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A6A6A6" w:themeColor="background1" w:themeShade="A6"/>
                                <w:sz w:val="44"/>
                                <w:szCs w:val="44"/>
                                <w:lang w:val="en-US" w:eastAsia="zh-CN"/>
                                <w14:shadow w14:blurRad="50800" w14:dist="63500" w14:dir="5400000" w14:sx="100000" w14:sy="100000" w14:kx="0" w14:ky="0" w14:algn="t">
                                  <w14:schemeClr w14:val="bg1">
                                    <w14:lumMod w14:val="85000"/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7pt;margin-top:-8.3pt;height:43.1pt;width:251.4pt;mso-position-vertical-relative:page;z-index:971640832;mso-width-relative:page;mso-height-relative:page;" filled="f" stroked="f" coordsize="21600,21600" o:gfxdata="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wsZs83AAAAAsBAAAPAAAAAAAAAAEAIAAAACIA&#10;AABkcnMvZG93bnJldi54bWxQSwECFAAUAAAACACHTuJA4av6JT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A6A6A6" w:themeColor="background1" w:themeShade="A6"/>
                          <w:sz w:val="44"/>
                          <w:szCs w:val="44"/>
                          <w:lang w:val="en-US" w:eastAsia="zh-CN"/>
                          <w14:shadow w14:blurRad="50800" w14:dist="63500" w14:dir="5400000" w14:sx="100000" w14:sy="100000" w14:kx="0" w14:ky="0" w14:algn="t">
                            <w14:schemeClr w14:val="bg1">
                              <w14:lumMod w14:val="85000"/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A6A6A6" w:themeColor="background1" w:themeShade="A6"/>
                          <w:sz w:val="44"/>
                          <w:szCs w:val="44"/>
                          <w:lang w:val="en-US" w:eastAsia="zh-CN"/>
                          <w14:shadow w14:blurRad="50800" w14:dist="63500" w14:dir="5400000" w14:sx="100000" w14:sy="100000" w14:kx="0" w14:ky="0" w14:algn="t">
                            <w14:schemeClr w14:val="bg1">
                              <w14:lumMod w14:val="85000"/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4707712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ge">
                  <wp:posOffset>4111625</wp:posOffset>
                </wp:positionV>
                <wp:extent cx="898525" cy="0"/>
                <wp:effectExtent l="0" t="19050" r="15875" b="19050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pt;margin-top:323.75pt;height:0pt;width:70.75pt;mso-position-vertical-relative:page;mso-wrap-distance-bottom:0pt;mso-wrap-distance-top:0pt;z-index:334707712;mso-width-relative:page;mso-height-relative:page;" filled="f" stroked="t" coordsize="21600,21600" o:gfxdata="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HSGPj&#10;2gAAAAsBAAAPAAAAAAAAAAEAIAAAACIAAABkcnMvZG93bnJldi54bWxQSwECFAAUAAAACACHTuJA&#10;m23r1uYBAACzAwAADgAAAAAAAAABACAAAAApAQAAZHJzL2Uyb0RvYy54bWxQSwUGAAAAAAYABgBZ&#10;AQAAgQUAAAAA&#10;">
                <v:fill on="f" focussize="0,0"/>
                <v:stroke weight="3pt" color="#FFFFFF [3212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341056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ge">
                  <wp:posOffset>2505710</wp:posOffset>
                </wp:positionV>
                <wp:extent cx="898525" cy="0"/>
                <wp:effectExtent l="0" t="19050" r="15875" b="1905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420" y="2764155"/>
                          <a:ext cx="8985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2.95pt;margin-top:197.3pt;height:0pt;width:70.75pt;mso-position-vertical-relative:page;mso-wrap-distance-bottom:0pt;mso-wrap-distance-top:0pt;z-index:279341056;mso-width-relative:page;mso-height-relative:page;" filled="f" stroked="t" coordsize="21600,21600" o:gfxdata="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vqP8PaAAAACwEAAA8AAAAAAAAAAQAgAAAAIgAAAGRycy9kb3ducmV2LnhtbFBL&#10;AQIUABQAAAAIAIdO4kDd/CpZ9AEAALwDAAAOAAAAAAAAAAEAIAAAACkBAABkcnMvZTJvRG9jLnht&#10;bFBLBQYAAAAABgAGAFkBAACPBQAAAAA=&#10;">
                <v:fill on="f" focussize="0,0"/>
                <v:stroke weight="3pt" color="#FFFFFF [3212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023872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ge">
                  <wp:posOffset>3656330</wp:posOffset>
                </wp:positionV>
                <wp:extent cx="1075690" cy="438785"/>
                <wp:effectExtent l="0" t="0" r="0" b="0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45pt;margin-top:287.9pt;height:34.55pt;width:84.7pt;mso-position-vertical-relative:page;mso-wrap-distance-bottom:0pt;mso-wrap-distance-top:0pt;z-index:307023872;mso-width-relative:page;mso-height-relative:page;" filled="f" stroked="f" coordsize="21600,21600" o:gfxdata="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Ub3t3dAAAACwEAAA8AAAAAAAAAAQAg&#10;AAAAIgAAAGRycy9kb3ducmV2LnhtbFBLAQIUABQAAAAIAIdO4kD5CKCP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340032" behindDoc="0" locked="0" layoutInCell="1" allowOverlap="1">
                <wp:simplePos x="0" y="0"/>
                <wp:positionH relativeFrom="column">
                  <wp:posOffset>-881380</wp:posOffset>
                </wp:positionH>
                <wp:positionV relativeFrom="page">
                  <wp:posOffset>2050415</wp:posOffset>
                </wp:positionV>
                <wp:extent cx="1075690" cy="438785"/>
                <wp:effectExtent l="0" t="0" r="0" b="0"/>
                <wp:wrapTopAndBottom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4pt;margin-top:161.45pt;height:34.55pt;width:84.7pt;mso-position-vertical-relative:page;mso-wrap-distance-bottom:0pt;mso-wrap-distance-top:0pt;z-index:279340032;mso-width-relative:page;mso-height-relative:page;" filled="f" stroked="f" coordsize="21600,21600" o:gfxdata="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sPn9HcAAAACwEAAA8AAAAAAAAAAQAg&#10;AAAAIgAAAGRycy9kb3ducmV2LnhtbFBLAQIUABQAAAAIAIdO4kBJQkZh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932262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ge">
                  <wp:posOffset>680720</wp:posOffset>
                </wp:positionV>
                <wp:extent cx="223520" cy="832485"/>
                <wp:effectExtent l="0" t="0" r="5080" b="7620"/>
                <wp:wrapTopAndBottom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832485"/>
                          <a:chOff x="18555" y="18472"/>
                          <a:chExt cx="352" cy="1311"/>
                        </a:xfrm>
                      </wpg:grpSpPr>
                      <wps:wsp>
                        <wps:cNvPr id="89" name="任意多边形 89"/>
                        <wps:cNvSpPr>
                          <a:spLocks noChangeAspect="1"/>
                        </wps:cNvSpPr>
                        <wps:spPr>
                          <a:xfrm>
                            <a:off x="18581" y="18472"/>
                            <a:ext cx="315" cy="3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2415304" y="99468047"/>
                              </a:cxn>
                              <a:cxn ang="0">
                                <a:pos x="214327180" y="109006159"/>
                              </a:cxn>
                              <a:cxn ang="0">
                                <a:pos x="214327180" y="215288477"/>
                              </a:cxn>
                              <a:cxn ang="0">
                                <a:pos x="194108029" y="235726622"/>
                              </a:cxn>
                              <a:cxn ang="0">
                                <a:pos x="40439462" y="235726622"/>
                              </a:cxn>
                              <a:cxn ang="0">
                                <a:pos x="16175088" y="215288477"/>
                              </a:cxn>
                              <a:cxn ang="0">
                                <a:pos x="16175088" y="58590591"/>
                              </a:cxn>
                              <a:cxn ang="0">
                                <a:pos x="40439462" y="35427439"/>
                              </a:cxn>
                              <a:cxn ang="0">
                                <a:pos x="128057718" y="35427439"/>
                              </a:cxn>
                              <a:cxn ang="0">
                                <a:pos x="137493477" y="27251248"/>
                              </a:cxn>
                              <a:cxn ang="0">
                                <a:pos x="128057718" y="19076223"/>
                              </a:cxn>
                              <a:cxn ang="0">
                                <a:pos x="40439462" y="19076223"/>
                              </a:cxn>
                              <a:cxn ang="0">
                                <a:pos x="0" y="58590591"/>
                              </a:cxn>
                              <a:cxn ang="0">
                                <a:pos x="0" y="215288477"/>
                              </a:cxn>
                              <a:cxn ang="0">
                                <a:pos x="40439462" y="252077837"/>
                              </a:cxn>
                              <a:cxn ang="0">
                                <a:pos x="194108029" y="252077837"/>
                              </a:cxn>
                              <a:cxn ang="0">
                                <a:pos x="230503429" y="215288477"/>
                              </a:cxn>
                              <a:cxn ang="0">
                                <a:pos x="230503429" y="109006159"/>
                              </a:cxn>
                              <a:cxn ang="0">
                                <a:pos x="222415304" y="99468047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227807001" y="9538111"/>
                              </a:cxn>
                              <a:cxn ang="0">
                                <a:pos x="191411600" y="9538111"/>
                              </a:cxn>
                              <a:cxn ang="0">
                                <a:pos x="167148387" y="38152447"/>
                              </a:cxn>
                              <a:cxn ang="0">
                                <a:pos x="57962185" y="143071678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57962185" y="147158607"/>
                              </a:cxn>
                              <a:cxn ang="0">
                                <a:pos x="41787096" y="201662270"/>
                              </a:cxn>
                              <a:cxn ang="0">
                                <a:pos x="52570489" y="212563469"/>
                              </a:cxn>
                              <a:cxn ang="0">
                                <a:pos x="103793344" y="193487245"/>
                              </a:cxn>
                              <a:cxn ang="0">
                                <a:pos x="105142139" y="194849166"/>
                              </a:cxn>
                              <a:cxn ang="0">
                                <a:pos x="107837406" y="194849166"/>
                              </a:cxn>
                              <a:cxn ang="0">
                                <a:pos x="211631912" y="83117998"/>
                              </a:cxn>
                              <a:cxn ang="0">
                                <a:pos x="239939188" y="59953679"/>
                              </a:cxn>
                              <a:cxn ang="0">
                                <a:pos x="239939188" y="21801231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71442006" y="166234830"/>
                              </a:cxn>
                              <a:cxn ang="0">
                                <a:pos x="86270622" y="181224125"/>
                              </a:cxn>
                              <a:cxn ang="0">
                                <a:pos x="64702676" y="189399150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79530131" y="149883615"/>
                              </a:cxn>
                              <a:cxn ang="0">
                                <a:pos x="176584145" y="51778655"/>
                              </a:cxn>
                              <a:cxn ang="0">
                                <a:pos x="198152091" y="73579887"/>
                              </a:cxn>
                              <a:cxn ang="0">
                                <a:pos x="101098076" y="171686014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11631912" y="64041775"/>
                              </a:cxn>
                              <a:cxn ang="0">
                                <a:pos x="186019904" y="38152447"/>
                              </a:cxn>
                              <a:cxn ang="0">
                                <a:pos x="203543787" y="21801231"/>
                              </a:cxn>
                              <a:cxn ang="0">
                                <a:pos x="208935483" y="19076223"/>
                              </a:cxn>
                              <a:cxn ang="0">
                                <a:pos x="215674813" y="21801231"/>
                              </a:cxn>
                              <a:cxn ang="0">
                                <a:pos x="227807001" y="3406435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  <a:cxn ang="0">
                                <a:pos x="227807001" y="46327471"/>
                              </a:cxn>
                            </a:cxnLst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0" name="任意多边形 100"/>
                        <wps:cNvSpPr>
                          <a:spLocks noChangeAspect="1"/>
                        </wps:cNvSpPr>
                        <wps:spPr>
                          <a:xfrm>
                            <a:off x="18575" y="19002"/>
                            <a:ext cx="312" cy="31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2" y="23"/>
                              </a:cxn>
                              <a:cxn ang="0">
                                <a:pos x="92" y="69"/>
                              </a:cxn>
                              <a:cxn ang="0">
                                <a:pos x="69" y="92"/>
                              </a:cxn>
                              <a:cxn ang="0">
                                <a:pos x="29" y="92"/>
                              </a:cxn>
                              <a:cxn ang="0">
                                <a:pos x="25" y="93"/>
                              </a:cxn>
                              <a:cxn ang="0">
                                <a:pos x="15" y="88"/>
                              </a:cxn>
                              <a:cxn ang="0">
                                <a:pos x="15" y="71"/>
                              </a:cxn>
                              <a:cxn ang="0">
                                <a:pos x="14" y="67"/>
                              </a:cxn>
                              <a:cxn ang="0">
                                <a:pos x="15" y="61"/>
                              </a:cxn>
                              <a:cxn ang="0">
                                <a:pos x="59" y="16"/>
                              </a:cxn>
                              <a:cxn ang="0">
                                <a:pos x="63" y="15"/>
                              </a:cxn>
                              <a:cxn ang="0">
                                <a:pos x="78" y="29"/>
                              </a:cxn>
                              <a:cxn ang="0">
                                <a:pos x="63" y="44"/>
                              </a:cxn>
                              <a:cxn ang="0">
                                <a:pos x="51" y="36"/>
                              </a:cxn>
                              <a:cxn ang="0">
                                <a:pos x="34" y="53"/>
                              </a:cxn>
                              <a:cxn ang="0">
                                <a:pos x="43" y="67"/>
                              </a:cxn>
                              <a:cxn ang="0">
                                <a:pos x="29" y="81"/>
                              </a:cxn>
                              <a:cxn ang="0">
                                <a:pos x="19" y="77"/>
                              </a:cxn>
                              <a:cxn ang="0">
                                <a:pos x="19" y="85"/>
                              </a:cxn>
                              <a:cxn ang="0">
                                <a:pos x="23" y="87"/>
                              </a:cxn>
                              <a:cxn ang="0">
                                <a:pos x="23" y="87"/>
                              </a:cxn>
                              <a:cxn ang="0">
                                <a:pos x="69" y="87"/>
                              </a:cxn>
                              <a:cxn ang="0">
                                <a:pos x="86" y="69"/>
                              </a:cxn>
                              <a:cxn ang="0">
                                <a:pos x="86" y="23"/>
                              </a:cxn>
                              <a:cxn ang="0">
                                <a:pos x="69" y="6"/>
                              </a:cxn>
                              <a:cxn ang="0">
                                <a:pos x="23" y="6"/>
                              </a:cxn>
                              <a:cxn ang="0">
                                <a:pos x="6" y="23"/>
                              </a:cxn>
                              <a:cxn ang="0">
                                <a:pos x="6" y="69"/>
                              </a:cxn>
                              <a:cxn ang="0">
                                <a:pos x="0" y="69"/>
                              </a:cxn>
                              <a:cxn ang="0">
                                <a:pos x="0" y="23"/>
                              </a:cxn>
                              <a:cxn ang="0">
                                <a:pos x="23" y="0"/>
                              </a:cxn>
                              <a:cxn ang="0">
                                <a:pos x="69" y="0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  <a:cxn ang="0">
                                <a:pos x="92" y="23"/>
                              </a:cxn>
                            </a:cxnLst>
                            <a:pathLst>
                              <a:path w="92" h="93">
                                <a:moveTo>
                                  <a:pt x="92" y="23"/>
                                </a:moveTo>
                                <a:cubicBezTo>
                                  <a:pt x="92" y="69"/>
                                  <a:pt x="92" y="69"/>
                                  <a:pt x="92" y="69"/>
                                </a:cubicBezTo>
                                <a:cubicBezTo>
                                  <a:pt x="92" y="82"/>
                                  <a:pt x="82" y="92"/>
                                  <a:pt x="69" y="92"/>
                                </a:cubicBezTo>
                                <a:cubicBezTo>
                                  <a:pt x="29" y="92"/>
                                  <a:pt x="29" y="92"/>
                                  <a:pt x="29" y="92"/>
                                </a:cubicBezTo>
                                <a:cubicBezTo>
                                  <a:pt x="28" y="93"/>
                                  <a:pt x="26" y="93"/>
                                  <a:pt x="25" y="93"/>
                                </a:cubicBezTo>
                                <a:cubicBezTo>
                                  <a:pt x="20" y="93"/>
                                  <a:pt x="17" y="91"/>
                                  <a:pt x="15" y="88"/>
                                </a:cubicBezTo>
                                <a:cubicBezTo>
                                  <a:pt x="11" y="83"/>
                                  <a:pt x="13" y="76"/>
                                  <a:pt x="15" y="71"/>
                                </a:cubicBezTo>
                                <a:cubicBezTo>
                                  <a:pt x="15" y="69"/>
                                  <a:pt x="14" y="68"/>
                                  <a:pt x="14" y="67"/>
                                </a:cubicBezTo>
                                <a:cubicBezTo>
                                  <a:pt x="14" y="65"/>
                                  <a:pt x="15" y="63"/>
                                  <a:pt x="15" y="61"/>
                                </a:cubicBezTo>
                                <a:cubicBezTo>
                                  <a:pt x="18" y="49"/>
                                  <a:pt x="28" y="22"/>
                                  <a:pt x="59" y="16"/>
                                </a:cubicBezTo>
                                <a:cubicBezTo>
                                  <a:pt x="60" y="15"/>
                                  <a:pt x="62" y="15"/>
                                  <a:pt x="63" y="15"/>
                                </a:cubicBezTo>
                                <a:cubicBezTo>
                                  <a:pt x="71" y="15"/>
                                  <a:pt x="78" y="21"/>
                                  <a:pt x="78" y="29"/>
                                </a:cubicBezTo>
                                <a:cubicBezTo>
                                  <a:pt x="78" y="37"/>
                                  <a:pt x="71" y="44"/>
                                  <a:pt x="63" y="44"/>
                                </a:cubicBezTo>
                                <a:cubicBezTo>
                                  <a:pt x="58" y="44"/>
                                  <a:pt x="53" y="40"/>
                                  <a:pt x="51" y="36"/>
                                </a:cubicBezTo>
                                <a:cubicBezTo>
                                  <a:pt x="45" y="39"/>
                                  <a:pt x="38" y="45"/>
                                  <a:pt x="34" y="53"/>
                                </a:cubicBezTo>
                                <a:cubicBezTo>
                                  <a:pt x="39" y="56"/>
                                  <a:pt x="43" y="61"/>
                                  <a:pt x="43" y="67"/>
                                </a:cubicBezTo>
                                <a:cubicBezTo>
                                  <a:pt x="43" y="75"/>
                                  <a:pt x="37" y="81"/>
                                  <a:pt x="29" y="81"/>
                                </a:cubicBezTo>
                                <a:cubicBezTo>
                                  <a:pt x="25" y="81"/>
                                  <a:pt x="22" y="80"/>
                                  <a:pt x="19" y="77"/>
                                </a:cubicBezTo>
                                <a:cubicBezTo>
                                  <a:pt x="18" y="80"/>
                                  <a:pt x="18" y="83"/>
                                  <a:pt x="19" y="85"/>
                                </a:cubicBezTo>
                                <a:cubicBezTo>
                                  <a:pt x="20" y="86"/>
                                  <a:pt x="21" y="86"/>
                                  <a:pt x="23" y="87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69" y="87"/>
                                  <a:pt x="69" y="87"/>
                                  <a:pt x="69" y="87"/>
                                </a:cubicBezTo>
                                <a:cubicBezTo>
                                  <a:pt x="78" y="87"/>
                                  <a:pt x="86" y="79"/>
                                  <a:pt x="86" y="69"/>
                                </a:cubicBezTo>
                                <a:cubicBezTo>
                                  <a:pt x="86" y="23"/>
                                  <a:pt x="86" y="23"/>
                                  <a:pt x="86" y="23"/>
                                </a:cubicBezTo>
                                <a:cubicBezTo>
                                  <a:pt x="86" y="14"/>
                                  <a:pt x="78" y="6"/>
                                  <a:pt x="69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13" y="6"/>
                                  <a:pt x="6" y="14"/>
                                  <a:pt x="6" y="23"/>
                                </a:cubicBezTo>
                                <a:cubicBezTo>
                                  <a:pt x="6" y="69"/>
                                  <a:pt x="6" y="69"/>
                                  <a:pt x="6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11"/>
                                  <a:pt x="10" y="0"/>
                                  <a:pt x="23" y="0"/>
                                </a:cubicBez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82" y="0"/>
                                  <a:pt x="92" y="11"/>
                                  <a:pt x="92" y="23"/>
                                </a:cubicBezTo>
                                <a:close/>
                                <a:moveTo>
                                  <a:pt x="92" y="23"/>
                                </a:moveTo>
                                <a:cubicBezTo>
                                  <a:pt x="92" y="23"/>
                                  <a:pt x="92" y="23"/>
                                  <a:pt x="92" y="2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8" name="任意多边形 108"/>
                        <wps:cNvSpPr>
                          <a:spLocks noChangeAspect="1"/>
                        </wps:cNvSpPr>
                        <wps:spPr>
                          <a:xfrm flipH="1">
                            <a:off x="18555" y="19547"/>
                            <a:ext cx="353" cy="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42723838" y="0"/>
                              </a:cxn>
                              <a:cxn ang="0">
                                <a:pos x="30328726" y="0"/>
                              </a:cxn>
                              <a:cxn ang="0">
                                <a:pos x="0" y="30196248"/>
                              </a:cxn>
                              <a:cxn ang="0">
                                <a:pos x="0" y="220438354"/>
                              </a:cxn>
                              <a:cxn ang="0">
                                <a:pos x="30328726" y="250634602"/>
                              </a:cxn>
                              <a:cxn ang="0">
                                <a:pos x="342723838" y="250634602"/>
                              </a:cxn>
                              <a:cxn ang="0">
                                <a:pos x="376085612" y="220438354"/>
                              </a:cxn>
                              <a:cxn ang="0">
                                <a:pos x="376085612" y="30196248"/>
                              </a:cxn>
                              <a:cxn ang="0">
                                <a:pos x="342723838" y="0"/>
                              </a:cxn>
                              <a:cxn ang="0">
                                <a:pos x="342723838" y="0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12306309" y="132865928"/>
                              </a:cxn>
                              <a:cxn ang="0">
                                <a:pos x="188043676" y="144945123"/>
                              </a:cxn>
                              <a:cxn ang="0">
                                <a:pos x="163779302" y="132865928"/>
                              </a:cxn>
                              <a:cxn ang="0">
                                <a:pos x="39427866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336657745" y="21138591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42275443"/>
                              </a:cxn>
                              <a:cxn ang="0">
                                <a:pos x="121318388" y="126826330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24264374" y="214398756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136481881" y="144945123"/>
                              </a:cxn>
                              <a:cxn ang="0">
                                <a:pos x="154680162" y="157024318"/>
                              </a:cxn>
                              <a:cxn ang="0">
                                <a:pos x="188043676" y="169103514"/>
                              </a:cxn>
                              <a:cxn ang="0">
                                <a:pos x="221405450" y="157024318"/>
                              </a:cxn>
                              <a:cxn ang="0">
                                <a:pos x="236570683" y="144945123"/>
                              </a:cxn>
                              <a:cxn ang="0">
                                <a:pos x="336657745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9427866" y="229496010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254767223" y="126826330"/>
                              </a:cxn>
                              <a:cxn ang="0">
                                <a:pos x="351821237" y="42275443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  <a:cxn ang="0">
                                <a:pos x="351821237" y="214398756"/>
                              </a:cxn>
                            </a:cxnLst>
                            <a:pathLst>
                              <a:path w="124" h="83">
                                <a:moveTo>
                                  <a:pt x="113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4"/>
                                  <a:pt x="0" y="10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9"/>
                                  <a:pt x="5" y="83"/>
                                  <a:pt x="10" y="83"/>
                                </a:cubicBezTo>
                                <a:cubicBezTo>
                                  <a:pt x="113" y="83"/>
                                  <a:pt x="113" y="83"/>
                                  <a:pt x="113" y="83"/>
                                </a:cubicBezTo>
                                <a:cubicBezTo>
                                  <a:pt x="119" y="83"/>
                                  <a:pt x="124" y="79"/>
                                  <a:pt x="124" y="73"/>
                                </a:cubicBezTo>
                                <a:cubicBezTo>
                                  <a:pt x="124" y="10"/>
                                  <a:pt x="124" y="10"/>
                                  <a:pt x="124" y="10"/>
                                </a:cubicBezTo>
                                <a:cubicBezTo>
                                  <a:pt x="124" y="4"/>
                                  <a:pt x="119" y="0"/>
                                  <a:pt x="11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lose/>
                                <a:moveTo>
                                  <a:pt x="111" y="7"/>
                                </a:moveTo>
                                <a:cubicBezTo>
                                  <a:pt x="70" y="44"/>
                                  <a:pt x="70" y="44"/>
                                  <a:pt x="70" y="44"/>
                                </a:cubicBezTo>
                                <a:cubicBezTo>
                                  <a:pt x="66" y="47"/>
                                  <a:pt x="64" y="48"/>
                                  <a:pt x="62" y="48"/>
                                </a:cubicBezTo>
                                <a:cubicBezTo>
                                  <a:pt x="60" y="48"/>
                                  <a:pt x="57" y="47"/>
                                  <a:pt x="54" y="44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ubicBezTo>
                                  <a:pt x="111" y="7"/>
                                  <a:pt x="111" y="7"/>
                                  <a:pt x="111" y="7"/>
                                </a:cubicBezTo>
                                <a:close/>
                                <a:moveTo>
                                  <a:pt x="8" y="71"/>
                                </a:move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40" y="42"/>
                                  <a:pt x="40" y="42"/>
                                  <a:pt x="40" y="42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ubicBezTo>
                                  <a:pt x="8" y="71"/>
                                  <a:pt x="8" y="71"/>
                                  <a:pt x="8" y="71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45" y="48"/>
                                  <a:pt x="45" y="48"/>
                                  <a:pt x="45" y="48"/>
                                </a:cubicBezTo>
                                <a:cubicBezTo>
                                  <a:pt x="51" y="52"/>
                                  <a:pt x="51" y="52"/>
                                  <a:pt x="51" y="52"/>
                                </a:cubicBezTo>
                                <a:cubicBezTo>
                                  <a:pt x="54" y="55"/>
                                  <a:pt x="57" y="56"/>
                                  <a:pt x="62" y="56"/>
                                </a:cubicBezTo>
                                <a:cubicBezTo>
                                  <a:pt x="66" y="56"/>
                                  <a:pt x="70" y="55"/>
                                  <a:pt x="73" y="52"/>
                                </a:cubicBezTo>
                                <a:cubicBezTo>
                                  <a:pt x="78" y="48"/>
                                  <a:pt x="78" y="48"/>
                                  <a:pt x="78" y="48"/>
                                </a:cubicBezTo>
                                <a:cubicBezTo>
                                  <a:pt x="111" y="76"/>
                                  <a:pt x="111" y="76"/>
                                  <a:pt x="111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84" y="42"/>
                                  <a:pt x="84" y="42"/>
                                  <a:pt x="84" y="42"/>
                                </a:cubicBezTo>
                                <a:cubicBezTo>
                                  <a:pt x="116" y="14"/>
                                  <a:pt x="116" y="14"/>
                                  <a:pt x="116" y="14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  <a:close/>
                                <a:moveTo>
                                  <a:pt x="116" y="71"/>
                                </a:moveTo>
                                <a:cubicBezTo>
                                  <a:pt x="116" y="71"/>
                                  <a:pt x="116" y="71"/>
                                  <a:pt x="116" y="7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0.6pt;margin-top:53.6pt;height:65.55pt;width:17.6pt;mso-position-vertical-relative:page;mso-wrap-distance-bottom:0pt;mso-wrap-distance-top:0pt;z-index:279322624;mso-width-relative:page;mso-height-relative:page;" coordorigin="18555,18472" coordsize="352,1311" o:gfxdata="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K9WsE/bAAAACwEAAA8AAAAAAAAAAQAgAAAAIgAAAGRycy9kb3ducmV2LnhtbFBLAQIUABQA&#10;AAAIAIdO4kA4gRAQug0AAFlPAAAOAAAAAAAAAAEAIAAAACoBAABkcnMvZTJvRG9jLnhtbFBLBQYA&#10;AAAABgAGAFkBAABWEQAAAAA=&#10;">
                <o:lock v:ext="edit" aspectratio="f"/>
                <v:shape id="_x0000_s1026" o:spid="_x0000_s1026" o:spt="100" style="position:absolute;left:18581;top:18472;height:315;width:315;" fillcolor="#FFFFFF [3212]" filled="t" stroked="f" coordsize="186,185" o:gfxdata="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YVjz74A&#10;AADbAAAADwAAAAAAAAABACAAAAAiAAAAZHJzL2Rvd25yZXYueG1sUEsBAhQAFAAAAAgAh07iQDMv&#10;BZ47AAAAOQAAABAAAAAAAAAAAQAgAAAADQEAAGRycy9zaGFwZXhtbC54bWxQSwUGAAAAAAYABgBb&#10;AQAAtw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8575;top:19002;height:314;width:312;" fillcolor="#FFFFFF [3212]" filled="t" stroked="f" coordsize="92,93" o:gfxdata="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QAxqC8AAAA&#10;3AAAAA8AAAAAAAAAAQAgAAAAIgAAAGRycy9kb3ducmV2LnhtbFBLAQIUABQAAAAIAIdO4kAzLwWe&#10;OwAAADkAAAAQAAAAAAAAAAEAIAAAAAsBAABkcnMvc2hhcGV4bWwueG1sUEsFBgAAAAAGAAYAWwEA&#10;ALUD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18555;top:19547;flip:x;height:236;width:353;" fillcolor="#FFFFFF [3212]" filled="t" stroked="f" coordsize="124,83" o:gfxdata="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NMOy8AAAA&#10;3AAAAA8AAAAAAAAAAQAgAAAAIgAAAGRycy9kb3ducmV2LnhtbFBLAQIUABQAAAAIAIdO4kAzLwWe&#10;OwAAADkAAAAQAAAAAAAAAAEAIAAAAAsBAABkcnMvc2hhcGV4bWwueG1sUEsFBgAAAAAGAAYAWwEA&#10;ALUDAAAA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32160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ge">
                  <wp:posOffset>582930</wp:posOffset>
                </wp:positionV>
                <wp:extent cx="2377440" cy="104330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出生年月∶ 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联系电话∶ 1533333333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箱∶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"mailto:1533333@163.com"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1533333@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163.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8pt;margin-top:45.9pt;height:82.15pt;width:187.2pt;mso-position-vertical-relative:page;z-index:279321600;mso-width-relative:page;mso-height-relative:page;" filled="f" stroked="f" coordsize="21600,21600" o:gfxdata="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ns1Wx2wAAAAoBAAAPAAAAAAAAAAEAIAAA&#10;ACIAAABkcnMvZG93bnJldi54bWxQSwECFAAUAAAACACHTuJAgNiQQUICAAB3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出生年月∶ 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联系电话∶ 1533333333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箱∶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"mailto:1533333@163.com"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1533333@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163.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27552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ge">
                  <wp:posOffset>1097915</wp:posOffset>
                </wp:positionV>
                <wp:extent cx="2146300" cy="49276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求职意向：总经理助理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6pt;margin-top:86.45pt;height:38.8pt;width:169pt;mso-position-vertical-relative:page;z-index:279275520;mso-width-relative:page;mso-height-relative:page;" filled="f" stroked="f" coordsize="21600,21600" o:gfxdata="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xfZDtoAAAALAQAADwAAAAAAAAABACAAAAAiAAAA&#10;ZHJzL2Rvd25yZXYueG1sUEsBAhQAFAAAAAgAh07iQHZDOKc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求职意向：总经理助理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786324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ge">
                  <wp:posOffset>539750</wp:posOffset>
                </wp:positionV>
                <wp:extent cx="1798320" cy="5200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43225" y="635000"/>
                          <a:ext cx="179832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速写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42.5pt;height:40.95pt;width:141.6pt;mso-position-vertical-relative:page;z-index:278632448;mso-width-relative:page;mso-height-relative:page;" filled="f" stroked="f" coordsize="21600,21600" o:gfxdata="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6KQWS2gAAAAoBAAAPAAAAAAAAAAEAIAAA&#10;ACIAAABkcnMvZG93bnJldi54bWxQSwECFAAUAAAACACHTuJA7xgKd0MCAABx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速写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78631424" behindDoc="0" locked="0" layoutInCell="1" allowOverlap="1">
            <wp:simplePos x="0" y="0"/>
            <wp:positionH relativeFrom="column">
              <wp:posOffset>-898525</wp:posOffset>
            </wp:positionH>
            <wp:positionV relativeFrom="page">
              <wp:posOffset>153670</wp:posOffset>
            </wp:positionV>
            <wp:extent cx="1864995" cy="1864995"/>
            <wp:effectExtent l="105410" t="60325" r="582295" b="132080"/>
            <wp:wrapTopAndBottom/>
            <wp:docPr id="6" name="图片 11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rcRect l="3943" t="3906" r="1240" b="1277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custGeom>
                      <a:avLst/>
                      <a:gdLst/>
                      <a:ahLst/>
                      <a:cxnLst>
                        <a:cxn ang="3cd4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2561" h="2561">
                          <a:moveTo>
                            <a:pt x="1281" y="0"/>
                          </a:moveTo>
                          <a:cubicBezTo>
                            <a:pt x="1988" y="0"/>
                            <a:pt x="2561" y="573"/>
                            <a:pt x="2561" y="1281"/>
                          </a:cubicBezTo>
                          <a:cubicBezTo>
                            <a:pt x="2561" y="1988"/>
                            <a:pt x="1988" y="2561"/>
                            <a:pt x="1281" y="2561"/>
                          </a:cubicBezTo>
                          <a:cubicBezTo>
                            <a:pt x="573" y="2561"/>
                            <a:pt x="0" y="1988"/>
                            <a:pt x="0" y="1281"/>
                          </a:cubicBezTo>
                          <a:cubicBezTo>
                            <a:pt x="0" y="573"/>
                            <a:pt x="573" y="0"/>
                            <a:pt x="1281" y="0"/>
                          </a:cubicBezTo>
                          <a:close/>
                        </a:path>
                      </a:pathLst>
                    </a:custGeom>
                    <a:noFill/>
                    <a:ln w="60325">
                      <a:solidFill>
                        <a:schemeClr val="bg1"/>
                      </a:solidFill>
                    </a:ln>
                    <a:effectLst>
                      <a:outerShdw blurRad="76200" dir="18900000" sy="23000" kx="-1200000" algn="bl" rotWithShape="0">
                        <a:srgbClr val="2E4051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ge">
                  <wp:posOffset>388620</wp:posOffset>
                </wp:positionV>
                <wp:extent cx="7618730" cy="1469390"/>
                <wp:effectExtent l="0" t="0" r="1270" b="16510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390" y="361315"/>
                          <a:ext cx="7618730" cy="1469390"/>
                        </a:xfrm>
                        <a:prstGeom prst="rect">
                          <a:avLst/>
                        </a:prstGeom>
                        <a:solidFill>
                          <a:srgbClr val="2E40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30.6pt;height:115.7pt;width:599.9pt;mso-position-vertical-relative:page;mso-wrap-distance-bottom:0pt;mso-wrap-distance-top:0pt;z-index:251661312;v-text-anchor:middle;mso-width-relative:page;mso-height-relative:page;" fillcolor="#2E4051" filled="t" stroked="f" coordsize="21600,21600" o:gfxdata="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JGtQnLZAAAADAEAAA8AAAAAAAAAAQAg&#10;AAAAIgAAAGRycy9kb3ducmV2LnhtbFBLAQIUABQAAAAIAIdO4kAmPi8yfwIAAOEEAAAOAAAAAAAA&#10;AAEAIAAAACg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50C84"/>
    <w:multiLevelType w:val="singleLevel"/>
    <w:tmpl w:val="7B150C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6735"/>
    <w:rsid w:val="01A94653"/>
    <w:rsid w:val="01BD492E"/>
    <w:rsid w:val="038C6735"/>
    <w:rsid w:val="10751D75"/>
    <w:rsid w:val="17263491"/>
    <w:rsid w:val="183D2EC5"/>
    <w:rsid w:val="29EA1605"/>
    <w:rsid w:val="34131B2F"/>
    <w:rsid w:val="37A425F1"/>
    <w:rsid w:val="47366F6B"/>
    <w:rsid w:val="4FF31FB7"/>
    <w:rsid w:val="690765C8"/>
    <w:rsid w:val="79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c112445-5b43-1996-4ad4-888b09e6479e\&#24635;&#32463;&#29702;&#21161;&#2970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总经理助理求职简历.docx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2021-02-10T00:11:00Z</dcterms:created>
  <dc:creator>双子晨</dc:creator>
  <cp:lastModifiedBy>双子晨</cp:lastModifiedBy>
  <dcterms:modified xsi:type="dcterms:W3CDTF">2021-02-10T00:19:27Z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