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7821295</wp:posOffset>
                </wp:positionV>
                <wp:extent cx="6645275" cy="2148840"/>
                <wp:effectExtent l="0" t="0" r="0" b="0"/>
                <wp:wrapNone/>
                <wp:docPr id="22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148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人社部政府特殊津贴    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2016.01 — 2016.08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项目描述：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对符合国家政府特殊津贴的高层次人才进行人才津贴申报工作，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年度对公司两位高管进行政府津贴申报，两人分别获得国家人社部政府特殊津贴及贵州省政府特殊人才津贴。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5.15pt;margin-top:615.85pt;height:169.2pt;width:523.25pt;z-index:251655168;mso-width-relative:page;mso-height-relative:page;" filled="f" stroked="f" coordsize="21600,21600" o:gfxdata="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uxkotkAAAANAQAADwAAAAAAAAABACAAAAAiAAAAZHJzL2Rvd25yZXYueG1s&#10;UEsBAhQAFAAAAAgAh07iQE2raqK+AQAAY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人社部政府特殊津贴    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                             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2016.01 — 2016.08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项目描述：</w:t>
                      </w:r>
                    </w:p>
                    <w:p>
                      <w:pPr>
                        <w:spacing w:line="360" w:lineRule="exact"/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对符合国家政府特殊津贴的高层次人才进行人才津贴申报工作，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年度对公司两位高管进行政府津贴申报，两人分别获得国家人社部政府特殊津贴及贵州省政府特殊人才津贴。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7524115</wp:posOffset>
                </wp:positionV>
                <wp:extent cx="711200" cy="167005"/>
                <wp:effectExtent l="0" t="0" r="0" b="4445"/>
                <wp:wrapNone/>
                <wp:docPr id="21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67005"/>
                        </a:xfrm>
                        <a:custGeom>
                          <a:avLst/>
                          <a:gdLst>
                            <a:gd name="connsiteX0" fmla="*/ 528067 w 889025"/>
                            <a:gd name="connsiteY0" fmla="*/ 160249 h 209169"/>
                            <a:gd name="connsiteX1" fmla="*/ 528524 w 889025"/>
                            <a:gd name="connsiteY1" fmla="*/ 169850 h 209169"/>
                            <a:gd name="connsiteX2" fmla="*/ 529210 w 889025"/>
                            <a:gd name="connsiteY2" fmla="*/ 182880 h 209169"/>
                            <a:gd name="connsiteX3" fmla="*/ 458572 w 889025"/>
                            <a:gd name="connsiteY3" fmla="*/ 194081 h 209169"/>
                            <a:gd name="connsiteX4" fmla="*/ 456515 w 889025"/>
                            <a:gd name="connsiteY4" fmla="*/ 171907 h 209169"/>
                            <a:gd name="connsiteX5" fmla="*/ 463716 w 889025"/>
                            <a:gd name="connsiteY5" fmla="*/ 170878 h 209169"/>
                            <a:gd name="connsiteX6" fmla="*/ 476403 w 889025"/>
                            <a:gd name="connsiteY6" fmla="*/ 168935 h 209169"/>
                            <a:gd name="connsiteX7" fmla="*/ 491948 w 889025"/>
                            <a:gd name="connsiteY7" fmla="*/ 166421 h 209169"/>
                            <a:gd name="connsiteX8" fmla="*/ 507607 w 889025"/>
                            <a:gd name="connsiteY8" fmla="*/ 163792 h 209169"/>
                            <a:gd name="connsiteX9" fmla="*/ 520523 w 889025"/>
                            <a:gd name="connsiteY9" fmla="*/ 161620 h 209169"/>
                            <a:gd name="connsiteX10" fmla="*/ 528067 w 889025"/>
                            <a:gd name="connsiteY10" fmla="*/ 160249 h 209169"/>
                            <a:gd name="connsiteX11" fmla="*/ 150877 w 889025"/>
                            <a:gd name="connsiteY11" fmla="*/ 148361 h 209169"/>
                            <a:gd name="connsiteX12" fmla="*/ 163907 w 889025"/>
                            <a:gd name="connsiteY12" fmla="*/ 156477 h 209169"/>
                            <a:gd name="connsiteX13" fmla="*/ 177623 w 889025"/>
                            <a:gd name="connsiteY13" fmla="*/ 165735 h 209169"/>
                            <a:gd name="connsiteX14" fmla="*/ 191110 w 889025"/>
                            <a:gd name="connsiteY14" fmla="*/ 175565 h 209169"/>
                            <a:gd name="connsiteX15" fmla="*/ 203455 w 889025"/>
                            <a:gd name="connsiteY15" fmla="*/ 185394 h 209169"/>
                            <a:gd name="connsiteX16" fmla="*/ 192253 w 889025"/>
                            <a:gd name="connsiteY16" fmla="*/ 207111 h 209169"/>
                            <a:gd name="connsiteX17" fmla="*/ 179566 w 889025"/>
                            <a:gd name="connsiteY17" fmla="*/ 195682 h 209169"/>
                            <a:gd name="connsiteX18" fmla="*/ 165964 w 889025"/>
                            <a:gd name="connsiteY18" fmla="*/ 184709 h 209169"/>
                            <a:gd name="connsiteX19" fmla="*/ 152477 w 889025"/>
                            <a:gd name="connsiteY19" fmla="*/ 174650 h 209169"/>
                            <a:gd name="connsiteX20" fmla="*/ 140132 w 889025"/>
                            <a:gd name="connsiteY20" fmla="*/ 165964 h 209169"/>
                            <a:gd name="connsiteX21" fmla="*/ 278892 w 889025"/>
                            <a:gd name="connsiteY21" fmla="*/ 138760 h 209169"/>
                            <a:gd name="connsiteX22" fmla="*/ 278892 w 889025"/>
                            <a:gd name="connsiteY22" fmla="*/ 171450 h 209169"/>
                            <a:gd name="connsiteX23" fmla="*/ 385419 w 889025"/>
                            <a:gd name="connsiteY23" fmla="*/ 171450 h 209169"/>
                            <a:gd name="connsiteX24" fmla="*/ 385419 w 889025"/>
                            <a:gd name="connsiteY24" fmla="*/ 138760 h 209169"/>
                            <a:gd name="connsiteX25" fmla="*/ 543839 w 889025"/>
                            <a:gd name="connsiteY25" fmla="*/ 114986 h 209169"/>
                            <a:gd name="connsiteX26" fmla="*/ 646252 w 889025"/>
                            <a:gd name="connsiteY26" fmla="*/ 114986 h 209169"/>
                            <a:gd name="connsiteX27" fmla="*/ 646252 w 889025"/>
                            <a:gd name="connsiteY27" fmla="*/ 137160 h 209169"/>
                            <a:gd name="connsiteX28" fmla="*/ 605332 w 889025"/>
                            <a:gd name="connsiteY28" fmla="*/ 137160 h 209169"/>
                            <a:gd name="connsiteX29" fmla="*/ 605332 w 889025"/>
                            <a:gd name="connsiteY29" fmla="*/ 176251 h 209169"/>
                            <a:gd name="connsiteX30" fmla="*/ 658139 w 889025"/>
                            <a:gd name="connsiteY30" fmla="*/ 176251 h 209169"/>
                            <a:gd name="connsiteX31" fmla="*/ 658139 w 889025"/>
                            <a:gd name="connsiteY31" fmla="*/ 197282 h 209169"/>
                            <a:gd name="connsiteX32" fmla="*/ 532409 w 889025"/>
                            <a:gd name="connsiteY32" fmla="*/ 197282 h 209169"/>
                            <a:gd name="connsiteX33" fmla="*/ 532409 w 889025"/>
                            <a:gd name="connsiteY33" fmla="*/ 176251 h 209169"/>
                            <a:gd name="connsiteX34" fmla="*/ 584530 w 889025"/>
                            <a:gd name="connsiteY34" fmla="*/ 176251 h 209169"/>
                            <a:gd name="connsiteX35" fmla="*/ 584530 w 889025"/>
                            <a:gd name="connsiteY35" fmla="*/ 137160 h 209169"/>
                            <a:gd name="connsiteX36" fmla="*/ 543839 w 889025"/>
                            <a:gd name="connsiteY36" fmla="*/ 137160 h 209169"/>
                            <a:gd name="connsiteX37" fmla="*/ 278892 w 889025"/>
                            <a:gd name="connsiteY37" fmla="*/ 85268 h 209169"/>
                            <a:gd name="connsiteX38" fmla="*/ 278892 w 889025"/>
                            <a:gd name="connsiteY38" fmla="*/ 117043 h 209169"/>
                            <a:gd name="connsiteX39" fmla="*/ 385419 w 889025"/>
                            <a:gd name="connsiteY39" fmla="*/ 117043 h 209169"/>
                            <a:gd name="connsiteX40" fmla="*/ 385419 w 889025"/>
                            <a:gd name="connsiteY40" fmla="*/ 85268 h 209169"/>
                            <a:gd name="connsiteX41" fmla="*/ 124816 w 889025"/>
                            <a:gd name="connsiteY41" fmla="*/ 84125 h 209169"/>
                            <a:gd name="connsiteX42" fmla="*/ 146076 w 889025"/>
                            <a:gd name="connsiteY42" fmla="*/ 85039 h 209169"/>
                            <a:gd name="connsiteX43" fmla="*/ 146076 w 889025"/>
                            <a:gd name="connsiteY43" fmla="*/ 119786 h 209169"/>
                            <a:gd name="connsiteX44" fmla="*/ 142990 w 889025"/>
                            <a:gd name="connsiteY44" fmla="*/ 146647 h 209169"/>
                            <a:gd name="connsiteX45" fmla="*/ 131674 w 889025"/>
                            <a:gd name="connsiteY45" fmla="*/ 169164 h 209169"/>
                            <a:gd name="connsiteX46" fmla="*/ 108928 w 889025"/>
                            <a:gd name="connsiteY46" fmla="*/ 189052 h 209169"/>
                            <a:gd name="connsiteX47" fmla="*/ 71781 w 889025"/>
                            <a:gd name="connsiteY47" fmla="*/ 207797 h 209169"/>
                            <a:gd name="connsiteX48" fmla="*/ 59437 w 889025"/>
                            <a:gd name="connsiteY48" fmla="*/ 187223 h 209169"/>
                            <a:gd name="connsiteX49" fmla="*/ 94298 w 889025"/>
                            <a:gd name="connsiteY49" fmla="*/ 172021 h 209169"/>
                            <a:gd name="connsiteX50" fmla="*/ 113958 w 889025"/>
                            <a:gd name="connsiteY50" fmla="*/ 156705 h 209169"/>
                            <a:gd name="connsiteX51" fmla="*/ 122759 w 889025"/>
                            <a:gd name="connsiteY51" fmla="*/ 138646 h 209169"/>
                            <a:gd name="connsiteX52" fmla="*/ 124816 w 889025"/>
                            <a:gd name="connsiteY52" fmla="*/ 115214 h 209169"/>
                            <a:gd name="connsiteX53" fmla="*/ 783641 w 889025"/>
                            <a:gd name="connsiteY53" fmla="*/ 38176 h 209169"/>
                            <a:gd name="connsiteX54" fmla="*/ 806730 w 889025"/>
                            <a:gd name="connsiteY54" fmla="*/ 39091 h 209169"/>
                            <a:gd name="connsiteX55" fmla="*/ 806730 w 889025"/>
                            <a:gd name="connsiteY55" fmla="*/ 44577 h 209169"/>
                            <a:gd name="connsiteX56" fmla="*/ 806615 w 889025"/>
                            <a:gd name="connsiteY56" fmla="*/ 52578 h 209169"/>
                            <a:gd name="connsiteX57" fmla="*/ 806387 w 889025"/>
                            <a:gd name="connsiteY57" fmla="*/ 61608 h 209169"/>
                            <a:gd name="connsiteX58" fmla="*/ 806273 w 889025"/>
                            <a:gd name="connsiteY58" fmla="*/ 70409 h 209169"/>
                            <a:gd name="connsiteX59" fmla="*/ 875538 w 889025"/>
                            <a:gd name="connsiteY59" fmla="*/ 70409 h 209169"/>
                            <a:gd name="connsiteX60" fmla="*/ 874967 w 889025"/>
                            <a:gd name="connsiteY60" fmla="*/ 80810 h 209169"/>
                            <a:gd name="connsiteX61" fmla="*/ 874052 w 889025"/>
                            <a:gd name="connsiteY61" fmla="*/ 99212 h 209169"/>
                            <a:gd name="connsiteX62" fmla="*/ 872909 w 889025"/>
                            <a:gd name="connsiteY62" fmla="*/ 121615 h 209169"/>
                            <a:gd name="connsiteX63" fmla="*/ 871766 w 889025"/>
                            <a:gd name="connsiteY63" fmla="*/ 144132 h 209169"/>
                            <a:gd name="connsiteX64" fmla="*/ 870738 w 889025"/>
                            <a:gd name="connsiteY64" fmla="*/ 162649 h 209169"/>
                            <a:gd name="connsiteX65" fmla="*/ 870052 w 889025"/>
                            <a:gd name="connsiteY65" fmla="*/ 173050 h 209169"/>
                            <a:gd name="connsiteX66" fmla="*/ 867652 w 889025"/>
                            <a:gd name="connsiteY66" fmla="*/ 186766 h 209169"/>
                            <a:gd name="connsiteX67" fmla="*/ 861594 w 889025"/>
                            <a:gd name="connsiteY67" fmla="*/ 195682 h 209169"/>
                            <a:gd name="connsiteX68" fmla="*/ 850621 w 889025"/>
                            <a:gd name="connsiteY68" fmla="*/ 200825 h 209169"/>
                            <a:gd name="connsiteX69" fmla="*/ 833247 w 889025"/>
                            <a:gd name="connsiteY69" fmla="*/ 203225 h 209169"/>
                            <a:gd name="connsiteX70" fmla="*/ 814502 w 889025"/>
                            <a:gd name="connsiteY70" fmla="*/ 204597 h 209169"/>
                            <a:gd name="connsiteX71" fmla="*/ 806730 w 889025"/>
                            <a:gd name="connsiteY71" fmla="*/ 180823 h 209169"/>
                            <a:gd name="connsiteX72" fmla="*/ 826389 w 889025"/>
                            <a:gd name="connsiteY72" fmla="*/ 179451 h 209169"/>
                            <a:gd name="connsiteX73" fmla="*/ 836562 w 889025"/>
                            <a:gd name="connsiteY73" fmla="*/ 178308 h 209169"/>
                            <a:gd name="connsiteX74" fmla="*/ 842506 w 889025"/>
                            <a:gd name="connsiteY74" fmla="*/ 175793 h 209169"/>
                            <a:gd name="connsiteX75" fmla="*/ 845592 w 889025"/>
                            <a:gd name="connsiteY75" fmla="*/ 170650 h 209169"/>
                            <a:gd name="connsiteX76" fmla="*/ 846963 w 889025"/>
                            <a:gd name="connsiteY76" fmla="*/ 161849 h 209169"/>
                            <a:gd name="connsiteX77" fmla="*/ 847535 w 889025"/>
                            <a:gd name="connsiteY77" fmla="*/ 154648 h 209169"/>
                            <a:gd name="connsiteX78" fmla="*/ 848221 w 889025"/>
                            <a:gd name="connsiteY78" fmla="*/ 142303 h 209169"/>
                            <a:gd name="connsiteX79" fmla="*/ 849021 w 889025"/>
                            <a:gd name="connsiteY79" fmla="*/ 127330 h 209169"/>
                            <a:gd name="connsiteX80" fmla="*/ 849821 w 889025"/>
                            <a:gd name="connsiteY80" fmla="*/ 112243 h 209169"/>
                            <a:gd name="connsiteX81" fmla="*/ 850392 w 889025"/>
                            <a:gd name="connsiteY81" fmla="*/ 99898 h 209169"/>
                            <a:gd name="connsiteX82" fmla="*/ 850621 w 889025"/>
                            <a:gd name="connsiteY82" fmla="*/ 92583 h 209169"/>
                            <a:gd name="connsiteX83" fmla="*/ 805587 w 889025"/>
                            <a:gd name="connsiteY83" fmla="*/ 92583 h 209169"/>
                            <a:gd name="connsiteX84" fmla="*/ 801015 w 889025"/>
                            <a:gd name="connsiteY84" fmla="*/ 129959 h 209169"/>
                            <a:gd name="connsiteX85" fmla="*/ 790728 w 889025"/>
                            <a:gd name="connsiteY85" fmla="*/ 159563 h 209169"/>
                            <a:gd name="connsiteX86" fmla="*/ 773126 w 889025"/>
                            <a:gd name="connsiteY86" fmla="*/ 184937 h 209169"/>
                            <a:gd name="connsiteX87" fmla="*/ 746608 w 889025"/>
                            <a:gd name="connsiteY87" fmla="*/ 209169 h 209169"/>
                            <a:gd name="connsiteX88" fmla="*/ 728549 w 889025"/>
                            <a:gd name="connsiteY88" fmla="*/ 192024 h 209169"/>
                            <a:gd name="connsiteX89" fmla="*/ 753352 w 889025"/>
                            <a:gd name="connsiteY89" fmla="*/ 169964 h 209169"/>
                            <a:gd name="connsiteX90" fmla="*/ 769011 w 889025"/>
                            <a:gd name="connsiteY90" fmla="*/ 148247 h 209169"/>
                            <a:gd name="connsiteX91" fmla="*/ 777812 w 889025"/>
                            <a:gd name="connsiteY91" fmla="*/ 123558 h 209169"/>
                            <a:gd name="connsiteX92" fmla="*/ 782041 w 889025"/>
                            <a:gd name="connsiteY92" fmla="*/ 92583 h 209169"/>
                            <a:gd name="connsiteX93" fmla="*/ 742493 w 889025"/>
                            <a:gd name="connsiteY93" fmla="*/ 92583 h 209169"/>
                            <a:gd name="connsiteX94" fmla="*/ 742493 w 889025"/>
                            <a:gd name="connsiteY94" fmla="*/ 70409 h 209169"/>
                            <a:gd name="connsiteX95" fmla="*/ 783184 w 889025"/>
                            <a:gd name="connsiteY95" fmla="*/ 70409 h 209169"/>
                            <a:gd name="connsiteX96" fmla="*/ 278892 w 889025"/>
                            <a:gd name="connsiteY96" fmla="*/ 32461 h 209169"/>
                            <a:gd name="connsiteX97" fmla="*/ 278892 w 889025"/>
                            <a:gd name="connsiteY97" fmla="*/ 63779 h 209169"/>
                            <a:gd name="connsiteX98" fmla="*/ 385419 w 889025"/>
                            <a:gd name="connsiteY98" fmla="*/ 63779 h 209169"/>
                            <a:gd name="connsiteX99" fmla="*/ 385419 w 889025"/>
                            <a:gd name="connsiteY99" fmla="*/ 32461 h 209169"/>
                            <a:gd name="connsiteX100" fmla="*/ 7315 w 889025"/>
                            <a:gd name="connsiteY100" fmla="*/ 15316 h 209169"/>
                            <a:gd name="connsiteX101" fmla="*/ 74523 w 889025"/>
                            <a:gd name="connsiteY101" fmla="*/ 15316 h 209169"/>
                            <a:gd name="connsiteX102" fmla="*/ 74523 w 889025"/>
                            <a:gd name="connsiteY102" fmla="*/ 37719 h 209169"/>
                            <a:gd name="connsiteX103" fmla="*/ 51663 w 889025"/>
                            <a:gd name="connsiteY103" fmla="*/ 37719 h 209169"/>
                            <a:gd name="connsiteX104" fmla="*/ 51663 w 889025"/>
                            <a:gd name="connsiteY104" fmla="*/ 142418 h 209169"/>
                            <a:gd name="connsiteX105" fmla="*/ 62979 w 889025"/>
                            <a:gd name="connsiteY105" fmla="*/ 139332 h 209169"/>
                            <a:gd name="connsiteX106" fmla="*/ 74295 w 889025"/>
                            <a:gd name="connsiteY106" fmla="*/ 136017 h 209169"/>
                            <a:gd name="connsiteX107" fmla="*/ 75895 w 889025"/>
                            <a:gd name="connsiteY107" fmla="*/ 147218 h 209169"/>
                            <a:gd name="connsiteX108" fmla="*/ 77038 w 889025"/>
                            <a:gd name="connsiteY108" fmla="*/ 159334 h 209169"/>
                            <a:gd name="connsiteX109" fmla="*/ 41148 w 889025"/>
                            <a:gd name="connsiteY109" fmla="*/ 169393 h 209169"/>
                            <a:gd name="connsiteX110" fmla="*/ 4572 w 889025"/>
                            <a:gd name="connsiteY110" fmla="*/ 177393 h 209169"/>
                            <a:gd name="connsiteX111" fmla="*/ 0 w 889025"/>
                            <a:gd name="connsiteY111" fmla="*/ 153848 h 209169"/>
                            <a:gd name="connsiteX112" fmla="*/ 14859 w 889025"/>
                            <a:gd name="connsiteY112" fmla="*/ 150990 h 209169"/>
                            <a:gd name="connsiteX113" fmla="*/ 29718 w 889025"/>
                            <a:gd name="connsiteY113" fmla="*/ 147676 h 209169"/>
                            <a:gd name="connsiteX114" fmla="*/ 29718 w 889025"/>
                            <a:gd name="connsiteY114" fmla="*/ 37719 h 209169"/>
                            <a:gd name="connsiteX115" fmla="*/ 7315 w 889025"/>
                            <a:gd name="connsiteY115" fmla="*/ 37719 h 209169"/>
                            <a:gd name="connsiteX116" fmla="*/ 542696 w 889025"/>
                            <a:gd name="connsiteY116" fmla="*/ 12116 h 209169"/>
                            <a:gd name="connsiteX117" fmla="*/ 641680 w 889025"/>
                            <a:gd name="connsiteY117" fmla="*/ 12116 h 209169"/>
                            <a:gd name="connsiteX118" fmla="*/ 641680 w 889025"/>
                            <a:gd name="connsiteY118" fmla="*/ 32918 h 209169"/>
                            <a:gd name="connsiteX119" fmla="*/ 629450 w 889025"/>
                            <a:gd name="connsiteY119" fmla="*/ 47891 h 209169"/>
                            <a:gd name="connsiteX120" fmla="*/ 614705 w 889025"/>
                            <a:gd name="connsiteY120" fmla="*/ 62865 h 209169"/>
                            <a:gd name="connsiteX121" fmla="*/ 628992 w 889025"/>
                            <a:gd name="connsiteY121" fmla="*/ 70637 h 209169"/>
                            <a:gd name="connsiteX122" fmla="*/ 643166 w 889025"/>
                            <a:gd name="connsiteY122" fmla="*/ 78753 h 209169"/>
                            <a:gd name="connsiteX123" fmla="*/ 655624 w 889025"/>
                            <a:gd name="connsiteY123" fmla="*/ 86411 h 209169"/>
                            <a:gd name="connsiteX124" fmla="*/ 664997 w 889025"/>
                            <a:gd name="connsiteY124" fmla="*/ 92583 h 209169"/>
                            <a:gd name="connsiteX125" fmla="*/ 653567 w 889025"/>
                            <a:gd name="connsiteY125" fmla="*/ 112928 h 209169"/>
                            <a:gd name="connsiteX126" fmla="*/ 642366 w 889025"/>
                            <a:gd name="connsiteY126" fmla="*/ 104927 h 209169"/>
                            <a:gd name="connsiteX127" fmla="*/ 628078 w 889025"/>
                            <a:gd name="connsiteY127" fmla="*/ 95669 h 209169"/>
                            <a:gd name="connsiteX128" fmla="*/ 612419 w 889025"/>
                            <a:gd name="connsiteY128" fmla="*/ 86411 h 209169"/>
                            <a:gd name="connsiteX129" fmla="*/ 597103 w 889025"/>
                            <a:gd name="connsiteY129" fmla="*/ 77952 h 209169"/>
                            <a:gd name="connsiteX130" fmla="*/ 570014 w 889025"/>
                            <a:gd name="connsiteY130" fmla="*/ 96812 h 209169"/>
                            <a:gd name="connsiteX131" fmla="*/ 540410 w 889025"/>
                            <a:gd name="connsiteY131" fmla="*/ 112243 h 209169"/>
                            <a:gd name="connsiteX132" fmla="*/ 528751 w 889025"/>
                            <a:gd name="connsiteY132" fmla="*/ 91897 h 209169"/>
                            <a:gd name="connsiteX133" fmla="*/ 551954 w 889025"/>
                            <a:gd name="connsiteY133" fmla="*/ 80239 h 209169"/>
                            <a:gd name="connsiteX134" fmla="*/ 575272 w 889025"/>
                            <a:gd name="connsiteY134" fmla="*/ 66065 h 209169"/>
                            <a:gd name="connsiteX135" fmla="*/ 596303 w 889025"/>
                            <a:gd name="connsiteY135" fmla="*/ 50406 h 209169"/>
                            <a:gd name="connsiteX136" fmla="*/ 612648 w 889025"/>
                            <a:gd name="connsiteY136" fmla="*/ 34290 h 209169"/>
                            <a:gd name="connsiteX137" fmla="*/ 542696 w 889025"/>
                            <a:gd name="connsiteY137" fmla="*/ 34290 h 209169"/>
                            <a:gd name="connsiteX138" fmla="*/ 80010 w 889025"/>
                            <a:gd name="connsiteY138" fmla="*/ 10287 h 209169"/>
                            <a:gd name="connsiteX139" fmla="*/ 201396 w 889025"/>
                            <a:gd name="connsiteY139" fmla="*/ 10287 h 209169"/>
                            <a:gd name="connsiteX140" fmla="*/ 201396 w 889025"/>
                            <a:gd name="connsiteY140" fmla="*/ 31547 h 209169"/>
                            <a:gd name="connsiteX141" fmla="*/ 148590 w 889025"/>
                            <a:gd name="connsiteY141" fmla="*/ 31547 h 209169"/>
                            <a:gd name="connsiteX142" fmla="*/ 146189 w 889025"/>
                            <a:gd name="connsiteY142" fmla="*/ 42977 h 209169"/>
                            <a:gd name="connsiteX143" fmla="*/ 143560 w 889025"/>
                            <a:gd name="connsiteY143" fmla="*/ 55093 h 209169"/>
                            <a:gd name="connsiteX144" fmla="*/ 189966 w 889025"/>
                            <a:gd name="connsiteY144" fmla="*/ 55093 h 209169"/>
                            <a:gd name="connsiteX145" fmla="*/ 189966 w 889025"/>
                            <a:gd name="connsiteY145" fmla="*/ 154991 h 209169"/>
                            <a:gd name="connsiteX146" fmla="*/ 168478 w 889025"/>
                            <a:gd name="connsiteY146" fmla="*/ 154991 h 209169"/>
                            <a:gd name="connsiteX147" fmla="*/ 168478 w 889025"/>
                            <a:gd name="connsiteY147" fmla="*/ 75438 h 209169"/>
                            <a:gd name="connsiteX148" fmla="*/ 102641 w 889025"/>
                            <a:gd name="connsiteY148" fmla="*/ 75438 h 209169"/>
                            <a:gd name="connsiteX149" fmla="*/ 102641 w 889025"/>
                            <a:gd name="connsiteY149" fmla="*/ 154762 h 209169"/>
                            <a:gd name="connsiteX150" fmla="*/ 81381 w 889025"/>
                            <a:gd name="connsiteY150" fmla="*/ 154762 h 209169"/>
                            <a:gd name="connsiteX151" fmla="*/ 81381 w 889025"/>
                            <a:gd name="connsiteY151" fmla="*/ 55093 h 209169"/>
                            <a:gd name="connsiteX152" fmla="*/ 120243 w 889025"/>
                            <a:gd name="connsiteY152" fmla="*/ 55093 h 209169"/>
                            <a:gd name="connsiteX153" fmla="*/ 122758 w 889025"/>
                            <a:gd name="connsiteY153" fmla="*/ 43091 h 209169"/>
                            <a:gd name="connsiteX154" fmla="*/ 125044 w 889025"/>
                            <a:gd name="connsiteY154" fmla="*/ 31547 h 209169"/>
                            <a:gd name="connsiteX155" fmla="*/ 80010 w 889025"/>
                            <a:gd name="connsiteY155" fmla="*/ 31547 h 209169"/>
                            <a:gd name="connsiteX156" fmla="*/ 255803 w 889025"/>
                            <a:gd name="connsiteY156" fmla="*/ 9830 h 209169"/>
                            <a:gd name="connsiteX157" fmla="*/ 408279 w 889025"/>
                            <a:gd name="connsiteY157" fmla="*/ 9830 h 209169"/>
                            <a:gd name="connsiteX158" fmla="*/ 408279 w 889025"/>
                            <a:gd name="connsiteY158" fmla="*/ 206654 h 209169"/>
                            <a:gd name="connsiteX159" fmla="*/ 385419 w 889025"/>
                            <a:gd name="connsiteY159" fmla="*/ 206654 h 209169"/>
                            <a:gd name="connsiteX160" fmla="*/ 385419 w 889025"/>
                            <a:gd name="connsiteY160" fmla="*/ 194081 h 209169"/>
                            <a:gd name="connsiteX161" fmla="*/ 278892 w 889025"/>
                            <a:gd name="connsiteY161" fmla="*/ 194081 h 209169"/>
                            <a:gd name="connsiteX162" fmla="*/ 278892 w 889025"/>
                            <a:gd name="connsiteY162" fmla="*/ 207340 h 209169"/>
                            <a:gd name="connsiteX163" fmla="*/ 255803 w 889025"/>
                            <a:gd name="connsiteY163" fmla="*/ 207340 h 209169"/>
                            <a:gd name="connsiteX164" fmla="*/ 710260 w 889025"/>
                            <a:gd name="connsiteY164" fmla="*/ 9373 h 209169"/>
                            <a:gd name="connsiteX165" fmla="*/ 889025 w 889025"/>
                            <a:gd name="connsiteY165" fmla="*/ 9373 h 209169"/>
                            <a:gd name="connsiteX166" fmla="*/ 889025 w 889025"/>
                            <a:gd name="connsiteY166" fmla="*/ 33376 h 209169"/>
                            <a:gd name="connsiteX167" fmla="*/ 734034 w 889025"/>
                            <a:gd name="connsiteY167" fmla="*/ 33376 h 209169"/>
                            <a:gd name="connsiteX168" fmla="*/ 734034 w 889025"/>
                            <a:gd name="connsiteY168" fmla="*/ 89840 h 209169"/>
                            <a:gd name="connsiteX169" fmla="*/ 732663 w 889025"/>
                            <a:gd name="connsiteY169" fmla="*/ 125959 h 209169"/>
                            <a:gd name="connsiteX170" fmla="*/ 727976 w 889025"/>
                            <a:gd name="connsiteY170" fmla="*/ 155219 h 209169"/>
                            <a:gd name="connsiteX171" fmla="*/ 719175 w 889025"/>
                            <a:gd name="connsiteY171" fmla="*/ 181394 h 209169"/>
                            <a:gd name="connsiteX172" fmla="*/ 705688 w 889025"/>
                            <a:gd name="connsiteY172" fmla="*/ 208026 h 209169"/>
                            <a:gd name="connsiteX173" fmla="*/ 683285 w 889025"/>
                            <a:gd name="connsiteY173" fmla="*/ 196596 h 209169"/>
                            <a:gd name="connsiteX174" fmla="*/ 695744 w 889025"/>
                            <a:gd name="connsiteY174" fmla="*/ 173050 h 209169"/>
                            <a:gd name="connsiteX175" fmla="*/ 704088 w 889025"/>
                            <a:gd name="connsiteY175" fmla="*/ 150304 h 209169"/>
                            <a:gd name="connsiteX176" fmla="*/ 708774 w 889025"/>
                            <a:gd name="connsiteY176" fmla="*/ 124587 h 209169"/>
                            <a:gd name="connsiteX177" fmla="*/ 710260 w 889025"/>
                            <a:gd name="connsiteY177" fmla="*/ 91897 h 209169"/>
                            <a:gd name="connsiteX178" fmla="*/ 499949 w 889025"/>
                            <a:gd name="connsiteY178" fmla="*/ 0 h 209169"/>
                            <a:gd name="connsiteX179" fmla="*/ 519151 w 889025"/>
                            <a:gd name="connsiteY179" fmla="*/ 8001 h 209169"/>
                            <a:gd name="connsiteX180" fmla="*/ 512293 w 889025"/>
                            <a:gd name="connsiteY180" fmla="*/ 23431 h 209169"/>
                            <a:gd name="connsiteX181" fmla="*/ 504292 w 889025"/>
                            <a:gd name="connsiteY181" fmla="*/ 39319 h 209169"/>
                            <a:gd name="connsiteX182" fmla="*/ 496063 w 889025"/>
                            <a:gd name="connsiteY182" fmla="*/ 53721 h 209169"/>
                            <a:gd name="connsiteX183" fmla="*/ 488519 w 889025"/>
                            <a:gd name="connsiteY183" fmla="*/ 64694 h 209169"/>
                            <a:gd name="connsiteX184" fmla="*/ 511379 w 889025"/>
                            <a:gd name="connsiteY184" fmla="*/ 63322 h 209169"/>
                            <a:gd name="connsiteX185" fmla="*/ 518808 w 889025"/>
                            <a:gd name="connsiteY185" fmla="*/ 50292 h 209169"/>
                            <a:gd name="connsiteX186" fmla="*/ 525323 w 889025"/>
                            <a:gd name="connsiteY186" fmla="*/ 38176 h 209169"/>
                            <a:gd name="connsiteX187" fmla="*/ 543383 w 889025"/>
                            <a:gd name="connsiteY187" fmla="*/ 48234 h 209169"/>
                            <a:gd name="connsiteX188" fmla="*/ 532067 w 889025"/>
                            <a:gd name="connsiteY188" fmla="*/ 68694 h 209169"/>
                            <a:gd name="connsiteX189" fmla="*/ 519037 w 889025"/>
                            <a:gd name="connsiteY189" fmla="*/ 89726 h 209169"/>
                            <a:gd name="connsiteX190" fmla="*/ 506807 w 889025"/>
                            <a:gd name="connsiteY190" fmla="*/ 108013 h 209169"/>
                            <a:gd name="connsiteX191" fmla="*/ 498120 w 889025"/>
                            <a:gd name="connsiteY191" fmla="*/ 119786 h 209169"/>
                            <a:gd name="connsiteX192" fmla="*/ 506578 w 889025"/>
                            <a:gd name="connsiteY192" fmla="*/ 118529 h 209169"/>
                            <a:gd name="connsiteX193" fmla="*/ 517094 w 889025"/>
                            <a:gd name="connsiteY193" fmla="*/ 116815 h 209169"/>
                            <a:gd name="connsiteX194" fmla="*/ 527038 w 889025"/>
                            <a:gd name="connsiteY194" fmla="*/ 115214 h 209169"/>
                            <a:gd name="connsiteX195" fmla="*/ 533782 w 889025"/>
                            <a:gd name="connsiteY195" fmla="*/ 114071 h 209169"/>
                            <a:gd name="connsiteX196" fmla="*/ 534010 w 889025"/>
                            <a:gd name="connsiteY196" fmla="*/ 136703 h 209169"/>
                            <a:gd name="connsiteX197" fmla="*/ 529324 w 889025"/>
                            <a:gd name="connsiteY197" fmla="*/ 137274 h 209169"/>
                            <a:gd name="connsiteX198" fmla="*/ 520980 w 889025"/>
                            <a:gd name="connsiteY198" fmla="*/ 138417 h 209169"/>
                            <a:gd name="connsiteX199" fmla="*/ 510464 w 889025"/>
                            <a:gd name="connsiteY199" fmla="*/ 139789 h 209169"/>
                            <a:gd name="connsiteX200" fmla="*/ 499377 w 889025"/>
                            <a:gd name="connsiteY200" fmla="*/ 141389 h 209169"/>
                            <a:gd name="connsiteX201" fmla="*/ 489319 w 889025"/>
                            <a:gd name="connsiteY201" fmla="*/ 142875 h 209169"/>
                            <a:gd name="connsiteX202" fmla="*/ 481661 w 889025"/>
                            <a:gd name="connsiteY202" fmla="*/ 144018 h 209169"/>
                            <a:gd name="connsiteX203" fmla="*/ 470459 w 889025"/>
                            <a:gd name="connsiteY203" fmla="*/ 146304 h 209169"/>
                            <a:gd name="connsiteX204" fmla="*/ 465430 w 889025"/>
                            <a:gd name="connsiteY204" fmla="*/ 124358 h 209169"/>
                            <a:gd name="connsiteX205" fmla="*/ 472860 w 889025"/>
                            <a:gd name="connsiteY205" fmla="*/ 121044 h 209169"/>
                            <a:gd name="connsiteX206" fmla="*/ 477546 w 889025"/>
                            <a:gd name="connsiteY206" fmla="*/ 116129 h 209169"/>
                            <a:gd name="connsiteX207" fmla="*/ 487033 w 889025"/>
                            <a:gd name="connsiteY207" fmla="*/ 102870 h 209169"/>
                            <a:gd name="connsiteX208" fmla="*/ 498577 w 889025"/>
                            <a:gd name="connsiteY208" fmla="*/ 84810 h 209169"/>
                            <a:gd name="connsiteX209" fmla="*/ 484404 w 889025"/>
                            <a:gd name="connsiteY209" fmla="*/ 85725 h 209169"/>
                            <a:gd name="connsiteX210" fmla="*/ 473888 w 889025"/>
                            <a:gd name="connsiteY210" fmla="*/ 86639 h 209169"/>
                            <a:gd name="connsiteX211" fmla="*/ 469774 w 889025"/>
                            <a:gd name="connsiteY211" fmla="*/ 87097 h 209169"/>
                            <a:gd name="connsiteX212" fmla="*/ 465202 w 889025"/>
                            <a:gd name="connsiteY212" fmla="*/ 87782 h 209169"/>
                            <a:gd name="connsiteX213" fmla="*/ 459944 w 889025"/>
                            <a:gd name="connsiteY213" fmla="*/ 66751 h 209169"/>
                            <a:gd name="connsiteX214" fmla="*/ 465316 w 889025"/>
                            <a:gd name="connsiteY214" fmla="*/ 63665 h 209169"/>
                            <a:gd name="connsiteX215" fmla="*/ 468402 w 889025"/>
                            <a:gd name="connsiteY215" fmla="*/ 59893 h 209169"/>
                            <a:gd name="connsiteX216" fmla="*/ 475374 w 889025"/>
                            <a:gd name="connsiteY216" fmla="*/ 49377 h 209169"/>
                            <a:gd name="connsiteX217" fmla="*/ 483718 w 889025"/>
                            <a:gd name="connsiteY217" fmla="*/ 34518 h 209169"/>
                            <a:gd name="connsiteX218" fmla="*/ 492291 w 889025"/>
                            <a:gd name="connsiteY218" fmla="*/ 17374 h 209169"/>
                            <a:gd name="connsiteX219" fmla="*/ 499949 w 889025"/>
                            <a:gd name="connsiteY219" fmla="*/ 0 h 209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</a:cxnLst>
                          <a:rect l="l" t="t" r="r" b="b"/>
                          <a:pathLst>
                            <a:path w="889025" h="209169">
                              <a:moveTo>
                                <a:pt x="528067" y="160249"/>
                              </a:moveTo>
                              <a:lnTo>
                                <a:pt x="528524" y="169850"/>
                              </a:lnTo>
                              <a:lnTo>
                                <a:pt x="529210" y="182880"/>
                              </a:lnTo>
                              <a:lnTo>
                                <a:pt x="458572" y="194081"/>
                              </a:lnTo>
                              <a:lnTo>
                                <a:pt x="456515" y="171907"/>
                              </a:lnTo>
                              <a:cubicBezTo>
                                <a:pt x="457734" y="171755"/>
                                <a:pt x="460134" y="171412"/>
                                <a:pt x="463716" y="170878"/>
                              </a:cubicBezTo>
                              <a:cubicBezTo>
                                <a:pt x="467297" y="170345"/>
                                <a:pt x="471526" y="169697"/>
                                <a:pt x="476403" y="168935"/>
                              </a:cubicBezTo>
                              <a:cubicBezTo>
                                <a:pt x="481280" y="168173"/>
                                <a:pt x="486461" y="167335"/>
                                <a:pt x="491948" y="166421"/>
                              </a:cubicBezTo>
                              <a:cubicBezTo>
                                <a:pt x="497434" y="165506"/>
                                <a:pt x="502654" y="164630"/>
                                <a:pt x="507607" y="163792"/>
                              </a:cubicBezTo>
                              <a:cubicBezTo>
                                <a:pt x="512560" y="162954"/>
                                <a:pt x="516865" y="162230"/>
                                <a:pt x="520523" y="161620"/>
                              </a:cubicBezTo>
                              <a:cubicBezTo>
                                <a:pt x="524180" y="161010"/>
                                <a:pt x="526695" y="160553"/>
                                <a:pt x="528067" y="160249"/>
                              </a:cubicBezTo>
                              <a:close/>
                              <a:moveTo>
                                <a:pt x="150877" y="148361"/>
                              </a:moveTo>
                              <a:cubicBezTo>
                                <a:pt x="154991" y="150800"/>
                                <a:pt x="159335" y="153505"/>
                                <a:pt x="163907" y="156477"/>
                              </a:cubicBezTo>
                              <a:cubicBezTo>
                                <a:pt x="168479" y="159448"/>
                                <a:pt x="173051" y="162534"/>
                                <a:pt x="177623" y="165735"/>
                              </a:cubicBezTo>
                              <a:cubicBezTo>
                                <a:pt x="182195" y="168935"/>
                                <a:pt x="186691" y="172212"/>
                                <a:pt x="191110" y="175565"/>
                              </a:cubicBezTo>
                              <a:cubicBezTo>
                                <a:pt x="195530" y="178918"/>
                                <a:pt x="199645" y="182194"/>
                                <a:pt x="203455" y="185394"/>
                              </a:cubicBezTo>
                              <a:lnTo>
                                <a:pt x="192253" y="207111"/>
                              </a:lnTo>
                              <a:cubicBezTo>
                                <a:pt x="188291" y="203301"/>
                                <a:pt x="184062" y="199492"/>
                                <a:pt x="179566" y="195682"/>
                              </a:cubicBezTo>
                              <a:cubicBezTo>
                                <a:pt x="175070" y="191872"/>
                                <a:pt x="170536" y="188214"/>
                                <a:pt x="165964" y="184709"/>
                              </a:cubicBezTo>
                              <a:cubicBezTo>
                                <a:pt x="161392" y="181203"/>
                                <a:pt x="156896" y="177851"/>
                                <a:pt x="152477" y="174650"/>
                              </a:cubicBezTo>
                              <a:cubicBezTo>
                                <a:pt x="148057" y="171450"/>
                                <a:pt x="143942" y="168554"/>
                                <a:pt x="140132" y="165964"/>
                              </a:cubicBezTo>
                              <a:close/>
                              <a:moveTo>
                                <a:pt x="278892" y="138760"/>
                              </a:moveTo>
                              <a:lnTo>
                                <a:pt x="278892" y="171450"/>
                              </a:lnTo>
                              <a:lnTo>
                                <a:pt x="385419" y="171450"/>
                              </a:lnTo>
                              <a:lnTo>
                                <a:pt x="385419" y="138760"/>
                              </a:lnTo>
                              <a:close/>
                              <a:moveTo>
                                <a:pt x="543839" y="114986"/>
                              </a:moveTo>
                              <a:lnTo>
                                <a:pt x="646252" y="114986"/>
                              </a:lnTo>
                              <a:lnTo>
                                <a:pt x="646252" y="137160"/>
                              </a:lnTo>
                              <a:lnTo>
                                <a:pt x="605332" y="137160"/>
                              </a:lnTo>
                              <a:lnTo>
                                <a:pt x="605332" y="176251"/>
                              </a:lnTo>
                              <a:lnTo>
                                <a:pt x="658139" y="176251"/>
                              </a:lnTo>
                              <a:lnTo>
                                <a:pt x="658139" y="197282"/>
                              </a:lnTo>
                              <a:lnTo>
                                <a:pt x="532409" y="197282"/>
                              </a:lnTo>
                              <a:lnTo>
                                <a:pt x="532409" y="176251"/>
                              </a:lnTo>
                              <a:lnTo>
                                <a:pt x="584530" y="176251"/>
                              </a:lnTo>
                              <a:lnTo>
                                <a:pt x="584530" y="137160"/>
                              </a:lnTo>
                              <a:lnTo>
                                <a:pt x="543839" y="137160"/>
                              </a:lnTo>
                              <a:close/>
                              <a:moveTo>
                                <a:pt x="278892" y="85268"/>
                              </a:moveTo>
                              <a:lnTo>
                                <a:pt x="278892" y="117043"/>
                              </a:lnTo>
                              <a:lnTo>
                                <a:pt x="385419" y="117043"/>
                              </a:lnTo>
                              <a:lnTo>
                                <a:pt x="385419" y="85268"/>
                              </a:lnTo>
                              <a:close/>
                              <a:moveTo>
                                <a:pt x="124816" y="84125"/>
                              </a:moveTo>
                              <a:lnTo>
                                <a:pt x="146076" y="85039"/>
                              </a:lnTo>
                              <a:lnTo>
                                <a:pt x="146076" y="119786"/>
                              </a:lnTo>
                              <a:cubicBezTo>
                                <a:pt x="146076" y="129692"/>
                                <a:pt x="145047" y="138646"/>
                                <a:pt x="142990" y="146647"/>
                              </a:cubicBezTo>
                              <a:cubicBezTo>
                                <a:pt x="140933" y="154648"/>
                                <a:pt x="137161" y="162153"/>
                                <a:pt x="131674" y="169164"/>
                              </a:cubicBezTo>
                              <a:cubicBezTo>
                                <a:pt x="126188" y="176174"/>
                                <a:pt x="118606" y="182804"/>
                                <a:pt x="108928" y="189052"/>
                              </a:cubicBezTo>
                              <a:cubicBezTo>
                                <a:pt x="99251" y="195301"/>
                                <a:pt x="86869" y="201549"/>
                                <a:pt x="71781" y="207797"/>
                              </a:cubicBezTo>
                              <a:lnTo>
                                <a:pt x="59437" y="187223"/>
                              </a:lnTo>
                              <a:cubicBezTo>
                                <a:pt x="74067" y="181889"/>
                                <a:pt x="85688" y="176822"/>
                                <a:pt x="94298" y="172021"/>
                              </a:cubicBezTo>
                              <a:cubicBezTo>
                                <a:pt x="102909" y="167221"/>
                                <a:pt x="109462" y="162115"/>
                                <a:pt x="113958" y="156705"/>
                              </a:cubicBezTo>
                              <a:cubicBezTo>
                                <a:pt x="118454" y="151295"/>
                                <a:pt x="121387" y="145275"/>
                                <a:pt x="122759" y="138646"/>
                              </a:cubicBezTo>
                              <a:cubicBezTo>
                                <a:pt x="124130" y="132016"/>
                                <a:pt x="124816" y="124206"/>
                                <a:pt x="124816" y="115214"/>
                              </a:cubicBezTo>
                              <a:close/>
                              <a:moveTo>
                                <a:pt x="783641" y="38176"/>
                              </a:moveTo>
                              <a:lnTo>
                                <a:pt x="806730" y="39091"/>
                              </a:lnTo>
                              <a:cubicBezTo>
                                <a:pt x="806730" y="40310"/>
                                <a:pt x="806730" y="42139"/>
                                <a:pt x="806730" y="44577"/>
                              </a:cubicBezTo>
                              <a:cubicBezTo>
                                <a:pt x="806730" y="47015"/>
                                <a:pt x="806692" y="49682"/>
                                <a:pt x="806615" y="52578"/>
                              </a:cubicBezTo>
                              <a:cubicBezTo>
                                <a:pt x="806539" y="55474"/>
                                <a:pt x="806463" y="58483"/>
                                <a:pt x="806387" y="61608"/>
                              </a:cubicBezTo>
                              <a:cubicBezTo>
                                <a:pt x="806311" y="64732"/>
                                <a:pt x="806273" y="67666"/>
                                <a:pt x="806273" y="70409"/>
                              </a:cubicBezTo>
                              <a:lnTo>
                                <a:pt x="875538" y="70409"/>
                              </a:lnTo>
                              <a:cubicBezTo>
                                <a:pt x="875386" y="72085"/>
                                <a:pt x="875195" y="75552"/>
                                <a:pt x="874967" y="80810"/>
                              </a:cubicBezTo>
                              <a:cubicBezTo>
                                <a:pt x="874738" y="86068"/>
                                <a:pt x="874433" y="92202"/>
                                <a:pt x="874052" y="99212"/>
                              </a:cubicBezTo>
                              <a:cubicBezTo>
                                <a:pt x="873671" y="106223"/>
                                <a:pt x="873290" y="113690"/>
                                <a:pt x="872909" y="121615"/>
                              </a:cubicBezTo>
                              <a:cubicBezTo>
                                <a:pt x="872528" y="129540"/>
                                <a:pt x="872148" y="137046"/>
                                <a:pt x="871766" y="144132"/>
                              </a:cubicBezTo>
                              <a:cubicBezTo>
                                <a:pt x="871385" y="151219"/>
                                <a:pt x="871043" y="157391"/>
                                <a:pt x="870738" y="162649"/>
                              </a:cubicBezTo>
                              <a:cubicBezTo>
                                <a:pt x="870433" y="167907"/>
                                <a:pt x="870204" y="171374"/>
                                <a:pt x="870052" y="173050"/>
                              </a:cubicBezTo>
                              <a:cubicBezTo>
                                <a:pt x="869747" y="178536"/>
                                <a:pt x="868947" y="183109"/>
                                <a:pt x="867652" y="186766"/>
                              </a:cubicBezTo>
                              <a:cubicBezTo>
                                <a:pt x="866356" y="190424"/>
                                <a:pt x="864337" y="193395"/>
                                <a:pt x="861594" y="195682"/>
                              </a:cubicBezTo>
                              <a:cubicBezTo>
                                <a:pt x="858851" y="197968"/>
                                <a:pt x="855193" y="199682"/>
                                <a:pt x="850621" y="200825"/>
                              </a:cubicBezTo>
                              <a:cubicBezTo>
                                <a:pt x="846049" y="201968"/>
                                <a:pt x="840258" y="202768"/>
                                <a:pt x="833247" y="203225"/>
                              </a:cubicBezTo>
                              <a:lnTo>
                                <a:pt x="814502" y="204597"/>
                              </a:lnTo>
                              <a:lnTo>
                                <a:pt x="806730" y="180823"/>
                              </a:lnTo>
                              <a:lnTo>
                                <a:pt x="826389" y="179451"/>
                              </a:lnTo>
                              <a:cubicBezTo>
                                <a:pt x="830657" y="179146"/>
                                <a:pt x="834047" y="178765"/>
                                <a:pt x="836562" y="178308"/>
                              </a:cubicBezTo>
                              <a:cubicBezTo>
                                <a:pt x="839077" y="177851"/>
                                <a:pt x="841058" y="177012"/>
                                <a:pt x="842506" y="175793"/>
                              </a:cubicBezTo>
                              <a:cubicBezTo>
                                <a:pt x="843953" y="174574"/>
                                <a:pt x="844982" y="172860"/>
                                <a:pt x="845592" y="170650"/>
                              </a:cubicBezTo>
                              <a:cubicBezTo>
                                <a:pt x="846201" y="168440"/>
                                <a:pt x="846659" y="165506"/>
                                <a:pt x="846963" y="161849"/>
                              </a:cubicBezTo>
                              <a:cubicBezTo>
                                <a:pt x="847116" y="160629"/>
                                <a:pt x="847306" y="158229"/>
                                <a:pt x="847535" y="154648"/>
                              </a:cubicBezTo>
                              <a:cubicBezTo>
                                <a:pt x="847763" y="151066"/>
                                <a:pt x="847992" y="146952"/>
                                <a:pt x="848221" y="142303"/>
                              </a:cubicBezTo>
                              <a:cubicBezTo>
                                <a:pt x="848449" y="137655"/>
                                <a:pt x="848716" y="132664"/>
                                <a:pt x="849021" y="127330"/>
                              </a:cubicBezTo>
                              <a:cubicBezTo>
                                <a:pt x="849326" y="121996"/>
                                <a:pt x="849592" y="116967"/>
                                <a:pt x="849821" y="112243"/>
                              </a:cubicBezTo>
                              <a:cubicBezTo>
                                <a:pt x="850049" y="107518"/>
                                <a:pt x="850240" y="103403"/>
                                <a:pt x="850392" y="99898"/>
                              </a:cubicBezTo>
                              <a:cubicBezTo>
                                <a:pt x="850545" y="96393"/>
                                <a:pt x="850621" y="93954"/>
                                <a:pt x="850621" y="92583"/>
                              </a:cubicBezTo>
                              <a:lnTo>
                                <a:pt x="805587" y="92583"/>
                              </a:lnTo>
                              <a:cubicBezTo>
                                <a:pt x="804825" y="106756"/>
                                <a:pt x="803301" y="119215"/>
                                <a:pt x="801015" y="129959"/>
                              </a:cubicBezTo>
                              <a:cubicBezTo>
                                <a:pt x="798729" y="140703"/>
                                <a:pt x="795300" y="150571"/>
                                <a:pt x="790728" y="159563"/>
                              </a:cubicBezTo>
                              <a:cubicBezTo>
                                <a:pt x="786156" y="168554"/>
                                <a:pt x="780288" y="177012"/>
                                <a:pt x="773126" y="184937"/>
                              </a:cubicBezTo>
                              <a:cubicBezTo>
                                <a:pt x="765963" y="192862"/>
                                <a:pt x="757124" y="200939"/>
                                <a:pt x="746608" y="209169"/>
                              </a:cubicBezTo>
                              <a:lnTo>
                                <a:pt x="728549" y="192024"/>
                              </a:lnTo>
                              <a:cubicBezTo>
                                <a:pt x="738607" y="184251"/>
                                <a:pt x="746875" y="176898"/>
                                <a:pt x="753352" y="169964"/>
                              </a:cubicBezTo>
                              <a:cubicBezTo>
                                <a:pt x="759829" y="163030"/>
                                <a:pt x="765048" y="155791"/>
                                <a:pt x="769011" y="148247"/>
                              </a:cubicBezTo>
                              <a:cubicBezTo>
                                <a:pt x="772973" y="140703"/>
                                <a:pt x="775907" y="132474"/>
                                <a:pt x="777812" y="123558"/>
                              </a:cubicBezTo>
                              <a:cubicBezTo>
                                <a:pt x="779717" y="114643"/>
                                <a:pt x="781127" y="104318"/>
                                <a:pt x="782041" y="92583"/>
                              </a:cubicBezTo>
                              <a:lnTo>
                                <a:pt x="742493" y="92583"/>
                              </a:lnTo>
                              <a:lnTo>
                                <a:pt x="742493" y="70409"/>
                              </a:lnTo>
                              <a:lnTo>
                                <a:pt x="783184" y="70409"/>
                              </a:lnTo>
                              <a:close/>
                              <a:moveTo>
                                <a:pt x="278892" y="32461"/>
                              </a:moveTo>
                              <a:lnTo>
                                <a:pt x="278892" y="63779"/>
                              </a:lnTo>
                              <a:lnTo>
                                <a:pt x="385419" y="63779"/>
                              </a:lnTo>
                              <a:lnTo>
                                <a:pt x="385419" y="32461"/>
                              </a:lnTo>
                              <a:close/>
                              <a:moveTo>
                                <a:pt x="7315" y="15316"/>
                              </a:moveTo>
                              <a:lnTo>
                                <a:pt x="74523" y="15316"/>
                              </a:lnTo>
                              <a:lnTo>
                                <a:pt x="74523" y="37719"/>
                              </a:lnTo>
                              <a:lnTo>
                                <a:pt x="51663" y="37719"/>
                              </a:lnTo>
                              <a:lnTo>
                                <a:pt x="51663" y="142418"/>
                              </a:lnTo>
                              <a:cubicBezTo>
                                <a:pt x="55473" y="141351"/>
                                <a:pt x="59245" y="140322"/>
                                <a:pt x="62979" y="139332"/>
                              </a:cubicBezTo>
                              <a:cubicBezTo>
                                <a:pt x="66713" y="138341"/>
                                <a:pt x="70485" y="137236"/>
                                <a:pt x="74295" y="136017"/>
                              </a:cubicBezTo>
                              <a:lnTo>
                                <a:pt x="75895" y="147218"/>
                              </a:lnTo>
                              <a:lnTo>
                                <a:pt x="77038" y="159334"/>
                              </a:lnTo>
                              <a:cubicBezTo>
                                <a:pt x="65151" y="162992"/>
                                <a:pt x="53187" y="166344"/>
                                <a:pt x="41148" y="169393"/>
                              </a:cubicBezTo>
                              <a:cubicBezTo>
                                <a:pt x="29108" y="172441"/>
                                <a:pt x="16916" y="175108"/>
                                <a:pt x="4572" y="177393"/>
                              </a:cubicBezTo>
                              <a:lnTo>
                                <a:pt x="0" y="153848"/>
                              </a:lnTo>
                              <a:cubicBezTo>
                                <a:pt x="4876" y="152933"/>
                                <a:pt x="9829" y="151981"/>
                                <a:pt x="14859" y="150990"/>
                              </a:cubicBezTo>
                              <a:cubicBezTo>
                                <a:pt x="19888" y="150000"/>
                                <a:pt x="24841" y="148895"/>
                                <a:pt x="29718" y="147676"/>
                              </a:cubicBezTo>
                              <a:lnTo>
                                <a:pt x="29718" y="37719"/>
                              </a:lnTo>
                              <a:lnTo>
                                <a:pt x="7315" y="37719"/>
                              </a:lnTo>
                              <a:close/>
                              <a:moveTo>
                                <a:pt x="542696" y="12116"/>
                              </a:moveTo>
                              <a:lnTo>
                                <a:pt x="641680" y="12116"/>
                              </a:lnTo>
                              <a:lnTo>
                                <a:pt x="641680" y="32918"/>
                              </a:lnTo>
                              <a:cubicBezTo>
                                <a:pt x="638022" y="37795"/>
                                <a:pt x="633945" y="42786"/>
                                <a:pt x="629450" y="47891"/>
                              </a:cubicBezTo>
                              <a:cubicBezTo>
                                <a:pt x="624954" y="52997"/>
                                <a:pt x="620039" y="57988"/>
                                <a:pt x="614705" y="62865"/>
                              </a:cubicBezTo>
                              <a:cubicBezTo>
                                <a:pt x="619277" y="65303"/>
                                <a:pt x="624039" y="67894"/>
                                <a:pt x="628992" y="70637"/>
                              </a:cubicBezTo>
                              <a:cubicBezTo>
                                <a:pt x="633945" y="73381"/>
                                <a:pt x="638670" y="76086"/>
                                <a:pt x="643166" y="78753"/>
                              </a:cubicBezTo>
                              <a:cubicBezTo>
                                <a:pt x="647661" y="81420"/>
                                <a:pt x="651814" y="83972"/>
                                <a:pt x="655624" y="86411"/>
                              </a:cubicBezTo>
                              <a:cubicBezTo>
                                <a:pt x="659434" y="88849"/>
                                <a:pt x="662559" y="90907"/>
                                <a:pt x="664997" y="92583"/>
                              </a:cubicBezTo>
                              <a:lnTo>
                                <a:pt x="653567" y="112928"/>
                              </a:lnTo>
                              <a:cubicBezTo>
                                <a:pt x="650519" y="110642"/>
                                <a:pt x="646785" y="107975"/>
                                <a:pt x="642366" y="104927"/>
                              </a:cubicBezTo>
                              <a:cubicBezTo>
                                <a:pt x="637946" y="101879"/>
                                <a:pt x="633183" y="98793"/>
                                <a:pt x="628078" y="95669"/>
                              </a:cubicBezTo>
                              <a:cubicBezTo>
                                <a:pt x="622973" y="92545"/>
                                <a:pt x="617753" y="89459"/>
                                <a:pt x="612419" y="86411"/>
                              </a:cubicBezTo>
                              <a:cubicBezTo>
                                <a:pt x="607085" y="83363"/>
                                <a:pt x="601980" y="80543"/>
                                <a:pt x="597103" y="77952"/>
                              </a:cubicBezTo>
                              <a:cubicBezTo>
                                <a:pt x="588568" y="84658"/>
                                <a:pt x="579539" y="90945"/>
                                <a:pt x="570014" y="96812"/>
                              </a:cubicBezTo>
                              <a:cubicBezTo>
                                <a:pt x="560489" y="102679"/>
                                <a:pt x="550621" y="107823"/>
                                <a:pt x="540410" y="112243"/>
                              </a:cubicBezTo>
                              <a:lnTo>
                                <a:pt x="528751" y="91897"/>
                              </a:lnTo>
                              <a:cubicBezTo>
                                <a:pt x="536219" y="88544"/>
                                <a:pt x="543953" y="84658"/>
                                <a:pt x="551954" y="80239"/>
                              </a:cubicBezTo>
                              <a:cubicBezTo>
                                <a:pt x="559955" y="75819"/>
                                <a:pt x="567728" y="71094"/>
                                <a:pt x="575272" y="66065"/>
                              </a:cubicBezTo>
                              <a:cubicBezTo>
                                <a:pt x="582815" y="61036"/>
                                <a:pt x="589826" y="55816"/>
                                <a:pt x="596303" y="50406"/>
                              </a:cubicBezTo>
                              <a:cubicBezTo>
                                <a:pt x="602780" y="44996"/>
                                <a:pt x="608228" y="39624"/>
                                <a:pt x="612648" y="34290"/>
                              </a:cubicBezTo>
                              <a:lnTo>
                                <a:pt x="542696" y="34290"/>
                              </a:lnTo>
                              <a:close/>
                              <a:moveTo>
                                <a:pt x="80010" y="10287"/>
                              </a:moveTo>
                              <a:lnTo>
                                <a:pt x="201396" y="10287"/>
                              </a:lnTo>
                              <a:lnTo>
                                <a:pt x="201396" y="31547"/>
                              </a:lnTo>
                              <a:lnTo>
                                <a:pt x="148590" y="31547"/>
                              </a:lnTo>
                              <a:cubicBezTo>
                                <a:pt x="147828" y="35052"/>
                                <a:pt x="147027" y="38862"/>
                                <a:pt x="146189" y="42977"/>
                              </a:cubicBezTo>
                              <a:cubicBezTo>
                                <a:pt x="145351" y="47092"/>
                                <a:pt x="144475" y="51130"/>
                                <a:pt x="143560" y="55093"/>
                              </a:cubicBezTo>
                              <a:lnTo>
                                <a:pt x="189966" y="55093"/>
                              </a:lnTo>
                              <a:lnTo>
                                <a:pt x="189966" y="154991"/>
                              </a:lnTo>
                              <a:lnTo>
                                <a:pt x="168478" y="154991"/>
                              </a:lnTo>
                              <a:lnTo>
                                <a:pt x="168478" y="75438"/>
                              </a:lnTo>
                              <a:lnTo>
                                <a:pt x="102641" y="75438"/>
                              </a:lnTo>
                              <a:lnTo>
                                <a:pt x="102641" y="154762"/>
                              </a:lnTo>
                              <a:lnTo>
                                <a:pt x="81381" y="154762"/>
                              </a:lnTo>
                              <a:lnTo>
                                <a:pt x="81381" y="55093"/>
                              </a:lnTo>
                              <a:lnTo>
                                <a:pt x="120243" y="55093"/>
                              </a:lnTo>
                              <a:cubicBezTo>
                                <a:pt x="121158" y="51130"/>
                                <a:pt x="121996" y="47130"/>
                                <a:pt x="122758" y="43091"/>
                              </a:cubicBezTo>
                              <a:cubicBezTo>
                                <a:pt x="123520" y="39053"/>
                                <a:pt x="124282" y="35204"/>
                                <a:pt x="125044" y="31547"/>
                              </a:cubicBezTo>
                              <a:lnTo>
                                <a:pt x="80010" y="31547"/>
                              </a:lnTo>
                              <a:close/>
                              <a:moveTo>
                                <a:pt x="255803" y="9830"/>
                              </a:moveTo>
                              <a:lnTo>
                                <a:pt x="408279" y="9830"/>
                              </a:lnTo>
                              <a:lnTo>
                                <a:pt x="408279" y="206654"/>
                              </a:lnTo>
                              <a:lnTo>
                                <a:pt x="385419" y="206654"/>
                              </a:lnTo>
                              <a:lnTo>
                                <a:pt x="385419" y="194081"/>
                              </a:lnTo>
                              <a:lnTo>
                                <a:pt x="278892" y="194081"/>
                              </a:lnTo>
                              <a:lnTo>
                                <a:pt x="278892" y="207340"/>
                              </a:lnTo>
                              <a:lnTo>
                                <a:pt x="255803" y="207340"/>
                              </a:lnTo>
                              <a:close/>
                              <a:moveTo>
                                <a:pt x="710260" y="9373"/>
                              </a:moveTo>
                              <a:lnTo>
                                <a:pt x="889025" y="9373"/>
                              </a:lnTo>
                              <a:lnTo>
                                <a:pt x="889025" y="33376"/>
                              </a:lnTo>
                              <a:lnTo>
                                <a:pt x="734034" y="33376"/>
                              </a:lnTo>
                              <a:lnTo>
                                <a:pt x="734034" y="89840"/>
                              </a:lnTo>
                              <a:cubicBezTo>
                                <a:pt x="734034" y="103403"/>
                                <a:pt x="733577" y="115443"/>
                                <a:pt x="732663" y="125959"/>
                              </a:cubicBezTo>
                              <a:cubicBezTo>
                                <a:pt x="731748" y="136474"/>
                                <a:pt x="730186" y="146228"/>
                                <a:pt x="727976" y="155219"/>
                              </a:cubicBezTo>
                              <a:cubicBezTo>
                                <a:pt x="725767" y="164211"/>
                                <a:pt x="722833" y="172936"/>
                                <a:pt x="719175" y="181394"/>
                              </a:cubicBezTo>
                              <a:cubicBezTo>
                                <a:pt x="715518" y="189852"/>
                                <a:pt x="711022" y="198729"/>
                                <a:pt x="705688" y="208026"/>
                              </a:cubicBezTo>
                              <a:lnTo>
                                <a:pt x="683285" y="196596"/>
                              </a:lnTo>
                              <a:cubicBezTo>
                                <a:pt x="688162" y="188214"/>
                                <a:pt x="692315" y="180365"/>
                                <a:pt x="695744" y="173050"/>
                              </a:cubicBezTo>
                              <a:cubicBezTo>
                                <a:pt x="699173" y="165735"/>
                                <a:pt x="701954" y="158153"/>
                                <a:pt x="704088" y="150304"/>
                              </a:cubicBezTo>
                              <a:cubicBezTo>
                                <a:pt x="706221" y="142456"/>
                                <a:pt x="707783" y="133883"/>
                                <a:pt x="708774" y="124587"/>
                              </a:cubicBezTo>
                              <a:cubicBezTo>
                                <a:pt x="709765" y="115291"/>
                                <a:pt x="710260" y="104394"/>
                                <a:pt x="710260" y="91897"/>
                              </a:cubicBezTo>
                              <a:close/>
                              <a:moveTo>
                                <a:pt x="499949" y="0"/>
                              </a:moveTo>
                              <a:lnTo>
                                <a:pt x="519151" y="8001"/>
                              </a:lnTo>
                              <a:cubicBezTo>
                                <a:pt x="517170" y="12878"/>
                                <a:pt x="514884" y="18021"/>
                                <a:pt x="512293" y="23431"/>
                              </a:cubicBezTo>
                              <a:cubicBezTo>
                                <a:pt x="509702" y="28841"/>
                                <a:pt x="507035" y="34137"/>
                                <a:pt x="504292" y="39319"/>
                              </a:cubicBezTo>
                              <a:cubicBezTo>
                                <a:pt x="501549" y="44501"/>
                                <a:pt x="498806" y="49301"/>
                                <a:pt x="496063" y="53721"/>
                              </a:cubicBezTo>
                              <a:cubicBezTo>
                                <a:pt x="493319" y="58141"/>
                                <a:pt x="490805" y="61798"/>
                                <a:pt x="488519" y="64694"/>
                              </a:cubicBezTo>
                              <a:lnTo>
                                <a:pt x="511379" y="63322"/>
                              </a:lnTo>
                              <a:cubicBezTo>
                                <a:pt x="513970" y="58902"/>
                                <a:pt x="516446" y="54559"/>
                                <a:pt x="518808" y="50292"/>
                              </a:cubicBezTo>
                              <a:cubicBezTo>
                                <a:pt x="521170" y="46025"/>
                                <a:pt x="523342" y="41986"/>
                                <a:pt x="525323" y="38176"/>
                              </a:cubicBezTo>
                              <a:lnTo>
                                <a:pt x="543383" y="48234"/>
                              </a:lnTo>
                              <a:cubicBezTo>
                                <a:pt x="540182" y="54635"/>
                                <a:pt x="536410" y="61455"/>
                                <a:pt x="532067" y="68694"/>
                              </a:cubicBezTo>
                              <a:cubicBezTo>
                                <a:pt x="527724" y="75933"/>
                                <a:pt x="523380" y="82944"/>
                                <a:pt x="519037" y="89726"/>
                              </a:cubicBezTo>
                              <a:cubicBezTo>
                                <a:pt x="514694" y="96507"/>
                                <a:pt x="510617" y="102603"/>
                                <a:pt x="506807" y="108013"/>
                              </a:cubicBezTo>
                              <a:cubicBezTo>
                                <a:pt x="502997" y="113424"/>
                                <a:pt x="500101" y="117348"/>
                                <a:pt x="498120" y="119786"/>
                              </a:cubicBezTo>
                              <a:cubicBezTo>
                                <a:pt x="500254" y="119482"/>
                                <a:pt x="503073" y="119062"/>
                                <a:pt x="506578" y="118529"/>
                              </a:cubicBezTo>
                              <a:cubicBezTo>
                                <a:pt x="510083" y="117996"/>
                                <a:pt x="513589" y="117424"/>
                                <a:pt x="517094" y="116815"/>
                              </a:cubicBezTo>
                              <a:cubicBezTo>
                                <a:pt x="520599" y="116205"/>
                                <a:pt x="523914" y="115672"/>
                                <a:pt x="527038" y="115214"/>
                              </a:cubicBezTo>
                              <a:cubicBezTo>
                                <a:pt x="530162" y="114757"/>
                                <a:pt x="532410" y="114376"/>
                                <a:pt x="533782" y="114071"/>
                              </a:cubicBezTo>
                              <a:lnTo>
                                <a:pt x="534010" y="136703"/>
                              </a:lnTo>
                              <a:cubicBezTo>
                                <a:pt x="533248" y="136703"/>
                                <a:pt x="531686" y="136893"/>
                                <a:pt x="529324" y="137274"/>
                              </a:cubicBezTo>
                              <a:cubicBezTo>
                                <a:pt x="526962" y="137655"/>
                                <a:pt x="524180" y="138036"/>
                                <a:pt x="520980" y="138417"/>
                              </a:cubicBezTo>
                              <a:cubicBezTo>
                                <a:pt x="517780" y="138798"/>
                                <a:pt x="514274" y="139255"/>
                                <a:pt x="510464" y="139789"/>
                              </a:cubicBezTo>
                              <a:cubicBezTo>
                                <a:pt x="506654" y="140322"/>
                                <a:pt x="502959" y="140856"/>
                                <a:pt x="499377" y="141389"/>
                              </a:cubicBezTo>
                              <a:cubicBezTo>
                                <a:pt x="495796" y="141922"/>
                                <a:pt x="492443" y="142418"/>
                                <a:pt x="489319" y="142875"/>
                              </a:cubicBezTo>
                              <a:cubicBezTo>
                                <a:pt x="486195" y="143332"/>
                                <a:pt x="483642" y="143713"/>
                                <a:pt x="481661" y="144018"/>
                              </a:cubicBezTo>
                              <a:cubicBezTo>
                                <a:pt x="477698" y="144780"/>
                                <a:pt x="473965" y="145542"/>
                                <a:pt x="470459" y="146304"/>
                              </a:cubicBezTo>
                              <a:lnTo>
                                <a:pt x="465430" y="124358"/>
                              </a:lnTo>
                              <a:cubicBezTo>
                                <a:pt x="468935" y="123139"/>
                                <a:pt x="471412" y="122034"/>
                                <a:pt x="472860" y="121044"/>
                              </a:cubicBezTo>
                              <a:cubicBezTo>
                                <a:pt x="474308" y="120053"/>
                                <a:pt x="475870" y="118415"/>
                                <a:pt x="477546" y="116129"/>
                              </a:cubicBezTo>
                              <a:cubicBezTo>
                                <a:pt x="480137" y="112776"/>
                                <a:pt x="483299" y="108356"/>
                                <a:pt x="487033" y="102870"/>
                              </a:cubicBezTo>
                              <a:cubicBezTo>
                                <a:pt x="490767" y="97384"/>
                                <a:pt x="494615" y="91364"/>
                                <a:pt x="498577" y="84810"/>
                              </a:cubicBezTo>
                              <a:cubicBezTo>
                                <a:pt x="494005" y="85115"/>
                                <a:pt x="489281" y="85420"/>
                                <a:pt x="484404" y="85725"/>
                              </a:cubicBezTo>
                              <a:cubicBezTo>
                                <a:pt x="479527" y="86030"/>
                                <a:pt x="476022" y="86334"/>
                                <a:pt x="473888" y="86639"/>
                              </a:cubicBezTo>
                              <a:cubicBezTo>
                                <a:pt x="472517" y="86792"/>
                                <a:pt x="471145" y="86944"/>
                                <a:pt x="469774" y="87097"/>
                              </a:cubicBezTo>
                              <a:cubicBezTo>
                                <a:pt x="468402" y="87249"/>
                                <a:pt x="466878" y="87477"/>
                                <a:pt x="465202" y="87782"/>
                              </a:cubicBezTo>
                              <a:lnTo>
                                <a:pt x="459944" y="66751"/>
                              </a:lnTo>
                              <a:cubicBezTo>
                                <a:pt x="462535" y="65684"/>
                                <a:pt x="464325" y="64656"/>
                                <a:pt x="465316" y="63665"/>
                              </a:cubicBezTo>
                              <a:cubicBezTo>
                                <a:pt x="466306" y="62674"/>
                                <a:pt x="467335" y="61417"/>
                                <a:pt x="468402" y="59893"/>
                              </a:cubicBezTo>
                              <a:cubicBezTo>
                                <a:pt x="470383" y="57302"/>
                                <a:pt x="472707" y="53797"/>
                                <a:pt x="475374" y="49377"/>
                              </a:cubicBezTo>
                              <a:cubicBezTo>
                                <a:pt x="478041" y="44958"/>
                                <a:pt x="480823" y="40005"/>
                                <a:pt x="483718" y="34518"/>
                              </a:cubicBezTo>
                              <a:cubicBezTo>
                                <a:pt x="486614" y="29032"/>
                                <a:pt x="489471" y="23317"/>
                                <a:pt x="492291" y="17374"/>
                              </a:cubicBezTo>
                              <a:cubicBezTo>
                                <a:pt x="495110" y="11430"/>
                                <a:pt x="497663" y="5639"/>
                                <a:pt x="4999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42.9pt;margin-top:592.45pt;height:13.15pt;width:56pt;z-index:251654144;v-text-anchor:middle;mso-width-relative:page;mso-height-relative:page;" fillcolor="#318ECB [3204]" filled="t" stroked="f" coordsize="889025,209169" o:gfxdata="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" path="m528067,160249l528524,169850,529210,182880,458572,194081,456515,171907c457734,171755,460134,171412,463716,170878c467297,170345,471526,169697,476403,168935c481280,168173,486461,167335,491948,166421c497434,165506,502654,164630,507607,163792c512560,162954,516865,162230,520523,161620c524180,161010,526695,160553,528067,160249xm150877,148361c154991,150800,159335,153505,163907,156477c168479,159448,173051,162534,177623,165735c182195,168935,186691,172212,191110,175565c195530,178918,199645,182194,203455,185394l192253,207111c188291,203301,184062,199492,179566,195682c175070,191872,170536,188214,165964,184709c161392,181203,156896,177851,152477,174650c148057,171450,143942,168554,140132,165964xm278892,138760l278892,171450,385419,171450,385419,138760xm543839,114986l646252,114986,646252,137160,605332,137160,605332,176251,658139,176251,658139,197282,532409,197282,532409,176251,584530,176251,584530,137160,543839,137160xm278892,85268l278892,117043,385419,117043,385419,85268xm124816,84125l146076,85039,146076,119786c146076,129692,145047,138646,142990,146647c140933,154648,137161,162153,131674,169164c126188,176174,118606,182804,108928,189052c99251,195301,86869,201549,71781,207797l59437,187223c74067,181889,85688,176822,94298,172021c102909,167221,109462,162115,113958,156705c118454,151295,121387,145275,122759,138646c124130,132016,124816,124206,124816,115214xm783641,38176l806730,39091c806730,40310,806730,42139,806730,44577c806730,47015,806692,49682,806615,52578c806539,55474,806463,58483,806387,61608c806311,64732,806273,67666,806273,70409l875538,70409c875386,72085,875195,75552,874967,80810c874738,86068,874433,92202,874052,99212c873671,106223,873290,113690,872909,121615c872528,129540,872148,137046,871766,144132c871385,151219,871043,157391,870738,162649c870433,167907,870204,171374,870052,173050c869747,178536,868947,183109,867652,186766c866356,190424,864337,193395,861594,195682c858851,197968,855193,199682,850621,200825c846049,201968,840258,202768,833247,203225l814502,204597,806730,180823,826389,179451c830657,179146,834047,178765,836562,178308c839077,177851,841058,177012,842506,175793c843953,174574,844982,172860,845592,170650c846201,168440,846659,165506,846963,161849c847116,160629,847306,158229,847535,154648c847763,151066,847992,146952,848221,142303c848449,137655,848716,132664,849021,127330c849326,121996,849592,116967,849821,112243c850049,107518,850240,103403,850392,99898c850545,96393,850621,93954,850621,92583l805587,92583c804825,106756,803301,119215,801015,129959c798729,140703,795300,150571,790728,159563c786156,168554,780288,177012,773126,184937c765963,192862,757124,200939,746608,209169l728549,192024c738607,184251,746875,176898,753352,169964c759829,163030,765048,155791,769011,148247c772973,140703,775907,132474,777812,123558c779717,114643,781127,104318,782041,92583l742493,92583,742493,70409,783184,70409xm278892,32461l278892,63779,385419,63779,385419,32461xm7315,15316l74523,15316,74523,37719,51663,37719,51663,142418c55473,141351,59245,140322,62979,139332c66713,138341,70485,137236,74295,136017l75895,147218,77038,159334c65151,162992,53187,166344,41148,169393c29108,172441,16916,175108,4572,177393l0,153848c4876,152933,9829,151981,14859,150990c19888,150000,24841,148895,29718,147676l29718,37719,7315,37719xm542696,12116l641680,12116,641680,32918c638022,37795,633945,42786,629450,47891c624954,52997,620039,57988,614705,62865c619277,65303,624039,67894,628992,70637c633945,73381,638670,76086,643166,78753c647661,81420,651814,83972,655624,86411c659434,88849,662559,90907,664997,92583l653567,112928c650519,110642,646785,107975,642366,104927c637946,101879,633183,98793,628078,95669c622973,92545,617753,89459,612419,86411c607085,83363,601980,80543,597103,77952c588568,84658,579539,90945,570014,96812c560489,102679,550621,107823,540410,112243l528751,91897c536219,88544,543953,84658,551954,80239c559955,75819,567728,71094,575272,66065c582815,61036,589826,55816,596303,50406c602780,44996,608228,39624,612648,34290l542696,34290xm80010,10287l201396,10287,201396,31547,148590,31547c147828,35052,147027,38862,146189,42977c145351,47092,144475,51130,143560,55093l189966,55093,189966,154991,168478,154991,168478,75438,102641,75438,102641,154762,81381,154762,81381,55093,120243,55093c121158,51130,121996,47130,122758,43091c123520,39053,124282,35204,125044,31547l80010,31547xm255803,9830l408279,9830,408279,206654,385419,206654,385419,194081,278892,194081,278892,207340,255803,207340xm710260,9373l889025,9373,889025,33376,734034,33376,734034,89840c734034,103403,733577,115443,732663,125959c731748,136474,730186,146228,727976,155219c725767,164211,722833,172936,719175,181394c715518,189852,711022,198729,705688,208026l683285,196596c688162,188214,692315,180365,695744,173050c699173,165735,701954,158153,704088,150304c706221,142456,707783,133883,708774,124587c709765,115291,710260,104394,710260,91897xm499949,0l519151,8001c517170,12878,514884,18021,512293,23431c509702,28841,507035,34137,504292,39319c501549,44501,498806,49301,496063,53721c493319,58141,490805,61798,488519,64694l511379,63322c513970,58902,516446,54559,518808,50292c521170,46025,523342,41986,525323,38176l543383,48234c540182,54635,536410,61455,532067,68694c527724,75933,523380,82944,519037,89726c514694,96507,510617,102603,506807,108013c502997,113424,500101,117348,498120,119786c500254,119482,503073,119062,506578,118529c510083,117996,513589,117424,517094,116815c520599,116205,523914,115672,527038,115214c530162,114757,532410,114376,533782,114071l534010,136703c533248,136703,531686,136893,529324,137274c526962,137655,524180,138036,520980,138417c517780,138798,514274,139255,510464,139789c506654,140322,502959,140856,499377,141389c495796,141922,492443,142418,489319,142875c486195,143332,483642,143713,481661,144018c477698,144780,473965,145542,470459,146304l465430,124358c468935,123139,471412,122034,472860,121044c474308,120053,475870,118415,477546,116129c480137,112776,483299,108356,487033,102870c490767,97384,494615,91364,498577,84810c494005,85115,489281,85420,484404,85725c479527,86030,476022,86334,473888,86639c472517,86792,471145,86944,469774,87097c468402,87249,466878,87477,465202,87782l459944,66751c462535,65684,464325,64656,465316,63665c466306,62674,467335,61417,468402,59893c470383,57302,472707,53797,475374,49377c478041,44958,480823,40005,483718,34518c486614,29032,489471,23317,492291,17374c495110,11430,497663,5639,499949,0xe">
                <v:path o:connectlocs="422441,127946;422807,135611;423356,146015;366847,154958;365201,137254;370962,136432;381111,134881;393547,132874;406074,130775;416406,129040;422441,127946;120698,118454;131121,124934;142094,132326;152883,140174;162759,148022;153798,165361;143648,156236;132767,147475;121978,139444;112102,132509;223107,110788;223107,136889;308326,136889;308326,110788;435058,91807;516987,91807;516987,109511;484251,109511;484251,140722;526496,140722;526496,157514;425915,157514;425915,140722;467610,140722;467610,109511;435058,109511;223107,68079;223107,93449;308326,93449;308326,68079;99849,67167;116857,67896;116857,95639;114388,117086;105336,135064;87139,150943;57423,165909;47548,149482;75436,137345;91163,125116;98204,110697;99849,91989;626895,30480;645365,31211;645365,35591;645273,41979;645091,49189;645000,56216;700410,56216;699953,64520;699221,79212;698307,97100;697393,115078;696570,129862;696022,138166;694102,149117;689255,156236;680477,160342;666578,162259;651583,163354;645365,144372;661092,143277;669230,142364;673985,140356;676454,136250;677551,129223;678008,123474;678557,113617;679197,101662;679837,89617;680294,79760;680477,73920;644451,73920;640793,103762;632564,127398;618483,147657;597269,167005;582822,153316;602664,135702;615191,118363;622232,98651;625615,73920;593977,73920;593977,56216;626529,56216;223107,25917;223107,50922;308326,50922;308326,25917;5851,12228;59616,12228;59616,30115;41329,30115;41329,113709;50381,111245;59434,108598;60714,117541;61628,127215;32917,135246;3657,141634;0,122835;11886,120553;23773,117907;23773,30115;5851,30115;434144,9673;513329,9673;513329,26282;503545,38237;491750,50192;503179,56398;514518,62878;524484,68992;531982,73920;522838,90164;513878,83775;502448,76384;489921,68992;477668,62238;455998,77296;432315,89617;422988,73372;441550,64064;460204,52747;477028,40245;490104,27377;434144,27377;64006,8213;161112,8213;161112,25187;118868,25187;116947,34313;114844,43987;151968,43987;151968,123748;134778,123748;134778,60231;82110,60231;82110,123565;65102,123565;65102,43987;96191,43987;98203,34404;100032,25187;64006,25187;204636,7848;326614,7848;326614,164996;308326,164996;308326,154958;223107,154958;223107,165544;204636,165544;568192,7483;711200,7483;711200,26648;587210,26648;587210,71730;586113,100568;582364,123930;575323,144828;564534,166092;546612,156966;556579,138166;563254,120005;567003,99472;568192,73372;399947,0;415309,6388;409822,18707;403422,31393;396839,42891;390804,51653;409091,50557;415034,40154;420246,30480;434694,38511;425641,54846;415217,71639;405434,86239;398484,95639;405251,94636;413663,93267;421618,91989;427013,91076;427195,109146;423447,109602;416772,110515;408359,111610;399490,112887;391444,114074;385317,114987;376356,116812;372333,99290;378277,96644;382026,92719;389615,82133;398850,67714;387512,68444;379099,69174;375808,69540;372151,70087;367944,53295;372242,50831;374711,47819;380288,39423;386963,27559;393821,13871;39994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7791450</wp:posOffset>
                </wp:positionV>
                <wp:extent cx="6484620" cy="10795"/>
                <wp:effectExtent l="0" t="0" r="0" b="0"/>
                <wp:wrapNone/>
                <wp:docPr id="20" name="任意多边形: 形状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738" cy="10800"/>
                        </a:xfrm>
                        <a:custGeom>
                          <a:avLst/>
                          <a:gdLst>
                            <a:gd name="connsiteX0" fmla="*/ 0 w 6484738"/>
                            <a:gd name="connsiteY0" fmla="*/ 0 h 15746"/>
                            <a:gd name="connsiteX1" fmla="*/ 6484738 w 6484738"/>
                            <a:gd name="connsiteY1" fmla="*/ 0 h 15746"/>
                            <a:gd name="connsiteX2" fmla="*/ 6484738 w 6484738"/>
                            <a:gd name="connsiteY2" fmla="*/ 15746 h 15746"/>
                            <a:gd name="connsiteX3" fmla="*/ 0 w 6484738"/>
                            <a:gd name="connsiteY3" fmla="*/ 15746 h 15746"/>
                            <a:gd name="connsiteX4" fmla="*/ 0 w 6484738"/>
                            <a:gd name="connsiteY4" fmla="*/ 0 h 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84738" h="15746">
                              <a:moveTo>
                                <a:pt x="0" y="0"/>
                              </a:moveTo>
                              <a:lnTo>
                                <a:pt x="6484738" y="0"/>
                              </a:lnTo>
                              <a:lnTo>
                                <a:pt x="6484738" y="15746"/>
                              </a:lnTo>
                              <a:lnTo>
                                <a:pt x="0" y="15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20" o:spid="_x0000_s1026" o:spt="100" style="position:absolute;left:0pt;margin-left:42.9pt;margin-top:613.5pt;height:0.85pt;width:510.6pt;z-index:251653120;v-text-anchor:middle;mso-width-relative:page;mso-height-relative:page;" fillcolor="#404040 [2429]" filled="t" stroked="f" coordsize="6484738,15746" o:gfxdata="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DWsutTXAAAADQEAAA8AAAAAAAAAAQAgAAAAIgAAAGRycy9kb3du&#10;cmV2LnhtbFBLAQIUABQAAAAIAIdO4kBJiDo/jwMAAFIJAAAOAAAAAAAAAAEAIAAAACYBAABkcnMv&#10;ZTJvRG9jLnhtbFBLBQYAAAAABgAGAFkBAAAnBwAAAAA=&#10;" path="m0,0l6484738,0,6484738,15746,0,15746,0,0xe">
                <v:path o:connectlocs="0,0;6484738,0;6484738,10800;0,1080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649605" cy="1357630"/>
                <wp:effectExtent l="0" t="0" r="0" b="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03" cy="1357630"/>
                        </a:xfrm>
                        <a:prstGeom prst="parallelogram">
                          <a:avLst>
                            <a:gd name="adj" fmla="val 6743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312.95pt;margin-top:0pt;height:106.9pt;width:51.15pt;z-index:251663360;v-text-anchor:middle;mso-width-relative:page;mso-height-relative:page;" fillcolor="#ACD2EB [1300]" filled="t" stroked="f" coordsize="21600,21600" o:gfxdata="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kF5mf2wAAAAgBAAAPAAAAAAAAAAEAIAAAACIAAABkcnMvZG93bnJldi54&#10;bWxQSwECFAAUAAAACACHTuJAdoTktaICAAAUBQAADgAAAAAAAAABACAAAAAqAQAAZHJzL2Uyb0Rv&#10;Yy54bWxQSwUGAAAAAAYABgBZAQAAPgYAAAAA&#10;" adj="14566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1060450" cy="1357630"/>
                <wp:effectExtent l="0" t="0" r="6350" b="0"/>
                <wp:wrapNone/>
                <wp:docPr id="47" name="平行四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357630"/>
                        </a:xfrm>
                        <a:prstGeom prst="parallelogram">
                          <a:avLst>
                            <a:gd name="adj" fmla="val 39982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316.95pt;margin-top:0pt;height:106.9pt;width:83.5pt;z-index:251661312;v-text-anchor:middle;mso-width-relative:page;mso-height-relative:page;" fillcolor="#318ECB [3204]" filled="t" stroked="f" coordsize="21600,21600" o:gfxdata="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HaHSDWAAAACAEAAA8A&#10;AAAAAAAAAQAgAAAAIgAAAGRycy9kb3ducmV2LnhtbFBLAQIUABQAAAAIAIdO4kBZJWvsiwIAANwE&#10;AAAOAAAAAAAAAAEAIAAAACUBAABkcnMvZTJvRG9jLnhtbFBLBQYAAAAABgAGAFkBAAAiBgAAAAA=&#10;" adj="8636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264795</wp:posOffset>
                </wp:positionV>
                <wp:extent cx="2063750" cy="79756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72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318ECB" w:themeColor="accent1"/>
                                <w:spacing w:val="60"/>
                                <w:sz w:val="40"/>
                                <w:szCs w:val="4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周晓宇</w:t>
                            </w:r>
                          </w:p>
                          <w:p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318ECB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求职意向：运营主管岗位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6pt;margin-top:20.85pt;height:62.8pt;width:162.5pt;z-index:251619328;mso-width-relative:page;mso-height-relative:page;" filled="f" stroked="f" coordsize="21600,21600" o:gfxdata="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yK3s9kAAAAK&#10;AQAADwAAAAAAAAABACAAAAAiAAAAZHJzL2Rvd25yZXYueG1sUEsBAhQAFAAAAAgAh07iQHh9An+p&#10;AQAAR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72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318ECB" w:themeColor="accent1"/>
                          <w:spacing w:val="60"/>
                          <w:sz w:val="40"/>
                          <w:szCs w:val="4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周晓宇</w:t>
                      </w:r>
                    </w:p>
                    <w:p>
                      <w:pPr>
                        <w:spacing w:line="440" w:lineRule="exact"/>
                      </w:pPr>
                      <w:r>
                        <w:rPr>
                          <w:rFonts w:hint="eastAsia" w:hAnsi="微软雅黑" w:cs="微软雅黑"/>
                          <w:color w:val="318ECB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求职意向：运营主管岗位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269875</wp:posOffset>
            </wp:positionV>
            <wp:extent cx="832485" cy="832485"/>
            <wp:effectExtent l="57150" t="57150" r="62865" b="62865"/>
            <wp:wrapNone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38" cy="837138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sx="106000" sy="106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169545</wp:posOffset>
                </wp:positionV>
                <wp:extent cx="1851660" cy="95504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55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年月：</w:t>
                            </w:r>
                            <w:r>
                              <w:rPr>
                                <w:rFonts w:hAnsi="Arial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1997. 07. 07</w:t>
                            </w:r>
                          </w:p>
                          <w:p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地址：广东省 珠海市</w:t>
                            </w:r>
                          </w:p>
                          <w:p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Ansi="Arial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177 0707 0707</w:t>
                            </w:r>
                          </w:p>
                          <w:p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Ansi="Arial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8.3pt;margin-top:13.35pt;height:75.2pt;width:145.8pt;z-index:251621376;mso-width-relative:page;mso-height-relative:page;" filled="f" stroked="f" coordsize="21600,21600" o:gfxdata="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TptxzYAAAACwEAAA8A&#10;AAAAAAAAAQAgAAAAIgAAAGRycy9kb3ducmV2LnhtbFBLAQIUABQAAAAIAIdO4kCtcMOg3gEAAJwD&#10;AAAOAAAAAAAAAAEAIAAAACcBAABkcnMvZTJvRG9jLnhtbFBLBQYAAAAABgAGAFkBAAB3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年月：</w:t>
                      </w:r>
                      <w:r>
                        <w:rPr>
                          <w:rFonts w:hAnsi="Arial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1997. 07. 07</w:t>
                      </w:r>
                    </w:p>
                    <w:p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地址：广东省 珠海市</w:t>
                      </w:r>
                    </w:p>
                    <w:p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Ansi="Arial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177 0707 0707</w:t>
                      </w:r>
                    </w:p>
                    <w:p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Ansi="Arial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499110</wp:posOffset>
                </wp:positionV>
                <wp:extent cx="127635" cy="124460"/>
                <wp:effectExtent l="0" t="0" r="6350" b="8890"/>
                <wp:wrapNone/>
                <wp:docPr id="42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04" cy="124728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396.15pt;margin-top:39.3pt;height:9.8pt;width:10.05pt;z-index:251622400;mso-width-relative:page;mso-height-relative:page;" fillcolor="#FFFFFF [3212]" filled="t" stroked="f" coordsize="607933,594235" o:gfxdata="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34403,77257;40866,87459;11050,99743;63801,113901;116553,99743;86528,87459;93201,77257;127604,99743;63801,124728;0,99743;34403,77257;63902,25005;77357,38528;63902,52051;50446,38528;63902,25005;64006,16450;41697,38523;64006,60596;86107,38523;64006,16450;64006,0;101327,37482;71095,95372;64006,99120;56709,95372;26476,37482;64006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271780</wp:posOffset>
                </wp:positionV>
                <wp:extent cx="105410" cy="127635"/>
                <wp:effectExtent l="0" t="0" r="9525" b="6350"/>
                <wp:wrapNone/>
                <wp:docPr id="43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5218" cy="127603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397pt;margin-top:21.4pt;height:10.05pt;width:8.3pt;z-index:251623424;mso-width-relative:page;mso-height-relative:page;" fillcolor="#FFFFFF [3212]" filled="t" stroked="f" coordsize="501861,608627" o:gfxdata="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52352,35730;52352,57808;52352,74897;52352,75094;52608,75094;66037,75094;91996,75094;91572,69326;84087,51428;67104,38491;58148,36125;52608,35730;52608,22546;59520,22990;75339,27684;92322,40621;105218,75065;52608,127603;0,75065;45697,22990;52608,22546;84484,18232;88381,19257;96993,25804;98001,33180;94653,37578;92450,35260;77656,24641;80994,20262;84484,18232;41525,0;63678,0;68942,5256;68942,7890;63678,13147;59519,13147;59519,19203;52606,18779;45693,19203;45693,13147;41525,13147;36261,7890;36261,5256;41525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723265</wp:posOffset>
                </wp:positionV>
                <wp:extent cx="127635" cy="126365"/>
                <wp:effectExtent l="0" t="0" r="6350" b="6985"/>
                <wp:wrapNone/>
                <wp:docPr id="44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04" cy="126369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396.05pt;margin-top:56.95pt;height:9.95pt;width:10.05pt;z-index:251624448;mso-width-relative:page;mso-height-relative:page;" fillcolor="#FFFFFF [3212]" filled="t" stroked="f" coordsize="608736,602841" o:gfxdata="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2709,51816;54949,52417;67842,59786;75436,73432;76201,76652;72896,76325;71858,76215;68361,76025;67870,74360;62488,65135;52791,59649;50005,58912;51207,56320;52053,54027;51661,35367;54914,35913;79323,48328;92170,75667;92443,78368;89136,78259;87605,78204;84844,77822;84653,75994;73966,53675;54504,43526;52782,43198;52563,41479;52181,38614;15380,23297;20353,25262;36695,41581;36477,51978;27650,60820;28934,63139;43472,83197;63504,97688;65908,98997;74735,90183;80146,88000;85147,89965;101489,106284;101270,116654;97499,120338;96597,121074;90230,124677;83699,126314;81868,126369;28196,98452;322,43027;1935,36560;5569,30147;5952,29546;9969,25508;15380,23297;48170,17573;51149,17764;91759,35908;109795,75254;109986,77601;106652,77873;104767,78010;102416,78146;102253,75827;86430,41229;51368,25376;49564,25240;49209,23466;48662,20519;48284,0;50580,109;104242,23466;127412,73591;127604,75965;124981,76156;122494,76375;120062,76593;119871,74192;98887,28814;50279,7667;47875,7585;48011,4229;48121,2319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949325</wp:posOffset>
                </wp:positionV>
                <wp:extent cx="127635" cy="125095"/>
                <wp:effectExtent l="0" t="0" r="6350" b="8890"/>
                <wp:wrapNone/>
                <wp:docPr id="45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02" cy="124895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396pt;margin-top:74.75pt;height:9.85pt;width:10.05pt;z-index:251625472;mso-width-relative:page;mso-height-relative:page;" fillcolor="#FFFFFF [3212]" filled="t" stroked="f" coordsize="575249,563042" o:gfxdata="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10071;234,110220;234,110226;33,110104;0,110071;61945,66665;64775,68859;123563,124895;3756,124895;58450,68892;61945,66665;127602,49525;127602,121200;90551,85712;234,49494;35015,84184;234,120668;234,110226;469,110368;234,110220;45541,47690;42811,50415;45541,53141;82725,53141;85454,50415;82725,47690;45341,34162;42611,36888;45341,39613;82525,39613;85254,36888;82525,34162;105468,29052;126193,43238;105468,63504;22602,28457;22602,64411;1471,43344;28930,18141;37252,18141;89482,18141;100068,25387;100001,25686;100001,68464;100068,68796;86586,81958;68510,64874;62219,61184;54828,64841;38717,80462;28863,70624;28930,70325;28930,23991;62986,0;81864,12929;44641,12929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478155</wp:posOffset>
                </wp:positionV>
                <wp:extent cx="143510" cy="172085"/>
                <wp:effectExtent l="0" t="0" r="9525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72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4.35pt;margin-top:37.65pt;height:13.55pt;width:11.3pt;z-index:251627520;v-text-anchor:middle;mso-width-relative:page;mso-height-relative:page;" fillcolor="#318ECB [3204]" filled="t" stroked="f" coordsize="21600,21600" o:gfxdata="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sVKbNoAAAAMAQAADwAAAAAAAAABACAAAAAiAAAAZHJzL2Rvd25yZXYu&#10;eG1sUEsBAhQAFAAAAAgAh07iQADB1Q35AQAA4AMAAA4AAAAAAAAAAQAgAAAAKQEAAGRycy9lMm9E&#10;b2MueG1sUEsFBgAAAAAGAAYAWQEAAJ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244475</wp:posOffset>
                </wp:positionV>
                <wp:extent cx="143510" cy="172085"/>
                <wp:effectExtent l="0" t="0" r="9525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72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4.35pt;margin-top:19.25pt;height:13.55pt;width:11.3pt;z-index:251628544;v-text-anchor:middle;mso-width-relative:page;mso-height-relative:page;" fillcolor="#318ECB [3204]" filled="t" stroked="f" coordsize="21600,21600" o:gfxdata="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oihjDZAAAACwEAAA8AAAAAAAAAAQAgAAAAIgAAAGRycy9kb3ducmV2Lnht&#10;bFBLAQIUABQAAAAIAIdO4kCbtxtU+AEAAOADAAAOAAAAAAAAAAEAIAAAACg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711835</wp:posOffset>
                </wp:positionV>
                <wp:extent cx="143510" cy="172085"/>
                <wp:effectExtent l="0" t="0" r="9525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72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4.35pt;margin-top:56.05pt;height:13.55pt;width:11.3pt;z-index:251629568;v-text-anchor:middle;mso-width-relative:page;mso-height-relative:page;" fillcolor="#318ECB [3204]" filled="t" stroked="f" coordsize="21600,21600" o:gfxdata="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eY79LZAAAADQEAAA8AAAAAAAAAAQAgAAAAIgAAAGRycy9kb3ducmV2Lnht&#10;bFBLAQIUABQAAAAIAIdO4kAVvsp++AEAAOADAAAOAAAAAAAAAAEAIAAAACg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944880</wp:posOffset>
                </wp:positionV>
                <wp:extent cx="143510" cy="172085"/>
                <wp:effectExtent l="0" t="0" r="9525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72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4.35pt;margin-top:74.4pt;height:13.55pt;width:11.3pt;z-index:251630592;v-text-anchor:middle;mso-width-relative:page;mso-height-relative:page;" fillcolor="#318ECB [3204]" filled="t" stroked="f" coordsize="21600,21600" o:gfxdata="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rDJ42gAAAA0BAAAPAAAAAAAAAAEAIAAAACIAAABkcnMvZG93bnJldi54&#10;bWxQSwECFAAUAAAACACHTuJAYIA17/gBAADgAwAADgAAAAAAAAABACAAAAAp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476885</wp:posOffset>
                </wp:positionV>
                <wp:extent cx="667385" cy="17208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4pt;margin-top:37.55pt;height:13.55pt;width:52.55pt;z-index:251634688;v-text-anchor:middle;mso-width-relative:page;mso-height-relative:page;" fillcolor="#D5E8F5 [660]" filled="t" stroked="f" coordsize="21600,21600" o:gfxdata="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ptgk9QAAAAJAQAADwAAAAAAAAABACAAAAAiAAAA&#10;ZHJzL2Rvd25yZXYueG1sUEsBAhQAFAAAAAgAh07iQGqDImkLAgAADgQAAA4AAAAAAAAAAQAgAAAA&#10;Iw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244475</wp:posOffset>
                </wp:positionV>
                <wp:extent cx="667385" cy="17208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4pt;margin-top:19.25pt;height:13.55pt;width:52.55pt;z-index:251635712;v-text-anchor:middle;mso-width-relative:page;mso-height-relative:page;" fillcolor="#D5E8F5 [660]" filled="t" stroked="f" coordsize="21600,21600" o:gfxdata="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6kkU1QAAAAgBAAAPAAAAAAAAAAEAIAAAACIA&#10;AABkcnMvZG93bnJldi54bWxQSwECFAAUAAAACACHTuJAYpSzZwwCAAAOBAAADgAAAAAAAAABACAA&#10;AAAkAQAAZHJzL2Uyb0RvYy54bWxQSwUGAAAAAAYABgBZAQAAo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711835</wp:posOffset>
                </wp:positionV>
                <wp:extent cx="667385" cy="17208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4pt;margin-top:56.05pt;height:13.55pt;width:52.55pt;z-index:251636736;v-text-anchor:middle;mso-width-relative:page;mso-height-relative:page;" fillcolor="#D5E8F5 [660]" filled="t" stroked="f" coordsize="21600,21600" o:gfxdata="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U/1THVAAAACgEAAA8AAAAAAAAAAQAgAAAAIgAA&#10;AGRycy9kb3ducmV2LnhtbFBLAQIUABQAAAAIAIdO4kCMJ6PvCwIAAA4EAAAOAAAAAAAAAAEAIAAA&#10;ACQBAABkcnMvZTJvRG9jLnhtbFBLBQYAAAAABgAGAFkBAACh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944880</wp:posOffset>
                </wp:positionV>
                <wp:extent cx="667385" cy="172085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4pt;margin-top:74.4pt;height:13.55pt;width:52.55pt;z-index:251637760;v-text-anchor:middle;mso-width-relative:page;mso-height-relative:page;" fillcolor="#D5E8F5 [660]" filled="t" stroked="f" coordsize="21600,21600" o:gfxdata="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p9Mm/VAAAACgEAAA8AAAAAAAAAAQAgAAAAIgAA&#10;AGRycy9kb3ducmV2LnhtbFBLAQIUABQAAAAIAIdO4kD/9eOsCwIAAA4EAAAOAAAAAAAAAAEAIAAA&#10;ACQBAABkcnMvZTJvRG9jLnhtbFBLBQYAAAAABgAGAFkBAACh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1916430</wp:posOffset>
                </wp:positionV>
                <wp:extent cx="6484620" cy="10795"/>
                <wp:effectExtent l="0" t="0" r="0" b="0"/>
                <wp:wrapNone/>
                <wp:docPr id="30" name="任意多边形: 形状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738" cy="10800"/>
                        </a:xfrm>
                        <a:custGeom>
                          <a:avLst/>
                          <a:gdLst>
                            <a:gd name="connsiteX0" fmla="*/ 0 w 6484738"/>
                            <a:gd name="connsiteY0" fmla="*/ 0 h 15746"/>
                            <a:gd name="connsiteX1" fmla="*/ 6484738 w 6484738"/>
                            <a:gd name="connsiteY1" fmla="*/ 0 h 15746"/>
                            <a:gd name="connsiteX2" fmla="*/ 6484738 w 6484738"/>
                            <a:gd name="connsiteY2" fmla="*/ 15746 h 15746"/>
                            <a:gd name="connsiteX3" fmla="*/ 0 w 6484738"/>
                            <a:gd name="connsiteY3" fmla="*/ 15746 h 15746"/>
                            <a:gd name="connsiteX4" fmla="*/ 0 w 6484738"/>
                            <a:gd name="connsiteY4" fmla="*/ 0 h 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84738" h="15746">
                              <a:moveTo>
                                <a:pt x="0" y="0"/>
                              </a:moveTo>
                              <a:lnTo>
                                <a:pt x="6484738" y="0"/>
                              </a:lnTo>
                              <a:lnTo>
                                <a:pt x="6484738" y="15746"/>
                              </a:lnTo>
                              <a:lnTo>
                                <a:pt x="0" y="15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30" o:spid="_x0000_s1026" o:spt="100" style="position:absolute;left:0pt;margin-left:42.9pt;margin-top:150.9pt;height:0.85pt;width:510.6pt;z-index:251639808;v-text-anchor:middle;mso-width-relative:page;mso-height-relative:page;" fillcolor="#404040 [2429]" filled="t" stroked="f" coordsize="6484738,15746" o:gfxdata="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DPtiAzXAAAACwEAAA8AAAAAAAAAAQAgAAAAIgAAAGRycy9kb3du&#10;cmV2LnhtbFBLAQIUABQAAAAIAIdO4kBKx52pjwMAAFIJAAAOAAAAAAAAAAEAIAAAACYBAABkcnMv&#10;ZTJvRG9jLnhtbFBLBQYAAAAABgAGAFkBAAAnBwAAAAA=&#10;" path="m0,0l6484738,0,6484738,15746,0,15746,0,0xe">
                <v:path o:connectlocs="0,0;6484738,0;6484738,10800;0,1080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1647825</wp:posOffset>
                </wp:positionV>
                <wp:extent cx="711835" cy="170180"/>
                <wp:effectExtent l="0" t="0" r="0" b="1270"/>
                <wp:wrapNone/>
                <wp:docPr id="31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1" cy="170468"/>
                        </a:xfrm>
                        <a:custGeom>
                          <a:avLst/>
                          <a:gdLst>
                            <a:gd name="connsiteX0" fmla="*/ 284607 w 890624"/>
                            <a:gd name="connsiteY0" fmla="*/ 143789 h 213284"/>
                            <a:gd name="connsiteX1" fmla="*/ 284607 w 890624"/>
                            <a:gd name="connsiteY1" fmla="*/ 158191 h 213284"/>
                            <a:gd name="connsiteX2" fmla="*/ 387248 w 890624"/>
                            <a:gd name="connsiteY2" fmla="*/ 158191 h 213284"/>
                            <a:gd name="connsiteX3" fmla="*/ 387248 w 890624"/>
                            <a:gd name="connsiteY3" fmla="*/ 143789 h 213284"/>
                            <a:gd name="connsiteX4" fmla="*/ 513893 w 890624"/>
                            <a:gd name="connsiteY4" fmla="*/ 143332 h 213284"/>
                            <a:gd name="connsiteX5" fmla="*/ 513893 w 890624"/>
                            <a:gd name="connsiteY5" fmla="*/ 154533 h 213284"/>
                            <a:gd name="connsiteX6" fmla="*/ 614934 w 890624"/>
                            <a:gd name="connsiteY6" fmla="*/ 154533 h 213284"/>
                            <a:gd name="connsiteX7" fmla="*/ 614934 w 890624"/>
                            <a:gd name="connsiteY7" fmla="*/ 143332 h 213284"/>
                            <a:gd name="connsiteX8" fmla="*/ 742034 w 890624"/>
                            <a:gd name="connsiteY8" fmla="*/ 133045 h 213284"/>
                            <a:gd name="connsiteX9" fmla="*/ 742034 w 890624"/>
                            <a:gd name="connsiteY9" fmla="*/ 146990 h 213284"/>
                            <a:gd name="connsiteX10" fmla="*/ 843990 w 890624"/>
                            <a:gd name="connsiteY10" fmla="*/ 146990 h 213284"/>
                            <a:gd name="connsiteX11" fmla="*/ 843990 w 890624"/>
                            <a:gd name="connsiteY11" fmla="*/ 133045 h 213284"/>
                            <a:gd name="connsiteX12" fmla="*/ 720317 w 890624"/>
                            <a:gd name="connsiteY12" fmla="*/ 117500 h 213284"/>
                            <a:gd name="connsiteX13" fmla="*/ 865478 w 890624"/>
                            <a:gd name="connsiteY13" fmla="*/ 117500 h 213284"/>
                            <a:gd name="connsiteX14" fmla="*/ 865478 w 890624"/>
                            <a:gd name="connsiteY14" fmla="*/ 162992 h 213284"/>
                            <a:gd name="connsiteX15" fmla="*/ 830731 w 890624"/>
                            <a:gd name="connsiteY15" fmla="*/ 162992 h 213284"/>
                            <a:gd name="connsiteX16" fmla="*/ 843990 w 890624"/>
                            <a:gd name="connsiteY16" fmla="*/ 168249 h 213284"/>
                            <a:gd name="connsiteX17" fmla="*/ 859192 w 890624"/>
                            <a:gd name="connsiteY17" fmla="*/ 174993 h 213284"/>
                            <a:gd name="connsiteX18" fmla="*/ 875194 w 890624"/>
                            <a:gd name="connsiteY18" fmla="*/ 182423 h 213284"/>
                            <a:gd name="connsiteX19" fmla="*/ 890624 w 890624"/>
                            <a:gd name="connsiteY19" fmla="*/ 189738 h 213284"/>
                            <a:gd name="connsiteX20" fmla="*/ 882166 w 890624"/>
                            <a:gd name="connsiteY20" fmla="*/ 208712 h 213284"/>
                            <a:gd name="connsiteX21" fmla="*/ 866735 w 890624"/>
                            <a:gd name="connsiteY21" fmla="*/ 200596 h 213284"/>
                            <a:gd name="connsiteX22" fmla="*/ 850162 w 890624"/>
                            <a:gd name="connsiteY22" fmla="*/ 192481 h 213284"/>
                            <a:gd name="connsiteX23" fmla="*/ 834274 w 890624"/>
                            <a:gd name="connsiteY23" fmla="*/ 185052 h 213284"/>
                            <a:gd name="connsiteX24" fmla="*/ 820901 w 890624"/>
                            <a:gd name="connsiteY24" fmla="*/ 178994 h 213284"/>
                            <a:gd name="connsiteX25" fmla="*/ 828674 w 890624"/>
                            <a:gd name="connsiteY25" fmla="*/ 162992 h 213284"/>
                            <a:gd name="connsiteX26" fmla="*/ 807185 w 890624"/>
                            <a:gd name="connsiteY26" fmla="*/ 162992 h 213284"/>
                            <a:gd name="connsiteX27" fmla="*/ 807185 w 890624"/>
                            <a:gd name="connsiteY27" fmla="*/ 184251 h 213284"/>
                            <a:gd name="connsiteX28" fmla="*/ 805699 w 890624"/>
                            <a:gd name="connsiteY28" fmla="*/ 196139 h 213284"/>
                            <a:gd name="connsiteX29" fmla="*/ 800784 w 890624"/>
                            <a:gd name="connsiteY29" fmla="*/ 203454 h 213284"/>
                            <a:gd name="connsiteX30" fmla="*/ 791412 w 890624"/>
                            <a:gd name="connsiteY30" fmla="*/ 207454 h 213284"/>
                            <a:gd name="connsiteX31" fmla="*/ 776553 w 890624"/>
                            <a:gd name="connsiteY31" fmla="*/ 209397 h 213284"/>
                            <a:gd name="connsiteX32" fmla="*/ 764208 w 890624"/>
                            <a:gd name="connsiteY32" fmla="*/ 210312 h 213284"/>
                            <a:gd name="connsiteX33" fmla="*/ 756665 w 890624"/>
                            <a:gd name="connsiteY33" fmla="*/ 189052 h 213284"/>
                            <a:gd name="connsiteX34" fmla="*/ 769238 w 890624"/>
                            <a:gd name="connsiteY34" fmla="*/ 188138 h 213284"/>
                            <a:gd name="connsiteX35" fmla="*/ 776553 w 890624"/>
                            <a:gd name="connsiteY35" fmla="*/ 187223 h 213284"/>
                            <a:gd name="connsiteX36" fmla="*/ 780668 w 890624"/>
                            <a:gd name="connsiteY36" fmla="*/ 185166 h 213284"/>
                            <a:gd name="connsiteX37" fmla="*/ 782496 w 890624"/>
                            <a:gd name="connsiteY37" fmla="*/ 181508 h 213284"/>
                            <a:gd name="connsiteX38" fmla="*/ 782954 w 890624"/>
                            <a:gd name="connsiteY38" fmla="*/ 175565 h 213284"/>
                            <a:gd name="connsiteX39" fmla="*/ 782954 w 890624"/>
                            <a:gd name="connsiteY39" fmla="*/ 162992 h 213284"/>
                            <a:gd name="connsiteX40" fmla="*/ 753693 w 890624"/>
                            <a:gd name="connsiteY40" fmla="*/ 162992 h 213284"/>
                            <a:gd name="connsiteX41" fmla="*/ 762151 w 890624"/>
                            <a:gd name="connsiteY41" fmla="*/ 176708 h 213284"/>
                            <a:gd name="connsiteX42" fmla="*/ 750150 w 890624"/>
                            <a:gd name="connsiteY42" fmla="*/ 184251 h 213284"/>
                            <a:gd name="connsiteX43" fmla="*/ 734491 w 890624"/>
                            <a:gd name="connsiteY43" fmla="*/ 192481 h 213284"/>
                            <a:gd name="connsiteX44" fmla="*/ 717117 w 890624"/>
                            <a:gd name="connsiteY44" fmla="*/ 200596 h 213284"/>
                            <a:gd name="connsiteX45" fmla="*/ 699743 w 890624"/>
                            <a:gd name="connsiteY45" fmla="*/ 207797 h 213284"/>
                            <a:gd name="connsiteX46" fmla="*/ 691514 w 890624"/>
                            <a:gd name="connsiteY46" fmla="*/ 189738 h 213284"/>
                            <a:gd name="connsiteX47" fmla="*/ 707630 w 890624"/>
                            <a:gd name="connsiteY47" fmla="*/ 183794 h 213284"/>
                            <a:gd name="connsiteX48" fmla="*/ 723403 w 890624"/>
                            <a:gd name="connsiteY48" fmla="*/ 177165 h 213284"/>
                            <a:gd name="connsiteX49" fmla="*/ 737920 w 890624"/>
                            <a:gd name="connsiteY49" fmla="*/ 170078 h 213284"/>
                            <a:gd name="connsiteX50" fmla="*/ 750264 w 890624"/>
                            <a:gd name="connsiteY50" fmla="*/ 162992 h 213284"/>
                            <a:gd name="connsiteX51" fmla="*/ 720317 w 890624"/>
                            <a:gd name="connsiteY51" fmla="*/ 162992 h 213284"/>
                            <a:gd name="connsiteX52" fmla="*/ 513893 w 890624"/>
                            <a:gd name="connsiteY52" fmla="*/ 114757 h 213284"/>
                            <a:gd name="connsiteX53" fmla="*/ 513893 w 890624"/>
                            <a:gd name="connsiteY53" fmla="*/ 125501 h 213284"/>
                            <a:gd name="connsiteX54" fmla="*/ 614934 w 890624"/>
                            <a:gd name="connsiteY54" fmla="*/ 125501 h 213284"/>
                            <a:gd name="connsiteX55" fmla="*/ 614934 w 890624"/>
                            <a:gd name="connsiteY55" fmla="*/ 114757 h 213284"/>
                            <a:gd name="connsiteX56" fmla="*/ 284607 w 890624"/>
                            <a:gd name="connsiteY56" fmla="*/ 111328 h 213284"/>
                            <a:gd name="connsiteX57" fmla="*/ 284607 w 890624"/>
                            <a:gd name="connsiteY57" fmla="*/ 125501 h 213284"/>
                            <a:gd name="connsiteX58" fmla="*/ 387248 w 890624"/>
                            <a:gd name="connsiteY58" fmla="*/ 125501 h 213284"/>
                            <a:gd name="connsiteX59" fmla="*/ 387248 w 890624"/>
                            <a:gd name="connsiteY59" fmla="*/ 111328 h 213284"/>
                            <a:gd name="connsiteX60" fmla="*/ 491261 w 890624"/>
                            <a:gd name="connsiteY60" fmla="*/ 96012 h 213284"/>
                            <a:gd name="connsiteX61" fmla="*/ 637794 w 890624"/>
                            <a:gd name="connsiteY61" fmla="*/ 96012 h 213284"/>
                            <a:gd name="connsiteX62" fmla="*/ 637794 w 890624"/>
                            <a:gd name="connsiteY62" fmla="*/ 179222 h 213284"/>
                            <a:gd name="connsiteX63" fmla="*/ 636194 w 890624"/>
                            <a:gd name="connsiteY63" fmla="*/ 194195 h 213284"/>
                            <a:gd name="connsiteX64" fmla="*/ 630936 w 890624"/>
                            <a:gd name="connsiteY64" fmla="*/ 203454 h 213284"/>
                            <a:gd name="connsiteX65" fmla="*/ 621335 w 890624"/>
                            <a:gd name="connsiteY65" fmla="*/ 208369 h 213284"/>
                            <a:gd name="connsiteX66" fmla="*/ 606476 w 890624"/>
                            <a:gd name="connsiteY66" fmla="*/ 210540 h 213284"/>
                            <a:gd name="connsiteX67" fmla="*/ 584301 w 890624"/>
                            <a:gd name="connsiteY67" fmla="*/ 212141 h 213284"/>
                            <a:gd name="connsiteX68" fmla="*/ 577672 w 890624"/>
                            <a:gd name="connsiteY68" fmla="*/ 189738 h 213284"/>
                            <a:gd name="connsiteX69" fmla="*/ 601218 w 890624"/>
                            <a:gd name="connsiteY69" fmla="*/ 188366 h 213284"/>
                            <a:gd name="connsiteX70" fmla="*/ 608190 w 890624"/>
                            <a:gd name="connsiteY70" fmla="*/ 187680 h 213284"/>
                            <a:gd name="connsiteX71" fmla="*/ 612305 w 890624"/>
                            <a:gd name="connsiteY71" fmla="*/ 185966 h 213284"/>
                            <a:gd name="connsiteX72" fmla="*/ 614362 w 890624"/>
                            <a:gd name="connsiteY72" fmla="*/ 182308 h 213284"/>
                            <a:gd name="connsiteX73" fmla="*/ 614934 w 890624"/>
                            <a:gd name="connsiteY73" fmla="*/ 176022 h 213284"/>
                            <a:gd name="connsiteX74" fmla="*/ 614934 w 890624"/>
                            <a:gd name="connsiteY74" fmla="*/ 172821 h 213284"/>
                            <a:gd name="connsiteX75" fmla="*/ 513893 w 890624"/>
                            <a:gd name="connsiteY75" fmla="*/ 172821 h 213284"/>
                            <a:gd name="connsiteX76" fmla="*/ 513893 w 890624"/>
                            <a:gd name="connsiteY76" fmla="*/ 208483 h 213284"/>
                            <a:gd name="connsiteX77" fmla="*/ 491261 w 890624"/>
                            <a:gd name="connsiteY77" fmla="*/ 208483 h 213284"/>
                            <a:gd name="connsiteX78" fmla="*/ 262890 w 890624"/>
                            <a:gd name="connsiteY78" fmla="*/ 93269 h 213284"/>
                            <a:gd name="connsiteX79" fmla="*/ 408965 w 890624"/>
                            <a:gd name="connsiteY79" fmla="*/ 93269 h 213284"/>
                            <a:gd name="connsiteX80" fmla="*/ 408965 w 890624"/>
                            <a:gd name="connsiteY80" fmla="*/ 181965 h 213284"/>
                            <a:gd name="connsiteX81" fmla="*/ 407708 w 890624"/>
                            <a:gd name="connsiteY81" fmla="*/ 193738 h 213284"/>
                            <a:gd name="connsiteX82" fmla="*/ 403364 w 890624"/>
                            <a:gd name="connsiteY82" fmla="*/ 201739 h 213284"/>
                            <a:gd name="connsiteX83" fmla="*/ 394792 w 890624"/>
                            <a:gd name="connsiteY83" fmla="*/ 206540 h 213284"/>
                            <a:gd name="connsiteX84" fmla="*/ 381076 w 890624"/>
                            <a:gd name="connsiteY84" fmla="*/ 208712 h 213284"/>
                            <a:gd name="connsiteX85" fmla="*/ 361188 w 890624"/>
                            <a:gd name="connsiteY85" fmla="*/ 209855 h 213284"/>
                            <a:gd name="connsiteX86" fmla="*/ 355016 w 890624"/>
                            <a:gd name="connsiteY86" fmla="*/ 190195 h 213284"/>
                            <a:gd name="connsiteX87" fmla="*/ 376504 w 890624"/>
                            <a:gd name="connsiteY87" fmla="*/ 188823 h 213284"/>
                            <a:gd name="connsiteX88" fmla="*/ 384848 w 890624"/>
                            <a:gd name="connsiteY88" fmla="*/ 186423 h 213284"/>
                            <a:gd name="connsiteX89" fmla="*/ 387248 w 890624"/>
                            <a:gd name="connsiteY89" fmla="*/ 178308 h 213284"/>
                            <a:gd name="connsiteX90" fmla="*/ 387248 w 890624"/>
                            <a:gd name="connsiteY90" fmla="*/ 176250 h 213284"/>
                            <a:gd name="connsiteX91" fmla="*/ 284607 w 890624"/>
                            <a:gd name="connsiteY91" fmla="*/ 176250 h 213284"/>
                            <a:gd name="connsiteX92" fmla="*/ 284607 w 890624"/>
                            <a:gd name="connsiteY92" fmla="*/ 207797 h 213284"/>
                            <a:gd name="connsiteX93" fmla="*/ 262890 w 890624"/>
                            <a:gd name="connsiteY93" fmla="*/ 207797 h 213284"/>
                            <a:gd name="connsiteX94" fmla="*/ 801013 w 890624"/>
                            <a:gd name="connsiteY94" fmla="*/ 79095 h 213284"/>
                            <a:gd name="connsiteX95" fmla="*/ 805128 w 890624"/>
                            <a:gd name="connsiteY95" fmla="*/ 91440 h 213284"/>
                            <a:gd name="connsiteX96" fmla="*/ 890167 w 890624"/>
                            <a:gd name="connsiteY96" fmla="*/ 91440 h 213284"/>
                            <a:gd name="connsiteX97" fmla="*/ 890167 w 890624"/>
                            <a:gd name="connsiteY97" fmla="*/ 107670 h 213284"/>
                            <a:gd name="connsiteX98" fmla="*/ 695629 w 890624"/>
                            <a:gd name="connsiteY98" fmla="*/ 107670 h 213284"/>
                            <a:gd name="connsiteX99" fmla="*/ 695629 w 890624"/>
                            <a:gd name="connsiteY99" fmla="*/ 91440 h 213284"/>
                            <a:gd name="connsiteX100" fmla="*/ 782039 w 890624"/>
                            <a:gd name="connsiteY100" fmla="*/ 91440 h 213284"/>
                            <a:gd name="connsiteX101" fmla="*/ 780668 w 890624"/>
                            <a:gd name="connsiteY101" fmla="*/ 86525 h 213284"/>
                            <a:gd name="connsiteX102" fmla="*/ 779067 w 890624"/>
                            <a:gd name="connsiteY102" fmla="*/ 81610 h 213284"/>
                            <a:gd name="connsiteX103" fmla="*/ 141275 w 890624"/>
                            <a:gd name="connsiteY103" fmla="*/ 59436 h 213284"/>
                            <a:gd name="connsiteX104" fmla="*/ 138646 w 890624"/>
                            <a:gd name="connsiteY104" fmla="*/ 65951 h 213284"/>
                            <a:gd name="connsiteX105" fmla="*/ 135788 w 890624"/>
                            <a:gd name="connsiteY105" fmla="*/ 72466 h 213284"/>
                            <a:gd name="connsiteX106" fmla="*/ 142418 w 890624"/>
                            <a:gd name="connsiteY106" fmla="*/ 101612 h 213284"/>
                            <a:gd name="connsiteX107" fmla="*/ 152933 w 890624"/>
                            <a:gd name="connsiteY107" fmla="*/ 126873 h 213284"/>
                            <a:gd name="connsiteX108" fmla="*/ 164020 w 890624"/>
                            <a:gd name="connsiteY108" fmla="*/ 96583 h 213284"/>
                            <a:gd name="connsiteX109" fmla="*/ 170764 w 890624"/>
                            <a:gd name="connsiteY109" fmla="*/ 59436 h 213284"/>
                            <a:gd name="connsiteX110" fmla="*/ 738605 w 890624"/>
                            <a:gd name="connsiteY110" fmla="*/ 52578 h 213284"/>
                            <a:gd name="connsiteX111" fmla="*/ 738605 w 890624"/>
                            <a:gd name="connsiteY111" fmla="*/ 62636 h 213284"/>
                            <a:gd name="connsiteX112" fmla="*/ 847190 w 890624"/>
                            <a:gd name="connsiteY112" fmla="*/ 62636 h 213284"/>
                            <a:gd name="connsiteX113" fmla="*/ 847190 w 890624"/>
                            <a:gd name="connsiteY113" fmla="*/ 52578 h 213284"/>
                            <a:gd name="connsiteX114" fmla="*/ 63779 w 890624"/>
                            <a:gd name="connsiteY114" fmla="*/ 46863 h 213284"/>
                            <a:gd name="connsiteX115" fmla="*/ 63779 w 890624"/>
                            <a:gd name="connsiteY115" fmla="*/ 67208 h 213284"/>
                            <a:gd name="connsiteX116" fmla="*/ 67894 w 890624"/>
                            <a:gd name="connsiteY116" fmla="*/ 67208 h 213284"/>
                            <a:gd name="connsiteX117" fmla="*/ 75552 w 890624"/>
                            <a:gd name="connsiteY117" fmla="*/ 57150 h 213284"/>
                            <a:gd name="connsiteX118" fmla="*/ 82753 w 890624"/>
                            <a:gd name="connsiteY118" fmla="*/ 46863 h 213284"/>
                            <a:gd name="connsiteX119" fmla="*/ 324382 w 890624"/>
                            <a:gd name="connsiteY119" fmla="*/ 40919 h 213284"/>
                            <a:gd name="connsiteX120" fmla="*/ 307351 w 890624"/>
                            <a:gd name="connsiteY120" fmla="*/ 54292 h 213284"/>
                            <a:gd name="connsiteX121" fmla="*/ 293064 w 890624"/>
                            <a:gd name="connsiteY121" fmla="*/ 63551 h 213284"/>
                            <a:gd name="connsiteX122" fmla="*/ 375589 w 890624"/>
                            <a:gd name="connsiteY122" fmla="*/ 61722 h 213284"/>
                            <a:gd name="connsiteX123" fmla="*/ 365302 w 890624"/>
                            <a:gd name="connsiteY123" fmla="*/ 53835 h 213284"/>
                            <a:gd name="connsiteX124" fmla="*/ 356615 w 890624"/>
                            <a:gd name="connsiteY124" fmla="*/ 47549 h 213284"/>
                            <a:gd name="connsiteX125" fmla="*/ 362330 w 890624"/>
                            <a:gd name="connsiteY125" fmla="*/ 40919 h 213284"/>
                            <a:gd name="connsiteX126" fmla="*/ 738605 w 890624"/>
                            <a:gd name="connsiteY126" fmla="*/ 28803 h 213284"/>
                            <a:gd name="connsiteX127" fmla="*/ 738605 w 890624"/>
                            <a:gd name="connsiteY127" fmla="*/ 38405 h 213284"/>
                            <a:gd name="connsiteX128" fmla="*/ 847190 w 890624"/>
                            <a:gd name="connsiteY128" fmla="*/ 38405 h 213284"/>
                            <a:gd name="connsiteX129" fmla="*/ 847190 w 890624"/>
                            <a:gd name="connsiteY129" fmla="*/ 28803 h 213284"/>
                            <a:gd name="connsiteX130" fmla="*/ 717346 w 890624"/>
                            <a:gd name="connsiteY130" fmla="*/ 13030 h 213284"/>
                            <a:gd name="connsiteX131" fmla="*/ 868450 w 890624"/>
                            <a:gd name="connsiteY131" fmla="*/ 13030 h 213284"/>
                            <a:gd name="connsiteX132" fmla="*/ 868450 w 890624"/>
                            <a:gd name="connsiteY132" fmla="*/ 78181 h 213284"/>
                            <a:gd name="connsiteX133" fmla="*/ 717346 w 890624"/>
                            <a:gd name="connsiteY133" fmla="*/ 78181 h 213284"/>
                            <a:gd name="connsiteX134" fmla="*/ 573328 w 890624"/>
                            <a:gd name="connsiteY134" fmla="*/ 2972 h 213284"/>
                            <a:gd name="connsiteX135" fmla="*/ 595959 w 890624"/>
                            <a:gd name="connsiteY135" fmla="*/ 3886 h 213284"/>
                            <a:gd name="connsiteX136" fmla="*/ 595959 w 890624"/>
                            <a:gd name="connsiteY136" fmla="*/ 27203 h 213284"/>
                            <a:gd name="connsiteX137" fmla="*/ 609789 w 890624"/>
                            <a:gd name="connsiteY137" fmla="*/ 22745 h 213284"/>
                            <a:gd name="connsiteX138" fmla="*/ 623848 w 890624"/>
                            <a:gd name="connsiteY138" fmla="*/ 17831 h 213284"/>
                            <a:gd name="connsiteX139" fmla="*/ 636764 w 890624"/>
                            <a:gd name="connsiteY139" fmla="*/ 12916 h 213284"/>
                            <a:gd name="connsiteX140" fmla="*/ 647394 w 890624"/>
                            <a:gd name="connsiteY140" fmla="*/ 8458 h 213284"/>
                            <a:gd name="connsiteX141" fmla="*/ 654023 w 890624"/>
                            <a:gd name="connsiteY141" fmla="*/ 26746 h 213284"/>
                            <a:gd name="connsiteX142" fmla="*/ 641450 w 890624"/>
                            <a:gd name="connsiteY142" fmla="*/ 31318 h 213284"/>
                            <a:gd name="connsiteX143" fmla="*/ 626591 w 890624"/>
                            <a:gd name="connsiteY143" fmla="*/ 36347 h 213284"/>
                            <a:gd name="connsiteX144" fmla="*/ 610932 w 890624"/>
                            <a:gd name="connsiteY144" fmla="*/ 41262 h 213284"/>
                            <a:gd name="connsiteX145" fmla="*/ 595959 w 890624"/>
                            <a:gd name="connsiteY145" fmla="*/ 45720 h 213284"/>
                            <a:gd name="connsiteX146" fmla="*/ 595959 w 890624"/>
                            <a:gd name="connsiteY146" fmla="*/ 54635 h 213284"/>
                            <a:gd name="connsiteX147" fmla="*/ 598359 w 890624"/>
                            <a:gd name="connsiteY147" fmla="*/ 63322 h 213284"/>
                            <a:gd name="connsiteX148" fmla="*/ 607618 w 890624"/>
                            <a:gd name="connsiteY148" fmla="*/ 65837 h 213284"/>
                            <a:gd name="connsiteX149" fmla="*/ 627506 w 890624"/>
                            <a:gd name="connsiteY149" fmla="*/ 65837 h 213284"/>
                            <a:gd name="connsiteX150" fmla="*/ 637793 w 890624"/>
                            <a:gd name="connsiteY150" fmla="*/ 62979 h 213284"/>
                            <a:gd name="connsiteX151" fmla="*/ 641679 w 890624"/>
                            <a:gd name="connsiteY151" fmla="*/ 55321 h 213284"/>
                            <a:gd name="connsiteX152" fmla="*/ 642593 w 890624"/>
                            <a:gd name="connsiteY152" fmla="*/ 48920 h 213284"/>
                            <a:gd name="connsiteX153" fmla="*/ 643279 w 890624"/>
                            <a:gd name="connsiteY153" fmla="*/ 42062 h 213284"/>
                            <a:gd name="connsiteX154" fmla="*/ 664082 w 890624"/>
                            <a:gd name="connsiteY154" fmla="*/ 49149 h 213284"/>
                            <a:gd name="connsiteX155" fmla="*/ 663510 w 890624"/>
                            <a:gd name="connsiteY155" fmla="*/ 54749 h 213284"/>
                            <a:gd name="connsiteX156" fmla="*/ 662253 w 890624"/>
                            <a:gd name="connsiteY156" fmla="*/ 62179 h 213284"/>
                            <a:gd name="connsiteX157" fmla="*/ 659053 w 890624"/>
                            <a:gd name="connsiteY157" fmla="*/ 74066 h 213284"/>
                            <a:gd name="connsiteX158" fmla="*/ 654023 w 890624"/>
                            <a:gd name="connsiteY158" fmla="*/ 81381 h 213284"/>
                            <a:gd name="connsiteX159" fmla="*/ 645565 w 890624"/>
                            <a:gd name="connsiteY159" fmla="*/ 85382 h 213284"/>
                            <a:gd name="connsiteX160" fmla="*/ 632535 w 890624"/>
                            <a:gd name="connsiteY160" fmla="*/ 86868 h 213284"/>
                            <a:gd name="connsiteX161" fmla="*/ 598702 w 890624"/>
                            <a:gd name="connsiteY161" fmla="*/ 86868 h 213284"/>
                            <a:gd name="connsiteX162" fmla="*/ 586701 w 890624"/>
                            <a:gd name="connsiteY162" fmla="*/ 85153 h 213284"/>
                            <a:gd name="connsiteX163" fmla="*/ 578814 w 890624"/>
                            <a:gd name="connsiteY163" fmla="*/ 80696 h 213284"/>
                            <a:gd name="connsiteX164" fmla="*/ 574585 w 890624"/>
                            <a:gd name="connsiteY164" fmla="*/ 72923 h 213284"/>
                            <a:gd name="connsiteX165" fmla="*/ 573328 w 890624"/>
                            <a:gd name="connsiteY165" fmla="*/ 61036 h 213284"/>
                            <a:gd name="connsiteX166" fmla="*/ 527609 w 890624"/>
                            <a:gd name="connsiteY166" fmla="*/ 2972 h 213284"/>
                            <a:gd name="connsiteX167" fmla="*/ 550697 w 890624"/>
                            <a:gd name="connsiteY167" fmla="*/ 3886 h 213284"/>
                            <a:gd name="connsiteX168" fmla="*/ 550697 w 890624"/>
                            <a:gd name="connsiteY168" fmla="*/ 86639 h 213284"/>
                            <a:gd name="connsiteX169" fmla="*/ 527609 w 890624"/>
                            <a:gd name="connsiteY169" fmla="*/ 86639 h 213284"/>
                            <a:gd name="connsiteX170" fmla="*/ 527609 w 890624"/>
                            <a:gd name="connsiteY170" fmla="*/ 74523 h 213284"/>
                            <a:gd name="connsiteX171" fmla="*/ 498119 w 890624"/>
                            <a:gd name="connsiteY171" fmla="*/ 81381 h 213284"/>
                            <a:gd name="connsiteX172" fmla="*/ 468858 w 890624"/>
                            <a:gd name="connsiteY172" fmla="*/ 87096 h 213284"/>
                            <a:gd name="connsiteX173" fmla="*/ 466344 w 890624"/>
                            <a:gd name="connsiteY173" fmla="*/ 64922 h 213284"/>
                            <a:gd name="connsiteX174" fmla="*/ 496976 w 890624"/>
                            <a:gd name="connsiteY174" fmla="*/ 59550 h 213284"/>
                            <a:gd name="connsiteX175" fmla="*/ 527609 w 890624"/>
                            <a:gd name="connsiteY175" fmla="*/ 53264 h 213284"/>
                            <a:gd name="connsiteX176" fmla="*/ 527609 w 890624"/>
                            <a:gd name="connsiteY176" fmla="*/ 40919 h 213284"/>
                            <a:gd name="connsiteX177" fmla="*/ 473888 w 890624"/>
                            <a:gd name="connsiteY177" fmla="*/ 40919 h 213284"/>
                            <a:gd name="connsiteX178" fmla="*/ 473888 w 890624"/>
                            <a:gd name="connsiteY178" fmla="*/ 20117 h 213284"/>
                            <a:gd name="connsiteX179" fmla="*/ 527609 w 890624"/>
                            <a:gd name="connsiteY179" fmla="*/ 20117 h 213284"/>
                            <a:gd name="connsiteX180" fmla="*/ 43662 w 890624"/>
                            <a:gd name="connsiteY180" fmla="*/ 2972 h 213284"/>
                            <a:gd name="connsiteX181" fmla="*/ 63779 w 890624"/>
                            <a:gd name="connsiteY181" fmla="*/ 3886 h 213284"/>
                            <a:gd name="connsiteX182" fmla="*/ 63779 w 890624"/>
                            <a:gd name="connsiteY182" fmla="*/ 28118 h 213284"/>
                            <a:gd name="connsiteX183" fmla="*/ 85725 w 890624"/>
                            <a:gd name="connsiteY183" fmla="*/ 28118 h 213284"/>
                            <a:gd name="connsiteX184" fmla="*/ 85725 w 890624"/>
                            <a:gd name="connsiteY184" fmla="*/ 42291 h 213284"/>
                            <a:gd name="connsiteX185" fmla="*/ 93954 w 890624"/>
                            <a:gd name="connsiteY185" fmla="*/ 28232 h 213284"/>
                            <a:gd name="connsiteX186" fmla="*/ 101270 w 890624"/>
                            <a:gd name="connsiteY186" fmla="*/ 13487 h 213284"/>
                            <a:gd name="connsiteX187" fmla="*/ 118643 w 890624"/>
                            <a:gd name="connsiteY187" fmla="*/ 22631 h 213284"/>
                            <a:gd name="connsiteX188" fmla="*/ 106527 w 890624"/>
                            <a:gd name="connsiteY188" fmla="*/ 45948 h 213284"/>
                            <a:gd name="connsiteX189" fmla="*/ 92811 w 890624"/>
                            <a:gd name="connsiteY189" fmla="*/ 67208 h 213284"/>
                            <a:gd name="connsiteX190" fmla="*/ 110871 w 890624"/>
                            <a:gd name="connsiteY190" fmla="*/ 67208 h 213284"/>
                            <a:gd name="connsiteX191" fmla="*/ 110871 w 890624"/>
                            <a:gd name="connsiteY191" fmla="*/ 75666 h 213284"/>
                            <a:gd name="connsiteX192" fmla="*/ 118872 w 890624"/>
                            <a:gd name="connsiteY192" fmla="*/ 57607 h 213284"/>
                            <a:gd name="connsiteX193" fmla="*/ 125958 w 890624"/>
                            <a:gd name="connsiteY193" fmla="*/ 38405 h 213284"/>
                            <a:gd name="connsiteX194" fmla="*/ 131788 w 890624"/>
                            <a:gd name="connsiteY194" fmla="*/ 19659 h 213284"/>
                            <a:gd name="connsiteX195" fmla="*/ 135788 w 890624"/>
                            <a:gd name="connsiteY195" fmla="*/ 2972 h 213284"/>
                            <a:gd name="connsiteX196" fmla="*/ 157505 w 890624"/>
                            <a:gd name="connsiteY196" fmla="*/ 5258 h 213284"/>
                            <a:gd name="connsiteX197" fmla="*/ 148590 w 890624"/>
                            <a:gd name="connsiteY197" fmla="*/ 38176 h 213284"/>
                            <a:gd name="connsiteX198" fmla="*/ 206654 w 890624"/>
                            <a:gd name="connsiteY198" fmla="*/ 38176 h 213284"/>
                            <a:gd name="connsiteX199" fmla="*/ 206654 w 890624"/>
                            <a:gd name="connsiteY199" fmla="*/ 59436 h 213284"/>
                            <a:gd name="connsiteX200" fmla="*/ 192024 w 890624"/>
                            <a:gd name="connsiteY200" fmla="*/ 59436 h 213284"/>
                            <a:gd name="connsiteX201" fmla="*/ 182766 w 890624"/>
                            <a:gd name="connsiteY201" fmla="*/ 107785 h 213284"/>
                            <a:gd name="connsiteX202" fmla="*/ 165963 w 890624"/>
                            <a:gd name="connsiteY202" fmla="*/ 147218 h 213284"/>
                            <a:gd name="connsiteX203" fmla="*/ 186423 w 890624"/>
                            <a:gd name="connsiteY203" fmla="*/ 169621 h 213284"/>
                            <a:gd name="connsiteX204" fmla="*/ 213055 w 890624"/>
                            <a:gd name="connsiteY204" fmla="*/ 191338 h 213284"/>
                            <a:gd name="connsiteX205" fmla="*/ 198425 w 890624"/>
                            <a:gd name="connsiteY205" fmla="*/ 213284 h 213284"/>
                            <a:gd name="connsiteX206" fmla="*/ 151790 w 890624"/>
                            <a:gd name="connsiteY206" fmla="*/ 167564 h 213284"/>
                            <a:gd name="connsiteX207" fmla="*/ 130188 w 890624"/>
                            <a:gd name="connsiteY207" fmla="*/ 190424 h 213284"/>
                            <a:gd name="connsiteX208" fmla="*/ 102641 w 890624"/>
                            <a:gd name="connsiteY208" fmla="*/ 213284 h 213284"/>
                            <a:gd name="connsiteX209" fmla="*/ 87782 w 890624"/>
                            <a:gd name="connsiteY209" fmla="*/ 193624 h 213284"/>
                            <a:gd name="connsiteX210" fmla="*/ 117500 w 890624"/>
                            <a:gd name="connsiteY210" fmla="*/ 171107 h 213284"/>
                            <a:gd name="connsiteX211" fmla="*/ 139217 w 890624"/>
                            <a:gd name="connsiteY211" fmla="*/ 148361 h 213284"/>
                            <a:gd name="connsiteX212" fmla="*/ 121158 w 890624"/>
                            <a:gd name="connsiteY212" fmla="*/ 101041 h 213284"/>
                            <a:gd name="connsiteX213" fmla="*/ 118072 w 890624"/>
                            <a:gd name="connsiteY213" fmla="*/ 105842 h 213284"/>
                            <a:gd name="connsiteX214" fmla="*/ 114757 w 890624"/>
                            <a:gd name="connsiteY214" fmla="*/ 110642 h 213284"/>
                            <a:gd name="connsiteX215" fmla="*/ 100584 w 890624"/>
                            <a:gd name="connsiteY215" fmla="*/ 94183 h 213284"/>
                            <a:gd name="connsiteX216" fmla="*/ 102641 w 890624"/>
                            <a:gd name="connsiteY216" fmla="*/ 90983 h 213284"/>
                            <a:gd name="connsiteX217" fmla="*/ 104699 w 890624"/>
                            <a:gd name="connsiteY217" fmla="*/ 87554 h 213284"/>
                            <a:gd name="connsiteX218" fmla="*/ 76124 w 890624"/>
                            <a:gd name="connsiteY218" fmla="*/ 87554 h 213284"/>
                            <a:gd name="connsiteX219" fmla="*/ 63779 w 890624"/>
                            <a:gd name="connsiteY219" fmla="*/ 100584 h 213284"/>
                            <a:gd name="connsiteX220" fmla="*/ 106070 w 890624"/>
                            <a:gd name="connsiteY220" fmla="*/ 100584 h 213284"/>
                            <a:gd name="connsiteX221" fmla="*/ 106070 w 890624"/>
                            <a:gd name="connsiteY221" fmla="*/ 119558 h 213284"/>
                            <a:gd name="connsiteX222" fmla="*/ 74295 w 890624"/>
                            <a:gd name="connsiteY222" fmla="*/ 142418 h 213284"/>
                            <a:gd name="connsiteX223" fmla="*/ 74295 w 890624"/>
                            <a:gd name="connsiteY223" fmla="*/ 142875 h 213284"/>
                            <a:gd name="connsiteX224" fmla="*/ 97726 w 890624"/>
                            <a:gd name="connsiteY224" fmla="*/ 139903 h 213284"/>
                            <a:gd name="connsiteX225" fmla="*/ 112242 w 890624"/>
                            <a:gd name="connsiteY225" fmla="*/ 138074 h 213284"/>
                            <a:gd name="connsiteX226" fmla="*/ 112928 w 890624"/>
                            <a:gd name="connsiteY226" fmla="*/ 159105 h 213284"/>
                            <a:gd name="connsiteX227" fmla="*/ 97841 w 890624"/>
                            <a:gd name="connsiteY227" fmla="*/ 160934 h 213284"/>
                            <a:gd name="connsiteX228" fmla="*/ 74295 w 890624"/>
                            <a:gd name="connsiteY228" fmla="*/ 163906 h 213284"/>
                            <a:gd name="connsiteX229" fmla="*/ 74295 w 890624"/>
                            <a:gd name="connsiteY229" fmla="*/ 186995 h 213284"/>
                            <a:gd name="connsiteX230" fmla="*/ 73266 w 890624"/>
                            <a:gd name="connsiteY230" fmla="*/ 198082 h 213284"/>
                            <a:gd name="connsiteX231" fmla="*/ 69494 w 890624"/>
                            <a:gd name="connsiteY231" fmla="*/ 204940 h 213284"/>
                            <a:gd name="connsiteX232" fmla="*/ 61950 w 890624"/>
                            <a:gd name="connsiteY232" fmla="*/ 208712 h 213284"/>
                            <a:gd name="connsiteX233" fmla="*/ 49606 w 890624"/>
                            <a:gd name="connsiteY233" fmla="*/ 210540 h 213284"/>
                            <a:gd name="connsiteX234" fmla="*/ 34061 w 890624"/>
                            <a:gd name="connsiteY234" fmla="*/ 211912 h 213284"/>
                            <a:gd name="connsiteX235" fmla="*/ 27432 w 890624"/>
                            <a:gd name="connsiteY235" fmla="*/ 190652 h 213284"/>
                            <a:gd name="connsiteX236" fmla="*/ 41148 w 890624"/>
                            <a:gd name="connsiteY236" fmla="*/ 189281 h 213284"/>
                            <a:gd name="connsiteX237" fmla="*/ 47434 w 890624"/>
                            <a:gd name="connsiteY237" fmla="*/ 188366 h 213284"/>
                            <a:gd name="connsiteX238" fmla="*/ 51206 w 890624"/>
                            <a:gd name="connsiteY238" fmla="*/ 186880 h 213284"/>
                            <a:gd name="connsiteX239" fmla="*/ 53035 w 890624"/>
                            <a:gd name="connsiteY239" fmla="*/ 183794 h 213284"/>
                            <a:gd name="connsiteX240" fmla="*/ 53492 w 890624"/>
                            <a:gd name="connsiteY240" fmla="*/ 178079 h 213284"/>
                            <a:gd name="connsiteX241" fmla="*/ 53492 w 890624"/>
                            <a:gd name="connsiteY241" fmla="*/ 166421 h 213284"/>
                            <a:gd name="connsiteX242" fmla="*/ 10287 w 890624"/>
                            <a:gd name="connsiteY242" fmla="*/ 172136 h 213284"/>
                            <a:gd name="connsiteX243" fmla="*/ 8229 w 890624"/>
                            <a:gd name="connsiteY243" fmla="*/ 150876 h 213284"/>
                            <a:gd name="connsiteX244" fmla="*/ 15087 w 890624"/>
                            <a:gd name="connsiteY244" fmla="*/ 150190 h 213284"/>
                            <a:gd name="connsiteX245" fmla="*/ 25717 w 890624"/>
                            <a:gd name="connsiteY245" fmla="*/ 149047 h 213284"/>
                            <a:gd name="connsiteX246" fmla="*/ 38862 w 890624"/>
                            <a:gd name="connsiteY246" fmla="*/ 147447 h 213284"/>
                            <a:gd name="connsiteX247" fmla="*/ 53492 w 890624"/>
                            <a:gd name="connsiteY247" fmla="*/ 145618 h 213284"/>
                            <a:gd name="connsiteX248" fmla="*/ 53492 w 890624"/>
                            <a:gd name="connsiteY248" fmla="*/ 136703 h 213284"/>
                            <a:gd name="connsiteX249" fmla="*/ 75666 w 890624"/>
                            <a:gd name="connsiteY249" fmla="*/ 119786 h 213284"/>
                            <a:gd name="connsiteX250" fmla="*/ 42519 w 890624"/>
                            <a:gd name="connsiteY250" fmla="*/ 119786 h 213284"/>
                            <a:gd name="connsiteX251" fmla="*/ 11658 w 890624"/>
                            <a:gd name="connsiteY251" fmla="*/ 143789 h 213284"/>
                            <a:gd name="connsiteX252" fmla="*/ 0 w 890624"/>
                            <a:gd name="connsiteY252" fmla="*/ 126416 h 213284"/>
                            <a:gd name="connsiteX253" fmla="*/ 49149 w 890624"/>
                            <a:gd name="connsiteY253" fmla="*/ 87554 h 213284"/>
                            <a:gd name="connsiteX254" fmla="*/ 8687 w 890624"/>
                            <a:gd name="connsiteY254" fmla="*/ 87554 h 213284"/>
                            <a:gd name="connsiteX255" fmla="*/ 8687 w 890624"/>
                            <a:gd name="connsiteY255" fmla="*/ 67208 h 213284"/>
                            <a:gd name="connsiteX256" fmla="*/ 43662 w 890624"/>
                            <a:gd name="connsiteY256" fmla="*/ 67208 h 213284"/>
                            <a:gd name="connsiteX257" fmla="*/ 43662 w 890624"/>
                            <a:gd name="connsiteY257" fmla="*/ 46863 h 213284"/>
                            <a:gd name="connsiteX258" fmla="*/ 17145 w 890624"/>
                            <a:gd name="connsiteY258" fmla="*/ 46863 h 213284"/>
                            <a:gd name="connsiteX259" fmla="*/ 17145 w 890624"/>
                            <a:gd name="connsiteY259" fmla="*/ 28118 h 213284"/>
                            <a:gd name="connsiteX260" fmla="*/ 43662 w 890624"/>
                            <a:gd name="connsiteY260" fmla="*/ 28118 h 213284"/>
                            <a:gd name="connsiteX261" fmla="*/ 343585 w 890624"/>
                            <a:gd name="connsiteY261" fmla="*/ 0 h 213284"/>
                            <a:gd name="connsiteX262" fmla="*/ 346785 w 890624"/>
                            <a:gd name="connsiteY262" fmla="*/ 9944 h 213284"/>
                            <a:gd name="connsiteX263" fmla="*/ 349985 w 890624"/>
                            <a:gd name="connsiteY263" fmla="*/ 21260 h 213284"/>
                            <a:gd name="connsiteX264" fmla="*/ 436168 w 890624"/>
                            <a:gd name="connsiteY264" fmla="*/ 21260 h 213284"/>
                            <a:gd name="connsiteX265" fmla="*/ 436168 w 890624"/>
                            <a:gd name="connsiteY265" fmla="*/ 40919 h 213284"/>
                            <a:gd name="connsiteX266" fmla="*/ 383132 w 890624"/>
                            <a:gd name="connsiteY266" fmla="*/ 40919 h 213284"/>
                            <a:gd name="connsiteX267" fmla="*/ 405649 w 890624"/>
                            <a:gd name="connsiteY267" fmla="*/ 57378 h 213284"/>
                            <a:gd name="connsiteX268" fmla="*/ 426109 w 890624"/>
                            <a:gd name="connsiteY268" fmla="*/ 74066 h 213284"/>
                            <a:gd name="connsiteX269" fmla="*/ 414679 w 890624"/>
                            <a:gd name="connsiteY269" fmla="*/ 94412 h 213284"/>
                            <a:gd name="connsiteX270" fmla="*/ 407250 w 890624"/>
                            <a:gd name="connsiteY270" fmla="*/ 87554 h 213284"/>
                            <a:gd name="connsiteX271" fmla="*/ 398449 w 890624"/>
                            <a:gd name="connsiteY271" fmla="*/ 80010 h 213284"/>
                            <a:gd name="connsiteX272" fmla="*/ 377532 w 890624"/>
                            <a:gd name="connsiteY272" fmla="*/ 80353 h 213284"/>
                            <a:gd name="connsiteX273" fmla="*/ 347471 w 890624"/>
                            <a:gd name="connsiteY273" fmla="*/ 81153 h 213284"/>
                            <a:gd name="connsiteX274" fmla="*/ 313409 w 890624"/>
                            <a:gd name="connsiteY274" fmla="*/ 82182 h 213284"/>
                            <a:gd name="connsiteX275" fmla="*/ 280720 w 890624"/>
                            <a:gd name="connsiteY275" fmla="*/ 83439 h 213284"/>
                            <a:gd name="connsiteX276" fmla="*/ 265975 w 890624"/>
                            <a:gd name="connsiteY276" fmla="*/ 84239 h 213284"/>
                            <a:gd name="connsiteX277" fmla="*/ 253973 w 890624"/>
                            <a:gd name="connsiteY277" fmla="*/ 85039 h 213284"/>
                            <a:gd name="connsiteX278" fmla="*/ 250316 w 890624"/>
                            <a:gd name="connsiteY278" fmla="*/ 62865 h 213284"/>
                            <a:gd name="connsiteX279" fmla="*/ 257631 w 890624"/>
                            <a:gd name="connsiteY279" fmla="*/ 60922 h 213284"/>
                            <a:gd name="connsiteX280" fmla="*/ 262432 w 890624"/>
                            <a:gd name="connsiteY280" fmla="*/ 58521 h 213284"/>
                            <a:gd name="connsiteX281" fmla="*/ 276948 w 890624"/>
                            <a:gd name="connsiteY281" fmla="*/ 50749 h 213284"/>
                            <a:gd name="connsiteX282" fmla="*/ 291921 w 890624"/>
                            <a:gd name="connsiteY282" fmla="*/ 40919 h 213284"/>
                            <a:gd name="connsiteX283" fmla="*/ 235914 w 890624"/>
                            <a:gd name="connsiteY283" fmla="*/ 40919 h 213284"/>
                            <a:gd name="connsiteX284" fmla="*/ 235914 w 890624"/>
                            <a:gd name="connsiteY284" fmla="*/ 21260 h 213284"/>
                            <a:gd name="connsiteX285" fmla="*/ 325068 w 890624"/>
                            <a:gd name="connsiteY285" fmla="*/ 21260 h 213284"/>
                            <a:gd name="connsiteX286" fmla="*/ 322668 w 890624"/>
                            <a:gd name="connsiteY286" fmla="*/ 12573 h 213284"/>
                            <a:gd name="connsiteX287" fmla="*/ 319810 w 890624"/>
                            <a:gd name="connsiteY287" fmla="*/ 3886 h 2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</a:cxnLst>
                          <a:rect l="l" t="t" r="r" b="b"/>
                          <a:pathLst>
                            <a:path w="890624" h="213284">
                              <a:moveTo>
                                <a:pt x="284607" y="143789"/>
                              </a:moveTo>
                              <a:lnTo>
                                <a:pt x="284607" y="158191"/>
                              </a:lnTo>
                              <a:lnTo>
                                <a:pt x="387248" y="158191"/>
                              </a:lnTo>
                              <a:lnTo>
                                <a:pt x="387248" y="143789"/>
                              </a:lnTo>
                              <a:close/>
                              <a:moveTo>
                                <a:pt x="513893" y="143332"/>
                              </a:moveTo>
                              <a:lnTo>
                                <a:pt x="513893" y="154533"/>
                              </a:lnTo>
                              <a:lnTo>
                                <a:pt x="614934" y="154533"/>
                              </a:lnTo>
                              <a:lnTo>
                                <a:pt x="614934" y="143332"/>
                              </a:lnTo>
                              <a:close/>
                              <a:moveTo>
                                <a:pt x="742034" y="133045"/>
                              </a:moveTo>
                              <a:lnTo>
                                <a:pt x="742034" y="146990"/>
                              </a:lnTo>
                              <a:lnTo>
                                <a:pt x="843990" y="146990"/>
                              </a:lnTo>
                              <a:lnTo>
                                <a:pt x="843990" y="133045"/>
                              </a:lnTo>
                              <a:close/>
                              <a:moveTo>
                                <a:pt x="720317" y="117500"/>
                              </a:moveTo>
                              <a:lnTo>
                                <a:pt x="865478" y="117500"/>
                              </a:lnTo>
                              <a:lnTo>
                                <a:pt x="865478" y="162992"/>
                              </a:lnTo>
                              <a:lnTo>
                                <a:pt x="830731" y="162992"/>
                              </a:lnTo>
                              <a:cubicBezTo>
                                <a:pt x="834693" y="164363"/>
                                <a:pt x="839113" y="166116"/>
                                <a:pt x="843990" y="168249"/>
                              </a:cubicBezTo>
                              <a:cubicBezTo>
                                <a:pt x="848867" y="170383"/>
                                <a:pt x="853934" y="172631"/>
                                <a:pt x="859192" y="174993"/>
                              </a:cubicBezTo>
                              <a:cubicBezTo>
                                <a:pt x="864449" y="177355"/>
                                <a:pt x="869783" y="179832"/>
                                <a:pt x="875194" y="182423"/>
                              </a:cubicBezTo>
                              <a:cubicBezTo>
                                <a:pt x="880604" y="185013"/>
                                <a:pt x="885747" y="187452"/>
                                <a:pt x="890624" y="189738"/>
                              </a:cubicBezTo>
                              <a:lnTo>
                                <a:pt x="882166" y="208712"/>
                              </a:lnTo>
                              <a:cubicBezTo>
                                <a:pt x="877442" y="206121"/>
                                <a:pt x="872298" y="203416"/>
                                <a:pt x="866735" y="200596"/>
                              </a:cubicBezTo>
                              <a:cubicBezTo>
                                <a:pt x="861173" y="197777"/>
                                <a:pt x="855648" y="195072"/>
                                <a:pt x="850162" y="192481"/>
                              </a:cubicBezTo>
                              <a:cubicBezTo>
                                <a:pt x="844676" y="189890"/>
                                <a:pt x="839380" y="187414"/>
                                <a:pt x="834274" y="185052"/>
                              </a:cubicBezTo>
                              <a:cubicBezTo>
                                <a:pt x="829169" y="182689"/>
                                <a:pt x="824711" y="180670"/>
                                <a:pt x="820901" y="178994"/>
                              </a:cubicBezTo>
                              <a:lnTo>
                                <a:pt x="828674" y="162992"/>
                              </a:lnTo>
                              <a:lnTo>
                                <a:pt x="807185" y="162992"/>
                              </a:lnTo>
                              <a:lnTo>
                                <a:pt x="807185" y="184251"/>
                              </a:lnTo>
                              <a:cubicBezTo>
                                <a:pt x="807185" y="189128"/>
                                <a:pt x="806690" y="193091"/>
                                <a:pt x="805699" y="196139"/>
                              </a:cubicBezTo>
                              <a:cubicBezTo>
                                <a:pt x="804709" y="199187"/>
                                <a:pt x="803070" y="201625"/>
                                <a:pt x="800784" y="203454"/>
                              </a:cubicBezTo>
                              <a:cubicBezTo>
                                <a:pt x="798498" y="205283"/>
                                <a:pt x="795374" y="206616"/>
                                <a:pt x="791412" y="207454"/>
                              </a:cubicBezTo>
                              <a:cubicBezTo>
                                <a:pt x="787449" y="208292"/>
                                <a:pt x="782496" y="208940"/>
                                <a:pt x="776553" y="209397"/>
                              </a:cubicBezTo>
                              <a:lnTo>
                                <a:pt x="764208" y="210312"/>
                              </a:lnTo>
                              <a:lnTo>
                                <a:pt x="756665" y="189052"/>
                              </a:lnTo>
                              <a:lnTo>
                                <a:pt x="769238" y="188138"/>
                              </a:lnTo>
                              <a:cubicBezTo>
                                <a:pt x="772286" y="187985"/>
                                <a:pt x="774724" y="187680"/>
                                <a:pt x="776553" y="187223"/>
                              </a:cubicBezTo>
                              <a:cubicBezTo>
                                <a:pt x="778382" y="186766"/>
                                <a:pt x="779753" y="186080"/>
                                <a:pt x="780668" y="185166"/>
                              </a:cubicBezTo>
                              <a:cubicBezTo>
                                <a:pt x="781582" y="184251"/>
                                <a:pt x="782192" y="183032"/>
                                <a:pt x="782496" y="181508"/>
                              </a:cubicBezTo>
                              <a:cubicBezTo>
                                <a:pt x="782801" y="179984"/>
                                <a:pt x="782954" y="178003"/>
                                <a:pt x="782954" y="175565"/>
                              </a:cubicBezTo>
                              <a:lnTo>
                                <a:pt x="782954" y="162992"/>
                              </a:lnTo>
                              <a:lnTo>
                                <a:pt x="753693" y="162992"/>
                              </a:lnTo>
                              <a:lnTo>
                                <a:pt x="762151" y="176708"/>
                              </a:lnTo>
                              <a:cubicBezTo>
                                <a:pt x="758951" y="178994"/>
                                <a:pt x="754950" y="181508"/>
                                <a:pt x="750150" y="184251"/>
                              </a:cubicBezTo>
                              <a:cubicBezTo>
                                <a:pt x="745349" y="186995"/>
                                <a:pt x="740129" y="189738"/>
                                <a:pt x="734491" y="192481"/>
                              </a:cubicBezTo>
                              <a:cubicBezTo>
                                <a:pt x="728852" y="195224"/>
                                <a:pt x="723061" y="197929"/>
                                <a:pt x="717117" y="200596"/>
                              </a:cubicBezTo>
                              <a:cubicBezTo>
                                <a:pt x="711173" y="203263"/>
                                <a:pt x="705382" y="205664"/>
                                <a:pt x="699743" y="207797"/>
                              </a:cubicBezTo>
                              <a:lnTo>
                                <a:pt x="691514" y="189738"/>
                              </a:lnTo>
                              <a:cubicBezTo>
                                <a:pt x="696848" y="187909"/>
                                <a:pt x="702220" y="185928"/>
                                <a:pt x="707630" y="183794"/>
                              </a:cubicBezTo>
                              <a:cubicBezTo>
                                <a:pt x="713040" y="181661"/>
                                <a:pt x="718298" y="179451"/>
                                <a:pt x="723403" y="177165"/>
                              </a:cubicBezTo>
                              <a:cubicBezTo>
                                <a:pt x="728509" y="174879"/>
                                <a:pt x="733348" y="172517"/>
                                <a:pt x="737920" y="170078"/>
                              </a:cubicBezTo>
                              <a:cubicBezTo>
                                <a:pt x="742492" y="167640"/>
                                <a:pt x="746606" y="165278"/>
                                <a:pt x="750264" y="162992"/>
                              </a:cubicBezTo>
                              <a:lnTo>
                                <a:pt x="720317" y="162992"/>
                              </a:lnTo>
                              <a:close/>
                              <a:moveTo>
                                <a:pt x="513893" y="114757"/>
                              </a:moveTo>
                              <a:lnTo>
                                <a:pt x="513893" y="125501"/>
                              </a:lnTo>
                              <a:lnTo>
                                <a:pt x="614934" y="125501"/>
                              </a:lnTo>
                              <a:lnTo>
                                <a:pt x="614934" y="114757"/>
                              </a:lnTo>
                              <a:close/>
                              <a:moveTo>
                                <a:pt x="284607" y="111328"/>
                              </a:moveTo>
                              <a:lnTo>
                                <a:pt x="284607" y="125501"/>
                              </a:lnTo>
                              <a:lnTo>
                                <a:pt x="387248" y="125501"/>
                              </a:lnTo>
                              <a:lnTo>
                                <a:pt x="387248" y="111328"/>
                              </a:lnTo>
                              <a:close/>
                              <a:moveTo>
                                <a:pt x="491261" y="96012"/>
                              </a:moveTo>
                              <a:lnTo>
                                <a:pt x="637794" y="96012"/>
                              </a:lnTo>
                              <a:lnTo>
                                <a:pt x="637794" y="179222"/>
                              </a:lnTo>
                              <a:cubicBezTo>
                                <a:pt x="637794" y="185318"/>
                                <a:pt x="637260" y="190309"/>
                                <a:pt x="636194" y="194195"/>
                              </a:cubicBezTo>
                              <a:cubicBezTo>
                                <a:pt x="635127" y="198082"/>
                                <a:pt x="633374" y="201168"/>
                                <a:pt x="630936" y="203454"/>
                              </a:cubicBezTo>
                              <a:cubicBezTo>
                                <a:pt x="628497" y="205740"/>
                                <a:pt x="625297" y="207378"/>
                                <a:pt x="621335" y="208369"/>
                              </a:cubicBezTo>
                              <a:cubicBezTo>
                                <a:pt x="617372" y="209359"/>
                                <a:pt x="612419" y="210083"/>
                                <a:pt x="606476" y="210540"/>
                              </a:cubicBezTo>
                              <a:lnTo>
                                <a:pt x="584301" y="212141"/>
                              </a:lnTo>
                              <a:lnTo>
                                <a:pt x="577672" y="189738"/>
                              </a:lnTo>
                              <a:lnTo>
                                <a:pt x="601218" y="188366"/>
                              </a:lnTo>
                              <a:cubicBezTo>
                                <a:pt x="604113" y="188214"/>
                                <a:pt x="606438" y="187985"/>
                                <a:pt x="608190" y="187680"/>
                              </a:cubicBezTo>
                              <a:cubicBezTo>
                                <a:pt x="609943" y="187376"/>
                                <a:pt x="611314" y="186804"/>
                                <a:pt x="612305" y="185966"/>
                              </a:cubicBezTo>
                              <a:cubicBezTo>
                                <a:pt x="613295" y="185128"/>
                                <a:pt x="613981" y="183908"/>
                                <a:pt x="614362" y="182308"/>
                              </a:cubicBezTo>
                              <a:cubicBezTo>
                                <a:pt x="614743" y="180708"/>
                                <a:pt x="614934" y="178613"/>
                                <a:pt x="614934" y="176022"/>
                              </a:cubicBezTo>
                              <a:lnTo>
                                <a:pt x="614934" y="172821"/>
                              </a:lnTo>
                              <a:lnTo>
                                <a:pt x="513893" y="172821"/>
                              </a:lnTo>
                              <a:lnTo>
                                <a:pt x="513893" y="208483"/>
                              </a:lnTo>
                              <a:lnTo>
                                <a:pt x="491261" y="208483"/>
                              </a:lnTo>
                              <a:close/>
                              <a:moveTo>
                                <a:pt x="262890" y="93269"/>
                              </a:moveTo>
                              <a:lnTo>
                                <a:pt x="408965" y="93269"/>
                              </a:lnTo>
                              <a:lnTo>
                                <a:pt x="408965" y="181965"/>
                              </a:lnTo>
                              <a:cubicBezTo>
                                <a:pt x="408965" y="186537"/>
                                <a:pt x="408546" y="190462"/>
                                <a:pt x="407708" y="193738"/>
                              </a:cubicBezTo>
                              <a:cubicBezTo>
                                <a:pt x="406870" y="197015"/>
                                <a:pt x="405422" y="199682"/>
                                <a:pt x="403364" y="201739"/>
                              </a:cubicBezTo>
                              <a:cubicBezTo>
                                <a:pt x="401307" y="203797"/>
                                <a:pt x="398450" y="205397"/>
                                <a:pt x="394792" y="206540"/>
                              </a:cubicBezTo>
                              <a:cubicBezTo>
                                <a:pt x="391134" y="207683"/>
                                <a:pt x="386562" y="208407"/>
                                <a:pt x="381076" y="208712"/>
                              </a:cubicBezTo>
                              <a:lnTo>
                                <a:pt x="361188" y="209855"/>
                              </a:lnTo>
                              <a:lnTo>
                                <a:pt x="355016" y="190195"/>
                              </a:lnTo>
                              <a:lnTo>
                                <a:pt x="376504" y="188823"/>
                              </a:lnTo>
                              <a:cubicBezTo>
                                <a:pt x="380466" y="188519"/>
                                <a:pt x="383248" y="187719"/>
                                <a:pt x="384848" y="186423"/>
                              </a:cubicBezTo>
                              <a:cubicBezTo>
                                <a:pt x="386448" y="185128"/>
                                <a:pt x="387248" y="182423"/>
                                <a:pt x="387248" y="178308"/>
                              </a:cubicBezTo>
                              <a:lnTo>
                                <a:pt x="387248" y="176250"/>
                              </a:lnTo>
                              <a:lnTo>
                                <a:pt x="284607" y="176250"/>
                              </a:lnTo>
                              <a:lnTo>
                                <a:pt x="284607" y="207797"/>
                              </a:lnTo>
                              <a:lnTo>
                                <a:pt x="262890" y="207797"/>
                              </a:lnTo>
                              <a:close/>
                              <a:moveTo>
                                <a:pt x="801013" y="79095"/>
                              </a:moveTo>
                              <a:lnTo>
                                <a:pt x="805128" y="91440"/>
                              </a:lnTo>
                              <a:lnTo>
                                <a:pt x="890167" y="91440"/>
                              </a:lnTo>
                              <a:lnTo>
                                <a:pt x="890167" y="107670"/>
                              </a:lnTo>
                              <a:lnTo>
                                <a:pt x="695629" y="107670"/>
                              </a:lnTo>
                              <a:lnTo>
                                <a:pt x="695629" y="91440"/>
                              </a:lnTo>
                              <a:lnTo>
                                <a:pt x="782039" y="91440"/>
                              </a:lnTo>
                              <a:cubicBezTo>
                                <a:pt x="781582" y="89763"/>
                                <a:pt x="781125" y="88125"/>
                                <a:pt x="780668" y="86525"/>
                              </a:cubicBezTo>
                              <a:cubicBezTo>
                                <a:pt x="780210" y="84925"/>
                                <a:pt x="779677" y="83286"/>
                                <a:pt x="779067" y="81610"/>
                              </a:cubicBezTo>
                              <a:close/>
                              <a:moveTo>
                                <a:pt x="141275" y="59436"/>
                              </a:moveTo>
                              <a:cubicBezTo>
                                <a:pt x="140360" y="61569"/>
                                <a:pt x="139484" y="63741"/>
                                <a:pt x="138646" y="65951"/>
                              </a:cubicBezTo>
                              <a:cubicBezTo>
                                <a:pt x="137808" y="68161"/>
                                <a:pt x="136855" y="70332"/>
                                <a:pt x="135788" y="72466"/>
                              </a:cubicBezTo>
                              <a:cubicBezTo>
                                <a:pt x="137465" y="82982"/>
                                <a:pt x="139674" y="92697"/>
                                <a:pt x="142418" y="101612"/>
                              </a:cubicBezTo>
                              <a:cubicBezTo>
                                <a:pt x="145161" y="110528"/>
                                <a:pt x="148666" y="118948"/>
                                <a:pt x="152933" y="126873"/>
                              </a:cubicBezTo>
                              <a:cubicBezTo>
                                <a:pt x="157505" y="117576"/>
                                <a:pt x="161201" y="107480"/>
                                <a:pt x="164020" y="96583"/>
                              </a:cubicBezTo>
                              <a:cubicBezTo>
                                <a:pt x="166840" y="85687"/>
                                <a:pt x="169088" y="73304"/>
                                <a:pt x="170764" y="59436"/>
                              </a:cubicBezTo>
                              <a:close/>
                              <a:moveTo>
                                <a:pt x="738605" y="52578"/>
                              </a:moveTo>
                              <a:lnTo>
                                <a:pt x="738605" y="62636"/>
                              </a:lnTo>
                              <a:lnTo>
                                <a:pt x="847190" y="62636"/>
                              </a:lnTo>
                              <a:lnTo>
                                <a:pt x="847190" y="52578"/>
                              </a:lnTo>
                              <a:close/>
                              <a:moveTo>
                                <a:pt x="63779" y="46863"/>
                              </a:moveTo>
                              <a:lnTo>
                                <a:pt x="63779" y="67208"/>
                              </a:lnTo>
                              <a:lnTo>
                                <a:pt x="67894" y="67208"/>
                              </a:lnTo>
                              <a:cubicBezTo>
                                <a:pt x="70485" y="63855"/>
                                <a:pt x="73038" y="60503"/>
                                <a:pt x="75552" y="57150"/>
                              </a:cubicBezTo>
                              <a:cubicBezTo>
                                <a:pt x="78067" y="53797"/>
                                <a:pt x="80467" y="50368"/>
                                <a:pt x="82753" y="46863"/>
                              </a:cubicBezTo>
                              <a:close/>
                              <a:moveTo>
                                <a:pt x="324382" y="40919"/>
                              </a:moveTo>
                              <a:cubicBezTo>
                                <a:pt x="318591" y="45796"/>
                                <a:pt x="312914" y="50254"/>
                                <a:pt x="307351" y="54292"/>
                              </a:cubicBezTo>
                              <a:cubicBezTo>
                                <a:pt x="301789" y="58331"/>
                                <a:pt x="297026" y="61417"/>
                                <a:pt x="293064" y="63551"/>
                              </a:cubicBezTo>
                              <a:lnTo>
                                <a:pt x="375589" y="61722"/>
                              </a:lnTo>
                              <a:cubicBezTo>
                                <a:pt x="371931" y="58979"/>
                                <a:pt x="368502" y="56350"/>
                                <a:pt x="365302" y="53835"/>
                              </a:cubicBezTo>
                              <a:cubicBezTo>
                                <a:pt x="362101" y="51320"/>
                                <a:pt x="359206" y="49225"/>
                                <a:pt x="356615" y="47549"/>
                              </a:cubicBezTo>
                              <a:lnTo>
                                <a:pt x="362330" y="40919"/>
                              </a:lnTo>
                              <a:close/>
                              <a:moveTo>
                                <a:pt x="738605" y="28803"/>
                              </a:moveTo>
                              <a:lnTo>
                                <a:pt x="738605" y="38405"/>
                              </a:lnTo>
                              <a:lnTo>
                                <a:pt x="847190" y="38405"/>
                              </a:lnTo>
                              <a:lnTo>
                                <a:pt x="847190" y="28803"/>
                              </a:lnTo>
                              <a:close/>
                              <a:moveTo>
                                <a:pt x="717346" y="13030"/>
                              </a:moveTo>
                              <a:lnTo>
                                <a:pt x="868450" y="13030"/>
                              </a:lnTo>
                              <a:lnTo>
                                <a:pt x="868450" y="78181"/>
                              </a:lnTo>
                              <a:lnTo>
                                <a:pt x="717346" y="78181"/>
                              </a:lnTo>
                              <a:close/>
                              <a:moveTo>
                                <a:pt x="573328" y="2972"/>
                              </a:moveTo>
                              <a:lnTo>
                                <a:pt x="595959" y="3886"/>
                              </a:lnTo>
                              <a:lnTo>
                                <a:pt x="595959" y="27203"/>
                              </a:lnTo>
                              <a:cubicBezTo>
                                <a:pt x="600379" y="25832"/>
                                <a:pt x="604989" y="24346"/>
                                <a:pt x="609789" y="22745"/>
                              </a:cubicBezTo>
                              <a:cubicBezTo>
                                <a:pt x="614590" y="21145"/>
                                <a:pt x="619276" y="19507"/>
                                <a:pt x="623848" y="17831"/>
                              </a:cubicBezTo>
                              <a:cubicBezTo>
                                <a:pt x="628420" y="16154"/>
                                <a:pt x="632725" y="14516"/>
                                <a:pt x="636764" y="12916"/>
                              </a:cubicBezTo>
                              <a:cubicBezTo>
                                <a:pt x="640803" y="11315"/>
                                <a:pt x="644346" y="9830"/>
                                <a:pt x="647394" y="8458"/>
                              </a:cubicBezTo>
                              <a:lnTo>
                                <a:pt x="654023" y="26746"/>
                              </a:lnTo>
                              <a:cubicBezTo>
                                <a:pt x="650366" y="28118"/>
                                <a:pt x="646175" y="29642"/>
                                <a:pt x="641450" y="31318"/>
                              </a:cubicBezTo>
                              <a:cubicBezTo>
                                <a:pt x="636726" y="32994"/>
                                <a:pt x="631773" y="34671"/>
                                <a:pt x="626591" y="36347"/>
                              </a:cubicBezTo>
                              <a:cubicBezTo>
                                <a:pt x="621410" y="38024"/>
                                <a:pt x="616190" y="39662"/>
                                <a:pt x="610932" y="41262"/>
                              </a:cubicBezTo>
                              <a:cubicBezTo>
                                <a:pt x="605675" y="42862"/>
                                <a:pt x="600683" y="44348"/>
                                <a:pt x="595959" y="45720"/>
                              </a:cubicBezTo>
                              <a:lnTo>
                                <a:pt x="595959" y="54635"/>
                              </a:lnTo>
                              <a:cubicBezTo>
                                <a:pt x="595959" y="59055"/>
                                <a:pt x="596759" y="61950"/>
                                <a:pt x="598359" y="63322"/>
                              </a:cubicBezTo>
                              <a:cubicBezTo>
                                <a:pt x="599959" y="64694"/>
                                <a:pt x="603046" y="65532"/>
                                <a:pt x="607618" y="65837"/>
                              </a:cubicBezTo>
                              <a:cubicBezTo>
                                <a:pt x="614476" y="66294"/>
                                <a:pt x="621105" y="66294"/>
                                <a:pt x="627506" y="65837"/>
                              </a:cubicBezTo>
                              <a:cubicBezTo>
                                <a:pt x="632535" y="65532"/>
                                <a:pt x="635964" y="64579"/>
                                <a:pt x="637793" y="62979"/>
                              </a:cubicBezTo>
                              <a:cubicBezTo>
                                <a:pt x="639622" y="61379"/>
                                <a:pt x="640917" y="58826"/>
                                <a:pt x="641679" y="55321"/>
                              </a:cubicBezTo>
                              <a:cubicBezTo>
                                <a:pt x="641984" y="53492"/>
                                <a:pt x="642289" y="51359"/>
                                <a:pt x="642593" y="48920"/>
                              </a:cubicBezTo>
                              <a:cubicBezTo>
                                <a:pt x="642898" y="46482"/>
                                <a:pt x="643127" y="44196"/>
                                <a:pt x="643279" y="42062"/>
                              </a:cubicBezTo>
                              <a:lnTo>
                                <a:pt x="664082" y="49149"/>
                              </a:lnTo>
                              <a:cubicBezTo>
                                <a:pt x="663929" y="51130"/>
                                <a:pt x="663739" y="52997"/>
                                <a:pt x="663510" y="54749"/>
                              </a:cubicBezTo>
                              <a:cubicBezTo>
                                <a:pt x="663282" y="56502"/>
                                <a:pt x="662863" y="58979"/>
                                <a:pt x="662253" y="62179"/>
                              </a:cubicBezTo>
                              <a:cubicBezTo>
                                <a:pt x="661339" y="67056"/>
                                <a:pt x="660272" y="71018"/>
                                <a:pt x="659053" y="74066"/>
                              </a:cubicBezTo>
                              <a:cubicBezTo>
                                <a:pt x="657833" y="77114"/>
                                <a:pt x="656157" y="79553"/>
                                <a:pt x="654023" y="81381"/>
                              </a:cubicBezTo>
                              <a:cubicBezTo>
                                <a:pt x="651890" y="83210"/>
                                <a:pt x="649070" y="84544"/>
                                <a:pt x="645565" y="85382"/>
                              </a:cubicBezTo>
                              <a:cubicBezTo>
                                <a:pt x="642060" y="86220"/>
                                <a:pt x="637717" y="86715"/>
                                <a:pt x="632535" y="86868"/>
                              </a:cubicBezTo>
                              <a:cubicBezTo>
                                <a:pt x="621257" y="87325"/>
                                <a:pt x="609980" y="87325"/>
                                <a:pt x="598702" y="86868"/>
                              </a:cubicBezTo>
                              <a:cubicBezTo>
                                <a:pt x="593978" y="86715"/>
                                <a:pt x="589977" y="86144"/>
                                <a:pt x="586701" y="85153"/>
                              </a:cubicBezTo>
                              <a:cubicBezTo>
                                <a:pt x="583424" y="84163"/>
                                <a:pt x="580795" y="82677"/>
                                <a:pt x="578814" y="80696"/>
                              </a:cubicBezTo>
                              <a:cubicBezTo>
                                <a:pt x="576833" y="78714"/>
                                <a:pt x="575423" y="76124"/>
                                <a:pt x="574585" y="72923"/>
                              </a:cubicBezTo>
                              <a:cubicBezTo>
                                <a:pt x="573747" y="69723"/>
                                <a:pt x="573328" y="65760"/>
                                <a:pt x="573328" y="61036"/>
                              </a:cubicBezTo>
                              <a:close/>
                              <a:moveTo>
                                <a:pt x="527609" y="2972"/>
                              </a:moveTo>
                              <a:lnTo>
                                <a:pt x="550697" y="3886"/>
                              </a:lnTo>
                              <a:lnTo>
                                <a:pt x="550697" y="86639"/>
                              </a:lnTo>
                              <a:lnTo>
                                <a:pt x="527609" y="86639"/>
                              </a:lnTo>
                              <a:lnTo>
                                <a:pt x="527609" y="74523"/>
                              </a:lnTo>
                              <a:cubicBezTo>
                                <a:pt x="517703" y="77114"/>
                                <a:pt x="507873" y="79400"/>
                                <a:pt x="498119" y="81381"/>
                              </a:cubicBezTo>
                              <a:cubicBezTo>
                                <a:pt x="488366" y="83363"/>
                                <a:pt x="478612" y="85268"/>
                                <a:pt x="468858" y="87096"/>
                              </a:cubicBezTo>
                              <a:lnTo>
                                <a:pt x="466344" y="64922"/>
                              </a:lnTo>
                              <a:cubicBezTo>
                                <a:pt x="476555" y="63246"/>
                                <a:pt x="486765" y="61455"/>
                                <a:pt x="496976" y="59550"/>
                              </a:cubicBezTo>
                              <a:cubicBezTo>
                                <a:pt x="507187" y="57645"/>
                                <a:pt x="517398" y="55550"/>
                                <a:pt x="527609" y="53264"/>
                              </a:cubicBezTo>
                              <a:lnTo>
                                <a:pt x="527609" y="40919"/>
                              </a:lnTo>
                              <a:lnTo>
                                <a:pt x="473888" y="40919"/>
                              </a:lnTo>
                              <a:lnTo>
                                <a:pt x="473888" y="20117"/>
                              </a:lnTo>
                              <a:lnTo>
                                <a:pt x="527609" y="20117"/>
                              </a:lnTo>
                              <a:close/>
                              <a:moveTo>
                                <a:pt x="43662" y="2972"/>
                              </a:moveTo>
                              <a:lnTo>
                                <a:pt x="63779" y="3886"/>
                              </a:lnTo>
                              <a:lnTo>
                                <a:pt x="63779" y="28118"/>
                              </a:lnTo>
                              <a:lnTo>
                                <a:pt x="85725" y="28118"/>
                              </a:lnTo>
                              <a:lnTo>
                                <a:pt x="85725" y="42291"/>
                              </a:lnTo>
                              <a:cubicBezTo>
                                <a:pt x="88620" y="37719"/>
                                <a:pt x="91364" y="33032"/>
                                <a:pt x="93954" y="28232"/>
                              </a:cubicBezTo>
                              <a:cubicBezTo>
                                <a:pt x="96545" y="23431"/>
                                <a:pt x="98984" y="18516"/>
                                <a:pt x="101270" y="13487"/>
                              </a:cubicBezTo>
                              <a:lnTo>
                                <a:pt x="118643" y="22631"/>
                              </a:lnTo>
                              <a:cubicBezTo>
                                <a:pt x="114833" y="30861"/>
                                <a:pt x="110795" y="38633"/>
                                <a:pt x="106527" y="45948"/>
                              </a:cubicBezTo>
                              <a:cubicBezTo>
                                <a:pt x="102260" y="53264"/>
                                <a:pt x="97688" y="60350"/>
                                <a:pt x="92811" y="67208"/>
                              </a:cubicBezTo>
                              <a:lnTo>
                                <a:pt x="110871" y="67208"/>
                              </a:lnTo>
                              <a:lnTo>
                                <a:pt x="110871" y="75666"/>
                              </a:lnTo>
                              <a:cubicBezTo>
                                <a:pt x="113614" y="70028"/>
                                <a:pt x="116281" y="64008"/>
                                <a:pt x="118872" y="57607"/>
                              </a:cubicBezTo>
                              <a:cubicBezTo>
                                <a:pt x="121463" y="51206"/>
                                <a:pt x="123825" y="44805"/>
                                <a:pt x="125958" y="38405"/>
                              </a:cubicBezTo>
                              <a:cubicBezTo>
                                <a:pt x="128092" y="32004"/>
                                <a:pt x="130035" y="25755"/>
                                <a:pt x="131788" y="19659"/>
                              </a:cubicBezTo>
                              <a:cubicBezTo>
                                <a:pt x="133540" y="13563"/>
                                <a:pt x="134874" y="8001"/>
                                <a:pt x="135788" y="2972"/>
                              </a:cubicBezTo>
                              <a:lnTo>
                                <a:pt x="157505" y="5258"/>
                              </a:lnTo>
                              <a:cubicBezTo>
                                <a:pt x="154762" y="16535"/>
                                <a:pt x="151790" y="27508"/>
                                <a:pt x="148590" y="38176"/>
                              </a:cubicBezTo>
                              <a:lnTo>
                                <a:pt x="206654" y="38176"/>
                              </a:lnTo>
                              <a:lnTo>
                                <a:pt x="206654" y="59436"/>
                              </a:lnTo>
                              <a:lnTo>
                                <a:pt x="192024" y="59436"/>
                              </a:lnTo>
                              <a:cubicBezTo>
                                <a:pt x="189890" y="77571"/>
                                <a:pt x="186804" y="93688"/>
                                <a:pt x="182766" y="107785"/>
                              </a:cubicBezTo>
                              <a:cubicBezTo>
                                <a:pt x="178727" y="121882"/>
                                <a:pt x="173126" y="135026"/>
                                <a:pt x="165963" y="147218"/>
                              </a:cubicBezTo>
                              <a:cubicBezTo>
                                <a:pt x="171907" y="154991"/>
                                <a:pt x="178727" y="162458"/>
                                <a:pt x="186423" y="169621"/>
                              </a:cubicBezTo>
                              <a:cubicBezTo>
                                <a:pt x="194119" y="176784"/>
                                <a:pt x="202997" y="184023"/>
                                <a:pt x="213055" y="191338"/>
                              </a:cubicBezTo>
                              <a:lnTo>
                                <a:pt x="198425" y="213284"/>
                              </a:lnTo>
                              <a:cubicBezTo>
                                <a:pt x="179527" y="198806"/>
                                <a:pt x="163982" y="183566"/>
                                <a:pt x="151790" y="167564"/>
                              </a:cubicBezTo>
                              <a:cubicBezTo>
                                <a:pt x="145389" y="175336"/>
                                <a:pt x="138189" y="182956"/>
                                <a:pt x="130188" y="190424"/>
                              </a:cubicBezTo>
                              <a:cubicBezTo>
                                <a:pt x="122187" y="197891"/>
                                <a:pt x="113004" y="205511"/>
                                <a:pt x="102641" y="213284"/>
                              </a:cubicBezTo>
                              <a:lnTo>
                                <a:pt x="87782" y="193624"/>
                              </a:lnTo>
                              <a:cubicBezTo>
                                <a:pt x="99212" y="185852"/>
                                <a:pt x="109118" y="178346"/>
                                <a:pt x="117500" y="171107"/>
                              </a:cubicBezTo>
                              <a:cubicBezTo>
                                <a:pt x="125882" y="163868"/>
                                <a:pt x="133121" y="156286"/>
                                <a:pt x="139217" y="148361"/>
                              </a:cubicBezTo>
                              <a:cubicBezTo>
                                <a:pt x="130988" y="133731"/>
                                <a:pt x="124968" y="117957"/>
                                <a:pt x="121158" y="101041"/>
                              </a:cubicBezTo>
                              <a:cubicBezTo>
                                <a:pt x="120091" y="102717"/>
                                <a:pt x="119062" y="104318"/>
                                <a:pt x="118072" y="105842"/>
                              </a:cubicBezTo>
                              <a:cubicBezTo>
                                <a:pt x="117081" y="107366"/>
                                <a:pt x="115976" y="108966"/>
                                <a:pt x="114757" y="110642"/>
                              </a:cubicBezTo>
                              <a:lnTo>
                                <a:pt x="100584" y="94183"/>
                              </a:lnTo>
                              <a:cubicBezTo>
                                <a:pt x="101346" y="93116"/>
                                <a:pt x="102032" y="92049"/>
                                <a:pt x="102641" y="90983"/>
                              </a:cubicBezTo>
                              <a:cubicBezTo>
                                <a:pt x="103251" y="89916"/>
                                <a:pt x="103937" y="88773"/>
                                <a:pt x="104699" y="87554"/>
                              </a:cubicBezTo>
                              <a:lnTo>
                                <a:pt x="76124" y="87554"/>
                              </a:lnTo>
                              <a:cubicBezTo>
                                <a:pt x="72161" y="91973"/>
                                <a:pt x="68046" y="96317"/>
                                <a:pt x="63779" y="100584"/>
                              </a:cubicBezTo>
                              <a:lnTo>
                                <a:pt x="106070" y="100584"/>
                              </a:lnTo>
                              <a:lnTo>
                                <a:pt x="106070" y="119558"/>
                              </a:lnTo>
                              <a:lnTo>
                                <a:pt x="74295" y="142418"/>
                              </a:lnTo>
                              <a:lnTo>
                                <a:pt x="74295" y="142875"/>
                              </a:lnTo>
                              <a:cubicBezTo>
                                <a:pt x="82982" y="141808"/>
                                <a:pt x="90792" y="140817"/>
                                <a:pt x="97726" y="139903"/>
                              </a:cubicBezTo>
                              <a:cubicBezTo>
                                <a:pt x="104661" y="138989"/>
                                <a:pt x="109499" y="138379"/>
                                <a:pt x="112242" y="138074"/>
                              </a:cubicBezTo>
                              <a:lnTo>
                                <a:pt x="112928" y="159105"/>
                              </a:lnTo>
                              <a:cubicBezTo>
                                <a:pt x="109880" y="159410"/>
                                <a:pt x="104851" y="160020"/>
                                <a:pt x="97841" y="160934"/>
                              </a:cubicBezTo>
                              <a:cubicBezTo>
                                <a:pt x="90830" y="161849"/>
                                <a:pt x="82982" y="162839"/>
                                <a:pt x="74295" y="163906"/>
                              </a:cubicBezTo>
                              <a:lnTo>
                                <a:pt x="74295" y="186995"/>
                              </a:lnTo>
                              <a:cubicBezTo>
                                <a:pt x="74295" y="191567"/>
                                <a:pt x="73952" y="195262"/>
                                <a:pt x="73266" y="198082"/>
                              </a:cubicBezTo>
                              <a:cubicBezTo>
                                <a:pt x="72580" y="200901"/>
                                <a:pt x="71323" y="203187"/>
                                <a:pt x="69494" y="204940"/>
                              </a:cubicBezTo>
                              <a:cubicBezTo>
                                <a:pt x="67665" y="206692"/>
                                <a:pt x="65151" y="207950"/>
                                <a:pt x="61950" y="208712"/>
                              </a:cubicBezTo>
                              <a:cubicBezTo>
                                <a:pt x="58750" y="209474"/>
                                <a:pt x="54635" y="210083"/>
                                <a:pt x="49606" y="210540"/>
                              </a:cubicBezTo>
                              <a:lnTo>
                                <a:pt x="34061" y="211912"/>
                              </a:lnTo>
                              <a:lnTo>
                                <a:pt x="27432" y="190652"/>
                              </a:lnTo>
                              <a:lnTo>
                                <a:pt x="41148" y="189281"/>
                              </a:lnTo>
                              <a:cubicBezTo>
                                <a:pt x="43739" y="188976"/>
                                <a:pt x="45834" y="188671"/>
                                <a:pt x="47434" y="188366"/>
                              </a:cubicBezTo>
                              <a:cubicBezTo>
                                <a:pt x="49035" y="188061"/>
                                <a:pt x="50292" y="187566"/>
                                <a:pt x="51206" y="186880"/>
                              </a:cubicBezTo>
                              <a:cubicBezTo>
                                <a:pt x="52121" y="186195"/>
                                <a:pt x="52730" y="185166"/>
                                <a:pt x="53035" y="183794"/>
                              </a:cubicBezTo>
                              <a:cubicBezTo>
                                <a:pt x="53340" y="182423"/>
                                <a:pt x="53492" y="180518"/>
                                <a:pt x="53492" y="178079"/>
                              </a:cubicBezTo>
                              <a:lnTo>
                                <a:pt x="53492" y="166421"/>
                              </a:lnTo>
                              <a:lnTo>
                                <a:pt x="10287" y="172136"/>
                              </a:lnTo>
                              <a:lnTo>
                                <a:pt x="8229" y="150876"/>
                              </a:lnTo>
                              <a:cubicBezTo>
                                <a:pt x="9753" y="150723"/>
                                <a:pt x="12039" y="150495"/>
                                <a:pt x="15087" y="150190"/>
                              </a:cubicBezTo>
                              <a:cubicBezTo>
                                <a:pt x="18135" y="149885"/>
                                <a:pt x="21679" y="149504"/>
                                <a:pt x="25717" y="149047"/>
                              </a:cubicBezTo>
                              <a:cubicBezTo>
                                <a:pt x="29756" y="148590"/>
                                <a:pt x="34137" y="148056"/>
                                <a:pt x="38862" y="147447"/>
                              </a:cubicBezTo>
                              <a:cubicBezTo>
                                <a:pt x="43586" y="146837"/>
                                <a:pt x="48463" y="146228"/>
                                <a:pt x="53492" y="145618"/>
                              </a:cubicBezTo>
                              <a:lnTo>
                                <a:pt x="53492" y="136703"/>
                              </a:lnTo>
                              <a:lnTo>
                                <a:pt x="75666" y="119786"/>
                              </a:lnTo>
                              <a:lnTo>
                                <a:pt x="42519" y="119786"/>
                              </a:lnTo>
                              <a:cubicBezTo>
                                <a:pt x="32918" y="127863"/>
                                <a:pt x="22631" y="135864"/>
                                <a:pt x="11658" y="143789"/>
                              </a:cubicBezTo>
                              <a:lnTo>
                                <a:pt x="0" y="126416"/>
                              </a:lnTo>
                              <a:cubicBezTo>
                                <a:pt x="17983" y="114986"/>
                                <a:pt x="34366" y="102032"/>
                                <a:pt x="49149" y="87554"/>
                              </a:cubicBezTo>
                              <a:lnTo>
                                <a:pt x="8687" y="87554"/>
                              </a:lnTo>
                              <a:lnTo>
                                <a:pt x="8687" y="67208"/>
                              </a:lnTo>
                              <a:lnTo>
                                <a:pt x="43662" y="67208"/>
                              </a:lnTo>
                              <a:lnTo>
                                <a:pt x="43662" y="46863"/>
                              </a:lnTo>
                              <a:lnTo>
                                <a:pt x="17145" y="46863"/>
                              </a:lnTo>
                              <a:lnTo>
                                <a:pt x="17145" y="28118"/>
                              </a:lnTo>
                              <a:lnTo>
                                <a:pt x="43662" y="28118"/>
                              </a:lnTo>
                              <a:close/>
                              <a:moveTo>
                                <a:pt x="343585" y="0"/>
                              </a:moveTo>
                              <a:cubicBezTo>
                                <a:pt x="344651" y="2895"/>
                                <a:pt x="345718" y="6210"/>
                                <a:pt x="346785" y="9944"/>
                              </a:cubicBezTo>
                              <a:cubicBezTo>
                                <a:pt x="347852" y="13678"/>
                                <a:pt x="348919" y="17450"/>
                                <a:pt x="349985" y="21260"/>
                              </a:cubicBezTo>
                              <a:lnTo>
                                <a:pt x="436168" y="21260"/>
                              </a:lnTo>
                              <a:lnTo>
                                <a:pt x="436168" y="40919"/>
                              </a:lnTo>
                              <a:lnTo>
                                <a:pt x="383132" y="40919"/>
                              </a:lnTo>
                              <a:cubicBezTo>
                                <a:pt x="390448" y="45948"/>
                                <a:pt x="397953" y="51435"/>
                                <a:pt x="405649" y="57378"/>
                              </a:cubicBezTo>
                              <a:cubicBezTo>
                                <a:pt x="413346" y="63322"/>
                                <a:pt x="420166" y="68885"/>
                                <a:pt x="426109" y="74066"/>
                              </a:cubicBezTo>
                              <a:lnTo>
                                <a:pt x="414679" y="94412"/>
                              </a:lnTo>
                              <a:cubicBezTo>
                                <a:pt x="412546" y="92278"/>
                                <a:pt x="410069" y="89992"/>
                                <a:pt x="407250" y="87554"/>
                              </a:cubicBezTo>
                              <a:cubicBezTo>
                                <a:pt x="404430" y="85115"/>
                                <a:pt x="401497" y="82601"/>
                                <a:pt x="398449" y="80010"/>
                              </a:cubicBezTo>
                              <a:cubicBezTo>
                                <a:pt x="393572" y="80010"/>
                                <a:pt x="386600" y="80124"/>
                                <a:pt x="377532" y="80353"/>
                              </a:cubicBezTo>
                              <a:cubicBezTo>
                                <a:pt x="368464" y="80581"/>
                                <a:pt x="358444" y="80848"/>
                                <a:pt x="347471" y="81153"/>
                              </a:cubicBezTo>
                              <a:cubicBezTo>
                                <a:pt x="336498" y="81458"/>
                                <a:pt x="325144" y="81800"/>
                                <a:pt x="313409" y="82182"/>
                              </a:cubicBezTo>
                              <a:cubicBezTo>
                                <a:pt x="301675" y="82562"/>
                                <a:pt x="290778" y="82982"/>
                                <a:pt x="280720" y="83439"/>
                              </a:cubicBezTo>
                              <a:cubicBezTo>
                                <a:pt x="275386" y="83744"/>
                                <a:pt x="270471" y="84010"/>
                                <a:pt x="265975" y="84239"/>
                              </a:cubicBezTo>
                              <a:cubicBezTo>
                                <a:pt x="261479" y="84467"/>
                                <a:pt x="257479" y="84734"/>
                                <a:pt x="253973" y="85039"/>
                              </a:cubicBezTo>
                              <a:lnTo>
                                <a:pt x="250316" y="62865"/>
                              </a:lnTo>
                              <a:cubicBezTo>
                                <a:pt x="253211" y="62560"/>
                                <a:pt x="255650" y="61912"/>
                                <a:pt x="257631" y="60922"/>
                              </a:cubicBezTo>
                              <a:cubicBezTo>
                                <a:pt x="259612" y="59931"/>
                                <a:pt x="261212" y="59131"/>
                                <a:pt x="262432" y="58521"/>
                              </a:cubicBezTo>
                              <a:cubicBezTo>
                                <a:pt x="267004" y="56388"/>
                                <a:pt x="271842" y="53797"/>
                                <a:pt x="276948" y="50749"/>
                              </a:cubicBezTo>
                              <a:cubicBezTo>
                                <a:pt x="282053" y="47701"/>
                                <a:pt x="287044" y="44424"/>
                                <a:pt x="291921" y="40919"/>
                              </a:cubicBezTo>
                              <a:lnTo>
                                <a:pt x="235914" y="40919"/>
                              </a:lnTo>
                              <a:lnTo>
                                <a:pt x="235914" y="21260"/>
                              </a:lnTo>
                              <a:lnTo>
                                <a:pt x="325068" y="21260"/>
                              </a:lnTo>
                              <a:cubicBezTo>
                                <a:pt x="324306" y="18212"/>
                                <a:pt x="323506" y="15316"/>
                                <a:pt x="322668" y="12573"/>
                              </a:cubicBezTo>
                              <a:cubicBezTo>
                                <a:pt x="321829" y="9830"/>
                                <a:pt x="320877" y="6934"/>
                                <a:pt x="319810" y="38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42.9pt;margin-top:129.75pt;height:13.4pt;width:56.05pt;z-index:251640832;v-text-anchor:middle;mso-width-relative:page;mso-height-relative:page;" fillcolor="#318ECB [3204]" filled="t" stroked="f" coordsize="890624,213284" o:gfxdata="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" path="m284607,143789l284607,158191,387248,158191,387248,143789xm513893,143332l513893,154533,614934,154533,614934,143332xm742034,133045l742034,146990,843990,146990,843990,133045xm720317,117500l865478,117500,865478,162992,830731,162992c834693,164363,839113,166116,843990,168249c848867,170383,853934,172631,859192,174993c864449,177355,869783,179832,875194,182423c880604,185013,885747,187452,890624,189738l882166,208712c877442,206121,872298,203416,866735,200596c861173,197777,855648,195072,850162,192481c844676,189890,839380,187414,834274,185052c829169,182689,824711,180670,820901,178994l828674,162992,807185,162992,807185,184251c807185,189128,806690,193091,805699,196139c804709,199187,803070,201625,800784,203454c798498,205283,795374,206616,791412,207454c787449,208292,782496,208940,776553,209397l764208,210312,756665,189052,769238,188138c772286,187985,774724,187680,776553,187223c778382,186766,779753,186080,780668,185166c781582,184251,782192,183032,782496,181508c782801,179984,782954,178003,782954,175565l782954,162992,753693,162992,762151,176708c758951,178994,754950,181508,750150,184251c745349,186995,740129,189738,734491,192481c728852,195224,723061,197929,717117,200596c711173,203263,705382,205664,699743,207797l691514,189738c696848,187909,702220,185928,707630,183794c713040,181661,718298,179451,723403,177165c728509,174879,733348,172517,737920,170078c742492,167640,746606,165278,750264,162992l720317,162992xm513893,114757l513893,125501,614934,125501,614934,114757xm284607,111328l284607,125501,387248,125501,387248,111328xm491261,96012l637794,96012,637794,179222c637794,185318,637260,190309,636194,194195c635127,198082,633374,201168,630936,203454c628497,205740,625297,207378,621335,208369c617372,209359,612419,210083,606476,210540l584301,212141,577672,189738,601218,188366c604113,188214,606438,187985,608190,187680c609943,187376,611314,186804,612305,185966c613295,185128,613981,183908,614362,182308c614743,180708,614934,178613,614934,176022l614934,172821,513893,172821,513893,208483,491261,208483xm262890,93269l408965,93269,408965,181965c408965,186537,408546,190462,407708,193738c406870,197015,405422,199682,403364,201739c401307,203797,398450,205397,394792,206540c391134,207683,386562,208407,381076,208712l361188,209855,355016,190195,376504,188823c380466,188519,383248,187719,384848,186423c386448,185128,387248,182423,387248,178308l387248,176250,284607,176250,284607,207797,262890,207797xm801013,79095l805128,91440,890167,91440,890167,107670,695629,107670,695629,91440,782039,91440c781582,89763,781125,88125,780668,86525c780210,84925,779677,83286,779067,81610xm141275,59436c140360,61569,139484,63741,138646,65951c137808,68161,136855,70332,135788,72466c137465,82982,139674,92697,142418,101612c145161,110528,148666,118948,152933,126873c157505,117576,161201,107480,164020,96583c166840,85687,169088,73304,170764,59436xm738605,52578l738605,62636,847190,62636,847190,52578xm63779,46863l63779,67208,67894,67208c70485,63855,73038,60503,75552,57150c78067,53797,80467,50368,82753,46863xm324382,40919c318591,45796,312914,50254,307351,54292c301789,58331,297026,61417,293064,63551l375589,61722c371931,58979,368502,56350,365302,53835c362101,51320,359206,49225,356615,47549l362330,40919xm738605,28803l738605,38405,847190,38405,847190,28803xm717346,13030l868450,13030,868450,78181,717346,78181xm573328,2972l595959,3886,595959,27203c600379,25832,604989,24346,609789,22745c614590,21145,619276,19507,623848,17831c628420,16154,632725,14516,636764,12916c640803,11315,644346,9830,647394,8458l654023,26746c650366,28118,646175,29642,641450,31318c636726,32994,631773,34671,626591,36347c621410,38024,616190,39662,610932,41262c605675,42862,600683,44348,595959,45720l595959,54635c595959,59055,596759,61950,598359,63322c599959,64694,603046,65532,607618,65837c614476,66294,621105,66294,627506,65837c632535,65532,635964,64579,637793,62979c639622,61379,640917,58826,641679,55321c641984,53492,642289,51359,642593,48920c642898,46482,643127,44196,643279,42062l664082,49149c663929,51130,663739,52997,663510,54749c663282,56502,662863,58979,662253,62179c661339,67056,660272,71018,659053,74066c657833,77114,656157,79553,654023,81381c651890,83210,649070,84544,645565,85382c642060,86220,637717,86715,632535,86868c621257,87325,609980,87325,598702,86868c593978,86715,589977,86144,586701,85153c583424,84163,580795,82677,578814,80696c576833,78714,575423,76124,574585,72923c573747,69723,573328,65760,573328,61036xm527609,2972l550697,3886,550697,86639,527609,86639,527609,74523c517703,77114,507873,79400,498119,81381c488366,83363,478612,85268,468858,87096l466344,64922c476555,63246,486765,61455,496976,59550c507187,57645,517398,55550,527609,53264l527609,40919,473888,40919,473888,20117,527609,20117xm43662,2972l63779,3886,63779,28118,85725,28118,85725,42291c88620,37719,91364,33032,93954,28232c96545,23431,98984,18516,101270,13487l118643,22631c114833,30861,110795,38633,106527,45948c102260,53264,97688,60350,92811,67208l110871,67208,110871,75666c113614,70028,116281,64008,118872,57607c121463,51206,123825,44805,125958,38405c128092,32004,130035,25755,131788,19659c133540,13563,134874,8001,135788,2972l157505,5258c154762,16535,151790,27508,148590,38176l206654,38176,206654,59436,192024,59436c189890,77571,186804,93688,182766,107785c178727,121882,173126,135026,165963,147218c171907,154991,178727,162458,186423,169621c194119,176784,202997,184023,213055,191338l198425,213284c179527,198806,163982,183566,151790,167564c145389,175336,138189,182956,130188,190424c122187,197891,113004,205511,102641,213284l87782,193624c99212,185852,109118,178346,117500,171107c125882,163868,133121,156286,139217,148361c130988,133731,124968,117957,121158,101041c120091,102717,119062,104318,118072,105842c117081,107366,115976,108966,114757,110642l100584,94183c101346,93116,102032,92049,102641,90983c103251,89916,103937,88773,104699,87554l76124,87554c72161,91973,68046,96317,63779,100584l106070,100584,106070,119558,74295,142418,74295,142875c82982,141808,90792,140817,97726,139903c104661,138989,109499,138379,112242,138074l112928,159105c109880,159410,104851,160020,97841,160934c90830,161849,82982,162839,74295,163906l74295,186995c74295,191567,73952,195262,73266,198082c72580,200901,71323,203187,69494,204940c67665,206692,65151,207950,61950,208712c58750,209474,54635,210083,49606,210540l34061,211912,27432,190652,41148,189281c43739,188976,45834,188671,47434,188366c49035,188061,50292,187566,51206,186880c52121,186195,52730,185166,53035,183794c53340,182423,53492,180518,53492,178079l53492,166421,10287,172136,8229,150876c9753,150723,12039,150495,15087,150190c18135,149885,21679,149504,25717,149047c29756,148590,34137,148056,38862,147447c43586,146837,48463,146228,53492,145618l53492,136703,75666,119786,42519,119786c32918,127863,22631,135864,11658,143789l0,126416c17983,114986,34366,102032,49149,87554l8687,87554,8687,67208,43662,67208,43662,46863,17145,46863,17145,28118,43662,28118xm343585,0c344651,2895,345718,6210,346785,9944c347852,13678,348919,17450,349985,21260l436168,21260,436168,40919,383132,40919c390448,45948,397953,51435,405649,57378c413346,63322,420166,68885,426109,74066l414679,94412c412546,92278,410069,89992,407250,87554c404430,85115,401497,82601,398449,80010c393572,80010,386600,80124,377532,80353c368464,80581,358444,80848,347471,81153c336498,81458,325144,81800,313409,82182c301675,82562,290778,82982,280720,83439c275386,83744,270471,84010,265975,84239c261479,84467,257479,84734,253973,85039l250316,62865c253211,62560,255650,61912,257631,60922c259612,59931,261212,59131,262432,58521c267004,56388,271842,53797,276948,50749c282053,47701,287044,44424,291921,40919l235914,40919,235914,21260,325068,21260c324306,18212,323506,15316,322668,12573c321829,9830,320877,6934,319810,3886xe">
                <v:path o:connectlocs="227472,114923;227472,126434;309507,126434;309507,114923;410728,114558;410728,123511;491485,123511;491485,114558;593070,106336;593070,117482;674558,117482;674558,106336;575713,93912;691733,93912;691733,130271;663961,130271;674558,134473;686708,139863;699498,145802;711831,151648;705070,166813;692737,160327;679491,153841;666793,147903;656104,143061;662317,130271;645142,130271;645142,147263;643954,156764;640026,162611;632535,165808;620659,167361;610793,168092;604764,151100;614813,150369;620659,149638;623948,147994;625409,145070;625775,140320;625775,130271;602388,130271;609148,141234;599557,147263;587041,153841;573155,160327;559269,166082;552692,151648;565573,146898;578179,141599;589782,135935;599648,130271;575713,130271;410728,91719;410728,100307;491485,100307;491485,91719;227472,88979;227472,100307;309507,100307;309507,88979;392640,76737;509756,76737;509756,143243;508477,155211;504275,162611;496601,166539;484725,168274;467002,169554;461704,151648;480523,150552;486095,150003;489384,148633;491028,145710;491485,140686;491485,138127;410728,138127;410728,166630;392640,166630;210114,74545;326865,74545;326865,145436;325860,154845;322388,161240;315537,165077;304574,166813;288679,167727;283746,152014;300920,150917;307589,148999;309507,142513;309507,140868;227472,140868;227472,166082;210114,166082;640209,63216;643498,73083;711465,73083;711465,86055;555981,86055;555981,73083;625044,73083;623948,69155;622669,65227;112914,47504;110812,52711;108528,57918;113827,81213;122231,101403;131092,77194;136483,47504;590329,42023;590329,50062;677116,50062;677116,42023;50975,37455;50975,53716;54264,53716;60384,45677;66140,37455;259262,32704;245650,43393;234231,50793;300189,49331;291967,43027;285024,38003;289592,32704;590329,23020;590329,30695;677116,30695;677116,23020;573338,10414;694108,10414;694108,62486;573338,62486;458232,2375;476320,3105;476320,21742;487373,18179;498610,14251;508933,10323;517429,6760;522727,21376;512678,25031;500802,29050;488287,32978;476320,36541;476320,43667;478238,50610;485638,52620;501534,52620;509755,50336;512861,44215;513592,39099;514140,33618;530767,39282;530310,43758;529305,49696;526747,59197;522727,65044;515967,68241;505553,69429;478512,69429;468920,68058;462616,64496;459236,58283;458232,48783;421691,2375;440144,3105;440144,69246;421691,69246;421691,59562;398121,65044;374734,69611;372725,51889;397207,47595;421691,42571;421691,32704;378754,32704;378754,16078;421691,16078;34896,2375;50975,3105;50975,22473;68515,22473;68515,33801;75092,22564;80940,10779;94825,18087;85141,36724;74179,53716;88613,53716;88613,60476;95008,46042;100671,30695;105331,15712;108528,2375;125885,4202;118760,30512;165168,30512;165168,47504;153475,47504;146075,86147;132645,117664;148998,135570;170284,152927;158591,170468;121318,133926;104052,152197;82035,170468;70159,154754;93911,136757;111269,118578;96835,80757;94369,84594;91719,88431;80391,75276;82035,72718;83680,69977;60842,69977;50975,80392;84776,80392;84776,95557;59380,113828;59380,114193;78107,111817;89709,110356;90257,127165;78199,128627;59380,131002;59380,149456;58557,158317;55543,163799;49513,166813;39647,168274;27223,169371;21925,152379;32887,151283;37911,150552;40926,149364;42388,146898;42753,142330;42753,133012;8221,137580;6577,120588;12058,120039;20554,119126;31060,117847;42753,116385;42753,109260;60476,95739;33983,95739;9317,114923;0,101038;39282,69977;6943,69977;6943,53716;34896,53716;34896,37455;13703,37455;13703,22473;34896,22473;274610,0;277167,7947;279725,16992;348607,16992;348607,32704;306218,32704;324214,45859;340567,59197;331432,75459;325494,69977;318460,63948;301742,64222;277716,64861;250492,65684;224365,66688;212580,67328;202987,67967;200064,50245;205911,48692;209748,46773;221350,40561;233317,32704;188554,32704;188554,16992;259810,16992;257892,10049;255608,31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1946910</wp:posOffset>
                </wp:positionV>
                <wp:extent cx="6645275" cy="777240"/>
                <wp:effectExtent l="0" t="0" r="0" b="0"/>
                <wp:wrapNone/>
                <wp:docPr id="3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湖北工业大学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市场营销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本科                          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201X.09 – 201X.06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管理学、战略管理、财务管理、组织行为学、人力资源管理、市场营销学、公司治理、运营管理、基本会计等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5.15pt;margin-top:153.3pt;height:61.2pt;width:523.25pt;z-index:251641856;mso-width-relative:page;mso-height-relative:page;" filled="f" stroked="f" coordsize="21600,21600" o:gfxdata="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QsV6tgAAAALAQAADwAAAAAAAAABACAAAAAiAAAAZHJzL2Rvd25yZXYueG1sUEsB&#10;AhQAFAAAAAgAh07iQPTyM3e8AQAAXg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湖北工业大学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市场营销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本科                          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201X.09 – 201X.06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管理学、战略管理、财务管理、组织行为学、人力资源管理、市场营销学、公司治理、运营管理、基本会计等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9478645</wp:posOffset>
                </wp:positionV>
                <wp:extent cx="6484620" cy="10795"/>
                <wp:effectExtent l="0" t="0" r="0" b="0"/>
                <wp:wrapNone/>
                <wp:docPr id="27" name="任意多边形: 形状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738" cy="10800"/>
                        </a:xfrm>
                        <a:custGeom>
                          <a:avLst/>
                          <a:gdLst>
                            <a:gd name="connsiteX0" fmla="*/ 0 w 6484738"/>
                            <a:gd name="connsiteY0" fmla="*/ 0 h 15746"/>
                            <a:gd name="connsiteX1" fmla="*/ 6484738 w 6484738"/>
                            <a:gd name="connsiteY1" fmla="*/ 0 h 15746"/>
                            <a:gd name="connsiteX2" fmla="*/ 6484738 w 6484738"/>
                            <a:gd name="connsiteY2" fmla="*/ 15746 h 15746"/>
                            <a:gd name="connsiteX3" fmla="*/ 0 w 6484738"/>
                            <a:gd name="connsiteY3" fmla="*/ 15746 h 15746"/>
                            <a:gd name="connsiteX4" fmla="*/ 0 w 6484738"/>
                            <a:gd name="connsiteY4" fmla="*/ 0 h 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84738" h="15746">
                              <a:moveTo>
                                <a:pt x="0" y="0"/>
                              </a:moveTo>
                              <a:lnTo>
                                <a:pt x="6484738" y="0"/>
                              </a:lnTo>
                              <a:lnTo>
                                <a:pt x="6484738" y="15746"/>
                              </a:lnTo>
                              <a:lnTo>
                                <a:pt x="0" y="15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27" o:spid="_x0000_s1026" o:spt="100" style="position:absolute;left:0pt;margin-left:42.9pt;margin-top:746.35pt;height:0.85pt;width:510.6pt;z-index:251643904;v-text-anchor:middle;mso-width-relative:page;mso-height-relative:page;" fillcolor="#404040 [2429]" filled="t" stroked="f" coordsize="6484738,15746" o:gfxdata="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KweinvZAAAADQEAAA8AAAAAAAAAAQAgAAAAIgAAAGRycy9k&#10;b3ducmV2LnhtbFBLAQIUABQAAAAIAIdO4kA9Jm7BkAMAAFIJAAAOAAAAAAAAAAEAIAAAACgBAABk&#10;cnMvZTJvRG9jLnhtbFBLBQYAAAAABgAGAFkBAAAqBwAAAAA=&#10;" path="m0,0l6484738,0,6484738,15746,0,15746,0,0xe">
                <v:path o:connectlocs="0,0;6484738,0;6484738,10800;0,1080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9207500</wp:posOffset>
                </wp:positionV>
                <wp:extent cx="711835" cy="174625"/>
                <wp:effectExtent l="0" t="0" r="0" b="0"/>
                <wp:wrapNone/>
                <wp:docPr id="28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1" cy="174733"/>
                        </a:xfrm>
                        <a:custGeom>
                          <a:avLst/>
                          <a:gdLst>
                            <a:gd name="connsiteX0" fmla="*/ 23089 w 870738"/>
                            <a:gd name="connsiteY0" fmla="*/ 148361 h 213741"/>
                            <a:gd name="connsiteX1" fmla="*/ 23089 w 870738"/>
                            <a:gd name="connsiteY1" fmla="*/ 175108 h 213741"/>
                            <a:gd name="connsiteX2" fmla="*/ 133045 w 870738"/>
                            <a:gd name="connsiteY2" fmla="*/ 175108 h 213741"/>
                            <a:gd name="connsiteX3" fmla="*/ 133045 w 870738"/>
                            <a:gd name="connsiteY3" fmla="*/ 148361 h 213741"/>
                            <a:gd name="connsiteX4" fmla="*/ 23089 w 870738"/>
                            <a:gd name="connsiteY4" fmla="*/ 99670 h 213741"/>
                            <a:gd name="connsiteX5" fmla="*/ 23089 w 870738"/>
                            <a:gd name="connsiteY5" fmla="*/ 126416 h 213741"/>
                            <a:gd name="connsiteX6" fmla="*/ 133045 w 870738"/>
                            <a:gd name="connsiteY6" fmla="*/ 126416 h 213741"/>
                            <a:gd name="connsiteX7" fmla="*/ 133045 w 870738"/>
                            <a:gd name="connsiteY7" fmla="*/ 99670 h 213741"/>
                            <a:gd name="connsiteX8" fmla="*/ 806501 w 870738"/>
                            <a:gd name="connsiteY8" fmla="*/ 86411 h 213741"/>
                            <a:gd name="connsiteX9" fmla="*/ 827761 w 870738"/>
                            <a:gd name="connsiteY9" fmla="*/ 87326 h 213741"/>
                            <a:gd name="connsiteX10" fmla="*/ 827761 w 870738"/>
                            <a:gd name="connsiteY10" fmla="*/ 209169 h 213741"/>
                            <a:gd name="connsiteX11" fmla="*/ 806501 w 870738"/>
                            <a:gd name="connsiteY11" fmla="*/ 209169 h 213741"/>
                            <a:gd name="connsiteX12" fmla="*/ 436169 w 870738"/>
                            <a:gd name="connsiteY12" fmla="*/ 72924 h 213741"/>
                            <a:gd name="connsiteX13" fmla="*/ 481203 w 870738"/>
                            <a:gd name="connsiteY13" fmla="*/ 72924 h 213741"/>
                            <a:gd name="connsiteX14" fmla="*/ 481203 w 870738"/>
                            <a:gd name="connsiteY14" fmla="*/ 164363 h 213741"/>
                            <a:gd name="connsiteX15" fmla="*/ 500863 w 870738"/>
                            <a:gd name="connsiteY15" fmla="*/ 147676 h 213741"/>
                            <a:gd name="connsiteX16" fmla="*/ 510235 w 870738"/>
                            <a:gd name="connsiteY16" fmla="*/ 168478 h 213741"/>
                            <a:gd name="connsiteX17" fmla="*/ 503035 w 870738"/>
                            <a:gd name="connsiteY17" fmla="*/ 174422 h 213741"/>
                            <a:gd name="connsiteX18" fmla="*/ 492176 w 870738"/>
                            <a:gd name="connsiteY18" fmla="*/ 183566 h 213741"/>
                            <a:gd name="connsiteX19" fmla="*/ 480060 w 870738"/>
                            <a:gd name="connsiteY19" fmla="*/ 194081 h 213741"/>
                            <a:gd name="connsiteX20" fmla="*/ 469087 w 870738"/>
                            <a:gd name="connsiteY20" fmla="*/ 203912 h 213741"/>
                            <a:gd name="connsiteX21" fmla="*/ 455143 w 870738"/>
                            <a:gd name="connsiteY21" fmla="*/ 187910 h 213741"/>
                            <a:gd name="connsiteX22" fmla="*/ 458800 w 870738"/>
                            <a:gd name="connsiteY22" fmla="*/ 181280 h 213741"/>
                            <a:gd name="connsiteX23" fmla="*/ 459258 w 870738"/>
                            <a:gd name="connsiteY23" fmla="*/ 173050 h 213741"/>
                            <a:gd name="connsiteX24" fmla="*/ 459258 w 870738"/>
                            <a:gd name="connsiteY24" fmla="*/ 96012 h 213741"/>
                            <a:gd name="connsiteX25" fmla="*/ 436169 w 870738"/>
                            <a:gd name="connsiteY25" fmla="*/ 96012 h 213741"/>
                            <a:gd name="connsiteX26" fmla="*/ 23089 w 870738"/>
                            <a:gd name="connsiteY26" fmla="*/ 50520 h 213741"/>
                            <a:gd name="connsiteX27" fmla="*/ 23089 w 870738"/>
                            <a:gd name="connsiteY27" fmla="*/ 78181 h 213741"/>
                            <a:gd name="connsiteX28" fmla="*/ 133045 w 870738"/>
                            <a:gd name="connsiteY28" fmla="*/ 78181 h 213741"/>
                            <a:gd name="connsiteX29" fmla="*/ 133045 w 870738"/>
                            <a:gd name="connsiteY29" fmla="*/ 50520 h 213741"/>
                            <a:gd name="connsiteX30" fmla="*/ 520522 w 870738"/>
                            <a:gd name="connsiteY30" fmla="*/ 47549 h 213741"/>
                            <a:gd name="connsiteX31" fmla="*/ 526352 w 870738"/>
                            <a:gd name="connsiteY31" fmla="*/ 57608 h 213741"/>
                            <a:gd name="connsiteX32" fmla="*/ 533095 w 870738"/>
                            <a:gd name="connsiteY32" fmla="*/ 70180 h 213741"/>
                            <a:gd name="connsiteX33" fmla="*/ 539725 w 870738"/>
                            <a:gd name="connsiteY33" fmla="*/ 83439 h 213741"/>
                            <a:gd name="connsiteX34" fmla="*/ 545211 w 870738"/>
                            <a:gd name="connsiteY34" fmla="*/ 95554 h 213741"/>
                            <a:gd name="connsiteX35" fmla="*/ 526923 w 870738"/>
                            <a:gd name="connsiteY35" fmla="*/ 107213 h 213741"/>
                            <a:gd name="connsiteX36" fmla="*/ 522123 w 870738"/>
                            <a:gd name="connsiteY36" fmla="*/ 94869 h 213741"/>
                            <a:gd name="connsiteX37" fmla="*/ 515722 w 870738"/>
                            <a:gd name="connsiteY37" fmla="*/ 81038 h 213741"/>
                            <a:gd name="connsiteX38" fmla="*/ 508750 w 870738"/>
                            <a:gd name="connsiteY38" fmla="*/ 67666 h 213741"/>
                            <a:gd name="connsiteX39" fmla="*/ 502463 w 870738"/>
                            <a:gd name="connsiteY39" fmla="*/ 56693 h 213741"/>
                            <a:gd name="connsiteX40" fmla="*/ 608305 w 870738"/>
                            <a:gd name="connsiteY40" fmla="*/ 46178 h 213741"/>
                            <a:gd name="connsiteX41" fmla="*/ 626136 w 870738"/>
                            <a:gd name="connsiteY41" fmla="*/ 54636 h 213741"/>
                            <a:gd name="connsiteX42" fmla="*/ 621907 w 870738"/>
                            <a:gd name="connsiteY42" fmla="*/ 65608 h 213741"/>
                            <a:gd name="connsiteX43" fmla="*/ 616077 w 870738"/>
                            <a:gd name="connsiteY43" fmla="*/ 78981 h 213741"/>
                            <a:gd name="connsiteX44" fmla="*/ 609448 w 870738"/>
                            <a:gd name="connsiteY44" fmla="*/ 92697 h 213741"/>
                            <a:gd name="connsiteX45" fmla="*/ 603047 w 870738"/>
                            <a:gd name="connsiteY45" fmla="*/ 104470 h 213741"/>
                            <a:gd name="connsiteX46" fmla="*/ 583616 w 870738"/>
                            <a:gd name="connsiteY46" fmla="*/ 96926 h 213741"/>
                            <a:gd name="connsiteX47" fmla="*/ 590474 w 870738"/>
                            <a:gd name="connsiteY47" fmla="*/ 85154 h 213741"/>
                            <a:gd name="connsiteX48" fmla="*/ 597561 w 870738"/>
                            <a:gd name="connsiteY48" fmla="*/ 71438 h 213741"/>
                            <a:gd name="connsiteX49" fmla="*/ 603847 w 870738"/>
                            <a:gd name="connsiteY49" fmla="*/ 57836 h 213741"/>
                            <a:gd name="connsiteX50" fmla="*/ 608305 w 870738"/>
                            <a:gd name="connsiteY50" fmla="*/ 46178 h 213741"/>
                            <a:gd name="connsiteX51" fmla="*/ 502464 w 870738"/>
                            <a:gd name="connsiteY51" fmla="*/ 14859 h 213741"/>
                            <a:gd name="connsiteX52" fmla="*/ 625679 w 870738"/>
                            <a:gd name="connsiteY52" fmla="*/ 14859 h 213741"/>
                            <a:gd name="connsiteX53" fmla="*/ 625679 w 870738"/>
                            <a:gd name="connsiteY53" fmla="*/ 36576 h 213741"/>
                            <a:gd name="connsiteX54" fmla="*/ 575616 w 870738"/>
                            <a:gd name="connsiteY54" fmla="*/ 36576 h 213741"/>
                            <a:gd name="connsiteX55" fmla="*/ 575616 w 870738"/>
                            <a:gd name="connsiteY55" fmla="*/ 116814 h 213741"/>
                            <a:gd name="connsiteX56" fmla="*/ 636195 w 870738"/>
                            <a:gd name="connsiteY56" fmla="*/ 116814 h 213741"/>
                            <a:gd name="connsiteX57" fmla="*/ 636195 w 870738"/>
                            <a:gd name="connsiteY57" fmla="*/ 139218 h 213741"/>
                            <a:gd name="connsiteX58" fmla="*/ 575616 w 870738"/>
                            <a:gd name="connsiteY58" fmla="*/ 139218 h 213741"/>
                            <a:gd name="connsiteX59" fmla="*/ 575616 w 870738"/>
                            <a:gd name="connsiteY59" fmla="*/ 210084 h 213741"/>
                            <a:gd name="connsiteX60" fmla="*/ 552985 w 870738"/>
                            <a:gd name="connsiteY60" fmla="*/ 210084 h 213741"/>
                            <a:gd name="connsiteX61" fmla="*/ 552985 w 870738"/>
                            <a:gd name="connsiteY61" fmla="*/ 139218 h 213741"/>
                            <a:gd name="connsiteX62" fmla="*/ 494234 w 870738"/>
                            <a:gd name="connsiteY62" fmla="*/ 139218 h 213741"/>
                            <a:gd name="connsiteX63" fmla="*/ 494234 w 870738"/>
                            <a:gd name="connsiteY63" fmla="*/ 116814 h 213741"/>
                            <a:gd name="connsiteX64" fmla="*/ 552985 w 870738"/>
                            <a:gd name="connsiteY64" fmla="*/ 116814 h 213741"/>
                            <a:gd name="connsiteX65" fmla="*/ 552985 w 870738"/>
                            <a:gd name="connsiteY65" fmla="*/ 36576 h 213741"/>
                            <a:gd name="connsiteX66" fmla="*/ 502464 w 870738"/>
                            <a:gd name="connsiteY66" fmla="*/ 36576 h 213741"/>
                            <a:gd name="connsiteX67" fmla="*/ 356388 w 870738"/>
                            <a:gd name="connsiteY67" fmla="*/ 10059 h 213741"/>
                            <a:gd name="connsiteX68" fmla="*/ 366103 w 870738"/>
                            <a:gd name="connsiteY68" fmla="*/ 18517 h 213741"/>
                            <a:gd name="connsiteX69" fmla="*/ 376161 w 870738"/>
                            <a:gd name="connsiteY69" fmla="*/ 27889 h 213741"/>
                            <a:gd name="connsiteX70" fmla="*/ 385648 w 870738"/>
                            <a:gd name="connsiteY70" fmla="*/ 37376 h 213741"/>
                            <a:gd name="connsiteX71" fmla="*/ 393649 w 870738"/>
                            <a:gd name="connsiteY71" fmla="*/ 45949 h 213741"/>
                            <a:gd name="connsiteX72" fmla="*/ 379705 w 870738"/>
                            <a:gd name="connsiteY72" fmla="*/ 62864 h 213741"/>
                            <a:gd name="connsiteX73" fmla="*/ 371361 w 870738"/>
                            <a:gd name="connsiteY73" fmla="*/ 53492 h 213741"/>
                            <a:gd name="connsiteX74" fmla="*/ 361760 w 870738"/>
                            <a:gd name="connsiteY74" fmla="*/ 43320 h 213741"/>
                            <a:gd name="connsiteX75" fmla="*/ 351816 w 870738"/>
                            <a:gd name="connsiteY75" fmla="*/ 33262 h 213741"/>
                            <a:gd name="connsiteX76" fmla="*/ 342443 w 870738"/>
                            <a:gd name="connsiteY76" fmla="*/ 24232 h 213741"/>
                            <a:gd name="connsiteX77" fmla="*/ 310440 w 870738"/>
                            <a:gd name="connsiteY77" fmla="*/ 5030 h 213741"/>
                            <a:gd name="connsiteX78" fmla="*/ 333071 w 870738"/>
                            <a:gd name="connsiteY78" fmla="*/ 5944 h 213741"/>
                            <a:gd name="connsiteX79" fmla="*/ 333529 w 870738"/>
                            <a:gd name="connsiteY79" fmla="*/ 22860 h 213741"/>
                            <a:gd name="connsiteX80" fmla="*/ 334900 w 870738"/>
                            <a:gd name="connsiteY80" fmla="*/ 49606 h 213741"/>
                            <a:gd name="connsiteX81" fmla="*/ 335357 w 870738"/>
                            <a:gd name="connsiteY81" fmla="*/ 58293 h 213741"/>
                            <a:gd name="connsiteX82" fmla="*/ 336043 w 870738"/>
                            <a:gd name="connsiteY82" fmla="*/ 66522 h 213741"/>
                            <a:gd name="connsiteX83" fmla="*/ 404395 w 870738"/>
                            <a:gd name="connsiteY83" fmla="*/ 66522 h 213741"/>
                            <a:gd name="connsiteX84" fmla="*/ 404395 w 870738"/>
                            <a:gd name="connsiteY84" fmla="*/ 88011 h 213741"/>
                            <a:gd name="connsiteX85" fmla="*/ 337643 w 870738"/>
                            <a:gd name="connsiteY85" fmla="*/ 88011 h 213741"/>
                            <a:gd name="connsiteX86" fmla="*/ 340158 w 870738"/>
                            <a:gd name="connsiteY86" fmla="*/ 111786 h 213741"/>
                            <a:gd name="connsiteX87" fmla="*/ 343358 w 870738"/>
                            <a:gd name="connsiteY87" fmla="*/ 131674 h 213741"/>
                            <a:gd name="connsiteX88" fmla="*/ 361989 w 870738"/>
                            <a:gd name="connsiteY88" fmla="*/ 112128 h 213741"/>
                            <a:gd name="connsiteX89" fmla="*/ 377648 w 870738"/>
                            <a:gd name="connsiteY89" fmla="*/ 90526 h 213741"/>
                            <a:gd name="connsiteX90" fmla="*/ 395479 w 870738"/>
                            <a:gd name="connsiteY90" fmla="*/ 102184 h 213741"/>
                            <a:gd name="connsiteX91" fmla="*/ 374334 w 870738"/>
                            <a:gd name="connsiteY91" fmla="*/ 130188 h 213741"/>
                            <a:gd name="connsiteX92" fmla="*/ 349531 w 870738"/>
                            <a:gd name="connsiteY92" fmla="*/ 154991 h 213741"/>
                            <a:gd name="connsiteX93" fmla="*/ 359589 w 870738"/>
                            <a:gd name="connsiteY93" fmla="*/ 176022 h 213741"/>
                            <a:gd name="connsiteX94" fmla="*/ 365761 w 870738"/>
                            <a:gd name="connsiteY94" fmla="*/ 183794 h 213741"/>
                            <a:gd name="connsiteX95" fmla="*/ 371476 w 870738"/>
                            <a:gd name="connsiteY95" fmla="*/ 185852 h 213741"/>
                            <a:gd name="connsiteX96" fmla="*/ 376963 w 870738"/>
                            <a:gd name="connsiteY96" fmla="*/ 183223 h 213741"/>
                            <a:gd name="connsiteX97" fmla="*/ 382906 w 870738"/>
                            <a:gd name="connsiteY97" fmla="*/ 170993 h 213741"/>
                            <a:gd name="connsiteX98" fmla="*/ 385878 w 870738"/>
                            <a:gd name="connsiteY98" fmla="*/ 161506 h 213741"/>
                            <a:gd name="connsiteX99" fmla="*/ 388164 w 870738"/>
                            <a:gd name="connsiteY99" fmla="*/ 151790 h 213741"/>
                            <a:gd name="connsiteX100" fmla="*/ 406909 w 870738"/>
                            <a:gd name="connsiteY100" fmla="*/ 163220 h 213741"/>
                            <a:gd name="connsiteX101" fmla="*/ 404966 w 870738"/>
                            <a:gd name="connsiteY101" fmla="*/ 169964 h 213741"/>
                            <a:gd name="connsiteX102" fmla="*/ 403366 w 870738"/>
                            <a:gd name="connsiteY102" fmla="*/ 175222 h 213741"/>
                            <a:gd name="connsiteX103" fmla="*/ 401651 w 870738"/>
                            <a:gd name="connsiteY103" fmla="*/ 179794 h 213741"/>
                            <a:gd name="connsiteX104" fmla="*/ 399823 w 870738"/>
                            <a:gd name="connsiteY104" fmla="*/ 184480 h 213741"/>
                            <a:gd name="connsiteX105" fmla="*/ 387364 w 870738"/>
                            <a:gd name="connsiteY105" fmla="*/ 204254 h 213741"/>
                            <a:gd name="connsiteX106" fmla="*/ 371476 w 870738"/>
                            <a:gd name="connsiteY106" fmla="*/ 210312 h 213741"/>
                            <a:gd name="connsiteX107" fmla="*/ 355360 w 870738"/>
                            <a:gd name="connsiteY107" fmla="*/ 204826 h 213741"/>
                            <a:gd name="connsiteX108" fmla="*/ 340844 w 870738"/>
                            <a:gd name="connsiteY108" fmla="*/ 187224 h 213741"/>
                            <a:gd name="connsiteX109" fmla="*/ 336386 w 870738"/>
                            <a:gd name="connsiteY109" fmla="*/ 178880 h 213741"/>
                            <a:gd name="connsiteX110" fmla="*/ 331928 w 870738"/>
                            <a:gd name="connsiteY110" fmla="*/ 168936 h 213741"/>
                            <a:gd name="connsiteX111" fmla="*/ 310211 w 870738"/>
                            <a:gd name="connsiteY111" fmla="*/ 183566 h 213741"/>
                            <a:gd name="connsiteX112" fmla="*/ 285980 w 870738"/>
                            <a:gd name="connsiteY112" fmla="*/ 196824 h 213741"/>
                            <a:gd name="connsiteX113" fmla="*/ 275007 w 870738"/>
                            <a:gd name="connsiteY113" fmla="*/ 175794 h 213741"/>
                            <a:gd name="connsiteX114" fmla="*/ 324842 w 870738"/>
                            <a:gd name="connsiteY114" fmla="*/ 146762 h 213741"/>
                            <a:gd name="connsiteX115" fmla="*/ 319355 w 870738"/>
                            <a:gd name="connsiteY115" fmla="*/ 120472 h 213741"/>
                            <a:gd name="connsiteX116" fmla="*/ 315012 w 870738"/>
                            <a:gd name="connsiteY116" fmla="*/ 88011 h 213741"/>
                            <a:gd name="connsiteX117" fmla="*/ 272264 w 870738"/>
                            <a:gd name="connsiteY117" fmla="*/ 88011 h 213741"/>
                            <a:gd name="connsiteX118" fmla="*/ 272264 w 870738"/>
                            <a:gd name="connsiteY118" fmla="*/ 115443 h 213741"/>
                            <a:gd name="connsiteX119" fmla="*/ 288952 w 870738"/>
                            <a:gd name="connsiteY119" fmla="*/ 111900 h 213741"/>
                            <a:gd name="connsiteX120" fmla="*/ 304496 w 870738"/>
                            <a:gd name="connsiteY120" fmla="*/ 108356 h 213741"/>
                            <a:gd name="connsiteX121" fmla="*/ 306097 w 870738"/>
                            <a:gd name="connsiteY121" fmla="*/ 119786 h 213741"/>
                            <a:gd name="connsiteX122" fmla="*/ 307240 w 870738"/>
                            <a:gd name="connsiteY122" fmla="*/ 130302 h 213741"/>
                            <a:gd name="connsiteX123" fmla="*/ 289980 w 870738"/>
                            <a:gd name="connsiteY123" fmla="*/ 134074 h 213741"/>
                            <a:gd name="connsiteX124" fmla="*/ 272264 w 870738"/>
                            <a:gd name="connsiteY124" fmla="*/ 137846 h 213741"/>
                            <a:gd name="connsiteX125" fmla="*/ 272264 w 870738"/>
                            <a:gd name="connsiteY125" fmla="*/ 180136 h 213741"/>
                            <a:gd name="connsiteX126" fmla="*/ 270549 w 870738"/>
                            <a:gd name="connsiteY126" fmla="*/ 192366 h 213741"/>
                            <a:gd name="connsiteX127" fmla="*/ 265177 w 870738"/>
                            <a:gd name="connsiteY127" fmla="*/ 200025 h 213741"/>
                            <a:gd name="connsiteX128" fmla="*/ 255805 w 870738"/>
                            <a:gd name="connsiteY128" fmla="*/ 204368 h 213741"/>
                            <a:gd name="connsiteX129" fmla="*/ 242089 w 870738"/>
                            <a:gd name="connsiteY129" fmla="*/ 206654 h 213741"/>
                            <a:gd name="connsiteX130" fmla="*/ 229058 w 870738"/>
                            <a:gd name="connsiteY130" fmla="*/ 208026 h 213741"/>
                            <a:gd name="connsiteX131" fmla="*/ 221972 w 870738"/>
                            <a:gd name="connsiteY131" fmla="*/ 186538 h 213741"/>
                            <a:gd name="connsiteX132" fmla="*/ 237974 w 870738"/>
                            <a:gd name="connsiteY132" fmla="*/ 185394 h 213741"/>
                            <a:gd name="connsiteX133" fmla="*/ 244489 w 870738"/>
                            <a:gd name="connsiteY133" fmla="*/ 184480 h 213741"/>
                            <a:gd name="connsiteX134" fmla="*/ 247918 w 870738"/>
                            <a:gd name="connsiteY134" fmla="*/ 182537 h 213741"/>
                            <a:gd name="connsiteX135" fmla="*/ 249175 w 870738"/>
                            <a:gd name="connsiteY135" fmla="*/ 179222 h 213741"/>
                            <a:gd name="connsiteX136" fmla="*/ 249404 w 870738"/>
                            <a:gd name="connsiteY136" fmla="*/ 173736 h 213741"/>
                            <a:gd name="connsiteX137" fmla="*/ 249404 w 870738"/>
                            <a:gd name="connsiteY137" fmla="*/ 142646 h 213741"/>
                            <a:gd name="connsiteX138" fmla="*/ 209627 w 870738"/>
                            <a:gd name="connsiteY138" fmla="*/ 150418 h 213741"/>
                            <a:gd name="connsiteX139" fmla="*/ 205970 w 870738"/>
                            <a:gd name="connsiteY139" fmla="*/ 127788 h 213741"/>
                            <a:gd name="connsiteX140" fmla="*/ 227573 w 870738"/>
                            <a:gd name="connsiteY140" fmla="*/ 124016 h 213741"/>
                            <a:gd name="connsiteX141" fmla="*/ 249404 w 870738"/>
                            <a:gd name="connsiteY141" fmla="*/ 120014 h 213741"/>
                            <a:gd name="connsiteX142" fmla="*/ 249404 w 870738"/>
                            <a:gd name="connsiteY142" fmla="*/ 88011 h 213741"/>
                            <a:gd name="connsiteX143" fmla="*/ 208256 w 870738"/>
                            <a:gd name="connsiteY143" fmla="*/ 88011 h 213741"/>
                            <a:gd name="connsiteX144" fmla="*/ 208256 w 870738"/>
                            <a:gd name="connsiteY144" fmla="*/ 66522 h 213741"/>
                            <a:gd name="connsiteX145" fmla="*/ 249404 w 870738"/>
                            <a:gd name="connsiteY145" fmla="*/ 66522 h 213741"/>
                            <a:gd name="connsiteX146" fmla="*/ 249404 w 870738"/>
                            <a:gd name="connsiteY146" fmla="*/ 41377 h 213741"/>
                            <a:gd name="connsiteX147" fmla="*/ 232487 w 870738"/>
                            <a:gd name="connsiteY147" fmla="*/ 43434 h 213741"/>
                            <a:gd name="connsiteX148" fmla="*/ 215342 w 870738"/>
                            <a:gd name="connsiteY148" fmla="*/ 45263 h 213741"/>
                            <a:gd name="connsiteX149" fmla="*/ 213514 w 870738"/>
                            <a:gd name="connsiteY149" fmla="*/ 24232 h 213741"/>
                            <a:gd name="connsiteX150" fmla="*/ 257405 w 870738"/>
                            <a:gd name="connsiteY150" fmla="*/ 18860 h 213741"/>
                            <a:gd name="connsiteX151" fmla="*/ 296953 w 870738"/>
                            <a:gd name="connsiteY151" fmla="*/ 10744 h 213741"/>
                            <a:gd name="connsiteX152" fmla="*/ 300610 w 870738"/>
                            <a:gd name="connsiteY152" fmla="*/ 31776 h 213741"/>
                            <a:gd name="connsiteX153" fmla="*/ 286894 w 870738"/>
                            <a:gd name="connsiteY153" fmla="*/ 34862 h 213741"/>
                            <a:gd name="connsiteX154" fmla="*/ 272264 w 870738"/>
                            <a:gd name="connsiteY154" fmla="*/ 37719 h 213741"/>
                            <a:gd name="connsiteX155" fmla="*/ 272264 w 870738"/>
                            <a:gd name="connsiteY155" fmla="*/ 66522 h 213741"/>
                            <a:gd name="connsiteX156" fmla="*/ 313412 w 870738"/>
                            <a:gd name="connsiteY156" fmla="*/ 66522 h 213741"/>
                            <a:gd name="connsiteX157" fmla="*/ 312840 w 870738"/>
                            <a:gd name="connsiteY157" fmla="*/ 58636 h 213741"/>
                            <a:gd name="connsiteX158" fmla="*/ 312497 w 870738"/>
                            <a:gd name="connsiteY158" fmla="*/ 50520 h 213741"/>
                            <a:gd name="connsiteX159" fmla="*/ 311240 w 870738"/>
                            <a:gd name="connsiteY159" fmla="*/ 22631 h 213741"/>
                            <a:gd name="connsiteX160" fmla="*/ 310440 w 870738"/>
                            <a:gd name="connsiteY160" fmla="*/ 5030 h 213741"/>
                            <a:gd name="connsiteX161" fmla="*/ 463144 w 870738"/>
                            <a:gd name="connsiteY161" fmla="*/ 4801 h 213741"/>
                            <a:gd name="connsiteX162" fmla="*/ 470573 w 870738"/>
                            <a:gd name="connsiteY162" fmla="*/ 13030 h 213741"/>
                            <a:gd name="connsiteX163" fmla="*/ 478574 w 870738"/>
                            <a:gd name="connsiteY163" fmla="*/ 22974 h 213741"/>
                            <a:gd name="connsiteX164" fmla="*/ 486347 w 870738"/>
                            <a:gd name="connsiteY164" fmla="*/ 33033 h 213741"/>
                            <a:gd name="connsiteX165" fmla="*/ 492862 w 870738"/>
                            <a:gd name="connsiteY165" fmla="*/ 42063 h 213741"/>
                            <a:gd name="connsiteX166" fmla="*/ 476174 w 870738"/>
                            <a:gd name="connsiteY166" fmla="*/ 59436 h 213741"/>
                            <a:gd name="connsiteX167" fmla="*/ 470459 w 870738"/>
                            <a:gd name="connsiteY167" fmla="*/ 50063 h 213741"/>
                            <a:gd name="connsiteX168" fmla="*/ 462458 w 870738"/>
                            <a:gd name="connsiteY168" fmla="*/ 38862 h 213741"/>
                            <a:gd name="connsiteX169" fmla="*/ 453771 w 870738"/>
                            <a:gd name="connsiteY169" fmla="*/ 27775 h 213741"/>
                            <a:gd name="connsiteX170" fmla="*/ 445770 w 870738"/>
                            <a:gd name="connsiteY170" fmla="*/ 18746 h 213741"/>
                            <a:gd name="connsiteX171" fmla="*/ 707290 w 870738"/>
                            <a:gd name="connsiteY171" fmla="*/ 3658 h 213741"/>
                            <a:gd name="connsiteX172" fmla="*/ 728778 w 870738"/>
                            <a:gd name="connsiteY172" fmla="*/ 10516 h 213741"/>
                            <a:gd name="connsiteX173" fmla="*/ 710947 w 870738"/>
                            <a:gd name="connsiteY173" fmla="*/ 55321 h 213741"/>
                            <a:gd name="connsiteX174" fmla="*/ 710947 w 870738"/>
                            <a:gd name="connsiteY174" fmla="*/ 209398 h 213741"/>
                            <a:gd name="connsiteX175" fmla="*/ 689002 w 870738"/>
                            <a:gd name="connsiteY175" fmla="*/ 209398 h 213741"/>
                            <a:gd name="connsiteX176" fmla="*/ 689002 w 870738"/>
                            <a:gd name="connsiteY176" fmla="*/ 96012 h 213741"/>
                            <a:gd name="connsiteX177" fmla="*/ 679629 w 870738"/>
                            <a:gd name="connsiteY177" fmla="*/ 110756 h 213741"/>
                            <a:gd name="connsiteX178" fmla="*/ 669799 w 870738"/>
                            <a:gd name="connsiteY178" fmla="*/ 125044 h 213741"/>
                            <a:gd name="connsiteX179" fmla="*/ 655169 w 870738"/>
                            <a:gd name="connsiteY179" fmla="*/ 104928 h 213741"/>
                            <a:gd name="connsiteX180" fmla="*/ 670599 w 870738"/>
                            <a:gd name="connsiteY180" fmla="*/ 82182 h 213741"/>
                            <a:gd name="connsiteX181" fmla="*/ 685001 w 870738"/>
                            <a:gd name="connsiteY181" fmla="*/ 56922 h 213741"/>
                            <a:gd name="connsiteX182" fmla="*/ 697460 w 870738"/>
                            <a:gd name="connsiteY182" fmla="*/ 30404 h 213741"/>
                            <a:gd name="connsiteX183" fmla="*/ 707290 w 870738"/>
                            <a:gd name="connsiteY183" fmla="*/ 3658 h 213741"/>
                            <a:gd name="connsiteX184" fmla="*/ 779756 w 870738"/>
                            <a:gd name="connsiteY184" fmla="*/ 686 h 213741"/>
                            <a:gd name="connsiteX185" fmla="*/ 798501 w 870738"/>
                            <a:gd name="connsiteY185" fmla="*/ 686 h 213741"/>
                            <a:gd name="connsiteX186" fmla="*/ 828333 w 870738"/>
                            <a:gd name="connsiteY186" fmla="*/ 48577 h 213741"/>
                            <a:gd name="connsiteX187" fmla="*/ 870738 w 870738"/>
                            <a:gd name="connsiteY187" fmla="*/ 83668 h 213741"/>
                            <a:gd name="connsiteX188" fmla="*/ 858165 w 870738"/>
                            <a:gd name="connsiteY188" fmla="*/ 104928 h 213741"/>
                            <a:gd name="connsiteX189" fmla="*/ 817817 w 870738"/>
                            <a:gd name="connsiteY189" fmla="*/ 71094 h 213741"/>
                            <a:gd name="connsiteX190" fmla="*/ 789585 w 870738"/>
                            <a:gd name="connsiteY190" fmla="*/ 26289 h 213741"/>
                            <a:gd name="connsiteX191" fmla="*/ 772555 w 870738"/>
                            <a:gd name="connsiteY191" fmla="*/ 57950 h 213741"/>
                            <a:gd name="connsiteX192" fmla="*/ 749123 w 870738"/>
                            <a:gd name="connsiteY192" fmla="*/ 85954 h 213741"/>
                            <a:gd name="connsiteX193" fmla="*/ 770383 w 870738"/>
                            <a:gd name="connsiteY193" fmla="*/ 86868 h 213741"/>
                            <a:gd name="connsiteX194" fmla="*/ 770383 w 870738"/>
                            <a:gd name="connsiteY194" fmla="*/ 117729 h 213741"/>
                            <a:gd name="connsiteX195" fmla="*/ 768783 w 870738"/>
                            <a:gd name="connsiteY195" fmla="*/ 148590 h 213741"/>
                            <a:gd name="connsiteX196" fmla="*/ 763068 w 870738"/>
                            <a:gd name="connsiteY196" fmla="*/ 171908 h 213741"/>
                            <a:gd name="connsiteX197" fmla="*/ 751752 w 870738"/>
                            <a:gd name="connsiteY197" fmla="*/ 192138 h 213741"/>
                            <a:gd name="connsiteX198" fmla="*/ 733121 w 870738"/>
                            <a:gd name="connsiteY198" fmla="*/ 213741 h 213741"/>
                            <a:gd name="connsiteX199" fmla="*/ 713690 w 870738"/>
                            <a:gd name="connsiteY199" fmla="*/ 199568 h 213741"/>
                            <a:gd name="connsiteX200" fmla="*/ 731292 w 870738"/>
                            <a:gd name="connsiteY200" fmla="*/ 181051 h 213741"/>
                            <a:gd name="connsiteX201" fmla="*/ 742037 w 870738"/>
                            <a:gd name="connsiteY201" fmla="*/ 163450 h 213741"/>
                            <a:gd name="connsiteX202" fmla="*/ 747409 w 870738"/>
                            <a:gd name="connsiteY202" fmla="*/ 143561 h 213741"/>
                            <a:gd name="connsiteX203" fmla="*/ 748895 w 870738"/>
                            <a:gd name="connsiteY203" fmla="*/ 118186 h 213741"/>
                            <a:gd name="connsiteX204" fmla="*/ 748895 w 870738"/>
                            <a:gd name="connsiteY204" fmla="*/ 86182 h 213741"/>
                            <a:gd name="connsiteX205" fmla="*/ 737693 w 870738"/>
                            <a:gd name="connsiteY205" fmla="*/ 96584 h 213741"/>
                            <a:gd name="connsiteX206" fmla="*/ 725120 w 870738"/>
                            <a:gd name="connsiteY206" fmla="*/ 106984 h 213741"/>
                            <a:gd name="connsiteX207" fmla="*/ 711633 w 870738"/>
                            <a:gd name="connsiteY207" fmla="*/ 86411 h 213741"/>
                            <a:gd name="connsiteX208" fmla="*/ 779756 w 870738"/>
                            <a:gd name="connsiteY208" fmla="*/ 686 h 213741"/>
                            <a:gd name="connsiteX209" fmla="*/ 63322 w 870738"/>
                            <a:gd name="connsiteY209" fmla="*/ 0 h 213741"/>
                            <a:gd name="connsiteX210" fmla="*/ 89383 w 870738"/>
                            <a:gd name="connsiteY210" fmla="*/ 3887 h 213741"/>
                            <a:gd name="connsiteX211" fmla="*/ 85268 w 870738"/>
                            <a:gd name="connsiteY211" fmla="*/ 15888 h 213741"/>
                            <a:gd name="connsiteX212" fmla="*/ 80239 w 870738"/>
                            <a:gd name="connsiteY212" fmla="*/ 28575 h 213741"/>
                            <a:gd name="connsiteX213" fmla="*/ 156134 w 870738"/>
                            <a:gd name="connsiteY213" fmla="*/ 28575 h 213741"/>
                            <a:gd name="connsiteX214" fmla="*/ 156134 w 870738"/>
                            <a:gd name="connsiteY214" fmla="*/ 208940 h 213741"/>
                            <a:gd name="connsiteX215" fmla="*/ 133045 w 870738"/>
                            <a:gd name="connsiteY215" fmla="*/ 208940 h 213741"/>
                            <a:gd name="connsiteX216" fmla="*/ 133045 w 870738"/>
                            <a:gd name="connsiteY216" fmla="*/ 197282 h 213741"/>
                            <a:gd name="connsiteX217" fmla="*/ 23089 w 870738"/>
                            <a:gd name="connsiteY217" fmla="*/ 197282 h 213741"/>
                            <a:gd name="connsiteX218" fmla="*/ 23089 w 870738"/>
                            <a:gd name="connsiteY218" fmla="*/ 209626 h 213741"/>
                            <a:gd name="connsiteX219" fmla="*/ 0 w 870738"/>
                            <a:gd name="connsiteY219" fmla="*/ 209626 h 213741"/>
                            <a:gd name="connsiteX220" fmla="*/ 0 w 870738"/>
                            <a:gd name="connsiteY220" fmla="*/ 28575 h 213741"/>
                            <a:gd name="connsiteX221" fmla="*/ 53035 w 870738"/>
                            <a:gd name="connsiteY221" fmla="*/ 28575 h 213741"/>
                            <a:gd name="connsiteX222" fmla="*/ 58636 w 870738"/>
                            <a:gd name="connsiteY222" fmla="*/ 13373 h 213741"/>
                            <a:gd name="connsiteX223" fmla="*/ 63322 w 870738"/>
                            <a:gd name="connsiteY223" fmla="*/ 0 h 21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</a:cxnLst>
                          <a:rect l="l" t="t" r="r" b="b"/>
                          <a:pathLst>
                            <a:path w="870738" h="213741">
                              <a:moveTo>
                                <a:pt x="23089" y="148361"/>
                              </a:moveTo>
                              <a:lnTo>
                                <a:pt x="23089" y="175108"/>
                              </a:lnTo>
                              <a:lnTo>
                                <a:pt x="133045" y="175108"/>
                              </a:lnTo>
                              <a:lnTo>
                                <a:pt x="133045" y="148361"/>
                              </a:lnTo>
                              <a:close/>
                              <a:moveTo>
                                <a:pt x="23089" y="99670"/>
                              </a:moveTo>
                              <a:lnTo>
                                <a:pt x="23089" y="126416"/>
                              </a:lnTo>
                              <a:lnTo>
                                <a:pt x="133045" y="126416"/>
                              </a:lnTo>
                              <a:lnTo>
                                <a:pt x="133045" y="99670"/>
                              </a:lnTo>
                              <a:close/>
                              <a:moveTo>
                                <a:pt x="806501" y="86411"/>
                              </a:moveTo>
                              <a:lnTo>
                                <a:pt x="827761" y="87326"/>
                              </a:lnTo>
                              <a:lnTo>
                                <a:pt x="827761" y="209169"/>
                              </a:lnTo>
                              <a:lnTo>
                                <a:pt x="806501" y="209169"/>
                              </a:lnTo>
                              <a:close/>
                              <a:moveTo>
                                <a:pt x="436169" y="72924"/>
                              </a:moveTo>
                              <a:lnTo>
                                <a:pt x="481203" y="72924"/>
                              </a:lnTo>
                              <a:lnTo>
                                <a:pt x="481203" y="164363"/>
                              </a:lnTo>
                              <a:lnTo>
                                <a:pt x="500863" y="147676"/>
                              </a:lnTo>
                              <a:lnTo>
                                <a:pt x="510235" y="168478"/>
                              </a:lnTo>
                              <a:cubicBezTo>
                                <a:pt x="508711" y="169697"/>
                                <a:pt x="506311" y="171678"/>
                                <a:pt x="503035" y="174422"/>
                              </a:cubicBezTo>
                              <a:cubicBezTo>
                                <a:pt x="499758" y="177164"/>
                                <a:pt x="496138" y="180213"/>
                                <a:pt x="492176" y="183566"/>
                              </a:cubicBezTo>
                              <a:cubicBezTo>
                                <a:pt x="488214" y="186919"/>
                                <a:pt x="484175" y="190424"/>
                                <a:pt x="480060" y="194081"/>
                              </a:cubicBezTo>
                              <a:cubicBezTo>
                                <a:pt x="475945" y="197739"/>
                                <a:pt x="472288" y="201016"/>
                                <a:pt x="469087" y="203912"/>
                              </a:cubicBezTo>
                              <a:lnTo>
                                <a:pt x="455143" y="187910"/>
                              </a:lnTo>
                              <a:cubicBezTo>
                                <a:pt x="457276" y="185776"/>
                                <a:pt x="458496" y="183566"/>
                                <a:pt x="458800" y="181280"/>
                              </a:cubicBezTo>
                              <a:cubicBezTo>
                                <a:pt x="459105" y="178994"/>
                                <a:pt x="459258" y="176251"/>
                                <a:pt x="459258" y="173050"/>
                              </a:cubicBezTo>
                              <a:lnTo>
                                <a:pt x="459258" y="96012"/>
                              </a:lnTo>
                              <a:lnTo>
                                <a:pt x="436169" y="96012"/>
                              </a:lnTo>
                              <a:close/>
                              <a:moveTo>
                                <a:pt x="23089" y="50520"/>
                              </a:moveTo>
                              <a:lnTo>
                                <a:pt x="23089" y="78181"/>
                              </a:lnTo>
                              <a:lnTo>
                                <a:pt x="133045" y="78181"/>
                              </a:lnTo>
                              <a:lnTo>
                                <a:pt x="133045" y="50520"/>
                              </a:lnTo>
                              <a:close/>
                              <a:moveTo>
                                <a:pt x="520522" y="47549"/>
                              </a:moveTo>
                              <a:cubicBezTo>
                                <a:pt x="522199" y="50292"/>
                                <a:pt x="524142" y="53645"/>
                                <a:pt x="526352" y="57608"/>
                              </a:cubicBezTo>
                              <a:cubicBezTo>
                                <a:pt x="528562" y="61570"/>
                                <a:pt x="530809" y="65760"/>
                                <a:pt x="533095" y="70180"/>
                              </a:cubicBezTo>
                              <a:cubicBezTo>
                                <a:pt x="535381" y="74600"/>
                                <a:pt x="537591" y="79020"/>
                                <a:pt x="539725" y="83439"/>
                              </a:cubicBezTo>
                              <a:cubicBezTo>
                                <a:pt x="541858" y="87858"/>
                                <a:pt x="543687" y="91898"/>
                                <a:pt x="545211" y="95554"/>
                              </a:cubicBezTo>
                              <a:lnTo>
                                <a:pt x="526923" y="107213"/>
                              </a:lnTo>
                              <a:cubicBezTo>
                                <a:pt x="525704" y="103556"/>
                                <a:pt x="524104" y="99441"/>
                                <a:pt x="522123" y="94869"/>
                              </a:cubicBezTo>
                              <a:cubicBezTo>
                                <a:pt x="520141" y="90297"/>
                                <a:pt x="518008" y="85687"/>
                                <a:pt x="515722" y="81038"/>
                              </a:cubicBezTo>
                              <a:cubicBezTo>
                                <a:pt x="513436" y="76390"/>
                                <a:pt x="511112" y="71933"/>
                                <a:pt x="508750" y="67666"/>
                              </a:cubicBezTo>
                              <a:cubicBezTo>
                                <a:pt x="506387" y="63398"/>
                                <a:pt x="504292" y="59741"/>
                                <a:pt x="502463" y="56693"/>
                              </a:cubicBezTo>
                              <a:close/>
                              <a:moveTo>
                                <a:pt x="608305" y="46178"/>
                              </a:moveTo>
                              <a:lnTo>
                                <a:pt x="626136" y="54636"/>
                              </a:lnTo>
                              <a:cubicBezTo>
                                <a:pt x="625069" y="57684"/>
                                <a:pt x="623659" y="61341"/>
                                <a:pt x="621907" y="65608"/>
                              </a:cubicBezTo>
                              <a:cubicBezTo>
                                <a:pt x="620154" y="69876"/>
                                <a:pt x="618211" y="74333"/>
                                <a:pt x="616077" y="78981"/>
                              </a:cubicBezTo>
                              <a:cubicBezTo>
                                <a:pt x="613944" y="83630"/>
                                <a:pt x="611734" y="88202"/>
                                <a:pt x="609448" y="92697"/>
                              </a:cubicBezTo>
                              <a:cubicBezTo>
                                <a:pt x="607162" y="97193"/>
                                <a:pt x="605028" y="101118"/>
                                <a:pt x="603047" y="104470"/>
                              </a:cubicBezTo>
                              <a:lnTo>
                                <a:pt x="583616" y="96926"/>
                              </a:lnTo>
                              <a:cubicBezTo>
                                <a:pt x="585750" y="93574"/>
                                <a:pt x="588036" y="89649"/>
                                <a:pt x="590474" y="85154"/>
                              </a:cubicBezTo>
                              <a:cubicBezTo>
                                <a:pt x="592912" y="80658"/>
                                <a:pt x="595275" y="76086"/>
                                <a:pt x="597561" y="71438"/>
                              </a:cubicBezTo>
                              <a:cubicBezTo>
                                <a:pt x="599847" y="66790"/>
                                <a:pt x="601942" y="62256"/>
                                <a:pt x="603847" y="57836"/>
                              </a:cubicBezTo>
                              <a:cubicBezTo>
                                <a:pt x="605752" y="53416"/>
                                <a:pt x="607238" y="49530"/>
                                <a:pt x="608305" y="46178"/>
                              </a:cubicBezTo>
                              <a:close/>
                              <a:moveTo>
                                <a:pt x="502464" y="14859"/>
                              </a:moveTo>
                              <a:lnTo>
                                <a:pt x="625679" y="14859"/>
                              </a:lnTo>
                              <a:lnTo>
                                <a:pt x="625679" y="36576"/>
                              </a:lnTo>
                              <a:lnTo>
                                <a:pt x="575616" y="36576"/>
                              </a:lnTo>
                              <a:lnTo>
                                <a:pt x="575616" y="116814"/>
                              </a:lnTo>
                              <a:lnTo>
                                <a:pt x="636195" y="116814"/>
                              </a:lnTo>
                              <a:lnTo>
                                <a:pt x="636195" y="139218"/>
                              </a:lnTo>
                              <a:lnTo>
                                <a:pt x="575616" y="139218"/>
                              </a:lnTo>
                              <a:lnTo>
                                <a:pt x="575616" y="210084"/>
                              </a:lnTo>
                              <a:lnTo>
                                <a:pt x="552985" y="210084"/>
                              </a:lnTo>
                              <a:lnTo>
                                <a:pt x="552985" y="139218"/>
                              </a:lnTo>
                              <a:lnTo>
                                <a:pt x="494234" y="139218"/>
                              </a:lnTo>
                              <a:lnTo>
                                <a:pt x="494234" y="116814"/>
                              </a:lnTo>
                              <a:lnTo>
                                <a:pt x="552985" y="116814"/>
                              </a:lnTo>
                              <a:lnTo>
                                <a:pt x="552985" y="36576"/>
                              </a:lnTo>
                              <a:lnTo>
                                <a:pt x="502464" y="36576"/>
                              </a:lnTo>
                              <a:close/>
                              <a:moveTo>
                                <a:pt x="356388" y="10059"/>
                              </a:moveTo>
                              <a:cubicBezTo>
                                <a:pt x="359436" y="12649"/>
                                <a:pt x="362674" y="15469"/>
                                <a:pt x="366103" y="18517"/>
                              </a:cubicBezTo>
                              <a:cubicBezTo>
                                <a:pt x="369532" y="21565"/>
                                <a:pt x="372885" y="24689"/>
                                <a:pt x="376161" y="27889"/>
                              </a:cubicBezTo>
                              <a:cubicBezTo>
                                <a:pt x="379438" y="31090"/>
                                <a:pt x="382600" y="34252"/>
                                <a:pt x="385648" y="37376"/>
                              </a:cubicBezTo>
                              <a:cubicBezTo>
                                <a:pt x="388696" y="40501"/>
                                <a:pt x="391363" y="43358"/>
                                <a:pt x="393649" y="45949"/>
                              </a:cubicBezTo>
                              <a:lnTo>
                                <a:pt x="379705" y="62864"/>
                              </a:lnTo>
                              <a:cubicBezTo>
                                <a:pt x="377266" y="59970"/>
                                <a:pt x="374485" y="56846"/>
                                <a:pt x="371361" y="53492"/>
                              </a:cubicBezTo>
                              <a:cubicBezTo>
                                <a:pt x="368237" y="50140"/>
                                <a:pt x="365036" y="46749"/>
                                <a:pt x="361760" y="43320"/>
                              </a:cubicBezTo>
                              <a:cubicBezTo>
                                <a:pt x="358483" y="39891"/>
                                <a:pt x="355168" y="36538"/>
                                <a:pt x="351816" y="33262"/>
                              </a:cubicBezTo>
                              <a:cubicBezTo>
                                <a:pt x="348463" y="29985"/>
                                <a:pt x="345339" y="26975"/>
                                <a:pt x="342443" y="24232"/>
                              </a:cubicBezTo>
                              <a:close/>
                              <a:moveTo>
                                <a:pt x="310440" y="5030"/>
                              </a:moveTo>
                              <a:lnTo>
                                <a:pt x="333071" y="5944"/>
                              </a:lnTo>
                              <a:cubicBezTo>
                                <a:pt x="333071" y="9449"/>
                                <a:pt x="333224" y="15088"/>
                                <a:pt x="333529" y="22860"/>
                              </a:cubicBezTo>
                              <a:cubicBezTo>
                                <a:pt x="333833" y="30633"/>
                                <a:pt x="334291" y="39548"/>
                                <a:pt x="334900" y="49606"/>
                              </a:cubicBezTo>
                              <a:cubicBezTo>
                                <a:pt x="335053" y="52654"/>
                                <a:pt x="335205" y="55550"/>
                                <a:pt x="335357" y="58293"/>
                              </a:cubicBezTo>
                              <a:cubicBezTo>
                                <a:pt x="335510" y="61036"/>
                                <a:pt x="335738" y="63779"/>
                                <a:pt x="336043" y="66522"/>
                              </a:cubicBezTo>
                              <a:lnTo>
                                <a:pt x="404395" y="66522"/>
                              </a:lnTo>
                              <a:lnTo>
                                <a:pt x="404395" y="88011"/>
                              </a:lnTo>
                              <a:lnTo>
                                <a:pt x="337643" y="88011"/>
                              </a:lnTo>
                              <a:cubicBezTo>
                                <a:pt x="338405" y="96698"/>
                                <a:pt x="339244" y="104622"/>
                                <a:pt x="340158" y="111786"/>
                              </a:cubicBezTo>
                              <a:cubicBezTo>
                                <a:pt x="341072" y="118948"/>
                                <a:pt x="342139" y="125578"/>
                                <a:pt x="343358" y="131674"/>
                              </a:cubicBezTo>
                              <a:cubicBezTo>
                                <a:pt x="350216" y="125426"/>
                                <a:pt x="356427" y="118910"/>
                                <a:pt x="361989" y="112128"/>
                              </a:cubicBezTo>
                              <a:cubicBezTo>
                                <a:pt x="367552" y="105346"/>
                                <a:pt x="372772" y="98146"/>
                                <a:pt x="377648" y="90526"/>
                              </a:cubicBezTo>
                              <a:lnTo>
                                <a:pt x="395479" y="102184"/>
                              </a:lnTo>
                              <a:cubicBezTo>
                                <a:pt x="388926" y="112090"/>
                                <a:pt x="381878" y="121424"/>
                                <a:pt x="374334" y="130188"/>
                              </a:cubicBezTo>
                              <a:cubicBezTo>
                                <a:pt x="366790" y="138951"/>
                                <a:pt x="358522" y="147218"/>
                                <a:pt x="349531" y="154991"/>
                              </a:cubicBezTo>
                              <a:cubicBezTo>
                                <a:pt x="352274" y="163220"/>
                                <a:pt x="355627" y="170231"/>
                                <a:pt x="359589" y="176022"/>
                              </a:cubicBezTo>
                              <a:cubicBezTo>
                                <a:pt x="361723" y="179832"/>
                                <a:pt x="363780" y="182422"/>
                                <a:pt x="365761" y="183794"/>
                              </a:cubicBezTo>
                              <a:cubicBezTo>
                                <a:pt x="367742" y="185166"/>
                                <a:pt x="369647" y="185852"/>
                                <a:pt x="371476" y="185852"/>
                              </a:cubicBezTo>
                              <a:cubicBezTo>
                                <a:pt x="373305" y="185852"/>
                                <a:pt x="375134" y="184976"/>
                                <a:pt x="376963" y="183223"/>
                              </a:cubicBezTo>
                              <a:cubicBezTo>
                                <a:pt x="378791" y="181470"/>
                                <a:pt x="380773" y="177394"/>
                                <a:pt x="382906" y="170993"/>
                              </a:cubicBezTo>
                              <a:cubicBezTo>
                                <a:pt x="384125" y="167335"/>
                                <a:pt x="385116" y="164173"/>
                                <a:pt x="385878" y="161506"/>
                              </a:cubicBezTo>
                              <a:cubicBezTo>
                                <a:pt x="386640" y="158839"/>
                                <a:pt x="387402" y="155600"/>
                                <a:pt x="388164" y="151790"/>
                              </a:cubicBezTo>
                              <a:lnTo>
                                <a:pt x="406909" y="163220"/>
                              </a:lnTo>
                              <a:cubicBezTo>
                                <a:pt x="406147" y="165812"/>
                                <a:pt x="405499" y="168059"/>
                                <a:pt x="404966" y="169964"/>
                              </a:cubicBezTo>
                              <a:cubicBezTo>
                                <a:pt x="404433" y="171869"/>
                                <a:pt x="403899" y="173622"/>
                                <a:pt x="403366" y="175222"/>
                              </a:cubicBezTo>
                              <a:cubicBezTo>
                                <a:pt x="402832" y="176822"/>
                                <a:pt x="402261" y="178346"/>
                                <a:pt x="401651" y="179794"/>
                              </a:cubicBezTo>
                              <a:cubicBezTo>
                                <a:pt x="401042" y="181242"/>
                                <a:pt x="400432" y="182804"/>
                                <a:pt x="399823" y="184480"/>
                              </a:cubicBezTo>
                              <a:cubicBezTo>
                                <a:pt x="396165" y="193624"/>
                                <a:pt x="392012" y="200216"/>
                                <a:pt x="387364" y="204254"/>
                              </a:cubicBezTo>
                              <a:cubicBezTo>
                                <a:pt x="382716" y="208292"/>
                                <a:pt x="377420" y="210312"/>
                                <a:pt x="371476" y="210312"/>
                              </a:cubicBezTo>
                              <a:cubicBezTo>
                                <a:pt x="365685" y="210312"/>
                                <a:pt x="360313" y="208483"/>
                                <a:pt x="355360" y="204826"/>
                              </a:cubicBezTo>
                              <a:cubicBezTo>
                                <a:pt x="350407" y="201168"/>
                                <a:pt x="345568" y="195301"/>
                                <a:pt x="340844" y="187224"/>
                              </a:cubicBezTo>
                              <a:cubicBezTo>
                                <a:pt x="339320" y="184633"/>
                                <a:pt x="337834" y="181851"/>
                                <a:pt x="336386" y="178880"/>
                              </a:cubicBezTo>
                              <a:cubicBezTo>
                                <a:pt x="334938" y="175908"/>
                                <a:pt x="333452" y="172593"/>
                                <a:pt x="331928" y="168936"/>
                              </a:cubicBezTo>
                              <a:cubicBezTo>
                                <a:pt x="325070" y="174117"/>
                                <a:pt x="317831" y="178994"/>
                                <a:pt x="310211" y="183566"/>
                              </a:cubicBezTo>
                              <a:cubicBezTo>
                                <a:pt x="302591" y="188138"/>
                                <a:pt x="294514" y="192558"/>
                                <a:pt x="285980" y="196824"/>
                              </a:cubicBezTo>
                              <a:lnTo>
                                <a:pt x="275007" y="175794"/>
                              </a:lnTo>
                              <a:cubicBezTo>
                                <a:pt x="294057" y="166954"/>
                                <a:pt x="310669" y="157277"/>
                                <a:pt x="324842" y="146762"/>
                              </a:cubicBezTo>
                              <a:cubicBezTo>
                                <a:pt x="322861" y="138988"/>
                                <a:pt x="321032" y="130226"/>
                                <a:pt x="319355" y="120472"/>
                              </a:cubicBezTo>
                              <a:cubicBezTo>
                                <a:pt x="317679" y="110719"/>
                                <a:pt x="316231" y="99898"/>
                                <a:pt x="315012" y="88011"/>
                              </a:cubicBezTo>
                              <a:lnTo>
                                <a:pt x="272264" y="88011"/>
                              </a:lnTo>
                              <a:lnTo>
                                <a:pt x="272264" y="115443"/>
                              </a:lnTo>
                              <a:cubicBezTo>
                                <a:pt x="278055" y="114224"/>
                                <a:pt x="283618" y="113042"/>
                                <a:pt x="288952" y="111900"/>
                              </a:cubicBezTo>
                              <a:cubicBezTo>
                                <a:pt x="294286" y="110756"/>
                                <a:pt x="299467" y="109576"/>
                                <a:pt x="304496" y="108356"/>
                              </a:cubicBezTo>
                              <a:lnTo>
                                <a:pt x="306097" y="119786"/>
                              </a:lnTo>
                              <a:lnTo>
                                <a:pt x="307240" y="130302"/>
                              </a:lnTo>
                              <a:cubicBezTo>
                                <a:pt x="301448" y="131521"/>
                                <a:pt x="295695" y="132778"/>
                                <a:pt x="289980" y="134074"/>
                              </a:cubicBezTo>
                              <a:cubicBezTo>
                                <a:pt x="284265" y="135369"/>
                                <a:pt x="278360" y="136626"/>
                                <a:pt x="272264" y="137846"/>
                              </a:cubicBezTo>
                              <a:lnTo>
                                <a:pt x="272264" y="180136"/>
                              </a:lnTo>
                              <a:cubicBezTo>
                                <a:pt x="272264" y="185166"/>
                                <a:pt x="271692" y="189242"/>
                                <a:pt x="270549" y="192366"/>
                              </a:cubicBezTo>
                              <a:cubicBezTo>
                                <a:pt x="269406" y="195491"/>
                                <a:pt x="267616" y="198044"/>
                                <a:pt x="265177" y="200025"/>
                              </a:cubicBezTo>
                              <a:cubicBezTo>
                                <a:pt x="262739" y="202006"/>
                                <a:pt x="259615" y="203454"/>
                                <a:pt x="255805" y="204368"/>
                              </a:cubicBezTo>
                              <a:cubicBezTo>
                                <a:pt x="251995" y="205283"/>
                                <a:pt x="247423" y="206045"/>
                                <a:pt x="242089" y="206654"/>
                              </a:cubicBezTo>
                              <a:lnTo>
                                <a:pt x="229058" y="208026"/>
                              </a:lnTo>
                              <a:lnTo>
                                <a:pt x="221972" y="186538"/>
                              </a:lnTo>
                              <a:lnTo>
                                <a:pt x="237974" y="185394"/>
                              </a:lnTo>
                              <a:cubicBezTo>
                                <a:pt x="240717" y="185242"/>
                                <a:pt x="242889" y="184938"/>
                                <a:pt x="244489" y="184480"/>
                              </a:cubicBezTo>
                              <a:cubicBezTo>
                                <a:pt x="246089" y="184023"/>
                                <a:pt x="247232" y="183376"/>
                                <a:pt x="247918" y="182537"/>
                              </a:cubicBezTo>
                              <a:cubicBezTo>
                                <a:pt x="248604" y="181698"/>
                                <a:pt x="249023" y="180594"/>
                                <a:pt x="249175" y="179222"/>
                              </a:cubicBezTo>
                              <a:cubicBezTo>
                                <a:pt x="249328" y="177850"/>
                                <a:pt x="249404" y="176022"/>
                                <a:pt x="249404" y="173736"/>
                              </a:cubicBezTo>
                              <a:lnTo>
                                <a:pt x="249404" y="142646"/>
                              </a:lnTo>
                              <a:lnTo>
                                <a:pt x="209627" y="150418"/>
                              </a:lnTo>
                              <a:lnTo>
                                <a:pt x="205970" y="127788"/>
                              </a:lnTo>
                              <a:cubicBezTo>
                                <a:pt x="213133" y="126568"/>
                                <a:pt x="220334" y="125311"/>
                                <a:pt x="227573" y="124016"/>
                              </a:cubicBezTo>
                              <a:cubicBezTo>
                                <a:pt x="234812" y="122720"/>
                                <a:pt x="242089" y="121386"/>
                                <a:pt x="249404" y="120014"/>
                              </a:cubicBezTo>
                              <a:lnTo>
                                <a:pt x="249404" y="88011"/>
                              </a:lnTo>
                              <a:lnTo>
                                <a:pt x="208256" y="88011"/>
                              </a:lnTo>
                              <a:lnTo>
                                <a:pt x="208256" y="66522"/>
                              </a:lnTo>
                              <a:lnTo>
                                <a:pt x="249404" y="66522"/>
                              </a:lnTo>
                              <a:lnTo>
                                <a:pt x="249404" y="41377"/>
                              </a:lnTo>
                              <a:cubicBezTo>
                                <a:pt x="243765" y="42139"/>
                                <a:pt x="238126" y="42824"/>
                                <a:pt x="232487" y="43434"/>
                              </a:cubicBezTo>
                              <a:cubicBezTo>
                                <a:pt x="226849" y="44044"/>
                                <a:pt x="221134" y="44653"/>
                                <a:pt x="215342" y="45263"/>
                              </a:cubicBezTo>
                              <a:lnTo>
                                <a:pt x="213514" y="24232"/>
                              </a:lnTo>
                              <a:cubicBezTo>
                                <a:pt x="228754" y="23013"/>
                                <a:pt x="243384" y="21222"/>
                                <a:pt x="257405" y="18860"/>
                              </a:cubicBezTo>
                              <a:cubicBezTo>
                                <a:pt x="271426" y="16497"/>
                                <a:pt x="284608" y="13792"/>
                                <a:pt x="296953" y="10744"/>
                              </a:cubicBezTo>
                              <a:lnTo>
                                <a:pt x="300610" y="31776"/>
                              </a:lnTo>
                              <a:cubicBezTo>
                                <a:pt x="296191" y="32842"/>
                                <a:pt x="291619" y="33871"/>
                                <a:pt x="286894" y="34862"/>
                              </a:cubicBezTo>
                              <a:cubicBezTo>
                                <a:pt x="282170" y="35852"/>
                                <a:pt x="277293" y="36805"/>
                                <a:pt x="272264" y="37719"/>
                              </a:cubicBezTo>
                              <a:lnTo>
                                <a:pt x="272264" y="66522"/>
                              </a:lnTo>
                              <a:lnTo>
                                <a:pt x="313412" y="66522"/>
                              </a:lnTo>
                              <a:cubicBezTo>
                                <a:pt x="313107" y="63932"/>
                                <a:pt x="312916" y="61303"/>
                                <a:pt x="312840" y="58636"/>
                              </a:cubicBezTo>
                              <a:cubicBezTo>
                                <a:pt x="312764" y="55968"/>
                                <a:pt x="312650" y="53264"/>
                                <a:pt x="312497" y="50520"/>
                              </a:cubicBezTo>
                              <a:cubicBezTo>
                                <a:pt x="312040" y="40158"/>
                                <a:pt x="311621" y="30861"/>
                                <a:pt x="311240" y="22631"/>
                              </a:cubicBezTo>
                              <a:cubicBezTo>
                                <a:pt x="310859" y="14402"/>
                                <a:pt x="310592" y="8535"/>
                                <a:pt x="310440" y="5030"/>
                              </a:cubicBezTo>
                              <a:close/>
                              <a:moveTo>
                                <a:pt x="463144" y="4801"/>
                              </a:moveTo>
                              <a:cubicBezTo>
                                <a:pt x="465430" y="7087"/>
                                <a:pt x="467906" y="9830"/>
                                <a:pt x="470573" y="13030"/>
                              </a:cubicBezTo>
                              <a:cubicBezTo>
                                <a:pt x="473240" y="16231"/>
                                <a:pt x="475907" y="19546"/>
                                <a:pt x="478574" y="22974"/>
                              </a:cubicBezTo>
                              <a:cubicBezTo>
                                <a:pt x="481241" y="26404"/>
                                <a:pt x="483832" y="29757"/>
                                <a:pt x="486347" y="33033"/>
                              </a:cubicBezTo>
                              <a:cubicBezTo>
                                <a:pt x="488861" y="36310"/>
                                <a:pt x="491033" y="39319"/>
                                <a:pt x="492862" y="42063"/>
                              </a:cubicBezTo>
                              <a:lnTo>
                                <a:pt x="476174" y="59436"/>
                              </a:lnTo>
                              <a:cubicBezTo>
                                <a:pt x="474802" y="56846"/>
                                <a:pt x="472897" y="53721"/>
                                <a:pt x="470459" y="50063"/>
                              </a:cubicBezTo>
                              <a:cubicBezTo>
                                <a:pt x="468021" y="46406"/>
                                <a:pt x="465354" y="42672"/>
                                <a:pt x="462458" y="38862"/>
                              </a:cubicBezTo>
                              <a:cubicBezTo>
                                <a:pt x="459562" y="35052"/>
                                <a:pt x="456667" y="31356"/>
                                <a:pt x="453771" y="27775"/>
                              </a:cubicBezTo>
                              <a:cubicBezTo>
                                <a:pt x="450876" y="24193"/>
                                <a:pt x="448209" y="21184"/>
                                <a:pt x="445770" y="18746"/>
                              </a:cubicBezTo>
                              <a:close/>
                              <a:moveTo>
                                <a:pt x="707290" y="3658"/>
                              </a:moveTo>
                              <a:lnTo>
                                <a:pt x="728778" y="10516"/>
                              </a:lnTo>
                              <a:cubicBezTo>
                                <a:pt x="723901" y="25756"/>
                                <a:pt x="717958" y="40691"/>
                                <a:pt x="710947" y="55321"/>
                              </a:cubicBezTo>
                              <a:lnTo>
                                <a:pt x="710947" y="209398"/>
                              </a:lnTo>
                              <a:lnTo>
                                <a:pt x="689002" y="209398"/>
                              </a:lnTo>
                              <a:lnTo>
                                <a:pt x="689002" y="96012"/>
                              </a:lnTo>
                              <a:cubicBezTo>
                                <a:pt x="685954" y="101042"/>
                                <a:pt x="682829" y="105956"/>
                                <a:pt x="679629" y="110756"/>
                              </a:cubicBezTo>
                              <a:cubicBezTo>
                                <a:pt x="676429" y="115558"/>
                                <a:pt x="673152" y="120320"/>
                                <a:pt x="669799" y="125044"/>
                              </a:cubicBezTo>
                              <a:lnTo>
                                <a:pt x="655169" y="104928"/>
                              </a:lnTo>
                              <a:cubicBezTo>
                                <a:pt x="660350" y="97917"/>
                                <a:pt x="665494" y="90335"/>
                                <a:pt x="670599" y="82182"/>
                              </a:cubicBezTo>
                              <a:cubicBezTo>
                                <a:pt x="675705" y="74028"/>
                                <a:pt x="680505" y="65608"/>
                                <a:pt x="685001" y="56922"/>
                              </a:cubicBezTo>
                              <a:cubicBezTo>
                                <a:pt x="689497" y="48235"/>
                                <a:pt x="693650" y="39395"/>
                                <a:pt x="697460" y="30404"/>
                              </a:cubicBezTo>
                              <a:cubicBezTo>
                                <a:pt x="701270" y="21412"/>
                                <a:pt x="704546" y="12497"/>
                                <a:pt x="707290" y="3658"/>
                              </a:cubicBezTo>
                              <a:close/>
                              <a:moveTo>
                                <a:pt x="779756" y="686"/>
                              </a:moveTo>
                              <a:lnTo>
                                <a:pt x="798501" y="686"/>
                              </a:lnTo>
                              <a:cubicBezTo>
                                <a:pt x="805816" y="18212"/>
                                <a:pt x="815760" y="34176"/>
                                <a:pt x="828333" y="48577"/>
                              </a:cubicBezTo>
                              <a:cubicBezTo>
                                <a:pt x="840906" y="62979"/>
                                <a:pt x="855041" y="74676"/>
                                <a:pt x="870738" y="83668"/>
                              </a:cubicBezTo>
                              <a:lnTo>
                                <a:pt x="858165" y="104928"/>
                              </a:lnTo>
                              <a:cubicBezTo>
                                <a:pt x="842773" y="94869"/>
                                <a:pt x="829324" y="83592"/>
                                <a:pt x="817817" y="71094"/>
                              </a:cubicBezTo>
                              <a:cubicBezTo>
                                <a:pt x="806311" y="58598"/>
                                <a:pt x="796901" y="43662"/>
                                <a:pt x="789585" y="26289"/>
                              </a:cubicBezTo>
                              <a:cubicBezTo>
                                <a:pt x="784709" y="37872"/>
                                <a:pt x="779032" y="48425"/>
                                <a:pt x="772555" y="57950"/>
                              </a:cubicBezTo>
                              <a:cubicBezTo>
                                <a:pt x="766078" y="67475"/>
                                <a:pt x="758267" y="76810"/>
                                <a:pt x="749123" y="85954"/>
                              </a:cubicBezTo>
                              <a:lnTo>
                                <a:pt x="770383" y="86868"/>
                              </a:lnTo>
                              <a:lnTo>
                                <a:pt x="770383" y="117729"/>
                              </a:lnTo>
                              <a:cubicBezTo>
                                <a:pt x="770383" y="129769"/>
                                <a:pt x="769850" y="140056"/>
                                <a:pt x="768783" y="148590"/>
                              </a:cubicBezTo>
                              <a:cubicBezTo>
                                <a:pt x="767716" y="157124"/>
                                <a:pt x="765811" y="164897"/>
                                <a:pt x="763068" y="171908"/>
                              </a:cubicBezTo>
                              <a:cubicBezTo>
                                <a:pt x="760325" y="178918"/>
                                <a:pt x="756553" y="185662"/>
                                <a:pt x="751752" y="192138"/>
                              </a:cubicBezTo>
                              <a:cubicBezTo>
                                <a:pt x="746951" y="198615"/>
                                <a:pt x="740741" y="205816"/>
                                <a:pt x="733121" y="213741"/>
                              </a:cubicBezTo>
                              <a:lnTo>
                                <a:pt x="713690" y="199568"/>
                              </a:lnTo>
                              <a:cubicBezTo>
                                <a:pt x="720853" y="192862"/>
                                <a:pt x="726720" y="186690"/>
                                <a:pt x="731292" y="181051"/>
                              </a:cubicBezTo>
                              <a:cubicBezTo>
                                <a:pt x="735864" y="175412"/>
                                <a:pt x="739446" y="169545"/>
                                <a:pt x="742037" y="163450"/>
                              </a:cubicBezTo>
                              <a:cubicBezTo>
                                <a:pt x="744627" y="157353"/>
                                <a:pt x="746418" y="150724"/>
                                <a:pt x="747409" y="143561"/>
                              </a:cubicBezTo>
                              <a:cubicBezTo>
                                <a:pt x="748399" y="136398"/>
                                <a:pt x="748895" y="127940"/>
                                <a:pt x="748895" y="118186"/>
                              </a:cubicBezTo>
                              <a:lnTo>
                                <a:pt x="748895" y="86182"/>
                              </a:lnTo>
                              <a:cubicBezTo>
                                <a:pt x="745389" y="89688"/>
                                <a:pt x="741656" y="93154"/>
                                <a:pt x="737693" y="96584"/>
                              </a:cubicBezTo>
                              <a:cubicBezTo>
                                <a:pt x="733731" y="100012"/>
                                <a:pt x="729540" y="103480"/>
                                <a:pt x="725120" y="106984"/>
                              </a:cubicBezTo>
                              <a:lnTo>
                                <a:pt x="711633" y="86411"/>
                              </a:lnTo>
                              <a:cubicBezTo>
                                <a:pt x="744704" y="62180"/>
                                <a:pt x="767411" y="33605"/>
                                <a:pt x="779756" y="686"/>
                              </a:cubicBezTo>
                              <a:close/>
                              <a:moveTo>
                                <a:pt x="63322" y="0"/>
                              </a:moveTo>
                              <a:lnTo>
                                <a:pt x="89383" y="3887"/>
                              </a:lnTo>
                              <a:cubicBezTo>
                                <a:pt x="88316" y="7392"/>
                                <a:pt x="86944" y="11392"/>
                                <a:pt x="85268" y="15888"/>
                              </a:cubicBezTo>
                              <a:cubicBezTo>
                                <a:pt x="83592" y="20384"/>
                                <a:pt x="81915" y="24613"/>
                                <a:pt x="80239" y="28575"/>
                              </a:cubicBezTo>
                              <a:lnTo>
                                <a:pt x="156134" y="28575"/>
                              </a:lnTo>
                              <a:lnTo>
                                <a:pt x="156134" y="208940"/>
                              </a:lnTo>
                              <a:lnTo>
                                <a:pt x="133045" y="208940"/>
                              </a:lnTo>
                              <a:lnTo>
                                <a:pt x="133045" y="197282"/>
                              </a:lnTo>
                              <a:lnTo>
                                <a:pt x="23089" y="197282"/>
                              </a:lnTo>
                              <a:lnTo>
                                <a:pt x="23089" y="209626"/>
                              </a:lnTo>
                              <a:lnTo>
                                <a:pt x="0" y="209626"/>
                              </a:lnTo>
                              <a:lnTo>
                                <a:pt x="0" y="28575"/>
                              </a:lnTo>
                              <a:lnTo>
                                <a:pt x="53035" y="28575"/>
                              </a:lnTo>
                              <a:cubicBezTo>
                                <a:pt x="54864" y="23851"/>
                                <a:pt x="56731" y="18783"/>
                                <a:pt x="58636" y="13373"/>
                              </a:cubicBezTo>
                              <a:cubicBezTo>
                                <a:pt x="60541" y="7963"/>
                                <a:pt x="62103" y="3505"/>
                                <a:pt x="63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42.9pt;margin-top:725pt;height:13.75pt;width:56.05pt;z-index:251644928;v-text-anchor:middle;mso-width-relative:page;mso-height-relative:page;" fillcolor="#318ECB [3204]" filled="t" stroked="f" coordsize="870738,213741" o:gfxdata="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" path="m23089,148361l23089,175108,133045,175108,133045,148361xm23089,99670l23089,126416,133045,126416,133045,99670xm806501,86411l827761,87326,827761,209169,806501,209169xm436169,72924l481203,72924,481203,164363,500863,147676,510235,168478c508711,169697,506311,171678,503035,174422c499758,177164,496138,180213,492176,183566c488214,186919,484175,190424,480060,194081c475945,197739,472288,201016,469087,203912l455143,187910c457276,185776,458496,183566,458800,181280c459105,178994,459258,176251,459258,173050l459258,96012,436169,96012xm23089,50520l23089,78181,133045,78181,133045,50520xm520522,47549c522199,50292,524142,53645,526352,57608c528562,61570,530809,65760,533095,70180c535381,74600,537591,79020,539725,83439c541858,87858,543687,91898,545211,95554l526923,107213c525704,103556,524104,99441,522123,94869c520141,90297,518008,85687,515722,81038c513436,76390,511112,71933,508750,67666c506387,63398,504292,59741,502463,56693xm608305,46178l626136,54636c625069,57684,623659,61341,621907,65608c620154,69876,618211,74333,616077,78981c613944,83630,611734,88202,609448,92697c607162,97193,605028,101118,603047,104470l583616,96926c585750,93574,588036,89649,590474,85154c592912,80658,595275,76086,597561,71438c599847,66790,601942,62256,603847,57836c605752,53416,607238,49530,608305,46178xm502464,14859l625679,14859,625679,36576,575616,36576,575616,116814,636195,116814,636195,139218,575616,139218,575616,210084,552985,210084,552985,139218,494234,139218,494234,116814,552985,116814,552985,36576,502464,36576xm356388,10059c359436,12649,362674,15469,366103,18517c369532,21565,372885,24689,376161,27889c379438,31090,382600,34252,385648,37376c388696,40501,391363,43358,393649,45949l379705,62864c377266,59970,374485,56846,371361,53492c368237,50140,365036,46749,361760,43320c358483,39891,355168,36538,351816,33262c348463,29985,345339,26975,342443,24232xm310440,5030l333071,5944c333071,9449,333224,15088,333529,22860c333833,30633,334291,39548,334900,49606c335053,52654,335205,55550,335357,58293c335510,61036,335738,63779,336043,66522l404395,66522,404395,88011,337643,88011c338405,96698,339244,104622,340158,111786c341072,118948,342139,125578,343358,131674c350216,125426,356427,118910,361989,112128c367552,105346,372772,98146,377648,90526l395479,102184c388926,112090,381878,121424,374334,130188c366790,138951,358522,147218,349531,154991c352274,163220,355627,170231,359589,176022c361723,179832,363780,182422,365761,183794c367742,185166,369647,185852,371476,185852c373305,185852,375134,184976,376963,183223c378791,181470,380773,177394,382906,170993c384125,167335,385116,164173,385878,161506c386640,158839,387402,155600,388164,151790l406909,163220c406147,165812,405499,168059,404966,169964c404433,171869,403899,173622,403366,175222c402832,176822,402261,178346,401651,179794c401042,181242,400432,182804,399823,184480c396165,193624,392012,200216,387364,204254c382716,208292,377420,210312,371476,210312c365685,210312,360313,208483,355360,204826c350407,201168,345568,195301,340844,187224c339320,184633,337834,181851,336386,178880c334938,175908,333452,172593,331928,168936c325070,174117,317831,178994,310211,183566c302591,188138,294514,192558,285980,196824l275007,175794c294057,166954,310669,157277,324842,146762c322861,138988,321032,130226,319355,120472c317679,110719,316231,99898,315012,88011l272264,88011,272264,115443c278055,114224,283618,113042,288952,111900c294286,110756,299467,109576,304496,108356l306097,119786,307240,130302c301448,131521,295695,132778,289980,134074c284265,135369,278360,136626,272264,137846l272264,180136c272264,185166,271692,189242,270549,192366c269406,195491,267616,198044,265177,200025c262739,202006,259615,203454,255805,204368c251995,205283,247423,206045,242089,206654l229058,208026,221972,186538,237974,185394c240717,185242,242889,184938,244489,184480c246089,184023,247232,183376,247918,182537c248604,181698,249023,180594,249175,179222c249328,177850,249404,176022,249404,173736l249404,142646,209627,150418,205970,127788c213133,126568,220334,125311,227573,124016c234812,122720,242089,121386,249404,120014l249404,88011,208256,88011,208256,66522,249404,66522,249404,41377c243765,42139,238126,42824,232487,43434c226849,44044,221134,44653,215342,45263l213514,24232c228754,23013,243384,21222,257405,18860c271426,16497,284608,13792,296953,10744l300610,31776c296191,32842,291619,33871,286894,34862c282170,35852,277293,36805,272264,37719l272264,66522,313412,66522c313107,63932,312916,61303,312840,58636c312764,55968,312650,53264,312497,50520c312040,40158,311621,30861,311240,22631c310859,14402,310592,8535,310440,5030xm463144,4801c465430,7087,467906,9830,470573,13030c473240,16231,475907,19546,478574,22974c481241,26404,483832,29757,486347,33033c488861,36310,491033,39319,492862,42063l476174,59436c474802,56846,472897,53721,470459,50063c468021,46406,465354,42672,462458,38862c459562,35052,456667,31356,453771,27775c450876,24193,448209,21184,445770,18746xm707290,3658l728778,10516c723901,25756,717958,40691,710947,55321l710947,209398,689002,209398,689002,96012c685954,101042,682829,105956,679629,110756c676429,115558,673152,120320,669799,125044l655169,104928c660350,97917,665494,90335,670599,82182c675705,74028,680505,65608,685001,56922c689497,48235,693650,39395,697460,30404c701270,21412,704546,12497,707290,3658xm779756,686l798501,686c805816,18212,815760,34176,828333,48577c840906,62979,855041,74676,870738,83668l858165,104928c842773,94869,829324,83592,817817,71094c806311,58598,796901,43662,789585,26289c784709,37872,779032,48425,772555,57950c766078,67475,758267,76810,749123,85954l770383,86868,770383,117729c770383,129769,769850,140056,768783,148590c767716,157124,765811,164897,763068,171908c760325,178918,756553,185662,751752,192138c746951,198615,740741,205816,733121,213741l713690,199568c720853,192862,726720,186690,731292,181051c735864,175412,739446,169545,742037,163450c744627,157353,746418,150724,747409,143561c748399,136398,748895,127940,748895,118186l748895,86182c745389,89688,741656,93154,737693,96584c733731,100012,729540,103480,725120,106984l711633,86411c744704,62180,767411,33605,779756,686xm63322,0l89383,3887c88316,7392,86944,11392,85268,15888c83592,20384,81915,24613,80239,28575l156134,28575,156134,208940,133045,208940,133045,197282,23089,197282,23089,209626,0,209626,0,28575,53035,28575c54864,23851,56731,18783,58636,13373c60541,7963,62103,3505,63322,0xe">
                <v:path o:connectlocs="18875,121284;18875,143150;108764,143150;108764,121284;18875,81480;18875,103344;108764,103344;108764,81480;659317,70640;676697,71388;676697,170995;659317,170995;356569,59615;393384,59615;393384,134366;409457,120724;417118,137730;411232,142589;402355,150064;392450,158660;383480,166697;372080,153616;375070,148196;375444,141468;375444,78489;356569,78489;18875,41300;18875,63912;108764,63912;108764,41300;425528,38871;430294,47094;435806,57372;441226,68211;445711,78115;430761,87646;426837,77555;421604,66248;415904,55316;410765,46346;497291,37750;511868,44664;508410,53634;503644,64566;498225,75779;492992,85404;477107,79236;482714,69613;488507,58400;493646,47280;497291,37750;410765,12147;511494,12147;511494,29900;470567,29900;470567,95495;520091,95495;520091,113810;470567,113810;470567,171743;452066,171743;452066,113810;404037,113810;404037,95495;452066,95495;452066,29900;410765,29900;291348,8223;299290,15137;307512,22799;315268,30554;321809,37563;310410,51391;303588,43729;295739,35414;287610,27191;279948,19809;253785,4112;272286,4859;272660,18688;273781,40552;274155,47654;274716,54381;330594,54381;330594,71948;276024,71948;278080,91384;280696,107643;295927,91664;308728,74004;323305,83535;306019,106428;285742,126704;293965,143897;299010,150251;303682,151933;308168,149784;313026,139786;315456,132030;317325,124088;332649,133432;331060,138945;329752,143243;328350,146981;326856,150812;316671,166977;303682,171929;290507,167444;278641,153055;274996,146234;271352,138104;253598,150064;233789,160903;224819,143711;265559,119977;261073,98485;257523,71948;222576,71948;222576,94374;236219,91478;248926,88580;250235,97924;251169,106521;237059,109605;222576,112688;222576,147260;221174,157258;216783,163520;209121,167070;197908,168939;187255,170060;181462,152494;194544,151559;199870,150812;202673,149223;203701,146513;203888,142028;203888,116612;171370,122966;168381,104466;186041,101382;203888,98111;203888,71948;170249,71948;170249,54381;203888,54381;203888,33825;190058,35507;176042,37002;174548,19809;210429,15418;242759,8783;245749,25976;234536,28499;222576,30835;222576,54381;256215,54381;255747,47934;255467,41300;254439,18500;253785,4112;378621,3924;384694,10652;391235,18781;397590,27004;402916,34386;389273,48588;384601,40926;378060,31769;370959,22706;364418,15324;578211,2990;595778,8596;581201,45224;581201,171182;563261,171182;563261,78489;555598,90542;547562,102223;535602,85778;548216,67183;559990,46533;570175,24855;578211,2990;637452,560;652777,560;677164,39711;711831,68398;701552,85778;668567,58119;645488,21491;631566,47374;612410,70267;629790,71014;629790,96243;628482,121472;623810,140534;614559,157072;599328,174733;583443,163146;597833,148008;606617,133620;611009,117360;612223,96616;612223,70453;603066,78957;592787,87459;581762,70640;637452,560;51765,0;73070,3177;69706,12988;65595,23360;127640,23360;127640,170808;108764,170808;108764,161277;18875,161277;18875,171368;0,171368;0,23360;43356,23360;47935,10932;5176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9508490</wp:posOffset>
                </wp:positionV>
                <wp:extent cx="6645910" cy="777240"/>
                <wp:effectExtent l="0" t="0" r="0" b="0"/>
                <wp:wrapNone/>
                <wp:docPr id="29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做事认真，细致，严谨。有较强的团队合作能力，沟通能力和工作能力。勤奋好学，在职期间认真负责，严谨务实。有较强的抗压能力，目标意识及执行力超强。具备较强的内容策划和推广能力，擅长项目数据分析，复盘总结，并不断改进，找到适合企业的运营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35.15pt;margin-top:748.7pt;height:61.2pt;width:523.3pt;z-index:251645952;mso-width-relative:page;mso-height-relative:page;" filled="f" stroked="f" coordsize="21600,21600" o:gfxdata="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PWr42QAAAA0BAAAPAAAAAAAAAAEAIAAAACIAAABkcnMvZG93bnJldi54bWxQ&#10;SwECFAAUAAAACACHTuJAe7KfX70BAABf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做事认真，细致，严谨。有较强的团队合作能力，沟通能力和工作能力。勤奋好学，在职期间认真负责，严谨务实。有较强的抗压能力，目标意识及执行力超强。具备较强的内容策划和推广能力，擅长项目数据分析，复盘总结，并不断改进，找到适合企业的运营方法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478155</wp:posOffset>
                </wp:positionV>
                <wp:extent cx="45720" cy="17208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pt;margin-top:37.65pt;height:13.55pt;width:3.6pt;z-index:251648000;v-text-anchor:middle;mso-width-relative:page;mso-height-relative:page;" fillcolor="#D5E8F5 [660]" filled="t" stroked="f" coordsize="21600,21600" o:gfxdata="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7raN1QAAAAoBAAAPAAAAAAAAAAEAIAAAACIAAABk&#10;cnMvZG93bnJldi54bWxQSwECFAAUAAAACACHTuJA7L2UMgkCAAANBAAADgAAAAAAAAABACAAAAAk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244475</wp:posOffset>
                </wp:positionV>
                <wp:extent cx="45720" cy="17208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pt;margin-top:19.25pt;height:13.55pt;width:3.6pt;z-index:251649024;v-text-anchor:middle;mso-width-relative:page;mso-height-relative:page;" fillcolor="#D5E8F5 [660]" filled="t" stroked="f" coordsize="21600,21600" o:gfxdata="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o2OVtYAAAAJAQAADwAAAAAAAAABACAAAAAiAAAA&#10;ZHJzL2Rvd25yZXYueG1sUEsBAhQAFAAAAAgAh07iQOSHC3gJAgAADQQAAA4AAAAAAAAAAQAgAAAA&#10;JQ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711835</wp:posOffset>
                </wp:positionV>
                <wp:extent cx="45720" cy="17208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pt;margin-top:56.05pt;height:13.55pt;width:3.6pt;z-index:251650048;v-text-anchor:middle;mso-width-relative:page;mso-height-relative:page;" fillcolor="#D5E8F5 [660]" filled="t" stroked="f" coordsize="21600,21600" o:gfxdata="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2e/y9YAAAALAQAADwAAAAAAAAABACAAAAAiAAAA&#10;ZHJzL2Rvd25yZXYueG1sUEsBAhQAFAAAAAgAh07iQDyP4mAJAgAADQQAAA4AAAAAAAAAAQAgAAAA&#10;JQ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944880</wp:posOffset>
                </wp:positionV>
                <wp:extent cx="45720" cy="17208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pt;margin-top:74.4pt;height:13.55pt;width:3.6pt;z-index:251651072;v-text-anchor:middle;mso-width-relative:page;mso-height-relative:page;" fillcolor="#D5E8F5 [660]" filled="t" stroked="f" coordsize="21600,21600" o:gfxdata="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VsMJNYAAAALAQAADwAAAAAAAAABACAAAAAiAAAA&#10;ZHJzL2Rvd25yZXYueG1sUEsBAhQAFAAAAAgAh07iQFSW2UkJAgAADQQAAA4AAAAAAAAAAQAgAAAA&#10;JQ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3362325</wp:posOffset>
                </wp:positionV>
                <wp:extent cx="6484620" cy="10795"/>
                <wp:effectExtent l="0" t="0" r="0" b="0"/>
                <wp:wrapNone/>
                <wp:docPr id="17" name="任意多边形: 形状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738" cy="10800"/>
                        </a:xfrm>
                        <a:custGeom>
                          <a:avLst/>
                          <a:gdLst>
                            <a:gd name="connsiteX0" fmla="*/ 0 w 6484738"/>
                            <a:gd name="connsiteY0" fmla="*/ 0 h 15746"/>
                            <a:gd name="connsiteX1" fmla="*/ 6484738 w 6484738"/>
                            <a:gd name="connsiteY1" fmla="*/ 0 h 15746"/>
                            <a:gd name="connsiteX2" fmla="*/ 6484738 w 6484738"/>
                            <a:gd name="connsiteY2" fmla="*/ 15746 h 15746"/>
                            <a:gd name="connsiteX3" fmla="*/ 0 w 6484738"/>
                            <a:gd name="connsiteY3" fmla="*/ 15746 h 15746"/>
                            <a:gd name="connsiteX4" fmla="*/ 0 w 6484738"/>
                            <a:gd name="connsiteY4" fmla="*/ 0 h 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84738" h="15746">
                              <a:moveTo>
                                <a:pt x="0" y="0"/>
                              </a:moveTo>
                              <a:lnTo>
                                <a:pt x="6484738" y="0"/>
                              </a:lnTo>
                              <a:lnTo>
                                <a:pt x="6484738" y="15746"/>
                              </a:lnTo>
                              <a:lnTo>
                                <a:pt x="0" y="15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7" o:spid="_x0000_s1026" o:spt="100" style="position:absolute;left:0pt;margin-left:42.9pt;margin-top:264.75pt;height:0.85pt;width:510.6pt;z-index:251657216;v-text-anchor:middle;mso-width-relative:page;mso-height-relative:page;" fillcolor="#404040 [2429]" filled="t" stroked="f" coordsize="6484738,15746" o:gfxdata="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6S4PZdkAAAALAQAADwAAAAAAAAABACAAAAAiAAAAZHJzL2Rv&#10;d25yZXYueG1sUEsBAhQAFAAAAAgAh07iQHnx9qGPAwAAUgkAAA4AAAAAAAAAAQAgAAAAKAEAAGRy&#10;cy9lMm9Eb2MueG1sUEsFBgAAAAAGAAYAWQEAACkHAAAAAA==&#10;" path="m0,0l6484738,0,6484738,15746,0,15746,0,0xe">
                <v:path o:connectlocs="0,0;6484738,0;6484738,10800;0,1080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3093720</wp:posOffset>
                </wp:positionV>
                <wp:extent cx="711835" cy="169545"/>
                <wp:effectExtent l="0" t="0" r="0" b="1905"/>
                <wp:wrapNone/>
                <wp:docPr id="18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1" cy="169824"/>
                        </a:xfrm>
                        <a:custGeom>
                          <a:avLst/>
                          <a:gdLst>
                            <a:gd name="connsiteX0" fmla="*/ 524410 w 885368"/>
                            <a:gd name="connsiteY0" fmla="*/ 162306 h 211226"/>
                            <a:gd name="connsiteX1" fmla="*/ 524867 w 885368"/>
                            <a:gd name="connsiteY1" fmla="*/ 171907 h 211226"/>
                            <a:gd name="connsiteX2" fmla="*/ 525553 w 885368"/>
                            <a:gd name="connsiteY2" fmla="*/ 184937 h 211226"/>
                            <a:gd name="connsiteX3" fmla="*/ 454915 w 885368"/>
                            <a:gd name="connsiteY3" fmla="*/ 196138 h 211226"/>
                            <a:gd name="connsiteX4" fmla="*/ 452858 w 885368"/>
                            <a:gd name="connsiteY4" fmla="*/ 173964 h 211226"/>
                            <a:gd name="connsiteX5" fmla="*/ 460059 w 885368"/>
                            <a:gd name="connsiteY5" fmla="*/ 172936 h 211226"/>
                            <a:gd name="connsiteX6" fmla="*/ 472746 w 885368"/>
                            <a:gd name="connsiteY6" fmla="*/ 170992 h 211226"/>
                            <a:gd name="connsiteX7" fmla="*/ 488291 w 885368"/>
                            <a:gd name="connsiteY7" fmla="*/ 168478 h 211226"/>
                            <a:gd name="connsiteX8" fmla="*/ 503950 w 885368"/>
                            <a:gd name="connsiteY8" fmla="*/ 165849 h 211226"/>
                            <a:gd name="connsiteX9" fmla="*/ 516866 w 885368"/>
                            <a:gd name="connsiteY9" fmla="*/ 163677 h 211226"/>
                            <a:gd name="connsiteX10" fmla="*/ 524410 w 885368"/>
                            <a:gd name="connsiteY10" fmla="*/ 162306 h 211226"/>
                            <a:gd name="connsiteX11" fmla="*/ 540182 w 885368"/>
                            <a:gd name="connsiteY11" fmla="*/ 117043 h 211226"/>
                            <a:gd name="connsiteX12" fmla="*/ 642595 w 885368"/>
                            <a:gd name="connsiteY12" fmla="*/ 117043 h 211226"/>
                            <a:gd name="connsiteX13" fmla="*/ 642595 w 885368"/>
                            <a:gd name="connsiteY13" fmla="*/ 139217 h 211226"/>
                            <a:gd name="connsiteX14" fmla="*/ 601675 w 885368"/>
                            <a:gd name="connsiteY14" fmla="*/ 139217 h 211226"/>
                            <a:gd name="connsiteX15" fmla="*/ 601675 w 885368"/>
                            <a:gd name="connsiteY15" fmla="*/ 178308 h 211226"/>
                            <a:gd name="connsiteX16" fmla="*/ 654482 w 885368"/>
                            <a:gd name="connsiteY16" fmla="*/ 178308 h 211226"/>
                            <a:gd name="connsiteX17" fmla="*/ 654482 w 885368"/>
                            <a:gd name="connsiteY17" fmla="*/ 199339 h 211226"/>
                            <a:gd name="connsiteX18" fmla="*/ 528752 w 885368"/>
                            <a:gd name="connsiteY18" fmla="*/ 199339 h 211226"/>
                            <a:gd name="connsiteX19" fmla="*/ 528752 w 885368"/>
                            <a:gd name="connsiteY19" fmla="*/ 178308 h 211226"/>
                            <a:gd name="connsiteX20" fmla="*/ 580873 w 885368"/>
                            <a:gd name="connsiteY20" fmla="*/ 178308 h 211226"/>
                            <a:gd name="connsiteX21" fmla="*/ 580873 w 885368"/>
                            <a:gd name="connsiteY21" fmla="*/ 139217 h 211226"/>
                            <a:gd name="connsiteX22" fmla="*/ 540182 w 885368"/>
                            <a:gd name="connsiteY22" fmla="*/ 139217 h 211226"/>
                            <a:gd name="connsiteX23" fmla="*/ 779984 w 885368"/>
                            <a:gd name="connsiteY23" fmla="*/ 40233 h 211226"/>
                            <a:gd name="connsiteX24" fmla="*/ 803073 w 885368"/>
                            <a:gd name="connsiteY24" fmla="*/ 41148 h 211226"/>
                            <a:gd name="connsiteX25" fmla="*/ 803073 w 885368"/>
                            <a:gd name="connsiteY25" fmla="*/ 46634 h 211226"/>
                            <a:gd name="connsiteX26" fmla="*/ 802958 w 885368"/>
                            <a:gd name="connsiteY26" fmla="*/ 54635 h 211226"/>
                            <a:gd name="connsiteX27" fmla="*/ 802730 w 885368"/>
                            <a:gd name="connsiteY27" fmla="*/ 63665 h 211226"/>
                            <a:gd name="connsiteX28" fmla="*/ 802616 w 885368"/>
                            <a:gd name="connsiteY28" fmla="*/ 72466 h 211226"/>
                            <a:gd name="connsiteX29" fmla="*/ 871881 w 885368"/>
                            <a:gd name="connsiteY29" fmla="*/ 72466 h 211226"/>
                            <a:gd name="connsiteX30" fmla="*/ 871310 w 885368"/>
                            <a:gd name="connsiteY30" fmla="*/ 82867 h 211226"/>
                            <a:gd name="connsiteX31" fmla="*/ 870395 w 885368"/>
                            <a:gd name="connsiteY31" fmla="*/ 101269 h 211226"/>
                            <a:gd name="connsiteX32" fmla="*/ 869252 w 885368"/>
                            <a:gd name="connsiteY32" fmla="*/ 123672 h 211226"/>
                            <a:gd name="connsiteX33" fmla="*/ 868109 w 885368"/>
                            <a:gd name="connsiteY33" fmla="*/ 146189 h 211226"/>
                            <a:gd name="connsiteX34" fmla="*/ 867081 w 885368"/>
                            <a:gd name="connsiteY34" fmla="*/ 164706 h 211226"/>
                            <a:gd name="connsiteX35" fmla="*/ 866395 w 885368"/>
                            <a:gd name="connsiteY35" fmla="*/ 175107 h 211226"/>
                            <a:gd name="connsiteX36" fmla="*/ 863995 w 885368"/>
                            <a:gd name="connsiteY36" fmla="*/ 188823 h 211226"/>
                            <a:gd name="connsiteX37" fmla="*/ 857937 w 885368"/>
                            <a:gd name="connsiteY37" fmla="*/ 197738 h 211226"/>
                            <a:gd name="connsiteX38" fmla="*/ 846964 w 885368"/>
                            <a:gd name="connsiteY38" fmla="*/ 202882 h 211226"/>
                            <a:gd name="connsiteX39" fmla="*/ 829590 w 885368"/>
                            <a:gd name="connsiteY39" fmla="*/ 205282 h 211226"/>
                            <a:gd name="connsiteX40" fmla="*/ 810845 w 885368"/>
                            <a:gd name="connsiteY40" fmla="*/ 206654 h 211226"/>
                            <a:gd name="connsiteX41" fmla="*/ 803073 w 885368"/>
                            <a:gd name="connsiteY41" fmla="*/ 182879 h 211226"/>
                            <a:gd name="connsiteX42" fmla="*/ 822732 w 885368"/>
                            <a:gd name="connsiteY42" fmla="*/ 181508 h 211226"/>
                            <a:gd name="connsiteX43" fmla="*/ 832905 w 885368"/>
                            <a:gd name="connsiteY43" fmla="*/ 180365 h 211226"/>
                            <a:gd name="connsiteX44" fmla="*/ 838849 w 885368"/>
                            <a:gd name="connsiteY44" fmla="*/ 177850 h 211226"/>
                            <a:gd name="connsiteX45" fmla="*/ 841935 w 885368"/>
                            <a:gd name="connsiteY45" fmla="*/ 172707 h 211226"/>
                            <a:gd name="connsiteX46" fmla="*/ 843306 w 885368"/>
                            <a:gd name="connsiteY46" fmla="*/ 163906 h 211226"/>
                            <a:gd name="connsiteX47" fmla="*/ 843878 w 885368"/>
                            <a:gd name="connsiteY47" fmla="*/ 156705 h 211226"/>
                            <a:gd name="connsiteX48" fmla="*/ 844564 w 885368"/>
                            <a:gd name="connsiteY48" fmla="*/ 144361 h 211226"/>
                            <a:gd name="connsiteX49" fmla="*/ 845364 w 885368"/>
                            <a:gd name="connsiteY49" fmla="*/ 129387 h 211226"/>
                            <a:gd name="connsiteX50" fmla="*/ 846164 w 885368"/>
                            <a:gd name="connsiteY50" fmla="*/ 114300 h 211226"/>
                            <a:gd name="connsiteX51" fmla="*/ 846735 w 885368"/>
                            <a:gd name="connsiteY51" fmla="*/ 101955 h 211226"/>
                            <a:gd name="connsiteX52" fmla="*/ 846964 w 885368"/>
                            <a:gd name="connsiteY52" fmla="*/ 94640 h 211226"/>
                            <a:gd name="connsiteX53" fmla="*/ 801930 w 885368"/>
                            <a:gd name="connsiteY53" fmla="*/ 94640 h 211226"/>
                            <a:gd name="connsiteX54" fmla="*/ 797358 w 885368"/>
                            <a:gd name="connsiteY54" fmla="*/ 132016 h 211226"/>
                            <a:gd name="connsiteX55" fmla="*/ 787071 w 885368"/>
                            <a:gd name="connsiteY55" fmla="*/ 161620 h 211226"/>
                            <a:gd name="connsiteX56" fmla="*/ 769469 w 885368"/>
                            <a:gd name="connsiteY56" fmla="*/ 186994 h 211226"/>
                            <a:gd name="connsiteX57" fmla="*/ 742951 w 885368"/>
                            <a:gd name="connsiteY57" fmla="*/ 211226 h 211226"/>
                            <a:gd name="connsiteX58" fmla="*/ 724892 w 885368"/>
                            <a:gd name="connsiteY58" fmla="*/ 194081 h 211226"/>
                            <a:gd name="connsiteX59" fmla="*/ 749695 w 885368"/>
                            <a:gd name="connsiteY59" fmla="*/ 172021 h 211226"/>
                            <a:gd name="connsiteX60" fmla="*/ 765354 w 885368"/>
                            <a:gd name="connsiteY60" fmla="*/ 150304 h 211226"/>
                            <a:gd name="connsiteX61" fmla="*/ 774155 w 885368"/>
                            <a:gd name="connsiteY61" fmla="*/ 125615 h 211226"/>
                            <a:gd name="connsiteX62" fmla="*/ 778384 w 885368"/>
                            <a:gd name="connsiteY62" fmla="*/ 94640 h 211226"/>
                            <a:gd name="connsiteX63" fmla="*/ 738836 w 885368"/>
                            <a:gd name="connsiteY63" fmla="*/ 94640 h 211226"/>
                            <a:gd name="connsiteX64" fmla="*/ 738836 w 885368"/>
                            <a:gd name="connsiteY64" fmla="*/ 72466 h 211226"/>
                            <a:gd name="connsiteX65" fmla="*/ 779527 w 885368"/>
                            <a:gd name="connsiteY65" fmla="*/ 72466 h 211226"/>
                            <a:gd name="connsiteX66" fmla="*/ 15774 w 885368"/>
                            <a:gd name="connsiteY66" fmla="*/ 18516 h 211226"/>
                            <a:gd name="connsiteX67" fmla="*/ 183566 w 885368"/>
                            <a:gd name="connsiteY67" fmla="*/ 18516 h 211226"/>
                            <a:gd name="connsiteX68" fmla="*/ 183566 w 885368"/>
                            <a:gd name="connsiteY68" fmla="*/ 42519 h 211226"/>
                            <a:gd name="connsiteX69" fmla="*/ 111557 w 885368"/>
                            <a:gd name="connsiteY69" fmla="*/ 42519 h 211226"/>
                            <a:gd name="connsiteX70" fmla="*/ 111557 w 885368"/>
                            <a:gd name="connsiteY70" fmla="*/ 171678 h 211226"/>
                            <a:gd name="connsiteX71" fmla="*/ 198882 w 885368"/>
                            <a:gd name="connsiteY71" fmla="*/ 171678 h 211226"/>
                            <a:gd name="connsiteX72" fmla="*/ 198882 w 885368"/>
                            <a:gd name="connsiteY72" fmla="*/ 194309 h 211226"/>
                            <a:gd name="connsiteX73" fmla="*/ 0 w 885368"/>
                            <a:gd name="connsiteY73" fmla="*/ 194309 h 211226"/>
                            <a:gd name="connsiteX74" fmla="*/ 0 w 885368"/>
                            <a:gd name="connsiteY74" fmla="*/ 171678 h 211226"/>
                            <a:gd name="connsiteX75" fmla="*/ 87325 w 885368"/>
                            <a:gd name="connsiteY75" fmla="*/ 171678 h 211226"/>
                            <a:gd name="connsiteX76" fmla="*/ 87325 w 885368"/>
                            <a:gd name="connsiteY76" fmla="*/ 42519 h 211226"/>
                            <a:gd name="connsiteX77" fmla="*/ 15774 w 885368"/>
                            <a:gd name="connsiteY77" fmla="*/ 42519 h 211226"/>
                            <a:gd name="connsiteX78" fmla="*/ 539039 w 885368"/>
                            <a:gd name="connsiteY78" fmla="*/ 14173 h 211226"/>
                            <a:gd name="connsiteX79" fmla="*/ 638023 w 885368"/>
                            <a:gd name="connsiteY79" fmla="*/ 14173 h 211226"/>
                            <a:gd name="connsiteX80" fmla="*/ 638023 w 885368"/>
                            <a:gd name="connsiteY80" fmla="*/ 34975 h 211226"/>
                            <a:gd name="connsiteX81" fmla="*/ 625793 w 885368"/>
                            <a:gd name="connsiteY81" fmla="*/ 49949 h 211226"/>
                            <a:gd name="connsiteX82" fmla="*/ 611048 w 885368"/>
                            <a:gd name="connsiteY82" fmla="*/ 64922 h 211226"/>
                            <a:gd name="connsiteX83" fmla="*/ 625335 w 885368"/>
                            <a:gd name="connsiteY83" fmla="*/ 72694 h 211226"/>
                            <a:gd name="connsiteX84" fmla="*/ 639509 w 885368"/>
                            <a:gd name="connsiteY84" fmla="*/ 80810 h 211226"/>
                            <a:gd name="connsiteX85" fmla="*/ 651967 w 885368"/>
                            <a:gd name="connsiteY85" fmla="*/ 88468 h 211226"/>
                            <a:gd name="connsiteX86" fmla="*/ 661340 w 885368"/>
                            <a:gd name="connsiteY86" fmla="*/ 94640 h 211226"/>
                            <a:gd name="connsiteX87" fmla="*/ 649910 w 885368"/>
                            <a:gd name="connsiteY87" fmla="*/ 114985 h 211226"/>
                            <a:gd name="connsiteX88" fmla="*/ 638709 w 885368"/>
                            <a:gd name="connsiteY88" fmla="*/ 106984 h 211226"/>
                            <a:gd name="connsiteX89" fmla="*/ 624421 w 885368"/>
                            <a:gd name="connsiteY89" fmla="*/ 97726 h 211226"/>
                            <a:gd name="connsiteX90" fmla="*/ 608762 w 885368"/>
                            <a:gd name="connsiteY90" fmla="*/ 88468 h 211226"/>
                            <a:gd name="connsiteX91" fmla="*/ 593446 w 885368"/>
                            <a:gd name="connsiteY91" fmla="*/ 80010 h 211226"/>
                            <a:gd name="connsiteX92" fmla="*/ 566357 w 885368"/>
                            <a:gd name="connsiteY92" fmla="*/ 98869 h 211226"/>
                            <a:gd name="connsiteX93" fmla="*/ 536753 w 885368"/>
                            <a:gd name="connsiteY93" fmla="*/ 114300 h 211226"/>
                            <a:gd name="connsiteX94" fmla="*/ 525094 w 885368"/>
                            <a:gd name="connsiteY94" fmla="*/ 93954 h 211226"/>
                            <a:gd name="connsiteX95" fmla="*/ 548297 w 885368"/>
                            <a:gd name="connsiteY95" fmla="*/ 82296 h 211226"/>
                            <a:gd name="connsiteX96" fmla="*/ 571615 w 885368"/>
                            <a:gd name="connsiteY96" fmla="*/ 68122 h 211226"/>
                            <a:gd name="connsiteX97" fmla="*/ 592646 w 885368"/>
                            <a:gd name="connsiteY97" fmla="*/ 52463 h 211226"/>
                            <a:gd name="connsiteX98" fmla="*/ 608991 w 885368"/>
                            <a:gd name="connsiteY98" fmla="*/ 36347 h 211226"/>
                            <a:gd name="connsiteX99" fmla="*/ 539039 w 885368"/>
                            <a:gd name="connsiteY99" fmla="*/ 36347 h 211226"/>
                            <a:gd name="connsiteX100" fmla="*/ 706603 w 885368"/>
                            <a:gd name="connsiteY100" fmla="*/ 11430 h 211226"/>
                            <a:gd name="connsiteX101" fmla="*/ 885368 w 885368"/>
                            <a:gd name="connsiteY101" fmla="*/ 11430 h 211226"/>
                            <a:gd name="connsiteX102" fmla="*/ 885368 w 885368"/>
                            <a:gd name="connsiteY102" fmla="*/ 35433 h 211226"/>
                            <a:gd name="connsiteX103" fmla="*/ 730377 w 885368"/>
                            <a:gd name="connsiteY103" fmla="*/ 35433 h 211226"/>
                            <a:gd name="connsiteX104" fmla="*/ 730377 w 885368"/>
                            <a:gd name="connsiteY104" fmla="*/ 91897 h 211226"/>
                            <a:gd name="connsiteX105" fmla="*/ 729006 w 885368"/>
                            <a:gd name="connsiteY105" fmla="*/ 128016 h 211226"/>
                            <a:gd name="connsiteX106" fmla="*/ 724319 w 885368"/>
                            <a:gd name="connsiteY106" fmla="*/ 157276 h 211226"/>
                            <a:gd name="connsiteX107" fmla="*/ 715518 w 885368"/>
                            <a:gd name="connsiteY107" fmla="*/ 183451 h 211226"/>
                            <a:gd name="connsiteX108" fmla="*/ 702031 w 885368"/>
                            <a:gd name="connsiteY108" fmla="*/ 210083 h 211226"/>
                            <a:gd name="connsiteX109" fmla="*/ 679628 w 885368"/>
                            <a:gd name="connsiteY109" fmla="*/ 198653 h 211226"/>
                            <a:gd name="connsiteX110" fmla="*/ 692087 w 885368"/>
                            <a:gd name="connsiteY110" fmla="*/ 175107 h 211226"/>
                            <a:gd name="connsiteX111" fmla="*/ 700431 w 885368"/>
                            <a:gd name="connsiteY111" fmla="*/ 152361 h 211226"/>
                            <a:gd name="connsiteX112" fmla="*/ 705117 w 885368"/>
                            <a:gd name="connsiteY112" fmla="*/ 126644 h 211226"/>
                            <a:gd name="connsiteX113" fmla="*/ 706603 w 885368"/>
                            <a:gd name="connsiteY113" fmla="*/ 93954 h 211226"/>
                            <a:gd name="connsiteX114" fmla="*/ 270663 w 885368"/>
                            <a:gd name="connsiteY114" fmla="*/ 3657 h 211226"/>
                            <a:gd name="connsiteX115" fmla="*/ 293751 w 885368"/>
                            <a:gd name="connsiteY115" fmla="*/ 10744 h 211226"/>
                            <a:gd name="connsiteX116" fmla="*/ 285179 w 885368"/>
                            <a:gd name="connsiteY116" fmla="*/ 35204 h 211226"/>
                            <a:gd name="connsiteX117" fmla="*/ 275920 w 885368"/>
                            <a:gd name="connsiteY117" fmla="*/ 57150 h 211226"/>
                            <a:gd name="connsiteX118" fmla="*/ 275920 w 885368"/>
                            <a:gd name="connsiteY118" fmla="*/ 207340 h 211226"/>
                            <a:gd name="connsiteX119" fmla="*/ 252603 w 885368"/>
                            <a:gd name="connsiteY119" fmla="*/ 207340 h 211226"/>
                            <a:gd name="connsiteX120" fmla="*/ 252603 w 885368"/>
                            <a:gd name="connsiteY120" fmla="*/ 98983 h 211226"/>
                            <a:gd name="connsiteX121" fmla="*/ 244374 w 885368"/>
                            <a:gd name="connsiteY121" fmla="*/ 110642 h 211226"/>
                            <a:gd name="connsiteX122" fmla="*/ 235458 w 885368"/>
                            <a:gd name="connsiteY122" fmla="*/ 122072 h 211226"/>
                            <a:gd name="connsiteX123" fmla="*/ 220599 w 885368"/>
                            <a:gd name="connsiteY123" fmla="*/ 101955 h 211226"/>
                            <a:gd name="connsiteX124" fmla="*/ 234658 w 885368"/>
                            <a:gd name="connsiteY124" fmla="*/ 81838 h 211226"/>
                            <a:gd name="connsiteX125" fmla="*/ 248146 w 885368"/>
                            <a:gd name="connsiteY125" fmla="*/ 57950 h 211226"/>
                            <a:gd name="connsiteX126" fmla="*/ 260376 w 885368"/>
                            <a:gd name="connsiteY126" fmla="*/ 31546 h 211226"/>
                            <a:gd name="connsiteX127" fmla="*/ 270663 w 885368"/>
                            <a:gd name="connsiteY127" fmla="*/ 3657 h 211226"/>
                            <a:gd name="connsiteX128" fmla="*/ 496292 w 885368"/>
                            <a:gd name="connsiteY128" fmla="*/ 2057 h 211226"/>
                            <a:gd name="connsiteX129" fmla="*/ 515494 w 885368"/>
                            <a:gd name="connsiteY129" fmla="*/ 10058 h 211226"/>
                            <a:gd name="connsiteX130" fmla="*/ 508636 w 885368"/>
                            <a:gd name="connsiteY130" fmla="*/ 25488 h 211226"/>
                            <a:gd name="connsiteX131" fmla="*/ 500635 w 885368"/>
                            <a:gd name="connsiteY131" fmla="*/ 41376 h 211226"/>
                            <a:gd name="connsiteX132" fmla="*/ 492406 w 885368"/>
                            <a:gd name="connsiteY132" fmla="*/ 55778 h 211226"/>
                            <a:gd name="connsiteX133" fmla="*/ 484862 w 885368"/>
                            <a:gd name="connsiteY133" fmla="*/ 66751 h 211226"/>
                            <a:gd name="connsiteX134" fmla="*/ 507722 w 885368"/>
                            <a:gd name="connsiteY134" fmla="*/ 65379 h 211226"/>
                            <a:gd name="connsiteX135" fmla="*/ 515151 w 885368"/>
                            <a:gd name="connsiteY135" fmla="*/ 52349 h 211226"/>
                            <a:gd name="connsiteX136" fmla="*/ 521666 w 885368"/>
                            <a:gd name="connsiteY136" fmla="*/ 40233 h 211226"/>
                            <a:gd name="connsiteX137" fmla="*/ 539726 w 885368"/>
                            <a:gd name="connsiteY137" fmla="*/ 50292 h 211226"/>
                            <a:gd name="connsiteX138" fmla="*/ 528410 w 885368"/>
                            <a:gd name="connsiteY138" fmla="*/ 70751 h 211226"/>
                            <a:gd name="connsiteX139" fmla="*/ 515380 w 885368"/>
                            <a:gd name="connsiteY139" fmla="*/ 91782 h 211226"/>
                            <a:gd name="connsiteX140" fmla="*/ 503150 w 885368"/>
                            <a:gd name="connsiteY140" fmla="*/ 110070 h 211226"/>
                            <a:gd name="connsiteX141" fmla="*/ 494463 w 885368"/>
                            <a:gd name="connsiteY141" fmla="*/ 121843 h 211226"/>
                            <a:gd name="connsiteX142" fmla="*/ 502921 w 885368"/>
                            <a:gd name="connsiteY142" fmla="*/ 120586 h 211226"/>
                            <a:gd name="connsiteX143" fmla="*/ 513437 w 885368"/>
                            <a:gd name="connsiteY143" fmla="*/ 118872 h 211226"/>
                            <a:gd name="connsiteX144" fmla="*/ 523381 w 885368"/>
                            <a:gd name="connsiteY144" fmla="*/ 117271 h 211226"/>
                            <a:gd name="connsiteX145" fmla="*/ 530125 w 885368"/>
                            <a:gd name="connsiteY145" fmla="*/ 116128 h 211226"/>
                            <a:gd name="connsiteX146" fmla="*/ 530353 w 885368"/>
                            <a:gd name="connsiteY146" fmla="*/ 138760 h 211226"/>
                            <a:gd name="connsiteX147" fmla="*/ 525667 w 885368"/>
                            <a:gd name="connsiteY147" fmla="*/ 139331 h 211226"/>
                            <a:gd name="connsiteX148" fmla="*/ 517323 w 885368"/>
                            <a:gd name="connsiteY148" fmla="*/ 140474 h 211226"/>
                            <a:gd name="connsiteX149" fmla="*/ 506807 w 885368"/>
                            <a:gd name="connsiteY149" fmla="*/ 141846 h 211226"/>
                            <a:gd name="connsiteX150" fmla="*/ 495720 w 885368"/>
                            <a:gd name="connsiteY150" fmla="*/ 143446 h 211226"/>
                            <a:gd name="connsiteX151" fmla="*/ 485662 w 885368"/>
                            <a:gd name="connsiteY151" fmla="*/ 144932 h 211226"/>
                            <a:gd name="connsiteX152" fmla="*/ 478004 w 885368"/>
                            <a:gd name="connsiteY152" fmla="*/ 146075 h 211226"/>
                            <a:gd name="connsiteX153" fmla="*/ 466802 w 885368"/>
                            <a:gd name="connsiteY153" fmla="*/ 148361 h 211226"/>
                            <a:gd name="connsiteX154" fmla="*/ 461773 w 885368"/>
                            <a:gd name="connsiteY154" fmla="*/ 126415 h 211226"/>
                            <a:gd name="connsiteX155" fmla="*/ 469203 w 885368"/>
                            <a:gd name="connsiteY155" fmla="*/ 123101 h 211226"/>
                            <a:gd name="connsiteX156" fmla="*/ 473889 w 885368"/>
                            <a:gd name="connsiteY156" fmla="*/ 118186 h 211226"/>
                            <a:gd name="connsiteX157" fmla="*/ 483376 w 885368"/>
                            <a:gd name="connsiteY157" fmla="*/ 104927 h 211226"/>
                            <a:gd name="connsiteX158" fmla="*/ 494920 w 885368"/>
                            <a:gd name="connsiteY158" fmla="*/ 86868 h 211226"/>
                            <a:gd name="connsiteX159" fmla="*/ 480747 w 885368"/>
                            <a:gd name="connsiteY159" fmla="*/ 87782 h 211226"/>
                            <a:gd name="connsiteX160" fmla="*/ 470231 w 885368"/>
                            <a:gd name="connsiteY160" fmla="*/ 88696 h 211226"/>
                            <a:gd name="connsiteX161" fmla="*/ 466117 w 885368"/>
                            <a:gd name="connsiteY161" fmla="*/ 89154 h 211226"/>
                            <a:gd name="connsiteX162" fmla="*/ 461545 w 885368"/>
                            <a:gd name="connsiteY162" fmla="*/ 89839 h 211226"/>
                            <a:gd name="connsiteX163" fmla="*/ 456287 w 885368"/>
                            <a:gd name="connsiteY163" fmla="*/ 68808 h 211226"/>
                            <a:gd name="connsiteX164" fmla="*/ 461659 w 885368"/>
                            <a:gd name="connsiteY164" fmla="*/ 65722 h 211226"/>
                            <a:gd name="connsiteX165" fmla="*/ 464745 w 885368"/>
                            <a:gd name="connsiteY165" fmla="*/ 61950 h 211226"/>
                            <a:gd name="connsiteX166" fmla="*/ 471717 w 885368"/>
                            <a:gd name="connsiteY166" fmla="*/ 51435 h 211226"/>
                            <a:gd name="connsiteX167" fmla="*/ 480061 w 885368"/>
                            <a:gd name="connsiteY167" fmla="*/ 36576 h 211226"/>
                            <a:gd name="connsiteX168" fmla="*/ 488634 w 885368"/>
                            <a:gd name="connsiteY168" fmla="*/ 19431 h 211226"/>
                            <a:gd name="connsiteX169" fmla="*/ 496292 w 885368"/>
                            <a:gd name="connsiteY169" fmla="*/ 2057 h 211226"/>
                            <a:gd name="connsiteX170" fmla="*/ 325528 w 885368"/>
                            <a:gd name="connsiteY170" fmla="*/ 0 h 211226"/>
                            <a:gd name="connsiteX171" fmla="*/ 347473 w 885368"/>
                            <a:gd name="connsiteY171" fmla="*/ 6858 h 211226"/>
                            <a:gd name="connsiteX172" fmla="*/ 342901 w 885368"/>
                            <a:gd name="connsiteY172" fmla="*/ 19545 h 211226"/>
                            <a:gd name="connsiteX173" fmla="*/ 338101 w 885368"/>
                            <a:gd name="connsiteY173" fmla="*/ 31775 h 211226"/>
                            <a:gd name="connsiteX174" fmla="*/ 424511 w 885368"/>
                            <a:gd name="connsiteY174" fmla="*/ 31775 h 211226"/>
                            <a:gd name="connsiteX175" fmla="*/ 424511 w 885368"/>
                            <a:gd name="connsiteY175" fmla="*/ 53949 h 211226"/>
                            <a:gd name="connsiteX176" fmla="*/ 358217 w 885368"/>
                            <a:gd name="connsiteY176" fmla="*/ 54178 h 211226"/>
                            <a:gd name="connsiteX177" fmla="*/ 358217 w 885368"/>
                            <a:gd name="connsiteY177" fmla="*/ 85725 h 211226"/>
                            <a:gd name="connsiteX178" fmla="*/ 413310 w 885368"/>
                            <a:gd name="connsiteY178" fmla="*/ 85725 h 211226"/>
                            <a:gd name="connsiteX179" fmla="*/ 413310 w 885368"/>
                            <a:gd name="connsiteY179" fmla="*/ 108585 h 211226"/>
                            <a:gd name="connsiteX180" fmla="*/ 358217 w 885368"/>
                            <a:gd name="connsiteY180" fmla="*/ 108585 h 211226"/>
                            <a:gd name="connsiteX181" fmla="*/ 358217 w 885368"/>
                            <a:gd name="connsiteY181" fmla="*/ 139903 h 211226"/>
                            <a:gd name="connsiteX182" fmla="*/ 418111 w 885368"/>
                            <a:gd name="connsiteY182" fmla="*/ 139903 h 211226"/>
                            <a:gd name="connsiteX183" fmla="*/ 418111 w 885368"/>
                            <a:gd name="connsiteY183" fmla="*/ 162763 h 211226"/>
                            <a:gd name="connsiteX184" fmla="*/ 358217 w 885368"/>
                            <a:gd name="connsiteY184" fmla="*/ 162763 h 211226"/>
                            <a:gd name="connsiteX185" fmla="*/ 358217 w 885368"/>
                            <a:gd name="connsiteY185" fmla="*/ 208711 h 211226"/>
                            <a:gd name="connsiteX186" fmla="*/ 335357 w 885368"/>
                            <a:gd name="connsiteY186" fmla="*/ 208711 h 211226"/>
                            <a:gd name="connsiteX187" fmla="*/ 335357 w 885368"/>
                            <a:gd name="connsiteY187" fmla="*/ 54178 h 211226"/>
                            <a:gd name="connsiteX188" fmla="*/ 327814 w 885368"/>
                            <a:gd name="connsiteY188" fmla="*/ 54178 h 211226"/>
                            <a:gd name="connsiteX189" fmla="*/ 312612 w 885368"/>
                            <a:gd name="connsiteY189" fmla="*/ 80695 h 211226"/>
                            <a:gd name="connsiteX190" fmla="*/ 294667 w 885368"/>
                            <a:gd name="connsiteY190" fmla="*/ 105156 h 211226"/>
                            <a:gd name="connsiteX191" fmla="*/ 279350 w 885368"/>
                            <a:gd name="connsiteY191" fmla="*/ 87325 h 211226"/>
                            <a:gd name="connsiteX192" fmla="*/ 305296 w 885368"/>
                            <a:gd name="connsiteY192" fmla="*/ 47434 h 211226"/>
                            <a:gd name="connsiteX193" fmla="*/ 325528 w 885368"/>
                            <a:gd name="connsiteY193" fmla="*/ 0 h 21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</a:cxnLst>
                          <a:rect l="l" t="t" r="r" b="b"/>
                          <a:pathLst>
                            <a:path w="885368" h="211226">
                              <a:moveTo>
                                <a:pt x="524410" y="162306"/>
                              </a:moveTo>
                              <a:lnTo>
                                <a:pt x="524867" y="171907"/>
                              </a:lnTo>
                              <a:lnTo>
                                <a:pt x="525553" y="184937"/>
                              </a:lnTo>
                              <a:lnTo>
                                <a:pt x="454915" y="196138"/>
                              </a:lnTo>
                              <a:lnTo>
                                <a:pt x="452858" y="173964"/>
                              </a:lnTo>
                              <a:cubicBezTo>
                                <a:pt x="454077" y="173812"/>
                                <a:pt x="456477" y="173469"/>
                                <a:pt x="460059" y="172936"/>
                              </a:cubicBezTo>
                              <a:cubicBezTo>
                                <a:pt x="463640" y="172402"/>
                                <a:pt x="467869" y="171754"/>
                                <a:pt x="472746" y="170992"/>
                              </a:cubicBezTo>
                              <a:cubicBezTo>
                                <a:pt x="477623" y="170230"/>
                                <a:pt x="482804" y="169392"/>
                                <a:pt x="488291" y="168478"/>
                              </a:cubicBezTo>
                              <a:cubicBezTo>
                                <a:pt x="493777" y="167563"/>
                                <a:pt x="498997" y="166687"/>
                                <a:pt x="503950" y="165849"/>
                              </a:cubicBezTo>
                              <a:cubicBezTo>
                                <a:pt x="508903" y="165011"/>
                                <a:pt x="513208" y="164287"/>
                                <a:pt x="516866" y="163677"/>
                              </a:cubicBezTo>
                              <a:cubicBezTo>
                                <a:pt x="520523" y="163068"/>
                                <a:pt x="523038" y="162610"/>
                                <a:pt x="524410" y="162306"/>
                              </a:cubicBezTo>
                              <a:close/>
                              <a:moveTo>
                                <a:pt x="540182" y="117043"/>
                              </a:moveTo>
                              <a:lnTo>
                                <a:pt x="642595" y="117043"/>
                              </a:lnTo>
                              <a:lnTo>
                                <a:pt x="642595" y="139217"/>
                              </a:lnTo>
                              <a:lnTo>
                                <a:pt x="601675" y="139217"/>
                              </a:lnTo>
                              <a:lnTo>
                                <a:pt x="601675" y="178308"/>
                              </a:lnTo>
                              <a:lnTo>
                                <a:pt x="654482" y="178308"/>
                              </a:lnTo>
                              <a:lnTo>
                                <a:pt x="654482" y="199339"/>
                              </a:lnTo>
                              <a:lnTo>
                                <a:pt x="528752" y="199339"/>
                              </a:lnTo>
                              <a:lnTo>
                                <a:pt x="528752" y="178308"/>
                              </a:lnTo>
                              <a:lnTo>
                                <a:pt x="580873" y="178308"/>
                              </a:lnTo>
                              <a:lnTo>
                                <a:pt x="580873" y="139217"/>
                              </a:lnTo>
                              <a:lnTo>
                                <a:pt x="540182" y="139217"/>
                              </a:lnTo>
                              <a:close/>
                              <a:moveTo>
                                <a:pt x="779984" y="40233"/>
                              </a:moveTo>
                              <a:lnTo>
                                <a:pt x="803073" y="41148"/>
                              </a:lnTo>
                              <a:cubicBezTo>
                                <a:pt x="803073" y="42367"/>
                                <a:pt x="803073" y="44196"/>
                                <a:pt x="803073" y="46634"/>
                              </a:cubicBezTo>
                              <a:cubicBezTo>
                                <a:pt x="803073" y="49072"/>
                                <a:pt x="803035" y="51739"/>
                                <a:pt x="802958" y="54635"/>
                              </a:cubicBezTo>
                              <a:cubicBezTo>
                                <a:pt x="802882" y="57531"/>
                                <a:pt x="802806" y="60541"/>
                                <a:pt x="802730" y="63665"/>
                              </a:cubicBezTo>
                              <a:cubicBezTo>
                                <a:pt x="802654" y="66789"/>
                                <a:pt x="802616" y="69723"/>
                                <a:pt x="802616" y="72466"/>
                              </a:cubicBezTo>
                              <a:lnTo>
                                <a:pt x="871881" y="72466"/>
                              </a:lnTo>
                              <a:cubicBezTo>
                                <a:pt x="871729" y="74142"/>
                                <a:pt x="871538" y="77609"/>
                                <a:pt x="871310" y="82867"/>
                              </a:cubicBezTo>
                              <a:cubicBezTo>
                                <a:pt x="871081" y="88125"/>
                                <a:pt x="870776" y="94259"/>
                                <a:pt x="870395" y="101269"/>
                              </a:cubicBezTo>
                              <a:cubicBezTo>
                                <a:pt x="870014" y="108280"/>
                                <a:pt x="869633" y="115747"/>
                                <a:pt x="869252" y="123672"/>
                              </a:cubicBezTo>
                              <a:cubicBezTo>
                                <a:pt x="868871" y="131597"/>
                                <a:pt x="868491" y="139103"/>
                                <a:pt x="868109" y="146189"/>
                              </a:cubicBezTo>
                              <a:cubicBezTo>
                                <a:pt x="867728" y="153276"/>
                                <a:pt x="867386" y="159448"/>
                                <a:pt x="867081" y="164706"/>
                              </a:cubicBezTo>
                              <a:cubicBezTo>
                                <a:pt x="866776" y="169964"/>
                                <a:pt x="866547" y="173431"/>
                                <a:pt x="866395" y="175107"/>
                              </a:cubicBezTo>
                              <a:cubicBezTo>
                                <a:pt x="866090" y="180594"/>
                                <a:pt x="865290" y="185166"/>
                                <a:pt x="863995" y="188823"/>
                              </a:cubicBezTo>
                              <a:cubicBezTo>
                                <a:pt x="862699" y="192481"/>
                                <a:pt x="860680" y="195453"/>
                                <a:pt x="857937" y="197738"/>
                              </a:cubicBezTo>
                              <a:cubicBezTo>
                                <a:pt x="855194" y="200025"/>
                                <a:pt x="851536" y="201739"/>
                                <a:pt x="846964" y="202882"/>
                              </a:cubicBezTo>
                              <a:cubicBezTo>
                                <a:pt x="842392" y="204025"/>
                                <a:pt x="836601" y="204825"/>
                                <a:pt x="829590" y="205282"/>
                              </a:cubicBezTo>
                              <a:lnTo>
                                <a:pt x="810845" y="206654"/>
                              </a:lnTo>
                              <a:lnTo>
                                <a:pt x="803073" y="182879"/>
                              </a:lnTo>
                              <a:lnTo>
                                <a:pt x="822732" y="181508"/>
                              </a:lnTo>
                              <a:cubicBezTo>
                                <a:pt x="827000" y="181203"/>
                                <a:pt x="830390" y="180822"/>
                                <a:pt x="832905" y="180365"/>
                              </a:cubicBezTo>
                              <a:cubicBezTo>
                                <a:pt x="835420" y="179908"/>
                                <a:pt x="837401" y="179070"/>
                                <a:pt x="838849" y="177850"/>
                              </a:cubicBezTo>
                              <a:cubicBezTo>
                                <a:pt x="840296" y="176631"/>
                                <a:pt x="841325" y="174917"/>
                                <a:pt x="841935" y="172707"/>
                              </a:cubicBezTo>
                              <a:cubicBezTo>
                                <a:pt x="842544" y="170497"/>
                                <a:pt x="843002" y="167563"/>
                                <a:pt x="843306" y="163906"/>
                              </a:cubicBezTo>
                              <a:cubicBezTo>
                                <a:pt x="843459" y="162687"/>
                                <a:pt x="843649" y="160286"/>
                                <a:pt x="843878" y="156705"/>
                              </a:cubicBezTo>
                              <a:cubicBezTo>
                                <a:pt x="844106" y="153124"/>
                                <a:pt x="844335" y="149009"/>
                                <a:pt x="844564" y="144361"/>
                              </a:cubicBezTo>
                              <a:cubicBezTo>
                                <a:pt x="844792" y="139712"/>
                                <a:pt x="845059" y="134721"/>
                                <a:pt x="845364" y="129387"/>
                              </a:cubicBezTo>
                              <a:cubicBezTo>
                                <a:pt x="845669" y="124053"/>
                                <a:pt x="845935" y="119024"/>
                                <a:pt x="846164" y="114300"/>
                              </a:cubicBezTo>
                              <a:cubicBezTo>
                                <a:pt x="846392" y="109575"/>
                                <a:pt x="846583" y="105460"/>
                                <a:pt x="846735" y="101955"/>
                              </a:cubicBezTo>
                              <a:cubicBezTo>
                                <a:pt x="846888" y="98450"/>
                                <a:pt x="846964" y="96012"/>
                                <a:pt x="846964" y="94640"/>
                              </a:cubicBezTo>
                              <a:lnTo>
                                <a:pt x="801930" y="94640"/>
                              </a:lnTo>
                              <a:cubicBezTo>
                                <a:pt x="801168" y="108813"/>
                                <a:pt x="799644" y="121272"/>
                                <a:pt x="797358" y="132016"/>
                              </a:cubicBezTo>
                              <a:cubicBezTo>
                                <a:pt x="795072" y="142760"/>
                                <a:pt x="791643" y="152628"/>
                                <a:pt x="787071" y="161620"/>
                              </a:cubicBezTo>
                              <a:cubicBezTo>
                                <a:pt x="782499" y="170611"/>
                                <a:pt x="776631" y="179070"/>
                                <a:pt x="769469" y="186994"/>
                              </a:cubicBezTo>
                              <a:cubicBezTo>
                                <a:pt x="762306" y="194919"/>
                                <a:pt x="753467" y="202996"/>
                                <a:pt x="742951" y="211226"/>
                              </a:cubicBezTo>
                              <a:lnTo>
                                <a:pt x="724892" y="194081"/>
                              </a:lnTo>
                              <a:cubicBezTo>
                                <a:pt x="734950" y="186308"/>
                                <a:pt x="743218" y="178955"/>
                                <a:pt x="749695" y="172021"/>
                              </a:cubicBezTo>
                              <a:cubicBezTo>
                                <a:pt x="756172" y="165087"/>
                                <a:pt x="761391" y="157848"/>
                                <a:pt x="765354" y="150304"/>
                              </a:cubicBezTo>
                              <a:cubicBezTo>
                                <a:pt x="769316" y="142760"/>
                                <a:pt x="772250" y="134531"/>
                                <a:pt x="774155" y="125615"/>
                              </a:cubicBezTo>
                              <a:cubicBezTo>
                                <a:pt x="776060" y="116700"/>
                                <a:pt x="777470" y="106375"/>
                                <a:pt x="778384" y="94640"/>
                              </a:cubicBezTo>
                              <a:lnTo>
                                <a:pt x="738836" y="94640"/>
                              </a:lnTo>
                              <a:lnTo>
                                <a:pt x="738836" y="72466"/>
                              </a:lnTo>
                              <a:lnTo>
                                <a:pt x="779527" y="72466"/>
                              </a:lnTo>
                              <a:close/>
                              <a:moveTo>
                                <a:pt x="15774" y="18516"/>
                              </a:moveTo>
                              <a:lnTo>
                                <a:pt x="183566" y="18516"/>
                              </a:lnTo>
                              <a:lnTo>
                                <a:pt x="183566" y="42519"/>
                              </a:lnTo>
                              <a:lnTo>
                                <a:pt x="111557" y="42519"/>
                              </a:lnTo>
                              <a:lnTo>
                                <a:pt x="111557" y="171678"/>
                              </a:lnTo>
                              <a:lnTo>
                                <a:pt x="198882" y="171678"/>
                              </a:lnTo>
                              <a:lnTo>
                                <a:pt x="198882" y="194309"/>
                              </a:lnTo>
                              <a:lnTo>
                                <a:pt x="0" y="194309"/>
                              </a:lnTo>
                              <a:lnTo>
                                <a:pt x="0" y="171678"/>
                              </a:lnTo>
                              <a:lnTo>
                                <a:pt x="87325" y="171678"/>
                              </a:lnTo>
                              <a:lnTo>
                                <a:pt x="87325" y="42519"/>
                              </a:lnTo>
                              <a:lnTo>
                                <a:pt x="15774" y="42519"/>
                              </a:lnTo>
                              <a:close/>
                              <a:moveTo>
                                <a:pt x="539039" y="14173"/>
                              </a:moveTo>
                              <a:lnTo>
                                <a:pt x="638023" y="14173"/>
                              </a:lnTo>
                              <a:lnTo>
                                <a:pt x="638023" y="34975"/>
                              </a:lnTo>
                              <a:cubicBezTo>
                                <a:pt x="634365" y="39852"/>
                                <a:pt x="630288" y="44843"/>
                                <a:pt x="625793" y="49949"/>
                              </a:cubicBezTo>
                              <a:cubicBezTo>
                                <a:pt x="621297" y="55054"/>
                                <a:pt x="616382" y="60045"/>
                                <a:pt x="611048" y="64922"/>
                              </a:cubicBezTo>
                              <a:cubicBezTo>
                                <a:pt x="615620" y="67360"/>
                                <a:pt x="620382" y="69951"/>
                                <a:pt x="625335" y="72694"/>
                              </a:cubicBezTo>
                              <a:cubicBezTo>
                                <a:pt x="630288" y="75438"/>
                                <a:pt x="635013" y="78143"/>
                                <a:pt x="639509" y="80810"/>
                              </a:cubicBezTo>
                              <a:cubicBezTo>
                                <a:pt x="644004" y="83477"/>
                                <a:pt x="648157" y="86029"/>
                                <a:pt x="651967" y="88468"/>
                              </a:cubicBezTo>
                              <a:cubicBezTo>
                                <a:pt x="655777" y="90906"/>
                                <a:pt x="658902" y="92964"/>
                                <a:pt x="661340" y="94640"/>
                              </a:cubicBezTo>
                              <a:lnTo>
                                <a:pt x="649910" y="114985"/>
                              </a:lnTo>
                              <a:cubicBezTo>
                                <a:pt x="646862" y="112699"/>
                                <a:pt x="643128" y="110032"/>
                                <a:pt x="638709" y="106984"/>
                              </a:cubicBezTo>
                              <a:cubicBezTo>
                                <a:pt x="634289" y="103936"/>
                                <a:pt x="629526" y="100850"/>
                                <a:pt x="624421" y="97726"/>
                              </a:cubicBezTo>
                              <a:cubicBezTo>
                                <a:pt x="619316" y="94602"/>
                                <a:pt x="614096" y="91516"/>
                                <a:pt x="608762" y="88468"/>
                              </a:cubicBezTo>
                              <a:cubicBezTo>
                                <a:pt x="603428" y="85420"/>
                                <a:pt x="598323" y="82600"/>
                                <a:pt x="593446" y="80010"/>
                              </a:cubicBezTo>
                              <a:cubicBezTo>
                                <a:pt x="584911" y="86715"/>
                                <a:pt x="575882" y="93002"/>
                                <a:pt x="566357" y="98869"/>
                              </a:cubicBezTo>
                              <a:cubicBezTo>
                                <a:pt x="556832" y="104736"/>
                                <a:pt x="546964" y="109880"/>
                                <a:pt x="536753" y="114300"/>
                              </a:cubicBezTo>
                              <a:lnTo>
                                <a:pt x="525094" y="93954"/>
                              </a:lnTo>
                              <a:cubicBezTo>
                                <a:pt x="532562" y="90601"/>
                                <a:pt x="540296" y="86715"/>
                                <a:pt x="548297" y="82296"/>
                              </a:cubicBezTo>
                              <a:cubicBezTo>
                                <a:pt x="556298" y="77876"/>
                                <a:pt x="564071" y="73152"/>
                                <a:pt x="571615" y="68122"/>
                              </a:cubicBezTo>
                              <a:cubicBezTo>
                                <a:pt x="579158" y="63093"/>
                                <a:pt x="586169" y="57874"/>
                                <a:pt x="592646" y="52463"/>
                              </a:cubicBezTo>
                              <a:cubicBezTo>
                                <a:pt x="599123" y="47053"/>
                                <a:pt x="604571" y="41681"/>
                                <a:pt x="608991" y="36347"/>
                              </a:cubicBezTo>
                              <a:lnTo>
                                <a:pt x="539039" y="36347"/>
                              </a:lnTo>
                              <a:close/>
                              <a:moveTo>
                                <a:pt x="706603" y="11430"/>
                              </a:moveTo>
                              <a:lnTo>
                                <a:pt x="885368" y="11430"/>
                              </a:lnTo>
                              <a:lnTo>
                                <a:pt x="885368" y="35433"/>
                              </a:lnTo>
                              <a:lnTo>
                                <a:pt x="730377" y="35433"/>
                              </a:lnTo>
                              <a:lnTo>
                                <a:pt x="730377" y="91897"/>
                              </a:lnTo>
                              <a:cubicBezTo>
                                <a:pt x="730377" y="105460"/>
                                <a:pt x="729920" y="117500"/>
                                <a:pt x="729006" y="128016"/>
                              </a:cubicBezTo>
                              <a:cubicBezTo>
                                <a:pt x="728091" y="138531"/>
                                <a:pt x="726529" y="148285"/>
                                <a:pt x="724319" y="157276"/>
                              </a:cubicBezTo>
                              <a:cubicBezTo>
                                <a:pt x="722110" y="166268"/>
                                <a:pt x="719176" y="174993"/>
                                <a:pt x="715518" y="183451"/>
                              </a:cubicBezTo>
                              <a:cubicBezTo>
                                <a:pt x="711861" y="191909"/>
                                <a:pt x="707365" y="200787"/>
                                <a:pt x="702031" y="210083"/>
                              </a:cubicBezTo>
                              <a:lnTo>
                                <a:pt x="679628" y="198653"/>
                              </a:lnTo>
                              <a:cubicBezTo>
                                <a:pt x="684505" y="190271"/>
                                <a:pt x="688658" y="182422"/>
                                <a:pt x="692087" y="175107"/>
                              </a:cubicBezTo>
                              <a:cubicBezTo>
                                <a:pt x="695516" y="167792"/>
                                <a:pt x="698297" y="160210"/>
                                <a:pt x="700431" y="152361"/>
                              </a:cubicBezTo>
                              <a:cubicBezTo>
                                <a:pt x="702564" y="144513"/>
                                <a:pt x="704126" y="135940"/>
                                <a:pt x="705117" y="126644"/>
                              </a:cubicBezTo>
                              <a:cubicBezTo>
                                <a:pt x="706108" y="117348"/>
                                <a:pt x="706603" y="106451"/>
                                <a:pt x="706603" y="93954"/>
                              </a:cubicBezTo>
                              <a:close/>
                              <a:moveTo>
                                <a:pt x="270663" y="3657"/>
                              </a:moveTo>
                              <a:lnTo>
                                <a:pt x="293751" y="10744"/>
                              </a:lnTo>
                              <a:cubicBezTo>
                                <a:pt x="291008" y="19431"/>
                                <a:pt x="288150" y="27584"/>
                                <a:pt x="285179" y="35204"/>
                              </a:cubicBezTo>
                              <a:cubicBezTo>
                                <a:pt x="282207" y="42824"/>
                                <a:pt x="279121" y="50139"/>
                                <a:pt x="275920" y="57150"/>
                              </a:cubicBezTo>
                              <a:lnTo>
                                <a:pt x="275920" y="207340"/>
                              </a:lnTo>
                              <a:lnTo>
                                <a:pt x="252603" y="207340"/>
                              </a:lnTo>
                              <a:lnTo>
                                <a:pt x="252603" y="98983"/>
                              </a:lnTo>
                              <a:cubicBezTo>
                                <a:pt x="250012" y="102946"/>
                                <a:pt x="247269" y="106832"/>
                                <a:pt x="244374" y="110642"/>
                              </a:cubicBezTo>
                              <a:cubicBezTo>
                                <a:pt x="241478" y="114452"/>
                                <a:pt x="238506" y="118262"/>
                                <a:pt x="235458" y="122072"/>
                              </a:cubicBezTo>
                              <a:lnTo>
                                <a:pt x="220599" y="101955"/>
                              </a:lnTo>
                              <a:cubicBezTo>
                                <a:pt x="225324" y="96012"/>
                                <a:pt x="230010" y="89306"/>
                                <a:pt x="234658" y="81838"/>
                              </a:cubicBezTo>
                              <a:cubicBezTo>
                                <a:pt x="239306" y="74371"/>
                                <a:pt x="243802" y="66408"/>
                                <a:pt x="248146" y="57950"/>
                              </a:cubicBezTo>
                              <a:cubicBezTo>
                                <a:pt x="252489" y="49491"/>
                                <a:pt x="256566" y="40690"/>
                                <a:pt x="260376" y="31546"/>
                              </a:cubicBezTo>
                              <a:cubicBezTo>
                                <a:pt x="264186" y="22402"/>
                                <a:pt x="267615" y="13106"/>
                                <a:pt x="270663" y="3657"/>
                              </a:cubicBezTo>
                              <a:close/>
                              <a:moveTo>
                                <a:pt x="496292" y="2057"/>
                              </a:moveTo>
                              <a:lnTo>
                                <a:pt x="515494" y="10058"/>
                              </a:lnTo>
                              <a:cubicBezTo>
                                <a:pt x="513513" y="14935"/>
                                <a:pt x="511227" y="20078"/>
                                <a:pt x="508636" y="25488"/>
                              </a:cubicBezTo>
                              <a:cubicBezTo>
                                <a:pt x="506045" y="30899"/>
                                <a:pt x="503378" y="36195"/>
                                <a:pt x="500635" y="41376"/>
                              </a:cubicBezTo>
                              <a:cubicBezTo>
                                <a:pt x="497892" y="46558"/>
                                <a:pt x="495149" y="51358"/>
                                <a:pt x="492406" y="55778"/>
                              </a:cubicBezTo>
                              <a:cubicBezTo>
                                <a:pt x="489662" y="60198"/>
                                <a:pt x="487148" y="63855"/>
                                <a:pt x="484862" y="66751"/>
                              </a:cubicBezTo>
                              <a:lnTo>
                                <a:pt x="507722" y="65379"/>
                              </a:lnTo>
                              <a:cubicBezTo>
                                <a:pt x="510313" y="60960"/>
                                <a:pt x="512789" y="56616"/>
                                <a:pt x="515151" y="52349"/>
                              </a:cubicBezTo>
                              <a:cubicBezTo>
                                <a:pt x="517513" y="48082"/>
                                <a:pt x="519685" y="44043"/>
                                <a:pt x="521666" y="40233"/>
                              </a:cubicBezTo>
                              <a:lnTo>
                                <a:pt x="539726" y="50292"/>
                              </a:lnTo>
                              <a:cubicBezTo>
                                <a:pt x="536525" y="56692"/>
                                <a:pt x="532753" y="63512"/>
                                <a:pt x="528410" y="70751"/>
                              </a:cubicBezTo>
                              <a:cubicBezTo>
                                <a:pt x="524067" y="77990"/>
                                <a:pt x="519723" y="85001"/>
                                <a:pt x="515380" y="91782"/>
                              </a:cubicBezTo>
                              <a:cubicBezTo>
                                <a:pt x="511037" y="98564"/>
                                <a:pt x="506960" y="104660"/>
                                <a:pt x="503150" y="110070"/>
                              </a:cubicBezTo>
                              <a:cubicBezTo>
                                <a:pt x="499340" y="115481"/>
                                <a:pt x="496444" y="119405"/>
                                <a:pt x="494463" y="121843"/>
                              </a:cubicBezTo>
                              <a:cubicBezTo>
                                <a:pt x="496597" y="121539"/>
                                <a:pt x="499416" y="121120"/>
                                <a:pt x="502921" y="120586"/>
                              </a:cubicBezTo>
                              <a:cubicBezTo>
                                <a:pt x="506426" y="120053"/>
                                <a:pt x="509932" y="119481"/>
                                <a:pt x="513437" y="118872"/>
                              </a:cubicBezTo>
                              <a:cubicBezTo>
                                <a:pt x="516942" y="118262"/>
                                <a:pt x="520257" y="117729"/>
                                <a:pt x="523381" y="117271"/>
                              </a:cubicBezTo>
                              <a:cubicBezTo>
                                <a:pt x="526505" y="116814"/>
                                <a:pt x="528753" y="116433"/>
                                <a:pt x="530125" y="116128"/>
                              </a:cubicBezTo>
                              <a:lnTo>
                                <a:pt x="530353" y="138760"/>
                              </a:lnTo>
                              <a:cubicBezTo>
                                <a:pt x="529591" y="138760"/>
                                <a:pt x="528029" y="138950"/>
                                <a:pt x="525667" y="139331"/>
                              </a:cubicBezTo>
                              <a:cubicBezTo>
                                <a:pt x="523305" y="139712"/>
                                <a:pt x="520523" y="140093"/>
                                <a:pt x="517323" y="140474"/>
                              </a:cubicBezTo>
                              <a:cubicBezTo>
                                <a:pt x="514123" y="140855"/>
                                <a:pt x="510617" y="141312"/>
                                <a:pt x="506807" y="141846"/>
                              </a:cubicBezTo>
                              <a:cubicBezTo>
                                <a:pt x="502997" y="142379"/>
                                <a:pt x="499302" y="142913"/>
                                <a:pt x="495720" y="143446"/>
                              </a:cubicBezTo>
                              <a:cubicBezTo>
                                <a:pt x="492139" y="143979"/>
                                <a:pt x="488786" y="144475"/>
                                <a:pt x="485662" y="144932"/>
                              </a:cubicBezTo>
                              <a:cubicBezTo>
                                <a:pt x="482538" y="145389"/>
                                <a:pt x="479985" y="145770"/>
                                <a:pt x="478004" y="146075"/>
                              </a:cubicBezTo>
                              <a:cubicBezTo>
                                <a:pt x="474041" y="146837"/>
                                <a:pt x="470308" y="147599"/>
                                <a:pt x="466802" y="148361"/>
                              </a:cubicBezTo>
                              <a:lnTo>
                                <a:pt x="461773" y="126415"/>
                              </a:lnTo>
                              <a:cubicBezTo>
                                <a:pt x="465278" y="125196"/>
                                <a:pt x="467755" y="124091"/>
                                <a:pt x="469203" y="123101"/>
                              </a:cubicBezTo>
                              <a:cubicBezTo>
                                <a:pt x="470651" y="122110"/>
                                <a:pt x="472213" y="120472"/>
                                <a:pt x="473889" y="118186"/>
                              </a:cubicBezTo>
                              <a:cubicBezTo>
                                <a:pt x="476480" y="114833"/>
                                <a:pt x="479642" y="110413"/>
                                <a:pt x="483376" y="104927"/>
                              </a:cubicBezTo>
                              <a:cubicBezTo>
                                <a:pt x="487110" y="99441"/>
                                <a:pt x="490958" y="93421"/>
                                <a:pt x="494920" y="86868"/>
                              </a:cubicBezTo>
                              <a:cubicBezTo>
                                <a:pt x="490348" y="87172"/>
                                <a:pt x="485624" y="87477"/>
                                <a:pt x="480747" y="87782"/>
                              </a:cubicBezTo>
                              <a:cubicBezTo>
                                <a:pt x="475870" y="88087"/>
                                <a:pt x="472365" y="88392"/>
                                <a:pt x="470231" y="88696"/>
                              </a:cubicBezTo>
                              <a:cubicBezTo>
                                <a:pt x="468860" y="88849"/>
                                <a:pt x="467488" y="89001"/>
                                <a:pt x="466117" y="89154"/>
                              </a:cubicBezTo>
                              <a:cubicBezTo>
                                <a:pt x="464745" y="89306"/>
                                <a:pt x="463221" y="89535"/>
                                <a:pt x="461545" y="89839"/>
                              </a:cubicBezTo>
                              <a:lnTo>
                                <a:pt x="456287" y="68808"/>
                              </a:lnTo>
                              <a:cubicBezTo>
                                <a:pt x="458878" y="67741"/>
                                <a:pt x="460668" y="66713"/>
                                <a:pt x="461659" y="65722"/>
                              </a:cubicBezTo>
                              <a:cubicBezTo>
                                <a:pt x="462649" y="64732"/>
                                <a:pt x="463678" y="63474"/>
                                <a:pt x="464745" y="61950"/>
                              </a:cubicBezTo>
                              <a:cubicBezTo>
                                <a:pt x="466726" y="59359"/>
                                <a:pt x="469050" y="55854"/>
                                <a:pt x="471717" y="51435"/>
                              </a:cubicBezTo>
                              <a:cubicBezTo>
                                <a:pt x="474384" y="47015"/>
                                <a:pt x="477166" y="42062"/>
                                <a:pt x="480061" y="36576"/>
                              </a:cubicBezTo>
                              <a:cubicBezTo>
                                <a:pt x="482957" y="31089"/>
                                <a:pt x="485814" y="25374"/>
                                <a:pt x="488634" y="19431"/>
                              </a:cubicBezTo>
                              <a:cubicBezTo>
                                <a:pt x="491453" y="13487"/>
                                <a:pt x="494006" y="7696"/>
                                <a:pt x="496292" y="2057"/>
                              </a:cubicBezTo>
                              <a:close/>
                              <a:moveTo>
                                <a:pt x="325528" y="0"/>
                              </a:moveTo>
                              <a:lnTo>
                                <a:pt x="347473" y="6858"/>
                              </a:lnTo>
                              <a:cubicBezTo>
                                <a:pt x="345949" y="11125"/>
                                <a:pt x="344425" y="15354"/>
                                <a:pt x="342901" y="19545"/>
                              </a:cubicBezTo>
                              <a:cubicBezTo>
                                <a:pt x="341377" y="23736"/>
                                <a:pt x="339777" y="27813"/>
                                <a:pt x="338101" y="31775"/>
                              </a:cubicBezTo>
                              <a:lnTo>
                                <a:pt x="424511" y="31775"/>
                              </a:lnTo>
                              <a:lnTo>
                                <a:pt x="424511" y="53949"/>
                              </a:lnTo>
                              <a:lnTo>
                                <a:pt x="358217" y="54178"/>
                              </a:lnTo>
                              <a:lnTo>
                                <a:pt x="358217" y="85725"/>
                              </a:lnTo>
                              <a:lnTo>
                                <a:pt x="413310" y="85725"/>
                              </a:lnTo>
                              <a:lnTo>
                                <a:pt x="413310" y="108585"/>
                              </a:lnTo>
                              <a:lnTo>
                                <a:pt x="358217" y="108585"/>
                              </a:lnTo>
                              <a:lnTo>
                                <a:pt x="358217" y="139903"/>
                              </a:lnTo>
                              <a:lnTo>
                                <a:pt x="418111" y="139903"/>
                              </a:lnTo>
                              <a:lnTo>
                                <a:pt x="418111" y="162763"/>
                              </a:lnTo>
                              <a:lnTo>
                                <a:pt x="358217" y="162763"/>
                              </a:lnTo>
                              <a:lnTo>
                                <a:pt x="358217" y="208711"/>
                              </a:lnTo>
                              <a:lnTo>
                                <a:pt x="335357" y="208711"/>
                              </a:lnTo>
                              <a:lnTo>
                                <a:pt x="335357" y="54178"/>
                              </a:lnTo>
                              <a:lnTo>
                                <a:pt x="327814" y="54178"/>
                              </a:lnTo>
                              <a:cubicBezTo>
                                <a:pt x="323089" y="63322"/>
                                <a:pt x="318022" y="72161"/>
                                <a:pt x="312612" y="80695"/>
                              </a:cubicBezTo>
                              <a:cubicBezTo>
                                <a:pt x="307201" y="89230"/>
                                <a:pt x="301220" y="97383"/>
                                <a:pt x="294667" y="105156"/>
                              </a:cubicBezTo>
                              <a:lnTo>
                                <a:pt x="279350" y="87325"/>
                              </a:lnTo>
                              <a:cubicBezTo>
                                <a:pt x="288799" y="75742"/>
                                <a:pt x="297448" y="62445"/>
                                <a:pt x="305296" y="47434"/>
                              </a:cubicBezTo>
                              <a:cubicBezTo>
                                <a:pt x="313145" y="32423"/>
                                <a:pt x="319889" y="16611"/>
                                <a:pt x="325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42.9pt;margin-top:243.6pt;height:13.35pt;width:56.05pt;z-index:251658240;v-text-anchor:middle;mso-width-relative:page;mso-height-relative:page;" fillcolor="#318ECB [3204]" filled="t" stroked="f" coordsize="885368,211226" o:gfxdata="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" path="m524410,162306l524867,171907,525553,184937,454915,196138,452858,173964c454077,173812,456477,173469,460059,172936c463640,172402,467869,171754,472746,170992c477623,170230,482804,169392,488291,168478c493777,167563,498997,166687,503950,165849c508903,165011,513208,164287,516866,163677c520523,163068,523038,162610,524410,162306xm540182,117043l642595,117043,642595,139217,601675,139217,601675,178308,654482,178308,654482,199339,528752,199339,528752,178308,580873,178308,580873,139217,540182,139217xm779984,40233l803073,41148c803073,42367,803073,44196,803073,46634c803073,49072,803035,51739,802958,54635c802882,57531,802806,60541,802730,63665c802654,66789,802616,69723,802616,72466l871881,72466c871729,74142,871538,77609,871310,82867c871081,88125,870776,94259,870395,101269c870014,108280,869633,115747,869252,123672c868871,131597,868491,139103,868109,146189c867728,153276,867386,159448,867081,164706c866776,169964,866547,173431,866395,175107c866090,180594,865290,185166,863995,188823c862699,192481,860680,195453,857937,197738c855194,200025,851536,201739,846964,202882c842392,204025,836601,204825,829590,205282l810845,206654,803073,182879,822732,181508c827000,181203,830390,180822,832905,180365c835420,179908,837401,179070,838849,177850c840296,176631,841325,174917,841935,172707c842544,170497,843002,167563,843306,163906c843459,162687,843649,160286,843878,156705c844106,153124,844335,149009,844564,144361c844792,139712,845059,134721,845364,129387c845669,124053,845935,119024,846164,114300c846392,109575,846583,105460,846735,101955c846888,98450,846964,96012,846964,94640l801930,94640c801168,108813,799644,121272,797358,132016c795072,142760,791643,152628,787071,161620c782499,170611,776631,179070,769469,186994c762306,194919,753467,202996,742951,211226l724892,194081c734950,186308,743218,178955,749695,172021c756172,165087,761391,157848,765354,150304c769316,142760,772250,134531,774155,125615c776060,116700,777470,106375,778384,94640l738836,94640,738836,72466,779527,72466xm15774,18516l183566,18516,183566,42519,111557,42519,111557,171678,198882,171678,198882,194309,0,194309,0,171678,87325,171678,87325,42519,15774,42519xm539039,14173l638023,14173,638023,34975c634365,39852,630288,44843,625793,49949c621297,55054,616382,60045,611048,64922c615620,67360,620382,69951,625335,72694c630288,75438,635013,78143,639509,80810c644004,83477,648157,86029,651967,88468c655777,90906,658902,92964,661340,94640l649910,114985c646862,112699,643128,110032,638709,106984c634289,103936,629526,100850,624421,97726c619316,94602,614096,91516,608762,88468c603428,85420,598323,82600,593446,80010c584911,86715,575882,93002,566357,98869c556832,104736,546964,109880,536753,114300l525094,93954c532562,90601,540296,86715,548297,82296c556298,77876,564071,73152,571615,68122c579158,63093,586169,57874,592646,52463c599123,47053,604571,41681,608991,36347l539039,36347xm706603,11430l885368,11430,885368,35433,730377,35433,730377,91897c730377,105460,729920,117500,729006,128016c728091,138531,726529,148285,724319,157276c722110,166268,719176,174993,715518,183451c711861,191909,707365,200787,702031,210083l679628,198653c684505,190271,688658,182422,692087,175107c695516,167792,698297,160210,700431,152361c702564,144513,704126,135940,705117,126644c706108,117348,706603,106451,706603,93954xm270663,3657l293751,10744c291008,19431,288150,27584,285179,35204c282207,42824,279121,50139,275920,57150l275920,207340,252603,207340,252603,98983c250012,102946,247269,106832,244374,110642c241478,114452,238506,118262,235458,122072l220599,101955c225324,96012,230010,89306,234658,81838c239306,74371,243802,66408,248146,57950c252489,49491,256566,40690,260376,31546c264186,22402,267615,13106,270663,3657xm496292,2057l515494,10058c513513,14935,511227,20078,508636,25488c506045,30899,503378,36195,500635,41376c497892,46558,495149,51358,492406,55778c489662,60198,487148,63855,484862,66751l507722,65379c510313,60960,512789,56616,515151,52349c517513,48082,519685,44043,521666,40233l539726,50292c536525,56692,532753,63512,528410,70751c524067,77990,519723,85001,515380,91782c511037,98564,506960,104660,503150,110070c499340,115481,496444,119405,494463,121843c496597,121539,499416,121120,502921,120586c506426,120053,509932,119481,513437,118872c516942,118262,520257,117729,523381,117271c526505,116814,528753,116433,530125,116128l530353,138760c529591,138760,528029,138950,525667,139331c523305,139712,520523,140093,517323,140474c514123,140855,510617,141312,506807,141846c502997,142379,499302,142913,495720,143446c492139,143979,488786,144475,485662,144932c482538,145389,479985,145770,478004,146075c474041,146837,470308,147599,466802,148361l461773,126415c465278,125196,467755,124091,469203,123101c470651,122110,472213,120472,473889,118186c476480,114833,479642,110413,483376,104927c487110,99441,490958,93421,494920,86868c490348,87172,485624,87477,480747,87782c475870,88087,472365,88392,470231,88696c468860,88849,467488,89001,466117,89154c464745,89306,463221,89535,461545,89839l456287,68808c458878,67741,460668,66713,461659,65722c462649,64732,463678,63474,464745,61950c466726,59359,469050,55854,471717,51435c474384,47015,477166,42062,480061,36576c482957,31089,485814,25374,488634,19431c491453,13487,494006,7696,496292,2057xm325528,0l347473,6858c345949,11125,344425,15354,342901,19545c341377,23736,339777,27813,338101,31775l424511,31775,424511,53949,358217,54178,358217,85725,413310,85725,413310,108585,358217,108585,358217,139903,418111,139903,418111,162763,358217,162763,358217,208711,335357,208711,335357,54178,327814,54178c323089,63322,318022,72161,312612,80695c307201,89230,301220,97383,294667,105156l279350,87325c288799,75742,297448,62445,305296,47434c313145,32423,319889,16611,325528,0xe">
                <v:path o:connectlocs="421622,130492;421990,138211;422541,148687;365749,157693;364095,139865;369884,139039;380085,137476;392583,135454;405173,133341;415557,131594;421622,130492;434303,94101;516642,94101;516642,111929;483743,111929;483743,143358;526199,143358;526199,160266;425113,160266;425113,143358;467018,143358;467018,111929;434303,111929;627102,32347;645666,33082;645666,37493;645573,43926;645390,51186;645298,58262;700987,58262;700528,66624;699792,81419;698873,99431;697954,117534;697128,132422;696576,140784;694647,151812;689776,158979;680954,163115;666985,165045;651914,166148;645666,147033;661472,145930;669651,145012;674429,142989;676911,138855;678013,131779;678473,125989;679024,116065;679668,104026;680311,91896;680770,81970;680954,76089;644747,76089;641071,106139;632800,129941;618648,150341;597328,169824;582809,156039;602750,138303;615340,120843;622416,100993;625816,76089;594020,76089;594020,58262;626735,58262;12682,14886;147586,14886;147586,34184;89691,34184;89691,138027;159900,138027;159900,156222;0,156222;0,138027;70208,138027;70208,34184;12682,34184;433384,11394;512966,11394;512966,28119;503134,40158;491279,52196;502765,58445;514161,64970;524177,71127;531713,76089;522524,92447;513518,86014;502031,78570;489441,71127;477127,64327;455347,79489;431546,91896;422172,75538;440827,66165;459575,54769;476484,42179;489625,29222;433384,29222;568104,9189;711831,9189;711831,28487;587219,28487;587219,73884;586116,102923;582348,126448;575272,147493;564429,168905;546417,159715;556434,140784;563142,122497;566910,101820;568104,75538;217611,2940;236174,8638;229282,28303;221838,45948;221838,166699;203091,166699;203091,79581;196475,88955;189306,98144;177360,81970;188663,65797;199508,46591;209340,25362;217611,2940;399016,1653;414454,8086;408940,20492;402507,33265;395891,44845;389826,53667;408205,52564;414178,42088;419416,32347;433936,40434;424838,56883;414362,73791;404529,88495;397545,97960;404345,96950;412800,95572;420795,94284;426217,93365;426400,111561;422633,112020;415924,112939;407470,114043;398556,115329;390469,116524;384312,117443;375306,119281;371262,101636;377236,98972;381004,95020;388631,84360;397912,69841;386517,70576;378063,71310;374755,71679;371079,72229;366852,55321;371171,52839;373652,49807;379257,41353;385966,29406;392859,15622;399016,1653;261722,0;279366,5513;275690,15714;271831,25546;341304,25546;341304,43374;288004,43558;288004,68922;332298,68922;332298,87301;288004,87301;288004,112480;336158,112480;336158,130860;288004,130860;288004,167801;269625,167801;269625,43558;263560,43558;251338,64878;236910,84544;224595,70208;245456,38136;26172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3392805</wp:posOffset>
                </wp:positionV>
                <wp:extent cx="6645275" cy="2606040"/>
                <wp:effectExtent l="0" t="0" r="0" b="0"/>
                <wp:wrapNone/>
                <wp:docPr id="19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606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b/>
                                <w:bCs/>
                                <w:color w:val="318ECB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北京字节跳动科技有限公司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内容质量中心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201x.09 – 201x.07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b/>
                                <w:bCs/>
                                <w:color w:val="318ECB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运营主管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作为小组长，带领团队正常进行审核相关工作完善审核制度，配合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leader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进行工作，提升数据指标针对各类事故进行复盘和优化。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在质量方面，团队对于工作取得的成绩超出预期，线上事故方面漏放率均处在队列前端，连续拿到相关漏放绩效得分满分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40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分，带领团队期间，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级事故漏放率为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0%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，线上事故达到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5PPM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标准要求。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贵阳朗玛信息技术股份有限公司（上市公司）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公共关系部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    201x.12 – 201x.03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行政主管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负责公司资源整合，跟踪公司各类新闻报道、企业产品宣传、用户体验反馈等，建立相应的资料库。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负责公司工会及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46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个协会工作，申请办理入会并维护良好的协会工作联系；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广水市电视台（实习）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                                     201x.06 – 201x.09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318ECB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记者主持人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负责外景采访，撰写新闻稿件，节目录制、配音及后期剪辑等。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主持少儿电视才艺大赛、公司年会及市级文艺汇报演出，能够统筹协调各类资源。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35.15pt;margin-top:267.15pt;height:205.2pt;width:523.25pt;z-index:251659264;mso-width-relative:page;mso-height-relative:page;" filled="f" stroked="f" coordsize="21600,21600" o:gfxdata="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5z5btgAAAALAQAADwAAAAAAAAABACAAAAAiAAAAZHJzL2Rvd25yZXYueG1sUEsB&#10;AhQAFAAAAAgAh07iQFXkUIy8AQAAYA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b/>
                          <w:bCs/>
                          <w:color w:val="318ECB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北京字节跳动科技有限公司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内容质量中心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               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201x.09 – 201x.07</w:t>
                      </w:r>
                    </w:p>
                    <w:p>
                      <w:pPr>
                        <w:spacing w:line="360" w:lineRule="exact"/>
                        <w:rPr>
                          <w:b/>
                          <w:bCs/>
                          <w:color w:val="318ECB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运营主管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1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作为小组长，带领团队正常进行审核相关工作完善审核制度，配合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leader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进行工作，提升数据指标针对各类事故进行复盘和优化。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1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在质量方面，团队对于工作取得的成绩超出预期，线上事故方面漏放率均处在队列前端，连续拿到相关漏放绩效得分满分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40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分，带领团队期间，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级事故漏放率为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0%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，线上事故达到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5PPM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标准要求。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left"/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贵阳朗玛信息技术股份有限公司（上市公司）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公共关系部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    201x.12 – 201x.03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行政主管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负责公司资源整合，跟踪公司各类新闻报道、企业产品宣传、用户体验反馈等，建立相应的资料库。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负责公司工会及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46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个协会工作，申请办理入会并维护良好的协会工作联系；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jc w:val="left"/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广水市电视台（实习）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                                     201x.06 – 201x.09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318ECB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记者主持人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负责外景采访，撰写新闻稿件，节目录制、配音及后期剪辑等。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主持少儿电视才艺大赛、公司年会及市级文艺汇报演出，能够统筹协调各类资源。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966470</wp:posOffset>
                </wp:positionV>
                <wp:extent cx="7129145" cy="94932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022" cy="9493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95pt;margin-top:76.1pt;height:747.5pt;width:561.35pt;z-index:251613184;v-text-anchor:middle;mso-width-relative:page;mso-height-relative:page;" fillcolor="#FFFFFF [3212]" filled="t" stroked="f" coordsize="21600,21600" o:gfxdata="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jP6E7aAAAADAEAAA8AAAAAAAAAAQAgAAAAIgAAAGRycy9kb3ducmV2LnhtbFBLAQIUABQA&#10;AAAIAIdO4kD/jETRYAIAAKc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02785" cy="135826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61" cy="1358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06.95pt;width:354.55pt;z-index:251614208;v-text-anchor:middle;mso-width-relative:page;mso-height-relative:page;" fillcolor="#D5E8F5 [660]" filled="t" stroked="f" coordsize="21600,21600" o:gfxdata="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ph2Qe0gAAAAUBAAAPAAAAAAAAAAEAIAAAACIAAABk&#10;cnMvZG93bnJldi54bWxQSwECFAAUAAAACACHTuJAVB2q6X4CAADgBAAADgAAAAAAAAABACAAAAAh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0</wp:posOffset>
                </wp:positionV>
                <wp:extent cx="3055620" cy="135826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5" cy="13582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6pt;margin-top:0pt;height:106.95pt;width:240.6pt;z-index:251618304;v-text-anchor:middle;mso-width-relative:page;mso-height-relative:page;" fillcolor="#318ECB [3204]" filled="t" stroked="f" coordsize="21600,21600" o:gfxdata="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YXWk2AAAAAkBAAAPAAAAAAAAAAEAIAAAACIAAABkcnMvZG93bnJldi54bWxQSwEC&#10;FAAUAAAACACHTuJA4ETvwmYCAACn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184785" cy="369570"/>
                <wp:effectExtent l="0" t="0" r="0" b="0"/>
                <wp:wrapNone/>
                <wp:docPr id="9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0pt;margin-top:126pt;height:29.1pt;width:14.55pt;mso-wrap-style:none;z-index:251632640;v-text-anchor:middle;mso-width-relative:page;mso-height-relative:page;" filled="f" stroked="f" coordsize="21600,21600" o:gfxdata="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/XMV9MAAAAHAQAADwAAAAAAAAABACAAAAAiAAAA&#10;ZHJzL2Rvd25yZXYueG1sUEsBAhQAFAAAAAgAh07iQAh0YTsMAgAAIAQAAA4AAAAAAAAAAQAgAAAA&#10;I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B7F"/>
    <w:multiLevelType w:val="multilevel"/>
    <w:tmpl w:val="0F427B7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CD218D"/>
    <w:multiLevelType w:val="multilevel"/>
    <w:tmpl w:val="69CD218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2183D"/>
    <w:multiLevelType w:val="multilevel"/>
    <w:tmpl w:val="76D218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910E27"/>
    <w:rsid w:val="000A60C9"/>
    <w:rsid w:val="000D32B4"/>
    <w:rsid w:val="00131CDD"/>
    <w:rsid w:val="001D01BD"/>
    <w:rsid w:val="001E5EFC"/>
    <w:rsid w:val="002202BE"/>
    <w:rsid w:val="00256DD8"/>
    <w:rsid w:val="002B4105"/>
    <w:rsid w:val="00360FAA"/>
    <w:rsid w:val="00377982"/>
    <w:rsid w:val="00414935"/>
    <w:rsid w:val="005718D7"/>
    <w:rsid w:val="00684948"/>
    <w:rsid w:val="00702B88"/>
    <w:rsid w:val="00716800"/>
    <w:rsid w:val="00765DE3"/>
    <w:rsid w:val="00793C61"/>
    <w:rsid w:val="00836313"/>
    <w:rsid w:val="008E4D41"/>
    <w:rsid w:val="00931AD9"/>
    <w:rsid w:val="009B7576"/>
    <w:rsid w:val="00A0688F"/>
    <w:rsid w:val="00AC039C"/>
    <w:rsid w:val="00AC4268"/>
    <w:rsid w:val="00AC58E8"/>
    <w:rsid w:val="00C12BA7"/>
    <w:rsid w:val="00C261FD"/>
    <w:rsid w:val="00D31103"/>
    <w:rsid w:val="00D70076"/>
    <w:rsid w:val="00DF7ED7"/>
    <w:rsid w:val="00E356ED"/>
    <w:rsid w:val="00E914A9"/>
    <w:rsid w:val="00FB2058"/>
    <w:rsid w:val="5C9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374be39-379a-321f-e076-f423c0193704\&#36816;&#33829;&#20027;&#3164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8ECB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运营主管简历.docx</Template>
  <Pages>1</Pages>
  <Words>0</Words>
  <Characters>0</Characters>
  <Lines>1</Lines>
  <Paragraphs>1</Paragraphs>
  <TotalTime>233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2021-02-08T15:05:00Z</dcterms:created>
  <dc:creator>双子晨</dc:creator>
  <cp:lastModifiedBy>双子晨</cp:lastModifiedBy>
  <dcterms:modified xsi:type="dcterms:W3CDTF">2021-02-08T15:08:25Z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