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9164320</wp:posOffset>
                </wp:positionV>
                <wp:extent cx="6805295" cy="777240"/>
                <wp:effectExtent l="0" t="0" r="0" b="0"/>
                <wp:wrapNone/>
                <wp:docPr id="2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做事认真，细致，严谨。有较强的团队合作能力，沟通能力和工作能力。勤奋好学，在任职期间认真负责，严谨务实。有较强的抗压能力，目标意识及执行力超强。具备较强的内容策划和推广能力，擅长项目的数据分析，复盘总结，并不断改进，找到适合企业的运营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23.45pt;margin-top:721.6pt;height:61.2pt;width:535.85pt;z-index:251652096;mso-width-relative:page;mso-height-relative:page;" filled="f" stroked="f" coordsize="21600,21600" o:gfxdata="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bkdTLZAAAADQEAAA8AAAAAAAAAAQAgAAAAIgAAAGRycy9kb3ducmV2LnhtbFBL&#10;AQIUABQAAAAIAIdO4kA8zYhivAEAAF8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做事认真，细致，严谨。有较强的团队合作能力，沟通能力和工作能力。勤奋好学，在任职期间认真负责，严谨务实。有较强的抗压能力，目标意识及执行力超强。具备较强的内容策划和推广能力，擅长项目的数据分析，复盘总结，并不断改进，找到适合企业的运营方法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-201930</wp:posOffset>
                </wp:positionV>
                <wp:extent cx="7720965" cy="181673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18168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15.9pt;height:143.05pt;width:607.95pt;mso-position-horizontal:left;mso-position-horizontal-relative:margin;z-index:251625472;v-text-anchor:middle;mso-width-relative:page;mso-height-relative:page;" fillcolor="#1F2127 [3204]" filled="t" stroked="f" coordsize="21600,21600" o:gfxdata="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pz/Y/1wAAAAkBAAAPAAAAAAAAAAEAIAAAACIAAABkcnMvZG93bnJl&#10;di54bWxQSwECFAAUAAAACACHTuJAjSiDFuICAAApBgAADgAAAAAAAAABACAAAAAmAQAAZHJzL2Uy&#10;b0RvYy54bWxQSwUGAAAAAAYABgBZAQAAegYAAAAA&#10;">
                <v:fill type="gradient" on="t" color2="#3C4049 [3204]" colors="0f #1F2127;32768f #31343C;65536f #3C4049" angle="45" focus="100%" focussize="0,0" rotate="t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352425</wp:posOffset>
                </wp:positionV>
                <wp:extent cx="2064385" cy="79756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周</w:t>
                            </w: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芷若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求职意向：内容运营岗位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27.75pt;height:62.8pt;width:162.55pt;z-index:251637760;mso-width-relative:page;mso-height-relative:page;" filled="f" stroked="f" coordsize="21600,21600" o:gfxdata="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MMLgR2QAA&#10;AAoBAAAPAAAAAAAAAAEAIAAAACIAAABkcnMvZG93bnJldi54bWxQSwECFAAUAAAACACHTuJAMQ2F&#10;4KsBAABH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周</w:t>
                      </w: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芷若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求职意向：内容运营岗位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233045</wp:posOffset>
            </wp:positionV>
            <wp:extent cx="1111250" cy="1111250"/>
            <wp:effectExtent l="57150" t="57150" r="50800" b="50800"/>
            <wp:wrapNone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40" cy="1122140"/>
                    </a:xfrm>
                    <a:prstGeom prst="round2DiagRect">
                      <a:avLst>
                        <a:gd name="adj1" fmla="val 50000"/>
                        <a:gd name="adj2" fmla="val 50000"/>
                      </a:avLst>
                    </a:prstGeom>
                    <a:blipFill dpi="0"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 w="38100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10519410</wp:posOffset>
                </wp:positionV>
                <wp:extent cx="7526655" cy="767080"/>
                <wp:effectExtent l="19050" t="19050" r="17145" b="139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655" cy="7673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828.3pt;height:60.4pt;width:592.65pt;mso-position-horizontal:right;mso-position-horizontal-relative:margin;z-index:251661312;v-text-anchor:middle;mso-width-relative:page;mso-height-relative:page;" fillcolor="#1F2127 [3204]" filled="t" stroked="t" coordsize="21600,21600" o:gfxdata="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znLYQNkAAAALAQAADwAAAAAAAAABACAAAAAiAAAAZHJz&#10;L2Rvd25yZXYueG1sUEsBAhQAFAAAAAgAh07iQAjVKXznAgAASAYAAA4AAAAAAAAAAQAgAAAAKAEA&#10;AGRycy9lMm9Eb2MueG1sUEsFBgAAAAAGAAYAWQEAAIEGAAAAAA==&#10;">
                <v:fill type="gradient" on="t" color2="#3C4049 [3204]" colors="0f #1F2127;32768f #31343C;65536f #3C4049" angle="45" focus="100%" focussize="0,0" rotate="t"/>
                <v:stroke weight="2.25pt" color="#3D4048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10439400</wp:posOffset>
                </wp:positionV>
                <wp:extent cx="7526655" cy="67310"/>
                <wp:effectExtent l="19050" t="19050" r="1714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655" cy="6717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822pt;height:5.3pt;width:592.65pt;mso-position-horizontal:right;mso-position-horizontal-relative:page;z-index:251663360;v-text-anchor:middle;mso-width-relative:page;mso-height-relative:page;" fillcolor="#5FB2D3 [3209]" filled="t" stroked="t" coordsize="21600,21600" o:gfxdata="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L&#10;Z6Vx2AAAAAsBAAAPAAAAAAAAAAEAIAAAACIAAABkcnMvZG93bnJldi54bWxQSwECFAAUAAAACACH&#10;TuJALXl/LF0CAADFBAAADgAAAAAAAAABACAAAAAnAQAAZHJzL2Uyb0RvYy54bWxQSwUGAAAAAAYA&#10;BgBZAQAA9gUAAAAA&#10;">
                <v:fill on="t" focussize="0,0"/>
                <v:stroke weight="2.25pt" color="#5FB2D3 [320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1539875</wp:posOffset>
                </wp:positionV>
                <wp:extent cx="1317625" cy="408940"/>
                <wp:effectExtent l="0" t="0" r="0" b="0"/>
                <wp:wrapNone/>
                <wp:docPr id="3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广东省珠海市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3.5pt;margin-top:121.25pt;height:32.2pt;width:103.75pt;z-index:251630592;mso-width-relative:page;mso-height-relative:page;" filled="f" stroked="f" coordsize="21600,21600" o:gfxdata="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akM2dkAAAALAQAADwAAAAAAAAABACAAAAAiAAAAZHJzL2Rvd25y&#10;ZXYueG1sUEsBAhQAFAAAAAgAh07iQKegukfEAQAAd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广东省珠海市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1539875</wp:posOffset>
                </wp:positionV>
                <wp:extent cx="1416050" cy="408940"/>
                <wp:effectExtent l="0" t="0" r="0" b="0"/>
                <wp:wrapNone/>
                <wp:docPr id="3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1997.07.07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8.25pt;margin-top:121.25pt;height:32.2pt;width:111.5pt;z-index:251629568;mso-width-relative:page;mso-height-relative:page;" filled="f" stroked="f" coordsize="21600,21600" o:gfxdata="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UD1nT1gAAAAsBAAAPAAAAAAAAAAEAIAAAACIAAABkcnMvZG93bnJldi54&#10;bWxQSwECFAAUAAAACACHTuJAJqALhsMBAAB3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1997.07.07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1313180</wp:posOffset>
                </wp:positionV>
                <wp:extent cx="7103745" cy="9233535"/>
                <wp:effectExtent l="19050" t="19050" r="2095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92335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25pt;margin-top:103.4pt;height:727.05pt;width:559.35pt;z-index:251620352;v-text-anchor:middle;mso-width-relative:page;mso-height-relative:page;" filled="f" stroked="t" coordsize="21600,21600" o:gfxdata="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e7vgbaAAAADAEAAA8AAAAAAAAAAQAgAAAAIgAAAGRycy9k&#10;b3ducmV2LnhtbFBLAQIUABQAAAAIAIdO4kCwnvSQcgIAAMkEAAAOAAAAAAAAAAEAIAAAACkBAABk&#10;cnMvZTJvRG9jLnhtbFBLBQYAAAAABgAGAFkBAAANBgAAAAA=&#10;">
                <v:fill on="f" focussize="0,0"/>
                <v:stroke weight="2.25pt" color="#D9D9D9 [273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1175385</wp:posOffset>
                </wp:positionV>
                <wp:extent cx="196850" cy="4508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2.9pt;margin-top:92.55pt;height:3.55pt;width:15.5pt;z-index:251639808;v-text-anchor:middle;mso-width-relative:page;mso-height-relative:page;" fillcolor="#2E3036 [2404]" filled="t" stroked="f" coordsize="21600,21600" o:gfxdata="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8KKFK1wAAAA0BAAAPAAAAAAAAAAEAIAAAACIAAABkcnMvZG93bnJldi54&#10;bWxQSwECFAAUAAAACACHTuJABvskW20CAAC9BAAADgAAAAAAAAABACAAAAAm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553720</wp:posOffset>
                </wp:positionV>
                <wp:extent cx="1604010" cy="523240"/>
                <wp:effectExtent l="0" t="0" r="0" b="0"/>
                <wp:wrapNone/>
                <wp:docPr id="12" name="文本框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Ansi="Arial" w:cs="微软雅黑"/>
                                <w:color w:val="5FB2D3" w:themeColor="accent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Arial" w:cs="微软雅黑"/>
                                <w:color w:val="5FB2D3" w:themeColor="accent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PERSONAL</w:t>
                            </w:r>
                          </w:p>
                          <w:p>
                            <w:pPr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16" o:spid="_x0000_s1026" o:spt="202" type="#_x0000_t202" style="position:absolute;left:0pt;margin-left:440.7pt;margin-top:43.6pt;height:41.2pt;width:126.3pt;z-index:251638784;mso-width-relative:page;mso-height-relative:page;" filled="f" stroked="f" coordsize="21600,21600" o:gfxdata="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9ys42AAAAAsBAAAPAAAAAAAAAAEAIAAAACIAAABkcnMvZG93bnJldi54bWxQSwECFAAUAAAA&#10;CACHTuJAYb+nZrUBAABW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right"/>
                        <w:rPr>
                          <w:rFonts w:hAnsi="Arial" w:cs="微软雅黑"/>
                          <w:color w:val="5FB2D3" w:themeColor="accent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Ansi="Arial" w:cs="微软雅黑"/>
                          <w:color w:val="5FB2D3" w:themeColor="accent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PERSONAL</w:t>
                      </w:r>
                    </w:p>
                    <w:p>
                      <w:pPr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384810</wp:posOffset>
                </wp:positionV>
                <wp:extent cx="75565" cy="89535"/>
                <wp:effectExtent l="0" t="0" r="635" b="5715"/>
                <wp:wrapNone/>
                <wp:docPr id="32" name="燕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65" cy="89535"/>
                        </a:xfrm>
                        <a:prstGeom prst="chevron">
                          <a:avLst>
                            <a:gd name="adj" fmla="val 51056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50" o:spid="_x0000_s1026" o:spt="55" type="#_x0000_t55" style="position:absolute;left:0pt;margin-left:548.25pt;margin-top:30.3pt;height:7.05pt;width:5.95pt;rotation:11796480f;z-index:251642880;v-text-anchor:middle;mso-width-relative:page;mso-height-relative:page;" fillcolor="#3D4048 [3204]" filled="t" stroked="f" coordsize="21600,21600" o:gfxdata="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VCB17WAAAACwEAAA8AAAAAAAAAAQAg&#10;AAAAIgAAAGRycy9kb3ducmV2LnhtbFBLAQIUABQAAAAIAIdO4kAiyBm6ggIAANsEAAAOAAAAAAAA&#10;AAEAIAAAACUBAABkcnMvZTJvRG9jLnhtbFBLBQYAAAAABgAGAFkBAAAZBgAAAAA=&#10;" adj="1057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346710</wp:posOffset>
                </wp:positionV>
                <wp:extent cx="165735" cy="165735"/>
                <wp:effectExtent l="0" t="0" r="5715" b="571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894" cy="1658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pt;margin-top:27.3pt;height:13.05pt;width:13.05pt;rotation:-5898240f;z-index:251641856;v-text-anchor:middle;mso-width-relative:page;mso-height-relative:page;" fillcolor="#FFFFFF [3212]" filled="t" stroked="f" coordsize="21600,21600" o:gfxdata="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Tb9jt2wAAAAsBAAAPAAAAAAAAAAEAIAAAACIAAABkcnMvZG93bnJldi54bWxQSwECFAAU&#10;AAAACACHTuJA6GdtfmACAACu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1595755</wp:posOffset>
                </wp:positionV>
                <wp:extent cx="2722245" cy="345440"/>
                <wp:effectExtent l="0" t="0" r="254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033" cy="345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.65pt;margin-top:125.65pt;height:27.2pt;width:214.35pt;z-index:251621376;v-text-anchor:middle;mso-width-relative:page;mso-height-relative:page;" fillcolor="#5FB2D3 [3209]" filled="t" stroked="f" coordsize="21600,21600" o:gfxdata="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l0LVfZAAAADAEAAA8AAAAAAAAAAQAgAAAAIgAAAGRycy9kb3ducmV2LnhtbFBLAQIU&#10;ABQAAAAIAIdO4kC3Ork6ZAIAAKYEAAAOAAAAAAAAAAEAIAAAACg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1595755</wp:posOffset>
                </wp:positionV>
                <wp:extent cx="2229485" cy="3454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4" cy="345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25.65pt;height:27.2pt;width:175.55pt;mso-position-horizontal:left;mso-position-horizontal-relative:margin;z-index:251624448;v-text-anchor:middle;mso-width-relative:page;mso-height-relative:page;" fillcolor="#5FB2D3 [3209]" filled="t" stroked="f" coordsize="21600,21600" o:gfxdata="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3CjFT1gAAAAgBAAAPAAAAAAAAAAEAIAAAACIAAABkcnMvZG93bnJldi54bWxQSwECFAAU&#10;AAAACACHTuJANajAHGUCAACmBAAADgAAAAAAAAABACAAAAAl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2390775</wp:posOffset>
                </wp:positionV>
                <wp:extent cx="6805295" cy="1005840"/>
                <wp:effectExtent l="0" t="0" r="0" b="0"/>
                <wp:wrapNone/>
                <wp:docPr id="29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5FB2D3" w:themeColor="accent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湖北工业大学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市场营销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本科                          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201X.09 – 201X.06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5FB2D3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26.75pt;margin-top:188.25pt;height:79.2pt;width:535.85pt;z-index:251646976;mso-width-relative:page;mso-height-relative:page;" filled="f" stroked="f" coordsize="21600,21600" o:gfxdata="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mIOX3XAAAACwEAAA8AAAAAAAAAAQAgAAAAIgAAAGRycy9kb3ducmV2LnhtbFBL&#10;AQIUABQAAAAIAIdO4kALChrXvgEAAGA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color w:val="5FB2D3" w:themeColor="accent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湖北工业大学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市场营销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本科                          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201X.09 – 201X.06 </w:t>
                      </w:r>
                    </w:p>
                    <w:p>
                      <w:pPr>
                        <w:spacing w:line="360" w:lineRule="exact"/>
                        <w:rPr>
                          <w:color w:val="5FB2D3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2349500</wp:posOffset>
                </wp:positionV>
                <wp:extent cx="664400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1pt;margin-top:185pt;height:0pt;width:523.15pt;z-index:251648000;mso-width-relative:page;mso-height-relative:page;" filled="f" stroked="t" coordsize="21600,21600" o:gfxdata="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P0Nq2AAAAAsBAAAPAAAAAAAAAAEAIAAAACIAAABkcnMvZG93bnJl&#10;di54bWxQSwECFAAUAAAACACHTuJA5zy1D/0BAADrAwAADgAAAAAAAAABACAAAAAnAQAAZHJzL2Uy&#10;b0RvYy54bWxQSwUGAAAAAAYABgBZAQAAlg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9377680</wp:posOffset>
                </wp:positionV>
                <wp:extent cx="664400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1pt;margin-top:738.4pt;height:0pt;width:523.15pt;z-index:251653120;mso-width-relative:page;mso-height-relative:page;" filled="f" stroked="t" coordsize="21600,21600" o:gfxdata="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MUOK1wAAAA0BAAAPAAAAAAAAAAEAIAAAACIAAABkcnMvZG93bnJl&#10;di54bWxQSwECFAAUAAAACACHTuJAv02Q4v4BAADrAwAADgAAAAAAAAABACAAAAAmAQAAZHJzL2Uy&#10;b0RvYy54bWxQSwUGAAAAAAYABgBZAQAAlg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3942080</wp:posOffset>
                </wp:positionV>
                <wp:extent cx="6805295" cy="4892040"/>
                <wp:effectExtent l="0" t="0" r="0" b="0"/>
                <wp:wrapNone/>
                <wp:docPr id="21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489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5FB2D3" w:themeColor="accent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北京字节跳动科技有限公司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2019.07 -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(1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5FB2D3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内容运营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对各审核版块审核流程、审核质量负责。搭建并完善相关审核流程，熟悉机审和人审相关规则。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熟悉舆情风险，以及上级部门时刻关注相关热点事件，实时做出应对，并根据相关事宜进行审核初审同学模拟事故投放，提高审核安全性，减少相关漏放。具有高度安全意识和责任心。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负责抖音事故追查相关，从事故中积极发现问题，完善进审中模型的优化和建立，进审敏感词表的完善和优化，与各部门沟通，针对每月舆情风险点可进行提前预警，完善相关机制，保证平台安全。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有相关数据敏感度，根据现有数据积极思考发现相关问题并提出建设性意见。</w:t>
                            </w:r>
                          </w:p>
                          <w:p>
                            <w:pPr>
                              <w:widowControl/>
                              <w:snapToGrid/>
                              <w:spacing w:line="360" w:lineRule="exact"/>
                              <w:ind w:left="360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5FB2D3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北京字节跳动科技有限公司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内容质量中心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2018.09 - 2019.07(10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b/>
                                <w:bCs/>
                                <w:color w:val="5FB2D3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内容审核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作为小组长，带领团队正常进行审核相关工作完善审核制度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leader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进行工作，提升数据指标针对各类事故进行复盘和优化。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/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在效率方面，自接手团队以来，人效自入职以来提高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200%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，以标准人效为最低要求，并成为全队列主干力量小组。为队列业务方面质检组输出标注人员一名，同时也不断培养各个方面优秀人才。</w:t>
                            </w:r>
                          </w:p>
                          <w:p>
                            <w:pPr>
                              <w:widowControl/>
                              <w:snapToGrid/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新浪、微博核心代理商——微思敦移动营销 / 行政部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201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.05 - 201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.04(11个月)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行政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6"/>
                                <w:kern w:val="24"/>
                                <w:szCs w:val="21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专员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/>
                              <w:spacing w:line="360" w:lineRule="exact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负责全公司异地化行政管理，全面制定行政工作规划和预算，参与公司重大决定的研讨和主管会议的组织。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/>
                              <w:spacing w:line="360" w:lineRule="exact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负责建设企业文化：文化墙，图书角运营，团队建设、年/月会的组织和统筹，员工福利计划和采购等。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/>
                              <w:spacing w:line="360" w:lineRule="exact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负责政府项目申报，制定行政规定并执行，建立供应商库、固定资产定期盘存等物品管理和事务工作。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26.75pt;margin-top:310.4pt;height:385.2pt;width:535.85pt;z-index:251657216;mso-width-relative:page;mso-height-relative:page;" filled="f" stroked="f" coordsize="21600,21600" o:gfxdata="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ibWQPYAAAADAEAAA8AAAAAAAAAAQAgAAAAIgAAAGRycy9kb3ducmV2LnhtbFBL&#10;AQIUABQAAAAIAIdO4kBoDwx4vQEAAGE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b/>
                          <w:bCs/>
                          <w:color w:val="5FB2D3" w:themeColor="accent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北京字节跳动科技有限公司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2019.07 -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(1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line="360" w:lineRule="exact"/>
                        <w:rPr>
                          <w:b/>
                          <w:bCs/>
                          <w:color w:val="5FB2D3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内容运营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对各审核版块审核流程、审核质量负责。搭建并完善相关审核流程，熟悉机审和人审相关规则。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熟悉舆情风险，以及上级部门时刻关注相关热点事件，实时做出应对，并根据相关事宜进行审核初审同学模拟事故投放，提高审核安全性，减少相关漏放。具有高度安全意识和责任心。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负责抖音事故追查相关，从事故中积极发现问题，完善进审中模型的优化和建立，进审敏感词表的完善和优化，与各部门沟通，针对每月舆情风险点可进行提前预警，完善相关机制，保证平台安全。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有相关数据敏感度，根据现有数据积极思考发现相关问题并提出建设性意见。</w:t>
                      </w:r>
                    </w:p>
                    <w:p>
                      <w:pPr>
                        <w:widowControl/>
                        <w:snapToGrid/>
                        <w:spacing w:line="360" w:lineRule="exact"/>
                        <w:ind w:left="360"/>
                      </w:pPr>
                    </w:p>
                    <w:p>
                      <w:pPr>
                        <w:spacing w:line="360" w:lineRule="exact"/>
                        <w:rPr>
                          <w:b/>
                          <w:bCs/>
                          <w:color w:val="5FB2D3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北京字节跳动科技有限公司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内容质量中心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2018.09 - 2019.07(10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line="360" w:lineRule="exact"/>
                        <w:rPr>
                          <w:b/>
                          <w:bCs/>
                          <w:color w:val="5FB2D3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内容审核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作为小组长，带领团队正常进行审核相关工作完善审核制度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leader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进行工作，提升数据指标针对各类事故进行复盘和优化。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/>
                        <w:spacing w:line="360" w:lineRule="exact"/>
                        <w:ind w:firstLineChars="0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在效率方面，自接手团队以来，人效自入职以来提高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200%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，以标准人效为最低要求，并成为全队列主干力量小组。为队列业务方面质检组输出标注人员一名，同时也不断培养各个方面优秀人才。</w:t>
                      </w:r>
                    </w:p>
                    <w:p>
                      <w:pPr>
                        <w:widowControl/>
                        <w:snapToGrid/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新浪、微博核心代理商——微思敦移动营销 / 行政部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201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.05 - 201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.04(11个月)</w:t>
                      </w:r>
                    </w:p>
                    <w:p>
                      <w:pPr>
                        <w:spacing w:line="360" w:lineRule="exact"/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6"/>
                          <w:kern w:val="24"/>
                          <w:szCs w:val="21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专员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/>
                        <w:spacing w:line="360" w:lineRule="exact"/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负责全公司异地化行政管理，全面制定行政工作规划和预算，参与公司重大决定的研讨和主管会议的组织。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/>
                        <w:spacing w:line="360" w:lineRule="exact"/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负责建设企业文化：文化墙，图书角运营，团队建设、年/月会的组织和统筹，员工福利计划和采购等。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/>
                        <w:spacing w:line="360" w:lineRule="exact"/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负责政府项目申报，制定行政规定并执行，建立供应商库、固定资产定期盘存等物品管理和事务工作。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3902075</wp:posOffset>
                </wp:positionV>
                <wp:extent cx="664400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1pt;margin-top:307.25pt;height:0pt;width:523.15pt;z-index:251658240;mso-width-relative:page;mso-height-relative:page;" filled="f" stroked="t" coordsize="21600,21600" o:gfxdata="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PC871wAAAAsBAAAPAAAAAAAAAAEAIAAAACIAAABkcnMvZG93bnJl&#10;di54bWxQSwECFAAUAAAACACHTuJAvNxkNP4BAADrAwAADgAAAAAAAAABACAAAAAmAQAAZHJzL2Uy&#10;b0RvYy54bWxQSwUGAAAAAAYABgBZAQAAlg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1694815</wp:posOffset>
                </wp:positionV>
                <wp:extent cx="158115" cy="154940"/>
                <wp:effectExtent l="0" t="0" r="0" b="0"/>
                <wp:wrapNone/>
                <wp:docPr id="35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4754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166.1pt;margin-top:133.45pt;height:12.2pt;width:12.45pt;z-index:251631616;mso-width-relative:page;mso-height-relative:page;" fillcolor="#FFFFFF [3212]" filled="t" stroked="f" coordsize="607933,594235" o:gfxdata="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42684,95855;50704,108513;13710,123754;79160,141320;144611,123754;107358,108513;115637,95855;158322,123754;79160,154754;0,123754;42684,95855;79285,31025;95980,47803;79285,64581;62590,47803;79285,31025;79414,20410;51735,47797;79414,75184;106835,47797;79414,20410;79414,0;125720,46505;88210,118331;79414,122981;70360,118331;32850,46505;79414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1691640</wp:posOffset>
                </wp:positionV>
                <wp:extent cx="130810" cy="158115"/>
                <wp:effectExtent l="0" t="0" r="3175" b="0"/>
                <wp:wrapNone/>
                <wp:docPr id="36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0548" cy="158322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46pt;margin-top:133.2pt;height:12.45pt;width:10.3pt;z-index:251632640;mso-width-relative:page;mso-height-relative:page;" fillcolor="#FFFFFF [3212]" filled="t" stroked="f" coordsize="501861,608627" o:gfxdata="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64955,44332;64955,71725;64955,92928;64955,93173;65273,93173;81935,93173;114143,93173;113617,86015;104330,63809;83258,47758;72146,44821;65273,44332;65273,27974;73849,28525;93476,34349;114548,50400;130548,93136;65273,158322;0,93136;56698,28525;65273,27974;104822,22622;109658,23893;120343,32016;121593,41168;117439,46624;114706,43749;96350,30573;100492,25141;104822,22622;51521,0;79007,0;85539,6522;85539,9789;79007,16312;73848,16312;73848,23826;65271,23300;56693,23826;56693,16312;51521,16312;44990,9789;44990,6522;51521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1541145</wp:posOffset>
                </wp:positionV>
                <wp:extent cx="1619885" cy="408940"/>
                <wp:effectExtent l="0" t="0" r="0" b="0"/>
                <wp:wrapNone/>
                <wp:docPr id="3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177 0707 0707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1.1pt;margin-top:121.35pt;height:32.2pt;width:127.55pt;z-index:251633664;mso-width-relative:page;mso-height-relative:page;" filled="f" stroked="f" coordsize="21600,21600" o:gfxdata="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PK7TNgAAAALAQAADwAAAAAAAAABACAAAAAiAAAAZHJzL2Rvd25y&#10;ZXYueG1sUEsBAhQAFAAAAAgAh07iQHKds4nFAQAAdw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177 0707 0707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1541145</wp:posOffset>
                </wp:positionV>
                <wp:extent cx="1620520" cy="408940"/>
                <wp:effectExtent l="0" t="0" r="0" b="0"/>
                <wp:wrapNone/>
                <wp:docPr id="3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0.5pt;margin-top:121.35pt;height:32.2pt;width:127.6pt;z-index:251634688;mso-width-relative:page;mso-height-relative:page;" filled="f" stroked="f" coordsize="21600,21600" o:gfxdata="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qpzOTZAAAADAEAAA8AAAAAAAAAAQAgAAAAIgAAAGRycy9kb3ducmV2&#10;LnhtbFBLAQIUABQAAAAIAIdO4kBg6Sq8wgEAAHc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1691005</wp:posOffset>
                </wp:positionV>
                <wp:extent cx="158115" cy="156845"/>
                <wp:effectExtent l="0" t="0" r="0" b="0"/>
                <wp:wrapNone/>
                <wp:docPr id="39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6790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97.9pt;margin-top:133.15pt;height:12.35pt;width:12.45pt;z-index:251635712;mso-width-relative:page;mso-height-relative:page;" fillcolor="#FFFFFF [3212]" filled="t" stroked="f" coordsize="608736,602841" o:gfxdata="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65398,64290;68177,65035;84174,74178;93596,91109;94545,95105;90444,94699;89156,94563;84818,94326;84208,92261;77531,80815;65499,74009;62042,73094;63534,69878;64584,67033;64098,43882;68134,44559;98419,59962;114358,93882;114697,97234;110593,97098;108694,97031;105269,96557;105032,94289;91771,66597;67625,54004;65488,53597;65217,51465;64743,47910;19082,28906;25253,31343;45529,51591;45258,64491;34306,75461;35900,78339;53938,103225;78791,121204;81775,122829;92726,111893;99440,109184;105645,111622;125921,131870;125649,144736;120970,149307;119851,150221;111951,154690;103848,156722;101576,156790;34984,122152;400,53385;2400,45361;6910,37404;7385,36659;12369,31648;19082,28906;59767,21803;63462,22040;113848,44553;136226,93370;136463,96282;132327,96620;129987,96789;127071,96959;126868,94081;107236,51154;63734,31485;61496,31316;61055,29116;60377,25459;59908,0;62756,135;129337,29115;158084,91307;158322,94253;155067,94490;151982,94761;148965,95031;148728,92052;122692,35751;62383,9513;59400,9411;59569,5247;59705,2877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1695450</wp:posOffset>
                </wp:positionV>
                <wp:extent cx="158115" cy="154940"/>
                <wp:effectExtent l="0" t="0" r="0" b="0"/>
                <wp:wrapNone/>
                <wp:docPr id="40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4962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425.85pt;margin-top:133.5pt;height:12.2pt;width:12.45pt;z-index:251636736;mso-width-relative:page;mso-height-relative:page;" fillcolor="#FFFFFF [3212]" filled="t" stroked="f" coordsize="575249,563042" o:gfxdata="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36569;291,136754;291,136762;41,136610;0,136569;76859,82714;80369,85436;153311,154962;4661,154962;72522,85477;76859,82714;158322,61448;158322,150378;112351,106346;291,61409;43445,104450;291,149718;291,136762;582,136939;291,136754;56505,59171;53118,62552;56505,65934;102640,65934;106027,62552;102640,59171;56257,42386;52870,45768;56257,49150;102393,49150;105779,45768;102393,42386;130860,36045;156574,53647;130860,78792;28044,35307;28044,79918;1825,53778;35895,22509;46221,22509;111025,22509;124159,31499;124077,31870;124077,84946;124159,85358;107432,101689;85004,80492;77198,75914;68028,80450;48038,99833;35812,87626;35895,87255;35895,29767;78150,0;101572,16041;55389,1604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2080260</wp:posOffset>
                </wp:positionV>
                <wp:extent cx="726440" cy="173355"/>
                <wp:effectExtent l="0" t="0" r="0" b="0"/>
                <wp:wrapNone/>
                <wp:docPr id="28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57" cy="173355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75pt;margin-top:163.8pt;height:13.65pt;width:57.2pt;z-index:251649024;v-text-anchor:middle;mso-width-relative:page;mso-height-relative:page;" fillcolor="#5FB2D3 [3209]" filled="t" stroked="f" coordsize="890624,213284" o:gfxdata="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232050,116870;232050,128575;315736,128575;315736,116870;418994,116498;418994,125602;501377,125602;501377,116498;605006,108137;605006,119471;688134,119471;688134,108137;587299,95502;705654,95502;705654,132478;677324,132478;688134,136751;700529,142232;713576,148271;726157,154217;719260,169638;706679,163042;693166,156446;680212,150408;669309,145484;675646,132478;658126,132478;658126,149757;656914,159419;652907,165365;645265,168616;633150,170195;623085,170939;616935,153659;627186,152916;633150,152172;636506,150500;637996,147527;638369,142697;638369,132478;614512,132478;621408,143626;611623,149757;598856,156446;584690,163042;570525,168895;563815,154217;576955,149385;589815,143997;601652,138237;611716,132478;587299,132478;418994,93273;418994,102005;501377,102005;501377,93273;232050,90486;232050,102005;315736,102005;315736,90486;400542,78037;520015,78037;520015,145669;518711,157839;514424,165365;506596,169360;494481,171124;476401,172425;470996,154217;490194,153101;495878,152544;499233,151151;500910,148178;501377,143068;501377,140467;418994,140467;418994,169452;400542,169452;214343,75808;333443,75808;333443,147899;332418,157468;328876,163971;321887,167873;310704,169638;294489,170567;289457,154588;306976,153473;313780,151522;315736,144926;315736,143254;232050,143254;232050,168895;214343,168895;653094,64287;656449,74321;725784,74321;725784,87513;567170,87513;567170,74321;637623,74321;636506,70326;635200,66331;115186,48308;113042,53604;110712,58899;116118,82589;124691,103121;133731,78501;139229,48308;602210,42734;602210,50909;690743,50909;690743,42734;52001,38089;52001,54625;55356,54625;61600,46450;67471,38089;264480,33258;250594,44127;238945,51653;306230,50166;297843,43756;290760,38647;295420,33258;602210,23410;602210,31215;690743,31215;690743,23410;584877,10590;708077,10590;708077,63544;584877,63544;467454,2415;485906,3158;485906,22110;497182,18486;508645,14492;519176,10497;527843,6874;533247,21738;522996,25454;510881,29542;498114,33537;485906,37160;485906,44406;487863,51467;495412,53511;511627,53511;520015,51188;523183,44964;523928,39761;524487,34187;541449,39947;540982,44499;539958,50538;537349,60200;533247,66145;526351,69397;515727,70605;488142,70605;478357,69211;471927,65588;468479,59271;467454,49609;430178,2415;449002,3158;449002,70419;430178,70419;430178,60571;406133,66145;382276,70790;380226,52767;405201,48401;430178,43292;430178,33258;386377,33258;386377,16350;430178,16350;35599,2415;52001,3158;52001,22854;69894,22854;69894,34373;76603,22946;82568,10962;96733,18394;86855,37346;75672,54625;90397,54625;90397,61500;96920,46822;102697,31215;107451,15978;110712,2415;128419,4273;121150,31029;168492,31029;168492,48308;156563,48308;149015,87606;135315,119657;151997,137866;173711,155517;161782,173355;123759,136194;106146,154774;83686,173355;71571,157375;95801,139073;113508,120586;98784,82125;96268,86027;93565,89928;82009,76550;83686,73950;85364,71162;62066,71162;52001,81753;86482,81753;86482,97175;60575,115755;60575,116127;79679,113711;91514,112225;92074,129318;79773,130805;60575,133221;60575,151987;59736,160998;56660,166573;50510,169638;40445,171124;27771,172239;22366,154959;33549,153845;38674,153101;41750,151894;43241,149385;43613,144740;43613,135265;8387,139910;6709,122630;12300,122072;20967,121143;31685,119843;43613,118356;43613,111110;61693,97360;34667,97360;9505,116870;0,102749;40072,71162;7082,71162;7082,54625;35599,54625;35599,38089;13978,38089;13978,22854;35599,22854;280136,0;282745,8082;285355,17279;355623,17279;355623,33258;312380,33258;330739,46636;347421,60200;338102,76737;332045,71162;324869,65031;307815,65310;283305,65960;255533,66796;228880,67818;216858,68468;207073,69118;204091,51096;210055,49516;213970,47565;225805,41248;238013,33258;192348,33258;192348,17279;265039,17279;263082,10219;260752,315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9107170</wp:posOffset>
                </wp:positionV>
                <wp:extent cx="726440" cy="177800"/>
                <wp:effectExtent l="0" t="0" r="0" b="0"/>
                <wp:wrapNone/>
                <wp:docPr id="24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56" cy="177819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8pt;margin-top:717.1pt;height:14pt;width:57.2pt;z-index:251654144;v-text-anchor:middle;mso-width-relative:page;mso-height-relative:page;" fillcolor="#5FB2D3 [3209]" filled="t" stroked="f" coordsize="870738,213741" o:gfxdata="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9255,123426;19255,145678;110953,145678;110953,123426;19255,82919;19255,105170;110953,105170;110953,82919;672585,71888;690315,72649;690315,174015;672585,174015;363745,60668;401301,60668;401301,136739;417697,122857;425512,140163;419508,145108;410452,152715;400348,161463;391197,169641;379568,156329;382618,150813;383000,143966;383000,79875;363745,79875;19255,42029;19255,65041;110953,65041;110953,42029;434091,39557;438953,47926;444577,58385;450106,69415;454681,79494;439429,89194;435426,78925;430088,67418;424274,56293;419031,47164;507298,38417;522169,45453;518642,54581;513780,65707;508251,77118;502913,86912;486709,80636;492428,70842;498338,59431;503581,48115;507298,38417;419032,12361;521787,12361;521787,30428;480037,30428;480037,97181;530557,97181;530557,115820;480037,115820;480037,174776;461164,174776;461164,115820;412168,115820;412168,97181;461164,97181;461164,30428;419032,30428;297211,8368;305313,15404;313701,23201;321612,31094;328285,38226;316656,52298;309698,44501;301691,36039;293398,27671;285581,20159;258892,4184;277766,4945;278148,19018;279291,41269;279672,48496;280244,55342;337247,55342;337247,73219;281578,73219;283676,92998;286344,109544;301882,93283;314941,75311;329811,85010;312177,108308;291493,128942;299880,146439;305028,152904;309794,154617;314370,152429;319326,142255;321804,134362;323711,126279;339343,135788;337723,141399;336388,145773;334958,149577;333434,153475;323044,169926;309794,174966;296354,170402;284248,155758;280530,148816;276812,140544;258701,152715;238494,163745;229343,146249;270903,122096;266327,100225;262705,73219;227055,73219;227055,96041;240972,93093;253935,90145;255271,99654;256224,108403;241830,111541;227055,114679;227055,149861;225625,160036;221145,166408;213329,170021;201891,171923;191023,173064;185114,155187;198459,154236;203892,153475;206752,151859;207800,149101;207991,144537;207991,118672;174819,125138;171769,106311;189785,103173;207991,99844;207991,73219;173676,73219;173676,55342;207991,55342;207991,34423;193883,36134;179585,37655;178060,20159;214664,15690;247645,8938;250695,26435;239256,29002;227055,31379;227055,55342;261371,55342;260894,48781;260608,42029;259560,18827;258892,4184;386241,3994;392436,10840;399109,19112;405591,27481;411024,34993;397107,49446;392341,41649;385668,32330;378424,23107;371751,15595;589847,3043;607767,8748;592897,46023;592897,174205;574596,174205;574596,79875;566779,92141;558581,104028;546381,87293;559249,68370;571259,47355;581650,25294;589847,3043;650281,570;665913,570;690792,40412;726156,69606;715670,87293;682022,59145;658478,21870;644275,48210;624734,71508;642464,72268;642464,97943;641130,123617;636364,143016;626927,159846;611389,177819;595185,166027;609864,150622;618825,135980;623305,119433;624544,98323;624544,71697;615202,80351;604717,89003;593469,71888;650281,570;52807,0;74541,3233;71109,13217;66915,23772;130208,23772;130208,173824;110953,173824;110953,164126;19255,164126;19255,174395;0,174395;0,23772;44228,23772;48899,11125;5280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3632200</wp:posOffset>
                </wp:positionV>
                <wp:extent cx="726440" cy="173355"/>
                <wp:effectExtent l="0" t="0" r="0" b="0"/>
                <wp:wrapNone/>
                <wp:docPr id="20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57" cy="173355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75pt;margin-top:286pt;height:13.65pt;width:57.2pt;z-index:251659264;v-text-anchor:middle;mso-width-relative:page;mso-height-relative:page;" fillcolor="#5FB2D3 [3209]" filled="t" stroked="f" coordsize="885368,211226" o:gfxdata="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430108,133205;430482,141085;431045,151779;373110,160972;371422,142773;377329,141930;387734,140334;400484,138271;413327,136113;423920,134331;430108,133205;443043,96058;527040,96058;527040,114256;493478,114256;493478,146338;536789,146338;536789,163599;433669,163599;433669,146338;476417,146338;476417,114256;443043,114256;639723,33019;658660,33770;658660,38272;658566,44839;658379,52250;658285,59473;715095,59473;714626,68009;713876,83112;712939,101498;712001,119978;711158,135175;710595,143711;708627,154968;703658,162285;694658,166507;680409,168476;665035,169602;658660,150090;674784,148965;683128,148027;688003,145963;690534,141742;691658,134519;692127,128609;692690,118478;693346,106189;694002,93806;694471,83675;694658,77671;657723,77671;653973,108346;645536,132642;631099,153467;609350,173355;594538,159283;614881,141179;627724,123355;634942,103093;638411,77671;605975,77671;605975,59473;639348,59473;12937,15196;150556,15196;150556,34895;91496,34895;91496,140897;163118,140897;163118,159471;0,159471;0,140897;71621,140897;71621,34895;12937,34895;442106,11631;523290,11631;523290,28704;513259,40993;501166,53282;512884,59660;524509,66321;534727,72606;542414,77671;533040,94369;523853,87802;512134,80204;499291,72606;486729,65664;464512,81142;440231,93806;430669,77108;449699,67541;468824,55908;486073,43056;499479,29830;442106,29830;579538,9380;726157,9380;726157,29080;599037,29080;599037,75420;597912,105063;594068,129077;586850,150559;575788,172416;557414,163036;567632,143711;574476,125043;578319,103937;579538,77108;221991,3001;240927,8817;233896,28892;226302,46903;226302,170165;207178,170165;207178,81236;200429,90804;193116,100185;180929,83675;192460,67165;203523,47560;213553,25890;221991,3001;407046,1688;422795,8254;417170,20918;410608,33957;403859,45777;397671,54783;416421,53657;422514,42963;427857,33019;442669,41275;433388,58065;422701,75326;412671,90335;405546,99997;412483,98965;421108,97559;429264,96245;434795,95307;434982,113881;431139,114350;424295,115288;415670,116414;406577,117727;398327,118946;392047,119885;382859,121761;378734,103749;384828,101030;388672,96996;396453,86114;405921,71293;394296,72043;385671,72793;382297,73169;378547,73731;374235,56471;378641,53938;381172,50842;386890,42213;393734,30018;400765,15947;407046,1688;266990,0;284988,5628;281238,16040;277302,26078;348173,26078;348173,44276;293800,44464;293800,70355;338986,70355;338986,89116;293800,89116;293800,114819;342924,114819;342924,133580;293800,133580;293800,171290;275051,171290;275051,44464;268864,44464;256396,66227;241678,86302;229115,71668;250396,38929;26699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1594485</wp:posOffset>
                </wp:positionV>
                <wp:extent cx="1971040" cy="3454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86" cy="345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4pt;margin-top:125.55pt;height:27.2pt;width:155.2pt;z-index:251622400;v-text-anchor:middle;mso-width-relative:page;mso-height-relative:page;" fillcolor="#5FB2D3 [3209]" filled="t" stroked="f" coordsize="21600,21600" o:gfxdata="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PoS37YAAAACwEAAA8AAAAAAAAAAQAgAAAAIgAAAGRycy9kb3ducmV2LnhtbFBLAQIU&#10;ABQAAAAIAIdO4kC1AFCdZQIAAKYEAAAOAAAAAAAAAAEAIAAAACc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1594485</wp:posOffset>
                </wp:positionV>
                <wp:extent cx="1935480" cy="345440"/>
                <wp:effectExtent l="0" t="0" r="762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45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125.55pt;height:27.2pt;width:152.4pt;z-index:251623424;v-text-anchor:middle;mso-width-relative:page;mso-height-relative:page;" fillcolor="#5FB2D3 [3209]" filled="t" stroked="f" coordsize="21600,21600" o:gfxdata="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HOZfdkAAAALAQAADwAAAAAAAAABACAAAAAiAAAAZHJzL2Rvd25yZXYueG1sUEsBAhQA&#10;FAAAAAgAh07iQEA5sWdjAgAApgQAAA4AAAAAAAAAAQAgAAAAK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None/>
                <wp:docPr id="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0pt;margin-top:0pt;height:29.1pt;width:14.55pt;mso-wrap-style:none;z-index:251626496;v-text-anchor:middle;mso-width-relative:page;mso-height-relative:page;" filled="f" stroked="f" coordsize="21600,21600" o:gfxdata="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pHkvtEAAAADAQAADwAAAAAAAAABACAAAAAiAAAAZHJz&#10;L2Rvd25yZXYueG1sUEsBAhQAFAAAAAgAh07iQE2nK7ALAgAAIAQAAA4AAAAAAAAAAQAgAAAAIA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4785" cy="369570"/>
                <wp:effectExtent l="0" t="0" r="0" b="0"/>
                <wp:wrapNone/>
                <wp:docPr id="9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0pt;margin-top:18pt;height:29.1pt;width:14.55pt;mso-wrap-style:none;z-index:251627520;v-text-anchor:middle;mso-width-relative:page;mso-height-relative:page;" filled="f" stroked="f" coordsize="21600,21600" o:gfxdata="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TenQ0wAAAAUBAAAPAAAAAAAAAAEAIAAAACIAAABk&#10;cnMvZG93bnJldi54bWxQSwECFAAUAAAACACHTuJAJ+JyAwsCAAAgBAAADgAAAAAAAAABACAAAAAi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B9"/>
    <w:multiLevelType w:val="multilevel"/>
    <w:tmpl w:val="031432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C22601"/>
    <w:multiLevelType w:val="multilevel"/>
    <w:tmpl w:val="31C226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CD218D"/>
    <w:multiLevelType w:val="multilevel"/>
    <w:tmpl w:val="69CD21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022767"/>
    <w:rsid w:val="000D32B4"/>
    <w:rsid w:val="001D6F8E"/>
    <w:rsid w:val="001E5EFC"/>
    <w:rsid w:val="002B4105"/>
    <w:rsid w:val="003636A8"/>
    <w:rsid w:val="00377982"/>
    <w:rsid w:val="00394972"/>
    <w:rsid w:val="00476744"/>
    <w:rsid w:val="0052708F"/>
    <w:rsid w:val="00684948"/>
    <w:rsid w:val="0070136C"/>
    <w:rsid w:val="00716800"/>
    <w:rsid w:val="00793C61"/>
    <w:rsid w:val="007B0763"/>
    <w:rsid w:val="007B7D07"/>
    <w:rsid w:val="00836313"/>
    <w:rsid w:val="008C46A6"/>
    <w:rsid w:val="008E4D41"/>
    <w:rsid w:val="008E738E"/>
    <w:rsid w:val="00A0688F"/>
    <w:rsid w:val="00A542A2"/>
    <w:rsid w:val="00AC039C"/>
    <w:rsid w:val="00AC4268"/>
    <w:rsid w:val="00B04390"/>
    <w:rsid w:val="00B81BD3"/>
    <w:rsid w:val="00C12BA7"/>
    <w:rsid w:val="00C83F21"/>
    <w:rsid w:val="00C94B14"/>
    <w:rsid w:val="00CB4DB0"/>
    <w:rsid w:val="00CD402E"/>
    <w:rsid w:val="00D70076"/>
    <w:rsid w:val="00DF7ED7"/>
    <w:rsid w:val="00E356ED"/>
    <w:rsid w:val="00EB58B5"/>
    <w:rsid w:val="00FA11E6"/>
    <w:rsid w:val="00FB2058"/>
    <w:rsid w:val="250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f6f350b-3b5f-ef3b-0ac5-5e66b22ffea3\&#20869;&#23481;&#36816;&#338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1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3D4048"/>
      </a:accent1>
      <a:accent2>
        <a:srgbClr val="B2CF1F"/>
      </a:accent2>
      <a:accent3>
        <a:srgbClr val="FF7C80"/>
      </a:accent3>
      <a:accent4>
        <a:srgbClr val="58B6C0"/>
      </a:accent4>
      <a:accent5>
        <a:srgbClr val="58B6C0"/>
      </a:accent5>
      <a:accent6>
        <a:srgbClr val="5FB2D3"/>
      </a:accent6>
      <a:hlink>
        <a:srgbClr val="56BEEC"/>
      </a:hlink>
      <a:folHlink>
        <a:srgbClr val="BFBFBF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内容运营简历.docx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2021-02-08T14:59:00Z</dcterms:created>
  <dc:creator>双子晨</dc:creator>
  <cp:lastModifiedBy>双子晨</cp:lastModifiedBy>
  <dcterms:modified xsi:type="dcterms:W3CDTF">2021-02-08T15:01:25Z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