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-95250</wp:posOffset>
                </wp:positionV>
                <wp:extent cx="400050" cy="62865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25pt;margin-top:-7.5pt;height:49.5pt;width:31.5pt;z-index:251771904;mso-width-relative:page;mso-height-relative:page;" filled="f" stroked="f" coordsize="21600,21600" o:gfxdata="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S0mFdsAAAAMAQAADwAAAAAAAAABACAAAAAiAAAA&#10;ZHJzL2Rvd25yZXYueG1sUEsBAhQAFAAAAAgAh07iQCBylcM9AgAAd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-52705</wp:posOffset>
                </wp:positionV>
                <wp:extent cx="2619375" cy="2206625"/>
                <wp:effectExtent l="0" t="0" r="9525" b="3810"/>
                <wp:wrapNone/>
                <wp:docPr id="32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06418"/>
                        </a:xfrm>
                        <a:custGeom>
                          <a:avLst/>
                          <a:gdLst>
                            <a:gd name="connsiteX0" fmla="*/ 3132 w 5210061"/>
                            <a:gd name="connsiteY0" fmla="*/ 521224 h 4315943"/>
                            <a:gd name="connsiteX1" fmla="*/ 278904 w 5210061"/>
                            <a:gd name="connsiteY1" fmla="*/ 796995 h 4315943"/>
                            <a:gd name="connsiteX2" fmla="*/ 743361 w 5210061"/>
                            <a:gd name="connsiteY2" fmla="*/ 680881 h 4315943"/>
                            <a:gd name="connsiteX3" fmla="*/ 1367475 w 5210061"/>
                            <a:gd name="connsiteY3" fmla="*/ 245453 h 4315943"/>
                            <a:gd name="connsiteX4" fmla="*/ 3123704 w 5210061"/>
                            <a:gd name="connsiteY4" fmla="*/ 42253 h 4315943"/>
                            <a:gd name="connsiteX5" fmla="*/ 4647704 w 5210061"/>
                            <a:gd name="connsiteY5" fmla="*/ 1072767 h 4315943"/>
                            <a:gd name="connsiteX6" fmla="*/ 5170218 w 5210061"/>
                            <a:gd name="connsiteY6" fmla="*/ 2393567 h 4315943"/>
                            <a:gd name="connsiteX7" fmla="*/ 5010561 w 5210061"/>
                            <a:gd name="connsiteY7" fmla="*/ 3482138 h 4315943"/>
                            <a:gd name="connsiteX8" fmla="*/ 3718789 w 5210061"/>
                            <a:gd name="connsiteY8" fmla="*/ 4280424 h 4315943"/>
                            <a:gd name="connsiteX9" fmla="*/ 1846446 w 5210061"/>
                            <a:gd name="connsiteY9" fmla="*/ 4091738 h 4315943"/>
                            <a:gd name="connsiteX10" fmla="*/ 264389 w 5210061"/>
                            <a:gd name="connsiteY10" fmla="*/ 3336995 h 4315943"/>
                            <a:gd name="connsiteX11" fmla="*/ 3132 w 5210061"/>
                            <a:gd name="connsiteY11" fmla="*/ 521224 h 43159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210061" h="4315943">
                              <a:moveTo>
                                <a:pt x="3132" y="521224"/>
                              </a:moveTo>
                              <a:cubicBezTo>
                                <a:pt x="5551" y="97891"/>
                                <a:pt x="155533" y="770386"/>
                                <a:pt x="278904" y="796995"/>
                              </a:cubicBezTo>
                              <a:cubicBezTo>
                                <a:pt x="402275" y="823604"/>
                                <a:pt x="561933" y="772805"/>
                                <a:pt x="743361" y="680881"/>
                              </a:cubicBezTo>
                              <a:cubicBezTo>
                                <a:pt x="924790" y="588957"/>
                                <a:pt x="970751" y="351891"/>
                                <a:pt x="1367475" y="245453"/>
                              </a:cubicBezTo>
                              <a:cubicBezTo>
                                <a:pt x="1764199" y="139015"/>
                                <a:pt x="2576999" y="-95633"/>
                                <a:pt x="3123704" y="42253"/>
                              </a:cubicBezTo>
                              <a:cubicBezTo>
                                <a:pt x="3670409" y="180139"/>
                                <a:pt x="4306618" y="680881"/>
                                <a:pt x="4647704" y="1072767"/>
                              </a:cubicBezTo>
                              <a:cubicBezTo>
                                <a:pt x="4988790" y="1464653"/>
                                <a:pt x="5109742" y="1992005"/>
                                <a:pt x="5170218" y="2393567"/>
                              </a:cubicBezTo>
                              <a:cubicBezTo>
                                <a:pt x="5230694" y="2795129"/>
                                <a:pt x="5252466" y="3167662"/>
                                <a:pt x="5010561" y="3482138"/>
                              </a:cubicBezTo>
                              <a:cubicBezTo>
                                <a:pt x="4768656" y="3796614"/>
                                <a:pt x="4246141" y="4178824"/>
                                <a:pt x="3718789" y="4280424"/>
                              </a:cubicBezTo>
                              <a:cubicBezTo>
                                <a:pt x="3191437" y="4382024"/>
                                <a:pt x="2422179" y="4248976"/>
                                <a:pt x="1846446" y="4091738"/>
                              </a:cubicBezTo>
                              <a:cubicBezTo>
                                <a:pt x="1270713" y="3934500"/>
                                <a:pt x="569189" y="3927242"/>
                                <a:pt x="264389" y="3336995"/>
                              </a:cubicBezTo>
                              <a:cubicBezTo>
                                <a:pt x="-40411" y="2746748"/>
                                <a:pt x="713" y="944557"/>
                                <a:pt x="3132" y="5212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F8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margin-left:-4.5pt;margin-top:-4.15pt;height:173.75pt;width:206.25pt;z-index:251675648;v-text-anchor:middle;mso-width-relative:page;mso-height-relative:page;" fillcolor="#F9F871" filled="t" stroked="f" coordsize="5210061,4315943" o:gfxdata="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" path="m3132,521224c5551,97891,155533,770386,278904,796995c402275,823604,561933,772805,743361,680881c924790,588957,970751,351891,1367475,245453c1764199,139015,2576999,-95633,3123704,42253c3670409,180139,4306618,680881,4647704,1072767c4988790,1464653,5109742,1992005,5170218,2393567c5230694,2795129,5252466,3167662,5010561,3482138c4768656,3796614,4246141,4178824,3718789,4280424c3191437,4382024,2422179,4248976,1846446,4091738c1270713,3934500,569189,3927242,264389,3336995c-40411,2746748,713,944557,3132,521224xe">
                <v:path o:connectlocs="1574,266462;140219,407443;373727,348083;687502,125481;1570452,21600;2336648,548425;2599343,1223651;2519075,1780156;1869633,2188259;928306,2091798;132922,1705955;1574,266462" o:connectangles="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-304800</wp:posOffset>
                </wp:positionV>
                <wp:extent cx="3533775" cy="2476500"/>
                <wp:effectExtent l="0" t="0" r="9525" b="0"/>
                <wp:wrapNone/>
                <wp:docPr id="1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76500"/>
                        </a:xfrm>
                        <a:custGeom>
                          <a:avLst/>
                          <a:gdLst>
                            <a:gd name="connsiteX0" fmla="*/ 263859 w 5270424"/>
                            <a:gd name="connsiteY0" fmla="*/ 298237 h 3589787"/>
                            <a:gd name="connsiteX1" fmla="*/ 655744 w 5270424"/>
                            <a:gd name="connsiteY1" fmla="*/ 1183608 h 3589787"/>
                            <a:gd name="connsiteX2" fmla="*/ 1323401 w 5270424"/>
                            <a:gd name="connsiteY2" fmla="*/ 2170580 h 3589787"/>
                            <a:gd name="connsiteX3" fmla="*/ 2368430 w 5270424"/>
                            <a:gd name="connsiteY3" fmla="*/ 2315722 h 3589787"/>
                            <a:gd name="connsiteX4" fmla="*/ 2949001 w 5270424"/>
                            <a:gd name="connsiteY4" fmla="*/ 2896294 h 3589787"/>
                            <a:gd name="connsiteX5" fmla="*/ 4647173 w 5270424"/>
                            <a:gd name="connsiteY5" fmla="*/ 3186580 h 3589787"/>
                            <a:gd name="connsiteX6" fmla="*/ 4937459 w 5270424"/>
                            <a:gd name="connsiteY6" fmla="*/ 3404294 h 3589787"/>
                            <a:gd name="connsiteX7" fmla="*/ 4908430 w 5270424"/>
                            <a:gd name="connsiteY7" fmla="*/ 254694 h 3589787"/>
                            <a:gd name="connsiteX8" fmla="*/ 263859 w 5270424"/>
                            <a:gd name="connsiteY8" fmla="*/ 298237 h 3589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70424" h="3589787">
                              <a:moveTo>
                                <a:pt x="263859" y="298237"/>
                              </a:moveTo>
                              <a:cubicBezTo>
                                <a:pt x="-444922" y="453056"/>
                                <a:pt x="479154" y="871551"/>
                                <a:pt x="655744" y="1183608"/>
                              </a:cubicBezTo>
                              <a:cubicBezTo>
                                <a:pt x="832334" y="1495665"/>
                                <a:pt x="1037953" y="1981894"/>
                                <a:pt x="1323401" y="2170580"/>
                              </a:cubicBezTo>
                              <a:cubicBezTo>
                                <a:pt x="1608849" y="2359266"/>
                                <a:pt x="2097497" y="2194770"/>
                                <a:pt x="2368430" y="2315722"/>
                              </a:cubicBezTo>
                              <a:cubicBezTo>
                                <a:pt x="2639363" y="2436674"/>
                                <a:pt x="2569211" y="2751151"/>
                                <a:pt x="2949001" y="2896294"/>
                              </a:cubicBezTo>
                              <a:cubicBezTo>
                                <a:pt x="3328791" y="3041437"/>
                                <a:pt x="4315763" y="3101913"/>
                                <a:pt x="4647173" y="3186580"/>
                              </a:cubicBezTo>
                              <a:cubicBezTo>
                                <a:pt x="4978583" y="3271247"/>
                                <a:pt x="4893916" y="3892942"/>
                                <a:pt x="4937459" y="3404294"/>
                              </a:cubicBezTo>
                              <a:cubicBezTo>
                                <a:pt x="4981002" y="2915646"/>
                                <a:pt x="5682525" y="772370"/>
                                <a:pt x="4908430" y="254694"/>
                              </a:cubicBezTo>
                              <a:cubicBezTo>
                                <a:pt x="4134335" y="-262982"/>
                                <a:pt x="972640" y="143418"/>
                                <a:pt x="263859" y="298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364.5pt;margin-top:-24pt;height:195pt;width:278.25pt;z-index:251676672;v-text-anchor:middle;mso-width-relative:page;mso-height-relative:page;" fillcolor="#E9ABC5" filled="t" stroked="f" coordsize="5270424,3589787" o:gfxdata="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K4Dj1TYAAAADAEAAA8AAAAAAAAA&#10;AQAgAAAAIgAAAGRycy9kb3ducmV2LnhtbFBLAQIUABQAAAAIAIdO4kAcVuF7LwUAADYPAAAOAAAA&#10;AAAAAAEAIAAAACcBAABkcnMvZTJvRG9jLnhtbFBLBQYAAAAABgAGAFkBAADICAAAAAA=&#10;" path="m263859,298237c-444922,453056,479154,871551,655744,1183608c832334,1495665,1037953,1981894,1323401,2170580c1608849,2359266,2097497,2194770,2368430,2315722c2639363,2436674,2569211,2751151,2949001,2896294c3328791,3041437,4315763,3101913,4647173,3186580c4978583,3271247,4893916,3892942,4937459,3404294c4981002,2915646,5682525,772370,4908430,254694c4134335,-262982,972640,143418,263859,298237xe">
                <v:path o:connectlocs="176915,205745;439670,816540;887329,1497426;1588012,1597555;1977280,1998077;3115890,2198338;3310524,2348533;3291061,175706;176915,205745" o:connectangles="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-762000</wp:posOffset>
                </wp:positionV>
                <wp:extent cx="3467735" cy="2476500"/>
                <wp:effectExtent l="0" t="0" r="0" b="0"/>
                <wp:wrapNone/>
                <wp:docPr id="12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654" cy="2476500"/>
                        </a:xfrm>
                        <a:custGeom>
                          <a:avLst/>
                          <a:gdLst>
                            <a:gd name="connsiteX0" fmla="*/ 263859 w 5270424"/>
                            <a:gd name="connsiteY0" fmla="*/ 298237 h 3589787"/>
                            <a:gd name="connsiteX1" fmla="*/ 655744 w 5270424"/>
                            <a:gd name="connsiteY1" fmla="*/ 1183608 h 3589787"/>
                            <a:gd name="connsiteX2" fmla="*/ 1323401 w 5270424"/>
                            <a:gd name="connsiteY2" fmla="*/ 2170580 h 3589787"/>
                            <a:gd name="connsiteX3" fmla="*/ 2368430 w 5270424"/>
                            <a:gd name="connsiteY3" fmla="*/ 2315722 h 3589787"/>
                            <a:gd name="connsiteX4" fmla="*/ 2949001 w 5270424"/>
                            <a:gd name="connsiteY4" fmla="*/ 2896294 h 3589787"/>
                            <a:gd name="connsiteX5" fmla="*/ 4647173 w 5270424"/>
                            <a:gd name="connsiteY5" fmla="*/ 3186580 h 3589787"/>
                            <a:gd name="connsiteX6" fmla="*/ 4937459 w 5270424"/>
                            <a:gd name="connsiteY6" fmla="*/ 3404294 h 3589787"/>
                            <a:gd name="connsiteX7" fmla="*/ 4908430 w 5270424"/>
                            <a:gd name="connsiteY7" fmla="*/ 254694 h 3589787"/>
                            <a:gd name="connsiteX8" fmla="*/ 263859 w 5270424"/>
                            <a:gd name="connsiteY8" fmla="*/ 298237 h 3589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70424" h="3589787">
                              <a:moveTo>
                                <a:pt x="263859" y="298237"/>
                              </a:moveTo>
                              <a:cubicBezTo>
                                <a:pt x="-444922" y="453056"/>
                                <a:pt x="479154" y="871551"/>
                                <a:pt x="655744" y="1183608"/>
                              </a:cubicBezTo>
                              <a:cubicBezTo>
                                <a:pt x="832334" y="1495665"/>
                                <a:pt x="1037953" y="1981894"/>
                                <a:pt x="1323401" y="2170580"/>
                              </a:cubicBezTo>
                              <a:cubicBezTo>
                                <a:pt x="1608849" y="2359266"/>
                                <a:pt x="2097497" y="2194770"/>
                                <a:pt x="2368430" y="2315722"/>
                              </a:cubicBezTo>
                              <a:cubicBezTo>
                                <a:pt x="2639363" y="2436674"/>
                                <a:pt x="2569211" y="2751151"/>
                                <a:pt x="2949001" y="2896294"/>
                              </a:cubicBezTo>
                              <a:cubicBezTo>
                                <a:pt x="3328791" y="3041437"/>
                                <a:pt x="4315763" y="3101913"/>
                                <a:pt x="4647173" y="3186580"/>
                              </a:cubicBezTo>
                              <a:cubicBezTo>
                                <a:pt x="4978583" y="3271247"/>
                                <a:pt x="4893916" y="3892942"/>
                                <a:pt x="4937459" y="3404294"/>
                              </a:cubicBezTo>
                              <a:cubicBezTo>
                                <a:pt x="4981002" y="2915646"/>
                                <a:pt x="5682525" y="772370"/>
                                <a:pt x="4908430" y="254694"/>
                              </a:cubicBezTo>
                              <a:cubicBezTo>
                                <a:pt x="4134335" y="-262982"/>
                                <a:pt x="972640" y="143418"/>
                                <a:pt x="263859" y="298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9F8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406.55pt;margin-top:-60pt;height:195pt;width:273.05pt;z-index:251769856;v-text-anchor:middle;mso-width-relative:page;mso-height-relative:page;" fillcolor="#F9F871" filled="t" stroked="f" coordsize="5270424,3589787" o:gfxdata="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" path="m263859,298237c-444922,453056,479154,871551,655744,1183608c832334,1495665,1037953,1981894,1323401,2170580c1608849,2359266,2097497,2194770,2368430,2315722c2639363,2436674,2569211,2751151,2949001,2896294c3328791,3041437,4315763,3101913,4647173,3186580c4978583,3271247,4893916,3892942,4937459,3404294c4981002,2915646,5682525,772370,4908430,254694c4134335,-262982,972640,143418,263859,298237xe">
                <v:path o:connectlocs="173604,205745;431444,816540;870726,1497426;1558298,1597555;1940283,1998077;3057588,2198338;3248581,2348533;3229481,175706;173604,205745" o:connectangles="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-657225</wp:posOffset>
                </wp:positionV>
                <wp:extent cx="3467735" cy="2476500"/>
                <wp:effectExtent l="0" t="0" r="0" b="0"/>
                <wp:wrapNone/>
                <wp:docPr id="10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654" cy="2476500"/>
                        </a:xfrm>
                        <a:custGeom>
                          <a:avLst/>
                          <a:gdLst>
                            <a:gd name="connsiteX0" fmla="*/ 263859 w 5270424"/>
                            <a:gd name="connsiteY0" fmla="*/ 298237 h 3589787"/>
                            <a:gd name="connsiteX1" fmla="*/ 655744 w 5270424"/>
                            <a:gd name="connsiteY1" fmla="*/ 1183608 h 3589787"/>
                            <a:gd name="connsiteX2" fmla="*/ 1323401 w 5270424"/>
                            <a:gd name="connsiteY2" fmla="*/ 2170580 h 3589787"/>
                            <a:gd name="connsiteX3" fmla="*/ 2368430 w 5270424"/>
                            <a:gd name="connsiteY3" fmla="*/ 2315722 h 3589787"/>
                            <a:gd name="connsiteX4" fmla="*/ 2949001 w 5270424"/>
                            <a:gd name="connsiteY4" fmla="*/ 2896294 h 3589787"/>
                            <a:gd name="connsiteX5" fmla="*/ 4647173 w 5270424"/>
                            <a:gd name="connsiteY5" fmla="*/ 3186580 h 3589787"/>
                            <a:gd name="connsiteX6" fmla="*/ 4937459 w 5270424"/>
                            <a:gd name="connsiteY6" fmla="*/ 3404294 h 3589787"/>
                            <a:gd name="connsiteX7" fmla="*/ 4908430 w 5270424"/>
                            <a:gd name="connsiteY7" fmla="*/ 254694 h 3589787"/>
                            <a:gd name="connsiteX8" fmla="*/ 263859 w 5270424"/>
                            <a:gd name="connsiteY8" fmla="*/ 298237 h 3589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270424" h="3589787">
                              <a:moveTo>
                                <a:pt x="263859" y="298237"/>
                              </a:moveTo>
                              <a:cubicBezTo>
                                <a:pt x="-444922" y="453056"/>
                                <a:pt x="479154" y="871551"/>
                                <a:pt x="655744" y="1183608"/>
                              </a:cubicBezTo>
                              <a:cubicBezTo>
                                <a:pt x="832334" y="1495665"/>
                                <a:pt x="1037953" y="1981894"/>
                                <a:pt x="1323401" y="2170580"/>
                              </a:cubicBezTo>
                              <a:cubicBezTo>
                                <a:pt x="1608849" y="2359266"/>
                                <a:pt x="2097497" y="2194770"/>
                                <a:pt x="2368430" y="2315722"/>
                              </a:cubicBezTo>
                              <a:cubicBezTo>
                                <a:pt x="2639363" y="2436674"/>
                                <a:pt x="2569211" y="2751151"/>
                                <a:pt x="2949001" y="2896294"/>
                              </a:cubicBezTo>
                              <a:cubicBezTo>
                                <a:pt x="3328791" y="3041437"/>
                                <a:pt x="4315763" y="3101913"/>
                                <a:pt x="4647173" y="3186580"/>
                              </a:cubicBezTo>
                              <a:cubicBezTo>
                                <a:pt x="4978583" y="3271247"/>
                                <a:pt x="4893916" y="3892942"/>
                                <a:pt x="4937459" y="3404294"/>
                              </a:cubicBezTo>
                              <a:cubicBezTo>
                                <a:pt x="4981002" y="2915646"/>
                                <a:pt x="5682525" y="772370"/>
                                <a:pt x="4908430" y="254694"/>
                              </a:cubicBezTo>
                              <a:cubicBezTo>
                                <a:pt x="4134335" y="-262982"/>
                                <a:pt x="972640" y="143418"/>
                                <a:pt x="263859" y="2982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399.7pt;margin-top:-51.75pt;height:195pt;width:273.05pt;z-index:251766784;v-text-anchor:middle;mso-width-relative:page;mso-height-relative:page;" fillcolor="#FFFFFF [3212]" filled="t" stroked="f" coordsize="5270424,3589787" o:gfxdata="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Njb1cndAAAADQEAAA8AAAAAAAAA&#10;AQAgAAAAIgAAAGRycy9kb3ducmV2LnhtbFBLAQIUABQAAAAIAIdO4kBTg+uoKgUAADcPAAAOAAAA&#10;AAAAAAEAIAAAACwBAABkcnMvZTJvRG9jLnhtbFBLBQYAAAAABgAGAFkBAADICAAAAAA=&#10;" path="m263859,298237c-444922,453056,479154,871551,655744,1183608c832334,1495665,1037953,1981894,1323401,2170580c1608849,2359266,2097497,2194770,2368430,2315722c2639363,2436674,2569211,2751151,2949001,2896294c3328791,3041437,4315763,3101913,4647173,3186580c4978583,3271247,4893916,3892942,4937459,3404294c4981002,2915646,5682525,772370,4908430,254694c4134335,-262982,972640,143418,263859,298237xe">
                <v:path o:connectlocs="173604,205745;431444,816540;870726,1497426;1558298,1597555;1940283,1998077;3057588,2198338;3248581,2348533;3229481,175706;173604,205745" o:connectangles="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487045</wp:posOffset>
            </wp:positionH>
            <wp:positionV relativeFrom="paragraph">
              <wp:posOffset>101600</wp:posOffset>
            </wp:positionV>
            <wp:extent cx="1511935" cy="1511935"/>
            <wp:effectExtent l="0" t="0" r="0" b="0"/>
            <wp:wrapNone/>
            <wp:docPr id="9" name="图片 9" descr="D:\PPT模板\作品上传\简历上传\简历头像规范\用于圆形和方形头像500x500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:\PPT模板\作品上传\简历上传\简历头像规范\用于圆形和方形头像500x500\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20955</wp:posOffset>
                </wp:positionV>
                <wp:extent cx="400050" cy="628650"/>
                <wp:effectExtent l="0" t="0" r="0" b="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25pt;margin-top:1.65pt;height:49.5pt;width:31.5pt;z-index:251772928;mso-width-relative:page;mso-height-relative:page;" filled="f" stroked="f" coordsize="21600,21600" o:gfxdata="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LVWtNHbAAAACwEAAA8AAAAAAAAAAQAgAAAAIgAA&#10;AGRycy9kb3ducmV2LnhtbFBLAQIUABQAAAAIAIdO4kC+ZXluPgIAAHU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146685</wp:posOffset>
                </wp:positionV>
                <wp:extent cx="400050" cy="62865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25pt;margin-top:11.55pt;height:49.5pt;width:31.5pt;z-index:251773952;mso-width-relative:page;mso-height-relative:page;" filled="f" stroked="f" coordsize="21600,21600" o:gfxdata="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F3fZ9sAAAAMAQAADwAAAAAAAAABACAAAAAiAAAA&#10;ZHJzL2Rvd25yZXYueG1sUEsBAhQAFAAAAAgAh07iQAuVDbw9AgAAdQ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3043555</wp:posOffset>
                </wp:positionH>
                <wp:positionV relativeFrom="paragraph">
                  <wp:posOffset>70485</wp:posOffset>
                </wp:positionV>
                <wp:extent cx="1847850" cy="8286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84"/>
                                <w:szCs w:val="8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65pt;margin-top:5.55pt;height:65.25pt;width:145.5pt;mso-position-horizontal-relative:margin;z-index:251764736;mso-width-relative:page;mso-height-relative:page;" filled="f" stroked="f" coordsize="21600,21600" o:gfxdata="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JgudnaAAAACgEAAA8AAAAAAAAAAQAgAAAAIgAA&#10;AGRycy9kb3ducmV2LnhtbFBLAQIUABQAAAAIAIdO4kB7if3tPwIAAHQ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幼圆" w:eastAsia="幼圆"/>
                          <w:b/>
                          <w:color w:val="000000" w:themeColor="text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84"/>
                          <w:szCs w:val="8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64770</wp:posOffset>
                </wp:positionV>
                <wp:extent cx="400050" cy="628650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25pt;margin-top:5.1pt;height:49.5pt;width:31.5pt;z-index:251774976;mso-width-relative:page;mso-height-relative:page;" filled="f" stroked="f" coordsize="21600,21600" o:gfxdata="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O3wptoAAAAMAQAADwAAAAAAAAABACAAAAAiAAAA&#10;ZHJzL2Rvd25yZXYueG1sUEsBAhQAFAAAAAgAh07iQMNM0O4+AgAAd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68580</wp:posOffset>
                </wp:positionV>
                <wp:extent cx="1809750" cy="32385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求职意向：美术</w:t>
                            </w:r>
                            <w:r>
                              <w:rPr>
                                <w:rFonts w:ascii="幼圆" w:eastAsia="幼圆"/>
                                <w:color w:val="000000" w:themeColor="text1"/>
                                <w:sz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15pt;margin-top:5.4pt;height:25.5pt;width:142.5pt;z-index:251763712;mso-width-relative:page;mso-height-relative:page;" filled="f" stroked="f" coordsize="21600,21600" o:gfxdata="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Xz1Si1gAAAAkBAAAPAAAAAAAAAAEAIAAAACIAAABkcnMvZG93&#10;bnJldi54bWxQSwECFAAUAAAACACHTuJAupV5jDsCAABsBAAADgAAAAAAAAABACAAAAAl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rFonts w:ascii="幼圆" w:eastAsia="幼圆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求职意向：美术</w:t>
                      </w:r>
                      <w:r>
                        <w:rPr>
                          <w:rFonts w:ascii="幼圆" w:eastAsia="幼圆"/>
                          <w:color w:val="000000" w:themeColor="text1"/>
                          <w:sz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11430</wp:posOffset>
                </wp:positionV>
                <wp:extent cx="400050" cy="62865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25pt;margin-top:0.9pt;height:49.5pt;width:31.5pt;z-index:251776000;mso-width-relative:page;mso-height-relative:page;" filled="f" stroked="f" coordsize="21600,21600" o:gfxdata="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ZWFtbYAAAACwEAAA8AAAAAAAAAAQAgAAAAIgAAAGRy&#10;cy9kb3ducmV2LnhtbFBLAQIUABQAAAAIAIdO4kB2vKQ8PgIAAHUEAAAOAAAAAAAAAAEAIAAAACc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137160</wp:posOffset>
                </wp:positionV>
                <wp:extent cx="400050" cy="62865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160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000000" w:themeColor="text1"/>
                                <w:sz w:val="5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3.25pt;margin-top:10.8pt;height:49.5pt;width:31.5pt;z-index:251777024;mso-width-relative:page;mso-height-relative:page;" filled="f" stroked="f" coordsize="21600,21600" o:gfxdata="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FKZWzbAAAADAEAAA8AAAAAAAAAAQAgAAAAIgAA&#10;AGRycy9kb3ducmV2LnhtbFBLAQIUABQAAAAIAIdO4kDoq0iRPgIAAHU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16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000000" w:themeColor="text1"/>
                          <w:sz w:val="5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74295</wp:posOffset>
            </wp:positionV>
            <wp:extent cx="215900" cy="215900"/>
            <wp:effectExtent l="0" t="0" r="0" b="0"/>
            <wp:wrapNone/>
            <wp:docPr id="2" name="图片 2" descr="D:\PPT模板\素材与模板示例\素材图标1\手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PPT模板\素材与模板示例\素材图标1\手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56515</wp:posOffset>
            </wp:positionV>
            <wp:extent cx="251460" cy="251460"/>
            <wp:effectExtent l="0" t="0" r="0" b="0"/>
            <wp:wrapNone/>
            <wp:docPr id="60" name="图片 60" descr="D:\PPT模板\素材与模板示例\素材图标1\邮件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D:\PPT模板\素材与模板示例\素材图标1\邮件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80010</wp:posOffset>
                </wp:positionV>
                <wp:extent cx="1490345" cy="400050"/>
                <wp:effectExtent l="0" t="0" r="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XXXX@126.COM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7pt;margin-top:6.3pt;height:31.5pt;width:117.35pt;z-index:251752448;mso-width-relative:page;mso-height-relative:page;" filled="f" stroked="f" coordsize="21600,21600" o:gfxdata="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6lFQvWAAAACQEAAA8AAAAAAAAAAQAgAAAAIgAAAGRycy9k&#10;b3ducmV2LnhtbFBLAQIUABQAAAAIAIdO4kB7W9yhPQIAAG4EAAAOAAAAAAAAAAEAIAAAACU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XXXX@126.COM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78740</wp:posOffset>
                </wp:positionV>
                <wp:extent cx="1187450" cy="400050"/>
                <wp:effectExtent l="0" t="0" r="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180XXXXXXXX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05pt;margin-top:6.2pt;height:31.5pt;width:93.5pt;z-index:251750400;mso-width-relative:page;mso-height-relative:page;" filled="f" stroked="f" coordsize="21600,21600" o:gfxdata="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VJS5zWAAAACQEAAA8AAAAAAAAAAQAgAAAAIgAAAGRycy9kb3du&#10;cmV2LnhtbFBLAQIUABQAAAAIAIdO4kDKgpW1OgIAAG4EAAAOAAAAAAAAAAEAIAAAACU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180XXXXXXXX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38100</wp:posOffset>
            </wp:positionV>
            <wp:extent cx="252095" cy="252095"/>
            <wp:effectExtent l="0" t="0" r="0" b="0"/>
            <wp:wrapNone/>
            <wp:docPr id="3" name="图片 3" descr="D:\PPT模板\素材与模板示例\素材图标1\家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PPT模板\素材与模板示例\素材图标1\家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56515</wp:posOffset>
            </wp:positionV>
            <wp:extent cx="251460" cy="251460"/>
            <wp:effectExtent l="0" t="0" r="0" b="0"/>
            <wp:wrapNone/>
            <wp:docPr id="4" name="图片 4" descr="D:\PPT模板\素材与模板示例\素材图标1\生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PPT模板\素材与模板示例\素材图标1\生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80010</wp:posOffset>
                </wp:positionV>
                <wp:extent cx="943610" cy="400050"/>
                <wp:effectExtent l="0" t="0" r="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上海浦东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2.9pt;margin-top:6.3pt;height:31.5pt;width:74.3pt;z-index:251756544;mso-width-relative:page;mso-height-relative:page;" filled="f" stroked="f" coordsize="21600,21600" o:gfxdata="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RlYuLXAAAACgEAAA8AAAAAAAAAAQAgAAAAIgAAAGRycy9k&#10;b3ducmV2LnhtbFBLAQIUABQAAAAIAIdO4kC5eugjPAIAAG0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rFonts w:ascii="幼圆" w:eastAsia="幼圆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上海浦东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80010</wp:posOffset>
                </wp:positionV>
                <wp:extent cx="943610" cy="400050"/>
                <wp:effectExtent l="0" t="0" r="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.01.01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95pt;margin-top:6.3pt;height:31.5pt;width:74.3pt;z-index:251754496;mso-width-relative:page;mso-height-relative:page;" filled="f" stroked="f" coordsize="21600,21600" o:gfxdata="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t5cxS1QAAAAkBAAAPAAAAAAAAAAEAIAAAACIAAABkcnMvZG93&#10;bnJldi54bWxQSwECFAAUAAAACACHTuJAR0LVCDwCAABtBAAADgAAAAAAAAABACAAAAAkAQAAZHJz&#10;L2Uyb0RvYy54bWxQSwUGAAAAAAYABgBZAQAA0gUAAAAA&#10;">
                <v:fill on="f" focussize="0,0"/>
                <v:stroke on="f" weight="0.5pt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rPr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</w:t>
                      </w:r>
                      <w:r>
                        <w:rPr>
                          <w:b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.01.01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171450</wp:posOffset>
                </wp:positionV>
                <wp:extent cx="791845" cy="360045"/>
                <wp:effectExtent l="0" t="0" r="8255" b="25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5pt;margin-top:13.5pt;height:28.35pt;width:62.35pt;z-index:251678720;mso-width-relative:page;mso-height-relative:page;" filled="f" stroked="f" coordsize="21600,21600" o:gfxdata="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/zBBx1gAAAAkBAAAPAAAAAAAAAAEAIAAAACIAAABkcnMvZG93bnJl&#10;di54bWxQSwECFAAUAAAACACHTuJAyPnfgTgCAABpBAAADgAAAAAAAAABACAAAAAl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 inset="0mm,0mm,0mm,1mm">
                  <w:txbxContent>
                    <w:p>
                      <w:pPr>
                        <w:rPr>
                          <w:rFonts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自我介绍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4735830</wp:posOffset>
            </wp:positionV>
            <wp:extent cx="359410" cy="359410"/>
            <wp:effectExtent l="0" t="0" r="2540" b="0"/>
            <wp:wrapNone/>
            <wp:docPr id="30" name="图片 30" descr="D:\PPT模板\素材与模板示例\素材图标1\博士帽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D:\PPT模板\素材与模板示例\素材图标1\博士帽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1068705</wp:posOffset>
            </wp:positionV>
            <wp:extent cx="287655" cy="287655"/>
            <wp:effectExtent l="0" t="0" r="0" b="0"/>
            <wp:wrapNone/>
            <wp:docPr id="28" name="图片 28" descr="D:\PPT模板\素材与模板示例\素材图标1\公文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D:\PPT模板\素材与模板示例\素材图标1\公文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602615</wp:posOffset>
            </wp:positionH>
            <wp:positionV relativeFrom="paragraph">
              <wp:posOffset>72390</wp:posOffset>
            </wp:positionV>
            <wp:extent cx="251460" cy="251460"/>
            <wp:effectExtent l="0" t="0" r="0" b="0"/>
            <wp:wrapNone/>
            <wp:docPr id="22" name="图片 22" descr="D:\PPT模板\素材与模板示例\素材图标1\联系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:\PPT模板\素材与模板示例\素材图标1\联系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184150</wp:posOffset>
                </wp:positionV>
                <wp:extent cx="4679950" cy="0"/>
                <wp:effectExtent l="0" t="0" r="25400" b="19050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8.85pt;margin-top:14.5pt;height:0pt;width:368.5pt;z-index:251834368;mso-width-relative:page;mso-height-relative:page;" filled="f" stroked="t" coordsize="21600,21600" o:gfxdata="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KGgqtQAAAAKAQAADwAAAAAAAAABACAAAAAiAAAAZHJzL2Rvd25yZXYueG1sUEsBAhQAFAAA&#10;AAgAh07iQNlV0nDzAQAAvgMAAA4AAAAAAAAAAQAgAAAAIwEAAGRycy9lMm9Eb2MueG1sUEsFBgAA&#10;AAAGAAYAWQEAAIgFAAAAAA=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127635</wp:posOffset>
                </wp:positionV>
                <wp:extent cx="5143500" cy="718185"/>
                <wp:effectExtent l="0" t="0" r="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性格活泼，细致、注重细节、具有耐心和爱心，爱生活、爱孩子、爱艺术，熟悉教育学、教育心理学及美术史论等基本知识，拥有优秀的绘画技能和技巧，愿意做艺术与快乐的传递者。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0.05pt;height:56.55pt;width:405pt;z-index:251809792;mso-width-relative:page;mso-height-relative:page;" filled="f" stroked="f" coordsize="21600,21600" o:gfxdata="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JcDl62gAAAAsBAAAPAAAAAAAAAAEAIAAAACIA&#10;AABkcnMvZG93bnJldi54bWxQSwECFAAUAAAACACHTuJA5yhBtUACAAB0BAAADgAAAAAAAAABACAA&#10;AAAp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性格活泼，细致、注重细节、具有耐心和爱心，爱生活、爱孩子、爱艺术，熟悉教育学、教育心理学及美术史论等基本知识，拥有优秀的绘画技能和技巧，愿意做艺术与快乐的传递者。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113665</wp:posOffset>
                </wp:positionV>
                <wp:extent cx="0" cy="359410"/>
                <wp:effectExtent l="0" t="0" r="19050" b="2159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pt;margin-top:8.95pt;height:28.3pt;width:0pt;z-index:251799552;mso-width-relative:page;mso-height-relative:page;" filled="f" stroked="t" coordsize="21600,21600" o:gfxdata="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/HLtMA&#10;AAAJAQAADwAAAAAAAAABACAAAAAiAAAAZHJzL2Rvd25yZXYueG1sUEsBAhQAFAAAAAgAh07iQIi6&#10;9ZvrAQAAswMAAA4AAAAAAAAAAQAgAAAAIgEAAGRycy9lMm9Eb2MueG1sUEsFBgAAAAAGAAYAWQEA&#10;AH8FAAAAAA=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78740</wp:posOffset>
                </wp:positionV>
                <wp:extent cx="71755" cy="71755"/>
                <wp:effectExtent l="0" t="0" r="4445" b="444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E9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.15pt;margin-top:6.2pt;height:5.65pt;width:5.65pt;z-index:251813888;v-text-anchor:middle;mso-width-relative:page;mso-height-relative:page;" fillcolor="#E9ABC5" filled="t" stroked="f" coordsize="21600,21600" o:gfxdata="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ZPaH/1QAAAAkBAAAPAAAAAAAAAAEAIAAAACIAAABkcnMvZG93bnJldi54bWxQ&#10;SwECFAAUAAAACACHTuJAAjccamwCAADNBAAADgAAAAAAAAABACAAAAAk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4831715</wp:posOffset>
                </wp:positionV>
                <wp:extent cx="0" cy="611505"/>
                <wp:effectExtent l="0" t="0" r="19050" b="36195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150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pt;margin-top:380.45pt;height:48.15pt;width:0pt;z-index:251800576;mso-width-relative:page;mso-height-relative:page;" filled="f" stroked="t" coordsize="21600,21600" o:gfxdata="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Lf/cZ&#10;1wAAAAsBAAAPAAAAAAAAAAEAIAAAACIAAABkcnMvZG93bnJldi54bWxQSwECFAAUAAAACACHTuJA&#10;Kr11lekBAACzAwAADgAAAAAAAAABACAAAAAmAQAAZHJzL2Uyb0RvYy54bWxQSwUGAAAAAAYABgBZ&#10;AQAAgQUAAAAA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6076315</wp:posOffset>
                </wp:positionV>
                <wp:extent cx="0" cy="720090"/>
                <wp:effectExtent l="0" t="0" r="19050" b="23495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pt;margin-top:478.45pt;height:56.7pt;width:0pt;z-index:251801600;mso-width-relative:page;mso-height-relative:page;" filled="f" stroked="t" coordsize="21600,21600" o:gfxdata="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RJ8ibV&#10;AAAADAEAAA8AAAAAAAAAAQAgAAAAIgAAAGRycy9kb3ducmV2LnhtbFBLAQIUABQAAAAIAIdO4kAG&#10;lgL/6gEAALMDAAAOAAAAAAAAAAEAIAAAACQBAABkcnMvZTJvRG9jLnhtbFBLBQYAAAAABgAGAFkB&#10;AACABQAAAAA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203200</wp:posOffset>
                </wp:positionV>
                <wp:extent cx="4679950" cy="0"/>
                <wp:effectExtent l="0" t="0" r="2540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8.85pt;margin-top:16pt;height:0pt;width:368.5pt;z-index:251683840;mso-width-relative:page;mso-height-relative:page;" filled="f" stroked="t" coordsize="21600,21600" o:gfxdata="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pICLPVAAAACgEAAA8AAAAAAAAAAQAgAAAAIgAAAGRycy9kb3ducmV2LnhtbFBLAQIUABQA&#10;AAAIAIdO4kCI2B2d8wEAAL4DAAAOAAAAAAAAAAEAIAAAACQBAABkcnMvZTJvRG9jLnhtbFBLBQYA&#10;AAAABgAGAFkBAACJBQAAAAA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2536825</wp:posOffset>
                </wp:positionV>
                <wp:extent cx="5648325" cy="1314450"/>
                <wp:effectExtent l="0" t="0" r="9525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根据总部提供教案进行备课、备料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课前进行课程演练，与其他指导师交流教学经验和方法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训练助教如何在课前、课中、课后与主教进行配合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根据课程需求布置教室；定期进行中心装饰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协助校区内外举办的相关活动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与家长定期联系，沟通小朋友的课堂表现及进步程度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5pt;margin-top:199.75pt;height:103.5pt;width:444.75pt;z-index:251811840;mso-width-relative:page;mso-height-relative:page;" fillcolor="#FFFFFF [3201]" filled="t" stroked="f" coordsize="21600,21600" o:gfxdata="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hkh89YAAAAM&#10;AQAADwAAAAAAAAABACAAAAAiAAAAZHJzL2Rvd25yZXYueG1sUEsBAhQAFAAAAAgAh07iQPsCdstX&#10;AgAAoA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根据总部提供教案进行备课、备料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课前进行课程演练，与其他指导师交流教学经验和方法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训练助教如何在课前、课中、课后与主教进行配合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根据课程需求布置教室；定期进行中心装饰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协助校区内外举办的相关活动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与家长定期联系，沟通小朋友的课堂表现及进步程度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23495</wp:posOffset>
                </wp:positionV>
                <wp:extent cx="791845" cy="359410"/>
                <wp:effectExtent l="0" t="0" r="8255" b="254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5pt;margin-top:1.85pt;height:28.3pt;width:62.35pt;z-index:251817984;mso-width-relative:page;mso-height-relative:page;" filled="f" stroked="f" coordsize="21600,21600" o:gfxdata="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7OFIDNYAAAAIAQAADwAAAAAAAAABACAAAAAiAAAAZHJz&#10;L2Rvd25yZXYueG1sUEsBAhQAFAAAAAgAh07iQKEGbjc/AgAAaQQAAA4AAAAAAAAAAQAgAAAAJ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inset="0mm,0mm,0mm,1mm">
                  <w:txbxContent>
                    <w:p>
                      <w:pP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2259330</wp:posOffset>
                </wp:positionV>
                <wp:extent cx="1828800" cy="333375"/>
                <wp:effectExtent l="0" t="0" r="0" b="952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 w:val="24"/>
                              </w:rPr>
                              <w:t>20XX.01.01 – 20XX.12.30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25pt;margin-top:177.9pt;height:26.25pt;width:144pt;z-index:251699200;mso-width-relative:page;mso-height-relative:page;" fillcolor="#FFFFFF [3201]" filled="t" stroked="f" coordsize="21600,21600" o:gfxdata="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KH0frXAAAADAEA&#10;AA8AAAAAAAAAAQAgAAAAIgAAAGRycy9kb3ducmV2LnhtbFBLAQIUABQAAAAIAIdO4kCVy4AEVAIA&#10;AJ8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幼圆" w:cstheme="minorHAnsi"/>
                          <w:b/>
                          <w:sz w:val="24"/>
                        </w:rPr>
                      </w:pPr>
                      <w:r>
                        <w:rPr>
                          <w:rFonts w:eastAsia="幼圆" w:cstheme="minorHAnsi"/>
                          <w:b/>
                          <w:sz w:val="24"/>
                        </w:rPr>
                        <w:t>20XX.01.01 – 20XX.12.30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2259330</wp:posOffset>
                </wp:positionV>
                <wp:extent cx="1304925" cy="333375"/>
                <wp:effectExtent l="0" t="0" r="9525" b="952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</w:rPr>
                              <w:t>美术老师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75pt;margin-top:177.9pt;height:26.25pt;width:102.75pt;z-index:251697152;mso-width-relative:page;mso-height-relative:page;" fillcolor="#FFFFFF [3201]" filled="t" stroked="f" coordsize="21600,21600" o:gfxdata="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Ho2Q9YAAAALAQAA&#10;DwAAAAAAAAABACAAAAAiAAAAZHJzL2Rvd25yZXYueG1sUEsBAhQAFAAAAAgAh07iQK+RcsVUAgAA&#10;nw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</w:rPr>
                        <w:t>美术老师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382905</wp:posOffset>
                </wp:positionV>
                <wp:extent cx="1337310" cy="333375"/>
                <wp:effectExtent l="0" t="0" r="0" b="95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黑体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sz w:val="24"/>
                              </w:rPr>
                              <w:t>美术老师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pt;margin-top:30.15pt;height:26.25pt;width:105.3pt;z-index:251684864;mso-width-relative:page;mso-height-relative:page;" fillcolor="#FFFFFF [3201]" filled="t" stroked="f" coordsize="21600,21600" o:gfxdata="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vSfEG1gAAAAoBAAAP&#10;AAAAAAAAAAEAIAAAACIAAABkcnMvZG93bnJldi54bWxQSwECFAAUAAAACACHTuJAKqFzVFMCAACf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黑体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sz w:val="24"/>
                        </w:rPr>
                        <w:t>美术老师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382905</wp:posOffset>
                </wp:positionV>
                <wp:extent cx="1800225" cy="333375"/>
                <wp:effectExtent l="0" t="0" r="9525" b="95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 w:val="24"/>
                              </w:rPr>
                              <w:t>20XX.01.01 – 20XX.12.30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5pt;margin-top:30.15pt;height:26.25pt;width:141.75pt;z-index:251688960;mso-width-relative:page;mso-height-relative:page;" fillcolor="#FFFFFF [3201]" filled="t" stroked="f" coordsize="21600,21600" o:gfxdata="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39OZbWAAAACwEA&#10;AA8AAAAAAAAAAQAgAAAAIgAAAGRycy9kb3ducmV2LnhtbFBLAQIUABQAAAAIAIdO4kDUDOOBVQIA&#10;AJ8EAAAOAAAAAAAAAAEAIAAAACU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幼圆" w:cstheme="minorHAnsi"/>
                          <w:b/>
                          <w:sz w:val="24"/>
                        </w:rPr>
                      </w:pPr>
                      <w:r>
                        <w:rPr>
                          <w:rFonts w:eastAsia="幼圆" w:cstheme="minorHAnsi"/>
                          <w:b/>
                          <w:sz w:val="24"/>
                        </w:rPr>
                        <w:t>20XX.01.01 – 20XX.12.30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382905</wp:posOffset>
                </wp:positionV>
                <wp:extent cx="1762125" cy="333375"/>
                <wp:effectExtent l="0" t="0" r="9525" b="952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hAnsi="黑体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sz w:val="24"/>
                              </w:rPr>
                              <w:t>稻壳教育科技有限公司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pt;margin-top:30.15pt;height:26.25pt;width:138.75pt;z-index:251686912;mso-width-relative:page;mso-height-relative:page;" fillcolor="#FFFFFF [3201]" filled="t" stroked="f" coordsize="21600,21600" o:gfxdata="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tvjHLVAAAACgEA&#10;AA8AAAAAAAAAAQAgAAAAIgAAAGRycy9kb3ducmV2LnhtbFBLAQIUABQAAAAIAIdO4kBmJI2AVgIA&#10;AJ8EAAAOAAAAAAAAAAEAIAAAACQ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hAnsi="黑体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sz w:val="24"/>
                        </w:rPr>
                        <w:t>稻壳教育科技有限公司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697230</wp:posOffset>
                </wp:positionV>
                <wp:extent cx="5324475" cy="150495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负责校区美术课程的教授，备课以及相关准备工作，确保教学质量和作品质量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完成校区教学任务，在授课过程中，启迪3-15岁学员的创造性，启蒙孩子自我发挥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负责家长沟通，维护所授班级的学生数量，提高续费率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参加公司的师资训练，不断提升专业素质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课后做好教学观察记录，了解每个孩子的特点并挖掘孩子潜能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配合中心进行相关的课程宣传活动及市场推广活动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5pt;margin-top:54.9pt;height:118.5pt;width:419.25pt;z-index:251810816;mso-width-relative:page;mso-height-relative:page;" filled="f" stroked="f" coordsize="21600,21600" o:gfxdata="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A/qG+2wAAAAwBAAAPAAAAAAAAAAEAIAAA&#10;ACIAAABkcnMvZG93bnJldi54bWxQSwECFAAUAAAACACHTuJAr0GTQUICAAB3BAAADgAAAAAAAAAB&#10;ACAAAAAq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负责校区美术课程的教授，备课以及相关准备工作，确保教学质量和作品质量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完成校区教学任务，在授课过程中，启迪3-15岁学员的创造性，启蒙孩子自我发挥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负责家长沟通，维护所授班级的学生数量，提高续费率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参加公司的师资训练，不断提升专业素质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课后做好教学观察记录，了解每个孩子的特点并挖掘孩子潜能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配合中心进行相关的课程宣传活动及市场推广活动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2259330</wp:posOffset>
                </wp:positionV>
                <wp:extent cx="1790700" cy="333375"/>
                <wp:effectExtent l="0" t="0" r="0" b="952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</w:rPr>
                              <w:t>稻壳艺术培训有限公司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pt;margin-top:177.9pt;height:26.25pt;width:141pt;z-index:251698176;mso-width-relative:page;mso-height-relative:page;" fillcolor="#FFFFFF [3201]" filled="t" stroked="f" coordsize="21600,21600" o:gfxdata="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bkeSjVAAAACwEAAA8A&#10;AAAAAAAAAQAgAAAAIgAAAGRycy9kb3ducmV2LnhtbFBLAQIUABQAAAAIAIdO4kCSP7LZUwIAAJ8E&#10;AAAOAAAAAAAAAAEAIAAAACQ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</w:rPr>
                        <w:t>稻壳艺术培训有限公司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118110</wp:posOffset>
                </wp:positionV>
                <wp:extent cx="71755" cy="71755"/>
                <wp:effectExtent l="0" t="0" r="4445" b="4445"/>
                <wp:wrapNone/>
                <wp:docPr id="69" name="椭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E9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.15pt;margin-top:9.3pt;height:5.65pt;width:5.65pt;z-index:251836416;v-text-anchor:middle;mso-width-relative:page;mso-height-relative:page;" fillcolor="#E9ABC5" filled="t" stroked="f" coordsize="21600,21600" o:gfxdata="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boW7L1AAAAAkBAAAPAAAAAAAAAAEAIAAAACIAAABkcnMvZG93bnJldi54bWxQ&#10;SwECFAAUAAAACACHTuJAdrNR6m0CAADNBAAADgAAAAAAAAABACAAAAAj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138430</wp:posOffset>
                </wp:positionV>
                <wp:extent cx="0" cy="2987675"/>
                <wp:effectExtent l="0" t="0" r="19050" b="222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7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pt;margin-top:10.9pt;height:235.25pt;width:0pt;z-index:251798528;mso-width-relative:page;mso-height-relative:page;" filled="f" stroked="t" coordsize="21600,21600" o:gfxdata="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9cmn0NUA&#10;AAAKAQAADwAAAAAAAAABACAAAAAiAAAAZHJzL2Rvd25yZXYueG1sUEsBAhQAFAAAAAgAh07iQKdD&#10;CxPpAQAAtAMAAA4AAAAAAAAAAQAgAAAAJAEAAGRycy9lMm9Eb2MueG1sUEsFBgAAAAAGAAYAWQEA&#10;AH8FAAAAAA=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182880</wp:posOffset>
                </wp:positionV>
                <wp:extent cx="791845" cy="359410"/>
                <wp:effectExtent l="0" t="0" r="8255" b="254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5pt;margin-top:14.4pt;height:28.3pt;width:62.35pt;z-index:251822080;mso-width-relative:page;mso-height-relative:page;" filled="f" stroked="f" coordsize="21600,21600" o:gfxdata="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yiUc7WAAAACQEAAA8AAAAAAAAAAQAgAAAAIgAAAGRy&#10;cy9kb3ducmV2LnhtbFBLAQIUABQAAAAIAIdO4kCFN79fQAIAAGkEAAAOAAAAAAAAAAEAIAAAACU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inset="0mm,0mm,0mm,1mm">
                  <w:txbxContent>
                    <w:p>
                      <w:pP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200025</wp:posOffset>
                </wp:positionV>
                <wp:extent cx="4679950" cy="0"/>
                <wp:effectExtent l="0" t="0" r="25400" b="1905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8.8pt;margin-top:15.75pt;height:0pt;width:368.5pt;z-index:251785216;mso-width-relative:page;mso-height-relative:page;" filled="f" stroked="t" coordsize="21600,21600" o:gfxdata="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Pp6TNYAAAAKAQAADwAAAAAAAAABACAAAAAiAAAAZHJzL2Rvd25yZXYueG1sUEsBAhQAFAAA&#10;AAgAh07iQFfMV1rxAQAAvgMAAA4AAAAAAAAAAQAgAAAAJQEAAGRycy9lMm9Eb2MueG1sUEsFBgAA&#10;AAAGAAYAWQEAAIgFAAAAAA=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144780</wp:posOffset>
                </wp:positionV>
                <wp:extent cx="990600" cy="333375"/>
                <wp:effectExtent l="0" t="0" r="0" b="952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</w:rPr>
                              <w:t>中央美院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7pt;margin-top:11.4pt;height:26.25pt;width:78pt;z-index:251710464;mso-width-relative:page;mso-height-relative:page;" fillcolor="#FFFFFF [3201]" filled="t" stroked="f" coordsize="21600,21600" o:gfxdata="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ECJyW1QAAAAkBAAAP&#10;AAAAAAAAAAEAIAAAACIAAABkcnMvZG93bnJldi54bWxQSwECFAAUAAAACACHTuJAcxzaSVQCAACe&#10;BAAADgAAAAAAAAABACAAAAAk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</w:rPr>
                        <w:t>中央美院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144780</wp:posOffset>
                </wp:positionV>
                <wp:extent cx="1133475" cy="333375"/>
                <wp:effectExtent l="0" t="0" r="9525" b="952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</w:rPr>
                              <w:t>美术教育专业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7pt;margin-top:11.4pt;height:26.25pt;width:89.25pt;z-index:251709440;mso-width-relative:page;mso-height-relative:page;" fillcolor="#FFFFFF [3201]" filled="t" stroked="f" coordsize="21600,21600" o:gfxdata="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X/sBDVAAAACQEAAA8A&#10;AAAAAAAAAQAgAAAAIgAAAGRycy9kb3ducmV2LnhtbFBLAQIUABQAAAAIAIdO4kBMDpcvUwIAAJ8E&#10;AAAOAAAAAAAAAAEAIAAAACQ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</w:rPr>
                        <w:t>美术教育专业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144780</wp:posOffset>
                </wp:positionV>
                <wp:extent cx="923925" cy="333375"/>
                <wp:effectExtent l="0" t="0" r="9525" b="9525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b/>
                                <w:sz w:val="24"/>
                              </w:rPr>
                              <w:t>学士学位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45pt;margin-top:11.4pt;height:26.25pt;width:72.75pt;z-index:251717632;mso-width-relative:page;mso-height-relative:page;" fillcolor="#FFFFFF [3201]" filled="t" stroked="f" coordsize="21600,21600" o:gfxdata="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QTlttYAAAAJAQAA&#10;DwAAAAAAAAABACAAAAAiAAAAZHJzL2Rvd25yZXYueG1sUEsBAhQAFAAAAAgAh07iQNR0u9hUAgAA&#10;ngQAAA4AAAAAAAAAAQAgAAAAJQ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b/>
                          <w:sz w:val="24"/>
                        </w:rPr>
                      </w:pPr>
                      <w:r>
                        <w:rPr>
                          <w:rFonts w:hint="eastAsia" w:ascii="幼圆" w:eastAsia="幼圆"/>
                          <w:b/>
                          <w:sz w:val="24"/>
                        </w:rPr>
                        <w:t>学士学位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144780</wp:posOffset>
                </wp:positionV>
                <wp:extent cx="1828800" cy="333375"/>
                <wp:effectExtent l="0" t="0" r="0" b="952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eastAsia="幼圆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幼圆" w:cstheme="minorHAnsi"/>
                                <w:b/>
                                <w:sz w:val="24"/>
                              </w:rPr>
                              <w:t>20XX.01.01 – 20XX.12.30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2.2pt;margin-top:11.4pt;height:26.25pt;width:144pt;z-index:251711488;mso-width-relative:page;mso-height-relative:page;" fillcolor="#FFFFFF [3201]" filled="t" stroked="f" coordsize="21600,21600" o:gfxdata="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tZ1t3UAAAACgEAAA8A&#10;AAAAAAAAAQAgAAAAIgAAAGRycy9kb3ducmV2LnhtbFBLAQIUABQAAAAIAIdO4kABNC/TVAIAAJ8E&#10;AAAOAAAAAAAAAAEAIAAAACM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幼圆" w:cstheme="minorHAnsi"/>
                          <w:b/>
                          <w:sz w:val="24"/>
                        </w:rPr>
                      </w:pPr>
                      <w:r>
                        <w:rPr>
                          <w:rFonts w:eastAsia="幼圆" w:cstheme="minorHAnsi"/>
                          <w:b/>
                          <w:sz w:val="24"/>
                        </w:rPr>
                        <w:t>20XX.01.01 – 20XX.12.30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49530</wp:posOffset>
                </wp:positionV>
                <wp:extent cx="71755" cy="71755"/>
                <wp:effectExtent l="0" t="0" r="4445" b="4445"/>
                <wp:wrapNone/>
                <wp:docPr id="70" name="椭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E9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.15pt;margin-top:3.9pt;height:5.65pt;width:5.65pt;z-index:251838464;v-text-anchor:middle;mso-width-relative:page;mso-height-relative:page;" fillcolor="#E9ABC5" filled="t" stroked="f" coordsize="21600,21600" o:gfxdata="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j4f4V1QAAAAgBAAAPAAAAAAAAAAEAIAAAACIAAABkcnMvZG93bnJldi54bWxQ&#10;SwECFAAUAAAACACHTuJArp6n4GwCAADNBAAADgAAAAAAAAABACAAAAAk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5715</wp:posOffset>
                </wp:positionV>
                <wp:extent cx="5067300" cy="59055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课程内容：中外美术史、美术概论、中外画论概要、古文字学与古代汉语、美术考古学基础、书画鉴定概论、美术与摄影基础、素描、速写、油画、中国画论等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0.45pt;height:46.5pt;width:399pt;z-index:251715584;mso-width-relative:page;mso-height-relative:page;" fillcolor="#FFFFFF [3201]" filled="t" stroked="f" coordsize="21600,21600" o:gfxdata="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C8VljbTAAAACAEAAA8A&#10;AAAAAAAAAQAgAAAAIgAAAGRycy9kb3ducmV2LnhtbFBLAQIUABQAAAAIAIdO4kDPszA0VQIAAJ8E&#10;AAAOAAAAAAAAAAEAIAAAACI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课程内容：中外美术史、美术概论、中外画论概要、古文字学与古代汉语、美术考古学基础、书画鉴定概论、美术与摄影基础、素描、速写、油画、中国画论等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203200</wp:posOffset>
            </wp:positionV>
            <wp:extent cx="342900" cy="342900"/>
            <wp:effectExtent l="0" t="0" r="0" b="0"/>
            <wp:wrapNone/>
            <wp:docPr id="5" name="图片 5" descr="D:\PPT模板\素材与模板示例\素材图标1\奖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PPT模板\素材与模板示例\素材图标1\奖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93345</wp:posOffset>
                </wp:positionV>
                <wp:extent cx="791845" cy="359410"/>
                <wp:effectExtent l="0" t="0" r="8255" b="254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技能</w:t>
                            </w:r>
                            <w:r>
                              <w:rPr>
                                <w:rFonts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5pt;margin-top:7.35pt;height:28.3pt;width:62.35pt;z-index:251826176;mso-width-relative:page;mso-height-relative:page;" filled="f" stroked="f" coordsize="21600,21600" o:gfxdata="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BEkmlXXAAAACQEAAA8AAAAAAAAAAQAgAAAAIgAAAGRy&#10;cy9kb3ducmV2LnhtbFBLAQIUABQAAAAIAIdO4kA+8glIPwIAAGkEAAAOAAAAAAAAAAEAIAAAACY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 inset="0mm,0mm,0mm,1mm">
                  <w:txbxContent>
                    <w:p>
                      <w:pP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技能</w:t>
                      </w:r>
                      <w:r>
                        <w:rPr>
                          <w:rFonts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125730</wp:posOffset>
                </wp:positionV>
                <wp:extent cx="4679950" cy="0"/>
                <wp:effectExtent l="0" t="0" r="2540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8.85pt;margin-top:9.9pt;height:0pt;width:368.5pt;z-index:251787264;mso-width-relative:page;mso-height-relative:page;" filled="f" stroked="t" coordsize="21600,21600" o:gfxdata="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48i19UAAAAKAQAADwAAAAAAAAABACAAAAAiAAAAZHJzL2Rvd25yZXYueG1sUEsBAhQAFAAA&#10;AAgAh07iQPdQQ1ryAQAAvgMAAA4AAAAAAAAAAQAgAAAAJAEAAGRycy9lMm9Eb2MueG1sUEsFBgAA&#10;AAAGAAYAWQEAAIgFAAAAAA=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32385</wp:posOffset>
                </wp:positionV>
                <wp:extent cx="4819650" cy="1095375"/>
                <wp:effectExtent l="0" t="0" r="0" b="95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  <w:sz w:val="22"/>
                              </w:rPr>
                            </w:pPr>
                            <w:r>
                              <w:rPr>
                                <w:rFonts w:eastAsia="幼圆" w:cstheme="minorHAnsi"/>
                                <w:sz w:val="22"/>
                              </w:rPr>
                              <w:t>熟悉各种PS/AI/AE制图绘画软件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  <w:sz w:val="22"/>
                              </w:rPr>
                            </w:pPr>
                            <w:r>
                              <w:rPr>
                                <w:rFonts w:eastAsia="幼圆" w:cstheme="minorHAnsi"/>
                                <w:sz w:val="22"/>
                              </w:rPr>
                              <w:t>大学期间，获优秀志愿者称号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  <w:sz w:val="22"/>
                              </w:rPr>
                            </w:pPr>
                            <w:r>
                              <w:rPr>
                                <w:rFonts w:eastAsia="幼圆" w:cstheme="minorHAnsi"/>
                                <w:sz w:val="22"/>
                              </w:rPr>
                              <w:t>大学期间，获校得一等奖学金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  <w:sz w:val="22"/>
                              </w:rPr>
                            </w:pPr>
                            <w:r>
                              <w:rPr>
                                <w:rFonts w:eastAsia="幼圆" w:cstheme="minorHAnsi"/>
                                <w:sz w:val="22"/>
                              </w:rPr>
                              <w:t>大学期间，获市摄影大赛一等奖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eastAsia="幼圆" w:cstheme="minorHAnsi"/>
                                <w:sz w:val="22"/>
                              </w:rPr>
                            </w:pPr>
                            <w:r>
                              <w:rPr>
                                <w:rFonts w:eastAsia="幼圆" w:cstheme="minorHAnsi"/>
                                <w:sz w:val="22"/>
                              </w:rPr>
                              <w:t>大学期间，获校油画大赛一等奖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75pt;margin-top:2.55pt;height:86.25pt;width:379.5pt;z-index:251723776;mso-width-relative:page;mso-height-relative:page;" fillcolor="#FFFFFF [3201]" filled="t" stroked="f" coordsize="21600,21600" o:gfxdata="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WHzD50wAAAAkBAAAP&#10;AAAAAAAAAAEAIAAAACIAAABkcnMvZG93bnJldi54bWxQSwECFAAUAAAACACHTuJAT2T52VYCAACg&#10;BAAADgAAAAAAAAABACAAAAAi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  <w:sz w:val="22"/>
                        </w:rPr>
                      </w:pPr>
                      <w:r>
                        <w:rPr>
                          <w:rFonts w:eastAsia="幼圆" w:cstheme="minorHAnsi"/>
                          <w:sz w:val="22"/>
                        </w:rPr>
                        <w:t>熟悉各种PS/AI/AE制图绘画软件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  <w:sz w:val="22"/>
                        </w:rPr>
                      </w:pPr>
                      <w:r>
                        <w:rPr>
                          <w:rFonts w:eastAsia="幼圆" w:cstheme="minorHAnsi"/>
                          <w:sz w:val="22"/>
                        </w:rPr>
                        <w:t>大学期间，获优秀志愿者称号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  <w:sz w:val="22"/>
                        </w:rPr>
                      </w:pPr>
                      <w:r>
                        <w:rPr>
                          <w:rFonts w:eastAsia="幼圆" w:cstheme="minorHAnsi"/>
                          <w:sz w:val="22"/>
                        </w:rPr>
                        <w:t>大学期间，获校得一等奖学金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  <w:sz w:val="22"/>
                        </w:rPr>
                      </w:pPr>
                      <w:r>
                        <w:rPr>
                          <w:rFonts w:eastAsia="幼圆" w:cstheme="minorHAnsi"/>
                          <w:sz w:val="22"/>
                        </w:rPr>
                        <w:t>大学期间，获市摄影大赛一等奖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eastAsia="幼圆" w:cstheme="minorHAnsi"/>
                          <w:sz w:val="22"/>
                        </w:rPr>
                      </w:pPr>
                      <w:r>
                        <w:rPr>
                          <w:rFonts w:eastAsia="幼圆" w:cstheme="minorHAnsi"/>
                          <w:sz w:val="22"/>
                        </w:rPr>
                        <w:t>大学期间，获校油画大赛一等奖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89535</wp:posOffset>
                </wp:positionV>
                <wp:extent cx="71755" cy="71755"/>
                <wp:effectExtent l="0" t="0" r="4445" b="4445"/>
                <wp:wrapNone/>
                <wp:docPr id="71" name="椭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E9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4.15pt;margin-top:7.05pt;height:5.65pt;width:5.65pt;z-index:251840512;v-text-anchor:middle;mso-width-relative:page;mso-height-relative:page;" fillcolor="#E9ABC5" filled="t" stroked="f" coordsize="21600,21600" o:gfxdata="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n1DbB1QAAAAkBAAAPAAAAAAAAAAEAIAAAACIAAABkcnMvZG93bnJldi54bWxQ&#10;SwECFAAUAAAACACHTuJAKXpc7mwCAADNBAAADgAAAAAAAAABACAAAAAk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p>
      <w: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137160</wp:posOffset>
            </wp:positionV>
            <wp:extent cx="288290" cy="288290"/>
            <wp:effectExtent l="0" t="0" r="0" b="0"/>
            <wp:wrapNone/>
            <wp:docPr id="67" name="图片 67" descr="D:\PPT模板\素材与模板示例\素材图标1\爱好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D:\PPT模板\素材与模板示例\素材图标1\爱好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68580</wp:posOffset>
                </wp:positionV>
                <wp:extent cx="791845" cy="359410"/>
                <wp:effectExtent l="0" t="0" r="8255" b="254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兴趣</w:t>
                            </w:r>
                            <w:r>
                              <w:rPr>
                                <w:rFonts w:ascii="幼圆" w:hAnsi="黑体" w:eastAsia="幼圆"/>
                                <w:b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65pt;margin-top:5.4pt;height:28.3pt;width:62.35pt;z-index:251830272;mso-width-relative:page;mso-height-relative:page;" filled="f" stroked="f" coordsize="21600,21600" o:gfxdata="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XUeRtYAAAAJAQAADwAAAAAAAAABACAAAAAiAAAAZHJz&#10;L2Rvd25yZXYueG1sUEsBAhQAFAAAAAgAh07iQB+XpJI/AgAAaQQAAA4AAAAAAAAAAQAgAAAAJ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 inset="0mm,0mm,0mm,1mm">
                  <w:txbxContent>
                    <w:p>
                      <w:pP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兴趣</w:t>
                      </w:r>
                      <w:r>
                        <w:rPr>
                          <w:rFonts w:ascii="幼圆" w:hAnsi="黑体" w:eastAsia="幼圆"/>
                          <w:b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爱好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81915</wp:posOffset>
                </wp:positionV>
                <wp:extent cx="4679950" cy="0"/>
                <wp:effectExtent l="0" t="0" r="25400" b="1905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9ABC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8.8pt;margin-top:6.45pt;height:0pt;width:368.5pt;z-index:251789312;mso-width-relative:page;mso-height-relative:page;" filled="f" stroked="t" coordsize="21600,21600" o:gfxdata="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ErRhdUAAAAKAQAADwAAAAAAAAABACAAAAAiAAAAZHJzL2Rvd25yZXYueG1sUEsBAhQAFAAA&#10;AAgAh07iQH7W2SzyAQAAvgMAAA4AAAAAAAAAAQAgAAAAJAEAAGRycy9lMm9Eb2MueG1sUEsFBgAA&#10;AAAGAAYAWQEAAIgFAAAAAA==&#10;">
                <v:fill on="f" focussize="0,0"/>
                <v:stroke weight="1.25pt" color="#E9ABC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4819650" cy="28575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eastAsia="幼圆"/>
                                <w:sz w:val="22"/>
                              </w:rPr>
                              <w:t>绘画、跑步、篮球、爬山、围棋、烹饪、品茶、唱歌、阅读、摄影、潜水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3.85pt;height:22.5pt;width:379.5pt;z-index:251727872;mso-width-relative:page;mso-height-relative:page;" fillcolor="#FFFFFF [3201]" filled="t" stroked="f" coordsize="21600,21600" o:gfxdata="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yhH3jUAAAACAEAAA8A&#10;AAAAAAAAAQAgAAAAIgAAAGRycy9kb3ducmV2LnhtbFBLAQIUABQAAAAIAIdO4kCnGU9TVAIAAJ8E&#10;AAAOAAAAAAAAAAEAIAAAACM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eastAsia="幼圆"/>
                          <w:sz w:val="22"/>
                        </w:rPr>
                        <w:t>绘画、跑步、篮球、爬山、围棋、烹饪、品茶、唱歌、阅读、摄影、潜水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4701540" cy="1158240"/>
                <wp:effectExtent l="0" t="0" r="3810" b="3810"/>
                <wp:wrapNone/>
                <wp:docPr id="34" name="任意多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91" cy="1158240"/>
                        </a:xfrm>
                        <a:custGeom>
                          <a:avLst/>
                          <a:gdLst>
                            <a:gd name="connsiteX0" fmla="*/ 6853477 w 7028145"/>
                            <a:gd name="connsiteY0" fmla="*/ 939 h 3019580"/>
                            <a:gd name="connsiteX1" fmla="*/ 7005962 w 7028145"/>
                            <a:gd name="connsiteY1" fmla="*/ 38780 h 3019580"/>
                            <a:gd name="connsiteX2" fmla="*/ 7028145 w 7028145"/>
                            <a:gd name="connsiteY2" fmla="*/ 49064 h 3019580"/>
                            <a:gd name="connsiteX3" fmla="*/ 7028145 w 7028145"/>
                            <a:gd name="connsiteY3" fmla="*/ 2971676 h 3019580"/>
                            <a:gd name="connsiteX4" fmla="*/ 6844532 w 7028145"/>
                            <a:gd name="connsiteY4" fmla="*/ 2986245 h 3019580"/>
                            <a:gd name="connsiteX5" fmla="*/ 540260 w 7028145"/>
                            <a:gd name="connsiteY5" fmla="*/ 2833629 h 3019580"/>
                            <a:gd name="connsiteX6" fmla="*/ 670888 w 7028145"/>
                            <a:gd name="connsiteY6" fmla="*/ 2456257 h 3019580"/>
                            <a:gd name="connsiteX7" fmla="*/ 1643345 w 7028145"/>
                            <a:gd name="connsiteY7" fmla="*/ 2195000 h 3019580"/>
                            <a:gd name="connsiteX8" fmla="*/ 3428602 w 7028145"/>
                            <a:gd name="connsiteY8" fmla="*/ 1904714 h 3019580"/>
                            <a:gd name="connsiteX9" fmla="*/ 4284945 w 7028145"/>
                            <a:gd name="connsiteY9" fmla="*/ 787114 h 3019580"/>
                            <a:gd name="connsiteX10" fmla="*/ 5620260 w 7028145"/>
                            <a:gd name="connsiteY10" fmla="*/ 1048371 h 3019580"/>
                            <a:gd name="connsiteX11" fmla="*/ 6781402 w 7028145"/>
                            <a:gd name="connsiteY11" fmla="*/ 3343 h 3019580"/>
                            <a:gd name="connsiteX12" fmla="*/ 6853477 w 7028145"/>
                            <a:gd name="connsiteY12" fmla="*/ 939 h 30195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7028145" h="3019580">
                              <a:moveTo>
                                <a:pt x="6853477" y="939"/>
                              </a:moveTo>
                              <a:cubicBezTo>
                                <a:pt x="6902624" y="4484"/>
                                <a:pt x="6953792" y="17915"/>
                                <a:pt x="7005962" y="38780"/>
                              </a:cubicBezTo>
                              <a:lnTo>
                                <a:pt x="7028145" y="49064"/>
                              </a:lnTo>
                              <a:lnTo>
                                <a:pt x="7028145" y="2971676"/>
                              </a:lnTo>
                              <a:lnTo>
                                <a:pt x="6844532" y="2986245"/>
                              </a:lnTo>
                              <a:cubicBezTo>
                                <a:pt x="4941330" y="3101057"/>
                                <a:pt x="1515137" y="2886697"/>
                                <a:pt x="540260" y="2833629"/>
                              </a:cubicBezTo>
                              <a:cubicBezTo>
                                <a:pt x="-659588" y="2768315"/>
                                <a:pt x="487040" y="2562695"/>
                                <a:pt x="670888" y="2456257"/>
                              </a:cubicBezTo>
                              <a:cubicBezTo>
                                <a:pt x="854736" y="2349819"/>
                                <a:pt x="1183726" y="2286924"/>
                                <a:pt x="1643345" y="2195000"/>
                              </a:cubicBezTo>
                              <a:cubicBezTo>
                                <a:pt x="2102964" y="2103076"/>
                                <a:pt x="2988335" y="2139362"/>
                                <a:pt x="3428602" y="1904714"/>
                              </a:cubicBezTo>
                              <a:cubicBezTo>
                                <a:pt x="3868869" y="1670066"/>
                                <a:pt x="3919669" y="929838"/>
                                <a:pt x="4284945" y="787114"/>
                              </a:cubicBezTo>
                              <a:cubicBezTo>
                                <a:pt x="4650221" y="644390"/>
                                <a:pt x="5204184" y="1179000"/>
                                <a:pt x="5620260" y="1048371"/>
                              </a:cubicBezTo>
                              <a:cubicBezTo>
                                <a:pt x="6036336" y="917743"/>
                                <a:pt x="6406450" y="58981"/>
                                <a:pt x="6781402" y="3343"/>
                              </a:cubicBezTo>
                              <a:cubicBezTo>
                                <a:pt x="6804837" y="-134"/>
                                <a:pt x="6828904" y="-834"/>
                                <a:pt x="6853477" y="9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ABC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3" o:spid="_x0000_s1026" o:spt="100" style="position:absolute;left:0pt;margin-left:228.75pt;margin-top:13.5pt;height:91.2pt;width:370.2pt;z-index:251783168;v-text-anchor:middle;mso-width-relative:page;mso-height-relative:page;" fillcolor="#E9ABC5" filled="t" stroked="f" coordsize="7028145,3019580" o:gfxdata="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A6DMFl2gAAAAsBAAAPAAAA&#10;AAAAAAEAIAAAACIAAABkcnMvZG93bnJldi54bWxQSwECFAAUAAAACACHTuJArklsOdwFAADHEgAA&#10;DgAAAAAAAAABACAAAAApAQAAZHJzL2Uyb0RvYy54bWxQSwUGAAAAAAYABgBZAQAAdwkAAAAA&#10;" path="m6853477,939c6902624,4484,6953792,17915,7005962,38780l7028145,49064,7028145,2971676,6844532,2986245c4941330,3101057,1515137,2886697,540260,2833629c-659588,2768315,487040,2562695,670888,2456257c854736,2349819,1183726,2286924,1643345,2195000c2102964,2103076,2988335,2139362,3428602,1904714c3868869,1670066,3919669,929838,4284945,787114c4650221,644390,5204184,1179000,5620260,1048371c6036336,917743,6406450,58981,6781402,3343c6804837,-134,6828904,-834,6853477,939xe">
                <v:path o:connectlocs="4584744,360;4686751,14875;4701591,18819;4701591,1139865;4578760,1145453;361415,1086913;448801,942162;1099342,841950;2293618,730603;2866483,301918;3759763,402130;4536528,1282;4584744,360" o:connectangles="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p/>
    <w:p/>
    <w:p/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120"/>
    <w:multiLevelType w:val="multilevel"/>
    <w:tmpl w:val="0ED0712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9751DFC"/>
    <w:multiLevelType w:val="multilevel"/>
    <w:tmpl w:val="29751D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915FF4"/>
    <w:multiLevelType w:val="multilevel"/>
    <w:tmpl w:val="2C915FF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07106C"/>
    <w:rsid w:val="000002AE"/>
    <w:rsid w:val="000E1D01"/>
    <w:rsid w:val="001E358F"/>
    <w:rsid w:val="0023730A"/>
    <w:rsid w:val="00274663"/>
    <w:rsid w:val="00285460"/>
    <w:rsid w:val="002D5853"/>
    <w:rsid w:val="002E7649"/>
    <w:rsid w:val="003314F2"/>
    <w:rsid w:val="003441DC"/>
    <w:rsid w:val="003A74EA"/>
    <w:rsid w:val="003F43C4"/>
    <w:rsid w:val="0046299D"/>
    <w:rsid w:val="00464338"/>
    <w:rsid w:val="004F248A"/>
    <w:rsid w:val="00504D71"/>
    <w:rsid w:val="00513967"/>
    <w:rsid w:val="00580B24"/>
    <w:rsid w:val="005954FF"/>
    <w:rsid w:val="00672E05"/>
    <w:rsid w:val="006745BD"/>
    <w:rsid w:val="006A2A29"/>
    <w:rsid w:val="006D3782"/>
    <w:rsid w:val="00716B9E"/>
    <w:rsid w:val="007622AA"/>
    <w:rsid w:val="007A05E3"/>
    <w:rsid w:val="007A29F6"/>
    <w:rsid w:val="007C546F"/>
    <w:rsid w:val="007E7836"/>
    <w:rsid w:val="00800029"/>
    <w:rsid w:val="00801F7F"/>
    <w:rsid w:val="00867DB7"/>
    <w:rsid w:val="009804B9"/>
    <w:rsid w:val="009B5404"/>
    <w:rsid w:val="009B7D26"/>
    <w:rsid w:val="009E0DAF"/>
    <w:rsid w:val="00A10A2D"/>
    <w:rsid w:val="00A2448E"/>
    <w:rsid w:val="00A50979"/>
    <w:rsid w:val="00B72B54"/>
    <w:rsid w:val="00B83A93"/>
    <w:rsid w:val="00BB3CF2"/>
    <w:rsid w:val="00C03E58"/>
    <w:rsid w:val="00C13658"/>
    <w:rsid w:val="00C14E2C"/>
    <w:rsid w:val="00CD18DF"/>
    <w:rsid w:val="00D73DF7"/>
    <w:rsid w:val="00D83EE6"/>
    <w:rsid w:val="00D8701B"/>
    <w:rsid w:val="00DA2B21"/>
    <w:rsid w:val="00DE41F5"/>
    <w:rsid w:val="00E54692"/>
    <w:rsid w:val="00E5789A"/>
    <w:rsid w:val="00E8248B"/>
    <w:rsid w:val="00EB2A17"/>
    <w:rsid w:val="00F7417C"/>
    <w:rsid w:val="00FA7411"/>
    <w:rsid w:val="00FB062E"/>
    <w:rsid w:val="00FB5B39"/>
    <w:rsid w:val="00FF73B0"/>
    <w:rsid w:val="1A0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d1008239-efbc-5741-edc5-225fb3a8e77d\&#32654;&#26415;&#32769;&#24072;&#24212;&#3285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美术老师应聘简历.docx</Template>
  <Pages>1</Pages>
  <Words>0</Words>
  <Characters>0</Characters>
  <Lines>1</Lines>
  <Paragraphs>1</Paragraphs>
  <TotalTime>598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2021-02-06T12:31:00Z</dcterms:created>
  <dc:creator>双子晨</dc:creator>
  <cp:lastModifiedBy>双子晨</cp:lastModifiedBy>
  <dcterms:modified xsi:type="dcterms:W3CDTF">2021-02-06T12:36:12Z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