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21"/>
        </w:rPr>
        <w:drawing>
          <wp:anchor distT="0" distB="0" distL="114300" distR="114300" simplePos="0" relativeHeight="83642368" behindDoc="0" locked="0" layoutInCell="1" allowOverlap="1">
            <wp:simplePos x="0" y="0"/>
            <wp:positionH relativeFrom="column">
              <wp:posOffset>-648335</wp:posOffset>
            </wp:positionH>
            <wp:positionV relativeFrom="page">
              <wp:posOffset>85090</wp:posOffset>
            </wp:positionV>
            <wp:extent cx="1537970" cy="1537970"/>
            <wp:effectExtent l="69215" t="69215" r="69215" b="69215"/>
            <wp:wrapTopAndBottom/>
            <wp:docPr id="3" name="图片 3" descr="02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2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53797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654208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ge">
                  <wp:posOffset>-15875</wp:posOffset>
                </wp:positionV>
                <wp:extent cx="7555865" cy="1714500"/>
                <wp:effectExtent l="0" t="0" r="6985" b="0"/>
                <wp:wrapTopAndBottom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35" y="439420"/>
                          <a:ext cx="7555865" cy="1714500"/>
                        </a:xfrm>
                        <a:prstGeom prst="rect">
                          <a:avLst/>
                        </a:prstGeom>
                        <a:solidFill>
                          <a:srgbClr val="446A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1.25pt;height:135pt;width:594.95pt;mso-position-vertical-relative:page;mso-wrap-distance-bottom:0pt;mso-wrap-distance-top:0pt;z-index:-588425216;v-text-anchor:middle;mso-width-relative:page;mso-height-relative:page;" fillcolor="#446A2B" filled="t" stroked="f" coordsize="21600,21600" o:gfxdata="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P72NR3AAAAAwBAAAPAAAAAAAA&#10;AAEAIAAAACIAAABkcnMvZG93bnJldi54bWxQSwECFAAUAAAACACHTuJApiDcp4ACAADiBAAADgAA&#10;AAAAAAABACAAAAArAQAAZHJzL2Uyb0RvYy54bWxQSwUGAAAAAAYABgBZAQAAH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3643392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ge">
                  <wp:posOffset>415925</wp:posOffset>
                </wp:positionV>
                <wp:extent cx="4779010" cy="1294765"/>
                <wp:effectExtent l="0" t="0" r="0" b="0"/>
                <wp:wrapTopAndBottom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010" cy="1294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姓名：陈女士             年龄：26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               现居：广东深圳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36"/>
                                <w:szCs w:val="36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电话：12345678910      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"mailto:123456@123.com"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123456@123.com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8pt;margin-top:32.75pt;height:101.95pt;width:376.3pt;mso-position-vertical-relative:page;mso-wrap-distance-bottom:0pt;mso-wrap-distance-top:0pt;z-index:83643392;mso-width-relative:page;mso-height-relative:page;" filled="f" stroked="f" coordsize="21600,21600" o:gfxdata="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eru2ftsAAAAKAQAADwAAAAAAAAABACAAAAAiAAAA&#10;ZHJzL2Rvd25yZXYueG1sUEsBAhQAFAAAAAgAh07iQKUlJaA9AgAAaQ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姓名：陈女士             年龄：26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               现居：广东深圳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36"/>
                          <w:szCs w:val="36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电话：12345678910      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"mailto:123456@123.com"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123456@123.com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3641344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-9113520</wp:posOffset>
                </wp:positionV>
                <wp:extent cx="6790055" cy="0"/>
                <wp:effectExtent l="0" t="0" r="0" b="0"/>
                <wp:wrapTopAndBottom/>
                <wp:docPr id="1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2760" y="664210"/>
                          <a:ext cx="67900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46A2B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-51.2pt;margin-top:-717.6pt;height:0pt;width:534.65pt;mso-wrap-distance-bottom:0pt;mso-wrap-distance-top:0pt;z-index:83641344;mso-width-relative:page;mso-height-relative:page;" filled="f" stroked="t" coordsize="21600,21600" o:gfxdata="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RTm+2gAAABABAAAPAAAAAAAAAAEAIAAAACIAAABkcnMvZG93bnJl&#10;di54bWxQSwECFAAUAAAACACHTuJABhGDL/sBAADEAwAADgAAAAAAAAABACAAAAApAQAAZHJzL2Uy&#10;b0RvYy54bWxQSwUGAAAAAAYABgBZAQAAlgUAAAAA&#10;">
                <v:fill on="f" focussize="0,0"/>
                <v:stroke weight="2.25pt" color="#446A2B [3204]" miterlimit="8" joinstyle="miter" dashstyle="longDashDotDot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83657728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ge">
                  <wp:posOffset>7616825</wp:posOffset>
                </wp:positionV>
                <wp:extent cx="213360" cy="199390"/>
                <wp:effectExtent l="0" t="0" r="15240" b="10160"/>
                <wp:wrapNone/>
                <wp:docPr id="23" name="任意多边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3532" cy="1994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7208281" y="29522139"/>
                            </a:cxn>
                            <a:cxn ang="0">
                              <a:pos x="197208281" y="143393541"/>
                            </a:cxn>
                            <a:cxn ang="0">
                              <a:pos x="197208281" y="144447317"/>
                            </a:cxn>
                            <a:cxn ang="0">
                              <a:pos x="194027469" y="151827852"/>
                            </a:cxn>
                            <a:cxn ang="0">
                              <a:pos x="178123408" y="160263189"/>
                            </a:cxn>
                            <a:cxn ang="0">
                              <a:pos x="19084872" y="160263189"/>
                            </a:cxn>
                            <a:cxn ang="0">
                              <a:pos x="18024257" y="160263189"/>
                            </a:cxn>
                            <a:cxn ang="0">
                              <a:pos x="1060614" y="147610697"/>
                            </a:cxn>
                            <a:cxn ang="0">
                              <a:pos x="0" y="143393541"/>
                            </a:cxn>
                            <a:cxn ang="0">
                              <a:pos x="0" y="29522139"/>
                            </a:cxn>
                            <a:cxn ang="0">
                              <a:pos x="0" y="28467337"/>
                            </a:cxn>
                            <a:cxn ang="0">
                              <a:pos x="3180812" y="20033026"/>
                            </a:cxn>
                            <a:cxn ang="0">
                              <a:pos x="19084872" y="12652491"/>
                            </a:cxn>
                            <a:cxn ang="0">
                              <a:pos x="178123408" y="12652491"/>
                            </a:cxn>
                            <a:cxn ang="0">
                              <a:pos x="179184023" y="12652491"/>
                            </a:cxn>
                            <a:cxn ang="0">
                              <a:pos x="197208281" y="26358760"/>
                            </a:cxn>
                            <a:cxn ang="0">
                              <a:pos x="197208281" y="29522139"/>
                            </a:cxn>
                            <a:cxn ang="0">
                              <a:pos x="98604140" y="25304983"/>
                            </a:cxn>
                            <a:cxn ang="0">
                              <a:pos x="19084872" y="25304983"/>
                            </a:cxn>
                            <a:cxn ang="0">
                              <a:pos x="11662633" y="31630717"/>
                            </a:cxn>
                            <a:cxn ang="0">
                              <a:pos x="11662633" y="141284963"/>
                            </a:cxn>
                            <a:cxn ang="0">
                              <a:pos x="19084872" y="147610697"/>
                            </a:cxn>
                            <a:cxn ang="0">
                              <a:pos x="178123408" y="147610697"/>
                            </a:cxn>
                            <a:cxn ang="0">
                              <a:pos x="185545647" y="141284963"/>
                            </a:cxn>
                            <a:cxn ang="0">
                              <a:pos x="185545647" y="106490867"/>
                            </a:cxn>
                            <a:cxn ang="0">
                              <a:pos x="185545647" y="31630717"/>
                            </a:cxn>
                            <a:cxn ang="0">
                              <a:pos x="184485033" y="28467337"/>
                            </a:cxn>
                            <a:cxn ang="0">
                              <a:pos x="178123408" y="25304983"/>
                            </a:cxn>
                            <a:cxn ang="0">
                              <a:pos x="98604140" y="25304983"/>
                            </a:cxn>
                            <a:cxn ang="0">
                              <a:pos x="197208281" y="0"/>
                            </a:cxn>
                            <a:cxn ang="0">
                              <a:pos x="0" y="0"/>
                            </a:cxn>
                            <a:cxn ang="0">
                              <a:pos x="0" y="29522139"/>
                            </a:cxn>
                            <a:cxn ang="0">
                              <a:pos x="0" y="28467337"/>
                            </a:cxn>
                            <a:cxn ang="0">
                              <a:pos x="3180812" y="20033026"/>
                            </a:cxn>
                            <a:cxn ang="0">
                              <a:pos x="19084872" y="12652491"/>
                            </a:cxn>
                            <a:cxn ang="0">
                              <a:pos x="178123408" y="12652491"/>
                            </a:cxn>
                            <a:cxn ang="0">
                              <a:pos x="179184023" y="12652491"/>
                            </a:cxn>
                            <a:cxn ang="0">
                              <a:pos x="197208281" y="26358760"/>
                            </a:cxn>
                            <a:cxn ang="0">
                              <a:pos x="197208281" y="29522139"/>
                            </a:cxn>
                            <a:cxn ang="0">
                              <a:pos x="197208281" y="0"/>
                            </a:cxn>
                            <a:cxn ang="0">
                              <a:pos x="37109129" y="172915680"/>
                            </a:cxn>
                            <a:cxn ang="0">
                              <a:pos x="37109129" y="184513371"/>
                            </a:cxn>
                            <a:cxn ang="0">
                              <a:pos x="160099151" y="184513371"/>
                            </a:cxn>
                            <a:cxn ang="0">
                              <a:pos x="160099151" y="172915680"/>
                            </a:cxn>
                            <a:cxn ang="0">
                              <a:pos x="37109129" y="172915680"/>
                            </a:cxn>
                            <a:cxn ang="0">
                              <a:pos x="74218259" y="103327488"/>
                            </a:cxn>
                            <a:cxn ang="0">
                              <a:pos x="74218259" y="106490867"/>
                            </a:cxn>
                            <a:cxn ang="0">
                              <a:pos x="80579883" y="111762824"/>
                            </a:cxn>
                            <a:cxn ang="0">
                              <a:pos x="85880892" y="109653221"/>
                            </a:cxn>
                            <a:cxn ang="0">
                              <a:pos x="117689012" y="92783573"/>
                            </a:cxn>
                            <a:cxn ang="0">
                              <a:pos x="121929407" y="89621219"/>
                            </a:cxn>
                            <a:cxn ang="0">
                              <a:pos x="121929407" y="82240684"/>
                            </a:cxn>
                            <a:cxn ang="0">
                              <a:pos x="117689012" y="80131081"/>
                            </a:cxn>
                            <a:cxn ang="0">
                              <a:pos x="85880892" y="63261434"/>
                            </a:cxn>
                            <a:cxn ang="0">
                              <a:pos x="82700080" y="61152856"/>
                            </a:cxn>
                            <a:cxn ang="0">
                              <a:pos x="74218259" y="66424813"/>
                            </a:cxn>
                            <a:cxn ang="0">
                              <a:pos x="74218259" y="68533391"/>
                            </a:cxn>
                            <a:cxn ang="0">
                              <a:pos x="74218259" y="86457840"/>
                            </a:cxn>
                            <a:cxn ang="0">
                              <a:pos x="74218259" y="103327488"/>
                            </a:cxn>
                          </a:cxnLst>
                          <a:pathLst>
                            <a:path w="186" h="175">
                              <a:moveTo>
                                <a:pt x="186" y="28"/>
                              </a:moveTo>
                              <a:cubicBezTo>
                                <a:pt x="186" y="64"/>
                                <a:pt x="186" y="100"/>
                                <a:pt x="186" y="136"/>
                              </a:cubicBezTo>
                              <a:cubicBezTo>
                                <a:pt x="186" y="136"/>
                                <a:pt x="186" y="137"/>
                                <a:pt x="186" y="137"/>
                              </a:cubicBezTo>
                              <a:cubicBezTo>
                                <a:pt x="186" y="140"/>
                                <a:pt x="185" y="142"/>
                                <a:pt x="183" y="144"/>
                              </a:cubicBezTo>
                              <a:cubicBezTo>
                                <a:pt x="179" y="149"/>
                                <a:pt x="174" y="152"/>
                                <a:pt x="168" y="152"/>
                              </a:cubicBezTo>
                              <a:cubicBezTo>
                                <a:pt x="118" y="152"/>
                                <a:pt x="68" y="152"/>
                                <a:pt x="18" y="152"/>
                              </a:cubicBezTo>
                              <a:cubicBezTo>
                                <a:pt x="18" y="152"/>
                                <a:pt x="17" y="152"/>
                                <a:pt x="17" y="152"/>
                              </a:cubicBezTo>
                              <a:cubicBezTo>
                                <a:pt x="10" y="152"/>
                                <a:pt x="3" y="147"/>
                                <a:pt x="1" y="140"/>
                              </a:cubicBezTo>
                              <a:cubicBezTo>
                                <a:pt x="0" y="139"/>
                                <a:pt x="0" y="138"/>
                                <a:pt x="0" y="136"/>
                              </a:cubicBezTo>
                              <a:cubicBezTo>
                                <a:pt x="0" y="100"/>
                                <a:pt x="0" y="64"/>
                                <a:pt x="0" y="28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24"/>
                                <a:pt x="1" y="22"/>
                                <a:pt x="3" y="19"/>
                              </a:cubicBezTo>
                              <a:cubicBezTo>
                                <a:pt x="7" y="14"/>
                                <a:pt x="12" y="12"/>
                                <a:pt x="18" y="12"/>
                              </a:cubicBezTo>
                              <a:cubicBezTo>
                                <a:pt x="68" y="12"/>
                                <a:pt x="118" y="12"/>
                                <a:pt x="168" y="12"/>
                              </a:cubicBezTo>
                              <a:cubicBezTo>
                                <a:pt x="168" y="12"/>
                                <a:pt x="169" y="12"/>
                                <a:pt x="169" y="12"/>
                              </a:cubicBezTo>
                              <a:cubicBezTo>
                                <a:pt x="177" y="12"/>
                                <a:pt x="184" y="17"/>
                                <a:pt x="186" y="25"/>
                              </a:cubicBezTo>
                              <a:cubicBezTo>
                                <a:pt x="186" y="26"/>
                                <a:pt x="186" y="27"/>
                                <a:pt x="186" y="28"/>
                              </a:cubicBezTo>
                              <a:close/>
                              <a:moveTo>
                                <a:pt x="93" y="24"/>
                              </a:moveTo>
                              <a:cubicBezTo>
                                <a:pt x="68" y="24"/>
                                <a:pt x="43" y="24"/>
                                <a:pt x="18" y="24"/>
                              </a:cubicBezTo>
                              <a:cubicBezTo>
                                <a:pt x="14" y="24"/>
                                <a:pt x="11" y="26"/>
                                <a:pt x="11" y="30"/>
                              </a:cubicBezTo>
                              <a:cubicBezTo>
                                <a:pt x="11" y="65"/>
                                <a:pt x="11" y="99"/>
                                <a:pt x="11" y="134"/>
                              </a:cubicBezTo>
                              <a:cubicBezTo>
                                <a:pt x="11" y="138"/>
                                <a:pt x="14" y="140"/>
                                <a:pt x="18" y="140"/>
                              </a:cubicBezTo>
                              <a:cubicBezTo>
                                <a:pt x="68" y="140"/>
                                <a:pt x="118" y="140"/>
                                <a:pt x="168" y="140"/>
                              </a:cubicBezTo>
                              <a:cubicBezTo>
                                <a:pt x="172" y="140"/>
                                <a:pt x="175" y="138"/>
                                <a:pt x="175" y="134"/>
                              </a:cubicBezTo>
                              <a:cubicBezTo>
                                <a:pt x="175" y="123"/>
                                <a:pt x="175" y="112"/>
                                <a:pt x="175" y="101"/>
                              </a:cubicBezTo>
                              <a:cubicBezTo>
                                <a:pt x="175" y="77"/>
                                <a:pt x="175" y="54"/>
                                <a:pt x="175" y="30"/>
                              </a:cubicBezTo>
                              <a:cubicBezTo>
                                <a:pt x="175" y="29"/>
                                <a:pt x="174" y="28"/>
                                <a:pt x="174" y="27"/>
                              </a:cubicBezTo>
                              <a:cubicBezTo>
                                <a:pt x="173" y="24"/>
                                <a:pt x="171" y="24"/>
                                <a:pt x="168" y="24"/>
                              </a:cubicBezTo>
                              <a:cubicBezTo>
                                <a:pt x="143" y="24"/>
                                <a:pt x="118" y="24"/>
                                <a:pt x="93" y="24"/>
                              </a:cubicBezTo>
                              <a:close/>
                              <a:moveTo>
                                <a:pt x="186" y="0"/>
                              </a:moveTo>
                              <a:cubicBezTo>
                                <a:pt x="124" y="0"/>
                                <a:pt x="62" y="0"/>
                                <a:pt x="0" y="0"/>
                              </a:cubicBezTo>
                              <a:cubicBezTo>
                                <a:pt x="0" y="9"/>
                                <a:pt x="0" y="18"/>
                                <a:pt x="0" y="28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24"/>
                                <a:pt x="1" y="22"/>
                                <a:pt x="3" y="19"/>
                              </a:cubicBezTo>
                              <a:cubicBezTo>
                                <a:pt x="7" y="14"/>
                                <a:pt x="12" y="12"/>
                                <a:pt x="18" y="12"/>
                              </a:cubicBezTo>
                              <a:cubicBezTo>
                                <a:pt x="68" y="12"/>
                                <a:pt x="118" y="12"/>
                                <a:pt x="168" y="12"/>
                              </a:cubicBezTo>
                              <a:cubicBezTo>
                                <a:pt x="168" y="12"/>
                                <a:pt x="169" y="12"/>
                                <a:pt x="169" y="12"/>
                              </a:cubicBezTo>
                              <a:cubicBezTo>
                                <a:pt x="177" y="12"/>
                                <a:pt x="184" y="17"/>
                                <a:pt x="186" y="25"/>
                              </a:cubicBezTo>
                              <a:cubicBezTo>
                                <a:pt x="186" y="26"/>
                                <a:pt x="186" y="27"/>
                                <a:pt x="186" y="28"/>
                              </a:cubicBezTo>
                              <a:cubicBezTo>
                                <a:pt x="186" y="18"/>
                                <a:pt x="186" y="9"/>
                                <a:pt x="186" y="0"/>
                              </a:cubicBezTo>
                              <a:close/>
                              <a:moveTo>
                                <a:pt x="35" y="164"/>
                              </a:moveTo>
                              <a:cubicBezTo>
                                <a:pt x="35" y="167"/>
                                <a:pt x="35" y="171"/>
                                <a:pt x="35" y="175"/>
                              </a:cubicBezTo>
                              <a:cubicBezTo>
                                <a:pt x="74" y="175"/>
                                <a:pt x="112" y="175"/>
                                <a:pt x="151" y="175"/>
                              </a:cubicBezTo>
                              <a:cubicBezTo>
                                <a:pt x="151" y="171"/>
                                <a:pt x="151" y="167"/>
                                <a:pt x="151" y="164"/>
                              </a:cubicBezTo>
                              <a:cubicBezTo>
                                <a:pt x="112" y="164"/>
                                <a:pt x="74" y="164"/>
                                <a:pt x="35" y="164"/>
                              </a:cubicBezTo>
                              <a:close/>
                              <a:moveTo>
                                <a:pt x="70" y="98"/>
                              </a:moveTo>
                              <a:cubicBezTo>
                                <a:pt x="70" y="99"/>
                                <a:pt x="70" y="100"/>
                                <a:pt x="70" y="101"/>
                              </a:cubicBezTo>
                              <a:cubicBezTo>
                                <a:pt x="70" y="104"/>
                                <a:pt x="73" y="106"/>
                                <a:pt x="76" y="106"/>
                              </a:cubicBezTo>
                              <a:cubicBezTo>
                                <a:pt x="78" y="106"/>
                                <a:pt x="79" y="105"/>
                                <a:pt x="81" y="104"/>
                              </a:cubicBezTo>
                              <a:cubicBezTo>
                                <a:pt x="91" y="99"/>
                                <a:pt x="101" y="94"/>
                                <a:pt x="111" y="88"/>
                              </a:cubicBezTo>
                              <a:cubicBezTo>
                                <a:pt x="112" y="87"/>
                                <a:pt x="114" y="86"/>
                                <a:pt x="115" y="85"/>
                              </a:cubicBezTo>
                              <a:cubicBezTo>
                                <a:pt x="116" y="83"/>
                                <a:pt x="116" y="80"/>
                                <a:pt x="115" y="78"/>
                              </a:cubicBezTo>
                              <a:cubicBezTo>
                                <a:pt x="113" y="77"/>
                                <a:pt x="112" y="76"/>
                                <a:pt x="111" y="76"/>
                              </a:cubicBezTo>
                              <a:cubicBezTo>
                                <a:pt x="101" y="70"/>
                                <a:pt x="91" y="65"/>
                                <a:pt x="81" y="60"/>
                              </a:cubicBezTo>
                              <a:cubicBezTo>
                                <a:pt x="80" y="59"/>
                                <a:pt x="79" y="59"/>
                                <a:pt x="78" y="58"/>
                              </a:cubicBezTo>
                              <a:cubicBezTo>
                                <a:pt x="74" y="57"/>
                                <a:pt x="71" y="59"/>
                                <a:pt x="70" y="63"/>
                              </a:cubicBezTo>
                              <a:cubicBezTo>
                                <a:pt x="70" y="64"/>
                                <a:pt x="70" y="65"/>
                                <a:pt x="70" y="65"/>
                              </a:cubicBezTo>
                              <a:cubicBezTo>
                                <a:pt x="70" y="71"/>
                                <a:pt x="70" y="76"/>
                                <a:pt x="70" y="82"/>
                              </a:cubicBezTo>
                              <a:cubicBezTo>
                                <a:pt x="70" y="87"/>
                                <a:pt x="70" y="93"/>
                                <a:pt x="70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6A2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64.1pt;margin-top:599.75pt;height:15.7pt;width:16.8pt;mso-position-vertical-relative:page;z-index:83657728;mso-width-relative:page;mso-height-relative:page;" fillcolor="#446A2B" filled="t" stroked="f" coordsize="186,175" o:gfxdata="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" path="m186,28c186,64,186,100,186,136c186,136,186,137,186,137c186,140,185,142,183,144c179,149,174,152,168,152c118,152,68,152,18,152c18,152,17,152,17,152c10,152,3,147,1,140c0,139,0,138,0,136c0,100,0,64,0,28c0,27,0,27,0,27c0,24,1,22,3,19c7,14,12,12,18,12c68,12,118,12,168,12c168,12,169,12,169,12c177,12,184,17,186,25c186,26,186,27,186,28xm93,24c68,24,43,24,18,24c14,24,11,26,11,30c11,65,11,99,11,134c11,138,14,140,18,140c68,140,118,140,168,140c172,140,175,138,175,134c175,123,175,112,175,101c175,77,175,54,175,30c175,29,174,28,174,27c173,24,171,24,168,24c143,24,118,24,93,24xm186,0c124,0,62,0,0,0c0,9,0,18,0,28c0,27,0,27,0,27c0,24,1,22,3,19c7,14,12,12,18,12c68,12,118,12,168,12c168,12,169,12,169,12c177,12,184,17,186,25c186,26,186,27,186,28c186,18,186,9,186,0xm35,164c35,167,35,171,35,175c74,175,112,175,151,175c151,171,151,167,151,164c112,164,74,164,35,164xm70,98c70,99,70,100,70,101c70,104,73,106,76,106c78,106,79,105,81,104c91,99,101,94,111,88c112,87,114,86,115,85c116,83,116,80,115,78c113,77,112,76,111,76c101,70,91,65,81,60c80,59,79,59,78,58c74,57,71,59,70,63c70,64,70,65,70,65c70,71,70,76,70,82c70,87,70,93,70,98xe">
                <v:path o:connectlocs="197208281,29522139;197208281,143393541;197208281,144447317;194027469,151827852;178123408,160263189;19084872,160263189;18024257,160263189;1060614,147610697;0,143393541;0,29522139;0,28467337;3180812,20033026;19084872,12652491;178123408,12652491;179184023,12652491;197208281,26358760;197208281,29522139;98604140,25304983;19084872,25304983;11662633,31630717;11662633,141284963;19084872,147610697;178123408,147610697;185545647,141284963;185545647,106490867;185545647,31630717;184485033,28467337;178123408,25304983;98604140,25304983;197208281,0;0,0;0,29522139;0,28467337;3180812,20033026;19084872,12652491;178123408,12652491;179184023,12652491;197208281,26358760;197208281,29522139;197208281,0;37109129,172915680;37109129,184513371;160099151,184513371;160099151,172915680;37109129,172915680;74218259,103327488;74218259,106490867;80579883,111762824;85880892,109653221;117689012,92783573;121929407,89621219;121929407,82240684;117689012,80131081;85880892,63261434;82700080,61152856;74218259,66424813;74218259,68533391;74218259,86457840;74218259,103327488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83656704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ge">
                  <wp:posOffset>2047875</wp:posOffset>
                </wp:positionV>
                <wp:extent cx="199390" cy="199390"/>
                <wp:effectExtent l="0" t="0" r="10160" b="10160"/>
                <wp:wrapNone/>
                <wp:docPr id="79" name="任意多边形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9391" cy="1994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4" y="58"/>
                            </a:cxn>
                            <a:cxn ang="0">
                              <a:pos x="54" y="49"/>
                            </a:cxn>
                            <a:cxn ang="0">
                              <a:pos x="23" y="54"/>
                            </a:cxn>
                            <a:cxn ang="0">
                              <a:pos x="54" y="75"/>
                            </a:cxn>
                            <a:cxn ang="0">
                              <a:pos x="23" y="79"/>
                            </a:cxn>
                            <a:cxn ang="0">
                              <a:pos x="54" y="84"/>
                            </a:cxn>
                            <a:cxn ang="0">
                              <a:pos x="54" y="75"/>
                            </a:cxn>
                            <a:cxn ang="0">
                              <a:pos x="27" y="101"/>
                            </a:cxn>
                            <a:cxn ang="0">
                              <a:pos x="27" y="111"/>
                            </a:cxn>
                            <a:cxn ang="0">
                              <a:pos x="59" y="106"/>
                            </a:cxn>
                            <a:cxn ang="0">
                              <a:pos x="131" y="18"/>
                            </a:cxn>
                            <a:cxn ang="0">
                              <a:pos x="125" y="0"/>
                            </a:cxn>
                            <a:cxn ang="0">
                              <a:pos x="88" y="6"/>
                            </a:cxn>
                            <a:cxn ang="0">
                              <a:pos x="76" y="25"/>
                            </a:cxn>
                            <a:cxn ang="0">
                              <a:pos x="0" y="29"/>
                            </a:cxn>
                            <a:cxn ang="0">
                              <a:pos x="0" y="31"/>
                            </a:cxn>
                            <a:cxn ang="0">
                              <a:pos x="6" y="150"/>
                            </a:cxn>
                            <a:cxn ang="0">
                              <a:pos x="7" y="150"/>
                            </a:cxn>
                            <a:cxn ang="0">
                              <a:pos x="9" y="149"/>
                            </a:cxn>
                            <a:cxn ang="0">
                              <a:pos x="74" y="150"/>
                            </a:cxn>
                            <a:cxn ang="0">
                              <a:pos x="77" y="150"/>
                            </a:cxn>
                            <a:cxn ang="0">
                              <a:pos x="144" y="150"/>
                            </a:cxn>
                            <a:cxn ang="0">
                              <a:pos x="145" y="150"/>
                            </a:cxn>
                            <a:cxn ang="0">
                              <a:pos x="150" y="40"/>
                            </a:cxn>
                            <a:cxn ang="0">
                              <a:pos x="150" y="29"/>
                            </a:cxn>
                            <a:cxn ang="0">
                              <a:pos x="104" y="10"/>
                            </a:cxn>
                            <a:cxn ang="0">
                              <a:pos x="120" y="18"/>
                            </a:cxn>
                            <a:cxn ang="0">
                              <a:pos x="114" y="76"/>
                            </a:cxn>
                            <a:cxn ang="0">
                              <a:pos x="107" y="77"/>
                            </a:cxn>
                            <a:cxn ang="0">
                              <a:pos x="99" y="18"/>
                            </a:cxn>
                            <a:cxn ang="0">
                              <a:pos x="11" y="136"/>
                            </a:cxn>
                            <a:cxn ang="0">
                              <a:pos x="70" y="33"/>
                            </a:cxn>
                            <a:cxn ang="0">
                              <a:pos x="11" y="136"/>
                            </a:cxn>
                            <a:cxn ang="0">
                              <a:pos x="80" y="136"/>
                            </a:cxn>
                            <a:cxn ang="0">
                              <a:pos x="88" y="30"/>
                            </a:cxn>
                            <a:cxn ang="0">
                              <a:pos x="94" y="96"/>
                            </a:cxn>
                            <a:cxn ang="0">
                              <a:pos x="96" y="96"/>
                            </a:cxn>
                            <a:cxn ang="0">
                              <a:pos x="111" y="86"/>
                            </a:cxn>
                            <a:cxn ang="0">
                              <a:pos x="125" y="96"/>
                            </a:cxn>
                            <a:cxn ang="0">
                              <a:pos x="125" y="96"/>
                            </a:cxn>
                            <a:cxn ang="0">
                              <a:pos x="130" y="93"/>
                            </a:cxn>
                            <a:cxn ang="0">
                              <a:pos x="131" y="91"/>
                            </a:cxn>
                            <a:cxn ang="0">
                              <a:pos x="131" y="29"/>
                            </a:cxn>
                            <a:cxn ang="0">
                              <a:pos x="140" y="136"/>
                            </a:cxn>
                            <a:cxn ang="0">
                              <a:pos x="140" y="136"/>
                            </a:cxn>
                          </a:cxnLst>
                          <a:pathLst>
                            <a:path w="150" h="150">
                              <a:moveTo>
                                <a:pt x="27" y="58"/>
                              </a:moveTo>
                              <a:cubicBezTo>
                                <a:pt x="54" y="58"/>
                                <a:pt x="54" y="58"/>
                                <a:pt x="54" y="58"/>
                              </a:cubicBezTo>
                              <a:cubicBezTo>
                                <a:pt x="57" y="58"/>
                                <a:pt x="59" y="56"/>
                                <a:pt x="59" y="54"/>
                              </a:cubicBezTo>
                              <a:cubicBezTo>
                                <a:pt x="59" y="51"/>
                                <a:pt x="57" y="49"/>
                                <a:pt x="54" y="49"/>
                              </a:cubicBezTo>
                              <a:cubicBezTo>
                                <a:pt x="27" y="49"/>
                                <a:pt x="27" y="49"/>
                                <a:pt x="27" y="49"/>
                              </a:cubicBezTo>
                              <a:cubicBezTo>
                                <a:pt x="25" y="49"/>
                                <a:pt x="23" y="51"/>
                                <a:pt x="23" y="54"/>
                              </a:cubicBezTo>
                              <a:cubicBezTo>
                                <a:pt x="23" y="56"/>
                                <a:pt x="25" y="58"/>
                                <a:pt x="27" y="58"/>
                              </a:cubicBezTo>
                              <a:close/>
                              <a:moveTo>
                                <a:pt x="54" y="75"/>
                              </a:moveTo>
                              <a:cubicBezTo>
                                <a:pt x="27" y="75"/>
                                <a:pt x="27" y="75"/>
                                <a:pt x="27" y="75"/>
                              </a:cubicBezTo>
                              <a:cubicBezTo>
                                <a:pt x="25" y="75"/>
                                <a:pt x="23" y="77"/>
                                <a:pt x="23" y="79"/>
                              </a:cubicBezTo>
                              <a:cubicBezTo>
                                <a:pt x="23" y="82"/>
                                <a:pt x="25" y="84"/>
                                <a:pt x="27" y="84"/>
                              </a:cubicBezTo>
                              <a:cubicBezTo>
                                <a:pt x="54" y="84"/>
                                <a:pt x="54" y="84"/>
                                <a:pt x="54" y="84"/>
                              </a:cubicBezTo>
                              <a:cubicBezTo>
                                <a:pt x="57" y="84"/>
                                <a:pt x="59" y="82"/>
                                <a:pt x="59" y="79"/>
                              </a:cubicBezTo>
                              <a:cubicBezTo>
                                <a:pt x="59" y="77"/>
                                <a:pt x="57" y="75"/>
                                <a:pt x="54" y="75"/>
                              </a:cubicBezTo>
                              <a:close/>
                              <a:moveTo>
                                <a:pt x="54" y="101"/>
                              </a:move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5" y="101"/>
                                <a:pt x="23" y="104"/>
                                <a:pt x="23" y="106"/>
                              </a:cubicBezTo>
                              <a:cubicBezTo>
                                <a:pt x="23" y="109"/>
                                <a:pt x="25" y="111"/>
                                <a:pt x="27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cubicBezTo>
                                <a:pt x="57" y="111"/>
                                <a:pt x="59" y="109"/>
                                <a:pt x="59" y="106"/>
                              </a:cubicBezTo>
                              <a:cubicBezTo>
                                <a:pt x="59" y="104"/>
                                <a:pt x="57" y="101"/>
                                <a:pt x="54" y="101"/>
                              </a:cubicBezTo>
                              <a:close/>
                              <a:moveTo>
                                <a:pt x="131" y="18"/>
                              </a:move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31" y="3"/>
                                <a:pt x="128" y="0"/>
                                <a:pt x="125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1" y="0"/>
                                <a:pt x="88" y="3"/>
                                <a:pt x="88" y="6"/>
                              </a:cubicBezTo>
                              <a:cubicBezTo>
                                <a:pt x="88" y="19"/>
                                <a:pt x="88" y="19"/>
                                <a:pt x="88" y="19"/>
                              </a:cubicBezTo>
                              <a:cubicBezTo>
                                <a:pt x="83" y="21"/>
                                <a:pt x="79" y="23"/>
                                <a:pt x="76" y="25"/>
                              </a:cubicBezTo>
                              <a:cubicBezTo>
                                <a:pt x="64" y="15"/>
                                <a:pt x="43" y="15"/>
                                <a:pt x="43" y="15"/>
                              </a:cubicBezTo>
                              <a:cubicBezTo>
                                <a:pt x="13" y="14"/>
                                <a:pt x="0" y="29"/>
                                <a:pt x="0" y="29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0" y="31"/>
                                <a:pt x="0" y="31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48"/>
                                <a:pt x="3" y="150"/>
                                <a:pt x="6" y="150"/>
                              </a:cubicBezTo>
                              <a:cubicBezTo>
                                <a:pt x="6" y="150"/>
                                <a:pt x="6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8" y="149"/>
                                <a:pt x="8" y="149"/>
                                <a:pt x="9" y="149"/>
                              </a:cubicBezTo>
                              <a:cubicBezTo>
                                <a:pt x="16" y="146"/>
                                <a:pt x="43" y="136"/>
                                <a:pt x="74" y="150"/>
                              </a:cubicBezTo>
                              <a:cubicBezTo>
                                <a:pt x="74" y="150"/>
                                <a:pt x="74" y="150"/>
                                <a:pt x="74" y="150"/>
                              </a:cubicBezTo>
                              <a:cubicBezTo>
                                <a:pt x="74" y="150"/>
                                <a:pt x="75" y="150"/>
                                <a:pt x="75" y="150"/>
                              </a:cubicBezTo>
                              <a:cubicBezTo>
                                <a:pt x="76" y="150"/>
                                <a:pt x="76" y="150"/>
                                <a:pt x="77" y="150"/>
                              </a:cubicBezTo>
                              <a:cubicBezTo>
                                <a:pt x="77" y="150"/>
                                <a:pt x="77" y="150"/>
                                <a:pt x="77" y="150"/>
                              </a:cubicBezTo>
                              <a:cubicBezTo>
                                <a:pt x="77" y="150"/>
                                <a:pt x="108" y="134"/>
                                <a:pt x="144" y="150"/>
                              </a:cubicBezTo>
                              <a:cubicBezTo>
                                <a:pt x="144" y="150"/>
                                <a:pt x="144" y="150"/>
                                <a:pt x="144" y="150"/>
                              </a:cubicBezTo>
                              <a:cubicBezTo>
                                <a:pt x="144" y="150"/>
                                <a:pt x="145" y="150"/>
                                <a:pt x="145" y="150"/>
                              </a:cubicBezTo>
                              <a:cubicBezTo>
                                <a:pt x="148" y="150"/>
                                <a:pt x="150" y="148"/>
                                <a:pt x="150" y="146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29"/>
                                <a:pt x="150" y="29"/>
                                <a:pt x="150" y="29"/>
                              </a:cubicBezTo>
                              <a:cubicBezTo>
                                <a:pt x="146" y="23"/>
                                <a:pt x="138" y="20"/>
                                <a:pt x="131" y="18"/>
                              </a:cubicBezTo>
                              <a:close/>
                              <a:moveTo>
                                <a:pt x="104" y="10"/>
                              </a:moveTo>
                              <a:cubicBezTo>
                                <a:pt x="114" y="10"/>
                                <a:pt x="114" y="10"/>
                                <a:pt x="114" y="10"/>
                              </a:cubicBezTo>
                              <a:cubicBezTo>
                                <a:pt x="117" y="10"/>
                                <a:pt x="120" y="14"/>
                                <a:pt x="120" y="18"/>
                              </a:cubicBezTo>
                              <a:cubicBezTo>
                                <a:pt x="120" y="80"/>
                                <a:pt x="120" y="80"/>
                                <a:pt x="120" y="80"/>
                              </a:cubicBezTo>
                              <a:cubicBezTo>
                                <a:pt x="114" y="76"/>
                                <a:pt x="114" y="76"/>
                                <a:pt x="114" y="76"/>
                              </a:cubicBezTo>
                              <a:cubicBezTo>
                                <a:pt x="112" y="75"/>
                                <a:pt x="110" y="75"/>
                                <a:pt x="108" y="76"/>
                              </a:cubicBezTo>
                              <a:cubicBezTo>
                                <a:pt x="108" y="76"/>
                                <a:pt x="108" y="76"/>
                                <a:pt x="107" y="77"/>
                              </a:cubicBezTo>
                              <a:cubicBezTo>
                                <a:pt x="99" y="82"/>
                                <a:pt x="99" y="82"/>
                                <a:pt x="99" y="82"/>
                              </a:cubicBezTo>
                              <a:cubicBezTo>
                                <a:pt x="99" y="18"/>
                                <a:pt x="99" y="18"/>
                                <a:pt x="99" y="18"/>
                              </a:cubicBezTo>
                              <a:cubicBezTo>
                                <a:pt x="99" y="14"/>
                                <a:pt x="101" y="10"/>
                                <a:pt x="104" y="10"/>
                              </a:cubicBezTo>
                              <a:close/>
                              <a:moveTo>
                                <a:pt x="11" y="136"/>
                              </a:move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36" y="19"/>
                                <a:pt x="58" y="26"/>
                                <a:pt x="70" y="33"/>
                              </a:cubicBezTo>
                              <a:cubicBezTo>
                                <a:pt x="70" y="136"/>
                                <a:pt x="70" y="136"/>
                                <a:pt x="70" y="136"/>
                              </a:cubicBezTo>
                              <a:cubicBezTo>
                                <a:pt x="61" y="133"/>
                                <a:pt x="38" y="127"/>
                                <a:pt x="11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31" y="133"/>
                                <a:pt x="107" y="127"/>
                                <a:pt x="80" y="136"/>
                              </a:cubicBezTo>
                              <a:cubicBezTo>
                                <a:pt x="80" y="34"/>
                                <a:pt x="80" y="34"/>
                                <a:pt x="80" y="34"/>
                              </a:cubicBezTo>
                              <a:cubicBezTo>
                                <a:pt x="83" y="33"/>
                                <a:pt x="86" y="31"/>
                                <a:pt x="88" y="30"/>
                              </a:cubicBezTo>
                              <a:cubicBezTo>
                                <a:pt x="88" y="91"/>
                                <a:pt x="88" y="91"/>
                                <a:pt x="88" y="91"/>
                              </a:cubicBezTo>
                              <a:cubicBezTo>
                                <a:pt x="88" y="94"/>
                                <a:pt x="91" y="96"/>
                                <a:pt x="94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7" y="96"/>
                                <a:pt x="97" y="96"/>
                                <a:pt x="98" y="95"/>
                              </a:cubicBezTo>
                              <a:cubicBezTo>
                                <a:pt x="111" y="86"/>
                                <a:pt x="111" y="86"/>
                                <a:pt x="111" y="86"/>
                              </a:cubicBezTo>
                              <a:cubicBezTo>
                                <a:pt x="123" y="95"/>
                                <a:pt x="123" y="95"/>
                                <a:pt x="123" y="95"/>
                              </a:cubicBezTo>
                              <a:cubicBezTo>
                                <a:pt x="124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7" y="96"/>
                                <a:pt x="129" y="95"/>
                                <a:pt x="130" y="94"/>
                              </a:cubicBezTo>
                              <a:cubicBezTo>
                                <a:pt x="130" y="94"/>
                                <a:pt x="130" y="93"/>
                                <a:pt x="130" y="93"/>
                              </a:cubicBezTo>
                              <a:cubicBezTo>
                                <a:pt x="130" y="93"/>
                                <a:pt x="130" y="93"/>
                                <a:pt x="130" y="92"/>
                              </a:cubicBezTo>
                              <a:cubicBezTo>
                                <a:pt x="131" y="92"/>
                                <a:pt x="131" y="92"/>
                                <a:pt x="131" y="91"/>
                              </a:cubicBezTo>
                              <a:cubicBezTo>
                                <a:pt x="131" y="91"/>
                                <a:pt x="131" y="91"/>
                                <a:pt x="131" y="91"/>
                              </a:cubicBezTo>
                              <a:cubicBezTo>
                                <a:pt x="131" y="29"/>
                                <a:pt x="131" y="29"/>
                                <a:pt x="131" y="29"/>
                              </a:cubicBezTo>
                              <a:cubicBezTo>
                                <a:pt x="134" y="30"/>
                                <a:pt x="137" y="31"/>
                                <a:pt x="140" y="33"/>
                              </a:cubicBez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</a:path>
                          </a:pathLst>
                        </a:custGeom>
                        <a:solidFill>
                          <a:srgbClr val="446A2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64.6pt;margin-top:161.25pt;height:15.7pt;width:15.7pt;mso-position-vertical-relative:page;z-index:83656704;mso-width-relative:page;mso-height-relative:page;" fillcolor="#446A2B" filled="t" stroked="f" coordsize="150,150" o:gfxdata="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83655680" behindDoc="0" locked="0" layoutInCell="1" allowOverlap="1">
                <wp:simplePos x="0" y="0"/>
                <wp:positionH relativeFrom="column">
                  <wp:posOffset>-796925</wp:posOffset>
                </wp:positionH>
                <wp:positionV relativeFrom="page">
                  <wp:posOffset>3413760</wp:posOffset>
                </wp:positionV>
                <wp:extent cx="240665" cy="240665"/>
                <wp:effectExtent l="0" t="0" r="6985" b="9525"/>
                <wp:wrapNone/>
                <wp:docPr id="89" name="任意多边形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0401" cy="2404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2415304" y="99468047"/>
                            </a:cxn>
                            <a:cxn ang="0">
                              <a:pos x="214327180" y="109006159"/>
                            </a:cxn>
                            <a:cxn ang="0">
                              <a:pos x="214327180" y="215288477"/>
                            </a:cxn>
                            <a:cxn ang="0">
                              <a:pos x="194108029" y="235726622"/>
                            </a:cxn>
                            <a:cxn ang="0">
                              <a:pos x="40439462" y="235726622"/>
                            </a:cxn>
                            <a:cxn ang="0">
                              <a:pos x="16175088" y="215288477"/>
                            </a:cxn>
                            <a:cxn ang="0">
                              <a:pos x="16175088" y="58590591"/>
                            </a:cxn>
                            <a:cxn ang="0">
                              <a:pos x="40439462" y="35427439"/>
                            </a:cxn>
                            <a:cxn ang="0">
                              <a:pos x="128057718" y="35427439"/>
                            </a:cxn>
                            <a:cxn ang="0">
                              <a:pos x="137493477" y="27251248"/>
                            </a:cxn>
                            <a:cxn ang="0">
                              <a:pos x="128057718" y="19076223"/>
                            </a:cxn>
                            <a:cxn ang="0">
                              <a:pos x="40439462" y="19076223"/>
                            </a:cxn>
                            <a:cxn ang="0">
                              <a:pos x="0" y="58590591"/>
                            </a:cxn>
                            <a:cxn ang="0">
                              <a:pos x="0" y="215288477"/>
                            </a:cxn>
                            <a:cxn ang="0">
                              <a:pos x="40439462" y="252077837"/>
                            </a:cxn>
                            <a:cxn ang="0">
                              <a:pos x="194108029" y="252077837"/>
                            </a:cxn>
                            <a:cxn ang="0">
                              <a:pos x="230503429" y="215288477"/>
                            </a:cxn>
                            <a:cxn ang="0">
                              <a:pos x="230503429" y="109006159"/>
                            </a:cxn>
                            <a:cxn ang="0">
                              <a:pos x="222415304" y="99468047"/>
                            </a:cxn>
                            <a:cxn ang="0">
                              <a:pos x="239939188" y="21801231"/>
                            </a:cxn>
                            <a:cxn ang="0">
                              <a:pos x="227807001" y="9538111"/>
                            </a:cxn>
                            <a:cxn ang="0">
                              <a:pos x="191411600" y="9538111"/>
                            </a:cxn>
                            <a:cxn ang="0">
                              <a:pos x="167148387" y="38152447"/>
                            </a:cxn>
                            <a:cxn ang="0">
                              <a:pos x="57962185" y="143071678"/>
                            </a:cxn>
                            <a:cxn ang="0">
                              <a:pos x="57962185" y="147158607"/>
                            </a:cxn>
                            <a:cxn ang="0">
                              <a:pos x="57962185" y="147158607"/>
                            </a:cxn>
                            <a:cxn ang="0">
                              <a:pos x="41787096" y="201662270"/>
                            </a:cxn>
                            <a:cxn ang="0">
                              <a:pos x="52570489" y="212563469"/>
                            </a:cxn>
                            <a:cxn ang="0">
                              <a:pos x="103793344" y="193487245"/>
                            </a:cxn>
                            <a:cxn ang="0">
                              <a:pos x="105142139" y="194849166"/>
                            </a:cxn>
                            <a:cxn ang="0">
                              <a:pos x="107837406" y="194849166"/>
                            </a:cxn>
                            <a:cxn ang="0">
                              <a:pos x="211631912" y="83117998"/>
                            </a:cxn>
                            <a:cxn ang="0">
                              <a:pos x="239939188" y="59953679"/>
                            </a:cxn>
                            <a:cxn ang="0">
                              <a:pos x="239939188" y="21801231"/>
                            </a:cxn>
                            <a:cxn ang="0">
                              <a:pos x="64702676" y="189399150"/>
                            </a:cxn>
                            <a:cxn ang="0">
                              <a:pos x="71442006" y="166234830"/>
                            </a:cxn>
                            <a:cxn ang="0">
                              <a:pos x="86270622" y="181224125"/>
                            </a:cxn>
                            <a:cxn ang="0">
                              <a:pos x="64702676" y="189399150"/>
                            </a:cxn>
                            <a:cxn ang="0">
                              <a:pos x="101098076" y="171686014"/>
                            </a:cxn>
                            <a:cxn ang="0">
                              <a:pos x="79530131" y="149883615"/>
                            </a:cxn>
                            <a:cxn ang="0">
                              <a:pos x="176584145" y="51778655"/>
                            </a:cxn>
                            <a:cxn ang="0">
                              <a:pos x="198152091" y="73579887"/>
                            </a:cxn>
                            <a:cxn ang="0">
                              <a:pos x="101098076" y="171686014"/>
                            </a:cxn>
                            <a:cxn ang="0">
                              <a:pos x="227807001" y="46327471"/>
                            </a:cxn>
                            <a:cxn ang="0">
                              <a:pos x="211631912" y="64041775"/>
                            </a:cxn>
                            <a:cxn ang="0">
                              <a:pos x="186019904" y="38152447"/>
                            </a:cxn>
                            <a:cxn ang="0">
                              <a:pos x="203543787" y="21801231"/>
                            </a:cxn>
                            <a:cxn ang="0">
                              <a:pos x="208935483" y="19076223"/>
                            </a:cxn>
                            <a:cxn ang="0">
                              <a:pos x="215674813" y="21801231"/>
                            </a:cxn>
                            <a:cxn ang="0">
                              <a:pos x="227807001" y="34064351"/>
                            </a:cxn>
                            <a:cxn ang="0">
                              <a:pos x="227807001" y="46327471"/>
                            </a:cxn>
                            <a:cxn ang="0">
                              <a:pos x="227807001" y="46327471"/>
                            </a:cxn>
                            <a:cxn ang="0">
                              <a:pos x="227807001" y="46327471"/>
                            </a:cxn>
                          </a:cxnLst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rgbClr val="446A2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62.75pt;margin-top:268.8pt;height:18.95pt;width:18.95pt;mso-position-vertical-relative:page;z-index:83655680;mso-width-relative:page;mso-height-relative:page;" fillcolor="#446A2B" filled="t" stroked="f" coordsize="186,185" o:gfxdata="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83654656" behindDoc="0" locked="0" layoutInCell="1" allowOverlap="1">
                <wp:simplePos x="0" y="0"/>
                <wp:positionH relativeFrom="column">
                  <wp:posOffset>-821690</wp:posOffset>
                </wp:positionH>
                <wp:positionV relativeFrom="page">
                  <wp:posOffset>8932545</wp:posOffset>
                </wp:positionV>
                <wp:extent cx="278765" cy="280035"/>
                <wp:effectExtent l="0" t="0" r="7620" b="5715"/>
                <wp:wrapNone/>
                <wp:docPr id="72" name="任意多边形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8582" cy="28001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98290850" y="166950989"/>
                            </a:cxn>
                            <a:cxn ang="0">
                              <a:pos x="472830525" y="166950989"/>
                            </a:cxn>
                            <a:cxn ang="0">
                              <a:pos x="440095005" y="203245013"/>
                            </a:cxn>
                            <a:cxn ang="0">
                              <a:pos x="425546520" y="225021809"/>
                            </a:cxn>
                            <a:cxn ang="0">
                              <a:pos x="400086195" y="221391074"/>
                            </a:cxn>
                            <a:cxn ang="0">
                              <a:pos x="294610155" y="166950989"/>
                            </a:cxn>
                            <a:cxn ang="0">
                              <a:pos x="345528900" y="87105277"/>
                            </a:cxn>
                            <a:cxn ang="0">
                              <a:pos x="174583725" y="87105277"/>
                            </a:cxn>
                            <a:cxn ang="0">
                              <a:pos x="225504375" y="166950989"/>
                            </a:cxn>
                            <a:cxn ang="0">
                              <a:pos x="130938270" y="203245013"/>
                            </a:cxn>
                            <a:cxn ang="0">
                              <a:pos x="65469135" y="395601630"/>
                            </a:cxn>
                            <a:cxn ang="0">
                              <a:pos x="7275195" y="515370197"/>
                            </a:cxn>
                            <a:cxn ang="0">
                              <a:pos x="3636645" y="537146993"/>
                            </a:cxn>
                            <a:cxn ang="0">
                              <a:pos x="501927495" y="548035390"/>
                            </a:cxn>
                            <a:cxn ang="0">
                              <a:pos x="516475980" y="511741366"/>
                            </a:cxn>
                            <a:cxn ang="0">
                              <a:pos x="432821715" y="406490027"/>
                            </a:cxn>
                            <a:cxn ang="0">
                              <a:pos x="374625870" y="384713232"/>
                            </a:cxn>
                            <a:cxn ang="0">
                              <a:pos x="385537710" y="355678774"/>
                            </a:cxn>
                            <a:cxn ang="0">
                              <a:pos x="410998035" y="373824835"/>
                            </a:cxn>
                            <a:cxn ang="0">
                              <a:pos x="505564140" y="290350291"/>
                            </a:cxn>
                            <a:cxn ang="0">
                              <a:pos x="527387820" y="246796701"/>
                            </a:cxn>
                            <a:cxn ang="0">
                              <a:pos x="494652300" y="166950989"/>
                            </a:cxn>
                            <a:cxn ang="0">
                              <a:pos x="258237990" y="29034458"/>
                            </a:cxn>
                            <a:cxn ang="0">
                              <a:pos x="287334960" y="137916531"/>
                            </a:cxn>
                            <a:cxn ang="0">
                              <a:pos x="258237990" y="145174194"/>
                            </a:cxn>
                            <a:cxn ang="0">
                              <a:pos x="236414310" y="141545362"/>
                            </a:cxn>
                            <a:cxn ang="0">
                              <a:pos x="396449550" y="406490027"/>
                            </a:cxn>
                            <a:cxn ang="0">
                              <a:pos x="501927495" y="526258595"/>
                            </a:cxn>
                            <a:cxn ang="0">
                              <a:pos x="501927495" y="526258595"/>
                            </a:cxn>
                            <a:cxn ang="0">
                              <a:pos x="21823680" y="526258595"/>
                            </a:cxn>
                            <a:cxn ang="0">
                              <a:pos x="21823680" y="526258595"/>
                            </a:cxn>
                            <a:cxn ang="0">
                              <a:pos x="21823680" y="526258595"/>
                            </a:cxn>
                            <a:cxn ang="0">
                              <a:pos x="141848205" y="482706908"/>
                            </a:cxn>
                            <a:cxn ang="0">
                              <a:pos x="196405500" y="493595305"/>
                            </a:cxn>
                            <a:cxn ang="0">
                              <a:pos x="218229180" y="417378425"/>
                            </a:cxn>
                            <a:cxn ang="0">
                              <a:pos x="396449550" y="406490027"/>
                            </a:cxn>
                            <a:cxn ang="0">
                              <a:pos x="494652300" y="250427435"/>
                            </a:cxn>
                            <a:cxn ang="0">
                              <a:pos x="443731650" y="348419208"/>
                            </a:cxn>
                            <a:cxn ang="0">
                              <a:pos x="407361390" y="337530810"/>
                            </a:cxn>
                            <a:cxn ang="0">
                              <a:pos x="363715935" y="293979123"/>
                            </a:cxn>
                            <a:cxn ang="0">
                              <a:pos x="341892255" y="304867520"/>
                            </a:cxn>
                            <a:cxn ang="0">
                              <a:pos x="258237990" y="384713232"/>
                            </a:cxn>
                            <a:cxn ang="0">
                              <a:pos x="181857015" y="377455569"/>
                            </a:cxn>
                            <a:cxn ang="0">
                              <a:pos x="174583725" y="286719557"/>
                            </a:cxn>
                            <a:cxn ang="0">
                              <a:pos x="138211560" y="366567171"/>
                            </a:cxn>
                            <a:cxn ang="0">
                              <a:pos x="200044050" y="457301281"/>
                            </a:cxn>
                            <a:cxn ang="0">
                              <a:pos x="170947080" y="468189678"/>
                            </a:cxn>
                            <a:cxn ang="0">
                              <a:pos x="83654265" y="377455569"/>
                            </a:cxn>
                            <a:cxn ang="0">
                              <a:pos x="152760045" y="221391074"/>
                            </a:cxn>
                            <a:cxn ang="0">
                              <a:pos x="243689505" y="192356616"/>
                            </a:cxn>
                            <a:cxn ang="0">
                              <a:pos x="232777665" y="344790376"/>
                            </a:cxn>
                            <a:cxn ang="0">
                              <a:pos x="287334960" y="341161545"/>
                            </a:cxn>
                            <a:cxn ang="0">
                              <a:pos x="276423120" y="192356616"/>
                            </a:cxn>
                            <a:cxn ang="0">
                              <a:pos x="378264420" y="235910206"/>
                            </a:cxn>
                            <a:cxn ang="0">
                              <a:pos x="410998035" y="279461894"/>
                            </a:cxn>
                            <a:cxn ang="0">
                              <a:pos x="432821715" y="275833062"/>
                            </a:cxn>
                            <a:cxn ang="0">
                              <a:pos x="451006845" y="239539038"/>
                            </a:cxn>
                            <a:cxn ang="0">
                              <a:pos x="461918685" y="214133411"/>
                            </a:cxn>
                            <a:cxn ang="0">
                              <a:pos x="480103815" y="192356616"/>
                            </a:cxn>
                            <a:cxn ang="0">
                              <a:pos x="491015655" y="192356616"/>
                            </a:cxn>
                            <a:cxn ang="0">
                              <a:pos x="501927495" y="235910206"/>
                            </a:cxn>
                          </a:cxnLst>
                          <a:pathLst>
                            <a:path w="150" h="151">
                              <a:moveTo>
                                <a:pt x="136" y="46"/>
                              </a:moveTo>
                              <a:cubicBezTo>
                                <a:pt x="137" y="46"/>
                                <a:pt x="137" y="46"/>
                                <a:pt x="137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4" y="45"/>
                                <a:pt x="132" y="46"/>
                                <a:pt x="130" y="46"/>
                              </a:cubicBezTo>
                              <a:cubicBezTo>
                                <a:pt x="125" y="47"/>
                                <a:pt x="123" y="52"/>
                                <a:pt x="121" y="55"/>
                              </a:cubicBezTo>
                              <a:cubicBezTo>
                                <a:pt x="121" y="56"/>
                                <a:pt x="121" y="56"/>
                                <a:pt x="121" y="56"/>
                              </a:cubicBezTo>
                              <a:cubicBezTo>
                                <a:pt x="121" y="56"/>
                                <a:pt x="119" y="60"/>
                                <a:pt x="119" y="60"/>
                              </a:cubicBezTo>
                              <a:cubicBezTo>
                                <a:pt x="117" y="62"/>
                                <a:pt x="117" y="62"/>
                                <a:pt x="117" y="62"/>
                              </a:cubicBezTo>
                              <a:cubicBezTo>
                                <a:pt x="117" y="64"/>
                                <a:pt x="116" y="65"/>
                                <a:pt x="115" y="67"/>
                              </a:cubicBezTo>
                              <a:cubicBezTo>
                                <a:pt x="114" y="65"/>
                                <a:pt x="112" y="63"/>
                                <a:pt x="110" y="61"/>
                              </a:cubicBezTo>
                              <a:cubicBezTo>
                                <a:pt x="104" y="52"/>
                                <a:pt x="99" y="47"/>
                                <a:pt x="87" y="46"/>
                              </a:cubicBezTo>
                              <a:cubicBezTo>
                                <a:pt x="85" y="46"/>
                                <a:pt x="83" y="46"/>
                                <a:pt x="81" y="46"/>
                              </a:cubicBezTo>
                              <a:cubicBezTo>
                                <a:pt x="82" y="45"/>
                                <a:pt x="82" y="45"/>
                                <a:pt x="83" y="45"/>
                              </a:cubicBezTo>
                              <a:cubicBezTo>
                                <a:pt x="91" y="40"/>
                                <a:pt x="95" y="32"/>
                                <a:pt x="95" y="24"/>
                              </a:cubicBezTo>
                              <a:cubicBezTo>
                                <a:pt x="95" y="11"/>
                                <a:pt x="85" y="0"/>
                                <a:pt x="71" y="0"/>
                              </a:cubicBezTo>
                              <a:cubicBezTo>
                                <a:pt x="58" y="0"/>
                                <a:pt x="48" y="11"/>
                                <a:pt x="48" y="24"/>
                              </a:cubicBezTo>
                              <a:cubicBezTo>
                                <a:pt x="48" y="33"/>
                                <a:pt x="53" y="42"/>
                                <a:pt x="62" y="46"/>
                              </a:cubicBezTo>
                              <a:cubicBezTo>
                                <a:pt x="62" y="46"/>
                                <a:pt x="62" y="46"/>
                                <a:pt x="62" y="46"/>
                              </a:cubicBezTo>
                              <a:cubicBezTo>
                                <a:pt x="60" y="46"/>
                                <a:pt x="58" y="46"/>
                                <a:pt x="55" y="47"/>
                              </a:cubicBezTo>
                              <a:cubicBezTo>
                                <a:pt x="48" y="47"/>
                                <a:pt x="41" y="49"/>
                                <a:pt x="36" y="56"/>
                              </a:cubicBezTo>
                              <a:cubicBezTo>
                                <a:pt x="29" y="68"/>
                                <a:pt x="20" y="84"/>
                                <a:pt x="16" y="93"/>
                              </a:cubicBezTo>
                              <a:cubicBezTo>
                                <a:pt x="12" y="99"/>
                                <a:pt x="13" y="103"/>
                                <a:pt x="18" y="109"/>
                              </a:cubicBezTo>
                              <a:cubicBezTo>
                                <a:pt x="18" y="109"/>
                                <a:pt x="20" y="111"/>
                                <a:pt x="23" y="115"/>
                              </a:cubicBezTo>
                              <a:cubicBezTo>
                                <a:pt x="2" y="142"/>
                                <a:pt x="2" y="142"/>
                                <a:pt x="2" y="142"/>
                              </a:cubicBezTo>
                              <a:cubicBezTo>
                                <a:pt x="2" y="141"/>
                                <a:pt x="2" y="141"/>
                                <a:pt x="2" y="141"/>
                              </a:cubicBezTo>
                              <a:cubicBezTo>
                                <a:pt x="0" y="143"/>
                                <a:pt x="0" y="145"/>
                                <a:pt x="1" y="148"/>
                              </a:cubicBezTo>
                              <a:cubicBezTo>
                                <a:pt x="2" y="150"/>
                                <a:pt x="4" y="151"/>
                                <a:pt x="6" y="151"/>
                              </a:cubicBezTo>
                              <a:cubicBezTo>
                                <a:pt x="138" y="151"/>
                                <a:pt x="138" y="151"/>
                                <a:pt x="138" y="151"/>
                              </a:cubicBezTo>
                              <a:cubicBezTo>
                                <a:pt x="141" y="151"/>
                                <a:pt x="143" y="150"/>
                                <a:pt x="144" y="148"/>
                              </a:cubicBezTo>
                              <a:cubicBezTo>
                                <a:pt x="144" y="145"/>
                                <a:pt x="144" y="143"/>
                                <a:pt x="142" y="141"/>
                              </a:cubicBezTo>
                              <a:cubicBezTo>
                                <a:pt x="143" y="142"/>
                                <a:pt x="143" y="142"/>
                                <a:pt x="143" y="142"/>
                              </a:cubicBezTo>
                              <a:cubicBezTo>
                                <a:pt x="119" y="112"/>
                                <a:pt x="119" y="112"/>
                                <a:pt x="119" y="112"/>
                              </a:cubicBezTo>
                              <a:cubicBezTo>
                                <a:pt x="116" y="108"/>
                                <a:pt x="115" y="106"/>
                                <a:pt x="109" y="106"/>
                              </a:cubicBezTo>
                              <a:cubicBezTo>
                                <a:pt x="103" y="106"/>
                                <a:pt x="103" y="106"/>
                                <a:pt x="103" y="106"/>
                              </a:cubicBezTo>
                              <a:cubicBezTo>
                                <a:pt x="102" y="102"/>
                                <a:pt x="102" y="98"/>
                                <a:pt x="102" y="93"/>
                              </a:cubicBezTo>
                              <a:cubicBezTo>
                                <a:pt x="104" y="95"/>
                                <a:pt x="105" y="97"/>
                                <a:pt x="106" y="98"/>
                              </a:cubicBezTo>
                              <a:cubicBezTo>
                                <a:pt x="107" y="99"/>
                                <a:pt x="107" y="99"/>
                                <a:pt x="107" y="99"/>
                              </a:cubicBezTo>
                              <a:cubicBezTo>
                                <a:pt x="109" y="100"/>
                                <a:pt x="110" y="102"/>
                                <a:pt x="113" y="103"/>
                              </a:cubicBezTo>
                              <a:cubicBezTo>
                                <a:pt x="117" y="105"/>
                                <a:pt x="122" y="104"/>
                                <a:pt x="126" y="102"/>
                              </a:cubicBezTo>
                              <a:cubicBezTo>
                                <a:pt x="129" y="99"/>
                                <a:pt x="131" y="97"/>
                                <a:pt x="139" y="80"/>
                              </a:cubicBezTo>
                              <a:cubicBezTo>
                                <a:pt x="139" y="80"/>
                                <a:pt x="143" y="72"/>
                                <a:pt x="143" y="72"/>
                              </a:cubicBezTo>
                              <a:cubicBezTo>
                                <a:pt x="143" y="71"/>
                                <a:pt x="144" y="69"/>
                                <a:pt x="145" y="68"/>
                              </a:cubicBezTo>
                              <a:cubicBezTo>
                                <a:pt x="146" y="64"/>
                                <a:pt x="150" y="57"/>
                                <a:pt x="145" y="51"/>
                              </a:cubicBezTo>
                              <a:cubicBezTo>
                                <a:pt x="143" y="48"/>
                                <a:pt x="140" y="46"/>
                                <a:pt x="136" y="46"/>
                              </a:cubicBezTo>
                              <a:close/>
                              <a:moveTo>
                                <a:pt x="55" y="24"/>
                              </a:moveTo>
                              <a:cubicBezTo>
                                <a:pt x="55" y="15"/>
                                <a:pt x="62" y="8"/>
                                <a:pt x="71" y="8"/>
                              </a:cubicBezTo>
                              <a:cubicBezTo>
                                <a:pt x="80" y="8"/>
                                <a:pt x="88" y="15"/>
                                <a:pt x="88" y="24"/>
                              </a:cubicBezTo>
                              <a:cubicBezTo>
                                <a:pt x="88" y="30"/>
                                <a:pt x="85" y="35"/>
                                <a:pt x="79" y="38"/>
                              </a:cubicBezTo>
                              <a:cubicBezTo>
                                <a:pt x="79" y="39"/>
                                <a:pt x="78" y="39"/>
                                <a:pt x="77" y="39"/>
                              </a:cubicBezTo>
                              <a:cubicBezTo>
                                <a:pt x="75" y="40"/>
                                <a:pt x="73" y="40"/>
                                <a:pt x="71" y="40"/>
                              </a:cubicBezTo>
                              <a:cubicBezTo>
                                <a:pt x="70" y="40"/>
                                <a:pt x="69" y="40"/>
                                <a:pt x="68" y="40"/>
                              </a:cubicBezTo>
                              <a:cubicBezTo>
                                <a:pt x="67" y="40"/>
                                <a:pt x="66" y="39"/>
                                <a:pt x="65" y="39"/>
                              </a:cubicBezTo>
                              <a:cubicBezTo>
                                <a:pt x="59" y="36"/>
                                <a:pt x="55" y="30"/>
                                <a:pt x="55" y="24"/>
                              </a:cubicBezTo>
                              <a:close/>
                              <a:moveTo>
                                <a:pt x="109" y="112"/>
                              </a:moveTo>
                              <a:cubicBezTo>
                                <a:pt x="112" y="112"/>
                                <a:pt x="112" y="112"/>
                                <a:pt x="115" y="115"/>
                              </a:cubicBezTo>
                              <a:cubicBezTo>
                                <a:pt x="138" y="145"/>
                                <a:pt x="138" y="145"/>
                                <a:pt x="138" y="145"/>
                              </a:cubicBezTo>
                              <a:cubicBezTo>
                                <a:pt x="138" y="145"/>
                                <a:pt x="138" y="145"/>
                                <a:pt x="138" y="145"/>
                              </a:cubicBezTo>
                              <a:cubicBezTo>
                                <a:pt x="138" y="145"/>
                                <a:pt x="138" y="145"/>
                                <a:pt x="138" y="145"/>
                              </a:cubicBezTo>
                              <a:cubicBezTo>
                                <a:pt x="138" y="145"/>
                                <a:pt x="138" y="145"/>
                                <a:pt x="138" y="145"/>
                              </a:cubicBezTo>
                              <a:cubicBezTo>
                                <a:pt x="6" y="145"/>
                                <a:pt x="6" y="145"/>
                                <a:pt x="6" y="145"/>
                              </a:cubicBezTo>
                              <a:cubicBezTo>
                                <a:pt x="6" y="145"/>
                                <a:pt x="6" y="145"/>
                                <a:pt x="6" y="145"/>
                              </a:cubicBezTo>
                              <a:cubicBezTo>
                                <a:pt x="6" y="145"/>
                                <a:pt x="6" y="145"/>
                                <a:pt x="6" y="145"/>
                              </a:cubicBezTo>
                              <a:cubicBezTo>
                                <a:pt x="6" y="145"/>
                                <a:pt x="6" y="145"/>
                                <a:pt x="6" y="145"/>
                              </a:cubicBezTo>
                              <a:cubicBezTo>
                                <a:pt x="6" y="145"/>
                                <a:pt x="6" y="145"/>
                                <a:pt x="6" y="145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33" y="126"/>
                                <a:pt x="39" y="133"/>
                                <a:pt x="39" y="133"/>
                              </a:cubicBezTo>
                              <a:cubicBezTo>
                                <a:pt x="41" y="134"/>
                                <a:pt x="42" y="136"/>
                                <a:pt x="44" y="136"/>
                              </a:cubicBezTo>
                              <a:cubicBezTo>
                                <a:pt x="47" y="138"/>
                                <a:pt x="51" y="138"/>
                                <a:pt x="54" y="136"/>
                              </a:cubicBezTo>
                              <a:cubicBezTo>
                                <a:pt x="58" y="135"/>
                                <a:pt x="60" y="132"/>
                                <a:pt x="62" y="129"/>
                              </a:cubicBezTo>
                              <a:cubicBezTo>
                                <a:pt x="63" y="124"/>
                                <a:pt x="63" y="119"/>
                                <a:pt x="60" y="115"/>
                              </a:cubicBezTo>
                              <a:cubicBezTo>
                                <a:pt x="59" y="114"/>
                                <a:pt x="58" y="113"/>
                                <a:pt x="57" y="112"/>
                              </a:cubicBezTo>
                              <a:lnTo>
                                <a:pt x="109" y="112"/>
                              </a:lnTo>
                              <a:close/>
                              <a:moveTo>
                                <a:pt x="138" y="65"/>
                              </a:moveTo>
                              <a:cubicBezTo>
                                <a:pt x="137" y="66"/>
                                <a:pt x="137" y="68"/>
                                <a:pt x="136" y="69"/>
                              </a:cubicBezTo>
                              <a:cubicBezTo>
                                <a:pt x="136" y="69"/>
                                <a:pt x="132" y="77"/>
                                <a:pt x="132" y="77"/>
                              </a:cubicBezTo>
                              <a:cubicBezTo>
                                <a:pt x="125" y="93"/>
                                <a:pt x="123" y="94"/>
                                <a:pt x="122" y="96"/>
                              </a:cubicBezTo>
                              <a:cubicBezTo>
                                <a:pt x="120" y="97"/>
                                <a:pt x="118" y="97"/>
                                <a:pt x="116" y="96"/>
                              </a:cubicBezTo>
                              <a:cubicBezTo>
                                <a:pt x="115" y="96"/>
                                <a:pt x="113" y="95"/>
                                <a:pt x="112" y="93"/>
                              </a:cubicBezTo>
                              <a:cubicBezTo>
                                <a:pt x="111" y="93"/>
                                <a:pt x="111" y="93"/>
                                <a:pt x="111" y="93"/>
                              </a:cubicBezTo>
                              <a:cubicBezTo>
                                <a:pt x="109" y="90"/>
                                <a:pt x="105" y="86"/>
                                <a:pt x="100" y="81"/>
                              </a:cubicBezTo>
                              <a:cubicBezTo>
                                <a:pt x="93" y="73"/>
                                <a:pt x="93" y="73"/>
                                <a:pt x="93" y="73"/>
                              </a:cubicBezTo>
                              <a:cubicBezTo>
                                <a:pt x="94" y="84"/>
                                <a:pt x="94" y="84"/>
                                <a:pt x="94" y="84"/>
                              </a:cubicBezTo>
                              <a:cubicBezTo>
                                <a:pt x="94" y="91"/>
                                <a:pt x="95" y="99"/>
                                <a:pt x="95" y="106"/>
                              </a:cubicBezTo>
                              <a:cubicBezTo>
                                <a:pt x="71" y="106"/>
                                <a:pt x="71" y="106"/>
                                <a:pt x="71" y="106"/>
                              </a:cubicBezTo>
                              <a:cubicBezTo>
                                <a:pt x="52" y="106"/>
                                <a:pt x="52" y="106"/>
                                <a:pt x="52" y="106"/>
                              </a:cubicBezTo>
                              <a:cubicBezTo>
                                <a:pt x="51" y="106"/>
                                <a:pt x="51" y="105"/>
                                <a:pt x="50" y="104"/>
                              </a:cubicBezTo>
                              <a:cubicBezTo>
                                <a:pt x="50" y="104"/>
                                <a:pt x="49" y="103"/>
                                <a:pt x="49" y="102"/>
                              </a:cubicBezTo>
                              <a:cubicBezTo>
                                <a:pt x="48" y="79"/>
                                <a:pt x="48" y="79"/>
                                <a:pt x="48" y="79"/>
                              </a:cubicBezTo>
                              <a:cubicBezTo>
                                <a:pt x="36" y="99"/>
                                <a:pt x="36" y="99"/>
                                <a:pt x="36" y="99"/>
                              </a:cubicBezTo>
                              <a:cubicBezTo>
                                <a:pt x="38" y="101"/>
                                <a:pt x="38" y="101"/>
                                <a:pt x="38" y="101"/>
                              </a:cubicBezTo>
                              <a:cubicBezTo>
                                <a:pt x="38" y="101"/>
                                <a:pt x="48" y="113"/>
                                <a:pt x="54" y="120"/>
                              </a:cubicBezTo>
                              <a:cubicBezTo>
                                <a:pt x="55" y="122"/>
                                <a:pt x="56" y="124"/>
                                <a:pt x="55" y="126"/>
                              </a:cubicBezTo>
                              <a:cubicBezTo>
                                <a:pt x="54" y="127"/>
                                <a:pt x="53" y="129"/>
                                <a:pt x="52" y="129"/>
                              </a:cubicBezTo>
                              <a:cubicBezTo>
                                <a:pt x="50" y="130"/>
                                <a:pt x="48" y="130"/>
                                <a:pt x="47" y="129"/>
                              </a:cubicBezTo>
                              <a:cubicBezTo>
                                <a:pt x="46" y="129"/>
                                <a:pt x="45" y="129"/>
                                <a:pt x="45" y="128"/>
                              </a:cubicBezTo>
                              <a:cubicBezTo>
                                <a:pt x="45" y="128"/>
                                <a:pt x="23" y="104"/>
                                <a:pt x="23" y="104"/>
                              </a:cubicBezTo>
                              <a:cubicBezTo>
                                <a:pt x="20" y="101"/>
                                <a:pt x="20" y="100"/>
                                <a:pt x="22" y="96"/>
                              </a:cubicBezTo>
                              <a:cubicBezTo>
                                <a:pt x="27" y="87"/>
                                <a:pt x="35" y="71"/>
                                <a:pt x="42" y="61"/>
                              </a:cubicBezTo>
                              <a:cubicBezTo>
                                <a:pt x="45" y="56"/>
                                <a:pt x="49" y="55"/>
                                <a:pt x="56" y="54"/>
                              </a:cubicBezTo>
                              <a:cubicBezTo>
                                <a:pt x="60" y="53"/>
                                <a:pt x="63" y="53"/>
                                <a:pt x="67" y="53"/>
                              </a:cubicBezTo>
                              <a:cubicBezTo>
                                <a:pt x="69" y="60"/>
                                <a:pt x="69" y="60"/>
                                <a:pt x="69" y="60"/>
                              </a:cubicBezTo>
                              <a:cubicBezTo>
                                <a:pt x="64" y="95"/>
                                <a:pt x="64" y="95"/>
                                <a:pt x="64" y="95"/>
                              </a:cubicBezTo>
                              <a:cubicBezTo>
                                <a:pt x="72" y="102"/>
                                <a:pt x="72" y="102"/>
                                <a:pt x="72" y="102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3" y="60"/>
                                <a:pt x="73" y="60"/>
                                <a:pt x="73" y="60"/>
                              </a:cubicBezTo>
                              <a:cubicBezTo>
                                <a:pt x="76" y="53"/>
                                <a:pt x="76" y="53"/>
                                <a:pt x="76" y="53"/>
                              </a:cubicBezTo>
                              <a:cubicBezTo>
                                <a:pt x="80" y="53"/>
                                <a:pt x="83" y="53"/>
                                <a:pt x="86" y="53"/>
                              </a:cubicBezTo>
                              <a:cubicBezTo>
                                <a:pt x="95" y="54"/>
                                <a:pt x="98" y="58"/>
                                <a:pt x="104" y="65"/>
                              </a:cubicBezTo>
                              <a:cubicBezTo>
                                <a:pt x="106" y="68"/>
                                <a:pt x="108" y="70"/>
                                <a:pt x="110" y="72"/>
                              </a:cubicBezTo>
                              <a:cubicBezTo>
                                <a:pt x="111" y="74"/>
                                <a:pt x="112" y="76"/>
                                <a:pt x="113" y="77"/>
                              </a:cubicBezTo>
                              <a:cubicBezTo>
                                <a:pt x="117" y="81"/>
                                <a:pt x="117" y="81"/>
                                <a:pt x="117" y="81"/>
                              </a:cubicBezTo>
                              <a:cubicBezTo>
                                <a:pt x="117" y="81"/>
                                <a:pt x="119" y="76"/>
                                <a:pt x="119" y="76"/>
                              </a:cubicBezTo>
                              <a:cubicBezTo>
                                <a:pt x="121" y="71"/>
                                <a:pt x="121" y="71"/>
                                <a:pt x="121" y="71"/>
                              </a:cubicBezTo>
                              <a:cubicBezTo>
                                <a:pt x="122" y="69"/>
                                <a:pt x="123" y="68"/>
                                <a:pt x="124" y="66"/>
                              </a:cubicBezTo>
                              <a:cubicBezTo>
                                <a:pt x="124" y="66"/>
                                <a:pt x="125" y="63"/>
                                <a:pt x="125" y="63"/>
                              </a:cubicBezTo>
                              <a:cubicBezTo>
                                <a:pt x="127" y="59"/>
                                <a:pt x="127" y="59"/>
                                <a:pt x="127" y="59"/>
                              </a:cubicBezTo>
                              <a:cubicBezTo>
                                <a:pt x="127" y="59"/>
                                <a:pt x="127" y="59"/>
                                <a:pt x="127" y="59"/>
                              </a:cubicBezTo>
                              <a:cubicBezTo>
                                <a:pt x="129" y="55"/>
                                <a:pt x="130" y="54"/>
                                <a:pt x="132" y="53"/>
                              </a:cubicBezTo>
                              <a:cubicBezTo>
                                <a:pt x="133" y="53"/>
                                <a:pt x="134" y="53"/>
                                <a:pt x="135" y="53"/>
                              </a:cubicBezTo>
                              <a:cubicBezTo>
                                <a:pt x="135" y="53"/>
                                <a:pt x="135" y="53"/>
                                <a:pt x="135" y="53"/>
                              </a:cubicBezTo>
                              <a:cubicBezTo>
                                <a:pt x="137" y="53"/>
                                <a:pt x="138" y="54"/>
                                <a:pt x="139" y="55"/>
                              </a:cubicBezTo>
                              <a:cubicBezTo>
                                <a:pt x="141" y="58"/>
                                <a:pt x="140" y="60"/>
                                <a:pt x="138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6A2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64.7pt;margin-top:703.35pt;height:22.05pt;width:21.95pt;mso-position-vertical-relative:page;z-index:83654656;mso-width-relative:page;mso-height-relative:page;" fillcolor="#446A2B" filled="t" stroked="f" coordsize="150,151" o:gfxdata="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>
                <v:path o:connectlocs="498290850,166950989;472830525,166950989;440095005,203245013;425546520,225021809;400086195,221391074;294610155,166950989;345528900,87105277;174583725,87105277;225504375,166950989;130938270,203245013;65469135,395601630;7275195,515370197;3636645,537146993;501927495,548035390;516475980,511741366;432821715,406490027;374625870,384713232;385537710,355678774;410998035,373824835;505564140,290350291;527387820,246796701;494652300,166950989;258237990,29034458;287334960,137916531;258237990,145174194;236414310,141545362;396449550,406490027;501927495,526258595;501927495,526258595;21823680,526258595;21823680,526258595;21823680,526258595;141848205,482706908;196405500,493595305;218229180,417378425;396449550,406490027;494652300,250427435;443731650,348419208;407361390,337530810;363715935,293979123;341892255,304867520;258237990,384713232;181857015,377455569;174583725,286719557;138211560,366567171;200044050,457301281;170947080,468189678;83654265,377455569;152760045,221391074;243689505,192356616;232777665,344790376;287334960,341161545;276423120,192356616;378264420,235910206;410998035,279461894;432821715,275833062;451006845,239539038;461918685,214133411;480103815,192356616;491015655,192356616;501927495,23591020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83645440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ge">
                  <wp:posOffset>631825</wp:posOffset>
                </wp:positionV>
                <wp:extent cx="2124710" cy="904875"/>
                <wp:effectExtent l="0" t="0" r="8890" b="9525"/>
                <wp:wrapTopAndBottom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859" cy="904875"/>
                          <a:chOff x="11392" y="1590"/>
                          <a:chExt cx="3672" cy="1564"/>
                        </a:xfrm>
                        <a:solidFill>
                          <a:schemeClr val="bg1"/>
                        </a:solidFill>
                      </wpg:grpSpPr>
                      <wps:wsp>
                        <wps:cNvPr id="127" name="任意多边形 127"/>
                        <wps:cNvSpPr>
                          <a:spLocks noChangeAspect="1"/>
                        </wps:cNvSpPr>
                        <wps:spPr>
                          <a:xfrm>
                            <a:off x="11398" y="1614"/>
                            <a:ext cx="360" cy="2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4227" y="0"/>
                              </a:cxn>
                              <a:cxn ang="0">
                                <a:pos x="0" y="252463"/>
                              </a:cxn>
                              <a:cxn ang="0">
                                <a:pos x="46397" y="287338"/>
                              </a:cxn>
                              <a:cxn ang="0">
                                <a:pos x="54003" y="287338"/>
                              </a:cxn>
                              <a:cxn ang="0">
                                <a:pos x="58567" y="287338"/>
                              </a:cxn>
                              <a:cxn ang="0">
                                <a:pos x="197759" y="287338"/>
                              </a:cxn>
                              <a:cxn ang="0">
                                <a:pos x="203844" y="287338"/>
                              </a:cxn>
                              <a:cxn ang="0">
                                <a:pos x="208407" y="287338"/>
                              </a:cxn>
                              <a:cxn ang="0">
                                <a:pos x="382588" y="252463"/>
                              </a:cxn>
                              <a:cxn ang="0">
                                <a:pos x="348360" y="0"/>
                              </a:cxn>
                              <a:cxn ang="0">
                                <a:pos x="202322" y="263077"/>
                              </a:cxn>
                              <a:cxn ang="0">
                                <a:pos x="201562" y="263077"/>
                              </a:cxn>
                              <a:cxn ang="0">
                                <a:pos x="54003" y="263077"/>
                              </a:cxn>
                              <a:cxn ang="0">
                                <a:pos x="54003" y="263077"/>
                              </a:cxn>
                              <a:cxn ang="0">
                                <a:pos x="42594" y="262319"/>
                              </a:cxn>
                              <a:cxn ang="0">
                                <a:pos x="127782" y="191811"/>
                              </a:cxn>
                              <a:cxn ang="0">
                                <a:pos x="213732" y="262319"/>
                              </a:cxn>
                              <a:cxn ang="0">
                                <a:pos x="359009" y="252463"/>
                              </a:cxn>
                              <a:cxn ang="0">
                                <a:pos x="238071" y="263077"/>
                              </a:cxn>
                              <a:cxn ang="0">
                                <a:pos x="211450" y="201667"/>
                              </a:cxn>
                              <a:cxn ang="0">
                                <a:pos x="44876" y="201667"/>
                              </a:cxn>
                              <a:cxn ang="0">
                                <a:pos x="23578" y="34874"/>
                              </a:cxn>
                              <a:cxn ang="0">
                                <a:pos x="348360" y="24260"/>
                              </a:cxn>
                              <a:cxn ang="0">
                                <a:pos x="359009" y="252463"/>
                              </a:cxn>
                              <a:cxn ang="0">
                                <a:pos x="71497" y="104624"/>
                              </a:cxn>
                              <a:cxn ang="0">
                                <a:pos x="185589" y="104624"/>
                              </a:cxn>
                              <a:cxn ang="0">
                                <a:pos x="128543" y="137982"/>
                              </a:cxn>
                              <a:cxn ang="0">
                                <a:pos x="128543" y="72024"/>
                              </a:cxn>
                              <a:cxn ang="0">
                                <a:pos x="128543" y="137982"/>
                              </a:cxn>
                              <a:cxn ang="0">
                                <a:pos x="334669" y="47763"/>
                              </a:cxn>
                              <a:cxn ang="0">
                                <a:pos x="216013" y="72024"/>
                              </a:cxn>
                              <a:cxn ang="0">
                                <a:pos x="216013" y="95526"/>
                              </a:cxn>
                              <a:cxn ang="0">
                                <a:pos x="334669" y="119787"/>
                              </a:cxn>
                              <a:cxn ang="0">
                                <a:pos x="216013" y="95526"/>
                              </a:cxn>
                              <a:cxn ang="0">
                                <a:pos x="288272" y="143289"/>
                              </a:cxn>
                              <a:cxn ang="0">
                                <a:pos x="216013" y="167550"/>
                              </a:cxn>
                              <a:cxn ang="0">
                                <a:pos x="216013" y="143289"/>
                              </a:cxn>
                            </a:cxnLst>
                            <a:pathLst>
                              <a:path w="503" h="379">
                                <a:moveTo>
                                  <a:pt x="458" y="0"/>
                                </a:move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20" y="0"/>
                                  <a:pt x="0" y="21"/>
                                  <a:pt x="0" y="46"/>
                                </a:cubicBezTo>
                                <a:cubicBezTo>
                                  <a:pt x="0" y="333"/>
                                  <a:pt x="0" y="333"/>
                                  <a:pt x="0" y="333"/>
                                </a:cubicBezTo>
                                <a:cubicBezTo>
                                  <a:pt x="0" y="358"/>
                                  <a:pt x="20" y="379"/>
                                  <a:pt x="45" y="379"/>
                                </a:cubicBezTo>
                                <a:cubicBezTo>
                                  <a:pt x="61" y="379"/>
                                  <a:pt x="61" y="379"/>
                                  <a:pt x="61" y="379"/>
                                </a:cubicBezTo>
                                <a:cubicBezTo>
                                  <a:pt x="63" y="379"/>
                                  <a:pt x="65" y="379"/>
                                  <a:pt x="66" y="379"/>
                                </a:cubicBezTo>
                                <a:cubicBezTo>
                                  <a:pt x="68" y="379"/>
                                  <a:pt x="70" y="379"/>
                                  <a:pt x="71" y="379"/>
                                </a:cubicBezTo>
                                <a:cubicBezTo>
                                  <a:pt x="72" y="379"/>
                                  <a:pt x="73" y="379"/>
                                  <a:pt x="74" y="379"/>
                                </a:cubicBezTo>
                                <a:cubicBezTo>
                                  <a:pt x="75" y="379"/>
                                  <a:pt x="76" y="379"/>
                                  <a:pt x="77" y="379"/>
                                </a:cubicBezTo>
                                <a:cubicBezTo>
                                  <a:pt x="257" y="379"/>
                                  <a:pt x="257" y="379"/>
                                  <a:pt x="257" y="379"/>
                                </a:cubicBezTo>
                                <a:cubicBezTo>
                                  <a:pt x="258" y="379"/>
                                  <a:pt x="259" y="379"/>
                                  <a:pt x="260" y="379"/>
                                </a:cubicBezTo>
                                <a:cubicBezTo>
                                  <a:pt x="262" y="379"/>
                                  <a:pt x="264" y="379"/>
                                  <a:pt x="266" y="379"/>
                                </a:cubicBezTo>
                                <a:cubicBezTo>
                                  <a:pt x="268" y="379"/>
                                  <a:pt x="268" y="379"/>
                                  <a:pt x="268" y="379"/>
                                </a:cubicBezTo>
                                <a:cubicBezTo>
                                  <a:pt x="269" y="379"/>
                                  <a:pt x="269" y="379"/>
                                  <a:pt x="269" y="379"/>
                                </a:cubicBezTo>
                                <a:cubicBezTo>
                                  <a:pt x="270" y="379"/>
                                  <a:pt x="272" y="379"/>
                                  <a:pt x="274" y="379"/>
                                </a:cubicBezTo>
                                <a:cubicBezTo>
                                  <a:pt x="458" y="379"/>
                                  <a:pt x="458" y="379"/>
                                  <a:pt x="458" y="379"/>
                                </a:cubicBezTo>
                                <a:cubicBezTo>
                                  <a:pt x="483" y="379"/>
                                  <a:pt x="503" y="358"/>
                                  <a:pt x="503" y="333"/>
                                </a:cubicBezTo>
                                <a:cubicBezTo>
                                  <a:pt x="503" y="46"/>
                                  <a:pt x="503" y="46"/>
                                  <a:pt x="503" y="46"/>
                                </a:cubicBezTo>
                                <a:cubicBezTo>
                                  <a:pt x="503" y="21"/>
                                  <a:pt x="483" y="0"/>
                                  <a:pt x="458" y="0"/>
                                </a:cubicBezTo>
                                <a:close/>
                                <a:moveTo>
                                  <a:pt x="273" y="347"/>
                                </a:moveTo>
                                <a:cubicBezTo>
                                  <a:pt x="266" y="347"/>
                                  <a:pt x="266" y="347"/>
                                  <a:pt x="266" y="347"/>
                                </a:cubicBezTo>
                                <a:cubicBezTo>
                                  <a:pt x="265" y="347"/>
                                  <a:pt x="265" y="347"/>
                                  <a:pt x="265" y="347"/>
                                </a:cubicBezTo>
                                <a:cubicBezTo>
                                  <a:pt x="265" y="347"/>
                                  <a:pt x="265" y="347"/>
                                  <a:pt x="265" y="347"/>
                                </a:cubicBezTo>
                                <a:cubicBezTo>
                                  <a:pt x="72" y="347"/>
                                  <a:pt x="72" y="347"/>
                                  <a:pt x="72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62" y="347"/>
                                  <a:pt x="62" y="347"/>
                                  <a:pt x="62" y="347"/>
                                </a:cubicBezTo>
                                <a:cubicBezTo>
                                  <a:pt x="59" y="347"/>
                                  <a:pt x="57" y="346"/>
                                  <a:pt x="56" y="346"/>
                                </a:cubicBezTo>
                                <a:cubicBezTo>
                                  <a:pt x="57" y="330"/>
                                  <a:pt x="64" y="307"/>
                                  <a:pt x="82" y="288"/>
                                </a:cubicBezTo>
                                <a:cubicBezTo>
                                  <a:pt x="97" y="272"/>
                                  <a:pt x="124" y="253"/>
                                  <a:pt x="168" y="253"/>
                                </a:cubicBezTo>
                                <a:cubicBezTo>
                                  <a:pt x="213" y="253"/>
                                  <a:pt x="240" y="272"/>
                                  <a:pt x="254" y="288"/>
                                </a:cubicBezTo>
                                <a:cubicBezTo>
                                  <a:pt x="273" y="307"/>
                                  <a:pt x="280" y="330"/>
                                  <a:pt x="281" y="346"/>
                                </a:cubicBezTo>
                                <a:cubicBezTo>
                                  <a:pt x="279" y="346"/>
                                  <a:pt x="276" y="347"/>
                                  <a:pt x="273" y="347"/>
                                </a:cubicBezTo>
                                <a:close/>
                                <a:moveTo>
                                  <a:pt x="472" y="333"/>
                                </a:moveTo>
                                <a:cubicBezTo>
                                  <a:pt x="472" y="341"/>
                                  <a:pt x="466" y="347"/>
                                  <a:pt x="458" y="347"/>
                                </a:cubicBezTo>
                                <a:cubicBezTo>
                                  <a:pt x="313" y="347"/>
                                  <a:pt x="313" y="347"/>
                                  <a:pt x="313" y="347"/>
                                </a:cubicBezTo>
                                <a:cubicBezTo>
                                  <a:pt x="313" y="334"/>
                                  <a:pt x="310" y="321"/>
                                  <a:pt x="304" y="308"/>
                                </a:cubicBezTo>
                                <a:cubicBezTo>
                                  <a:pt x="298" y="293"/>
                                  <a:pt x="289" y="278"/>
                                  <a:pt x="278" y="266"/>
                                </a:cubicBezTo>
                                <a:cubicBezTo>
                                  <a:pt x="258" y="246"/>
                                  <a:pt x="224" y="221"/>
                                  <a:pt x="168" y="221"/>
                                </a:cubicBezTo>
                                <a:cubicBezTo>
                                  <a:pt x="112" y="221"/>
                                  <a:pt x="78" y="246"/>
                                  <a:pt x="59" y="266"/>
                                </a:cubicBezTo>
                                <a:cubicBezTo>
                                  <a:pt x="47" y="280"/>
                                  <a:pt x="37" y="295"/>
                                  <a:pt x="31" y="312"/>
                                </a:cubicBezTo>
                                <a:cubicBezTo>
                                  <a:pt x="31" y="46"/>
                                  <a:pt x="31" y="46"/>
                                  <a:pt x="31" y="46"/>
                                </a:cubicBezTo>
                                <a:cubicBezTo>
                                  <a:pt x="31" y="38"/>
                                  <a:pt x="37" y="32"/>
                                  <a:pt x="45" y="32"/>
                                </a:cubicBezTo>
                                <a:cubicBezTo>
                                  <a:pt x="458" y="32"/>
                                  <a:pt x="458" y="32"/>
                                  <a:pt x="458" y="32"/>
                                </a:cubicBezTo>
                                <a:cubicBezTo>
                                  <a:pt x="466" y="32"/>
                                  <a:pt x="472" y="38"/>
                                  <a:pt x="472" y="46"/>
                                </a:cubicBezTo>
                                <a:cubicBezTo>
                                  <a:pt x="472" y="333"/>
                                  <a:pt x="472" y="333"/>
                                  <a:pt x="472" y="333"/>
                                </a:cubicBezTo>
                                <a:close/>
                                <a:moveTo>
                                  <a:pt x="169" y="64"/>
                                </a:moveTo>
                                <a:cubicBezTo>
                                  <a:pt x="128" y="64"/>
                                  <a:pt x="94" y="97"/>
                                  <a:pt x="94" y="138"/>
                                </a:cubicBezTo>
                                <a:cubicBezTo>
                                  <a:pt x="94" y="180"/>
                                  <a:pt x="128" y="213"/>
                                  <a:pt x="169" y="213"/>
                                </a:cubicBezTo>
                                <a:cubicBezTo>
                                  <a:pt x="210" y="213"/>
                                  <a:pt x="244" y="180"/>
                                  <a:pt x="244" y="138"/>
                                </a:cubicBezTo>
                                <a:cubicBezTo>
                                  <a:pt x="244" y="97"/>
                                  <a:pt x="210" y="64"/>
                                  <a:pt x="169" y="64"/>
                                </a:cubicBezTo>
                                <a:close/>
                                <a:moveTo>
                                  <a:pt x="169" y="182"/>
                                </a:moveTo>
                                <a:cubicBezTo>
                                  <a:pt x="145" y="182"/>
                                  <a:pt x="126" y="162"/>
                                  <a:pt x="126" y="138"/>
                                </a:cubicBezTo>
                                <a:cubicBezTo>
                                  <a:pt x="126" y="114"/>
                                  <a:pt x="145" y="95"/>
                                  <a:pt x="169" y="95"/>
                                </a:cubicBezTo>
                                <a:cubicBezTo>
                                  <a:pt x="193" y="95"/>
                                  <a:pt x="212" y="114"/>
                                  <a:pt x="212" y="138"/>
                                </a:cubicBezTo>
                                <a:cubicBezTo>
                                  <a:pt x="212" y="162"/>
                                  <a:pt x="193" y="182"/>
                                  <a:pt x="169" y="182"/>
                                </a:cubicBezTo>
                                <a:close/>
                                <a:moveTo>
                                  <a:pt x="284" y="63"/>
                                </a:moveTo>
                                <a:cubicBezTo>
                                  <a:pt x="440" y="63"/>
                                  <a:pt x="440" y="63"/>
                                  <a:pt x="440" y="63"/>
                                </a:cubicBezTo>
                                <a:cubicBezTo>
                                  <a:pt x="440" y="95"/>
                                  <a:pt x="440" y="95"/>
                                  <a:pt x="440" y="95"/>
                                </a:cubicBezTo>
                                <a:cubicBezTo>
                                  <a:pt x="284" y="95"/>
                                  <a:pt x="284" y="95"/>
                                  <a:pt x="284" y="95"/>
                                </a:cubicBezTo>
                                <a:cubicBezTo>
                                  <a:pt x="284" y="63"/>
                                  <a:pt x="284" y="63"/>
                                  <a:pt x="284" y="63"/>
                                </a:cubicBezTo>
                                <a:close/>
                                <a:moveTo>
                                  <a:pt x="284" y="126"/>
                                </a:moveTo>
                                <a:cubicBezTo>
                                  <a:pt x="440" y="126"/>
                                  <a:pt x="440" y="126"/>
                                  <a:pt x="440" y="126"/>
                                </a:cubicBezTo>
                                <a:cubicBezTo>
                                  <a:pt x="440" y="158"/>
                                  <a:pt x="440" y="158"/>
                                  <a:pt x="440" y="158"/>
                                </a:cubicBezTo>
                                <a:cubicBezTo>
                                  <a:pt x="284" y="158"/>
                                  <a:pt x="284" y="158"/>
                                  <a:pt x="284" y="158"/>
                                </a:cubicBezTo>
                                <a:cubicBezTo>
                                  <a:pt x="284" y="126"/>
                                  <a:pt x="284" y="126"/>
                                  <a:pt x="284" y="126"/>
                                </a:cubicBezTo>
                                <a:close/>
                                <a:moveTo>
                                  <a:pt x="284" y="189"/>
                                </a:moveTo>
                                <a:cubicBezTo>
                                  <a:pt x="379" y="189"/>
                                  <a:pt x="379" y="189"/>
                                  <a:pt x="379" y="189"/>
                                </a:cubicBezTo>
                                <a:cubicBezTo>
                                  <a:pt x="379" y="221"/>
                                  <a:pt x="379" y="221"/>
                                  <a:pt x="379" y="221"/>
                                </a:cubicBezTo>
                                <a:cubicBezTo>
                                  <a:pt x="284" y="221"/>
                                  <a:pt x="284" y="221"/>
                                  <a:pt x="284" y="221"/>
                                </a:cubicBezTo>
                                <a:cubicBezTo>
                                  <a:pt x="284" y="189"/>
                                  <a:pt x="284" y="189"/>
                                  <a:pt x="284" y="189"/>
                                </a:cubicBezTo>
                                <a:close/>
                                <a:moveTo>
                                  <a:pt x="284" y="189"/>
                                </a:moveTo>
                                <a:cubicBezTo>
                                  <a:pt x="284" y="189"/>
                                  <a:pt x="284" y="189"/>
                                  <a:pt x="284" y="1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任意多边形 143"/>
                        <wps:cNvSpPr>
                          <a:spLocks noChangeAspect="1"/>
                        </wps:cNvSpPr>
                        <wps:spPr>
                          <a:xfrm>
                            <a:off x="11392" y="2216"/>
                            <a:ext cx="347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8333731"/>
                              </a:cxn>
                              <a:cxn ang="0">
                                <a:pos x="49642406" y="3651152"/>
                              </a:cxn>
                              <a:cxn ang="0">
                                <a:pos x="136057015" y="20079316"/>
                              </a:cxn>
                              <a:cxn ang="0">
                                <a:pos x="150766979" y="27381622"/>
                              </a:cxn>
                              <a:cxn ang="0">
                                <a:pos x="233503420" y="1824901"/>
                              </a:cxn>
                              <a:cxn ang="0">
                                <a:pos x="296017383" y="31032775"/>
                              </a:cxn>
                              <a:cxn ang="0">
                                <a:pos x="299694198" y="208098172"/>
                              </a:cxn>
                              <a:cxn ang="0">
                                <a:pos x="279469012" y="230002391"/>
                              </a:cxn>
                              <a:cxn ang="0">
                                <a:pos x="270276977" y="235478446"/>
                              </a:cxn>
                              <a:cxn ang="0">
                                <a:pos x="207763013" y="224526336"/>
                              </a:cxn>
                              <a:cxn ang="0">
                                <a:pos x="174668978" y="237304697"/>
                              </a:cxn>
                              <a:cxn ang="0">
                                <a:pos x="152605386" y="242780751"/>
                              </a:cxn>
                              <a:cxn ang="0">
                                <a:pos x="121348404" y="237304697"/>
                              </a:cxn>
                              <a:cxn ang="0">
                                <a:pos x="101123219" y="226352587"/>
                              </a:cxn>
                              <a:cxn ang="0">
                                <a:pos x="29417220" y="235478446"/>
                              </a:cxn>
                              <a:cxn ang="0">
                                <a:pos x="18386778" y="231828642"/>
                              </a:cxn>
                              <a:cxn ang="0">
                                <a:pos x="0" y="209923074"/>
                              </a:cxn>
                              <a:cxn ang="0">
                                <a:pos x="0" y="122303501"/>
                              </a:cxn>
                              <a:cxn ang="0">
                                <a:pos x="16547017" y="195319812"/>
                              </a:cxn>
                              <a:cxn ang="0">
                                <a:pos x="112155015" y="180716550"/>
                              </a:cxn>
                              <a:cxn ang="0">
                                <a:pos x="141573590" y="189843757"/>
                              </a:cxn>
                              <a:cxn ang="0">
                                <a:pos x="141573590" y="47460939"/>
                              </a:cxn>
                              <a:cxn ang="0">
                                <a:pos x="136057015" y="36508829"/>
                              </a:cxn>
                              <a:cxn ang="0">
                                <a:pos x="53319220" y="18254414"/>
                              </a:cxn>
                              <a:cxn ang="0">
                                <a:pos x="14708610" y="41984884"/>
                              </a:cxn>
                              <a:cxn ang="0">
                                <a:pos x="14708610" y="195319812"/>
                              </a:cxn>
                              <a:cxn ang="0">
                                <a:pos x="284985587" y="191668659"/>
                              </a:cxn>
                              <a:cxn ang="0">
                                <a:pos x="281307419" y="38333731"/>
                              </a:cxn>
                              <a:cxn ang="0">
                                <a:pos x="194892810" y="20079316"/>
                              </a:cxn>
                              <a:cxn ang="0">
                                <a:pos x="156282200" y="41984884"/>
                              </a:cxn>
                              <a:cxn ang="0">
                                <a:pos x="156282200" y="189843757"/>
                              </a:cxn>
                              <a:cxn ang="0">
                                <a:pos x="172829218" y="182541452"/>
                              </a:cxn>
                              <a:cxn ang="0">
                                <a:pos x="264760402" y="188017506"/>
                              </a:cxn>
                              <a:cxn ang="0">
                                <a:pos x="18386778" y="208098172"/>
                              </a:cxn>
                              <a:cxn ang="0">
                                <a:pos x="29417220" y="219050282"/>
                              </a:cxn>
                              <a:cxn ang="0">
                                <a:pos x="113994776" y="213574227"/>
                              </a:cxn>
                              <a:cxn ang="0">
                                <a:pos x="136057015" y="228177489"/>
                              </a:cxn>
                              <a:cxn ang="0">
                                <a:pos x="163637182" y="226352587"/>
                              </a:cxn>
                              <a:cxn ang="0">
                                <a:pos x="187539182" y="211747976"/>
                              </a:cxn>
                              <a:cxn ang="0">
                                <a:pos x="264760402" y="219050282"/>
                              </a:cxn>
                              <a:cxn ang="0">
                                <a:pos x="279469012" y="208098172"/>
                              </a:cxn>
                              <a:cxn ang="0">
                                <a:pos x="211441181" y="193494910"/>
                              </a:cxn>
                              <a:cxn ang="0">
                                <a:pos x="154443793" y="209923074"/>
                              </a:cxn>
                              <a:cxn ang="0">
                                <a:pos x="139735183" y="206271921"/>
                              </a:cxn>
                              <a:cxn ang="0">
                                <a:pos x="73544405" y="195319812"/>
                              </a:cxn>
                              <a:cxn ang="0">
                                <a:pos x="18386778" y="208098172"/>
                              </a:cxn>
                            </a:cxnLst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1" name="任意多边形 158"/>
                        <wps:cNvSpPr>
                          <a:spLocks noChangeAspect="1"/>
                        </wps:cNvSpPr>
                        <wps:spPr>
                          <a:xfrm>
                            <a:off x="11414" y="2830"/>
                            <a:ext cx="322" cy="3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2" y="23"/>
                              </a:cxn>
                              <a:cxn ang="0">
                                <a:pos x="92" y="69"/>
                              </a:cxn>
                              <a:cxn ang="0">
                                <a:pos x="69" y="92"/>
                              </a:cxn>
                              <a:cxn ang="0">
                                <a:pos x="29" y="92"/>
                              </a:cxn>
                              <a:cxn ang="0">
                                <a:pos x="25" y="93"/>
                              </a:cxn>
                              <a:cxn ang="0">
                                <a:pos x="15" y="88"/>
                              </a:cxn>
                              <a:cxn ang="0">
                                <a:pos x="15" y="71"/>
                              </a:cxn>
                              <a:cxn ang="0">
                                <a:pos x="14" y="67"/>
                              </a:cxn>
                              <a:cxn ang="0">
                                <a:pos x="15" y="61"/>
                              </a:cxn>
                              <a:cxn ang="0">
                                <a:pos x="59" y="16"/>
                              </a:cxn>
                              <a:cxn ang="0">
                                <a:pos x="63" y="15"/>
                              </a:cxn>
                              <a:cxn ang="0">
                                <a:pos x="78" y="29"/>
                              </a:cxn>
                              <a:cxn ang="0">
                                <a:pos x="63" y="44"/>
                              </a:cxn>
                              <a:cxn ang="0">
                                <a:pos x="51" y="36"/>
                              </a:cxn>
                              <a:cxn ang="0">
                                <a:pos x="34" y="53"/>
                              </a:cxn>
                              <a:cxn ang="0">
                                <a:pos x="43" y="67"/>
                              </a:cxn>
                              <a:cxn ang="0">
                                <a:pos x="29" y="81"/>
                              </a:cxn>
                              <a:cxn ang="0">
                                <a:pos x="19" y="77"/>
                              </a:cxn>
                              <a:cxn ang="0">
                                <a:pos x="19" y="85"/>
                              </a:cxn>
                              <a:cxn ang="0">
                                <a:pos x="23" y="87"/>
                              </a:cxn>
                              <a:cxn ang="0">
                                <a:pos x="23" y="87"/>
                              </a:cxn>
                              <a:cxn ang="0">
                                <a:pos x="69" y="87"/>
                              </a:cxn>
                              <a:cxn ang="0">
                                <a:pos x="86" y="69"/>
                              </a:cxn>
                              <a:cxn ang="0">
                                <a:pos x="86" y="23"/>
                              </a:cxn>
                              <a:cxn ang="0">
                                <a:pos x="69" y="6"/>
                              </a:cxn>
                              <a:cxn ang="0">
                                <a:pos x="23" y="6"/>
                              </a:cxn>
                              <a:cxn ang="0">
                                <a:pos x="6" y="23"/>
                              </a:cxn>
                              <a:cxn ang="0">
                                <a:pos x="6" y="69"/>
                              </a:cxn>
                              <a:cxn ang="0">
                                <a:pos x="0" y="69"/>
                              </a:cxn>
                              <a:cxn ang="0">
                                <a:pos x="0" y="23"/>
                              </a:cxn>
                              <a:cxn ang="0">
                                <a:pos x="23" y="0"/>
                              </a:cxn>
                              <a:cxn ang="0">
                                <a:pos x="69" y="0"/>
                              </a:cxn>
                              <a:cxn ang="0">
                                <a:pos x="92" y="23"/>
                              </a:cxn>
                              <a:cxn ang="0">
                                <a:pos x="92" y="23"/>
                              </a:cxn>
                              <a:cxn ang="0">
                                <a:pos x="92" y="23"/>
                              </a:cxn>
                            </a:cxnLst>
                            <a:pathLst>
                              <a:path w="92" h="93">
                                <a:moveTo>
                                  <a:pt x="92" y="23"/>
                                </a:moveTo>
                                <a:cubicBezTo>
                                  <a:pt x="92" y="69"/>
                                  <a:pt x="92" y="69"/>
                                  <a:pt x="92" y="69"/>
                                </a:cubicBezTo>
                                <a:cubicBezTo>
                                  <a:pt x="92" y="82"/>
                                  <a:pt x="82" y="92"/>
                                  <a:pt x="69" y="92"/>
                                </a:cubicBezTo>
                                <a:cubicBezTo>
                                  <a:pt x="29" y="92"/>
                                  <a:pt x="29" y="92"/>
                                  <a:pt x="29" y="92"/>
                                </a:cubicBezTo>
                                <a:cubicBezTo>
                                  <a:pt x="28" y="93"/>
                                  <a:pt x="26" y="93"/>
                                  <a:pt x="25" y="93"/>
                                </a:cubicBezTo>
                                <a:cubicBezTo>
                                  <a:pt x="20" y="93"/>
                                  <a:pt x="17" y="91"/>
                                  <a:pt x="15" y="88"/>
                                </a:cubicBezTo>
                                <a:cubicBezTo>
                                  <a:pt x="11" y="83"/>
                                  <a:pt x="13" y="76"/>
                                  <a:pt x="15" y="71"/>
                                </a:cubicBezTo>
                                <a:cubicBezTo>
                                  <a:pt x="15" y="69"/>
                                  <a:pt x="14" y="68"/>
                                  <a:pt x="14" y="67"/>
                                </a:cubicBezTo>
                                <a:cubicBezTo>
                                  <a:pt x="14" y="65"/>
                                  <a:pt x="15" y="63"/>
                                  <a:pt x="15" y="61"/>
                                </a:cubicBezTo>
                                <a:cubicBezTo>
                                  <a:pt x="18" y="49"/>
                                  <a:pt x="28" y="22"/>
                                  <a:pt x="59" y="16"/>
                                </a:cubicBezTo>
                                <a:cubicBezTo>
                                  <a:pt x="60" y="15"/>
                                  <a:pt x="62" y="15"/>
                                  <a:pt x="63" y="15"/>
                                </a:cubicBezTo>
                                <a:cubicBezTo>
                                  <a:pt x="71" y="15"/>
                                  <a:pt x="78" y="21"/>
                                  <a:pt x="78" y="29"/>
                                </a:cubicBezTo>
                                <a:cubicBezTo>
                                  <a:pt x="78" y="37"/>
                                  <a:pt x="71" y="44"/>
                                  <a:pt x="63" y="44"/>
                                </a:cubicBezTo>
                                <a:cubicBezTo>
                                  <a:pt x="58" y="44"/>
                                  <a:pt x="53" y="40"/>
                                  <a:pt x="51" y="36"/>
                                </a:cubicBezTo>
                                <a:cubicBezTo>
                                  <a:pt x="45" y="39"/>
                                  <a:pt x="38" y="45"/>
                                  <a:pt x="34" y="53"/>
                                </a:cubicBezTo>
                                <a:cubicBezTo>
                                  <a:pt x="39" y="56"/>
                                  <a:pt x="43" y="61"/>
                                  <a:pt x="43" y="67"/>
                                </a:cubicBezTo>
                                <a:cubicBezTo>
                                  <a:pt x="43" y="75"/>
                                  <a:pt x="37" y="81"/>
                                  <a:pt x="29" y="81"/>
                                </a:cubicBezTo>
                                <a:cubicBezTo>
                                  <a:pt x="25" y="81"/>
                                  <a:pt x="22" y="80"/>
                                  <a:pt x="19" y="77"/>
                                </a:cubicBezTo>
                                <a:cubicBezTo>
                                  <a:pt x="18" y="80"/>
                                  <a:pt x="18" y="83"/>
                                  <a:pt x="19" y="85"/>
                                </a:cubicBezTo>
                                <a:cubicBezTo>
                                  <a:pt x="20" y="86"/>
                                  <a:pt x="21" y="86"/>
                                  <a:pt x="23" y="87"/>
                                </a:cubicBezTo>
                                <a:cubicBezTo>
                                  <a:pt x="23" y="87"/>
                                  <a:pt x="23" y="87"/>
                                  <a:pt x="23" y="87"/>
                                </a:cubicBezTo>
                                <a:cubicBezTo>
                                  <a:pt x="69" y="87"/>
                                  <a:pt x="69" y="87"/>
                                  <a:pt x="69" y="87"/>
                                </a:cubicBezTo>
                                <a:cubicBezTo>
                                  <a:pt x="78" y="87"/>
                                  <a:pt x="86" y="79"/>
                                  <a:pt x="86" y="69"/>
                                </a:cubicBezTo>
                                <a:cubicBezTo>
                                  <a:pt x="86" y="23"/>
                                  <a:pt x="86" y="23"/>
                                  <a:pt x="86" y="23"/>
                                </a:cubicBezTo>
                                <a:cubicBezTo>
                                  <a:pt x="86" y="14"/>
                                  <a:pt x="78" y="6"/>
                                  <a:pt x="69" y="6"/>
                                </a:cubicBezTo>
                                <a:cubicBezTo>
                                  <a:pt x="23" y="6"/>
                                  <a:pt x="23" y="6"/>
                                  <a:pt x="23" y="6"/>
                                </a:cubicBezTo>
                                <a:cubicBezTo>
                                  <a:pt x="13" y="6"/>
                                  <a:pt x="6" y="14"/>
                                  <a:pt x="6" y="23"/>
                                </a:cubicBezTo>
                                <a:cubicBezTo>
                                  <a:pt x="6" y="69"/>
                                  <a:pt x="6" y="69"/>
                                  <a:pt x="6" y="69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11"/>
                                  <a:pt x="10" y="0"/>
                                  <a:pt x="23" y="0"/>
                                </a:cubicBez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82" y="0"/>
                                  <a:pt x="92" y="11"/>
                                  <a:pt x="92" y="23"/>
                                </a:cubicBezTo>
                                <a:close/>
                                <a:moveTo>
                                  <a:pt x="92" y="23"/>
                                </a:moveTo>
                                <a:cubicBezTo>
                                  <a:pt x="92" y="23"/>
                                  <a:pt x="92" y="23"/>
                                  <a:pt x="92" y="2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0" name="任意多边形 170"/>
                        <wps:cNvSpPr>
                          <a:spLocks noChangeAspect="1"/>
                        </wps:cNvSpPr>
                        <wps:spPr>
                          <a:xfrm>
                            <a:off x="14701" y="2869"/>
                            <a:ext cx="363" cy="24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0"/>
                              </a:cxn>
                              <a:cxn ang="0">
                                <a:pos x="G0" y="0"/>
                              </a:cxn>
                              <a:cxn ang="0">
                                <a:pos x="G0" y="0"/>
                              </a:cxn>
                              <a:cxn ang="0">
                                <a:pos x="G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320" h="211">
                                <a:moveTo>
                                  <a:pt x="309" y="0"/>
                                </a:moveTo>
                                <a:cubicBezTo>
                                  <a:pt x="307" y="0"/>
                                  <a:pt x="307" y="0"/>
                                  <a:pt x="307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11"/>
                                  <a:pt x="0" y="211"/>
                                  <a:pt x="0" y="211"/>
                                </a:cubicBezTo>
                                <a:cubicBezTo>
                                  <a:pt x="320" y="211"/>
                                  <a:pt x="320" y="211"/>
                                  <a:pt x="320" y="211"/>
                                </a:cubicBezTo>
                                <a:cubicBezTo>
                                  <a:pt x="320" y="0"/>
                                  <a:pt x="320" y="0"/>
                                  <a:pt x="320" y="0"/>
                                </a:cubicBezTo>
                                <a:cubicBezTo>
                                  <a:pt x="309" y="0"/>
                                  <a:pt x="309" y="0"/>
                                  <a:pt x="309" y="0"/>
                                </a:cubicBezTo>
                                <a:close/>
                                <a:moveTo>
                                  <a:pt x="294" y="13"/>
                                </a:moveTo>
                                <a:cubicBezTo>
                                  <a:pt x="170" y="140"/>
                                  <a:pt x="170" y="140"/>
                                  <a:pt x="170" y="140"/>
                                </a:cubicBezTo>
                                <a:cubicBezTo>
                                  <a:pt x="165" y="146"/>
                                  <a:pt x="155" y="146"/>
                                  <a:pt x="149" y="140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94" y="13"/>
                                  <a:pt x="294" y="13"/>
                                  <a:pt x="294" y="13"/>
                                </a:cubicBezTo>
                                <a:close/>
                                <a:moveTo>
                                  <a:pt x="13" y="18"/>
                                </a:moveTo>
                                <a:cubicBezTo>
                                  <a:pt x="96" y="104"/>
                                  <a:pt x="96" y="104"/>
                                  <a:pt x="96" y="104"/>
                                </a:cubicBezTo>
                                <a:cubicBezTo>
                                  <a:pt x="13" y="189"/>
                                  <a:pt x="13" y="189"/>
                                  <a:pt x="13" y="189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lose/>
                                <a:moveTo>
                                  <a:pt x="23" y="197"/>
                                </a:moveTo>
                                <a:cubicBezTo>
                                  <a:pt x="105" y="113"/>
                                  <a:pt x="105" y="113"/>
                                  <a:pt x="105" y="113"/>
                                </a:cubicBezTo>
                                <a:cubicBezTo>
                                  <a:pt x="140" y="149"/>
                                  <a:pt x="140" y="149"/>
                                  <a:pt x="140" y="149"/>
                                </a:cubicBezTo>
                                <a:cubicBezTo>
                                  <a:pt x="145" y="155"/>
                                  <a:pt x="152" y="158"/>
                                  <a:pt x="160" y="158"/>
                                </a:cubicBezTo>
                                <a:cubicBezTo>
                                  <a:pt x="167" y="158"/>
                                  <a:pt x="174" y="155"/>
                                  <a:pt x="179" y="149"/>
                                </a:cubicBezTo>
                                <a:cubicBezTo>
                                  <a:pt x="215" y="113"/>
                                  <a:pt x="215" y="113"/>
                                  <a:pt x="215" y="113"/>
                                </a:cubicBezTo>
                                <a:cubicBezTo>
                                  <a:pt x="297" y="197"/>
                                  <a:pt x="297" y="197"/>
                                  <a:pt x="297" y="197"/>
                                </a:cubicBezTo>
                                <a:cubicBezTo>
                                  <a:pt x="23" y="197"/>
                                  <a:pt x="23" y="197"/>
                                  <a:pt x="23" y="197"/>
                                </a:cubicBezTo>
                                <a:close/>
                                <a:moveTo>
                                  <a:pt x="307" y="189"/>
                                </a:moveTo>
                                <a:cubicBezTo>
                                  <a:pt x="224" y="104"/>
                                  <a:pt x="224" y="104"/>
                                  <a:pt x="224" y="104"/>
                                </a:cubicBezTo>
                                <a:cubicBezTo>
                                  <a:pt x="307" y="18"/>
                                  <a:pt x="307" y="18"/>
                                  <a:pt x="307" y="18"/>
                                </a:cubicBezTo>
                                <a:cubicBezTo>
                                  <a:pt x="307" y="189"/>
                                  <a:pt x="307" y="189"/>
                                  <a:pt x="307" y="189"/>
                                </a:cubicBezTo>
                                <a:close/>
                                <a:moveTo>
                                  <a:pt x="307" y="189"/>
                                </a:moveTo>
                                <a:cubicBezTo>
                                  <a:pt x="307" y="189"/>
                                  <a:pt x="307" y="189"/>
                                  <a:pt x="307" y="1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4" name="任意多边形 184"/>
                        <wps:cNvSpPr>
                          <a:spLocks noChangeAspect="1"/>
                        </wps:cNvSpPr>
                        <wps:spPr>
                          <a:xfrm flipH="1">
                            <a:off x="14719" y="2167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5057142" y="236041736"/>
                              </a:cxn>
                              <a:cxn ang="0">
                                <a:pos x="85184544" y="74539081"/>
                              </a:cxn>
                              <a:cxn ang="0">
                                <a:pos x="185057142" y="0"/>
                              </a:cxn>
                              <a:cxn ang="0">
                                <a:pos x="287866666" y="74539081"/>
                              </a:cxn>
                              <a:cxn ang="0">
                                <a:pos x="185057142" y="236041736"/>
                              </a:cxn>
                              <a:cxn ang="0">
                                <a:pos x="255555346" y="64601377"/>
                              </a:cxn>
                              <a:cxn ang="0">
                                <a:pos x="229117877" y="32299900"/>
                              </a:cxn>
                              <a:cxn ang="0">
                                <a:pos x="226180952" y="32299900"/>
                              </a:cxn>
                              <a:cxn ang="0">
                                <a:pos x="220305388" y="29816262"/>
                              </a:cxn>
                              <a:cxn ang="0">
                                <a:pos x="214431537" y="27331048"/>
                              </a:cxn>
                              <a:cxn ang="0">
                                <a:pos x="208555973" y="24845835"/>
                              </a:cxn>
                              <a:cxn ang="0">
                                <a:pos x="199743483" y="22362197"/>
                              </a:cxn>
                              <a:cxn ang="0">
                                <a:pos x="185057142" y="22362197"/>
                              </a:cxn>
                              <a:cxn ang="0">
                                <a:pos x="185057142" y="22362197"/>
                              </a:cxn>
                              <a:cxn ang="0">
                                <a:pos x="185057142" y="22362197"/>
                              </a:cxn>
                              <a:cxn ang="0">
                                <a:pos x="170370802" y="22362197"/>
                              </a:cxn>
                              <a:cxn ang="0">
                                <a:pos x="143933333" y="32299900"/>
                              </a:cxn>
                              <a:cxn ang="0">
                                <a:pos x="143933333" y="32299900"/>
                              </a:cxn>
                              <a:cxn ang="0">
                                <a:pos x="135120843" y="37270328"/>
                              </a:cxn>
                              <a:cxn ang="0">
                                <a:pos x="135120843" y="37270328"/>
                              </a:cxn>
                              <a:cxn ang="0">
                                <a:pos x="129246992" y="42239180"/>
                              </a:cxn>
                              <a:cxn ang="0">
                                <a:pos x="123371428" y="47208032"/>
                              </a:cxn>
                              <a:cxn ang="0">
                                <a:pos x="123371428" y="49693245"/>
                              </a:cxn>
                              <a:cxn ang="0">
                                <a:pos x="117495864" y="54662097"/>
                              </a:cxn>
                              <a:cxn ang="0">
                                <a:pos x="117495864" y="57147311"/>
                              </a:cxn>
                              <a:cxn ang="0">
                                <a:pos x="114558938" y="64601377"/>
                              </a:cxn>
                              <a:cxn ang="0">
                                <a:pos x="111622013" y="74539081"/>
                              </a:cxn>
                              <a:cxn ang="0">
                                <a:pos x="185057142" y="203741835"/>
                              </a:cxn>
                              <a:cxn ang="0">
                                <a:pos x="258492272" y="74539081"/>
                              </a:cxn>
                              <a:cxn ang="0">
                                <a:pos x="255555346" y="64601377"/>
                              </a:cxn>
                              <a:cxn ang="0">
                                <a:pos x="158619673" y="72055443"/>
                              </a:cxn>
                              <a:cxn ang="0">
                                <a:pos x="185057142" y="47208032"/>
                              </a:cxn>
                              <a:cxn ang="0">
                                <a:pos x="214431537" y="72055443"/>
                              </a:cxn>
                              <a:cxn ang="0">
                                <a:pos x="185057142" y="94416064"/>
                              </a:cxn>
                              <a:cxn ang="0">
                                <a:pos x="158619673" y="72055443"/>
                              </a:cxn>
                              <a:cxn ang="0">
                                <a:pos x="305491646" y="163986293"/>
                              </a:cxn>
                              <a:cxn ang="0">
                                <a:pos x="305491646" y="188833704"/>
                              </a:cxn>
                              <a:cxn ang="0">
                                <a:pos x="340739891" y="181379638"/>
                              </a:cxn>
                              <a:cxn ang="0">
                                <a:pos x="340739891" y="280766130"/>
                              </a:cxn>
                              <a:cxn ang="0">
                                <a:pos x="240867292" y="313066031"/>
                              </a:cxn>
                              <a:cxn ang="0">
                                <a:pos x="129246992" y="280766130"/>
                              </a:cxn>
                              <a:cxn ang="0">
                                <a:pos x="29374394" y="305611965"/>
                              </a:cxn>
                              <a:cxn ang="0">
                                <a:pos x="29374394" y="203741835"/>
                              </a:cxn>
                              <a:cxn ang="0">
                                <a:pos x="73435129" y="188833704"/>
                              </a:cxn>
                              <a:cxn ang="0">
                                <a:pos x="46999373" y="171440359"/>
                              </a:cxn>
                              <a:cxn ang="0">
                                <a:pos x="0" y="196287770"/>
                              </a:cxn>
                              <a:cxn ang="0">
                                <a:pos x="0" y="320520097"/>
                              </a:cxn>
                              <a:cxn ang="0">
                                <a:pos x="29374394" y="335428228"/>
                              </a:cxn>
                              <a:cxn ang="0">
                                <a:pos x="129246992" y="305611965"/>
                              </a:cxn>
                              <a:cxn ang="0">
                                <a:pos x="240867292" y="335428228"/>
                              </a:cxn>
                              <a:cxn ang="0">
                                <a:pos x="370114285" y="298157900"/>
                              </a:cxn>
                              <a:cxn ang="0">
                                <a:pos x="370114285" y="156532227"/>
                              </a:cxn>
                              <a:cxn ang="0">
                                <a:pos x="305491646" y="163986293"/>
                              </a:cxn>
                              <a:cxn ang="0">
                                <a:pos x="305491646" y="163986293"/>
                              </a:cxn>
                              <a:cxn ang="0">
                                <a:pos x="305491646" y="163986293"/>
                              </a:cxn>
                            </a:cxnLst>
                            <a:pathLst>
                              <a:path w="126" h="137">
                                <a:moveTo>
                                  <a:pt x="63" y="95"/>
                                </a:moveTo>
                                <a:cubicBezTo>
                                  <a:pt x="63" y="95"/>
                                  <a:pt x="29" y="60"/>
                                  <a:pt x="29" y="30"/>
                                </a:cubicBezTo>
                                <a:cubicBezTo>
                                  <a:pt x="29" y="0"/>
                                  <a:pt x="63" y="0"/>
                                  <a:pt x="63" y="0"/>
                                </a:cubicBezTo>
                                <a:cubicBezTo>
                                  <a:pt x="63" y="0"/>
                                  <a:pt x="98" y="0"/>
                                  <a:pt x="98" y="30"/>
                                </a:cubicBezTo>
                                <a:cubicBezTo>
                                  <a:pt x="98" y="60"/>
                                  <a:pt x="63" y="95"/>
                                  <a:pt x="63" y="95"/>
                                </a:cubicBezTo>
                                <a:close/>
                                <a:moveTo>
                                  <a:pt x="87" y="26"/>
                                </a:moveTo>
                                <a:cubicBezTo>
                                  <a:pt x="86" y="21"/>
                                  <a:pt x="83" y="17"/>
                                  <a:pt x="78" y="13"/>
                                </a:cubicBezTo>
                                <a:cubicBezTo>
                                  <a:pt x="78" y="13"/>
                                  <a:pt x="78" y="13"/>
                                  <a:pt x="77" y="13"/>
                                </a:cubicBezTo>
                                <a:cubicBezTo>
                                  <a:pt x="76" y="12"/>
                                  <a:pt x="76" y="12"/>
                                  <a:pt x="75" y="12"/>
                                </a:cubicBezTo>
                                <a:cubicBezTo>
                                  <a:pt x="74" y="11"/>
                                  <a:pt x="74" y="11"/>
                                  <a:pt x="73" y="11"/>
                                </a:cubicBezTo>
                                <a:cubicBezTo>
                                  <a:pt x="72" y="10"/>
                                  <a:pt x="71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9"/>
                                </a:cubicBezTo>
                                <a:cubicBezTo>
                                  <a:pt x="67" y="9"/>
                                  <a:pt x="65" y="9"/>
                                  <a:pt x="63" y="9"/>
                                </a:cubicBezTo>
                                <a:cubicBezTo>
                                  <a:pt x="63" y="9"/>
                                  <a:pt x="63" y="9"/>
                                  <a:pt x="63" y="9"/>
                                </a:cubicBezTo>
                                <a:cubicBezTo>
                                  <a:pt x="63" y="9"/>
                                  <a:pt x="63" y="9"/>
                                  <a:pt x="63" y="9"/>
                                </a:cubicBezTo>
                                <a:cubicBezTo>
                                  <a:pt x="61" y="9"/>
                                  <a:pt x="60" y="9"/>
                                  <a:pt x="58" y="9"/>
                                </a:cubicBezTo>
                                <a:cubicBezTo>
                                  <a:pt x="55" y="10"/>
                                  <a:pt x="52" y="11"/>
                                  <a:pt x="49" y="13"/>
                                </a:cubicBezTo>
                                <a:cubicBezTo>
                                  <a:pt x="49" y="13"/>
                                  <a:pt x="49" y="13"/>
                                  <a:pt x="49" y="13"/>
                                </a:cubicBezTo>
                                <a:cubicBezTo>
                                  <a:pt x="48" y="13"/>
                                  <a:pt x="47" y="14"/>
                                  <a:pt x="46" y="15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45" y="16"/>
                                  <a:pt x="44" y="16"/>
                                  <a:pt x="44" y="17"/>
                                </a:cubicBezTo>
                                <a:cubicBezTo>
                                  <a:pt x="43" y="18"/>
                                  <a:pt x="43" y="18"/>
                                  <a:pt x="42" y="19"/>
                                </a:cubicBezTo>
                                <a:cubicBezTo>
                                  <a:pt x="42" y="19"/>
                                  <a:pt x="42" y="19"/>
                                  <a:pt x="42" y="20"/>
                                </a:cubicBezTo>
                                <a:cubicBezTo>
                                  <a:pt x="41" y="21"/>
                                  <a:pt x="41" y="21"/>
                                  <a:pt x="40" y="22"/>
                                </a:cubicBezTo>
                                <a:cubicBezTo>
                                  <a:pt x="40" y="23"/>
                                  <a:pt x="40" y="23"/>
                                  <a:pt x="40" y="23"/>
                                </a:cubicBezTo>
                                <a:cubicBezTo>
                                  <a:pt x="40" y="24"/>
                                  <a:pt x="39" y="25"/>
                                  <a:pt x="39" y="26"/>
                                </a:cubicBezTo>
                                <a:cubicBezTo>
                                  <a:pt x="39" y="28"/>
                                  <a:pt x="38" y="29"/>
                                  <a:pt x="38" y="30"/>
                                </a:cubicBezTo>
                                <a:cubicBezTo>
                                  <a:pt x="38" y="52"/>
                                  <a:pt x="63" y="82"/>
                                  <a:pt x="63" y="82"/>
                                </a:cubicBezTo>
                                <a:cubicBezTo>
                                  <a:pt x="63" y="82"/>
                                  <a:pt x="88" y="52"/>
                                  <a:pt x="88" y="30"/>
                                </a:cubicBezTo>
                                <a:cubicBezTo>
                                  <a:pt x="88" y="29"/>
                                  <a:pt x="88" y="28"/>
                                  <a:pt x="87" y="26"/>
                                </a:cubicBezTo>
                                <a:close/>
                                <a:moveTo>
                                  <a:pt x="54" y="29"/>
                                </a:moveTo>
                                <a:cubicBezTo>
                                  <a:pt x="54" y="23"/>
                                  <a:pt x="58" y="19"/>
                                  <a:pt x="63" y="19"/>
                                </a:cubicBezTo>
                                <a:cubicBezTo>
                                  <a:pt x="68" y="19"/>
                                  <a:pt x="73" y="23"/>
                                  <a:pt x="73" y="29"/>
                                </a:cubicBezTo>
                                <a:cubicBezTo>
                                  <a:pt x="73" y="34"/>
                                  <a:pt x="68" y="38"/>
                                  <a:pt x="63" y="38"/>
                                </a:cubicBezTo>
                                <a:cubicBezTo>
                                  <a:pt x="58" y="38"/>
                                  <a:pt x="54" y="34"/>
                                  <a:pt x="54" y="29"/>
                                </a:cubicBezTo>
                                <a:close/>
                                <a:moveTo>
                                  <a:pt x="104" y="66"/>
                                </a:moveTo>
                                <a:cubicBezTo>
                                  <a:pt x="104" y="66"/>
                                  <a:pt x="101" y="75"/>
                                  <a:pt x="104" y="76"/>
                                </a:cubicBezTo>
                                <a:cubicBezTo>
                                  <a:pt x="107" y="77"/>
                                  <a:pt x="116" y="73"/>
                                  <a:pt x="116" y="73"/>
                                </a:cubicBezTo>
                                <a:cubicBezTo>
                                  <a:pt x="116" y="113"/>
                                  <a:pt x="116" y="113"/>
                                  <a:pt x="116" y="113"/>
                                </a:cubicBezTo>
                                <a:cubicBezTo>
                                  <a:pt x="116" y="113"/>
                                  <a:pt x="85" y="126"/>
                                  <a:pt x="82" y="126"/>
                                </a:cubicBezTo>
                                <a:cubicBezTo>
                                  <a:pt x="79" y="125"/>
                                  <a:pt x="47" y="112"/>
                                  <a:pt x="44" y="113"/>
                                </a:cubicBezTo>
                                <a:cubicBezTo>
                                  <a:pt x="41" y="115"/>
                                  <a:pt x="10" y="123"/>
                                  <a:pt x="10" y="123"/>
                                </a:cubicBezTo>
                                <a:cubicBezTo>
                                  <a:pt x="10" y="82"/>
                                  <a:pt x="10" y="82"/>
                                  <a:pt x="10" y="82"/>
                                </a:cubicBezTo>
                                <a:cubicBezTo>
                                  <a:pt x="10" y="82"/>
                                  <a:pt x="24" y="78"/>
                                  <a:pt x="25" y="76"/>
                                </a:cubicBezTo>
                                <a:cubicBezTo>
                                  <a:pt x="27" y="72"/>
                                  <a:pt x="26" y="65"/>
                                  <a:pt x="16" y="69"/>
                                </a:cubicBezTo>
                                <a:cubicBezTo>
                                  <a:pt x="6" y="74"/>
                                  <a:pt x="0" y="79"/>
                                  <a:pt x="0" y="79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29"/>
                                  <a:pt x="3" y="137"/>
                                  <a:pt x="10" y="135"/>
                                </a:cubicBezTo>
                                <a:cubicBezTo>
                                  <a:pt x="16" y="133"/>
                                  <a:pt x="44" y="123"/>
                                  <a:pt x="44" y="123"/>
                                </a:cubicBezTo>
                                <a:cubicBezTo>
                                  <a:pt x="44" y="123"/>
                                  <a:pt x="78" y="135"/>
                                  <a:pt x="82" y="135"/>
                                </a:cubicBezTo>
                                <a:cubicBezTo>
                                  <a:pt x="86" y="136"/>
                                  <a:pt x="126" y="124"/>
                                  <a:pt x="126" y="120"/>
                                </a:cubicBezTo>
                                <a:cubicBezTo>
                                  <a:pt x="126" y="106"/>
                                  <a:pt x="126" y="66"/>
                                  <a:pt x="126" y="63"/>
                                </a:cubicBezTo>
                                <a:cubicBezTo>
                                  <a:pt x="125" y="61"/>
                                  <a:pt x="110" y="64"/>
                                  <a:pt x="104" y="66"/>
                                </a:cubicBezTo>
                                <a:close/>
                                <a:moveTo>
                                  <a:pt x="104" y="66"/>
                                </a:move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8" name="任意多边形 155"/>
                        <wps:cNvSpPr>
                          <a:spLocks noChangeAspect="1"/>
                        </wps:cNvSpPr>
                        <wps:spPr>
                          <a:xfrm>
                            <a:off x="14725" y="1590"/>
                            <a:ext cx="317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9630" y="104664"/>
                              </a:cxn>
                              <a:cxn ang="0">
                                <a:pos x="149623" y="95171"/>
                              </a:cxn>
                              <a:cxn ang="0">
                                <a:pos x="51989" y="95171"/>
                              </a:cxn>
                              <a:cxn ang="0">
                                <a:pos x="42470" y="104907"/>
                              </a:cxn>
                              <a:cxn ang="0">
                                <a:pos x="51989" y="114643"/>
                              </a:cxn>
                              <a:cxn ang="0">
                                <a:pos x="149867" y="114643"/>
                              </a:cxn>
                              <a:cxn ang="0">
                                <a:pos x="159630" y="104907"/>
                              </a:cxn>
                              <a:cxn ang="0">
                                <a:pos x="159630" y="104664"/>
                              </a:cxn>
                              <a:cxn ang="0">
                                <a:pos x="78350" y="28965"/>
                              </a:cxn>
                              <a:cxn ang="0">
                                <a:pos x="123750" y="28965"/>
                              </a:cxn>
                              <a:cxn ang="0">
                                <a:pos x="136442" y="14604"/>
                              </a:cxn>
                              <a:cxn ang="0">
                                <a:pos x="123506" y="0"/>
                              </a:cxn>
                              <a:cxn ang="0">
                                <a:pos x="78350" y="0"/>
                              </a:cxn>
                              <a:cxn ang="0">
                                <a:pos x="65414" y="14604"/>
                              </a:cxn>
                              <a:cxn ang="0">
                                <a:pos x="78350" y="28965"/>
                              </a:cxn>
                              <a:cxn ang="0">
                                <a:pos x="149867" y="58903"/>
                              </a:cxn>
                              <a:cxn ang="0">
                                <a:pos x="51989" y="58903"/>
                              </a:cxn>
                              <a:cxn ang="0">
                                <a:pos x="42470" y="68640"/>
                              </a:cxn>
                              <a:cxn ang="0">
                                <a:pos x="51989" y="78376"/>
                              </a:cxn>
                              <a:cxn ang="0">
                                <a:pos x="149867" y="78376"/>
                              </a:cxn>
                              <a:cxn ang="0">
                                <a:pos x="159630" y="68640"/>
                              </a:cxn>
                              <a:cxn ang="0">
                                <a:pos x="149867" y="58903"/>
                              </a:cxn>
                              <a:cxn ang="0">
                                <a:pos x="149623" y="134602"/>
                              </a:cxn>
                              <a:cxn ang="0">
                                <a:pos x="51989" y="134602"/>
                              </a:cxn>
                              <a:cxn ang="0">
                                <a:pos x="42470" y="144339"/>
                              </a:cxn>
                              <a:cxn ang="0">
                                <a:pos x="51989" y="154075"/>
                              </a:cxn>
                              <a:cxn ang="0">
                                <a:pos x="149867" y="154075"/>
                              </a:cxn>
                              <a:cxn ang="0">
                                <a:pos x="159630" y="144339"/>
                              </a:cxn>
                              <a:cxn ang="0">
                                <a:pos x="159630" y="144095"/>
                              </a:cxn>
                              <a:cxn ang="0">
                                <a:pos x="149623" y="134602"/>
                              </a:cxn>
                              <a:cxn ang="0">
                                <a:pos x="194046" y="15091"/>
                              </a:cxn>
                              <a:cxn ang="0">
                                <a:pos x="172567" y="6328"/>
                              </a:cxn>
                              <a:cxn ang="0">
                                <a:pos x="159630" y="6328"/>
                              </a:cxn>
                              <a:cxn ang="0">
                                <a:pos x="148646" y="15334"/>
                              </a:cxn>
                              <a:cxn ang="0">
                                <a:pos x="159630" y="25557"/>
                              </a:cxn>
                              <a:cxn ang="0">
                                <a:pos x="172567" y="25557"/>
                              </a:cxn>
                              <a:cxn ang="0">
                                <a:pos x="182574" y="35780"/>
                              </a:cxn>
                              <a:cxn ang="0">
                                <a:pos x="182574" y="186691"/>
                              </a:cxn>
                              <a:cxn ang="0">
                                <a:pos x="172567" y="196671"/>
                              </a:cxn>
                              <a:cxn ang="0">
                                <a:pos x="32463" y="196671"/>
                              </a:cxn>
                              <a:cxn ang="0">
                                <a:pos x="19038" y="186691"/>
                              </a:cxn>
                              <a:cxn ang="0">
                                <a:pos x="19038" y="35780"/>
                              </a:cxn>
                              <a:cxn ang="0">
                                <a:pos x="29045" y="25557"/>
                              </a:cxn>
                              <a:cxn ang="0">
                                <a:pos x="45399" y="25557"/>
                              </a:cxn>
                              <a:cxn ang="0">
                                <a:pos x="53454" y="15334"/>
                              </a:cxn>
                              <a:cxn ang="0">
                                <a:pos x="45399" y="6328"/>
                              </a:cxn>
                              <a:cxn ang="0">
                                <a:pos x="29045" y="6328"/>
                              </a:cxn>
                              <a:cxn ang="0">
                                <a:pos x="0" y="36023"/>
                              </a:cxn>
                              <a:cxn ang="0">
                                <a:pos x="0" y="185231"/>
                              </a:cxn>
                              <a:cxn ang="0">
                                <a:pos x="30510" y="215900"/>
                              </a:cxn>
                              <a:cxn ang="0">
                                <a:pos x="171102" y="215900"/>
                              </a:cxn>
                              <a:cxn ang="0">
                                <a:pos x="201613" y="185231"/>
                              </a:cxn>
                              <a:cxn ang="0">
                                <a:pos x="201613" y="36023"/>
                              </a:cxn>
                              <a:cxn ang="0">
                                <a:pos x="194046" y="15091"/>
                              </a:cxn>
                              <a:cxn ang="0">
                                <a:pos x="194046" y="15091"/>
                              </a:cxn>
                              <a:cxn ang="0">
                                <a:pos x="194046" y="15091"/>
                              </a:cxn>
                            </a:cxnLst>
                            <a:pathLst>
                              <a:path w="826" h="887">
                                <a:moveTo>
                                  <a:pt x="654" y="430"/>
                                </a:moveTo>
                                <a:cubicBezTo>
                                  <a:pt x="652" y="408"/>
                                  <a:pt x="634" y="391"/>
                                  <a:pt x="613" y="391"/>
                                </a:cubicBezTo>
                                <a:cubicBezTo>
                                  <a:pt x="213" y="391"/>
                                  <a:pt x="213" y="391"/>
                                  <a:pt x="213" y="391"/>
                                </a:cubicBezTo>
                                <a:cubicBezTo>
                                  <a:pt x="192" y="391"/>
                                  <a:pt x="174" y="409"/>
                                  <a:pt x="174" y="431"/>
                                </a:cubicBezTo>
                                <a:cubicBezTo>
                                  <a:pt x="174" y="453"/>
                                  <a:pt x="192" y="471"/>
                                  <a:pt x="213" y="471"/>
                                </a:cubicBezTo>
                                <a:cubicBezTo>
                                  <a:pt x="614" y="471"/>
                                  <a:pt x="614" y="471"/>
                                  <a:pt x="614" y="471"/>
                                </a:cubicBezTo>
                                <a:cubicBezTo>
                                  <a:pt x="635" y="471"/>
                                  <a:pt x="654" y="453"/>
                                  <a:pt x="654" y="431"/>
                                </a:cubicBezTo>
                                <a:cubicBezTo>
                                  <a:pt x="654" y="430"/>
                                  <a:pt x="654" y="430"/>
                                  <a:pt x="654" y="430"/>
                                </a:cubicBezTo>
                                <a:close/>
                                <a:moveTo>
                                  <a:pt x="321" y="119"/>
                                </a:moveTo>
                                <a:cubicBezTo>
                                  <a:pt x="507" y="119"/>
                                  <a:pt x="507" y="119"/>
                                  <a:pt x="507" y="119"/>
                                </a:cubicBezTo>
                                <a:cubicBezTo>
                                  <a:pt x="535" y="119"/>
                                  <a:pt x="559" y="92"/>
                                  <a:pt x="559" y="60"/>
                                </a:cubicBezTo>
                                <a:cubicBezTo>
                                  <a:pt x="559" y="27"/>
                                  <a:pt x="535" y="0"/>
                                  <a:pt x="506" y="0"/>
                                </a:cubicBezTo>
                                <a:cubicBezTo>
                                  <a:pt x="321" y="0"/>
                                  <a:pt x="321" y="0"/>
                                  <a:pt x="321" y="0"/>
                                </a:cubicBezTo>
                                <a:cubicBezTo>
                                  <a:pt x="292" y="0"/>
                                  <a:pt x="268" y="27"/>
                                  <a:pt x="268" y="60"/>
                                </a:cubicBezTo>
                                <a:cubicBezTo>
                                  <a:pt x="268" y="92"/>
                                  <a:pt x="292" y="119"/>
                                  <a:pt x="321" y="119"/>
                                </a:cubicBezTo>
                                <a:close/>
                                <a:moveTo>
                                  <a:pt x="614" y="242"/>
                                </a:moveTo>
                                <a:cubicBezTo>
                                  <a:pt x="213" y="242"/>
                                  <a:pt x="213" y="242"/>
                                  <a:pt x="213" y="242"/>
                                </a:cubicBezTo>
                                <a:cubicBezTo>
                                  <a:pt x="192" y="242"/>
                                  <a:pt x="174" y="260"/>
                                  <a:pt x="174" y="282"/>
                                </a:cubicBezTo>
                                <a:cubicBezTo>
                                  <a:pt x="174" y="304"/>
                                  <a:pt x="192" y="322"/>
                                  <a:pt x="213" y="322"/>
                                </a:cubicBezTo>
                                <a:cubicBezTo>
                                  <a:pt x="614" y="322"/>
                                  <a:pt x="614" y="322"/>
                                  <a:pt x="614" y="322"/>
                                </a:cubicBezTo>
                                <a:cubicBezTo>
                                  <a:pt x="635" y="322"/>
                                  <a:pt x="654" y="304"/>
                                  <a:pt x="654" y="282"/>
                                </a:cubicBezTo>
                                <a:cubicBezTo>
                                  <a:pt x="654" y="260"/>
                                  <a:pt x="635" y="242"/>
                                  <a:pt x="614" y="242"/>
                                </a:cubicBezTo>
                                <a:close/>
                                <a:moveTo>
                                  <a:pt x="613" y="553"/>
                                </a:moveTo>
                                <a:cubicBezTo>
                                  <a:pt x="213" y="553"/>
                                  <a:pt x="213" y="553"/>
                                  <a:pt x="213" y="553"/>
                                </a:cubicBezTo>
                                <a:cubicBezTo>
                                  <a:pt x="192" y="553"/>
                                  <a:pt x="174" y="571"/>
                                  <a:pt x="174" y="593"/>
                                </a:cubicBezTo>
                                <a:cubicBezTo>
                                  <a:pt x="174" y="614"/>
                                  <a:pt x="192" y="633"/>
                                  <a:pt x="213" y="633"/>
                                </a:cubicBezTo>
                                <a:cubicBezTo>
                                  <a:pt x="614" y="633"/>
                                  <a:pt x="614" y="633"/>
                                  <a:pt x="614" y="633"/>
                                </a:cubicBezTo>
                                <a:cubicBezTo>
                                  <a:pt x="635" y="633"/>
                                  <a:pt x="654" y="614"/>
                                  <a:pt x="654" y="593"/>
                                </a:cubicBezTo>
                                <a:cubicBezTo>
                                  <a:pt x="654" y="592"/>
                                  <a:pt x="654" y="592"/>
                                  <a:pt x="654" y="592"/>
                                </a:cubicBezTo>
                                <a:cubicBezTo>
                                  <a:pt x="652" y="569"/>
                                  <a:pt x="634" y="553"/>
                                  <a:pt x="613" y="553"/>
                                </a:cubicBezTo>
                                <a:close/>
                                <a:moveTo>
                                  <a:pt x="795" y="62"/>
                                </a:moveTo>
                                <a:cubicBezTo>
                                  <a:pt x="774" y="39"/>
                                  <a:pt x="743" y="26"/>
                                  <a:pt x="707" y="26"/>
                                </a:cubicBezTo>
                                <a:cubicBezTo>
                                  <a:pt x="654" y="26"/>
                                  <a:pt x="654" y="26"/>
                                  <a:pt x="654" y="26"/>
                                </a:cubicBezTo>
                                <a:cubicBezTo>
                                  <a:pt x="632" y="26"/>
                                  <a:pt x="609" y="40"/>
                                  <a:pt x="609" y="63"/>
                                </a:cubicBezTo>
                                <a:cubicBezTo>
                                  <a:pt x="609" y="84"/>
                                  <a:pt x="631" y="105"/>
                                  <a:pt x="654" y="105"/>
                                </a:cubicBezTo>
                                <a:cubicBezTo>
                                  <a:pt x="707" y="105"/>
                                  <a:pt x="707" y="105"/>
                                  <a:pt x="707" y="105"/>
                                </a:cubicBezTo>
                                <a:cubicBezTo>
                                  <a:pt x="732" y="105"/>
                                  <a:pt x="748" y="122"/>
                                  <a:pt x="748" y="147"/>
                                </a:cubicBezTo>
                                <a:cubicBezTo>
                                  <a:pt x="748" y="767"/>
                                  <a:pt x="748" y="767"/>
                                  <a:pt x="748" y="767"/>
                                </a:cubicBezTo>
                                <a:cubicBezTo>
                                  <a:pt x="748" y="792"/>
                                  <a:pt x="732" y="808"/>
                                  <a:pt x="707" y="808"/>
                                </a:cubicBezTo>
                                <a:cubicBezTo>
                                  <a:pt x="133" y="808"/>
                                  <a:pt x="133" y="808"/>
                                  <a:pt x="133" y="808"/>
                                </a:cubicBezTo>
                                <a:cubicBezTo>
                                  <a:pt x="107" y="808"/>
                                  <a:pt x="78" y="791"/>
                                  <a:pt x="78" y="767"/>
                                </a:cubicBezTo>
                                <a:cubicBezTo>
                                  <a:pt x="78" y="147"/>
                                  <a:pt x="78" y="147"/>
                                  <a:pt x="78" y="147"/>
                                </a:cubicBezTo>
                                <a:cubicBezTo>
                                  <a:pt x="78" y="122"/>
                                  <a:pt x="94" y="105"/>
                                  <a:pt x="119" y="105"/>
                                </a:cubicBezTo>
                                <a:cubicBezTo>
                                  <a:pt x="186" y="105"/>
                                  <a:pt x="186" y="105"/>
                                  <a:pt x="186" y="105"/>
                                </a:cubicBezTo>
                                <a:cubicBezTo>
                                  <a:pt x="206" y="105"/>
                                  <a:pt x="219" y="88"/>
                                  <a:pt x="219" y="63"/>
                                </a:cubicBezTo>
                                <a:cubicBezTo>
                                  <a:pt x="219" y="40"/>
                                  <a:pt x="207" y="26"/>
                                  <a:pt x="186" y="26"/>
                                </a:cubicBezTo>
                                <a:cubicBezTo>
                                  <a:pt x="119" y="26"/>
                                  <a:pt x="119" y="26"/>
                                  <a:pt x="119" y="26"/>
                                </a:cubicBezTo>
                                <a:cubicBezTo>
                                  <a:pt x="45" y="26"/>
                                  <a:pt x="0" y="72"/>
                                  <a:pt x="0" y="148"/>
                                </a:cubicBezTo>
                                <a:cubicBezTo>
                                  <a:pt x="0" y="761"/>
                                  <a:pt x="0" y="761"/>
                                  <a:pt x="0" y="761"/>
                                </a:cubicBezTo>
                                <a:cubicBezTo>
                                  <a:pt x="0" y="838"/>
                                  <a:pt x="49" y="887"/>
                                  <a:pt x="125" y="887"/>
                                </a:cubicBezTo>
                                <a:cubicBezTo>
                                  <a:pt x="701" y="887"/>
                                  <a:pt x="701" y="887"/>
                                  <a:pt x="701" y="887"/>
                                </a:cubicBezTo>
                                <a:cubicBezTo>
                                  <a:pt x="782" y="887"/>
                                  <a:pt x="826" y="842"/>
                                  <a:pt x="826" y="761"/>
                                </a:cubicBezTo>
                                <a:cubicBezTo>
                                  <a:pt x="826" y="148"/>
                                  <a:pt x="826" y="148"/>
                                  <a:pt x="826" y="148"/>
                                </a:cubicBezTo>
                                <a:cubicBezTo>
                                  <a:pt x="826" y="113"/>
                                  <a:pt x="815" y="83"/>
                                  <a:pt x="795" y="62"/>
                                </a:cubicBezTo>
                                <a:close/>
                                <a:moveTo>
                                  <a:pt x="795" y="62"/>
                                </a:moveTo>
                                <a:cubicBezTo>
                                  <a:pt x="795" y="62"/>
                                  <a:pt x="795" y="62"/>
                                  <a:pt x="795" y="6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7.4pt;margin-top:49.75pt;height:71.25pt;width:167.3pt;mso-position-vertical-relative:page;mso-wrap-distance-bottom:0pt;mso-wrap-distance-top:0pt;z-index:83645440;mso-width-relative:page;mso-height-relative:page;" coordorigin="11392,1590" coordsize="3672,1564" o:gfxdata="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">
                <o:lock v:ext="edit" aspectratio="f"/>
                <v:shape id="_x0000_s1026" o:spid="_x0000_s1026" o:spt="100" style="position:absolute;left:11398;top:1614;height:271;width:360;" filled="t" stroked="f" coordsize="503,379" o:gfxdata="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+lYy+5AAAA3AAA&#10;AA8AAAAAAAAAAQAgAAAAIgAAAGRycy9kb3ducmV2LnhtbFBLAQIUABQAAAAIAIdO4kAzLwWeOwAA&#10;ADkAAAAQAAAAAAAAAAEAIAAAAAgBAABkcnMvc2hhcGV4bWwueG1sUEsFBgAAAAAGAAYAWwEAALID&#10;AAAAAA=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<v:path o:connectlocs="34227,0;0,252463;46397,287338;54003,287338;58567,287338;197759,287338;203844,287338;208407,287338;382588,252463;348360,0;202322,263077;201562,263077;54003,263077;54003,263077;42594,262319;127782,191811;213732,262319;359009,252463;238071,263077;211450,201667;44876,201667;23578,34874;348360,24260;359009,252463;71497,104624;185589,104624;128543,137982;128543,72024;128543,137982;334669,47763;216013,72024;216013,95526;334669,119787;216013,95526;288272,143289;216013,167550;216013,143289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43" o:spid="_x0000_s1026" o:spt="100" style="position:absolute;left:11392;top:2216;height:282;width:347;" filled="t" stroked="f" coordsize="163,133" o:gfxdata="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4JNvQAA&#10;ANs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58" o:spid="_x0000_s1026" o:spt="100" style="position:absolute;left:11414;top:2830;height:324;width:322;" filled="t" stroked="f" coordsize="92,93" o:gfxdata="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BKD68AAAA&#10;2wAAAA8AAAAAAAAAAQAgAAAAIgAAAGRycy9kb3ducmV2LnhtbFBLAQIUABQAAAAIAIdO4kAzLwWe&#10;OwAAADkAAAAQAAAAAAAAAAEAIAAAAAsBAABkcnMvc2hhcGV4bWwueG1sUEsFBgAAAAAGAAYAWwEA&#10;ALUDAAAAAA==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14701;top:2869;height:240;width:363;" filled="t" stroked="f" coordsize="320,211" o:gfxdata="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F2qG8AAAA&#10;3AAAAA8AAAAAAAAAAQAgAAAAIgAAAGRycy9kb3ducmV2LnhtbFBLAQIUABQAAAAIAIdO4kAzLwWe&#10;OwAAADkAAAAQAAAAAAAAAAEAIAAAAAsBAABkcnMvc2hhcGV4bWwueG1sUEsFBgAAAAAGAAYAWwEA&#10;ALUD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<v:path o:connectlocs="0,0;0,0;0,0;0,0;0,0;0,0;0,0;0,0;0,0;0,0;0,0;0,0;0,0;0,0;0,0;0,0;0,0;0,0;0,0;0,0;0,0;0,0;0,0;0,0;0,0;0,0;0,0;0,0;0,0;0,0;0,0;0,0;0,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14719;top:2167;flip:x;height:340;width:340;" filled="t" stroked="f" coordsize="126,137" o:gfxdata="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lj468AAAA&#10;3AAAAA8AAAAAAAAAAQAgAAAAIgAAAGRycy9kb3ducmV2LnhtbFBLAQIUABQAAAAIAIdO4kAzLwWe&#10;OwAAADkAAAAQAAAAAAAAAAEAIAAAAAsBAABkcnMvc2hhcGV4bWwueG1sUEsFBgAAAAAGAAYAWwEA&#10;ALUDAAAAAA==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55" o:spid="_x0000_s1026" o:spt="100" style="position:absolute;left:14725;top:1590;height:340;width:317;" filled="t" stroked="f" coordsize="826,887" o:gfxdata="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wgg7rsAAADb&#10;AAAADwAAAAAAAAABACAAAAAiAAAAZHJzL2Rvd25yZXYueG1sUEsBAhQAFAAAAAgAh07iQDMvBZ47&#10;AAAAOQAAABAAAAAAAAAAAQAgAAAACgEAAGRycy9zaGFwZXhtbC54bWxQSwUGAAAAAAYABgBbAQAA&#10;tAMAAAAA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3653632" behindDoc="0" locked="0" layoutInCell="1" allowOverlap="1">
                <wp:simplePos x="0" y="0"/>
                <wp:positionH relativeFrom="column">
                  <wp:posOffset>-1151255</wp:posOffset>
                </wp:positionH>
                <wp:positionV relativeFrom="page">
                  <wp:posOffset>10419715</wp:posOffset>
                </wp:positionV>
                <wp:extent cx="7646670" cy="354330"/>
                <wp:effectExtent l="0" t="0" r="11430" b="762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360" y="10419715"/>
                          <a:ext cx="7646670" cy="354330"/>
                        </a:xfrm>
                        <a:prstGeom prst="rect">
                          <a:avLst/>
                        </a:prstGeom>
                        <a:solidFill>
                          <a:srgbClr val="446A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65pt;margin-top:820.45pt;height:27.9pt;width:602.1pt;mso-position-vertical-relative:page;z-index:83653632;v-text-anchor:middle;mso-width-relative:page;mso-height-relative:page;" fillcolor="#446A2B" filled="t" stroked="f" coordsize="21600,21600" o:gfxdata="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rKagg9wAAAAPAQAADwAAAAAA&#10;AAABACAAAAAiAAAAZHJzL2Rvd25yZXYueG1sUEsBAhQAFAAAAAgAh07iQMxlxDyBAgAA4wQAAA4A&#10;AAAAAAAAAQAgAAAAKwEAAGRycy9lMm9Eb2MueG1sUEsFBgAAAAAGAAYAWQEAAB4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3652608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8406130</wp:posOffset>
                </wp:positionV>
                <wp:extent cx="6790055" cy="0"/>
                <wp:effectExtent l="0" t="0" r="0" b="0"/>
                <wp:wrapTopAndBottom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446A2B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8.3pt;margin-top:661.9pt;height:0pt;width:534.65pt;mso-wrap-distance-bottom:0pt;mso-wrap-distance-top:0pt;z-index:83652608;mso-width-relative:page;mso-height-relative:page;" filled="f" stroked="t" coordsize="21600,21600" o:gfxdata="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A9ULnbAAAADgEAAA8AAAAAAAAAAQAgAAAAIgAAAGRycy9kb3ducmV2LnhtbFBLAQIU&#10;ABQAAAAIAIdO4kA44rIu8AEAALsDAAAOAAAAAAAAAAEAIAAAACoBAABkcnMvZTJvRG9jLnhtbFBL&#10;BQYAAAAABgAGAFkBAACMBQAAAAA=&#10;">
                <v:fill on="f" focussize="0,0"/>
                <v:stroke weight="1.25pt" color="#446A2B [3204]" miterlimit="8" joinstyle="miter" dashstyle="longDashDotDot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3644416" behindDoc="0" locked="0" layoutInCell="1" allowOverlap="1">
                <wp:simplePos x="0" y="0"/>
                <wp:positionH relativeFrom="column">
                  <wp:posOffset>-896620</wp:posOffset>
                </wp:positionH>
                <wp:positionV relativeFrom="page">
                  <wp:posOffset>8888730</wp:posOffset>
                </wp:positionV>
                <wp:extent cx="408305" cy="408305"/>
                <wp:effectExtent l="14605" t="14605" r="15240" b="15240"/>
                <wp:wrapTopAndBottom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83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0.6pt;margin-top:699.9pt;height:32.15pt;width:32.15pt;mso-position-vertical-relative:page;mso-wrap-distance-bottom:0pt;mso-wrap-distance-top:0pt;z-index:83644416;v-text-anchor:middle;mso-width-relative:page;mso-height-relative:page;" fillcolor="#FFFFFF [3212]" filled="t" stroked="t" coordsize="21600,21600" o:gfxdata="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gTEFYt0AAAAOAQAADwAAAAAAAAABACAAAAAiAAAA&#10;ZHJzL2Rvd25yZXYueG1sUEsBAhQAFAAAAAgAh07iQLqBCkN0AgAAAQUAAA4AAAAAAAAAAQAgAAAA&#10;LAEAAGRycy9lMm9Eb2MueG1sUEsFBgAAAAAGAAYAWQEAABIGAAAAAA==&#10;">
                <v:fill on="t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3646464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7019290</wp:posOffset>
                </wp:positionV>
                <wp:extent cx="6790055" cy="0"/>
                <wp:effectExtent l="0" t="0" r="0" b="0"/>
                <wp:wrapTopAndBottom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446A2B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9.75pt;margin-top:552.7pt;height:0pt;width:534.65pt;mso-wrap-distance-bottom:0pt;mso-wrap-distance-top:0pt;z-index:83646464;mso-width-relative:page;mso-height-relative:page;" filled="f" stroked="t" coordsize="21600,21600" o:gfxdata="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fw8va2wAAAA4BAAAPAAAAAAAAAAEAIAAAACIAAABkcnMvZG93bnJldi54bWxQSwECFAAU&#10;AAAACACHTuJAesOZ6+4BAAC5AwAADgAAAAAAAAABACAAAAAqAQAAZHJzL2Uyb0RvYy54bWxQSwUG&#10;AAAAAAYABgBZAQAAigUAAAAA&#10;">
                <v:fill on="f" focussize="0,0"/>
                <v:stroke weight="1.25pt" color="#446A2B [3204]" miterlimit="8" joinstyle="miter" dashstyle="longDashDotDot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654310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ge">
                  <wp:posOffset>7500620</wp:posOffset>
                </wp:positionV>
                <wp:extent cx="408305" cy="408305"/>
                <wp:effectExtent l="14605" t="14605" r="15240" b="15240"/>
                <wp:wrapTopAndBottom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83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1.45pt;margin-top:590.6pt;height:32.15pt;width:32.15pt;mso-position-vertical-relative:page;mso-wrap-distance-bottom:0pt;mso-wrap-distance-top:0pt;z-index:-588424192;v-text-anchor:middle;mso-width-relative:page;mso-height-relative:page;" fillcolor="#FFFFFF [3212]" filled="t" stroked="t" coordsize="21600,21600" o:gfxdata="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sDxGXeAAAADgEAAA8AAAAAAAAAAQAgAAAAIgAA&#10;AGRycy9kb3ducmV2LnhtbFBLAQIUABQAAAAIAIdO4kBr4F5hdAIAAAEFAAAOAAAAAAAAAAEAIAAA&#10;AC0BAABkcnMvZTJvRG9jLnhtbFBLBQYAAAAABgAGAFkBAAATBgAAAAA=&#10;">
                <v:fill on="t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3648512" behindDoc="0" locked="0" layoutInCell="1" allowOverlap="1">
                <wp:simplePos x="0" y="0"/>
                <wp:positionH relativeFrom="column">
                  <wp:posOffset>-897890</wp:posOffset>
                </wp:positionH>
                <wp:positionV relativeFrom="page">
                  <wp:posOffset>3337560</wp:posOffset>
                </wp:positionV>
                <wp:extent cx="408305" cy="408305"/>
                <wp:effectExtent l="14605" t="14605" r="15240" b="15240"/>
                <wp:wrapTopAndBottom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83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0.7pt;margin-top:262.8pt;height:32.15pt;width:32.15pt;mso-position-vertical-relative:page;mso-wrap-distance-bottom:0pt;mso-wrap-distance-top:0pt;z-index:83648512;v-text-anchor:middle;mso-width-relative:page;mso-height-relative:page;" fillcolor="#FFFFFF [3212]" filled="t" stroked="t" coordsize="21600,21600" o:gfxdata="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kj6/mN0AAAAMAQAADwAAAAAAAAABACAAAAAiAAAA&#10;ZHJzL2Rvd25yZXYueG1sUEsBAhQAFAAAAAgAh07iQICY9ht0AgAAAwUAAA4AAAAAAAAAAQAgAAAA&#10;LAEAAGRycy9lMm9Eb2MueG1sUEsFBgAAAAAGAAYAWQEAABIGAAAAAA==&#10;">
                <v:fill on="t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3647488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2846705</wp:posOffset>
                </wp:positionV>
                <wp:extent cx="6790055" cy="0"/>
                <wp:effectExtent l="0" t="0" r="0" b="0"/>
                <wp:wrapTopAndBottom/>
                <wp:docPr id="16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745" y="4323080"/>
                          <a:ext cx="67900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446A2B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-60.65pt;margin-top:224.15pt;height:0pt;width:534.65pt;mso-wrap-distance-bottom:0pt;mso-wrap-distance-top:0pt;z-index:83647488;mso-width-relative:page;mso-height-relative:page;" filled="f" stroked="t" coordsize="21600,21600" o:gfxdata="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tV+s9sAAAAMAQAADwAAAAAAAAABACAAAAAiAAAAZHJzL2Rvd25y&#10;ZXYueG1sUEsBAhQAFAAAAAgAh07iQEPmdQz7AQAAxQMAAA4AAAAAAAAAAQAgAAAAKgEAAGRycy9l&#10;Mm9Eb2MueG1sUEsFBgAAAAAGAAYAWQEAAJcFAAAAAA==&#10;">
                <v:fill on="f" focussize="0,0"/>
                <v:stroke weight="1.25pt" color="#446A2B [3204]" miterlimit="8" joinstyle="miter" dashstyle="longDashDotDot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3651584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1460500</wp:posOffset>
                </wp:positionV>
                <wp:extent cx="6790055" cy="0"/>
                <wp:effectExtent l="0" t="0" r="0" b="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175" y="2500630"/>
                          <a:ext cx="67900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446A2B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9.75pt;margin-top:115pt;height:0pt;width:534.65pt;mso-wrap-distance-bottom:0pt;mso-wrap-distance-top:0pt;z-index:83651584;mso-width-relative:page;mso-height-relative:page;" filled="f" stroked="t" coordsize="21600,21600" o:gfxdata="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MXGEtsAAAAMAQAADwAAAAAAAAABACAAAAAiAAAAZHJzL2Rvd25y&#10;ZXYueG1sUEsBAhQAFAAAAAgAh07iQMynlgD7AQAAxAMAAA4AAAAAAAAAAQAgAAAAKgEAAGRycy9l&#10;Mm9Eb2MueG1sUEsFBgAAAAAGAAYAWQEAAJcFAAAAAA==&#10;">
                <v:fill on="f" focussize="0,0"/>
                <v:stroke weight="1.25pt" color="#446A2B [3204]" miterlimit="8" joinstyle="miter" dashstyle="longDashDotDot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3650560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ge">
                  <wp:posOffset>1953260</wp:posOffset>
                </wp:positionV>
                <wp:extent cx="408305" cy="408305"/>
                <wp:effectExtent l="14605" t="14605" r="15240" b="15240"/>
                <wp:wrapTopAndBottom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6780" y="2132965"/>
                          <a:ext cx="408305" cy="4083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2.05pt;margin-top:153.8pt;height:32.15pt;width:32.15pt;mso-position-vertical-relative:page;mso-wrap-distance-bottom:0pt;mso-wrap-distance-top:0pt;z-index:83650560;v-text-anchor:middle;mso-width-relative:page;mso-height-relative:page;" fillcolor="#FFFFFF [3212]" filled="t" stroked="t" coordsize="21600,21600" o:gfxdata="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qWVeTNwAAAAMAQAADwAAAAAA&#10;AAABACAAAAAiAAAAZHJzL2Rvd25yZXYueG1sUEsBAhQAFAAAAAgAh07iQIlNWDqBAgAADQUAAA4A&#10;AAAAAAAAAQAgAAAAKwEAAGRycy9lMm9Eb2MueG1sUEsFBgAAAAAGAAYAWQEAAB4GAAAAAA==&#10;">
                <v:fill on="t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83639296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ge">
                  <wp:posOffset>2066925</wp:posOffset>
                </wp:positionV>
                <wp:extent cx="6681470" cy="8470900"/>
                <wp:effectExtent l="0" t="0" r="0" b="0"/>
                <wp:wrapTopAndBottom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26335" y="6555740"/>
                          <a:ext cx="6681470" cy="847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2012.9-2016.6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     北京XX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会计学专业（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硕士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主修课程∶基础会计、会计电算化、统计学原理、管理学、会计学原理、审计学、成本会计学、管理会计学、会计电算化、管理统计学、中级财务会计、高级财务会计等。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2018.9-2020.6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 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发展有限公司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      高级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财务经理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 xml:space="preserve"> 工作描述 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 xml:space="preserve">全面负责公司财务方面的日常账务管理，制定公司财务管理程序和政策，制定财务计划;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 xml:space="preserve">负责编制及组织实施分公司财务预算报告，月、季、年度财务报告;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负责分公司全面的资金调配，成本核算、会计核算和分析工作。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2018.9-2020.6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 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发展有限公司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高级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财务经理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管理财务团队，结合项目要求进行工作分工，并依靠公司的绩效考核制度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对团队进行考核管理，组织起草、制定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企业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项目管理公司及各个项目部财务相关的管理制度并监督实施。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全面负责安徽项目管理公司的财务管理与会计核算工作，监督与执行项目管理公司工程预决算、工程款结算、资金支付。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参与项目管理公司经营会议，对公司经营决策提出财务管理相关方面的合理化建议。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4、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负责检查与审计项目管理公司各个项目部的财务执行情况（重点监控各个项目部劳务费、材料费、机械设备费及项目管理费支出情况）。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5、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负责项目管理公司与集团之间所有财务以及相关人事、工程管理情况进行建议、汇报、互联工作。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技能证书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语言技能∶英语CET6，良好的英语书面及口头表达能力，普通话流利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办公技能∶熟练掌握办公软件（PPT、WORD、EXCEL）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专业技能∶具有会计高级会计资格证书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本人保密意识强，工作积极主动细心;熟悉会计准则，国家财税法规，有全盘帐工作经验，有较强的财务分析工作能力，有良好的职业操守。具备扎实的财务工作经验、有敏锐的判断能力和财务审计经验。具有优秀的统计能力和财务分析能力，能够从数据中发现和解决问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85pt;margin-top:162.75pt;height:667pt;width:526.1pt;mso-position-vertical-relative:page;mso-wrap-distance-bottom:0pt;mso-wrap-distance-top:0pt;z-index:83639296;mso-width-relative:page;mso-height-relative:page;" filled="f" stroked="f" coordsize="21600,21600" o:gfxdata="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BLcqWt0AAAAMAQAADwAAAAAA&#10;AAABACAAAAAiAAAAZHJzL2Rvd25yZXYueG1sUEsBAhQAFAAAAAgAh07iQJHwLU9HAgAAcwQAAA4A&#10;AAAAAAAAAQAgAAAAL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>2012.9-2016.6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                         北京XX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>会计学专业（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硕士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主修课程∶基础会计、会计电算化、统计学原理、管理学、会计学原理、审计学、成本会计学、管理会计学、会计电算化、管理统计学、中级财务会计、高级财务会计等。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>2018.9-2020.6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                      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>发展有限公司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                          高级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>财务经理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 xml:space="preserve"> 工作描述 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 xml:space="preserve">全面负责公司财务方面的日常账务管理，制定公司财务管理程序和政策，制定财务计划;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 xml:space="preserve">负责编制及组织实施分公司财务预算报告，月、季、年度财务报告;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负责分公司全面的资金调配，成本核算、会计核算和分析工作。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>2018.9-2020.6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                      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>发展有限公司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                    高级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>财务经理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管理财务团队，结合项目要求进行工作分工，并依靠公司的绩效考核制度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对团队进行考核管理，组织起草、制定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>企业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项目管理公司及各个项目部财务相关的管理制度并监督实施。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全面负责安徽项目管理公司的财务管理与会计核算工作，监督与执行项目管理公司工程预决算、工程款结算、资金支付。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参与项目管理公司经营会议，对公司经营决策提出财务管理相关方面的合理化建议。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>4、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负责检查与审计项目管理公司各个项目部的财务执行情况（重点监控各个项目部劳务费、材料费、机械设备费及项目管理费支出情况）。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>5、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负责项目管理公司与集团之间所有财务以及相关人事、工程管理情况进行建议、汇报、互联工作。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技能证书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语言技能∶英语CET6，良好的英语书面及口头表达能力，普通话流利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办公技能∶熟练掌握办公软件（PPT、WORD、EXCEL）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专业技能∶具有会计高级会计资格证书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本人保密意识强，工作积极主动细心;熟悉会计准则，国家财税法规，有全盘帐工作经验，有较强的财务分析工作能力，有良好的职业操守。具备扎实的财务工作经验、有敏锐的判断能力和财务审计经验。具有优秀的统计能力和财务分析能力，能够从数据中发现和解决问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3649536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ge">
                  <wp:posOffset>95885</wp:posOffset>
                </wp:positionV>
                <wp:extent cx="5088890" cy="429260"/>
                <wp:effectExtent l="0" t="0" r="0" b="0"/>
                <wp:wrapTopAndBottom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9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从事职业：财务经理       期望月薪：12k-15k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5pt;margin-top:7.55pt;height:33.8pt;width:400.7pt;mso-position-vertical-relative:page;mso-wrap-distance-bottom:0pt;mso-wrap-distance-top:0pt;z-index:83649536;mso-width-relative:page;mso-height-relative:page;" filled="f" stroked="f" coordsize="21600,21600" o:gfxdata="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RA5O02gAAAAkBAAAPAAAAAAAAAAEAIAAAACIAAABk&#10;cnMvZG93bnJldi54bWxQSwECFAAUAAAACACHTuJATd358z0CAABo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求职意向∶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从事职业：财务经理       期望月薪：12k-15k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0B0"/>
    <w:multiLevelType w:val="singleLevel"/>
    <w:tmpl w:val="129330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66B8C"/>
    <w:rsid w:val="01BD492E"/>
    <w:rsid w:val="094C178A"/>
    <w:rsid w:val="1F666B8C"/>
    <w:rsid w:val="212B7011"/>
    <w:rsid w:val="27AF7B3A"/>
    <w:rsid w:val="424C1305"/>
    <w:rsid w:val="46061FEC"/>
    <w:rsid w:val="4FF31FB7"/>
    <w:rsid w:val="54765494"/>
    <w:rsid w:val="690765C8"/>
    <w:rsid w:val="79F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cs="宋体" w:eastAsiaTheme="minorEastAsia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a0ea840-f311-540c-727a-7ca7e9d39578\&#39640;&#32423;&#36130;&#21153;&#32463;&#2970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高级财务经理求职简历.docx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2021-02-06T02:57:00Z</dcterms:created>
  <dc:creator>双子晨</dc:creator>
  <cp:lastModifiedBy>双子晨</cp:lastModifiedBy>
  <dcterms:modified xsi:type="dcterms:W3CDTF">2021-02-06T03:02:41Z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