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10221595</wp:posOffset>
                </wp:positionV>
                <wp:extent cx="7682230" cy="120650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905" y="10364470"/>
                          <a:ext cx="7682230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520" w:firstLineChars="200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6"/>
                                <w:szCs w:val="26"/>
                                <w:lang w:val="en-US" w:eastAsia="zh-CN"/>
                              </w:rPr>
                              <w:t>熟悉人力资源各大模块的管理理念，并具有6年的人力资源和行政管理实际操作技能；根据公司战略方针简历人力资源管理体系和人力资源规划，制定和完善人力资源工作流程和管理制度；对人力资源现状进行诊断分析并提出相关建议或解决方案；根据公司不同时期人员需求，治党招聘计划；分析选择最佳招聘渠道以提高招聘效率及降低招聘惩恶霸你，实施招聘活动与筛选面试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4pt;margin-top:804.85pt;height:95pt;width:604.9pt;z-index:252215296;mso-width-relative:page;mso-height-relative:page;" filled="f" stroked="f" coordsize="21600,21600" o:gfxdata="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Hv0Q03QAAAA0BAAAPAAAA&#10;AAAAAAEAIAAAACIAAABkcnMvZG93bnJldi54bWxQSwECFAAUAAAACACHTuJAinvJV0kCAAB1BAAA&#10;DgAAAAAAAAABACAAAAAs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520" w:firstLineChars="200"/>
                        <w:textAlignment w:val="auto"/>
                        <w:rPr>
                          <w:rFonts w:hint="eastAsia" w:ascii="黑体" w:hAnsi="黑体" w:eastAsia="黑体" w:cs="黑体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6"/>
                          <w:szCs w:val="26"/>
                          <w:lang w:val="en-US" w:eastAsia="zh-CN"/>
                        </w:rPr>
                        <w:t>熟悉人力资源各大模块的管理理念，并具有6年的人力资源和行政管理实际操作技能；根据公司战略方针简历人力资源管理体系和人力资源规划，制定和完善人力资源工作流程和管理制度；对人力资源现状进行诊断分析并提出相关建议或解决方案；根据公司不同时期人员需求，治党招聘计划；分析选择最佳招聘渠道以提高招聘效率及降低招聘惩恶霸你，实施招聘活动与筛选面试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7953375</wp:posOffset>
                </wp:positionV>
                <wp:extent cx="6444615" cy="174561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9155" y="6805295"/>
                          <a:ext cx="6444615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年03月 - 20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年11月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8B5C5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（2年8个月）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8B5C5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蒙牛乳业销售有限公司/绩效考核专员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1、对公司绩效考核体系进行建立、修订、监督、检查；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2、熟悉销售人员绩效方案的制定并定期与相关人员进行绩效面谈；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3、负责办公现场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人员考勤的监管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检查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；负责公司各项规章制度的修订、执行与监控；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、负责对新入职人员进行岗前培训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公司大型会议的组织与安排工作；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75pt;margin-top:626.25pt;height:137.45pt;width:507.45pt;z-index:252214272;mso-width-relative:page;mso-height-relative:page;" filled="f" stroked="f" coordsize="21600,21600" o:gfxdata="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IOnIC3AAAAA0BAAAPAAAA&#10;AAAAAAEAIAAAACIAAABkcnMvZG93bnJldi54bWxQSwECFAAUAAAACACHTuJAuAfKh0oCAAB1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年03月 - 20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年11月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8B5C5"/>
                          <w:spacing w:val="0"/>
                          <w:sz w:val="28"/>
                          <w:szCs w:val="28"/>
                          <w:shd w:val="clear" w:fill="FFFFFF"/>
                        </w:rPr>
                        <w:t>（2年8个月）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8B5C5"/>
                          <w:spacing w:val="0"/>
                          <w:sz w:val="28"/>
                          <w:szCs w:val="28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蒙牛乳业销售有限公司/绩效考核专员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1、对公司绩效考核体系进行建立、修订、监督、检查；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2、熟悉销售人员绩效方案的制定并定期与相关人员进行绩效面谈；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3、负责办公现场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及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人员考勤的监管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检查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；负责公司各项规章制度的修订、执行与监控；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、负责对新入职人员进行岗前培训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公司大型会议的组织与安排工作；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5650865</wp:posOffset>
                </wp:positionV>
                <wp:extent cx="7698740" cy="231013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3530" y="5392420"/>
                          <a:ext cx="7698740" cy="231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 xml:space="preserve">年12月 -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8B5C5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（4年3个月）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58B5C5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D414C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武汉美亦实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</w:rPr>
                              <w:t>有限公司/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</w:rPr>
                              <w:t>人事主管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组织制定及公司人力资源、行政管理制度/办法及整体工作流程，形成了配套性的人力资源管理工作文件，并监督执行情况。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2、负责公司人力发展规划，制定岗位与人员配备方案，实施人才储备及梯队建设；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3、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结合公司实际情况，制定培训体系，完善培训流程，组织公司年度需求调查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、负责公司薪酬体系的制定及考勤工资核算；负责公司员工关系处理。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5、服者建立公司内部沟通畅通的管理渠道，积极采取员工合理化建议，建立有效的激励机制；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00000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、出具各部门负责人工资台帐,并对其它部门提交的各级人员工资进行审核；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5pt;margin-top:444.95pt;height:181.9pt;width:606.2pt;z-index:252213248;mso-width-relative:page;mso-height-relative:page;" filled="f" stroked="f" coordsize="21600,21600" o:gfxdata="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UEu7dwAAAAMAQAADwAAAAAA&#10;AAABACAAAAAiAAAAZHJzL2Rvd25yZXYueG1sUEsBAhQAFAAAAAgAh07iQD391oFIAgAAdA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 xml:space="preserve">年12月 - 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至今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8B5C5"/>
                          <w:spacing w:val="0"/>
                          <w:sz w:val="28"/>
                          <w:szCs w:val="28"/>
                          <w:shd w:val="clear" w:fill="FFFFFF"/>
                        </w:rPr>
                        <w:t>（4年3个月）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58B5C5"/>
                          <w:spacing w:val="0"/>
                          <w:sz w:val="28"/>
                          <w:szCs w:val="28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D414C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武汉美亦实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业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</w:rPr>
                        <w:t>有限公司/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8"/>
                          <w:szCs w:val="28"/>
                          <w:shd w:val="clear" w:fill="FFFFFF"/>
                          <w:lang w:val="en-US" w:eastAsia="zh-CN"/>
                        </w:rPr>
                        <w:t>人事主管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组织制定及公司人力资源、行政管理制度/办法及整体工作流程，形成了配套性的人力资源管理工作文件，并监督执行情况。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2、负责公司人力发展规划，制定岗位与人员配备方案，实施人才储备及梯队建设；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3、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结合公司实际情况，制定培训体系，完善培训流程，组织公司年度需求调查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、负责公司薪酬体系的制定及考勤工资核算；负责公司员工关系处理。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5、服者建立公司内部沟通畅通的管理渠道，积极采取员工合理化建议，建立有效的激励机制；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br w:type="textWrapping"/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00000"/>
                          <w:spacing w:val="0"/>
                          <w:sz w:val="26"/>
                          <w:szCs w:val="26"/>
                          <w:shd w:val="clear" w:fill="FFFFFF"/>
                        </w:rPr>
                        <w:t>、出具各部门负责人工资台帐,并对其它部门提交的各级人员工资进行审核；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3298190</wp:posOffset>
                </wp:positionV>
                <wp:extent cx="6565900" cy="4826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36"/>
                                <w:lang w:val="en-US" w:eastAsia="zh-CN"/>
                              </w:rPr>
                              <w:t>湖北工业大学    2011年9月-2015年6月  人力资源管理专业-本科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pt;margin-top:259.7pt;height:38pt;width:517pt;z-index:252212224;mso-width-relative:page;mso-height-relative:page;" filled="f" stroked="f" coordsize="21600,21600" o:gfxdata="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e9eZ/bAAAACwEAAA8AAAAAAAAAAQAgAAAAIgAAAGRy&#10;cy9kb3ducmV2LnhtbFBLAQIUABQAAAAIAIdO4kDVAhN9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36"/>
                          <w:lang w:val="en-US" w:eastAsia="zh-CN"/>
                        </w:rPr>
                        <w:t>湖北工业大学    2011年9月-2015年6月  人力资源管理专业-本科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3669665</wp:posOffset>
                </wp:positionV>
                <wp:extent cx="7848600" cy="138366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0" cy="1383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主修课程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《管理学》、《微观经济学》、《宏观经济学》、《管理信息系统》、《统计学》、会计学、财务管理、市场营销、经济法、人力资源管理、组织行为学</w:t>
                            </w:r>
                            <w:r>
                              <w:rPr>
                                <w:rFonts w:ascii="Arial" w:hAnsi="Arial" w:eastAsia="宋体" w:cs="Arial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劳动经济学、绩效管理、薪酬与福利、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所获证书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国家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人力资源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职业资格四级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国家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人力资源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</w:rPr>
                              <w:t>职业资格三级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333333"/>
                                <w:spacing w:val="0"/>
                                <w:sz w:val="26"/>
                                <w:szCs w:val="26"/>
                                <w:shd w:val="clear" w:fill="FFFFFF"/>
                                <w:lang w:val="en-US" w:eastAsia="zh-CN"/>
                              </w:rPr>
                              <w:t>全国计算机应用二级、英语CET4等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3pt;margin-top:288.95pt;height:108.95pt;width:618pt;z-index:252210176;mso-width-relative:page;mso-height-relative:page;" filled="f" stroked="f" coordsize="21600,21600" o:gfxdata="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L0+h53AAAAAsBAAAPAAAAAAAAAAEAIAAAACIA&#10;AABkcnMvZG93bnJldi54bWxQSwECFAAUAAAACACHTuJAlTJVRT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主修课程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</w:rPr>
                        <w:t>《管理学》、《微观经济学》、《宏观经济学》、《管理信息系统》、《统计学》、会计学、财务管理、市场营销、经济法、人力资源管理、组织行为学</w:t>
                      </w:r>
                      <w:r>
                        <w:rPr>
                          <w:rFonts w:ascii="Arial" w:hAnsi="Arial" w:eastAsia="宋体" w:cs="Arial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</w:rPr>
                        <w:t>劳动经济学、绩效管理、薪酬与福利、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所获证书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</w:rPr>
                        <w:t>国家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人力资源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</w:rPr>
                        <w:t>职业资格四级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</w:rPr>
                        <w:t>国家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人力资源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</w:rPr>
                        <w:t>职业资格三级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333333"/>
                          <w:spacing w:val="0"/>
                          <w:sz w:val="26"/>
                          <w:szCs w:val="26"/>
                          <w:shd w:val="clear" w:fill="FFFFFF"/>
                          <w:lang w:val="en-US" w:eastAsia="zh-CN"/>
                        </w:rPr>
                        <w:t>全国计算机应用二级、英语CET4等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9624695</wp:posOffset>
                </wp:positionV>
                <wp:extent cx="1020445" cy="45529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3pt;margin-top:757.85pt;height:35.85pt;width:80.35pt;z-index:252209152;mso-width-relative:page;mso-height-relative:page;" filled="f" stroked="f" coordsize="21600,21600" o:gfxdata="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J9xM93AAAAAwBAAAPAAAAAAAAAAEAIAAAACIAAABk&#10;cnMvZG93bnJldi54bWxQSwECFAAUAAAACACHTuJAOInrQT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9682480</wp:posOffset>
                </wp:positionV>
                <wp:extent cx="7435850" cy="368935"/>
                <wp:effectExtent l="0" t="0" r="1270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5850" cy="368935"/>
                          <a:chOff x="7165" y="15680"/>
                          <a:chExt cx="11710" cy="432"/>
                        </a:xfrm>
                      </wpg:grpSpPr>
                      <wps:wsp>
                        <wps:cNvPr id="28" name="直接连接符 8"/>
                        <wps:cNvCnPr/>
                        <wps:spPr>
                          <a:xfrm flipV="1">
                            <a:off x="7165" y="16055"/>
                            <a:ext cx="11711" cy="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58B5C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任意多边形 9"/>
                        <wps:cNvSpPr/>
                        <wps:spPr>
                          <a:xfrm flipV="1">
                            <a:off x="7165" y="15707"/>
                            <a:ext cx="2142" cy="375"/>
                          </a:xfrm>
                          <a:custGeom>
                            <a:avLst/>
                            <a:gdLst>
                              <a:gd name="connsiteX0" fmla="*/ 0 w 2142"/>
                              <a:gd name="connsiteY0" fmla="*/ 0 h 375"/>
                              <a:gd name="connsiteX1" fmla="*/ 2142 w 2142"/>
                              <a:gd name="connsiteY1" fmla="*/ 0 h 375"/>
                              <a:gd name="connsiteX2" fmla="*/ 1845 w 2142"/>
                              <a:gd name="connsiteY2" fmla="*/ 369 h 375"/>
                              <a:gd name="connsiteX3" fmla="*/ 0 w 2142"/>
                              <a:gd name="connsiteY3" fmla="*/ 375 h 375"/>
                              <a:gd name="connsiteX4" fmla="*/ 0 w 2142"/>
                              <a:gd name="connsiteY4" fmla="*/ 0 h 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2" h="375">
                                <a:moveTo>
                                  <a:pt x="0" y="0"/>
                                </a:moveTo>
                                <a:lnTo>
                                  <a:pt x="2142" y="0"/>
                                </a:lnTo>
                                <a:lnTo>
                                  <a:pt x="1845" y="369"/>
                                </a:ln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B5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任意多边形 21"/>
                        <wps:cNvSpPr/>
                        <wps:spPr>
                          <a:xfrm rot="20520000">
                            <a:off x="9179" y="15680"/>
                            <a:ext cx="250" cy="433"/>
                          </a:xfrm>
                          <a:custGeom>
                            <a:avLst/>
                            <a:gdLst>
                              <a:gd name="connsiteX0" fmla="*/ 150 w 250"/>
                              <a:gd name="connsiteY0" fmla="*/ 400 h 433"/>
                              <a:gd name="connsiteX1" fmla="*/ 0 w 250"/>
                              <a:gd name="connsiteY1" fmla="*/ 0 h 433"/>
                              <a:gd name="connsiteX2" fmla="*/ 100 w 250"/>
                              <a:gd name="connsiteY2" fmla="*/ 33 h 433"/>
                              <a:gd name="connsiteX3" fmla="*/ 250 w 250"/>
                              <a:gd name="connsiteY3" fmla="*/ 433 h 433"/>
                              <a:gd name="connsiteX4" fmla="*/ 150 w 250"/>
                              <a:gd name="connsiteY4" fmla="*/ 400 h 4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0" h="433">
                                <a:moveTo>
                                  <a:pt x="150" y="400"/>
                                </a:moveTo>
                                <a:lnTo>
                                  <a:pt x="0" y="0"/>
                                </a:lnTo>
                                <a:lnTo>
                                  <a:pt x="100" y="33"/>
                                </a:lnTo>
                                <a:lnTo>
                                  <a:pt x="250" y="433"/>
                                </a:lnTo>
                                <a:lnTo>
                                  <a:pt x="15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B5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.6pt;margin-top:762.4pt;height:29.05pt;width:585.5pt;z-index:251656192;mso-width-relative:page;mso-height-relative:page;" coordorigin="7165,15680" coordsize="11710,432" o:gfxdata="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AjnZnjaAAAADQEAAA8AAAAAAAAAAQAgAAAAIgAAAGRycy9kb3ducmV2Lnht&#10;bFBLAQIUABQAAAAIAIdO4kBl17AjTgUAAHcTAAAOAAAAAAAAAAEAIAAAACkBAABkcnMvZTJvRG9j&#10;LnhtbFBLBQYAAAAABgAGAFkBAADpCAAAAAA=&#10;">
                <o:lock v:ext="edit" aspectratio="f"/>
                <v:line id="直接连接符 8" o:spid="_x0000_s1026" o:spt="20" style="position:absolute;left:7165;top:16055;flip:y;height:12;width:11711;" filled="f" stroked="t" coordsize="21600,21600" o:gfxdata="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+CEb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58B5C5 [3204]" miterlimit="8" joinstyle="miter"/>
                  <v:imagedata o:title=""/>
                  <o:lock v:ext="edit" aspectratio="f"/>
                </v:line>
                <v:shape id="任意多边形 9" o:spid="_x0000_s1026" o:spt="100" style="position:absolute;left:7165;top:15707;flip:y;height:375;width:2142;v-text-anchor:middle;" fillcolor="#58B5C5" filled="t" stroked="f" coordsize="2142,375" o:gfxdata="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VNgi/&#10;AAAA2wAAAA8AAAAAAAAAAQAgAAAAIgAAAGRycy9kb3ducmV2LnhtbFBLAQIUABQAAAAIAIdO4kAz&#10;LwWeOwAAADkAAAAQAAAAAAAAAAEAIAAAAA4BAABkcnMvc2hhcGV4bWwueG1sUEsFBgAAAAAGAAYA&#10;WwEAALgDAAAAAA==&#10;" path="m0,0l2142,0,1845,369,0,375,0,0xe">
                  <v:path o:connectlocs="0,0;2142,0;1845,369;0,375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21" o:spid="_x0000_s1026" o:spt="100" style="position:absolute;left:9179;top:15680;height:433;width:250;rotation:-1179648f;v-text-anchor:middle;" fillcolor="#58B5C5" filled="t" stroked="f" coordsize="250,433" o:gfxdata="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j9vmugAAANsA&#10;AAAPAAAAAAAAAAEAIAAAACIAAABkcnMvZG93bnJldi54bWxQSwECFAAUAAAACACHTuJAMy8FnjsA&#10;AAA5AAAAEAAAAAAAAAABACAAAAAJAQAAZHJzL3NoYXBleG1sLnhtbFBLBQYAAAAABgAGAFsBAACz&#10;AwAAAAA=&#10;" path="m150,400l0,0,100,33,250,433,150,400xe">
                  <v:path o:connectlocs="150,400;0,0;100,33;250,433;150,4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534670</wp:posOffset>
                </wp:positionV>
                <wp:extent cx="1619250" cy="3746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71645" y="401320"/>
                          <a:ext cx="16192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4F4F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F4F4F"/>
                                <w:sz w:val="20"/>
                                <w:szCs w:val="22"/>
                                <w:lang w:val="en-US" w:eastAsia="zh-CN"/>
                              </w:rPr>
                              <w:t>PERSONAL RESUME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1pt;margin-top:42.1pt;height:29.5pt;width:127.5pt;z-index:251665408;mso-width-relative:page;mso-height-relative:page;" filled="f" stroked="f" coordsize="21600,21600" o:gfxdata="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9u1B82gAAAAkBAAAPAAAAAAAAAAEAIAAA&#10;ACIAAABkcnMvZG93bnJldi54bWxQSwECFAAUAAAACACHTuJAmjc6lUMCAABx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4F4F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F4F4F"/>
                          <w:sz w:val="20"/>
                          <w:szCs w:val="22"/>
                          <w:lang w:val="en-US" w:eastAsia="zh-CN"/>
                        </w:rPr>
                        <w:t>PERSONAL RESUME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347345</wp:posOffset>
                </wp:positionV>
                <wp:extent cx="1866900" cy="46609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30"/>
                                <w:szCs w:val="30"/>
                                <w:lang w:val="en-US" w:eastAsia="zh-CN"/>
                              </w:rPr>
                              <w:t>求职意向：人事经理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85pt;margin-top:27.35pt;height:36.7pt;width:147pt;z-index:251664384;mso-width-relative:page;mso-height-relative:page;" filled="f" stroked="f" coordsize="21600,21600" o:gfxdata="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yOUW2gAAAAoBAAAPAAAAAAAAAAEAIAAAACIAAABkcnMv&#10;ZG93bnJldi54bWxQSwECFAAUAAAACACHTuJAtkFOvjoCAABm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30"/>
                          <w:szCs w:val="30"/>
                          <w:lang w:val="en-US" w:eastAsia="zh-CN"/>
                        </w:rPr>
                        <w:t>求职意向：人事经理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127000</wp:posOffset>
                </wp:positionV>
                <wp:extent cx="1600200" cy="5880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470" y="163195"/>
                          <a:ext cx="1600200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52"/>
                                <w:szCs w:val="52"/>
                                <w:lang w:val="en-US" w:eastAsia="zh-CN"/>
                              </w:rPr>
                              <w:t>个人简历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textAlignment w:val="auto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F4F4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1pt;margin-top:10pt;height:46.3pt;width:126pt;z-index:251660288;mso-width-relative:page;mso-height-relative:page;" filled="f" stroked="f" coordsize="21600,21600" o:gfxdata="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J+p+rYAAAACQEAAA8AAAAAAAAAAQAgAAAA&#10;IgAAAGRycy9kb3ducmV2LnhtbFBLAQIUABQAAAAIAIdO4kB6hI16RAIAAHAEAAAOAAAAAAAAAAEA&#10;IAAAACc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52"/>
                          <w:szCs w:val="52"/>
                          <w:lang w:val="en-US" w:eastAsia="zh-CN"/>
                        </w:rPr>
                        <w:t>个人简历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textAlignment w:val="auto"/>
                        <w:rPr>
                          <w:rFonts w:hint="eastAsia" w:ascii="黑体" w:hAnsi="黑体" w:eastAsia="黑体" w:cs="黑体"/>
                          <w:b/>
                          <w:bCs/>
                          <w:color w:val="4F4F4F"/>
                          <w:sz w:val="52"/>
                          <w:szCs w:val="5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4979670</wp:posOffset>
                </wp:positionV>
                <wp:extent cx="1020445" cy="45529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3pt;margin-top:392.1pt;height:35.85pt;width:80.35pt;z-index:252208128;mso-width-relative:page;mso-height-relative:page;" filled="f" stroked="f" coordsize="21600,21600" o:gfxdata="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zUNlXcAAAACgEAAA8AAAAAAAAAAQAgAAAAIgAA&#10;AGRycy9kb3ducmV2LnhtbFBLAQIUABQAAAAIAIdO4kARo0B/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5041900</wp:posOffset>
                </wp:positionV>
                <wp:extent cx="7510780" cy="369570"/>
                <wp:effectExtent l="0" t="0" r="1397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780" cy="369570"/>
                          <a:chOff x="7073" y="8323"/>
                          <a:chExt cx="11828" cy="582"/>
                        </a:xfrm>
                      </wpg:grpSpPr>
                      <wps:wsp>
                        <wps:cNvPr id="24" name="直接连接符 8"/>
                        <wps:cNvCnPr/>
                        <wps:spPr>
                          <a:xfrm>
                            <a:off x="7073" y="8843"/>
                            <a:ext cx="11828" cy="7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58B5C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任意多边形 9"/>
                        <wps:cNvSpPr/>
                        <wps:spPr>
                          <a:xfrm flipV="1">
                            <a:off x="7073" y="8359"/>
                            <a:ext cx="2142" cy="504"/>
                          </a:xfrm>
                          <a:custGeom>
                            <a:avLst/>
                            <a:gdLst>
                              <a:gd name="connsiteX0" fmla="*/ 0 w 2142"/>
                              <a:gd name="connsiteY0" fmla="*/ 0 h 375"/>
                              <a:gd name="connsiteX1" fmla="*/ 2142 w 2142"/>
                              <a:gd name="connsiteY1" fmla="*/ 0 h 375"/>
                              <a:gd name="connsiteX2" fmla="*/ 1845 w 2142"/>
                              <a:gd name="connsiteY2" fmla="*/ 369 h 375"/>
                              <a:gd name="connsiteX3" fmla="*/ 0 w 2142"/>
                              <a:gd name="connsiteY3" fmla="*/ 375 h 375"/>
                              <a:gd name="connsiteX4" fmla="*/ 0 w 2142"/>
                              <a:gd name="connsiteY4" fmla="*/ 0 h 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2" h="375">
                                <a:moveTo>
                                  <a:pt x="0" y="0"/>
                                </a:moveTo>
                                <a:lnTo>
                                  <a:pt x="2142" y="0"/>
                                </a:lnTo>
                                <a:lnTo>
                                  <a:pt x="1845" y="369"/>
                                </a:ln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B5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任意多边形 21"/>
                        <wps:cNvSpPr/>
                        <wps:spPr>
                          <a:xfrm rot="20520000">
                            <a:off x="9087" y="8323"/>
                            <a:ext cx="250" cy="582"/>
                          </a:xfrm>
                          <a:custGeom>
                            <a:avLst/>
                            <a:gdLst>
                              <a:gd name="connsiteX0" fmla="*/ 150 w 250"/>
                              <a:gd name="connsiteY0" fmla="*/ 400 h 433"/>
                              <a:gd name="connsiteX1" fmla="*/ 0 w 250"/>
                              <a:gd name="connsiteY1" fmla="*/ 0 h 433"/>
                              <a:gd name="connsiteX2" fmla="*/ 100 w 250"/>
                              <a:gd name="connsiteY2" fmla="*/ 33 h 433"/>
                              <a:gd name="connsiteX3" fmla="*/ 250 w 250"/>
                              <a:gd name="connsiteY3" fmla="*/ 433 h 433"/>
                              <a:gd name="connsiteX4" fmla="*/ 150 w 250"/>
                              <a:gd name="connsiteY4" fmla="*/ 400 h 4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0" h="433">
                                <a:moveTo>
                                  <a:pt x="150" y="400"/>
                                </a:moveTo>
                                <a:lnTo>
                                  <a:pt x="0" y="0"/>
                                </a:lnTo>
                                <a:lnTo>
                                  <a:pt x="100" y="33"/>
                                </a:lnTo>
                                <a:lnTo>
                                  <a:pt x="250" y="433"/>
                                </a:lnTo>
                                <a:lnTo>
                                  <a:pt x="15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B5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pt;margin-top:397pt;height:29.1pt;width:591.4pt;z-index:251655168;mso-width-relative:page;mso-height-relative:page;" coordorigin="7073,8323" coordsize="11828,582" o:gfxdata="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">
                <o:lock v:ext="edit" aspectratio="f"/>
                <v:line id="直接连接符 8" o:spid="_x0000_s1026" o:spt="20" style="position:absolute;left:7073;top:8843;height:7;width:11828;" filled="f" stroked="t" coordsize="21600,21600" o:gfxdata="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ySuz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25pt" color="#58B5C5 [3204]" miterlimit="8" joinstyle="miter"/>
                  <v:imagedata o:title=""/>
                  <o:lock v:ext="edit" aspectratio="f"/>
                </v:line>
                <v:shape id="任意多边形 9" o:spid="_x0000_s1026" o:spt="100" style="position:absolute;left:7073;top:8359;flip:y;height:504;width:2142;v-text-anchor:middle;" fillcolor="#58B5C5" filled="t" stroked="f" coordsize="2142,375" o:gfxdata="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YPA2/&#10;AAAA2wAAAA8AAAAAAAAAAQAgAAAAIgAAAGRycy9kb3ducmV2LnhtbFBLAQIUABQAAAAIAIdO4kAz&#10;LwWeOwAAADkAAAAQAAAAAAAAAAEAIAAAAA4BAABkcnMvc2hhcGV4bWwueG1sUEsFBgAAAAAGAAYA&#10;WwEAALgDAAAAAA==&#10;" path="m0,0l2142,0,1845,369,0,375,0,0xe">
                  <v:path o:connectlocs="0,0;2142,0;1845,495;0,504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21" o:spid="_x0000_s1026" o:spt="100" style="position:absolute;left:9087;top:8323;height:582;width:250;rotation:-1179648f;v-text-anchor:middle;" fillcolor="#58B5C5" filled="t" stroked="f" coordsize="250,433" o:gfxdata="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83DUvQAA&#10;ANsAAAAPAAAAAAAAAAEAIAAAACIAAABkcnMvZG93bnJldi54bWxQSwECFAAUAAAACACHTuJAMy8F&#10;njsAAAA5AAAAEAAAAAAAAAABACAAAAAMAQAAZHJzL3NoYXBleG1sLnhtbFBLBQYAAAAABgAGAFsB&#10;AAC2AwAAAAA=&#10;" path="m150,400l0,0,100,33,250,433,150,400xe">
                  <v:path o:connectlocs="150,537;0,0;100,44;250,582;150,537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2726690</wp:posOffset>
                </wp:positionV>
                <wp:extent cx="1020445" cy="4552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15pt;margin-top:214.7pt;height:35.85pt;width:80.35pt;z-index:252201984;mso-width-relative:page;mso-height-relative:page;" filled="f" stroked="f" coordsize="21600,21600" o:gfxdata="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QZO3LbAAAACgEAAA8AAAAAAAAAAQAgAAAAIgAAAGRy&#10;cy9kb3ducmV2LnhtbFBLAQIUABQAAAAIAIdO4kAaIG31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2778125</wp:posOffset>
                </wp:positionV>
                <wp:extent cx="5895340" cy="368935"/>
                <wp:effectExtent l="0" t="0" r="1016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368935"/>
                          <a:chOff x="2688" y="4833"/>
                          <a:chExt cx="9284" cy="432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2688" y="5220"/>
                            <a:ext cx="928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58B5C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任意多边形 9"/>
                        <wps:cNvSpPr/>
                        <wps:spPr>
                          <a:xfrm flipV="1">
                            <a:off x="2688" y="4860"/>
                            <a:ext cx="2142" cy="375"/>
                          </a:xfrm>
                          <a:custGeom>
                            <a:avLst/>
                            <a:gdLst>
                              <a:gd name="connsiteX0" fmla="*/ 0 w 2142"/>
                              <a:gd name="connsiteY0" fmla="*/ 0 h 375"/>
                              <a:gd name="connsiteX1" fmla="*/ 2142 w 2142"/>
                              <a:gd name="connsiteY1" fmla="*/ 0 h 375"/>
                              <a:gd name="connsiteX2" fmla="*/ 1845 w 2142"/>
                              <a:gd name="connsiteY2" fmla="*/ 369 h 375"/>
                              <a:gd name="connsiteX3" fmla="*/ 0 w 2142"/>
                              <a:gd name="connsiteY3" fmla="*/ 375 h 375"/>
                              <a:gd name="connsiteX4" fmla="*/ 0 w 2142"/>
                              <a:gd name="connsiteY4" fmla="*/ 0 h 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2" h="375">
                                <a:moveTo>
                                  <a:pt x="0" y="0"/>
                                </a:moveTo>
                                <a:lnTo>
                                  <a:pt x="2142" y="0"/>
                                </a:lnTo>
                                <a:lnTo>
                                  <a:pt x="1845" y="369"/>
                                </a:lnTo>
                                <a:lnTo>
                                  <a:pt x="0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B5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任意多边形 21"/>
                        <wps:cNvSpPr/>
                        <wps:spPr>
                          <a:xfrm rot="20520000">
                            <a:off x="4702" y="4833"/>
                            <a:ext cx="250" cy="433"/>
                          </a:xfrm>
                          <a:custGeom>
                            <a:avLst/>
                            <a:gdLst>
                              <a:gd name="connsiteX0" fmla="*/ 150 w 250"/>
                              <a:gd name="connsiteY0" fmla="*/ 400 h 433"/>
                              <a:gd name="connsiteX1" fmla="*/ 0 w 250"/>
                              <a:gd name="connsiteY1" fmla="*/ 0 h 433"/>
                              <a:gd name="connsiteX2" fmla="*/ 100 w 250"/>
                              <a:gd name="connsiteY2" fmla="*/ 33 h 433"/>
                              <a:gd name="connsiteX3" fmla="*/ 250 w 250"/>
                              <a:gd name="connsiteY3" fmla="*/ 433 h 433"/>
                              <a:gd name="connsiteX4" fmla="*/ 150 w 250"/>
                              <a:gd name="connsiteY4" fmla="*/ 400 h 4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0" h="433">
                                <a:moveTo>
                                  <a:pt x="150" y="400"/>
                                </a:moveTo>
                                <a:lnTo>
                                  <a:pt x="0" y="0"/>
                                </a:lnTo>
                                <a:lnTo>
                                  <a:pt x="100" y="33"/>
                                </a:lnTo>
                                <a:lnTo>
                                  <a:pt x="250" y="433"/>
                                </a:lnTo>
                                <a:lnTo>
                                  <a:pt x="15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B5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2pt;margin-top:218.75pt;height:29.05pt;width:464.2pt;z-index:251657216;mso-width-relative:page;mso-height-relative:page;" coordorigin="2688,4833" coordsize="9284,432" o:gfxdata="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">
                <o:lock v:ext="edit" aspectratio="f"/>
                <v:line id="_x0000_s1026" o:spid="_x0000_s1026" o:spt="20" style="position:absolute;left:2688;top:5220;height:0;width:9285;" filled="f" stroked="t" coordsize="21600,21600" o:gfxdata="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6qevLsAAADa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58B5C5 [3204]" miterlimit="8" joinstyle="miter"/>
                  <v:imagedata o:title=""/>
                  <o:lock v:ext="edit" aspectratio="f"/>
                </v:line>
                <v:shape id="_x0000_s1026" o:spid="_x0000_s1026" o:spt="100" style="position:absolute;left:2688;top:4860;flip:y;height:375;width:2142;v-text-anchor:middle;" fillcolor="#58B5C5" filled="t" stroked="f" coordsize="2142,375" o:gfxdata="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4bYr4A&#10;AADaAAAADwAAAAAAAAABACAAAAAiAAAAZHJzL2Rvd25yZXYueG1sUEsBAhQAFAAAAAgAh07iQDMv&#10;BZ47AAAAOQAAABAAAAAAAAAAAQAgAAAADQEAAGRycy9zaGFwZXhtbC54bWxQSwUGAAAAAAYABgBb&#10;AQAAtwMAAAAA&#10;" path="m0,0l2142,0,1845,369,0,375,0,0xe">
                  <v:path o:connectlocs="0,0;2142,0;1845,369;0,375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4702;top:4833;height:433;width:250;rotation:-1179648f;v-text-anchor:middle;" fillcolor="#58B5C5" filled="t" stroked="f" coordsize="250,433" o:gfxdata="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uigvQAA&#10;ANsAAAAPAAAAAAAAAAEAIAAAACIAAABkcnMvZG93bnJldi54bWxQSwECFAAUAAAACACHTuJAMy8F&#10;njsAAAA5AAAAEAAAAAAAAAABACAAAAAMAQAAZHJzL3NoYXBleG1sLnhtbFBLBQYAAAAABgAGAFsB&#10;AAC2AwAAAAA=&#10;" path="m150,400l0,0,100,33,250,433,150,400xe">
                  <v:path o:connectlocs="150,400;0,0;100,33;250,433;150,4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1749425</wp:posOffset>
                </wp:positionV>
                <wp:extent cx="1866900" cy="46609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  <w:t>现居：湖北武汉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pt;margin-top:137.75pt;height:36.7pt;width:147pt;z-index:251715584;mso-width-relative:page;mso-height-relative:page;" filled="f" stroked="f" coordsize="21600,21600" o:gfxdata="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VFJkw3AAAAAsBAAAPAAAAAAAAAAEAIAAAACIAAABk&#10;cnMvZG93bnJldi54bWxQSwECFAAUAAAACACHTuJAIV6DUj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  <w:t>现居：湖北武汉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2123440</wp:posOffset>
                </wp:positionV>
                <wp:extent cx="1866900" cy="46609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  <w:t>学历：本科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65pt;margin-top:167.2pt;height:36.7pt;width:147pt;z-index:251890688;mso-width-relative:page;mso-height-relative:page;" filled="f" stroked="f" coordsize="21600,21600" o:gfxdata="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cK4ZvbAAAACwEAAA8AAAAAAAAAAQAgAAAAIgAAAGRy&#10;cy9kb3ducmV2LnhtbFBLAQIUABQAAAAIAIdO4kBIMMJU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  <w:t>学历：本科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2123440</wp:posOffset>
                </wp:positionV>
                <wp:extent cx="2109470" cy="4660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  <w:t>邮箱：xxxxxxx163@.com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6pt;margin-top:167.2pt;height:36.7pt;width:166.1pt;z-index:251812864;mso-width-relative:page;mso-height-relative:page;" filled="f" stroked="f" coordsize="21600,21600" o:gfxdata="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C1wyI3QAAAAsBAAAPAAAAAAAAAAEAIAAAACIA&#10;AABkcnMvZG93bnJldi54bWxQSwECFAAUAAAACACHTuJAlF7CZD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  <w:t>邮箱：xxxxxxx163@.com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1377950</wp:posOffset>
                </wp:positionV>
                <wp:extent cx="2124075" cy="1924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00420" y="1553845"/>
                          <a:ext cx="21240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652905" cy="1652905"/>
                                  <wp:effectExtent l="0" t="0" r="4445" b="4445"/>
                                  <wp:docPr id="5" name="图片 5" descr="02-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02-灰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2905" cy="1652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2.85pt;margin-top:108.5pt;height:151.5pt;width:167.25pt;z-index:251669504;mso-width-relative:page;mso-height-relative:page;" filled="f" stroked="f" coordsize="21600,21600" o:gfxdata="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R7RkTcAAAADAEAAA8AAAAAAAAA&#10;AQAgAAAAIgAAAGRycy9kb3ducmV2LnhtbFBLAQIUABQAAAAIAIdO4kDb02bFRgIAAHM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652905" cy="1652905"/>
                            <wp:effectExtent l="0" t="0" r="4445" b="4445"/>
                            <wp:docPr id="5" name="图片 5" descr="02-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02-灰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2905" cy="1652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2118995</wp:posOffset>
                </wp:positionV>
                <wp:extent cx="1866900" cy="46609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  <w:t>籍贯：湖北荆州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5pt;margin-top:166.85pt;height:36.7pt;width:147pt;z-index:251735040;mso-width-relative:page;mso-height-relative:page;" filled="f" stroked="f" coordsize="21600,21600" o:gfxdata="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jO4r2wAAAAoBAAAPAAAAAAAAAAEAIAAAACIAAABk&#10;cnMvZG93bnJldi54bWxQSwECFAAUAAAACACHTuJAtCXV2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  <w:t>籍贯：湖北荆州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1393190</wp:posOffset>
                </wp:positionV>
                <wp:extent cx="1866900" cy="4660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  <w:t>手机：13542587413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25pt;margin-top:109.7pt;height:36.7pt;width:147pt;z-index:252046336;mso-width-relative:page;mso-height-relative:page;" filled="f" stroked="f" coordsize="21600,21600" o:gfxdata="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Bo+t92wAAAAsBAAAPAAAAAAAAAAEAIAAAACIAAABk&#10;cnMvZG93bnJldi54bWxQSwECFAAUAAAACACHTuJAI8Efm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  <w:t>手机：13542587413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1763395</wp:posOffset>
                </wp:positionV>
                <wp:extent cx="1866900" cy="4660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  <w:t>工作年限：6年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3pt;margin-top:138.85pt;height:36.7pt;width:147pt;z-index:252124160;mso-width-relative:page;mso-height-relative:page;" filled="f" stroked="f" coordsize="21600,21600" o:gfxdata="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GSzGk3AAAAAsBAAAPAAAAAAAAAAEAIAAAACIAAABk&#10;cnMvZG93bnJldi54bWxQSwECFAAUAAAACACHTuJAZGbLHj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  <w:t>工作年限：6年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1372870</wp:posOffset>
                </wp:positionV>
                <wp:extent cx="1866900" cy="46609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  <w:t>年龄：1993.7.17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2pt;margin-top:108.1pt;height:36.7pt;width:147pt;z-index:251968512;mso-width-relative:page;mso-height-relative:page;" filled="f" stroked="f" coordsize="21600,21600" o:gfxdata="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rn6a3bAAAACwEAAA8AAAAAAAAAAQAgAAAAIgAAAGRy&#10;cy9kb3ducmV2LnhtbFBLAQIUABQAAAAIAIdO4kC2ukkS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  <w:t>年龄：1993.7.17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1374140</wp:posOffset>
                </wp:positionV>
                <wp:extent cx="1866900" cy="4660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  <w:t>姓名：简小爱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8pt;margin-top:108.2pt;height:36.7pt;width:147pt;z-index:251676672;mso-width-relative:page;mso-height-relative:page;" filled="f" stroked="f" coordsize="21600,21600" o:gfxdata="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HKo43bAAAACgEAAA8AAAAAAAAAAQAgAAAAIgAAAGRy&#10;cy9kb3ducmV2LnhtbFBLAQIUABQAAAAIAIdO4kBKr16f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  <w:t>姓名：简小爱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1748790</wp:posOffset>
                </wp:positionV>
                <wp:extent cx="1866900" cy="4660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F4F4F"/>
                                <w:sz w:val="26"/>
                                <w:szCs w:val="26"/>
                                <w:lang w:val="en-US" w:eastAsia="zh-CN"/>
                              </w:rPr>
                              <w:t>民族：汉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5pt;margin-top:137.7pt;height:36.7pt;width:147pt;z-index:251696128;mso-width-relative:page;mso-height-relative:page;" filled="f" stroked="f" coordsize="21600,21600" o:gfxdata="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d6ycdsAAAAKAQAADwAAAAAAAAABACAAAAAiAAAAZHJz&#10;L2Rvd25yZXYueG1sUEsBAhQAFAAAAAgAh07iQN/UCBQ6AgAAaA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F4F4F"/>
                          <w:sz w:val="26"/>
                          <w:szCs w:val="26"/>
                          <w:lang w:val="en-US" w:eastAsia="zh-CN"/>
                        </w:rPr>
                        <w:t>民族：汉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963295</wp:posOffset>
                </wp:positionV>
                <wp:extent cx="4199255" cy="228600"/>
                <wp:effectExtent l="0" t="0" r="10795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9255" cy="228600"/>
                        </a:xfrm>
                        <a:custGeom>
                          <a:avLst/>
                          <a:gdLst>
                            <a:gd name="connsiteX0" fmla="*/ 0 w 6613"/>
                            <a:gd name="connsiteY0" fmla="*/ 0 h 360"/>
                            <a:gd name="connsiteX1" fmla="*/ 6613 w 6613"/>
                            <a:gd name="connsiteY1" fmla="*/ 0 h 360"/>
                            <a:gd name="connsiteX2" fmla="*/ 6240 w 6613"/>
                            <a:gd name="connsiteY2" fmla="*/ 360 h 360"/>
                            <a:gd name="connsiteX3" fmla="*/ 0 w 6613"/>
                            <a:gd name="connsiteY3" fmla="*/ 360 h 360"/>
                            <a:gd name="connsiteX4" fmla="*/ 0 w 6613"/>
                            <a:gd name="connsiteY4" fmla="*/ 0 h 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13" h="360">
                              <a:moveTo>
                                <a:pt x="0" y="0"/>
                              </a:moveTo>
                              <a:lnTo>
                                <a:pt x="6613" y="0"/>
                              </a:lnTo>
                              <a:lnTo>
                                <a:pt x="6240" y="360"/>
                              </a:ln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B5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316.1pt;margin-top:75.85pt;height:18pt;width:330.65pt;z-index:251659264;v-text-anchor:middle;mso-width-relative:page;mso-height-relative:page;" fillcolor="#58B5C5" filled="t" stroked="f" coordsize="6613,360" o:gfxdata="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PtvO+dkAAAAMAQAADwAAAAAAAAABACAAAAAiAAAAZHJz&#10;L2Rvd25yZXYueG1sUEsBAhQAFAAAAAgAh07iQC7f4Z2SAwAAGAkAAA4AAAAAAAAAAQAgAAAAKAEA&#10;AGRycy9lMm9Eb2MueG1sUEsFBgAAAAAGAAYAWQEAACwHAAAAAA==&#10;" path="m0,0l6613,0,6240,360,0,360,0,0xe">
                <v:path o:connectlocs="0,0;4199255,0;3962400,228600;0,22860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915670</wp:posOffset>
                </wp:positionV>
                <wp:extent cx="4201160" cy="295275"/>
                <wp:effectExtent l="0" t="0" r="8890" b="9525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365" y="506095"/>
                          <a:ext cx="4201160" cy="295275"/>
                        </a:xfrm>
                        <a:custGeom>
                          <a:avLst/>
                          <a:gdLst>
                            <a:gd name="connsiteX0" fmla="*/ 0 w 6242"/>
                            <a:gd name="connsiteY0" fmla="*/ 0 h 465"/>
                            <a:gd name="connsiteX1" fmla="*/ 5792 w 6242"/>
                            <a:gd name="connsiteY1" fmla="*/ 0 h 465"/>
                            <a:gd name="connsiteX2" fmla="*/ 6242 w 6242"/>
                            <a:gd name="connsiteY2" fmla="*/ 465 h 465"/>
                            <a:gd name="connsiteX3" fmla="*/ 0 w 6242"/>
                            <a:gd name="connsiteY3" fmla="*/ 450 h 465"/>
                            <a:gd name="connsiteX4" fmla="*/ 0 w 6242"/>
                            <a:gd name="connsiteY4" fmla="*/ 0 h 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42" h="465">
                              <a:moveTo>
                                <a:pt x="0" y="0"/>
                              </a:moveTo>
                              <a:lnTo>
                                <a:pt x="5792" y="0"/>
                              </a:lnTo>
                              <a:lnTo>
                                <a:pt x="6242" y="465"/>
                              </a:lnTo>
                              <a:lnTo>
                                <a:pt x="0" y="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4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.25pt;margin-top:72.1pt;height:23.25pt;width:330.8pt;z-index:251658240;v-text-anchor:middle;mso-width-relative:page;mso-height-relative:page;" fillcolor="#3D414C" filled="t" stroked="f" coordsize="6242,465" o:gfxdata="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Ryl761wAAAAoBAAAPAAAAAAAAAAEA&#10;IAAAACIAAABkcnMvZG93bnJldi54bWxQSwECFAAUAAAACACHTuJAFMf5lp8DAAAYCQAADgAAAAAA&#10;AAABACAAAAAmAQAAZHJzL2Uyb0RvYy54bWxQSwUGAAAAAAYABgBZAQAANwcAAAAA&#10;" path="m0,0l5792,0,6242,465,0,450,0,0xe">
                <v:path o:connectlocs="0,0;3898288,0;4201160,295275;0,285750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2928" w:h="18314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EAA2ED"/>
    <w:multiLevelType w:val="singleLevel"/>
    <w:tmpl w:val="99EAA2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A522C"/>
    <w:rsid w:val="0A202C97"/>
    <w:rsid w:val="0C3A522C"/>
    <w:rsid w:val="0D622D70"/>
    <w:rsid w:val="0F0338D5"/>
    <w:rsid w:val="0FBD3F11"/>
    <w:rsid w:val="231B2124"/>
    <w:rsid w:val="2C666469"/>
    <w:rsid w:val="2CE116AF"/>
    <w:rsid w:val="468724D2"/>
    <w:rsid w:val="4E094830"/>
    <w:rsid w:val="4E8F3D7E"/>
    <w:rsid w:val="58C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c9f0896-410e-9a7d-9ae4-f6a75b238633\&#31616;&#32422;&#20154;&#20107;&#34892;&#25919;&#32463;&#2970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简约人事行政经理求职简历.docx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2021-02-01T13:49:00Z</dcterms:created>
  <dc:creator>双子晨</dc:creator>
  <cp:lastModifiedBy>双子晨</cp:lastModifiedBy>
  <dcterms:modified xsi:type="dcterms:W3CDTF">2021-02-01T14:15:09Z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