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10.svg" ContentType="image/svg+xml"/>
  <Override PartName="/word/media/image1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media/image5.svg" ContentType="image/svg+xml"/>
  <Override PartName="/word/media/image6.svg" ContentType="image/svg+xml"/>
  <Override PartName="/word/media/image7.svg" ContentType="image/svg+xml"/>
  <Override PartName="/word/media/image8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18415</wp:posOffset>
                </wp:positionV>
                <wp:extent cx="8267065" cy="247650"/>
                <wp:effectExtent l="0" t="0" r="63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315" y="772795"/>
                          <a:ext cx="8267065" cy="247650"/>
                        </a:xfrm>
                        <a:prstGeom prst="rect">
                          <a:avLst/>
                        </a:prstGeom>
                        <a:solidFill>
                          <a:srgbClr val="4F4F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1.45pt;height:19.5pt;width:650.95pt;z-index:251658240;v-text-anchor:middle;mso-width-relative:page;mso-height-relative:page;" fillcolor="#4F4F4F" filled="t" stroked="f" coordsize="21600,21600" o:gfxdata="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Xtk2s1gAAAAgBAAAPAAAAAAAAAAEAIAAAACIA&#10;AABkcnMvZG93bnJldi54bWxQSwECFAAUAAAACACHTuJA9wMxlH0CAADgBAAADgAAAAAAAAABACAA&#10;AAAl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9521190</wp:posOffset>
                </wp:positionV>
                <wp:extent cx="440690" cy="440690"/>
                <wp:effectExtent l="0" t="0" r="16510" b="1651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440690"/>
                          <a:chOff x="5014" y="6835"/>
                          <a:chExt cx="694" cy="694"/>
                        </a:xfrm>
                      </wpg:grpSpPr>
                      <wps:wsp>
                        <wps:cNvPr id="13" name="椭圆 13"/>
                        <wps:cNvSpPr/>
                        <wps:spPr>
                          <a:xfrm>
                            <a:off x="5014" y="6835"/>
                            <a:ext cx="695" cy="695"/>
                          </a:xfrm>
                          <a:prstGeom prst="ellipse">
                            <a:avLst/>
                          </a:prstGeom>
                          <a:solidFill>
                            <a:srgbClr val="4F4F4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图片 15" descr="303b343532333935363bd7a8d2b5bcbcc4dc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15" y="6946"/>
                            <a:ext cx="495" cy="4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65pt;margin-top:749.7pt;height:34.7pt;width:34.7pt;z-index:251667456;mso-width-relative:page;mso-height-relative:page;" coordorigin="5014,6835" coordsize="694,694" o:gfxdata="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">
                <o:lock v:ext="edit" aspectratio="f"/>
                <v:shape id="_x0000_s1026" o:spid="_x0000_s1026" o:spt="3" type="#_x0000_t3" style="position:absolute;left:5014;top:6835;height:695;width:695;v-text-anchor:middle;" fillcolor="#4F4F4F" filled="t" stroked="f" coordsize="21600,21600" o:gfxdata="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sbG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5" alt="303b343532333935363bd7a8d2b5bcbcc4dc" type="#_x0000_t75" style="position:absolute;left:5115;top:6946;height:495;width:495;" filled="f" o:preferrelative="t" stroked="f" coordsize="21600,21600" o:gfxdata="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nmy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4950246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7505700</wp:posOffset>
                </wp:positionV>
                <wp:extent cx="4396105" cy="175323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3715" y="8892540"/>
                          <a:ext cx="4396105" cy="175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280" w:leftChars="0" w:right="0" w:rightChars="0" w:hanging="280" w:hangingChars="100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4F4F4F"/>
                                <w:spacing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4F4F4F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4F4F4F"/>
                                <w:spacing w:val="0"/>
                                <w:sz w:val="28"/>
                                <w:szCs w:val="28"/>
                              </w:rPr>
                              <w:t>负责公司产品在平台的日常营运和销售，以及产品活动策划包装上线;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280" w:leftChars="0" w:right="0" w:rightChars="0" w:hanging="280" w:hangingChars="100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4F4F4F"/>
                                <w:spacing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4F4F4F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4F4F4F"/>
                                <w:spacing w:val="0"/>
                                <w:sz w:val="28"/>
                                <w:szCs w:val="28"/>
                              </w:rPr>
                              <w:t>负责公司独立平台的营运分析，管理、推广;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280" w:leftChars="0" w:right="0" w:rightChars="0" w:hanging="280" w:hangingChars="100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4F4F4F"/>
                                <w:spacing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4F4F4F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  <w:t>3.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4F4F4F"/>
                                <w:spacing w:val="0"/>
                                <w:sz w:val="28"/>
                                <w:szCs w:val="28"/>
                              </w:rPr>
                              <w:t>通过收集整理运营数据、评估效果，制定促销策略，分析数据，完成销售额;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280" w:leftChars="0" w:right="0" w:rightChars="0" w:hanging="280" w:hangingChars="100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4F4F4F"/>
                                <w:spacing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4F4F4F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  <w:t>4.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4F4F4F"/>
                                <w:spacing w:val="0"/>
                                <w:sz w:val="28"/>
                                <w:szCs w:val="28"/>
                              </w:rPr>
                              <w:t>对公司平台数据内容的内测产品包装的完善;</w:t>
                            </w:r>
                          </w:p>
                          <w:p>
                            <w:pPr>
                              <w:rPr>
                                <w:color w:val="4F4F4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95pt;margin-top:591pt;height:138.05pt;width:346.15pt;z-index:1949502464;mso-width-relative:page;mso-height-relative:page;" filled="f" stroked="f" coordsize="21600,21600" o:gfxdata="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F5lECtsAAAAMAQAADwAAAAAA&#10;AAABACAAAAAiAAAAZHJzL2Rvd25yZXYueG1sUEsBAhQAFAAAAAgAh07iQPaae79JAgAAdQ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280" w:leftChars="0" w:right="0" w:rightChars="0" w:hanging="280" w:hangingChars="100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4F4F4F"/>
                          <w:spacing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4F4F4F"/>
                          <w:spacing w:val="0"/>
                          <w:sz w:val="28"/>
                          <w:szCs w:val="28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4F4F4F"/>
                          <w:spacing w:val="0"/>
                          <w:sz w:val="28"/>
                          <w:szCs w:val="28"/>
                        </w:rPr>
                        <w:t>负责公司产品在平台的日常营运和销售，以及产品活动策划包装上线;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280" w:leftChars="0" w:right="0" w:rightChars="0" w:hanging="280" w:hangingChars="100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4F4F4F"/>
                          <w:spacing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4F4F4F"/>
                          <w:spacing w:val="0"/>
                          <w:sz w:val="28"/>
                          <w:szCs w:val="28"/>
                          <w:lang w:val="en-US" w:eastAsia="zh-CN"/>
                        </w:rPr>
                        <w:t>2.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4F4F4F"/>
                          <w:spacing w:val="0"/>
                          <w:sz w:val="28"/>
                          <w:szCs w:val="28"/>
                        </w:rPr>
                        <w:t>负责公司独立平台的营运分析，管理、推广;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280" w:leftChars="0" w:right="0" w:rightChars="0" w:hanging="280" w:hangingChars="100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4F4F4F"/>
                          <w:spacing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4F4F4F"/>
                          <w:spacing w:val="0"/>
                          <w:sz w:val="28"/>
                          <w:szCs w:val="28"/>
                          <w:lang w:val="en-US" w:eastAsia="zh-CN"/>
                        </w:rPr>
                        <w:t>3.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4F4F4F"/>
                          <w:spacing w:val="0"/>
                          <w:sz w:val="28"/>
                          <w:szCs w:val="28"/>
                        </w:rPr>
                        <w:t>通过收集整理运营数据、评估效果，制定促销策略，分析数据，完成销售额;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280" w:leftChars="0" w:right="0" w:rightChars="0" w:hanging="280" w:hangingChars="100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4F4F4F"/>
                          <w:spacing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4F4F4F"/>
                          <w:spacing w:val="0"/>
                          <w:sz w:val="28"/>
                          <w:szCs w:val="28"/>
                          <w:lang w:val="en-US" w:eastAsia="zh-CN"/>
                        </w:rPr>
                        <w:t>4.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4F4F4F"/>
                          <w:spacing w:val="0"/>
                          <w:sz w:val="28"/>
                          <w:szCs w:val="28"/>
                        </w:rPr>
                        <w:t>对公司平台数据内容的内测产品包装的完善;</w:t>
                      </w:r>
                    </w:p>
                    <w:p>
                      <w:pPr>
                        <w:rPr>
                          <w:color w:val="4F4F4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473497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6989445</wp:posOffset>
                </wp:positionV>
                <wp:extent cx="4285615" cy="49530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61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4F4F4F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4F4F4F"/>
                                <w:spacing w:val="0"/>
                                <w:sz w:val="32"/>
                                <w:szCs w:val="32"/>
                                <w:lang w:val="en-US" w:eastAsia="zh-CN"/>
                              </w:rPr>
                              <w:t>2016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4F4F4F"/>
                                <w:spacing w:val="0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4F4F4F"/>
                                <w:spacing w:val="0"/>
                                <w:sz w:val="32"/>
                                <w:szCs w:val="32"/>
                              </w:rPr>
                              <w:t>3—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4F4F4F"/>
                                <w:spacing w:val="0"/>
                                <w:sz w:val="32"/>
                                <w:szCs w:val="32"/>
                                <w:lang w:val="en-US" w:eastAsia="zh-CN"/>
                              </w:rPr>
                              <w:t xml:space="preserve">2017.2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4F4F4F"/>
                                <w:spacing w:val="0"/>
                                <w:sz w:val="32"/>
                                <w:szCs w:val="32"/>
                              </w:rPr>
                              <w:t xml:space="preserve"> xx有限公司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4F4F4F"/>
                                <w:spacing w:val="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运营专员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550.35pt;height:39pt;width:337.45pt;z-index:-647617536;mso-width-relative:page;mso-height-relative:page;" filled="f" stroked="f" coordsize="21600,21600" o:gfxdata="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60+Bb2wAAAAwBAAAPAAAAAAAAAAEAIAAAACIA&#10;AABkcnMvZG93bnJldi54bWxQSwECFAAUAAAACACHTuJAzYwzMz8CAABoBAAADgAAAAAAAAABACAA&#10;AAAq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4F4F4F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4F4F4F"/>
                          <w:spacing w:val="0"/>
                          <w:sz w:val="32"/>
                          <w:szCs w:val="32"/>
                          <w:lang w:val="en-US" w:eastAsia="zh-CN"/>
                        </w:rPr>
                        <w:t>2016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4F4F4F"/>
                          <w:spacing w:val="0"/>
                          <w:sz w:val="32"/>
                          <w:szCs w:val="32"/>
                          <w:lang w:eastAsia="zh-CN"/>
                        </w:rPr>
                        <w:t>.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4F4F4F"/>
                          <w:spacing w:val="0"/>
                          <w:sz w:val="32"/>
                          <w:szCs w:val="32"/>
                        </w:rPr>
                        <w:t>3—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4F4F4F"/>
                          <w:spacing w:val="0"/>
                          <w:sz w:val="32"/>
                          <w:szCs w:val="32"/>
                          <w:lang w:val="en-US" w:eastAsia="zh-CN"/>
                        </w:rPr>
                        <w:t xml:space="preserve">2017.2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4F4F4F"/>
                          <w:spacing w:val="0"/>
                          <w:sz w:val="32"/>
                          <w:szCs w:val="32"/>
                        </w:rPr>
                        <w:t xml:space="preserve"> xx有限公司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4F4F4F"/>
                          <w:spacing w:val="0"/>
                          <w:sz w:val="32"/>
                          <w:szCs w:val="32"/>
                          <w:lang w:val="en-US" w:eastAsia="zh-CN"/>
                        </w:rPr>
                        <w:t xml:space="preserve">   运营专员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2219960</wp:posOffset>
                </wp:positionV>
                <wp:extent cx="440690" cy="440690"/>
                <wp:effectExtent l="0" t="0" r="16510" b="1651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440690"/>
                          <a:chOff x="5014" y="4409"/>
                          <a:chExt cx="694" cy="694"/>
                        </a:xfrm>
                      </wpg:grpSpPr>
                      <wps:wsp>
                        <wps:cNvPr id="11" name="椭圆 11"/>
                        <wps:cNvSpPr/>
                        <wps:spPr>
                          <a:xfrm>
                            <a:off x="5014" y="4409"/>
                            <a:ext cx="695" cy="695"/>
                          </a:xfrm>
                          <a:prstGeom prst="ellipse">
                            <a:avLst/>
                          </a:prstGeom>
                          <a:solidFill>
                            <a:srgbClr val="4F4F4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图片 9" descr="303b343532333936383bbdccd3fdb1b3beb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02" y="4508"/>
                            <a:ext cx="493" cy="4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65pt;margin-top:174.8pt;height:34.7pt;width:34.7pt;z-index:251674624;mso-width-relative:page;mso-height-relative:page;" coordorigin="5014,4409" coordsize="694,694" o:gfxdata="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">
                <o:lock v:ext="edit" aspectratio="f"/>
                <v:shape id="_x0000_s1026" o:spid="_x0000_s1026" o:spt="3" type="#_x0000_t3" style="position:absolute;left:5014;top:4409;height:695;width:695;v-text-anchor:middle;" fillcolor="#4F4F4F" filled="t" stroked="f" coordsize="21600,21600" o:gfxdata="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BSD0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5" alt="303b343532333936383bbdccd3fdb1b3beb0" type="#_x0000_t75" style="position:absolute;left:5102;top:4508;height:493;width:493;" filled="f" o:preferrelative="t" stroked="f" coordsize="21600,21600" o:gfxdata="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FiWC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3579495</wp:posOffset>
                </wp:positionV>
                <wp:extent cx="440690" cy="440690"/>
                <wp:effectExtent l="0" t="0" r="16510" b="1651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440690"/>
                          <a:chOff x="5014" y="8530"/>
                          <a:chExt cx="694" cy="694"/>
                        </a:xfrm>
                      </wpg:grpSpPr>
                      <wps:wsp>
                        <wps:cNvPr id="16" name="椭圆 16"/>
                        <wps:cNvSpPr/>
                        <wps:spPr>
                          <a:xfrm>
                            <a:off x="5014" y="8530"/>
                            <a:ext cx="695" cy="695"/>
                          </a:xfrm>
                          <a:prstGeom prst="ellipse">
                            <a:avLst/>
                          </a:prstGeom>
                          <a:solidFill>
                            <a:srgbClr val="4F4F4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图片 43" descr="303b343532333936353bb9a4d7f7beadd1e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24" y="8624"/>
                            <a:ext cx="473" cy="4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65pt;margin-top:281.85pt;height:34.7pt;width:34.7pt;z-index:251672576;mso-width-relative:page;mso-height-relative:page;" coordorigin="5014,8530" coordsize="694,694" o:gfxdata="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">
                <o:lock v:ext="edit" aspectratio="f"/>
                <v:shape id="_x0000_s1026" o:spid="_x0000_s1026" o:spt="3" type="#_x0000_t3" style="position:absolute;left:5014;top:8530;height:695;width:695;v-text-anchor:middle;" fillcolor="#4F4F4F" filled="t" stroked="f" coordsize="21600,21600" o:gfxdata="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7LiA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5" alt="303b343532333936353bb9a4d7f7beadd1e9" type="#_x0000_t75" style="position:absolute;left:5124;top:8624;height:473;width:473;" filled="f" o:preferrelative="t" stroked="f" coordsize="21600,21600" o:gfxdata="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hMl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495034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4208145</wp:posOffset>
                </wp:positionV>
                <wp:extent cx="4418330" cy="49530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9150" y="4093845"/>
                          <a:ext cx="441833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4F4F4F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4F4F4F"/>
                                <w:spacing w:val="0"/>
                                <w:sz w:val="32"/>
                                <w:szCs w:val="32"/>
                                <w:lang w:val="en-US" w:eastAsia="zh-CN"/>
                              </w:rPr>
                              <w:t>2017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4F4F4F"/>
                                <w:spacing w:val="0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4F4F4F"/>
                                <w:spacing w:val="0"/>
                                <w:sz w:val="32"/>
                                <w:szCs w:val="32"/>
                              </w:rPr>
                              <w:t>3—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4F4F4F"/>
                                <w:spacing w:val="0"/>
                                <w:sz w:val="32"/>
                                <w:szCs w:val="32"/>
                                <w:lang w:val="en-US" w:eastAsia="zh-CN"/>
                              </w:rPr>
                              <w:t xml:space="preserve">至今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4F4F4F"/>
                                <w:spacing w:val="0"/>
                                <w:sz w:val="32"/>
                                <w:szCs w:val="32"/>
                              </w:rPr>
                              <w:t xml:space="preserve"> xx有限公司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4F4F4F"/>
                                <w:spacing w:val="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产品运营主管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5pt;margin-top:331.35pt;height:39pt;width:347.9pt;z-index:1949503488;mso-width-relative:page;mso-height-relative:page;" filled="f" stroked="f" coordsize="21600,21600" o:gfxdata="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t46Y9wAAAAKAQAADwAAAAAA&#10;AAABACAAAAAiAAAAZHJzL2Rvd25yZXYueG1sUEsBAhQAFAAAAAgAh07iQOXPhjlIAgAAcw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4F4F4F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4F4F4F"/>
                          <w:spacing w:val="0"/>
                          <w:sz w:val="32"/>
                          <w:szCs w:val="32"/>
                          <w:lang w:val="en-US" w:eastAsia="zh-CN"/>
                        </w:rPr>
                        <w:t>2017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4F4F4F"/>
                          <w:spacing w:val="0"/>
                          <w:sz w:val="32"/>
                          <w:szCs w:val="32"/>
                          <w:lang w:eastAsia="zh-CN"/>
                        </w:rPr>
                        <w:t>.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4F4F4F"/>
                          <w:spacing w:val="0"/>
                          <w:sz w:val="32"/>
                          <w:szCs w:val="32"/>
                        </w:rPr>
                        <w:t>3—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4F4F4F"/>
                          <w:spacing w:val="0"/>
                          <w:sz w:val="32"/>
                          <w:szCs w:val="32"/>
                          <w:lang w:val="en-US" w:eastAsia="zh-CN"/>
                        </w:rPr>
                        <w:t xml:space="preserve">至今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4F4F4F"/>
                          <w:spacing w:val="0"/>
                          <w:sz w:val="32"/>
                          <w:szCs w:val="32"/>
                        </w:rPr>
                        <w:t xml:space="preserve"> xx有限公司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4F4F4F"/>
                          <w:spacing w:val="0"/>
                          <w:sz w:val="32"/>
                          <w:szCs w:val="32"/>
                          <w:lang w:val="en-US" w:eastAsia="zh-CN"/>
                        </w:rPr>
                        <w:t xml:space="preserve">   产品运营主管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445939200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8143240</wp:posOffset>
                </wp:positionV>
                <wp:extent cx="2486025" cy="46672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F4F4F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F4F4F"/>
                                <w:sz w:val="32"/>
                                <w:szCs w:val="40"/>
                                <w:lang w:val="en-US" w:eastAsia="zh-CN"/>
                              </w:rPr>
                              <w:t>12345678910@qq.com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5.5pt;margin-top:641.2pt;height:36.75pt;width:195.75pt;z-index:-849028096;mso-width-relative:page;mso-height-relative:page;" filled="f" stroked="f" coordsize="21600,21600" o:gfxdata="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DdgBW3QAAAA4BAAAPAAAAAAAAAAEAIAAAACIA&#10;AABkcnMvZG93bnJldi54bWxQSwECFAAUAAAACACHTuJAw6d3fD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F4F4F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F4F4F"/>
                          <w:sz w:val="32"/>
                          <w:szCs w:val="40"/>
                          <w:lang w:val="en-US" w:eastAsia="zh-CN"/>
                        </w:rPr>
                        <w:t>12345678910@qq.com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47368704" behindDoc="0" locked="0" layoutInCell="1" allowOverlap="1">
                <wp:simplePos x="0" y="0"/>
                <wp:positionH relativeFrom="column">
                  <wp:posOffset>5659120</wp:posOffset>
                </wp:positionH>
                <wp:positionV relativeFrom="paragraph">
                  <wp:posOffset>7552690</wp:posOffset>
                </wp:positionV>
                <wp:extent cx="1628140" cy="46672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F4F4F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F4F4F"/>
                                <w:sz w:val="32"/>
                                <w:szCs w:val="32"/>
                                <w:lang w:val="en-US" w:eastAsia="zh-CN"/>
                              </w:rPr>
                              <w:t>13128741390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5.6pt;margin-top:594.7pt;height:36.75pt;width:128.2pt;z-index:-1647598592;mso-width-relative:page;mso-height-relative:page;" filled="f" stroked="f" coordsize="21600,21600" o:gfxdata="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c9E5vdAAAADgEAAA8AAAAAAAAAAQAgAAAAIgAA&#10;AGRycy9kb3ducmV2LnhtbFBLAQIUABQAAAAIAIdO4kCpaL0s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F4F4F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F4F4F"/>
                          <w:sz w:val="32"/>
                          <w:szCs w:val="32"/>
                          <w:lang w:val="en-US" w:eastAsia="zh-CN"/>
                        </w:rPr>
                        <w:t>13128741390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47036672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6943090</wp:posOffset>
                </wp:positionV>
                <wp:extent cx="1515110" cy="46672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F4F4F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F4F4F"/>
                                <w:sz w:val="32"/>
                                <w:szCs w:val="32"/>
                                <w:lang w:val="en-US" w:eastAsia="zh-CN"/>
                              </w:rPr>
                              <w:t>北京.东城区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5.4pt;margin-top:546.7pt;height:36.75pt;width:119.3pt;z-index:-1947930624;mso-width-relative:page;mso-height-relative:page;" filled="f" stroked="f" coordsize="21600,21600" o:gfxdata="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WdF/r3AAAAA4BAAAPAAAAAAAAAAEAIAAAACIAAABk&#10;cnMvZG93bnJldi54bWxQSwECFAAUAAAACACHTuJAoi9ZszsCAABo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F4F4F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F4F4F"/>
                          <w:sz w:val="32"/>
                          <w:szCs w:val="32"/>
                          <w:lang w:val="en-US" w:eastAsia="zh-CN"/>
                        </w:rPr>
                        <w:t>北京.东城区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48798208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6314440</wp:posOffset>
                </wp:positionV>
                <wp:extent cx="1266190" cy="46672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F4F4F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F4F4F"/>
                                <w:sz w:val="32"/>
                                <w:szCs w:val="32"/>
                                <w:lang w:val="en-US" w:eastAsia="zh-CN"/>
                              </w:rPr>
                              <w:t>1993.4.16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4.1pt;margin-top:497.2pt;height:36.75pt;width:99.7pt;z-index:1848798208;mso-width-relative:page;mso-height-relative:page;" filled="f" stroked="f" coordsize="21600,21600" o:gfxdata="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elGs23QAAAA0BAAAPAAAAAAAAAAEAIAAAACIA&#10;AABkcnMvZG93bnJldi54bWxQSwECFAAUAAAACACHTuJAVs9kGz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F4F4F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F4F4F"/>
                          <w:sz w:val="32"/>
                          <w:szCs w:val="32"/>
                          <w:lang w:val="en-US" w:eastAsia="zh-CN"/>
                        </w:rPr>
                        <w:t>1993.4.16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3446651904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8179435</wp:posOffset>
            </wp:positionV>
            <wp:extent cx="398780" cy="398780"/>
            <wp:effectExtent l="0" t="0" r="0" b="1270"/>
            <wp:wrapNone/>
            <wp:docPr id="35" name="图片 35" descr="303b343339343439363bd3cacf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303b343339343439363bd3cacfe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447415808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7654290</wp:posOffset>
            </wp:positionV>
            <wp:extent cx="300355" cy="323215"/>
            <wp:effectExtent l="0" t="0" r="4445" b="635"/>
            <wp:wrapNone/>
            <wp:docPr id="39" name="图片 39" descr="303b333635363036323bb5e7b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303b333635363036323bb5e7bbb0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447292928" behindDoc="0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7035165</wp:posOffset>
            </wp:positionV>
            <wp:extent cx="356870" cy="356870"/>
            <wp:effectExtent l="0" t="0" r="0" b="5080"/>
            <wp:wrapNone/>
            <wp:docPr id="38" name="图片 38" descr="303b32303235313137363bb5d8b5e3cebbd6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303b32303235313137363bb5d8b5e3cebbd6c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447721984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6404610</wp:posOffset>
            </wp:positionV>
            <wp:extent cx="314960" cy="314960"/>
            <wp:effectExtent l="0" t="0" r="8890" b="8255"/>
            <wp:wrapNone/>
            <wp:docPr id="54" name="图片 54" descr="303b32303238383032333bc8d5c0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303b32303238383032333bc8d5c0fa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47350784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5878195</wp:posOffset>
                </wp:positionV>
                <wp:extent cx="1581150" cy="0"/>
                <wp:effectExtent l="0" t="19050" r="0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43500" y="6487795"/>
                          <a:ext cx="1581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F4F4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1.5pt;margin-top:462.85pt;height:0pt;width:124.5pt;z-index:-647616512;mso-width-relative:page;mso-height-relative:page;" filled="f" stroked="t" coordsize="21600,21600" o:gfxdata="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+V2CNgAAAAMAQAADwAAAAAAAAABACAAAAAiAAAAZHJzL2Rvd25yZXYueG1s&#10;UEsBAhQAFAAAAAgAh07iQMcTUgT4AQAAwAMAAA4AAAAAAAAAAQAgAAAAJwEAAGRycy9lMm9Eb2Mu&#10;eG1sUEsFBgAAAAAGAAYAWQEAAJEFAAAAAA==&#10;">
                <v:fill on="f" focussize="0,0"/>
                <v:stroke weight="3pt" color="#4F4F4F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49501440" behindDoc="0" locked="0" layoutInCell="1" allowOverlap="1">
                <wp:simplePos x="0" y="0"/>
                <wp:positionH relativeFrom="column">
                  <wp:posOffset>5963920</wp:posOffset>
                </wp:positionH>
                <wp:positionV relativeFrom="paragraph">
                  <wp:posOffset>5304790</wp:posOffset>
                </wp:positionV>
                <wp:extent cx="1381125" cy="42862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4F4F4F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4F4F"/>
                                <w:sz w:val="36"/>
                                <w:szCs w:val="44"/>
                                <w:lang w:val="en-US" w:eastAsia="zh-CN"/>
                              </w:rPr>
                              <w:t>基本资料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9.6pt;margin-top:417.7pt;height:33.75pt;width:108.75pt;z-index:1949501440;mso-width-relative:page;mso-height-relative:page;" filled="f" stroked="f" coordsize="21600,21600" o:gfxdata="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H0kIndAAAADAEAAA8AAAAAAAAAAQAgAAAAIgAA&#10;AGRycy9kb3ducmV2LnhtbFBLAQIUABQAAAAIAIdO4kD+KUFo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4F4F4F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F4F4F"/>
                          <w:sz w:val="36"/>
                          <w:szCs w:val="44"/>
                          <w:lang w:val="en-US" w:eastAsia="zh-CN"/>
                        </w:rPr>
                        <w:t>基本资料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2794000</wp:posOffset>
                </wp:positionV>
                <wp:extent cx="2933065" cy="22987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76215" y="3096895"/>
                          <a:ext cx="2933065" cy="229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560" w:firstLineChars="200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4F4F4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4F4F4F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</w:rPr>
                              <w:t>本人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4F4F4F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具备多年中层管理经验，带团经验丰富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4F4F4F"/>
                                <w:spacing w:val="0"/>
                                <w:sz w:val="28"/>
                                <w:szCs w:val="28"/>
                                <w:shd w:val="clear" w:fill="FFFF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4F4F4F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具有多年互联网运营推广相关经验，熟知SEO、SEM、广告联盟、软文推广及微营销等营销模式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4F4F4F"/>
                                <w:spacing w:val="0"/>
                                <w:sz w:val="28"/>
                                <w:szCs w:val="28"/>
                                <w:shd w:val="clear" w:fill="FFFF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4F4F4F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独立运营经验丰富，善于发现需求，能快速打开业务局面，开荒能力强。熟悉网络,拥有一定的人脉资源，有较强的危机公关能力。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.5pt;margin-top:220pt;height:181pt;width:230.95pt;z-index:251676672;mso-width-relative:page;mso-height-relative:page;" filled="f" stroked="f" coordsize="21600,21600" o:gfxdata="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Ucj5X2gAAAAwBAAAPAAAA&#10;AAAAAAEAIAAAACIAAABkcnMvZG93bnJldi54bWxQSwECFAAUAAAACACHTuJApLGisEwCAAB1BAAA&#10;DgAAAAAAAAABACAAAAAp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560" w:firstLineChars="200"/>
                        <w:textAlignment w:val="auto"/>
                        <w:rPr>
                          <w:rFonts w:hint="eastAsia" w:ascii="黑体" w:hAnsi="黑体" w:eastAsia="黑体" w:cs="黑体"/>
                          <w:color w:val="4F4F4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4F4F4F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</w:rPr>
                        <w:t>本人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4F4F4F"/>
                          <w:spacing w:val="0"/>
                          <w:sz w:val="28"/>
                          <w:szCs w:val="28"/>
                          <w:shd w:val="clear" w:fill="FFFFFF"/>
                        </w:rPr>
                        <w:t>具备多年中层管理经验，带团经验丰富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4F4F4F"/>
                          <w:spacing w:val="0"/>
                          <w:sz w:val="28"/>
                          <w:szCs w:val="28"/>
                          <w:shd w:val="clear" w:fill="FFFFFF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4F4F4F"/>
                          <w:spacing w:val="0"/>
                          <w:sz w:val="28"/>
                          <w:szCs w:val="28"/>
                          <w:shd w:val="clear" w:fill="FFFFFF"/>
                        </w:rPr>
                        <w:t>具有多年互联网运营推广相关经验，熟知SEO、SEM、广告联盟、软文推广及微营销等营销模式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4F4F4F"/>
                          <w:spacing w:val="0"/>
                          <w:sz w:val="28"/>
                          <w:szCs w:val="28"/>
                          <w:shd w:val="clear" w:fill="FFFFFF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4F4F4F"/>
                          <w:spacing w:val="0"/>
                          <w:sz w:val="28"/>
                          <w:szCs w:val="28"/>
                          <w:shd w:val="clear" w:fill="FFFFFF"/>
                        </w:rPr>
                        <w:t>独立运营经验丰富，善于发现需求，能快速打开业务局面，开荒能力强。熟悉网络,拥有一定的人脉资源，有较强的危机公关能力。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5391785</wp:posOffset>
                </wp:positionH>
                <wp:positionV relativeFrom="paragraph">
                  <wp:posOffset>316230</wp:posOffset>
                </wp:positionV>
                <wp:extent cx="2437130" cy="23431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85815" y="829945"/>
                          <a:ext cx="2437130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844040" cy="1844040"/>
                                  <wp:effectExtent l="76200" t="76200" r="80010" b="80010"/>
                                  <wp:docPr id="3" name="图片 3" descr="04-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 descr="04-灰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4040" cy="184404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76200" cmpd="thinThick">
                                            <a:solidFill>
                                              <a:srgbClr val="4F4F4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4.55pt;margin-top:24.9pt;height:184.5pt;width:191.9pt;z-index:251659264;mso-width-relative:page;mso-height-relative:page;" filled="f" stroked="f" coordsize="21600,21600" o:gfxdata="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JumnMNsAAAALAQAADwAAAAAA&#10;AAABACAAAAAiAAAAZHJzL2Rvd25yZXYueG1sUEsBAhQAFAAAAAgAh07iQGlaq9hJAgAAcg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844040" cy="1844040"/>
                            <wp:effectExtent l="76200" t="76200" r="80010" b="80010"/>
                            <wp:docPr id="3" name="图片 3" descr="04-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 descr="04-灰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4040" cy="1844040"/>
                                    </a:xfrm>
                                    <a:prstGeom prst="ellipse">
                                      <a:avLst/>
                                    </a:prstGeom>
                                    <a:ln w="76200" cmpd="thinThick">
                                      <a:solidFill>
                                        <a:srgbClr val="4F4F4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10795</wp:posOffset>
                </wp:positionV>
                <wp:extent cx="3372485" cy="11703050"/>
                <wp:effectExtent l="0" t="0" r="18415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9465" y="448945"/>
                          <a:ext cx="3372485" cy="1170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9pt;margin-top:0.85pt;height:921.5pt;width:265.55pt;z-index:251657216;v-text-anchor:middle;mso-width-relative:page;mso-height-relative:page;" fillcolor="#F2F2F2 [3052]" filled="t" stroked="f" coordsize="21600,21600" o:gfxdata="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JIfYWHWAAAACwEAAA8AAAAAAAAAAQAgAAAAIgAAAGRycy9kb3ducmV2LnhtbFBLAQIUABQAAAAI&#10;AIdO4kDAdlh9mgIAABsFAAAOAAAAAAAAAAEAIAAAACUBAABkcnMvZTJvRG9jLnhtbFBLBQYAAAAA&#10;BgAGAFkBAAAxBgAAAAA=&#10;">
                <v:fill on="t" opacity="36700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1146175</wp:posOffset>
                </wp:positionV>
                <wp:extent cx="2495550" cy="4762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0415" y="1649095"/>
                          <a:ext cx="24955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4F4F4F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F4F4F"/>
                                <w:sz w:val="36"/>
                                <w:szCs w:val="44"/>
                                <w:lang w:val="en-US" w:eastAsia="zh-CN"/>
                              </w:rPr>
                              <w:t>求职意向：运营主管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45pt;margin-top:90.25pt;height:37.5pt;width:196.5pt;z-index:251661312;mso-width-relative:page;mso-height-relative:page;" filled="f" stroked="f" coordsize="21600,21600" o:gfxdata="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rIMbvaAAAACgEAAA8AAAAAAAAAAQAg&#10;AAAAIgAAAGRycy9kb3ducmV2LnhtbFBLAQIUABQAAAAIAIdO4kCU7cEJRQIAAHEEAAAOAAAAAAAA&#10;AAEAIAAAACk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4F4F4F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F4F4F"/>
                          <w:sz w:val="36"/>
                          <w:szCs w:val="44"/>
                          <w:lang w:val="en-US" w:eastAsia="zh-CN"/>
                        </w:rPr>
                        <w:t>求职意向：运营主管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441325</wp:posOffset>
                </wp:positionV>
                <wp:extent cx="2172335" cy="7048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5115" y="1077595"/>
                          <a:ext cx="217233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4F4F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4F4F"/>
                                <w:sz w:val="72"/>
                                <w:szCs w:val="72"/>
                                <w:lang w:val="en-US" w:eastAsia="zh-CN"/>
                              </w:rPr>
                              <w:t>简小明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45pt;margin-top:34.75pt;height:55.5pt;width:171.05pt;z-index:251660288;mso-width-relative:page;mso-height-relative:page;" filled="f" stroked="f" coordsize="21600,21600" o:gfxdata="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FBJ1g2gAAAAkBAAAPAAAAAAAAAAEA&#10;IAAAACIAAABkcnMvZG93bnJldi54bWxQSwECFAAUAAAACACHTuJAdGVCp0YCAABxBAAADgAAAAAA&#10;AAABACAAAAAp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4F4F4F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F4F4F"/>
                          <w:sz w:val="72"/>
                          <w:szCs w:val="72"/>
                          <w:lang w:val="en-US" w:eastAsia="zh-CN"/>
                        </w:rPr>
                        <w:t>简小明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47740416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9992995</wp:posOffset>
                </wp:positionV>
                <wp:extent cx="4591685" cy="89598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685" cy="895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F4F4F"/>
                                <w:sz w:val="28"/>
                                <w:szCs w:val="28"/>
                                <w:lang w:val="en-US" w:eastAsia="zh-CN"/>
                              </w:rPr>
                              <w:t>语言能力：大学英语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CET-4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CET-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</w:rPr>
                              <w:t>6；全国普通话一级甲等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i w:val="0"/>
                                <w:caps w:val="0"/>
                                <w:color w:val="4F4F4F"/>
                                <w:spacing w:val="0"/>
                                <w:sz w:val="32"/>
                                <w:szCs w:val="3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</w:rPr>
                              <w:t>专业技能：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F4F4F"/>
                                <w:sz w:val="28"/>
                                <w:szCs w:val="28"/>
                                <w:lang w:val="en-US" w:eastAsia="zh-CN"/>
                              </w:rPr>
                              <w:t>国家计算机二级Ms office 应用证书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45pt;margin-top:786.85pt;height:70.55pt;width:361.55pt;z-index:-847226880;mso-width-relative:page;mso-height-relative:page;" filled="f" stroked="f" coordsize="21600,21600" o:gfxdata="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NJJVTcAAAADAEAAA8AAAAAAAAAAQAgAAAAIgAA&#10;AGRycy9kb3ducmV2LnhtbFBLAQIUABQAAAAIAIdO4kBSBIPM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F4F4F"/>
                          <w:sz w:val="28"/>
                          <w:szCs w:val="28"/>
                          <w:lang w:val="en-US" w:eastAsia="zh-CN"/>
                        </w:rPr>
                        <w:t>语言能力：大学英语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FFFFF"/>
                        </w:rPr>
                        <w:t>CET-4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FFFFF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FFFFF"/>
                        </w:rPr>
                        <w:t>CET-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</w:rPr>
                        <w:t>6；全国普通话一级甲等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 w:val="0"/>
                          <w:bCs w:val="0"/>
                          <w:i w:val="0"/>
                          <w:caps w:val="0"/>
                          <w:color w:val="4F4F4F"/>
                          <w:spacing w:val="0"/>
                          <w:sz w:val="32"/>
                          <w:szCs w:val="3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</w:rPr>
                        <w:t>专业技能：</w:t>
                      </w:r>
                      <w:r>
                        <w:rPr>
                          <w:rFonts w:hint="eastAsia" w:ascii="黑体" w:hAnsi="黑体" w:eastAsia="黑体" w:cs="黑体"/>
                          <w:color w:val="4F4F4F"/>
                          <w:sz w:val="28"/>
                          <w:szCs w:val="28"/>
                          <w:lang w:val="en-US" w:eastAsia="zh-CN"/>
                        </w:rPr>
                        <w:t>国家计算机二级Ms office 应用证书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9314815</wp:posOffset>
                </wp:positionV>
                <wp:extent cx="1238885" cy="45783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85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4F4F4F"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4F4F"/>
                                <w:sz w:val="40"/>
                                <w:szCs w:val="48"/>
                                <w:lang w:val="en-US" w:eastAsia="zh-CN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95pt;margin-top:733.45pt;height:36.05pt;width:97.55pt;z-index:251675648;mso-width-relative:page;mso-height-relative:page;" filled="f" stroked="f" coordsize="21600,21600" o:gfxdata="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2aSn9oAAAANAQAADwAAAAAAAAABACAAAAAiAAAAZHJz&#10;L2Rvd25yZXYueG1sUEsBAhQAFAAAAAgAh07iQNOjFas7AgAAaA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4F4F4F"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F4F4F"/>
                          <w:sz w:val="40"/>
                          <w:szCs w:val="48"/>
                          <w:lang w:val="en-US" w:eastAsia="zh-CN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2015490</wp:posOffset>
                </wp:positionV>
                <wp:extent cx="1238885" cy="45783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85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4F4F4F"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4F4F"/>
                                <w:sz w:val="40"/>
                                <w:szCs w:val="48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85pt;margin-top:158.7pt;height:36.05pt;width:97.55pt;z-index:251671552;mso-width-relative:page;mso-height-relative:page;" filled="f" stroked="f" coordsize="21600,21600" o:gfxdata="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rUrTNoAAAALAQAADwAAAAAAAAABACAAAAAiAAAAZHJz&#10;L2Rvd25yZXYueG1sUEsBAhQAFAAAAAgAh07iQG1GiN87AgAAZg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4F4F4F"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F4F4F"/>
                          <w:sz w:val="40"/>
                          <w:szCs w:val="48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3348990</wp:posOffset>
                </wp:positionV>
                <wp:extent cx="1238885" cy="45783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85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4F4F4F"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4F4F"/>
                                <w:sz w:val="40"/>
                                <w:szCs w:val="48"/>
                                <w:lang w:val="en-US" w:eastAsia="zh-CN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55pt;margin-top:263.7pt;height:36.05pt;width:97.55pt;z-index:251673600;mso-width-relative:page;mso-height-relative:page;" filled="f" stroked="f" coordsize="21600,21600" o:gfxdata="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Pgf5tsAAAALAQAADwAAAAAAAAABACAAAAAiAAAAZHJz&#10;L2Rvd25yZXYueG1sUEsBAhQAFAAAAAgAh07iQDEgoW0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4F4F4F"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F4F4F"/>
                          <w:sz w:val="40"/>
                          <w:szCs w:val="48"/>
                          <w:lang w:val="en-US" w:eastAsia="zh-CN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42885376" behindDoc="0" locked="0" layoutInCell="1" allowOverlap="1">
                <wp:simplePos x="0" y="0"/>
                <wp:positionH relativeFrom="column">
                  <wp:posOffset>7343140</wp:posOffset>
                </wp:positionH>
                <wp:positionV relativeFrom="paragraph">
                  <wp:posOffset>10429240</wp:posOffset>
                </wp:positionV>
                <wp:extent cx="602615" cy="45212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4F4F4F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F4F4F"/>
                                <w:sz w:val="30"/>
                                <w:szCs w:val="30"/>
                                <w:lang w:val="en-US" w:eastAsia="zh-CN"/>
                              </w:rPr>
                              <w:t>跑步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8.2pt;margin-top:821.2pt;height:35.6pt;width:47.45pt;z-index:742885376;mso-width-relative:page;mso-height-relative:page;" filled="f" stroked="f" coordsize="21600,21600" o:gfxdata="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2sGhZd0AAAAPAQAADwAAAAAAAAABACAAAAAiAAAA&#10;ZHJzL2Rvd25yZXYueG1sUEsBAhQAFAAAAAgAh07iQMh4ojs7AgAAZw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4F4F4F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F4F4F"/>
                          <w:sz w:val="30"/>
                          <w:szCs w:val="30"/>
                          <w:lang w:val="en-US" w:eastAsia="zh-CN"/>
                        </w:rPr>
                        <w:t>跑步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4239335424" behindDoc="0" locked="0" layoutInCell="1" allowOverlap="1">
            <wp:simplePos x="0" y="0"/>
            <wp:positionH relativeFrom="column">
              <wp:posOffset>7406005</wp:posOffset>
            </wp:positionH>
            <wp:positionV relativeFrom="paragraph">
              <wp:posOffset>10088880</wp:posOffset>
            </wp:positionV>
            <wp:extent cx="427990" cy="427990"/>
            <wp:effectExtent l="0" t="0" r="10160" b="10795"/>
            <wp:wrapNone/>
            <wp:docPr id="63" name="图片 63" descr="303b343532313332333bc5dcb2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303b343532313332333bc5dcb2bd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42885376" behindDoc="0" locked="0" layoutInCell="1" allowOverlap="1">
                <wp:simplePos x="0" y="0"/>
                <wp:positionH relativeFrom="column">
                  <wp:posOffset>6619240</wp:posOffset>
                </wp:positionH>
                <wp:positionV relativeFrom="paragraph">
                  <wp:posOffset>10429240</wp:posOffset>
                </wp:positionV>
                <wp:extent cx="602615" cy="452120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4F4F4F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F4F4F"/>
                                <w:sz w:val="30"/>
                                <w:szCs w:val="30"/>
                                <w:lang w:val="en-US" w:eastAsia="zh-CN"/>
                              </w:rPr>
                              <w:t>旅游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1.2pt;margin-top:821.2pt;height:35.6pt;width:47.45pt;z-index:742885376;mso-width-relative:page;mso-height-relative:page;" filled="f" stroked="f" coordsize="21600,21600" o:gfxdata="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qTCd3cAAAADwEAAA8AAAAAAAAAAQAgAAAAIgAA&#10;AGRycy9kb3ducmV2LnhtbFBLAQIUABQAAAAIAIdO4kC4bjW+PQIAAGc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4F4F4F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F4F4F"/>
                          <w:sz w:val="30"/>
                          <w:szCs w:val="30"/>
                          <w:lang w:val="en-US" w:eastAsia="zh-CN"/>
                        </w:rPr>
                        <w:t>旅游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42885376" behindDoc="0" locked="0" layoutInCell="1" allowOverlap="1">
                <wp:simplePos x="0" y="0"/>
                <wp:positionH relativeFrom="column">
                  <wp:posOffset>5895340</wp:posOffset>
                </wp:positionH>
                <wp:positionV relativeFrom="paragraph">
                  <wp:posOffset>10429240</wp:posOffset>
                </wp:positionV>
                <wp:extent cx="622300" cy="433070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4F4F4F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F4F4F"/>
                                <w:sz w:val="30"/>
                                <w:szCs w:val="30"/>
                                <w:lang w:val="en-US" w:eastAsia="zh-CN"/>
                              </w:rPr>
                              <w:t>听歌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4.2pt;margin-top:821.2pt;height:34.1pt;width:49pt;z-index:742885376;mso-width-relative:page;mso-height-relative:page;" filled="f" stroked="f" coordsize="21600,21600" o:gfxdata="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3u51H3AAAAA4BAAAPAAAAAAAAAAEAIAAAACIAAABk&#10;cnMvZG93bnJldi54bWxQSwECFAAUAAAACACHTuJAu9uNCDsCAABn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4F4F4F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F4F4F"/>
                          <w:sz w:val="30"/>
                          <w:szCs w:val="30"/>
                          <w:lang w:val="en-US" w:eastAsia="zh-CN"/>
                        </w:rPr>
                        <w:t>听歌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3480849408" behindDoc="0" locked="0" layoutInCell="1" allowOverlap="1">
            <wp:simplePos x="0" y="0"/>
            <wp:positionH relativeFrom="column">
              <wp:posOffset>6660515</wp:posOffset>
            </wp:positionH>
            <wp:positionV relativeFrom="paragraph">
              <wp:posOffset>10035540</wp:posOffset>
            </wp:positionV>
            <wp:extent cx="445770" cy="445770"/>
            <wp:effectExtent l="0" t="0" r="11430" b="12700"/>
            <wp:wrapNone/>
            <wp:docPr id="48" name="图片 48" descr="303b32313534313331363bbaa3cc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303b32313534313331363bbaa3ccb2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4176124928" behindDoc="0" locked="0" layoutInCell="1" allowOverlap="1">
            <wp:simplePos x="0" y="0"/>
            <wp:positionH relativeFrom="column">
              <wp:posOffset>5219065</wp:posOffset>
            </wp:positionH>
            <wp:positionV relativeFrom="paragraph">
              <wp:posOffset>10057130</wp:posOffset>
            </wp:positionV>
            <wp:extent cx="498475" cy="498475"/>
            <wp:effectExtent l="0" t="0" r="0" b="0"/>
            <wp:wrapNone/>
            <wp:docPr id="61" name="图片 61" descr="303b32303139323639353bbfb4ca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303b32303139323639353bbfb4cae9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3480848384" behindDoc="0" locked="0" layoutInCell="1" allowOverlap="1">
            <wp:simplePos x="0" y="0"/>
            <wp:positionH relativeFrom="column">
              <wp:posOffset>5937250</wp:posOffset>
            </wp:positionH>
            <wp:positionV relativeFrom="paragraph">
              <wp:posOffset>10076815</wp:posOffset>
            </wp:positionV>
            <wp:extent cx="427355" cy="427355"/>
            <wp:effectExtent l="0" t="0" r="0" b="0"/>
            <wp:wrapNone/>
            <wp:docPr id="49" name="图片 49" descr="303b32303039303533303bb6fab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303b32303039303533303bb6fabbfa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7607808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10429240</wp:posOffset>
                </wp:positionV>
                <wp:extent cx="602615" cy="452120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4F4F4F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F4F4F"/>
                                <w:sz w:val="30"/>
                                <w:szCs w:val="30"/>
                                <w:lang w:val="en-US" w:eastAsia="zh-CN"/>
                              </w:rPr>
                              <w:t>看书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0.2pt;margin-top:821.2pt;height:35.6pt;width:47.45pt;z-index:47607808;mso-width-relative:page;mso-height-relative:page;" filled="f" stroked="f" coordsize="21600,21600" o:gfxdata="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3u4eXdAAAADQEAAA8AAAAAAAAAAQAgAAAAIgAA&#10;AGRycy9kb3ducmV2LnhtbFBLAQIUABQAAAAIAIdO4kA9gFUxPAIAAGc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4F4F4F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F4F4F"/>
                          <w:sz w:val="30"/>
                          <w:szCs w:val="30"/>
                          <w:lang w:val="en-US" w:eastAsia="zh-CN"/>
                        </w:rPr>
                        <w:t>看书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76610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9764395</wp:posOffset>
                </wp:positionV>
                <wp:extent cx="1581150" cy="0"/>
                <wp:effectExtent l="0" t="19050" r="0" b="1905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F4F4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0pt;margin-top:768.85pt;height:0pt;width:124.5pt;z-index:47661056;mso-width-relative:page;mso-height-relative:page;" filled="f" stroked="t" coordsize="21600,21600" o:gfxdata="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K89bQ&#10;2QAAAA4BAAAPAAAAAAAAAAEAIAAAACIAAABkcnMvZG93bnJldi54bWxQSwECFAAUAAAACACHTuJA&#10;zLpBhecBAAC0AwAADgAAAAAAAAABACAAAAAoAQAAZHJzL2Uyb0RvYy54bWxQSwUGAAAAAAYABgBZ&#10;AQAAgQUAAAAA&#10;">
                <v:fill on="f" focussize="0,0"/>
                <v:stroke weight="3pt" color="#4F4F4F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46934784" behindDoc="0" locked="0" layoutInCell="1" allowOverlap="1">
                <wp:simplePos x="0" y="0"/>
                <wp:positionH relativeFrom="column">
                  <wp:posOffset>5925820</wp:posOffset>
                </wp:positionH>
                <wp:positionV relativeFrom="paragraph">
                  <wp:posOffset>9267190</wp:posOffset>
                </wp:positionV>
                <wp:extent cx="1381125" cy="42862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4F4F4F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4F4F"/>
                                <w:sz w:val="36"/>
                                <w:szCs w:val="44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6.6pt;margin-top:729.7pt;height:33.75pt;width:108.75pt;z-index:946934784;mso-width-relative:page;mso-height-relative:page;" filled="f" stroked="f" coordsize="21600,21600" o:gfxdata="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gAS898AAAAOAQAADwAAAAAAAAABACAAAAAi&#10;AAAAZHJzL2Rvd25yZXYueG1sUEsBAhQAFAAAAAgAh07iQLCSJK48AgAAaAQAAA4AAAAAAAAAAQAg&#10;AAAALg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4F4F4F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F4F4F"/>
                          <w:sz w:val="36"/>
                          <w:szCs w:val="44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2715895</wp:posOffset>
                </wp:positionV>
                <wp:extent cx="4399280" cy="81915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28065" y="3230245"/>
                          <a:ext cx="439928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4F4F4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F4F4F"/>
                                <w:sz w:val="28"/>
                                <w:szCs w:val="28"/>
                                <w:lang w:val="en-US" w:eastAsia="zh-CN"/>
                              </w:rPr>
                              <w:t>2012.9-2016.6  北京工业大学  计算机科学与技术(本科)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75pt;margin-top:213.85pt;height:64.5pt;width:346.4pt;z-index:251678720;mso-width-relative:page;mso-height-relative:page;" filled="f" stroked="f" coordsize="21600,21600" o:gfxdata="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AcVTytsAAAAKAQAADwAAAAAA&#10;AAABACAAAAAiAAAAZHJzL2Rvd25yZXYueG1sUEsBAhQAFAAAAAgAh07iQH43f6dJAgAAdA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黑体" w:hAnsi="黑体" w:eastAsia="黑体" w:cs="黑体"/>
                          <w:color w:val="4F4F4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F4F4F"/>
                          <w:sz w:val="28"/>
                          <w:szCs w:val="28"/>
                          <w:lang w:val="en-US" w:eastAsia="zh-CN"/>
                        </w:rPr>
                        <w:t>2012.9-2016.6  北京工业大学  计算机科学与技术(本科)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4716145</wp:posOffset>
                </wp:positionV>
                <wp:extent cx="4354830" cy="205803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215" y="6030595"/>
                          <a:ext cx="4354830" cy="2058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5" w:leftChars="0" w:hanging="425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4F4F4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4F4F4F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负责移动联互网业务的内容编辑、维护、运营工作。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5" w:leftChars="0" w:hanging="425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4F4F4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4F4F4F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结合公司市场业务的需求，规划、组织市场推广活动，向CP推广公司产品及渠道策略，建立渠道合作关系。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5" w:leftChars="0" w:hanging="425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4F4F4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4F4F4F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负责跟踪市场行情，并结合日常运营中用户消费行为跟踪分析，反向提出流行精品拓展引入需求。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5" w:leftChars="0" w:hanging="425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4F4F4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4F4F4F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执行市场调研计划，收集市场信息，了解客户需求，为渠道建设工作的开展提供依据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45pt;margin-top:371.35pt;height:162.05pt;width:342.9pt;z-index:251677696;mso-width-relative:page;mso-height-relative:page;" filled="f" stroked="f" coordsize="21600,21600" o:gfxdata="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ugxe+3AAAAAsBAAAPAAAA&#10;AAAAAAEAIAAAACIAAABkcnMvZG93bnJldi54bWxQSwECFAAUAAAACACHTuJAJWn/LEoCAAB1BAAA&#10;DgAAAAAAAAABACAAAAAr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5" w:leftChars="0" w:hanging="425" w:firstLineChars="0"/>
                        <w:textAlignment w:val="auto"/>
                        <w:rPr>
                          <w:rFonts w:hint="eastAsia" w:ascii="黑体" w:hAnsi="黑体" w:eastAsia="黑体" w:cs="黑体"/>
                          <w:color w:val="4F4F4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4F4F4F"/>
                          <w:spacing w:val="0"/>
                          <w:sz w:val="28"/>
                          <w:szCs w:val="28"/>
                          <w:shd w:val="clear" w:fill="FFFFFF"/>
                        </w:rPr>
                        <w:t>负责移动联互网业务的内容编辑、维护、运营工作。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5" w:leftChars="0" w:hanging="425" w:firstLineChars="0"/>
                        <w:textAlignment w:val="auto"/>
                        <w:rPr>
                          <w:rFonts w:hint="eastAsia" w:ascii="黑体" w:hAnsi="黑体" w:eastAsia="黑体" w:cs="黑体"/>
                          <w:color w:val="4F4F4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4F4F4F"/>
                          <w:spacing w:val="0"/>
                          <w:sz w:val="28"/>
                          <w:szCs w:val="28"/>
                          <w:shd w:val="clear" w:fill="FFFFFF"/>
                        </w:rPr>
                        <w:t>结合公司市场业务的需求，规划、组织市场推广活动，向CP推广公司产品及渠道策略，建立渠道合作关系。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5" w:leftChars="0" w:hanging="425" w:firstLineChars="0"/>
                        <w:textAlignment w:val="auto"/>
                        <w:rPr>
                          <w:rFonts w:hint="eastAsia" w:ascii="黑体" w:hAnsi="黑体" w:eastAsia="黑体" w:cs="黑体"/>
                          <w:color w:val="4F4F4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4F4F4F"/>
                          <w:spacing w:val="0"/>
                          <w:sz w:val="28"/>
                          <w:szCs w:val="28"/>
                          <w:shd w:val="clear" w:fill="FFFFFF"/>
                        </w:rPr>
                        <w:t>负责跟踪市场行情，并结合日常运营中用户消费行为跟踪分析，反向提出流行精品拓展引入需求。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5" w:leftChars="0" w:hanging="425" w:firstLineChars="0"/>
                        <w:textAlignment w:val="auto"/>
                        <w:rPr>
                          <w:rFonts w:hint="eastAsia" w:ascii="黑体" w:hAnsi="黑体" w:eastAsia="黑体" w:cs="黑体"/>
                          <w:color w:val="4F4F4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4F4F4F"/>
                          <w:spacing w:val="0"/>
                          <w:sz w:val="28"/>
                          <w:szCs w:val="28"/>
                          <w:shd w:val="clear" w:fill="FFFFFF"/>
                        </w:rPr>
                        <w:t>执行市场调研计划，收集市场信息，了解客户需求，为渠道建设工作的开展提供依据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928" w:h="18314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F62F"/>
    <w:multiLevelType w:val="singleLevel"/>
    <w:tmpl w:val="2DA6F62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B0233"/>
    <w:rsid w:val="165A5DE2"/>
    <w:rsid w:val="2A496AC7"/>
    <w:rsid w:val="339215B8"/>
    <w:rsid w:val="35B4584B"/>
    <w:rsid w:val="38667A6F"/>
    <w:rsid w:val="3C9A16DE"/>
    <w:rsid w:val="414558F3"/>
    <w:rsid w:val="43A56604"/>
    <w:rsid w:val="4C887F06"/>
    <w:rsid w:val="5A6B0233"/>
    <w:rsid w:val="742A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2.sv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svg"/><Relationship Id="rId4" Type="http://schemas.openxmlformats.org/officeDocument/2006/relationships/image" Target="media/image1.png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theme" Target="theme/theme1.xml"/><Relationship Id="rId29" Type="http://schemas.openxmlformats.org/officeDocument/2006/relationships/image" Target="media/image11.svg"/><Relationship Id="rId28" Type="http://schemas.openxmlformats.org/officeDocument/2006/relationships/image" Target="media/image15.png"/><Relationship Id="rId27" Type="http://schemas.openxmlformats.org/officeDocument/2006/relationships/image" Target="media/image10.svg"/><Relationship Id="rId26" Type="http://schemas.openxmlformats.org/officeDocument/2006/relationships/image" Target="media/image14.png"/><Relationship Id="rId25" Type="http://schemas.openxmlformats.org/officeDocument/2006/relationships/image" Target="media/image9.svg"/><Relationship Id="rId24" Type="http://schemas.openxmlformats.org/officeDocument/2006/relationships/image" Target="media/image13.png"/><Relationship Id="rId23" Type="http://schemas.openxmlformats.org/officeDocument/2006/relationships/image" Target="media/image8.svg"/><Relationship Id="rId22" Type="http://schemas.openxmlformats.org/officeDocument/2006/relationships/image" Target="media/image12.png"/><Relationship Id="rId21" Type="http://schemas.openxmlformats.org/officeDocument/2006/relationships/image" Target="media/image11.jpeg"/><Relationship Id="rId20" Type="http://schemas.openxmlformats.org/officeDocument/2006/relationships/image" Target="media/image7.sv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6.svg"/><Relationship Id="rId17" Type="http://schemas.openxmlformats.org/officeDocument/2006/relationships/image" Target="media/image9.png"/><Relationship Id="rId16" Type="http://schemas.openxmlformats.org/officeDocument/2006/relationships/image" Target="media/image5.svg"/><Relationship Id="rId15" Type="http://schemas.openxmlformats.org/officeDocument/2006/relationships/image" Target="media/image8.png"/><Relationship Id="rId14" Type="http://schemas.openxmlformats.org/officeDocument/2006/relationships/image" Target="media/image4.sv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3.sv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e5b5ab9-5a8a-0878-7068-826cc1c38dc4\&#21830;&#21153;&#36816;&#33829;&#27714;&#32844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商务运营求职简历模板.docx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2021-02-01T13:44:00Z</dcterms:created>
  <dc:creator>双子晨</dc:creator>
  <cp:lastModifiedBy>双子晨</cp:lastModifiedBy>
  <dcterms:modified xsi:type="dcterms:W3CDTF">2021-02-01T13:46:59Z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