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-520065</wp:posOffset>
            </wp:positionV>
            <wp:extent cx="1346835" cy="1346835"/>
            <wp:effectExtent l="0" t="0" r="5715" b="5715"/>
            <wp:wrapNone/>
            <wp:docPr id="56" name="图片 102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02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72416563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95250</wp:posOffset>
                </wp:positionV>
                <wp:extent cx="1577975" cy="638810"/>
                <wp:effectExtent l="0" t="0" r="0" b="0"/>
                <wp:wrapNone/>
                <wp:docPr id="72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7B6F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17B6F0"/>
                                <w:sz w:val="44"/>
                                <w:szCs w:val="44"/>
                                <w:lang w:eastAsia="zh-CN"/>
                              </w:rPr>
                              <w:t>工程造价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224.6pt;margin-top:7.5pt;height:50.3pt;width:124.25pt;z-index:724165632;mso-width-relative:page;mso-height-relative:page;" filled="f" stroked="f" coordsize="21600,21600" o:gfxdata="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pgtMQ3AAAAAoBAAAPAAAAAAAAAAEAIAAAACIAAABkcnMvZG93bnJl&#10;di54bWxQSwECFAAUAAAACACHTuJA4QKYf8ABAABpAwAADgAAAAAAAAABACAAAAArAQAAZHJzL2Uy&#10;b0RvYy54bWxQSwUGAAAAAAYABgBZAQAAX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7B6F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17B6F0"/>
                          <w:sz w:val="44"/>
                          <w:szCs w:val="44"/>
                          <w:lang w:eastAsia="zh-CN"/>
                        </w:rPr>
                        <w:t>工程造价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251136" behindDoc="1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-440690</wp:posOffset>
                </wp:positionV>
                <wp:extent cx="1704975" cy="150495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093"/>
                                <w:tab w:val="left" w:pos="7269"/>
                                <w:tab w:val="left" w:pos="773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   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093"/>
                                <w:tab w:val="left" w:pos="7269"/>
                                <w:tab w:val="left" w:pos="773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56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2345678987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56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"mailto:694416663@qq.com"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123456789</w:t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56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4.35pt;margin-top:-34.7pt;height:118.5pt;width:134.25pt;z-index:-251065344;mso-width-relative:page;mso-height-relative:page;" filled="f" stroked="f" coordsize="21600,21600" o:gfxdata="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9c7&#10;PNkAAAAMAQAADwAAAAAAAAABACAAAAAiAAAAZHJzL2Rvd25yZXYueG1sUEsBAhQAFAAAAAgAh07i&#10;QP30QWevAQAAUQ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093"/>
                          <w:tab w:val="left" w:pos="7269"/>
                          <w:tab w:val="left" w:pos="7736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   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093"/>
                          <w:tab w:val="left" w:pos="7269"/>
                          <w:tab w:val="left" w:pos="7736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56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2345678987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56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"mailto:694416663@qq.com"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123456789</w:t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56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-231775</wp:posOffset>
                </wp:positionV>
                <wp:extent cx="175260" cy="1195705"/>
                <wp:effectExtent l="0" t="0" r="15240" b="444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195705"/>
                          <a:chOff x="14737" y="839"/>
                          <a:chExt cx="276" cy="1883"/>
                        </a:xfrm>
                        <a:solidFill>
                          <a:srgbClr val="17B6F0"/>
                        </a:solidFill>
                      </wpg:grpSpPr>
                      <wps:wsp>
                        <wps:cNvPr id="65" name="任意多边形 26"/>
                        <wps:cNvSpPr/>
                        <wps:spPr>
                          <a:xfrm>
                            <a:off x="14760" y="1950"/>
                            <a:ext cx="210" cy="2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upright="1"/>
                      </wps:wsp>
                      <wps:wsp>
                        <wps:cNvPr id="66" name="任意多边形 27"/>
                        <wps:cNvSpPr/>
                        <wps:spPr>
                          <a:xfrm>
                            <a:off x="14760" y="2572"/>
                            <a:ext cx="240" cy="1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upright="1"/>
                      </wps:wsp>
                      <wps:wsp>
                        <wps:cNvPr id="67" name="任意多边形 28"/>
                        <wps:cNvSpPr/>
                        <wps:spPr>
                          <a:xfrm>
                            <a:off x="14790" y="839"/>
                            <a:ext cx="150" cy="2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upright="1"/>
                      </wps:wsp>
                      <wps:wsp>
                        <wps:cNvPr id="68" name="任意多边形 29"/>
                        <wps:cNvSpPr/>
                        <wps:spPr>
                          <a:xfrm>
                            <a:off x="14737" y="1364"/>
                            <a:ext cx="276" cy="2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1.05pt;margin-top:-18.25pt;height:94.15pt;width:13.8pt;z-index:252253184;mso-width-relative:page;mso-height-relative:page;" coordorigin="14737,839" coordsize="276,1883" o:gfxdata="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">
                <o:lock v:ext="edit" aspectratio="f"/>
                <v:shape id="任意多边形 26" o:spid="_x0000_s1026" o:spt="100" style="position:absolute;left:14760;top:1950;height:225;width:210;v-text-anchor:middle;" filled="t" stroked="f" coordsize="396520,469210" o:gfxdata="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yWNe8AAAA&#10;2wAAAA8AAAAAAAAAAQAgAAAAIgAAAGRycy9kb3ducmV2LnhtbFBLAQIUABQAAAAIAIdO4kAzLwWe&#10;OwAAADkAAAAQAAAAAAAAAAEAIAAAAAsBAABkcnMvc2hhcGV4bWwueG1sUEsFBgAAAAAGAAYAWwEA&#10;ALUD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fill on="t" focussize="0,0"/>
                  <v:stroke on="f"/>
                  <v:imagedata o:title=""/>
                  <o:lock v:ext="edit" aspectratio="f"/>
                </v:shape>
                <v:shape id="任意多边形 27" o:spid="_x0000_s1026" o:spt="100" style="position:absolute;left:14760;top:2572;height:150;width:240;v-text-anchor:middle;" filled="t" stroked="f" coordsize="4974795,3320682" o:gfxdata="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oKYe&#10;wAAAANsAAAAPAAAAAAAAAAEAIAAAACIAAABkcnMvZG93bnJldi54bWxQSwECFAAUAAAACACHTuJA&#10;My8FnjsAAAA5AAAAEAAAAAAAAAABACAAAAAPAQAAZHJzL3NoYXBleG1sLnhtbFBLBQYAAAAABgAG&#10;AFsBAAC5AwAA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fill on="t" focussize="0,0"/>
                  <v:stroke on="f"/>
                  <v:imagedata o:title=""/>
                  <o:lock v:ext="edit" aspectratio="f"/>
                </v:shape>
                <v:shape id="任意多边形 28" o:spid="_x0000_s1026" o:spt="100" style="position:absolute;left:14790;top:839;height:240;width:150;v-text-anchor:middle;" filled="t" stroked="f" coordsize="559792,955625" o:gfxdata="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O5728AAAA&#10;2w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/>
                  <v:imagedata o:title=""/>
                  <o:lock v:ext="edit" aspectratio="f"/>
                </v:shape>
                <v:shape id="任意多边形 29" o:spid="_x0000_s1026" o:spt="100" style="position:absolute;left:14737;top:1364;height:271;width:276;" filled="t" stroked="f" coordsize="1145,1102" o:gfxdata="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dk3LugAAANsA&#10;AAAPAAAAAAAAAAEAIAAAACIAAABkcnMvZG93bnJldi54bWxQSwECFAAUAAAACACHTuJAMy8FnjsA&#10;AAA5AAAAEAAAAAAAAAABACAAAAAJAQAAZHJzL3NoYXBleG1sLnhtbFBLBQYAAAAABgAGAFsBAACz&#10;AwAAAAA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2430182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-400685</wp:posOffset>
                </wp:positionV>
                <wp:extent cx="1644015" cy="54546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color w:val="17B6F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color w:val="17B6F0"/>
                                <w:sz w:val="44"/>
                                <w:szCs w:val="44"/>
                                <w:lang w:val="en-US" w:eastAsia="zh-CN"/>
                              </w:rPr>
                              <w:t>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55pt;margin-top:-31.55pt;height:42.95pt;width:129.45pt;z-index:724301824;mso-width-relative:page;mso-height-relative:page;" filled="f" stroked="f" coordsize="21600,21600" o:gfxdata="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Nyai&#10;2AAAAAoBAAAPAAAAAAAAAAEAIAAAACIAAABkcnMvZG93bnJldi54bWxQSwECFAAUAAAACACHTuJA&#10;Rkse268BAABQ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color w:val="17B6F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color w:val="17B6F0"/>
                          <w:sz w:val="44"/>
                          <w:szCs w:val="44"/>
                          <w:lang w:val="en-US" w:eastAsia="zh-CN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-844550</wp:posOffset>
            </wp:positionV>
            <wp:extent cx="7632065" cy="10795635"/>
            <wp:effectExtent l="0" t="0" r="6985" b="5715"/>
            <wp:wrapNone/>
            <wp:docPr id="55" name="图片 55" descr="1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1.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079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72416768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29845</wp:posOffset>
                </wp:positionV>
                <wp:extent cx="1539240" cy="523875"/>
                <wp:effectExtent l="0" t="0" r="0" b="0"/>
                <wp:wrapNone/>
                <wp:docPr id="74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7B6F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7B6F0"/>
                                <w:sz w:val="30"/>
                                <w:szCs w:val="30"/>
                                <w:lang w:eastAsia="zh-CN"/>
                              </w:rPr>
                              <w:t>求职者：姓名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224.1pt;margin-top:2.35pt;height:41.25pt;width:121.2pt;z-index:724167680;mso-width-relative:page;mso-height-relative:page;" filled="f" stroked="f" coordsize="21600,21600" o:gfxdata="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Z1UeNsAAAAIAQAADwAAAAAAAAABACAAAAAi&#10;AAAAZHJzL2Rvd25yZXYueG1sUEsBAhQAFAAAAAgAh07iQOfHpjbOAQAAgAMAAA4AAAAAAAAAAQAg&#10;AAAAKgEAAGRycy9lMm9Eb2MueG1sUEsFBgAAAAAGAAYAWQEAAGo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7B6F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7B6F0"/>
                          <w:sz w:val="30"/>
                          <w:szCs w:val="30"/>
                          <w:lang w:eastAsia="zh-CN"/>
                        </w:rPr>
                        <w:t>求职者：姓名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6117760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222885</wp:posOffset>
                </wp:positionV>
                <wp:extent cx="227965" cy="5962015"/>
                <wp:effectExtent l="0" t="0" r="635" b="63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5962015"/>
                          <a:chOff x="16921" y="4159"/>
                          <a:chExt cx="359" cy="9389"/>
                        </a:xfrm>
                        <a:solidFill>
                          <a:srgbClr val="17B6F0"/>
                        </a:solidFill>
                      </wpg:grpSpPr>
                      <wps:wsp>
                        <wps:cNvPr id="54" name="任意多边形 19"/>
                        <wps:cNvSpPr/>
                        <wps:spPr>
                          <a:xfrm>
                            <a:off x="16999" y="13300"/>
                            <a:ext cx="180" cy="2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7" name="任意多边形 20"/>
                        <wps:cNvSpPr/>
                        <wps:spPr>
                          <a:xfrm>
                            <a:off x="16921" y="4159"/>
                            <a:ext cx="359" cy="237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 upright="1"/>
                      </wps:wsp>
                      <wps:wsp>
                        <wps:cNvPr id="62" name="任意多边形 16"/>
                        <wps:cNvSpPr/>
                        <wps:spPr>
                          <a:xfrm>
                            <a:off x="16961" y="10518"/>
                            <a:ext cx="217" cy="2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3869" y="206232"/>
                              </a:cxn>
                              <a:cxn ang="0">
                                <a:pos x="203869" y="504825"/>
                              </a:cxn>
                              <a:cxn ang="0">
                                <a:pos x="423517" y="427014"/>
                              </a:cxn>
                              <a:cxn ang="0">
                                <a:pos x="423517" y="128420"/>
                              </a:cxn>
                              <a:cxn ang="0">
                                <a:pos x="203869" y="206232"/>
                              </a:cxn>
                              <a:cxn ang="0">
                                <a:pos x="184302" y="225210"/>
                              </a:cxn>
                              <a:cxn ang="0">
                                <a:pos x="184302" y="266963"/>
                              </a:cxn>
                              <a:cxn ang="0">
                                <a:pos x="143907" y="247352"/>
                              </a:cxn>
                              <a:cxn ang="0">
                                <a:pos x="143907" y="202436"/>
                              </a:cxn>
                              <a:cxn ang="0">
                                <a:pos x="184302" y="225210"/>
                              </a:cxn>
                              <a:cxn ang="0">
                                <a:pos x="364187" y="96157"/>
                              </a:cxn>
                              <a:cxn ang="0">
                                <a:pos x="352826" y="90464"/>
                              </a:cxn>
                              <a:cxn ang="0">
                                <a:pos x="141383" y="164479"/>
                              </a:cxn>
                              <a:cxn ang="0">
                                <a:pos x="135071" y="170173"/>
                              </a:cxn>
                              <a:cxn ang="0">
                                <a:pos x="135071" y="473194"/>
                              </a:cxn>
                              <a:cxn ang="0">
                                <a:pos x="192508" y="504192"/>
                              </a:cxn>
                              <a:cxn ang="0">
                                <a:pos x="192508" y="206232"/>
                              </a:cxn>
                              <a:cxn ang="0">
                                <a:pos x="145801" y="181560"/>
                              </a:cxn>
                              <a:cxn ang="0">
                                <a:pos x="146432" y="180927"/>
                              </a:cxn>
                              <a:cxn ang="0">
                                <a:pos x="358506" y="107544"/>
                              </a:cxn>
                              <a:cxn ang="0">
                                <a:pos x="364187" y="96157"/>
                              </a:cxn>
                              <a:cxn ang="0">
                                <a:pos x="49231" y="136644"/>
                              </a:cxn>
                              <a:cxn ang="0">
                                <a:pos x="49231" y="177764"/>
                              </a:cxn>
                              <a:cxn ang="0">
                                <a:pos x="8836" y="158153"/>
                              </a:cxn>
                              <a:cxn ang="0">
                                <a:pos x="8836" y="113870"/>
                              </a:cxn>
                              <a:cxn ang="0">
                                <a:pos x="49231" y="136644"/>
                              </a:cxn>
                              <a:cxn ang="0">
                                <a:pos x="229116" y="6959"/>
                              </a:cxn>
                              <a:cxn ang="0">
                                <a:pos x="218386" y="1265"/>
                              </a:cxn>
                              <a:cxn ang="0">
                                <a:pos x="6312" y="75281"/>
                              </a:cxn>
                              <a:cxn ang="0">
                                <a:pos x="0" y="80974"/>
                              </a:cxn>
                              <a:cxn ang="0">
                                <a:pos x="0" y="384629"/>
                              </a:cxn>
                              <a:cxn ang="0">
                                <a:pos x="58068" y="414994"/>
                              </a:cxn>
                              <a:cxn ang="0">
                                <a:pos x="58068" y="117666"/>
                              </a:cxn>
                              <a:cxn ang="0">
                                <a:pos x="10730" y="92361"/>
                              </a:cxn>
                              <a:cxn ang="0">
                                <a:pos x="11361" y="92361"/>
                              </a:cxn>
                              <a:cxn ang="0">
                                <a:pos x="223435" y="18346"/>
                              </a:cxn>
                              <a:cxn ang="0">
                                <a:pos x="229116" y="6959"/>
                              </a:cxn>
                              <a:cxn ang="0">
                                <a:pos x="116767" y="183458"/>
                              </a:cxn>
                              <a:cxn ang="0">
                                <a:pos x="116767" y="224578"/>
                              </a:cxn>
                              <a:cxn ang="0">
                                <a:pos x="76372" y="204967"/>
                              </a:cxn>
                              <a:cxn ang="0">
                                <a:pos x="76372" y="160684"/>
                              </a:cxn>
                              <a:cxn ang="0">
                                <a:pos x="116767" y="183458"/>
                              </a:cxn>
                              <a:cxn ang="0">
                                <a:pos x="296651" y="53772"/>
                              </a:cxn>
                              <a:cxn ang="0">
                                <a:pos x="285921" y="48079"/>
                              </a:cxn>
                              <a:cxn ang="0">
                                <a:pos x="73847" y="122094"/>
                              </a:cxn>
                              <a:cxn ang="0">
                                <a:pos x="67535" y="127788"/>
                              </a:cxn>
                              <a:cxn ang="0">
                                <a:pos x="67535" y="431442"/>
                              </a:cxn>
                              <a:cxn ang="0">
                                <a:pos x="125603" y="461807"/>
                              </a:cxn>
                              <a:cxn ang="0">
                                <a:pos x="125603" y="164479"/>
                              </a:cxn>
                              <a:cxn ang="0">
                                <a:pos x="78265" y="139175"/>
                              </a:cxn>
                              <a:cxn ang="0">
                                <a:pos x="78897" y="138542"/>
                              </a:cxn>
                              <a:cxn ang="0">
                                <a:pos x="290971" y="65159"/>
                              </a:cxn>
                              <a:cxn ang="0">
                                <a:pos x="296651" y="53772"/>
                              </a:cxn>
                            </a:cxnLst>
                            <a:pathLst>
                              <a:path w="671" h="798">
                                <a:moveTo>
                                  <a:pt x="323" y="326"/>
                                </a:moveTo>
                                <a:lnTo>
                                  <a:pt x="323" y="798"/>
                                </a:lnTo>
                                <a:lnTo>
                                  <a:pt x="671" y="675"/>
                                </a:lnTo>
                                <a:lnTo>
                                  <a:pt x="671" y="203"/>
                                </a:lnTo>
                                <a:lnTo>
                                  <a:pt x="323" y="326"/>
                                </a:lnTo>
                                <a:close/>
                                <a:moveTo>
                                  <a:pt x="292" y="356"/>
                                </a:moveTo>
                                <a:lnTo>
                                  <a:pt x="292" y="422"/>
                                </a:lnTo>
                                <a:cubicBezTo>
                                  <a:pt x="260" y="416"/>
                                  <a:pt x="228" y="391"/>
                                  <a:pt x="228" y="391"/>
                                </a:cubicBezTo>
                                <a:lnTo>
                                  <a:pt x="228" y="320"/>
                                </a:lnTo>
                                <a:cubicBezTo>
                                  <a:pt x="267" y="352"/>
                                  <a:pt x="292" y="356"/>
                                  <a:pt x="292" y="356"/>
                                </a:cubicBezTo>
                                <a:close/>
                                <a:moveTo>
                                  <a:pt x="577" y="152"/>
                                </a:moveTo>
                                <a:cubicBezTo>
                                  <a:pt x="575" y="145"/>
                                  <a:pt x="567" y="141"/>
                                  <a:pt x="559" y="143"/>
                                </a:cubicBezTo>
                                <a:lnTo>
                                  <a:pt x="224" y="260"/>
                                </a:lnTo>
                                <a:cubicBezTo>
                                  <a:pt x="219" y="261"/>
                                  <a:pt x="215" y="265"/>
                                  <a:pt x="214" y="269"/>
                                </a:cubicBezTo>
                                <a:lnTo>
                                  <a:pt x="214" y="748"/>
                                </a:lnTo>
                                <a:cubicBezTo>
                                  <a:pt x="226" y="772"/>
                                  <a:pt x="275" y="797"/>
                                  <a:pt x="305" y="797"/>
                                </a:cubicBezTo>
                                <a:lnTo>
                                  <a:pt x="305" y="326"/>
                                </a:lnTo>
                                <a:cubicBezTo>
                                  <a:pt x="289" y="324"/>
                                  <a:pt x="253" y="305"/>
                                  <a:pt x="231" y="287"/>
                                </a:cubicBezTo>
                                <a:cubicBezTo>
                                  <a:pt x="231" y="286"/>
                                  <a:pt x="232" y="286"/>
                                  <a:pt x="232" y="286"/>
                                </a:cubicBezTo>
                                <a:lnTo>
                                  <a:pt x="568" y="170"/>
                                </a:lnTo>
                                <a:cubicBezTo>
                                  <a:pt x="575" y="167"/>
                                  <a:pt x="579" y="159"/>
                                  <a:pt x="577" y="152"/>
                                </a:cubicBezTo>
                                <a:close/>
                                <a:moveTo>
                                  <a:pt x="78" y="216"/>
                                </a:moveTo>
                                <a:lnTo>
                                  <a:pt x="78" y="281"/>
                                </a:lnTo>
                                <a:cubicBezTo>
                                  <a:pt x="46" y="275"/>
                                  <a:pt x="14" y="250"/>
                                  <a:pt x="14" y="250"/>
                                </a:cubicBezTo>
                                <a:lnTo>
                                  <a:pt x="14" y="180"/>
                                </a:lnTo>
                                <a:cubicBezTo>
                                  <a:pt x="53" y="212"/>
                                  <a:pt x="78" y="216"/>
                                  <a:pt x="78" y="216"/>
                                </a:cubicBezTo>
                                <a:close/>
                                <a:moveTo>
                                  <a:pt x="363" y="11"/>
                                </a:moveTo>
                                <a:cubicBezTo>
                                  <a:pt x="361" y="4"/>
                                  <a:pt x="353" y="0"/>
                                  <a:pt x="346" y="2"/>
                                </a:cubicBezTo>
                                <a:lnTo>
                                  <a:pt x="10" y="119"/>
                                </a:lnTo>
                                <a:cubicBezTo>
                                  <a:pt x="5" y="121"/>
                                  <a:pt x="2" y="124"/>
                                  <a:pt x="0" y="128"/>
                                </a:cubicBezTo>
                                <a:lnTo>
                                  <a:pt x="0" y="608"/>
                                </a:lnTo>
                                <a:cubicBezTo>
                                  <a:pt x="12" y="631"/>
                                  <a:pt x="61" y="656"/>
                                  <a:pt x="92" y="656"/>
                                </a:cubicBezTo>
                                <a:lnTo>
                                  <a:pt x="92" y="186"/>
                                </a:lnTo>
                                <a:cubicBezTo>
                                  <a:pt x="76" y="183"/>
                                  <a:pt x="40" y="164"/>
                                  <a:pt x="17" y="146"/>
                                </a:cubicBezTo>
                                <a:cubicBezTo>
                                  <a:pt x="18" y="146"/>
                                  <a:pt x="18" y="146"/>
                                  <a:pt x="18" y="146"/>
                                </a:cubicBezTo>
                                <a:lnTo>
                                  <a:pt x="354" y="29"/>
                                </a:lnTo>
                                <a:cubicBezTo>
                                  <a:pt x="362" y="26"/>
                                  <a:pt x="366" y="19"/>
                                  <a:pt x="363" y="11"/>
                                </a:cubicBezTo>
                                <a:close/>
                                <a:moveTo>
                                  <a:pt x="185" y="290"/>
                                </a:moveTo>
                                <a:lnTo>
                                  <a:pt x="185" y="355"/>
                                </a:lnTo>
                                <a:cubicBezTo>
                                  <a:pt x="153" y="349"/>
                                  <a:pt x="121" y="324"/>
                                  <a:pt x="121" y="324"/>
                                </a:cubicBezTo>
                                <a:lnTo>
                                  <a:pt x="121" y="254"/>
                                </a:lnTo>
                                <a:cubicBezTo>
                                  <a:pt x="160" y="286"/>
                                  <a:pt x="185" y="290"/>
                                  <a:pt x="185" y="290"/>
                                </a:cubicBezTo>
                                <a:close/>
                                <a:moveTo>
                                  <a:pt x="470" y="85"/>
                                </a:moveTo>
                                <a:cubicBezTo>
                                  <a:pt x="468" y="78"/>
                                  <a:pt x="460" y="74"/>
                                  <a:pt x="453" y="76"/>
                                </a:cubicBezTo>
                                <a:lnTo>
                                  <a:pt x="117" y="193"/>
                                </a:lnTo>
                                <a:cubicBezTo>
                                  <a:pt x="112" y="195"/>
                                  <a:pt x="108" y="198"/>
                                  <a:pt x="107" y="202"/>
                                </a:cubicBezTo>
                                <a:lnTo>
                                  <a:pt x="107" y="682"/>
                                </a:lnTo>
                                <a:cubicBezTo>
                                  <a:pt x="119" y="705"/>
                                  <a:pt x="168" y="730"/>
                                  <a:pt x="199" y="730"/>
                                </a:cubicBezTo>
                                <a:lnTo>
                                  <a:pt x="199" y="260"/>
                                </a:lnTo>
                                <a:cubicBezTo>
                                  <a:pt x="183" y="257"/>
                                  <a:pt x="146" y="238"/>
                                  <a:pt x="124" y="220"/>
                                </a:cubicBezTo>
                                <a:cubicBezTo>
                                  <a:pt x="125" y="220"/>
                                  <a:pt x="125" y="220"/>
                                  <a:pt x="125" y="219"/>
                                </a:cubicBezTo>
                                <a:lnTo>
                                  <a:pt x="461" y="103"/>
                                </a:lnTo>
                                <a:cubicBezTo>
                                  <a:pt x="469" y="100"/>
                                  <a:pt x="473" y="93"/>
                                  <a:pt x="470" y="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3" name="任意多边形 18"/>
                        <wps:cNvSpPr/>
                        <wps:spPr>
                          <a:xfrm>
                            <a:off x="17006" y="5774"/>
                            <a:ext cx="238" cy="238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4.3pt;margin-top:17.55pt;height:469.45pt;width:17.95pt;z-index:256117760;mso-width-relative:page;mso-height-relative:page;" coordorigin="16921,4159" coordsize="359,9389" o:gfxdata="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">
                <o:lock v:ext="edit" aspectratio="f"/>
                <v:shape id="任意多边形 19" o:spid="_x0000_s1026" o:spt="100" style="position:absolute;left:16999;top:13300;height:248;width:180;" filled="t" stroked="f" coordsize="579,857" o:gfxdata="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+nyFb4A&#10;AADbAAAADwAAAAAAAAABACAAAAAiAAAAZHJzL2Rvd25yZXYueG1sUEsBAhQAFAAAAAgAh07iQDMv&#10;BZ47AAAAOQAAABAAAAAAAAAAAQAgAAAADQEAAGRycy9zaGFwZXhtbC54bWxQSwUGAAAAAAYABgBb&#10;AQAAtwMAAAAA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20" o:spid="_x0000_s1026" o:spt="100" style="position:absolute;left:16921;top:4159;height:237;width:359;v-text-anchor:middle-center;" filled="t" stroked="f" coordsize="3931,2392" o:gfxdata="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cUqS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" o:spid="_x0000_s1026" o:spt="100" style="position:absolute;left:16961;top:10518;height:260;width:217;" filled="t" stroked="f" coordsize="671,798" o:gfxdata="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NYwai5AAAA2wAA&#10;AA8AAAAAAAAAAQAgAAAAIgAAAGRycy9kb3ducmV2LnhtbFBLAQIUABQAAAAIAIdO4kAzLwWeOwAA&#10;ADkAAAAQAAAAAAAAAAEAIAAAAAgBAABkcnMvc2hhcGV4bWwueG1sUEsFBgAAAAAGAAYAWwEAALID&#10;AAAAAA==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8" o:spid="_x0000_s1026" o:spt="100" style="position:absolute;left:17006;top:5774;height:238;width:238;v-text-anchor:middle;" filled="t" stroked="f" coordsize="3261356,2766950" o:gfxdata="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zMk74A&#10;AADbAAAADwAAAAAAAAABACAAAAAiAAAAZHJzL2Rvd25yZXYueG1sUEsBAhQAFAAAAAgAh07iQDMv&#10;BZ47AAAAOQAAABAAAAAAAAAAAQAgAAAADQEAAGRycy9zaGFwZXhtbC54bWxQSwUGAAAAAAYABgBb&#10;AQAAtw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0937625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100965</wp:posOffset>
                </wp:positionV>
                <wp:extent cx="6467475" cy="7482840"/>
                <wp:effectExtent l="0" t="0" r="0" b="0"/>
                <wp:wrapNone/>
                <wp:docPr id="58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4828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7B6F0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7B6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2015.09/2019.07    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工程造价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7B6F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7B6F0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2020.01/2020.06                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金山造价咨询有限公司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安装造价员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计算安装工程工程量，根据会审后的施工设计图，确定安装工程的工程量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据预算定额、设计含量确定安装工程的材料用量、设备用量、用人数量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根据预算材料、设备、人员等用量确定安装工程项目的预算，根据施工设计图的人工费、原材料以及设备价格等，进行安装工程预算编制。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2019.08/2019.12                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金山企业建筑有限公司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造价员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施工图预算、工程量清单、招标控制价、竣工结算的编制、核对审核，及全过程造价咨询业务工作；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工程款支付审核，结算管理，概预算与决算报告的编制。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7B6F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7B6F0"/>
                                <w:sz w:val="26"/>
                                <w:szCs w:val="26"/>
                                <w:lang w:eastAsia="zh-CN"/>
                              </w:rPr>
                              <w:t>项目经验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.08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.10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金山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餐饮装饰工程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造价员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项目介绍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该项目是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企业下的旗舰店，位于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村。是百年老店，其设计装修风格定位为特色餐饮。设计师就地取材，采用了当地便宜的材料：鹅笼、荔枝木、茅草。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我的职责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负责所有工程项目的前期准备、过程推进、后期结算。主要负责项目的预结算。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7B6F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7B6F0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学习上：勤奋刻苦、认真好学、脚踏实地，能不断充实自己的专业知识，并主动吸收新知识。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生活上：活泼开朗，乐观向上，兴趣广泛，适应力强。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工作上：具有独立问题解决能力，具有较强的抗压能力，良好的沟通能力和团队合作意识。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5.55pt;margin-top:7.95pt;height:589.2pt;width:509.25pt;z-index:209376256;mso-width-relative:page;mso-height-relative:page;" filled="f" stroked="f" coordsize="21600,21600" o:gfxdata="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Gc4edsAAAALAQAADwAAAAAAAAABACAAAAAiAAAAZHJzL2Rv&#10;d25yZXYueG1sUEsBAhQAFAAAAAgAh07iQIQjOxjFAQAAawMAAA4AAAAAAAAAAQAgAAAAKg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7B6F0"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7B6F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2015.09/2019.07      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科技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工程造价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7B6F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7B6F0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2020.01/2020.06                 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金山造价咨询有限公司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安装造价员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计算安装工程工程量，根据会审后的施工设计图，确定安装工程的工程量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据预算定额、设计含量确定安装工程的材料用量、设备用量、用人数量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根据预算材料、设备、人员等用量确定安装工程项目的预算，根据施工设计图的人工费、原材料以及设备价格等，进行安装工程预算编制。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2019.08/2019.12                 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金山企业建筑有限公司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造价员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施工图预算、工程量清单、招标控制价、竣工结算的编制、核对审核，及全过程造价咨询业务工作；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工程款支付审核，结算管理，概预算与决算报告的编制。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7B6F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7B6F0"/>
                          <w:sz w:val="26"/>
                          <w:szCs w:val="26"/>
                          <w:lang w:eastAsia="zh-CN"/>
                        </w:rPr>
                        <w:t>项目经验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.08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.10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金山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餐饮装饰工程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造价员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项目介绍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该项目是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企业下的旗舰店，位于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村。是百年老店，其设计装修风格定位为特色餐饮。设计师就地取材，采用了当地便宜的材料：鹅笼、荔枝木、茅草。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我的职责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负责所有工程项目的前期准备、过程推进、后期结算。主要负责项目的预结算。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7B6F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7B6F0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学习上：勤奋刻苦、认真好学、脚踏实地，能不断充实自己的专业知识，并主动吸收新知识。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生活上：活泼开朗，乐观向上，兴趣广泛，适应力强。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工作上：具有独立问题解决能力，具有较强的抗压能力，良好的沟通能力和团队合作意识。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611673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111125</wp:posOffset>
                </wp:positionV>
                <wp:extent cx="6391910" cy="5855970"/>
                <wp:effectExtent l="0" t="4445" r="889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910" cy="5855970"/>
                          <a:chOff x="6779" y="4500"/>
                          <a:chExt cx="10584" cy="9222"/>
                        </a:xfrm>
                      </wpg:grpSpPr>
                      <wps:wsp>
                        <wps:cNvPr id="49" name="直接连接符 7"/>
                        <wps:cNvCnPr/>
                        <wps:spPr>
                          <a:xfrm>
                            <a:off x="6785" y="4500"/>
                            <a:ext cx="10558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9"/>
                        <wps:cNvCnPr/>
                        <wps:spPr>
                          <a:xfrm>
                            <a:off x="6792" y="6121"/>
                            <a:ext cx="10558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10"/>
                        <wps:cNvCnPr/>
                        <wps:spPr>
                          <a:xfrm>
                            <a:off x="6779" y="10920"/>
                            <a:ext cx="10558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连接符 11"/>
                        <wps:cNvCnPr/>
                        <wps:spPr>
                          <a:xfrm>
                            <a:off x="6805" y="13722"/>
                            <a:ext cx="10558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6pt;margin-top:8.75pt;height:461.1pt;width:503.3pt;z-index:256116736;mso-width-relative:page;mso-height-relative:page;" coordorigin="6779,4500" coordsize="10584,9222" o:gfxdata="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LUQpe2QAAAAoBAAAPAAAA&#10;AAAAAAEAIAAAACIAAABkcnMvZG93bnJldi54bWxQSwECFAAUAAAACACHTuJAQqcQvb8CAACiCgAA&#10;DgAAAAAAAAABACAAAAAoAQAAZHJzL2Uyb0RvYy54bWxQSwUGAAAAAAYABgBZAQAAWQYAAAAA&#10;">
                <o:lock v:ext="edit" aspectratio="f"/>
                <v:line id="直接连接符 7" o:spid="_x0000_s1026" o:spt="20" style="position:absolute;left:6785;top:4500;height:0;width:10558;" filled="f" stroked="t" coordsize="21600,21600" o:gfxdata="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vB1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直接连接符 9" o:spid="_x0000_s1026" o:spt="20" style="position:absolute;left:6792;top:6121;height:0;width:10558;" filled="f" stroked="t" coordsize="21600,21600" o:gfxdata="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j+l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直接连接符 10" o:spid="_x0000_s1026" o:spt="20" style="position:absolute;left:6779;top:10920;height:0;width:10558;" filled="f" stroked="t" coordsize="21600,21600" o:gfxdata="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5RbD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直接连接符 11" o:spid="_x0000_s1026" o:spt="20" style="position:absolute;left:6805;top:13722;height:0;width:10558;" filled="f" stroked="t" coordsize="21600,21600" o:gfxdata="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RsV6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ndWm9wA&#10;AAAOAQAADwAAAAAAAAABACAAAAAiAAAAZHJzL2Rvd25yZXYueG1sUEsBAhQAFAAAAAgAh07iQNVd&#10;oEjGAgAAnAkAAA4AAAAAAAAAAQAgAAAAKwEAAGRycy9lMm9Eb2MueG1sUEsFBgAAAAAGAAYAWQEA&#10;AGMGAAAAAA=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C9/G3QAAAAwBAAAPAAAAAAAAAAEAIAAAACIAAABkcnMvZG93&#10;bnJldi54bWxQSwECFAAUAAAACACHTuJAlJOcF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b8XjbAAAACgEAAA8AAAAAAAAAAQAgAAAAIgAAAGRycy9kb3du&#10;cmV2LnhtbFBLAQIUABQAAAAIAIdO4kBNHBSqwwEAAGkDAAAOAAAAAAAAAAEAIAAAACo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+PvJP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Akpi&#10;mcGNH388HX/+Pv56JFV1tUgSDR4azLz3mBvHGzdi+rMf0JmYjzKY9EVOBOOIdjgLLMZIODo/1OVV&#10;Pa8p4RibL+oKbYQvXqp9gHgnnCHJaGnABWZd2f4TxCn1OSU1s+5WaZ2XqC0ZcKx68bHOFecQomuL&#10;TRKJadhkxXEznphtXHdAYgO+gpbCw44FQcnOB7XtcYRMNBfjCvKsp+eSdvz3Pbd4+U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vj7yT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L0Ef2wAAAA0BAAAPAAAAAAAAAAEAIAAAACIAAABkcnMvZG93bnJldi54bWxQSwECFAAU&#10;AAAACACHTuJAhWjZqu4BAAC/AwAADgAAAAAAAAABACAAAAAqAQAAZHJzL2Uyb0RvYy54bWxQSwUG&#10;AAAAAAYABgBZAQAAi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JPEK4b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BnzfcAAAACwEAAA8AAAAAAAAAAQAgAAAAIgAAAGRycy9k&#10;b3ducmV2LnhtbFBLAQIUABQAAAAIAIdO4kAWnSCQxQEAAGo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Kn1xNc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vd7g08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aLl5faAAAADQEAAA8AAAAAAAAAAQAgAAAAIgAAAGRycy9kb3ducmV2LnhtbFBLAQIUABQA&#10;AAAIAIdO4kDhNk9r7gEAAL8DAAAOAAAAAAAAAAEAIAAAACkBAABkcnMvZTJvRG9jLnhtbFBLBQYA&#10;AAAABgAGAFkBAACJ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402A87"/>
    <w:multiLevelType w:val="singleLevel"/>
    <w:tmpl w:val="CB402A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D5061BE"/>
    <w:multiLevelType w:val="singleLevel"/>
    <w:tmpl w:val="2D5061B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674DE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1734C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CF0ECC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75A15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674DE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5950CA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3055D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00371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6303C1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2B623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12BEE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1307D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22A3A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76E54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AC0859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d12855b-cebd-c05f-76cf-590608a6ef96\&#34013;&#33394;&#36896;&#20215;&#21592;&#20010;&#2015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蓝色造价员个人简历.docx</Template>
  <Pages>4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2021-01-31T12:14:00Z</dcterms:created>
  <dc:creator>双子晨</dc:creator>
  <cp:lastModifiedBy>双子晨</cp:lastModifiedBy>
  <dcterms:modified xsi:type="dcterms:W3CDTF">2021-01-31T12:23:09Z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