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316055552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1518285</wp:posOffset>
                </wp:positionV>
                <wp:extent cx="4091940" cy="1599565"/>
                <wp:effectExtent l="0" t="0" r="0" b="0"/>
                <wp:wrapNone/>
                <wp:docPr id="27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1820" cy="1599546"/>
                          <a:chOff x="1424" y="4008"/>
                          <a:chExt cx="6444" cy="2519"/>
                        </a:xfrm>
                      </wpg:grpSpPr>
                      <wpg:grpSp>
                        <wpg:cNvPr id="124" name="组合 124"/>
                        <wpg:cNvGrpSpPr/>
                        <wpg:grpSpPr>
                          <a:xfrm>
                            <a:off x="1871" y="4008"/>
                            <a:ext cx="5997" cy="2519"/>
                            <a:chOff x="360112" y="7603951"/>
                            <a:chExt cx="3808755" cy="1599958"/>
                          </a:xfrm>
                        </wpg:grpSpPr>
                        <wps:wsp>
                          <wps:cNvPr id="126" name="文本框 114"/>
                          <wps:cNvSpPr txBox="1"/>
                          <wps:spPr>
                            <a:xfrm>
                              <a:off x="375355" y="7969166"/>
                              <a:ext cx="3793512" cy="12347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spacing w:line="360" w:lineRule="exact"/>
                                  <w:ind w:left="0"/>
                                  <w:jc w:val="both"/>
                                  <w:textAlignment w:val="top"/>
                                  <w:rPr>
                                    <w:b w:val="0"/>
                                    <w:bCs/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 w:val="0"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w:t>自学EXCEL，自学战略管理</w:t>
                                </w:r>
                              </w:p>
                              <w:p>
                                <w:pPr>
                                  <w:pStyle w:val="4"/>
                                  <w:kinsoku/>
                                  <w:spacing w:line="360" w:lineRule="exact"/>
                                  <w:ind w:left="0"/>
                                  <w:jc w:val="both"/>
                                  <w:textAlignment w:val="top"/>
                                  <w:rPr>
                                    <w:rFonts w:hint="eastAsia" w:eastAsia="微软雅黑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精通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JAVA</w:t>
                                </w:r>
                              </w:p>
                              <w:p>
                                <w:pPr>
                                  <w:pStyle w:val="4"/>
                                  <w:kinsoku/>
                                  <w:spacing w:line="360" w:lineRule="exact"/>
                                  <w:ind w:left="0"/>
                                  <w:jc w:val="both"/>
                                  <w:textAlignment w:val="top"/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595959"/>
                                    <w:kern w:val="24"/>
                                    <w:sz w:val="21"/>
                                    <w:szCs w:val="21"/>
                                  </w:rPr>
                                  <w:t>编写VBA程序，效率提升将近80%；</w:t>
                                </w:r>
                              </w:p>
                              <w:p>
                                <w:pPr>
                                  <w:pStyle w:val="4"/>
                                  <w:kinsoku/>
                                  <w:spacing w:line="360" w:lineRule="exact"/>
                                  <w:ind w:left="0"/>
                                  <w:jc w:val="both"/>
                                  <w:textAlignment w:val="top"/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262626"/>
                                    <w:kern w:val="24"/>
                                    <w:sz w:val="21"/>
                                    <w:szCs w:val="21"/>
                                  </w:rPr>
                                  <w:t>编制五年战略</w:t>
                                </w:r>
                              </w:p>
                              <w:p>
                                <w:pPr>
                                  <w:pStyle w:val="4"/>
                                  <w:kinsoku/>
                                  <w:spacing w:line="360" w:lineRule="exact"/>
                                  <w:ind w:left="0"/>
                                  <w:jc w:val="both"/>
                                  <w:textAlignment w:val="top"/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595959"/>
                                    <w:kern w:val="24"/>
                                    <w:sz w:val="21"/>
                                    <w:szCs w:val="21"/>
                                  </w:rPr>
                                  <w:t>精通房地产、汽车、餐饮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/>
                                    <w:kern w:val="24"/>
                                    <w:sz w:val="21"/>
                                    <w:szCs w:val="21"/>
                                    <w:lang w:val="en-US" w:eastAsia="zh-CN"/>
                                  </w:rPr>
                                  <w:t>住宿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595959"/>
                                    <w:kern w:val="24"/>
                                    <w:sz w:val="21"/>
                                    <w:szCs w:val="21"/>
                                  </w:rPr>
                                  <w:t>行业的战略规划。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7" name="文本框 115"/>
                          <wps:cNvSpPr txBox="1"/>
                          <wps:spPr>
                            <a:xfrm>
                              <a:off x="360112" y="7603951"/>
                              <a:ext cx="2249632" cy="4878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both"/>
                                  <w:rPr>
                                    <w:rFonts w:hint="eastAsia" w:ascii="微软雅黑" w:hAnsi="微软雅黑" w:eastAsia="微软雅黑" w:cs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color w:val="404040"/>
                                    <w:kern w:val="24"/>
                                    <w:sz w:val="32"/>
                                    <w:szCs w:val="32"/>
                                  </w:rPr>
                                  <w:t xml:space="preserve">自学能力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color w:val="808080"/>
                                    <w:kern w:val="24"/>
                                    <w:sz w:val="22"/>
                                    <w:szCs w:val="22"/>
                                  </w:rPr>
                                  <w:t>STUDY ABILITY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62" name="组合 262"/>
                        <wpg:cNvGrpSpPr/>
                        <wpg:grpSpPr>
                          <a:xfrm rot="0">
                            <a:off x="1424" y="4216"/>
                            <a:ext cx="428" cy="427"/>
                            <a:chOff x="1030" y="11663"/>
                            <a:chExt cx="448" cy="447"/>
                          </a:xfrm>
                        </wpg:grpSpPr>
                        <wps:wsp>
                          <wps:cNvPr id="296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" y="11663"/>
                              <a:ext cx="448" cy="447"/>
                            </a:xfrm>
                            <a:prstGeom prst="ellipse">
                              <a:avLst/>
                            </a:pr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05" name="组合 24"/>
                          <wpg:cNvGrpSpPr/>
                          <wpg:grpSpPr>
                            <a:xfrm>
                              <a:off x="1127" y="11773"/>
                              <a:ext cx="238" cy="225"/>
                              <a:chOff x="1127" y="11773"/>
                              <a:chExt cx="238" cy="225"/>
                            </a:xfrm>
                          </wpg:grpSpPr>
                          <wps:wsp>
                            <wps:cNvPr id="298" name="Freeform 6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27" y="11773"/>
                                <a:ext cx="239" cy="186"/>
                              </a:xfrm>
                              <a:custGeom>
                                <a:avLst/>
                                <a:gdLst>
                                  <a:gd name="T0" fmla="*/ 36 w 146"/>
                                  <a:gd name="T1" fmla="*/ 114 h 114"/>
                                  <a:gd name="T2" fmla="*/ 36 w 146"/>
                                  <a:gd name="T3" fmla="*/ 114 h 114"/>
                                  <a:gd name="T4" fmla="*/ 20 w 146"/>
                                  <a:gd name="T5" fmla="*/ 112 h 114"/>
                                  <a:gd name="T6" fmla="*/ 17 w 146"/>
                                  <a:gd name="T7" fmla="*/ 110 h 114"/>
                                  <a:gd name="T8" fmla="*/ 25 w 146"/>
                                  <a:gd name="T9" fmla="*/ 38 h 114"/>
                                  <a:gd name="T10" fmla="*/ 29 w 146"/>
                                  <a:gd name="T11" fmla="*/ 36 h 114"/>
                                  <a:gd name="T12" fmla="*/ 32 w 146"/>
                                  <a:gd name="T13" fmla="*/ 39 h 114"/>
                                  <a:gd name="T14" fmla="*/ 34 w 146"/>
                                  <a:gd name="T15" fmla="*/ 46 h 114"/>
                                  <a:gd name="T16" fmla="*/ 131 w 146"/>
                                  <a:gd name="T17" fmla="*/ 0 h 114"/>
                                  <a:gd name="T18" fmla="*/ 142 w 146"/>
                                  <a:gd name="T19" fmla="*/ 1 h 114"/>
                                  <a:gd name="T20" fmla="*/ 146 w 146"/>
                                  <a:gd name="T21" fmla="*/ 4 h 114"/>
                                  <a:gd name="T22" fmla="*/ 143 w 146"/>
                                  <a:gd name="T23" fmla="*/ 9 h 114"/>
                                  <a:gd name="T24" fmla="*/ 110 w 146"/>
                                  <a:gd name="T25" fmla="*/ 53 h 114"/>
                                  <a:gd name="T26" fmla="*/ 76 w 146"/>
                                  <a:gd name="T27" fmla="*/ 93 h 114"/>
                                  <a:gd name="T28" fmla="*/ 80 w 146"/>
                                  <a:gd name="T29" fmla="*/ 94 h 114"/>
                                  <a:gd name="T30" fmla="*/ 83 w 146"/>
                                  <a:gd name="T31" fmla="*/ 97 h 114"/>
                                  <a:gd name="T32" fmla="*/ 81 w 146"/>
                                  <a:gd name="T33" fmla="*/ 102 h 114"/>
                                  <a:gd name="T34" fmla="*/ 36 w 146"/>
                                  <a:gd name="T35" fmla="*/ 114 h 114"/>
                                  <a:gd name="T36" fmla="*/ 24 w 146"/>
                                  <a:gd name="T37" fmla="*/ 105 h 114"/>
                                  <a:gd name="T38" fmla="*/ 67 w 146"/>
                                  <a:gd name="T39" fmla="*/ 100 h 114"/>
                                  <a:gd name="T40" fmla="*/ 59 w 146"/>
                                  <a:gd name="T41" fmla="*/ 98 h 114"/>
                                  <a:gd name="T42" fmla="*/ 56 w 146"/>
                                  <a:gd name="T43" fmla="*/ 93 h 114"/>
                                  <a:gd name="T44" fmla="*/ 60 w 146"/>
                                  <a:gd name="T45" fmla="*/ 90 h 114"/>
                                  <a:gd name="T46" fmla="*/ 103 w 146"/>
                                  <a:gd name="T47" fmla="*/ 52 h 114"/>
                                  <a:gd name="T48" fmla="*/ 129 w 146"/>
                                  <a:gd name="T49" fmla="*/ 8 h 114"/>
                                  <a:gd name="T50" fmla="*/ 36 w 146"/>
                                  <a:gd name="T51" fmla="*/ 58 h 114"/>
                                  <a:gd name="T52" fmla="*/ 32 w 146"/>
                                  <a:gd name="T53" fmla="*/ 60 h 114"/>
                                  <a:gd name="T54" fmla="*/ 28 w 146"/>
                                  <a:gd name="T55" fmla="*/ 57 h 114"/>
                                  <a:gd name="T56" fmla="*/ 27 w 146"/>
                                  <a:gd name="T57" fmla="*/ 51 h 114"/>
                                  <a:gd name="T58" fmla="*/ 24 w 146"/>
                                  <a:gd name="T59" fmla="*/ 105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46" h="114">
                                    <a:moveTo>
                                      <a:pt x="36" y="114"/>
                                    </a:moveTo>
                                    <a:cubicBezTo>
                                      <a:pt x="36" y="114"/>
                                      <a:pt x="36" y="114"/>
                                      <a:pt x="36" y="114"/>
                                    </a:cubicBezTo>
                                    <a:cubicBezTo>
                                      <a:pt x="30" y="114"/>
                                      <a:pt x="24" y="113"/>
                                      <a:pt x="20" y="112"/>
                                    </a:cubicBezTo>
                                    <a:cubicBezTo>
                                      <a:pt x="19" y="111"/>
                                      <a:pt x="18" y="111"/>
                                      <a:pt x="17" y="110"/>
                                    </a:cubicBezTo>
                                    <a:cubicBezTo>
                                      <a:pt x="0" y="75"/>
                                      <a:pt x="24" y="40"/>
                                      <a:pt x="25" y="38"/>
                                    </a:cubicBezTo>
                                    <a:cubicBezTo>
                                      <a:pt x="26" y="37"/>
                                      <a:pt x="27" y="36"/>
                                      <a:pt x="29" y="36"/>
                                    </a:cubicBezTo>
                                    <a:cubicBezTo>
                                      <a:pt x="30" y="37"/>
                                      <a:pt x="31" y="38"/>
                                      <a:pt x="32" y="39"/>
                                    </a:cubicBezTo>
                                    <a:cubicBezTo>
                                      <a:pt x="34" y="46"/>
                                      <a:pt x="34" y="46"/>
                                      <a:pt x="34" y="46"/>
                                    </a:cubicBezTo>
                                    <a:cubicBezTo>
                                      <a:pt x="61" y="5"/>
                                      <a:pt x="110" y="0"/>
                                      <a:pt x="131" y="0"/>
                                    </a:cubicBezTo>
                                    <a:cubicBezTo>
                                      <a:pt x="138" y="0"/>
                                      <a:pt x="142" y="1"/>
                                      <a:pt x="142" y="1"/>
                                    </a:cubicBezTo>
                                    <a:cubicBezTo>
                                      <a:pt x="144" y="1"/>
                                      <a:pt x="146" y="3"/>
                                      <a:pt x="146" y="4"/>
                                    </a:cubicBezTo>
                                    <a:cubicBezTo>
                                      <a:pt x="146" y="6"/>
                                      <a:pt x="145" y="8"/>
                                      <a:pt x="143" y="9"/>
                                    </a:cubicBezTo>
                                    <a:cubicBezTo>
                                      <a:pt x="142" y="9"/>
                                      <a:pt x="119" y="19"/>
                                      <a:pt x="110" y="53"/>
                                    </a:cubicBezTo>
                                    <a:cubicBezTo>
                                      <a:pt x="105" y="77"/>
                                      <a:pt x="88" y="88"/>
                                      <a:pt x="76" y="93"/>
                                    </a:cubicBezTo>
                                    <a:cubicBezTo>
                                      <a:pt x="80" y="94"/>
                                      <a:pt x="80" y="94"/>
                                      <a:pt x="80" y="94"/>
                                    </a:cubicBezTo>
                                    <a:cubicBezTo>
                                      <a:pt x="81" y="95"/>
                                      <a:pt x="83" y="96"/>
                                      <a:pt x="83" y="97"/>
                                    </a:cubicBezTo>
                                    <a:cubicBezTo>
                                      <a:pt x="83" y="99"/>
                                      <a:pt x="82" y="101"/>
                                      <a:pt x="81" y="102"/>
                                    </a:cubicBezTo>
                                    <a:cubicBezTo>
                                      <a:pt x="69" y="109"/>
                                      <a:pt x="51" y="114"/>
                                      <a:pt x="36" y="114"/>
                                    </a:cubicBezTo>
                                    <a:close/>
                                    <a:moveTo>
                                      <a:pt x="24" y="105"/>
                                    </a:moveTo>
                                    <a:cubicBezTo>
                                      <a:pt x="35" y="108"/>
                                      <a:pt x="53" y="105"/>
                                      <a:pt x="67" y="100"/>
                                    </a:cubicBezTo>
                                    <a:cubicBezTo>
                                      <a:pt x="59" y="98"/>
                                      <a:pt x="59" y="98"/>
                                      <a:pt x="59" y="98"/>
                                    </a:cubicBezTo>
                                    <a:cubicBezTo>
                                      <a:pt x="57" y="97"/>
                                      <a:pt x="56" y="95"/>
                                      <a:pt x="56" y="93"/>
                                    </a:cubicBezTo>
                                    <a:cubicBezTo>
                                      <a:pt x="56" y="91"/>
                                      <a:pt x="58" y="90"/>
                                      <a:pt x="60" y="90"/>
                                    </a:cubicBezTo>
                                    <a:cubicBezTo>
                                      <a:pt x="61" y="90"/>
                                      <a:pt x="95" y="86"/>
                                      <a:pt x="103" y="52"/>
                                    </a:cubicBezTo>
                                    <a:cubicBezTo>
                                      <a:pt x="108" y="29"/>
                                      <a:pt x="120" y="16"/>
                                      <a:pt x="129" y="8"/>
                                    </a:cubicBezTo>
                                    <a:cubicBezTo>
                                      <a:pt x="106" y="9"/>
                                      <a:pt x="59" y="15"/>
                                      <a:pt x="36" y="58"/>
                                    </a:cubicBezTo>
                                    <a:cubicBezTo>
                                      <a:pt x="35" y="59"/>
                                      <a:pt x="34" y="60"/>
                                      <a:pt x="32" y="60"/>
                                    </a:cubicBezTo>
                                    <a:cubicBezTo>
                                      <a:pt x="30" y="59"/>
                                      <a:pt x="29" y="58"/>
                                      <a:pt x="28" y="57"/>
                                    </a:cubicBezTo>
                                    <a:cubicBezTo>
                                      <a:pt x="27" y="51"/>
                                      <a:pt x="27" y="51"/>
                                      <a:pt x="27" y="51"/>
                                    </a:cubicBezTo>
                                    <a:cubicBezTo>
                                      <a:pt x="21" y="62"/>
                                      <a:pt x="14" y="84"/>
                                      <a:pt x="24" y="1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97" name="Freeform 60"/>
                            <wps:cNvSpPr/>
                            <wps:spPr bwMode="auto">
                              <a:xfrm>
                                <a:off x="1138" y="11820"/>
                                <a:ext cx="138" cy="179"/>
                              </a:xfrm>
                              <a:custGeom>
                                <a:avLst/>
                                <a:gdLst>
                                  <a:gd name="T0" fmla="*/ 4 w 84"/>
                                  <a:gd name="T1" fmla="*/ 109 h 109"/>
                                  <a:gd name="T2" fmla="*/ 4 w 84"/>
                                  <a:gd name="T3" fmla="*/ 109 h 109"/>
                                  <a:gd name="T4" fmla="*/ 1 w 84"/>
                                  <a:gd name="T5" fmla="*/ 104 h 109"/>
                                  <a:gd name="T6" fmla="*/ 77 w 84"/>
                                  <a:gd name="T7" fmla="*/ 1 h 109"/>
                                  <a:gd name="T8" fmla="*/ 82 w 84"/>
                                  <a:gd name="T9" fmla="*/ 3 h 109"/>
                                  <a:gd name="T10" fmla="*/ 81 w 84"/>
                                  <a:gd name="T11" fmla="*/ 8 h 109"/>
                                  <a:gd name="T12" fmla="*/ 8 w 84"/>
                                  <a:gd name="T13" fmla="*/ 106 h 109"/>
                                  <a:gd name="T14" fmla="*/ 4 w 84"/>
                                  <a:gd name="T15" fmla="*/ 109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4" h="109">
                                    <a:moveTo>
                                      <a:pt x="4" y="109"/>
                                    </a:moveTo>
                                    <a:cubicBezTo>
                                      <a:pt x="4" y="109"/>
                                      <a:pt x="4" y="109"/>
                                      <a:pt x="4" y="109"/>
                                    </a:cubicBezTo>
                                    <a:cubicBezTo>
                                      <a:pt x="2" y="109"/>
                                      <a:pt x="0" y="107"/>
                                      <a:pt x="1" y="104"/>
                                    </a:cubicBezTo>
                                    <a:cubicBezTo>
                                      <a:pt x="1" y="102"/>
                                      <a:pt x="12" y="45"/>
                                      <a:pt x="77" y="1"/>
                                    </a:cubicBezTo>
                                    <a:cubicBezTo>
                                      <a:pt x="79" y="0"/>
                                      <a:pt x="81" y="1"/>
                                      <a:pt x="82" y="3"/>
                                    </a:cubicBezTo>
                                    <a:cubicBezTo>
                                      <a:pt x="84" y="4"/>
                                      <a:pt x="83" y="7"/>
                                      <a:pt x="81" y="8"/>
                                    </a:cubicBezTo>
                                    <a:cubicBezTo>
                                      <a:pt x="20" y="50"/>
                                      <a:pt x="8" y="105"/>
                                      <a:pt x="8" y="106"/>
                                    </a:cubicBezTo>
                                    <a:cubicBezTo>
                                      <a:pt x="8" y="108"/>
                                      <a:pt x="6" y="109"/>
                                      <a:pt x="4" y="10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161.6pt;margin-top:119.55pt;height:125.95pt;width:322.2pt;z-index:316055552;mso-width-relative:page;mso-height-relative:page;" coordorigin="1424,4008" coordsize="6444,2519" o:gfxdata="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">
                <o:lock v:ext="edit" aspectratio="f"/>
                <v:group id="_x0000_s1026" o:spid="_x0000_s1026" o:spt="203" style="position:absolute;left:1871;top:4008;height:2519;width:5997;" coordorigin="360112,7603951" coordsize="3808755,1599958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114" o:spid="_x0000_s1026" o:spt="202" type="#_x0000_t202" style="position:absolute;left:375355;top:7969166;height:1234743;width:3793512;" filled="f" stroked="f" coordsize="21600,21600" o:gfxdata="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eeeK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/>
                            <w:spacing w:line="360" w:lineRule="exact"/>
                            <w:ind w:left="0"/>
                            <w:jc w:val="both"/>
                            <w:textAlignment w:val="top"/>
                            <w:rPr>
                              <w:b w:val="0"/>
                              <w:bCs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 w:val="0"/>
                              <w:bCs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自学EXCEL，自学战略管理</w:t>
                          </w:r>
                        </w:p>
                        <w:p>
                          <w:pPr>
                            <w:pStyle w:val="4"/>
                            <w:kinsoku/>
                            <w:spacing w:line="360" w:lineRule="exact"/>
                            <w:ind w:left="0"/>
                            <w:jc w:val="both"/>
                            <w:textAlignment w:val="top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000000" w:themeColor="text1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精通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000000" w:themeColor="text1"/>
                              <w:kern w:val="24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JAVA</w:t>
                          </w:r>
                        </w:p>
                        <w:p>
                          <w:pPr>
                            <w:pStyle w:val="4"/>
                            <w:kinsoku/>
                            <w:spacing w:line="360" w:lineRule="exact"/>
                            <w:ind w:left="0"/>
                            <w:jc w:val="both"/>
                            <w:textAlignment w:val="top"/>
                          </w:pPr>
                          <w:r>
                            <w:rPr>
                              <w:rFonts w:ascii="微软雅黑" w:hAnsi="微软雅黑" w:eastAsia="微软雅黑"/>
                              <w:color w:val="595959"/>
                              <w:kern w:val="24"/>
                              <w:sz w:val="21"/>
                              <w:szCs w:val="21"/>
                            </w:rPr>
                            <w:t>编写VBA程序，效率提升将近80%；</w:t>
                          </w:r>
                        </w:p>
                        <w:p>
                          <w:pPr>
                            <w:pStyle w:val="4"/>
                            <w:kinsoku/>
                            <w:spacing w:line="360" w:lineRule="exact"/>
                            <w:ind w:left="0"/>
                            <w:jc w:val="both"/>
                            <w:textAlignment w:val="top"/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262626"/>
                              <w:kern w:val="24"/>
                              <w:sz w:val="21"/>
                              <w:szCs w:val="21"/>
                            </w:rPr>
                            <w:t>编制五年战略</w:t>
                          </w:r>
                        </w:p>
                        <w:p>
                          <w:pPr>
                            <w:pStyle w:val="4"/>
                            <w:kinsoku/>
                            <w:spacing w:line="360" w:lineRule="exact"/>
                            <w:ind w:left="0"/>
                            <w:jc w:val="both"/>
                            <w:textAlignment w:val="top"/>
                          </w:pPr>
                          <w:r>
                            <w:rPr>
                              <w:rFonts w:ascii="微软雅黑" w:hAnsi="微软雅黑" w:eastAsia="微软雅黑"/>
                              <w:color w:val="595959"/>
                              <w:kern w:val="24"/>
                              <w:sz w:val="21"/>
                              <w:szCs w:val="21"/>
                            </w:rPr>
                            <w:t>精通房地产、汽车、餐饮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595959"/>
                              <w:kern w:val="24"/>
                              <w:sz w:val="21"/>
                              <w:szCs w:val="21"/>
                              <w:lang w:val="en-US" w:eastAsia="zh-CN"/>
                            </w:rPr>
                            <w:t>住宿</w:t>
                          </w:r>
                          <w:r>
                            <w:rPr>
                              <w:rFonts w:ascii="微软雅黑" w:hAnsi="微软雅黑" w:eastAsia="微软雅黑"/>
                              <w:color w:val="595959"/>
                              <w:kern w:val="24"/>
                              <w:sz w:val="21"/>
                              <w:szCs w:val="21"/>
                            </w:rPr>
                            <w:t>行业的战略规划。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000000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115" o:spid="_x0000_s1026" o:spt="202" type="#_x0000_t202" style="position:absolute;left:360112;top:7603951;height:487806;width:2249632;" filled="f" stroked="f" coordsize="21600,21600" o:gfxdata="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1nFg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4"/>
                            <w:kinsoku/>
                            <w:ind w:left="0"/>
                            <w:jc w:val="both"/>
                            <w:rPr>
                              <w:rFonts w:hint="eastAsia" w:ascii="微软雅黑" w:hAnsi="微软雅黑" w:eastAsia="微软雅黑" w:cs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color w:val="404040"/>
                              <w:kern w:val="24"/>
                              <w:sz w:val="32"/>
                              <w:szCs w:val="32"/>
                            </w:rPr>
                            <w:t xml:space="preserve">自学能力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color w:val="808080"/>
                              <w:kern w:val="24"/>
                              <w:sz w:val="22"/>
                              <w:szCs w:val="22"/>
                            </w:rPr>
                            <w:t>STUDY ABILITY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424;top:4216;height:427;width:428;" coordorigin="1030,11663" coordsize="448,447" o:gfxdata="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U/iL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19" o:spid="_x0000_s1026" o:spt="3" type="#_x0000_t3" style="position:absolute;left:1030;top:11663;height:447;width:448;" fillcolor="#212121" filled="t" stroked="f" coordsize="21600,21600" o:gfxdata="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gChW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  <v:group id="组合 24" o:spid="_x0000_s1026" o:spt="203" style="position:absolute;left:1127;top:11773;height:225;width:238;" coordorigin="1127,11773" coordsize="238,225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61" o:spid="_x0000_s1026" o:spt="100" style="position:absolute;left:1127;top:11773;height:186;width:239;" fillcolor="#FFFFFF" filled="t" stroked="f" coordsize="146,114" o:gfxdata="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3+HLsAAADc&#10;AAAADwAAAAAAAAABACAAAAAiAAAAZHJzL2Rvd25yZXYueG1sUEsBAhQAFAAAAAgAh07iQDMvBZ47&#10;AAAAOQAAABAAAAAAAAAAAQAgAAAACgEAAGRycy9zaGFwZXhtbC54bWxQSwUGAAAAAAYABgBbAQAA&#10;tAMAAAAA&#10;" path="m36,114c36,114,36,114,36,114c30,114,24,113,20,112c19,111,18,111,17,110c0,75,24,40,25,38c26,37,27,36,29,36c30,37,31,38,32,39c34,46,34,46,34,46c61,5,110,0,131,0c138,0,142,1,142,1c144,1,146,3,146,4c146,6,145,8,143,9c142,9,119,19,110,53c105,77,88,88,76,93c80,94,80,94,80,94c81,95,83,96,83,97c83,99,82,101,81,102c69,109,51,114,36,114xm24,105c35,108,53,105,67,100c59,98,59,98,59,98c57,97,56,95,56,93c56,91,58,90,60,90c61,90,95,86,103,52c108,29,120,16,129,8c106,9,59,15,36,58c35,59,34,60,32,60c30,59,29,58,28,57c27,51,27,51,27,51c21,62,14,84,24,105xe">
                      <v:path o:connectlocs="58,186;58,186;32,182;27,179;40,62;47,58;52,63;55,75;214,0;232,1;239,6;234,14;180,86;124,151;130,153;135,158;132,166;58,186;39,171;109,163;96,159;91,151;98,146;168,84;211,13;58,94;52,97;45,93;44,83;39,171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0" o:spid="_x0000_s1026" o:spt="100" style="position:absolute;left:1138;top:11820;height:179;width:138;" fillcolor="#FFFFFF" filled="t" stroked="f" coordsize="84,109" o:gfxdata="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Qrryb4A&#10;AADcAAAADwAAAAAAAAABACAAAAAiAAAAZHJzL2Rvd25yZXYueG1sUEsBAhQAFAAAAAgAh07iQDMv&#10;BZ47AAAAOQAAABAAAAAAAAAAAQAgAAAADQEAAGRycy9zaGFwZXhtbC54bWxQSwUGAAAAAAYABgBb&#10;AQAAtwMAAAAA&#10;" path="m4,109c4,109,4,109,4,109c2,109,0,107,1,104c1,102,12,45,77,1c79,0,81,1,82,3c84,4,83,7,81,8c20,50,8,105,8,106c8,108,6,109,4,109xe">
                      <v:path o:connectlocs="6,179;6,179;1,170;126,1;134,4;133,13;13,174;6,179" o:connectangles="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380481536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3174365</wp:posOffset>
                </wp:positionV>
                <wp:extent cx="3837940" cy="1938020"/>
                <wp:effectExtent l="0" t="0" r="0" b="0"/>
                <wp:wrapNone/>
                <wp:docPr id="185" name="组合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7940" cy="1938020"/>
                          <a:chOff x="7390" y="8478"/>
                          <a:chExt cx="6044" cy="3052"/>
                        </a:xfrm>
                      </wpg:grpSpPr>
                      <wpg:grpSp>
                        <wpg:cNvPr id="88" name="组合 87"/>
                        <wpg:cNvGrpSpPr/>
                        <wpg:grpSpPr>
                          <a:xfrm rot="0">
                            <a:off x="7390" y="8646"/>
                            <a:ext cx="428" cy="427"/>
                            <a:chOff x="15150" y="1555"/>
                            <a:chExt cx="1130" cy="1130"/>
                          </a:xfrm>
                        </wpg:grpSpPr>
                        <wps:wsp>
                          <wps:cNvPr id="89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50" y="1555"/>
                              <a:ext cx="1131" cy="1131"/>
                            </a:xfrm>
                            <a:prstGeom prst="ellipse">
                              <a:avLst/>
                            </a:pr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5" name="Freeform 114"/>
                          <wps:cNvSpPr/>
                          <wps:spPr bwMode="auto">
                            <a:xfrm>
                              <a:off x="15369" y="2172"/>
                              <a:ext cx="687" cy="223"/>
                            </a:xfrm>
                            <a:custGeom>
                              <a:avLst/>
                              <a:gdLst>
                                <a:gd name="T0" fmla="*/ 83 w 165"/>
                                <a:gd name="T1" fmla="*/ 54 h 54"/>
                                <a:gd name="T2" fmla="*/ 81 w 165"/>
                                <a:gd name="T3" fmla="*/ 54 h 54"/>
                                <a:gd name="T4" fmla="*/ 3 w 165"/>
                                <a:gd name="T5" fmla="*/ 26 h 54"/>
                                <a:gd name="T6" fmla="*/ 0 w 165"/>
                                <a:gd name="T7" fmla="*/ 22 h 54"/>
                                <a:gd name="T8" fmla="*/ 3 w 165"/>
                                <a:gd name="T9" fmla="*/ 18 h 54"/>
                                <a:gd name="T10" fmla="*/ 53 w 165"/>
                                <a:gd name="T11" fmla="*/ 0 h 54"/>
                                <a:gd name="T12" fmla="*/ 58 w 165"/>
                                <a:gd name="T13" fmla="*/ 3 h 54"/>
                                <a:gd name="T14" fmla="*/ 56 w 165"/>
                                <a:gd name="T15" fmla="*/ 8 h 54"/>
                                <a:gd name="T16" fmla="*/ 16 w 165"/>
                                <a:gd name="T17" fmla="*/ 22 h 54"/>
                                <a:gd name="T18" fmla="*/ 83 w 165"/>
                                <a:gd name="T19" fmla="*/ 46 h 54"/>
                                <a:gd name="T20" fmla="*/ 149 w 165"/>
                                <a:gd name="T21" fmla="*/ 22 h 54"/>
                                <a:gd name="T22" fmla="*/ 109 w 165"/>
                                <a:gd name="T23" fmla="*/ 8 h 54"/>
                                <a:gd name="T24" fmla="*/ 107 w 165"/>
                                <a:gd name="T25" fmla="*/ 3 h 54"/>
                                <a:gd name="T26" fmla="*/ 112 w 165"/>
                                <a:gd name="T27" fmla="*/ 0 h 54"/>
                                <a:gd name="T28" fmla="*/ 162 w 165"/>
                                <a:gd name="T29" fmla="*/ 18 h 54"/>
                                <a:gd name="T30" fmla="*/ 165 w 165"/>
                                <a:gd name="T31" fmla="*/ 22 h 54"/>
                                <a:gd name="T32" fmla="*/ 162 w 165"/>
                                <a:gd name="T33" fmla="*/ 26 h 54"/>
                                <a:gd name="T34" fmla="*/ 84 w 165"/>
                                <a:gd name="T35" fmla="*/ 54 h 54"/>
                                <a:gd name="T36" fmla="*/ 83 w 165"/>
                                <a:gd name="T37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5" h="54">
                                  <a:moveTo>
                                    <a:pt x="83" y="54"/>
                                  </a:moveTo>
                                  <a:cubicBezTo>
                                    <a:pt x="82" y="54"/>
                                    <a:pt x="82" y="54"/>
                                    <a:pt x="81" y="54"/>
                                  </a:cubicBezTo>
                                  <a:cubicBezTo>
                                    <a:pt x="3" y="26"/>
                                    <a:pt x="3" y="26"/>
                                    <a:pt x="3" y="26"/>
                                  </a:cubicBezTo>
                                  <a:cubicBezTo>
                                    <a:pt x="1" y="25"/>
                                    <a:pt x="0" y="24"/>
                                    <a:pt x="0" y="22"/>
                                  </a:cubicBezTo>
                                  <a:cubicBezTo>
                                    <a:pt x="0" y="21"/>
                                    <a:pt x="1" y="19"/>
                                    <a:pt x="3" y="18"/>
                                  </a:cubicBez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55" y="0"/>
                                    <a:pt x="58" y="1"/>
                                    <a:pt x="58" y="3"/>
                                  </a:cubicBezTo>
                                  <a:cubicBezTo>
                                    <a:pt x="59" y="5"/>
                                    <a:pt x="58" y="7"/>
                                    <a:pt x="56" y="8"/>
                                  </a:cubicBezTo>
                                  <a:cubicBezTo>
                                    <a:pt x="16" y="22"/>
                                    <a:pt x="16" y="22"/>
                                    <a:pt x="16" y="22"/>
                                  </a:cubicBezTo>
                                  <a:cubicBezTo>
                                    <a:pt x="83" y="46"/>
                                    <a:pt x="83" y="46"/>
                                    <a:pt x="83" y="46"/>
                                  </a:cubicBezTo>
                                  <a:cubicBezTo>
                                    <a:pt x="149" y="22"/>
                                    <a:pt x="149" y="22"/>
                                    <a:pt x="149" y="22"/>
                                  </a:cubicBezTo>
                                  <a:cubicBezTo>
                                    <a:pt x="109" y="8"/>
                                    <a:pt x="109" y="8"/>
                                    <a:pt x="109" y="8"/>
                                  </a:cubicBezTo>
                                  <a:cubicBezTo>
                                    <a:pt x="107" y="7"/>
                                    <a:pt x="106" y="5"/>
                                    <a:pt x="107" y="3"/>
                                  </a:cubicBezTo>
                                  <a:cubicBezTo>
                                    <a:pt x="108" y="1"/>
                                    <a:pt x="110" y="0"/>
                                    <a:pt x="112" y="0"/>
                                  </a:cubicBezTo>
                                  <a:cubicBezTo>
                                    <a:pt x="162" y="18"/>
                                    <a:pt x="162" y="18"/>
                                    <a:pt x="162" y="18"/>
                                  </a:cubicBezTo>
                                  <a:cubicBezTo>
                                    <a:pt x="164" y="19"/>
                                    <a:pt x="165" y="21"/>
                                    <a:pt x="165" y="22"/>
                                  </a:cubicBezTo>
                                  <a:cubicBezTo>
                                    <a:pt x="165" y="24"/>
                                    <a:pt x="164" y="25"/>
                                    <a:pt x="162" y="26"/>
                                  </a:cubicBezTo>
                                  <a:cubicBezTo>
                                    <a:pt x="84" y="54"/>
                                    <a:pt x="84" y="54"/>
                                    <a:pt x="84" y="54"/>
                                  </a:cubicBezTo>
                                  <a:cubicBezTo>
                                    <a:pt x="84" y="54"/>
                                    <a:pt x="83" y="54"/>
                                    <a:pt x="83" y="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0" name="Freeform 115"/>
                          <wps:cNvSpPr/>
                          <wps:spPr bwMode="auto">
                            <a:xfrm>
                              <a:off x="15369" y="2029"/>
                              <a:ext cx="687" cy="216"/>
                            </a:xfrm>
                            <a:custGeom>
                              <a:avLst/>
                              <a:gdLst>
                                <a:gd name="T0" fmla="*/ 83 w 165"/>
                                <a:gd name="T1" fmla="*/ 52 h 52"/>
                                <a:gd name="T2" fmla="*/ 81 w 165"/>
                                <a:gd name="T3" fmla="*/ 52 h 52"/>
                                <a:gd name="T4" fmla="*/ 3 w 165"/>
                                <a:gd name="T5" fmla="*/ 24 h 52"/>
                                <a:gd name="T6" fmla="*/ 0 w 165"/>
                                <a:gd name="T7" fmla="*/ 20 h 52"/>
                                <a:gd name="T8" fmla="*/ 3 w 165"/>
                                <a:gd name="T9" fmla="*/ 16 h 52"/>
                                <a:gd name="T10" fmla="*/ 47 w 165"/>
                                <a:gd name="T11" fmla="*/ 0 h 52"/>
                                <a:gd name="T12" fmla="*/ 52 w 165"/>
                                <a:gd name="T13" fmla="*/ 3 h 52"/>
                                <a:gd name="T14" fmla="*/ 50 w 165"/>
                                <a:gd name="T15" fmla="*/ 8 h 52"/>
                                <a:gd name="T16" fmla="*/ 16 w 165"/>
                                <a:gd name="T17" fmla="*/ 20 h 52"/>
                                <a:gd name="T18" fmla="*/ 83 w 165"/>
                                <a:gd name="T19" fmla="*/ 44 h 52"/>
                                <a:gd name="T20" fmla="*/ 149 w 165"/>
                                <a:gd name="T21" fmla="*/ 20 h 52"/>
                                <a:gd name="T22" fmla="*/ 115 w 165"/>
                                <a:gd name="T23" fmla="*/ 8 h 52"/>
                                <a:gd name="T24" fmla="*/ 113 w 165"/>
                                <a:gd name="T25" fmla="*/ 3 h 52"/>
                                <a:gd name="T26" fmla="*/ 118 w 165"/>
                                <a:gd name="T27" fmla="*/ 1 h 52"/>
                                <a:gd name="T28" fmla="*/ 162 w 165"/>
                                <a:gd name="T29" fmla="*/ 16 h 52"/>
                                <a:gd name="T30" fmla="*/ 165 w 165"/>
                                <a:gd name="T31" fmla="*/ 20 h 52"/>
                                <a:gd name="T32" fmla="*/ 162 w 165"/>
                                <a:gd name="T33" fmla="*/ 24 h 52"/>
                                <a:gd name="T34" fmla="*/ 84 w 165"/>
                                <a:gd name="T35" fmla="*/ 52 h 52"/>
                                <a:gd name="T36" fmla="*/ 83 w 165"/>
                                <a:gd name="T37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5" h="52">
                                  <a:moveTo>
                                    <a:pt x="83" y="52"/>
                                  </a:moveTo>
                                  <a:cubicBezTo>
                                    <a:pt x="82" y="52"/>
                                    <a:pt x="82" y="52"/>
                                    <a:pt x="81" y="52"/>
                                  </a:cubicBezTo>
                                  <a:cubicBezTo>
                                    <a:pt x="3" y="24"/>
                                    <a:pt x="3" y="24"/>
                                    <a:pt x="3" y="24"/>
                                  </a:cubicBezTo>
                                  <a:cubicBezTo>
                                    <a:pt x="1" y="23"/>
                                    <a:pt x="0" y="22"/>
                                    <a:pt x="0" y="20"/>
                                  </a:cubicBezTo>
                                  <a:cubicBezTo>
                                    <a:pt x="0" y="18"/>
                                    <a:pt x="1" y="17"/>
                                    <a:pt x="3" y="16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9" y="0"/>
                                    <a:pt x="51" y="1"/>
                                    <a:pt x="52" y="3"/>
                                  </a:cubicBezTo>
                                  <a:cubicBezTo>
                                    <a:pt x="53" y="5"/>
                                    <a:pt x="52" y="7"/>
                                    <a:pt x="50" y="8"/>
                                  </a:cubicBezTo>
                                  <a:cubicBezTo>
                                    <a:pt x="16" y="20"/>
                                    <a:pt x="16" y="20"/>
                                    <a:pt x="16" y="20"/>
                                  </a:cubicBezTo>
                                  <a:cubicBezTo>
                                    <a:pt x="83" y="44"/>
                                    <a:pt x="83" y="44"/>
                                    <a:pt x="83" y="44"/>
                                  </a:cubicBezTo>
                                  <a:cubicBezTo>
                                    <a:pt x="149" y="20"/>
                                    <a:pt x="149" y="20"/>
                                    <a:pt x="149" y="20"/>
                                  </a:cubicBezTo>
                                  <a:cubicBezTo>
                                    <a:pt x="115" y="8"/>
                                    <a:pt x="115" y="8"/>
                                    <a:pt x="115" y="8"/>
                                  </a:cubicBezTo>
                                  <a:cubicBezTo>
                                    <a:pt x="113" y="7"/>
                                    <a:pt x="112" y="5"/>
                                    <a:pt x="113" y="3"/>
                                  </a:cubicBezTo>
                                  <a:cubicBezTo>
                                    <a:pt x="114" y="1"/>
                                    <a:pt x="116" y="0"/>
                                    <a:pt x="118" y="1"/>
                                  </a:cubicBezTo>
                                  <a:cubicBezTo>
                                    <a:pt x="162" y="16"/>
                                    <a:pt x="162" y="16"/>
                                    <a:pt x="162" y="16"/>
                                  </a:cubicBezTo>
                                  <a:cubicBezTo>
                                    <a:pt x="164" y="17"/>
                                    <a:pt x="165" y="18"/>
                                    <a:pt x="165" y="20"/>
                                  </a:cubicBezTo>
                                  <a:cubicBezTo>
                                    <a:pt x="165" y="22"/>
                                    <a:pt x="164" y="23"/>
                                    <a:pt x="162" y="24"/>
                                  </a:cubicBezTo>
                                  <a:cubicBezTo>
                                    <a:pt x="84" y="52"/>
                                    <a:pt x="84" y="52"/>
                                    <a:pt x="84" y="52"/>
                                  </a:cubicBezTo>
                                  <a:cubicBezTo>
                                    <a:pt x="84" y="52"/>
                                    <a:pt x="83" y="52"/>
                                    <a:pt x="83" y="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7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15369" y="1847"/>
                              <a:ext cx="687" cy="265"/>
                            </a:xfrm>
                            <a:custGeom>
                              <a:avLst/>
                              <a:gdLst>
                                <a:gd name="T0" fmla="*/ 83 w 165"/>
                                <a:gd name="T1" fmla="*/ 64 h 64"/>
                                <a:gd name="T2" fmla="*/ 81 w 165"/>
                                <a:gd name="T3" fmla="*/ 64 h 64"/>
                                <a:gd name="T4" fmla="*/ 3 w 165"/>
                                <a:gd name="T5" fmla="*/ 36 h 64"/>
                                <a:gd name="T6" fmla="*/ 0 w 165"/>
                                <a:gd name="T7" fmla="*/ 32 h 64"/>
                                <a:gd name="T8" fmla="*/ 3 w 165"/>
                                <a:gd name="T9" fmla="*/ 29 h 64"/>
                                <a:gd name="T10" fmla="*/ 81 w 165"/>
                                <a:gd name="T11" fmla="*/ 1 h 64"/>
                                <a:gd name="T12" fmla="*/ 84 w 165"/>
                                <a:gd name="T13" fmla="*/ 1 h 64"/>
                                <a:gd name="T14" fmla="*/ 162 w 165"/>
                                <a:gd name="T15" fmla="*/ 29 h 64"/>
                                <a:gd name="T16" fmla="*/ 165 w 165"/>
                                <a:gd name="T17" fmla="*/ 32 h 64"/>
                                <a:gd name="T18" fmla="*/ 162 w 165"/>
                                <a:gd name="T19" fmla="*/ 36 h 64"/>
                                <a:gd name="T20" fmla="*/ 84 w 165"/>
                                <a:gd name="T21" fmla="*/ 64 h 64"/>
                                <a:gd name="T22" fmla="*/ 83 w 165"/>
                                <a:gd name="T23" fmla="*/ 64 h 64"/>
                                <a:gd name="T24" fmla="*/ 16 w 165"/>
                                <a:gd name="T25" fmla="*/ 32 h 64"/>
                                <a:gd name="T26" fmla="*/ 83 w 165"/>
                                <a:gd name="T27" fmla="*/ 56 h 64"/>
                                <a:gd name="T28" fmla="*/ 149 w 165"/>
                                <a:gd name="T29" fmla="*/ 32 h 64"/>
                                <a:gd name="T30" fmla="*/ 83 w 165"/>
                                <a:gd name="T31" fmla="*/ 9 h 64"/>
                                <a:gd name="T32" fmla="*/ 16 w 165"/>
                                <a:gd name="T33" fmla="*/ 32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65" h="64">
                                  <a:moveTo>
                                    <a:pt x="83" y="64"/>
                                  </a:moveTo>
                                  <a:cubicBezTo>
                                    <a:pt x="82" y="64"/>
                                    <a:pt x="82" y="64"/>
                                    <a:pt x="81" y="64"/>
                                  </a:cubicBezTo>
                                  <a:cubicBezTo>
                                    <a:pt x="3" y="36"/>
                                    <a:pt x="3" y="36"/>
                                    <a:pt x="3" y="36"/>
                                  </a:cubicBezTo>
                                  <a:cubicBezTo>
                                    <a:pt x="1" y="36"/>
                                    <a:pt x="0" y="34"/>
                                    <a:pt x="0" y="32"/>
                                  </a:cubicBezTo>
                                  <a:cubicBezTo>
                                    <a:pt x="0" y="31"/>
                                    <a:pt x="1" y="29"/>
                                    <a:pt x="3" y="29"/>
                                  </a:cubicBezTo>
                                  <a:cubicBezTo>
                                    <a:pt x="81" y="1"/>
                                    <a:pt x="81" y="1"/>
                                    <a:pt x="81" y="1"/>
                                  </a:cubicBezTo>
                                  <a:cubicBezTo>
                                    <a:pt x="82" y="0"/>
                                    <a:pt x="83" y="0"/>
                                    <a:pt x="84" y="1"/>
                                  </a:cubicBezTo>
                                  <a:cubicBezTo>
                                    <a:pt x="162" y="29"/>
                                    <a:pt x="162" y="29"/>
                                    <a:pt x="162" y="29"/>
                                  </a:cubicBezTo>
                                  <a:cubicBezTo>
                                    <a:pt x="164" y="29"/>
                                    <a:pt x="165" y="31"/>
                                    <a:pt x="165" y="32"/>
                                  </a:cubicBezTo>
                                  <a:cubicBezTo>
                                    <a:pt x="165" y="34"/>
                                    <a:pt x="164" y="36"/>
                                    <a:pt x="162" y="36"/>
                                  </a:cubicBezTo>
                                  <a:cubicBezTo>
                                    <a:pt x="84" y="64"/>
                                    <a:pt x="84" y="64"/>
                                    <a:pt x="84" y="64"/>
                                  </a:cubicBezTo>
                                  <a:cubicBezTo>
                                    <a:pt x="84" y="64"/>
                                    <a:pt x="83" y="64"/>
                                    <a:pt x="83" y="64"/>
                                  </a:cubicBezTo>
                                  <a:close/>
                                  <a:moveTo>
                                    <a:pt x="16" y="32"/>
                                  </a:moveTo>
                                  <a:cubicBezTo>
                                    <a:pt x="83" y="56"/>
                                    <a:pt x="83" y="56"/>
                                    <a:pt x="83" y="56"/>
                                  </a:cubicBezTo>
                                  <a:cubicBezTo>
                                    <a:pt x="149" y="32"/>
                                    <a:pt x="149" y="32"/>
                                    <a:pt x="149" y="32"/>
                                  </a:cubicBezTo>
                                  <a:cubicBezTo>
                                    <a:pt x="83" y="9"/>
                                    <a:pt x="83" y="9"/>
                                    <a:pt x="83" y="9"/>
                                  </a:cubicBezTo>
                                  <a:lnTo>
                                    <a:pt x="1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91" name="文本框 81"/>
                        <wps:cNvSpPr txBox="1"/>
                        <wps:spPr>
                          <a:xfrm>
                            <a:off x="7837" y="8478"/>
                            <a:ext cx="3224" cy="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ind w:left="0"/>
                                <w:jc w:val="both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/>
                                  <w:kern w:val="24"/>
                                  <w:sz w:val="32"/>
                                  <w:szCs w:val="32"/>
                                </w:rPr>
                                <w:t xml:space="preserve">获奖证书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808080"/>
                                  <w:kern w:val="24"/>
                                  <w:sz w:val="22"/>
                                  <w:szCs w:val="22"/>
                                </w:rPr>
                                <w:t>CERTIFICATE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2" name="文本框 89"/>
                        <wps:cNvSpPr txBox="1"/>
                        <wps:spPr>
                          <a:xfrm>
                            <a:off x="7837" y="9101"/>
                            <a:ext cx="5597" cy="24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大学英语8级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高级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运营分析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师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  <w:rPr>
                                  <w:rFonts w:hint="default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2020：数据运营开发特等奖、数据模型建造一等奖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2019：公司篮球比赛MVP、优秀员工、企业先进贡献者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2018：先进工作者、优秀党员、优秀五四青年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2017：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</w:rPr>
                                <w:t>国家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:大数据分析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</w:rPr>
                                <w:t>辩论赛冠军，个人优秀辩手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1.6pt;margin-top:249.95pt;height:152.6pt;width:302.2pt;z-index:380481536;mso-width-relative:page;mso-height-relative:page;" coordorigin="7390,8478" coordsize="6044,3052" o:gfxdata="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">
                <o:lock v:ext="edit" aspectratio="f"/>
                <v:group id="组合 87" o:spid="_x0000_s1026" o:spt="203" style="position:absolute;left:7390;top:8646;height:427;width:428;" coordorigin="15150,1555" coordsize="1130,1130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shape id="Oval 20" o:spid="_x0000_s1026" o:spt="3" type="#_x0000_t3" style="position:absolute;left:15150;top:1555;height:1131;width:1131;" fillcolor="#212121" filled="t" stroked="f" coordsize="21600,21600" o:gfxdata="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dMsx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Freeform 114" o:spid="_x0000_s1026" o:spt="100" style="position:absolute;left:15369;top:2172;height:223;width:687;" fillcolor="#FFFFFF" filled="t" stroked="f" coordsize="165,54" o:gfxdata="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kN0G8AAAA&#10;3AAAAA8AAAAAAAAAAQAgAAAAIgAAAGRycy9kb3ducmV2LnhtbFBLAQIUABQAAAAIAIdO4kAzLwWe&#10;OwAAADkAAAAQAAAAAAAAAAEAIAAAAAsBAABkcnMvc2hhcGV4bWwueG1sUEsFBgAAAAAGAAYAWwEA&#10;ALUDAAAAAA==&#10;" path="m83,54c82,54,82,54,81,54c3,26,3,26,3,26c1,25,0,24,0,22c0,21,1,19,3,18c53,0,53,0,53,0c55,0,58,1,58,3c59,5,58,7,56,8c16,22,16,22,16,22c83,46,83,46,83,46c149,22,149,22,149,22c109,8,109,8,109,8c107,7,106,5,107,3c108,1,110,0,112,0c162,18,162,18,162,18c164,19,165,21,165,22c165,24,164,25,162,26c84,54,84,54,84,54c84,54,83,54,83,54xe">
                    <v:path o:connectlocs="345,223;337,223;12,107;0,90;12,74;220,0;241,12;233,33;66,90;345,189;620,90;453,33;445,12;466,0;674,74;687,90;674,107;349,223;345,223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5" o:spid="_x0000_s1026" o:spt="100" style="position:absolute;left:15369;top:2029;height:216;width:687;" fillcolor="#FFFFFF" filled="t" stroked="f" coordsize="165,52" o:gfxdata="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ugsQ+5AAAA2wAA&#10;AA8AAAAAAAAAAQAgAAAAIgAAAGRycy9kb3ducmV2LnhtbFBLAQIUABQAAAAIAIdO4kAzLwWeOwAA&#10;ADkAAAAQAAAAAAAAAAEAIAAAAAgBAABkcnMvc2hhcGV4bWwueG1sUEsFBgAAAAAGAAYAWwEAALID&#10;AAAAAA==&#10;" path="m83,52c82,52,82,52,81,52c3,24,3,24,3,24c1,23,0,22,0,20c0,18,1,17,3,16c47,0,47,0,47,0c49,0,51,1,52,3c53,5,52,7,50,8c16,20,16,20,16,20c83,44,83,44,83,44c149,20,149,20,149,20c115,8,115,8,115,8c113,7,112,5,113,3c114,1,116,0,118,1c162,16,162,16,162,16c164,17,165,18,165,20c165,22,164,23,162,24c84,52,84,52,84,52c84,52,83,52,83,52xe">
                    <v:path o:connectlocs="345,216;337,216;12,99;0,83;12,66;195,0;216,12;208,33;66,83;345,182;620,83;478,33;470,12;491,4;674,66;687,83;674,99;349,216;345,216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6" o:spid="_x0000_s1026" o:spt="100" style="position:absolute;left:15369;top:1847;height:265;width:687;" fillcolor="#FFFFFF" filled="t" stroked="f" coordsize="165,64" o:gfxdata="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EqBW8AAAA&#10;3AAAAA8AAAAAAAAAAQAgAAAAIgAAAGRycy9kb3ducmV2LnhtbFBLAQIUABQAAAAIAIdO4kAzLwWe&#10;OwAAADkAAAAQAAAAAAAAAAEAIAAAAAsBAABkcnMvc2hhcGV4bWwueG1sUEsFBgAAAAAGAAYAWwEA&#10;ALUDAAAAAA==&#10;" path="m83,64c82,64,82,64,81,64c3,36,3,36,3,36c1,36,0,34,0,32c0,31,1,29,3,29c81,1,81,1,81,1c82,0,83,0,84,1c162,29,162,29,162,29c164,29,165,31,165,32c165,34,164,36,162,36c84,64,84,64,84,64c84,64,83,64,83,64xm16,32c83,56,83,56,83,56c149,32,149,32,149,32c83,9,83,9,83,9l16,32xe">
                    <v:path o:connectlocs="345,265;337,265;12,149;0,132;12,120;337,4;349,4;674,120;687,132;674,149;349,265;345,265;66,132;345,231;620,132;345,37;66,132" o:connectangles="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81" o:spid="_x0000_s1026" o:spt="202" type="#_x0000_t202" style="position:absolute;left:7837;top:8478;height:768;width:3224;" filled="f" stroked="f" coordsize="21600,21600" o:gfxdata="UEsDBAoAAAAAAIdO4kAAAAAAAAAAAAAAAAAEAAAAZHJzL1BLAwQUAAAACACHTuJA1y+S9rsAAADb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Jr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y+S9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/>
                          <w:ind w:left="0"/>
                          <w:jc w:val="both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404040"/>
                            <w:kern w:val="24"/>
                            <w:sz w:val="32"/>
                            <w:szCs w:val="32"/>
                          </w:rPr>
                          <w:t xml:space="preserve">获奖证书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808080"/>
                            <w:kern w:val="24"/>
                            <w:sz w:val="22"/>
                            <w:szCs w:val="22"/>
                          </w:rPr>
                          <w:t>CERTIFICATE</w:t>
                        </w:r>
                      </w:p>
                    </w:txbxContent>
                  </v:textbox>
                </v:shape>
                <v:shape id="文本框 89" o:spid="_x0000_s1026" o:spt="202" type="#_x0000_t202" style="position:absolute;left:7837;top:9101;height:2429;width:5597;" filled="f" stroked="f" coordsize="21600,21600" o:gfxdata="UEsDBAoAAAAAAIdO4kAAAAAAAAAAAAAAAAAEAAAAZHJzL1BLAwQUAAAACACHTuJAsf6+QL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uZj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f6+Q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</w:pPr>
                        <w:r>
                          <w:rPr>
                            <w:rFonts w:ascii="微软雅黑" w:hAnsi="微软雅黑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大学英语8级</w:t>
                        </w:r>
                      </w:p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00000"/>
                            <w:kern w:val="24"/>
                            <w:sz w:val="21"/>
                            <w:szCs w:val="21"/>
                          </w:rPr>
                          <w:t>高级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运营分析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0000"/>
                            <w:kern w:val="24"/>
                            <w:sz w:val="21"/>
                            <w:szCs w:val="21"/>
                          </w:rPr>
                          <w:t>师</w:t>
                        </w:r>
                      </w:p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  <w:rPr>
                            <w:rFonts w:hint="default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2020：数据运营开发特等奖、数据模型建造一等奖</w:t>
                        </w:r>
                      </w:p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2019：公司篮球比赛MVP、优秀员工、企业先进贡献者</w:t>
                        </w:r>
                      </w:p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2018：先进工作者、优秀党员、优秀五四青年</w:t>
                        </w:r>
                      </w:p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</w:pPr>
                        <w:r>
                          <w:rPr>
                            <w:rFonts w:hint="eastAsia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2017：</w:t>
                        </w:r>
                        <w:r>
                          <w:rPr>
                            <w:rFonts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</w:rPr>
                          <w:t>国家</w:t>
                        </w:r>
                        <w:r>
                          <w:rPr>
                            <w:rFonts w:hint="eastAsia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:大数据分析</w:t>
                        </w:r>
                        <w:r>
                          <w:rPr>
                            <w:rFonts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</w:rPr>
                          <w:t>辩论赛冠军，个人优秀辩手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6065792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5105400</wp:posOffset>
                </wp:positionV>
                <wp:extent cx="4147820" cy="4435475"/>
                <wp:effectExtent l="0" t="0" r="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7820" cy="4435284"/>
                          <a:chOff x="11674" y="11479"/>
                          <a:chExt cx="6532" cy="6986"/>
                        </a:xfrm>
                      </wpg:grpSpPr>
                      <wps:wsp>
                        <wps:cNvPr id="41" name="文本框 81"/>
                        <wps:cNvSpPr txBox="1"/>
                        <wps:spPr>
                          <a:xfrm>
                            <a:off x="12121" y="11479"/>
                            <a:ext cx="3224" cy="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ind w:left="0"/>
                                <w:jc w:val="both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/>
                                  <w:kern w:val="24"/>
                                  <w:sz w:val="32"/>
                                  <w:szCs w:val="32"/>
                                </w:rPr>
                                <w:t xml:space="preserve">工作经历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808080"/>
                                  <w:kern w:val="24"/>
                                  <w:sz w:val="22"/>
                                  <w:szCs w:val="22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文本框 89"/>
                        <wps:cNvSpPr txBox="1"/>
                        <wps:spPr>
                          <a:xfrm>
                            <a:off x="12121" y="12102"/>
                            <a:ext cx="6085" cy="63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稻壳科技有限公司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  <w:rPr>
                                  <w:rFonts w:hint="eastAsia" w:ascii="微软雅黑" w:hAnsi="微软雅黑" w:eastAsia="微软雅黑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运营管理专员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  <w:rPr>
                                  <w:rFonts w:hint="eastAsia" w:eastAsia="微软雅黑"/>
                                  <w:lang w:eastAsia="zh-CN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</w:rPr>
                                <w:t>协助部门经理完成公司人力资源管理体系构建，并持续改建；编制人力资源分析报告，为公司人力资源管理决策提供数据支持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  <w:rPr>
                                  <w:rFonts w:hint="eastAsia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</w:rPr>
                                <w:t>开展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客户大数据分析筛查工作，将工作的客户按照消费习惯进行了细分，直接给公司创造2000万元价值；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  <w:rPr>
                                  <w:rFonts w:hint="default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完成了运营重点工作的跟踪落实，对公司的里程碑、一级节点和重点事项进行督促落实，有效保证了公司指标完成；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金山控股股份有限公司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  <w:rPr>
                                  <w:rFonts w:hint="eastAsia" w:ascii="微软雅黑" w:hAnsi="微软雅黑" w:eastAsia="微软雅黑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运营管主管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完善部门管控体系，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</w:rPr>
                                <w:t>搭建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大数据分析平台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</w:rPr>
                                <w:t>；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  <w:rPr>
                                  <w:rFonts w:hint="default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完成了部门人员培训工作，培训课程有JAVA数据分析指导，VBA数据联系；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  <w:rPr>
                                  <w:rFonts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</w:rPr>
                                <w:t>搭建了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重点工作跟踪落实机制，重新修订了重点工作计划跟踪模板，做到了智能输入，效率提升50%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</w:rPr>
                                <w:t>；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spacing w:line="360" w:lineRule="exact"/>
                                <w:ind w:left="0"/>
                                <w:jc w:val="both"/>
                                <w:textAlignment w:val="top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808080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按照要求开展了各部门文件汇编组织工作，利用流程梳理，对公司制度文件全面修订；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46" name="组合 145"/>
                        <wpg:cNvGrpSpPr/>
                        <wpg:grpSpPr>
                          <a:xfrm rot="0">
                            <a:off x="11674" y="11650"/>
                            <a:ext cx="428" cy="427"/>
                            <a:chOff x="15150" y="3219"/>
                            <a:chExt cx="1130" cy="1130"/>
                          </a:xfrm>
                        </wpg:grpSpPr>
                        <wps:wsp>
                          <wps:cNvPr id="94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50" y="3219"/>
                              <a:ext cx="1131" cy="1130"/>
                            </a:xfrm>
                            <a:prstGeom prst="ellipse">
                              <a:avLst/>
                            </a:pr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5" name="Freeform 64"/>
                          <wps:cNvSpPr/>
                          <wps:spPr bwMode="auto">
                            <a:xfrm>
                              <a:off x="15432" y="3521"/>
                              <a:ext cx="566" cy="566"/>
                            </a:xfrm>
                            <a:custGeom>
                              <a:avLst/>
                              <a:gdLst>
                                <a:gd name="T0" fmla="*/ 116 w 136"/>
                                <a:gd name="T1" fmla="*/ 136 h 136"/>
                                <a:gd name="T2" fmla="*/ 20 w 136"/>
                                <a:gd name="T3" fmla="*/ 136 h 136"/>
                                <a:gd name="T4" fmla="*/ 0 w 136"/>
                                <a:gd name="T5" fmla="*/ 116 h 136"/>
                                <a:gd name="T6" fmla="*/ 0 w 136"/>
                                <a:gd name="T7" fmla="*/ 20 h 136"/>
                                <a:gd name="T8" fmla="*/ 20 w 136"/>
                                <a:gd name="T9" fmla="*/ 0 h 136"/>
                                <a:gd name="T10" fmla="*/ 36 w 136"/>
                                <a:gd name="T11" fmla="*/ 0 h 136"/>
                                <a:gd name="T12" fmla="*/ 40 w 136"/>
                                <a:gd name="T13" fmla="*/ 4 h 136"/>
                                <a:gd name="T14" fmla="*/ 36 w 136"/>
                                <a:gd name="T15" fmla="*/ 8 h 136"/>
                                <a:gd name="T16" fmla="*/ 20 w 136"/>
                                <a:gd name="T17" fmla="*/ 8 h 136"/>
                                <a:gd name="T18" fmla="*/ 8 w 136"/>
                                <a:gd name="T19" fmla="*/ 20 h 136"/>
                                <a:gd name="T20" fmla="*/ 8 w 136"/>
                                <a:gd name="T21" fmla="*/ 116 h 136"/>
                                <a:gd name="T22" fmla="*/ 20 w 136"/>
                                <a:gd name="T23" fmla="*/ 128 h 136"/>
                                <a:gd name="T24" fmla="*/ 116 w 136"/>
                                <a:gd name="T25" fmla="*/ 128 h 136"/>
                                <a:gd name="T26" fmla="*/ 128 w 136"/>
                                <a:gd name="T27" fmla="*/ 116 h 136"/>
                                <a:gd name="T28" fmla="*/ 128 w 136"/>
                                <a:gd name="T29" fmla="*/ 20 h 136"/>
                                <a:gd name="T30" fmla="*/ 118 w 136"/>
                                <a:gd name="T31" fmla="*/ 8 h 136"/>
                                <a:gd name="T32" fmla="*/ 104 w 136"/>
                                <a:gd name="T33" fmla="*/ 8 h 136"/>
                                <a:gd name="T34" fmla="*/ 100 w 136"/>
                                <a:gd name="T35" fmla="*/ 4 h 136"/>
                                <a:gd name="T36" fmla="*/ 104 w 136"/>
                                <a:gd name="T37" fmla="*/ 0 h 136"/>
                                <a:gd name="T38" fmla="*/ 118 w 136"/>
                                <a:gd name="T39" fmla="*/ 0 h 136"/>
                                <a:gd name="T40" fmla="*/ 136 w 136"/>
                                <a:gd name="T41" fmla="*/ 20 h 136"/>
                                <a:gd name="T42" fmla="*/ 136 w 136"/>
                                <a:gd name="T43" fmla="*/ 116 h 136"/>
                                <a:gd name="T44" fmla="*/ 116 w 136"/>
                                <a:gd name="T4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116" y="136"/>
                                  </a:moveTo>
                                  <a:cubicBezTo>
                                    <a:pt x="20" y="136"/>
                                    <a:pt x="20" y="136"/>
                                    <a:pt x="20" y="136"/>
                                  </a:cubicBezTo>
                                  <a:cubicBezTo>
                                    <a:pt x="9" y="136"/>
                                    <a:pt x="0" y="127"/>
                                    <a:pt x="0" y="116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9"/>
                                    <a:pt x="9" y="0"/>
                                    <a:pt x="20" y="0"/>
                                  </a:cubicBezTo>
                                  <a:cubicBezTo>
                                    <a:pt x="36" y="0"/>
                                    <a:pt x="36" y="0"/>
                                    <a:pt x="36" y="0"/>
                                  </a:cubicBezTo>
                                  <a:cubicBezTo>
                                    <a:pt x="38" y="0"/>
                                    <a:pt x="40" y="2"/>
                                    <a:pt x="40" y="4"/>
                                  </a:cubicBezTo>
                                  <a:cubicBezTo>
                                    <a:pt x="40" y="7"/>
                                    <a:pt x="38" y="8"/>
                                    <a:pt x="36" y="8"/>
                                  </a:cubicBezTo>
                                  <a:cubicBezTo>
                                    <a:pt x="20" y="8"/>
                                    <a:pt x="20" y="8"/>
                                    <a:pt x="20" y="8"/>
                                  </a:cubicBezTo>
                                  <a:cubicBezTo>
                                    <a:pt x="13" y="8"/>
                                    <a:pt x="8" y="14"/>
                                    <a:pt x="8" y="20"/>
                                  </a:cubicBezTo>
                                  <a:cubicBezTo>
                                    <a:pt x="8" y="116"/>
                                    <a:pt x="8" y="116"/>
                                    <a:pt x="8" y="116"/>
                                  </a:cubicBezTo>
                                  <a:cubicBezTo>
                                    <a:pt x="8" y="123"/>
                                    <a:pt x="13" y="128"/>
                                    <a:pt x="20" y="128"/>
                                  </a:cubicBezTo>
                                  <a:cubicBezTo>
                                    <a:pt x="116" y="128"/>
                                    <a:pt x="116" y="128"/>
                                    <a:pt x="116" y="128"/>
                                  </a:cubicBezTo>
                                  <a:cubicBezTo>
                                    <a:pt x="122" y="128"/>
                                    <a:pt x="128" y="123"/>
                                    <a:pt x="128" y="116"/>
                                  </a:cubicBezTo>
                                  <a:cubicBezTo>
                                    <a:pt x="128" y="20"/>
                                    <a:pt x="128" y="20"/>
                                    <a:pt x="128" y="20"/>
                                  </a:cubicBezTo>
                                  <a:cubicBezTo>
                                    <a:pt x="128" y="14"/>
                                    <a:pt x="123" y="8"/>
                                    <a:pt x="118" y="8"/>
                                  </a:cubicBezTo>
                                  <a:cubicBezTo>
                                    <a:pt x="104" y="8"/>
                                    <a:pt x="104" y="8"/>
                                    <a:pt x="104" y="8"/>
                                  </a:cubicBezTo>
                                  <a:cubicBezTo>
                                    <a:pt x="101" y="8"/>
                                    <a:pt x="100" y="7"/>
                                    <a:pt x="100" y="4"/>
                                  </a:cubicBezTo>
                                  <a:cubicBezTo>
                                    <a:pt x="100" y="2"/>
                                    <a:pt x="101" y="0"/>
                                    <a:pt x="104" y="0"/>
                                  </a:cubicBezTo>
                                  <a:cubicBezTo>
                                    <a:pt x="118" y="0"/>
                                    <a:pt x="118" y="0"/>
                                    <a:pt x="118" y="0"/>
                                  </a:cubicBezTo>
                                  <a:cubicBezTo>
                                    <a:pt x="128" y="0"/>
                                    <a:pt x="136" y="9"/>
                                    <a:pt x="136" y="20"/>
                                  </a:cubicBezTo>
                                  <a:cubicBezTo>
                                    <a:pt x="136" y="116"/>
                                    <a:pt x="136" y="116"/>
                                    <a:pt x="136" y="116"/>
                                  </a:cubicBezTo>
                                  <a:cubicBezTo>
                                    <a:pt x="136" y="127"/>
                                    <a:pt x="127" y="136"/>
                                    <a:pt x="116" y="1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6" name="Freeform 65"/>
                          <wps:cNvSpPr/>
                          <wps:spPr bwMode="auto">
                            <a:xfrm>
                              <a:off x="15615" y="3521"/>
                              <a:ext cx="213" cy="33"/>
                            </a:xfrm>
                            <a:custGeom>
                              <a:avLst/>
                              <a:gdLst>
                                <a:gd name="T0" fmla="*/ 47 w 51"/>
                                <a:gd name="T1" fmla="*/ 8 h 8"/>
                                <a:gd name="T2" fmla="*/ 4 w 51"/>
                                <a:gd name="T3" fmla="*/ 8 h 8"/>
                                <a:gd name="T4" fmla="*/ 0 w 51"/>
                                <a:gd name="T5" fmla="*/ 4 h 8"/>
                                <a:gd name="T6" fmla="*/ 4 w 51"/>
                                <a:gd name="T7" fmla="*/ 0 h 8"/>
                                <a:gd name="T8" fmla="*/ 47 w 51"/>
                                <a:gd name="T9" fmla="*/ 0 h 8"/>
                                <a:gd name="T10" fmla="*/ 51 w 51"/>
                                <a:gd name="T11" fmla="*/ 4 h 8"/>
                                <a:gd name="T12" fmla="*/ 47 w 51"/>
                                <a:gd name="T13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8">
                                  <a:moveTo>
                                    <a:pt x="47" y="8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2" y="8"/>
                                    <a:pt x="0" y="7"/>
                                    <a:pt x="0" y="4"/>
                                  </a:cubicBezTo>
                                  <a:cubicBezTo>
                                    <a:pt x="0" y="2"/>
                                    <a:pt x="2" y="0"/>
                                    <a:pt x="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9" y="0"/>
                                    <a:pt x="51" y="2"/>
                                    <a:pt x="51" y="4"/>
                                  </a:cubicBezTo>
                                  <a:cubicBezTo>
                                    <a:pt x="51" y="7"/>
                                    <a:pt x="49" y="8"/>
                                    <a:pt x="4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7" name="Freeform 66"/>
                          <wps:cNvSpPr/>
                          <wps:spPr bwMode="auto">
                            <a:xfrm>
                              <a:off x="15432" y="3663"/>
                              <a:ext cx="566" cy="33"/>
                            </a:xfrm>
                            <a:custGeom>
                              <a:avLst/>
                              <a:gdLst>
                                <a:gd name="T0" fmla="*/ 132 w 136"/>
                                <a:gd name="T1" fmla="*/ 8 h 8"/>
                                <a:gd name="T2" fmla="*/ 4 w 136"/>
                                <a:gd name="T3" fmla="*/ 8 h 8"/>
                                <a:gd name="T4" fmla="*/ 0 w 136"/>
                                <a:gd name="T5" fmla="*/ 4 h 8"/>
                                <a:gd name="T6" fmla="*/ 4 w 136"/>
                                <a:gd name="T7" fmla="*/ 0 h 8"/>
                                <a:gd name="T8" fmla="*/ 132 w 136"/>
                                <a:gd name="T9" fmla="*/ 0 h 8"/>
                                <a:gd name="T10" fmla="*/ 136 w 136"/>
                                <a:gd name="T11" fmla="*/ 4 h 8"/>
                                <a:gd name="T12" fmla="*/ 132 w 136"/>
                                <a:gd name="T13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8">
                                  <a:moveTo>
                                    <a:pt x="132" y="8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1" y="8"/>
                                    <a:pt x="0" y="6"/>
                                    <a:pt x="0" y="4"/>
                                  </a:cubicBezTo>
                                  <a:cubicBezTo>
                                    <a:pt x="0" y="2"/>
                                    <a:pt x="1" y="0"/>
                                    <a:pt x="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34" y="0"/>
                                    <a:pt x="136" y="2"/>
                                    <a:pt x="136" y="4"/>
                                  </a:cubicBezTo>
                                  <a:cubicBezTo>
                                    <a:pt x="136" y="6"/>
                                    <a:pt x="134" y="8"/>
                                    <a:pt x="132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8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15566" y="3481"/>
                              <a:ext cx="83" cy="116"/>
                            </a:xfrm>
                            <a:custGeom>
                              <a:avLst/>
                              <a:gdLst>
                                <a:gd name="T0" fmla="*/ 12 w 20"/>
                                <a:gd name="T1" fmla="*/ 28 h 28"/>
                                <a:gd name="T2" fmla="*/ 8 w 20"/>
                                <a:gd name="T3" fmla="*/ 28 h 28"/>
                                <a:gd name="T4" fmla="*/ 0 w 20"/>
                                <a:gd name="T5" fmla="*/ 20 h 28"/>
                                <a:gd name="T6" fmla="*/ 0 w 20"/>
                                <a:gd name="T7" fmla="*/ 8 h 28"/>
                                <a:gd name="T8" fmla="*/ 8 w 20"/>
                                <a:gd name="T9" fmla="*/ 0 h 28"/>
                                <a:gd name="T10" fmla="*/ 12 w 20"/>
                                <a:gd name="T11" fmla="*/ 0 h 28"/>
                                <a:gd name="T12" fmla="*/ 20 w 20"/>
                                <a:gd name="T13" fmla="*/ 8 h 28"/>
                                <a:gd name="T14" fmla="*/ 20 w 20"/>
                                <a:gd name="T15" fmla="*/ 20 h 28"/>
                                <a:gd name="T16" fmla="*/ 12 w 20"/>
                                <a:gd name="T17" fmla="*/ 28 h 28"/>
                                <a:gd name="T18" fmla="*/ 12 w 20"/>
                                <a:gd name="T19" fmla="*/ 20 h 28"/>
                                <a:gd name="T20" fmla="*/ 12 w 20"/>
                                <a:gd name="T21" fmla="*/ 24 h 28"/>
                                <a:gd name="T22" fmla="*/ 12 w 20"/>
                                <a:gd name="T23" fmla="*/ 20 h 28"/>
                                <a:gd name="T24" fmla="*/ 12 w 20"/>
                                <a:gd name="T25" fmla="*/ 20 h 28"/>
                                <a:gd name="T26" fmla="*/ 8 w 20"/>
                                <a:gd name="T27" fmla="*/ 8 h 28"/>
                                <a:gd name="T28" fmla="*/ 8 w 20"/>
                                <a:gd name="T29" fmla="*/ 20 h 28"/>
                                <a:gd name="T30" fmla="*/ 12 w 20"/>
                                <a:gd name="T31" fmla="*/ 20 h 28"/>
                                <a:gd name="T32" fmla="*/ 12 w 20"/>
                                <a:gd name="T33" fmla="*/ 8 h 28"/>
                                <a:gd name="T34" fmla="*/ 8 w 20"/>
                                <a:gd name="T35" fmla="*/ 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12" y="28"/>
                                  </a:moveTo>
                                  <a:cubicBezTo>
                                    <a:pt x="8" y="28"/>
                                    <a:pt x="8" y="28"/>
                                    <a:pt x="8" y="28"/>
                                  </a:cubicBezTo>
                                  <a:cubicBezTo>
                                    <a:pt x="3" y="28"/>
                                    <a:pt x="0" y="25"/>
                                    <a:pt x="0" y="20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4"/>
                                    <a:pt x="3" y="0"/>
                                    <a:pt x="8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7" y="0"/>
                                    <a:pt x="20" y="4"/>
                                    <a:pt x="20" y="8"/>
                                  </a:cubicBezTo>
                                  <a:cubicBezTo>
                                    <a:pt x="20" y="20"/>
                                    <a:pt x="20" y="20"/>
                                    <a:pt x="20" y="20"/>
                                  </a:cubicBezTo>
                                  <a:cubicBezTo>
                                    <a:pt x="20" y="25"/>
                                    <a:pt x="17" y="28"/>
                                    <a:pt x="12" y="28"/>
                                  </a:cubicBezTo>
                                  <a:close/>
                                  <a:moveTo>
                                    <a:pt x="12" y="20"/>
                                  </a:move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2" y="20"/>
                                    <a:pt x="12" y="20"/>
                                    <a:pt x="12" y="20"/>
                                  </a:cubicBezTo>
                                  <a:cubicBezTo>
                                    <a:pt x="12" y="20"/>
                                    <a:pt x="12" y="20"/>
                                    <a:pt x="12" y="20"/>
                                  </a:cubicBezTo>
                                  <a:close/>
                                  <a:moveTo>
                                    <a:pt x="8" y="8"/>
                                  </a:moveTo>
                                  <a:cubicBezTo>
                                    <a:pt x="8" y="20"/>
                                    <a:pt x="8" y="20"/>
                                    <a:pt x="8" y="20"/>
                                  </a:cubicBezTo>
                                  <a:cubicBezTo>
                                    <a:pt x="12" y="20"/>
                                    <a:pt x="12" y="20"/>
                                    <a:pt x="12" y="20"/>
                                  </a:cubicBezTo>
                                  <a:cubicBezTo>
                                    <a:pt x="12" y="8"/>
                                    <a:pt x="12" y="8"/>
                                    <a:pt x="12" y="8"/>
                                  </a:cubicBezTo>
                                  <a:lnTo>
                                    <a:pt x="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9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15794" y="3481"/>
                              <a:ext cx="86" cy="116"/>
                            </a:xfrm>
                            <a:custGeom>
                              <a:avLst/>
                              <a:gdLst>
                                <a:gd name="T0" fmla="*/ 13 w 21"/>
                                <a:gd name="T1" fmla="*/ 28 h 28"/>
                                <a:gd name="T2" fmla="*/ 8 w 21"/>
                                <a:gd name="T3" fmla="*/ 28 h 28"/>
                                <a:gd name="T4" fmla="*/ 0 w 21"/>
                                <a:gd name="T5" fmla="*/ 20 h 28"/>
                                <a:gd name="T6" fmla="*/ 0 w 21"/>
                                <a:gd name="T7" fmla="*/ 8 h 28"/>
                                <a:gd name="T8" fmla="*/ 8 w 21"/>
                                <a:gd name="T9" fmla="*/ 0 h 28"/>
                                <a:gd name="T10" fmla="*/ 13 w 21"/>
                                <a:gd name="T11" fmla="*/ 0 h 28"/>
                                <a:gd name="T12" fmla="*/ 21 w 21"/>
                                <a:gd name="T13" fmla="*/ 8 h 28"/>
                                <a:gd name="T14" fmla="*/ 21 w 21"/>
                                <a:gd name="T15" fmla="*/ 20 h 28"/>
                                <a:gd name="T16" fmla="*/ 13 w 21"/>
                                <a:gd name="T17" fmla="*/ 28 h 28"/>
                                <a:gd name="T18" fmla="*/ 13 w 21"/>
                                <a:gd name="T19" fmla="*/ 20 h 28"/>
                                <a:gd name="T20" fmla="*/ 13 w 21"/>
                                <a:gd name="T21" fmla="*/ 24 h 28"/>
                                <a:gd name="T22" fmla="*/ 13 w 21"/>
                                <a:gd name="T23" fmla="*/ 20 h 28"/>
                                <a:gd name="T24" fmla="*/ 13 w 21"/>
                                <a:gd name="T25" fmla="*/ 20 h 28"/>
                                <a:gd name="T26" fmla="*/ 8 w 21"/>
                                <a:gd name="T27" fmla="*/ 8 h 28"/>
                                <a:gd name="T28" fmla="*/ 8 w 21"/>
                                <a:gd name="T29" fmla="*/ 20 h 28"/>
                                <a:gd name="T30" fmla="*/ 13 w 21"/>
                                <a:gd name="T31" fmla="*/ 20 h 28"/>
                                <a:gd name="T32" fmla="*/ 13 w 21"/>
                                <a:gd name="T33" fmla="*/ 8 h 28"/>
                                <a:gd name="T34" fmla="*/ 8 w 21"/>
                                <a:gd name="T35" fmla="*/ 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" h="28">
                                  <a:moveTo>
                                    <a:pt x="13" y="28"/>
                                  </a:moveTo>
                                  <a:cubicBezTo>
                                    <a:pt x="8" y="28"/>
                                    <a:pt x="8" y="28"/>
                                    <a:pt x="8" y="28"/>
                                  </a:cubicBezTo>
                                  <a:cubicBezTo>
                                    <a:pt x="4" y="28"/>
                                    <a:pt x="0" y="25"/>
                                    <a:pt x="0" y="20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7" y="0"/>
                                    <a:pt x="21" y="4"/>
                                    <a:pt x="21" y="8"/>
                                  </a:cubicBezTo>
                                  <a:cubicBezTo>
                                    <a:pt x="21" y="20"/>
                                    <a:pt x="21" y="20"/>
                                    <a:pt x="21" y="20"/>
                                  </a:cubicBezTo>
                                  <a:cubicBezTo>
                                    <a:pt x="21" y="25"/>
                                    <a:pt x="17" y="28"/>
                                    <a:pt x="13" y="28"/>
                                  </a:cubicBezTo>
                                  <a:close/>
                                  <a:moveTo>
                                    <a:pt x="13" y="20"/>
                                  </a:moveTo>
                                  <a:cubicBezTo>
                                    <a:pt x="13" y="24"/>
                                    <a:pt x="13" y="24"/>
                                    <a:pt x="13" y="24"/>
                                  </a:cubicBezTo>
                                  <a:cubicBezTo>
                                    <a:pt x="13" y="20"/>
                                    <a:pt x="13" y="20"/>
                                    <a:pt x="13" y="20"/>
                                  </a:cubicBezTo>
                                  <a:cubicBezTo>
                                    <a:pt x="13" y="20"/>
                                    <a:pt x="13" y="20"/>
                                    <a:pt x="13" y="20"/>
                                  </a:cubicBezTo>
                                  <a:close/>
                                  <a:moveTo>
                                    <a:pt x="8" y="8"/>
                                  </a:moveTo>
                                  <a:cubicBezTo>
                                    <a:pt x="8" y="20"/>
                                    <a:pt x="8" y="20"/>
                                    <a:pt x="8" y="20"/>
                                  </a:cubicBezTo>
                                  <a:cubicBezTo>
                                    <a:pt x="13" y="20"/>
                                    <a:pt x="13" y="20"/>
                                    <a:pt x="13" y="20"/>
                                  </a:cubicBezTo>
                                  <a:cubicBezTo>
                                    <a:pt x="13" y="8"/>
                                    <a:pt x="13" y="8"/>
                                    <a:pt x="13" y="8"/>
                                  </a:cubicBezTo>
                                  <a:lnTo>
                                    <a:pt x="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0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82" y="3755"/>
                              <a:ext cx="61" cy="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1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15664" y="3737"/>
                              <a:ext cx="97" cy="72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17 h 17"/>
                                <a:gd name="T2" fmla="*/ 4 w 23"/>
                                <a:gd name="T3" fmla="*/ 17 h 17"/>
                                <a:gd name="T4" fmla="*/ 0 w 23"/>
                                <a:gd name="T5" fmla="*/ 13 h 17"/>
                                <a:gd name="T6" fmla="*/ 0 w 23"/>
                                <a:gd name="T7" fmla="*/ 4 h 17"/>
                                <a:gd name="T8" fmla="*/ 4 w 23"/>
                                <a:gd name="T9" fmla="*/ 0 h 17"/>
                                <a:gd name="T10" fmla="*/ 19 w 23"/>
                                <a:gd name="T11" fmla="*/ 0 h 17"/>
                                <a:gd name="T12" fmla="*/ 23 w 23"/>
                                <a:gd name="T13" fmla="*/ 4 h 17"/>
                                <a:gd name="T14" fmla="*/ 23 w 23"/>
                                <a:gd name="T15" fmla="*/ 13 h 17"/>
                                <a:gd name="T16" fmla="*/ 19 w 23"/>
                                <a:gd name="T17" fmla="*/ 17 h 17"/>
                                <a:gd name="T18" fmla="*/ 8 w 23"/>
                                <a:gd name="T19" fmla="*/ 9 h 17"/>
                                <a:gd name="T20" fmla="*/ 15 w 23"/>
                                <a:gd name="T21" fmla="*/ 9 h 17"/>
                                <a:gd name="T22" fmla="*/ 15 w 23"/>
                                <a:gd name="T23" fmla="*/ 8 h 17"/>
                                <a:gd name="T24" fmla="*/ 8 w 23"/>
                                <a:gd name="T25" fmla="*/ 8 h 17"/>
                                <a:gd name="T26" fmla="*/ 8 w 23"/>
                                <a:gd name="T27" fmla="*/ 9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19" y="17"/>
                                  </a:move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2" y="17"/>
                                    <a:pt x="0" y="15"/>
                                    <a:pt x="0" y="1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1"/>
                                    <a:pt x="2" y="0"/>
                                    <a:pt x="4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2" y="0"/>
                                    <a:pt x="23" y="1"/>
                                    <a:pt x="23" y="4"/>
                                  </a:cubicBezTo>
                                  <a:cubicBezTo>
                                    <a:pt x="23" y="13"/>
                                    <a:pt x="23" y="13"/>
                                    <a:pt x="23" y="13"/>
                                  </a:cubicBezTo>
                                  <a:cubicBezTo>
                                    <a:pt x="23" y="15"/>
                                    <a:pt x="22" y="17"/>
                                    <a:pt x="19" y="17"/>
                                  </a:cubicBezTo>
                                  <a:close/>
                                  <a:moveTo>
                                    <a:pt x="8" y="9"/>
                                  </a:moveTo>
                                  <a:cubicBezTo>
                                    <a:pt x="15" y="9"/>
                                    <a:pt x="15" y="9"/>
                                    <a:pt x="15" y="9"/>
                                  </a:cubicBezTo>
                                  <a:cubicBezTo>
                                    <a:pt x="15" y="8"/>
                                    <a:pt x="15" y="8"/>
                                    <a:pt x="15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lnTo>
                                    <a:pt x="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2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31" y="3755"/>
                              <a:ext cx="63" cy="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3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15815" y="3737"/>
                              <a:ext cx="95" cy="72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17 h 17"/>
                                <a:gd name="T2" fmla="*/ 4 w 23"/>
                                <a:gd name="T3" fmla="*/ 17 h 17"/>
                                <a:gd name="T4" fmla="*/ 0 w 23"/>
                                <a:gd name="T5" fmla="*/ 13 h 17"/>
                                <a:gd name="T6" fmla="*/ 0 w 23"/>
                                <a:gd name="T7" fmla="*/ 4 h 17"/>
                                <a:gd name="T8" fmla="*/ 4 w 23"/>
                                <a:gd name="T9" fmla="*/ 0 h 17"/>
                                <a:gd name="T10" fmla="*/ 19 w 23"/>
                                <a:gd name="T11" fmla="*/ 0 h 17"/>
                                <a:gd name="T12" fmla="*/ 23 w 23"/>
                                <a:gd name="T13" fmla="*/ 4 h 17"/>
                                <a:gd name="T14" fmla="*/ 23 w 23"/>
                                <a:gd name="T15" fmla="*/ 13 h 17"/>
                                <a:gd name="T16" fmla="*/ 19 w 23"/>
                                <a:gd name="T17" fmla="*/ 17 h 17"/>
                                <a:gd name="T18" fmla="*/ 8 w 23"/>
                                <a:gd name="T19" fmla="*/ 9 h 17"/>
                                <a:gd name="T20" fmla="*/ 15 w 23"/>
                                <a:gd name="T21" fmla="*/ 9 h 17"/>
                                <a:gd name="T22" fmla="*/ 15 w 23"/>
                                <a:gd name="T23" fmla="*/ 8 h 17"/>
                                <a:gd name="T24" fmla="*/ 8 w 23"/>
                                <a:gd name="T25" fmla="*/ 8 h 17"/>
                                <a:gd name="T26" fmla="*/ 8 w 23"/>
                                <a:gd name="T27" fmla="*/ 9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19" y="17"/>
                                  </a:move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2" y="17"/>
                                    <a:pt x="0" y="15"/>
                                    <a:pt x="0" y="1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1"/>
                                    <a:pt x="2" y="0"/>
                                    <a:pt x="4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2" y="0"/>
                                    <a:pt x="23" y="1"/>
                                    <a:pt x="23" y="4"/>
                                  </a:cubicBezTo>
                                  <a:cubicBezTo>
                                    <a:pt x="23" y="13"/>
                                    <a:pt x="23" y="13"/>
                                    <a:pt x="23" y="13"/>
                                  </a:cubicBezTo>
                                  <a:cubicBezTo>
                                    <a:pt x="23" y="15"/>
                                    <a:pt x="22" y="17"/>
                                    <a:pt x="19" y="17"/>
                                  </a:cubicBezTo>
                                  <a:close/>
                                  <a:moveTo>
                                    <a:pt x="8" y="9"/>
                                  </a:moveTo>
                                  <a:cubicBezTo>
                                    <a:pt x="15" y="9"/>
                                    <a:pt x="15" y="9"/>
                                    <a:pt x="15" y="9"/>
                                  </a:cubicBezTo>
                                  <a:cubicBezTo>
                                    <a:pt x="15" y="8"/>
                                    <a:pt x="15" y="8"/>
                                    <a:pt x="15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lnTo>
                                    <a:pt x="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4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33" y="3755"/>
                              <a:ext cx="61" cy="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7" name="Freeform 74"/>
                          <wps:cNvSpPr>
                            <a:spLocks noEditPoints="1"/>
                          </wps:cNvSpPr>
                          <wps:spPr bwMode="auto">
                            <a:xfrm>
                              <a:off x="15515" y="3737"/>
                              <a:ext cx="97" cy="72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17 h 17"/>
                                <a:gd name="T2" fmla="*/ 4 w 23"/>
                                <a:gd name="T3" fmla="*/ 17 h 17"/>
                                <a:gd name="T4" fmla="*/ 0 w 23"/>
                                <a:gd name="T5" fmla="*/ 13 h 17"/>
                                <a:gd name="T6" fmla="*/ 0 w 23"/>
                                <a:gd name="T7" fmla="*/ 4 h 17"/>
                                <a:gd name="T8" fmla="*/ 4 w 23"/>
                                <a:gd name="T9" fmla="*/ 0 h 17"/>
                                <a:gd name="T10" fmla="*/ 19 w 23"/>
                                <a:gd name="T11" fmla="*/ 0 h 17"/>
                                <a:gd name="T12" fmla="*/ 23 w 23"/>
                                <a:gd name="T13" fmla="*/ 4 h 17"/>
                                <a:gd name="T14" fmla="*/ 23 w 23"/>
                                <a:gd name="T15" fmla="*/ 13 h 17"/>
                                <a:gd name="T16" fmla="*/ 19 w 23"/>
                                <a:gd name="T17" fmla="*/ 17 h 17"/>
                                <a:gd name="T18" fmla="*/ 8 w 23"/>
                                <a:gd name="T19" fmla="*/ 9 h 17"/>
                                <a:gd name="T20" fmla="*/ 15 w 23"/>
                                <a:gd name="T21" fmla="*/ 9 h 17"/>
                                <a:gd name="T22" fmla="*/ 15 w 23"/>
                                <a:gd name="T23" fmla="*/ 8 h 17"/>
                                <a:gd name="T24" fmla="*/ 8 w 23"/>
                                <a:gd name="T25" fmla="*/ 8 h 17"/>
                                <a:gd name="T26" fmla="*/ 8 w 23"/>
                                <a:gd name="T27" fmla="*/ 9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19" y="17"/>
                                  </a:move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2" y="17"/>
                                    <a:pt x="0" y="15"/>
                                    <a:pt x="0" y="1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1"/>
                                    <a:pt x="2" y="0"/>
                                    <a:pt x="4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2" y="0"/>
                                    <a:pt x="23" y="1"/>
                                    <a:pt x="23" y="4"/>
                                  </a:cubicBezTo>
                                  <a:cubicBezTo>
                                    <a:pt x="23" y="13"/>
                                    <a:pt x="23" y="13"/>
                                    <a:pt x="23" y="13"/>
                                  </a:cubicBezTo>
                                  <a:cubicBezTo>
                                    <a:pt x="23" y="15"/>
                                    <a:pt x="22" y="17"/>
                                    <a:pt x="19" y="17"/>
                                  </a:cubicBezTo>
                                  <a:close/>
                                  <a:moveTo>
                                    <a:pt x="8" y="9"/>
                                  </a:moveTo>
                                  <a:cubicBezTo>
                                    <a:pt x="15" y="9"/>
                                    <a:pt x="15" y="9"/>
                                    <a:pt x="15" y="9"/>
                                  </a:cubicBezTo>
                                  <a:cubicBezTo>
                                    <a:pt x="15" y="8"/>
                                    <a:pt x="15" y="8"/>
                                    <a:pt x="15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lnTo>
                                    <a:pt x="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4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82" y="3862"/>
                              <a:ext cx="61" cy="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2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15664" y="3846"/>
                              <a:ext cx="97" cy="70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17 h 17"/>
                                <a:gd name="T2" fmla="*/ 4 w 23"/>
                                <a:gd name="T3" fmla="*/ 17 h 17"/>
                                <a:gd name="T4" fmla="*/ 0 w 23"/>
                                <a:gd name="T5" fmla="*/ 13 h 17"/>
                                <a:gd name="T6" fmla="*/ 0 w 23"/>
                                <a:gd name="T7" fmla="*/ 4 h 17"/>
                                <a:gd name="T8" fmla="*/ 4 w 23"/>
                                <a:gd name="T9" fmla="*/ 0 h 17"/>
                                <a:gd name="T10" fmla="*/ 19 w 23"/>
                                <a:gd name="T11" fmla="*/ 0 h 17"/>
                                <a:gd name="T12" fmla="*/ 23 w 23"/>
                                <a:gd name="T13" fmla="*/ 4 h 17"/>
                                <a:gd name="T14" fmla="*/ 23 w 23"/>
                                <a:gd name="T15" fmla="*/ 13 h 17"/>
                                <a:gd name="T16" fmla="*/ 19 w 23"/>
                                <a:gd name="T17" fmla="*/ 17 h 17"/>
                                <a:gd name="T18" fmla="*/ 8 w 23"/>
                                <a:gd name="T19" fmla="*/ 9 h 17"/>
                                <a:gd name="T20" fmla="*/ 15 w 23"/>
                                <a:gd name="T21" fmla="*/ 9 h 17"/>
                                <a:gd name="T22" fmla="*/ 15 w 23"/>
                                <a:gd name="T23" fmla="*/ 8 h 17"/>
                                <a:gd name="T24" fmla="*/ 8 w 23"/>
                                <a:gd name="T25" fmla="*/ 8 h 17"/>
                                <a:gd name="T26" fmla="*/ 8 w 23"/>
                                <a:gd name="T27" fmla="*/ 9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19" y="17"/>
                                  </a:move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2" y="17"/>
                                    <a:pt x="0" y="15"/>
                                    <a:pt x="0" y="1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2"/>
                                    <a:pt x="2" y="0"/>
                                    <a:pt x="4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2" y="0"/>
                                    <a:pt x="23" y="2"/>
                                    <a:pt x="23" y="4"/>
                                  </a:cubicBezTo>
                                  <a:cubicBezTo>
                                    <a:pt x="23" y="13"/>
                                    <a:pt x="23" y="13"/>
                                    <a:pt x="23" y="13"/>
                                  </a:cubicBezTo>
                                  <a:cubicBezTo>
                                    <a:pt x="23" y="15"/>
                                    <a:pt x="22" y="17"/>
                                    <a:pt x="19" y="17"/>
                                  </a:cubicBezTo>
                                  <a:close/>
                                  <a:moveTo>
                                    <a:pt x="8" y="9"/>
                                  </a:moveTo>
                                  <a:cubicBezTo>
                                    <a:pt x="15" y="9"/>
                                    <a:pt x="15" y="9"/>
                                    <a:pt x="15" y="9"/>
                                  </a:cubicBezTo>
                                  <a:cubicBezTo>
                                    <a:pt x="15" y="8"/>
                                    <a:pt x="15" y="8"/>
                                    <a:pt x="15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lnTo>
                                    <a:pt x="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31" y="3862"/>
                              <a:ext cx="63" cy="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4" name="Freeform 78"/>
                          <wps:cNvSpPr>
                            <a:spLocks noEditPoints="1"/>
                          </wps:cNvSpPr>
                          <wps:spPr bwMode="auto">
                            <a:xfrm>
                              <a:off x="15815" y="3846"/>
                              <a:ext cx="95" cy="70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17 h 17"/>
                                <a:gd name="T2" fmla="*/ 4 w 23"/>
                                <a:gd name="T3" fmla="*/ 17 h 17"/>
                                <a:gd name="T4" fmla="*/ 0 w 23"/>
                                <a:gd name="T5" fmla="*/ 13 h 17"/>
                                <a:gd name="T6" fmla="*/ 0 w 23"/>
                                <a:gd name="T7" fmla="*/ 4 h 17"/>
                                <a:gd name="T8" fmla="*/ 4 w 23"/>
                                <a:gd name="T9" fmla="*/ 0 h 17"/>
                                <a:gd name="T10" fmla="*/ 19 w 23"/>
                                <a:gd name="T11" fmla="*/ 0 h 17"/>
                                <a:gd name="T12" fmla="*/ 23 w 23"/>
                                <a:gd name="T13" fmla="*/ 4 h 17"/>
                                <a:gd name="T14" fmla="*/ 23 w 23"/>
                                <a:gd name="T15" fmla="*/ 13 h 17"/>
                                <a:gd name="T16" fmla="*/ 19 w 23"/>
                                <a:gd name="T17" fmla="*/ 17 h 17"/>
                                <a:gd name="T18" fmla="*/ 8 w 23"/>
                                <a:gd name="T19" fmla="*/ 9 h 17"/>
                                <a:gd name="T20" fmla="*/ 15 w 23"/>
                                <a:gd name="T21" fmla="*/ 9 h 17"/>
                                <a:gd name="T22" fmla="*/ 15 w 23"/>
                                <a:gd name="T23" fmla="*/ 8 h 17"/>
                                <a:gd name="T24" fmla="*/ 8 w 23"/>
                                <a:gd name="T25" fmla="*/ 8 h 17"/>
                                <a:gd name="T26" fmla="*/ 8 w 23"/>
                                <a:gd name="T27" fmla="*/ 9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19" y="17"/>
                                  </a:move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2" y="17"/>
                                    <a:pt x="0" y="15"/>
                                    <a:pt x="0" y="1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2"/>
                                    <a:pt x="2" y="0"/>
                                    <a:pt x="4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2" y="0"/>
                                    <a:pt x="23" y="2"/>
                                    <a:pt x="23" y="4"/>
                                  </a:cubicBezTo>
                                  <a:cubicBezTo>
                                    <a:pt x="23" y="13"/>
                                    <a:pt x="23" y="13"/>
                                    <a:pt x="23" y="13"/>
                                  </a:cubicBezTo>
                                  <a:cubicBezTo>
                                    <a:pt x="23" y="15"/>
                                    <a:pt x="22" y="17"/>
                                    <a:pt x="19" y="17"/>
                                  </a:cubicBezTo>
                                  <a:close/>
                                  <a:moveTo>
                                    <a:pt x="8" y="9"/>
                                  </a:moveTo>
                                  <a:cubicBezTo>
                                    <a:pt x="15" y="9"/>
                                    <a:pt x="15" y="9"/>
                                    <a:pt x="15" y="9"/>
                                  </a:cubicBezTo>
                                  <a:cubicBezTo>
                                    <a:pt x="15" y="8"/>
                                    <a:pt x="15" y="8"/>
                                    <a:pt x="15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lnTo>
                                    <a:pt x="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33" y="3862"/>
                              <a:ext cx="61" cy="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9" name="Freeform 80"/>
                          <wps:cNvSpPr>
                            <a:spLocks noEditPoints="1"/>
                          </wps:cNvSpPr>
                          <wps:spPr bwMode="auto">
                            <a:xfrm>
                              <a:off x="15515" y="3846"/>
                              <a:ext cx="97" cy="70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17 h 17"/>
                                <a:gd name="T2" fmla="*/ 4 w 23"/>
                                <a:gd name="T3" fmla="*/ 17 h 17"/>
                                <a:gd name="T4" fmla="*/ 0 w 23"/>
                                <a:gd name="T5" fmla="*/ 13 h 17"/>
                                <a:gd name="T6" fmla="*/ 0 w 23"/>
                                <a:gd name="T7" fmla="*/ 4 h 17"/>
                                <a:gd name="T8" fmla="*/ 4 w 23"/>
                                <a:gd name="T9" fmla="*/ 0 h 17"/>
                                <a:gd name="T10" fmla="*/ 19 w 23"/>
                                <a:gd name="T11" fmla="*/ 0 h 17"/>
                                <a:gd name="T12" fmla="*/ 23 w 23"/>
                                <a:gd name="T13" fmla="*/ 4 h 17"/>
                                <a:gd name="T14" fmla="*/ 23 w 23"/>
                                <a:gd name="T15" fmla="*/ 13 h 17"/>
                                <a:gd name="T16" fmla="*/ 19 w 23"/>
                                <a:gd name="T17" fmla="*/ 17 h 17"/>
                                <a:gd name="T18" fmla="*/ 8 w 23"/>
                                <a:gd name="T19" fmla="*/ 9 h 17"/>
                                <a:gd name="T20" fmla="*/ 15 w 23"/>
                                <a:gd name="T21" fmla="*/ 9 h 17"/>
                                <a:gd name="T22" fmla="*/ 15 w 23"/>
                                <a:gd name="T23" fmla="*/ 8 h 17"/>
                                <a:gd name="T24" fmla="*/ 8 w 23"/>
                                <a:gd name="T25" fmla="*/ 8 h 17"/>
                                <a:gd name="T26" fmla="*/ 8 w 23"/>
                                <a:gd name="T27" fmla="*/ 9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19" y="17"/>
                                  </a:move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2" y="17"/>
                                    <a:pt x="0" y="15"/>
                                    <a:pt x="0" y="1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2"/>
                                    <a:pt x="2" y="0"/>
                                    <a:pt x="4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2" y="0"/>
                                    <a:pt x="23" y="2"/>
                                    <a:pt x="23" y="4"/>
                                  </a:cubicBezTo>
                                  <a:cubicBezTo>
                                    <a:pt x="23" y="13"/>
                                    <a:pt x="23" y="13"/>
                                    <a:pt x="23" y="13"/>
                                  </a:cubicBezTo>
                                  <a:cubicBezTo>
                                    <a:pt x="23" y="15"/>
                                    <a:pt x="22" y="17"/>
                                    <a:pt x="19" y="17"/>
                                  </a:cubicBezTo>
                                  <a:close/>
                                  <a:moveTo>
                                    <a:pt x="8" y="9"/>
                                  </a:moveTo>
                                  <a:cubicBezTo>
                                    <a:pt x="15" y="9"/>
                                    <a:pt x="15" y="9"/>
                                    <a:pt x="15" y="9"/>
                                  </a:cubicBezTo>
                                  <a:cubicBezTo>
                                    <a:pt x="15" y="8"/>
                                    <a:pt x="15" y="8"/>
                                    <a:pt x="15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lnTo>
                                    <a:pt x="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82" y="3958"/>
                              <a:ext cx="61" cy="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1" name="Freeform 82"/>
                          <wps:cNvSpPr>
                            <a:spLocks noEditPoints="1"/>
                          </wps:cNvSpPr>
                          <wps:spPr bwMode="auto">
                            <a:xfrm>
                              <a:off x="15664" y="3941"/>
                              <a:ext cx="97" cy="72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17 h 17"/>
                                <a:gd name="T2" fmla="*/ 4 w 23"/>
                                <a:gd name="T3" fmla="*/ 17 h 17"/>
                                <a:gd name="T4" fmla="*/ 0 w 23"/>
                                <a:gd name="T5" fmla="*/ 13 h 17"/>
                                <a:gd name="T6" fmla="*/ 0 w 23"/>
                                <a:gd name="T7" fmla="*/ 4 h 17"/>
                                <a:gd name="T8" fmla="*/ 4 w 23"/>
                                <a:gd name="T9" fmla="*/ 0 h 17"/>
                                <a:gd name="T10" fmla="*/ 19 w 23"/>
                                <a:gd name="T11" fmla="*/ 0 h 17"/>
                                <a:gd name="T12" fmla="*/ 23 w 23"/>
                                <a:gd name="T13" fmla="*/ 4 h 17"/>
                                <a:gd name="T14" fmla="*/ 23 w 23"/>
                                <a:gd name="T15" fmla="*/ 13 h 17"/>
                                <a:gd name="T16" fmla="*/ 19 w 23"/>
                                <a:gd name="T17" fmla="*/ 17 h 17"/>
                                <a:gd name="T18" fmla="*/ 8 w 23"/>
                                <a:gd name="T19" fmla="*/ 9 h 17"/>
                                <a:gd name="T20" fmla="*/ 15 w 23"/>
                                <a:gd name="T21" fmla="*/ 9 h 17"/>
                                <a:gd name="T22" fmla="*/ 15 w 23"/>
                                <a:gd name="T23" fmla="*/ 8 h 17"/>
                                <a:gd name="T24" fmla="*/ 8 w 23"/>
                                <a:gd name="T25" fmla="*/ 8 h 17"/>
                                <a:gd name="T26" fmla="*/ 8 w 23"/>
                                <a:gd name="T27" fmla="*/ 9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19" y="17"/>
                                  </a:move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2" y="17"/>
                                    <a:pt x="0" y="15"/>
                                    <a:pt x="0" y="1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2"/>
                                    <a:pt x="2" y="0"/>
                                    <a:pt x="4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2" y="0"/>
                                    <a:pt x="23" y="2"/>
                                    <a:pt x="23" y="4"/>
                                  </a:cubicBezTo>
                                  <a:cubicBezTo>
                                    <a:pt x="23" y="13"/>
                                    <a:pt x="23" y="13"/>
                                    <a:pt x="23" y="13"/>
                                  </a:cubicBezTo>
                                  <a:cubicBezTo>
                                    <a:pt x="23" y="15"/>
                                    <a:pt x="22" y="17"/>
                                    <a:pt x="19" y="17"/>
                                  </a:cubicBezTo>
                                  <a:close/>
                                  <a:moveTo>
                                    <a:pt x="8" y="9"/>
                                  </a:moveTo>
                                  <a:cubicBezTo>
                                    <a:pt x="15" y="9"/>
                                    <a:pt x="15" y="9"/>
                                    <a:pt x="15" y="9"/>
                                  </a:cubicBezTo>
                                  <a:cubicBezTo>
                                    <a:pt x="15" y="8"/>
                                    <a:pt x="15" y="8"/>
                                    <a:pt x="15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lnTo>
                                    <a:pt x="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31" y="3958"/>
                              <a:ext cx="63" cy="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3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15815" y="3941"/>
                              <a:ext cx="95" cy="72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17 h 17"/>
                                <a:gd name="T2" fmla="*/ 4 w 23"/>
                                <a:gd name="T3" fmla="*/ 17 h 17"/>
                                <a:gd name="T4" fmla="*/ 0 w 23"/>
                                <a:gd name="T5" fmla="*/ 13 h 17"/>
                                <a:gd name="T6" fmla="*/ 0 w 23"/>
                                <a:gd name="T7" fmla="*/ 4 h 17"/>
                                <a:gd name="T8" fmla="*/ 4 w 23"/>
                                <a:gd name="T9" fmla="*/ 0 h 17"/>
                                <a:gd name="T10" fmla="*/ 19 w 23"/>
                                <a:gd name="T11" fmla="*/ 0 h 17"/>
                                <a:gd name="T12" fmla="*/ 23 w 23"/>
                                <a:gd name="T13" fmla="*/ 4 h 17"/>
                                <a:gd name="T14" fmla="*/ 23 w 23"/>
                                <a:gd name="T15" fmla="*/ 13 h 17"/>
                                <a:gd name="T16" fmla="*/ 19 w 23"/>
                                <a:gd name="T17" fmla="*/ 17 h 17"/>
                                <a:gd name="T18" fmla="*/ 8 w 23"/>
                                <a:gd name="T19" fmla="*/ 9 h 17"/>
                                <a:gd name="T20" fmla="*/ 15 w 23"/>
                                <a:gd name="T21" fmla="*/ 9 h 17"/>
                                <a:gd name="T22" fmla="*/ 15 w 23"/>
                                <a:gd name="T23" fmla="*/ 8 h 17"/>
                                <a:gd name="T24" fmla="*/ 8 w 23"/>
                                <a:gd name="T25" fmla="*/ 8 h 17"/>
                                <a:gd name="T26" fmla="*/ 8 w 23"/>
                                <a:gd name="T27" fmla="*/ 9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19" y="17"/>
                                  </a:move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2" y="17"/>
                                    <a:pt x="0" y="15"/>
                                    <a:pt x="0" y="1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2"/>
                                    <a:pt x="2" y="0"/>
                                    <a:pt x="4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2" y="0"/>
                                    <a:pt x="23" y="2"/>
                                    <a:pt x="23" y="4"/>
                                  </a:cubicBezTo>
                                  <a:cubicBezTo>
                                    <a:pt x="23" y="13"/>
                                    <a:pt x="23" y="13"/>
                                    <a:pt x="23" y="13"/>
                                  </a:cubicBezTo>
                                  <a:cubicBezTo>
                                    <a:pt x="23" y="15"/>
                                    <a:pt x="22" y="17"/>
                                    <a:pt x="19" y="17"/>
                                  </a:cubicBezTo>
                                  <a:close/>
                                  <a:moveTo>
                                    <a:pt x="8" y="9"/>
                                  </a:moveTo>
                                  <a:cubicBezTo>
                                    <a:pt x="15" y="9"/>
                                    <a:pt x="15" y="9"/>
                                    <a:pt x="15" y="9"/>
                                  </a:cubicBezTo>
                                  <a:cubicBezTo>
                                    <a:pt x="15" y="8"/>
                                    <a:pt x="15" y="8"/>
                                    <a:pt x="15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lnTo>
                                    <a:pt x="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33" y="3958"/>
                              <a:ext cx="61" cy="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5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15515" y="3941"/>
                              <a:ext cx="97" cy="72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17 h 17"/>
                                <a:gd name="T2" fmla="*/ 4 w 23"/>
                                <a:gd name="T3" fmla="*/ 17 h 17"/>
                                <a:gd name="T4" fmla="*/ 0 w 23"/>
                                <a:gd name="T5" fmla="*/ 13 h 17"/>
                                <a:gd name="T6" fmla="*/ 0 w 23"/>
                                <a:gd name="T7" fmla="*/ 4 h 17"/>
                                <a:gd name="T8" fmla="*/ 4 w 23"/>
                                <a:gd name="T9" fmla="*/ 0 h 17"/>
                                <a:gd name="T10" fmla="*/ 19 w 23"/>
                                <a:gd name="T11" fmla="*/ 0 h 17"/>
                                <a:gd name="T12" fmla="*/ 23 w 23"/>
                                <a:gd name="T13" fmla="*/ 4 h 17"/>
                                <a:gd name="T14" fmla="*/ 23 w 23"/>
                                <a:gd name="T15" fmla="*/ 13 h 17"/>
                                <a:gd name="T16" fmla="*/ 19 w 23"/>
                                <a:gd name="T17" fmla="*/ 17 h 17"/>
                                <a:gd name="T18" fmla="*/ 8 w 23"/>
                                <a:gd name="T19" fmla="*/ 9 h 17"/>
                                <a:gd name="T20" fmla="*/ 15 w 23"/>
                                <a:gd name="T21" fmla="*/ 9 h 17"/>
                                <a:gd name="T22" fmla="*/ 15 w 23"/>
                                <a:gd name="T23" fmla="*/ 8 h 17"/>
                                <a:gd name="T24" fmla="*/ 8 w 23"/>
                                <a:gd name="T25" fmla="*/ 8 h 17"/>
                                <a:gd name="T26" fmla="*/ 8 w 23"/>
                                <a:gd name="T27" fmla="*/ 9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19" y="17"/>
                                  </a:moveTo>
                                  <a:cubicBezTo>
                                    <a:pt x="4" y="17"/>
                                    <a:pt x="4" y="17"/>
                                    <a:pt x="4" y="17"/>
                                  </a:cubicBezTo>
                                  <a:cubicBezTo>
                                    <a:pt x="2" y="17"/>
                                    <a:pt x="0" y="15"/>
                                    <a:pt x="0" y="1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2"/>
                                    <a:pt x="2" y="0"/>
                                    <a:pt x="4" y="0"/>
                                  </a:cubicBezTo>
                                  <a:cubicBezTo>
                                    <a:pt x="19" y="0"/>
                                    <a:pt x="19" y="0"/>
                                    <a:pt x="19" y="0"/>
                                  </a:cubicBezTo>
                                  <a:cubicBezTo>
                                    <a:pt x="22" y="0"/>
                                    <a:pt x="23" y="2"/>
                                    <a:pt x="23" y="4"/>
                                  </a:cubicBezTo>
                                  <a:cubicBezTo>
                                    <a:pt x="23" y="13"/>
                                    <a:pt x="23" y="13"/>
                                    <a:pt x="23" y="13"/>
                                  </a:cubicBezTo>
                                  <a:cubicBezTo>
                                    <a:pt x="23" y="15"/>
                                    <a:pt x="22" y="17"/>
                                    <a:pt x="19" y="17"/>
                                  </a:cubicBezTo>
                                  <a:close/>
                                  <a:moveTo>
                                    <a:pt x="8" y="9"/>
                                  </a:moveTo>
                                  <a:cubicBezTo>
                                    <a:pt x="15" y="9"/>
                                    <a:pt x="15" y="9"/>
                                    <a:pt x="15" y="9"/>
                                  </a:cubicBezTo>
                                  <a:cubicBezTo>
                                    <a:pt x="15" y="8"/>
                                    <a:pt x="15" y="8"/>
                                    <a:pt x="15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lnTo>
                                    <a:pt x="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1.6pt;margin-top:402pt;height:349.25pt;width:326.6pt;z-index:316065792;mso-width-relative:page;mso-height-relative:page;" coordorigin="11674,11479" coordsize="6532,6986" o:gfxdata="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">
                <o:lock v:ext="edit" aspectratio="f"/>
                <v:shape id="文本框 81" o:spid="_x0000_s1026" o:spt="202" type="#_x0000_t202" style="position:absolute;left:12121;top:11479;height:768;width:3224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/>
                          <w:ind w:left="0"/>
                          <w:jc w:val="both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404040"/>
                            <w:kern w:val="24"/>
                            <w:sz w:val="32"/>
                            <w:szCs w:val="32"/>
                          </w:rPr>
                          <w:t xml:space="preserve">工作经历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808080"/>
                            <w:kern w:val="24"/>
                            <w:sz w:val="22"/>
                            <w:szCs w:val="22"/>
                          </w:rPr>
                          <w:t>EXPERIENCE</w:t>
                        </w:r>
                      </w:p>
                    </w:txbxContent>
                  </v:textbox>
                </v:shape>
                <v:shape id="文本框 89" o:spid="_x0000_s1026" o:spt="202" type="#_x0000_t202" style="position:absolute;left:12121;top:12102;height:6363;width:6085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</w:pPr>
                        <w:r>
                          <w:rPr>
                            <w:rFonts w:ascii="微软雅黑" w:hAnsi="微软雅黑" w:eastAsia="微软雅黑"/>
                            <w:color w:val="000000"/>
                            <w:kern w:val="24"/>
                            <w:sz w:val="24"/>
                            <w:szCs w:val="24"/>
                          </w:rPr>
                          <w:t>稻壳科技有限公司</w:t>
                        </w:r>
                      </w:p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  <w:rPr>
                            <w:rFonts w:hint="eastAsia" w:ascii="微软雅黑" w:hAnsi="微软雅黑" w:eastAsia="微软雅黑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运营管理专员</w:t>
                        </w:r>
                      </w:p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  <w:rPr>
                            <w:rFonts w:hint="eastAsia" w:eastAsia="微软雅黑"/>
                            <w:lang w:eastAsia="zh-CN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</w:rPr>
                          <w:t>协助部门经理完成公司人力资源管理体系构建，并持续改建；编制人力资源分析报告，为公司人力资源管理决策提供数据支持</w:t>
                        </w:r>
                        <w:r>
                          <w:rPr>
                            <w:rFonts w:hint="eastAsia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eastAsia="zh-CN"/>
                          </w:rPr>
                          <w:t>；</w:t>
                        </w:r>
                      </w:p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  <w:rPr>
                            <w:rFonts w:hint="eastAsia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</w:rPr>
                          <w:t>开展</w:t>
                        </w:r>
                        <w:r>
                          <w:rPr>
                            <w:rFonts w:hint="eastAsia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客户大数据分析筛查工作，将工作的客户按照消费习惯进行了细分，直接给公司创造2000万元价值；</w:t>
                        </w:r>
                      </w:p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  <w:rPr>
                            <w:rFonts w:hint="default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完成了运营重点工作的跟踪落实，对公司的里程碑、一级节点和重点事项进行督促落实，有效保证了公司指标完成；</w:t>
                        </w:r>
                      </w:p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</w:pPr>
                        <w:r>
                          <w:rPr>
                            <w:rFonts w:ascii="微软雅黑" w:hAnsi="微软雅黑" w:eastAsia="微软雅黑"/>
                            <w:color w:val="000000"/>
                            <w:kern w:val="24"/>
                            <w:sz w:val="21"/>
                            <w:szCs w:val="21"/>
                          </w:rPr>
                          <w:t>金山控股股份有限公司</w:t>
                        </w:r>
                      </w:p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  <w:rPr>
                            <w:rFonts w:hint="eastAsia" w:ascii="微软雅黑" w:hAnsi="微软雅黑" w:eastAsia="微软雅黑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运营管主管</w:t>
                        </w:r>
                      </w:p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</w:pPr>
                        <w:r>
                          <w:rPr>
                            <w:rFonts w:hint="eastAsia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完善部门管控体系，</w:t>
                        </w:r>
                        <w:r>
                          <w:rPr>
                            <w:rFonts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</w:rPr>
                          <w:t>搭建</w:t>
                        </w:r>
                        <w:r>
                          <w:rPr>
                            <w:rFonts w:hint="eastAsia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大数据分析平台</w:t>
                        </w:r>
                        <w:r>
                          <w:rPr>
                            <w:rFonts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</w:rPr>
                          <w:t>；</w:t>
                        </w:r>
                      </w:p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  <w:rPr>
                            <w:rFonts w:hint="default" w:eastAsia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完成了部门人员培训工作，培训课程有JAVA数据分析指导，VBA数据联系；</w:t>
                        </w:r>
                      </w:p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  <w:rPr>
                            <w:rFonts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</w:rPr>
                          <w:t>搭建了</w:t>
                        </w:r>
                        <w:r>
                          <w:rPr>
                            <w:rFonts w:hint="eastAsia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重点工作跟踪落实机制，重新修订了重点工作计划跟踪模板，做到了智能输入，效率提升50%</w:t>
                        </w:r>
                        <w:r>
                          <w:rPr>
                            <w:rFonts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</w:rPr>
                          <w:t>；</w:t>
                        </w:r>
                      </w:p>
                      <w:p>
                        <w:pPr>
                          <w:pStyle w:val="4"/>
                          <w:kinsoku/>
                          <w:spacing w:line="360" w:lineRule="exact"/>
                          <w:ind w:left="0"/>
                          <w:jc w:val="both"/>
                          <w:textAlignment w:val="top"/>
                        </w:pPr>
                        <w:r>
                          <w:rPr>
                            <w:rFonts w:hint="eastAsia" w:ascii="微软雅黑" w:hAnsi="微软雅黑" w:eastAsia="微软雅黑"/>
                            <w:color w:val="808080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按照要求开展了各部门文件汇编组织工作，利用流程梳理，对公司制度文件全面修订；</w:t>
                        </w:r>
                      </w:p>
                    </w:txbxContent>
                  </v:textbox>
                </v:shape>
                <v:group id="组合 145" o:spid="_x0000_s1026" o:spt="203" style="position:absolute;left:11674;top:11650;height:427;width:428;" coordorigin="15150,3219" coordsize="1130,1130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Oval 28" o:spid="_x0000_s1026" o:spt="3" type="#_x0000_t3" style="position:absolute;left:15150;top:3219;height:1130;width:1131;" fillcolor="#212121" filled="t" stroked="f" coordsize="21600,21600" o:gfxdata="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azyc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Freeform 64" o:spid="_x0000_s1026" o:spt="100" style="position:absolute;left:15432;top:3521;height:566;width:566;" fillcolor="#FFFFFF" filled="t" stroked="f" coordsize="136,136" o:gfxdata="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XRs5r4A&#10;AADbAAAADwAAAAAAAAABACAAAAAiAAAAZHJzL2Rvd25yZXYueG1sUEsBAhQAFAAAAAgAh07iQDMv&#10;BZ47AAAAOQAAABAAAAAAAAAAAQAgAAAADQEAAGRycy9zaGFwZXhtbC54bWxQSwUGAAAAAAYABgBb&#10;AQAAtwMAAAAA&#10;" path="m116,136c20,136,20,136,20,136c9,136,0,127,0,116c0,20,0,20,0,20c0,9,9,0,20,0c36,0,36,0,36,0c38,0,40,2,40,4c40,7,38,8,36,8c20,8,20,8,20,8c13,8,8,14,8,20c8,116,8,116,8,116c8,123,13,128,20,128c116,128,116,128,116,128c122,128,128,123,128,116c128,20,128,20,128,20c128,14,123,8,118,8c104,8,104,8,104,8c101,8,100,7,100,4c100,2,101,0,104,0c118,0,118,0,118,0c128,0,136,9,136,20c136,116,136,116,136,116c136,127,127,136,116,136xe">
                    <v:path o:connectlocs="482,566;83,566;0,482;0,83;83,0;149,0;166,16;149,33;83,33;33,83;33,482;83,532;482,532;532,482;532,83;491,33;432,33;416,16;432,0;491,0;566,83;566,482;482,566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5" o:spid="_x0000_s1026" o:spt="100" style="position:absolute;left:15615;top:3521;height:33;width:213;" fillcolor="#FFFFFF" filled="t" stroked="f" coordsize="51,8" o:gfxdata="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VN1IbsAAADb&#10;AAAADwAAAAAAAAABACAAAAAiAAAAZHJzL2Rvd25yZXYueG1sUEsBAhQAFAAAAAgAh07iQDMvBZ47&#10;AAAAOQAAABAAAAAAAAAAAQAgAAAACgEAAGRycy9zaGFwZXhtbC54bWxQSwUGAAAAAAYABgBbAQAA&#10;tAMAAAAA&#10;" path="m47,8c4,8,4,8,4,8c2,8,0,7,0,4c0,2,2,0,4,0c47,0,47,0,47,0c49,0,51,2,51,4c51,7,49,8,47,8xe">
                    <v:path o:connectlocs="196,33;16,33;0,16;16,0;196,0;213,16;196,33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6" o:spid="_x0000_s1026" o:spt="100" style="position:absolute;left:15432;top:3663;height:33;width:566;" fillcolor="#FFFFFF" filled="t" stroked="f" coordsize="136,8" o:gfxdata="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KYFuu/&#10;AAAA2wAAAA8AAAAAAAAAAQAgAAAAIgAAAGRycy9kb3ducmV2LnhtbFBLAQIUABQAAAAIAIdO4kAz&#10;LwWeOwAAADkAAAAQAAAAAAAAAAEAIAAAAA4BAABkcnMvc2hhcGV4bWwueG1sUEsFBgAAAAAGAAYA&#10;WwEAALgDAAAAAA==&#10;" path="m132,8c4,8,4,8,4,8c1,8,0,6,0,4c0,2,1,0,4,0c132,0,132,0,132,0c134,0,136,2,136,4c136,6,134,8,132,8xe">
                    <v:path o:connectlocs="549,33;16,33;0,16;16,0;549,0;566,16;549,33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7" o:spid="_x0000_s1026" o:spt="100" style="position:absolute;left:15566;top:3481;height:116;width:83;" fillcolor="#FFFFFF" filled="t" stroked="f" coordsize="20,28" o:gfxdata="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q9arsAAADb&#10;AAAADwAAAAAAAAABACAAAAAiAAAAZHJzL2Rvd25yZXYueG1sUEsBAhQAFAAAAAgAh07iQDMvBZ47&#10;AAAAOQAAABAAAAAAAAAAAQAgAAAACgEAAGRycy9zaGFwZXhtbC54bWxQSwUGAAAAAAYABgBbAQAA&#10;tAMAAAAA&#10;" path="m12,28c8,28,8,28,8,28c3,28,0,25,0,20c0,8,0,8,0,8c0,4,3,0,8,0c12,0,12,0,12,0c17,0,20,4,20,8c20,20,20,20,20,20c20,25,17,28,12,28xm12,20c12,24,12,24,12,24c12,20,12,20,12,20c12,20,12,20,12,20xm8,8c8,20,8,20,8,20c12,20,12,20,12,20c12,8,12,8,12,8l8,8xe">
                    <v:path o:connectlocs="49,116;33,116;0,82;0,33;33,0;49,0;83,33;83,82;49,116;49,82;49,99;49,82;49,82;33,33;33,82;49,82;49,33;33,33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8" o:spid="_x0000_s1026" o:spt="100" style="position:absolute;left:15794;top:3481;height:116;width:86;" fillcolor="#FFFFFF" filled="t" stroked="f" coordsize="21,28" o:gfxdata="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/7/u/&#10;AAAA2wAAAA8AAAAAAAAAAQAgAAAAIgAAAGRycy9kb3ducmV2LnhtbFBLAQIUABQAAAAIAIdO4kAz&#10;LwWeOwAAADkAAAAQAAAAAAAAAAEAIAAAAA4BAABkcnMvc2hhcGV4bWwueG1sUEsFBgAAAAAGAAYA&#10;WwEAALgDAAAAAA==&#10;" path="m13,28c8,28,8,28,8,28c4,28,0,25,0,20c0,8,0,8,0,8c0,4,4,0,8,0c13,0,13,0,13,0c17,0,21,4,21,8c21,20,21,20,21,20c21,25,17,28,13,28xm13,20c13,24,13,24,13,24c13,20,13,20,13,20c13,20,13,20,13,20xm8,8c8,20,8,20,8,20c13,20,13,20,13,20c13,8,13,8,13,8l8,8xe">
                    <v:path o:connectlocs="53,116;32,116;0,82;0,33;32,0;53,0;86,33;86,82;53,116;53,82;53,99;53,82;53,82;32,33;32,82;53,82;53,33;32,33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69" o:spid="_x0000_s1026" o:spt="1" style="position:absolute;left:15682;top:3755;height:37;width:61;" fillcolor="#FFFFFF" filled="t" stroked="f" coordsize="21600,21600" o:gfxdata="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nvb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Freeform 70" o:spid="_x0000_s1026" o:spt="100" style="position:absolute;left:15664;top:3737;height:72;width:97;" fillcolor="#FFFFFF" filled="t" stroked="f" coordsize="23,17" o:gfxdata="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6plugAAANwA&#10;AAAPAAAAAAAAAAEAIAAAACIAAABkcnMvZG93bnJldi54bWxQSwECFAAUAAAACACHTuJAMy8FnjsA&#10;AAA5AAAAEAAAAAAAAAABACAAAAAJAQAAZHJzL3NoYXBleG1sLnhtbFBLBQYAAAAABgAGAFsBAACz&#10;AwAAAAA=&#10;" path="m19,17c4,17,4,17,4,17c2,17,0,15,0,13c0,4,0,4,0,4c0,1,2,0,4,0c19,0,19,0,19,0c22,0,23,1,23,4c23,13,23,13,23,13c23,15,22,17,19,17xm8,9c15,9,15,9,15,9c15,8,15,8,15,8c8,8,8,8,8,8l8,9xe">
                    <v:path o:connectlocs="80,72;16,72;0,55;0,16;16,0;80,0;97,16;97,55;80,72;33,38;63,38;63,33;33,33;33,38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71" o:spid="_x0000_s1026" o:spt="1" style="position:absolute;left:15831;top:3755;height:37;width:63;" fillcolor="#FFFFFF" filled="t" stroked="f" coordsize="21600,21600" o:gfxdata="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InFG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72" o:spid="_x0000_s1026" o:spt="100" style="position:absolute;left:15815;top:3737;height:72;width:95;" fillcolor="#FFFFFF" filled="t" stroked="f" coordsize="23,17" o:gfxdata="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SZGJugAAANwA&#10;AAAPAAAAAAAAAAEAIAAAACIAAABkcnMvZG93bnJldi54bWxQSwECFAAUAAAACACHTuJAMy8FnjsA&#10;AAA5AAAAEAAAAAAAAAABACAAAAAJAQAAZHJzL3NoYXBleG1sLnhtbFBLBQYAAAAABgAGAFsBAACz&#10;AwAAAAA=&#10;" path="m19,17c4,17,4,17,4,17c2,17,0,15,0,13c0,4,0,4,0,4c0,1,2,0,4,0c19,0,19,0,19,0c22,0,23,1,23,4c23,13,23,13,23,13c23,15,22,17,19,17xm8,9c15,9,15,9,15,9c15,8,15,8,15,8c8,8,8,8,8,8l8,9xe">
                    <v:path o:connectlocs="78,72;16,72;0,55;0,16;16,0;78,0;95,16;95,55;78,72;33,38;61,38;61,33;33,33;33,38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73" o:spid="_x0000_s1026" o:spt="1" style="position:absolute;left:15533;top:3755;height:37;width:61;" fillcolor="#FFFFFF" filled="t" stroked="f" coordsize="21600,21600" o:gfxdata="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baG+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74" o:spid="_x0000_s1026" o:spt="100" style="position:absolute;left:15515;top:3737;height:72;width:97;" fillcolor="#FFFFFF" filled="t" stroked="f" coordsize="23,17" o:gfxdata="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KXirsAAADc&#10;AAAADwAAAAAAAAABACAAAAAiAAAAZHJzL2Rvd25yZXYueG1sUEsBAhQAFAAAAAgAh07iQDMvBZ47&#10;AAAAOQAAABAAAAAAAAAAAQAgAAAACgEAAGRycy9zaGFwZXhtbC54bWxQSwUGAAAAAAYABgBbAQAA&#10;tAMAAAAA&#10;" path="m19,17c4,17,4,17,4,17c2,17,0,15,0,13c0,4,0,4,0,4c0,1,2,0,4,0c19,0,19,0,19,0c22,0,23,1,23,4c23,13,23,13,23,13c23,15,22,17,19,17xm8,9c15,9,15,9,15,9c15,8,15,8,15,8c8,8,8,8,8,8l8,9xe">
                    <v:path o:connectlocs="80,72;16,72;0,55;0,16;16,0;80,0;97,16;97,55;80,72;33,38;63,38;63,33;33,33;33,38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75" o:spid="_x0000_s1026" o:spt="1" style="position:absolute;left:15682;top:3862;height:39;width:61;" fillcolor="#FFFFFF" filled="t" stroked="f" coordsize="21600,21600" o:gfxdata="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T4T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76" o:spid="_x0000_s1026" o:spt="100" style="position:absolute;left:15664;top:3846;height:70;width:97;" fillcolor="#FFFFFF" filled="t" stroked="f" coordsize="23,17" o:gfxdata="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p/q+8AAAA&#10;3AAAAA8AAAAAAAAAAQAgAAAAIgAAAGRycy9kb3ducmV2LnhtbFBLAQIUABQAAAAIAIdO4kAzLwWe&#10;OwAAADkAAAAQAAAAAAAAAAEAIAAAAAsBAABkcnMvc2hhcGV4bWwueG1sUEsFBgAAAAAGAAYAWwEA&#10;ALUDAAAAAA==&#10;" path="m19,17c4,17,4,17,4,17c2,17,0,15,0,13c0,4,0,4,0,4c0,2,2,0,4,0c19,0,19,0,19,0c22,0,23,2,23,4c23,13,23,13,23,13c23,15,22,17,19,17xm8,9c15,9,15,9,15,9c15,8,15,8,15,8c8,8,8,8,8,8l8,9xe">
                    <v:path o:connectlocs="80,70;16,70;0,53;0,16;16,0;80,0;97,16;97,53;80,70;33,37;63,37;63,32;33,32;33,37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77" o:spid="_x0000_s1026" o:spt="1" style="position:absolute;left:15831;top:3862;height:39;width:63;" fillcolor="#FFFFFF" filled="t" stroked="f" coordsize="21600,21600" o:gfxdata="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6PN3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78" o:spid="_x0000_s1026" o:spt="100" style="position:absolute;left:15815;top:3846;height:70;width:95;" fillcolor="#FFFFFF" filled="t" stroked="f" coordsize="23,17" o:gfxdata="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Mw0C8AAAA&#10;3AAAAA8AAAAAAAAAAQAgAAAAIgAAAGRycy9kb3ducmV2LnhtbFBLAQIUABQAAAAIAIdO4kAzLwWe&#10;OwAAADkAAAAQAAAAAAAAAAEAIAAAAAsBAABkcnMvc2hhcGV4bWwueG1sUEsFBgAAAAAGAAYAWwEA&#10;ALUDAAAAAA==&#10;" path="m19,17c4,17,4,17,4,17c2,17,0,15,0,13c0,4,0,4,0,4c0,2,2,0,4,0c19,0,19,0,19,0c22,0,23,2,23,4c23,13,23,13,23,13c23,15,22,17,19,17xm8,9c15,9,15,9,15,9c15,8,15,8,15,8c8,8,8,8,8,8l8,9xe">
                    <v:path o:connectlocs="78,70;16,70;0,53;0,16;16,0;78,0;95,16;95,53;78,70;33,37;61,37;61,32;33,32;33,37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79" o:spid="_x0000_s1026" o:spt="1" style="position:absolute;left:15533;top:3862;height:39;width:61;" fillcolor="#FFFFFF" filled="t" stroked="f" coordsize="21600,21600" o:gfxdata="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UxhBr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Freeform 80" o:spid="_x0000_s1026" o:spt="100" style="position:absolute;left:15515;top:3846;height:70;width:97;" fillcolor="#FFFFFF" filled="t" stroked="f" coordsize="23,17" o:gfxdata="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NbN68AAAA&#10;3AAAAA8AAAAAAAAAAQAgAAAAIgAAAGRycy9kb3ducmV2LnhtbFBLAQIUABQAAAAIAIdO4kAzLwWe&#10;OwAAADkAAAAQAAAAAAAAAAEAIAAAAAsBAABkcnMvc2hhcGV4bWwueG1sUEsFBgAAAAAGAAYAWwEA&#10;ALUDAAAAAA==&#10;" path="m19,17c4,17,4,17,4,17c2,17,0,15,0,13c0,4,0,4,0,4c0,2,2,0,4,0c19,0,19,0,19,0c22,0,23,2,23,4c23,13,23,13,23,13c23,15,22,17,19,17xm8,9c15,9,15,9,15,9c15,8,15,8,15,8c8,8,8,8,8,8l8,9xe">
                    <v:path o:connectlocs="80,70;16,70;0,53;0,16;16,0;80,0;97,16;97,53;80,70;33,37;63,37;63,32;33,32;33,37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81" o:spid="_x0000_s1026" o:spt="1" style="position:absolute;left:15682;top:3958;height:37;width:61;" fillcolor="#FFFFFF" filled="t" stroked="f" coordsize="21600,21600" o:gfxdata="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wefb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Freeform 82" o:spid="_x0000_s1026" o:spt="100" style="position:absolute;left:15664;top:3941;height:72;width:97;" fillcolor="#FFFFFF" filled="t" stroked="f" coordsize="23,17" o:gfxdata="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29E6W8AAAA&#10;3AAAAA8AAAAAAAAAAQAgAAAAIgAAAGRycy9kb3ducmV2LnhtbFBLAQIUABQAAAAIAIdO4kAzLwWe&#10;OwAAADkAAAAQAAAAAAAAAAEAIAAAAAsBAABkcnMvc2hhcGV4bWwueG1sUEsFBgAAAAAGAAYAWwEA&#10;ALUDAAAAAA==&#10;" path="m19,17c4,17,4,17,4,17c2,17,0,15,0,13c0,4,0,4,0,4c0,2,2,0,4,0c19,0,19,0,19,0c22,0,23,2,23,4c23,13,23,13,23,13c23,15,22,17,19,17xm8,9c15,9,15,9,15,9c15,8,15,8,15,8c8,8,8,8,8,8l8,9xe">
                    <v:path o:connectlocs="80,72;16,72;0,55;0,16;16,0;80,0;97,16;97,55;80,72;33,38;63,38;63,33;33,33;33,38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83" o:spid="_x0000_s1026" o:spt="1" style="position:absolute;left:15831;top:3958;height:37;width:63;" fillcolor="#FFFFFF" filled="t" stroked="f" coordsize="21600,21600" o:gfxdata="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oiWR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84" o:spid="_x0000_s1026" o:spt="100" style="position:absolute;left:15815;top:3941;height:72;width:95;" fillcolor="#FFFFFF" filled="t" stroked="f" coordsize="23,17" o:gfxdata="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jKEm8AAAA&#10;3AAAAA8AAAAAAAAAAQAgAAAAIgAAAGRycy9kb3ducmV2LnhtbFBLAQIUABQAAAAIAIdO4kAzLwWe&#10;OwAAADkAAAAQAAAAAAAAAAEAIAAAAAsBAABkcnMvc2hhcGV4bWwueG1sUEsFBgAAAAAGAAYAWwEA&#10;ALUDAAAAAA==&#10;" path="m19,17c4,17,4,17,4,17c2,17,0,15,0,13c0,4,0,4,0,4c0,2,2,0,4,0c19,0,19,0,19,0c22,0,23,2,23,4c23,13,23,13,23,13c23,15,22,17,19,17xm8,9c15,9,15,9,15,9c15,8,15,8,15,8c8,8,8,8,8,8l8,9xe">
                    <v:path o:connectlocs="78,72;16,72;0,55;0,16;16,0;78,0;95,16;95,55;78,72;33,38;61,38;61,33;33,33;33,38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85" o:spid="_x0000_s1026" o:spt="1" style="position:absolute;left:15533;top:3958;height:37;width:61;" fillcolor="#FFFFFF" filled="t" stroked="f" coordsize="21600,21600" o:gfxdata="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HGH6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86" o:spid="_x0000_s1026" o:spt="100" style="position:absolute;left:15515;top:3941;height:72;width:97;" fillcolor="#FFFFFF" filled="t" stroked="f" coordsize="23,17" o:gfxdata="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GFaa8AAAA&#10;3AAAAA8AAAAAAAAAAQAgAAAAIgAAAGRycy9kb3ducmV2LnhtbFBLAQIUABQAAAAIAIdO4kAzLwWe&#10;OwAAADkAAAAQAAAAAAAAAAEAIAAAAAsBAABkcnMvc2hhcGV4bWwueG1sUEsFBgAAAAAGAAYAWwEA&#10;ALUDAAAAAA==&#10;" path="m19,17c4,17,4,17,4,17c2,17,0,15,0,13c0,4,0,4,0,4c0,2,2,0,4,0c19,0,19,0,19,0c22,0,23,2,23,4c23,13,23,13,23,13c23,15,22,17,19,17xm8,9c15,9,15,9,15,9c15,8,15,8,15,8c8,8,8,8,8,8l8,9xe">
                    <v:path o:connectlocs="80,72;16,72;0,55;0,16;16,0;80,0;97,16;97,55;80,72;33,38;63,38;63,33;33,33;33,38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drawing>
          <wp:anchor distT="0" distB="0" distL="114300" distR="114300" simplePos="0" relativeHeight="380479488" behindDoc="1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6861175</wp:posOffset>
            </wp:positionV>
            <wp:extent cx="2797810" cy="2795270"/>
            <wp:effectExtent l="0" t="0" r="0" b="0"/>
            <wp:wrapNone/>
            <wp:docPr id="2" name="图片 1" descr="微信图片_202010102044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2010102044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380480512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-589280</wp:posOffset>
                </wp:positionV>
                <wp:extent cx="4171950" cy="2178050"/>
                <wp:effectExtent l="0" t="0" r="0" b="0"/>
                <wp:wrapNone/>
                <wp:docPr id="53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2" cy="2178050"/>
                          <a:chOff x="5124" y="1502"/>
                          <a:chExt cx="6570" cy="3430"/>
                        </a:xfrm>
                      </wpg:grpSpPr>
                      <wpg:grpSp>
                        <wpg:cNvPr id="182" name="组合 175"/>
                        <wpg:cNvGrpSpPr/>
                        <wpg:grpSpPr>
                          <a:xfrm rot="0">
                            <a:off x="5571" y="1502"/>
                            <a:ext cx="6123" cy="3430"/>
                            <a:chOff x="360681" y="5698454"/>
                            <a:chExt cx="3888950" cy="2178931"/>
                          </a:xfrm>
                        </wpg:grpSpPr>
                        <wps:wsp>
                          <wps:cNvPr id="176" name="文本框 89"/>
                          <wps:cNvSpPr txBox="1"/>
                          <wps:spPr>
                            <a:xfrm>
                              <a:off x="367668" y="6066903"/>
                              <a:ext cx="3881963" cy="181048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spacing w:line="360" w:lineRule="exact"/>
                                  <w:ind w:left="0"/>
                                  <w:jc w:val="both"/>
                                  <w:textAlignment w:val="top"/>
                                  <w:rPr>
                                    <w:rFonts w:hint="eastAsia" w:ascii="微软雅黑" w:hAnsi="微软雅黑" w:eastAsia="微软雅黑"/>
                                    <w:b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哈尔滨大学威海分校</w:t>
                                </w:r>
                              </w:p>
                              <w:p>
                                <w:pPr>
                                  <w:pStyle w:val="4"/>
                                  <w:kinsoku/>
                                  <w:spacing w:line="360" w:lineRule="exact"/>
                                  <w:ind w:left="0"/>
                                  <w:jc w:val="both"/>
                                  <w:textAlignment w:val="top"/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综合成绩年级前10</w:t>
                                </w:r>
                              </w:p>
                              <w:p>
                                <w:pPr>
                                  <w:pStyle w:val="4"/>
                                  <w:kinsoku/>
                                  <w:spacing w:line="360" w:lineRule="exact"/>
                                  <w:ind w:left="0"/>
                                  <w:jc w:val="both"/>
                                  <w:textAlignment w:val="top"/>
                                  <w:rPr>
                                    <w:rFonts w:ascii="微软雅黑" w:hAnsi="微软雅黑" w:eastAsia="微软雅黑"/>
                                    <w:color w:val="7F7F7F" w:themeColor="background1" w:themeShade="80"/>
                                    <w:kern w:val="2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7F7F7F" w:themeColor="background1" w:themeShade="80"/>
                                    <w:kern w:val="2"/>
                                    <w:sz w:val="21"/>
                                    <w:szCs w:val="21"/>
                                  </w:rPr>
                                  <w:t>大学英语、高等数学、计算机应用、交通运输学、国际贸易政策与实务、班轮租船业务、运筹学、城市轨道运营管理、交通运输规划原理、交通运输信息技术、运输市场营销学、铁路货运组织管理、航空运输业务、集装箱运输管理、港航商务管理、交通运输专业英语、交通运输统计等课程。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83" name="文本框 88"/>
                          <wps:cNvSpPr txBox="1"/>
                          <wps:spPr>
                            <a:xfrm>
                              <a:off x="360681" y="5698454"/>
                              <a:ext cx="2047875" cy="487680"/>
                            </a:xfrm>
                            <a:prstGeom prst="rect">
                              <a:avLst/>
                            </a:prstGeom>
                            <a:noFill/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ind w:left="0"/>
                                  <w:jc w:val="both"/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教育背景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84" name="直接连接符 183"/>
                          <wps:cNvCnPr/>
                          <wps:spPr>
                            <a:xfrm>
                              <a:off x="467057" y="6098876"/>
                              <a:ext cx="1829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EC92F">
                                  <a:alpha val="20000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2" name="组合 51"/>
                        <wpg:cNvGrpSpPr/>
                        <wpg:grpSpPr>
                          <a:xfrm>
                            <a:off x="5124" y="1676"/>
                            <a:ext cx="428" cy="426"/>
                            <a:chOff x="5124" y="1676"/>
                            <a:chExt cx="428" cy="426"/>
                          </a:xfrm>
                        </wpg:grpSpPr>
                        <wps:wsp>
                          <wps:cNvPr id="21" name="Oval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4" y="1676"/>
                              <a:ext cx="428" cy="427"/>
                            </a:xfrm>
                            <a:prstGeom prst="ellipse">
                              <a:avLst/>
                            </a:prstGeom>
                            <a:solidFill>
                              <a:srgbClr val="21212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" name="Freeform 340"/>
                          <wps:cNvSpPr>
                            <a:spLocks noEditPoints="1"/>
                          </wps:cNvSpPr>
                          <wps:spPr bwMode="auto">
                            <a:xfrm>
                              <a:off x="5361" y="1801"/>
                              <a:ext cx="96" cy="179"/>
                            </a:xfrm>
                            <a:custGeom>
                              <a:avLst/>
                              <a:gdLst>
                                <a:gd name="T0" fmla="*/ 25 w 61"/>
                                <a:gd name="T1" fmla="*/ 114 h 114"/>
                                <a:gd name="T2" fmla="*/ 23 w 61"/>
                                <a:gd name="T3" fmla="*/ 113 h 114"/>
                                <a:gd name="T4" fmla="*/ 21 w 61"/>
                                <a:gd name="T5" fmla="*/ 111 h 114"/>
                                <a:gd name="T6" fmla="*/ 0 w 61"/>
                                <a:gd name="T7" fmla="*/ 12 h 114"/>
                                <a:gd name="T8" fmla="*/ 1 w 61"/>
                                <a:gd name="T9" fmla="*/ 9 h 114"/>
                                <a:gd name="T10" fmla="*/ 3 w 61"/>
                                <a:gd name="T11" fmla="*/ 7 h 114"/>
                                <a:gd name="T12" fmla="*/ 35 w 61"/>
                                <a:gd name="T13" fmla="*/ 0 h 114"/>
                                <a:gd name="T14" fmla="*/ 40 w 61"/>
                                <a:gd name="T15" fmla="*/ 3 h 114"/>
                                <a:gd name="T16" fmla="*/ 61 w 61"/>
                                <a:gd name="T17" fmla="*/ 102 h 114"/>
                                <a:gd name="T18" fmla="*/ 60 w 61"/>
                                <a:gd name="T19" fmla="*/ 105 h 114"/>
                                <a:gd name="T20" fmla="*/ 58 w 61"/>
                                <a:gd name="T21" fmla="*/ 107 h 114"/>
                                <a:gd name="T22" fmla="*/ 26 w 61"/>
                                <a:gd name="T23" fmla="*/ 114 h 114"/>
                                <a:gd name="T24" fmla="*/ 25 w 61"/>
                                <a:gd name="T25" fmla="*/ 114 h 114"/>
                                <a:gd name="T26" fmla="*/ 9 w 61"/>
                                <a:gd name="T27" fmla="*/ 14 h 114"/>
                                <a:gd name="T28" fmla="*/ 28 w 61"/>
                                <a:gd name="T29" fmla="*/ 105 h 114"/>
                                <a:gd name="T30" fmla="*/ 52 w 61"/>
                                <a:gd name="T31" fmla="*/ 100 h 114"/>
                                <a:gd name="T32" fmla="*/ 33 w 61"/>
                                <a:gd name="T33" fmla="*/ 9 h 114"/>
                                <a:gd name="T34" fmla="*/ 9 w 61"/>
                                <a:gd name="T35" fmla="*/ 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1" h="114">
                                  <a:moveTo>
                                    <a:pt x="25" y="114"/>
                                  </a:moveTo>
                                  <a:cubicBezTo>
                                    <a:pt x="24" y="114"/>
                                    <a:pt x="23" y="114"/>
                                    <a:pt x="23" y="113"/>
                                  </a:cubicBezTo>
                                  <a:cubicBezTo>
                                    <a:pt x="22" y="113"/>
                                    <a:pt x="21" y="112"/>
                                    <a:pt x="21" y="111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10"/>
                                    <a:pt x="0" y="9"/>
                                    <a:pt x="1" y="9"/>
                                  </a:cubicBezTo>
                                  <a:cubicBezTo>
                                    <a:pt x="2" y="8"/>
                                    <a:pt x="2" y="7"/>
                                    <a:pt x="3" y="7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7" y="0"/>
                                    <a:pt x="40" y="1"/>
                                    <a:pt x="40" y="3"/>
                                  </a:cubicBezTo>
                                  <a:cubicBezTo>
                                    <a:pt x="61" y="102"/>
                                    <a:pt x="61" y="102"/>
                                    <a:pt x="61" y="102"/>
                                  </a:cubicBezTo>
                                  <a:cubicBezTo>
                                    <a:pt x="61" y="103"/>
                                    <a:pt x="61" y="104"/>
                                    <a:pt x="60" y="105"/>
                                  </a:cubicBezTo>
                                  <a:cubicBezTo>
                                    <a:pt x="59" y="106"/>
                                    <a:pt x="59" y="107"/>
                                    <a:pt x="58" y="107"/>
                                  </a:cubicBezTo>
                                  <a:cubicBezTo>
                                    <a:pt x="26" y="114"/>
                                    <a:pt x="26" y="114"/>
                                    <a:pt x="26" y="114"/>
                                  </a:cubicBezTo>
                                  <a:cubicBezTo>
                                    <a:pt x="25" y="114"/>
                                    <a:pt x="25" y="114"/>
                                    <a:pt x="25" y="114"/>
                                  </a:cubicBezTo>
                                  <a:close/>
                                  <a:moveTo>
                                    <a:pt x="9" y="14"/>
                                  </a:moveTo>
                                  <a:cubicBezTo>
                                    <a:pt x="28" y="105"/>
                                    <a:pt x="28" y="105"/>
                                    <a:pt x="28" y="105"/>
                                  </a:cubicBezTo>
                                  <a:cubicBezTo>
                                    <a:pt x="52" y="100"/>
                                    <a:pt x="52" y="100"/>
                                    <a:pt x="52" y="100"/>
                                  </a:cubicBezTo>
                                  <a:cubicBezTo>
                                    <a:pt x="33" y="9"/>
                                    <a:pt x="33" y="9"/>
                                    <a:pt x="33" y="9"/>
                                  </a:cubicBezTo>
                                  <a:lnTo>
                                    <a:pt x="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" name="Freeform 341"/>
                          <wps:cNvSpPr/>
                          <wps:spPr bwMode="auto">
                            <a:xfrm>
                              <a:off x="5388" y="1927"/>
                              <a:ext cx="63" cy="24"/>
                            </a:xfrm>
                            <a:custGeom>
                              <a:avLst/>
                              <a:gdLst>
                                <a:gd name="T0" fmla="*/ 4 w 40"/>
                                <a:gd name="T1" fmla="*/ 15 h 15"/>
                                <a:gd name="T2" fmla="*/ 0 w 40"/>
                                <a:gd name="T3" fmla="*/ 12 h 15"/>
                                <a:gd name="T4" fmla="*/ 3 w 40"/>
                                <a:gd name="T5" fmla="*/ 7 h 15"/>
                                <a:gd name="T6" fmla="*/ 35 w 40"/>
                                <a:gd name="T7" fmla="*/ 1 h 15"/>
                                <a:gd name="T8" fmla="*/ 40 w 40"/>
                                <a:gd name="T9" fmla="*/ 4 h 15"/>
                                <a:gd name="T10" fmla="*/ 37 w 40"/>
                                <a:gd name="T11" fmla="*/ 8 h 15"/>
                                <a:gd name="T12" fmla="*/ 5 w 40"/>
                                <a:gd name="T13" fmla="*/ 15 h 15"/>
                                <a:gd name="T14" fmla="*/ 4 w 40"/>
                                <a:gd name="T1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15">
                                  <a:moveTo>
                                    <a:pt x="4" y="15"/>
                                  </a:moveTo>
                                  <a:cubicBezTo>
                                    <a:pt x="2" y="15"/>
                                    <a:pt x="0" y="14"/>
                                    <a:pt x="0" y="12"/>
                                  </a:cubicBezTo>
                                  <a:cubicBezTo>
                                    <a:pt x="0" y="10"/>
                                    <a:pt x="1" y="8"/>
                                    <a:pt x="3" y="7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37" y="0"/>
                                    <a:pt x="39" y="1"/>
                                    <a:pt x="40" y="4"/>
                                  </a:cubicBezTo>
                                  <a:cubicBezTo>
                                    <a:pt x="40" y="6"/>
                                    <a:pt x="39" y="8"/>
                                    <a:pt x="37" y="8"/>
                                  </a:cubicBezTo>
                                  <a:cubicBezTo>
                                    <a:pt x="5" y="15"/>
                                    <a:pt x="5" y="15"/>
                                    <a:pt x="5" y="15"/>
                                  </a:cubicBezTo>
                                  <a:cubicBezTo>
                                    <a:pt x="4" y="15"/>
                                    <a:pt x="4" y="15"/>
                                    <a:pt x="4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" name="Freeform 342"/>
                          <wps:cNvSpPr/>
                          <wps:spPr bwMode="auto">
                            <a:xfrm>
                              <a:off x="5367" y="1830"/>
                              <a:ext cx="64" cy="23"/>
                            </a:xfrm>
                            <a:custGeom>
                              <a:avLst/>
                              <a:gdLst>
                                <a:gd name="T0" fmla="*/ 4 w 40"/>
                                <a:gd name="T1" fmla="*/ 15 h 15"/>
                                <a:gd name="T2" fmla="*/ 0 w 40"/>
                                <a:gd name="T3" fmla="*/ 12 h 15"/>
                                <a:gd name="T4" fmla="*/ 3 w 40"/>
                                <a:gd name="T5" fmla="*/ 8 h 15"/>
                                <a:gd name="T6" fmla="*/ 35 w 40"/>
                                <a:gd name="T7" fmla="*/ 1 h 15"/>
                                <a:gd name="T8" fmla="*/ 40 w 40"/>
                                <a:gd name="T9" fmla="*/ 4 h 15"/>
                                <a:gd name="T10" fmla="*/ 37 w 40"/>
                                <a:gd name="T11" fmla="*/ 9 h 15"/>
                                <a:gd name="T12" fmla="*/ 5 w 40"/>
                                <a:gd name="T13" fmla="*/ 15 h 15"/>
                                <a:gd name="T14" fmla="*/ 4 w 40"/>
                                <a:gd name="T1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15">
                                  <a:moveTo>
                                    <a:pt x="4" y="15"/>
                                  </a:moveTo>
                                  <a:cubicBezTo>
                                    <a:pt x="2" y="15"/>
                                    <a:pt x="1" y="14"/>
                                    <a:pt x="0" y="12"/>
                                  </a:cubicBezTo>
                                  <a:cubicBezTo>
                                    <a:pt x="0" y="10"/>
                                    <a:pt x="1" y="8"/>
                                    <a:pt x="3" y="8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37" y="0"/>
                                    <a:pt x="39" y="2"/>
                                    <a:pt x="40" y="4"/>
                                  </a:cubicBezTo>
                                  <a:cubicBezTo>
                                    <a:pt x="40" y="6"/>
                                    <a:pt x="39" y="8"/>
                                    <a:pt x="37" y="9"/>
                                  </a:cubicBezTo>
                                  <a:cubicBezTo>
                                    <a:pt x="5" y="15"/>
                                    <a:pt x="5" y="15"/>
                                    <a:pt x="5" y="15"/>
                                  </a:cubicBezTo>
                                  <a:cubicBezTo>
                                    <a:pt x="5" y="15"/>
                                    <a:pt x="4" y="15"/>
                                    <a:pt x="4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" name="Freeform 343"/>
                          <wps:cNvSpPr>
                            <a:spLocks noEditPoints="1"/>
                          </wps:cNvSpPr>
                          <wps:spPr bwMode="auto">
                            <a:xfrm>
                              <a:off x="5284" y="1812"/>
                              <a:ext cx="71" cy="169"/>
                            </a:xfrm>
                            <a:custGeom>
                              <a:avLst/>
                              <a:gdLst>
                                <a:gd name="T0" fmla="*/ 41 w 45"/>
                                <a:gd name="T1" fmla="*/ 107 h 107"/>
                                <a:gd name="T2" fmla="*/ 4 w 45"/>
                                <a:gd name="T3" fmla="*/ 107 h 107"/>
                                <a:gd name="T4" fmla="*/ 0 w 45"/>
                                <a:gd name="T5" fmla="*/ 103 h 107"/>
                                <a:gd name="T6" fmla="*/ 0 w 45"/>
                                <a:gd name="T7" fmla="*/ 4 h 107"/>
                                <a:gd name="T8" fmla="*/ 4 w 45"/>
                                <a:gd name="T9" fmla="*/ 0 h 107"/>
                                <a:gd name="T10" fmla="*/ 41 w 45"/>
                                <a:gd name="T11" fmla="*/ 0 h 107"/>
                                <a:gd name="T12" fmla="*/ 45 w 45"/>
                                <a:gd name="T13" fmla="*/ 4 h 107"/>
                                <a:gd name="T14" fmla="*/ 45 w 45"/>
                                <a:gd name="T15" fmla="*/ 103 h 107"/>
                                <a:gd name="T16" fmla="*/ 41 w 45"/>
                                <a:gd name="T17" fmla="*/ 107 h 107"/>
                                <a:gd name="T18" fmla="*/ 8 w 45"/>
                                <a:gd name="T19" fmla="*/ 99 h 107"/>
                                <a:gd name="T20" fmla="*/ 37 w 45"/>
                                <a:gd name="T21" fmla="*/ 99 h 107"/>
                                <a:gd name="T22" fmla="*/ 37 w 45"/>
                                <a:gd name="T23" fmla="*/ 8 h 107"/>
                                <a:gd name="T24" fmla="*/ 8 w 45"/>
                                <a:gd name="T25" fmla="*/ 8 h 107"/>
                                <a:gd name="T26" fmla="*/ 8 w 45"/>
                                <a:gd name="T27" fmla="*/ 9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107">
                                  <a:moveTo>
                                    <a:pt x="41" y="107"/>
                                  </a:moveTo>
                                  <a:cubicBezTo>
                                    <a:pt x="4" y="107"/>
                                    <a:pt x="4" y="107"/>
                                    <a:pt x="4" y="107"/>
                                  </a:cubicBezTo>
                                  <a:cubicBezTo>
                                    <a:pt x="2" y="107"/>
                                    <a:pt x="0" y="105"/>
                                    <a:pt x="0" y="103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2"/>
                                    <a:pt x="2" y="0"/>
                                    <a:pt x="4" y="0"/>
                                  </a:cubicBezTo>
                                  <a:cubicBezTo>
                                    <a:pt x="41" y="0"/>
                                    <a:pt x="41" y="0"/>
                                    <a:pt x="41" y="0"/>
                                  </a:cubicBezTo>
                                  <a:cubicBezTo>
                                    <a:pt x="43" y="0"/>
                                    <a:pt x="45" y="2"/>
                                    <a:pt x="45" y="4"/>
                                  </a:cubicBezTo>
                                  <a:cubicBezTo>
                                    <a:pt x="45" y="103"/>
                                    <a:pt x="45" y="103"/>
                                    <a:pt x="45" y="103"/>
                                  </a:cubicBezTo>
                                  <a:cubicBezTo>
                                    <a:pt x="45" y="105"/>
                                    <a:pt x="43" y="107"/>
                                    <a:pt x="41" y="107"/>
                                  </a:cubicBezTo>
                                  <a:close/>
                                  <a:moveTo>
                                    <a:pt x="8" y="99"/>
                                  </a:moveTo>
                                  <a:cubicBezTo>
                                    <a:pt x="37" y="99"/>
                                    <a:pt x="37" y="99"/>
                                    <a:pt x="37" y="99"/>
                                  </a:cubicBezTo>
                                  <a:cubicBezTo>
                                    <a:pt x="37" y="8"/>
                                    <a:pt x="37" y="8"/>
                                    <a:pt x="37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lnTo>
                                    <a:pt x="8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" name="Freeform 344"/>
                          <wps:cNvSpPr/>
                          <wps:spPr bwMode="auto">
                            <a:xfrm>
                              <a:off x="5284" y="1937"/>
                              <a:ext cx="71" cy="13"/>
                            </a:xfrm>
                            <a:custGeom>
                              <a:avLst/>
                              <a:gdLst>
                                <a:gd name="T0" fmla="*/ 41 w 45"/>
                                <a:gd name="T1" fmla="*/ 8 h 8"/>
                                <a:gd name="T2" fmla="*/ 4 w 45"/>
                                <a:gd name="T3" fmla="*/ 8 h 8"/>
                                <a:gd name="T4" fmla="*/ 0 w 45"/>
                                <a:gd name="T5" fmla="*/ 4 h 8"/>
                                <a:gd name="T6" fmla="*/ 4 w 45"/>
                                <a:gd name="T7" fmla="*/ 0 h 8"/>
                                <a:gd name="T8" fmla="*/ 41 w 45"/>
                                <a:gd name="T9" fmla="*/ 0 h 8"/>
                                <a:gd name="T10" fmla="*/ 45 w 45"/>
                                <a:gd name="T11" fmla="*/ 4 h 8"/>
                                <a:gd name="T12" fmla="*/ 41 w 45"/>
                                <a:gd name="T13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8">
                                  <a:moveTo>
                                    <a:pt x="41" y="8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2" y="8"/>
                                    <a:pt x="0" y="6"/>
                                    <a:pt x="0" y="4"/>
                                  </a:cubicBezTo>
                                  <a:cubicBezTo>
                                    <a:pt x="0" y="2"/>
                                    <a:pt x="2" y="0"/>
                                    <a:pt x="4" y="0"/>
                                  </a:cubicBezTo>
                                  <a:cubicBezTo>
                                    <a:pt x="41" y="0"/>
                                    <a:pt x="41" y="0"/>
                                    <a:pt x="41" y="0"/>
                                  </a:cubicBezTo>
                                  <a:cubicBezTo>
                                    <a:pt x="43" y="0"/>
                                    <a:pt x="45" y="2"/>
                                    <a:pt x="45" y="4"/>
                                  </a:cubicBezTo>
                                  <a:cubicBezTo>
                                    <a:pt x="45" y="6"/>
                                    <a:pt x="43" y="8"/>
                                    <a:pt x="41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" name="Freeform 345"/>
                          <wps:cNvSpPr/>
                          <wps:spPr bwMode="auto">
                            <a:xfrm>
                              <a:off x="5284" y="1842"/>
                              <a:ext cx="71" cy="12"/>
                            </a:xfrm>
                            <a:custGeom>
                              <a:avLst/>
                              <a:gdLst>
                                <a:gd name="T0" fmla="*/ 41 w 45"/>
                                <a:gd name="T1" fmla="*/ 8 h 8"/>
                                <a:gd name="T2" fmla="*/ 4 w 45"/>
                                <a:gd name="T3" fmla="*/ 8 h 8"/>
                                <a:gd name="T4" fmla="*/ 0 w 45"/>
                                <a:gd name="T5" fmla="*/ 4 h 8"/>
                                <a:gd name="T6" fmla="*/ 4 w 45"/>
                                <a:gd name="T7" fmla="*/ 0 h 8"/>
                                <a:gd name="T8" fmla="*/ 41 w 45"/>
                                <a:gd name="T9" fmla="*/ 0 h 8"/>
                                <a:gd name="T10" fmla="*/ 45 w 45"/>
                                <a:gd name="T11" fmla="*/ 4 h 8"/>
                                <a:gd name="T12" fmla="*/ 41 w 45"/>
                                <a:gd name="T13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8">
                                  <a:moveTo>
                                    <a:pt x="41" y="8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2" y="8"/>
                                    <a:pt x="0" y="6"/>
                                    <a:pt x="0" y="4"/>
                                  </a:cubicBezTo>
                                  <a:cubicBezTo>
                                    <a:pt x="0" y="2"/>
                                    <a:pt x="2" y="0"/>
                                    <a:pt x="4" y="0"/>
                                  </a:cubicBezTo>
                                  <a:cubicBezTo>
                                    <a:pt x="41" y="0"/>
                                    <a:pt x="41" y="0"/>
                                    <a:pt x="41" y="0"/>
                                  </a:cubicBezTo>
                                  <a:cubicBezTo>
                                    <a:pt x="43" y="0"/>
                                    <a:pt x="45" y="2"/>
                                    <a:pt x="45" y="4"/>
                                  </a:cubicBezTo>
                                  <a:cubicBezTo>
                                    <a:pt x="45" y="6"/>
                                    <a:pt x="43" y="8"/>
                                    <a:pt x="41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2" name="Freeform 346"/>
                          <wps:cNvSpPr>
                            <a:spLocks noEditPoints="1"/>
                          </wps:cNvSpPr>
                          <wps:spPr bwMode="auto">
                            <a:xfrm>
                              <a:off x="5218" y="1800"/>
                              <a:ext cx="62" cy="181"/>
                            </a:xfrm>
                            <a:custGeom>
                              <a:avLst/>
                              <a:gdLst>
                                <a:gd name="T0" fmla="*/ 35 w 39"/>
                                <a:gd name="T1" fmla="*/ 115 h 115"/>
                                <a:gd name="T2" fmla="*/ 4 w 39"/>
                                <a:gd name="T3" fmla="*/ 115 h 115"/>
                                <a:gd name="T4" fmla="*/ 0 w 39"/>
                                <a:gd name="T5" fmla="*/ 111 h 115"/>
                                <a:gd name="T6" fmla="*/ 0 w 39"/>
                                <a:gd name="T7" fmla="*/ 4 h 115"/>
                                <a:gd name="T8" fmla="*/ 4 w 39"/>
                                <a:gd name="T9" fmla="*/ 0 h 115"/>
                                <a:gd name="T10" fmla="*/ 35 w 39"/>
                                <a:gd name="T11" fmla="*/ 0 h 115"/>
                                <a:gd name="T12" fmla="*/ 39 w 39"/>
                                <a:gd name="T13" fmla="*/ 4 h 115"/>
                                <a:gd name="T14" fmla="*/ 39 w 39"/>
                                <a:gd name="T15" fmla="*/ 111 h 115"/>
                                <a:gd name="T16" fmla="*/ 35 w 39"/>
                                <a:gd name="T17" fmla="*/ 115 h 115"/>
                                <a:gd name="T18" fmla="*/ 8 w 39"/>
                                <a:gd name="T19" fmla="*/ 107 h 115"/>
                                <a:gd name="T20" fmla="*/ 31 w 39"/>
                                <a:gd name="T21" fmla="*/ 107 h 115"/>
                                <a:gd name="T22" fmla="*/ 31 w 39"/>
                                <a:gd name="T23" fmla="*/ 8 h 115"/>
                                <a:gd name="T24" fmla="*/ 8 w 39"/>
                                <a:gd name="T25" fmla="*/ 8 h 115"/>
                                <a:gd name="T26" fmla="*/ 8 w 39"/>
                                <a:gd name="T27" fmla="*/ 10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9" h="115">
                                  <a:moveTo>
                                    <a:pt x="35" y="115"/>
                                  </a:moveTo>
                                  <a:cubicBezTo>
                                    <a:pt x="4" y="115"/>
                                    <a:pt x="4" y="115"/>
                                    <a:pt x="4" y="115"/>
                                  </a:cubicBezTo>
                                  <a:cubicBezTo>
                                    <a:pt x="1" y="115"/>
                                    <a:pt x="0" y="113"/>
                                    <a:pt x="0" y="111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0" y="2"/>
                                    <a:pt x="1" y="0"/>
                                    <a:pt x="4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7" y="0"/>
                                    <a:pt x="39" y="2"/>
                                    <a:pt x="39" y="4"/>
                                  </a:cubicBezTo>
                                  <a:cubicBezTo>
                                    <a:pt x="39" y="111"/>
                                    <a:pt x="39" y="111"/>
                                    <a:pt x="39" y="111"/>
                                  </a:cubicBezTo>
                                  <a:cubicBezTo>
                                    <a:pt x="39" y="113"/>
                                    <a:pt x="37" y="115"/>
                                    <a:pt x="35" y="115"/>
                                  </a:cubicBezTo>
                                  <a:close/>
                                  <a:moveTo>
                                    <a:pt x="8" y="107"/>
                                  </a:moveTo>
                                  <a:cubicBezTo>
                                    <a:pt x="31" y="107"/>
                                    <a:pt x="31" y="107"/>
                                    <a:pt x="31" y="107"/>
                                  </a:cubicBezTo>
                                  <a:cubicBezTo>
                                    <a:pt x="31" y="8"/>
                                    <a:pt x="31" y="8"/>
                                    <a:pt x="31" y="8"/>
                                  </a:cubicBez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  <a:lnTo>
                                    <a:pt x="8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5" name="Freeform 347"/>
                          <wps:cNvSpPr/>
                          <wps:spPr bwMode="auto">
                            <a:xfrm>
                              <a:off x="5218" y="1937"/>
                              <a:ext cx="62" cy="12"/>
                            </a:xfrm>
                            <a:custGeom>
                              <a:avLst/>
                              <a:gdLst>
                                <a:gd name="T0" fmla="*/ 35 w 39"/>
                                <a:gd name="T1" fmla="*/ 8 h 8"/>
                                <a:gd name="T2" fmla="*/ 4 w 39"/>
                                <a:gd name="T3" fmla="*/ 8 h 8"/>
                                <a:gd name="T4" fmla="*/ 0 w 39"/>
                                <a:gd name="T5" fmla="*/ 4 h 8"/>
                                <a:gd name="T6" fmla="*/ 4 w 39"/>
                                <a:gd name="T7" fmla="*/ 0 h 8"/>
                                <a:gd name="T8" fmla="*/ 35 w 39"/>
                                <a:gd name="T9" fmla="*/ 0 h 8"/>
                                <a:gd name="T10" fmla="*/ 39 w 39"/>
                                <a:gd name="T11" fmla="*/ 4 h 8"/>
                                <a:gd name="T12" fmla="*/ 35 w 39"/>
                                <a:gd name="T13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8">
                                  <a:moveTo>
                                    <a:pt x="35" y="8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1" y="8"/>
                                    <a:pt x="0" y="6"/>
                                    <a:pt x="0" y="4"/>
                                  </a:cubicBezTo>
                                  <a:cubicBezTo>
                                    <a:pt x="0" y="1"/>
                                    <a:pt x="1" y="0"/>
                                    <a:pt x="4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7" y="0"/>
                                    <a:pt x="39" y="1"/>
                                    <a:pt x="39" y="4"/>
                                  </a:cubicBezTo>
                                  <a:cubicBezTo>
                                    <a:pt x="39" y="6"/>
                                    <a:pt x="37" y="8"/>
                                    <a:pt x="35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7" name="Freeform 348"/>
                          <wps:cNvSpPr/>
                          <wps:spPr bwMode="auto">
                            <a:xfrm>
                              <a:off x="5218" y="1831"/>
                              <a:ext cx="62" cy="13"/>
                            </a:xfrm>
                            <a:custGeom>
                              <a:avLst/>
                              <a:gdLst>
                                <a:gd name="T0" fmla="*/ 35 w 39"/>
                                <a:gd name="T1" fmla="*/ 8 h 8"/>
                                <a:gd name="T2" fmla="*/ 4 w 39"/>
                                <a:gd name="T3" fmla="*/ 8 h 8"/>
                                <a:gd name="T4" fmla="*/ 0 w 39"/>
                                <a:gd name="T5" fmla="*/ 4 h 8"/>
                                <a:gd name="T6" fmla="*/ 4 w 39"/>
                                <a:gd name="T7" fmla="*/ 0 h 8"/>
                                <a:gd name="T8" fmla="*/ 35 w 39"/>
                                <a:gd name="T9" fmla="*/ 0 h 8"/>
                                <a:gd name="T10" fmla="*/ 39 w 39"/>
                                <a:gd name="T11" fmla="*/ 4 h 8"/>
                                <a:gd name="T12" fmla="*/ 35 w 39"/>
                                <a:gd name="T13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8">
                                  <a:moveTo>
                                    <a:pt x="35" y="8"/>
                                  </a:move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1" y="8"/>
                                    <a:pt x="0" y="6"/>
                                    <a:pt x="0" y="4"/>
                                  </a:cubicBezTo>
                                  <a:cubicBezTo>
                                    <a:pt x="0" y="2"/>
                                    <a:pt x="1" y="0"/>
                                    <a:pt x="4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7" y="0"/>
                                    <a:pt x="39" y="2"/>
                                    <a:pt x="39" y="4"/>
                                  </a:cubicBezTo>
                                  <a:cubicBezTo>
                                    <a:pt x="39" y="6"/>
                                    <a:pt x="37" y="8"/>
                                    <a:pt x="35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161.6pt;margin-top:-46.4pt;height:171.5pt;width:328.5pt;z-index:380480512;mso-width-relative:page;mso-height-relative:page;" coordorigin="5124,1502" coordsize="6570,3430" o:gfxdata="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">
                <o:lock v:ext="edit" aspectratio="f"/>
                <v:group id="组合 175" o:spid="_x0000_s1026" o:spt="203" style="position:absolute;left:5571;top:1502;height:3430;width:6123;" coordorigin="360681,5698454" coordsize="3888950,2178931" o:gfxdata="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/XpW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89" o:spid="_x0000_s1026" o:spt="202" type="#_x0000_t202" style="position:absolute;left:367668;top:6066903;height:1810482;width:3881963;" filled="f" stroked="f" coordsize="21600,21600" o:gfxdata="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q1W/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/>
                            <w:spacing w:line="360" w:lineRule="exact"/>
                            <w:ind w:left="0"/>
                            <w:jc w:val="both"/>
                            <w:textAlignment w:val="top"/>
                            <w:rPr>
                              <w:rFonts w:hint="eastAsia" w:ascii="微软雅黑" w:hAnsi="微软雅黑" w:eastAsia="微软雅黑"/>
                              <w:b/>
                              <w:color w:val="000000" w:themeColor="text1"/>
                              <w:kern w:val="24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000000" w:themeColor="text1"/>
                              <w:kern w:val="24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哈尔滨大学威海分校</w:t>
                          </w:r>
                        </w:p>
                        <w:p>
                          <w:pPr>
                            <w:pStyle w:val="4"/>
                            <w:kinsoku/>
                            <w:spacing w:line="360" w:lineRule="exact"/>
                            <w:ind w:left="0"/>
                            <w:jc w:val="both"/>
                            <w:textAlignment w:val="top"/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000000" w:themeColor="text1"/>
                              <w:kern w:val="24"/>
                              <w:sz w:val="21"/>
                              <w:szCs w:val="2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综合成绩年级前10</w:t>
                          </w:r>
                        </w:p>
                        <w:p>
                          <w:pPr>
                            <w:pStyle w:val="4"/>
                            <w:kinsoku/>
                            <w:spacing w:line="360" w:lineRule="exact"/>
                            <w:ind w:left="0"/>
                            <w:jc w:val="both"/>
                            <w:textAlignment w:val="top"/>
                            <w:rPr>
                              <w:rFonts w:ascii="微软雅黑" w:hAnsi="微软雅黑" w:eastAsia="微软雅黑"/>
                              <w:color w:val="7F7F7F" w:themeColor="background1" w:themeShade="80"/>
                              <w:kern w:val="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7F7F7F" w:themeColor="background1" w:themeShade="80"/>
                              <w:kern w:val="2"/>
                              <w:sz w:val="21"/>
                              <w:szCs w:val="21"/>
                            </w:rPr>
                            <w:t>大学英语、高等数学、计算机应用、交通运输学、国际贸易政策与实务、班轮租船业务、运筹学、城市轨道运营管理、交通运输规划原理、交通运输信息技术、运输市场营销学、铁路货运组织管理、航空运输业务、集装箱运输管理、港航商务管理、交通运输专业英语、交通运输统计等课程。</w:t>
                          </w:r>
                        </w:p>
                      </w:txbxContent>
                    </v:textbox>
                  </v:shape>
                  <v:shape id="文本框 88" o:spid="_x0000_s1026" o:spt="202" type="#_x0000_t202" style="position:absolute;left:360681;top:5698454;height:487680;width:2047875;" filled="f" stroked="f" coordsize="21600,21600" o:gfxdata="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iyhZ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4"/>
                            <w:kinsoku/>
                            <w:ind w:left="0"/>
                            <w:jc w:val="both"/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000000" w:themeColor="text1"/>
                              <w:kern w:val="24"/>
                              <w:sz w:val="32"/>
                              <w:szCs w:val="3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教育背景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000000" w:themeColor="text1"/>
                              <w:kern w:val="24"/>
                              <w:sz w:val="22"/>
                              <w:szCs w:val="2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EDUCATION</w:t>
                          </w:r>
                        </w:p>
                      </w:txbxContent>
                    </v:textbox>
                  </v:shape>
                  <v:line id="直接连接符 183" o:spid="_x0000_s1026" o:spt="20" style="position:absolute;left:467057;top:6098876;height:0;width:182960;" filled="f" stroked="t" coordsize="21600,21600" o:gfxdata="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+acGW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FEC92F [3204]" opacity="13107f" miterlimit="8" joinstyle="miter"/>
                    <v:imagedata o:title=""/>
                    <o:lock v:ext="edit" aspectratio="f"/>
                  </v:line>
                </v:group>
                <v:group id="组合 51" o:spid="_x0000_s1026" o:spt="203" style="position:absolute;left:5124;top:1676;height:426;width:428;" coordorigin="5124,1676" coordsize="428,426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Oval 217" o:spid="_x0000_s1026" o:spt="3" type="#_x0000_t3" style="position:absolute;left:5124;top:1676;height:427;width:428;" fillcolor="#212121" filled="t" stroked="f" coordsize="21600,21600" o:gfxdata="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mSYD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Freeform 340" o:spid="_x0000_s1026" o:spt="100" style="position:absolute;left:5361;top:1801;height:179;width:96;" fillcolor="#FFFFFF [3212]" filled="t" stroked="f" coordsize="61,114" o:gfxdata="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XrQJr4A&#10;AADbAAAADwAAAAAAAAABACAAAAAiAAAAZHJzL2Rvd25yZXYueG1sUEsBAhQAFAAAAAgAh07iQDMv&#10;BZ47AAAAOQAAABAAAAAAAAAAAQAgAAAADQEAAGRycy9zaGFwZXhtbC54bWxQSwUGAAAAAAYABgBb&#10;AQAAtwMAAAAA&#10;" path="m25,114c24,114,23,114,23,113c22,113,21,112,21,111c0,12,0,12,0,12c0,10,0,9,1,9c2,8,2,7,3,7c35,0,35,0,35,0c37,0,40,1,40,3c61,102,61,102,61,102c61,103,61,104,60,105c59,106,59,107,58,107c26,114,26,114,26,114c25,114,25,114,25,114xm9,14c28,105,28,105,28,105c52,100,52,100,52,100c33,9,33,9,33,9l9,14xe">
                    <v:path o:connectlocs="39,179;36,177;33,174;0,18;1,14;4,10;55,0;62,4;96,160;94,164;91,168;40,179;39,179;14,21;44,164;81,157;51,14;14,21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41" o:spid="_x0000_s1026" o:spt="100" style="position:absolute;left:5388;top:1927;height:24;width:63;" fillcolor="#FFFFFF [3212]" filled="t" stroked="f" coordsize="40,15" o:gfxdata="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n9dxbsAAADb&#10;AAAADwAAAAAAAAABACAAAAAiAAAAZHJzL2Rvd25yZXYueG1sUEsBAhQAFAAAAAgAh07iQDMvBZ47&#10;AAAAOQAAABAAAAAAAAAAAQAgAAAACgEAAGRycy9zaGFwZXhtbC54bWxQSwUGAAAAAAYABgBbAQAA&#10;tAMAAAAA&#10;" path="m4,15c2,15,0,14,0,12c0,10,1,8,3,7c35,1,35,1,35,1c37,0,39,1,40,4c40,6,39,8,37,8c5,15,5,15,5,15c4,15,4,15,4,15xe">
                    <v:path o:connectlocs="6,24;0,19;4,11;55,1;63,6;58,12;7,24;6,24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42" o:spid="_x0000_s1026" o:spt="100" style="position:absolute;left:5367;top:1830;height:23;width:64;" fillcolor="#FFFFFF [3212]" filled="t" stroked="f" coordsize="40,15" o:gfxdata="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bFsbsAAADb&#10;AAAADwAAAAAAAAABACAAAAAiAAAAZHJzL2Rvd25yZXYueG1sUEsBAhQAFAAAAAgAh07iQDMvBZ47&#10;AAAAOQAAABAAAAAAAAAAAQAgAAAACgEAAGRycy9zaGFwZXhtbC54bWxQSwUGAAAAAAYABgBbAQAA&#10;tAMAAAAA&#10;" path="m4,15c2,15,1,14,0,12c0,10,1,8,3,8c35,1,35,1,35,1c37,0,39,2,40,4c40,6,39,8,37,9c5,15,5,15,5,15c5,15,4,15,4,15xe">
                    <v:path o:connectlocs="6,23;0,18;4,12;56,1;64,6;59,13;8,23;6,23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43" o:spid="_x0000_s1026" o:spt="100" style="position:absolute;left:5284;top:1812;height:169;width:71;" fillcolor="#FFFFFF [3212]" filled="t" stroked="f" coordsize="45,107" o:gfxdata="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SMin7sAAADb&#10;AAAADwAAAAAAAAABACAAAAAiAAAAZHJzL2Rvd25yZXYueG1sUEsBAhQAFAAAAAgAh07iQDMvBZ47&#10;AAAAOQAAABAAAAAAAAAAAQAgAAAACgEAAGRycy9zaGFwZXhtbC54bWxQSwUGAAAAAAYABgBbAQAA&#10;tAMAAAAA&#10;" path="m41,107c4,107,4,107,4,107c2,107,0,105,0,103c0,4,0,4,0,4c0,2,2,0,4,0c41,0,41,0,41,0c43,0,45,2,45,4c45,103,45,103,45,103c45,105,43,107,41,107xm8,99c37,99,37,99,37,99c37,8,37,8,37,8c8,8,8,8,8,8l8,99xe">
                    <v:path o:connectlocs="64,169;6,169;0,162;0,6;6,0;64,0;71,6;71,162;64,169;12,156;58,156;58,12;12,12;12,156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44" o:spid="_x0000_s1026" o:spt="100" style="position:absolute;left:5284;top:1937;height:13;width:71;" fillcolor="#FFFFFF [3212]" filled="t" stroked="f" coordsize="45,8" o:gfxdata="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wKXRG5AAAA2wAA&#10;AA8AAAAAAAAAAQAgAAAAIgAAAGRycy9kb3ducmV2LnhtbFBLAQIUABQAAAAIAIdO4kAzLwWeOwAA&#10;ADkAAAAQAAAAAAAAAAEAIAAAAAgBAABkcnMvc2hhcGV4bWwueG1sUEsFBgAAAAAGAAYAWwEAALID&#10;AAAAAA==&#10;" path="m41,8c4,8,4,8,4,8c2,8,0,6,0,4c0,2,2,0,4,0c41,0,41,0,41,0c43,0,45,2,45,4c45,6,43,8,41,8xe">
                    <v:path o:connectlocs="64,13;6,13;0,6;6,0;64,0;71,6;64,13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45" o:spid="_x0000_s1026" o:spt="100" style="position:absolute;left:5284;top:1842;height:12;width:71;" fillcolor="#FFFFFF [3212]" filled="t" stroked="f" coordsize="45,8" o:gfxdata="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RviKvQAA&#10;ANsAAAAPAAAAAAAAAAEAIAAAACIAAABkcnMvZG93bnJldi54bWxQSwECFAAUAAAACACHTuJAMy8F&#10;njsAAAA5AAAAEAAAAAAAAAABACAAAAAMAQAAZHJzL3NoYXBleG1sLnhtbFBLBQYAAAAABgAGAFsB&#10;AAC2AwAAAAA=&#10;" path="m41,8c4,8,4,8,4,8c2,8,0,6,0,4c0,2,2,0,4,0c41,0,41,0,41,0c43,0,45,2,45,4c45,6,43,8,41,8xe">
                    <v:path o:connectlocs="64,12;6,12;0,6;6,0;64,0;71,6;64,1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46" o:spid="_x0000_s1026" o:spt="100" style="position:absolute;left:5218;top:1800;height:181;width:62;" fillcolor="#FFFFFF [3212]" filled="t" stroked="f" coordsize="39,115" o:gfxdata="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oUc+vQAA&#10;ANsAAAAPAAAAAAAAAAEAIAAAACIAAABkcnMvZG93bnJldi54bWxQSwECFAAUAAAACACHTuJAMy8F&#10;njsAAAA5AAAAEAAAAAAAAAABACAAAAAMAQAAZHJzL3NoYXBleG1sLnhtbFBLBQYAAAAABgAGAFsB&#10;AAC2AwAAAAA=&#10;" path="m35,115c4,115,4,115,4,115c1,115,0,113,0,111c0,4,0,4,0,4c0,2,1,0,4,0c35,0,35,0,35,0c37,0,39,2,39,4c39,111,39,111,39,111c39,113,37,115,35,115xm8,107c31,107,31,107,31,107c31,8,31,8,31,8c8,8,8,8,8,8l8,107xe">
                    <v:path o:connectlocs="55,181;6,181;0,174;0,6;6,0;55,0;62,6;62,174;55,181;12,168;49,168;49,12;12,12;12,168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47" o:spid="_x0000_s1026" o:spt="100" style="position:absolute;left:5218;top:1937;height:12;width:62;" fillcolor="#FFFFFF [3212]" filled="t" stroked="f" coordsize="39,8" o:gfxdata="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X1QFL4A&#10;AADbAAAADwAAAAAAAAABACAAAAAiAAAAZHJzL2Rvd25yZXYueG1sUEsBAhQAFAAAAAgAh07iQDMv&#10;BZ47AAAAOQAAABAAAAAAAAAAAQAgAAAADQEAAGRycy9zaGFwZXhtbC54bWxQSwUGAAAAAAYABgBb&#10;AQAAtwMAAAAA&#10;" path="m35,8c4,8,4,8,4,8c1,8,0,6,0,4c0,1,1,0,4,0c35,0,35,0,35,0c37,0,39,1,39,4c39,6,37,8,35,8xe">
                    <v:path o:connectlocs="55,12;6,12;0,6;6,0;55,0;62,6;55,1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48" o:spid="_x0000_s1026" o:spt="100" style="position:absolute;left:5218;top:1831;height:13;width:62;" fillcolor="#FFFFFF [3212]" filled="t" stroked="f" coordsize="39,8" o:gfxdata="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42v4vQAA&#10;ANsAAAAPAAAAAAAAAAEAIAAAACIAAABkcnMvZG93bnJldi54bWxQSwECFAAUAAAACACHTuJAMy8F&#10;njsAAAA5AAAAEAAAAAAAAAABACAAAAAMAQAAZHJzL3NoYXBleG1sLnhtbFBLBQYAAAAABgAGAFsB&#10;AAC2AwAAAAA=&#10;" path="m35,8c4,8,4,8,4,8c1,8,0,6,0,4c0,2,1,0,4,0c35,0,35,0,35,0c37,0,39,2,39,4c39,6,37,8,35,8xe">
                    <v:path o:connectlocs="55,13;6,13;0,6;6,0;55,0;62,6;55,13" o:connectangles="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6063744" behindDoc="0" locked="0" layoutInCell="1" allowOverlap="1">
                <wp:simplePos x="0" y="0"/>
                <wp:positionH relativeFrom="column">
                  <wp:posOffset>-948690</wp:posOffset>
                </wp:positionH>
                <wp:positionV relativeFrom="paragraph">
                  <wp:posOffset>4786630</wp:posOffset>
                </wp:positionV>
                <wp:extent cx="2566670" cy="1973580"/>
                <wp:effectExtent l="0" t="0" r="11430" b="0"/>
                <wp:wrapNone/>
                <wp:docPr id="152" name="组合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6670" cy="1973580"/>
                          <a:chOff x="2975" y="8510"/>
                          <a:chExt cx="4042" cy="3108"/>
                        </a:xfrm>
                      </wpg:grpSpPr>
                      <wpg:grpSp>
                        <wpg:cNvPr id="62" name="组合 61"/>
                        <wpg:cNvGrpSpPr/>
                        <wpg:grpSpPr>
                          <a:xfrm rot="0">
                            <a:off x="2975" y="9165"/>
                            <a:ext cx="4042" cy="2453"/>
                            <a:chOff x="6890" y="6412"/>
                            <a:chExt cx="4206" cy="2453"/>
                          </a:xfrm>
                        </wpg:grpSpPr>
                        <wps:wsp>
                          <wps:cNvPr id="63" name="矩形 117"/>
                          <wps:cNvSpPr/>
                          <wps:spPr>
                            <a:xfrm>
                              <a:off x="6890" y="6412"/>
                              <a:ext cx="2629" cy="245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/>
                                  <w:spacing w:line="444" w:lineRule="auto"/>
                                  <w:ind w:left="0"/>
                                  <w:jc w:val="both"/>
                                  <w:rPr>
                                    <w:color w:val="D9D9D9" w:themeColor="background1" w:themeShade="D9"/>
                                  </w:rPr>
                                </w:pPr>
                                <w:r>
                                  <w:rPr>
                                    <w:rFonts w:ascii="等线" w:hAnsi="Times New Roman" w:eastAsia="等线"/>
                                    <w:color w:val="D9D9D9" w:themeColor="background1" w:themeShade="D9"/>
                                    <w:kern w:val="24"/>
                                    <w:sz w:val="20"/>
                                    <w:szCs w:val="20"/>
                                  </w:rPr>
                                  <w:t>Word 95%</w:t>
                                </w:r>
                              </w:p>
                              <w:p>
                                <w:pPr>
                                  <w:pStyle w:val="4"/>
                                  <w:kinsoku/>
                                  <w:spacing w:line="444" w:lineRule="auto"/>
                                  <w:ind w:left="0"/>
                                  <w:jc w:val="both"/>
                                  <w:rPr>
                                    <w:color w:val="D9D9D9" w:themeColor="background1" w:themeShade="D9"/>
                                  </w:rPr>
                                </w:pPr>
                                <w:r>
                                  <w:rPr>
                                    <w:rFonts w:ascii="等线" w:hAnsi="Times New Roman" w:eastAsia="等线"/>
                                    <w:color w:val="D9D9D9" w:themeColor="background1" w:themeShade="D9"/>
                                    <w:kern w:val="24"/>
                                    <w:sz w:val="20"/>
                                    <w:szCs w:val="20"/>
                                  </w:rPr>
                                  <w:t>PPT 80%</w:t>
                                </w:r>
                              </w:p>
                              <w:p>
                                <w:pPr>
                                  <w:pStyle w:val="4"/>
                                  <w:kinsoku/>
                                  <w:spacing w:line="444" w:lineRule="auto"/>
                                  <w:ind w:left="0"/>
                                  <w:jc w:val="both"/>
                                  <w:rPr>
                                    <w:color w:val="D9D9D9" w:themeColor="background1" w:themeShade="D9"/>
                                  </w:rPr>
                                </w:pPr>
                                <w:r>
                                  <w:rPr>
                                    <w:rFonts w:ascii="等线" w:hAnsi="Times New Roman" w:eastAsia="等线"/>
                                    <w:color w:val="D9D9D9" w:themeColor="background1" w:themeShade="D9"/>
                                    <w:kern w:val="24"/>
                                    <w:sz w:val="20"/>
                                    <w:szCs w:val="20"/>
                                  </w:rPr>
                                  <w:t>Excel 95%</w:t>
                                </w:r>
                              </w:p>
                              <w:p>
                                <w:pPr>
                                  <w:pStyle w:val="4"/>
                                  <w:kinsoku/>
                                  <w:spacing w:line="444" w:lineRule="auto"/>
                                  <w:ind w:left="0"/>
                                  <w:jc w:val="both"/>
                                  <w:rPr>
                                    <w:color w:val="D9D9D9" w:themeColor="background1" w:themeShade="D9"/>
                                  </w:rPr>
                                </w:pPr>
                                <w:r>
                                  <w:rPr>
                                    <w:rFonts w:ascii="等线" w:hAnsi="Times New Roman" w:eastAsia="等线"/>
                                    <w:color w:val="D9D9D9" w:themeColor="background1" w:themeShade="D9"/>
                                    <w:kern w:val="24"/>
                                    <w:sz w:val="20"/>
                                    <w:szCs w:val="20"/>
                                  </w:rPr>
                                  <w:t>Photoshop 60%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g:grpSp>
                          <wpg:cNvPr id="64" name="组合 183"/>
                          <wpg:cNvGrpSpPr/>
                          <wpg:grpSpPr>
                            <a:xfrm rot="0">
                              <a:off x="7028" y="6804"/>
                              <a:ext cx="4068" cy="177"/>
                              <a:chOff x="921478" y="8956700"/>
                              <a:chExt cx="1544235" cy="112701"/>
                            </a:xfrm>
                          </wpg:grpSpPr>
                          <wps:wsp>
                            <wps:cNvPr id="65" name="直接连接符 184"/>
                            <wps:cNvCnPr/>
                            <wps:spPr>
                              <a:xfrm>
                                <a:off x="921478" y="9008985"/>
                                <a:ext cx="15442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  <a:alpha val="8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箭头: 五边形 185"/>
                            <wps:cNvSpPr/>
                            <wps:spPr>
                              <a:xfrm rot="5400000" flipV="1">
                                <a:off x="2279469" y="8990278"/>
                                <a:ext cx="112701" cy="4554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7" name="组合 186"/>
                          <wpg:cNvGrpSpPr/>
                          <wpg:grpSpPr>
                            <a:xfrm rot="0">
                              <a:off x="7028" y="7379"/>
                              <a:ext cx="4068" cy="177"/>
                              <a:chOff x="921478" y="9321471"/>
                              <a:chExt cx="1544235" cy="112701"/>
                            </a:xfrm>
                          </wpg:grpSpPr>
                          <wps:wsp>
                            <wps:cNvPr id="68" name="直接连接符 187"/>
                            <wps:cNvCnPr/>
                            <wps:spPr>
                              <a:xfrm>
                                <a:off x="921478" y="9373756"/>
                                <a:ext cx="15442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  <a:alpha val="8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箭头: 五边形 188"/>
                            <wps:cNvSpPr/>
                            <wps:spPr>
                              <a:xfrm rot="5400000" flipV="1">
                                <a:off x="2014352" y="9354962"/>
                                <a:ext cx="112701" cy="45719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" name="组合 189"/>
                          <wpg:cNvGrpSpPr/>
                          <wpg:grpSpPr>
                            <a:xfrm rot="0">
                              <a:off x="7028" y="7953"/>
                              <a:ext cx="4068" cy="177"/>
                              <a:chOff x="921478" y="9686242"/>
                              <a:chExt cx="1544235" cy="112701"/>
                            </a:xfrm>
                          </wpg:grpSpPr>
                          <wps:wsp>
                            <wps:cNvPr id="71" name="直接连接符 190"/>
                            <wps:cNvCnPr/>
                            <wps:spPr>
                              <a:xfrm>
                                <a:off x="921478" y="9738527"/>
                                <a:ext cx="15442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  <a:alpha val="8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箭头: 五边形 191"/>
                            <wps:cNvSpPr/>
                            <wps:spPr>
                              <a:xfrm rot="5400000" flipV="1">
                                <a:off x="2276381" y="9719733"/>
                                <a:ext cx="112701" cy="45719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" name="组合 320"/>
                          <wpg:cNvGrpSpPr/>
                          <wpg:grpSpPr>
                            <a:xfrm rot="0">
                              <a:off x="7028" y="8538"/>
                              <a:ext cx="4068" cy="177"/>
                              <a:chOff x="921478" y="10057363"/>
                              <a:chExt cx="1544235" cy="112701"/>
                            </a:xfrm>
                          </wpg:grpSpPr>
                          <wps:wsp>
                            <wps:cNvPr id="39" name="直接连接符 321"/>
                            <wps:cNvCnPr/>
                            <wps:spPr>
                              <a:xfrm>
                                <a:off x="921478" y="10109648"/>
                                <a:ext cx="154423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  <a:alpha val="8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箭头: 五边形 322"/>
                            <wps:cNvSpPr/>
                            <wps:spPr>
                              <a:xfrm rot="5400000" flipV="1">
                                <a:off x="1709247" y="10090941"/>
                                <a:ext cx="112701" cy="4554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76" name="文本框 115"/>
                        <wps:cNvSpPr txBox="1"/>
                        <wps:spPr>
                          <a:xfrm>
                            <a:off x="2975" y="8510"/>
                            <a:ext cx="3267" cy="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ind w:left="0"/>
                                <w:jc w:val="both"/>
                                <w:rPr>
                                  <w:color w:val="D9D9D9" w:themeColor="background1" w:themeShade="D9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D9D9D9" w:themeColor="background1" w:themeShade="D9"/>
                                  <w:kern w:val="24"/>
                                  <w:sz w:val="32"/>
                                  <w:szCs w:val="32"/>
                                </w:rPr>
                                <w:t>办公技能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D9D9D9" w:themeColor="background1" w:themeShade="D9"/>
                                  <w:kern w:val="24"/>
                                  <w:sz w:val="22"/>
                                  <w:szCs w:val="22"/>
                                </w:rPr>
                                <w:t>OFFICE SKILL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7pt;margin-top:376.9pt;height:155.4pt;width:202.1pt;z-index:316063744;mso-width-relative:page;mso-height-relative:page;" coordorigin="2975,8510" coordsize="4042,3108" o:gfxdata="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">
                <o:lock v:ext="edit" aspectratio="f"/>
                <v:group id="组合 61" o:spid="_x0000_s1026" o:spt="203" style="position:absolute;left:2975;top:9165;height:2453;width:4042;" coordorigin="6890,6412" coordsize="4206,245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117" o:spid="_x0000_s1026" o:spt="1" style="position:absolute;left:6890;top:6412;height:2453;width:2629;" filled="f" stroked="f" coordsize="21600,21600" o:gfxdata="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2+Hj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4"/>
                            <w:kinsoku/>
                            <w:spacing w:line="444" w:lineRule="auto"/>
                            <w:ind w:left="0"/>
                            <w:jc w:val="both"/>
                            <w:rPr>
                              <w:color w:val="D9D9D9" w:themeColor="background1" w:themeShade="D9"/>
                            </w:rPr>
                          </w:pPr>
                          <w:r>
                            <w:rPr>
                              <w:rFonts w:ascii="等线" w:hAnsi="Times New Roman" w:eastAsia="等线"/>
                              <w:color w:val="D9D9D9" w:themeColor="background1" w:themeShade="D9"/>
                              <w:kern w:val="24"/>
                              <w:sz w:val="20"/>
                              <w:szCs w:val="20"/>
                            </w:rPr>
                            <w:t>Word 95%</w:t>
                          </w:r>
                        </w:p>
                        <w:p>
                          <w:pPr>
                            <w:pStyle w:val="4"/>
                            <w:kinsoku/>
                            <w:spacing w:line="444" w:lineRule="auto"/>
                            <w:ind w:left="0"/>
                            <w:jc w:val="both"/>
                            <w:rPr>
                              <w:color w:val="D9D9D9" w:themeColor="background1" w:themeShade="D9"/>
                            </w:rPr>
                          </w:pPr>
                          <w:r>
                            <w:rPr>
                              <w:rFonts w:ascii="等线" w:hAnsi="Times New Roman" w:eastAsia="等线"/>
                              <w:color w:val="D9D9D9" w:themeColor="background1" w:themeShade="D9"/>
                              <w:kern w:val="24"/>
                              <w:sz w:val="20"/>
                              <w:szCs w:val="20"/>
                            </w:rPr>
                            <w:t>PPT 80%</w:t>
                          </w:r>
                        </w:p>
                        <w:p>
                          <w:pPr>
                            <w:pStyle w:val="4"/>
                            <w:kinsoku/>
                            <w:spacing w:line="444" w:lineRule="auto"/>
                            <w:ind w:left="0"/>
                            <w:jc w:val="both"/>
                            <w:rPr>
                              <w:color w:val="D9D9D9" w:themeColor="background1" w:themeShade="D9"/>
                            </w:rPr>
                          </w:pPr>
                          <w:r>
                            <w:rPr>
                              <w:rFonts w:ascii="等线" w:hAnsi="Times New Roman" w:eastAsia="等线"/>
                              <w:color w:val="D9D9D9" w:themeColor="background1" w:themeShade="D9"/>
                              <w:kern w:val="24"/>
                              <w:sz w:val="20"/>
                              <w:szCs w:val="20"/>
                            </w:rPr>
                            <w:t>Excel 95%</w:t>
                          </w:r>
                        </w:p>
                        <w:p>
                          <w:pPr>
                            <w:pStyle w:val="4"/>
                            <w:kinsoku/>
                            <w:spacing w:line="444" w:lineRule="auto"/>
                            <w:ind w:left="0"/>
                            <w:jc w:val="both"/>
                            <w:rPr>
                              <w:color w:val="D9D9D9" w:themeColor="background1" w:themeShade="D9"/>
                            </w:rPr>
                          </w:pPr>
                          <w:r>
                            <w:rPr>
                              <w:rFonts w:ascii="等线" w:hAnsi="Times New Roman" w:eastAsia="等线"/>
                              <w:color w:val="D9D9D9" w:themeColor="background1" w:themeShade="D9"/>
                              <w:kern w:val="24"/>
                              <w:sz w:val="20"/>
                              <w:szCs w:val="20"/>
                            </w:rPr>
                            <w:t>Photoshop 60%</w:t>
                          </w:r>
                        </w:p>
                      </w:txbxContent>
                    </v:textbox>
                  </v:rect>
                  <v:group id="组合 183" o:spid="_x0000_s1026" o:spt="203" style="position:absolute;left:7028;top:6804;height:177;width:4068;" coordorigin="921478,8956700" coordsize="1544235,112701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接连接符 184" o:spid="_x0000_s1026" o:spt="20" style="position:absolute;left:921478;top:9008985;height:0;width:1544235;" filled="f" stroked="t" coordsize="21600,21600" o:gfxdata="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+hUe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D9D9D9 [2732]" opacity="52428f" miterlimit="8" joinstyle="miter"/>
                      <v:imagedata o:title=""/>
                      <o:lock v:ext="edit" aspectratio="f"/>
                    </v:line>
                    <v:shape id="箭头: 五边形 185" o:spid="_x0000_s1026" o:spt="15" type="#_x0000_t15" style="position:absolute;left:2279469;top:8990278;flip:y;height:45545;width:112701;rotation:-5898240f;" fillcolor="#FFFFFF [3212]" filled="t" stroked="f" coordsize="21600,21600" o:gfxdata="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QMaXvQAA&#10;ANsAAAAPAAAAAAAAAAEAIAAAACIAAABkcnMvZG93bnJldi54bWxQSwECFAAUAAAACACHTuJAMy8F&#10;njsAAAA5AAAAEAAAAAAAAAABACAAAAAMAQAAZHJzL3NoYXBleG1sLnhtbFBLBQYAAAAABgAGAFsB&#10;AAC2AwAAAAA=&#10;" adj="17236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group id="组合 186" o:spid="_x0000_s1026" o:spt="203" style="position:absolute;left:7028;top:7379;height:177;width:4068;" coordorigin="921478,9321471" coordsize="1544235,112701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直接连接符 187" o:spid="_x0000_s1026" o:spt="20" style="position:absolute;left:921478;top:9373756;height:0;width:1544235;" filled="f" stroked="t" coordsize="21600,21600" o:gfxdata="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38q2b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1pt" color="#D9D9D9 [2732]" opacity="52428f" miterlimit="8" joinstyle="miter"/>
                      <v:imagedata o:title=""/>
                      <o:lock v:ext="edit" aspectratio="f"/>
                    </v:line>
                    <v:shape id="箭头: 五边形 188" o:spid="_x0000_s1026" o:spt="15" type="#_x0000_t15" style="position:absolute;left:2014352;top:9354962;flip:y;height:45719;width:112701;rotation:-5898240f;" fillcolor="#FFFFFF [3212]" filled="t" stroked="f" coordsize="21600,21600" o:gfxdata="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czkb4A&#10;AADbAAAADwAAAAAAAAABACAAAAAiAAAAZHJzL2Rvd25yZXYueG1sUEsBAhQAFAAAAAgAh07iQDMv&#10;BZ47AAAAOQAAABAAAAAAAAAAAQAgAAAADQEAAGRycy9zaGFwZXhtbC54bWxQSwUGAAAAAAYABgBb&#10;AQAAtwMAAAAA&#10;" adj="17219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group id="组合 189" o:spid="_x0000_s1026" o:spt="203" style="position:absolute;left:7028;top:7953;height:177;width:4068;" coordorigin="921478,9686242" coordsize="1544235,112701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直接连接符 190" o:spid="_x0000_s1026" o:spt="20" style="position:absolute;left:921478;top:9738527;height:0;width:1544235;" filled="f" stroked="t" coordsize="21600,21600" o:gfxdata="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cFZm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D9D9D9 [2732]" opacity="52428f" miterlimit="8" joinstyle="miter"/>
                      <v:imagedata o:title=""/>
                      <o:lock v:ext="edit" aspectratio="f"/>
                    </v:line>
                    <v:shape id="箭头: 五边形 191" o:spid="_x0000_s1026" o:spt="15" type="#_x0000_t15" style="position:absolute;left:2276381;top:9719733;flip:y;height:45719;width:112701;rotation:-5898240f;" fillcolor="#FFFFFF [3212]" filled="t" stroked="f" coordsize="21600,21600" o:gfxdata="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Ro3PbsAAADb&#10;AAAADwAAAAAAAAABACAAAAAiAAAAZHJzL2Rvd25yZXYueG1sUEsBAhQAFAAAAAgAh07iQDMvBZ47&#10;AAAAOQAAABAAAAAAAAAAAQAgAAAACgEAAGRycy9zaGFwZXhtbC54bWxQSwUGAAAAAAYABgBbAQAA&#10;tAMAAAAA&#10;" adj="17219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group id="组合 320" o:spid="_x0000_s1026" o:spt="203" style="position:absolute;left:7028;top:8538;height:177;width:4068;" coordorigin="921478,10057363" coordsize="1544235,112701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直接连接符 321" o:spid="_x0000_s1026" o:spt="20" style="position:absolute;left:921478;top:10109648;height:0;width:1544235;" filled="f" stroked="t" coordsize="21600,21600" o:gfxdata="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AoF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D9D9D9 [2732]" opacity="52428f" miterlimit="8" joinstyle="miter"/>
                      <v:imagedata o:title=""/>
                      <o:lock v:ext="edit" aspectratio="f"/>
                    </v:line>
                    <v:shape id="箭头: 五边形 322" o:spid="_x0000_s1026" o:spt="15" type="#_x0000_t15" style="position:absolute;left:1709247;top:10090941;flip:y;height:45545;width:112701;rotation:-5898240f;" fillcolor="#FFFFFF [3212]" filled="t" stroked="f" coordsize="21600,21600" o:gfxdata="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S849vQAA&#10;ANsAAAAPAAAAAAAAAAEAIAAAACIAAABkcnMvZG93bnJldi54bWxQSwECFAAUAAAACACHTuJAMy8F&#10;njsAAAA5AAAAEAAAAAAAAAABACAAAAAMAQAAZHJzL3NoYXBleG1sLnhtbFBLBQYAAAAABgAGAFsB&#10;AAC2AwAAAAA=&#10;" adj="17236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shape id="文本框 115" o:spid="_x0000_s1026" o:spt="202" type="#_x0000_t202" style="position:absolute;left:2975;top:8510;height:768;width:3267;" filled="f" stroked="f" coordsize="21600,21600" o:gfxdata="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rse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/>
                          <w:ind w:left="0"/>
                          <w:jc w:val="both"/>
                          <w:rPr>
                            <w:color w:val="D9D9D9" w:themeColor="background1" w:themeShade="D9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D9D9D9" w:themeColor="background1" w:themeShade="D9"/>
                            <w:kern w:val="24"/>
                            <w:sz w:val="32"/>
                            <w:szCs w:val="32"/>
                          </w:rPr>
                          <w:t>办公技能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D9D9D9" w:themeColor="background1" w:themeShade="D9"/>
                            <w:kern w:val="24"/>
                            <w:sz w:val="22"/>
                            <w:szCs w:val="22"/>
                          </w:rPr>
                          <w:t>OFFICE SKILL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80478464" behindDoc="0" locked="0" layoutInCell="1" allowOverlap="1">
                <wp:simplePos x="0" y="0"/>
                <wp:positionH relativeFrom="column">
                  <wp:posOffset>-948690</wp:posOffset>
                </wp:positionH>
                <wp:positionV relativeFrom="paragraph">
                  <wp:posOffset>2470785</wp:posOffset>
                </wp:positionV>
                <wp:extent cx="2576830" cy="1950085"/>
                <wp:effectExtent l="0" t="0" r="1270" b="0"/>
                <wp:wrapNone/>
                <wp:docPr id="156" name="组合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044" cy="1950085"/>
                          <a:chOff x="2975" y="8410"/>
                          <a:chExt cx="4058" cy="3071"/>
                        </a:xfrm>
                      </wpg:grpSpPr>
                      <wpg:grpSp>
                        <wpg:cNvPr id="157" name="组合 61"/>
                        <wpg:cNvGrpSpPr/>
                        <wpg:grpSpPr>
                          <a:xfrm rot="0">
                            <a:off x="2975" y="9017"/>
                            <a:ext cx="4058" cy="2464"/>
                            <a:chOff x="6890" y="6264"/>
                            <a:chExt cx="4223" cy="2464"/>
                          </a:xfrm>
                        </wpg:grpSpPr>
                        <wps:wsp>
                          <wps:cNvPr id="158" name="矩形 117"/>
                          <wps:cNvSpPr/>
                          <wps:spPr>
                            <a:xfrm>
                              <a:off x="6890" y="6264"/>
                              <a:ext cx="4223" cy="246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80" w:lineRule="exact"/>
                                  <w:ind w:left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D9D9D9" w:themeColor="background1" w:themeShade="D9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default" w:ascii="微软雅黑" w:hAnsi="微软雅黑" w:eastAsia="微软雅黑" w:cs="微软雅黑"/>
                                    <w:color w:val="D9D9D9" w:themeColor="background1" w:themeShade="D9"/>
                                    <w:lang w:val="en-US" w:eastAsia="zh-CN"/>
                                  </w:rPr>
                                  <w:t>出生日期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D9D9D9" w:themeColor="background1" w:themeShade="D9"/>
                                    <w:lang w:val="en-US" w:eastAsia="zh-CN"/>
                                  </w:rPr>
                                  <w:t>：1990年4月25日</w:t>
                                </w:r>
                              </w:p>
                              <w:p>
                                <w:pPr>
                                  <w:pStyle w:val="4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80" w:lineRule="exact"/>
                                  <w:ind w:left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D9D9D9" w:themeColor="background1" w:themeShade="D9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D9D9D9" w:themeColor="background1" w:themeShade="D9"/>
                                    <w:lang w:val="en-US" w:eastAsia="zh-CN"/>
                                  </w:rPr>
                                  <w:t>家庭住址：山东省济南市柳园小区</w:t>
                                </w:r>
                              </w:p>
                              <w:p>
                                <w:pPr>
                                  <w:pStyle w:val="4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80" w:lineRule="exact"/>
                                  <w:ind w:left="0"/>
                                  <w:jc w:val="both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D9D9D9" w:themeColor="background1" w:themeShade="D9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D9D9D9" w:themeColor="background1" w:themeShade="D9"/>
                                    <w:lang w:val="en-US" w:eastAsia="zh-CN"/>
                                  </w:rPr>
                                  <w:t>联系方式：180-0000-0000</w:t>
                                </w:r>
                              </w:p>
                              <w:p>
                                <w:pPr>
                                  <w:pStyle w:val="4"/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80" w:lineRule="exact"/>
                                  <w:ind w:left="0"/>
                                  <w:jc w:val="both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color w:val="D9D9D9" w:themeColor="background1" w:themeShade="D9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D9D9D9" w:themeColor="background1" w:themeShade="D9"/>
                                    <w:lang w:val="en-US" w:eastAsia="zh-CN"/>
                                  </w:rPr>
                                  <w:t>毕业院校：山东威海哈尔滨分校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61" name="直接连接符 184"/>
                          <wps:cNvCnPr/>
                          <wps:spPr>
                            <a:xfrm>
                              <a:off x="7028" y="6886"/>
                              <a:ext cx="406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85000"/>
                                  <a:alpha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直接连接符 187"/>
                          <wps:cNvCnPr/>
                          <wps:spPr>
                            <a:xfrm>
                              <a:off x="7028" y="7461"/>
                              <a:ext cx="406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85000"/>
                                  <a:alpha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直接连接符 190"/>
                          <wps:cNvCnPr/>
                          <wps:spPr>
                            <a:xfrm>
                              <a:off x="7028" y="8035"/>
                              <a:ext cx="406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85000"/>
                                  <a:alpha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直接连接符 321"/>
                          <wps:cNvCnPr/>
                          <wps:spPr>
                            <a:xfrm>
                              <a:off x="7028" y="8620"/>
                              <a:ext cx="406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85000"/>
                                  <a:alpha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3" name="文本框 115"/>
                        <wps:cNvSpPr txBox="1"/>
                        <wps:spPr>
                          <a:xfrm>
                            <a:off x="2975" y="8410"/>
                            <a:ext cx="3549" cy="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ind w:left="0"/>
                                <w:jc w:val="both"/>
                                <w:rPr>
                                  <w:color w:val="D9D9D9" w:themeColor="background1" w:themeShade="D9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D9D9D9" w:themeColor="background1" w:themeShade="D9"/>
                                  <w:kern w:val="24"/>
                                  <w:sz w:val="32"/>
                                  <w:szCs w:val="32"/>
                                  <w:lang w:val="en-US" w:eastAsia="zh-CN"/>
                                </w:rPr>
                                <w:t>基本信息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D9D9D9" w:themeColor="background1" w:themeShade="D9"/>
                                  <w:kern w:val="24"/>
                                  <w:sz w:val="22"/>
                                  <w:szCs w:val="22"/>
                                  <w:lang w:val="en-US" w:eastAsia="zh-CN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4.7pt;margin-top:194.55pt;height:153.55pt;width:202.9pt;z-index:380478464;mso-width-relative:page;mso-height-relative:page;" coordorigin="2975,8410" coordsize="4058,3071" o:gfxdata="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AAAA&#10;AGRycy9QSwECFAAUAAAACACHTuJAufzOMdwAAAAMAQAADwAAAAAAAAABACAAAAAiAAAAZHJzL2Rv&#10;d25yZXYueG1sUEsBAhQAFAAAAAgAh07iQGUQ0KPFAwAAgw8AAA4AAAAAAAAAAQAgAAAAKwEAAGRy&#10;cy9lMm9Eb2MueG1sUEsFBgAAAAAGAAYAWQEAAGIHAAAAAA==&#10;">
                <o:lock v:ext="edit" aspectratio="f"/>
                <v:group id="组合 61" o:spid="_x0000_s1026" o:spt="203" style="position:absolute;left:2975;top:9017;height:2464;width:4058;" coordorigin="6890,6264" coordsize="4223,2464" o:gfxdata="UEsDBAoAAAAAAIdO4kAAAAAAAAAAAAAAAAAEAAAAZHJzL1BLAwQUAAAACACHTuJAEcAqu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aAz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RwCq4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117" o:spid="_x0000_s1026" o:spt="1" style="position:absolute;left:6890;top:6264;height:2464;width:4223;" filled="f" stroked="f" coordsize="21600,21600" o:gfxdata="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LzkWy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80" w:lineRule="exact"/>
                            <w:ind w:left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D9D9D9" w:themeColor="background1" w:themeShade="D9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微软雅黑" w:hAnsi="微软雅黑" w:eastAsia="微软雅黑" w:cs="微软雅黑"/>
                              <w:color w:val="D9D9D9" w:themeColor="background1" w:themeShade="D9"/>
                              <w:lang w:val="en-US" w:eastAsia="zh-CN"/>
                            </w:rPr>
                            <w:t>出生日期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D9D9D9" w:themeColor="background1" w:themeShade="D9"/>
                              <w:lang w:val="en-US" w:eastAsia="zh-CN"/>
                            </w:rPr>
                            <w:t>：1990年4月25日</w:t>
                          </w:r>
                        </w:p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80" w:lineRule="exact"/>
                            <w:ind w:left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D9D9D9" w:themeColor="background1" w:themeShade="D9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D9D9D9" w:themeColor="background1" w:themeShade="D9"/>
                              <w:lang w:val="en-US" w:eastAsia="zh-CN"/>
                            </w:rPr>
                            <w:t>家庭住址：山东省济南市柳园小区</w:t>
                          </w:r>
                        </w:p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80" w:lineRule="exact"/>
                            <w:ind w:left="0"/>
                            <w:jc w:val="both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D9D9D9" w:themeColor="background1" w:themeShade="D9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D9D9D9" w:themeColor="background1" w:themeShade="D9"/>
                              <w:lang w:val="en-US" w:eastAsia="zh-CN"/>
                            </w:rPr>
                            <w:t>联系方式：180-0000-0000</w:t>
                          </w:r>
                        </w:p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80" w:lineRule="exact"/>
                            <w:ind w:left="0"/>
                            <w:jc w:val="both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color w:val="D9D9D9" w:themeColor="background1" w:themeShade="D9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D9D9D9" w:themeColor="background1" w:themeShade="D9"/>
                              <w:lang w:val="en-US" w:eastAsia="zh-CN"/>
                            </w:rPr>
                            <w:t>毕业院校：山东威海哈尔滨分校</w:t>
                          </w:r>
                        </w:p>
                      </w:txbxContent>
                    </v:textbox>
                  </v:rect>
                  <v:line id="直接连接符 184" o:spid="_x0000_s1026" o:spt="20" style="position:absolute;left:7028;top:6886;height:0;width:4068;" filled="f" stroked="t" coordsize="21600,21600" o:gfxdata="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ErHh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D9D9D9 [2732]" opacity="52428f" miterlimit="8" joinstyle="miter"/>
                    <v:imagedata o:title=""/>
                    <o:lock v:ext="edit" aspectratio="f"/>
                  </v:line>
                  <v:line id="直接连接符 187" o:spid="_x0000_s1026" o:spt="20" style="position:absolute;left:7028;top:7461;height:0;width:4068;" filled="f" stroked="t" coordsize="21600,21600" o:gfxdata="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ZRJ5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D9D9D9 [2732]" opacity="52428f" miterlimit="8" joinstyle="miter"/>
                    <v:imagedata o:title=""/>
                    <o:lock v:ext="edit" aspectratio="f"/>
                  </v:line>
                  <v:line id="直接连接符 190" o:spid="_x0000_s1026" o:spt="20" style="position:absolute;left:7028;top:8035;height:0;width:4068;" filled="f" stroked="t" coordsize="21600,21600" o:gfxdata="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t4wO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D9D9D9 [2732]" opacity="52428f" miterlimit="8" joinstyle="miter"/>
                    <v:imagedata o:title=""/>
                    <o:lock v:ext="edit" aspectratio="f"/>
                  </v:line>
                  <v:line id="直接连接符 321" o:spid="_x0000_s1026" o:spt="20" style="position:absolute;left:7028;top:8620;height:0;width:4068;" filled="f" stroked="t" coordsize="21600,21600" o:gfxdata="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ssnP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D9D9D9 [2732]" opacity="52428f" miterlimit="8" joinstyle="miter"/>
                    <v:imagedata o:title=""/>
                    <o:lock v:ext="edit" aspectratio="f"/>
                  </v:line>
                </v:group>
                <v:shape id="文本框 115" o:spid="_x0000_s1026" o:spt="202" type="#_x0000_t202" style="position:absolute;left:2975;top:8410;height:768;width:3549;" filled="f" stroked="f" coordsize="21600,21600" o:gfxdata="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Xlh+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kinsoku/>
                          <w:ind w:left="0"/>
                          <w:jc w:val="both"/>
                          <w:rPr>
                            <w:color w:val="D9D9D9" w:themeColor="background1" w:themeShade="D9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D9D9D9" w:themeColor="background1" w:themeShade="D9"/>
                            <w:kern w:val="24"/>
                            <w:sz w:val="32"/>
                            <w:szCs w:val="32"/>
                            <w:lang w:val="en-US" w:eastAsia="zh-CN"/>
                          </w:rPr>
                          <w:t>基本信息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D9D9D9" w:themeColor="background1" w:themeShade="D9"/>
                            <w:kern w:val="24"/>
                            <w:sz w:val="22"/>
                            <w:szCs w:val="22"/>
                            <w:lang w:val="en-US" w:eastAsia="zh-CN"/>
                          </w:rPr>
                          <w:t>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1311275</wp:posOffset>
                </wp:positionV>
                <wp:extent cx="1616710" cy="846455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846455"/>
                          <a:chOff x="15853" y="1906"/>
                          <a:chExt cx="2546" cy="1333"/>
                        </a:xfrm>
                      </wpg:grpSpPr>
                      <wps:wsp>
                        <wps:cNvPr id="189" name="文本框 8"/>
                        <wps:cNvSpPr txBox="1"/>
                        <wps:spPr>
                          <a:xfrm>
                            <a:off x="15900" y="1906"/>
                            <a:ext cx="2499" cy="8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70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D9D9D9" w:themeColor="background1" w:themeShade="D9"/>
                                  <w:kern w:val="0"/>
                                  <w:sz w:val="56"/>
                                  <w:szCs w:val="5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D9D9D9" w:themeColor="background1" w:themeShade="D9"/>
                                  <w:kern w:val="0"/>
                                  <w:sz w:val="56"/>
                                  <w:szCs w:val="56"/>
                                  <w:lang w:val="en-US" w:eastAsia="zh-CN"/>
                                </w:rPr>
                                <w:t>小七桦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0" name="文本框 9"/>
                        <wps:cNvSpPr txBox="1"/>
                        <wps:spPr>
                          <a:xfrm>
                            <a:off x="15853" y="2639"/>
                            <a:ext cx="2532" cy="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jc w:val="right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D9D9D9" w:themeColor="background1" w:themeShade="D9"/>
                                  <w:kern w:val="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D9D9D9" w:themeColor="background1" w:themeShade="D9"/>
                                  <w:kern w:val="24"/>
                                  <w:sz w:val="24"/>
                                  <w:szCs w:val="28"/>
                                </w:rPr>
                                <w:t>求职意向：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D9D9D9" w:themeColor="background1" w:themeShade="D9"/>
                                  <w:kern w:val="24"/>
                                  <w:sz w:val="24"/>
                                  <w:szCs w:val="28"/>
                                  <w:lang w:val="en-US" w:eastAsia="zh-CN"/>
                                </w:rPr>
                                <w:t>运营经理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4.95pt;margin-top:103.25pt;height:66.65pt;width:127.3pt;z-index:251660288;mso-width-relative:page;mso-height-relative:page;" coordorigin="15853,1906" coordsize="2546,1333" o:gfxdata="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7vSiW9wAAAALAQAADwAAAAAAAAABACAAAAAiAAAAZHJzL2Rvd25yZXYueG1sUEsBAhQA&#10;FAAAAAgAh07iQFMex8NgAgAAFQYAAA4AAAAAAAAAAQAgAAAAKwEAAGRycy9lMm9Eb2MueG1sUEsF&#10;BgAAAAAGAAYAWQEAAP0FAAAAAA==&#10;">
                <o:lock v:ext="edit" aspectratio="f"/>
                <v:shape id="文本框 8" o:spid="_x0000_s1026" o:spt="202" type="#_x0000_t202" style="position:absolute;left:15900;top:1906;height:880;width:2499;" filled="f" stroked="f" coordsize="21600,21600" o:gfxdata="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bnsqq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70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D9D9D9" w:themeColor="background1" w:themeShade="D9"/>
                            <w:kern w:val="0"/>
                            <w:sz w:val="56"/>
                            <w:szCs w:val="5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D9D9D9" w:themeColor="background1" w:themeShade="D9"/>
                            <w:kern w:val="0"/>
                            <w:sz w:val="56"/>
                            <w:szCs w:val="56"/>
                            <w:lang w:val="en-US" w:eastAsia="zh-CN"/>
                          </w:rPr>
                          <w:t>小七桦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15853;top:2639;height:600;width:2532;" filled="f" stroked="f" coordsize="21600,21600" o:gfxdata="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SN6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right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D9D9D9" w:themeColor="background1" w:themeShade="D9"/>
                            <w:kern w:val="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D9D9D9" w:themeColor="background1" w:themeShade="D9"/>
                            <w:kern w:val="24"/>
                            <w:sz w:val="24"/>
                            <w:szCs w:val="28"/>
                          </w:rPr>
                          <w:t>求职意向：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D9D9D9" w:themeColor="background1" w:themeShade="D9"/>
                            <w:kern w:val="24"/>
                            <w:sz w:val="24"/>
                            <w:szCs w:val="28"/>
                            <w:lang w:val="en-US" w:eastAsia="zh-CN"/>
                          </w:rPr>
                          <w:t>运营经理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316066816" behindDoc="1" locked="0" layoutInCell="1" allowOverlap="1">
            <wp:simplePos x="0" y="0"/>
            <wp:positionH relativeFrom="column">
              <wp:posOffset>-571500</wp:posOffset>
            </wp:positionH>
            <wp:positionV relativeFrom="page">
              <wp:posOffset>239395</wp:posOffset>
            </wp:positionV>
            <wp:extent cx="1885950" cy="1885950"/>
            <wp:effectExtent l="0" t="0" r="6350" b="6350"/>
            <wp:wrapNone/>
            <wp:docPr id="7" name="图片 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380480512" behindDoc="0" locked="0" layoutInCell="1" allowOverlap="1">
              <wp:simplePos x="0" y="0"/>
              <wp:positionH relativeFrom="column">
                <wp:posOffset>-749935</wp:posOffset>
              </wp:positionH>
              <wp:positionV relativeFrom="paragraph">
                <wp:posOffset>-1879600</wp:posOffset>
              </wp:positionV>
              <wp:extent cx="2258060" cy="2258060"/>
              <wp:effectExtent l="0" t="0" r="2540" b="2540"/>
              <wp:wrapNone/>
              <wp:docPr id="177" name="圆角矩形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8060" cy="2258060"/>
                      </a:xfrm>
                      <a:prstGeom prst="roundRect">
                        <a:avLst>
                          <a:gd name="adj" fmla="val 6881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_x0000_s1026" o:spid="_x0000_s1026" o:spt="2" style="position:absolute;left:0pt;margin-left:-59.05pt;margin-top:-148pt;height:177.8pt;width:177.8pt;z-index:380480512;v-text-anchor:middle;mso-width-relative:page;mso-height-relative:page;" fillcolor="#FFFFFF [3212]" filled="t" stroked="f" coordsize="21600,21600" arcsize="0.0687962962962963" o:gfxdata="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KZJnnrb&#10;AAAADAEAAA8AAAAAAAAAAQAgAAAAIgAAAGRycy9kb3ducmV2LnhtbFBLAQIUABQAAAAIAIdO4kBW&#10;jLiljwIAAAYFAAAOAAAAAAAAAAEAIAAAACoBAABkcnMvZTJvRG9jLnhtbFBLBQYAAAAABgAGAFkB&#10;AAArBgAAAAA=&#10;">
              <v:fill on="t" focussize="0,0"/>
              <v:stroke on="f" weight="1pt" miterlimit="8" joinstyle="miter"/>
              <v:imagedata o:title=""/>
              <o:lock v:ext="edit" aspectratio="f"/>
            </v:round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-553085</wp:posOffset>
              </wp:positionV>
              <wp:extent cx="3028315" cy="10791825"/>
              <wp:effectExtent l="0" t="0" r="6985" b="3175"/>
              <wp:wrapNone/>
              <wp:docPr id="5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8315" cy="10791825"/>
                      </a:xfrm>
                      <a:prstGeom prst="rect">
                        <a:avLst/>
                      </a:prstGeom>
                      <a:solidFill>
                        <a:srgbClr val="2121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矩形 4" o:spid="_x0000_s1026" o:spt="1" style="position:absolute;left:0pt;margin-left:-90pt;margin-top:-43.55pt;height:849.75pt;width:238.45pt;z-index:251658240;v-text-anchor:middle;mso-width-relative:page;mso-height-relative:page;" fillcolor="#212121" filled="t" stroked="f" coordsize="21600,21600" o:gfxdata="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IAUBXbAAAADQEAAA8AAAAAAAAAAQAgAAAAIgAAAGRycy9kb3ducmV2LnhtbFBLAQIUABQA&#10;AAAIAIdO4kBmgnyP7QEAAMgDAAAOAAAAAAAAAAEAIAAAACoBAABkcnMvZTJvRG9jLnhtbFBLBQYA&#10;AAAABgAGAFkBAACJBQ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E3717"/>
    <w:rsid w:val="0B5718EC"/>
    <w:rsid w:val="226E3717"/>
    <w:rsid w:val="498E37EE"/>
    <w:rsid w:val="7F7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hyperlink" Target="https://www.docer.com/works?userid=230424299" TargetMode="Externa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e5f05ae-5fc9-73cb-6392-2e027e2377f7\&#31616;&#32422;&#36816;&#33829;&#31649;&#29702;&#20154;&#2159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简约运营管理人员求职简历.docx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2021-01-28T12:06:00Z</dcterms:created>
  <dc:creator>双子晨</dc:creator>
  <cp:lastModifiedBy>双子晨</cp:lastModifiedBy>
  <dcterms:modified xsi:type="dcterms:W3CDTF">2021-01-28T12:08:55Z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