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-542925</wp:posOffset>
            </wp:positionV>
            <wp:extent cx="935990" cy="1310640"/>
            <wp:effectExtent l="0" t="0" r="8890" b="0"/>
            <wp:wrapNone/>
            <wp:docPr id="200" name="图片 200" descr="06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06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1490980</wp:posOffset>
                </wp:positionV>
                <wp:extent cx="179705" cy="179705"/>
                <wp:effectExtent l="0" t="0" r="10795" b="10795"/>
                <wp:wrapNone/>
                <wp:docPr id="23" name="任意多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1013" y="481013"/>
                            </a:cxn>
                            <a:cxn ang="0">
                              <a:pos x="481013" y="432160"/>
                            </a:cxn>
                            <a:cxn ang="0">
                              <a:pos x="443434" y="379549"/>
                            </a:cxn>
                            <a:cxn ang="0">
                              <a:pos x="443434" y="379549"/>
                            </a:cxn>
                            <a:cxn ang="0">
                              <a:pos x="311907" y="315665"/>
                            </a:cxn>
                            <a:cxn ang="0">
                              <a:pos x="319423" y="270570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64518" y="135285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116495" y="135285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61590" y="270570"/>
                            </a:cxn>
                            <a:cxn ang="0">
                              <a:pos x="169106" y="315665"/>
                            </a:cxn>
                            <a:cxn ang="0">
                              <a:pos x="37579" y="379549"/>
                            </a:cxn>
                            <a:cxn ang="0">
                              <a:pos x="37579" y="379549"/>
                            </a:cxn>
                            <a:cxn ang="0">
                              <a:pos x="0" y="432160"/>
                            </a:cxn>
                            <a:cxn ang="0">
                              <a:pos x="0" y="481013"/>
                            </a:cxn>
                            <a:cxn ang="0">
                              <a:pos x="481013" y="481013"/>
                            </a:cxn>
                          </a:cxnLst>
                          <a:pathLst>
                            <a:path w="128" h="128">
                              <a:moveTo>
                                <a:pt x="128" y="128"/>
                              </a:moveTo>
                              <a:cubicBezTo>
                                <a:pt x="128" y="115"/>
                                <a:pt x="128" y="115"/>
                                <a:pt x="128" y="115"/>
                              </a:cubicBezTo>
                              <a:cubicBezTo>
                                <a:pt x="128" y="108"/>
                                <a:pt x="124" y="103"/>
                                <a:pt x="11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7" y="100"/>
                                <a:pt x="87" y="93"/>
                                <a:pt x="83" y="84"/>
                              </a:cubicBezTo>
                              <a:cubicBezTo>
                                <a:pt x="81" y="80"/>
                                <a:pt x="83" y="75"/>
                                <a:pt x="85" y="72"/>
                              </a:cubicBezTo>
                              <a:cubicBezTo>
                                <a:pt x="86" y="71"/>
                                <a:pt x="87" y="69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93" y="60"/>
                                <a:pt x="97" y="49"/>
                                <a:pt x="97" y="36"/>
                              </a:cubicBezTo>
                              <a:cubicBezTo>
                                <a:pt x="98" y="16"/>
                                <a:pt x="82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46" y="0"/>
                                <a:pt x="30" y="16"/>
                                <a:pt x="31" y="36"/>
                              </a:cubicBezTo>
                              <a:cubicBezTo>
                                <a:pt x="31" y="49"/>
                                <a:pt x="35" y="60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1" y="69"/>
                                <a:pt x="42" y="71"/>
                                <a:pt x="43" y="72"/>
                              </a:cubicBezTo>
                              <a:cubicBezTo>
                                <a:pt x="45" y="75"/>
                                <a:pt x="47" y="80"/>
                                <a:pt x="45" y="84"/>
                              </a:cubicBezTo>
                              <a:cubicBezTo>
                                <a:pt x="41" y="93"/>
                                <a:pt x="11" y="100"/>
                                <a:pt x="10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4" y="103"/>
                                <a:pt x="0" y="108"/>
                                <a:pt x="0" y="115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128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5" o:spid="_x0000_s1026" o:spt="100" style="position:absolute;left:0pt;margin-left:-46.25pt;margin-top:117.4pt;height:14.15pt;width:14.15pt;z-index:251662336;mso-width-relative:page;mso-height-relative:page;" fillcolor="#FFFFFF" filled="t" stroked="f" coordsize="128,128" o:gfxdata="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AhuJG52gAAAAsBAAAPAAAAAAAAAAEAIAAA&#10;ACIAAABkcnMvZG93bnJldi54bWxQSwECFAAUAAAACACHTuJAVuMKdAsEAAADEgAADgAAAAAAAAAB&#10;ACAAAAApAQAAZHJzL2Uyb0RvYy54bWxQSwUGAAAAAAYABgBZAQAApgcAAAAA&#10;" path="m128,128c128,115,128,115,128,115c128,108,124,103,118,101c118,101,118,101,118,101c117,100,87,93,83,84c81,80,83,75,85,72c86,71,87,69,88,68c88,68,88,68,88,68c88,68,88,68,88,68c93,60,97,49,97,36c98,16,82,0,64,0c64,0,64,0,64,0c64,0,64,0,64,0c64,0,64,0,64,0c64,0,64,0,64,0c46,0,30,16,31,36c31,49,35,60,40,68c40,68,40,68,40,68c40,68,40,68,40,68c41,69,42,71,43,72c45,75,47,80,45,84c41,93,11,100,10,101c10,101,10,101,10,101c4,103,0,108,0,115c0,128,0,128,0,128l128,128xe">
                <v:path o:connectlocs="481013,481013;481013,432160;443434,379549;443434,379549;311907,315665;319423,270570;330696,255538;330696,255538;330696,255538;364518,135285;240507,0;240507,0;240507,0;240507,0;240507,0;116495,135285;150317,255538;150317,255538;150317,255538;161590,270570;169106,315665;37579,379549;37579,379549;0,432160;0,481013;481013,481013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3612515</wp:posOffset>
                </wp:positionV>
                <wp:extent cx="6623685" cy="4552315"/>
                <wp:effectExtent l="0" t="0" r="0" b="0"/>
                <wp:wrapNone/>
                <wp:docPr id="20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 xml:space="preserve">.09—至今                          上海市创维电视有限公司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 xml:space="preserve"> 客服经理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部分：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负责客户来往对账、结账、发票、财务对客户，公司对银行对账，财务项目核算汇总及辅助会计与客户及银行的其他工作。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把控中转库的运营情况，账务核对与报表制作、费用核算及降成本规划。配合主机市场产量需求准确下达销售计划，降低积压库存。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客户部分：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负责报修登记及安排维修、安抚特殊用户、投标文件书写，合同起草修订，合同整理、合同录入，客户与公司之间的协调工作。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负责临时突发事件的处理与汇报升级。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leftChars="0" w:firstLine="0" w:firstLineChars="0"/>
                              <w:textAlignment w:val="auto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售后服务：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主要负责口碑业务，熟悉消费者交易和商家后台操作流程。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负责创维电视售后服务工作。负责质量事故的汇报升级与紧急处理。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.09—201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 xml:space="preserve">.08                 上海市体坛网科技有限公司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客服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专员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投诉处理：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主要负责，用户疑难问题解答，处理客户投诉单据。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售前支持：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负责体育用品的售前支持，结合不同客户业务场景提供行业解决方案，借助移动互联网数据分析挖掘受众，做到精准定向营销。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产品优化：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针对程序化购买、内容营销、社会化营销等各方面给到策略建议。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-54.55pt;margin-top:284.45pt;height:358.45pt;width:521.55pt;z-index:251659264;mso-width-relative:page;mso-height-relative:page;" filled="f" stroked="f" coordsize="21600,21600" o:gfxdata="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z6grC3QAAAA0B&#10;AAAPAAAAAAAAAAEAIAAAACIAAABkcnMvZG93bnJldi54bWxQSwECFAAUAAAACACHTuJA2Sckm6QB&#10;AABEAwAADgAAAAAAAAABACAAAAAs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 xml:space="preserve">.09—至今                          上海市创维电视有限公司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 xml:space="preserve"> 客服经理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>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部分：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负责客户来往对账、结账、发票、财务对客户，公司对银行对账，财务项目核算汇总及辅助会计与客户及银行的其他工作。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把控中转库的运营情况，账务核对与报表制作、费用核算及降成本规划。配合主机市场产量需求准确下达销售计划，降低积压库存。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客户部分：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负责报修登记及安排维修、安抚特殊用户、投标文件书写，合同起草修订，合同整理、合同录入，客户与公司之间的协调工作。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负责临时突发事件的处理与汇报升级。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0" w:leftChars="0" w:firstLine="0" w:firstLineChars="0"/>
                        <w:textAlignment w:val="auto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售后服务：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主要负责口碑业务，熟悉消费者交易和商家后台操作流程。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负责创维电视售后服务工作。负责质量事故的汇报升级与紧急处理。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/>
                        <w:jc w:val="lef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.09—201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 xml:space="preserve">.08                 上海市体坛网科技有限公司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eastAsia="zh-CN"/>
                        </w:rPr>
                        <w:t>客服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>专员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投诉处理：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主要负责，用户疑难问题解答，处理客户投诉单据。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售前支持：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负责体育用品的售前支持，结合不同客户业务场景提供行业解决方案，借助移动互联网数据分析挖掘受众，做到精准定向营销。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产品优化：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针对程序化购买、内容营销、社会化营销等各方面给到策略建议。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8877935</wp:posOffset>
                </wp:positionV>
                <wp:extent cx="6623685" cy="360045"/>
                <wp:effectExtent l="0" t="0" r="0" b="0"/>
                <wp:wrapNone/>
                <wp:docPr id="1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6004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188DA"/>
                                <w:kern w:val="2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 xml:space="preserve">6                 河北财经大学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2"/>
                                <w:szCs w:val="22"/>
                              </w:rPr>
                              <w:t>市场营销专业</w:t>
                            </w:r>
                          </w:p>
                          <w:p>
                            <w:pPr>
                              <w:rPr>
                                <w:color w:val="0188D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4.55pt;margin-top:699.05pt;height:28.35pt;width:521.55pt;z-index:251650048;v-text-anchor:middle;mso-width-relative:margin;mso-height-relative:margin;" filled="f" stroked="f" coordsize="21600,21600" o:gfxdata="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vb9BT2wAAAA4BAAAPAAAAAAAAAAEAIAAAACIAAABkcnMvZG93bnJldi54bWxQSwECFAAU&#10;AAAACACHTuJADYfudbUBAABZAwAADgAAAAAAAAABACAAAAAqAQAAZHJzL2Uyb0RvYy54bWxQSwUG&#10;AAAAAAYABgBZAQAAUQ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188DA"/>
                          <w:kern w:val="2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 xml:space="preserve">6                 河北财经大学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2"/>
                          <w:szCs w:val="22"/>
                        </w:rPr>
                        <w:t>市场营销专业</w:t>
                      </w:r>
                    </w:p>
                    <w:p>
                      <w:pPr>
                        <w:rPr>
                          <w:color w:val="0188D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1789430</wp:posOffset>
                </wp:positionV>
                <wp:extent cx="6623685" cy="1151890"/>
                <wp:effectExtent l="0" t="0" r="0" b="0"/>
                <wp:wrapNone/>
                <wp:docPr id="9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多客户服务代表经验，善于在沟通中提取关键词，快速有效解答客户疑问；擅长根据平台规则适当协调消费者和商家之间的交易纠纷；善于在于客户沟通过程中提取有效信息，对改进现有产品、流程提出有效建议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工作专注认真，热爱挑战，具备较强的客户沟通能力，并注重通过学习提升自身的工作能力。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54.55pt;margin-top:140.9pt;height:90.7pt;width:521.55pt;z-index:251649024;mso-width-relative:page;mso-height-relative:page;" filled="f" stroked="f" coordsize="21600,21600" o:gfxdata="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Wh&#10;mynZAAAADAEAAA8AAAAAAAAAAQAgAAAAIgAAAGRycy9kb3ducmV2LnhtbFBLAQIUABQAAAAIAIdO&#10;4kBcoVAQsAEAAFA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多客户服务代表经验，善于在沟通中提取关键词，快速有效解答客户疑问；擅长根据平台规则适当协调消费者和商家之间的交易纠纷；善于在于客户沟通过程中提取有效信息，对改进现有产品、流程提出有效建议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工作专注认真，热爱挑战，具备较强的客户沟通能力，并注重通过学习提升自身的工作能力。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1453515</wp:posOffset>
                </wp:positionV>
                <wp:extent cx="6480175" cy="276225"/>
                <wp:effectExtent l="4445" t="4445" r="11430" b="5080"/>
                <wp:wrapNone/>
                <wp:docPr id="5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76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188D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-40.15pt;margin-top:114.45pt;height:21.75pt;width:510.25pt;z-index:-251668480;mso-width-relative:page;mso-height-relative:page;" filled="f" stroked="t" coordsize="21600,21600" o:gfxdata="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lH4sbZAAAACwEAAA8AAAAAAAAAAQAgAAAAIgAAAGRycy9k&#10;b3ducmV2LnhtbFBLAQIUABQAAAAIAIdO4kB4i0zLAQIAAAEEAAAOAAAAAAAAAAEAIAAAACgBAABk&#10;cnMvZTJvRG9jLnhtbFBLBQYAAAAABgAGAFkBAACbBQAAAAA=&#10;">
                <v:fill on="f" focussize="0,0"/>
                <v:stroke color="#0188DA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1447800</wp:posOffset>
                </wp:positionV>
                <wp:extent cx="360045" cy="288290"/>
                <wp:effectExtent l="5715" t="4445" r="15240" b="12065"/>
                <wp:wrapNone/>
                <wp:docPr id="2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88290"/>
                        </a:xfrm>
                        <a:prstGeom prst="hexagon">
                          <a:avLst>
                            <a:gd name="adj" fmla="val 31222"/>
                            <a:gd name="vf" fmla="val 115470"/>
                          </a:avLst>
                        </a:prstGeom>
                        <a:solidFill>
                          <a:srgbClr val="0188DA"/>
                        </a:solidFill>
                        <a:ln w="9525" cap="flat" cmpd="sng">
                          <a:solidFill>
                            <a:srgbClr val="0188D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9" type="#_x0000_t9" style="position:absolute;left:0pt;margin-left:-53.65pt;margin-top:114pt;height:22.7pt;width:28.35pt;z-index:-251669504;mso-width-relative:page;mso-height-relative:page;" fillcolor="#0188DA" filled="t" stroked="t" coordsize="21600,21600" o:gfxdata="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cok+j3AAAAAwBAAAPAAAAAAAAAAEAIAAAACIAAABkcnMvZG93bnJldi54&#10;bWxQSwECFAAUAAAACACHTuJA8E5nXC8CAACBBAAADgAAAAAAAAABACAAAAArAQAAZHJzL2Uyb0Rv&#10;Yy54bWxQSwUGAAAAAAYABgBZAQAAzAUAAAAA&#10;" adj="5400">
                <v:fill on="t" focussize="0,0"/>
                <v:stroke color="#0188DA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1344930</wp:posOffset>
                </wp:positionV>
                <wp:extent cx="972185" cy="408940"/>
                <wp:effectExtent l="0" t="0" r="0" b="0"/>
                <wp:wrapNone/>
                <wp:docPr id="11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 w:themeColor="text2" w:themeTint="99"/>
                                <w:kern w:val="2"/>
                                <w:sz w:val="28"/>
                                <w:szCs w:val="28"/>
                              </w:rPr>
                              <w:t xml:space="preserve">个人介绍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48DD4" w:themeColor="text2" w:themeTint="99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 w:themeColor="text2" w:themeTint="99"/>
                                <w:kern w:val="2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19.1pt;margin-top:105.9pt;height:32.2pt;width:76.55pt;z-index:251651072;mso-width-relative:page;mso-height-relative:page;" filled="f" stroked="f" coordsize="21600,21600" o:gfxdata="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acLPR&#10;2AAAAAsBAAAPAAAAAAAAAAEAIAAAACIAAABkcnMvZG93bnJldi54bWxQSwECFAAUAAAACACHTuJA&#10;I5Fieq8BAABP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 w:themeColor="text2" w:themeTint="99"/>
                          <w:kern w:val="2"/>
                          <w:sz w:val="28"/>
                          <w:szCs w:val="28"/>
                        </w:rPr>
                        <w:t xml:space="preserve">个人介绍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48DD4" w:themeColor="text2" w:themeTint="99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 w:themeColor="text2" w:themeTint="99"/>
                          <w:kern w:val="2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 w:themeColor="text2" w:themeTint="9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8561070</wp:posOffset>
                </wp:positionV>
                <wp:extent cx="6480175" cy="276225"/>
                <wp:effectExtent l="4445" t="4445" r="11430" b="5080"/>
                <wp:wrapNone/>
                <wp:docPr id="25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76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188D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-40.15pt;margin-top:674.1pt;height:21.75pt;width:510.25pt;z-index:-251653120;mso-width-relative:page;mso-height-relative:page;" filled="f" stroked="t" coordsize="21600,21600" o:gfxdata="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NVJM2gAAAA0BAAAPAAAAAAAAAAEAIAAAACIAAABkcnMvZG93bnJl&#10;di54bWxQSwECFAAUAAAACACHTuJAVf4XDPsBAAD4AwAADgAAAAAAAAABACAAAAApAQAAZHJzL2Uy&#10;b0RvYy54bWxQSwUGAAAAAAYABgBZAQAAlgUAAAAA&#10;">
                <v:fill on="f" focussize="0,0"/>
                <v:stroke color="#0188DA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8555355</wp:posOffset>
                </wp:positionV>
                <wp:extent cx="360045" cy="288290"/>
                <wp:effectExtent l="5715" t="4445" r="15240" b="12065"/>
                <wp:wrapNone/>
                <wp:docPr id="24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88290"/>
                        </a:xfrm>
                        <a:prstGeom prst="hexagon">
                          <a:avLst>
                            <a:gd name="adj" fmla="val 31222"/>
                            <a:gd name="vf" fmla="val 115470"/>
                          </a:avLst>
                        </a:prstGeom>
                        <a:solidFill>
                          <a:srgbClr val="0188DA"/>
                        </a:solidFill>
                        <a:ln w="9525" cap="flat" cmpd="sng">
                          <a:solidFill>
                            <a:srgbClr val="0188D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9" type="#_x0000_t9" style="position:absolute;left:0pt;margin-left:-53.65pt;margin-top:673.65pt;height:22.7pt;width:28.35pt;z-index:-251654144;mso-width-relative:page;mso-height-relative:page;" fillcolor="#0188DA" filled="t" stroked="t" coordsize="21600,21600" o:gfxdata="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L2iqTcAAAADgEAAA8AAAAAAAAAAQAgAAAAIgAAAGRycy9kb3ducmV2LnhtbFBL&#10;AQIUABQAAAAIAIdO4kCmtCwyKwIAAHgEAAAOAAAAAAAAAAEAIAAAACsBAABkcnMvZTJvRG9jLnht&#10;bFBLBQYAAAAABgAGAFkBAADIBQAAAAA=&#10;" adj="5400">
                <v:fill on="t" focussize="0,0"/>
                <v:stroke color="#0188DA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3265170</wp:posOffset>
                </wp:positionV>
                <wp:extent cx="6480175" cy="276225"/>
                <wp:effectExtent l="4445" t="4445" r="11430" b="5080"/>
                <wp:wrapNone/>
                <wp:docPr id="1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76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188D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6" o:spid="_x0000_s1026" o:spt="1" style="position:absolute;left:0pt;margin-left:-40.9pt;margin-top:257.1pt;height:21.75pt;width:510.25pt;z-index:-251659264;mso-width-relative:page;mso-height-relative:page;" filled="f" stroked="t" coordsize="21600,21600" o:gfxdata="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RoIx2gAAAAsBAAAPAAAAAAAAAAEAIAAAACIAAABkcnMvZG93bnJl&#10;di54bWxQSwECFAAUAAAACACHTuJAtuC2yPsBAAD4AwAADgAAAAAAAAABACAAAAApAQAAZHJzL2Uy&#10;b0RvYy54bWxQSwUGAAAAAAYABgBZAQAAlgUAAAAA&#10;">
                <v:fill on="f" focussize="0,0"/>
                <v:stroke color="#0188DA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3259455</wp:posOffset>
                </wp:positionV>
                <wp:extent cx="360045" cy="288290"/>
                <wp:effectExtent l="5715" t="4445" r="15240" b="12065"/>
                <wp:wrapNone/>
                <wp:docPr id="14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88290"/>
                        </a:xfrm>
                        <a:prstGeom prst="hexagon">
                          <a:avLst>
                            <a:gd name="adj" fmla="val 31222"/>
                            <a:gd name="vf" fmla="val 115470"/>
                          </a:avLst>
                        </a:prstGeom>
                        <a:solidFill>
                          <a:srgbClr val="0188DA"/>
                        </a:solidFill>
                        <a:ln w="9525" cap="flat" cmpd="sng">
                          <a:solidFill>
                            <a:srgbClr val="0188D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9" type="#_x0000_t9" style="position:absolute;left:0pt;margin-left:-54.4pt;margin-top:256.65pt;height:22.7pt;width:28.35pt;z-index:-251660288;mso-width-relative:page;mso-height-relative:page;" fillcolor="#0188DA" filled="t" stroked="t" coordsize="21600,21600" o:gfxdata="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n2/gjcAAAADAEAAA8AAAAAAAAAAQAgAAAAIgAAAGRycy9kb3ducmV2&#10;LnhtbFBLAQIUABQAAAAIAIdO4kAMuDUEMQIAAIMEAAAOAAAAAAAAAAEAIAAAACsBAABkcnMvZTJv&#10;RG9jLnhtbFBLBQYAAAAABgAGAFkBAADOBQAAAAA=&#10;" adj="5400">
                <v:fill on="t" focussize="0,0"/>
                <v:stroke color="#0188DA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-1581785</wp:posOffset>
            </wp:positionH>
            <wp:positionV relativeFrom="paragraph">
              <wp:posOffset>-925830</wp:posOffset>
            </wp:positionV>
            <wp:extent cx="8159115" cy="2003425"/>
            <wp:effectExtent l="42545" t="4445" r="46990" b="87630"/>
            <wp:wrapNone/>
            <wp:docPr id="4" name="图片 4" descr="ff1e4260ea2f26e665690dc6765b67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f1e4260ea2f26e665690dc6765b67d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9115" cy="200342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-537845</wp:posOffset>
                </wp:positionV>
                <wp:extent cx="2110740" cy="526415"/>
                <wp:effectExtent l="0" t="0" r="0" b="0"/>
                <wp:wrapNone/>
                <wp:docPr id="8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应聘：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客服经理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181.1pt;margin-top:-42.35pt;height:41.45pt;width:166.2pt;z-index:251648000;mso-width-relative:page;mso-height-relative:page;" filled="f" stroked="f" coordsize="21600,21600" o:gfxdata="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AL/m/Y&#10;AAAACgEAAA8AAAAAAAAAAQAgAAAAIgAAAGRycy9kb3ducmV2LnhtbFBLAQIUABQAAAAIAIdO4kBt&#10;rEOf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hint="default" w:ascii="黑体" w:hAnsi="黑体" w:eastAsia="黑体" w:cs="黑体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应聘：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</w:rPr>
                        <w:t>客服经理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-528320</wp:posOffset>
                </wp:positionV>
                <wp:extent cx="1243965" cy="565785"/>
                <wp:effectExtent l="0" t="0" r="0" b="0"/>
                <wp:wrapNone/>
                <wp:docPr id="3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顾小白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4" o:spid="_x0000_s1026" o:spt="202" type="#_x0000_t202" style="position:absolute;left:0pt;margin-left:30.3pt;margin-top:-41.6pt;height:44.55pt;width:97.95pt;z-index:251646976;mso-width-relative:page;mso-height-relative:page;" filled="f" stroked="f" coordsize="21600,21600" o:gfxdata="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1jJYr&#10;1wAAAAgBAAAPAAAAAAAAAAEAIAAAACIAAABkcnMvZG93bnJldi54bWxQSwECFAAUAAAACACHTuJA&#10;bLPdf7ABAABQ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顾小白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1905</wp:posOffset>
                </wp:positionV>
                <wp:extent cx="1558925" cy="930910"/>
                <wp:effectExtent l="0" t="0" r="0" b="0"/>
                <wp:wrapNone/>
                <wp:docPr id="1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住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地：苏州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 xml:space="preserve">市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中共党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微软雅黑"/>
                                <w:color w:val="FFFFFF" w:themeColor="background1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FFFFFF" w:themeColor="background1"/>
                                <w:sz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9pt;margin-top:0.15pt;height:73.3pt;width:122.75pt;z-index:251653120;mso-width-relative:page;mso-height-relative:page;" filled="f" stroked="f" coordsize="21600,21600" o:gfxdata="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kHZAXVAAAA&#10;BwEAAA8AAAAAAAAAAQAgAAAAIgAAAGRycy9kb3ducmV2LnhtbFBLAQIUABQAAAAIAIdO4kCz4797&#10;rgEAAFA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>.09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>住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>地：苏州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 xml:space="preserve">市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>中共党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>员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微软雅黑"/>
                          <w:color w:val="FFFFFF" w:themeColor="background1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Bookman Old Style" w:hAnsi="Bookman Old Style" w:eastAsia="微软雅黑"/>
                          <w:color w:val="FFFFFF" w:themeColor="background1"/>
                          <w:sz w:val="22"/>
                        </w:rPr>
                        <w:t xml:space="preserve">  </w:t>
                      </w:r>
                    </w:p>
                    <w:p>
                      <w:pPr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612140</wp:posOffset>
                </wp:positionV>
                <wp:extent cx="158750" cy="158750"/>
                <wp:effectExtent l="0" t="0" r="12700" b="12700"/>
                <wp:wrapNone/>
                <wp:docPr id="17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1013" y="481013"/>
                            </a:cxn>
                            <a:cxn ang="0">
                              <a:pos x="481013" y="432160"/>
                            </a:cxn>
                            <a:cxn ang="0">
                              <a:pos x="443434" y="379549"/>
                            </a:cxn>
                            <a:cxn ang="0">
                              <a:pos x="443434" y="379549"/>
                            </a:cxn>
                            <a:cxn ang="0">
                              <a:pos x="311907" y="315665"/>
                            </a:cxn>
                            <a:cxn ang="0">
                              <a:pos x="319423" y="270570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64518" y="135285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116495" y="135285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61590" y="270570"/>
                            </a:cxn>
                            <a:cxn ang="0">
                              <a:pos x="169106" y="315665"/>
                            </a:cxn>
                            <a:cxn ang="0">
                              <a:pos x="37579" y="379549"/>
                            </a:cxn>
                            <a:cxn ang="0">
                              <a:pos x="37579" y="379549"/>
                            </a:cxn>
                            <a:cxn ang="0">
                              <a:pos x="0" y="432160"/>
                            </a:cxn>
                            <a:cxn ang="0">
                              <a:pos x="0" y="481013"/>
                            </a:cxn>
                            <a:cxn ang="0">
                              <a:pos x="481013" y="481013"/>
                            </a:cxn>
                          </a:cxnLst>
                          <a:pathLst>
                            <a:path w="128" h="128">
                              <a:moveTo>
                                <a:pt x="128" y="128"/>
                              </a:moveTo>
                              <a:cubicBezTo>
                                <a:pt x="128" y="115"/>
                                <a:pt x="128" y="115"/>
                                <a:pt x="128" y="115"/>
                              </a:cubicBezTo>
                              <a:cubicBezTo>
                                <a:pt x="128" y="108"/>
                                <a:pt x="124" y="103"/>
                                <a:pt x="11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7" y="100"/>
                                <a:pt x="87" y="93"/>
                                <a:pt x="83" y="84"/>
                              </a:cubicBezTo>
                              <a:cubicBezTo>
                                <a:pt x="81" y="80"/>
                                <a:pt x="83" y="75"/>
                                <a:pt x="85" y="72"/>
                              </a:cubicBezTo>
                              <a:cubicBezTo>
                                <a:pt x="86" y="71"/>
                                <a:pt x="87" y="69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93" y="60"/>
                                <a:pt x="97" y="49"/>
                                <a:pt x="97" y="36"/>
                              </a:cubicBezTo>
                              <a:cubicBezTo>
                                <a:pt x="98" y="16"/>
                                <a:pt x="82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46" y="0"/>
                                <a:pt x="30" y="16"/>
                                <a:pt x="31" y="36"/>
                              </a:cubicBezTo>
                              <a:cubicBezTo>
                                <a:pt x="31" y="49"/>
                                <a:pt x="35" y="60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1" y="69"/>
                                <a:pt x="42" y="71"/>
                                <a:pt x="43" y="72"/>
                              </a:cubicBezTo>
                              <a:cubicBezTo>
                                <a:pt x="45" y="75"/>
                                <a:pt x="47" y="80"/>
                                <a:pt x="45" y="84"/>
                              </a:cubicBezTo>
                              <a:cubicBezTo>
                                <a:pt x="41" y="93"/>
                                <a:pt x="11" y="100"/>
                                <a:pt x="10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4" y="103"/>
                                <a:pt x="0" y="108"/>
                                <a:pt x="0" y="115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128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14.25pt;margin-top:48.2pt;height:12.5pt;width:12.5pt;z-index:251657216;mso-width-relative:page;mso-height-relative:page;" fillcolor="#FFFFFF" filled="t" stroked="f" coordsize="12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" path="m128,128c128,115,128,115,128,115c128,108,124,103,118,101c118,101,118,101,118,101c117,100,87,93,83,84c81,80,83,75,85,72c86,71,87,69,88,68c88,68,88,68,88,68c88,68,88,68,88,68c93,60,97,49,97,36c98,16,82,0,64,0c64,0,64,0,64,0c64,0,64,0,64,0c64,0,64,0,64,0c64,0,64,0,64,0c46,0,30,16,31,36c31,49,35,60,40,68c40,68,40,68,40,68c40,68,40,68,40,68c41,69,42,71,43,72c45,75,47,80,45,84c41,93,11,100,10,101c10,101,10,101,10,101c4,103,0,108,0,115c0,128,0,128,0,128l128,128xe">
                <v:path o:connecttype="custom" o:connectlocs="481013,481013;481013,432160;443434,379549;443434,379549;311907,315665;319423,270570;330696,255538;330696,255538;330696,255538;364518,135285;240507,0;240507,0;240507,0;240507,0;240507,0;116495,135285;150317,255538;150317,255538;150317,255538;161590,270570;169106,315665;37579,379549;37579,379549;0,432160;0,481013;481013,481013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334645</wp:posOffset>
            </wp:positionV>
            <wp:extent cx="179705" cy="17970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114300</wp:posOffset>
            </wp:positionV>
            <wp:extent cx="147955" cy="14605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3307080</wp:posOffset>
                </wp:positionV>
                <wp:extent cx="179705" cy="179705"/>
                <wp:effectExtent l="0" t="0" r="10795" b="381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364872" y="362427"/>
                            </a:cxn>
                            <a:cxn ang="0">
                              <a:pos x="364872" y="396618"/>
                            </a:cxn>
                            <a:cxn ang="0">
                              <a:pos x="334182" y="423971"/>
                            </a:cxn>
                            <a:cxn ang="0">
                              <a:pos x="320542" y="423971"/>
                            </a:cxn>
                            <a:cxn ang="0">
                              <a:pos x="293262" y="396618"/>
                            </a:cxn>
                            <a:cxn ang="0">
                              <a:pos x="293262" y="389780"/>
                            </a:cxn>
                            <a:cxn ang="0">
                              <a:pos x="153451" y="386361"/>
                            </a:cxn>
                            <a:cxn ang="0">
                              <a:pos x="153451" y="396618"/>
                            </a:cxn>
                            <a:cxn ang="0">
                              <a:pos x="126171" y="423971"/>
                            </a:cxn>
                            <a:cxn ang="0">
                              <a:pos x="112531" y="423971"/>
                            </a:cxn>
                            <a:cxn ang="0">
                              <a:pos x="81841" y="396618"/>
                            </a:cxn>
                            <a:cxn ang="0">
                              <a:pos x="81841" y="362427"/>
                            </a:cxn>
                            <a:cxn ang="0">
                              <a:pos x="34100" y="335074"/>
                            </a:cxn>
                            <a:cxn ang="0">
                              <a:pos x="13640" y="307721"/>
                            </a:cxn>
                            <a:cxn ang="0">
                              <a:pos x="13640" y="451324"/>
                            </a:cxn>
                            <a:cxn ang="0">
                              <a:pos x="54560" y="495773"/>
                            </a:cxn>
                            <a:cxn ang="0">
                              <a:pos x="392153" y="495773"/>
                            </a:cxn>
                            <a:cxn ang="0">
                              <a:pos x="433073" y="451324"/>
                            </a:cxn>
                            <a:cxn ang="0">
                              <a:pos x="433073" y="307721"/>
                            </a:cxn>
                            <a:cxn ang="0">
                              <a:pos x="409203" y="335074"/>
                            </a:cxn>
                            <a:cxn ang="0">
                              <a:pos x="364872" y="362427"/>
                            </a:cxn>
                            <a:cxn ang="0">
                              <a:pos x="126171" y="396618"/>
                            </a:cxn>
                            <a:cxn ang="0">
                              <a:pos x="139811" y="382942"/>
                            </a:cxn>
                            <a:cxn ang="0">
                              <a:pos x="139811" y="355589"/>
                            </a:cxn>
                            <a:cxn ang="0">
                              <a:pos x="126171" y="338493"/>
                            </a:cxn>
                            <a:cxn ang="0">
                              <a:pos x="112531" y="338493"/>
                            </a:cxn>
                            <a:cxn ang="0">
                              <a:pos x="95481" y="355589"/>
                            </a:cxn>
                            <a:cxn ang="0">
                              <a:pos x="95481" y="382942"/>
                            </a:cxn>
                            <a:cxn ang="0">
                              <a:pos x="112531" y="396618"/>
                            </a:cxn>
                            <a:cxn ang="0">
                              <a:pos x="126171" y="396618"/>
                            </a:cxn>
                            <a:cxn ang="0">
                              <a:pos x="334182" y="396618"/>
                            </a:cxn>
                            <a:cxn ang="0">
                              <a:pos x="347822" y="382942"/>
                            </a:cxn>
                            <a:cxn ang="0">
                              <a:pos x="347822" y="355589"/>
                            </a:cxn>
                            <a:cxn ang="0">
                              <a:pos x="334182" y="338493"/>
                            </a:cxn>
                            <a:cxn ang="0">
                              <a:pos x="320542" y="338493"/>
                            </a:cxn>
                            <a:cxn ang="0">
                              <a:pos x="306902" y="355589"/>
                            </a:cxn>
                            <a:cxn ang="0">
                              <a:pos x="306902" y="382942"/>
                            </a:cxn>
                            <a:cxn ang="0">
                              <a:pos x="320542" y="396618"/>
                            </a:cxn>
                            <a:cxn ang="0">
                              <a:pos x="334182" y="396618"/>
                            </a:cxn>
                            <a:cxn ang="0">
                              <a:pos x="405793" y="129927"/>
                            </a:cxn>
                            <a:cxn ang="0">
                              <a:pos x="334182" y="129927"/>
                            </a:cxn>
                            <a:cxn ang="0">
                              <a:pos x="112531" y="129927"/>
                            </a:cxn>
                            <a:cxn ang="0">
                              <a:pos x="40920" y="129927"/>
                            </a:cxn>
                            <a:cxn ang="0">
                              <a:pos x="0" y="170956"/>
                            </a:cxn>
                            <a:cxn ang="0">
                              <a:pos x="0" y="235920"/>
                            </a:cxn>
                            <a:cxn ang="0">
                              <a:pos x="34100" y="307721"/>
                            </a:cxn>
                            <a:cxn ang="0">
                              <a:pos x="88661" y="338493"/>
                            </a:cxn>
                            <a:cxn ang="0">
                              <a:pos x="112531" y="324817"/>
                            </a:cxn>
                            <a:cxn ang="0">
                              <a:pos x="126171" y="324817"/>
                            </a:cxn>
                            <a:cxn ang="0">
                              <a:pos x="153451" y="355589"/>
                            </a:cxn>
                            <a:cxn ang="0">
                              <a:pos x="153451" y="362427"/>
                            </a:cxn>
                            <a:cxn ang="0">
                              <a:pos x="293262" y="362427"/>
                            </a:cxn>
                            <a:cxn ang="0">
                              <a:pos x="293262" y="355589"/>
                            </a:cxn>
                            <a:cxn ang="0">
                              <a:pos x="320542" y="324817"/>
                            </a:cxn>
                            <a:cxn ang="0">
                              <a:pos x="334182" y="324817"/>
                            </a:cxn>
                            <a:cxn ang="0">
                              <a:pos x="358052" y="338493"/>
                            </a:cxn>
                            <a:cxn ang="0">
                              <a:pos x="409203" y="307721"/>
                            </a:cxn>
                            <a:cxn ang="0">
                              <a:pos x="446713" y="235920"/>
                            </a:cxn>
                            <a:cxn ang="0">
                              <a:pos x="446713" y="170956"/>
                            </a:cxn>
                            <a:cxn ang="0">
                              <a:pos x="405793" y="129927"/>
                            </a:cxn>
                            <a:cxn ang="0">
                              <a:pos x="156861" y="129927"/>
                            </a:cxn>
                            <a:cxn ang="0">
                              <a:pos x="289852" y="129927"/>
                            </a:cxn>
                            <a:cxn ang="0">
                              <a:pos x="156861" y="129927"/>
                            </a:cxn>
                          </a:cxnLst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-46.9pt;margin-top:260.4pt;height:14.15pt;width:14.15pt;z-index:251660288;mso-width-relative:page;mso-height-relative:page;" fillcolor="#FFFFFF" filled="t" stroked="f" coordsize="131,145" o:gfxdata="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locs="364872,362427;364872,396618;334182,423971;320542,423971;293262,396618;293262,389780;153451,386361;153451,396618;126171,423971;112531,423971;81841,396618;81841,362427;34100,335074;13640,307721;13640,451324;54560,495773;392153,495773;433073,451324;433073,307721;409203,335074;364872,362427;126171,396618;139811,382942;139811,355589;126171,338493;112531,338493;95481,355589;95481,382942;112531,396618;126171,396618;334182,396618;347822,382942;347822,355589;334182,338493;320542,338493;306902,355589;306902,382942;320542,396618;334182,396618;405793,129927;334182,129927;112531,129927;40920,129927;0,170956;0,235920;34100,307721;88661,338493;112531,324817;126171,324817;153451,355589;153451,362427;293262,362427;293262,355589;320542,324817;334182,324817;358052,338493;409203,307721;446713,235920;446713,170956;405793,129927;156861,129927;289852,129927;156861,12992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3164205</wp:posOffset>
                </wp:positionV>
                <wp:extent cx="972185" cy="408940"/>
                <wp:effectExtent l="0" t="0" r="0" b="0"/>
                <wp:wrapNone/>
                <wp:docPr id="1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0188D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"/>
                                <w:sz w:val="28"/>
                                <w:szCs w:val="28"/>
                              </w:rPr>
                              <w:t xml:space="preserve">工作经历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188D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19.1pt;margin-top:249.15pt;height:32.2pt;width:76.55pt;z-index:251657216;mso-width-relative:page;mso-height-relative:page;" filled="f" stroked="f" coordsize="21600,21600" o:gfxdata="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ghb&#10;q9kAAAALAQAADwAAAAAAAAABACAAAAAiAAAAZHJzL2Rvd25yZXYueG1sUEsBAhQAFAAAAAgAh07i&#10;QAq5WPOvAQAATw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0188D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"/>
                          <w:sz w:val="28"/>
                          <w:szCs w:val="28"/>
                        </w:rPr>
                        <w:t xml:space="preserve">工作经历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188D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8603615</wp:posOffset>
                </wp:positionV>
                <wp:extent cx="215900" cy="179705"/>
                <wp:effectExtent l="0" t="0" r="12700" b="10795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461443" y="208071"/>
                            </a:cxn>
                            <a:cxn ang="0">
                              <a:pos x="447770" y="191016"/>
                            </a:cxn>
                            <a:cxn ang="0">
                              <a:pos x="447770" y="92097"/>
                            </a:cxn>
                            <a:cxn ang="0">
                              <a:pos x="475115" y="81864"/>
                            </a:cxn>
                            <a:cxn ang="0">
                              <a:pos x="239267" y="0"/>
                            </a:cxn>
                            <a:cxn ang="0">
                              <a:pos x="0" y="81864"/>
                            </a:cxn>
                            <a:cxn ang="0">
                              <a:pos x="239267" y="163728"/>
                            </a:cxn>
                            <a:cxn ang="0">
                              <a:pos x="434098" y="95508"/>
                            </a:cxn>
                            <a:cxn ang="0">
                              <a:pos x="434098" y="191016"/>
                            </a:cxn>
                            <a:cxn ang="0">
                              <a:pos x="420426" y="208071"/>
                            </a:cxn>
                            <a:cxn ang="0">
                              <a:pos x="430680" y="218304"/>
                            </a:cxn>
                            <a:cxn ang="0">
                              <a:pos x="420426" y="276291"/>
                            </a:cxn>
                            <a:cxn ang="0">
                              <a:pos x="461443" y="276291"/>
                            </a:cxn>
                            <a:cxn ang="0">
                              <a:pos x="451188" y="218304"/>
                            </a:cxn>
                            <a:cxn ang="0">
                              <a:pos x="461443" y="208071"/>
                            </a:cxn>
                            <a:cxn ang="0">
                              <a:pos x="95707" y="143262"/>
                            </a:cxn>
                            <a:cxn ang="0">
                              <a:pos x="95707" y="235359"/>
                            </a:cxn>
                            <a:cxn ang="0">
                              <a:pos x="239267" y="276291"/>
                            </a:cxn>
                            <a:cxn ang="0">
                              <a:pos x="379408" y="235359"/>
                            </a:cxn>
                            <a:cxn ang="0">
                              <a:pos x="379408" y="143262"/>
                            </a:cxn>
                            <a:cxn ang="0">
                              <a:pos x="239267" y="191016"/>
                            </a:cxn>
                            <a:cxn ang="0">
                              <a:pos x="95707" y="143262"/>
                            </a:cxn>
                          </a:cxnLst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-48.15pt;margin-top:677.45pt;height:14.15pt;width:17pt;z-index:251661312;mso-width-relative:page;mso-height-relative:page;" fillcolor="#FFFFFF" filled="t" stroked="f" coordsize="139,81" o:gfxdata="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Dk&#10;EtKB2QAAAA0BAAAPAAAAAAAAAAEAIAAAACIAAABkcnMvZG93bnJldi54bWxQSwECFAAUAAAACACH&#10;TuJAFuIjWesDAADcDwAADgAAAAAAAAABACAAAAAoAQAAZHJzL2Uyb0RvYy54bWxQSwUGAAAAAAYA&#10;BgBZAQAAhQc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461443,208071;447770,191016;447770,92097;475115,81864;239267,0;0,81864;239267,163728;434098,95508;434098,191016;420426,208071;430680,218304;420426,276291;461443,276291;451188,218304;461443,208071;95707,143262;95707,235359;239267,276291;379408,235359;379408,143262;239267,191016;95707,143262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8440420</wp:posOffset>
                </wp:positionV>
                <wp:extent cx="935990" cy="409575"/>
                <wp:effectExtent l="0" t="0" r="0" b="0"/>
                <wp:wrapNone/>
                <wp:docPr id="1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Autospacing="0" w:after="0" w:afterAutospacing="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88D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88DA"/>
                                <w:kern w:val="2"/>
                                <w:sz w:val="28"/>
                                <w:szCs w:val="28"/>
                              </w:rPr>
                              <w:t xml:space="preserve">教育经历                   </w:t>
                            </w:r>
                          </w:p>
                          <w:p>
                            <w:pPr>
                              <w:rPr>
                                <w:color w:val="0188D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19.1pt;margin-top:664.6pt;height:32.25pt;width:73.7pt;z-index:251652096;mso-width-relative:page;mso-height-relative:page;" filled="f" stroked="f" coordsize="21600,21600" o:gfxdata="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Onfer1wAA&#10;AA0BAAAPAAAAAAAAAAEAIAAAACIAAABkcnMvZG93bnJldi54bWxQSwECFAAUAAAACACHTuJAWH4K&#10;i60BAABP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 w:beforeAutospacing="0" w:after="0" w:afterAutospacing="0"/>
                        <w:jc w:val="both"/>
                        <w:rPr>
                          <w:rFonts w:ascii="微软雅黑" w:hAnsi="微软雅黑" w:eastAsia="微软雅黑"/>
                          <w:b/>
                          <w:bCs/>
                          <w:color w:val="0188D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88DA"/>
                          <w:kern w:val="2"/>
                          <w:sz w:val="28"/>
                          <w:szCs w:val="28"/>
                        </w:rPr>
                        <w:t xml:space="preserve">教育经历                   </w:t>
                      </w:r>
                    </w:p>
                    <w:p>
                      <w:pPr>
                        <w:rPr>
                          <w:color w:val="0188D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146685</wp:posOffset>
            </wp:positionV>
            <wp:extent cx="189865" cy="1536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14605</wp:posOffset>
                </wp:positionV>
                <wp:extent cx="2146935" cy="930910"/>
                <wp:effectExtent l="0" t="0" r="0" b="0"/>
                <wp:wrapNone/>
                <wp:docPr id="15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微信：huxinxin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电话：138-0000-0000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sz w:val="22"/>
                              </w:rPr>
                              <w:t>23456789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sz w:val="22"/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微软雅黑"/>
                                <w:color w:val="FFFFFF" w:themeColor="background1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FFFFFF" w:themeColor="background1"/>
                                <w:sz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95.5pt;margin-top:1.15pt;height:73.3pt;width:169.05pt;z-index:251656192;mso-width-relative:page;mso-height-relative:page;" filled="f" stroked="f" coordsize="21600,21600" o:gfxdata="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LQRh7X&#10;AAAACQEAAA8AAAAAAAAAAQAgAAAAIgAAAGRycy9kb3ducmV2LnhtbFBLAQIUABQAAAAIAIdO4kD2&#10;Vm1arwEAAFA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>微信：huxinxin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>电话：138-0000-0000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sz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sz w:val="22"/>
                        </w:rPr>
                        <w:t>23456789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sz w:val="22"/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微软雅黑"/>
                          <w:color w:val="FFFFFF" w:themeColor="background1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Bookman Old Style" w:hAnsi="Bookman Old Style" w:eastAsia="微软雅黑"/>
                          <w:color w:val="FFFFFF" w:themeColor="background1"/>
                          <w:sz w:val="22"/>
                        </w:rPr>
                        <w:t xml:space="preserve">  </w:t>
                      </w:r>
                    </w:p>
                    <w:p>
                      <w:pPr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688340</wp:posOffset>
                </wp:positionV>
                <wp:extent cx="142240" cy="92710"/>
                <wp:effectExtent l="0" t="0" r="10160" b="2540"/>
                <wp:wrapNone/>
                <wp:docPr id="19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9271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24923" y="0"/>
                            </a:cxn>
                            <a:cxn ang="0">
                              <a:pos x="1004061" y="0"/>
                            </a:cxn>
                            <a:cxn ang="0">
                              <a:pos x="1005841" y="5338"/>
                            </a:cxn>
                            <a:cxn ang="0">
                              <a:pos x="539416" y="329179"/>
                            </a:cxn>
                            <a:cxn ang="0">
                              <a:pos x="491349" y="329179"/>
                            </a:cxn>
                            <a:cxn ang="0">
                              <a:pos x="23143" y="5338"/>
                            </a:cxn>
                            <a:cxn ang="0">
                              <a:pos x="24923" y="0"/>
                            </a:cxn>
                            <a:cxn ang="0">
                              <a:pos x="1055688" y="17793"/>
                            </a:cxn>
                            <a:cxn ang="0">
                              <a:pos x="1055688" y="585404"/>
                            </a:cxn>
                            <a:cxn ang="0">
                              <a:pos x="1052128" y="588963"/>
                            </a:cxn>
                            <a:cxn ang="0">
                              <a:pos x="973797" y="588963"/>
                            </a:cxn>
                            <a:cxn ang="0">
                              <a:pos x="972016" y="588963"/>
                            </a:cxn>
                            <a:cxn ang="0">
                              <a:pos x="671154" y="282916"/>
                            </a:cxn>
                            <a:cxn ang="0">
                              <a:pos x="671154" y="277578"/>
                            </a:cxn>
                            <a:cxn ang="0">
                              <a:pos x="1050347" y="14235"/>
                            </a:cxn>
                            <a:cxn ang="0">
                              <a:pos x="1055688" y="17793"/>
                            </a:cxn>
                            <a:cxn ang="0">
                              <a:pos x="918609" y="588963"/>
                            </a:cxn>
                            <a:cxn ang="0">
                              <a:pos x="97914" y="588963"/>
                            </a:cxn>
                            <a:cxn ang="0">
                              <a:pos x="94353" y="583625"/>
                            </a:cxn>
                            <a:cxn ang="0">
                              <a:pos x="379193" y="295371"/>
                            </a:cxn>
                            <a:cxn ang="0">
                              <a:pos x="384534" y="293592"/>
                            </a:cxn>
                            <a:cxn ang="0">
                              <a:pos x="487788" y="366545"/>
                            </a:cxn>
                            <a:cxn ang="0">
                              <a:pos x="541196" y="366545"/>
                            </a:cxn>
                            <a:cxn ang="0">
                              <a:pos x="639110" y="298930"/>
                            </a:cxn>
                            <a:cxn ang="0">
                              <a:pos x="642670" y="300709"/>
                            </a:cxn>
                            <a:cxn ang="0">
                              <a:pos x="922169" y="583625"/>
                            </a:cxn>
                            <a:cxn ang="0">
                              <a:pos x="918609" y="588963"/>
                            </a:cxn>
                            <a:cxn ang="0">
                              <a:pos x="44506" y="588963"/>
                            </a:cxn>
                            <a:cxn ang="0">
                              <a:pos x="3560" y="588963"/>
                            </a:cxn>
                            <a:cxn ang="0">
                              <a:pos x="0" y="585404"/>
                            </a:cxn>
                            <a:cxn ang="0">
                              <a:pos x="0" y="35587"/>
                            </a:cxn>
                            <a:cxn ang="0">
                              <a:pos x="5341" y="32028"/>
                            </a:cxn>
                            <a:cxn ang="0">
                              <a:pos x="350709" y="272240"/>
                            </a:cxn>
                            <a:cxn ang="0">
                              <a:pos x="350709" y="277578"/>
                            </a:cxn>
                            <a:cxn ang="0">
                              <a:pos x="46286" y="588963"/>
                            </a:cxn>
                            <a:cxn ang="0">
                              <a:pos x="44506" y="588963"/>
                            </a:cxn>
                          </a:cxnLst>
                          <a:pathLst>
                            <a:path w="593" h="331">
                              <a:moveTo>
                                <a:pt x="14" y="0"/>
                              </a:moveTo>
                              <a:cubicBezTo>
                                <a:pt x="197" y="0"/>
                                <a:pt x="381" y="0"/>
                                <a:pt x="564" y="0"/>
                              </a:cubicBezTo>
                              <a:cubicBezTo>
                                <a:pt x="566" y="0"/>
                                <a:pt x="567" y="2"/>
                                <a:pt x="565" y="3"/>
                              </a:cubicBezTo>
                              <a:cubicBezTo>
                                <a:pt x="478" y="64"/>
                                <a:pt x="390" y="125"/>
                                <a:pt x="303" y="185"/>
                              </a:cubicBezTo>
                              <a:cubicBezTo>
                                <a:pt x="291" y="193"/>
                                <a:pt x="287" y="193"/>
                                <a:pt x="276" y="185"/>
                              </a:cubicBezTo>
                              <a:cubicBezTo>
                                <a:pt x="188" y="125"/>
                                <a:pt x="100" y="64"/>
                                <a:pt x="13" y="3"/>
                              </a:cubicBezTo>
                              <a:cubicBezTo>
                                <a:pt x="11" y="2"/>
                                <a:pt x="12" y="0"/>
                                <a:pt x="14" y="0"/>
                              </a:cubicBezTo>
                              <a:close/>
                              <a:moveTo>
                                <a:pt x="593" y="10"/>
                              </a:moveTo>
                              <a:cubicBezTo>
                                <a:pt x="593" y="116"/>
                                <a:pt x="593" y="223"/>
                                <a:pt x="593" y="329"/>
                              </a:cubicBezTo>
                              <a:cubicBezTo>
                                <a:pt x="593" y="330"/>
                                <a:pt x="592" y="331"/>
                                <a:pt x="591" y="331"/>
                              </a:cubicBezTo>
                              <a:cubicBezTo>
                                <a:pt x="577" y="331"/>
                                <a:pt x="562" y="331"/>
                                <a:pt x="547" y="331"/>
                              </a:cubicBezTo>
                              <a:cubicBezTo>
                                <a:pt x="546" y="331"/>
                                <a:pt x="546" y="331"/>
                                <a:pt x="546" y="331"/>
                              </a:cubicBezTo>
                              <a:cubicBezTo>
                                <a:pt x="489" y="273"/>
                                <a:pt x="433" y="216"/>
                                <a:pt x="377" y="159"/>
                              </a:cubicBezTo>
                              <a:cubicBezTo>
                                <a:pt x="376" y="158"/>
                                <a:pt x="376" y="156"/>
                                <a:pt x="377" y="156"/>
                              </a:cubicBezTo>
                              <a:cubicBezTo>
                                <a:pt x="448" y="106"/>
                                <a:pt x="519" y="57"/>
                                <a:pt x="590" y="8"/>
                              </a:cubicBezTo>
                              <a:cubicBezTo>
                                <a:pt x="591" y="7"/>
                                <a:pt x="593" y="8"/>
                                <a:pt x="593" y="10"/>
                              </a:cubicBezTo>
                              <a:close/>
                              <a:moveTo>
                                <a:pt x="516" y="331"/>
                              </a:moveTo>
                              <a:cubicBezTo>
                                <a:pt x="362" y="331"/>
                                <a:pt x="209" y="331"/>
                                <a:pt x="55" y="331"/>
                              </a:cubicBezTo>
                              <a:cubicBezTo>
                                <a:pt x="53" y="331"/>
                                <a:pt x="52" y="329"/>
                                <a:pt x="53" y="328"/>
                              </a:cubicBezTo>
                              <a:cubicBezTo>
                                <a:pt x="107" y="274"/>
                                <a:pt x="160" y="220"/>
                                <a:pt x="213" y="166"/>
                              </a:cubicBezTo>
                              <a:cubicBezTo>
                                <a:pt x="214" y="165"/>
                                <a:pt x="215" y="165"/>
                                <a:pt x="216" y="165"/>
                              </a:cubicBezTo>
                              <a:cubicBezTo>
                                <a:pt x="235" y="179"/>
                                <a:pt x="254" y="192"/>
                                <a:pt x="274" y="206"/>
                              </a:cubicBezTo>
                              <a:cubicBezTo>
                                <a:pt x="287" y="215"/>
                                <a:pt x="291" y="215"/>
                                <a:pt x="304" y="206"/>
                              </a:cubicBezTo>
                              <a:cubicBezTo>
                                <a:pt x="322" y="193"/>
                                <a:pt x="340" y="181"/>
                                <a:pt x="359" y="168"/>
                              </a:cubicBezTo>
                              <a:cubicBezTo>
                                <a:pt x="359" y="168"/>
                                <a:pt x="360" y="168"/>
                                <a:pt x="361" y="169"/>
                              </a:cubicBezTo>
                              <a:cubicBezTo>
                                <a:pt x="413" y="222"/>
                                <a:pt x="466" y="275"/>
                                <a:pt x="518" y="328"/>
                              </a:cubicBezTo>
                              <a:cubicBezTo>
                                <a:pt x="519" y="329"/>
                                <a:pt x="518" y="331"/>
                                <a:pt x="516" y="331"/>
                              </a:cubicBezTo>
                              <a:close/>
                              <a:moveTo>
                                <a:pt x="25" y="331"/>
                              </a:moveTo>
                              <a:cubicBezTo>
                                <a:pt x="17" y="331"/>
                                <a:pt x="9" y="331"/>
                                <a:pt x="2" y="331"/>
                              </a:cubicBezTo>
                              <a:cubicBezTo>
                                <a:pt x="1" y="331"/>
                                <a:pt x="0" y="330"/>
                                <a:pt x="0" y="329"/>
                              </a:cubicBezTo>
                              <a:cubicBezTo>
                                <a:pt x="0" y="226"/>
                                <a:pt x="0" y="123"/>
                                <a:pt x="0" y="20"/>
                              </a:cubicBezTo>
                              <a:cubicBezTo>
                                <a:pt x="0" y="18"/>
                                <a:pt x="2" y="17"/>
                                <a:pt x="3" y="18"/>
                              </a:cubicBezTo>
                              <a:cubicBezTo>
                                <a:pt x="68" y="63"/>
                                <a:pt x="132" y="108"/>
                                <a:pt x="197" y="153"/>
                              </a:cubicBezTo>
                              <a:cubicBezTo>
                                <a:pt x="199" y="154"/>
                                <a:pt x="199" y="155"/>
                                <a:pt x="197" y="156"/>
                              </a:cubicBezTo>
                              <a:cubicBezTo>
                                <a:pt x="141" y="214"/>
                                <a:pt x="83" y="272"/>
                                <a:pt x="26" y="331"/>
                              </a:cubicBezTo>
                              <a:cubicBezTo>
                                <a:pt x="25" y="331"/>
                                <a:pt x="25" y="331"/>
                                <a:pt x="25" y="3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181.15pt;margin-top:54.2pt;height:7.3pt;width:11.2pt;z-index:251657216;mso-width-relative:page;mso-height-relative:page;" fillcolor="#FFFFFF" filled="t" stroked="f" coordsize="5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" path="m14,0c197,0,381,0,564,0c566,0,567,2,565,3c478,64,390,125,303,185c291,193,287,193,276,185c188,125,100,64,13,3c11,2,12,0,14,0xm593,10c593,116,593,223,593,329c593,330,592,331,591,331c577,331,562,331,547,331c546,331,546,331,546,331c489,273,433,216,377,159c376,158,376,156,377,156c448,106,519,57,590,8c591,7,593,8,593,10xm516,331c362,331,209,331,55,331c53,331,52,329,53,328c107,274,160,220,213,166c214,165,215,165,216,165c235,179,254,192,274,206c287,215,291,215,304,206c322,193,340,181,359,168c359,168,360,168,361,169c413,222,466,275,518,328c519,329,518,331,516,331xm25,331c17,331,9,331,2,331c1,331,0,330,0,329c0,226,0,123,0,20c0,18,2,17,3,18c68,63,132,108,197,153c199,154,199,155,197,156c141,214,83,272,26,331c25,331,25,331,25,331xe">
                <v:path o:connecttype="custom" o:connectlocs="24923,0;1004061,0;1005841,5338;539416,329179;491349,329179;23143,5338;24923,0;1055688,17793;1055688,585404;1052128,588963;973797,588963;972016,588963;671154,282916;671154,277578;1050347,14235;1055688,17793;918609,588963;97914,588963;94353,583625;379193,295371;384534,293592;487788,366545;541196,366545;639110,298930;642670,300709;922169,583625;918609,588963;44506,588963;3560,588963;0,585404;0,35587;5341,32028;350709,272240;350709,277578;46286,588963;44506,588963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422910</wp:posOffset>
                </wp:positionV>
                <wp:extent cx="135255" cy="143510"/>
                <wp:effectExtent l="0" t="0" r="17145" b="8890"/>
                <wp:wrapNone/>
                <wp:docPr id="26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351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92" y="0"/>
                            </a:cxn>
                            <a:cxn ang="0">
                              <a:pos x="11" y="0"/>
                            </a:cxn>
                            <a:cxn ang="0">
                              <a:pos x="0" y="12"/>
                            </a:cxn>
                            <a:cxn ang="0">
                              <a:pos x="0" y="27"/>
                            </a:cxn>
                            <a:cxn ang="0">
                              <a:pos x="2" y="27"/>
                            </a:cxn>
                            <a:cxn ang="0">
                              <a:pos x="7" y="32"/>
                            </a:cxn>
                            <a:cxn ang="0">
                              <a:pos x="2" y="37"/>
                            </a:cxn>
                            <a:cxn ang="0">
                              <a:pos x="0" y="37"/>
                            </a:cxn>
                            <a:cxn ang="0">
                              <a:pos x="0" y="52"/>
                            </a:cxn>
                            <a:cxn ang="0">
                              <a:pos x="2" y="52"/>
                            </a:cxn>
                            <a:cxn ang="0">
                              <a:pos x="7" y="57"/>
                            </a:cxn>
                            <a:cxn ang="0">
                              <a:pos x="2" y="62"/>
                            </a:cxn>
                            <a:cxn ang="0">
                              <a:pos x="0" y="62"/>
                            </a:cxn>
                            <a:cxn ang="0">
                              <a:pos x="0" y="76"/>
                            </a:cxn>
                            <a:cxn ang="0">
                              <a:pos x="2" y="76"/>
                            </a:cxn>
                            <a:cxn ang="0">
                              <a:pos x="7" y="81"/>
                            </a:cxn>
                            <a:cxn ang="0">
                              <a:pos x="2" y="86"/>
                            </a:cxn>
                            <a:cxn ang="0">
                              <a:pos x="0" y="86"/>
                            </a:cxn>
                            <a:cxn ang="0">
                              <a:pos x="0" y="101"/>
                            </a:cxn>
                            <a:cxn ang="0">
                              <a:pos x="11" y="113"/>
                            </a:cxn>
                            <a:cxn ang="0">
                              <a:pos x="92" y="113"/>
                            </a:cxn>
                            <a:cxn ang="0">
                              <a:pos x="103" y="101"/>
                            </a:cxn>
                            <a:cxn ang="0">
                              <a:pos x="103" y="12"/>
                            </a:cxn>
                            <a:cxn ang="0">
                              <a:pos x="92" y="0"/>
                            </a:cxn>
                            <a:cxn ang="0">
                              <a:pos x="76" y="94"/>
                            </a:cxn>
                            <a:cxn ang="0">
                              <a:pos x="43" y="67"/>
                            </a:cxn>
                            <a:cxn ang="0">
                              <a:pos x="37" y="25"/>
                            </a:cxn>
                            <a:cxn ang="0">
                              <a:pos x="53" y="28"/>
                            </a:cxn>
                            <a:cxn ang="0">
                              <a:pos x="49" y="43"/>
                            </a:cxn>
                            <a:cxn ang="0">
                              <a:pos x="53" y="61"/>
                            </a:cxn>
                            <a:cxn ang="0">
                              <a:pos x="67" y="75"/>
                            </a:cxn>
                            <a:cxn ang="0">
                              <a:pos x="82" y="78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</a:cxnLst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180.7pt;margin-top:33.3pt;height:11.3pt;width:10.65pt;z-index:251663360;mso-width-relative:page;mso-height-relative:page;" fillcolor="#FFFFFF" filled="t" stroked="f" coordsize="10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<v:path o:connecttype="custom"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B5A6"/>
    <w:multiLevelType w:val="singleLevel"/>
    <w:tmpl w:val="5DF9B5A6"/>
    <w:lvl w:ilvl="0" w:tentative="0">
      <w:start w:val="1"/>
      <w:numFmt w:val="bullet"/>
      <w:lvlText w:val="r"/>
      <w:lvlJc w:val="left"/>
      <w:pPr>
        <w:ind w:left="420" w:leftChars="0" w:hanging="420" w:firstLineChars="0"/>
      </w:pPr>
      <w:rPr>
        <w:rFonts w:hint="default" w:ascii="Wingdings" w:hAnsi="Wingdings" w:cs="Wingdings"/>
        <w:color w:val="0188DA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D2446"/>
    <w:rsid w:val="00012C1A"/>
    <w:rsid w:val="000345C4"/>
    <w:rsid w:val="00090E1E"/>
    <w:rsid w:val="000B4375"/>
    <w:rsid w:val="000D2166"/>
    <w:rsid w:val="000D686A"/>
    <w:rsid w:val="00101390"/>
    <w:rsid w:val="00106E1A"/>
    <w:rsid w:val="00155807"/>
    <w:rsid w:val="00165891"/>
    <w:rsid w:val="00183712"/>
    <w:rsid w:val="001F7A9F"/>
    <w:rsid w:val="00226544"/>
    <w:rsid w:val="00255D3D"/>
    <w:rsid w:val="00286A4D"/>
    <w:rsid w:val="002C3033"/>
    <w:rsid w:val="002F03E3"/>
    <w:rsid w:val="003272C6"/>
    <w:rsid w:val="003538D4"/>
    <w:rsid w:val="0035534E"/>
    <w:rsid w:val="003600C9"/>
    <w:rsid w:val="003673AE"/>
    <w:rsid w:val="00387462"/>
    <w:rsid w:val="0039100E"/>
    <w:rsid w:val="003D45B4"/>
    <w:rsid w:val="003E1681"/>
    <w:rsid w:val="00401480"/>
    <w:rsid w:val="004434BB"/>
    <w:rsid w:val="004550A4"/>
    <w:rsid w:val="00476E7F"/>
    <w:rsid w:val="00490184"/>
    <w:rsid w:val="004D3742"/>
    <w:rsid w:val="005321A2"/>
    <w:rsid w:val="00615073"/>
    <w:rsid w:val="00620A1E"/>
    <w:rsid w:val="006448D0"/>
    <w:rsid w:val="00692D07"/>
    <w:rsid w:val="00715459"/>
    <w:rsid w:val="00765886"/>
    <w:rsid w:val="007916BC"/>
    <w:rsid w:val="00796BFA"/>
    <w:rsid w:val="007A372A"/>
    <w:rsid w:val="007D108E"/>
    <w:rsid w:val="008153C8"/>
    <w:rsid w:val="00821B56"/>
    <w:rsid w:val="008A0383"/>
    <w:rsid w:val="008B37B5"/>
    <w:rsid w:val="008C5F87"/>
    <w:rsid w:val="008F5EEE"/>
    <w:rsid w:val="00915255"/>
    <w:rsid w:val="00937838"/>
    <w:rsid w:val="00943EDF"/>
    <w:rsid w:val="00967A0F"/>
    <w:rsid w:val="00984AE9"/>
    <w:rsid w:val="009E12B7"/>
    <w:rsid w:val="009E339D"/>
    <w:rsid w:val="00A142EA"/>
    <w:rsid w:val="00A368B2"/>
    <w:rsid w:val="00AB070E"/>
    <w:rsid w:val="00AD35BE"/>
    <w:rsid w:val="00B02072"/>
    <w:rsid w:val="00B32AA1"/>
    <w:rsid w:val="00B52257"/>
    <w:rsid w:val="00B70C1D"/>
    <w:rsid w:val="00BF2D75"/>
    <w:rsid w:val="00C06FDA"/>
    <w:rsid w:val="00C1483D"/>
    <w:rsid w:val="00C2059E"/>
    <w:rsid w:val="00C52DD0"/>
    <w:rsid w:val="00C76984"/>
    <w:rsid w:val="00CB7DB8"/>
    <w:rsid w:val="00CE0E3C"/>
    <w:rsid w:val="00CF7147"/>
    <w:rsid w:val="00D065AF"/>
    <w:rsid w:val="00D14039"/>
    <w:rsid w:val="00D77FFC"/>
    <w:rsid w:val="00D93E3E"/>
    <w:rsid w:val="00DB05A0"/>
    <w:rsid w:val="00DB1EDA"/>
    <w:rsid w:val="00DE3683"/>
    <w:rsid w:val="00E206E2"/>
    <w:rsid w:val="00E827E6"/>
    <w:rsid w:val="00E8372E"/>
    <w:rsid w:val="00F12956"/>
    <w:rsid w:val="00FB5ECB"/>
    <w:rsid w:val="00FB68A2"/>
    <w:rsid w:val="00FF1B2B"/>
    <w:rsid w:val="00FF797D"/>
    <w:rsid w:val="1DC51D36"/>
    <w:rsid w:val="2A680851"/>
    <w:rsid w:val="427B4E15"/>
    <w:rsid w:val="47E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58fb5f7-85eb-5b21-18c1-ad5e385779e3\&#21830;&#21153;&#27714;&#32844;&#31616;&#21382;&#24212;&#32856;&#23458;&#26381;&#32463;&#2970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商务求职简历应聘客服经理.docx</Template>
  <Pages>1</Pages>
  <Words>0</Words>
  <Characters>0</Characters>
  <Lines>1</Lines>
  <Paragraphs>1</Paragraphs>
  <TotalTime>21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2021-01-27T11:14:00Z</dcterms:created>
  <dc:creator>双子晨</dc:creator>
  <cp:lastModifiedBy>双子晨</cp:lastModifiedBy>
  <dcterms:modified xsi:type="dcterms:W3CDTF">2021-01-27T11:34:54Z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