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-132715</wp:posOffset>
                </wp:positionV>
                <wp:extent cx="2082165" cy="32004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16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AA597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AA597"/>
                                <w:sz w:val="32"/>
                                <w:szCs w:val="40"/>
                                <w:lang w:val="en-US" w:eastAsia="zh-CN"/>
                              </w:rPr>
                              <w:t>售前咨询及相关工作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9pt;margin-top:-10.45pt;height:25.2pt;width:163.95pt;z-index:251665408;mso-width-relative:page;mso-height-relative:page;" filled="f" stroked="f" coordsize="21600,21600" o:gfxdata="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RNROr2QAAAAoBAAAPAAAAAAAAAAEAIAAAACIAAABkcnMvZG93bnJl&#10;di54bWxQSwECFAAUAAAACACHTuJAucSxZzUCAABYBAAADgAAAAAAAAABACAAAAAo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auto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AA597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AA597"/>
                          <w:sz w:val="32"/>
                          <w:szCs w:val="40"/>
                          <w:lang w:val="en-US" w:eastAsia="zh-CN"/>
                        </w:rPr>
                        <w:t>售前咨询及相关工作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3934460</wp:posOffset>
                </wp:positionV>
                <wp:extent cx="6722110" cy="1513840"/>
                <wp:effectExtent l="0" t="0" r="0" b="0"/>
                <wp:wrapNone/>
                <wp:docPr id="167" name="文本框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151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36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在事业部总体战略规划的基础之上，制定事业部年度技术发展规划。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36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解决方案售前支持与管理：撰写/审查售前技术解决方案、申报书、招投标文件等，监督售前支持过程，监督项目投标过程，按照售前工作标准流程和质量评审要求审查各项售前工作；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36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负责行业研究，包括竞争对手产品的优缺点研究，行业政策研究，行业未来趋势研究；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36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负责对公司现有产品的梳理与归纳，结合行业发展的趋势与需求，编写相关的技术类科研文档；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85pt;margin-top:309.8pt;height:119.2pt;width:529.3pt;z-index:251869184;mso-width-relative:page;mso-height-relative:page;" filled="f" stroked="f" coordsize="21600,21600" o:gfxdata="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dm9UnaAAAADAEAAA8AAAAAAAAAAQAgAAAAIgAAAGRycy9kb3ducmV2&#10;LnhtbFBLAQIUABQAAAAIAIdO4kB3Ti6QMwIAAFsEAAAOAAAAAAAAAAEAIAAAACk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36" w:lineRule="auto"/>
                        <w:ind w:left="420" w:leftChars="0" w:hanging="420" w:firstLineChars="0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在事业部总体战略规划的基础之上，制定事业部年度技术发展规划。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36" w:lineRule="auto"/>
                        <w:ind w:left="420" w:leftChars="0" w:hanging="420" w:firstLineChars="0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解决方案售前支持与管理：撰写/审查售前技术解决方案、申报书、招投标文件等，监督售前支持过程，监督项目投标过程，按照售前工作标准流程和质量评审要求审查各项售前工作；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36" w:lineRule="auto"/>
                        <w:ind w:left="420" w:leftChars="0" w:hanging="420" w:firstLineChars="0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负责行业研究，包括竞争对手产品的优缺点研究，行业政策研究，行业未来趋势研究；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36" w:lineRule="auto"/>
                        <w:ind w:left="420" w:leftChars="0" w:hanging="420" w:firstLineChars="0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负责对公司现有产品的梳理与归纳，结合行业发展的趋势与需求，编写相关的技术类科研文档；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1706700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5408295</wp:posOffset>
                </wp:positionV>
                <wp:extent cx="5483225" cy="32321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225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AA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AA597"/>
                                <w:sz w:val="24"/>
                                <w:szCs w:val="24"/>
                                <w:lang w:val="en-US" w:eastAsia="zh-CN"/>
                              </w:rPr>
                              <w:t>2020.3-至今         成都某某公司                    售前咨询经理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AA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85pt;margin-top:425.85pt;height:25.45pt;width:431.75pt;z-index:1617067008;v-text-anchor:middle;mso-width-relative:page;mso-height-relative:page;" filled="f" stroked="f" coordsize="21600,21600" o:gfxdata="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/m45TcAAAADAEAAA8AAAAAAAAAAQAgAAAAIgAAAGRycy9kb3du&#10;cmV2LnhtbFBLAQIUABQAAAAIAIdO4kC1bTo2NAIAAFoEAAAOAAAAAAAAAAEAIAAAACs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AA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AA597"/>
                          <w:sz w:val="24"/>
                          <w:szCs w:val="24"/>
                          <w:lang w:val="en-US" w:eastAsia="zh-CN"/>
                        </w:rPr>
                        <w:t>2020.3-至今         成都某某公司                    售前咨询经理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AA597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1727897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5740400</wp:posOffset>
                </wp:positionV>
                <wp:extent cx="6722110" cy="1209040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120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36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负责客户高层、中层领导沟通，深度把握客户实际需求，促成项目合作；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36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独立完成项目建议书、课题研究和报告撰写；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36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负责项目计划、实施、项目质量控制和项目汇报，将设计思路和工作成果清晰的传达给客户；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36" w:lineRule="auto"/>
                              <w:ind w:left="420" w:leftChars="0" w:hanging="420" w:firstLineChars="0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根据自身研究和积淀，为公司产品和业务发展提供建设性意见。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85pt;margin-top:452pt;height:95.2pt;width:529.3pt;z-index:1617278976;mso-width-relative:page;mso-height-relative:page;" filled="f" stroked="f" coordsize="21600,21600" o:gfxdata="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qtjNidoAAAANAQAADwAAAAAAAAABACAAAAAiAAAAZHJzL2Rvd25yZXYu&#10;eG1sUEsBAhQAFAAAAAgAh07iQKgoO+0yAgAAWQQAAA4AAAAAAAAAAQAgAAAAK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36" w:lineRule="auto"/>
                        <w:ind w:left="420" w:leftChars="0" w:hanging="420" w:firstLineChars="0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负责客户高层、中层领导沟通，深度把握客户实际需求，促成项目合作；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36" w:lineRule="auto"/>
                        <w:ind w:left="420" w:leftChars="0" w:hanging="420" w:firstLineChars="0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独立完成项目建议书、课题研究和报告撰写；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36" w:lineRule="auto"/>
                        <w:ind w:left="420" w:leftChars="0" w:hanging="420" w:firstLineChars="0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负责项目计划、实施、项目质量控制和项目汇报，将设计思路和工作成果清晰的传达给客户；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36" w:lineRule="auto"/>
                        <w:ind w:left="420" w:leftChars="0" w:hanging="420" w:firstLineChars="0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根据自身研究和积淀，为公司产品和业务发展提供建设性意见。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3602355</wp:posOffset>
                </wp:positionV>
                <wp:extent cx="5114290" cy="323215"/>
                <wp:effectExtent l="0" t="0" r="0" b="0"/>
                <wp:wrapNone/>
                <wp:docPr id="168" name="文本框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9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AA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AA597"/>
                                <w:sz w:val="24"/>
                                <w:szCs w:val="24"/>
                                <w:lang w:val="en-US" w:eastAsia="zh-CN"/>
                              </w:rPr>
                              <w:t>2019.1-2020.3           成都某某公司               市场发展部经理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AA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85pt;margin-top:283.65pt;height:25.45pt;width:402.7pt;z-index:251863040;v-text-anchor:middle;mso-width-relative:page;mso-height-relative:page;" filled="f" stroked="f" coordsize="21600,21600" o:gfxdata="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MZy0LbAAAADAEAAA8AAAAAAAAAAQAgAAAAIgAAAGRycy9kb3du&#10;cmV2LnhtbFBLAQIUABQAAAAIAIdO4kAaT6NeNQIAAFwEAAAOAAAAAAAAAAEAIAAAACo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AA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AA597"/>
                          <w:sz w:val="24"/>
                          <w:szCs w:val="24"/>
                          <w:lang w:val="en-US" w:eastAsia="zh-CN"/>
                        </w:rPr>
                        <w:t>2019.1-2020.3           成都某某公司               市场发展部经理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AA597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3434080</wp:posOffset>
                </wp:positionV>
                <wp:extent cx="438023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02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AA5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0.5pt;margin-top:270.4pt;height:0pt;width:344.9pt;z-index:252281856;mso-width-relative:page;mso-height-relative:page;" filled="f" stroked="t" coordsize="21600,21600" o:gfxdata="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u&#10;ZXKn2QAAAAsBAAAPAAAAAAAAAAEAIAAAACIAAABkcnMvZG93bnJldi54bWxQSwECFAAUAAAACACH&#10;TuJAnnGAZ+oBAACzAwAADgAAAAAAAAABACAAAAAoAQAAZHJzL2Uyb0RvYy54bWxQSwUGAAAAAAYA&#10;BgBZAQAAhAUAAAAA&#10;">
                <v:fill on="f" focussize="0,0"/>
                <v:stroke weight="0.5pt" color="#2AA597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3197860</wp:posOffset>
                </wp:positionV>
                <wp:extent cx="2150110" cy="363855"/>
                <wp:effectExtent l="0" t="0" r="0" b="0"/>
                <wp:wrapNone/>
                <wp:docPr id="17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110" cy="363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280" w:hanging="320" w:hanging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AA597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AA597"/>
                                <w:sz w:val="32"/>
                                <w:szCs w:val="32"/>
                                <w:lang w:val="en-US" w:eastAsia="zh-CN"/>
                              </w:rPr>
                              <w:t>工作经验 /experience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-53.85pt;margin-top:251.8pt;height:28.65pt;width:169.3pt;z-index:252079104;mso-width-relative:page;mso-height-relative:page;" filled="f" stroked="f" coordsize="21600,21600" o:gfxdata="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lOBEZ2gAAAAwBAAAPAAAAAAAAAAEAIAAAACIAAABkcnMv&#10;ZG93bnJldi54bWxQSwECFAAUAAAACACHTuJANqPuucgBAACDAwAADgAAAAAAAAABACAAAAApAQAA&#10;ZHJzL2Uyb0RvYy54bWxQSwUGAAAAAAYABgBZAQAAY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/>
                        <w:ind w:left="280" w:hanging="320" w:hangingChars="10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AA597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AA597"/>
                          <w:sz w:val="32"/>
                          <w:szCs w:val="32"/>
                          <w:lang w:val="en-US" w:eastAsia="zh-CN"/>
                        </w:rPr>
                        <w:t>工作经验 /experience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7509510</wp:posOffset>
                </wp:positionV>
                <wp:extent cx="5156200" cy="819785"/>
                <wp:effectExtent l="0" t="0" r="0" b="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81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语言类:大学英语四级证书,营通话二甲资格证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软件类:熟练掌握PS. PR, AI和Final Cut等视音额编辑软件以及Office 公软件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荣誉类:助学三等奖学金、某某大学20xx-20xx年度优秀团员活动类: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85pt;margin-top:591.3pt;height:64.55pt;width:406pt;z-index:252118016;mso-width-relative:page;mso-height-relative:page;" filled="f" stroked="f" coordsize="21600,21600" o:gfxdata="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ZwQjD2gAAAA4BAAAPAAAAAAAAAAEAIAAAACIAAABkcnMvZG93bnJl&#10;di54bWxQSwECFAAUAAAACACHTuJAj8JoLDQCAABYBAAADgAAAAAAAAABACAAAAAp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语言类:大学英语四级证书,营通话二甲资格证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软件类:熟练掌握PS. PR, AI和Final Cut等视音额编辑软件以及Office 公软件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荣誉类:助学三等奖学金、某某大学20xx-20xx年度优秀团员活动类: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4745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8912225</wp:posOffset>
                </wp:positionV>
                <wp:extent cx="6720205" cy="603250"/>
                <wp:effectExtent l="0" t="0" r="0" b="0"/>
                <wp:wrapNone/>
                <wp:docPr id="266" name="文本框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20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Chars="0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良好的公共关系意识,善干沟通,具备一定的活动策划和组织协调能力。良好的心态和责任感,吃若耐劳擅于管理时间，勇于面对变化和挑战。良好的学习能力，习惯制定切实可行的学习计划，勤于学习能不断提高。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85pt;margin-top:701.75pt;height:47.5pt;width:529.15pt;z-index:252947456;mso-width-relative:page;mso-height-relative:page;" filled="f" stroked="f" coordsize="21600,21600" o:gfxdata="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FlvS2wAAAA4BAAAPAAAAAAAAAAEAIAAAACIAAABkcnMvZG93bnJl&#10;di54bWxQSwECFAAUAAAACACHTuJAVIbejjMCAABaBAAADgAAAAAAAAABACAAAAAq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ind w:leftChars="0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良好的公共关系意识,善干沟通,具备一定的活动策划和组织协调能力。良好的心态和责任感,吃若耐劳擅于管理时间，勇于面对变化和挑战。良好的学习能力，习惯制定切实可行的学习计划，勤于学习能不断提高。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2415540</wp:posOffset>
                </wp:positionV>
                <wp:extent cx="6718300" cy="603250"/>
                <wp:effectExtent l="0" t="0" r="0" b="0"/>
                <wp:wrapNone/>
                <wp:docPr id="79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36" w:lineRule="auto"/>
                              <w:ind w:left="0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管理学、统计学、财务管理、市场营销、经济法、消费者行为学、消费心理学、国际市场营销、市场调查、市场调查与预测、现代推销技术、营销创新、促销管理以及商务礼仪和商务谈判等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53.85pt;margin-top:190.2pt;height:47.5pt;width:529pt;z-index:251738112;mso-width-relative:page;mso-height-relative:page;" filled="f" stroked="f" coordsize="21600,21600" o:gfxdata="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GmCLXcAAAADAEAAA8AAAAAAAAAAQAgAAAAIgAAAGRy&#10;cy9kb3ducmV2LnhtbFBLAQIUABQAAAAIAIdO4kAOPSLgyAEAAIIDAAAOAAAAAAAAAAEAIAAAACsB&#10;AABkcnMvZTJvRG9jLnhtbFBLBQYAAAAABgAGAFkBAABl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36" w:lineRule="auto"/>
                        <w:ind w:left="0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管理学、统计学、财务管理、市场营销、经济法、消费者行为学、消费心理学、国际市场营销、市场调查、市场调查与预测、现代推销技术、营销创新、促销管理以及商务礼仪和商务谈判等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2070100</wp:posOffset>
                </wp:positionV>
                <wp:extent cx="5070475" cy="300355"/>
                <wp:effectExtent l="0" t="0" r="0" b="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47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AA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AA597"/>
                                <w:sz w:val="24"/>
                                <w:szCs w:val="24"/>
                                <w:lang w:val="en-US" w:eastAsia="zh-CN"/>
                              </w:rPr>
                              <w:t xml:space="preserve">2015.09.05                  成都大学               市场营销/本科         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AA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85pt;margin-top:163pt;height:23.65pt;width:399.25pt;z-index:251737088;v-text-anchor:middle;mso-width-relative:page;mso-height-relative:page;" filled="f" stroked="f" coordsize="21600,21600" o:gfxdata="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Rp6oLbAAAADAEAAA8AAAAAAAAAAQAgAAAAIgAAAGRycy9kb3du&#10;cmV2LnhtbFBLAQIUABQAAAAIAIdO4kDkPgaqNQIAAFoEAAAOAAAAAAAAAAEAIAAAACo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AA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AA597"/>
                          <w:sz w:val="24"/>
                          <w:szCs w:val="24"/>
                          <w:lang w:val="en-US" w:eastAsia="zh-CN"/>
                        </w:rPr>
                        <w:t xml:space="preserve">2015.09.05                  成都大学               市场营销/本科          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AA597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1745615</wp:posOffset>
                </wp:positionV>
                <wp:extent cx="2185670" cy="352425"/>
                <wp:effectExtent l="0" t="0" r="0" b="0"/>
                <wp:wrapNone/>
                <wp:docPr id="132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280" w:hanging="320" w:hanging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AA597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AA597"/>
                                <w:sz w:val="32"/>
                                <w:szCs w:val="32"/>
                                <w:lang w:val="en-US" w:eastAsia="zh-CN"/>
                              </w:rPr>
                              <w:t>教育背景 /education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-53.85pt;margin-top:137.45pt;height:27.75pt;width:172.1pt;z-index:251705344;mso-width-relative:page;mso-height-relative:page;" filled="f" stroked="f" coordsize="21600,21600" o:gfxdata="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5Hzn3cAAAADAEAAA8AAAAAAAAAAQAgAAAAIgAAAGRy&#10;cy9kb3ducmV2LnhtbFBLAQIUABQAAAAIAIdO4kC9Kvx2yAEAAIQDAAAOAAAAAAAAAAEAIAAAACsB&#10;AABkcnMvZTJvRG9jLnhtbFBLBQYAAAAABgAGAFkBAABl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/>
                        <w:ind w:left="280" w:hanging="320" w:hangingChars="10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AA597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AA597"/>
                          <w:sz w:val="32"/>
                          <w:szCs w:val="32"/>
                          <w:lang w:val="en-US" w:eastAsia="zh-CN"/>
                        </w:rPr>
                        <w:t>教育背景 /education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1964690</wp:posOffset>
                </wp:positionV>
                <wp:extent cx="451548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54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AA5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7pt;margin-top:154.7pt;height:0pt;width:355.55pt;z-index:251821056;mso-width-relative:page;mso-height-relative:page;" filled="f" stroked="t" coordsize="21600,21600" o:gfxdata="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qRyXDZAAAACwEAAA8AAAAAAAAAAQAgAAAAIgAAAGRycy9kb3ducmV2LnhtbFBLAQIUABQAAAAI&#10;AIdO4kCa/nI77AEAALMDAAAOAAAAAAAAAAEAIAAAACgBAABkcnMvZTJvRG9jLnhtbFBLBQYAAAAA&#10;BgAGAFkBAACGBQAAAAA=&#10;">
                <v:fill on="f" focussize="0,0"/>
                <v:stroke weight="0.5pt" color="#2AA597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06496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7325995</wp:posOffset>
                </wp:positionV>
                <wp:extent cx="5081270" cy="15240"/>
                <wp:effectExtent l="0" t="4445" r="5080" b="889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1270" cy="15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2AA5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4.65pt;margin-top:576.85pt;height:1.2pt;width:400.1pt;z-index:252906496;mso-width-relative:page;mso-height-relative:page;" filled="f" stroked="t" coordsize="21600,21600" o:gfxdata="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XE24NwAAAANAQAADwAAAAAAAAABACAAAAAiAAAAZHJzL2Rvd25yZXYu&#10;eG1sUEsBAhQAFAAAAAgAh07iQBT9Br33AQAAwQMAAA4AAAAAAAAAAQAgAAAAKwEAAGRycy9lMm9E&#10;b2MueG1sUEsFBgAAAAAGAAYAWQEAAJQFAAAAAA==&#10;">
                <v:fill on="f" focussize="0,0"/>
                <v:stroke weight="0.5pt" color="#2AA597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7131685</wp:posOffset>
                </wp:positionV>
                <wp:extent cx="1631950" cy="372745"/>
                <wp:effectExtent l="0" t="0" r="0" b="0"/>
                <wp:wrapNone/>
                <wp:docPr id="121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372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280" w:hanging="320" w:hanging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AA597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AA597"/>
                                <w:sz w:val="32"/>
                                <w:szCs w:val="32"/>
                                <w:lang w:val="en-US" w:eastAsia="zh-CN"/>
                              </w:rPr>
                              <w:t>技能荣誉 /skill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-53.85pt;margin-top:561.55pt;height:29.35pt;width:128.5pt;z-index:252115968;mso-width-relative:page;mso-height-relative:page;" filled="f" stroked="f" coordsize="21600,21600" o:gfxdata="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MKXFdsAAAAOAQAADwAAAAAAAAABACAAAAAiAAAAZHJz&#10;L2Rvd25yZXYueG1sUEsBAhQAFAAAAAgAh07iQD5CkA3IAQAAhAMAAA4AAAAAAAAAAQAgAAAAKgEA&#10;AGRycy9lMm9Eb2MueG1sUEsFBgAAAAAGAAYAWQEAAGQ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/>
                        <w:ind w:left="280" w:hanging="320" w:hangingChars="10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AA597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AA597"/>
                          <w:sz w:val="32"/>
                          <w:szCs w:val="32"/>
                          <w:lang w:val="en-US" w:eastAsia="zh-CN"/>
                        </w:rPr>
                        <w:t>技能荣誉 /skill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196736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8755380</wp:posOffset>
                </wp:positionV>
                <wp:extent cx="4503420" cy="13335"/>
                <wp:effectExtent l="0" t="4445" r="11430" b="1079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3420" cy="13335"/>
                        </a:xfrm>
                        <a:prstGeom prst="line">
                          <a:avLst/>
                        </a:prstGeom>
                        <a:ln>
                          <a:solidFill>
                            <a:srgbClr val="2AA5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0.8pt;margin-top:689.4pt;height:1.05pt;width:354.6pt;z-index:254196736;mso-width-relative:page;mso-height-relative:page;" filled="f" stroked="t" coordsize="21600,21600" o:gfxdata="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bQNcdsAAAANAQAADwAAAAAAAAABACAAAAAiAAAAZHJzL2Rvd25yZXYueG1s&#10;UEsBAhQAFAAAAAgAh07iQDmpSxr1AQAAwQMAAA4AAAAAAAAAAQAgAAAAKgEAAGRycy9lMm9Eb2Mu&#10;eG1sUEsFBgAAAAAGAAYAWQEAAJEFAAAAAA==&#10;">
                <v:fill on="f" focussize="0,0"/>
                <v:stroke weight="0.5pt" color="#2AA597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46432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8552180</wp:posOffset>
                </wp:positionV>
                <wp:extent cx="2108835" cy="392430"/>
                <wp:effectExtent l="0" t="0" r="0" b="0"/>
                <wp:wrapNone/>
                <wp:docPr id="267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392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280" w:hanging="320" w:hangingChars="10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AA597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AA597"/>
                                <w:sz w:val="32"/>
                                <w:szCs w:val="32"/>
                                <w:lang w:val="en-US" w:eastAsia="zh-CN"/>
                              </w:rPr>
                              <w:t>自我评价 /evaluation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-53.85pt;margin-top:673.4pt;height:30.9pt;width:166.05pt;z-index:252946432;mso-width-relative:page;mso-height-relative:page;" filled="f" stroked="f" coordsize="21600,21600" o:gfxdata="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4qeDNNwAAAAOAQAADwAAAAAAAAABACAAAAAiAAAA&#10;ZHJzL2Rvd25yZXYueG1sUEsBAhQAFAAAAAgAh07iQFq+Xv3KAQAAhAMAAA4AAAAAAAAAAQAgAAAA&#10;KwEAAGRycy9lMm9Eb2MueG1sUEsFBgAAAAAGAAYAWQEAAG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/>
                        <w:ind w:left="280" w:hanging="320" w:hangingChars="100"/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AA597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AA597"/>
                          <w:sz w:val="32"/>
                          <w:szCs w:val="32"/>
                          <w:lang w:val="en-US" w:eastAsia="zh-CN"/>
                        </w:rPr>
                        <w:t>自我评价 /evaluation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-286385</wp:posOffset>
                </wp:positionV>
                <wp:extent cx="1085215" cy="589915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589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AA597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AA597"/>
                                <w:sz w:val="48"/>
                                <w:szCs w:val="56"/>
                                <w:lang w:val="en-US" w:eastAsia="zh-CN"/>
                              </w:rPr>
                              <w:t>夏美丽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95pt;margin-top:-22.55pt;height:46.45pt;width:85.45pt;z-index:251664384;mso-width-relative:page;mso-height-relative:page;" filled="f" stroked="f" coordsize="21600,21600" o:gfxdata="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yBMuNkAAAAKAQAADwAAAAAAAAABACAAAAAiAAAAZHJzL2Rvd25yZXYueG1s&#10;UEsBAhQAFAAAAAgAh07iQGbJA3cwAgAAWAQAAA4AAAAAAAAAAQAgAAAAK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auto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AA597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AA597"/>
                          <w:sz w:val="48"/>
                          <w:szCs w:val="56"/>
                          <w:lang w:val="en-US" w:eastAsia="zh-CN"/>
                        </w:rPr>
                        <w:t>夏美丽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61431347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390525</wp:posOffset>
                </wp:positionV>
                <wp:extent cx="4100830" cy="859155"/>
                <wp:effectExtent l="0" t="0" r="0" b="0"/>
                <wp:wrapNone/>
                <wp:docPr id="59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830" cy="859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手机：180-0005-800                  邮箱：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"mailto:docer@wps.cn" </w:instrTex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docer@wps.cn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20" w:lineRule="auto"/>
                              <w:ind w:left="0"/>
                              <w:jc w:val="left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现居：成都双流区蛟龙港              工作年限：2经验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-9.9pt;margin-top:30.75pt;height:67.65pt;width:322.9pt;z-index:1614313472;mso-width-relative:page;mso-height-relative:page;" filled="f" stroked="f" coordsize="21600,21600" o:gfxdata="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eVK99gAAAAKAQAADwAAAAAAAAABACAAAAAiAAAAZHJzL2Rv&#10;d25yZXYueG1sUEsBAhQAFAAAAAgAh07iQFyPSqbIAQAAgwMAAA4AAAAAAAAAAQAgAAAAJw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手机：180-0005-800                  邮箱：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instrText xml:space="preserve"> HYPERLINK "mailto:docer@wps.cn" </w:instrTex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docer@wps.cn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20" w:lineRule="auto"/>
                        <w:ind w:left="0"/>
                        <w:jc w:val="left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现居：成都双流区蛟龙港              工作年限：2经验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61431756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898525</wp:posOffset>
                </wp:positionV>
                <wp:extent cx="209550" cy="209550"/>
                <wp:effectExtent l="0" t="0" r="0" b="0"/>
                <wp:wrapNone/>
                <wp:docPr id="56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09550" cy="209550"/>
                          <a:chOff x="11493" y="14645"/>
                          <a:chExt cx="450" cy="450"/>
                        </a:xfrm>
                        <a:solidFill>
                          <a:srgbClr val="2AA597"/>
                        </a:solidFill>
                      </wpg:grpSpPr>
                      <wps:wsp>
                        <wps:cNvPr id="57" name="椭圆 11"/>
                        <wps:cNvSpPr/>
                        <wps:spPr>
                          <a:xfrm>
                            <a:off x="11493" y="14645"/>
                            <a:ext cx="450" cy="4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任意多边形 1073742944"/>
                        <wps:cNvSpPr>
                          <a:spLocks noChangeAspect="1"/>
                        </wps:cNvSpPr>
                        <wps:spPr>
                          <a:xfrm>
                            <a:off x="11600" y="14774"/>
                            <a:ext cx="235" cy="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360643" y="11494006"/>
                              </a:cxn>
                              <a:cxn ang="0">
                                <a:pos x="44071892" y="7403581"/>
                              </a:cxn>
                              <a:cxn ang="0">
                                <a:pos x="39742309" y="4315341"/>
                              </a:cxn>
                              <a:cxn ang="0">
                                <a:pos x="35392337" y="2167901"/>
                              </a:cxn>
                              <a:cxn ang="0">
                                <a:pos x="31083144" y="777162"/>
                              </a:cxn>
                              <a:cxn ang="0">
                                <a:pos x="26835278" y="122715"/>
                              </a:cxn>
                              <a:cxn ang="0">
                                <a:pos x="22730295" y="40923"/>
                              </a:cxn>
                              <a:cxn ang="0">
                                <a:pos x="18788746" y="429477"/>
                              </a:cxn>
                              <a:cxn ang="0">
                                <a:pos x="15112681" y="1206640"/>
                              </a:cxn>
                              <a:cxn ang="0">
                                <a:pos x="11702154" y="2270155"/>
                              </a:cxn>
                              <a:cxn ang="0">
                                <a:pos x="7250024" y="4090372"/>
                              </a:cxn>
                              <a:cxn ang="0">
                                <a:pos x="2757062" y="6524165"/>
                              </a:cxn>
                              <a:cxn ang="0">
                                <a:pos x="0" y="8405766"/>
                              </a:cxn>
                              <a:cxn ang="0">
                                <a:pos x="1245762" y="74813241"/>
                              </a:cxn>
                              <a:cxn ang="0">
                                <a:pos x="4778889" y="72686263"/>
                              </a:cxn>
                              <a:cxn ang="0">
                                <a:pos x="10129581" y="70170677"/>
                              </a:cxn>
                              <a:cxn ang="0">
                                <a:pos x="13356338" y="69025368"/>
                              </a:cxn>
                              <a:cxn ang="0">
                                <a:pos x="16909908" y="68105029"/>
                              </a:cxn>
                              <a:cxn ang="0">
                                <a:pos x="20749352" y="67491452"/>
                              </a:cxn>
                              <a:cxn ang="0">
                                <a:pos x="24752176" y="67348276"/>
                              </a:cxn>
                              <a:cxn ang="0">
                                <a:pos x="28938769" y="67695960"/>
                              </a:cxn>
                              <a:cxn ang="0">
                                <a:pos x="33247962" y="68698092"/>
                              </a:cxn>
                              <a:cxn ang="0">
                                <a:pos x="37577544" y="70456977"/>
                              </a:cxn>
                              <a:cxn ang="0">
                                <a:pos x="41927516" y="73054356"/>
                              </a:cxn>
                              <a:cxn ang="0">
                                <a:pos x="46236710" y="76612996"/>
                              </a:cxn>
                              <a:cxn ang="0">
                                <a:pos x="50443744" y="81255614"/>
                              </a:cxn>
                              <a:cxn ang="0">
                                <a:pos x="53588839" y="77676512"/>
                              </a:cxn>
                              <a:cxn ang="0">
                                <a:pos x="57877537" y="73872441"/>
                              </a:cxn>
                              <a:cxn ang="0">
                                <a:pos x="62227562" y="71029631"/>
                              </a:cxn>
                              <a:cxn ang="0">
                                <a:pos x="66557145" y="69066238"/>
                              </a:cxn>
                              <a:cxn ang="0">
                                <a:pos x="70866338" y="67900468"/>
                              </a:cxn>
                              <a:cxn ang="0">
                                <a:pos x="75093762" y="67368737"/>
                              </a:cxn>
                              <a:cxn ang="0">
                                <a:pos x="79157860" y="67409660"/>
                              </a:cxn>
                              <a:cxn ang="0">
                                <a:pos x="83038188" y="67920930"/>
                              </a:cxn>
                              <a:cxn ang="0">
                                <a:pos x="86632537" y="68779937"/>
                              </a:cxn>
                              <a:cxn ang="0">
                                <a:pos x="89961400" y="69884323"/>
                              </a:cxn>
                              <a:cxn ang="0">
                                <a:pos x="94924111" y="72052224"/>
                              </a:cxn>
                              <a:cxn ang="0">
                                <a:pos x="98947324" y="74363302"/>
                              </a:cxn>
                              <a:cxn ang="0">
                                <a:pos x="100887489" y="8405766"/>
                              </a:cxn>
                              <a:cxn ang="0">
                                <a:pos x="98947324" y="7055950"/>
                              </a:cxn>
                              <a:cxn ang="0">
                                <a:pos x="94924111" y="4744872"/>
                              </a:cxn>
                              <a:cxn ang="0">
                                <a:pos x="89961400" y="2536047"/>
                              </a:cxn>
                              <a:cxn ang="0">
                                <a:pos x="86632537" y="1452070"/>
                              </a:cxn>
                              <a:cxn ang="0">
                                <a:pos x="83038188" y="613577"/>
                              </a:cxn>
                              <a:cxn ang="0">
                                <a:pos x="79157860" y="102254"/>
                              </a:cxn>
                              <a:cxn ang="0">
                                <a:pos x="75093762" y="61331"/>
                              </a:cxn>
                              <a:cxn ang="0">
                                <a:pos x="70866338" y="552193"/>
                              </a:cxn>
                              <a:cxn ang="0">
                                <a:pos x="66557145" y="1758885"/>
                              </a:cxn>
                              <a:cxn ang="0">
                                <a:pos x="62227562" y="3722279"/>
                              </a:cxn>
                              <a:cxn ang="0">
                                <a:pos x="57877537" y="6544627"/>
                              </a:cxn>
                              <a:cxn ang="0">
                                <a:pos x="53588839" y="10369159"/>
                              </a:cxn>
                              <a:cxn ang="0">
                                <a:pos x="50443744" y="13927800"/>
                              </a:cxn>
                            </a:cxnLst>
                            <a:pathLst>
                              <a:path w="4940" h="3973">
                                <a:moveTo>
                                  <a:pt x="2470" y="681"/>
                                </a:moveTo>
                                <a:lnTo>
                                  <a:pt x="2470" y="681"/>
                                </a:lnTo>
                                <a:lnTo>
                                  <a:pt x="2419" y="619"/>
                                </a:lnTo>
                                <a:lnTo>
                                  <a:pt x="2368" y="562"/>
                                </a:lnTo>
                                <a:lnTo>
                                  <a:pt x="2315" y="507"/>
                                </a:lnTo>
                                <a:lnTo>
                                  <a:pt x="2264" y="455"/>
                                </a:lnTo>
                                <a:lnTo>
                                  <a:pt x="2211" y="407"/>
                                </a:lnTo>
                                <a:lnTo>
                                  <a:pt x="2158" y="362"/>
                                </a:lnTo>
                                <a:lnTo>
                                  <a:pt x="2106" y="320"/>
                                </a:lnTo>
                                <a:lnTo>
                                  <a:pt x="2053" y="281"/>
                                </a:lnTo>
                                <a:lnTo>
                                  <a:pt x="2000" y="244"/>
                                </a:lnTo>
                                <a:lnTo>
                                  <a:pt x="1946" y="211"/>
                                </a:lnTo>
                                <a:lnTo>
                                  <a:pt x="1894" y="182"/>
                                </a:lnTo>
                                <a:lnTo>
                                  <a:pt x="1840" y="154"/>
                                </a:lnTo>
                                <a:lnTo>
                                  <a:pt x="1787" y="128"/>
                                </a:lnTo>
                                <a:lnTo>
                                  <a:pt x="1733" y="106"/>
                                </a:lnTo>
                                <a:lnTo>
                                  <a:pt x="1680" y="86"/>
                                </a:lnTo>
                                <a:lnTo>
                                  <a:pt x="1628" y="68"/>
                                </a:lnTo>
                                <a:lnTo>
                                  <a:pt x="1575" y="52"/>
                                </a:lnTo>
                                <a:lnTo>
                                  <a:pt x="1522" y="38"/>
                                </a:lnTo>
                                <a:lnTo>
                                  <a:pt x="1469" y="27"/>
                                </a:lnTo>
                                <a:lnTo>
                                  <a:pt x="1417" y="19"/>
                                </a:lnTo>
                                <a:lnTo>
                                  <a:pt x="1365" y="11"/>
                                </a:lnTo>
                                <a:lnTo>
                                  <a:pt x="1314" y="6"/>
                                </a:lnTo>
                                <a:lnTo>
                                  <a:pt x="1264" y="3"/>
                                </a:lnTo>
                                <a:lnTo>
                                  <a:pt x="1212" y="0"/>
                                </a:lnTo>
                                <a:lnTo>
                                  <a:pt x="1163" y="0"/>
                                </a:lnTo>
                                <a:lnTo>
                                  <a:pt x="1113" y="2"/>
                                </a:lnTo>
                                <a:lnTo>
                                  <a:pt x="1064" y="5"/>
                                </a:lnTo>
                                <a:lnTo>
                                  <a:pt x="1016" y="9"/>
                                </a:lnTo>
                                <a:lnTo>
                                  <a:pt x="968" y="15"/>
                                </a:lnTo>
                                <a:lnTo>
                                  <a:pt x="920" y="21"/>
                                </a:lnTo>
                                <a:lnTo>
                                  <a:pt x="875" y="30"/>
                                </a:lnTo>
                                <a:lnTo>
                                  <a:pt x="828" y="38"/>
                                </a:lnTo>
                                <a:lnTo>
                                  <a:pt x="784" y="48"/>
                                </a:lnTo>
                                <a:lnTo>
                                  <a:pt x="740" y="59"/>
                                </a:lnTo>
                                <a:lnTo>
                                  <a:pt x="697" y="71"/>
                                </a:lnTo>
                                <a:lnTo>
                                  <a:pt x="654" y="84"/>
                                </a:lnTo>
                                <a:lnTo>
                                  <a:pt x="614" y="96"/>
                                </a:lnTo>
                                <a:lnTo>
                                  <a:pt x="573" y="111"/>
                                </a:lnTo>
                                <a:lnTo>
                                  <a:pt x="534" y="124"/>
                                </a:lnTo>
                                <a:lnTo>
                                  <a:pt x="496" y="139"/>
                                </a:lnTo>
                                <a:lnTo>
                                  <a:pt x="423" y="169"/>
                                </a:lnTo>
                                <a:lnTo>
                                  <a:pt x="355" y="200"/>
                                </a:lnTo>
                                <a:lnTo>
                                  <a:pt x="292" y="232"/>
                                </a:lnTo>
                                <a:lnTo>
                                  <a:pt x="234" y="263"/>
                                </a:lnTo>
                                <a:lnTo>
                                  <a:pt x="181" y="292"/>
                                </a:lnTo>
                                <a:lnTo>
                                  <a:pt x="135" y="319"/>
                                </a:lnTo>
                                <a:lnTo>
                                  <a:pt x="95" y="345"/>
                                </a:lnTo>
                                <a:lnTo>
                                  <a:pt x="61" y="367"/>
                                </a:lnTo>
                                <a:lnTo>
                                  <a:pt x="16" y="399"/>
                                </a:lnTo>
                                <a:lnTo>
                                  <a:pt x="0" y="411"/>
                                </a:lnTo>
                                <a:lnTo>
                                  <a:pt x="0" y="3702"/>
                                </a:lnTo>
                                <a:lnTo>
                                  <a:pt x="16" y="3690"/>
                                </a:lnTo>
                                <a:lnTo>
                                  <a:pt x="61" y="3658"/>
                                </a:lnTo>
                                <a:lnTo>
                                  <a:pt x="95" y="3636"/>
                                </a:lnTo>
                                <a:lnTo>
                                  <a:pt x="135" y="3612"/>
                                </a:lnTo>
                                <a:lnTo>
                                  <a:pt x="181" y="3583"/>
                                </a:lnTo>
                                <a:lnTo>
                                  <a:pt x="234" y="3554"/>
                                </a:lnTo>
                                <a:lnTo>
                                  <a:pt x="292" y="3523"/>
                                </a:lnTo>
                                <a:lnTo>
                                  <a:pt x="355" y="3493"/>
                                </a:lnTo>
                                <a:lnTo>
                                  <a:pt x="423" y="3461"/>
                                </a:lnTo>
                                <a:lnTo>
                                  <a:pt x="496" y="3431"/>
                                </a:lnTo>
                                <a:lnTo>
                                  <a:pt x="534" y="3417"/>
                                </a:lnTo>
                                <a:lnTo>
                                  <a:pt x="573" y="3402"/>
                                </a:lnTo>
                                <a:lnTo>
                                  <a:pt x="614" y="3388"/>
                                </a:lnTo>
                                <a:lnTo>
                                  <a:pt x="654" y="3375"/>
                                </a:lnTo>
                                <a:lnTo>
                                  <a:pt x="697" y="3363"/>
                                </a:lnTo>
                                <a:lnTo>
                                  <a:pt x="740" y="3350"/>
                                </a:lnTo>
                                <a:lnTo>
                                  <a:pt x="784" y="3339"/>
                                </a:lnTo>
                                <a:lnTo>
                                  <a:pt x="828" y="3330"/>
                                </a:lnTo>
                                <a:lnTo>
                                  <a:pt x="875" y="3321"/>
                                </a:lnTo>
                                <a:lnTo>
                                  <a:pt x="920" y="3312"/>
                                </a:lnTo>
                                <a:lnTo>
                                  <a:pt x="968" y="3306"/>
                                </a:lnTo>
                                <a:lnTo>
                                  <a:pt x="1016" y="3300"/>
                                </a:lnTo>
                                <a:lnTo>
                                  <a:pt x="1064" y="3296"/>
                                </a:lnTo>
                                <a:lnTo>
                                  <a:pt x="1113" y="3294"/>
                                </a:lnTo>
                                <a:lnTo>
                                  <a:pt x="1163" y="3292"/>
                                </a:lnTo>
                                <a:lnTo>
                                  <a:pt x="1212" y="3293"/>
                                </a:lnTo>
                                <a:lnTo>
                                  <a:pt x="1264" y="3294"/>
                                </a:lnTo>
                                <a:lnTo>
                                  <a:pt x="1314" y="3298"/>
                                </a:lnTo>
                                <a:lnTo>
                                  <a:pt x="1365" y="3303"/>
                                </a:lnTo>
                                <a:lnTo>
                                  <a:pt x="1417" y="3310"/>
                                </a:lnTo>
                                <a:lnTo>
                                  <a:pt x="1469" y="3320"/>
                                </a:lnTo>
                                <a:lnTo>
                                  <a:pt x="1522" y="3331"/>
                                </a:lnTo>
                                <a:lnTo>
                                  <a:pt x="1575" y="3344"/>
                                </a:lnTo>
                                <a:lnTo>
                                  <a:pt x="1628" y="3359"/>
                                </a:lnTo>
                                <a:lnTo>
                                  <a:pt x="1680" y="3377"/>
                                </a:lnTo>
                                <a:lnTo>
                                  <a:pt x="1733" y="3397"/>
                                </a:lnTo>
                                <a:lnTo>
                                  <a:pt x="1787" y="3420"/>
                                </a:lnTo>
                                <a:lnTo>
                                  <a:pt x="1840" y="3445"/>
                                </a:lnTo>
                                <a:lnTo>
                                  <a:pt x="1894" y="3473"/>
                                </a:lnTo>
                                <a:lnTo>
                                  <a:pt x="1946" y="3504"/>
                                </a:lnTo>
                                <a:lnTo>
                                  <a:pt x="2000" y="3537"/>
                                </a:lnTo>
                                <a:lnTo>
                                  <a:pt x="2053" y="3572"/>
                                </a:lnTo>
                                <a:lnTo>
                                  <a:pt x="2106" y="3612"/>
                                </a:lnTo>
                                <a:lnTo>
                                  <a:pt x="2158" y="3653"/>
                                </a:lnTo>
                                <a:lnTo>
                                  <a:pt x="2211" y="3699"/>
                                </a:lnTo>
                                <a:lnTo>
                                  <a:pt x="2264" y="3746"/>
                                </a:lnTo>
                                <a:lnTo>
                                  <a:pt x="2315" y="3798"/>
                                </a:lnTo>
                                <a:lnTo>
                                  <a:pt x="2368" y="3853"/>
                                </a:lnTo>
                                <a:lnTo>
                                  <a:pt x="2419" y="3911"/>
                                </a:lnTo>
                                <a:lnTo>
                                  <a:pt x="2470" y="3973"/>
                                </a:lnTo>
                                <a:lnTo>
                                  <a:pt x="2521" y="3911"/>
                                </a:lnTo>
                                <a:lnTo>
                                  <a:pt x="2573" y="3853"/>
                                </a:lnTo>
                                <a:lnTo>
                                  <a:pt x="2624" y="3798"/>
                                </a:lnTo>
                                <a:lnTo>
                                  <a:pt x="2676" y="3746"/>
                                </a:lnTo>
                                <a:lnTo>
                                  <a:pt x="2728" y="3699"/>
                                </a:lnTo>
                                <a:lnTo>
                                  <a:pt x="2781" y="3653"/>
                                </a:lnTo>
                                <a:lnTo>
                                  <a:pt x="2834" y="3612"/>
                                </a:lnTo>
                                <a:lnTo>
                                  <a:pt x="2886" y="3572"/>
                                </a:lnTo>
                                <a:lnTo>
                                  <a:pt x="2940" y="3537"/>
                                </a:lnTo>
                                <a:lnTo>
                                  <a:pt x="2993" y="3504"/>
                                </a:lnTo>
                                <a:lnTo>
                                  <a:pt x="3047" y="3473"/>
                                </a:lnTo>
                                <a:lnTo>
                                  <a:pt x="3100" y="3445"/>
                                </a:lnTo>
                                <a:lnTo>
                                  <a:pt x="3154" y="3420"/>
                                </a:lnTo>
                                <a:lnTo>
                                  <a:pt x="3206" y="3397"/>
                                </a:lnTo>
                                <a:lnTo>
                                  <a:pt x="3259" y="3377"/>
                                </a:lnTo>
                                <a:lnTo>
                                  <a:pt x="3313" y="3359"/>
                                </a:lnTo>
                                <a:lnTo>
                                  <a:pt x="3366" y="3344"/>
                                </a:lnTo>
                                <a:lnTo>
                                  <a:pt x="3418" y="3331"/>
                                </a:lnTo>
                                <a:lnTo>
                                  <a:pt x="3470" y="3320"/>
                                </a:lnTo>
                                <a:lnTo>
                                  <a:pt x="3523" y="3310"/>
                                </a:lnTo>
                                <a:lnTo>
                                  <a:pt x="3574" y="3303"/>
                                </a:lnTo>
                                <a:lnTo>
                                  <a:pt x="3626" y="3298"/>
                                </a:lnTo>
                                <a:lnTo>
                                  <a:pt x="3677" y="3294"/>
                                </a:lnTo>
                                <a:lnTo>
                                  <a:pt x="3727" y="3293"/>
                                </a:lnTo>
                                <a:lnTo>
                                  <a:pt x="3778" y="3292"/>
                                </a:lnTo>
                                <a:lnTo>
                                  <a:pt x="3827" y="3294"/>
                                </a:lnTo>
                                <a:lnTo>
                                  <a:pt x="3876" y="3296"/>
                                </a:lnTo>
                                <a:lnTo>
                                  <a:pt x="3925" y="3300"/>
                                </a:lnTo>
                                <a:lnTo>
                                  <a:pt x="3973" y="3306"/>
                                </a:lnTo>
                                <a:lnTo>
                                  <a:pt x="4019" y="3312"/>
                                </a:lnTo>
                                <a:lnTo>
                                  <a:pt x="4066" y="3321"/>
                                </a:lnTo>
                                <a:lnTo>
                                  <a:pt x="4111" y="3330"/>
                                </a:lnTo>
                                <a:lnTo>
                                  <a:pt x="4155" y="3339"/>
                                </a:lnTo>
                                <a:lnTo>
                                  <a:pt x="4199" y="3350"/>
                                </a:lnTo>
                                <a:lnTo>
                                  <a:pt x="4242" y="3363"/>
                                </a:lnTo>
                                <a:lnTo>
                                  <a:pt x="4285" y="3375"/>
                                </a:lnTo>
                                <a:lnTo>
                                  <a:pt x="4327" y="3388"/>
                                </a:lnTo>
                                <a:lnTo>
                                  <a:pt x="4366" y="3402"/>
                                </a:lnTo>
                                <a:lnTo>
                                  <a:pt x="4405" y="3417"/>
                                </a:lnTo>
                                <a:lnTo>
                                  <a:pt x="4444" y="3431"/>
                                </a:lnTo>
                                <a:lnTo>
                                  <a:pt x="4517" y="3461"/>
                                </a:lnTo>
                                <a:lnTo>
                                  <a:pt x="4585" y="3493"/>
                                </a:lnTo>
                                <a:lnTo>
                                  <a:pt x="4648" y="3523"/>
                                </a:lnTo>
                                <a:lnTo>
                                  <a:pt x="4707" y="3554"/>
                                </a:lnTo>
                                <a:lnTo>
                                  <a:pt x="4758" y="3583"/>
                                </a:lnTo>
                                <a:lnTo>
                                  <a:pt x="4805" y="3612"/>
                                </a:lnTo>
                                <a:lnTo>
                                  <a:pt x="4845" y="3636"/>
                                </a:lnTo>
                                <a:lnTo>
                                  <a:pt x="4878" y="3658"/>
                                </a:lnTo>
                                <a:lnTo>
                                  <a:pt x="4924" y="3690"/>
                                </a:lnTo>
                                <a:lnTo>
                                  <a:pt x="4940" y="3702"/>
                                </a:lnTo>
                                <a:lnTo>
                                  <a:pt x="4940" y="411"/>
                                </a:lnTo>
                                <a:lnTo>
                                  <a:pt x="4924" y="399"/>
                                </a:lnTo>
                                <a:lnTo>
                                  <a:pt x="4878" y="367"/>
                                </a:lnTo>
                                <a:lnTo>
                                  <a:pt x="4845" y="345"/>
                                </a:lnTo>
                                <a:lnTo>
                                  <a:pt x="4805" y="319"/>
                                </a:lnTo>
                                <a:lnTo>
                                  <a:pt x="4758" y="292"/>
                                </a:lnTo>
                                <a:lnTo>
                                  <a:pt x="4707" y="263"/>
                                </a:lnTo>
                                <a:lnTo>
                                  <a:pt x="4648" y="232"/>
                                </a:lnTo>
                                <a:lnTo>
                                  <a:pt x="4585" y="200"/>
                                </a:lnTo>
                                <a:lnTo>
                                  <a:pt x="4517" y="169"/>
                                </a:lnTo>
                                <a:lnTo>
                                  <a:pt x="4444" y="139"/>
                                </a:lnTo>
                                <a:lnTo>
                                  <a:pt x="4405" y="124"/>
                                </a:lnTo>
                                <a:lnTo>
                                  <a:pt x="4366" y="111"/>
                                </a:lnTo>
                                <a:lnTo>
                                  <a:pt x="4327" y="96"/>
                                </a:lnTo>
                                <a:lnTo>
                                  <a:pt x="4285" y="84"/>
                                </a:lnTo>
                                <a:lnTo>
                                  <a:pt x="4242" y="71"/>
                                </a:lnTo>
                                <a:lnTo>
                                  <a:pt x="4199" y="59"/>
                                </a:lnTo>
                                <a:lnTo>
                                  <a:pt x="4155" y="48"/>
                                </a:lnTo>
                                <a:lnTo>
                                  <a:pt x="4111" y="38"/>
                                </a:lnTo>
                                <a:lnTo>
                                  <a:pt x="4066" y="30"/>
                                </a:lnTo>
                                <a:lnTo>
                                  <a:pt x="4019" y="21"/>
                                </a:lnTo>
                                <a:lnTo>
                                  <a:pt x="3973" y="15"/>
                                </a:lnTo>
                                <a:lnTo>
                                  <a:pt x="3925" y="9"/>
                                </a:lnTo>
                                <a:lnTo>
                                  <a:pt x="3876" y="5"/>
                                </a:lnTo>
                                <a:lnTo>
                                  <a:pt x="3827" y="2"/>
                                </a:lnTo>
                                <a:lnTo>
                                  <a:pt x="3778" y="0"/>
                                </a:lnTo>
                                <a:lnTo>
                                  <a:pt x="3727" y="0"/>
                                </a:lnTo>
                                <a:lnTo>
                                  <a:pt x="3677" y="3"/>
                                </a:lnTo>
                                <a:lnTo>
                                  <a:pt x="3626" y="6"/>
                                </a:lnTo>
                                <a:lnTo>
                                  <a:pt x="3574" y="11"/>
                                </a:lnTo>
                                <a:lnTo>
                                  <a:pt x="3523" y="19"/>
                                </a:lnTo>
                                <a:lnTo>
                                  <a:pt x="3470" y="27"/>
                                </a:lnTo>
                                <a:lnTo>
                                  <a:pt x="3418" y="38"/>
                                </a:lnTo>
                                <a:lnTo>
                                  <a:pt x="3366" y="52"/>
                                </a:lnTo>
                                <a:lnTo>
                                  <a:pt x="3313" y="68"/>
                                </a:lnTo>
                                <a:lnTo>
                                  <a:pt x="3259" y="86"/>
                                </a:lnTo>
                                <a:lnTo>
                                  <a:pt x="3206" y="106"/>
                                </a:lnTo>
                                <a:lnTo>
                                  <a:pt x="3154" y="128"/>
                                </a:lnTo>
                                <a:lnTo>
                                  <a:pt x="3100" y="154"/>
                                </a:lnTo>
                                <a:lnTo>
                                  <a:pt x="3047" y="182"/>
                                </a:lnTo>
                                <a:lnTo>
                                  <a:pt x="2993" y="211"/>
                                </a:lnTo>
                                <a:lnTo>
                                  <a:pt x="2940" y="244"/>
                                </a:lnTo>
                                <a:lnTo>
                                  <a:pt x="2886" y="281"/>
                                </a:lnTo>
                                <a:lnTo>
                                  <a:pt x="2834" y="320"/>
                                </a:lnTo>
                                <a:lnTo>
                                  <a:pt x="2781" y="362"/>
                                </a:lnTo>
                                <a:lnTo>
                                  <a:pt x="2728" y="407"/>
                                </a:lnTo>
                                <a:lnTo>
                                  <a:pt x="2676" y="455"/>
                                </a:lnTo>
                                <a:lnTo>
                                  <a:pt x="2624" y="507"/>
                                </a:lnTo>
                                <a:lnTo>
                                  <a:pt x="2573" y="562"/>
                                </a:lnTo>
                                <a:lnTo>
                                  <a:pt x="2521" y="619"/>
                                </a:lnTo>
                                <a:lnTo>
                                  <a:pt x="2470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5" o:spid="_x0000_s1026" o:spt="203" style="position:absolute;left:0pt;margin-left:165.6pt;margin-top:70.75pt;height:16.5pt;width:16.5pt;z-index:1614317568;mso-width-relative:page;mso-height-relative:page;" coordorigin="11493,14645" coordsize="450,450" o:gfxdata="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">
                <o:lock v:ext="edit" aspectratio="f"/>
                <v:shape id="椭圆 11" o:spid="_x0000_s1026" o:spt="3" type="#_x0000_t3" style="position:absolute;left:11493;top:14645;height:450;width:450;v-text-anchor:middle;" filled="t" stroked="f" coordsize="21600,21600" o:gfxdata="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VcSH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 1073742944" o:spid="_x0000_s1026" o:spt="100" style="position:absolute;left:11600;top:14774;height:192;width:235;" fillcolor="#FFFFFF [3212]" filled="t" stroked="f" coordsize="4940,3973" o:gfxdata="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+kySkrUAAADbAAAADwAA&#10;AAAAAAABACAAAAAiAAAAZHJzL2Rvd25yZXYueG1sUEsBAhQAFAAAAAgAh07iQDMvBZ47AAAAOQAA&#10;ABAAAAAAAAAAAQAgAAAABAEAAGRycy9zaGFwZXhtbC54bWxQSwUGAAAAAAYABgBbAQAArgMAAAAA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  <v:path o:connectlocs="48360643,11494006;44071892,7403581;39742309,4315341;35392337,2167901;31083144,777162;26835278,122715;22730295,40923;18788746,429477;15112681,1206640;11702154,2270155;7250024,4090372;2757062,6524165;0,8405766;1245762,74813241;4778889,72686263;10129581,70170677;13356338,69025368;16909908,68105029;20749352,67491452;24752176,67348276;28938769,67695960;33247962,68698092;37577544,70456977;41927516,73054356;46236710,76612996;50443744,81255614;53588839,77676512;57877537,73872441;62227562,71029631;66557145,69066238;70866338,67900468;75093762,67368737;79157860,67409660;83038188,67920930;86632537,68779937;89961400,69884323;94924111,72052224;98947324,74363302;100887489,8405766;98947324,7055950;94924111,4744872;89961400,2536047;86632537,1452070;83038188,613577;79157860,102254;75093762,61331;70866338,552193;66557145,1758885;62227562,3722279;57877537,6544627;53588839,10369159;50443744,13927800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14318592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-422910</wp:posOffset>
                </wp:positionV>
                <wp:extent cx="6751320" cy="1897380"/>
                <wp:effectExtent l="6350" t="6350" r="24130" b="2032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580" y="534670"/>
                          <a:ext cx="6751320" cy="1897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AA59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3.35pt;margin-top:-33.3pt;height:149.4pt;width:531.6pt;z-index:1614318592;v-text-anchor:middle;mso-width-relative:page;mso-height-relative:page;" filled="f" stroked="t" coordsize="21600,21600" o:gfxdata="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K1s6m3AAAAAwBAAAPAAAAAAAAAAEAIAAA&#10;ACIAAABkcnMvZG93bnJldi54bWxQSwECFAAUAAAACACHTuJAbl/PxHoCAADYBAAADgAAAAAAAAAB&#10;ACAAAAArAQAAZHJzL2Uyb0RvYy54bWxQSwUGAAAAAAYABgBZAQAAFwYAAAAA&#10;">
                <v:fill on="f" focussize="0,0"/>
                <v:stroke weight="1pt" color="#2AA597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1616861184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-309880</wp:posOffset>
            </wp:positionV>
            <wp:extent cx="1595755" cy="1595755"/>
            <wp:effectExtent l="0" t="0" r="4445" b="4445"/>
            <wp:wrapNone/>
            <wp:docPr id="47" name="图片 47" descr="01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01-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16860160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1450975</wp:posOffset>
                </wp:positionV>
                <wp:extent cx="6767830" cy="101600"/>
                <wp:effectExtent l="0" t="0" r="13970" b="1270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101600"/>
                        </a:xfrm>
                        <a:prstGeom prst="rect">
                          <a:avLst/>
                        </a:prstGeom>
                        <a:solidFill>
                          <a:srgbClr val="2AA5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3.6pt;margin-top:114.25pt;height:8pt;width:532.9pt;z-index:1616860160;v-text-anchor:middle;mso-width-relative:page;mso-height-relative:page;" fillcolor="#2AA597" filled="t" stroked="f" coordsize="21600,21600" o:gfxdata="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J6ecMtwAAAAMAQAADwAAAAAAAAABACAAAAAiAAAAZHJzL2Rv&#10;d25yZXYueG1sUEsBAhQAFAAAAAgAh07iQF8emJFvAgAAzQQAAA4AAAAAAAAAAQAgAAAAKw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61431449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453390</wp:posOffset>
                </wp:positionV>
                <wp:extent cx="209550" cy="209550"/>
                <wp:effectExtent l="0" t="0" r="0" b="0"/>
                <wp:wrapNone/>
                <wp:docPr id="46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09550" cy="209550"/>
                          <a:chOff x="11493" y="13192"/>
                          <a:chExt cx="450" cy="450"/>
                        </a:xfrm>
                        <a:solidFill>
                          <a:srgbClr val="2AA597"/>
                        </a:solidFill>
                      </wpg:grpSpPr>
                      <wps:wsp>
                        <wps:cNvPr id="48" name="椭圆 11"/>
                        <wps:cNvSpPr/>
                        <wps:spPr>
                          <a:xfrm>
                            <a:off x="11493" y="13192"/>
                            <a:ext cx="450" cy="4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Freeform 19"/>
                        <wps:cNvSpPr>
                          <a:spLocks noChangeAspect="1"/>
                        </wps:cNvSpPr>
                        <wps:spPr>
                          <a:xfrm>
                            <a:off x="11608" y="13328"/>
                            <a:ext cx="220" cy="178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>
                              <a:cxn ang="0">
                                <a:pos x="121201" y="0"/>
                              </a:cxn>
                              <a:cxn ang="0">
                                <a:pos x="13454" y="0"/>
                              </a:cxn>
                              <a:cxn ang="0">
                                <a:pos x="0" y="13486"/>
                              </a:cxn>
                              <a:cxn ang="0">
                                <a:pos x="0" y="94486"/>
                              </a:cxn>
                              <a:cxn ang="0">
                                <a:pos x="13454" y="108000"/>
                              </a:cxn>
                              <a:cxn ang="0">
                                <a:pos x="121201" y="108000"/>
                              </a:cxn>
                              <a:cxn ang="0">
                                <a:pos x="134683" y="94486"/>
                              </a:cxn>
                              <a:cxn ang="0">
                                <a:pos x="134683" y="13486"/>
                              </a:cxn>
                              <a:cxn ang="0">
                                <a:pos x="121201" y="0"/>
                              </a:cxn>
                              <a:cxn ang="0">
                                <a:pos x="121201" y="27000"/>
                              </a:cxn>
                              <a:cxn ang="0">
                                <a:pos x="67328" y="60756"/>
                              </a:cxn>
                              <a:cxn ang="0">
                                <a:pos x="13454" y="27000"/>
                              </a:cxn>
                              <a:cxn ang="0">
                                <a:pos x="13454" y="13486"/>
                              </a:cxn>
                              <a:cxn ang="0">
                                <a:pos x="67328" y="47243"/>
                              </a:cxn>
                              <a:cxn ang="0">
                                <a:pos x="121201" y="13486"/>
                              </a:cxn>
                              <a:cxn ang="0">
                                <a:pos x="121201" y="27000"/>
                              </a:cxn>
                            </a:cxnLst>
                            <a:pathLst>
                              <a:path w="5035" h="4028">
                                <a:moveTo>
                                  <a:pt x="4531" y="0"/>
                                </a:move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227" y="0"/>
                                  <a:pt x="0" y="227"/>
                                  <a:pt x="0" y="503"/>
                                </a:cubicBezTo>
                                <a:cubicBezTo>
                                  <a:pt x="0" y="3524"/>
                                  <a:pt x="0" y="3524"/>
                                  <a:pt x="0" y="3524"/>
                                </a:cubicBezTo>
                                <a:cubicBezTo>
                                  <a:pt x="0" y="3801"/>
                                  <a:pt x="227" y="4028"/>
                                  <a:pt x="503" y="4028"/>
                                </a:cubicBezTo>
                                <a:cubicBezTo>
                                  <a:pt x="4531" y="4028"/>
                                  <a:pt x="4531" y="4028"/>
                                  <a:pt x="4531" y="4028"/>
                                </a:cubicBezTo>
                                <a:cubicBezTo>
                                  <a:pt x="4808" y="4028"/>
                                  <a:pt x="5035" y="3801"/>
                                  <a:pt x="5035" y="3524"/>
                                </a:cubicBezTo>
                                <a:cubicBezTo>
                                  <a:pt x="5035" y="503"/>
                                  <a:pt x="5035" y="503"/>
                                  <a:pt x="5035" y="503"/>
                                </a:cubicBezTo>
                                <a:cubicBezTo>
                                  <a:pt x="5035" y="227"/>
                                  <a:pt x="4808" y="0"/>
                                  <a:pt x="4531" y="0"/>
                                </a:cubicBezTo>
                                <a:close/>
                                <a:moveTo>
                                  <a:pt x="4531" y="1007"/>
                                </a:moveTo>
                                <a:cubicBezTo>
                                  <a:pt x="2517" y="2266"/>
                                  <a:pt x="2517" y="2266"/>
                                  <a:pt x="2517" y="2266"/>
                                </a:cubicBezTo>
                                <a:cubicBezTo>
                                  <a:pt x="503" y="1007"/>
                                  <a:pt x="503" y="1007"/>
                                  <a:pt x="503" y="1007"/>
                                </a:cubicBezTo>
                                <a:cubicBezTo>
                                  <a:pt x="503" y="503"/>
                                  <a:pt x="503" y="503"/>
                                  <a:pt x="503" y="503"/>
                                </a:cubicBezTo>
                                <a:cubicBezTo>
                                  <a:pt x="2517" y="1762"/>
                                  <a:pt x="2517" y="1762"/>
                                  <a:pt x="2517" y="1762"/>
                                </a:cubicBezTo>
                                <a:cubicBezTo>
                                  <a:pt x="4531" y="503"/>
                                  <a:pt x="4531" y="503"/>
                                  <a:pt x="4531" y="503"/>
                                </a:cubicBezTo>
                                <a:cubicBezTo>
                                  <a:pt x="4531" y="1007"/>
                                  <a:pt x="4531" y="1007"/>
                                  <a:pt x="4531" y="10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6" o:spt="203" style="position:absolute;left:0pt;margin-left:165.6pt;margin-top:35.7pt;height:16.5pt;width:16.5pt;z-index:1614314496;mso-width-relative:page;mso-height-relative:page;" coordorigin="11493,13192" coordsize="450,450" o:gfxdata="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">
                <o:lock v:ext="edit" aspectratio="f"/>
                <v:shape id="椭圆 11" o:spid="_x0000_s1026" o:spt="3" type="#_x0000_t3" style="position:absolute;left:11493;top:13192;height:450;width:450;v-text-anchor:middle;" filled="t" stroked="f" coordsize="21600,21600" o:gfxdata="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FhPGKLUAAADbAAAADwAA&#10;AAAAAAABACAAAAAiAAAAZHJzL2Rvd25yZXYueG1sUEsBAhQAFAAAAAgAh07iQDMvBZ47AAAAOQAA&#10;ABAAAAAAAAAAAQAgAAAABAEAAGRycy9zaGFwZXhtbC54bWxQSwUGAAAAAAYABgBbAQAArg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9" o:spid="_x0000_s1026" o:spt="100" style="position:absolute;left:11608;top:13328;height:178;width:220;" fillcolor="#FFFFFF [3212]" filled="t" stroked="f" coordsize="5035,4028" o:gfxdata="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Mf2kugAAANsA&#10;AAAPAAAAAAAAAAEAIAAAACIAAABkcnMvZG93bnJldi54bWxQSwECFAAUAAAACACHTuJAMy8FnjsA&#10;AAA5AAAAEAAAAAAAAAABACAAAAAJAQAAZHJzL3NoYXBleG1sLnhtbFBLBQYAAAAABgAGAFsBAACz&#10;AwAAAAA=&#10;" path="m4531,0c503,0,503,0,503,0c227,0,0,227,0,503c0,3524,0,3524,0,3524c0,3801,227,4028,503,4028c4531,4028,4531,4028,4531,4028c4808,4028,5035,3801,5035,3524c5035,503,5035,503,5035,503c5035,227,4808,0,4531,0xm4531,1007c2517,2266,2517,2266,2517,2266c503,1007,503,1007,503,1007c503,503,503,503,503,503c2517,1762,2517,1762,2517,1762c4531,503,4531,503,4531,503c4531,1007,4531,1007,4531,1007xe">
                  <v:path o:connectlocs="121201,0;13454,0;0,13486;0,94486;13454,108000;121201,108000;134683,94486;134683,13486;121201,0;121201,27000;67328,60756;13454,27000;13454,13486;67328,47243;121201,13486;121201,2700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614316544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915035</wp:posOffset>
                </wp:positionV>
                <wp:extent cx="209550" cy="209550"/>
                <wp:effectExtent l="0" t="0" r="0" b="0"/>
                <wp:wrapNone/>
                <wp:docPr id="53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09550" cy="209550"/>
                          <a:chOff x="7398" y="14655"/>
                          <a:chExt cx="450" cy="450"/>
                        </a:xfrm>
                        <a:solidFill>
                          <a:srgbClr val="2AA597"/>
                        </a:solidFill>
                      </wpg:grpSpPr>
                      <wps:wsp>
                        <wps:cNvPr id="54" name="椭圆 11"/>
                        <wps:cNvSpPr/>
                        <wps:spPr>
                          <a:xfrm>
                            <a:off x="7398" y="14655"/>
                            <a:ext cx="450" cy="4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Freeform 111"/>
                        <wps:cNvSpPr>
                          <a:spLocks noChangeAspect="1"/>
                        </wps:cNvSpPr>
                        <wps:spPr>
                          <a:xfrm>
                            <a:off x="7530" y="14754"/>
                            <a:ext cx="186" cy="25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>
                              <a:cxn ang="0">
                                <a:pos x="53994" y="35887"/>
                              </a:cxn>
                              <a:cxn ang="0">
                                <a:pos x="35970" y="53811"/>
                              </a:cxn>
                              <a:cxn ang="0">
                                <a:pos x="53994" y="71775"/>
                              </a:cxn>
                              <a:cxn ang="0">
                                <a:pos x="71979" y="53811"/>
                              </a:cxn>
                              <a:cxn ang="0">
                                <a:pos x="53994" y="35887"/>
                              </a:cxn>
                              <a:cxn ang="0">
                                <a:pos x="53994" y="35887"/>
                              </a:cxn>
                              <a:cxn ang="0">
                                <a:pos x="53994" y="35887"/>
                              </a:cxn>
                              <a:cxn ang="0">
                                <a:pos x="53994" y="0"/>
                              </a:cxn>
                              <a:cxn ang="0">
                                <a:pos x="0" y="53811"/>
                              </a:cxn>
                              <a:cxn ang="0">
                                <a:pos x="53994" y="143510"/>
                              </a:cxn>
                              <a:cxn ang="0">
                                <a:pos x="107950" y="53811"/>
                              </a:cxn>
                              <a:cxn ang="0">
                                <a:pos x="53994" y="0"/>
                              </a:cxn>
                              <a:cxn ang="0">
                                <a:pos x="53994" y="0"/>
                              </a:cxn>
                              <a:cxn ang="0">
                                <a:pos x="53994" y="0"/>
                              </a:cxn>
                              <a:cxn ang="0">
                                <a:pos x="53994" y="89698"/>
                              </a:cxn>
                              <a:cxn ang="0">
                                <a:pos x="17985" y="53811"/>
                              </a:cxn>
                              <a:cxn ang="0">
                                <a:pos x="53994" y="17923"/>
                              </a:cxn>
                              <a:cxn ang="0">
                                <a:pos x="89964" y="53811"/>
                              </a:cxn>
                              <a:cxn ang="0">
                                <a:pos x="53994" y="89698"/>
                              </a:cxn>
                              <a:cxn ang="0">
                                <a:pos x="53994" y="89698"/>
                              </a:cxn>
                              <a:cxn ang="0">
                                <a:pos x="53994" y="89698"/>
                              </a:cxn>
                            </a:cxnLst>
                            <a:pathLst>
                              <a:path w="2701" h="3587">
                                <a:moveTo>
                                  <a:pt x="1351" y="897"/>
                                </a:moveTo>
                                <a:cubicBezTo>
                                  <a:pt x="1102" y="897"/>
                                  <a:pt x="900" y="1097"/>
                                  <a:pt x="900" y="1345"/>
                                </a:cubicBezTo>
                                <a:cubicBezTo>
                                  <a:pt x="900" y="1593"/>
                                  <a:pt x="1102" y="1794"/>
                                  <a:pt x="1351" y="1794"/>
                                </a:cubicBezTo>
                                <a:cubicBezTo>
                                  <a:pt x="1599" y="1794"/>
                                  <a:pt x="1801" y="1593"/>
                                  <a:pt x="1801" y="1345"/>
                                </a:cubicBezTo>
                                <a:cubicBezTo>
                                  <a:pt x="1801" y="1098"/>
                                  <a:pt x="1599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lose/>
                                <a:moveTo>
                                  <a:pt x="1351" y="0"/>
                                </a:moveTo>
                                <a:cubicBezTo>
                                  <a:pt x="605" y="0"/>
                                  <a:pt x="0" y="603"/>
                                  <a:pt x="0" y="1345"/>
                                </a:cubicBezTo>
                                <a:cubicBezTo>
                                  <a:pt x="0" y="2088"/>
                                  <a:pt x="1351" y="3587"/>
                                  <a:pt x="1351" y="3587"/>
                                </a:cubicBezTo>
                                <a:cubicBezTo>
                                  <a:pt x="1351" y="3587"/>
                                  <a:pt x="2701" y="2088"/>
                                  <a:pt x="2701" y="1345"/>
                                </a:cubicBezTo>
                                <a:cubicBezTo>
                                  <a:pt x="2701" y="603"/>
                                  <a:pt x="2097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lose/>
                                <a:moveTo>
                                  <a:pt x="1351" y="2242"/>
                                </a:moveTo>
                                <a:cubicBezTo>
                                  <a:pt x="853" y="2242"/>
                                  <a:pt x="450" y="1840"/>
                                  <a:pt x="450" y="1345"/>
                                </a:cubicBezTo>
                                <a:cubicBezTo>
                                  <a:pt x="450" y="850"/>
                                  <a:pt x="853" y="448"/>
                                  <a:pt x="1351" y="448"/>
                                </a:cubicBezTo>
                                <a:cubicBezTo>
                                  <a:pt x="1848" y="448"/>
                                  <a:pt x="2251" y="850"/>
                                  <a:pt x="2251" y="1345"/>
                                </a:cubicBezTo>
                                <a:cubicBezTo>
                                  <a:pt x="2251" y="1840"/>
                                  <a:pt x="1848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-32.7pt;margin-top:72.05pt;height:16.5pt;width:16.5pt;z-index:1614316544;mso-width-relative:page;mso-height-relative:page;" coordorigin="7398,14655" coordsize="450,450" o:gfxdata="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">
                <o:lock v:ext="edit" aspectratio="f"/>
                <v:shape id="椭圆 11" o:spid="_x0000_s1026" o:spt="3" type="#_x0000_t3" style="position:absolute;left:7398;top:14655;height:450;width:450;v-text-anchor:middle;" filled="t" stroked="f" coordsize="21600,21600" o:gfxdata="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HWv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11" o:spid="_x0000_s1026" o:spt="100" style="position:absolute;left:7530;top:14754;height:252;width:186;" fillcolor="#FFFFFF [3212]" filled="t" stroked="f" coordsize="2701,3587" o:gfxdata="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yv9wvQAA&#10;ANsAAAAPAAAAAAAAAAEAIAAAACIAAABkcnMvZG93bnJldi54bWxQSwECFAAUAAAACACHTuJAMy8F&#10;njsAAAA5AAAAEAAAAAAAAAABACAAAAAMAQAAZHJzL3NoYXBleG1sLnhtbFBLBQYAAAAABgAGAFsB&#10;AAC2AwAAAAA=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  <v:path o:connectlocs="53994,35887;35970,53811;53994,71775;71979,53811;53994,35887;53994,35887;53994,35887;53994,0;0,53811;53994,143510;107950,53811;53994,0;53994,0;53994,0;53994,89698;17985,53811;53994,17923;89964,53811;53994,89698;53994,89698;53994,89698" o:connectangles="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614315520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453390</wp:posOffset>
                </wp:positionV>
                <wp:extent cx="209550" cy="209550"/>
                <wp:effectExtent l="0" t="0" r="0" b="0"/>
                <wp:wrapNone/>
                <wp:docPr id="40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09550" cy="209550"/>
                          <a:chOff x="7443" y="13274"/>
                          <a:chExt cx="450" cy="450"/>
                        </a:xfrm>
                        <a:solidFill>
                          <a:srgbClr val="2AA597"/>
                        </a:solidFill>
                      </wpg:grpSpPr>
                      <wps:wsp>
                        <wps:cNvPr id="41" name="椭圆 11"/>
                        <wps:cNvSpPr/>
                        <wps:spPr>
                          <a:xfrm>
                            <a:off x="7443" y="13274"/>
                            <a:ext cx="450" cy="4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Freeform 127"/>
                        <wps:cNvSpPr>
                          <a:spLocks noChangeAspect="1"/>
                        </wps:cNvSpPr>
                        <wps:spPr>
                          <a:xfrm rot="1200000">
                            <a:off x="7539" y="13370"/>
                            <a:ext cx="258" cy="258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>
                              <a:cxn ang="0">
                                <a:pos x="60356" y="83643"/>
                              </a:cxn>
                              <a:cxn ang="0">
                                <a:pos x="41251" y="50312"/>
                              </a:cxn>
                              <a:cxn ang="0">
                                <a:pos x="42106" y="18407"/>
                              </a:cxn>
                              <a:cxn ang="0">
                                <a:pos x="9346" y="22241"/>
                              </a:cxn>
                              <a:cxn ang="0">
                                <a:pos x="43247" y="100752"/>
                              </a:cxn>
                              <a:cxn ang="0">
                                <a:pos x="121758" y="134653"/>
                              </a:cxn>
                              <a:cxn ang="0">
                                <a:pos x="125592" y="101924"/>
                              </a:cxn>
                              <a:cxn ang="0">
                                <a:pos x="93687" y="102748"/>
                              </a:cxn>
                              <a:cxn ang="0">
                                <a:pos x="60356" y="83643"/>
                              </a:cxn>
                              <a:cxn ang="0">
                                <a:pos x="60356" y="83643"/>
                              </a:cxn>
                            </a:cxnLst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3" o:spid="_x0000_s1026" o:spt="203" style="position:absolute;left:0pt;margin-left:-32.7pt;margin-top:35.7pt;height:16.5pt;width:16.5pt;z-index:1614315520;mso-width-relative:page;mso-height-relative:page;" coordorigin="7443,13274" coordsize="450,450" o:gfxdata="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">
                <o:lock v:ext="edit" aspectratio="f"/>
                <v:shape id="椭圆 11" o:spid="_x0000_s1026" o:spt="3" type="#_x0000_t3" style="position:absolute;left:7443;top:13274;height:450;width:450;v-text-anchor:middle;" filled="t" stroked="f" coordsize="21600,21600" o:gfxdata="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pb7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27" o:spid="_x0000_s1026" o:spt="100" style="position:absolute;left:7539;top:13370;height:258;width:258;rotation:1310720f;" fillcolor="#FFFFFF [3212]" filled="t" stroked="f" coordsize="4545,4545" o:gfxdata="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NZjk7sAAADb&#10;AAAADwAAAAAAAAABACAAAAAiAAAAZHJzL2Rvd25yZXYueG1sUEsBAhQAFAAAAAgAh07iQDMvBZ47&#10;AAAAOQAAABAAAAAAAAAAAQAgAAAACgEAAGRycy9zaGFwZXhtbC54bWxQSwUGAAAAAAYABgBbAQAA&#10;tAMAAAAA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<v:path o:connectlocs="60356,83643;41251,50312;42106,18407;9346,22241;43247,100752;121758,134653;125592,101924;93687,102748;60356,83643;60356,83643" o:connectangles="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197760" behindDoc="0" locked="0" layoutInCell="1" allowOverlap="1">
                <wp:simplePos x="0" y="0"/>
                <wp:positionH relativeFrom="column">
                  <wp:posOffset>-1259840</wp:posOffset>
                </wp:positionH>
                <wp:positionV relativeFrom="paragraph">
                  <wp:posOffset>-933450</wp:posOffset>
                </wp:positionV>
                <wp:extent cx="7767320" cy="302895"/>
                <wp:effectExtent l="0" t="0" r="5080" b="190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7320" cy="302895"/>
                          <a:chOff x="2219" y="766"/>
                          <a:chExt cx="12232" cy="477"/>
                        </a:xfrm>
                      </wpg:grpSpPr>
                      <wps:wsp>
                        <wps:cNvPr id="26" name="矩形 26"/>
                        <wps:cNvSpPr/>
                        <wps:spPr>
                          <a:xfrm>
                            <a:off x="2219" y="766"/>
                            <a:ext cx="12232" cy="280"/>
                          </a:xfrm>
                          <a:prstGeom prst="rect">
                            <a:avLst/>
                          </a:prstGeom>
                          <a:solidFill>
                            <a:srgbClr val="2AA59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2219" y="1123"/>
                            <a:ext cx="12232" cy="120"/>
                          </a:xfrm>
                          <a:prstGeom prst="rect">
                            <a:avLst/>
                          </a:prstGeom>
                          <a:solidFill>
                            <a:srgbClr val="2AA59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9.2pt;margin-top:-73.5pt;height:23.85pt;width:611.6pt;z-index:254197760;mso-width-relative:page;mso-height-relative:page;" coordorigin="2219,766" coordsize="12232,477" o:gfxdata="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A+TE7jdAAAADgEAAA8AAAAAAAAAAQAgAAAAIgAAAGRycy9kb3ducmV2LnhtbFBLAQIUABQA&#10;AAAIAIdO4kCvFyLuCAMAAO4IAAAOAAAAAAAAAAEAIAAAACwBAABkcnMvZTJvRG9jLnhtbFBLBQYA&#10;AAAABgAGAFkBAACmBgAAAAA=&#10;">
                <o:lock v:ext="edit" aspectratio="f"/>
                <v:rect id="_x0000_s1026" o:spid="_x0000_s1026" o:spt="1" style="position:absolute;left:2219;top:766;height:280;width:12232;v-text-anchor:middle;" fillcolor="#2AA597" filled="t" stroked="f" coordsize="21600,21600" o:gfxdata="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fOzBu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219;top:1123;height:120;width:12232;v-text-anchor:middle;" fillcolor="#2AA597" filled="t" stroked="f" coordsize="21600,21600" o:gfxdata="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Hf3y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8BBC"/>
    <w:multiLevelType w:val="singleLevel"/>
    <w:tmpl w:val="11658BB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84164"/>
    <w:rsid w:val="204302C5"/>
    <w:rsid w:val="24333447"/>
    <w:rsid w:val="24D4221E"/>
    <w:rsid w:val="298F49A4"/>
    <w:rsid w:val="2C8C267B"/>
    <w:rsid w:val="38184164"/>
    <w:rsid w:val="449A3B40"/>
    <w:rsid w:val="474B758F"/>
    <w:rsid w:val="533A2F7F"/>
    <w:rsid w:val="55952C2B"/>
    <w:rsid w:val="59561409"/>
    <w:rsid w:val="5D04002F"/>
    <w:rsid w:val="63ED2A92"/>
    <w:rsid w:val="67294EF3"/>
    <w:rsid w:val="781925B7"/>
    <w:rsid w:val="7A6C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db1127e-024d-a687-3976-447ce5570722\&#31616;&#32422;&#21806;&#21069;&#21672;&#35810;2&#24180;&#24037;&#20316;&#32463;&#3956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简约售前咨询2年工作经验.docx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2021-01-25T14:04:00Z</dcterms:created>
  <dc:creator>双子晨</dc:creator>
  <cp:lastModifiedBy>双子晨</cp:lastModifiedBy>
  <dcterms:modified xsi:type="dcterms:W3CDTF">2021-01-25T14:06:01Z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