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8574405</wp:posOffset>
                </wp:positionV>
                <wp:extent cx="6627495" cy="88392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执业医师资格证、三级健康管理师证、三级营养师证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全国普通话水平测试（二级甲等）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全国计算机四级证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大学英语六级CET-6（486分）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675.15pt;height:69.6pt;width:521.85pt;z-index:251622400;mso-width-relative:page;mso-height-relative:page;" filled="f" stroked="f" coordsize="21600,21600" o:gfxdata="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n8Biw3gAAAA0BAAAPAAAAAAAAAAEAIAAA&#10;ACIAAABkcnMvZG93bnJldi54bWxQSwECFAAUAAAACACHTuJAteze4T8CAABo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执业医师资格证、三级健康管理师证、三级营养师证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全国普通话水平测试（二级甲等）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全国计算机四级证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大学英语六级CET-6（486分）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8236585</wp:posOffset>
                </wp:positionV>
                <wp:extent cx="6930390" cy="260350"/>
                <wp:effectExtent l="0" t="0" r="3810" b="6350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260350"/>
                          <a:chOff x="3638" y="4656"/>
                          <a:chExt cx="10914" cy="410"/>
                        </a:xfrm>
                      </wpg:grpSpPr>
                      <wps:wsp>
                        <wps:cNvPr id="126" name="椭圆 14"/>
                        <wps:cNvSpPr/>
                        <wps:spPr>
                          <a:xfrm>
                            <a:off x="3638" y="4656"/>
                            <a:ext cx="410" cy="4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7" name="直接连接符 116"/>
                        <wps:cNvCnPr/>
                        <wps:spPr>
                          <a:xfrm>
                            <a:off x="7618" y="4861"/>
                            <a:ext cx="69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648.55pt;height:20.5pt;width:545.7pt;z-index:251584512;mso-width-relative:page;mso-height-relative:page;" coordorigin="3638,4656" coordsize="10914,410" o:gfxdata="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C9TgrfcAAAADgEAAA8AAAAAAAAAAQAgAAAA&#10;IgAAAGRycy9kb3ducmV2LnhtbFBLAQIUABQAAAAIAIdO4kDADAetlgMAAEoIAAAOAAAAAAAAAAEA&#10;IAAAACsBAABkcnMvZTJvRG9jLnhtbFBLBQYAAAAABgAGAFkBAAAzBwAAAAA=&#10;">
                <o:lock v:ext="edit" aspectratio="f"/>
                <v:roundrect id="椭圆 14" o:spid="_x0000_s1026" o:spt="2" style="position:absolute;left:3638;top:4656;height:410;width:410;v-text-anchor:middle;" fillcolor="#475A8D [3209]" filled="t" stroked="f" coordsize="21600,21600" arcsize="0.5" o:gfxdata="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ihN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116" o:spid="_x0000_s1026" o:spt="20" style="position:absolute;left:7618;top:4861;height:0;width:6934;" filled="f" stroked="t" coordsize="21600,21600" o:gfxdata="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v7d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7211060</wp:posOffset>
                </wp:positionV>
                <wp:extent cx="6576060" cy="70548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1.公共卫生服务以及门诊接待患者，简单的外伤处理，感冒及急诊处理；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2.病人治疗临床针灸推拿；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3.协助医生进行各种诊疗和手术，做患者宣教和回访；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4.收集整理检查资料，各种病例文书，以及常规事务管理和档案归档。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567.8pt;height:55.55pt;width:517.8pt;z-index:251622400;mso-width-relative:page;mso-height-relative:page;" filled="f" stroked="f" coordsize="21600,21600" o:gfxdata="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KMaEN0AAAANAQAADwAAAAAAAAABACAAAAAiAAAA&#10;ZHJzL2Rvd25yZXYueG1sUEsBAhQAFAAAAAgAh07iQG2Yt6E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1.公共卫生服务以及门诊接待患者，简单的外伤处理，感冒及急诊处理；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2.病人治疗临床针灸推拿；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3.协助医生进行各种诊疗和手术，做患者宣教和回访；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shd w:val="clear" w:fill="FFFFFF"/>
                        </w:rPr>
                        <w:t>4.收集整理检查资料，各种病例文书，以及常规事务管理和档案归档。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6228715</wp:posOffset>
                </wp:positionV>
                <wp:extent cx="6590665" cy="7054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1.跟随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科室主任与上级医生，开展日常临床工作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2.遵守医院的十三项核心制度，对负责的病人进行巡诊活动 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3.协助上级医生，参与科室紧急抢救，向医师汇报病情分析，提出抢救意见并采取相应的抢救措施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490.45pt;height:55.55pt;width:518.95pt;z-index:251622400;mso-width-relative:page;mso-height-relative:page;" filled="f" stroked="f" coordsize="21600,21600" o:gfxdata="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1uRvdAAAADAEAAA8AAAAAAAAAAQAgAAAAIgAA&#10;AGRycy9kb3ducmV2LnhtbFBLAQIUABQAAAAIAIdO4kA/N/Md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1.跟随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科室主任与上级医生，开展日常临床工作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2.遵守医院的十三项核心制度，对负责的病人进行巡诊活动 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3.协助上级医生，参与科室紧急抢救，向医师汇报病情分析，提出抢救意见并采取相应的抢救措施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5265420</wp:posOffset>
                </wp:positionV>
                <wp:extent cx="6583045" cy="70548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1.协助临床医生完成内部日常事务工作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2.安排诊断事宜，协助临床医生完成日常诊断 </w:t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3.跟随主任医师完成病人查房工作，了解实际情况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414.6pt;height:55.55pt;width:518.35pt;z-index:251622400;mso-width-relative:page;mso-height-relative:page;" filled="f" stroked="f" coordsize="21600,21600" o:gfxdata="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35oHl3QAAAAsBAAAPAAAAAAAAAAEAIAAAACIA&#10;AABkcnMvZG93bnJldi54bWxQSwECFAAUAAAACACHTuJAx1IEF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1.协助临床医生完成内部日常事务工作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2.安排诊断事宜，协助临床医生完成日常诊断 </w:t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3.跟随主任医师完成病人查房工作，了解实际情况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4668520</wp:posOffset>
                </wp:positionV>
                <wp:extent cx="6930390" cy="260350"/>
                <wp:effectExtent l="0" t="0" r="3810" b="6350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260350"/>
                          <a:chOff x="3638" y="4656"/>
                          <a:chExt cx="10914" cy="410"/>
                        </a:xfrm>
                      </wpg:grpSpPr>
                      <wps:wsp>
                        <wps:cNvPr id="123" name="椭圆 14"/>
                        <wps:cNvSpPr/>
                        <wps:spPr>
                          <a:xfrm>
                            <a:off x="3638" y="4656"/>
                            <a:ext cx="410" cy="4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直接连接符 116"/>
                        <wps:cNvCnPr/>
                        <wps:spPr>
                          <a:xfrm>
                            <a:off x="7618" y="4861"/>
                            <a:ext cx="69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367.6pt;height:20.5pt;width:545.7pt;z-index:251584512;mso-width-relative:page;mso-height-relative:page;" coordorigin="3638,4656" coordsize="10914,410" o:gfxdata="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6F9NTtsAAAAMAQAADwAAAAAAAAABACAA&#10;AAAiAAAAZHJzL2Rvd25yZXYueG1sUEsBAhQAFAAAAAgAh07iQFrCwyeZAwAASggAAA4AAAAAAAAA&#10;AQAgAAAAKgEAAGRycy9lMm9Eb2MueG1sUEsFBgAAAAAGAAYAWQEAADUHAAAAAA==&#10;">
                <o:lock v:ext="edit" aspectratio="f"/>
                <v:roundrect id="椭圆 14" o:spid="_x0000_s1026" o:spt="2" style="position:absolute;left:3638;top:4656;height:410;width:410;v-text-anchor:middle;" fillcolor="#475A8D [3209]" filled="t" stroked="f" coordsize="21600,21600" arcsize="0.5" o:gfxdata="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8Cr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116" o:spid="_x0000_s1026" o:spt="20" style="position:absolute;left:7618;top:4861;height:0;width:6934;" filled="f" stroked="t" coordsize="21600,21600" o:gfxdata="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GC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3034665</wp:posOffset>
                </wp:positionV>
                <wp:extent cx="6930390" cy="260350"/>
                <wp:effectExtent l="0" t="0" r="3810" b="635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260350"/>
                          <a:chOff x="3638" y="4656"/>
                          <a:chExt cx="10914" cy="410"/>
                        </a:xfrm>
                      </wpg:grpSpPr>
                      <wps:wsp>
                        <wps:cNvPr id="120" name="椭圆 14"/>
                        <wps:cNvSpPr/>
                        <wps:spPr>
                          <a:xfrm>
                            <a:off x="3638" y="4656"/>
                            <a:ext cx="410" cy="4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1" name="直接连接符 116"/>
                        <wps:cNvCnPr/>
                        <wps:spPr>
                          <a:xfrm>
                            <a:off x="7618" y="4861"/>
                            <a:ext cx="69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238.95pt;height:20.5pt;width:545.7pt;z-index:251584512;mso-width-relative:page;mso-height-relative:page;" coordorigin="3638,4656" coordsize="10914,410" o:gfxdata="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TtGGo3AAAAAwBAAAPAAAAAAAAAAEAIAAA&#10;ACIAAABkcnMvZG93bnJldi54bWxQSwECFAAUAAAACACHTuJAT5g2YJcDAABKCAAADgAAAAAAAAAB&#10;ACAAAAArAQAAZHJzL2Uyb0RvYy54bWxQSwUGAAAAAAYABgBZAQAANAcAAAAA&#10;">
                <o:lock v:ext="edit" aspectratio="f"/>
                <v:roundrect id="椭圆 14" o:spid="_x0000_s1026" o:spt="2" style="position:absolute;left:3638;top:4656;height:410;width:410;v-text-anchor:middle;" fillcolor="#475A8D [3209]" filled="t" stroked="f" coordsize="21600,21600" arcsize="0.5" o:gfxdata="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fZzb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直接连接符 116" o:spid="_x0000_s1026" o:spt="20" style="position:absolute;left:7618;top:4861;height:0;width:6934;" filled="f" stroked="t" coordsize="21600,21600" o:gfxdata="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8M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1862455</wp:posOffset>
                </wp:positionV>
                <wp:extent cx="6930390" cy="260350"/>
                <wp:effectExtent l="0" t="0" r="3810" b="635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260350"/>
                          <a:chOff x="3638" y="4656"/>
                          <a:chExt cx="10914" cy="410"/>
                        </a:xfrm>
                      </wpg:grpSpPr>
                      <wps:wsp>
                        <wps:cNvPr id="32" name="椭圆 14"/>
                        <wps:cNvSpPr/>
                        <wps:spPr>
                          <a:xfrm>
                            <a:off x="3638" y="4656"/>
                            <a:ext cx="410" cy="4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7618" y="4861"/>
                            <a:ext cx="69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146.65pt;height:20.5pt;width:545.7pt;z-index:251584512;mso-width-relative:page;mso-height-relative:page;" coordorigin="3638,4656" coordsize="10914,410" o:gfxdata="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XuBX92wAAAAwBAAAPAAAAAAAAAAEA&#10;IAAAACIAAABkcnMvZG93bnJldi54bWxQSwECFAAUAAAACACHTuJAdLE4kpsDAABJCAAADgAAAAAA&#10;AAABACAAAAAqAQAAZHJzL2Uyb0RvYy54bWxQSwUGAAAAAAYABgBZAQAANwcAAAAA&#10;">
                <o:lock v:ext="edit" aspectratio="f"/>
                <v:roundrect id="椭圆 14" o:spid="_x0000_s1026" o:spt="2" style="position:absolute;left:3638;top:4656;height:410;width:410;v-text-anchor:middle;" fillcolor="#475A8D [3209]" filled="t" stroked="f" coordsize="21600,21600" arcsize="0.5" o:gfxdata="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3IR0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line id="_x0000_s1026" o:spid="_x0000_s1026" o:spt="20" style="position:absolute;left:7618;top:4861;height:0;width:6934;" filled="f" stroked="t" coordsize="21600,21600" o:gfxdata="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rpH7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3636010</wp:posOffset>
                </wp:positionV>
                <wp:extent cx="6510020" cy="70548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主要课程：人体解剖学、组织胚胎学、生理学、生物化学、药理学、病理学、预防医学、免疫学、诊断学、内科学、外科学、妇产科学、儿科学、中医学。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获国家一等奖学金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286.3pt;height:55.55pt;width:512.6pt;z-index:251622400;mso-width-relative:page;mso-height-relative:page;" filled="f" stroked="f" coordsize="21600,21600" o:gfxdata="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SOsardAAAACwEAAA8AAAAAAAAAAQAgAAAAIgAA&#10;AGRycy9kb3ducmV2LnhtbFBLAQIUABQAAAAIAIdO4kAVz34u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主要课程：人体解剖学、组织胚胎学、生理学、生物化学、药理学、病理学、预防医学、免疫学、诊断学、内科学、外科学、妇产科学、儿科学、中医学。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获国家一等奖学金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1819275</wp:posOffset>
                </wp:positionV>
                <wp:extent cx="2228215" cy="3206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自我评价 | </w:t>
                            </w:r>
                            <w:r>
                              <w:rPr>
                                <w:rFonts w:hint="default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143.25pt;height:25.25pt;width:175.45pt;z-index:251635712;mso-width-relative:page;mso-height-relative:page;" filled="f" stroked="f" coordsize="21600,21600" o:gfxdata="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BJly73AAAAAsBAAAPAAAAAAAAAAEAIAAAACIA&#10;AABkcnMvZG93bnJldi54bWxQSwECFAAUAAAACACHTuJAuCrerT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自我评价 | </w:t>
                      </w:r>
                      <w:r>
                        <w:rPr>
                          <w:rFonts w:hint="default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2195195</wp:posOffset>
                </wp:positionV>
                <wp:extent cx="6524625" cy="4800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实习期间，能将理论知识与临床实践相结合积极思考，上手快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强烈的团队精神和进取心，得到上级医师的一致好评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172.85pt;height:37.8pt;width:513.75pt;z-index:251622400;mso-width-relative:page;mso-height-relative:page;" filled="f" stroked="f" coordsize="21600,21600" o:gfxdata="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AB/k7dAAAACwEAAA8AAAAAAAAAAQAgAAAAIgAA&#10;AGRycy9kb3ducmV2LnhtbFBLAQIUABQAAAAIAIdO4kAfZ+nm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实习期间，能将理论知识与临床实践相结合积极思考，上手快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强烈的团队精神和进取心，得到上级医师的一致好评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1186180</wp:posOffset>
                </wp:positionV>
                <wp:extent cx="218440" cy="285750"/>
                <wp:effectExtent l="0" t="0" r="1016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85750"/>
                          <a:chOff x="3165" y="3745"/>
                          <a:chExt cx="344" cy="450"/>
                        </a:xfrm>
                      </wpg:grpSpPr>
                      <wps:wsp>
                        <wps:cNvPr id="31" name="Freeform 19"/>
                        <wps:cNvSpPr/>
                        <wps:spPr bwMode="auto">
                          <a:xfrm>
                            <a:off x="3237" y="3923"/>
                            <a:ext cx="272" cy="272"/>
                          </a:xfrm>
                          <a:custGeom>
                            <a:avLst/>
                            <a:gdLst>
                              <a:gd name="T0" fmla="*/ 19 w 55"/>
                              <a:gd name="T1" fmla="*/ 34 h 55"/>
                              <a:gd name="T2" fmla="*/ 0 w 55"/>
                              <a:gd name="T3" fmla="*/ 53 h 55"/>
                              <a:gd name="T4" fmla="*/ 0 w 55"/>
                              <a:gd name="T5" fmla="*/ 55 h 55"/>
                              <a:gd name="T6" fmla="*/ 55 w 55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19" y="34"/>
                                </a:moveTo>
                                <a:cubicBezTo>
                                  <a:pt x="19" y="45"/>
                                  <a:pt x="11" y="53"/>
                                  <a:pt x="0" y="5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31" y="55"/>
                                  <a:pt x="55" y="30"/>
                                  <a:pt x="55" y="0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65" y="3745"/>
                            <a:ext cx="344" cy="35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45pt;margin-top:93.4pt;height:22.5pt;width:17.2pt;z-index:251612160;mso-width-relative:page;mso-height-relative:page;" coordorigin="3165,3745" coordsize="344,450" o:gfxdata="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z+Sj1NoAAAAKAQAADwAA&#10;AAAAAAABACAAAAAiAAAAZHJzL2Rvd25yZXYueG1sUEsBAhQAFAAAAAgAh07iQKT4cHrcAwAADwsA&#10;AA4AAAAAAAAAAQAgAAAAKQEAAGRycy9lMm9Eb2MueG1sUEsFBgAAAAAGAAYAWQEAAHcHAAAAAA==&#10;">
                <o:lock v:ext="edit" aspectratio="f"/>
                <v:shape id="Freeform 19" o:spid="_x0000_s1026" o:spt="100" style="position:absolute;left:3237;top:3923;height:272;width:272;" fillcolor="#242D47 [1609]" filled="t" stroked="f" coordsize="55,55" o:gfxdata="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yg3+/&#10;AAAA2wAAAA8AAAAAAAAAAQAgAAAAIgAAAGRycy9kb3ducmV2LnhtbFBLAQIUABQAAAAIAIdO4kAz&#10;LwWeOwAAADkAAAAQAAAAAAAAAAEAIAAAAA4BAABkcnMvc2hhcGV4bWwueG1sUEsFBgAAAAAGAAYA&#10;WwEAALgDAAAAAA==&#10;" path="m19,34c19,45,11,53,0,53c0,55,0,55,0,55c31,55,55,30,55,0e">
                  <v:path o:connectlocs="93,168;0,262;0,272;272,0" o:connectangles="0,0,0,0"/>
                  <v:fill on="t" focussize="0,0"/>
                  <v:stroke on="f"/>
                  <v:imagedata o:title=""/>
                  <o:lock v:ext="edit" aspectratio="f"/>
                </v:shape>
                <v:shape id="Oval 18" o:spid="_x0000_s1026" o:spt="3" type="#_x0000_t3" style="position:absolute;left:3165;top:3745;height:352;width:344;" fillcolor="#242D47 [1609]" filled="t" stroked="f" coordsize="21600,21600" o:gfxdata="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Nrj+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789940</wp:posOffset>
                </wp:positionV>
                <wp:extent cx="222250" cy="222250"/>
                <wp:effectExtent l="0" t="0" r="6350" b="6350"/>
                <wp:wrapNone/>
                <wp:docPr id="95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4.5pt;margin-top:62.2pt;height:17.5pt;width:17.5pt;z-index:251585536;v-text-anchor:middle;mso-width-relative:page;mso-height-relative:page;" fillcolor="#475A8D [3209]" filled="t" stroked="f" coordsize="21600,21600" o:gfxdata="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We2mNgAAAALAQAADwAAAAAAAAABACAAAAAiAAAAZHJzL2Rvd25yZXYueG1s&#10;UEsBAhQAFAAAAAgAh07iQN1Sb+FqAgAAzwQAAA4AAAAAAAAAAQAgAAAAJw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1056005</wp:posOffset>
                </wp:positionV>
                <wp:extent cx="222250" cy="222250"/>
                <wp:effectExtent l="0" t="0" r="6350" b="6350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4.5pt;margin-top:83.15pt;height:17.5pt;width:17.5pt;z-index:251585536;v-text-anchor:middle;mso-width-relative:page;mso-height-relative:page;" fillcolor="#475A8D [3209]" filled="t" stroked="f" coordsize="21600,21600" o:gfxdata="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asD+7YAAAACwEAAA8AAAAAAAAAAQAgAAAAIgAAAGRycy9kb3ducmV2Lnht&#10;bFBLAQIUABQAAAAIAIdO4kDLdMoyawIAAM8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1056005</wp:posOffset>
                </wp:positionV>
                <wp:extent cx="222250" cy="222250"/>
                <wp:effectExtent l="0" t="0" r="6350" b="635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2.95pt;margin-top:83.15pt;height:17.5pt;width:17.5pt;z-index:251585536;v-text-anchor:middle;mso-width-relative:page;mso-height-relative:page;" fillcolor="#475A8D [3209]" filled="t" stroked="f" coordsize="21600,21600" o:gfxdata="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/nPatgAAAALAQAADwAAAAAAAAABACAAAAAiAAAAZHJzL2Rvd25yZXYueG1s&#10;UEsBAhQAFAAAAAgAh07iQIr5LvFqAgAAzwQAAA4AAAAAAAAAAQAgAAAAJw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789940</wp:posOffset>
                </wp:positionV>
                <wp:extent cx="222250" cy="222250"/>
                <wp:effectExtent l="0" t="0" r="6350" b="635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9250" y="1788795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2.95pt;margin-top:62.2pt;height:17.5pt;width:17.5pt;z-index:251585536;v-text-anchor:middle;mso-width-relative:page;mso-height-relative:page;" fillcolor="#475A8D [3209]" filled="t" stroked="f" coordsize="21600,21600" o:gfxdata="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wydhzYAAAACwEAAA8AAAAAAAAAAQAgAAAAIgAAAGRy&#10;cy9kb3ducmV2LnhtbFBLAQIUABQAAAAIAIdO4kAEf18ndwIAANsEAAAOAAAAAAAAAAEAIAAAACc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230505</wp:posOffset>
                </wp:positionV>
                <wp:extent cx="3184525" cy="3911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执业医师资格证： 有资格参与临床诊断与治疗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35pt;margin-top:18.15pt;height:30.8pt;width:250.75pt;z-index:251642880;mso-width-relative:page;mso-height-relative:page;" filled="f" stroked="f" coordsize="21600,21600" o:gfxdata="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ExInbbAAAACQEAAA8AAAAAAAAAAQAgAAAAIgAA&#10;AGRycy9kb3ducmV2LnhtbFBLAQIUABQAAAAIAIdO4kAqrTG4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执业医师资格证： 有资格参与临床诊断与治疗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893445</wp:posOffset>
                </wp:positionV>
                <wp:extent cx="968375" cy="614045"/>
                <wp:effectExtent l="0" t="0" r="3175" b="14605"/>
                <wp:wrapNone/>
                <wp:docPr id="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725" y="1855470"/>
                          <a:ext cx="968375" cy="614045"/>
                        </a:xfrm>
                        <a:custGeom>
                          <a:avLst/>
                          <a:gdLst>
                            <a:gd name="T0" fmla="*/ 0 w 336"/>
                            <a:gd name="T1" fmla="*/ 0 h 236"/>
                            <a:gd name="T2" fmla="*/ 0 w 336"/>
                            <a:gd name="T3" fmla="*/ 236 h 236"/>
                            <a:gd name="T4" fmla="*/ 336 w 336"/>
                            <a:gd name="T5" fmla="*/ 81 h 236"/>
                            <a:gd name="T6" fmla="*/ 0 w 336"/>
                            <a:gd name="T7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" h="236">
                              <a:moveTo>
                                <a:pt x="0" y="0"/>
                              </a:moveTo>
                              <a:lnTo>
                                <a:pt x="0" y="236"/>
                              </a:lnTo>
                              <a:lnTo>
                                <a:pt x="336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6"/>
                            </a:gs>
                            <a:gs pos="5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42.05pt;margin-top:70.35pt;height:48.35pt;width:76.25pt;z-index:251588608;mso-width-relative:page;mso-height-relative:page;" fillcolor="#35436A [2409]" filled="t" stroked="f" coordsize="336,236" o:gfxdata="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JBgfI2AAAAAoBAAAPAAAAAAAAAAEAIAAAACIAAABkcnMvZG93&#10;bnJldi54bWxQSwECFAAUAAAACACHTuJAyBWO8h0DAACCBwAADgAAAAAAAAABACAAAAAnAQAAZHJz&#10;L2Uyb0RvYy54bWxQSwUGAAAAAAYABgBZAQAAtgYAAAAA&#10;" path="m0,0l0,236,336,81,0,0xe">
                <v:path o:connectlocs="0,0;0,614045;968375,210752;0,0" o:connectangles="0,0,0,0"/>
                <v:fill type="gradient" on="t" color2="#475A8D [3209]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-949960</wp:posOffset>
                </wp:positionV>
                <wp:extent cx="333375" cy="10547985"/>
                <wp:effectExtent l="0" t="0" r="9525" b="5715"/>
                <wp:wrapNone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6860" y="0"/>
                          <a:ext cx="333375" cy="10547985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pt;margin-left:-68.2pt;margin-top:-74.8pt;height:830.55pt;width:26.25pt;z-index:251583488;mso-width-relative:page;mso-height-relative:page;" fillcolor="#242D47 [1609]" filled="t" stroked="f" coordsize="333375,10547985" o:gfxdata="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9NdgHdAAAADgEAAA8AAAAAAAAAAQAgAAAAIgAAAGRycy9kb3ducmV2LnhtbFBLAQIU&#10;ABQAAAAIAIdO4kD80C7TJwIAAGQEAAAOAAAAAAAAAAEAIAAAACwBAABkcnMvZTJvRG9jLnhtbFBL&#10;BQYAAAAABgAGAFkBAADFBQAAAAA=&#10;" path="m0,0l333375,0,333375,0,333375,10381297c333375,10473356,258747,10547984,166688,10547984l166687,10547985c74628,10547985,0,10473357,0,10381298l0,0,0,0xe">
                <v:path o:connectlocs="333375,5273992;166687,10547985;0,5273992;166687,0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-594995</wp:posOffset>
                </wp:positionV>
                <wp:extent cx="652780" cy="808355"/>
                <wp:effectExtent l="0" t="0" r="13970" b="1079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808355"/>
                          <a:chOff x="917" y="786"/>
                          <a:chExt cx="1028" cy="1273"/>
                        </a:xfrm>
                      </wpg:grpSpPr>
                      <wps:wsp>
                        <wps:cNvPr id="15" name="Freeform 12"/>
                        <wps:cNvSpPr/>
                        <wps:spPr bwMode="auto">
                          <a:xfrm>
                            <a:off x="1079" y="786"/>
                            <a:ext cx="385" cy="389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03 h 103"/>
                              <a:gd name="T2" fmla="*/ 102 w 102"/>
                              <a:gd name="T3" fmla="*/ 0 h 103"/>
                              <a:gd name="T4" fmla="*/ 0 w 102"/>
                              <a:gd name="T5" fmla="*/ 103 h 103"/>
                              <a:gd name="T6" fmla="*/ 102 w 102"/>
                              <a:gd name="T7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103">
                                <a:moveTo>
                                  <a:pt x="102" y="103"/>
                                </a:moveTo>
                                <a:lnTo>
                                  <a:pt x="102" y="0"/>
                                </a:lnTo>
                                <a:lnTo>
                                  <a:pt x="0" y="103"/>
                                </a:lnTo>
                                <a:lnTo>
                                  <a:pt x="102" y="103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17" y="1039"/>
                            <a:ext cx="1028" cy="102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575" y="1508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389" y="1508"/>
                            <a:ext cx="79" cy="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04" y="1508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" name="Freeform 17"/>
                        <wps:cNvSpPr/>
                        <wps:spPr bwMode="auto">
                          <a:xfrm>
                            <a:off x="1401" y="1432"/>
                            <a:ext cx="544" cy="627"/>
                          </a:xfrm>
                          <a:custGeom>
                            <a:avLst/>
                            <a:gdLst>
                              <a:gd name="T0" fmla="*/ 0 w 110"/>
                              <a:gd name="T1" fmla="*/ 127 h 127"/>
                              <a:gd name="T2" fmla="*/ 6 w 110"/>
                              <a:gd name="T3" fmla="*/ 127 h 127"/>
                              <a:gd name="T4" fmla="*/ 110 w 110"/>
                              <a:gd name="T5" fmla="*/ 23 h 127"/>
                              <a:gd name="T6" fmla="*/ 107 w 110"/>
                              <a:gd name="T7" fmla="*/ 0 h 127"/>
                              <a:gd name="T8" fmla="*/ 0 w 110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127">
                                <a:moveTo>
                                  <a:pt x="0" y="127"/>
                                </a:moveTo>
                                <a:cubicBezTo>
                                  <a:pt x="2" y="127"/>
                                  <a:pt x="4" y="127"/>
                                  <a:pt x="6" y="127"/>
                                </a:cubicBezTo>
                                <a:cubicBezTo>
                                  <a:pt x="63" y="127"/>
                                  <a:pt x="110" y="81"/>
                                  <a:pt x="110" y="23"/>
                                </a:cubicBezTo>
                                <a:cubicBezTo>
                                  <a:pt x="110" y="15"/>
                                  <a:pt x="109" y="7"/>
                                  <a:pt x="107" y="0"/>
                                </a:cubicBezTo>
                                <a:cubicBezTo>
                                  <a:pt x="58" y="28"/>
                                  <a:pt x="19" y="73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pt;margin-top:-46.85pt;height:63.65pt;width:51.4pt;z-index:251610112;mso-width-relative:page;mso-height-relative:page;" coordorigin="917,786" coordsize="1028,1273" o:gfxdata="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A6+9h3cAAAACwEAAA8AAAAAAAAAAQAg&#10;AAAAIgAAAGRycy9kb3ducmV2LnhtbFBLAQIUABQAAAAIAIdO4kBwbajImgUAACMYAAAOAAAAAAAA&#10;AAEAIAAAACsBAABkcnMvZTJvRG9jLnhtbFBLBQYAAAAABgAGAFkBAAA3CQAAAAA=&#10;">
                <o:lock v:ext="edit" aspectratio="f"/>
                <v:shape id="Freeform 12" o:spid="_x0000_s1026" o:spt="100" style="position:absolute;left:1079;top:786;height:389;width:385;" fillcolor="#475A8D [3209]" filled="t" stroked="f" coordsize="102,103" o:gfxdata="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L6w65AAAA2wAA&#10;AA8AAAAAAAAAAQAgAAAAIgAAAGRycy9kb3ducmV2LnhtbFBLAQIUABQAAAAIAIdO4kAzLwWeOwAA&#10;ADkAAAAQAAAAAAAAAAEAIAAAAAgBAABkcnMvc2hhcGV4bWwueG1sUEsFBgAAAAAGAAYAWwEAALID&#10;AAAAAA==&#10;" path="m102,103l102,0,0,103,102,103xe">
                  <v:path o:connectlocs="385,389;385,0;0,389;385,389" o:connectangles="0,0,0,0"/>
                  <v:fill type="gradient" on="t" color2="#35436A [2409]" focus="100%" focussize="0,0" rotate="t">
                    <o:fill type="gradientUnscaled" v:ext="backwardCompatible"/>
                  </v:fill>
                  <v:stroke on="f"/>
                  <v:imagedata o:title=""/>
                  <o:lock v:ext="edit" aspectratio="f"/>
                </v:shape>
                <v:shape id="Oval 13" o:spid="_x0000_s1026" o:spt="3" type="#_x0000_t3" style="position:absolute;left:917;top:1039;height:1020;width:1028;" fillcolor="#475A8D [3209]" filled="t" stroked="f" coordsize="21600,21600" o:gfxdata="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LDBk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4" o:spid="_x0000_s1026" o:spt="3" type="#_x0000_t3" style="position:absolute;left:1575;top:1508;height:83;width:83;" fillcolor="#FFFFFF" filled="t" stroked="f" coordsize="21600,21600" o:gfxdata="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a8D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Oval 15" o:spid="_x0000_s1026" o:spt="3" type="#_x0000_t3" style="position:absolute;left:1389;top:1508;height:83;width:79;" fillcolor="#FFFFFF" filled="t" stroked="f" coordsize="21600,21600" o:gfxdata="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1je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16" o:spid="_x0000_s1026" o:spt="3" type="#_x0000_t3" style="position:absolute;left:1204;top:1508;height:83;width:83;" fillcolor="#FFFFFF" filled="t" stroked="f" coordsize="21600,21600" o:gfxdata="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aPux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1401;top:1432;height:627;width:544;" fillcolor="#35436A [2409]" filled="t" stroked="f" coordsize="110,127" o:gfxdata="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7eLb4A&#10;AADbAAAADwAAAAAAAAABACAAAAAiAAAAZHJzL2Rvd25yZXYueG1sUEsBAhQAFAAAAAgAh07iQDMv&#10;BZ47AAAAOQAAABAAAAAAAAAAAQAgAAAADQEAAGRycy9zaGFwZXhtbC54bWxQSwUGAAAAAAYABgBb&#10;AQAAtwMAAAAA&#10;" path="m0,127c2,127,4,127,6,127c63,127,110,81,110,23c110,15,109,7,107,0c58,28,19,73,0,127xe">
                  <v:path o:connectlocs="0,627;29,627;544,113;529,0;0,627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-278130</wp:posOffset>
                </wp:positionV>
                <wp:extent cx="1492250" cy="1487805"/>
                <wp:effectExtent l="0" t="0" r="12700" b="17145"/>
                <wp:wrapNone/>
                <wp:docPr id="14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4660" y="636270"/>
                          <a:ext cx="1492250" cy="1487805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11" o:spid="_x0000_s1026" o:spt="3" type="#_x0000_t3" style="position:absolute;left:0pt;margin-left:-54.2pt;margin-top:-21.9pt;height:117.15pt;width:117.5pt;z-index:251596800;mso-width-relative:page;mso-height-relative:page;" filled="t" stroked="f" coordsize="21600,21600" o:gfxdata="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">
                <v:fill type="frame" on="t" focussize="0,0" recolor="t" rotate="t" r:id="rId5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-379095</wp:posOffset>
                </wp:positionV>
                <wp:extent cx="1571625" cy="880110"/>
                <wp:effectExtent l="3810" t="5080" r="5715" b="1016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880110"/>
                          <a:chOff x="1097" y="1126"/>
                          <a:chExt cx="2475" cy="1386"/>
                        </a:xfrm>
                      </wpg:grpSpPr>
                      <wps:wsp>
                        <wps:cNvPr id="11" name="Freeform 8"/>
                        <wps:cNvSpPr/>
                        <wps:spPr bwMode="auto">
                          <a:xfrm>
                            <a:off x="3432" y="2396"/>
                            <a:ext cx="140" cy="117"/>
                          </a:xfrm>
                          <a:custGeom>
                            <a:avLst/>
                            <a:gdLst>
                              <a:gd name="T0" fmla="*/ 19 w 37"/>
                              <a:gd name="T1" fmla="*/ 31 h 31"/>
                              <a:gd name="T2" fmla="*/ 0 w 37"/>
                              <a:gd name="T3" fmla="*/ 0 h 31"/>
                              <a:gd name="T4" fmla="*/ 37 w 37"/>
                              <a:gd name="T5" fmla="*/ 0 h 31"/>
                              <a:gd name="T6" fmla="*/ 19 w 37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19" y="31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1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" name="Freeform 9"/>
                        <wps:cNvSpPr/>
                        <wps:spPr bwMode="auto">
                          <a:xfrm>
                            <a:off x="1097" y="1126"/>
                            <a:ext cx="2407" cy="132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269 h 269"/>
                              <a:gd name="T2" fmla="*/ 217 w 486"/>
                              <a:gd name="T3" fmla="*/ 0 h 269"/>
                              <a:gd name="T4" fmla="*/ 0 w 486"/>
                              <a:gd name="T5" fmla="*/ 111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6" h="269">
                                <a:moveTo>
                                  <a:pt x="486" y="269"/>
                                </a:moveTo>
                                <a:cubicBezTo>
                                  <a:pt x="486" y="121"/>
                                  <a:pt x="366" y="0"/>
                                  <a:pt x="217" y="0"/>
                                </a:cubicBezTo>
                                <a:cubicBezTo>
                                  <a:pt x="128" y="0"/>
                                  <a:pt x="49" y="44"/>
                                  <a:pt x="0" y="111"/>
                                </a:cubicBezTo>
                              </a:path>
                            </a:pathLst>
                          </a:custGeom>
                          <a:noFill/>
                          <a:ln w="7938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-29.85pt;height:69.3pt;width:123.75pt;z-index:251599872;mso-width-relative:page;mso-height-relative:page;" coordorigin="1097,1126" coordsize="2475,1386" o:gfxdata="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Z96g&#10;f9oAAAAKAQAADwAAAAAAAAABACAAAAAiAAAAZHJzL2Rvd25yZXYueG1sUEsBAhQAFAAAAAgAh07i&#10;QCf4UvlaBAAAVg0AAA4AAAAAAAAAAQAgAAAAKQEAAGRycy9lMm9Eb2MueG1sUEsFBgAAAAAGAAYA&#10;WQEAAPUHAAAAAA==&#10;">
                <o:lock v:ext="edit" aspectratio="f"/>
                <v:shape id="Freeform 8" o:spid="_x0000_s1026" o:spt="100" style="position:absolute;left:3432;top:2396;height:117;width:140;" fillcolor="#242D47 [1609]" filled="t" stroked="f" coordsize="37,31" o:gfxdata="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CDcm8AAAA&#10;2wAAAA8AAAAAAAAAAQAgAAAAIgAAAGRycy9kb3ducmV2LnhtbFBLAQIUABQAAAAIAIdO4kAzLwWe&#10;OwAAADkAAAAQAAAAAAAAAAEAIAAAAAsBAABkcnMvc2hhcGV4bWwueG1sUEsFBgAAAAAGAAYAWwEA&#10;ALUDAAAAAA==&#10;" path="m19,31l0,0,37,0,19,31xe">
                  <v:path o:connectlocs="71,117;0,0;140,0;71,117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097;top:1126;height:1327;width:2407;" filled="f" stroked="t" coordsize="486,269" o:gfxdata="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REci8AAAA&#10;2gAAAA8AAAAAAAAAAQAgAAAAIgAAAGRycy9kb3ducmV2LnhtbFBLAQIUABQAAAAIAIdO4kAzLwWe&#10;OwAAADkAAAAQAAAAAAAAAAEAIAAAAAsBAABkcnMvc2hhcGV4bWwueG1sUEsFBgAAAAAGAAYAWwEA&#10;ALUDAAAAAA==&#10;" path="m486,269c486,121,366,0,217,0c128,0,49,44,0,111e">
                  <v:path o:connectlocs="2407,1327;1074,0;0,547" o:connectangles="0,0,0"/>
                  <v:fill on="f" focussize="0,0"/>
                  <v:stroke weight="0.62503937007874pt" color="#242D47 [160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427355</wp:posOffset>
                </wp:positionV>
                <wp:extent cx="760730" cy="869950"/>
                <wp:effectExtent l="0" t="0" r="1270" b="635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869950"/>
                          <a:chOff x="776" y="2396"/>
                          <a:chExt cx="1198" cy="1370"/>
                        </a:xfrm>
                      </wpg:grpSpPr>
                      <wps:wsp>
                        <wps:cNvPr id="9" name="Freeform 6"/>
                        <wps:cNvSpPr/>
                        <wps:spPr bwMode="auto">
                          <a:xfrm>
                            <a:off x="776" y="2396"/>
                            <a:ext cx="132" cy="117"/>
                          </a:xfrm>
                          <a:custGeom>
                            <a:avLst/>
                            <a:gdLst>
                              <a:gd name="T0" fmla="*/ 17 w 35"/>
                              <a:gd name="T1" fmla="*/ 0 h 31"/>
                              <a:gd name="T2" fmla="*/ 35 w 35"/>
                              <a:gd name="T3" fmla="*/ 31 h 31"/>
                              <a:gd name="T4" fmla="*/ 0 w 35"/>
                              <a:gd name="T5" fmla="*/ 31 h 31"/>
                              <a:gd name="T6" fmla="*/ 17 w 35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17" y="0"/>
                                </a:moveTo>
                                <a:lnTo>
                                  <a:pt x="35" y="31"/>
                                </a:lnTo>
                                <a:lnTo>
                                  <a:pt x="0" y="3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" name="Freeform 7"/>
                        <wps:cNvSpPr/>
                        <wps:spPr bwMode="auto">
                          <a:xfrm>
                            <a:off x="840" y="2452"/>
                            <a:ext cx="1134" cy="1315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266"/>
                              <a:gd name="T2" fmla="*/ 229 w 229"/>
                              <a:gd name="T3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" h="266">
                                <a:moveTo>
                                  <a:pt x="0" y="0"/>
                                </a:moveTo>
                                <a:cubicBezTo>
                                  <a:pt x="0" y="135"/>
                                  <a:pt x="99" y="246"/>
                                  <a:pt x="229" y="266"/>
                                </a:cubicBezTo>
                              </a:path>
                            </a:pathLst>
                          </a:custGeom>
                          <a:noFill/>
                          <a:ln w="7938" cap="flat">
                            <a:solidFill>
                              <a:schemeClr val="accent6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5pt;margin-top:33.65pt;height:68.5pt;width:59.9pt;z-index:251587584;mso-width-relative:page;mso-height-relative:page;" coordorigin="776,2396" coordsize="1198,1370" o:gfxdata="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">
                <o:lock v:ext="edit" aspectratio="f"/>
                <v:shape id="Freeform 6" o:spid="_x0000_s1026" o:spt="100" style="position:absolute;left:776;top:2396;height:117;width:132;" fillcolor="#475A8D [3209]" filled="t" stroked="f" coordsize="35,31" o:gfxdata="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a8s28AAAA&#10;2gAAAA8AAAAAAAAAAQAgAAAAIgAAAGRycy9kb3ducmV2LnhtbFBLAQIUABQAAAAIAIdO4kAzLwWe&#10;OwAAADkAAAAQAAAAAAAAAAEAIAAAAAsBAABkcnMvc2hhcGV4bWwueG1sUEsFBgAAAAAGAAYAWwEA&#10;ALUDAAAAAA==&#10;" path="m17,0l35,31,0,31,17,0xe">
                  <v:path o:connectlocs="64,0;132,117;0,117;64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840;top:2452;height:1315;width:1134;" filled="f" stroked="t" coordsize="229,266" o:gfxdata="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A9g9ugAAANoA&#10;AAAPAAAAAAAAAAEAIAAAACIAAABkcnMvZG93bnJldi54bWxQSwECFAAUAAAACACHTuJAMy8FnjsA&#10;AAA5AAAAEAAAAAAAAAABACAAAAAJAQAAZHJzL3NoYXBleG1sLnhtbFBLBQYAAAAABgAGAFsBAACz&#10;AwAAAAA=&#10;" path="m0,0c0,135,99,246,229,266e">
                  <v:path o:connectlocs="0,0;1134,1315" o:connectangles="0,0"/>
                  <v:fill on="f" focussize="0,0"/>
                  <v:stroke weight="0.62503937007874pt" color="#475A8D [320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-2680335</wp:posOffset>
                </wp:positionV>
                <wp:extent cx="333375" cy="6292850"/>
                <wp:effectExtent l="0" t="0" r="12700" b="9525"/>
                <wp:wrapNone/>
                <wp:docPr id="37" name="同侧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974340" y="1074420"/>
                          <a:ext cx="333375" cy="62928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9.45pt;margin-top:-211.05pt;height:495.5pt;width:26.25pt;rotation:5898240f;z-index:251589632;v-text-anchor:middle;mso-width-relative:page;mso-height-relative:page;" fillcolor="#F2F2F2 [3052]" filled="t" stroked="f" coordsize="333375,6292850" o:gfxdata="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ETG&#10;0M/bAAAADAEAAA8AAAAAAAAAAQAgAAAAIgAAAGRycy9kb3ducmV2LnhtbFBLAQIUABQAAAAIAIdO&#10;4kD/mCYPywIAAGwFAAAOAAAAAAAAAAEAIAAAACoBAABkcnMvZTJvRG9jLnhtbFBLBQYAAAAABgAG&#10;AFkBAABnBgAAAAA=&#10;" path="m166687,0l166687,0c258746,0,333374,74628,333374,166687l333375,6292850,333375,6292850,0,6292850,0,6292850,0,166687c0,74628,74628,0,166687,0xe">
                <v:path o:connectlocs="333375,3146425;166687,6292850;0,3146425;1666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-269875</wp:posOffset>
                </wp:positionV>
                <wp:extent cx="2735580" cy="36385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04040" w:themeColor="text1" w:themeTint="BF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404040" w:themeColor="text1" w:themeTint="BF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求职意向：外科临床实习医生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21.25pt;height:28.65pt;width:215.4pt;z-index:251643904;mso-width-relative:page;mso-height-relative:page;" filled="f" stroked="f" coordsize="21600,21600" o:gfxdata="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EYj6dsAAAAKAQAADwAAAAAAAAABACAAAAAiAAAA&#10;ZHJzL2Rvd25yZXYueG1sUEsBAhQAFAAAAAgAh07iQLb+s5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color w:val="404040" w:themeColor="text1" w:themeTint="BF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404040" w:themeColor="text1" w:themeTint="BF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求职意向：外科临床实习医生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-473075</wp:posOffset>
                </wp:positionV>
                <wp:extent cx="1758315" cy="6972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jc w:val="left"/>
                              <w:textAlignment w:val="auto"/>
                              <w:rPr>
                                <w:rFonts w:hint="eastAsia" w:ascii="思源宋体 CN SemiBold" w:hAnsi="思源宋体 CN SemiBold" w:eastAsia="思源宋体 CN SemiBold" w:cs="思源宋体 CN SemiBold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SemiBold" w:hAnsi="思源宋体 CN SemiBold" w:eastAsia="思源宋体 CN SemiBold" w:cs="思源宋体 CN SemiBold"/>
                                <w:color w:val="404040" w:themeColor="text1" w:themeTint="BF"/>
                                <w:sz w:val="72"/>
                                <w:szCs w:val="1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陈</w:t>
                            </w:r>
                            <w:r>
                              <w:rPr>
                                <w:rFonts w:hint="eastAsia" w:ascii="思源宋体 CN SemiBold" w:hAnsi="思源宋体 CN SemiBold" w:eastAsia="思源宋体 CN SemiBold" w:cs="思源宋体 CN SemiBold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思思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35pt;margin-top:-37.25pt;height:54.9pt;width:138.45pt;z-index:251627520;mso-width-relative:page;mso-height-relative:page;" filled="f" stroked="f" coordsize="21600,21600" o:gfxdata="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EXO2twAAAAKAQAADwAAAAAAAAABACAAAAAiAAAA&#10;ZHJzL2Rvd25yZXYueG1sUEsBAhQAFAAAAAgAh07iQEIlMIw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jc w:val="left"/>
                        <w:textAlignment w:val="auto"/>
                        <w:rPr>
                          <w:rFonts w:hint="eastAsia" w:ascii="思源宋体 CN SemiBold" w:hAnsi="思源宋体 CN SemiBold" w:eastAsia="思源宋体 CN SemiBold" w:cs="思源宋体 CN SemiBold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SemiBold" w:hAnsi="思源宋体 CN SemiBold" w:eastAsia="思源宋体 CN SemiBold" w:cs="思源宋体 CN SemiBold"/>
                          <w:color w:val="404040" w:themeColor="text1" w:themeTint="BF"/>
                          <w:sz w:val="72"/>
                          <w:szCs w:val="1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陈</w:t>
                      </w:r>
                      <w:r>
                        <w:rPr>
                          <w:rFonts w:hint="eastAsia" w:ascii="思源宋体 CN SemiBold" w:hAnsi="思源宋体 CN SemiBold" w:eastAsia="思源宋体 CN SemiBold" w:cs="思源宋体 CN SemiBold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思思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833755</wp:posOffset>
                </wp:positionV>
                <wp:extent cx="76200" cy="135890"/>
                <wp:effectExtent l="0" t="0" r="0" b="16510"/>
                <wp:wrapNone/>
                <wp:docPr id="25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" cy="13589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18.4pt;margin-top:65.65pt;height:10.7pt;width:6pt;z-index:251625472;v-text-anchor:middle;mso-width-relative:page;mso-height-relative:page;" fillcolor="#FFFFFF [3212]" filled="t" stroked="f" coordsize="3056,5968" o:gfxdata="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8707573,632339;17244064,0;15669198,770415;6689242,5015042;3388356,5938083;1018102,8111275;7954,11120301;421568,39146338;2306620,41697463;5289342,43172899;18317846,43303734;21467579,42097210;23599234,39727787;24307126,11447366;23806041,9099734;22278875,6962905;19964300,5523810;4828028,11781694;5424562,10662401;6506298,9921040;16695230,9717546;18039452,10037348;19041646,10858631;19510915,12043342;19391603,20409002;18691665,21470164;17538367,22109767;7309639,22211525;6029050,21782702;5114351,20874165;4772349,19638586;5663185,26492470;9735572,26150855;10523005,26492470;10761629,29828560;10220773,30555371;6148362,30620789;5480241,30010263;13434139,26717777;14165894,26165405;18222397,26310767;18675757,27088446;18381479,30395459;14380655,30664393;13537543,30257383;5440470,33782440;5965417,33055629;10037828,32990212;10713904,33608001;10634363,36980432;9838975,37460123;5806360,37249343;5432516,33884198;13656855,33230046;17657654,32953871;18508720,33360881;18659849,36718784;18055360,37387442;13974995,37387442;13378460,36718784" o:connectangles="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692785</wp:posOffset>
                </wp:positionV>
                <wp:extent cx="2030730" cy="6261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docer@wps.cn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5pt;margin-top:54.55pt;height:49.3pt;width:159.9pt;z-index:251615232;mso-width-relative:page;mso-height-relative:page;" filled="f" stroked="f" coordsize="21600,21600" o:gfxdata="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2nJW9sAAAALAQAADwAAAAAAAAABACAAAAAiAAAA&#10;ZHJzL2Rvd25yZXYueG1sUEsBAhQAFAAAAAgAh07iQAnC+B8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docer@wps.cn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1126490</wp:posOffset>
                </wp:positionV>
                <wp:extent cx="111760" cy="80010"/>
                <wp:effectExtent l="0" t="0" r="2540" b="15240"/>
                <wp:wrapNone/>
                <wp:docPr id="2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001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17pt;margin-top:88.7pt;height:6.3pt;width:8.8pt;z-index:251612160;v-text-anchor:middle;mso-width-relative:page;mso-height-relative:page;" fillcolor="#FFFFFF [3212]" filled="t" stroked="f" coordsize="529316,401026" o:gfxdata="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7547,39159;75016,41551;98199,63457;98547,63987;103822,63987;34212,39159;7937,63987;13212,63987;13560,63457;36743,41551;9786,16023;47040,51225;55635,54590;55880,54567;64719,51225;101974,16023;96911,16023;63532,47563;55880,50456;55668,50475;48227,47563;14848,16023;19428,0;92331,0;111760,18358;111760,61651;92331,80010;19428,80010;0,61651;0,18358;1942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1105535</wp:posOffset>
                </wp:positionV>
                <wp:extent cx="71755" cy="121285"/>
                <wp:effectExtent l="14605" t="0" r="27940" b="12065"/>
                <wp:wrapNone/>
                <wp:docPr id="29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21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20.5pt;margin-top:87.05pt;height:9.55pt;width:5.65pt;z-index:251609088;v-text-anchor:middle;mso-width-relative:page;mso-height-relative:page;" fillcolor="#FFFFFF [3212]" filled="t" stroked="f" coordsize="559792,955625" o:gfxdata="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qulWM9sAAAALAQAADwAAAAAAAAABACAAAAAi&#10;AAAAZHJzL2Rvd25yZXYueG1sUEsBAhQAFAAAAAgAh07iQOinjIxdAwAAswgAAA4AAAAAAAAAAQAg&#10;AAAAKgEAAGRycy9lMm9Eb2MueG1sUEsFBgAAAAAGAAYAWQEAAPk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843915</wp:posOffset>
                </wp:positionV>
                <wp:extent cx="90170" cy="115570"/>
                <wp:effectExtent l="0" t="0" r="5080" b="17780"/>
                <wp:wrapNone/>
                <wp:docPr id="30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70" cy="11557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319.75pt;margin-top:66.45pt;height:9.1pt;width:7.1pt;z-index:251614208;v-text-anchor:middle;mso-width-relative:page;mso-height-relative:page;" fillcolor="#FFFFFF [3212]" filled="t" stroked="f" coordsize="1679575,2125662" o:gfxdata="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27298,50755;34646,54605;34248,56862;33790,59568;34676,62444;49586,91327;47569,61841;48134,58903;47523,56491;49234,54358;56292,50415;62754,50770;67504,55517;71598,60836;75020,66742;77678,73345;79572,80658;80627,88745;77296,94728;66710,99320;55604,102274;44147,103541;32018,102985;20026,100465;8554,96058;0,91141;824,82560;2535,74844;5071,67918;8371,61748;12388,56290;17063,51451;22959,46781;44658,278;49775,1687;54403,4164;58358,7554;61489,11702;63704,16501;64849,21811;64712,27941;62940,34071;59748,39427;55334,43746;49133,47152;44948,48266;40428,48576;35372,47910;30729,46223;26560,43653;22787,40046;19702,35402;17747,30093;17029,24288;17640,18792;19412,13777;22161,9303;25765,5541;30103,2662;35036,758;40382,0" o:connectangles="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692785</wp:posOffset>
                </wp:positionV>
                <wp:extent cx="1690370" cy="6261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1988.02.04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2pt;margin-top:54.55pt;height:49.3pt;width:133.1pt;z-index:251622400;mso-width-relative:page;mso-height-relative:page;" filled="f" stroked="f" coordsize="21600,21600" o:gfxdata="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lOcZfcAAAACwEAAA8AAAAAAAAAAQAgAAAAIgAA&#10;AGRycy9kb3ducmV2LnhtbFBLAQIUABQAAAAIAIdO4kDRFGJK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1988.02.04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8296275</wp:posOffset>
                </wp:positionV>
                <wp:extent cx="143510" cy="143510"/>
                <wp:effectExtent l="0" t="0" r="8890" b="8890"/>
                <wp:wrapNone/>
                <wp:docPr id="10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60.7pt;margin-top:653.25pt;height:11.3pt;width:11.3pt;z-index:251626496;v-text-anchor:middle-center;mso-width-relative:page;mso-height-relative:page;" fillcolor="#FFFFFF [3212]" filled="t" stroked="f" coordsize="2768,2768" o:gfxdata="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7025023,37330694;79478150,37330694;76344831,29810573;81769177,24347549;81769177,15512300;77355571,11094650;68528409,11094650;63003015,16625125;55961537,13758710;55961537,6204941;49728599,0;43529361,0;37296424,6204941;37296424,13758710;30019098,16760028;24325256,11094650;15498094,11094650;11084488,15512300;11084488,24347549;16744630,30046628;13746111,37330694;6199237,37330694;0,43535583;0,49774224;6199237,56012865;13746111,56012865;16609882,63060875;11084488,68591351;11084488,77426600;15498094,81844250;24325256,81844250;29749550,76414927;37296424,79551097;37296424,87104918;43529361,93343559;49728599,93343559;55961537,87104918;55961537,79551097;63238863,76549830;68528409,81844250;77355571,81844250;81769177,77426600;81769177,68591351;76479631,63296931;79478150,56012865;87025023,56012865;93257961,49774224;93257961,43535583;87025023,37330694;46628980,65320277;27963918,46671805;46628980,27989582;65260342,46671805;46628980,65320277;46628980,37330694;37296424,46671805;46628980,56012865;55961537,46671805;46628980,3733069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5967095</wp:posOffset>
                </wp:positionV>
                <wp:extent cx="1145540" cy="26670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default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2019.3-2019.10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469.85pt;height:21pt;width:90.2pt;z-index:251622400;mso-width-relative:page;mso-height-relative:page;" filled="f" stroked="f" coordsize="21600,21600" o:gfxdata="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GKa/9wAAAALAQAADwAAAAAAAAABACAAAAAiAAAA&#10;ZHJzL2Rvd25yZXYueG1sUEsBAhQAFAAAAAgAh07iQLKL5bM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default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2019.3-2019.10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5967095</wp:posOffset>
                </wp:positionV>
                <wp:extent cx="1740535" cy="2667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北京儿童医院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5pt;margin-top:469.85pt;height:21pt;width:137.05pt;z-index:251623424;mso-width-relative:page;mso-height-relative:page;" filled="f" stroked="f" coordsize="21600,21600" o:gfxdata="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c4q5dwAAAALAQAADwAAAAAAAAABACAAAAAiAAAA&#10;ZHJzL2Rvd25yZXYueG1sUEsBAhQAFAAAAAgAh07iQJugGSc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北京儿童医院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5967095</wp:posOffset>
                </wp:positionV>
                <wp:extent cx="1145540" cy="2667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righ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医师助理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5pt;margin-top:469.85pt;height:21pt;width:90.2pt;z-index:251632640;mso-width-relative:page;mso-height-relative:page;" filled="f" stroked="f" coordsize="21600,21600" o:gfxdata="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8FoFNwAAAALAQAADwAAAAAAAAABACAAAAAiAAAA&#10;ZHJzL2Rvd25yZXYueG1sUEsBAhQAFAAAAAgAh07iQCfwszg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righ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医师助理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5003800</wp:posOffset>
                </wp:positionV>
                <wp:extent cx="1740535" cy="2667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江苏省中医院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5pt;margin-top:394pt;height:21pt;width:137.05pt;z-index:251637760;mso-width-relative:page;mso-height-relative:page;" filled="f" stroked="f" coordsize="21600,21600" o:gfxdata="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65H39wAAAALAQAADwAAAAAAAAABACAAAAAiAAAA&#10;ZHJzL2Rvd25yZXYueG1sUEsBAhQAFAAAAAgAh07iQAfH/u0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江苏省中医院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5003800</wp:posOffset>
                </wp:positionV>
                <wp:extent cx="1145540" cy="26670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righ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外科实习生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5pt;margin-top:394pt;height:21pt;width:90.2pt;z-index:251622400;mso-width-relative:page;mso-height-relative:page;" filled="f" stroked="f" coordsize="21600,21600" o:gfxdata="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aEFLtwAAAALAQAADwAAAAAAAAABACAAAAAiAAAA&#10;ZHJzL2Rvd25yZXYueG1sUEsBAhQAFAAAAAgAh07iQNBmiT8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righ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外科实习生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4627880</wp:posOffset>
                </wp:positionV>
                <wp:extent cx="2359660" cy="3206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实习经历 |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364.4pt;height:25.25pt;width:185.8pt;z-index:251631616;mso-width-relative:page;mso-height-relative:page;" filled="f" stroked="f" coordsize="21600,21600" o:gfxdata="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fNTLnbAAAACwEAAA8AAAAAAAAAAQAgAAAAIgAAAGRy&#10;cy9kb3ducmV2LnhtbFBLAQIUABQAAAAIAIdO4kCySOFt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实习经历 |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5003800</wp:posOffset>
                </wp:positionV>
                <wp:extent cx="1145540" cy="26670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default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394pt;height:21pt;width:90.2pt;z-index:251622400;mso-width-relative:page;mso-height-relative:page;" filled="f" stroked="f" coordsize="21600,21600" o:gfxdata="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qAvfF2wAAAAsBAAAPAAAAAAAAAAEAIAAAACIAAABk&#10;cnMvZG93bnJldi54bWxQSwECFAAUAAAACACHTuJATAFu9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default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4727575</wp:posOffset>
                </wp:positionV>
                <wp:extent cx="125730" cy="125730"/>
                <wp:effectExtent l="0" t="0" r="7620" b="7620"/>
                <wp:wrapNone/>
                <wp:docPr id="102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60pt;margin-top:372.25pt;height:9.9pt;width:9.9pt;z-index:251639808;v-text-anchor:middle;mso-width-relative:page;mso-height-relative:page;" fillcolor="#FFFFFF [3212]" filled="t" stroked="f" coordsize="3261356,2766950" o:gfxdata="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25730,62970;125730,119698;125665,120385;125535,120996;125405,121530;125081,122065;124822,122599;124498,123134;124044,123592;123461,124050;122424,124813;121128,125348;119702,125653;118212,125730;7582,125730;6092,125653;4666,125348;3370,124813;2203,124050;1814,123592;1360,123134;972,122599;648,122065;324,121530;194,120996;64,120385;0,119698;0,63122;7582,65489;15683,67932;25470,70681;30654,72208;35969,73582;41153,74804;46273,75949;51134,76942;55606,77629;59559,78163;61244,78316;62865,78392;64485,78316;66299,78163;70188,77629;74595,76942;79456,75949;84576,74804;89825,73430;95075,72055;100324,70605;110046,67856;118212,65337;58158,54822;54636,58974;54636,59726;58158,63879;67571,63879;71093,59726;71093,58974;67571,54822;62865,7920;42970,21312;42839,22385;82890,22385;82759,21312;62865,7920;62865,0;87511,22197;87520,22385;118212,22385;119702,22461;121128,22766;122424,23301;123461,24064;124045,24523;124498,24981;124822,25515;125081,26050;125405,26584;125535,27118;125665,27729;125730,28416;125730,60293;125729,60293;125729,60293;118212,62660;110046,65179;100324,67928;95075,69378;89825,70753;84576,72127;79456,73272;74595,74265;70188,74952;66300,75486;64485,75639;62865,75715;61244,75639;59559,75486;55606,74952;51134,74265;46273,73272;41153,72127;35969,70905;30654,69531;25470,68004;15684,65255;7582,62812;0,60445;0,60540;0,60540;0,44145;0,28416;64,27729;194,27118;324,26584;648,26050;972,25515;1360,24981;1814,24523;2203,24064;3370,23301;4666,22766;6092,22461;7582,22385;38208,22385;38218,22197;6286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6949440</wp:posOffset>
                </wp:positionV>
                <wp:extent cx="1145540" cy="26670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righ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5pt;margin-top:547.2pt;height:21pt;width:90.2pt;z-index:251622400;mso-width-relative:page;mso-height-relative:page;" filled="f" stroked="f" coordsize="21600,21600" o:gfxdata="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FuXTt0AAAANAQAADwAAAAAAAAABACAAAAAiAAAA&#10;ZHJzL2Rvd25yZXYueG1sUEsBAhQAFAAAAAgAh07iQCFAOiI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righ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6949440</wp:posOffset>
                </wp:positionV>
                <wp:extent cx="1145540" cy="26670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default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2018.7-2018.12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547.2pt;height:21pt;width:90.2pt;z-index:251622400;mso-width-relative:page;mso-height-relative:page;" filled="f" stroked="f" coordsize="21600,21600" o:gfxdata="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5QDrTdAAAADQEAAA8AAAAAAAAAAQAgAAAAIgAA&#10;AGRycy9kb3ducmV2LnhtbFBLAQIUABQAAAAIAIdO4kBgV2e/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default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2018.7-2018.12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6949440</wp:posOffset>
                </wp:positionV>
                <wp:extent cx="1776095" cy="26670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北京第一人民医院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5pt;margin-top:547.2pt;height:21pt;width:139.85pt;z-index:251622400;mso-width-relative:page;mso-height-relative:page;" filled="f" stroked="f" coordsize="21600,21600" o:gfxdata="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zuACN0AAAANAQAADwAAAAAAAAABACAAAAAiAAAA&#10;ZHJzL2Rvd25yZXYueG1sUEsBAhQAFAAAAAgAh07iQIhIVhU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北京第一人民医院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3374390</wp:posOffset>
                </wp:positionV>
                <wp:extent cx="1145540" cy="2667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北京大学医学院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5pt;margin-top:265.7pt;height:21pt;width:90.2pt;z-index:251619328;mso-width-relative:page;mso-height-relative:page;" filled="f" stroked="f" coordsize="21600,21600" o:gfxdata="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ICzz9wAAAALAQAADwAAAAAAAAABACAAAAAiAAAA&#10;ZHJzL2Rvd25yZXYueG1sUEsBAhQAFAAAAAgAh07iQGlL1v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北京大学医学院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3374390</wp:posOffset>
                </wp:positionV>
                <wp:extent cx="1145540" cy="26670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jc w:val="righ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临床医学专业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5pt;margin-top:265.7pt;height:21pt;width:90.2pt;z-index:251622400;mso-width-relative:page;mso-height-relative:page;" filled="f" stroked="f" coordsize="21600,21600" o:gfxdata="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IM9ZPdAAAACwEAAA8AAAAAAAAAAQAgAAAAIgAA&#10;AGRycy9kb3ducmV2LnhtbFBLAQIUABQAAAAIAIdO4kCXwV24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jc w:val="righ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临床医学专业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2998470</wp:posOffset>
                </wp:positionV>
                <wp:extent cx="2359660" cy="32067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教育经历 |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236.1pt;height:25.25pt;width:185.8pt;z-index:251634688;mso-width-relative:page;mso-height-relative:page;" filled="f" stroked="f" coordsize="21600,21600" o:gfxdata="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BHM13AAAAAsBAAAPAAAAAAAAAAEAIAAAACIA&#10;AABkcnMvZG93bnJldi54bWxQSwECFAAUAAAACACHTuJAbPRwVD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教育经历 |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3374390</wp:posOffset>
                </wp:positionV>
                <wp:extent cx="1145540" cy="2667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265.7pt;height:21pt;width:90.2pt;z-index:251622400;mso-width-relative:page;mso-height-relative:page;" filled="f" stroked="f" coordsize="21600,21600" o:gfxdata="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a8HeNwAAAALAQAADwAAAAAAAAABACAAAAAiAAAA&#10;ZHJzL2Rvd25yZXYueG1sUEsBAhQAFAAAAAgAh07iQG6o6EE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2017-2020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3102610</wp:posOffset>
                </wp:positionV>
                <wp:extent cx="161290" cy="125095"/>
                <wp:effectExtent l="0" t="0" r="10160" b="8255"/>
                <wp:wrapNone/>
                <wp:docPr id="104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290" cy="1250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61.4pt;margin-top:244.3pt;height:9.85pt;width:12.7pt;z-index:251640832;v-text-anchor:middle-center;mso-width-relative:page;mso-height-relative:page;" fillcolor="#FFFFFF [3212]" filled="t" stroked="f" coordsize="3931,2392" o:gfxdata="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U253KNsAAAAMAQAA&#10;DwAAAAAAAAABACAAAAAiAAAAZHJzL2Rvd25yZXYueG1sUEsBAhQAFAAAAAgAh07iQIDbaRFuBwAA&#10;fiIAAA4AAAAAAAAAAQAgAAAAKgEAAGRycy9lMm9Eb2MueG1sUEsFBgAAAAAGAAYAWQEAAAoLAAAA&#10;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7239978,30840990;38091068,20368938;16536840,30840990;10523444,27653839;10523444,37047522;12158336,39923138;10485860,42798754;12271087,52911315;7009365,52911315;8813384,42750797;7347619,39923138;8757008,37119378;8757008,26719235;0,22046372;38523281,0;73870778,22333955;57239978,30840990;37658855,25688823;55041330,33213350;55041330,51449554;36775679,57320599;20652259,51449554;20652259,33213350;37658855,25688823;37433353,53965731;51452084,49508490;37433353,45027349;23433455,49508490;37433353,5396573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1941830</wp:posOffset>
                </wp:positionV>
                <wp:extent cx="116840" cy="116840"/>
                <wp:effectExtent l="0" t="0" r="16510" b="16510"/>
                <wp:wrapNone/>
                <wp:docPr id="105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59.65pt;margin-top:152.9pt;height:9.2pt;width:9.2pt;z-index:251621376;v-text-anchor:middle-center;mso-width-relative:page;mso-height-relative:page;" fillcolor="#FFFFFF [3212]" filled="t" stroked="f" coordsize="3644,3384" o:gfxdata="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53814407,0;3912921,0;0,4215838;0,40775744;3912921,44991582;32475588,44991582;40713289,57758528;40206362,44991582;53814407,44991582;57727328,40775744;57727328,4215838;53814407,0;34281542,32207546;11849640,32207546;10043654,30278858;11849640,28333078;34281542,28333078;36087496,30278858;34281542,32207546;45877687,23878311;11849640,23878311;10043654,21932532;11849640,20003843;45877687,20003843;47683673,21932532;45877687,23878311;45877687,15549076;11849640,15549076;10043654,13603297;11849640,11657517;45877687,11657517;47683673,13603297;45877687,15549076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8198485</wp:posOffset>
                </wp:positionV>
                <wp:extent cx="2359660" cy="32067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475A8D" w:themeColor="accent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技能证书 |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645.55pt;height:25.25pt;width:185.8pt;z-index:251636736;mso-width-relative:page;mso-height-relative:page;" filled="f" stroked="f" coordsize="21600,21600" o:gfxdata="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SKmibdAAAADQEAAA8AAAAAAAAAAQAgAAAAIgAA&#10;AGRycy9kb3ducmV2LnhtbFBLAQIUABQAAAAIAIdO4kAN1Te2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475A8D" w:themeColor="accent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技能证书 |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4445"/>
            <wp:wrapNone/>
            <wp:docPr id="72" name="图片 72" descr="操作指南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操作指南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1210945</wp:posOffset>
                </wp:positionV>
                <wp:extent cx="246380" cy="417195"/>
                <wp:effectExtent l="50800" t="0" r="55245" b="1905"/>
                <wp:wrapNone/>
                <wp:docPr id="7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05pt;margin-top:95.35pt;height:32.85pt;width:19.4pt;z-index:251614208;v-text-anchor:middle;mso-width-relative:page;mso-height-relative:page;" fillcolor="#3891A7 [3204]" filled="t" stroked="f" coordsize="559792,955625" o:gfxdata="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A4teAG2gAAAAsBAAAPAAAAAAAAAAEAIAAA&#10;ACIAAABkcnMvZG93bnJldi54bWxQSwECFAAUAAAACACHTuJAobTN4mADAAC0CAAADgAAAAAAAAAB&#10;ACAAAAApAQAAZHJzL2Uyb0RvYy54bWxQSwUGAAAAAAYABgBZAQAA+w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1228090</wp:posOffset>
                </wp:positionV>
                <wp:extent cx="387350" cy="381000"/>
                <wp:effectExtent l="0" t="0" r="3175" b="0"/>
                <wp:wrapNone/>
                <wp:docPr id="7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58.95pt;margin-top:96.7pt;height:30pt;width:30.5pt;z-index:251615232;v-text-anchor:middle;mso-width-relative:page;mso-height-relative:page;" fillcolor="#3891A7 [3204]" filled="t" stroked="f" coordsize="969654,903534" o:gfxdata="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1205865</wp:posOffset>
                </wp:positionV>
                <wp:extent cx="378460" cy="427355"/>
                <wp:effectExtent l="0" t="0" r="0" b="1270"/>
                <wp:wrapNone/>
                <wp:docPr id="75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427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125.3pt;margin-top:94.95pt;height:33.65pt;width:29.8pt;z-index:-251677696;mso-width-relative:page;mso-height-relative:page;" fillcolor="#3891A7 [3204]" filled="t" stroked="f" coordsize="346,356" o:gfxdata="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CHgJjZ2QAAAAsBAAAPAAAAAAAAAAEAIAAAACIAAABkcnMvZG93&#10;bnJldi54bWxQSwECFAAUAAAACACHTuJArvd6ROQEAADJEgAADgAAAAAAAAABACAAAAAoAQAAZHJz&#10;L2Uyb0RvYy54bWxQSwUGAAAAAAYABgBZAQAAfgg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1200150</wp:posOffset>
                </wp:positionV>
                <wp:extent cx="443230" cy="438785"/>
                <wp:effectExtent l="0" t="0" r="4445" b="8890"/>
                <wp:wrapNone/>
                <wp:docPr id="76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38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11.55pt;margin-top:94.5pt;height:34.55pt;width:34.9pt;z-index:251599872;v-text-anchor:middle;mso-width-relative:page;mso-height-relative:page;" fillcolor="#3891A7 [3204]" filled="t" stroked="f" coordsize="684048,556307" o:gfxdata="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2299335</wp:posOffset>
                </wp:positionV>
                <wp:extent cx="336550" cy="428625"/>
                <wp:effectExtent l="0" t="0" r="6350" b="0"/>
                <wp:wrapNone/>
                <wp:docPr id="77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4286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7.3pt;margin-top:181.05pt;height:33.75pt;width:26.5pt;z-index:251621376;v-text-anchor:middle;mso-width-relative:page;mso-height-relative:page;" fillcolor="#3891A7 [3204]" filled="t" stroked="f" coordsize="1679575,2125662" o:gfxdata="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2251710</wp:posOffset>
                </wp:positionV>
                <wp:extent cx="275590" cy="523875"/>
                <wp:effectExtent l="0" t="0" r="635" b="0"/>
                <wp:wrapNone/>
                <wp:docPr id="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590" cy="52387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29.4pt;margin-top:177.3pt;height:41.25pt;width:21.7pt;z-index:251599872;v-text-anchor:middle;mso-width-relative:page;mso-height-relative:page;" fillcolor="#3891A7 [3204]" filled="t" stroked="f" coordsize="3056,5968" o:gfxdata="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2362200</wp:posOffset>
                </wp:positionV>
                <wp:extent cx="426720" cy="304165"/>
                <wp:effectExtent l="0" t="0" r="1905" b="63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1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7.45pt;margin-top:186pt;height:23.95pt;width:33.6pt;z-index:251597824;v-text-anchor:middle;mso-width-relative:page;mso-height-relative:page;" fillcolor="#3891A7 [3204]" filled="t" stroked="f" coordsize="529316,401026" o:gfxdata="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EF9gdfcAAAACwEAAA8AAAAAAAAAAQAgAAAAIgAAAGRycy9k&#10;b3ducmV2LnhtbFBLAQIUABQAAAAIAIdO4kCgHryBHQcAALUgAAAOAAAAAAAAAAEAIAAAACsBAABk&#10;cnMvZTJvRG9jLnhtbFBLBQYAAAAABgAGAFkBAAC6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2313940</wp:posOffset>
                </wp:positionV>
                <wp:extent cx="387350" cy="400050"/>
                <wp:effectExtent l="0" t="0" r="3175" b="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0005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392.5pt;margin-top:182.2pt;height:31.5pt;width:30.5pt;z-index:251600896;v-text-anchor:middle;mso-width-relative:page;mso-height-relative:page;" fillcolor="#3891A7 [3204]" filled="t" stroked="f" coordsize="405200,413075" o:gfxdata="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DF+e0T2QAAAAsBAAAP&#10;AAAAAAAAAAEAIAAAACIAAABkcnMvZG93bnJldi54bWxQSwECFAAUAAAACACHTuJAZWES8W4FAABc&#10;FQAADgAAAAAAAAABACAAAAAoAQAAZHJzL2Uyb0RvYy54bWxQSwUGAAAAAAYABgBZAQAACAk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3417570</wp:posOffset>
                </wp:positionV>
                <wp:extent cx="436880" cy="436880"/>
                <wp:effectExtent l="0" t="0" r="1270" b="1270"/>
                <wp:wrapNone/>
                <wp:docPr id="80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390.5pt;margin-top:269.1pt;height:34.4pt;width:34.4pt;z-index:251624448;v-text-anchor:middle;mso-width-relative:page;mso-height-relative:page;" fillcolor="#3891A7 [3204]" filled="t" stroked="f" coordsize="1647825,1647826" o:gfxdata="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3407410</wp:posOffset>
                </wp:positionV>
                <wp:extent cx="509270" cy="459105"/>
                <wp:effectExtent l="0" t="0" r="5080" b="7620"/>
                <wp:wrapNone/>
                <wp:docPr id="81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9270" cy="4591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254.1pt;margin-top:268.3pt;height:36.15pt;width:40.1pt;z-index:251621376;v-text-anchor:middle;mso-width-relative:page;mso-height-relative:page;" fillcolor="#3891A7 [3204]" filled="t" stroked="f" coordsize="1466850,1217612" o:gfxdata="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3389630</wp:posOffset>
                </wp:positionV>
                <wp:extent cx="494030" cy="494030"/>
                <wp:effectExtent l="0" t="0" r="1270" b="1270"/>
                <wp:wrapNone/>
                <wp:docPr id="82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4030" cy="49403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20.75pt;margin-top:266.9pt;height:38.9pt;width:38.9pt;z-index:251622400;v-text-anchor:middle-center;mso-width-relative:page;mso-height-relative:page;" fillcolor="#3891A7 [3204]" filled="t" stroked="f" coordsize="12269552,11753851" o:gfxdata="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3444875</wp:posOffset>
                </wp:positionV>
                <wp:extent cx="524510" cy="384175"/>
                <wp:effectExtent l="0" t="0" r="8890" b="6350"/>
                <wp:wrapNone/>
                <wp:docPr id="83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3841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14.75pt;margin-top:271.25pt;height:30.25pt;width:41.3pt;z-index:251617280;v-text-anchor:middle;mso-width-relative:page;mso-height-relative:page;" fillcolor="#3891A7 [3204]" filled="t" stroked="f" coordsize="1466850,1022351" o:gfxdata="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4519930</wp:posOffset>
                </wp:positionV>
                <wp:extent cx="431800" cy="431800"/>
                <wp:effectExtent l="0" t="0" r="6350" b="6350"/>
                <wp:wrapNone/>
                <wp:docPr id="84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90.7pt;margin-top:355.9pt;height:34pt;width:34pt;z-index:251621376;v-text-anchor:middle;mso-width-relative:page;mso-height-relative:page;" fillcolor="#3891A7 [3204]" filled="t" stroked="f" coordsize="1893888,1892300" o:gfxdata="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4494530</wp:posOffset>
                </wp:positionV>
                <wp:extent cx="549910" cy="484505"/>
                <wp:effectExtent l="0" t="0" r="2540" b="1270"/>
                <wp:wrapNone/>
                <wp:docPr id="85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910" cy="484505"/>
                        </a:xfrm>
                        <a:custGeom>
                          <a:avLst/>
                          <a:gdLst>
                            <a:gd name="T0" fmla="*/ 599220051 w 5878"/>
                            <a:gd name="T1" fmla="*/ 120623363 h 5174"/>
                            <a:gd name="T2" fmla="*/ 590082338 w 5878"/>
                            <a:gd name="T3" fmla="*/ 179046907 h 5174"/>
                            <a:gd name="T4" fmla="*/ 553215176 w 5878"/>
                            <a:gd name="T5" fmla="*/ 230128183 h 5174"/>
                            <a:gd name="T6" fmla="*/ 497652244 w 5878"/>
                            <a:gd name="T7" fmla="*/ 257818915 h 5174"/>
                            <a:gd name="T8" fmla="*/ 435051701 w 5878"/>
                            <a:gd name="T9" fmla="*/ 256560481 h 5174"/>
                            <a:gd name="T10" fmla="*/ 340100836 w 5878"/>
                            <a:gd name="T11" fmla="*/ 108141408 h 5174"/>
                            <a:gd name="T12" fmla="*/ 366569252 w 5878"/>
                            <a:gd name="T13" fmla="*/ 49193300 h 5174"/>
                            <a:gd name="T14" fmla="*/ 415410237 w 5878"/>
                            <a:gd name="T15" fmla="*/ 11328174 h 5174"/>
                            <a:gd name="T16" fmla="*/ 477905775 w 5878"/>
                            <a:gd name="T17" fmla="*/ 314609 h 5174"/>
                            <a:gd name="T18" fmla="*/ 534414077 w 5878"/>
                            <a:gd name="T19" fmla="*/ 17621640 h 5174"/>
                            <a:gd name="T20" fmla="*/ 580313947 w 5878"/>
                            <a:gd name="T21" fmla="*/ 62409449 h 5174"/>
                            <a:gd name="T22" fmla="*/ 13549547 w 5878"/>
                            <a:gd name="T23" fmla="*/ 406552596 h 5174"/>
                            <a:gd name="T24" fmla="*/ 2205755 w 5878"/>
                            <a:gd name="T25" fmla="*/ 475570120 h 5174"/>
                            <a:gd name="T26" fmla="*/ 41803699 w 5878"/>
                            <a:gd name="T27" fmla="*/ 529483520 h 5174"/>
                            <a:gd name="T28" fmla="*/ 109655793 w 5878"/>
                            <a:gd name="T29" fmla="*/ 542280083 h 5174"/>
                            <a:gd name="T30" fmla="*/ 238637710 w 5878"/>
                            <a:gd name="T31" fmla="*/ 498121491 h 5174"/>
                            <a:gd name="T32" fmla="*/ 429905155 w 5878"/>
                            <a:gd name="T33" fmla="*/ 417146576 h 5174"/>
                            <a:gd name="T34" fmla="*/ 516768358 w 5878"/>
                            <a:gd name="T35" fmla="*/ 413895189 h 5174"/>
                            <a:gd name="T36" fmla="*/ 567499759 w 5878"/>
                            <a:gd name="T37" fmla="*/ 450186949 h 5174"/>
                            <a:gd name="T38" fmla="*/ 605627307 w 5878"/>
                            <a:gd name="T39" fmla="*/ 454277508 h 5174"/>
                            <a:gd name="T40" fmla="*/ 550274385 w 5878"/>
                            <a:gd name="T41" fmla="*/ 392812208 h 5174"/>
                            <a:gd name="T42" fmla="*/ 475910030 w 5878"/>
                            <a:gd name="T43" fmla="*/ 378651909 h 5174"/>
                            <a:gd name="T44" fmla="*/ 337685071 w 5878"/>
                            <a:gd name="T45" fmla="*/ 418195379 h 5174"/>
                            <a:gd name="T46" fmla="*/ 139275334 w 5878"/>
                            <a:gd name="T47" fmla="*/ 505988324 h 5174"/>
                            <a:gd name="T48" fmla="*/ 63755923 w 5878"/>
                            <a:gd name="T49" fmla="*/ 506617541 h 5174"/>
                            <a:gd name="T50" fmla="*/ 31090261 w 5878"/>
                            <a:gd name="T51" fmla="*/ 461410146 h 5174"/>
                            <a:gd name="T52" fmla="*/ 52832151 w 5878"/>
                            <a:gd name="T53" fmla="*/ 401098626 h 5174"/>
                            <a:gd name="T54" fmla="*/ 570335869 w 5878"/>
                            <a:gd name="T55" fmla="*/ 117162021 h 5174"/>
                            <a:gd name="T56" fmla="*/ 573381666 w 5878"/>
                            <a:gd name="T57" fmla="*/ 153768389 h 5174"/>
                            <a:gd name="T58" fmla="*/ 536724838 w 5878"/>
                            <a:gd name="T59" fmla="*/ 171914269 h 5174"/>
                            <a:gd name="T60" fmla="*/ 539980968 w 5878"/>
                            <a:gd name="T61" fmla="*/ 202542104 h 5174"/>
                            <a:gd name="T62" fmla="*/ 525381045 w 5878"/>
                            <a:gd name="T63" fmla="*/ 221212547 h 5174"/>
                            <a:gd name="T64" fmla="*/ 485258077 w 5878"/>
                            <a:gd name="T65" fmla="*/ 230233160 h 5174"/>
                            <a:gd name="T66" fmla="*/ 455323196 w 5878"/>
                            <a:gd name="T67" fmla="*/ 236526302 h 5174"/>
                            <a:gd name="T68" fmla="*/ 421397149 w 5878"/>
                            <a:gd name="T69" fmla="*/ 196982832 h 5174"/>
                            <a:gd name="T70" fmla="*/ 403961440 w 5878"/>
                            <a:gd name="T71" fmla="*/ 194151032 h 5174"/>
                            <a:gd name="T72" fmla="*/ 371716123 w 5878"/>
                            <a:gd name="T73" fmla="*/ 143593996 h 5174"/>
                            <a:gd name="T74" fmla="*/ 388311466 w 5878"/>
                            <a:gd name="T75" fmla="*/ 126811851 h 5174"/>
                            <a:gd name="T76" fmla="*/ 361842726 w 5878"/>
                            <a:gd name="T77" fmla="*/ 124923876 h 5174"/>
                            <a:gd name="T78" fmla="*/ 398604883 w 5878"/>
                            <a:gd name="T79" fmla="*/ 54332986 h 5174"/>
                            <a:gd name="T80" fmla="*/ 439988237 w 5878"/>
                            <a:gd name="T81" fmla="*/ 43424398 h 5174"/>
                            <a:gd name="T82" fmla="*/ 464251222 w 5878"/>
                            <a:gd name="T83" fmla="*/ 23600174 h 5174"/>
                            <a:gd name="T84" fmla="*/ 496601869 w 5878"/>
                            <a:gd name="T85" fmla="*/ 27166493 h 5174"/>
                            <a:gd name="T86" fmla="*/ 518974114 w 5878"/>
                            <a:gd name="T87" fmla="*/ 66500008 h 5174"/>
                            <a:gd name="T88" fmla="*/ 508890707 w 5878"/>
                            <a:gd name="T89" fmla="*/ 31257051 h 5174"/>
                            <a:gd name="T90" fmla="*/ 563403588 w 5878"/>
                            <a:gd name="T91" fmla="*/ 80135743 h 5174"/>
                            <a:gd name="T92" fmla="*/ 509521062 w 5878"/>
                            <a:gd name="T93" fmla="*/ 84750865 h 5174"/>
                            <a:gd name="T94" fmla="*/ 540926338 w 5878"/>
                            <a:gd name="T95" fmla="*/ 113176116 h 5174"/>
                            <a:gd name="T96" fmla="*/ 462780827 w 5878"/>
                            <a:gd name="T97" fmla="*/ 86324232 h 5174"/>
                            <a:gd name="T98" fmla="*/ 498597290 w 5878"/>
                            <a:gd name="T99" fmla="*/ 70066327 h 5174"/>
                            <a:gd name="T100" fmla="*/ 412154107 w 5878"/>
                            <a:gd name="T101" fmla="*/ 86953773 h 5174"/>
                            <a:gd name="T102" fmla="*/ 498387280 w 5878"/>
                            <a:gd name="T103" fmla="*/ 214079909 h 5174"/>
                            <a:gd name="T104" fmla="*/ 483157326 w 5878"/>
                            <a:gd name="T105" fmla="*/ 175480588 h 5174"/>
                            <a:gd name="T106" fmla="*/ 526221410 w 5878"/>
                            <a:gd name="T107" fmla="*/ 166250344 h 5174"/>
                            <a:gd name="T108" fmla="*/ 497547239 w 5878"/>
                            <a:gd name="T109" fmla="*/ 142440215 h 5174"/>
                            <a:gd name="T110" fmla="*/ 401125654 w 5878"/>
                            <a:gd name="T111" fmla="*/ 126077657 h 5174"/>
                            <a:gd name="T112" fmla="*/ 443139363 w 5878"/>
                            <a:gd name="T113" fmla="*/ 102687114 h 5174"/>
                            <a:gd name="T114" fmla="*/ 374236894 w 5878"/>
                            <a:gd name="T115" fmla="*/ 180515296 h 5174"/>
                            <a:gd name="T116" fmla="*/ 427594394 w 5878"/>
                            <a:gd name="T117" fmla="*/ 147265292 h 5174"/>
                            <a:gd name="T118" fmla="*/ 464776248 w 5878"/>
                            <a:gd name="T119" fmla="*/ 144852754 h 5174"/>
                            <a:gd name="T120" fmla="*/ 459104676 w 5878"/>
                            <a:gd name="T121" fmla="*/ 106568042 h 5174"/>
                            <a:gd name="T122" fmla="*/ 457633956 w 5878"/>
                            <a:gd name="T123" fmla="*/ 194780249 h 517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8" h="5174">
                              <a:moveTo>
                                <a:pt x="5542" y="621"/>
                              </a:moveTo>
                              <a:lnTo>
                                <a:pt x="5542" y="621"/>
                              </a:lnTo>
                              <a:lnTo>
                                <a:pt x="5557" y="649"/>
                              </a:lnTo>
                              <a:lnTo>
                                <a:pt x="5572" y="678"/>
                              </a:lnTo>
                              <a:lnTo>
                                <a:pt x="5586" y="706"/>
                              </a:lnTo>
                              <a:lnTo>
                                <a:pt x="5600" y="735"/>
                              </a:lnTo>
                              <a:lnTo>
                                <a:pt x="5611" y="764"/>
                              </a:lnTo>
                              <a:lnTo>
                                <a:pt x="5623" y="793"/>
                              </a:lnTo>
                              <a:lnTo>
                                <a:pt x="5635" y="822"/>
                              </a:lnTo>
                              <a:lnTo>
                                <a:pt x="5645" y="852"/>
                              </a:lnTo>
                              <a:lnTo>
                                <a:pt x="5654" y="881"/>
                              </a:lnTo>
                              <a:lnTo>
                                <a:pt x="5663" y="911"/>
                              </a:lnTo>
                              <a:lnTo>
                                <a:pt x="5670" y="940"/>
                              </a:lnTo>
                              <a:lnTo>
                                <a:pt x="5678" y="970"/>
                              </a:lnTo>
                              <a:lnTo>
                                <a:pt x="5684" y="1000"/>
                              </a:lnTo>
                              <a:lnTo>
                                <a:pt x="5690" y="1030"/>
                              </a:lnTo>
                              <a:lnTo>
                                <a:pt x="5695" y="1060"/>
                              </a:lnTo>
                              <a:lnTo>
                                <a:pt x="5698" y="1090"/>
                              </a:lnTo>
                              <a:lnTo>
                                <a:pt x="5702" y="1120"/>
                              </a:lnTo>
                              <a:lnTo>
                                <a:pt x="5705" y="1150"/>
                              </a:lnTo>
                              <a:lnTo>
                                <a:pt x="5707" y="1180"/>
                              </a:lnTo>
                              <a:lnTo>
                                <a:pt x="5708" y="1210"/>
                              </a:lnTo>
                              <a:lnTo>
                                <a:pt x="5708" y="1240"/>
                              </a:lnTo>
                              <a:lnTo>
                                <a:pt x="5708" y="1270"/>
                              </a:lnTo>
                              <a:lnTo>
                                <a:pt x="5707" y="1300"/>
                              </a:lnTo>
                              <a:lnTo>
                                <a:pt x="5705" y="1330"/>
                              </a:lnTo>
                              <a:lnTo>
                                <a:pt x="5702" y="1360"/>
                              </a:lnTo>
                              <a:lnTo>
                                <a:pt x="5699" y="1390"/>
                              </a:lnTo>
                              <a:lnTo>
                                <a:pt x="5695" y="1420"/>
                              </a:lnTo>
                              <a:lnTo>
                                <a:pt x="5691" y="1449"/>
                              </a:lnTo>
                              <a:lnTo>
                                <a:pt x="5685" y="1479"/>
                              </a:lnTo>
                              <a:lnTo>
                                <a:pt x="5680" y="1508"/>
                              </a:lnTo>
                              <a:lnTo>
                                <a:pt x="5672" y="1537"/>
                              </a:lnTo>
                              <a:lnTo>
                                <a:pt x="5665" y="1566"/>
                              </a:lnTo>
                              <a:lnTo>
                                <a:pt x="5657" y="1595"/>
                              </a:lnTo>
                              <a:lnTo>
                                <a:pt x="5649" y="1623"/>
                              </a:lnTo>
                              <a:lnTo>
                                <a:pt x="5639" y="1652"/>
                              </a:lnTo>
                              <a:lnTo>
                                <a:pt x="5630" y="1679"/>
                              </a:lnTo>
                              <a:lnTo>
                                <a:pt x="5618" y="1707"/>
                              </a:lnTo>
                              <a:lnTo>
                                <a:pt x="5607" y="1735"/>
                              </a:lnTo>
                              <a:lnTo>
                                <a:pt x="5594" y="1762"/>
                              </a:lnTo>
                              <a:lnTo>
                                <a:pt x="5582" y="1790"/>
                              </a:lnTo>
                              <a:lnTo>
                                <a:pt x="5568" y="1817"/>
                              </a:lnTo>
                              <a:lnTo>
                                <a:pt x="5555" y="1842"/>
                              </a:lnTo>
                              <a:lnTo>
                                <a:pt x="5540" y="1869"/>
                              </a:lnTo>
                              <a:lnTo>
                                <a:pt x="5525" y="1895"/>
                              </a:lnTo>
                              <a:lnTo>
                                <a:pt x="5508" y="1921"/>
                              </a:lnTo>
                              <a:lnTo>
                                <a:pt x="5491" y="1945"/>
                              </a:lnTo>
                              <a:lnTo>
                                <a:pt x="5474" y="1970"/>
                              </a:lnTo>
                              <a:lnTo>
                                <a:pt x="5456" y="1995"/>
                              </a:lnTo>
                              <a:lnTo>
                                <a:pt x="5438" y="2018"/>
                              </a:lnTo>
                              <a:lnTo>
                                <a:pt x="5418" y="2042"/>
                              </a:lnTo>
                              <a:lnTo>
                                <a:pt x="5399" y="2065"/>
                              </a:lnTo>
                              <a:lnTo>
                                <a:pt x="5378" y="2088"/>
                              </a:lnTo>
                              <a:lnTo>
                                <a:pt x="5357" y="2110"/>
                              </a:lnTo>
                              <a:lnTo>
                                <a:pt x="5336" y="2132"/>
                              </a:lnTo>
                              <a:lnTo>
                                <a:pt x="5313" y="2153"/>
                              </a:lnTo>
                              <a:lnTo>
                                <a:pt x="5290" y="2174"/>
                              </a:lnTo>
                              <a:lnTo>
                                <a:pt x="5267" y="2194"/>
                              </a:lnTo>
                              <a:lnTo>
                                <a:pt x="5243" y="2214"/>
                              </a:lnTo>
                              <a:lnTo>
                                <a:pt x="5218" y="2234"/>
                              </a:lnTo>
                              <a:lnTo>
                                <a:pt x="5192" y="2252"/>
                              </a:lnTo>
                              <a:lnTo>
                                <a:pt x="5166" y="2270"/>
                              </a:lnTo>
                              <a:lnTo>
                                <a:pt x="5141" y="2288"/>
                              </a:lnTo>
                              <a:lnTo>
                                <a:pt x="5113" y="2304"/>
                              </a:lnTo>
                              <a:lnTo>
                                <a:pt x="5086" y="2322"/>
                              </a:lnTo>
                              <a:lnTo>
                                <a:pt x="5058" y="2337"/>
                              </a:lnTo>
                              <a:lnTo>
                                <a:pt x="5029" y="2352"/>
                              </a:lnTo>
                              <a:lnTo>
                                <a:pt x="5001" y="2366"/>
                              </a:lnTo>
                              <a:lnTo>
                                <a:pt x="4972" y="2380"/>
                              </a:lnTo>
                              <a:lnTo>
                                <a:pt x="4944" y="2392"/>
                              </a:lnTo>
                              <a:lnTo>
                                <a:pt x="4915" y="2404"/>
                              </a:lnTo>
                              <a:lnTo>
                                <a:pt x="4886" y="2415"/>
                              </a:lnTo>
                              <a:lnTo>
                                <a:pt x="4856" y="2425"/>
                              </a:lnTo>
                              <a:lnTo>
                                <a:pt x="4827" y="2434"/>
                              </a:lnTo>
                              <a:lnTo>
                                <a:pt x="4797" y="2443"/>
                              </a:lnTo>
                              <a:lnTo>
                                <a:pt x="4768" y="2450"/>
                              </a:lnTo>
                              <a:lnTo>
                                <a:pt x="4738" y="2458"/>
                              </a:lnTo>
                              <a:lnTo>
                                <a:pt x="4708" y="2464"/>
                              </a:lnTo>
                              <a:lnTo>
                                <a:pt x="4678" y="2470"/>
                              </a:lnTo>
                              <a:lnTo>
                                <a:pt x="4648" y="2475"/>
                              </a:lnTo>
                              <a:lnTo>
                                <a:pt x="4618" y="2479"/>
                              </a:lnTo>
                              <a:lnTo>
                                <a:pt x="4588" y="2482"/>
                              </a:lnTo>
                              <a:lnTo>
                                <a:pt x="4558" y="2485"/>
                              </a:lnTo>
                              <a:lnTo>
                                <a:pt x="4528" y="2487"/>
                              </a:lnTo>
                              <a:lnTo>
                                <a:pt x="4498" y="2488"/>
                              </a:lnTo>
                              <a:lnTo>
                                <a:pt x="4466" y="2488"/>
                              </a:lnTo>
                              <a:lnTo>
                                <a:pt x="4436" y="2488"/>
                              </a:lnTo>
                              <a:lnTo>
                                <a:pt x="4408" y="2487"/>
                              </a:lnTo>
                              <a:lnTo>
                                <a:pt x="4378" y="2486"/>
                              </a:lnTo>
                              <a:lnTo>
                                <a:pt x="4348" y="2482"/>
                              </a:lnTo>
                              <a:lnTo>
                                <a:pt x="4317" y="2479"/>
                              </a:lnTo>
                              <a:lnTo>
                                <a:pt x="4287" y="2476"/>
                              </a:lnTo>
                              <a:lnTo>
                                <a:pt x="4259" y="2471"/>
                              </a:lnTo>
                              <a:lnTo>
                                <a:pt x="4229" y="2465"/>
                              </a:lnTo>
                              <a:lnTo>
                                <a:pt x="4200" y="2460"/>
                              </a:lnTo>
                              <a:lnTo>
                                <a:pt x="4171" y="2453"/>
                              </a:lnTo>
                              <a:lnTo>
                                <a:pt x="4142" y="2446"/>
                              </a:lnTo>
                              <a:lnTo>
                                <a:pt x="4090" y="2431"/>
                              </a:lnTo>
                              <a:lnTo>
                                <a:pt x="4039" y="2414"/>
                              </a:lnTo>
                              <a:lnTo>
                                <a:pt x="3988" y="2393"/>
                              </a:lnTo>
                              <a:lnTo>
                                <a:pt x="3939" y="2372"/>
                              </a:lnTo>
                              <a:lnTo>
                                <a:pt x="3891" y="2348"/>
                              </a:lnTo>
                              <a:lnTo>
                                <a:pt x="3844" y="2323"/>
                              </a:lnTo>
                              <a:lnTo>
                                <a:pt x="3797" y="2295"/>
                              </a:lnTo>
                              <a:lnTo>
                                <a:pt x="3751" y="2265"/>
                              </a:lnTo>
                              <a:lnTo>
                                <a:pt x="1529" y="3347"/>
                              </a:lnTo>
                              <a:lnTo>
                                <a:pt x="1192" y="2761"/>
                              </a:lnTo>
                              <a:lnTo>
                                <a:pt x="3225" y="1365"/>
                              </a:lnTo>
                              <a:lnTo>
                                <a:pt x="3223" y="1337"/>
                              </a:lnTo>
                              <a:lnTo>
                                <a:pt x="3221" y="1310"/>
                              </a:lnTo>
                              <a:lnTo>
                                <a:pt x="3219" y="1253"/>
                              </a:lnTo>
                              <a:lnTo>
                                <a:pt x="3220" y="1197"/>
                              </a:lnTo>
                              <a:lnTo>
                                <a:pt x="3223" y="1141"/>
                              </a:lnTo>
                              <a:lnTo>
                                <a:pt x="3229" y="1086"/>
                              </a:lnTo>
                              <a:lnTo>
                                <a:pt x="3238" y="1031"/>
                              </a:lnTo>
                              <a:lnTo>
                                <a:pt x="3249" y="976"/>
                              </a:lnTo>
                              <a:lnTo>
                                <a:pt x="3262" y="921"/>
                              </a:lnTo>
                              <a:lnTo>
                                <a:pt x="3270" y="893"/>
                              </a:lnTo>
                              <a:lnTo>
                                <a:pt x="3279" y="865"/>
                              </a:lnTo>
                              <a:lnTo>
                                <a:pt x="3288" y="836"/>
                              </a:lnTo>
                              <a:lnTo>
                                <a:pt x="3298" y="808"/>
                              </a:lnTo>
                              <a:lnTo>
                                <a:pt x="3309" y="780"/>
                              </a:lnTo>
                              <a:lnTo>
                                <a:pt x="3321" y="752"/>
                              </a:lnTo>
                              <a:lnTo>
                                <a:pt x="3332" y="725"/>
                              </a:lnTo>
                              <a:lnTo>
                                <a:pt x="3345" y="699"/>
                              </a:lnTo>
                              <a:lnTo>
                                <a:pt x="3359" y="672"/>
                              </a:lnTo>
                              <a:lnTo>
                                <a:pt x="3373" y="645"/>
                              </a:lnTo>
                              <a:lnTo>
                                <a:pt x="3388" y="619"/>
                              </a:lnTo>
                              <a:lnTo>
                                <a:pt x="3403" y="592"/>
                              </a:lnTo>
                              <a:lnTo>
                                <a:pt x="3419" y="568"/>
                              </a:lnTo>
                              <a:lnTo>
                                <a:pt x="3435" y="542"/>
                              </a:lnTo>
                              <a:lnTo>
                                <a:pt x="3453" y="517"/>
                              </a:lnTo>
                              <a:lnTo>
                                <a:pt x="3471" y="493"/>
                              </a:lnTo>
                              <a:lnTo>
                                <a:pt x="3490" y="469"/>
                              </a:lnTo>
                              <a:lnTo>
                                <a:pt x="3509" y="446"/>
                              </a:lnTo>
                              <a:lnTo>
                                <a:pt x="3529" y="422"/>
                              </a:lnTo>
                              <a:lnTo>
                                <a:pt x="3549" y="399"/>
                              </a:lnTo>
                              <a:lnTo>
                                <a:pt x="3570" y="377"/>
                              </a:lnTo>
                              <a:lnTo>
                                <a:pt x="3592" y="355"/>
                              </a:lnTo>
                              <a:lnTo>
                                <a:pt x="3614" y="334"/>
                              </a:lnTo>
                              <a:lnTo>
                                <a:pt x="3637" y="314"/>
                              </a:lnTo>
                              <a:lnTo>
                                <a:pt x="3660" y="293"/>
                              </a:lnTo>
                              <a:lnTo>
                                <a:pt x="3684" y="273"/>
                              </a:lnTo>
                              <a:lnTo>
                                <a:pt x="3709" y="254"/>
                              </a:lnTo>
                              <a:lnTo>
                                <a:pt x="3734" y="235"/>
                              </a:lnTo>
                              <a:lnTo>
                                <a:pt x="3760" y="217"/>
                              </a:lnTo>
                              <a:lnTo>
                                <a:pt x="3787" y="199"/>
                              </a:lnTo>
                              <a:lnTo>
                                <a:pt x="3814" y="183"/>
                              </a:lnTo>
                              <a:lnTo>
                                <a:pt x="3842" y="166"/>
                              </a:lnTo>
                              <a:lnTo>
                                <a:pt x="3869" y="151"/>
                              </a:lnTo>
                              <a:lnTo>
                                <a:pt x="3897" y="136"/>
                              </a:lnTo>
                              <a:lnTo>
                                <a:pt x="3926" y="122"/>
                              </a:lnTo>
                              <a:lnTo>
                                <a:pt x="3955" y="108"/>
                              </a:lnTo>
                              <a:lnTo>
                                <a:pt x="3984" y="95"/>
                              </a:lnTo>
                              <a:lnTo>
                                <a:pt x="4013" y="83"/>
                              </a:lnTo>
                              <a:lnTo>
                                <a:pt x="4042" y="72"/>
                              </a:lnTo>
                              <a:lnTo>
                                <a:pt x="4071" y="63"/>
                              </a:lnTo>
                              <a:lnTo>
                                <a:pt x="4101" y="53"/>
                              </a:lnTo>
                              <a:lnTo>
                                <a:pt x="4130" y="45"/>
                              </a:lnTo>
                              <a:lnTo>
                                <a:pt x="4160" y="37"/>
                              </a:lnTo>
                              <a:lnTo>
                                <a:pt x="4190" y="30"/>
                              </a:lnTo>
                              <a:lnTo>
                                <a:pt x="4220" y="23"/>
                              </a:lnTo>
                              <a:lnTo>
                                <a:pt x="4250" y="18"/>
                              </a:lnTo>
                              <a:lnTo>
                                <a:pt x="4280" y="12"/>
                              </a:lnTo>
                              <a:lnTo>
                                <a:pt x="4310" y="8"/>
                              </a:lnTo>
                              <a:lnTo>
                                <a:pt x="4340" y="5"/>
                              </a:lnTo>
                              <a:lnTo>
                                <a:pt x="4370" y="3"/>
                              </a:lnTo>
                              <a:lnTo>
                                <a:pt x="4400" y="1"/>
                              </a:lnTo>
                              <a:lnTo>
                                <a:pt x="4430" y="0"/>
                              </a:lnTo>
                              <a:lnTo>
                                <a:pt x="4460" y="0"/>
                              </a:lnTo>
                              <a:lnTo>
                                <a:pt x="4490" y="0"/>
                              </a:lnTo>
                              <a:lnTo>
                                <a:pt x="4520" y="1"/>
                              </a:lnTo>
                              <a:lnTo>
                                <a:pt x="4550" y="3"/>
                              </a:lnTo>
                              <a:lnTo>
                                <a:pt x="4580" y="5"/>
                              </a:lnTo>
                              <a:lnTo>
                                <a:pt x="4610" y="8"/>
                              </a:lnTo>
                              <a:lnTo>
                                <a:pt x="4639" y="12"/>
                              </a:lnTo>
                              <a:lnTo>
                                <a:pt x="4669" y="17"/>
                              </a:lnTo>
                              <a:lnTo>
                                <a:pt x="4698" y="22"/>
                              </a:lnTo>
                              <a:lnTo>
                                <a:pt x="4728" y="27"/>
                              </a:lnTo>
                              <a:lnTo>
                                <a:pt x="4757" y="35"/>
                              </a:lnTo>
                              <a:lnTo>
                                <a:pt x="4786" y="42"/>
                              </a:lnTo>
                              <a:lnTo>
                                <a:pt x="4815" y="50"/>
                              </a:lnTo>
                              <a:lnTo>
                                <a:pt x="4843" y="58"/>
                              </a:lnTo>
                              <a:lnTo>
                                <a:pt x="4872" y="68"/>
                              </a:lnTo>
                              <a:lnTo>
                                <a:pt x="4900" y="78"/>
                              </a:lnTo>
                              <a:lnTo>
                                <a:pt x="4927" y="89"/>
                              </a:lnTo>
                              <a:lnTo>
                                <a:pt x="4955" y="100"/>
                              </a:lnTo>
                              <a:lnTo>
                                <a:pt x="4982" y="112"/>
                              </a:lnTo>
                              <a:lnTo>
                                <a:pt x="5009" y="125"/>
                              </a:lnTo>
                              <a:lnTo>
                                <a:pt x="5036" y="139"/>
                              </a:lnTo>
                              <a:lnTo>
                                <a:pt x="5063" y="153"/>
                              </a:lnTo>
                              <a:lnTo>
                                <a:pt x="5088" y="168"/>
                              </a:lnTo>
                              <a:lnTo>
                                <a:pt x="5115" y="183"/>
                              </a:lnTo>
                              <a:lnTo>
                                <a:pt x="5140" y="199"/>
                              </a:lnTo>
                              <a:lnTo>
                                <a:pt x="5165" y="216"/>
                              </a:lnTo>
                              <a:lnTo>
                                <a:pt x="5190" y="233"/>
                              </a:lnTo>
                              <a:lnTo>
                                <a:pt x="5215" y="251"/>
                              </a:lnTo>
                              <a:lnTo>
                                <a:pt x="5238" y="270"/>
                              </a:lnTo>
                              <a:lnTo>
                                <a:pt x="5262" y="289"/>
                              </a:lnTo>
                              <a:lnTo>
                                <a:pt x="5285" y="308"/>
                              </a:lnTo>
                              <a:lnTo>
                                <a:pt x="5308" y="329"/>
                              </a:lnTo>
                              <a:lnTo>
                                <a:pt x="5331" y="350"/>
                              </a:lnTo>
                              <a:lnTo>
                                <a:pt x="5352" y="372"/>
                              </a:lnTo>
                              <a:lnTo>
                                <a:pt x="5373" y="394"/>
                              </a:lnTo>
                              <a:lnTo>
                                <a:pt x="5394" y="417"/>
                              </a:lnTo>
                              <a:lnTo>
                                <a:pt x="5414" y="440"/>
                              </a:lnTo>
                              <a:lnTo>
                                <a:pt x="5434" y="465"/>
                              </a:lnTo>
                              <a:lnTo>
                                <a:pt x="5454" y="489"/>
                              </a:lnTo>
                              <a:lnTo>
                                <a:pt x="5472" y="514"/>
                              </a:lnTo>
                              <a:lnTo>
                                <a:pt x="5490" y="541"/>
                              </a:lnTo>
                              <a:lnTo>
                                <a:pt x="5507" y="567"/>
                              </a:lnTo>
                              <a:lnTo>
                                <a:pt x="5525" y="595"/>
                              </a:lnTo>
                              <a:lnTo>
                                <a:pt x="5542" y="621"/>
                              </a:lnTo>
                              <a:close/>
                              <a:moveTo>
                                <a:pt x="759" y="3553"/>
                              </a:moveTo>
                              <a:lnTo>
                                <a:pt x="574" y="3332"/>
                              </a:lnTo>
                              <a:lnTo>
                                <a:pt x="562" y="3341"/>
                              </a:lnTo>
                              <a:lnTo>
                                <a:pt x="531" y="3369"/>
                              </a:lnTo>
                              <a:lnTo>
                                <a:pt x="483" y="3415"/>
                              </a:lnTo>
                              <a:lnTo>
                                <a:pt x="454" y="3443"/>
                              </a:lnTo>
                              <a:lnTo>
                                <a:pt x="423" y="3475"/>
                              </a:lnTo>
                              <a:lnTo>
                                <a:pt x="390" y="3512"/>
                              </a:lnTo>
                              <a:lnTo>
                                <a:pt x="355" y="3550"/>
                              </a:lnTo>
                              <a:lnTo>
                                <a:pt x="320" y="3593"/>
                              </a:lnTo>
                              <a:lnTo>
                                <a:pt x="284" y="3638"/>
                              </a:lnTo>
                              <a:lnTo>
                                <a:pt x="248" y="3687"/>
                              </a:lnTo>
                              <a:lnTo>
                                <a:pt x="213" y="3738"/>
                              </a:lnTo>
                              <a:lnTo>
                                <a:pt x="177" y="3791"/>
                              </a:lnTo>
                              <a:lnTo>
                                <a:pt x="161" y="3819"/>
                              </a:lnTo>
                              <a:lnTo>
                                <a:pt x="145" y="3847"/>
                              </a:lnTo>
                              <a:lnTo>
                                <a:pt x="129" y="3876"/>
                              </a:lnTo>
                              <a:lnTo>
                                <a:pt x="114" y="3906"/>
                              </a:lnTo>
                              <a:lnTo>
                                <a:pt x="100" y="3935"/>
                              </a:lnTo>
                              <a:lnTo>
                                <a:pt x="86" y="3966"/>
                              </a:lnTo>
                              <a:lnTo>
                                <a:pt x="74" y="3996"/>
                              </a:lnTo>
                              <a:lnTo>
                                <a:pt x="61" y="4027"/>
                              </a:lnTo>
                              <a:lnTo>
                                <a:pt x="50" y="4059"/>
                              </a:lnTo>
                              <a:lnTo>
                                <a:pt x="39" y="4092"/>
                              </a:lnTo>
                              <a:lnTo>
                                <a:pt x="31" y="4124"/>
                              </a:lnTo>
                              <a:lnTo>
                                <a:pt x="22" y="4157"/>
                              </a:lnTo>
                              <a:lnTo>
                                <a:pt x="15" y="4189"/>
                              </a:lnTo>
                              <a:lnTo>
                                <a:pt x="9" y="4223"/>
                              </a:lnTo>
                              <a:lnTo>
                                <a:pt x="5" y="4257"/>
                              </a:lnTo>
                              <a:lnTo>
                                <a:pt x="2" y="4291"/>
                              </a:lnTo>
                              <a:lnTo>
                                <a:pt x="0" y="4325"/>
                              </a:lnTo>
                              <a:lnTo>
                                <a:pt x="0" y="4360"/>
                              </a:lnTo>
                              <a:lnTo>
                                <a:pt x="1" y="4394"/>
                              </a:lnTo>
                              <a:lnTo>
                                <a:pt x="3" y="4428"/>
                              </a:lnTo>
                              <a:lnTo>
                                <a:pt x="7" y="4464"/>
                              </a:lnTo>
                              <a:lnTo>
                                <a:pt x="13" y="4499"/>
                              </a:lnTo>
                              <a:lnTo>
                                <a:pt x="21" y="4534"/>
                              </a:lnTo>
                              <a:lnTo>
                                <a:pt x="31" y="4570"/>
                              </a:lnTo>
                              <a:lnTo>
                                <a:pt x="42" y="4605"/>
                              </a:lnTo>
                              <a:lnTo>
                                <a:pt x="56" y="4640"/>
                              </a:lnTo>
                              <a:lnTo>
                                <a:pt x="71" y="4676"/>
                              </a:lnTo>
                              <a:lnTo>
                                <a:pt x="90" y="4711"/>
                              </a:lnTo>
                              <a:lnTo>
                                <a:pt x="109" y="4747"/>
                              </a:lnTo>
                              <a:lnTo>
                                <a:pt x="131" y="4782"/>
                              </a:lnTo>
                              <a:lnTo>
                                <a:pt x="156" y="4817"/>
                              </a:lnTo>
                              <a:lnTo>
                                <a:pt x="182" y="4853"/>
                              </a:lnTo>
                              <a:lnTo>
                                <a:pt x="212" y="4888"/>
                              </a:lnTo>
                              <a:lnTo>
                                <a:pt x="243" y="4924"/>
                              </a:lnTo>
                              <a:lnTo>
                                <a:pt x="260" y="4942"/>
                              </a:lnTo>
                              <a:lnTo>
                                <a:pt x="278" y="4959"/>
                              </a:lnTo>
                              <a:lnTo>
                                <a:pt x="296" y="4975"/>
                              </a:lnTo>
                              <a:lnTo>
                                <a:pt x="316" y="4991"/>
                              </a:lnTo>
                              <a:lnTo>
                                <a:pt x="336" y="5006"/>
                              </a:lnTo>
                              <a:lnTo>
                                <a:pt x="357" y="5021"/>
                              </a:lnTo>
                              <a:lnTo>
                                <a:pt x="377" y="5035"/>
                              </a:lnTo>
                              <a:lnTo>
                                <a:pt x="398" y="5048"/>
                              </a:lnTo>
                              <a:lnTo>
                                <a:pt x="421" y="5061"/>
                              </a:lnTo>
                              <a:lnTo>
                                <a:pt x="443" y="5073"/>
                              </a:lnTo>
                              <a:lnTo>
                                <a:pt x="467" y="5083"/>
                              </a:lnTo>
                              <a:lnTo>
                                <a:pt x="491" y="5094"/>
                              </a:lnTo>
                              <a:lnTo>
                                <a:pt x="514" y="5104"/>
                              </a:lnTo>
                              <a:lnTo>
                                <a:pt x="539" y="5113"/>
                              </a:lnTo>
                              <a:lnTo>
                                <a:pt x="564" y="5122"/>
                              </a:lnTo>
                              <a:lnTo>
                                <a:pt x="590" y="5129"/>
                              </a:lnTo>
                              <a:lnTo>
                                <a:pt x="616" y="5137"/>
                              </a:lnTo>
                              <a:lnTo>
                                <a:pt x="642" y="5143"/>
                              </a:lnTo>
                              <a:lnTo>
                                <a:pt x="668" y="5149"/>
                              </a:lnTo>
                              <a:lnTo>
                                <a:pt x="695" y="5154"/>
                              </a:lnTo>
                              <a:lnTo>
                                <a:pt x="722" y="5158"/>
                              </a:lnTo>
                              <a:lnTo>
                                <a:pt x="750" y="5163"/>
                              </a:lnTo>
                              <a:lnTo>
                                <a:pt x="806" y="5169"/>
                              </a:lnTo>
                              <a:lnTo>
                                <a:pt x="864" y="5173"/>
                              </a:lnTo>
                              <a:lnTo>
                                <a:pt x="923" y="5174"/>
                              </a:lnTo>
                              <a:lnTo>
                                <a:pt x="983" y="5173"/>
                              </a:lnTo>
                              <a:lnTo>
                                <a:pt x="1044" y="5170"/>
                              </a:lnTo>
                              <a:lnTo>
                                <a:pt x="1083" y="5167"/>
                              </a:lnTo>
                              <a:lnTo>
                                <a:pt x="1124" y="5163"/>
                              </a:lnTo>
                              <a:lnTo>
                                <a:pt x="1165" y="5156"/>
                              </a:lnTo>
                              <a:lnTo>
                                <a:pt x="1207" y="5149"/>
                              </a:lnTo>
                              <a:lnTo>
                                <a:pt x="1249" y="5140"/>
                              </a:lnTo>
                              <a:lnTo>
                                <a:pt x="1292" y="5130"/>
                              </a:lnTo>
                              <a:lnTo>
                                <a:pt x="1336" y="5120"/>
                              </a:lnTo>
                              <a:lnTo>
                                <a:pt x="1381" y="5108"/>
                              </a:lnTo>
                              <a:lnTo>
                                <a:pt x="1426" y="5094"/>
                              </a:lnTo>
                              <a:lnTo>
                                <a:pt x="1471" y="5080"/>
                              </a:lnTo>
                              <a:lnTo>
                                <a:pt x="1519" y="5065"/>
                              </a:lnTo>
                              <a:lnTo>
                                <a:pt x="1565" y="5049"/>
                              </a:lnTo>
                              <a:lnTo>
                                <a:pt x="1660" y="5015"/>
                              </a:lnTo>
                              <a:lnTo>
                                <a:pt x="1758" y="4977"/>
                              </a:lnTo>
                              <a:lnTo>
                                <a:pt x="1857" y="4935"/>
                              </a:lnTo>
                              <a:lnTo>
                                <a:pt x="1959" y="4892"/>
                              </a:lnTo>
                              <a:lnTo>
                                <a:pt x="2062" y="4846"/>
                              </a:lnTo>
                              <a:lnTo>
                                <a:pt x="2166" y="4798"/>
                              </a:lnTo>
                              <a:lnTo>
                                <a:pt x="2272" y="4749"/>
                              </a:lnTo>
                              <a:lnTo>
                                <a:pt x="2379" y="4698"/>
                              </a:lnTo>
                              <a:lnTo>
                                <a:pt x="2597" y="4593"/>
                              </a:lnTo>
                              <a:lnTo>
                                <a:pt x="2757" y="4516"/>
                              </a:lnTo>
                              <a:lnTo>
                                <a:pt x="2919" y="4439"/>
                              </a:lnTo>
                              <a:lnTo>
                                <a:pt x="3080" y="4363"/>
                              </a:lnTo>
                              <a:lnTo>
                                <a:pt x="3162" y="4326"/>
                              </a:lnTo>
                              <a:lnTo>
                                <a:pt x="3242" y="4290"/>
                              </a:lnTo>
                              <a:lnTo>
                                <a:pt x="3324" y="4253"/>
                              </a:lnTo>
                              <a:lnTo>
                                <a:pt x="3405" y="4219"/>
                              </a:lnTo>
                              <a:lnTo>
                                <a:pt x="3486" y="4186"/>
                              </a:lnTo>
                              <a:lnTo>
                                <a:pt x="3566" y="4153"/>
                              </a:lnTo>
                              <a:lnTo>
                                <a:pt x="3646" y="4122"/>
                              </a:lnTo>
                              <a:lnTo>
                                <a:pt x="3726" y="4093"/>
                              </a:lnTo>
                              <a:lnTo>
                                <a:pt x="3805" y="4065"/>
                              </a:lnTo>
                              <a:lnTo>
                                <a:pt x="3883" y="4038"/>
                              </a:lnTo>
                              <a:lnTo>
                                <a:pt x="3954" y="4015"/>
                              </a:lnTo>
                              <a:lnTo>
                                <a:pt x="4024" y="3995"/>
                              </a:lnTo>
                              <a:lnTo>
                                <a:pt x="4093" y="3977"/>
                              </a:lnTo>
                              <a:lnTo>
                                <a:pt x="4163" y="3960"/>
                              </a:lnTo>
                              <a:lnTo>
                                <a:pt x="4231" y="3945"/>
                              </a:lnTo>
                              <a:lnTo>
                                <a:pt x="4298" y="3932"/>
                              </a:lnTo>
                              <a:lnTo>
                                <a:pt x="4366" y="3921"/>
                              </a:lnTo>
                              <a:lnTo>
                                <a:pt x="4431" y="3914"/>
                              </a:lnTo>
                              <a:lnTo>
                                <a:pt x="4497" y="3907"/>
                              </a:lnTo>
                              <a:lnTo>
                                <a:pt x="4529" y="3906"/>
                              </a:lnTo>
                              <a:lnTo>
                                <a:pt x="4560" y="3905"/>
                              </a:lnTo>
                              <a:lnTo>
                                <a:pt x="4592" y="3904"/>
                              </a:lnTo>
                              <a:lnTo>
                                <a:pt x="4623" y="3904"/>
                              </a:lnTo>
                              <a:lnTo>
                                <a:pt x="4654" y="3905"/>
                              </a:lnTo>
                              <a:lnTo>
                                <a:pt x="4685" y="3906"/>
                              </a:lnTo>
                              <a:lnTo>
                                <a:pt x="4715" y="3908"/>
                              </a:lnTo>
                              <a:lnTo>
                                <a:pt x="4745" y="3911"/>
                              </a:lnTo>
                              <a:lnTo>
                                <a:pt x="4775" y="3916"/>
                              </a:lnTo>
                              <a:lnTo>
                                <a:pt x="4805" y="3920"/>
                              </a:lnTo>
                              <a:lnTo>
                                <a:pt x="4834" y="3925"/>
                              </a:lnTo>
                              <a:lnTo>
                                <a:pt x="4863" y="3931"/>
                              </a:lnTo>
                              <a:lnTo>
                                <a:pt x="4892" y="3938"/>
                              </a:lnTo>
                              <a:lnTo>
                                <a:pt x="4920" y="3946"/>
                              </a:lnTo>
                              <a:lnTo>
                                <a:pt x="4948" y="3954"/>
                              </a:lnTo>
                              <a:lnTo>
                                <a:pt x="4976" y="3963"/>
                              </a:lnTo>
                              <a:lnTo>
                                <a:pt x="5002" y="3974"/>
                              </a:lnTo>
                              <a:lnTo>
                                <a:pt x="5029" y="3984"/>
                              </a:lnTo>
                              <a:lnTo>
                                <a:pt x="5056" y="3996"/>
                              </a:lnTo>
                              <a:lnTo>
                                <a:pt x="5082" y="4009"/>
                              </a:lnTo>
                              <a:lnTo>
                                <a:pt x="5108" y="4023"/>
                              </a:lnTo>
                              <a:lnTo>
                                <a:pt x="5133" y="4038"/>
                              </a:lnTo>
                              <a:lnTo>
                                <a:pt x="5158" y="4054"/>
                              </a:lnTo>
                              <a:lnTo>
                                <a:pt x="5183" y="4070"/>
                              </a:lnTo>
                              <a:lnTo>
                                <a:pt x="5206" y="4087"/>
                              </a:lnTo>
                              <a:lnTo>
                                <a:pt x="5230" y="4107"/>
                              </a:lnTo>
                              <a:lnTo>
                                <a:pt x="5253" y="4126"/>
                              </a:lnTo>
                              <a:lnTo>
                                <a:pt x="5276" y="4146"/>
                              </a:lnTo>
                              <a:lnTo>
                                <a:pt x="5298" y="4168"/>
                              </a:lnTo>
                              <a:lnTo>
                                <a:pt x="5321" y="4190"/>
                              </a:lnTo>
                              <a:lnTo>
                                <a:pt x="5342" y="4214"/>
                              </a:lnTo>
                              <a:lnTo>
                                <a:pt x="5363" y="4238"/>
                              </a:lnTo>
                              <a:lnTo>
                                <a:pt x="5383" y="4264"/>
                              </a:lnTo>
                              <a:lnTo>
                                <a:pt x="5403" y="4292"/>
                              </a:lnTo>
                              <a:lnTo>
                                <a:pt x="5423" y="4320"/>
                              </a:lnTo>
                              <a:lnTo>
                                <a:pt x="5442" y="4349"/>
                              </a:lnTo>
                              <a:lnTo>
                                <a:pt x="5461" y="4379"/>
                              </a:lnTo>
                              <a:lnTo>
                                <a:pt x="5478" y="4410"/>
                              </a:lnTo>
                              <a:lnTo>
                                <a:pt x="5497" y="4443"/>
                              </a:lnTo>
                              <a:lnTo>
                                <a:pt x="5514" y="4476"/>
                              </a:lnTo>
                              <a:lnTo>
                                <a:pt x="5530" y="4512"/>
                              </a:lnTo>
                              <a:lnTo>
                                <a:pt x="5546" y="4547"/>
                              </a:lnTo>
                              <a:lnTo>
                                <a:pt x="5562" y="4585"/>
                              </a:lnTo>
                              <a:lnTo>
                                <a:pt x="5576" y="4623"/>
                              </a:lnTo>
                              <a:lnTo>
                                <a:pt x="5591" y="4663"/>
                              </a:lnTo>
                              <a:lnTo>
                                <a:pt x="5605" y="4704"/>
                              </a:lnTo>
                              <a:lnTo>
                                <a:pt x="5878" y="4615"/>
                              </a:lnTo>
                              <a:lnTo>
                                <a:pt x="5861" y="4564"/>
                              </a:lnTo>
                              <a:lnTo>
                                <a:pt x="5844" y="4514"/>
                              </a:lnTo>
                              <a:lnTo>
                                <a:pt x="5825" y="4467"/>
                              </a:lnTo>
                              <a:lnTo>
                                <a:pt x="5805" y="4420"/>
                              </a:lnTo>
                              <a:lnTo>
                                <a:pt x="5786" y="4375"/>
                              </a:lnTo>
                              <a:lnTo>
                                <a:pt x="5766" y="4331"/>
                              </a:lnTo>
                              <a:lnTo>
                                <a:pt x="5744" y="4289"/>
                              </a:lnTo>
                              <a:lnTo>
                                <a:pt x="5723" y="4248"/>
                              </a:lnTo>
                              <a:lnTo>
                                <a:pt x="5700" y="4210"/>
                              </a:lnTo>
                              <a:lnTo>
                                <a:pt x="5678" y="4171"/>
                              </a:lnTo>
                              <a:lnTo>
                                <a:pt x="5654" y="4134"/>
                              </a:lnTo>
                              <a:lnTo>
                                <a:pt x="5631" y="4100"/>
                              </a:lnTo>
                              <a:lnTo>
                                <a:pt x="5606" y="4066"/>
                              </a:lnTo>
                              <a:lnTo>
                                <a:pt x="5581" y="4034"/>
                              </a:lnTo>
                              <a:lnTo>
                                <a:pt x="5556" y="4003"/>
                              </a:lnTo>
                              <a:lnTo>
                                <a:pt x="5529" y="3974"/>
                              </a:lnTo>
                              <a:lnTo>
                                <a:pt x="5502" y="3945"/>
                              </a:lnTo>
                              <a:lnTo>
                                <a:pt x="5475" y="3918"/>
                              </a:lnTo>
                              <a:lnTo>
                                <a:pt x="5447" y="3892"/>
                              </a:lnTo>
                              <a:lnTo>
                                <a:pt x="5419" y="3868"/>
                              </a:lnTo>
                              <a:lnTo>
                                <a:pt x="5391" y="3844"/>
                              </a:lnTo>
                              <a:lnTo>
                                <a:pt x="5361" y="3821"/>
                              </a:lnTo>
                              <a:lnTo>
                                <a:pt x="5332" y="3801"/>
                              </a:lnTo>
                              <a:lnTo>
                                <a:pt x="5300" y="3781"/>
                              </a:lnTo>
                              <a:lnTo>
                                <a:pt x="5270" y="3762"/>
                              </a:lnTo>
                              <a:lnTo>
                                <a:pt x="5239" y="3745"/>
                              </a:lnTo>
                              <a:lnTo>
                                <a:pt x="5207" y="3728"/>
                              </a:lnTo>
                              <a:lnTo>
                                <a:pt x="5175" y="3713"/>
                              </a:lnTo>
                              <a:lnTo>
                                <a:pt x="5143" y="3699"/>
                              </a:lnTo>
                              <a:lnTo>
                                <a:pt x="5110" y="3686"/>
                              </a:lnTo>
                              <a:lnTo>
                                <a:pt x="5076" y="3675"/>
                              </a:lnTo>
                              <a:lnTo>
                                <a:pt x="5043" y="3664"/>
                              </a:lnTo>
                              <a:lnTo>
                                <a:pt x="5009" y="3653"/>
                              </a:lnTo>
                              <a:lnTo>
                                <a:pt x="4974" y="3645"/>
                              </a:lnTo>
                              <a:lnTo>
                                <a:pt x="4939" y="3637"/>
                              </a:lnTo>
                              <a:lnTo>
                                <a:pt x="4904" y="3630"/>
                              </a:lnTo>
                              <a:lnTo>
                                <a:pt x="4868" y="3624"/>
                              </a:lnTo>
                              <a:lnTo>
                                <a:pt x="4832" y="3619"/>
                              </a:lnTo>
                              <a:lnTo>
                                <a:pt x="4796" y="3615"/>
                              </a:lnTo>
                              <a:lnTo>
                                <a:pt x="4759" y="3611"/>
                              </a:lnTo>
                              <a:lnTo>
                                <a:pt x="4722" y="3609"/>
                              </a:lnTo>
                              <a:lnTo>
                                <a:pt x="4684" y="3608"/>
                              </a:lnTo>
                              <a:lnTo>
                                <a:pt x="4647" y="3607"/>
                              </a:lnTo>
                              <a:lnTo>
                                <a:pt x="4608" y="3607"/>
                              </a:lnTo>
                              <a:lnTo>
                                <a:pt x="4570" y="3608"/>
                              </a:lnTo>
                              <a:lnTo>
                                <a:pt x="4531" y="3610"/>
                              </a:lnTo>
                              <a:lnTo>
                                <a:pt x="4492" y="3613"/>
                              </a:lnTo>
                              <a:lnTo>
                                <a:pt x="4454" y="3617"/>
                              </a:lnTo>
                              <a:lnTo>
                                <a:pt x="4414" y="3621"/>
                              </a:lnTo>
                              <a:lnTo>
                                <a:pt x="4374" y="3626"/>
                              </a:lnTo>
                              <a:lnTo>
                                <a:pt x="4334" y="3632"/>
                              </a:lnTo>
                              <a:lnTo>
                                <a:pt x="4294" y="3638"/>
                              </a:lnTo>
                              <a:lnTo>
                                <a:pt x="4212" y="3653"/>
                              </a:lnTo>
                              <a:lnTo>
                                <a:pt x="4130" y="3670"/>
                              </a:lnTo>
                              <a:lnTo>
                                <a:pt x="4047" y="3691"/>
                              </a:lnTo>
                              <a:lnTo>
                                <a:pt x="3964" y="3713"/>
                              </a:lnTo>
                              <a:lnTo>
                                <a:pt x="3879" y="3738"/>
                              </a:lnTo>
                              <a:lnTo>
                                <a:pt x="3794" y="3765"/>
                              </a:lnTo>
                              <a:lnTo>
                                <a:pt x="3712" y="3791"/>
                              </a:lnTo>
                              <a:lnTo>
                                <a:pt x="3630" y="3820"/>
                              </a:lnTo>
                              <a:lnTo>
                                <a:pt x="3548" y="3851"/>
                              </a:lnTo>
                              <a:lnTo>
                                <a:pt x="3465" y="3884"/>
                              </a:lnTo>
                              <a:lnTo>
                                <a:pt x="3382" y="3917"/>
                              </a:lnTo>
                              <a:lnTo>
                                <a:pt x="3299" y="3951"/>
                              </a:lnTo>
                              <a:lnTo>
                                <a:pt x="3215" y="3987"/>
                              </a:lnTo>
                              <a:lnTo>
                                <a:pt x="3132" y="4023"/>
                              </a:lnTo>
                              <a:lnTo>
                                <a:pt x="3049" y="4061"/>
                              </a:lnTo>
                              <a:lnTo>
                                <a:pt x="2966" y="4099"/>
                              </a:lnTo>
                              <a:lnTo>
                                <a:pt x="2801" y="4176"/>
                              </a:lnTo>
                              <a:lnTo>
                                <a:pt x="2636" y="4255"/>
                              </a:lnTo>
                              <a:lnTo>
                                <a:pt x="2473" y="4334"/>
                              </a:lnTo>
                              <a:lnTo>
                                <a:pt x="2264" y="4434"/>
                              </a:lnTo>
                              <a:lnTo>
                                <a:pt x="2162" y="4483"/>
                              </a:lnTo>
                              <a:lnTo>
                                <a:pt x="2061" y="4530"/>
                              </a:lnTo>
                              <a:lnTo>
                                <a:pt x="1961" y="4576"/>
                              </a:lnTo>
                              <a:lnTo>
                                <a:pt x="1864" y="4619"/>
                              </a:lnTo>
                              <a:lnTo>
                                <a:pt x="1768" y="4661"/>
                              </a:lnTo>
                              <a:lnTo>
                                <a:pt x="1675" y="4701"/>
                              </a:lnTo>
                              <a:lnTo>
                                <a:pt x="1584" y="4736"/>
                              </a:lnTo>
                              <a:lnTo>
                                <a:pt x="1495" y="4769"/>
                              </a:lnTo>
                              <a:lnTo>
                                <a:pt x="1451" y="4784"/>
                              </a:lnTo>
                              <a:lnTo>
                                <a:pt x="1408" y="4798"/>
                              </a:lnTo>
                              <a:lnTo>
                                <a:pt x="1366" y="4812"/>
                              </a:lnTo>
                              <a:lnTo>
                                <a:pt x="1326" y="4824"/>
                              </a:lnTo>
                              <a:lnTo>
                                <a:pt x="1285" y="4836"/>
                              </a:lnTo>
                              <a:lnTo>
                                <a:pt x="1245" y="4846"/>
                              </a:lnTo>
                              <a:lnTo>
                                <a:pt x="1206" y="4855"/>
                              </a:lnTo>
                              <a:lnTo>
                                <a:pt x="1168" y="4863"/>
                              </a:lnTo>
                              <a:lnTo>
                                <a:pt x="1130" y="4870"/>
                              </a:lnTo>
                              <a:lnTo>
                                <a:pt x="1094" y="4875"/>
                              </a:lnTo>
                              <a:lnTo>
                                <a:pt x="1059" y="4880"/>
                              </a:lnTo>
                              <a:lnTo>
                                <a:pt x="1023" y="4883"/>
                              </a:lnTo>
                              <a:lnTo>
                                <a:pt x="975" y="4886"/>
                              </a:lnTo>
                              <a:lnTo>
                                <a:pt x="927" y="4886"/>
                              </a:lnTo>
                              <a:lnTo>
                                <a:pt x="881" y="4886"/>
                              </a:lnTo>
                              <a:lnTo>
                                <a:pt x="836" y="4883"/>
                              </a:lnTo>
                              <a:lnTo>
                                <a:pt x="793" y="4878"/>
                              </a:lnTo>
                              <a:lnTo>
                                <a:pt x="750" y="4872"/>
                              </a:lnTo>
                              <a:lnTo>
                                <a:pt x="710" y="4863"/>
                              </a:lnTo>
                              <a:lnTo>
                                <a:pt x="671" y="4853"/>
                              </a:lnTo>
                              <a:lnTo>
                                <a:pt x="638" y="4843"/>
                              </a:lnTo>
                              <a:lnTo>
                                <a:pt x="607" y="4830"/>
                              </a:lnTo>
                              <a:lnTo>
                                <a:pt x="577" y="4817"/>
                              </a:lnTo>
                              <a:lnTo>
                                <a:pt x="549" y="4802"/>
                              </a:lnTo>
                              <a:lnTo>
                                <a:pt x="523" y="4786"/>
                              </a:lnTo>
                              <a:lnTo>
                                <a:pt x="498" y="4768"/>
                              </a:lnTo>
                              <a:lnTo>
                                <a:pt x="474" y="4749"/>
                              </a:lnTo>
                              <a:lnTo>
                                <a:pt x="454" y="4727"/>
                              </a:lnTo>
                              <a:lnTo>
                                <a:pt x="432" y="4703"/>
                              </a:lnTo>
                              <a:lnTo>
                                <a:pt x="411" y="4678"/>
                              </a:lnTo>
                              <a:lnTo>
                                <a:pt x="393" y="4653"/>
                              </a:lnTo>
                              <a:lnTo>
                                <a:pt x="377" y="4628"/>
                              </a:lnTo>
                              <a:lnTo>
                                <a:pt x="362" y="4603"/>
                              </a:lnTo>
                              <a:lnTo>
                                <a:pt x="348" y="4577"/>
                              </a:lnTo>
                              <a:lnTo>
                                <a:pt x="336" y="4553"/>
                              </a:lnTo>
                              <a:lnTo>
                                <a:pt x="326" y="4527"/>
                              </a:lnTo>
                              <a:lnTo>
                                <a:pt x="317" y="4501"/>
                              </a:lnTo>
                              <a:lnTo>
                                <a:pt x="310" y="4475"/>
                              </a:lnTo>
                              <a:lnTo>
                                <a:pt x="304" y="4451"/>
                              </a:lnTo>
                              <a:lnTo>
                                <a:pt x="300" y="4425"/>
                              </a:lnTo>
                              <a:lnTo>
                                <a:pt x="296" y="4399"/>
                              </a:lnTo>
                              <a:lnTo>
                                <a:pt x="294" y="4374"/>
                              </a:lnTo>
                              <a:lnTo>
                                <a:pt x="294" y="4349"/>
                              </a:lnTo>
                              <a:lnTo>
                                <a:pt x="294" y="4323"/>
                              </a:lnTo>
                              <a:lnTo>
                                <a:pt x="295" y="4299"/>
                              </a:lnTo>
                              <a:lnTo>
                                <a:pt x="299" y="4273"/>
                              </a:lnTo>
                              <a:lnTo>
                                <a:pt x="302" y="4248"/>
                              </a:lnTo>
                              <a:lnTo>
                                <a:pt x="307" y="4223"/>
                              </a:lnTo>
                              <a:lnTo>
                                <a:pt x="313" y="4199"/>
                              </a:lnTo>
                              <a:lnTo>
                                <a:pt x="319" y="4174"/>
                              </a:lnTo>
                              <a:lnTo>
                                <a:pt x="326" y="4151"/>
                              </a:lnTo>
                              <a:lnTo>
                                <a:pt x="334" y="4126"/>
                              </a:lnTo>
                              <a:lnTo>
                                <a:pt x="343" y="4102"/>
                              </a:lnTo>
                              <a:lnTo>
                                <a:pt x="352" y="4079"/>
                              </a:lnTo>
                              <a:lnTo>
                                <a:pt x="363" y="4056"/>
                              </a:lnTo>
                              <a:lnTo>
                                <a:pt x="374" y="4033"/>
                              </a:lnTo>
                              <a:lnTo>
                                <a:pt x="396" y="3988"/>
                              </a:lnTo>
                              <a:lnTo>
                                <a:pt x="422" y="3945"/>
                              </a:lnTo>
                              <a:lnTo>
                                <a:pt x="448" y="3903"/>
                              </a:lnTo>
                              <a:lnTo>
                                <a:pt x="476" y="3862"/>
                              </a:lnTo>
                              <a:lnTo>
                                <a:pt x="503" y="3824"/>
                              </a:lnTo>
                              <a:lnTo>
                                <a:pt x="532" y="3787"/>
                              </a:lnTo>
                              <a:lnTo>
                                <a:pt x="560" y="3753"/>
                              </a:lnTo>
                              <a:lnTo>
                                <a:pt x="588" y="3721"/>
                              </a:lnTo>
                              <a:lnTo>
                                <a:pt x="615" y="3691"/>
                              </a:lnTo>
                              <a:lnTo>
                                <a:pt x="641" y="3664"/>
                              </a:lnTo>
                              <a:lnTo>
                                <a:pt x="665" y="3639"/>
                              </a:lnTo>
                              <a:lnTo>
                                <a:pt x="688" y="3618"/>
                              </a:lnTo>
                              <a:lnTo>
                                <a:pt x="724" y="3582"/>
                              </a:lnTo>
                              <a:lnTo>
                                <a:pt x="749" y="3561"/>
                              </a:lnTo>
                              <a:lnTo>
                                <a:pt x="759" y="3553"/>
                              </a:lnTo>
                              <a:close/>
                              <a:moveTo>
                                <a:pt x="1155" y="2925"/>
                              </a:moveTo>
                              <a:lnTo>
                                <a:pt x="776" y="3213"/>
                              </a:lnTo>
                              <a:lnTo>
                                <a:pt x="924" y="3469"/>
                              </a:lnTo>
                              <a:lnTo>
                                <a:pt x="1360" y="3278"/>
                              </a:lnTo>
                              <a:lnTo>
                                <a:pt x="1155" y="2925"/>
                              </a:lnTo>
                              <a:close/>
                              <a:moveTo>
                                <a:pt x="5481" y="1165"/>
                              </a:moveTo>
                              <a:lnTo>
                                <a:pt x="5481" y="1165"/>
                              </a:lnTo>
                              <a:lnTo>
                                <a:pt x="5430" y="1117"/>
                              </a:lnTo>
                              <a:lnTo>
                                <a:pt x="5379" y="1071"/>
                              </a:lnTo>
                              <a:lnTo>
                                <a:pt x="5327" y="1025"/>
                              </a:lnTo>
                              <a:lnTo>
                                <a:pt x="5275" y="983"/>
                              </a:lnTo>
                              <a:lnTo>
                                <a:pt x="5270" y="1027"/>
                              </a:lnTo>
                              <a:lnTo>
                                <a:pt x="5265" y="1069"/>
                              </a:lnTo>
                              <a:lnTo>
                                <a:pt x="5259" y="1112"/>
                              </a:lnTo>
                              <a:lnTo>
                                <a:pt x="5252" y="1155"/>
                              </a:lnTo>
                              <a:lnTo>
                                <a:pt x="5245" y="1197"/>
                              </a:lnTo>
                              <a:lnTo>
                                <a:pt x="5236" y="1239"/>
                              </a:lnTo>
                              <a:lnTo>
                                <a:pt x="5227" y="1280"/>
                              </a:lnTo>
                              <a:lnTo>
                                <a:pt x="5217" y="1321"/>
                              </a:lnTo>
                              <a:lnTo>
                                <a:pt x="5276" y="1367"/>
                              </a:lnTo>
                              <a:lnTo>
                                <a:pt x="5333" y="1416"/>
                              </a:lnTo>
                              <a:lnTo>
                                <a:pt x="5389" y="1466"/>
                              </a:lnTo>
                              <a:lnTo>
                                <a:pt x="5445" y="1518"/>
                              </a:lnTo>
                              <a:lnTo>
                                <a:pt x="5448" y="1508"/>
                              </a:lnTo>
                              <a:lnTo>
                                <a:pt x="5459" y="1466"/>
                              </a:lnTo>
                              <a:lnTo>
                                <a:pt x="5468" y="1423"/>
                              </a:lnTo>
                              <a:lnTo>
                                <a:pt x="5474" y="1381"/>
                              </a:lnTo>
                              <a:lnTo>
                                <a:pt x="5478" y="1339"/>
                              </a:lnTo>
                              <a:lnTo>
                                <a:pt x="5482" y="1295"/>
                              </a:lnTo>
                              <a:lnTo>
                                <a:pt x="5484" y="1252"/>
                              </a:lnTo>
                              <a:lnTo>
                                <a:pt x="5483" y="1209"/>
                              </a:lnTo>
                              <a:lnTo>
                                <a:pt x="5481" y="1165"/>
                              </a:lnTo>
                              <a:close/>
                              <a:moveTo>
                                <a:pt x="5406" y="1635"/>
                              </a:moveTo>
                              <a:lnTo>
                                <a:pt x="5406" y="1635"/>
                              </a:lnTo>
                              <a:lnTo>
                                <a:pt x="5351" y="1583"/>
                              </a:lnTo>
                              <a:lnTo>
                                <a:pt x="5296" y="1533"/>
                              </a:lnTo>
                              <a:lnTo>
                                <a:pt x="5240" y="1484"/>
                              </a:lnTo>
                              <a:lnTo>
                                <a:pt x="5184" y="1437"/>
                              </a:lnTo>
                              <a:lnTo>
                                <a:pt x="5165" y="1492"/>
                              </a:lnTo>
                              <a:lnTo>
                                <a:pt x="5146" y="1545"/>
                              </a:lnTo>
                              <a:lnTo>
                                <a:pt x="5128" y="1593"/>
                              </a:lnTo>
                              <a:lnTo>
                                <a:pt x="5110" y="1639"/>
                              </a:lnTo>
                              <a:lnTo>
                                <a:pt x="5089" y="1684"/>
                              </a:lnTo>
                              <a:lnTo>
                                <a:pt x="5068" y="1729"/>
                              </a:lnTo>
                              <a:lnTo>
                                <a:pt x="5116" y="1766"/>
                              </a:lnTo>
                              <a:lnTo>
                                <a:pt x="5163" y="1804"/>
                              </a:lnTo>
                              <a:lnTo>
                                <a:pt x="5210" y="1843"/>
                              </a:lnTo>
                              <a:lnTo>
                                <a:pt x="5258" y="1884"/>
                              </a:lnTo>
                              <a:lnTo>
                                <a:pt x="5280" y="1855"/>
                              </a:lnTo>
                              <a:lnTo>
                                <a:pt x="5302" y="1826"/>
                              </a:lnTo>
                              <a:lnTo>
                                <a:pt x="5321" y="1795"/>
                              </a:lnTo>
                              <a:lnTo>
                                <a:pt x="5340" y="1764"/>
                              </a:lnTo>
                              <a:lnTo>
                                <a:pt x="5358" y="1733"/>
                              </a:lnTo>
                              <a:lnTo>
                                <a:pt x="5376" y="1701"/>
                              </a:lnTo>
                              <a:lnTo>
                                <a:pt x="5391" y="1668"/>
                              </a:lnTo>
                              <a:lnTo>
                                <a:pt x="5406" y="1635"/>
                              </a:lnTo>
                              <a:close/>
                              <a:moveTo>
                                <a:pt x="5183" y="1968"/>
                              </a:moveTo>
                              <a:lnTo>
                                <a:pt x="5183" y="1968"/>
                              </a:lnTo>
                              <a:lnTo>
                                <a:pt x="5141" y="1931"/>
                              </a:lnTo>
                              <a:lnTo>
                                <a:pt x="5100" y="1897"/>
                              </a:lnTo>
                              <a:lnTo>
                                <a:pt x="5058" y="1863"/>
                              </a:lnTo>
                              <a:lnTo>
                                <a:pt x="5015" y="1830"/>
                              </a:lnTo>
                              <a:lnTo>
                                <a:pt x="4996" y="1865"/>
                              </a:lnTo>
                              <a:lnTo>
                                <a:pt x="4976" y="1899"/>
                              </a:lnTo>
                              <a:lnTo>
                                <a:pt x="4954" y="1934"/>
                              </a:lnTo>
                              <a:lnTo>
                                <a:pt x="4933" y="1968"/>
                              </a:lnTo>
                              <a:lnTo>
                                <a:pt x="4910" y="2001"/>
                              </a:lnTo>
                              <a:lnTo>
                                <a:pt x="4888" y="2034"/>
                              </a:lnTo>
                              <a:lnTo>
                                <a:pt x="4864" y="2068"/>
                              </a:lnTo>
                              <a:lnTo>
                                <a:pt x="4841" y="2101"/>
                              </a:lnTo>
                              <a:lnTo>
                                <a:pt x="4880" y="2128"/>
                              </a:lnTo>
                              <a:lnTo>
                                <a:pt x="4921" y="2155"/>
                              </a:lnTo>
                              <a:lnTo>
                                <a:pt x="4947" y="2142"/>
                              </a:lnTo>
                              <a:lnTo>
                                <a:pt x="4974" y="2127"/>
                              </a:lnTo>
                              <a:lnTo>
                                <a:pt x="5002" y="2109"/>
                              </a:lnTo>
                              <a:lnTo>
                                <a:pt x="5030" y="2091"/>
                              </a:lnTo>
                              <a:lnTo>
                                <a:pt x="5057" y="2073"/>
                              </a:lnTo>
                              <a:lnTo>
                                <a:pt x="5084" y="2054"/>
                              </a:lnTo>
                              <a:lnTo>
                                <a:pt x="5110" y="2033"/>
                              </a:lnTo>
                              <a:lnTo>
                                <a:pt x="5134" y="2012"/>
                              </a:lnTo>
                              <a:lnTo>
                                <a:pt x="5159" y="1990"/>
                              </a:lnTo>
                              <a:lnTo>
                                <a:pt x="5183" y="1968"/>
                              </a:lnTo>
                              <a:close/>
                              <a:moveTo>
                                <a:pt x="4799" y="2207"/>
                              </a:moveTo>
                              <a:lnTo>
                                <a:pt x="4799" y="2207"/>
                              </a:lnTo>
                              <a:lnTo>
                                <a:pt x="4771" y="2189"/>
                              </a:lnTo>
                              <a:lnTo>
                                <a:pt x="4741" y="2225"/>
                              </a:lnTo>
                              <a:lnTo>
                                <a:pt x="4770" y="2217"/>
                              </a:lnTo>
                              <a:lnTo>
                                <a:pt x="4799" y="2207"/>
                              </a:lnTo>
                              <a:close/>
                              <a:moveTo>
                                <a:pt x="4561" y="2259"/>
                              </a:moveTo>
                              <a:lnTo>
                                <a:pt x="4561" y="2259"/>
                              </a:lnTo>
                              <a:lnTo>
                                <a:pt x="4620" y="2195"/>
                              </a:lnTo>
                              <a:lnTo>
                                <a:pt x="4648" y="2163"/>
                              </a:lnTo>
                              <a:lnTo>
                                <a:pt x="4676" y="2130"/>
                              </a:lnTo>
                              <a:lnTo>
                                <a:pt x="4641" y="2110"/>
                              </a:lnTo>
                              <a:lnTo>
                                <a:pt x="4608" y="2092"/>
                              </a:lnTo>
                              <a:lnTo>
                                <a:pt x="4574" y="2074"/>
                              </a:lnTo>
                              <a:lnTo>
                                <a:pt x="4539" y="2057"/>
                              </a:lnTo>
                              <a:lnTo>
                                <a:pt x="4504" y="2040"/>
                              </a:lnTo>
                              <a:lnTo>
                                <a:pt x="4470" y="2024"/>
                              </a:lnTo>
                              <a:lnTo>
                                <a:pt x="4434" y="2009"/>
                              </a:lnTo>
                              <a:lnTo>
                                <a:pt x="4399" y="1994"/>
                              </a:lnTo>
                              <a:lnTo>
                                <a:pt x="4353" y="2054"/>
                              </a:lnTo>
                              <a:lnTo>
                                <a:pt x="4305" y="2114"/>
                              </a:lnTo>
                              <a:lnTo>
                                <a:pt x="4254" y="2172"/>
                              </a:lnTo>
                              <a:lnTo>
                                <a:pt x="4203" y="2229"/>
                              </a:lnTo>
                              <a:lnTo>
                                <a:pt x="4246" y="2240"/>
                              </a:lnTo>
                              <a:lnTo>
                                <a:pt x="4291" y="2249"/>
                              </a:lnTo>
                              <a:lnTo>
                                <a:pt x="4335" y="2255"/>
                              </a:lnTo>
                              <a:lnTo>
                                <a:pt x="4380" y="2261"/>
                              </a:lnTo>
                              <a:lnTo>
                                <a:pt x="4425" y="2263"/>
                              </a:lnTo>
                              <a:lnTo>
                                <a:pt x="4470" y="2264"/>
                              </a:lnTo>
                              <a:lnTo>
                                <a:pt x="4516" y="2263"/>
                              </a:lnTo>
                              <a:lnTo>
                                <a:pt x="4561" y="2259"/>
                              </a:lnTo>
                              <a:close/>
                              <a:moveTo>
                                <a:pt x="4085" y="2191"/>
                              </a:moveTo>
                              <a:lnTo>
                                <a:pt x="4085" y="2191"/>
                              </a:lnTo>
                              <a:lnTo>
                                <a:pt x="4140" y="2133"/>
                              </a:lnTo>
                              <a:lnTo>
                                <a:pt x="4191" y="2074"/>
                              </a:lnTo>
                              <a:lnTo>
                                <a:pt x="4241" y="2013"/>
                              </a:lnTo>
                              <a:lnTo>
                                <a:pt x="4290" y="1952"/>
                              </a:lnTo>
                              <a:lnTo>
                                <a:pt x="4251" y="1939"/>
                              </a:lnTo>
                              <a:lnTo>
                                <a:pt x="4212" y="1927"/>
                              </a:lnTo>
                              <a:lnTo>
                                <a:pt x="4173" y="1916"/>
                              </a:lnTo>
                              <a:lnTo>
                                <a:pt x="4133" y="1906"/>
                              </a:lnTo>
                              <a:lnTo>
                                <a:pt x="4093" y="1895"/>
                              </a:lnTo>
                              <a:lnTo>
                                <a:pt x="4053" y="1886"/>
                              </a:lnTo>
                              <a:lnTo>
                                <a:pt x="4012" y="1878"/>
                              </a:lnTo>
                              <a:lnTo>
                                <a:pt x="3971" y="1869"/>
                              </a:lnTo>
                              <a:lnTo>
                                <a:pt x="3938" y="1914"/>
                              </a:lnTo>
                              <a:lnTo>
                                <a:pt x="3904" y="1958"/>
                              </a:lnTo>
                              <a:lnTo>
                                <a:pt x="3867" y="2001"/>
                              </a:lnTo>
                              <a:lnTo>
                                <a:pt x="3831" y="2044"/>
                              </a:lnTo>
                              <a:lnTo>
                                <a:pt x="3861" y="2066"/>
                              </a:lnTo>
                              <a:lnTo>
                                <a:pt x="3891" y="2088"/>
                              </a:lnTo>
                              <a:lnTo>
                                <a:pt x="3922" y="2108"/>
                              </a:lnTo>
                              <a:lnTo>
                                <a:pt x="3953" y="2127"/>
                              </a:lnTo>
                              <a:lnTo>
                                <a:pt x="3985" y="2145"/>
                              </a:lnTo>
                              <a:lnTo>
                                <a:pt x="4018" y="2161"/>
                              </a:lnTo>
                              <a:lnTo>
                                <a:pt x="4052" y="2177"/>
                              </a:lnTo>
                              <a:lnTo>
                                <a:pt x="4085" y="2191"/>
                              </a:lnTo>
                              <a:close/>
                              <a:moveTo>
                                <a:pt x="3747" y="1970"/>
                              </a:moveTo>
                              <a:lnTo>
                                <a:pt x="3747" y="1970"/>
                              </a:lnTo>
                              <a:lnTo>
                                <a:pt x="3798" y="1911"/>
                              </a:lnTo>
                              <a:lnTo>
                                <a:pt x="3846" y="1851"/>
                              </a:lnTo>
                              <a:lnTo>
                                <a:pt x="3793" y="1845"/>
                              </a:lnTo>
                              <a:lnTo>
                                <a:pt x="3740" y="1840"/>
                              </a:lnTo>
                              <a:lnTo>
                                <a:pt x="3686" y="1837"/>
                              </a:lnTo>
                              <a:lnTo>
                                <a:pt x="3632" y="1835"/>
                              </a:lnTo>
                              <a:lnTo>
                                <a:pt x="3659" y="1870"/>
                              </a:lnTo>
                              <a:lnTo>
                                <a:pt x="3687" y="1906"/>
                              </a:lnTo>
                              <a:lnTo>
                                <a:pt x="3716" y="1938"/>
                              </a:lnTo>
                              <a:lnTo>
                                <a:pt x="3747" y="1970"/>
                              </a:lnTo>
                              <a:close/>
                              <a:moveTo>
                                <a:pt x="3502" y="1584"/>
                              </a:moveTo>
                              <a:lnTo>
                                <a:pt x="3502" y="1584"/>
                              </a:lnTo>
                              <a:lnTo>
                                <a:pt x="3535" y="1530"/>
                              </a:lnTo>
                              <a:lnTo>
                                <a:pt x="3567" y="1477"/>
                              </a:lnTo>
                              <a:lnTo>
                                <a:pt x="3597" y="1422"/>
                              </a:lnTo>
                              <a:lnTo>
                                <a:pt x="3626" y="1366"/>
                              </a:lnTo>
                              <a:lnTo>
                                <a:pt x="3583" y="1367"/>
                              </a:lnTo>
                              <a:lnTo>
                                <a:pt x="3539" y="1369"/>
                              </a:lnTo>
                              <a:lnTo>
                                <a:pt x="3496" y="1372"/>
                              </a:lnTo>
                              <a:lnTo>
                                <a:pt x="3452" y="1374"/>
                              </a:lnTo>
                              <a:lnTo>
                                <a:pt x="3456" y="1401"/>
                              </a:lnTo>
                              <a:lnTo>
                                <a:pt x="3460" y="1428"/>
                              </a:lnTo>
                              <a:lnTo>
                                <a:pt x="3465" y="1453"/>
                              </a:lnTo>
                              <a:lnTo>
                                <a:pt x="3472" y="1480"/>
                              </a:lnTo>
                              <a:lnTo>
                                <a:pt x="3478" y="1506"/>
                              </a:lnTo>
                              <a:lnTo>
                                <a:pt x="3486" y="1532"/>
                              </a:lnTo>
                              <a:lnTo>
                                <a:pt x="3493" y="1558"/>
                              </a:lnTo>
                              <a:lnTo>
                                <a:pt x="3502" y="1584"/>
                              </a:lnTo>
                              <a:close/>
                              <a:moveTo>
                                <a:pt x="3444" y="1262"/>
                              </a:moveTo>
                              <a:lnTo>
                                <a:pt x="3444" y="1262"/>
                              </a:lnTo>
                              <a:lnTo>
                                <a:pt x="3503" y="1259"/>
                              </a:lnTo>
                              <a:lnTo>
                                <a:pt x="3562" y="1256"/>
                              </a:lnTo>
                              <a:lnTo>
                                <a:pt x="3621" y="1255"/>
                              </a:lnTo>
                              <a:lnTo>
                                <a:pt x="3678" y="1255"/>
                              </a:lnTo>
                              <a:lnTo>
                                <a:pt x="3697" y="1209"/>
                              </a:lnTo>
                              <a:lnTo>
                                <a:pt x="3715" y="1163"/>
                              </a:lnTo>
                              <a:lnTo>
                                <a:pt x="3734" y="1108"/>
                              </a:lnTo>
                              <a:lnTo>
                                <a:pt x="3753" y="1052"/>
                              </a:lnTo>
                              <a:lnTo>
                                <a:pt x="3770" y="995"/>
                              </a:lnTo>
                              <a:lnTo>
                                <a:pt x="3786" y="938"/>
                              </a:lnTo>
                              <a:lnTo>
                                <a:pt x="3712" y="939"/>
                              </a:lnTo>
                              <a:lnTo>
                                <a:pt x="3638" y="941"/>
                              </a:lnTo>
                              <a:lnTo>
                                <a:pt x="3563" y="946"/>
                              </a:lnTo>
                              <a:lnTo>
                                <a:pt x="3487" y="954"/>
                              </a:lnTo>
                              <a:lnTo>
                                <a:pt x="3478" y="979"/>
                              </a:lnTo>
                              <a:lnTo>
                                <a:pt x="3470" y="1015"/>
                              </a:lnTo>
                              <a:lnTo>
                                <a:pt x="3462" y="1049"/>
                              </a:lnTo>
                              <a:lnTo>
                                <a:pt x="3457" y="1084"/>
                              </a:lnTo>
                              <a:lnTo>
                                <a:pt x="3451" y="1120"/>
                              </a:lnTo>
                              <a:lnTo>
                                <a:pt x="3448" y="1155"/>
                              </a:lnTo>
                              <a:lnTo>
                                <a:pt x="3445" y="1191"/>
                              </a:lnTo>
                              <a:lnTo>
                                <a:pt x="3444" y="1227"/>
                              </a:lnTo>
                              <a:lnTo>
                                <a:pt x="3444" y="1262"/>
                              </a:lnTo>
                              <a:close/>
                              <a:moveTo>
                                <a:pt x="3529" y="837"/>
                              </a:moveTo>
                              <a:lnTo>
                                <a:pt x="3529" y="837"/>
                              </a:lnTo>
                              <a:lnTo>
                                <a:pt x="3600" y="830"/>
                              </a:lnTo>
                              <a:lnTo>
                                <a:pt x="3671" y="827"/>
                              </a:lnTo>
                              <a:lnTo>
                                <a:pt x="3741" y="825"/>
                              </a:lnTo>
                              <a:lnTo>
                                <a:pt x="3810" y="826"/>
                              </a:lnTo>
                              <a:lnTo>
                                <a:pt x="3817" y="789"/>
                              </a:lnTo>
                              <a:lnTo>
                                <a:pt x="3823" y="750"/>
                              </a:lnTo>
                              <a:lnTo>
                                <a:pt x="3830" y="712"/>
                              </a:lnTo>
                              <a:lnTo>
                                <a:pt x="3835" y="674"/>
                              </a:lnTo>
                              <a:lnTo>
                                <a:pt x="3839" y="634"/>
                              </a:lnTo>
                              <a:lnTo>
                                <a:pt x="3843" y="596"/>
                              </a:lnTo>
                              <a:lnTo>
                                <a:pt x="3846" y="556"/>
                              </a:lnTo>
                              <a:lnTo>
                                <a:pt x="3849" y="516"/>
                              </a:lnTo>
                              <a:lnTo>
                                <a:pt x="3795" y="518"/>
                              </a:lnTo>
                              <a:lnTo>
                                <a:pt x="3743" y="522"/>
                              </a:lnTo>
                              <a:lnTo>
                                <a:pt x="3709" y="557"/>
                              </a:lnTo>
                              <a:lnTo>
                                <a:pt x="3678" y="593"/>
                              </a:lnTo>
                              <a:lnTo>
                                <a:pt x="3647" y="631"/>
                              </a:lnTo>
                              <a:lnTo>
                                <a:pt x="3620" y="671"/>
                              </a:lnTo>
                              <a:lnTo>
                                <a:pt x="3594" y="710"/>
                              </a:lnTo>
                              <a:lnTo>
                                <a:pt x="3570" y="751"/>
                              </a:lnTo>
                              <a:lnTo>
                                <a:pt x="3549" y="794"/>
                              </a:lnTo>
                              <a:lnTo>
                                <a:pt x="3529" y="837"/>
                              </a:lnTo>
                              <a:close/>
                              <a:moveTo>
                                <a:pt x="3965" y="354"/>
                              </a:moveTo>
                              <a:lnTo>
                                <a:pt x="3965" y="354"/>
                              </a:lnTo>
                              <a:lnTo>
                                <a:pt x="3965" y="402"/>
                              </a:lnTo>
                              <a:lnTo>
                                <a:pt x="4011" y="403"/>
                              </a:lnTo>
                              <a:lnTo>
                                <a:pt x="4056" y="405"/>
                              </a:lnTo>
                              <a:lnTo>
                                <a:pt x="4101" y="407"/>
                              </a:lnTo>
                              <a:lnTo>
                                <a:pt x="4145" y="410"/>
                              </a:lnTo>
                              <a:lnTo>
                                <a:pt x="4189" y="414"/>
                              </a:lnTo>
                              <a:lnTo>
                                <a:pt x="4233" y="420"/>
                              </a:lnTo>
                              <a:lnTo>
                                <a:pt x="4277" y="425"/>
                              </a:lnTo>
                              <a:lnTo>
                                <a:pt x="4320" y="432"/>
                              </a:lnTo>
                              <a:lnTo>
                                <a:pt x="4317" y="383"/>
                              </a:lnTo>
                              <a:lnTo>
                                <a:pt x="4316" y="335"/>
                              </a:lnTo>
                              <a:lnTo>
                                <a:pt x="4313" y="286"/>
                              </a:lnTo>
                              <a:lnTo>
                                <a:pt x="4309" y="235"/>
                              </a:lnTo>
                              <a:lnTo>
                                <a:pt x="4265" y="243"/>
                              </a:lnTo>
                              <a:lnTo>
                                <a:pt x="4221" y="253"/>
                              </a:lnTo>
                              <a:lnTo>
                                <a:pt x="4177" y="264"/>
                              </a:lnTo>
                              <a:lnTo>
                                <a:pt x="4134" y="278"/>
                              </a:lnTo>
                              <a:lnTo>
                                <a:pt x="4090" y="294"/>
                              </a:lnTo>
                              <a:lnTo>
                                <a:pt x="4048" y="313"/>
                              </a:lnTo>
                              <a:lnTo>
                                <a:pt x="4006" y="332"/>
                              </a:lnTo>
                              <a:lnTo>
                                <a:pt x="3965" y="354"/>
                              </a:lnTo>
                              <a:close/>
                              <a:moveTo>
                                <a:pt x="4420" y="225"/>
                              </a:moveTo>
                              <a:lnTo>
                                <a:pt x="4420" y="225"/>
                              </a:lnTo>
                              <a:lnTo>
                                <a:pt x="4425" y="283"/>
                              </a:lnTo>
                              <a:lnTo>
                                <a:pt x="4428" y="340"/>
                              </a:lnTo>
                              <a:lnTo>
                                <a:pt x="4430" y="397"/>
                              </a:lnTo>
                              <a:lnTo>
                                <a:pt x="4431" y="453"/>
                              </a:lnTo>
                              <a:lnTo>
                                <a:pt x="4470" y="462"/>
                              </a:lnTo>
                              <a:lnTo>
                                <a:pt x="4507" y="471"/>
                              </a:lnTo>
                              <a:lnTo>
                                <a:pt x="4544" y="481"/>
                              </a:lnTo>
                              <a:lnTo>
                                <a:pt x="4581" y="492"/>
                              </a:lnTo>
                              <a:lnTo>
                                <a:pt x="4618" y="502"/>
                              </a:lnTo>
                              <a:lnTo>
                                <a:pt x="4654" y="514"/>
                              </a:lnTo>
                              <a:lnTo>
                                <a:pt x="4689" y="527"/>
                              </a:lnTo>
                              <a:lnTo>
                                <a:pt x="4726" y="540"/>
                              </a:lnTo>
                              <a:lnTo>
                                <a:pt x="4748" y="548"/>
                              </a:lnTo>
                              <a:lnTo>
                                <a:pt x="4746" y="478"/>
                              </a:lnTo>
                              <a:lnTo>
                                <a:pt x="4742" y="406"/>
                              </a:lnTo>
                              <a:lnTo>
                                <a:pt x="4736" y="333"/>
                              </a:lnTo>
                              <a:lnTo>
                                <a:pt x="4728" y="259"/>
                              </a:lnTo>
                              <a:lnTo>
                                <a:pt x="4691" y="249"/>
                              </a:lnTo>
                              <a:lnTo>
                                <a:pt x="4652" y="242"/>
                              </a:lnTo>
                              <a:lnTo>
                                <a:pt x="4614" y="235"/>
                              </a:lnTo>
                              <a:lnTo>
                                <a:pt x="4576" y="230"/>
                              </a:lnTo>
                              <a:lnTo>
                                <a:pt x="4537" y="227"/>
                              </a:lnTo>
                              <a:lnTo>
                                <a:pt x="4499" y="225"/>
                              </a:lnTo>
                              <a:lnTo>
                                <a:pt x="4459" y="224"/>
                              </a:lnTo>
                              <a:lnTo>
                                <a:pt x="4420" y="225"/>
                              </a:lnTo>
                              <a:close/>
                              <a:moveTo>
                                <a:pt x="4845" y="298"/>
                              </a:moveTo>
                              <a:lnTo>
                                <a:pt x="4845" y="298"/>
                              </a:lnTo>
                              <a:lnTo>
                                <a:pt x="4852" y="374"/>
                              </a:lnTo>
                              <a:lnTo>
                                <a:pt x="4857" y="449"/>
                              </a:lnTo>
                              <a:lnTo>
                                <a:pt x="4860" y="523"/>
                              </a:lnTo>
                              <a:lnTo>
                                <a:pt x="4861" y="596"/>
                              </a:lnTo>
                              <a:lnTo>
                                <a:pt x="4901" y="615"/>
                              </a:lnTo>
                              <a:lnTo>
                                <a:pt x="4941" y="634"/>
                              </a:lnTo>
                              <a:lnTo>
                                <a:pt x="4981" y="655"/>
                              </a:lnTo>
                              <a:lnTo>
                                <a:pt x="5020" y="676"/>
                              </a:lnTo>
                              <a:lnTo>
                                <a:pt x="5058" y="699"/>
                              </a:lnTo>
                              <a:lnTo>
                                <a:pt x="5097" y="721"/>
                              </a:lnTo>
                              <a:lnTo>
                                <a:pt x="5134" y="745"/>
                              </a:lnTo>
                              <a:lnTo>
                                <a:pt x="5172" y="769"/>
                              </a:lnTo>
                              <a:lnTo>
                                <a:pt x="5172" y="703"/>
                              </a:lnTo>
                              <a:lnTo>
                                <a:pt x="5169" y="635"/>
                              </a:lnTo>
                              <a:lnTo>
                                <a:pt x="5164" y="566"/>
                              </a:lnTo>
                              <a:lnTo>
                                <a:pt x="5158" y="496"/>
                              </a:lnTo>
                              <a:lnTo>
                                <a:pt x="5123" y="465"/>
                              </a:lnTo>
                              <a:lnTo>
                                <a:pt x="5086" y="436"/>
                              </a:lnTo>
                              <a:lnTo>
                                <a:pt x="5049" y="408"/>
                              </a:lnTo>
                              <a:lnTo>
                                <a:pt x="5009" y="382"/>
                              </a:lnTo>
                              <a:lnTo>
                                <a:pt x="4969" y="359"/>
                              </a:lnTo>
                              <a:lnTo>
                                <a:pt x="4929" y="336"/>
                              </a:lnTo>
                              <a:lnTo>
                                <a:pt x="4888" y="316"/>
                              </a:lnTo>
                              <a:lnTo>
                                <a:pt x="4845" y="298"/>
                              </a:lnTo>
                              <a:close/>
                              <a:moveTo>
                                <a:pt x="5281" y="633"/>
                              </a:moveTo>
                              <a:lnTo>
                                <a:pt x="5281" y="633"/>
                              </a:lnTo>
                              <a:lnTo>
                                <a:pt x="5283" y="688"/>
                              </a:lnTo>
                              <a:lnTo>
                                <a:pt x="5284" y="741"/>
                              </a:lnTo>
                              <a:lnTo>
                                <a:pt x="5284" y="795"/>
                              </a:lnTo>
                              <a:lnTo>
                                <a:pt x="5282" y="848"/>
                              </a:lnTo>
                              <a:lnTo>
                                <a:pt x="5325" y="880"/>
                              </a:lnTo>
                              <a:lnTo>
                                <a:pt x="5367" y="914"/>
                              </a:lnTo>
                              <a:lnTo>
                                <a:pt x="5409" y="948"/>
                              </a:lnTo>
                              <a:lnTo>
                                <a:pt x="5450" y="984"/>
                              </a:lnTo>
                              <a:lnTo>
                                <a:pt x="5441" y="952"/>
                              </a:lnTo>
                              <a:lnTo>
                                <a:pt x="5430" y="919"/>
                              </a:lnTo>
                              <a:lnTo>
                                <a:pt x="5419" y="888"/>
                              </a:lnTo>
                              <a:lnTo>
                                <a:pt x="5408" y="857"/>
                              </a:lnTo>
                              <a:lnTo>
                                <a:pt x="5394" y="826"/>
                              </a:lnTo>
                              <a:lnTo>
                                <a:pt x="5379" y="795"/>
                              </a:lnTo>
                              <a:lnTo>
                                <a:pt x="5364" y="764"/>
                              </a:lnTo>
                              <a:lnTo>
                                <a:pt x="5347" y="734"/>
                              </a:lnTo>
                              <a:lnTo>
                                <a:pt x="5332" y="708"/>
                              </a:lnTo>
                              <a:lnTo>
                                <a:pt x="5316" y="682"/>
                              </a:lnTo>
                              <a:lnTo>
                                <a:pt x="5298" y="658"/>
                              </a:lnTo>
                              <a:lnTo>
                                <a:pt x="5281" y="633"/>
                              </a:lnTo>
                              <a:close/>
                              <a:moveTo>
                                <a:pt x="5169" y="902"/>
                              </a:moveTo>
                              <a:lnTo>
                                <a:pt x="5169" y="902"/>
                              </a:lnTo>
                              <a:lnTo>
                                <a:pt x="5131" y="876"/>
                              </a:lnTo>
                              <a:lnTo>
                                <a:pt x="5093" y="852"/>
                              </a:lnTo>
                              <a:lnTo>
                                <a:pt x="5055" y="827"/>
                              </a:lnTo>
                              <a:lnTo>
                                <a:pt x="5016" y="804"/>
                              </a:lnTo>
                              <a:lnTo>
                                <a:pt x="4977" y="781"/>
                              </a:lnTo>
                              <a:lnTo>
                                <a:pt x="4938" y="759"/>
                              </a:lnTo>
                              <a:lnTo>
                                <a:pt x="4899" y="738"/>
                              </a:lnTo>
                              <a:lnTo>
                                <a:pt x="4858" y="718"/>
                              </a:lnTo>
                              <a:lnTo>
                                <a:pt x="4856" y="763"/>
                              </a:lnTo>
                              <a:lnTo>
                                <a:pt x="4851" y="808"/>
                              </a:lnTo>
                              <a:lnTo>
                                <a:pt x="4847" y="852"/>
                              </a:lnTo>
                              <a:lnTo>
                                <a:pt x="4843" y="896"/>
                              </a:lnTo>
                              <a:lnTo>
                                <a:pt x="4836" y="939"/>
                              </a:lnTo>
                              <a:lnTo>
                                <a:pt x="4830" y="982"/>
                              </a:lnTo>
                              <a:lnTo>
                                <a:pt x="4823" y="1024"/>
                              </a:lnTo>
                              <a:lnTo>
                                <a:pt x="4815" y="1066"/>
                              </a:lnTo>
                              <a:lnTo>
                                <a:pt x="4855" y="1087"/>
                              </a:lnTo>
                              <a:lnTo>
                                <a:pt x="4893" y="1108"/>
                              </a:lnTo>
                              <a:lnTo>
                                <a:pt x="4932" y="1129"/>
                              </a:lnTo>
                              <a:lnTo>
                                <a:pt x="4970" y="1152"/>
                              </a:lnTo>
                              <a:lnTo>
                                <a:pt x="5008" y="1176"/>
                              </a:lnTo>
                              <a:lnTo>
                                <a:pt x="5045" y="1199"/>
                              </a:lnTo>
                              <a:lnTo>
                                <a:pt x="5082" y="1224"/>
                              </a:lnTo>
                              <a:lnTo>
                                <a:pt x="5119" y="1248"/>
                              </a:lnTo>
                              <a:lnTo>
                                <a:pt x="5128" y="1207"/>
                              </a:lnTo>
                              <a:lnTo>
                                <a:pt x="5136" y="1165"/>
                              </a:lnTo>
                              <a:lnTo>
                                <a:pt x="5144" y="1122"/>
                              </a:lnTo>
                              <a:lnTo>
                                <a:pt x="5150" y="1079"/>
                              </a:lnTo>
                              <a:lnTo>
                                <a:pt x="5156" y="1035"/>
                              </a:lnTo>
                              <a:lnTo>
                                <a:pt x="5161" y="991"/>
                              </a:lnTo>
                              <a:lnTo>
                                <a:pt x="5165" y="947"/>
                              </a:lnTo>
                              <a:lnTo>
                                <a:pt x="5169" y="902"/>
                              </a:lnTo>
                              <a:close/>
                              <a:moveTo>
                                <a:pt x="4747" y="668"/>
                              </a:moveTo>
                              <a:lnTo>
                                <a:pt x="4747" y="668"/>
                              </a:lnTo>
                              <a:lnTo>
                                <a:pt x="4686" y="644"/>
                              </a:lnTo>
                              <a:lnTo>
                                <a:pt x="4624" y="622"/>
                              </a:lnTo>
                              <a:lnTo>
                                <a:pt x="4560" y="602"/>
                              </a:lnTo>
                              <a:lnTo>
                                <a:pt x="4495" y="584"/>
                              </a:lnTo>
                              <a:lnTo>
                                <a:pt x="4430" y="568"/>
                              </a:lnTo>
                              <a:lnTo>
                                <a:pt x="4428" y="611"/>
                              </a:lnTo>
                              <a:lnTo>
                                <a:pt x="4425" y="653"/>
                              </a:lnTo>
                              <a:lnTo>
                                <a:pt x="4421" y="696"/>
                              </a:lnTo>
                              <a:lnTo>
                                <a:pt x="4417" y="739"/>
                              </a:lnTo>
                              <a:lnTo>
                                <a:pt x="4413" y="781"/>
                              </a:lnTo>
                              <a:lnTo>
                                <a:pt x="4406" y="823"/>
                              </a:lnTo>
                              <a:lnTo>
                                <a:pt x="4401" y="865"/>
                              </a:lnTo>
                              <a:lnTo>
                                <a:pt x="4394" y="905"/>
                              </a:lnTo>
                              <a:lnTo>
                                <a:pt x="4445" y="920"/>
                              </a:lnTo>
                              <a:lnTo>
                                <a:pt x="4495" y="935"/>
                              </a:lnTo>
                              <a:lnTo>
                                <a:pt x="4546" y="953"/>
                              </a:lnTo>
                              <a:lnTo>
                                <a:pt x="4596" y="971"/>
                              </a:lnTo>
                              <a:lnTo>
                                <a:pt x="4653" y="993"/>
                              </a:lnTo>
                              <a:lnTo>
                                <a:pt x="4711" y="1018"/>
                              </a:lnTo>
                              <a:lnTo>
                                <a:pt x="4718" y="975"/>
                              </a:lnTo>
                              <a:lnTo>
                                <a:pt x="4725" y="932"/>
                              </a:lnTo>
                              <a:lnTo>
                                <a:pt x="4730" y="889"/>
                              </a:lnTo>
                              <a:lnTo>
                                <a:pt x="4736" y="846"/>
                              </a:lnTo>
                              <a:lnTo>
                                <a:pt x="4740" y="803"/>
                              </a:lnTo>
                              <a:lnTo>
                                <a:pt x="4743" y="759"/>
                              </a:lnTo>
                              <a:lnTo>
                                <a:pt x="4745" y="714"/>
                              </a:lnTo>
                              <a:lnTo>
                                <a:pt x="4747" y="668"/>
                              </a:lnTo>
                              <a:close/>
                              <a:moveTo>
                                <a:pt x="4319" y="545"/>
                              </a:moveTo>
                              <a:lnTo>
                                <a:pt x="4319" y="545"/>
                              </a:lnTo>
                              <a:lnTo>
                                <a:pt x="4276" y="538"/>
                              </a:lnTo>
                              <a:lnTo>
                                <a:pt x="4232" y="532"/>
                              </a:lnTo>
                              <a:lnTo>
                                <a:pt x="4188" y="527"/>
                              </a:lnTo>
                              <a:lnTo>
                                <a:pt x="4144" y="523"/>
                              </a:lnTo>
                              <a:lnTo>
                                <a:pt x="4099" y="519"/>
                              </a:lnTo>
                              <a:lnTo>
                                <a:pt x="4053" y="516"/>
                              </a:lnTo>
                              <a:lnTo>
                                <a:pt x="4008" y="515"/>
                              </a:lnTo>
                              <a:lnTo>
                                <a:pt x="3962" y="514"/>
                              </a:lnTo>
                              <a:lnTo>
                                <a:pt x="3958" y="555"/>
                              </a:lnTo>
                              <a:lnTo>
                                <a:pt x="3955" y="595"/>
                              </a:lnTo>
                              <a:lnTo>
                                <a:pt x="3952" y="635"/>
                              </a:lnTo>
                              <a:lnTo>
                                <a:pt x="3948" y="675"/>
                              </a:lnTo>
                              <a:lnTo>
                                <a:pt x="3942" y="714"/>
                              </a:lnTo>
                              <a:lnTo>
                                <a:pt x="3937" y="753"/>
                              </a:lnTo>
                              <a:lnTo>
                                <a:pt x="3931" y="792"/>
                              </a:lnTo>
                              <a:lnTo>
                                <a:pt x="3924" y="829"/>
                              </a:lnTo>
                              <a:lnTo>
                                <a:pt x="3970" y="833"/>
                              </a:lnTo>
                              <a:lnTo>
                                <a:pt x="4016" y="837"/>
                              </a:lnTo>
                              <a:lnTo>
                                <a:pt x="4062" y="842"/>
                              </a:lnTo>
                              <a:lnTo>
                                <a:pt x="4107" y="848"/>
                              </a:lnTo>
                              <a:lnTo>
                                <a:pt x="4152" y="854"/>
                              </a:lnTo>
                              <a:lnTo>
                                <a:pt x="4196" y="861"/>
                              </a:lnTo>
                              <a:lnTo>
                                <a:pt x="4240" y="870"/>
                              </a:lnTo>
                              <a:lnTo>
                                <a:pt x="4284" y="879"/>
                              </a:lnTo>
                              <a:lnTo>
                                <a:pt x="4292" y="839"/>
                              </a:lnTo>
                              <a:lnTo>
                                <a:pt x="4297" y="798"/>
                              </a:lnTo>
                              <a:lnTo>
                                <a:pt x="4302" y="756"/>
                              </a:lnTo>
                              <a:lnTo>
                                <a:pt x="4308" y="715"/>
                              </a:lnTo>
                              <a:lnTo>
                                <a:pt x="4311" y="673"/>
                              </a:lnTo>
                              <a:lnTo>
                                <a:pt x="4314" y="631"/>
                              </a:lnTo>
                              <a:lnTo>
                                <a:pt x="4316" y="588"/>
                              </a:lnTo>
                              <a:lnTo>
                                <a:pt x="4319" y="545"/>
                              </a:lnTo>
                              <a:close/>
                              <a:moveTo>
                                <a:pt x="4745" y="2041"/>
                              </a:moveTo>
                              <a:lnTo>
                                <a:pt x="4745" y="2041"/>
                              </a:lnTo>
                              <a:lnTo>
                                <a:pt x="4770" y="2008"/>
                              </a:lnTo>
                              <a:lnTo>
                                <a:pt x="4795" y="1973"/>
                              </a:lnTo>
                              <a:lnTo>
                                <a:pt x="4817" y="1939"/>
                              </a:lnTo>
                              <a:lnTo>
                                <a:pt x="4841" y="1905"/>
                              </a:lnTo>
                              <a:lnTo>
                                <a:pt x="4862" y="1870"/>
                              </a:lnTo>
                              <a:lnTo>
                                <a:pt x="4883" y="1835"/>
                              </a:lnTo>
                              <a:lnTo>
                                <a:pt x="4905" y="1800"/>
                              </a:lnTo>
                              <a:lnTo>
                                <a:pt x="4924" y="1763"/>
                              </a:lnTo>
                              <a:lnTo>
                                <a:pt x="4890" y="1739"/>
                              </a:lnTo>
                              <a:lnTo>
                                <a:pt x="4856" y="1717"/>
                              </a:lnTo>
                              <a:lnTo>
                                <a:pt x="4820" y="1694"/>
                              </a:lnTo>
                              <a:lnTo>
                                <a:pt x="4785" y="1673"/>
                              </a:lnTo>
                              <a:lnTo>
                                <a:pt x="4749" y="1653"/>
                              </a:lnTo>
                              <a:lnTo>
                                <a:pt x="4713" y="1632"/>
                              </a:lnTo>
                              <a:lnTo>
                                <a:pt x="4677" y="1613"/>
                              </a:lnTo>
                              <a:lnTo>
                                <a:pt x="4640" y="1594"/>
                              </a:lnTo>
                              <a:lnTo>
                                <a:pt x="4621" y="1633"/>
                              </a:lnTo>
                              <a:lnTo>
                                <a:pt x="4600" y="1673"/>
                              </a:lnTo>
                              <a:lnTo>
                                <a:pt x="4580" y="1712"/>
                              </a:lnTo>
                              <a:lnTo>
                                <a:pt x="4558" y="1750"/>
                              </a:lnTo>
                              <a:lnTo>
                                <a:pt x="4536" y="1788"/>
                              </a:lnTo>
                              <a:lnTo>
                                <a:pt x="4513" y="1825"/>
                              </a:lnTo>
                              <a:lnTo>
                                <a:pt x="4489" y="1863"/>
                              </a:lnTo>
                              <a:lnTo>
                                <a:pt x="4464" y="1899"/>
                              </a:lnTo>
                              <a:lnTo>
                                <a:pt x="4501" y="1915"/>
                              </a:lnTo>
                              <a:lnTo>
                                <a:pt x="4536" y="1931"/>
                              </a:lnTo>
                              <a:lnTo>
                                <a:pt x="4573" y="1949"/>
                              </a:lnTo>
                              <a:lnTo>
                                <a:pt x="4607" y="1966"/>
                              </a:lnTo>
                              <a:lnTo>
                                <a:pt x="4642" y="1984"/>
                              </a:lnTo>
                              <a:lnTo>
                                <a:pt x="4677" y="2002"/>
                              </a:lnTo>
                              <a:lnTo>
                                <a:pt x="4711" y="2021"/>
                              </a:lnTo>
                              <a:lnTo>
                                <a:pt x="4745" y="2041"/>
                              </a:lnTo>
                              <a:close/>
                              <a:moveTo>
                                <a:pt x="4976" y="1662"/>
                              </a:moveTo>
                              <a:lnTo>
                                <a:pt x="4976" y="1662"/>
                              </a:lnTo>
                              <a:lnTo>
                                <a:pt x="4993" y="1624"/>
                              </a:lnTo>
                              <a:lnTo>
                                <a:pt x="5010" y="1585"/>
                              </a:lnTo>
                              <a:lnTo>
                                <a:pt x="5026" y="1545"/>
                              </a:lnTo>
                              <a:lnTo>
                                <a:pt x="5042" y="1507"/>
                              </a:lnTo>
                              <a:lnTo>
                                <a:pt x="5055" y="1471"/>
                              </a:lnTo>
                              <a:lnTo>
                                <a:pt x="5067" y="1436"/>
                              </a:lnTo>
                              <a:lnTo>
                                <a:pt x="5078" y="1401"/>
                              </a:lnTo>
                              <a:lnTo>
                                <a:pt x="5088" y="1365"/>
                              </a:lnTo>
                              <a:lnTo>
                                <a:pt x="5053" y="1340"/>
                              </a:lnTo>
                              <a:lnTo>
                                <a:pt x="5016" y="1314"/>
                              </a:lnTo>
                              <a:lnTo>
                                <a:pt x="4979" y="1289"/>
                              </a:lnTo>
                              <a:lnTo>
                                <a:pt x="4942" y="1266"/>
                              </a:lnTo>
                              <a:lnTo>
                                <a:pt x="4905" y="1243"/>
                              </a:lnTo>
                              <a:lnTo>
                                <a:pt x="4866" y="1222"/>
                              </a:lnTo>
                              <a:lnTo>
                                <a:pt x="4829" y="1200"/>
                              </a:lnTo>
                              <a:lnTo>
                                <a:pt x="4790" y="1179"/>
                              </a:lnTo>
                              <a:lnTo>
                                <a:pt x="4773" y="1240"/>
                              </a:lnTo>
                              <a:lnTo>
                                <a:pt x="4756" y="1299"/>
                              </a:lnTo>
                              <a:lnTo>
                                <a:pt x="4737" y="1358"/>
                              </a:lnTo>
                              <a:lnTo>
                                <a:pt x="4715" y="1416"/>
                              </a:lnTo>
                              <a:lnTo>
                                <a:pt x="4701" y="1454"/>
                              </a:lnTo>
                              <a:lnTo>
                                <a:pt x="4685" y="1492"/>
                              </a:lnTo>
                              <a:lnTo>
                                <a:pt x="4723" y="1510"/>
                              </a:lnTo>
                              <a:lnTo>
                                <a:pt x="4760" y="1530"/>
                              </a:lnTo>
                              <a:lnTo>
                                <a:pt x="4797" y="1551"/>
                              </a:lnTo>
                              <a:lnTo>
                                <a:pt x="4833" y="1571"/>
                              </a:lnTo>
                              <a:lnTo>
                                <a:pt x="4870" y="1594"/>
                              </a:lnTo>
                              <a:lnTo>
                                <a:pt x="4905" y="1616"/>
                              </a:lnTo>
                              <a:lnTo>
                                <a:pt x="4940" y="1639"/>
                              </a:lnTo>
                              <a:lnTo>
                                <a:pt x="4976" y="1662"/>
                              </a:lnTo>
                              <a:close/>
                              <a:moveTo>
                                <a:pt x="3899" y="941"/>
                              </a:moveTo>
                              <a:lnTo>
                                <a:pt x="3899" y="941"/>
                              </a:lnTo>
                              <a:lnTo>
                                <a:pt x="3882" y="1007"/>
                              </a:lnTo>
                              <a:lnTo>
                                <a:pt x="3863" y="1074"/>
                              </a:lnTo>
                              <a:lnTo>
                                <a:pt x="3843" y="1138"/>
                              </a:lnTo>
                              <a:lnTo>
                                <a:pt x="3819" y="1202"/>
                              </a:lnTo>
                              <a:lnTo>
                                <a:pt x="3798" y="1259"/>
                              </a:lnTo>
                              <a:lnTo>
                                <a:pt x="3845" y="1262"/>
                              </a:lnTo>
                              <a:lnTo>
                                <a:pt x="3891" y="1266"/>
                              </a:lnTo>
                              <a:lnTo>
                                <a:pt x="3937" y="1271"/>
                              </a:lnTo>
                              <a:lnTo>
                                <a:pt x="3983" y="1276"/>
                              </a:lnTo>
                              <a:lnTo>
                                <a:pt x="4028" y="1283"/>
                              </a:lnTo>
                              <a:lnTo>
                                <a:pt x="4073" y="1290"/>
                              </a:lnTo>
                              <a:lnTo>
                                <a:pt x="4117" y="1299"/>
                              </a:lnTo>
                              <a:lnTo>
                                <a:pt x="4161" y="1307"/>
                              </a:lnTo>
                              <a:lnTo>
                                <a:pt x="4181" y="1256"/>
                              </a:lnTo>
                              <a:lnTo>
                                <a:pt x="4205" y="1191"/>
                              </a:lnTo>
                              <a:lnTo>
                                <a:pt x="4226" y="1124"/>
                              </a:lnTo>
                              <a:lnTo>
                                <a:pt x="4246" y="1057"/>
                              </a:lnTo>
                              <a:lnTo>
                                <a:pt x="4262" y="989"/>
                              </a:lnTo>
                              <a:lnTo>
                                <a:pt x="4219" y="979"/>
                              </a:lnTo>
                              <a:lnTo>
                                <a:pt x="4174" y="972"/>
                              </a:lnTo>
                              <a:lnTo>
                                <a:pt x="4130" y="964"/>
                              </a:lnTo>
                              <a:lnTo>
                                <a:pt x="4085" y="958"/>
                              </a:lnTo>
                              <a:lnTo>
                                <a:pt x="4039" y="953"/>
                              </a:lnTo>
                              <a:lnTo>
                                <a:pt x="3993" y="947"/>
                              </a:lnTo>
                              <a:lnTo>
                                <a:pt x="3947" y="944"/>
                              </a:lnTo>
                              <a:lnTo>
                                <a:pt x="3899" y="941"/>
                              </a:lnTo>
                              <a:close/>
                              <a:moveTo>
                                <a:pt x="3749" y="1369"/>
                              </a:moveTo>
                              <a:lnTo>
                                <a:pt x="3749" y="1369"/>
                              </a:lnTo>
                              <a:lnTo>
                                <a:pt x="3728" y="1413"/>
                              </a:lnTo>
                              <a:lnTo>
                                <a:pt x="3706" y="1455"/>
                              </a:lnTo>
                              <a:lnTo>
                                <a:pt x="3683" y="1498"/>
                              </a:lnTo>
                              <a:lnTo>
                                <a:pt x="3659" y="1541"/>
                              </a:lnTo>
                              <a:lnTo>
                                <a:pt x="3635" y="1583"/>
                              </a:lnTo>
                              <a:lnTo>
                                <a:pt x="3609" y="1625"/>
                              </a:lnTo>
                              <a:lnTo>
                                <a:pt x="3582" y="1666"/>
                              </a:lnTo>
                              <a:lnTo>
                                <a:pt x="3555" y="1706"/>
                              </a:lnTo>
                              <a:lnTo>
                                <a:pt x="3563" y="1721"/>
                              </a:lnTo>
                              <a:lnTo>
                                <a:pt x="3609" y="1722"/>
                              </a:lnTo>
                              <a:lnTo>
                                <a:pt x="3655" y="1723"/>
                              </a:lnTo>
                              <a:lnTo>
                                <a:pt x="3700" y="1726"/>
                              </a:lnTo>
                              <a:lnTo>
                                <a:pt x="3745" y="1729"/>
                              </a:lnTo>
                              <a:lnTo>
                                <a:pt x="3790" y="1732"/>
                              </a:lnTo>
                              <a:lnTo>
                                <a:pt x="3834" y="1736"/>
                              </a:lnTo>
                              <a:lnTo>
                                <a:pt x="3878" y="1742"/>
                              </a:lnTo>
                              <a:lnTo>
                                <a:pt x="3921" y="1748"/>
                              </a:lnTo>
                              <a:lnTo>
                                <a:pt x="3949" y="1707"/>
                              </a:lnTo>
                              <a:lnTo>
                                <a:pt x="3976" y="1667"/>
                              </a:lnTo>
                              <a:lnTo>
                                <a:pt x="4001" y="1626"/>
                              </a:lnTo>
                              <a:lnTo>
                                <a:pt x="4026" y="1584"/>
                              </a:lnTo>
                              <a:lnTo>
                                <a:pt x="4049" y="1541"/>
                              </a:lnTo>
                              <a:lnTo>
                                <a:pt x="4072" y="1499"/>
                              </a:lnTo>
                              <a:lnTo>
                                <a:pt x="4095" y="1455"/>
                              </a:lnTo>
                              <a:lnTo>
                                <a:pt x="4115" y="1413"/>
                              </a:lnTo>
                              <a:lnTo>
                                <a:pt x="4071" y="1404"/>
                              </a:lnTo>
                              <a:lnTo>
                                <a:pt x="4027" y="1396"/>
                              </a:lnTo>
                              <a:lnTo>
                                <a:pt x="3982" y="1389"/>
                              </a:lnTo>
                              <a:lnTo>
                                <a:pt x="3936" y="1384"/>
                              </a:lnTo>
                              <a:lnTo>
                                <a:pt x="3890" y="1378"/>
                              </a:lnTo>
                              <a:lnTo>
                                <a:pt x="3844" y="1374"/>
                              </a:lnTo>
                              <a:lnTo>
                                <a:pt x="3797" y="1371"/>
                              </a:lnTo>
                              <a:lnTo>
                                <a:pt x="3749" y="1369"/>
                              </a:lnTo>
                              <a:close/>
                              <a:moveTo>
                                <a:pt x="4371" y="1016"/>
                              </a:moveTo>
                              <a:lnTo>
                                <a:pt x="4371" y="1016"/>
                              </a:lnTo>
                              <a:lnTo>
                                <a:pt x="4353" y="1087"/>
                              </a:lnTo>
                              <a:lnTo>
                                <a:pt x="4332" y="1157"/>
                              </a:lnTo>
                              <a:lnTo>
                                <a:pt x="4311" y="1227"/>
                              </a:lnTo>
                              <a:lnTo>
                                <a:pt x="4286" y="1295"/>
                              </a:lnTo>
                              <a:lnTo>
                                <a:pt x="4271" y="1334"/>
                              </a:lnTo>
                              <a:lnTo>
                                <a:pt x="4323" y="1349"/>
                              </a:lnTo>
                              <a:lnTo>
                                <a:pt x="4374" y="1364"/>
                              </a:lnTo>
                              <a:lnTo>
                                <a:pt x="4425" y="1381"/>
                              </a:lnTo>
                              <a:lnTo>
                                <a:pt x="4475" y="1400"/>
                              </a:lnTo>
                              <a:lnTo>
                                <a:pt x="4530" y="1421"/>
                              </a:lnTo>
                              <a:lnTo>
                                <a:pt x="4584" y="1445"/>
                              </a:lnTo>
                              <a:lnTo>
                                <a:pt x="4597" y="1410"/>
                              </a:lnTo>
                              <a:lnTo>
                                <a:pt x="4611" y="1376"/>
                              </a:lnTo>
                              <a:lnTo>
                                <a:pt x="4633" y="1316"/>
                              </a:lnTo>
                              <a:lnTo>
                                <a:pt x="4652" y="1255"/>
                              </a:lnTo>
                              <a:lnTo>
                                <a:pt x="4670" y="1193"/>
                              </a:lnTo>
                              <a:lnTo>
                                <a:pt x="4686" y="1129"/>
                              </a:lnTo>
                              <a:lnTo>
                                <a:pt x="4622" y="1102"/>
                              </a:lnTo>
                              <a:lnTo>
                                <a:pt x="4557" y="1076"/>
                              </a:lnTo>
                              <a:lnTo>
                                <a:pt x="4510" y="1059"/>
                              </a:lnTo>
                              <a:lnTo>
                                <a:pt x="4464" y="1044"/>
                              </a:lnTo>
                              <a:lnTo>
                                <a:pt x="4418" y="1029"/>
                              </a:lnTo>
                              <a:lnTo>
                                <a:pt x="4371" y="1016"/>
                              </a:lnTo>
                              <a:close/>
                              <a:moveTo>
                                <a:pt x="4226" y="1438"/>
                              </a:moveTo>
                              <a:lnTo>
                                <a:pt x="4226" y="1438"/>
                              </a:lnTo>
                              <a:lnTo>
                                <a:pt x="4207" y="1481"/>
                              </a:lnTo>
                              <a:lnTo>
                                <a:pt x="4186" y="1524"/>
                              </a:lnTo>
                              <a:lnTo>
                                <a:pt x="4164" y="1566"/>
                              </a:lnTo>
                              <a:lnTo>
                                <a:pt x="4141" y="1608"/>
                              </a:lnTo>
                              <a:lnTo>
                                <a:pt x="4118" y="1648"/>
                              </a:lnTo>
                              <a:lnTo>
                                <a:pt x="4093" y="1689"/>
                              </a:lnTo>
                              <a:lnTo>
                                <a:pt x="4068" y="1729"/>
                              </a:lnTo>
                              <a:lnTo>
                                <a:pt x="4042" y="1768"/>
                              </a:lnTo>
                              <a:lnTo>
                                <a:pt x="4083" y="1778"/>
                              </a:lnTo>
                              <a:lnTo>
                                <a:pt x="4123" y="1787"/>
                              </a:lnTo>
                              <a:lnTo>
                                <a:pt x="4163" y="1797"/>
                              </a:lnTo>
                              <a:lnTo>
                                <a:pt x="4203" y="1808"/>
                              </a:lnTo>
                              <a:lnTo>
                                <a:pt x="4241" y="1819"/>
                              </a:lnTo>
                              <a:lnTo>
                                <a:pt x="4281" y="1832"/>
                              </a:lnTo>
                              <a:lnTo>
                                <a:pt x="4320" y="1845"/>
                              </a:lnTo>
                              <a:lnTo>
                                <a:pt x="4357" y="1857"/>
                              </a:lnTo>
                              <a:lnTo>
                                <a:pt x="4383" y="1820"/>
                              </a:lnTo>
                              <a:lnTo>
                                <a:pt x="4408" y="1782"/>
                              </a:lnTo>
                              <a:lnTo>
                                <a:pt x="4431" y="1744"/>
                              </a:lnTo>
                              <a:lnTo>
                                <a:pt x="4455" y="1705"/>
                              </a:lnTo>
                              <a:lnTo>
                                <a:pt x="4477" y="1667"/>
                              </a:lnTo>
                              <a:lnTo>
                                <a:pt x="4499" y="1627"/>
                              </a:lnTo>
                              <a:lnTo>
                                <a:pt x="4519" y="1586"/>
                              </a:lnTo>
                              <a:lnTo>
                                <a:pt x="4538" y="1547"/>
                              </a:lnTo>
                              <a:lnTo>
                                <a:pt x="4487" y="1525"/>
                              </a:lnTo>
                              <a:lnTo>
                                <a:pt x="4435" y="1505"/>
                              </a:lnTo>
                              <a:lnTo>
                                <a:pt x="4384" y="1486"/>
                              </a:lnTo>
                              <a:lnTo>
                                <a:pt x="4332" y="1469"/>
                              </a:lnTo>
                              <a:lnTo>
                                <a:pt x="4280" y="1453"/>
                              </a:lnTo>
                              <a:lnTo>
                                <a:pt x="4226" y="14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2.55pt;margin-top:353.9pt;height:38.15pt;width:43.3pt;z-index:251622400;v-text-anchor:middle;mso-width-relative:page;mso-height-relative:page;" fillcolor="#3891A7 [3204]" filled="t" stroked="f" coordsize="5878,5174" o:gfxdata="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<v:path o:connectlocs="@0,@0;@0,@0;@0,@0;@0,@0;@0,@0;@0,@0;@0,@0;@0,1060795698;@0,29460694;@0,1650130013;@0,@0;1267613370,@0;206357048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4519295</wp:posOffset>
                </wp:positionV>
                <wp:extent cx="433070" cy="433070"/>
                <wp:effectExtent l="0" t="0" r="5080" b="5080"/>
                <wp:wrapNone/>
                <wp:docPr id="8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43307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123.15pt;margin-top:355.85pt;height:34.1pt;width:34.1pt;z-index:251620352;v-text-anchor:middle;mso-width-relative:page;mso-height-relative:page;" fillcolor="#3891A7 [3204]" filled="t" stroked="f" coordsize="288,232" o:gfxdata="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4546600</wp:posOffset>
                </wp:positionV>
                <wp:extent cx="480060" cy="379730"/>
                <wp:effectExtent l="0" t="0" r="0" b="3810"/>
                <wp:wrapNone/>
                <wp:docPr id="87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060" cy="37973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13pt;margin-top:358pt;height:29.9pt;width:37.8pt;z-index:251604992;v-text-anchor:middle-center;mso-width-relative:page;mso-height-relative:page;" fillcolor="#3891A7 [3204]" filled="t" stroked="f" coordsize="3563,3093" o:gfxdata="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5619115</wp:posOffset>
                </wp:positionV>
                <wp:extent cx="459740" cy="459740"/>
                <wp:effectExtent l="0" t="0" r="635" b="0"/>
                <wp:wrapNone/>
                <wp:docPr id="88" name="握力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9740" cy="459740"/>
                        </a:xfrm>
                        <a:custGeom>
                          <a:avLst/>
                          <a:gdLst>
                            <a:gd name="T0" fmla="*/ 835366 w 3985"/>
                            <a:gd name="T1" fmla="*/ 1730015 h 3967"/>
                            <a:gd name="T2" fmla="*/ 676335 w 3985"/>
                            <a:gd name="T3" fmla="*/ 1570975 h 3967"/>
                            <a:gd name="T4" fmla="*/ 769856 w 3985"/>
                            <a:gd name="T5" fmla="*/ 1452146 h 3967"/>
                            <a:gd name="T6" fmla="*/ 1125869 w 3985"/>
                            <a:gd name="T7" fmla="*/ 1042346 h 3967"/>
                            <a:gd name="T8" fmla="*/ 1218035 w 3985"/>
                            <a:gd name="T9" fmla="*/ 999875 h 3967"/>
                            <a:gd name="T10" fmla="*/ 1379777 w 3985"/>
                            <a:gd name="T11" fmla="*/ 1162078 h 3967"/>
                            <a:gd name="T12" fmla="*/ 1352670 w 3985"/>
                            <a:gd name="T13" fmla="*/ 1193706 h 3967"/>
                            <a:gd name="T14" fmla="*/ 1253275 w 3985"/>
                            <a:gd name="T15" fmla="*/ 1203194 h 3967"/>
                            <a:gd name="T16" fmla="*/ 1192735 w 3985"/>
                            <a:gd name="T17" fmla="*/ 1309823 h 3967"/>
                            <a:gd name="T18" fmla="*/ 1083853 w 3985"/>
                            <a:gd name="T19" fmla="*/ 1481515 h 3967"/>
                            <a:gd name="T20" fmla="*/ 993946 w 3985"/>
                            <a:gd name="T21" fmla="*/ 1596728 h 3967"/>
                            <a:gd name="T22" fmla="*/ 835366 w 3985"/>
                            <a:gd name="T23" fmla="*/ 1730015 h 3967"/>
                            <a:gd name="T24" fmla="*/ 1206740 w 3985"/>
                            <a:gd name="T25" fmla="*/ 927584 h 3967"/>
                            <a:gd name="T26" fmla="*/ 1398301 w 3985"/>
                            <a:gd name="T27" fmla="*/ 710259 h 3967"/>
                            <a:gd name="T28" fmla="*/ 1187765 w 3985"/>
                            <a:gd name="T29" fmla="*/ 612215 h 3967"/>
                            <a:gd name="T30" fmla="*/ 1088822 w 3985"/>
                            <a:gd name="T31" fmla="*/ 388564 h 3967"/>
                            <a:gd name="T32" fmla="*/ 865185 w 3985"/>
                            <a:gd name="T33" fmla="*/ 585557 h 3967"/>
                            <a:gd name="T34" fmla="*/ 753592 w 3985"/>
                            <a:gd name="T35" fmla="*/ 445494 h 3967"/>
                            <a:gd name="T36" fmla="*/ 1226167 w 3985"/>
                            <a:gd name="T37" fmla="*/ 89912 h 3967"/>
                            <a:gd name="T38" fmla="*/ 1223005 w 3985"/>
                            <a:gd name="T39" fmla="*/ 101207 h 3967"/>
                            <a:gd name="T40" fmla="*/ 1668473 w 3985"/>
                            <a:gd name="T41" fmla="*/ 131479 h 3967"/>
                            <a:gd name="T42" fmla="*/ 1682931 w 3985"/>
                            <a:gd name="T43" fmla="*/ 596401 h 3967"/>
                            <a:gd name="T44" fmla="*/ 1346796 w 3985"/>
                            <a:gd name="T45" fmla="*/ 1038732 h 3967"/>
                            <a:gd name="T46" fmla="*/ 1206740 w 3985"/>
                            <a:gd name="T47" fmla="*/ 927584 h 3967"/>
                            <a:gd name="T48" fmla="*/ 1546037 w 3985"/>
                            <a:gd name="T49" fmla="*/ 253922 h 3967"/>
                            <a:gd name="T50" fmla="*/ 1309749 w 3985"/>
                            <a:gd name="T51" fmla="*/ 253922 h 3967"/>
                            <a:gd name="T52" fmla="*/ 1309749 w 3985"/>
                            <a:gd name="T53" fmla="*/ 489772 h 3967"/>
                            <a:gd name="T54" fmla="*/ 1546037 w 3985"/>
                            <a:gd name="T55" fmla="*/ 489772 h 3967"/>
                            <a:gd name="T56" fmla="*/ 1546037 w 3985"/>
                            <a:gd name="T57" fmla="*/ 253922 h 3967"/>
                            <a:gd name="T58" fmla="*/ 750429 w 3985"/>
                            <a:gd name="T59" fmla="*/ 666433 h 3967"/>
                            <a:gd name="T60" fmla="*/ 340200 w 3985"/>
                            <a:gd name="T61" fmla="*/ 1022466 h 3967"/>
                            <a:gd name="T62" fmla="*/ 221379 w 3985"/>
                            <a:gd name="T63" fmla="*/ 1116445 h 3967"/>
                            <a:gd name="T64" fmla="*/ 62347 w 3985"/>
                            <a:gd name="T65" fmla="*/ 957404 h 3967"/>
                            <a:gd name="T66" fmla="*/ 195627 w 3985"/>
                            <a:gd name="T67" fmla="*/ 798364 h 3967"/>
                            <a:gd name="T68" fmla="*/ 310834 w 3985"/>
                            <a:gd name="T69" fmla="*/ 708452 h 3967"/>
                            <a:gd name="T70" fmla="*/ 482515 w 3985"/>
                            <a:gd name="T71" fmla="*/ 599564 h 3967"/>
                            <a:gd name="T72" fmla="*/ 589590 w 3985"/>
                            <a:gd name="T73" fmla="*/ 539020 h 3967"/>
                            <a:gd name="T74" fmla="*/ 599078 w 3985"/>
                            <a:gd name="T75" fmla="*/ 440072 h 3967"/>
                            <a:gd name="T76" fmla="*/ 630252 w 3985"/>
                            <a:gd name="T77" fmla="*/ 412511 h 3967"/>
                            <a:gd name="T78" fmla="*/ 792446 w 3985"/>
                            <a:gd name="T79" fmla="*/ 574714 h 3967"/>
                            <a:gd name="T80" fmla="*/ 750429 w 3985"/>
                            <a:gd name="T81" fmla="*/ 666433 h 396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67">
                              <a:moveTo>
                                <a:pt x="1849" y="3829"/>
                              </a:moveTo>
                              <a:cubicBezTo>
                                <a:pt x="1711" y="3691"/>
                                <a:pt x="1671" y="3652"/>
                                <a:pt x="1497" y="3477"/>
                              </a:cubicBezTo>
                              <a:cubicBezTo>
                                <a:pt x="1322" y="3303"/>
                                <a:pt x="1655" y="3214"/>
                                <a:pt x="1704" y="3214"/>
                              </a:cubicBezTo>
                              <a:cubicBezTo>
                                <a:pt x="2077" y="2963"/>
                                <a:pt x="2350" y="2457"/>
                                <a:pt x="2492" y="2307"/>
                              </a:cubicBezTo>
                              <a:cubicBezTo>
                                <a:pt x="2634" y="2157"/>
                                <a:pt x="2696" y="2213"/>
                                <a:pt x="2696" y="2213"/>
                              </a:cubicBezTo>
                              <a:cubicBezTo>
                                <a:pt x="2696" y="2213"/>
                                <a:pt x="3030" y="2361"/>
                                <a:pt x="3054" y="2572"/>
                              </a:cubicBezTo>
                              <a:cubicBezTo>
                                <a:pt x="3026" y="2600"/>
                                <a:pt x="2994" y="2642"/>
                                <a:pt x="2994" y="2642"/>
                              </a:cubicBezTo>
                              <a:cubicBezTo>
                                <a:pt x="2774" y="2663"/>
                                <a:pt x="2774" y="2663"/>
                                <a:pt x="2774" y="2663"/>
                              </a:cubicBezTo>
                              <a:cubicBezTo>
                                <a:pt x="2774" y="2663"/>
                                <a:pt x="2595" y="2806"/>
                                <a:pt x="2640" y="2899"/>
                              </a:cubicBezTo>
                              <a:cubicBezTo>
                                <a:pt x="2405" y="3061"/>
                                <a:pt x="2399" y="3279"/>
                                <a:pt x="2399" y="3279"/>
                              </a:cubicBezTo>
                              <a:cubicBezTo>
                                <a:pt x="2399" y="3279"/>
                                <a:pt x="2175" y="3388"/>
                                <a:pt x="2200" y="3534"/>
                              </a:cubicBezTo>
                              <a:cubicBezTo>
                                <a:pt x="2204" y="3571"/>
                                <a:pt x="1986" y="3967"/>
                                <a:pt x="1849" y="3829"/>
                              </a:cubicBezTo>
                              <a:close/>
                              <a:moveTo>
                                <a:pt x="2671" y="2053"/>
                              </a:moveTo>
                              <a:cubicBezTo>
                                <a:pt x="2828" y="1892"/>
                                <a:pt x="2989" y="1702"/>
                                <a:pt x="3095" y="1572"/>
                              </a:cubicBezTo>
                              <a:cubicBezTo>
                                <a:pt x="2925" y="1557"/>
                                <a:pt x="2759" y="1485"/>
                                <a:pt x="2629" y="1355"/>
                              </a:cubicBezTo>
                              <a:cubicBezTo>
                                <a:pt x="2491" y="1218"/>
                                <a:pt x="2419" y="1040"/>
                                <a:pt x="2410" y="860"/>
                              </a:cubicBezTo>
                              <a:cubicBezTo>
                                <a:pt x="2281" y="965"/>
                                <a:pt x="2081" y="1133"/>
                                <a:pt x="1915" y="1296"/>
                              </a:cubicBezTo>
                              <a:cubicBezTo>
                                <a:pt x="1903" y="1277"/>
                                <a:pt x="1699" y="1016"/>
                                <a:pt x="1668" y="986"/>
                              </a:cubicBezTo>
                              <a:cubicBezTo>
                                <a:pt x="2209" y="515"/>
                                <a:pt x="2714" y="199"/>
                                <a:pt x="2714" y="199"/>
                              </a:cubicBezTo>
                              <a:cubicBezTo>
                                <a:pt x="2707" y="224"/>
                                <a:pt x="2707" y="224"/>
                                <a:pt x="2707" y="224"/>
                              </a:cubicBezTo>
                              <a:cubicBezTo>
                                <a:pt x="3002" y="0"/>
                                <a:pt x="3424" y="22"/>
                                <a:pt x="3693" y="291"/>
                              </a:cubicBezTo>
                              <a:cubicBezTo>
                                <a:pt x="3975" y="573"/>
                                <a:pt x="3985" y="1024"/>
                                <a:pt x="3725" y="1320"/>
                              </a:cubicBezTo>
                              <a:cubicBezTo>
                                <a:pt x="3624" y="1474"/>
                                <a:pt x="3350" y="1875"/>
                                <a:pt x="2981" y="2299"/>
                              </a:cubicBezTo>
                              <a:cubicBezTo>
                                <a:pt x="2951" y="2269"/>
                                <a:pt x="2691" y="2065"/>
                                <a:pt x="2671" y="2053"/>
                              </a:cubicBezTo>
                              <a:close/>
                              <a:moveTo>
                                <a:pt x="3422" y="562"/>
                              </a:moveTo>
                              <a:cubicBezTo>
                                <a:pt x="3278" y="417"/>
                                <a:pt x="3044" y="417"/>
                                <a:pt x="2899" y="562"/>
                              </a:cubicBezTo>
                              <a:cubicBezTo>
                                <a:pt x="2755" y="706"/>
                                <a:pt x="2755" y="940"/>
                                <a:pt x="2899" y="1084"/>
                              </a:cubicBezTo>
                              <a:cubicBezTo>
                                <a:pt x="3044" y="1229"/>
                                <a:pt x="3278" y="1229"/>
                                <a:pt x="3422" y="1084"/>
                              </a:cubicBezTo>
                              <a:cubicBezTo>
                                <a:pt x="3567" y="940"/>
                                <a:pt x="3567" y="706"/>
                                <a:pt x="3422" y="562"/>
                              </a:cubicBezTo>
                              <a:close/>
                              <a:moveTo>
                                <a:pt x="1661" y="1475"/>
                              </a:moveTo>
                              <a:cubicBezTo>
                                <a:pt x="1511" y="1617"/>
                                <a:pt x="1004" y="1890"/>
                                <a:pt x="753" y="2263"/>
                              </a:cubicBezTo>
                              <a:cubicBezTo>
                                <a:pt x="753" y="2312"/>
                                <a:pt x="664" y="2645"/>
                                <a:pt x="490" y="2471"/>
                              </a:cubicBezTo>
                              <a:cubicBezTo>
                                <a:pt x="316" y="2297"/>
                                <a:pt x="276" y="2257"/>
                                <a:pt x="138" y="2119"/>
                              </a:cubicBezTo>
                              <a:cubicBezTo>
                                <a:pt x="0" y="1981"/>
                                <a:pt x="397" y="1764"/>
                                <a:pt x="433" y="1767"/>
                              </a:cubicBezTo>
                              <a:cubicBezTo>
                                <a:pt x="579" y="1792"/>
                                <a:pt x="688" y="1568"/>
                                <a:pt x="688" y="1568"/>
                              </a:cubicBezTo>
                              <a:cubicBezTo>
                                <a:pt x="688" y="1568"/>
                                <a:pt x="906" y="1562"/>
                                <a:pt x="1068" y="1327"/>
                              </a:cubicBezTo>
                              <a:cubicBezTo>
                                <a:pt x="1161" y="1372"/>
                                <a:pt x="1305" y="1193"/>
                                <a:pt x="1305" y="1193"/>
                              </a:cubicBezTo>
                              <a:cubicBezTo>
                                <a:pt x="1326" y="974"/>
                                <a:pt x="1326" y="974"/>
                                <a:pt x="1326" y="974"/>
                              </a:cubicBezTo>
                              <a:cubicBezTo>
                                <a:pt x="1326" y="974"/>
                                <a:pt x="1367" y="941"/>
                                <a:pt x="1395" y="913"/>
                              </a:cubicBezTo>
                              <a:cubicBezTo>
                                <a:pt x="1606" y="938"/>
                                <a:pt x="1754" y="1272"/>
                                <a:pt x="1754" y="1272"/>
                              </a:cubicBezTo>
                              <a:cubicBezTo>
                                <a:pt x="1754" y="1272"/>
                                <a:pt x="1811" y="1333"/>
                                <a:pt x="1661" y="1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握力器" o:spid="_x0000_s1026" o:spt="100" style="position:absolute;left:0pt;margin-left:389.6pt;margin-top:442.45pt;height:36.2pt;width:36.2pt;z-index:251613184;v-text-anchor:middle-center;mso-width-relative:page;mso-height-relative:page;" fillcolor="#3891A7 [3204]" filled="t" stroked="f" coordsize="3985,3967" o:gfxdata="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5657215</wp:posOffset>
                </wp:positionV>
                <wp:extent cx="383540" cy="383540"/>
                <wp:effectExtent l="0" t="0" r="6985" b="6985"/>
                <wp:wrapNone/>
                <wp:docPr id="8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383540"/>
                        </a:xfrm>
                        <a:custGeom>
                          <a:avLst/>
                          <a:gdLst>
                            <a:gd name="T0" fmla="*/ 576551976 w 5778"/>
                            <a:gd name="T1" fmla="*/ 0 h 5471"/>
                            <a:gd name="T2" fmla="*/ 587313346 w 5778"/>
                            <a:gd name="T3" fmla="*/ 1630345 h 5471"/>
                            <a:gd name="T4" fmla="*/ 597313772 w 5778"/>
                            <a:gd name="T5" fmla="*/ 5326145 h 5471"/>
                            <a:gd name="T6" fmla="*/ 606227510 w 5778"/>
                            <a:gd name="T7" fmla="*/ 10761067 h 5471"/>
                            <a:gd name="T8" fmla="*/ 613836301 w 5778"/>
                            <a:gd name="T9" fmla="*/ 17717886 h 5471"/>
                            <a:gd name="T10" fmla="*/ 620141132 w 5778"/>
                            <a:gd name="T11" fmla="*/ 26087495 h 5471"/>
                            <a:gd name="T12" fmla="*/ 624815273 w 5778"/>
                            <a:gd name="T13" fmla="*/ 35544220 h 5471"/>
                            <a:gd name="T14" fmla="*/ 627424180 w 5778"/>
                            <a:gd name="T15" fmla="*/ 45979283 h 5471"/>
                            <a:gd name="T16" fmla="*/ 628076324 w 5778"/>
                            <a:gd name="T17" fmla="*/ 382291463 h 5471"/>
                            <a:gd name="T18" fmla="*/ 627424180 w 5778"/>
                            <a:gd name="T19" fmla="*/ 390552294 h 5471"/>
                            <a:gd name="T20" fmla="*/ 624815273 w 5778"/>
                            <a:gd name="T21" fmla="*/ 400987358 h 5471"/>
                            <a:gd name="T22" fmla="*/ 620141132 w 5778"/>
                            <a:gd name="T23" fmla="*/ 410444083 h 5471"/>
                            <a:gd name="T24" fmla="*/ 613836301 w 5778"/>
                            <a:gd name="T25" fmla="*/ 418814021 h 5471"/>
                            <a:gd name="T26" fmla="*/ 606227510 w 5778"/>
                            <a:gd name="T27" fmla="*/ 425770511 h 5471"/>
                            <a:gd name="T28" fmla="*/ 597313772 w 5778"/>
                            <a:gd name="T29" fmla="*/ 431205433 h 5471"/>
                            <a:gd name="T30" fmla="*/ 587313346 w 5778"/>
                            <a:gd name="T31" fmla="*/ 434901233 h 5471"/>
                            <a:gd name="T32" fmla="*/ 576551976 w 5778"/>
                            <a:gd name="T33" fmla="*/ 436531907 h 5471"/>
                            <a:gd name="T34" fmla="*/ 51633149 w 5778"/>
                            <a:gd name="T35" fmla="*/ 436531907 h 5471"/>
                            <a:gd name="T36" fmla="*/ 40871778 w 5778"/>
                            <a:gd name="T37" fmla="*/ 434901233 h 5471"/>
                            <a:gd name="T38" fmla="*/ 30871023 w 5778"/>
                            <a:gd name="T39" fmla="*/ 431205433 h 5471"/>
                            <a:gd name="T40" fmla="*/ 21957614 w 5778"/>
                            <a:gd name="T41" fmla="*/ 425770511 h 5471"/>
                            <a:gd name="T42" fmla="*/ 14131223 w 5778"/>
                            <a:gd name="T43" fmla="*/ 418814021 h 5471"/>
                            <a:gd name="T44" fmla="*/ 7826391 w 5778"/>
                            <a:gd name="T45" fmla="*/ 410444083 h 5471"/>
                            <a:gd name="T46" fmla="*/ 3369852 w 5778"/>
                            <a:gd name="T47" fmla="*/ 400987358 h 5471"/>
                            <a:gd name="T48" fmla="*/ 652144 w 5778"/>
                            <a:gd name="T49" fmla="*/ 390552294 h 5471"/>
                            <a:gd name="T50" fmla="*/ 0 w 5778"/>
                            <a:gd name="T51" fmla="*/ 54240444 h 5471"/>
                            <a:gd name="T52" fmla="*/ 652144 w 5778"/>
                            <a:gd name="T53" fmla="*/ 45979283 h 5471"/>
                            <a:gd name="T54" fmla="*/ 3369852 w 5778"/>
                            <a:gd name="T55" fmla="*/ 35544220 h 5471"/>
                            <a:gd name="T56" fmla="*/ 7826391 w 5778"/>
                            <a:gd name="T57" fmla="*/ 26087495 h 5471"/>
                            <a:gd name="T58" fmla="*/ 14131223 w 5778"/>
                            <a:gd name="T59" fmla="*/ 17717886 h 5471"/>
                            <a:gd name="T60" fmla="*/ 21957614 w 5778"/>
                            <a:gd name="T61" fmla="*/ 10761067 h 5471"/>
                            <a:gd name="T62" fmla="*/ 30871023 w 5778"/>
                            <a:gd name="T63" fmla="*/ 5326145 h 5471"/>
                            <a:gd name="T64" fmla="*/ 40871778 w 5778"/>
                            <a:gd name="T65" fmla="*/ 1630345 h 5471"/>
                            <a:gd name="T66" fmla="*/ 51633149 w 5778"/>
                            <a:gd name="T67" fmla="*/ 0 h 5471"/>
                            <a:gd name="T68" fmla="*/ 154355774 w 5778"/>
                            <a:gd name="T69" fmla="*/ 556643094 h 5471"/>
                            <a:gd name="T70" fmla="*/ 206749868 w 5778"/>
                            <a:gd name="T71" fmla="*/ 548382263 h 5471"/>
                            <a:gd name="T72" fmla="*/ 259143962 w 5778"/>
                            <a:gd name="T73" fmla="*/ 543273344 h 5471"/>
                            <a:gd name="T74" fmla="*/ 384150602 w 5778"/>
                            <a:gd name="T75" fmla="*/ 543925679 h 5471"/>
                            <a:gd name="T76" fmla="*/ 434370662 w 5778"/>
                            <a:gd name="T77" fmla="*/ 549034269 h 5471"/>
                            <a:gd name="T78" fmla="*/ 484699193 w 5778"/>
                            <a:gd name="T79" fmla="*/ 556643094 h 5471"/>
                            <a:gd name="T80" fmla="*/ 154355774 w 5778"/>
                            <a:gd name="T81" fmla="*/ 556643094 h 5471"/>
                            <a:gd name="T82" fmla="*/ 577856264 w 5778"/>
                            <a:gd name="T83" fmla="*/ 339681647 h 5471"/>
                            <a:gd name="T84" fmla="*/ 524049081 w 5778"/>
                            <a:gd name="T85" fmla="*/ 365117135 h 5471"/>
                            <a:gd name="T86" fmla="*/ 517309707 w 5778"/>
                            <a:gd name="T87" fmla="*/ 366203922 h 5471"/>
                            <a:gd name="T88" fmla="*/ 509700587 w 5778"/>
                            <a:gd name="T89" fmla="*/ 370334502 h 5471"/>
                            <a:gd name="T90" fmla="*/ 504156700 w 5778"/>
                            <a:gd name="T91" fmla="*/ 376965318 h 5471"/>
                            <a:gd name="T92" fmla="*/ 501548123 w 5778"/>
                            <a:gd name="T93" fmla="*/ 385334927 h 5471"/>
                            <a:gd name="T94" fmla="*/ 501874195 w 5778"/>
                            <a:gd name="T95" fmla="*/ 392182969 h 5471"/>
                            <a:gd name="T96" fmla="*/ 505243718 w 5778"/>
                            <a:gd name="T97" fmla="*/ 400226574 h 5471"/>
                            <a:gd name="T98" fmla="*/ 511439748 w 5778"/>
                            <a:gd name="T99" fmla="*/ 406422280 h 5471"/>
                            <a:gd name="T100" fmla="*/ 519483741 w 5778"/>
                            <a:gd name="T101" fmla="*/ 409792077 h 5471"/>
                            <a:gd name="T102" fmla="*/ 526331916 w 5778"/>
                            <a:gd name="T103" fmla="*/ 410009302 h 5471"/>
                            <a:gd name="T104" fmla="*/ 534701981 w 5778"/>
                            <a:gd name="T105" fmla="*/ 407509396 h 5471"/>
                            <a:gd name="T106" fmla="*/ 541441355 w 5778"/>
                            <a:gd name="T107" fmla="*/ 402074474 h 5471"/>
                            <a:gd name="T108" fmla="*/ 545572152 w 5778"/>
                            <a:gd name="T109" fmla="*/ 394465649 h 5471"/>
                            <a:gd name="T110" fmla="*/ 546659169 w 5778"/>
                            <a:gd name="T111" fmla="*/ 387617608 h 5471"/>
                            <a:gd name="T112" fmla="*/ 544811207 w 5778"/>
                            <a:gd name="T113" fmla="*/ 378921666 h 5471"/>
                            <a:gd name="T114" fmla="*/ 539919465 w 5778"/>
                            <a:gd name="T115" fmla="*/ 371747622 h 5471"/>
                            <a:gd name="T116" fmla="*/ 532854019 w 5778"/>
                            <a:gd name="T117" fmla="*/ 366965035 h 5471"/>
                            <a:gd name="T118" fmla="*/ 524049081 w 5778"/>
                            <a:gd name="T119" fmla="*/ 365117135 h 547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778" h="5471">
                              <a:moveTo>
                                <a:pt x="500" y="0"/>
                              </a:moveTo>
                              <a:lnTo>
                                <a:pt x="5278" y="0"/>
                              </a:lnTo>
                              <a:lnTo>
                                <a:pt x="5304" y="0"/>
                              </a:lnTo>
                              <a:lnTo>
                                <a:pt x="5328" y="2"/>
                              </a:lnTo>
                              <a:lnTo>
                                <a:pt x="5354" y="5"/>
                              </a:lnTo>
                              <a:lnTo>
                                <a:pt x="5379" y="10"/>
                              </a:lnTo>
                              <a:lnTo>
                                <a:pt x="5403" y="15"/>
                              </a:lnTo>
                              <a:lnTo>
                                <a:pt x="5427" y="22"/>
                              </a:lnTo>
                              <a:lnTo>
                                <a:pt x="5450" y="30"/>
                              </a:lnTo>
                              <a:lnTo>
                                <a:pt x="5472" y="39"/>
                              </a:lnTo>
                              <a:lnTo>
                                <a:pt x="5495" y="49"/>
                              </a:lnTo>
                              <a:lnTo>
                                <a:pt x="5516" y="60"/>
                              </a:lnTo>
                              <a:lnTo>
                                <a:pt x="5537" y="72"/>
                              </a:lnTo>
                              <a:lnTo>
                                <a:pt x="5557" y="85"/>
                              </a:lnTo>
                              <a:lnTo>
                                <a:pt x="5577" y="99"/>
                              </a:lnTo>
                              <a:lnTo>
                                <a:pt x="5596" y="113"/>
                              </a:lnTo>
                              <a:lnTo>
                                <a:pt x="5614" y="130"/>
                              </a:lnTo>
                              <a:lnTo>
                                <a:pt x="5631" y="146"/>
                              </a:lnTo>
                              <a:lnTo>
                                <a:pt x="5647" y="163"/>
                              </a:lnTo>
                              <a:lnTo>
                                <a:pt x="5663" y="181"/>
                              </a:lnTo>
                              <a:lnTo>
                                <a:pt x="5679" y="200"/>
                              </a:lnTo>
                              <a:lnTo>
                                <a:pt x="5692" y="220"/>
                              </a:lnTo>
                              <a:lnTo>
                                <a:pt x="5705" y="240"/>
                              </a:lnTo>
                              <a:lnTo>
                                <a:pt x="5718" y="261"/>
                              </a:lnTo>
                              <a:lnTo>
                                <a:pt x="5729" y="283"/>
                              </a:lnTo>
                              <a:lnTo>
                                <a:pt x="5739" y="305"/>
                              </a:lnTo>
                              <a:lnTo>
                                <a:pt x="5748" y="327"/>
                              </a:lnTo>
                              <a:lnTo>
                                <a:pt x="5755" y="351"/>
                              </a:lnTo>
                              <a:lnTo>
                                <a:pt x="5762" y="374"/>
                              </a:lnTo>
                              <a:lnTo>
                                <a:pt x="5768" y="399"/>
                              </a:lnTo>
                              <a:lnTo>
                                <a:pt x="5772" y="423"/>
                              </a:lnTo>
                              <a:lnTo>
                                <a:pt x="5775" y="448"/>
                              </a:lnTo>
                              <a:lnTo>
                                <a:pt x="5778" y="473"/>
                              </a:lnTo>
                              <a:lnTo>
                                <a:pt x="5778" y="499"/>
                              </a:lnTo>
                              <a:lnTo>
                                <a:pt x="5778" y="3517"/>
                              </a:lnTo>
                              <a:lnTo>
                                <a:pt x="5778" y="3543"/>
                              </a:lnTo>
                              <a:lnTo>
                                <a:pt x="5775" y="3568"/>
                              </a:lnTo>
                              <a:lnTo>
                                <a:pt x="5772" y="3593"/>
                              </a:lnTo>
                              <a:lnTo>
                                <a:pt x="5768" y="3617"/>
                              </a:lnTo>
                              <a:lnTo>
                                <a:pt x="5762" y="3642"/>
                              </a:lnTo>
                              <a:lnTo>
                                <a:pt x="5755" y="3665"/>
                              </a:lnTo>
                              <a:lnTo>
                                <a:pt x="5748" y="3689"/>
                              </a:lnTo>
                              <a:lnTo>
                                <a:pt x="5739" y="3711"/>
                              </a:lnTo>
                              <a:lnTo>
                                <a:pt x="5729" y="3733"/>
                              </a:lnTo>
                              <a:lnTo>
                                <a:pt x="5718" y="3754"/>
                              </a:lnTo>
                              <a:lnTo>
                                <a:pt x="5705" y="3776"/>
                              </a:lnTo>
                              <a:lnTo>
                                <a:pt x="5692" y="3796"/>
                              </a:lnTo>
                              <a:lnTo>
                                <a:pt x="5679" y="3816"/>
                              </a:lnTo>
                              <a:lnTo>
                                <a:pt x="5663" y="3835"/>
                              </a:lnTo>
                              <a:lnTo>
                                <a:pt x="5647" y="3853"/>
                              </a:lnTo>
                              <a:lnTo>
                                <a:pt x="5631" y="3870"/>
                              </a:lnTo>
                              <a:lnTo>
                                <a:pt x="5614" y="3887"/>
                              </a:lnTo>
                              <a:lnTo>
                                <a:pt x="5596" y="3903"/>
                              </a:lnTo>
                              <a:lnTo>
                                <a:pt x="5577" y="3917"/>
                              </a:lnTo>
                              <a:lnTo>
                                <a:pt x="5557" y="3932"/>
                              </a:lnTo>
                              <a:lnTo>
                                <a:pt x="5537" y="3944"/>
                              </a:lnTo>
                              <a:lnTo>
                                <a:pt x="5516" y="3956"/>
                              </a:lnTo>
                              <a:lnTo>
                                <a:pt x="5495" y="3967"/>
                              </a:lnTo>
                              <a:lnTo>
                                <a:pt x="5472" y="3977"/>
                              </a:lnTo>
                              <a:lnTo>
                                <a:pt x="5450" y="3986"/>
                              </a:lnTo>
                              <a:lnTo>
                                <a:pt x="5427" y="3994"/>
                              </a:lnTo>
                              <a:lnTo>
                                <a:pt x="5403" y="4001"/>
                              </a:lnTo>
                              <a:lnTo>
                                <a:pt x="5379" y="4006"/>
                              </a:lnTo>
                              <a:lnTo>
                                <a:pt x="5354" y="4011"/>
                              </a:lnTo>
                              <a:lnTo>
                                <a:pt x="5328" y="4014"/>
                              </a:lnTo>
                              <a:lnTo>
                                <a:pt x="5304" y="4016"/>
                              </a:lnTo>
                              <a:lnTo>
                                <a:pt x="5278" y="4016"/>
                              </a:lnTo>
                              <a:lnTo>
                                <a:pt x="500" y="4016"/>
                              </a:lnTo>
                              <a:lnTo>
                                <a:pt x="475" y="4016"/>
                              </a:lnTo>
                              <a:lnTo>
                                <a:pt x="449" y="4014"/>
                              </a:lnTo>
                              <a:lnTo>
                                <a:pt x="425" y="4011"/>
                              </a:lnTo>
                              <a:lnTo>
                                <a:pt x="400" y="4006"/>
                              </a:lnTo>
                              <a:lnTo>
                                <a:pt x="376" y="4001"/>
                              </a:lnTo>
                              <a:lnTo>
                                <a:pt x="352" y="3994"/>
                              </a:lnTo>
                              <a:lnTo>
                                <a:pt x="329" y="3986"/>
                              </a:lnTo>
                              <a:lnTo>
                                <a:pt x="305" y="3977"/>
                              </a:lnTo>
                              <a:lnTo>
                                <a:pt x="284" y="3967"/>
                              </a:lnTo>
                              <a:lnTo>
                                <a:pt x="262" y="3956"/>
                              </a:lnTo>
                              <a:lnTo>
                                <a:pt x="242" y="3944"/>
                              </a:lnTo>
                              <a:lnTo>
                                <a:pt x="221" y="3932"/>
                              </a:lnTo>
                              <a:lnTo>
                                <a:pt x="202" y="3917"/>
                              </a:lnTo>
                              <a:lnTo>
                                <a:pt x="183" y="3903"/>
                              </a:lnTo>
                              <a:lnTo>
                                <a:pt x="165" y="3887"/>
                              </a:lnTo>
                              <a:lnTo>
                                <a:pt x="147" y="3870"/>
                              </a:lnTo>
                              <a:lnTo>
                                <a:pt x="130" y="3853"/>
                              </a:lnTo>
                              <a:lnTo>
                                <a:pt x="115" y="3835"/>
                              </a:lnTo>
                              <a:lnTo>
                                <a:pt x="100" y="3816"/>
                              </a:lnTo>
                              <a:lnTo>
                                <a:pt x="86" y="3796"/>
                              </a:lnTo>
                              <a:lnTo>
                                <a:pt x="72" y="3776"/>
                              </a:lnTo>
                              <a:lnTo>
                                <a:pt x="61" y="3754"/>
                              </a:lnTo>
                              <a:lnTo>
                                <a:pt x="50" y="3733"/>
                              </a:lnTo>
                              <a:lnTo>
                                <a:pt x="40" y="3711"/>
                              </a:lnTo>
                              <a:lnTo>
                                <a:pt x="31" y="3689"/>
                              </a:lnTo>
                              <a:lnTo>
                                <a:pt x="22" y="3665"/>
                              </a:lnTo>
                              <a:lnTo>
                                <a:pt x="16" y="3642"/>
                              </a:lnTo>
                              <a:lnTo>
                                <a:pt x="10" y="3617"/>
                              </a:lnTo>
                              <a:lnTo>
                                <a:pt x="6" y="3593"/>
                              </a:lnTo>
                              <a:lnTo>
                                <a:pt x="3" y="3568"/>
                              </a:lnTo>
                              <a:lnTo>
                                <a:pt x="1" y="3543"/>
                              </a:lnTo>
                              <a:lnTo>
                                <a:pt x="0" y="3517"/>
                              </a:lnTo>
                              <a:lnTo>
                                <a:pt x="0" y="499"/>
                              </a:lnTo>
                              <a:lnTo>
                                <a:pt x="1" y="473"/>
                              </a:lnTo>
                              <a:lnTo>
                                <a:pt x="3" y="448"/>
                              </a:lnTo>
                              <a:lnTo>
                                <a:pt x="6" y="423"/>
                              </a:lnTo>
                              <a:lnTo>
                                <a:pt x="10" y="399"/>
                              </a:lnTo>
                              <a:lnTo>
                                <a:pt x="16" y="374"/>
                              </a:lnTo>
                              <a:lnTo>
                                <a:pt x="22" y="351"/>
                              </a:lnTo>
                              <a:lnTo>
                                <a:pt x="31" y="327"/>
                              </a:lnTo>
                              <a:lnTo>
                                <a:pt x="40" y="305"/>
                              </a:lnTo>
                              <a:lnTo>
                                <a:pt x="50" y="283"/>
                              </a:lnTo>
                              <a:lnTo>
                                <a:pt x="61" y="261"/>
                              </a:lnTo>
                              <a:lnTo>
                                <a:pt x="72" y="240"/>
                              </a:lnTo>
                              <a:lnTo>
                                <a:pt x="86" y="220"/>
                              </a:lnTo>
                              <a:lnTo>
                                <a:pt x="100" y="200"/>
                              </a:lnTo>
                              <a:lnTo>
                                <a:pt x="115" y="181"/>
                              </a:lnTo>
                              <a:lnTo>
                                <a:pt x="130" y="163"/>
                              </a:lnTo>
                              <a:lnTo>
                                <a:pt x="147" y="146"/>
                              </a:lnTo>
                              <a:lnTo>
                                <a:pt x="165" y="130"/>
                              </a:lnTo>
                              <a:lnTo>
                                <a:pt x="183" y="113"/>
                              </a:lnTo>
                              <a:lnTo>
                                <a:pt x="202" y="99"/>
                              </a:lnTo>
                              <a:lnTo>
                                <a:pt x="221" y="85"/>
                              </a:lnTo>
                              <a:lnTo>
                                <a:pt x="242" y="72"/>
                              </a:lnTo>
                              <a:lnTo>
                                <a:pt x="262" y="60"/>
                              </a:lnTo>
                              <a:lnTo>
                                <a:pt x="284" y="49"/>
                              </a:lnTo>
                              <a:lnTo>
                                <a:pt x="305" y="39"/>
                              </a:lnTo>
                              <a:lnTo>
                                <a:pt x="329" y="30"/>
                              </a:lnTo>
                              <a:lnTo>
                                <a:pt x="352" y="22"/>
                              </a:lnTo>
                              <a:lnTo>
                                <a:pt x="376" y="15"/>
                              </a:lnTo>
                              <a:lnTo>
                                <a:pt x="400" y="10"/>
                              </a:lnTo>
                              <a:lnTo>
                                <a:pt x="425" y="5"/>
                              </a:lnTo>
                              <a:lnTo>
                                <a:pt x="449" y="2"/>
                              </a:lnTo>
                              <a:lnTo>
                                <a:pt x="475" y="0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420" y="5121"/>
                              </a:moveTo>
                              <a:lnTo>
                                <a:pt x="1420" y="5121"/>
                              </a:lnTo>
                              <a:lnTo>
                                <a:pt x="1541" y="5100"/>
                              </a:lnTo>
                              <a:lnTo>
                                <a:pt x="1661" y="5080"/>
                              </a:lnTo>
                              <a:lnTo>
                                <a:pt x="1781" y="5061"/>
                              </a:lnTo>
                              <a:lnTo>
                                <a:pt x="1902" y="5045"/>
                              </a:lnTo>
                              <a:lnTo>
                                <a:pt x="2022" y="5031"/>
                              </a:lnTo>
                              <a:lnTo>
                                <a:pt x="2144" y="5018"/>
                              </a:lnTo>
                              <a:lnTo>
                                <a:pt x="2264" y="5007"/>
                              </a:lnTo>
                              <a:lnTo>
                                <a:pt x="2384" y="4998"/>
                              </a:lnTo>
                              <a:lnTo>
                                <a:pt x="2384" y="4304"/>
                              </a:lnTo>
                              <a:lnTo>
                                <a:pt x="3534" y="4304"/>
                              </a:lnTo>
                              <a:lnTo>
                                <a:pt x="3534" y="5004"/>
                              </a:lnTo>
                              <a:lnTo>
                                <a:pt x="3650" y="5014"/>
                              </a:lnTo>
                              <a:lnTo>
                                <a:pt x="3766" y="5025"/>
                              </a:lnTo>
                              <a:lnTo>
                                <a:pt x="3880" y="5037"/>
                              </a:lnTo>
                              <a:lnTo>
                                <a:pt x="3996" y="5051"/>
                              </a:lnTo>
                              <a:lnTo>
                                <a:pt x="4112" y="5066"/>
                              </a:lnTo>
                              <a:lnTo>
                                <a:pt x="4227" y="5083"/>
                              </a:lnTo>
                              <a:lnTo>
                                <a:pt x="4343" y="5102"/>
                              </a:lnTo>
                              <a:lnTo>
                                <a:pt x="4459" y="5121"/>
                              </a:lnTo>
                              <a:lnTo>
                                <a:pt x="4459" y="5471"/>
                              </a:lnTo>
                              <a:lnTo>
                                <a:pt x="1420" y="5471"/>
                              </a:lnTo>
                              <a:lnTo>
                                <a:pt x="1420" y="5121"/>
                              </a:lnTo>
                              <a:close/>
                              <a:moveTo>
                                <a:pt x="443" y="467"/>
                              </a:moveTo>
                              <a:lnTo>
                                <a:pt x="443" y="3125"/>
                              </a:lnTo>
                              <a:lnTo>
                                <a:pt x="5316" y="3125"/>
                              </a:lnTo>
                              <a:lnTo>
                                <a:pt x="5316" y="467"/>
                              </a:lnTo>
                              <a:lnTo>
                                <a:pt x="443" y="467"/>
                              </a:lnTo>
                              <a:close/>
                              <a:moveTo>
                                <a:pt x="4821" y="3359"/>
                              </a:moveTo>
                              <a:lnTo>
                                <a:pt x="4821" y="3359"/>
                              </a:lnTo>
                              <a:lnTo>
                                <a:pt x="4800" y="3360"/>
                              </a:lnTo>
                              <a:lnTo>
                                <a:pt x="4779" y="3363"/>
                              </a:lnTo>
                              <a:lnTo>
                                <a:pt x="4759" y="3369"/>
                              </a:lnTo>
                              <a:lnTo>
                                <a:pt x="4740" y="3376"/>
                              </a:lnTo>
                              <a:lnTo>
                                <a:pt x="4722" y="3384"/>
                              </a:lnTo>
                              <a:lnTo>
                                <a:pt x="4705" y="3394"/>
                              </a:lnTo>
                              <a:lnTo>
                                <a:pt x="4689" y="3407"/>
                              </a:lnTo>
                              <a:lnTo>
                                <a:pt x="4674" y="3420"/>
                              </a:lnTo>
                              <a:lnTo>
                                <a:pt x="4661" y="3435"/>
                              </a:lnTo>
                              <a:lnTo>
                                <a:pt x="4648" y="3450"/>
                              </a:lnTo>
                              <a:lnTo>
                                <a:pt x="4638" y="3468"/>
                              </a:lnTo>
                              <a:lnTo>
                                <a:pt x="4630" y="3486"/>
                              </a:lnTo>
                              <a:lnTo>
                                <a:pt x="4623" y="3505"/>
                              </a:lnTo>
                              <a:lnTo>
                                <a:pt x="4617" y="3525"/>
                              </a:lnTo>
                              <a:lnTo>
                                <a:pt x="4614" y="3545"/>
                              </a:lnTo>
                              <a:lnTo>
                                <a:pt x="4613" y="3566"/>
                              </a:lnTo>
                              <a:lnTo>
                                <a:pt x="4614" y="3587"/>
                              </a:lnTo>
                              <a:lnTo>
                                <a:pt x="4617" y="3608"/>
                              </a:lnTo>
                              <a:lnTo>
                                <a:pt x="4623" y="3629"/>
                              </a:lnTo>
                              <a:lnTo>
                                <a:pt x="4630" y="3647"/>
                              </a:lnTo>
                              <a:lnTo>
                                <a:pt x="4638" y="3665"/>
                              </a:lnTo>
                              <a:lnTo>
                                <a:pt x="4648" y="3682"/>
                              </a:lnTo>
                              <a:lnTo>
                                <a:pt x="4661" y="3699"/>
                              </a:lnTo>
                              <a:lnTo>
                                <a:pt x="4674" y="3713"/>
                              </a:lnTo>
                              <a:lnTo>
                                <a:pt x="4689" y="3727"/>
                              </a:lnTo>
                              <a:lnTo>
                                <a:pt x="4705" y="3739"/>
                              </a:lnTo>
                              <a:lnTo>
                                <a:pt x="4722" y="3749"/>
                              </a:lnTo>
                              <a:lnTo>
                                <a:pt x="4740" y="3758"/>
                              </a:lnTo>
                              <a:lnTo>
                                <a:pt x="4759" y="3765"/>
                              </a:lnTo>
                              <a:lnTo>
                                <a:pt x="4779" y="3770"/>
                              </a:lnTo>
                              <a:lnTo>
                                <a:pt x="4800" y="3772"/>
                              </a:lnTo>
                              <a:lnTo>
                                <a:pt x="4821" y="3773"/>
                              </a:lnTo>
                              <a:lnTo>
                                <a:pt x="4842" y="3772"/>
                              </a:lnTo>
                              <a:lnTo>
                                <a:pt x="4863" y="3770"/>
                              </a:lnTo>
                              <a:lnTo>
                                <a:pt x="4883" y="3765"/>
                              </a:lnTo>
                              <a:lnTo>
                                <a:pt x="4902" y="3758"/>
                              </a:lnTo>
                              <a:lnTo>
                                <a:pt x="4919" y="3749"/>
                              </a:lnTo>
                              <a:lnTo>
                                <a:pt x="4937" y="3739"/>
                              </a:lnTo>
                              <a:lnTo>
                                <a:pt x="4953" y="3727"/>
                              </a:lnTo>
                              <a:lnTo>
                                <a:pt x="4967" y="3713"/>
                              </a:lnTo>
                              <a:lnTo>
                                <a:pt x="4981" y="3699"/>
                              </a:lnTo>
                              <a:lnTo>
                                <a:pt x="4993" y="3682"/>
                              </a:lnTo>
                              <a:lnTo>
                                <a:pt x="5003" y="3665"/>
                              </a:lnTo>
                              <a:lnTo>
                                <a:pt x="5012" y="3647"/>
                              </a:lnTo>
                              <a:lnTo>
                                <a:pt x="5019" y="3629"/>
                              </a:lnTo>
                              <a:lnTo>
                                <a:pt x="5024" y="3608"/>
                              </a:lnTo>
                              <a:lnTo>
                                <a:pt x="5027" y="3587"/>
                              </a:lnTo>
                              <a:lnTo>
                                <a:pt x="5029" y="3566"/>
                              </a:lnTo>
                              <a:lnTo>
                                <a:pt x="5027" y="3545"/>
                              </a:lnTo>
                              <a:lnTo>
                                <a:pt x="5024" y="3525"/>
                              </a:lnTo>
                              <a:lnTo>
                                <a:pt x="5019" y="3505"/>
                              </a:lnTo>
                              <a:lnTo>
                                <a:pt x="5012" y="3486"/>
                              </a:lnTo>
                              <a:lnTo>
                                <a:pt x="5003" y="3468"/>
                              </a:lnTo>
                              <a:lnTo>
                                <a:pt x="4993" y="3450"/>
                              </a:lnTo>
                              <a:lnTo>
                                <a:pt x="4981" y="3435"/>
                              </a:lnTo>
                              <a:lnTo>
                                <a:pt x="4967" y="3420"/>
                              </a:lnTo>
                              <a:lnTo>
                                <a:pt x="4953" y="3407"/>
                              </a:lnTo>
                              <a:lnTo>
                                <a:pt x="4937" y="3394"/>
                              </a:lnTo>
                              <a:lnTo>
                                <a:pt x="4919" y="3384"/>
                              </a:lnTo>
                              <a:lnTo>
                                <a:pt x="4902" y="3376"/>
                              </a:lnTo>
                              <a:lnTo>
                                <a:pt x="4883" y="3369"/>
                              </a:lnTo>
                              <a:lnTo>
                                <a:pt x="4863" y="3363"/>
                              </a:lnTo>
                              <a:lnTo>
                                <a:pt x="4842" y="3360"/>
                              </a:lnTo>
                              <a:lnTo>
                                <a:pt x="4821" y="3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lIns="91440" tIns="45720" rIns="91440" bIns="612000" anchor="ctr"/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259.05pt;margin-top:445.45pt;height:30.2pt;width:30.2pt;z-index:251626496;v-text-anchor:middle;mso-width-relative:page;mso-height-relative:page;" fillcolor="#3891A7 [3204]" filled="t" stroked="f" coordsize="5778,5471" o:gfxdata="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<v:path o:connectlocs="@0,0;@0,114294008;@0,373385058;@0,754395839;@0,1242097970;@0,1828842594;@0,@0;@0,@0;@0,@0;@0,@0;@0,@0;@0,@0;@0,@0;@0,@0;@0,@0;@0,@0;@0,@0;@0,@0;@0,@0;2049199058,@0;1457532584,@0;938021680,@0;519510904,@0;223688652,@0;43288907,@0;0,@0;43288907,@0;223688652,@0;519510904,1828842594;938021680,1242097970;1457532584,754395839;2049199058,373385058;@0,114294008;@0,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5671820</wp:posOffset>
                </wp:positionV>
                <wp:extent cx="433070" cy="354965"/>
                <wp:effectExtent l="0" t="0" r="6985" b="1905"/>
                <wp:wrapNone/>
                <wp:docPr id="90" name="游戏手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游戏手柄" o:spid="_x0000_s1026" o:spt="100" style="position:absolute;left:0pt;margin-left:123.2pt;margin-top:446.6pt;height:27.95pt;width:34.1pt;z-index:251630592;v-text-anchor:middle;mso-width-relative:page;mso-height-relative:page;" fillcolor="#3891A7 [3204]" filled="t" stroked="f" coordsize="195,150" o:gfxdata="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fR/dndwAAAALAQAADwAAAAAAAAABACAAAAAiAAAAZHJzL2Rvd25yZXYueG1s&#10;UEsBAhQAFAAAAAgAh07iQOCn5F+/CQAAYjcAAA4AAAAAAAAAAQAgAAAAKwEAAGRycy9lMm9Eb2Mu&#10;eG1sUEsFBgAAAAAGAAYAWQEAAFwN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5642610</wp:posOffset>
                </wp:positionV>
                <wp:extent cx="412750" cy="412750"/>
                <wp:effectExtent l="0" t="0" r="6350" b="6350"/>
                <wp:wrapNone/>
                <wp:docPr id="91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2750" cy="412750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-10.35pt;margin-top:444.3pt;height:32.5pt;width:32.5pt;z-index:251622400;v-text-anchor:middle-center;mso-width-relative:page;mso-height-relative:page;" fillcolor="#3891A7 [3204]" filled="t" stroked="f" coordsize="13624,15172" o:gfxdata="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6737350</wp:posOffset>
                </wp:positionV>
                <wp:extent cx="381000" cy="381000"/>
                <wp:effectExtent l="0" t="0" r="0" b="0"/>
                <wp:wrapNone/>
                <wp:docPr id="92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9.1pt;margin-top:530.5pt;height:30pt;width:30pt;z-index:251628544;v-text-anchor:middle-center;mso-width-relative:page;mso-height-relative:page;" fillcolor="#3891A7 [3204]" filled="t" stroked="f" coordsize="3644,3384" o:gfxdata="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6740525</wp:posOffset>
                </wp:positionV>
                <wp:extent cx="374650" cy="374650"/>
                <wp:effectExtent l="0" t="0" r="6350" b="6350"/>
                <wp:wrapNone/>
                <wp:docPr id="93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125.45pt;margin-top:530.75pt;height:29.5pt;width:29.5pt;z-index:251629568;v-text-anchor:middle;mso-width-relative:page;mso-height-relative:page;" fillcolor="#3891A7 [3204]" filled="t" stroked="f" coordsize="1622425,1601788" o:gfxdata="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6719570</wp:posOffset>
                </wp:positionV>
                <wp:extent cx="496570" cy="417195"/>
                <wp:effectExtent l="1905" t="0" r="6350" b="6985"/>
                <wp:wrapNone/>
                <wp:docPr id="212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17195"/>
                        </a:xfrm>
                        <a:prstGeom prst="hear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254.6pt;margin-top:529.1pt;height:32.85pt;width:39.1pt;z-index:251616256;v-text-anchor:middle;mso-width-relative:page;mso-height-relative:page;" fillcolor="#3891A7 [3204]" filled="t" stroked="f" coordsize="496570,417195" o:gfxdata="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3eWS2wAAAA0BAAAPAAAAAAAAAAEAIAAAACIAAABkcnMvZG93bnJldi54bWxQSwECFAAU&#10;AAAACACHTuJAETL5Hu4BAADGAwAADgAAAAAAAAABACAAAAAqAQAAZHJzL2Uyb0RvYy54bWxQSwUG&#10;AAAAAAYABgBZAQAAigUAAAAA&#10;" path="m248285,104298c351737,-139065,755200,104298,248285,417195c-258630,104298,144832,-139065,248285,104298xe">
                <v:path textboxrect="0,0,496570,417195" o:connectlocs="248285,104298;248285,417195" o:connectangles="247,82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6724015</wp:posOffset>
                </wp:positionV>
                <wp:extent cx="406400" cy="406400"/>
                <wp:effectExtent l="0" t="0" r="3175" b="3175"/>
                <wp:wrapNone/>
                <wp:docPr id="96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391.7pt;margin-top:529.45pt;height:32pt;width:32pt;z-index:251633664;v-text-anchor:middle;mso-width-relative:page;mso-height-relative:page;" fillcolor="#3891A7 [3204]" filled="t" stroked="f" coordsize="3261356,2766950" o:gfxdata="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7771765</wp:posOffset>
                </wp:positionV>
                <wp:extent cx="476250" cy="454025"/>
                <wp:effectExtent l="0" t="0" r="0" b="3175"/>
                <wp:wrapNone/>
                <wp:docPr id="97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45402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89pt;margin-top:611.95pt;height:35.75pt;width:37.5pt;z-index:251641856;v-text-anchor:middle;mso-width-relative:page;mso-height-relative:page;" fillcolor="#3891A7 [3204]" filled="t" stroked="f" coordsize="2143126,2003425" o:gfxdata="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3175" b="3175"/>
                <wp:wrapNone/>
                <wp:docPr id="9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257.4pt;margin-top:613pt;height:33.5pt;width:33.5pt;z-index:251621376;v-text-anchor:middle-center;mso-width-relative:page;mso-height-relative:page;" fillcolor="#3891A7 [3204]" filled="t" stroked="f" coordsize="2768,2768" o:gfxdata="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3175" b="3175"/>
                <wp:wrapNone/>
                <wp:docPr id="99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123.45pt;margin-top:613pt;height:33.5pt;width:33.5pt;z-index:251618304;v-text-anchor:middle;mso-width-relative:page;mso-height-relative:page;" fillcolor="#3891A7 [3204]" filled="t" stroked="f" coordsize="4409,4408" o:gfxdata="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7795260</wp:posOffset>
                </wp:positionV>
                <wp:extent cx="524510" cy="406400"/>
                <wp:effectExtent l="0" t="0" r="8890" b="3175"/>
                <wp:wrapNone/>
                <wp:docPr id="10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4064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4.75pt;margin-top:613.8pt;height:32pt;width:41.3pt;z-index:251622400;v-text-anchor:middle-center;mso-width-relative:page;mso-height-relative:page;" fillcolor="#3891A7 [3204]" filled="t" stroked="f" coordsize="3931,2392" o:gfxdata="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Op47rbaAAAADAEAAA8A&#10;AAAAAAAAAQAgAAAAIgAAAGRycy9kb3ducmV2LnhtbFBLAQIUABQAAAAIAIdO4kD97CiBbQcAAH4i&#10;AAAOAAAAAAAAAAEAIAAAACkBAABkcnMvZTJvRG9jLnhtbFBLBQYAAAAABgAGAFkBAAAIC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4445"/>
            <wp:wrapNone/>
            <wp:docPr id="101" name="图片 101" descr="操作指南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操作指南-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思源宋体 CN SemiBold">
    <w:altName w:val="宋体"/>
    <w:panose1 w:val="020206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-1164590</wp:posOffset>
              </wp:positionH>
              <wp:positionV relativeFrom="paragraph">
                <wp:posOffset>-567690</wp:posOffset>
              </wp:positionV>
              <wp:extent cx="7603490" cy="10721975"/>
              <wp:effectExtent l="6350" t="6350" r="10160" b="15875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6850" y="106045"/>
                        <a:ext cx="7603490" cy="1072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50000"/>
                        </a:schemeClr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1.7pt;margin-top:-44.7pt;height:844.25pt;width:598.7pt;z-index:251658240;v-text-anchor:middle;mso-width-relative:page;mso-height-relative:page;" fillcolor="#F2F2F2 [3052]" filled="t" stroked="t" coordsize="21600,21600" o:gfxdata="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sUGJx2wAAAA4BAAAPAAAAAAAAAAEAIAAAACIAAABkcnMvZG93bnJldi54bWxQSwECFAAU&#10;AAAACACHTuJAh+anq5kCAAA6BQAADgAAAAAAAAABACAAAAAqAQAAZHJzL2Uyb0RvYy54bWxQSwUG&#10;AAAAAAYABgBZAQAANQYAAAAA&#10;">
              <v:fill on="t" opacity="32768f" focussize="0,0"/>
              <v:stroke weight="1pt" color="#3891A7 [320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6471F"/>
    <w:multiLevelType w:val="singleLevel"/>
    <w:tmpl w:val="951647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DC00D2D"/>
    <w:multiLevelType w:val="singleLevel"/>
    <w:tmpl w:val="2DC00D2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91EE8E7"/>
    <w:multiLevelType w:val="singleLevel"/>
    <w:tmpl w:val="691EE8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439E"/>
    <w:rsid w:val="003233F7"/>
    <w:rsid w:val="008119B1"/>
    <w:rsid w:val="00C025BD"/>
    <w:rsid w:val="00C31F87"/>
    <w:rsid w:val="00F3644D"/>
    <w:rsid w:val="00FE2247"/>
    <w:rsid w:val="025E5284"/>
    <w:rsid w:val="040630B0"/>
    <w:rsid w:val="0439466B"/>
    <w:rsid w:val="047F3C42"/>
    <w:rsid w:val="04D331F1"/>
    <w:rsid w:val="092D3545"/>
    <w:rsid w:val="0A17258A"/>
    <w:rsid w:val="0A3A163D"/>
    <w:rsid w:val="0EDA2988"/>
    <w:rsid w:val="12F54432"/>
    <w:rsid w:val="17124F99"/>
    <w:rsid w:val="17EC36DC"/>
    <w:rsid w:val="188E7002"/>
    <w:rsid w:val="18BD4E8C"/>
    <w:rsid w:val="1ED3174D"/>
    <w:rsid w:val="1EF32FF2"/>
    <w:rsid w:val="214A2E2D"/>
    <w:rsid w:val="228414B4"/>
    <w:rsid w:val="22E6166F"/>
    <w:rsid w:val="25541783"/>
    <w:rsid w:val="281852CF"/>
    <w:rsid w:val="2A9263CB"/>
    <w:rsid w:val="2CE744BF"/>
    <w:rsid w:val="2D695643"/>
    <w:rsid w:val="30AE402E"/>
    <w:rsid w:val="311D16D2"/>
    <w:rsid w:val="33975EA4"/>
    <w:rsid w:val="36137470"/>
    <w:rsid w:val="38E9213E"/>
    <w:rsid w:val="391A5CD7"/>
    <w:rsid w:val="39E26609"/>
    <w:rsid w:val="3AF52993"/>
    <w:rsid w:val="3ED93A57"/>
    <w:rsid w:val="3F614DDD"/>
    <w:rsid w:val="43AB20C9"/>
    <w:rsid w:val="494C025C"/>
    <w:rsid w:val="498B03E6"/>
    <w:rsid w:val="49962BC1"/>
    <w:rsid w:val="50526B81"/>
    <w:rsid w:val="51863B52"/>
    <w:rsid w:val="54B261C8"/>
    <w:rsid w:val="572D129C"/>
    <w:rsid w:val="583038EE"/>
    <w:rsid w:val="5A6747C5"/>
    <w:rsid w:val="60B47DE6"/>
    <w:rsid w:val="6291235C"/>
    <w:rsid w:val="62C24456"/>
    <w:rsid w:val="62F21DA0"/>
    <w:rsid w:val="63B173CF"/>
    <w:rsid w:val="64C23CEF"/>
    <w:rsid w:val="65476A30"/>
    <w:rsid w:val="657A7AF3"/>
    <w:rsid w:val="65AB6876"/>
    <w:rsid w:val="66756049"/>
    <w:rsid w:val="66EB3587"/>
    <w:rsid w:val="687F439E"/>
    <w:rsid w:val="68FE61B5"/>
    <w:rsid w:val="6B7B43A2"/>
    <w:rsid w:val="6D586ADE"/>
    <w:rsid w:val="6DF37C66"/>
    <w:rsid w:val="6F316731"/>
    <w:rsid w:val="6F7F1897"/>
    <w:rsid w:val="70225992"/>
    <w:rsid w:val="71290743"/>
    <w:rsid w:val="73046F28"/>
    <w:rsid w:val="7425394E"/>
    <w:rsid w:val="76925F99"/>
    <w:rsid w:val="77350C32"/>
    <w:rsid w:val="77A1774C"/>
    <w:rsid w:val="77BE3E9B"/>
    <w:rsid w:val="78BE1AB3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&#22823;&#38706;\AppData\Roaming\kingsoft\office6\templates\download\9b51e784-3f89-b1d3-04c7-a070eb2a2644\&#31616;&#32422;&#27225;&#40657;&#23454;&#20064;&#21307;&#29983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简约橙黑实习医生单页简历.docx</Template>
  <Pages>3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2020-08-26T12:49:00Z</dcterms:created>
  <dc:creator>Damon徐</dc:creator>
  <cp:lastModifiedBy>双子晨</cp:lastModifiedBy>
  <dcterms:modified xsi:type="dcterms:W3CDTF">2021-01-24T02:53:23Z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1.0_MLTKechJNT7D6h24hGIRG8VXf91oZVDK7Cpr+VdhK8HfoI6rRMGciCssWGrtMkd1UfEZD442S4FGKbdHPMnG5g==</vt:lpwstr>
  </property>
</Properties>
</file>