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890814464" behindDoc="0" locked="0" layoutInCell="1" allowOverlap="1">
                <wp:simplePos x="0" y="0"/>
                <wp:positionH relativeFrom="column">
                  <wp:posOffset>-624205</wp:posOffset>
                </wp:positionH>
                <wp:positionV relativeFrom="paragraph">
                  <wp:posOffset>8335645</wp:posOffset>
                </wp:positionV>
                <wp:extent cx="6645275" cy="1243330"/>
                <wp:effectExtent l="0" t="0" r="0" b="0"/>
                <wp:wrapNone/>
                <wp:docPr id="34" name="文本框 34"/>
                <wp:cNvGraphicFramePr/>
                <a:graphic xmlns:a="http://schemas.openxmlformats.org/drawingml/2006/main">
                  <a:graphicData uri="http://schemas.microsoft.com/office/word/2010/wordprocessingShape">
                    <wps:wsp>
                      <wps:cNvSpPr txBox="1"/>
                      <wps:spPr>
                        <a:xfrm>
                          <a:off x="476885" y="9472295"/>
                          <a:ext cx="6645275" cy="1243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1.从事总经理秘书岗位四年，近三年的全球500强外企董事会秘书兼企业秘书，丰富的现场翻译的工作经验。人际交往能力，语言表达能力强。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2.接受国内外，长短期出差。</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3.有责任心、能独立完成困难的任务、富有时间观念。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4.处事细心谨慎、乐于助人、喜欢接受有挑战性的工作。</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5.有决策、执行能力、善于吸取团队成员意见。</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6.富有团队协作精神和能力。同时也敢于负责。可以胜任独立工作。</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7.性格开朗乐观。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15pt;margin-top:656.35pt;height:97.9pt;width:523.25pt;z-index:-1404152832;mso-width-relative:page;mso-height-relative:page;" filled="f" stroked="f" coordsize="21600,21600" o:gfxdata="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mjrFD3wAAAA4BAAAP&#10;AAAAAAAAAAEAIAAAACIAAABkcnMvZG93bnJldi54bWxQSwECFAAUAAAACACHTuJAEe0CMkoCAABz&#10;BAAADgAAAAAAAAABACAAAAAuAQAAZHJzL2Uyb0RvYy54bWxQSwUGAAAAAAYABgBZAQAA6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1.从事总经理秘书岗位四年，近三年的全球500强外企董事会秘书兼企业秘书，丰富的现场翻译的工作经验。人际交往能力，语言表达能力强。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2.接受国内外，长短期出差。</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3.有责任心、能独立完成困难的任务、富有时间观念。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4.处事细心谨慎、乐于助人、喜欢接受有挑战性的工作。</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5.有决策、执行能力、善于吸取团队成员意见。</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6.富有团队协作精神和能力。同时也敢于负责。可以胜任独立工作。</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7.性格开朗乐观。</w:t>
                      </w:r>
                    </w:p>
                  </w:txbxContent>
                </v:textbox>
              </v:shape>
            </w:pict>
          </mc:Fallback>
        </mc:AlternateContent>
      </w:r>
      <w:r>
        <w:rPr>
          <w:sz w:val="21"/>
        </w:rPr>
        <mc:AlternateContent>
          <mc:Choice Requires="wpg">
            <w:drawing>
              <wp:anchor distT="0" distB="0" distL="114300" distR="114300" simplePos="0" relativeHeight="2890821632" behindDoc="0" locked="0" layoutInCell="1" allowOverlap="1">
                <wp:simplePos x="0" y="0"/>
                <wp:positionH relativeFrom="column">
                  <wp:posOffset>259080</wp:posOffset>
                </wp:positionH>
                <wp:positionV relativeFrom="paragraph">
                  <wp:posOffset>8147685</wp:posOffset>
                </wp:positionV>
                <wp:extent cx="5646420" cy="114300"/>
                <wp:effectExtent l="0" t="0" r="11430" b="0"/>
                <wp:wrapNone/>
                <wp:docPr id="32" name="组合 32"/>
                <wp:cNvGraphicFramePr/>
                <a:graphic xmlns:a="http://schemas.openxmlformats.org/drawingml/2006/main">
                  <a:graphicData uri="http://schemas.microsoft.com/office/word/2010/wordprocessingGroup">
                    <wpg:wgp>
                      <wpg:cNvGrpSpPr/>
                      <wpg:grpSpPr>
                        <a:xfrm rot="0">
                          <a:off x="1423035" y="9231630"/>
                          <a:ext cx="5646420" cy="114300"/>
                          <a:chOff x="3009" y="3863"/>
                          <a:chExt cx="8892" cy="180"/>
                        </a:xfrm>
                      </wpg:grpSpPr>
                      <wps:wsp>
                        <wps:cNvPr id="33" name="菱形 8"/>
                        <wps:cNvSpPr/>
                        <wps:spPr>
                          <a:xfrm>
                            <a:off x="3009" y="3863"/>
                            <a:ext cx="180" cy="180"/>
                          </a:xfrm>
                          <a:prstGeom prst="diamond">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直接连接符 14"/>
                        <wps:cNvCnPr/>
                        <wps:spPr>
                          <a:xfrm>
                            <a:off x="3115" y="3953"/>
                            <a:ext cx="8787" cy="0"/>
                          </a:xfrm>
                          <a:prstGeom prst="line">
                            <a:avLst/>
                          </a:prstGeom>
                          <a:ln w="9525">
                            <a:solidFill>
                              <a:srgbClr val="5B9BD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0.4pt;margin-top:641.55pt;height:9pt;width:444.6pt;z-index:-1404145664;mso-width-relative:page;mso-height-relative:page;" coordorigin="3009,3863" coordsize="8892,180" o:gfxdata="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DmGuKo2wAAAAwBAAAPAAAAAAAAAAEAIAAA&#10;ACIAAABkcnMvZG93bnJldi54bWxQSwECFAAUAAAACACHTuJA04m9Nl8DAADrBwAADgAAAAAAAAAB&#10;ACAAAAAqAQAAZHJzL2Uyb0RvYy54bWxQSwUGAAAAAAYABgBZAQAA+wYAAAAA&#10;">
                <o:lock v:ext="edit" aspectratio="f"/>
                <v:shape id="菱形 8" o:spid="_x0000_s1026" o:spt="4" type="#_x0000_t4" style="position:absolute;left:3009;top:3863;height:180;width:180;v-text-anchor:middle;" fillcolor="#5B9BD5" filled="t" stroked="f" coordsize="21600,21600" o:gfxdata="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fwaQ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line id="直接连接符 14" o:spid="_x0000_s1026" o:spt="20" style="position:absolute;left:3115;top:3953;height:0;width:8787;" filled="f" stroked="t" coordsize="21600,21600" o:gfxdata="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37qb4A&#10;AADbAAAADwAAAAAAAAABACAAAAAiAAAAZHJzL2Rvd25yZXYueG1sUEsBAhQAFAAAAAgAh07iQDMv&#10;BZ47AAAAOQAAABAAAAAAAAAAAQAgAAAADQEAAGRycy9zaGFwZXhtbC54bWxQSwUGAAAAAAYABgBb&#10;AQAAtwMAAAAA&#10;">
                  <v:fill on="f" focussize="0,0"/>
                  <v:stroke color="#5B9BD5 [3204]" miterlimit="8" joinstyle="miter"/>
                  <v:imagedata o:title=""/>
                  <o:lock v:ext="edit" aspectratio="f"/>
                </v:line>
              </v:group>
            </w:pict>
          </mc:Fallback>
        </mc:AlternateContent>
      </w:r>
      <w:r>
        <w:rPr>
          <w:sz w:val="21"/>
        </w:rPr>
        <mc:AlternateContent>
          <mc:Choice Requires="wps">
            <w:drawing>
              <wp:anchor distT="0" distB="0" distL="114300" distR="114300" simplePos="0" relativeHeight="2890808320" behindDoc="0" locked="0" layoutInCell="1" allowOverlap="1">
                <wp:simplePos x="0" y="0"/>
                <wp:positionH relativeFrom="column">
                  <wp:posOffset>-613410</wp:posOffset>
                </wp:positionH>
                <wp:positionV relativeFrom="paragraph">
                  <wp:posOffset>7910195</wp:posOffset>
                </wp:positionV>
                <wp:extent cx="956310" cy="435610"/>
                <wp:effectExtent l="0" t="0" r="0" b="0"/>
                <wp:wrapNone/>
                <wp:docPr id="41" name="文本框 10"/>
                <wp:cNvGraphicFramePr/>
                <a:graphic xmlns:a="http://schemas.openxmlformats.org/drawingml/2006/main">
                  <a:graphicData uri="http://schemas.microsoft.com/office/word/2010/wordprocessingShape">
                    <wps:wsp>
                      <wps:cNvSpPr txBox="1"/>
                      <wps:spPr>
                        <a:xfrm>
                          <a:off x="482600" y="9025255"/>
                          <a:ext cx="956310" cy="435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5B9BD5"/>
                                <w:sz w:val="28"/>
                                <w:szCs w:val="28"/>
                                <w:lang w:eastAsia="zh-CN"/>
                              </w:rPr>
                            </w:pPr>
                            <w:r>
                              <w:rPr>
                                <w:rFonts w:hint="eastAsia" w:ascii="微软雅黑" w:hAnsi="微软雅黑" w:eastAsia="微软雅黑" w:cs="微软雅黑"/>
                                <w:b/>
                                <w:bCs/>
                                <w:color w:val="5B9BD5"/>
                                <w:sz w:val="28"/>
                                <w:szCs w:val="28"/>
                                <w:lang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 o:spid="_x0000_s1026" o:spt="202" type="#_x0000_t202" style="position:absolute;left:0pt;margin-left:-48.3pt;margin-top:622.85pt;height:34.3pt;width:75.3pt;z-index:-1404158976;mso-width-relative:page;mso-height-relative:page;" filled="f" stroked="f" coordsize="21600,21600" o:gfxdata="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Pt7vjeAAAADQEAAA8AAAAA&#10;AAAAAQAgAAAAIgAAAGRycy9kb3ducmV2LnhtbFBLAQIUABQAAAAIAIdO4kBqOtgVRwIAAHIEAAAO&#10;AAAAAAAAAAEAIAAAAC0BAABkcnMvZTJvRG9jLnhtbFBLBQYAAAAABgAGAFkBAADmBQAAAAA=&#10;">
                <v:fill on="f" focussize="0,0"/>
                <v:stroke on="f" weight="0.5pt"/>
                <v:imagedata o:title=""/>
                <o:lock v:ext="edit" aspectratio="f"/>
                <v:textbox>
                  <w:txbxContent>
                    <w:p>
                      <w:pPr>
                        <w:jc w:val="distribute"/>
                        <w:rPr>
                          <w:rFonts w:hint="eastAsia" w:ascii="微软雅黑" w:hAnsi="微软雅黑" w:eastAsia="微软雅黑" w:cs="微软雅黑"/>
                          <w:b/>
                          <w:bCs/>
                          <w:color w:val="5B9BD5"/>
                          <w:sz w:val="28"/>
                          <w:szCs w:val="28"/>
                          <w:lang w:eastAsia="zh-CN"/>
                        </w:rPr>
                      </w:pPr>
                      <w:r>
                        <w:rPr>
                          <w:rFonts w:hint="eastAsia" w:ascii="微软雅黑" w:hAnsi="微软雅黑" w:eastAsia="微软雅黑" w:cs="微软雅黑"/>
                          <w:b/>
                          <w:bCs/>
                          <w:color w:val="5B9BD5"/>
                          <w:sz w:val="28"/>
                          <w:szCs w:val="28"/>
                          <w:lang w:eastAsia="zh-CN"/>
                        </w:rPr>
                        <w:t>自我评价</w:t>
                      </w:r>
                    </w:p>
                  </w:txbxContent>
                </v:textbox>
              </v:shape>
            </w:pict>
          </mc:Fallback>
        </mc:AlternateContent>
      </w:r>
      <w:r>
        <w:rPr>
          <w:sz w:val="21"/>
        </w:rPr>
        <mc:AlternateContent>
          <mc:Choice Requires="wps">
            <w:drawing>
              <wp:anchor distT="0" distB="0" distL="114300" distR="114300" simplePos="0" relativeHeight="2890790912" behindDoc="0" locked="0" layoutInCell="1" allowOverlap="1">
                <wp:simplePos x="0" y="0"/>
                <wp:positionH relativeFrom="column">
                  <wp:posOffset>3987165</wp:posOffset>
                </wp:positionH>
                <wp:positionV relativeFrom="paragraph">
                  <wp:posOffset>-481330</wp:posOffset>
                </wp:positionV>
                <wp:extent cx="1857375" cy="1299210"/>
                <wp:effectExtent l="0" t="0" r="0" b="0"/>
                <wp:wrapNone/>
                <wp:docPr id="22" name="文本框 97"/>
                <wp:cNvGraphicFramePr/>
                <a:graphic xmlns:a="http://schemas.openxmlformats.org/drawingml/2006/main">
                  <a:graphicData uri="http://schemas.microsoft.com/office/word/2010/wordprocessingShape">
                    <wps:wsp>
                      <wps:cNvSpPr txBox="1"/>
                      <wps:spPr>
                        <a:xfrm>
                          <a:off x="0" y="0"/>
                          <a:ext cx="1857375" cy="1299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年龄：24岁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地址：广东广州市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电话：130-130-0000</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邮箱：docer@qq.com</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7" o:spid="_x0000_s1026" o:spt="202" type="#_x0000_t202" style="position:absolute;left:0pt;margin-left:313.95pt;margin-top:-37.9pt;height:102.3pt;width:146.25pt;z-index:-1404176384;mso-width-relative:page;mso-height-relative:page;" filled="f" stroked="f" coordsize="21600,21600" o:gfxdata="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0MY3HNwAAAALAQAADwAAAAAAAAABACAAAAAi&#10;AAAAZHJzL2Rvd25yZXYueG1sUEsBAhQAFAAAAAgAh07iQD3WdZE/AgAAaQQAAA4AAAAAAAAAAQAg&#10;AAAAKwEAAGRycy9lMm9Eb2MueG1sUEsFBgAAAAAGAAYAWQEAANw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年龄：24岁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地址：广东广州市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电话：130-130-0000</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邮箱：docer@qq.com</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g">
            <w:drawing>
              <wp:anchor distT="0" distB="0" distL="114300" distR="114300" simplePos="0" relativeHeight="2890822656" behindDoc="0" locked="0" layoutInCell="1" allowOverlap="1">
                <wp:simplePos x="0" y="0"/>
                <wp:positionH relativeFrom="column">
                  <wp:posOffset>280035</wp:posOffset>
                </wp:positionH>
                <wp:positionV relativeFrom="paragraph">
                  <wp:posOffset>2980055</wp:posOffset>
                </wp:positionV>
                <wp:extent cx="5646420" cy="114300"/>
                <wp:effectExtent l="0" t="0" r="11430" b="0"/>
                <wp:wrapNone/>
                <wp:docPr id="16" name="组合 16"/>
                <wp:cNvGraphicFramePr/>
                <a:graphic xmlns:a="http://schemas.openxmlformats.org/drawingml/2006/main">
                  <a:graphicData uri="http://schemas.microsoft.com/office/word/2010/wordprocessingGroup">
                    <wpg:wgp>
                      <wpg:cNvGrpSpPr/>
                      <wpg:grpSpPr>
                        <a:xfrm rot="0">
                          <a:off x="1423035" y="3884930"/>
                          <a:ext cx="5646420" cy="114300"/>
                          <a:chOff x="3009" y="3863"/>
                          <a:chExt cx="8892" cy="180"/>
                        </a:xfrm>
                      </wpg:grpSpPr>
                      <wps:wsp>
                        <wps:cNvPr id="18" name="菱形 8"/>
                        <wps:cNvSpPr/>
                        <wps:spPr>
                          <a:xfrm>
                            <a:off x="3009" y="3863"/>
                            <a:ext cx="180" cy="180"/>
                          </a:xfrm>
                          <a:prstGeom prst="diamond">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直接连接符 14"/>
                        <wps:cNvCnPr/>
                        <wps:spPr>
                          <a:xfrm>
                            <a:off x="3115" y="3953"/>
                            <a:ext cx="878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05pt;margin-top:234.65pt;height:9pt;width:444.6pt;z-index:-1404144640;mso-width-relative:page;mso-height-relative:page;" coordorigin="3009,3863" coordsize="8892,180" o:gfxdata="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PiuQPraAAAACgEAAA8AAAAAAAAAAQAgAAAA&#10;IgAAAGRycy9kb3ducmV2LnhtbFBLAQIUABQAAAAIAIdO4kBFmPOkXwMAAOsHAAAOAAAAAAAAAAEA&#10;IAAAACkBAABkcnMvZTJvRG9jLnhtbFBLBQYAAAAABgAGAFkBAAD6BgAAAAA=&#10;">
                <o:lock v:ext="edit" aspectratio="f"/>
                <v:shape id="菱形 8" o:spid="_x0000_s1026" o:spt="4" type="#_x0000_t4" style="position:absolute;left:3009;top:3863;height:180;width:180;v-text-anchor:middle;" fillcolor="#5B9BD5 [3204]" filled="t" stroked="f" coordsize="21600,21600" o:gfxdata="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uyI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line id="直接连接符 14" o:spid="_x0000_s1026" o:spt="20" style="position:absolute;left:3115;top:3953;height:0;width:8787;" filled="f" stroked="t" coordsize="21600,21600" o:gfxdata="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XM7u8AAAA&#10;2wAAAA8AAAAAAAAAAQAgAAAAIgAAAGRycy9kb3ducmV2LnhtbFBLAQIUABQAAAAIAIdO4kAzLwWe&#10;OwAAADkAAAAQAAAAAAAAAAEAIAAAAAsBAABkcnMvc2hhcGV4bWwueG1sUEsFBgAAAAAGAAYAWwEA&#10;ALUDAAAAAA==&#10;">
                  <v:fill on="f" focussize="0,0"/>
                  <v:stroke color="#5B9BD5 [3204]" miterlimit="8" joinstyle="miter"/>
                  <v:imagedata o:title=""/>
                  <o:lock v:ext="edit" aspectratio="f"/>
                </v:line>
              </v:group>
            </w:pict>
          </mc:Fallback>
        </mc:AlternateContent>
      </w:r>
      <w:r>
        <w:rPr>
          <w:sz w:val="21"/>
        </w:rPr>
        <mc:AlternateContent>
          <mc:Choice Requires="wps">
            <w:drawing>
              <wp:anchor distT="0" distB="0" distL="114300" distR="114300" simplePos="0" relativeHeight="2890816512" behindDoc="0" locked="0" layoutInCell="1" allowOverlap="1">
                <wp:simplePos x="0" y="0"/>
                <wp:positionH relativeFrom="column">
                  <wp:posOffset>-666115</wp:posOffset>
                </wp:positionH>
                <wp:positionV relativeFrom="paragraph">
                  <wp:posOffset>3237865</wp:posOffset>
                </wp:positionV>
                <wp:extent cx="5355590" cy="368935"/>
                <wp:effectExtent l="0" t="0" r="0" b="0"/>
                <wp:wrapNone/>
                <wp:docPr id="57" name="文本框 57"/>
                <wp:cNvGraphicFramePr/>
                <a:graphic xmlns:a="http://schemas.openxmlformats.org/drawingml/2006/main">
                  <a:graphicData uri="http://schemas.microsoft.com/office/word/2010/wordprocessingShape">
                    <wps:wsp>
                      <wps:cNvSpPr txBox="1"/>
                      <wps:spPr>
                        <a:xfrm>
                          <a:off x="476885" y="4142740"/>
                          <a:ext cx="5355590" cy="368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ascii="微软雅黑" w:hAnsi="微软雅黑" w:eastAsia="微软雅黑"/>
                                <w:b/>
                                <w:bCs/>
                                <w:color w:val="404040" w:themeColor="text1" w:themeTint="BF"/>
                                <w:sz w:val="22"/>
                                <w:szCs w:val="22"/>
                                <w:lang w:val="en-US"/>
                                <w14:textFill>
                                  <w14:solidFill>
                                    <w14:schemeClr w14:val="tx1">
                                      <w14:lumMod w14:val="75000"/>
                                      <w14:lumOff w14:val="25000"/>
                                    </w14:schemeClr>
                                  </w14:solidFill>
                                </w14:textFill>
                              </w:rPr>
                            </w:pPr>
                            <w:r>
                              <w:rPr>
                                <w:rFonts w:hint="eastAsia" w:ascii="微软雅黑" w:hAnsi="微软雅黑" w:eastAsia="微软雅黑"/>
                                <w:b/>
                                <w:bCs/>
                                <w:color w:val="3F3F3F"/>
                                <w:sz w:val="22"/>
                                <w:szCs w:val="22"/>
                                <w:lang w:val="en-US" w:eastAsia="zh-CN"/>
                              </w:rPr>
                              <w:t xml:space="preserve">在职公司：广州龙湖房地产公司                  在职时间：2019.2-至今         </w:t>
                            </w:r>
                            <w:r>
                              <w:rPr>
                                <w:rFonts w:hint="eastAsia" w:ascii="微软雅黑" w:hAnsi="微软雅黑" w:eastAsia="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45pt;margin-top:254.95pt;height:29.05pt;width:421.7pt;z-index:-1404150784;mso-width-relative:page;mso-height-relative:page;" filled="f" stroked="f" coordsize="21600,21600" o:gfxdata="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EU5P79wAAAAMAQAADwAAAAAA&#10;AAABACAAAAAiAAAAZHJzL2Rvd25yZXYueG1sUEsBAhQAFAAAAAgAh07iQIAGfP5IAgAAcwQAAA4A&#10;AAAAAAAAAQAgAAAAKwEAAGRycy9lMm9Eb2MueG1sUEsFBgAAAAAGAAYAWQEAAOU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ascii="微软雅黑" w:hAnsi="微软雅黑" w:eastAsia="微软雅黑"/>
                          <w:b/>
                          <w:bCs/>
                          <w:color w:val="404040" w:themeColor="text1" w:themeTint="BF"/>
                          <w:sz w:val="22"/>
                          <w:szCs w:val="22"/>
                          <w:lang w:val="en-US"/>
                          <w14:textFill>
                            <w14:solidFill>
                              <w14:schemeClr w14:val="tx1">
                                <w14:lumMod w14:val="75000"/>
                                <w14:lumOff w14:val="25000"/>
                              </w14:schemeClr>
                            </w14:solidFill>
                          </w14:textFill>
                        </w:rPr>
                      </w:pPr>
                      <w:r>
                        <w:rPr>
                          <w:rFonts w:hint="eastAsia" w:ascii="微软雅黑" w:hAnsi="微软雅黑" w:eastAsia="微软雅黑"/>
                          <w:b/>
                          <w:bCs/>
                          <w:color w:val="3F3F3F"/>
                          <w:sz w:val="22"/>
                          <w:szCs w:val="22"/>
                          <w:lang w:val="en-US" w:eastAsia="zh-CN"/>
                        </w:rPr>
                        <w:t xml:space="preserve">在职公司：广州龙湖房地产公司                  在职时间：2019.2-至今         </w:t>
                      </w:r>
                      <w:r>
                        <w:rPr>
                          <w:rFonts w:hint="eastAsia" w:ascii="微软雅黑" w:hAnsi="微软雅黑" w:eastAsia="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2890815488" behindDoc="0" locked="0" layoutInCell="1" allowOverlap="1">
                <wp:simplePos x="0" y="0"/>
                <wp:positionH relativeFrom="column">
                  <wp:posOffset>-666115</wp:posOffset>
                </wp:positionH>
                <wp:positionV relativeFrom="paragraph">
                  <wp:posOffset>3533775</wp:posOffset>
                </wp:positionV>
                <wp:extent cx="6650990" cy="3155950"/>
                <wp:effectExtent l="0" t="0" r="0" b="0"/>
                <wp:wrapNone/>
                <wp:docPr id="56" name="文本框 56"/>
                <wp:cNvGraphicFramePr/>
                <a:graphic xmlns:a="http://schemas.openxmlformats.org/drawingml/2006/main">
                  <a:graphicData uri="http://schemas.microsoft.com/office/word/2010/wordprocessingShape">
                    <wps:wsp>
                      <wps:cNvSpPr txBox="1"/>
                      <wps:spPr>
                        <a:xfrm>
                          <a:off x="476885" y="4438650"/>
                          <a:ext cx="6650990" cy="3155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default" w:ascii="微软雅黑" w:hAnsi="微软雅黑" w:eastAsia="微软雅黑"/>
                                <w:b w:val="0"/>
                                <w:bCs w:val="0"/>
                                <w:color w:val="3F3F3F"/>
                                <w:sz w:val="22"/>
                                <w:szCs w:val="22"/>
                                <w:lang w:val="en-US" w:eastAsia="zh-CN"/>
                              </w:rPr>
                            </w:pPr>
                            <w:r>
                              <w:rPr>
                                <w:rFonts w:hint="eastAsia" w:ascii="微软雅黑" w:hAnsi="微软雅黑" w:eastAsia="微软雅黑"/>
                                <w:b w:val="0"/>
                                <w:bCs w:val="0"/>
                                <w:color w:val="3F3F3F"/>
                                <w:sz w:val="22"/>
                                <w:szCs w:val="22"/>
                                <w:lang w:val="en-US" w:eastAsia="zh-CN"/>
                              </w:rPr>
                              <w:t>职    位：行政办管理岗                       工作类型：全职</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部门业务委托费请款书发行、收支表的更新、社内費用的申请(财务方面)；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会议室及社用车的预约管理；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文具的购买及管理、名片制作；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机票及酒店的预约、火车票的购买；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员工信息更新；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员工旅游的企划(从员工旅游实施前到实施后和旅行社担当者的联络及公司内部的申请)；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日本人总经理出差同行翻译、日程表管理、机票及宾馆的预约；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营业跟进（数据的输入，和客户之间电话及邮件的对应，拜访客户时的翻译）；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会议的协助、会议用资料的翻译和制作、(会议当天的接待、翻译)。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45pt;margin-top:278.25pt;height:248.5pt;width:523.7pt;z-index:-1404151808;mso-width-relative:page;mso-height-relative:page;" filled="f" stroked="f" coordsize="21600,21600" o:gfxdata="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wFQ94AAAANAQAADwAAAAAA&#10;AAABACAAAAAiAAAAZHJzL2Rvd25yZXYueG1sUEsBAhQAFAAAAAgAh07iQOgZN21GAgAAdAQAAA4A&#10;AAAAAAAAAQAgAAAALQEAAGRycy9lMm9Eb2MueG1sUEsFBgAAAAAGAAYAWQEAAOU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default" w:ascii="微软雅黑" w:hAnsi="微软雅黑" w:eastAsia="微软雅黑"/>
                          <w:b w:val="0"/>
                          <w:bCs w:val="0"/>
                          <w:color w:val="3F3F3F"/>
                          <w:sz w:val="22"/>
                          <w:szCs w:val="22"/>
                          <w:lang w:val="en-US" w:eastAsia="zh-CN"/>
                        </w:rPr>
                      </w:pPr>
                      <w:r>
                        <w:rPr>
                          <w:rFonts w:hint="eastAsia" w:ascii="微软雅黑" w:hAnsi="微软雅黑" w:eastAsia="微软雅黑"/>
                          <w:b w:val="0"/>
                          <w:bCs w:val="0"/>
                          <w:color w:val="3F3F3F"/>
                          <w:sz w:val="22"/>
                          <w:szCs w:val="22"/>
                          <w:lang w:val="en-US" w:eastAsia="zh-CN"/>
                        </w:rPr>
                        <w:t>职    位：行政办管理岗                       工作类型：全职</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部门业务委托费请款书发行、收支表的更新、社内費用的申请(财务方面)；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会议室及社用车的预约管理；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文具的购买及管理、名片制作；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机票及酒店的预约、火车票的购买；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员工信息更新；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员工旅游的企划(从员工旅游实施前到实施后和旅行社担当者的联络及公司内部的申请)；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日本人总经理出差同行翻译、日程表管理、机票及宾馆的预约；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 xml:space="preserve">营业跟进（数据的输入，和客户之间电话及邮件的对应，拜访客户时的翻译）；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会议的协助、会议用资料的翻译和制作、(会议当天的接待、翻译)。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2890810368" behindDoc="0" locked="0" layoutInCell="1" allowOverlap="1">
                <wp:simplePos x="0" y="0"/>
                <wp:positionH relativeFrom="column">
                  <wp:posOffset>-666115</wp:posOffset>
                </wp:positionH>
                <wp:positionV relativeFrom="paragraph">
                  <wp:posOffset>2778760</wp:posOffset>
                </wp:positionV>
                <wp:extent cx="949960" cy="435610"/>
                <wp:effectExtent l="0" t="0" r="0" b="0"/>
                <wp:wrapNone/>
                <wp:docPr id="40" name="文本框 5"/>
                <wp:cNvGraphicFramePr/>
                <a:graphic xmlns:a="http://schemas.openxmlformats.org/drawingml/2006/main">
                  <a:graphicData uri="http://schemas.microsoft.com/office/word/2010/wordprocessingShape">
                    <wps:wsp>
                      <wps:cNvSpPr txBox="1"/>
                      <wps:spPr>
                        <a:xfrm>
                          <a:off x="482600" y="3683635"/>
                          <a:ext cx="949960" cy="435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方正大黑简体" w:hAnsi="方正大黑简体" w:eastAsia="方正大黑简体" w:cs="方正大黑简体"/>
                                <w:b w:val="0"/>
                                <w:bCs w:val="0"/>
                                <w:color w:val="5B9BD5"/>
                                <w:sz w:val="28"/>
                                <w:szCs w:val="28"/>
                                <w:lang w:eastAsia="zh-CN"/>
                              </w:rPr>
                            </w:pPr>
                            <w:r>
                              <w:rPr>
                                <w:rFonts w:hint="eastAsia" w:ascii="微软雅黑" w:hAnsi="微软雅黑" w:eastAsia="微软雅黑" w:cs="微软雅黑"/>
                                <w:b/>
                                <w:bCs/>
                                <w:color w:val="5B9BD5"/>
                                <w:sz w:val="28"/>
                                <w:szCs w:val="28"/>
                                <w:lang w:eastAsia="zh-CN"/>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52.45pt;margin-top:218.8pt;height:34.3pt;width:74.8pt;z-index:-1404156928;mso-width-relative:page;mso-height-relative:page;" filled="f" stroked="f" coordsize="21600,21600" o:gfxdata="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JP3yd0AAAALAQAADwAAAAAA&#10;AAABACAAAAAiAAAAZHJzL2Rvd25yZXYueG1sUEsBAhQAFAAAAAgAh07iQEP1zx1HAgAAcQQAAA4A&#10;AAAAAAAAAQAgAAAALAEAAGRycy9lMm9Eb2MueG1sUEsFBgAAAAAGAAYAWQEAAOUFAAAAAA==&#10;">
                <v:fill on="f" focussize="0,0"/>
                <v:stroke on="f" weight="0.5pt"/>
                <v:imagedata o:title=""/>
                <o:lock v:ext="edit" aspectratio="f"/>
                <v:textbox>
                  <w:txbxContent>
                    <w:p>
                      <w:pPr>
                        <w:jc w:val="distribute"/>
                        <w:rPr>
                          <w:rFonts w:hint="eastAsia" w:ascii="方正大黑简体" w:hAnsi="方正大黑简体" w:eastAsia="方正大黑简体" w:cs="方正大黑简体"/>
                          <w:b w:val="0"/>
                          <w:bCs w:val="0"/>
                          <w:color w:val="5B9BD5"/>
                          <w:sz w:val="28"/>
                          <w:szCs w:val="28"/>
                          <w:lang w:eastAsia="zh-CN"/>
                        </w:rPr>
                      </w:pPr>
                      <w:r>
                        <w:rPr>
                          <w:rFonts w:hint="eastAsia" w:ascii="微软雅黑" w:hAnsi="微软雅黑" w:eastAsia="微软雅黑" w:cs="微软雅黑"/>
                          <w:b/>
                          <w:bCs/>
                          <w:color w:val="5B9BD5"/>
                          <w:sz w:val="28"/>
                          <w:szCs w:val="28"/>
                          <w:lang w:eastAsia="zh-CN"/>
                        </w:rPr>
                        <w:t>工作经历</w:t>
                      </w:r>
                    </w:p>
                  </w:txbxContent>
                </v:textbox>
              </v:shape>
            </w:pict>
          </mc:Fallback>
        </mc:AlternateContent>
      </w:r>
      <w:r>
        <w:rPr>
          <w:sz w:val="21"/>
        </w:rPr>
        <mc:AlternateContent>
          <mc:Choice Requires="wps">
            <w:drawing>
              <wp:anchor distT="0" distB="0" distL="114300" distR="114300" simplePos="0" relativeHeight="2890825728" behindDoc="0" locked="0" layoutInCell="1" allowOverlap="1">
                <wp:simplePos x="0" y="0"/>
                <wp:positionH relativeFrom="column">
                  <wp:posOffset>1163320</wp:posOffset>
                </wp:positionH>
                <wp:positionV relativeFrom="paragraph">
                  <wp:posOffset>33020</wp:posOffset>
                </wp:positionV>
                <wp:extent cx="337820" cy="233045"/>
                <wp:effectExtent l="0" t="0" r="14605" b="5080"/>
                <wp:wrapNone/>
                <wp:docPr id="35" name="等腰三角形 35"/>
                <wp:cNvGraphicFramePr/>
                <a:graphic xmlns:a="http://schemas.openxmlformats.org/drawingml/2006/main">
                  <a:graphicData uri="http://schemas.microsoft.com/office/word/2010/wordprocessingShape">
                    <wps:wsp>
                      <wps:cNvSpPr/>
                      <wps:spPr>
                        <a:xfrm rot="16200000">
                          <a:off x="2266950" y="899795"/>
                          <a:ext cx="337820" cy="233045"/>
                        </a:xfrm>
                        <a:prstGeom prst="triangle">
                          <a:avLst/>
                        </a:prstGeom>
                        <a:solidFill>
                          <a:srgbClr val="E4EF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91.6pt;margin-top:2.6pt;height:18.35pt;width:26.6pt;rotation:-5898240f;z-index:-1404141568;v-text-anchor:middle;mso-width-relative:page;mso-height-relative:page;" fillcolor="#E4EFF9" filled="t" stroked="f" coordsize="21600,21600" o:gfxdata="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Ce5i&#10;ldYAAAAIAQAADwAAAAAAAAABACAAAAAiAAAAZHJzL2Rvd25yZXYueG1sUEsBAhQAFAAAAAgAh07i&#10;QJTMRA6WAgAA8wQAAA4AAAAAAAAAAQAgAAAAJQEAAGRycy9lMm9Eb2MueG1sUEsFBgAAAAAGAAYA&#10;WQEAAC0GAAAAAA==&#10;" adj="108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890774528" behindDoc="0" locked="0" layoutInCell="1" allowOverlap="1">
                <wp:simplePos x="0" y="0"/>
                <wp:positionH relativeFrom="column">
                  <wp:posOffset>1441450</wp:posOffset>
                </wp:positionH>
                <wp:positionV relativeFrom="paragraph">
                  <wp:posOffset>-629285</wp:posOffset>
                </wp:positionV>
                <wp:extent cx="4494530" cy="1557020"/>
                <wp:effectExtent l="0" t="0" r="1270" b="5080"/>
                <wp:wrapNone/>
                <wp:docPr id="30" name="矩形 30"/>
                <wp:cNvGraphicFramePr/>
                <a:graphic xmlns:a="http://schemas.openxmlformats.org/drawingml/2006/main">
                  <a:graphicData uri="http://schemas.microsoft.com/office/word/2010/wordprocessingShape">
                    <wps:wsp>
                      <wps:cNvSpPr/>
                      <wps:spPr>
                        <a:xfrm>
                          <a:off x="2792730" y="344170"/>
                          <a:ext cx="4494530" cy="1557020"/>
                        </a:xfrm>
                        <a:prstGeom prst="rect">
                          <a:avLst/>
                        </a:prstGeom>
                        <a:solidFill>
                          <a:srgbClr val="E4EF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3.5pt;margin-top:-49.55pt;height:122.6pt;width:353.9pt;z-index:-1404192768;v-text-anchor:middle;mso-width-relative:page;mso-height-relative:page;" fillcolor="#E4EFF9" filled="t" stroked="f" coordsize="21600,21600" o:gfxdata="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2qfz62wAAAAsBAAAPAAAAAAAAAAEAIAAAACIA&#10;AABkcnMvZG93bnJldi54bWxQSwECFAAUAAAACACHTuJA+2YFFHgCAADZBAAADgAAAAAAAAABACAA&#10;AAAqAQAAZHJzL2Uyb0RvYy54bWxQSwUGAAAAAAYABgBZAQAAFAYAAAAA&#10;">
                <v:fill on="t" focussize="0,0"/>
                <v:stroke on="f" weight="1pt" miterlimit="8" joinstyle="miter"/>
                <v:imagedata o:title=""/>
                <o:lock v:ext="edit" aspectratio="f"/>
              </v:rect>
            </w:pict>
          </mc:Fallback>
        </mc:AlternateContent>
      </w:r>
      <w:bookmarkStart w:id="0" w:name="_GoBack"/>
      <w:bookmarkEnd w:id="0"/>
      <w:r>
        <w:rPr>
          <w:sz w:val="21"/>
        </w:rPr>
        <mc:AlternateContent>
          <mc:Choice Requires="wps">
            <w:drawing>
              <wp:anchor distT="0" distB="0" distL="114300" distR="114300" simplePos="0" relativeHeight="2890791936" behindDoc="0" locked="0" layoutInCell="1" allowOverlap="1">
                <wp:simplePos x="0" y="0"/>
                <wp:positionH relativeFrom="column">
                  <wp:posOffset>1715135</wp:posOffset>
                </wp:positionH>
                <wp:positionV relativeFrom="paragraph">
                  <wp:posOffset>-394335</wp:posOffset>
                </wp:positionV>
                <wp:extent cx="1315720" cy="622935"/>
                <wp:effectExtent l="0" t="0" r="0" b="0"/>
                <wp:wrapNone/>
                <wp:docPr id="25" name="文本框 5"/>
                <wp:cNvGraphicFramePr/>
                <a:graphic xmlns:a="http://schemas.openxmlformats.org/drawingml/2006/main">
                  <a:graphicData uri="http://schemas.microsoft.com/office/word/2010/wordprocessingShape">
                    <wps:wsp>
                      <wps:cNvSpPr txBox="1"/>
                      <wps:spPr>
                        <a:xfrm>
                          <a:off x="586105" y="628015"/>
                          <a:ext cx="1315720" cy="622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12" w:lineRule="auto"/>
                              <w:jc w:val="distribute"/>
                              <w:textAlignment w:val="auto"/>
                              <w:outlineLvl w:val="9"/>
                              <w:rPr>
                                <w:rFonts w:hint="eastAsia" w:ascii="微软雅黑" w:hAnsi="微软雅黑" w:eastAsia="微软雅黑" w:cs="微软雅黑"/>
                                <w:b/>
                                <w:bCs/>
                                <w:color w:val="404040" w:themeColor="text1" w:themeTint="BF"/>
                                <w:sz w:val="54"/>
                                <w:szCs w:val="5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54"/>
                                <w:szCs w:val="54"/>
                                <w:lang w:val="en-US" w:eastAsia="zh-CN"/>
                                <w14:textFill>
                                  <w14:solidFill>
                                    <w14:schemeClr w14:val="tx1">
                                      <w14:lumMod w14:val="75000"/>
                                      <w14:lumOff w14:val="25000"/>
                                    </w14:schemeClr>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135.05pt;margin-top:-31.05pt;height:49.05pt;width:103.6pt;z-index:-1404175360;mso-width-relative:page;mso-height-relative:page;" filled="f" stroked="f" coordsize="21600,21600" o:gfxdata="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7lkEV2wAAAAoBAAAPAAAAAAAAAAEA&#10;IAAAACIAAABkcnMvZG93bnJldi54bWxQSwECFAAUAAAACACHTuJAMbUGU0UCAABxBAAADgAAAAAA&#10;AAABACAAAAAqAQAAZHJzL2Uyb0RvYy54bWxQSwUGAAAAAAYABgBZAQAA4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12" w:lineRule="auto"/>
                        <w:jc w:val="distribute"/>
                        <w:textAlignment w:val="auto"/>
                        <w:outlineLvl w:val="9"/>
                        <w:rPr>
                          <w:rFonts w:hint="eastAsia" w:ascii="微软雅黑" w:hAnsi="微软雅黑" w:eastAsia="微软雅黑" w:cs="微软雅黑"/>
                          <w:b/>
                          <w:bCs/>
                          <w:color w:val="404040" w:themeColor="text1" w:themeTint="BF"/>
                          <w:sz w:val="54"/>
                          <w:szCs w:val="5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54"/>
                          <w:szCs w:val="54"/>
                          <w:lang w:val="en-US" w:eastAsia="zh-CN"/>
                          <w14:textFill>
                            <w14:solidFill>
                              <w14:schemeClr w14:val="tx1">
                                <w14:lumMod w14:val="75000"/>
                                <w14:lumOff w14:val="25000"/>
                              </w14:schemeClr>
                            </w14:solidFill>
                          </w14:textFill>
                        </w:rPr>
                        <w:t>速写</w:t>
                      </w:r>
                    </w:p>
                  </w:txbxContent>
                </v:textbox>
              </v:shape>
            </w:pict>
          </mc:Fallback>
        </mc:AlternateContent>
      </w:r>
      <w:r>
        <w:rPr>
          <w:sz w:val="21"/>
        </w:rPr>
        <mc:AlternateContent>
          <mc:Choice Requires="wps">
            <w:drawing>
              <wp:anchor distT="0" distB="0" distL="114300" distR="114300" simplePos="0" relativeHeight="2890792960" behindDoc="0" locked="0" layoutInCell="1" allowOverlap="1">
                <wp:simplePos x="0" y="0"/>
                <wp:positionH relativeFrom="column">
                  <wp:posOffset>1713230</wp:posOffset>
                </wp:positionH>
                <wp:positionV relativeFrom="paragraph">
                  <wp:posOffset>238760</wp:posOffset>
                </wp:positionV>
                <wp:extent cx="1673860" cy="337185"/>
                <wp:effectExtent l="0" t="0" r="0" b="0"/>
                <wp:wrapNone/>
                <wp:docPr id="24" name="文本框 97"/>
                <wp:cNvGraphicFramePr/>
                <a:graphic xmlns:a="http://schemas.openxmlformats.org/drawingml/2006/main">
                  <a:graphicData uri="http://schemas.microsoft.com/office/word/2010/wordprocessingShape">
                    <wps:wsp>
                      <wps:cNvSpPr txBox="1"/>
                      <wps:spPr>
                        <a:xfrm>
                          <a:off x="584200" y="1203960"/>
                          <a:ext cx="1673860" cy="337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12" w:lineRule="auto"/>
                              <w:jc w:val="distribute"/>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求职意向：档案管理员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7" o:spid="_x0000_s1026" o:spt="202" type="#_x0000_t202" style="position:absolute;left:0pt;margin-left:134.9pt;margin-top:18.8pt;height:26.55pt;width:131.8pt;z-index:-1404174336;mso-width-relative:page;mso-height-relative:page;" filled="f" stroked="f" coordsize="21600,21600" o:gfxdata="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BAYI/bAAAACQEAAA8AAAAAAAAA&#10;AQAgAAAAIgAAAGRycy9kb3ducmV2LnhtbFBLAQIUABQAAAAIAIdO4kA6F4aWRwIAAHMEAAAOAAAA&#10;AAAAAAEAIAAAACoBAABkcnMvZTJvRG9jLnhtbFBLBQYAAAAABgAGAFkBAADj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12" w:lineRule="auto"/>
                        <w:jc w:val="distribute"/>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求职意向：档案管理员</w:t>
                      </w:r>
                    </w:p>
                  </w:txbxContent>
                </v:textbox>
              </v:shape>
            </w:pict>
          </mc:Fallback>
        </mc:AlternateContent>
      </w:r>
      <w:r>
        <w:rPr>
          <w:sz w:val="21"/>
        </w:rPr>
        <mc:AlternateContent>
          <mc:Choice Requires="wps">
            <w:drawing>
              <wp:anchor distT="0" distB="0" distL="114300" distR="114300" simplePos="0" relativeHeight="2890824704" behindDoc="0" locked="0" layoutInCell="1" allowOverlap="1">
                <wp:simplePos x="0" y="0"/>
                <wp:positionH relativeFrom="column">
                  <wp:posOffset>-548005</wp:posOffset>
                </wp:positionH>
                <wp:positionV relativeFrom="paragraph">
                  <wp:posOffset>-628015</wp:posOffset>
                </wp:positionV>
                <wp:extent cx="1534160" cy="1534160"/>
                <wp:effectExtent l="0" t="0" r="8890" b="8890"/>
                <wp:wrapNone/>
                <wp:docPr id="31" name="椭圆 31"/>
                <wp:cNvGraphicFramePr/>
                <a:graphic xmlns:a="http://schemas.openxmlformats.org/drawingml/2006/main">
                  <a:graphicData uri="http://schemas.microsoft.com/office/word/2010/wordprocessingShape">
                    <wps:wsp>
                      <wps:cNvSpPr/>
                      <wps:spPr>
                        <a:xfrm>
                          <a:off x="742950" y="412750"/>
                          <a:ext cx="1534160" cy="1534160"/>
                        </a:xfrm>
                        <a:prstGeom prst="ellipse">
                          <a:avLst/>
                        </a:prstGeom>
                        <a:blipFill rotWithShape="1">
                          <a:blip r:embed="rId4"/>
                          <a:stretch>
                            <a:fillRect/>
                          </a:stretch>
                        </a:blipFill>
                        <a:ln>
                          <a:solidFill>
                            <a:srgbClr val="E4EFF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3.15pt;margin-top:-49.45pt;height:120.8pt;width:120.8pt;z-index:-1404142592;v-text-anchor:middle;mso-width-relative:page;mso-height-relative:page;" filled="t" stroked="t" coordsize="21600,21600" o:gfxdata="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">
                <v:fill type="frame" on="t" focussize="0,0" recolor="t" rotate="t" r:id="rId4"/>
                <v:stroke weight="1pt" color="#E4EFF9 [3204]" miterlimit="8" joinstyle="miter"/>
                <v:imagedata o:title=""/>
                <o:lock v:ext="edit" aspectratio="f"/>
              </v:shape>
            </w:pict>
          </mc:Fallback>
        </mc:AlternateContent>
      </w:r>
      <w:r>
        <w:rPr>
          <w:sz w:val="21"/>
        </w:rPr>
        <mc:AlternateContent>
          <mc:Choice Requires="wpg">
            <w:drawing>
              <wp:anchor distT="0" distB="0" distL="114300" distR="114300" simplePos="0" relativeHeight="2890823680" behindDoc="0" locked="0" layoutInCell="1" allowOverlap="1">
                <wp:simplePos x="0" y="0"/>
                <wp:positionH relativeFrom="column">
                  <wp:posOffset>280035</wp:posOffset>
                </wp:positionH>
                <wp:positionV relativeFrom="paragraph">
                  <wp:posOffset>1248410</wp:posOffset>
                </wp:positionV>
                <wp:extent cx="5646420" cy="114300"/>
                <wp:effectExtent l="0" t="0" r="11430" b="0"/>
                <wp:wrapNone/>
                <wp:docPr id="15" name="组合 15"/>
                <wp:cNvGraphicFramePr/>
                <a:graphic xmlns:a="http://schemas.openxmlformats.org/drawingml/2006/main">
                  <a:graphicData uri="http://schemas.microsoft.com/office/word/2010/wordprocessingGroup">
                    <wpg:wgp>
                      <wpg:cNvGrpSpPr/>
                      <wpg:grpSpPr>
                        <a:xfrm rot="0">
                          <a:off x="1423035" y="2162810"/>
                          <a:ext cx="5646420" cy="114300"/>
                          <a:chOff x="3009" y="3863"/>
                          <a:chExt cx="8892" cy="180"/>
                        </a:xfrm>
                      </wpg:grpSpPr>
                      <wps:wsp>
                        <wps:cNvPr id="8" name="菱形 8"/>
                        <wps:cNvSpPr/>
                        <wps:spPr>
                          <a:xfrm>
                            <a:off x="3009" y="3863"/>
                            <a:ext cx="180" cy="180"/>
                          </a:xfrm>
                          <a:prstGeom prst="diamond">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直接连接符 14"/>
                        <wps:cNvCnPr/>
                        <wps:spPr>
                          <a:xfrm>
                            <a:off x="3115" y="3953"/>
                            <a:ext cx="8787" cy="0"/>
                          </a:xfrm>
                          <a:prstGeom prst="line">
                            <a:avLst/>
                          </a:prstGeom>
                          <a:ln w="9525">
                            <a:solidFill>
                              <a:srgbClr val="5B9BD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05pt;margin-top:98.3pt;height:9pt;width:444.6pt;z-index:-1404143616;mso-width-relative:page;mso-height-relative:page;" coordorigin="3009,3863" coordsize="8892,180" o:gfxdata="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90rwuNoAAAAKAQAADwAAAAAAAAAB&#10;ACAAAAAiAAAAZHJzL2Rvd25yZXYueG1sUEsBAhQAFAAAAAgAh07iQKt9LXVkAwAA6gcAAA4AAAAA&#10;AAAAAQAgAAAAKQEAAGRycy9lMm9Eb2MueG1sUEsFBgAAAAAGAAYAWQEAAP8GAAAAAA==&#10;">
                <o:lock v:ext="edit" aspectratio="f"/>
                <v:shape id="_x0000_s1026" o:spid="_x0000_s1026" o:spt="4" type="#_x0000_t4" style="position:absolute;left:3009;top:3863;height:180;width:180;v-text-anchor:middle;" fillcolor="#5B9BD5" filled="t" stroked="f" coordsize="21600,21600" o:gfxdata="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k1+YrgAAADa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line id="_x0000_s1026" o:spid="_x0000_s1026" o:spt="20" style="position:absolute;left:3115;top:3953;height:0;width:8787;" filled="f" stroked="t" coordsize="21600,21600" o:gfxdata="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acJbsAAADb&#10;AAAADwAAAAAAAAABACAAAAAiAAAAZHJzL2Rvd25yZXYueG1sUEsBAhQAFAAAAAgAh07iQDMvBZ47&#10;AAAAOQAAABAAAAAAAAAAAQAgAAAACgEAAGRycy9zaGFwZXhtbC54bWxQSwUGAAAAAAYABgBbAQAA&#10;tAMAAAAA&#10;">
                  <v:fill on="f" focussize="0,0"/>
                  <v:stroke color="#5B9BD5 [3204]" miterlimit="8" joinstyle="miter"/>
                  <v:imagedata o:title=""/>
                  <o:lock v:ext="edit" aspectratio="f"/>
                </v:line>
              </v:group>
            </w:pict>
          </mc:Fallback>
        </mc:AlternateContent>
      </w:r>
      <w:r>
        <w:rPr>
          <w:sz w:val="21"/>
        </w:rPr>
        <mc:AlternateContent>
          <mc:Choice Requires="wpg">
            <w:drawing>
              <wp:anchor distT="0" distB="0" distL="114300" distR="114300" simplePos="0" relativeHeight="2890820608" behindDoc="0" locked="0" layoutInCell="1" allowOverlap="1">
                <wp:simplePos x="0" y="0"/>
                <wp:positionH relativeFrom="column">
                  <wp:posOffset>280035</wp:posOffset>
                </wp:positionH>
                <wp:positionV relativeFrom="paragraph">
                  <wp:posOffset>6868795</wp:posOffset>
                </wp:positionV>
                <wp:extent cx="5646420" cy="114300"/>
                <wp:effectExtent l="0" t="0" r="11430" b="0"/>
                <wp:wrapNone/>
                <wp:docPr id="27" name="组合 27"/>
                <wp:cNvGraphicFramePr/>
                <a:graphic xmlns:a="http://schemas.openxmlformats.org/drawingml/2006/main">
                  <a:graphicData uri="http://schemas.microsoft.com/office/word/2010/wordprocessingGroup">
                    <wpg:wgp>
                      <wpg:cNvGrpSpPr/>
                      <wpg:grpSpPr>
                        <a:xfrm rot="0">
                          <a:off x="1423035" y="7783195"/>
                          <a:ext cx="5646420" cy="114300"/>
                          <a:chOff x="3009" y="3863"/>
                          <a:chExt cx="8892" cy="180"/>
                        </a:xfrm>
                      </wpg:grpSpPr>
                      <wps:wsp>
                        <wps:cNvPr id="28" name="菱形 8"/>
                        <wps:cNvSpPr/>
                        <wps:spPr>
                          <a:xfrm>
                            <a:off x="3009" y="3863"/>
                            <a:ext cx="180" cy="180"/>
                          </a:xfrm>
                          <a:prstGeom prst="diamond">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直接连接符 14"/>
                        <wps:cNvCnPr/>
                        <wps:spPr>
                          <a:xfrm>
                            <a:off x="3115" y="3953"/>
                            <a:ext cx="8787" cy="0"/>
                          </a:xfrm>
                          <a:prstGeom prst="line">
                            <a:avLst/>
                          </a:prstGeom>
                          <a:ln w="9525">
                            <a:solidFill>
                              <a:srgbClr val="5B9BD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05pt;margin-top:540.85pt;height:9pt;width:444.6pt;z-index:-1404146688;mso-width-relative:page;mso-height-relative:page;" coordorigin="3009,3863" coordsize="8892,180" o:gfxdata="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D2h8m02wAAAAwBAAAPAAAAAAAA&#10;AAEAIAAAACIAAABkcnMvZG93bnJldi54bWxQSwECFAAUAAAACACHTuJAyo2ZqmUDAADrBwAADgAA&#10;AAAAAAABACAAAAAqAQAAZHJzL2Uyb0RvYy54bWxQSwUGAAAAAAYABgBZAQAAAQcAAAAA&#10;">
                <o:lock v:ext="edit" aspectratio="f"/>
                <v:shape id="菱形 8" o:spid="_x0000_s1026" o:spt="4" type="#_x0000_t4" style="position:absolute;left:3009;top:3863;height:180;width:180;v-text-anchor:middle;" fillcolor="#5B9BD5" filled="t" stroked="f" coordsize="21600,21600" o:gfxdata="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AgI8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line id="直接连接符 14" o:spid="_x0000_s1026" o:spt="20" style="position:absolute;left:3115;top:3953;height:0;width:8787;" filled="f" stroked="t" coordsize="21600,21600" o:gfxdata="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v5Br4A&#10;AADbAAAADwAAAAAAAAABACAAAAAiAAAAZHJzL2Rvd25yZXYueG1sUEsBAhQAFAAAAAgAh07iQDMv&#10;BZ47AAAAOQAAABAAAAAAAAAAAQAgAAAADQEAAGRycy9zaGFwZXhtbC54bWxQSwUGAAAAAAYABgBb&#10;AQAAtwMAAAAA&#10;">
                  <v:fill on="f" focussize="0,0"/>
                  <v:stroke color="#5B9BD5 [3204]" miterlimit="8" joinstyle="miter"/>
                  <v:imagedata o:title=""/>
                  <o:lock v:ext="edit" aspectratio="f"/>
                </v:line>
              </v:group>
            </w:pict>
          </mc:Fallback>
        </mc:AlternateContent>
      </w:r>
      <w:r>
        <w:rPr>
          <w:sz w:val="21"/>
        </w:rPr>
        <mc:AlternateContent>
          <mc:Choice Requires="wps">
            <w:drawing>
              <wp:anchor distT="0" distB="0" distL="114300" distR="114300" simplePos="0" relativeHeight="2890819584" behindDoc="0" locked="0" layoutInCell="1" allowOverlap="1">
                <wp:simplePos x="0" y="0"/>
                <wp:positionH relativeFrom="column">
                  <wp:posOffset>-666115</wp:posOffset>
                </wp:positionH>
                <wp:positionV relativeFrom="paragraph">
                  <wp:posOffset>7136130</wp:posOffset>
                </wp:positionV>
                <wp:extent cx="6644640" cy="876300"/>
                <wp:effectExtent l="0" t="0" r="0" b="0"/>
                <wp:wrapNone/>
                <wp:docPr id="66" name="文本框 66"/>
                <wp:cNvGraphicFramePr/>
                <a:graphic xmlns:a="http://schemas.openxmlformats.org/drawingml/2006/main">
                  <a:graphicData uri="http://schemas.microsoft.com/office/word/2010/wordprocessingShape">
                    <wps:wsp>
                      <wps:cNvSpPr txBox="1"/>
                      <wps:spPr>
                        <a:xfrm>
                          <a:off x="476885" y="8050530"/>
                          <a:ext cx="6644640" cy="876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语言技能：英语国家四级，能熟练的进行听、说、读、写，能很好的阅读和简单翻译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专业技能：持有资料员资格证书和图书管理证书，熟悉档案管理系统，对各类档案进行科学的系统管理；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办公技能：计算机水平良好，熟练使用WPS、Office办公软件，制作PPT。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45pt;margin-top:561.9pt;height:69pt;width:523.2pt;z-index:-1404147712;mso-width-relative:page;mso-height-relative:page;" filled="f" stroked="f" coordsize="21600,21600" o:gfxdata="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jJIEJ3gAAAA4BAAAPAAAA&#10;AAAAAAEAIAAAACIAAABkcnMvZG93bnJldi54bWxQSwECFAAUAAAACACHTuJAq8MrfkgCAABzBAAA&#10;DgAAAAAAAAABACAAAAAtAQAAZHJzL2Uyb0RvYy54bWxQSwUGAAAAAAYABgBZAQAA5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语言技能：英语国家四级，能熟练的进行听、说、读、写，能很好的阅读和简单翻译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专业技能：持有资料员资格证书和图书管理证书，熟悉档案管理系统，对各类档案进行科学的系统管理；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办公技能：计算机水平良好，熟练使用WPS、Office办公软件，制作PPT。</w:t>
                      </w:r>
                    </w:p>
                  </w:txbxContent>
                </v:textbox>
              </v:shape>
            </w:pict>
          </mc:Fallback>
        </mc:AlternateContent>
      </w:r>
      <w:r>
        <w:rPr>
          <w:sz w:val="21"/>
        </w:rPr>
        <mc:AlternateContent>
          <mc:Choice Requires="wps">
            <w:drawing>
              <wp:anchor distT="0" distB="0" distL="114300" distR="114300" simplePos="0" relativeHeight="2890818560" behindDoc="0" locked="0" layoutInCell="1" allowOverlap="1">
                <wp:simplePos x="0" y="0"/>
                <wp:positionH relativeFrom="column">
                  <wp:posOffset>-666115</wp:posOffset>
                </wp:positionH>
                <wp:positionV relativeFrom="paragraph">
                  <wp:posOffset>1776095</wp:posOffset>
                </wp:positionV>
                <wp:extent cx="6508115" cy="902335"/>
                <wp:effectExtent l="0" t="0" r="0" b="0"/>
                <wp:wrapNone/>
                <wp:docPr id="99" name="文本框 99"/>
                <wp:cNvGraphicFramePr/>
                <a:graphic xmlns:a="http://schemas.openxmlformats.org/drawingml/2006/main">
                  <a:graphicData uri="http://schemas.microsoft.com/office/word/2010/wordprocessingShape">
                    <wps:wsp>
                      <wps:cNvSpPr txBox="1"/>
                      <wps:spPr>
                        <a:xfrm>
                          <a:off x="476885" y="2690495"/>
                          <a:ext cx="6508115" cy="9023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专    业：档案管理学                          学    历：学士学位</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主要课程：</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档案学概论、档案管理学、科技档案管理学、电子档案管理学、档案文献编研学、档案法规学、文书学、科技文件管理学、秘书学、档案管理自动化、档案保护学</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等课程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45pt;margin-top:139.85pt;height:71.05pt;width:512.45pt;z-index:-1404148736;mso-width-relative:page;mso-height-relative:page;" filled="f" stroked="f" coordsize="21600,21600" o:gfxdata="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HRpX/cAAAADAEAAA8AAAAA&#10;AAAAAQAgAAAAIgAAAGRycy9kb3ducmV2LnhtbFBLAQIUABQAAAAIAIdO4kAB/TaPSQIAAHMEAAAO&#10;AAAAAAAAAAEAIAAAACsBAABkcnMvZTJvRG9jLnhtbFBLBQYAAAAABgAGAFkBAADm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专    业：档案管理学                          学    历：学士学位</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主要课程：</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档案学概论、档案管理学、科技档案管理学、电子档案管理学、档案文献编研学、档案法规学、文书学、科技文件管理学、秘书学、档案管理自动化、档案保护学</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等课程</w:t>
                      </w:r>
                    </w:p>
                  </w:txbxContent>
                </v:textbox>
              </v:shape>
            </w:pict>
          </mc:Fallback>
        </mc:AlternateContent>
      </w:r>
      <w:r>
        <w:rPr>
          <w:sz w:val="21"/>
        </w:rPr>
        <mc:AlternateContent>
          <mc:Choice Requires="wps">
            <w:drawing>
              <wp:anchor distT="0" distB="0" distL="114300" distR="114300" simplePos="0" relativeHeight="2890817536" behindDoc="0" locked="0" layoutInCell="1" allowOverlap="1">
                <wp:simplePos x="0" y="0"/>
                <wp:positionH relativeFrom="column">
                  <wp:posOffset>-666115</wp:posOffset>
                </wp:positionH>
                <wp:positionV relativeFrom="paragraph">
                  <wp:posOffset>1480185</wp:posOffset>
                </wp:positionV>
                <wp:extent cx="6346825" cy="377825"/>
                <wp:effectExtent l="0" t="0" r="0" b="0"/>
                <wp:wrapNone/>
                <wp:docPr id="97" name="文本框 97"/>
                <wp:cNvGraphicFramePr/>
                <a:graphic xmlns:a="http://schemas.openxmlformats.org/drawingml/2006/main">
                  <a:graphicData uri="http://schemas.microsoft.com/office/word/2010/wordprocessingShape">
                    <wps:wsp>
                      <wps:cNvSpPr txBox="1"/>
                      <wps:spPr>
                        <a:xfrm>
                          <a:off x="478155" y="2394585"/>
                          <a:ext cx="6346825" cy="377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ascii="微软雅黑" w:hAnsi="微软雅黑" w:eastAsia="微软雅黑"/>
                                <w:b/>
                                <w:bCs/>
                                <w:color w:val="3F3F3F"/>
                                <w:sz w:val="22"/>
                                <w:szCs w:val="22"/>
                                <w:lang w:val="en-US"/>
                              </w:rPr>
                            </w:pPr>
                            <w:r>
                              <w:rPr>
                                <w:rFonts w:hint="eastAsia" w:ascii="微软雅黑" w:hAnsi="微软雅黑" w:eastAsia="微软雅黑"/>
                                <w:b/>
                                <w:bCs/>
                                <w:color w:val="3F3F3F"/>
                                <w:sz w:val="22"/>
                                <w:szCs w:val="22"/>
                                <w:lang w:val="en-US" w:eastAsia="zh-CN"/>
                              </w:rPr>
                              <w:t xml:space="preserve">毕业院校：西南财经大学                        毕业时间：2014.9-2018.6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45pt;margin-top:116.55pt;height:29.75pt;width:499.75pt;z-index:-1404149760;mso-width-relative:page;mso-height-relative:page;" filled="f" stroked="f" coordsize="21600,21600" o:gfxdata="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bUYat4AAAAMAQAADwAAAAAA&#10;AAABACAAAAAiAAAAZHJzL2Rvd25yZXYueG1sUEsBAhQAFAAAAAgAh07iQNnn/cJGAgAAcwQAAA4A&#10;AAAAAAAAAQAgAAAALQEAAGRycy9lMm9Eb2MueG1sUEsFBgAAAAAGAAYAWQEAAOU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ascii="微软雅黑" w:hAnsi="微软雅黑" w:eastAsia="微软雅黑"/>
                          <w:b/>
                          <w:bCs/>
                          <w:color w:val="3F3F3F"/>
                          <w:sz w:val="22"/>
                          <w:szCs w:val="22"/>
                          <w:lang w:val="en-US"/>
                        </w:rPr>
                      </w:pPr>
                      <w:r>
                        <w:rPr>
                          <w:rFonts w:hint="eastAsia" w:ascii="微软雅黑" w:hAnsi="微软雅黑" w:eastAsia="微软雅黑"/>
                          <w:b/>
                          <w:bCs/>
                          <w:color w:val="3F3F3F"/>
                          <w:sz w:val="22"/>
                          <w:szCs w:val="22"/>
                          <w:lang w:val="en-US" w:eastAsia="zh-CN"/>
                        </w:rPr>
                        <w:t xml:space="preserve">毕业院校：西南财经大学                        毕业时间：2014.9-2018.6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2890811392" behindDoc="0" locked="0" layoutInCell="1" allowOverlap="1">
                <wp:simplePos x="0" y="0"/>
                <wp:positionH relativeFrom="column">
                  <wp:posOffset>-666115</wp:posOffset>
                </wp:positionH>
                <wp:positionV relativeFrom="paragraph">
                  <wp:posOffset>1041400</wp:posOffset>
                </wp:positionV>
                <wp:extent cx="932815" cy="435610"/>
                <wp:effectExtent l="0" t="0" r="0" b="0"/>
                <wp:wrapNone/>
                <wp:docPr id="2" name="文本框 4"/>
                <wp:cNvGraphicFramePr/>
                <a:graphic xmlns:a="http://schemas.openxmlformats.org/drawingml/2006/main">
                  <a:graphicData uri="http://schemas.microsoft.com/office/word/2010/wordprocessingShape">
                    <wps:wsp>
                      <wps:cNvSpPr txBox="1"/>
                      <wps:spPr>
                        <a:xfrm>
                          <a:off x="482600" y="1955800"/>
                          <a:ext cx="932815" cy="435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5B9BD5"/>
                                <w:sz w:val="28"/>
                                <w:szCs w:val="28"/>
                                <w:lang w:val="en-US" w:eastAsia="zh-CN"/>
                              </w:rPr>
                            </w:pPr>
                            <w:r>
                              <w:rPr>
                                <w:rFonts w:hint="eastAsia" w:ascii="微软雅黑" w:hAnsi="微软雅黑" w:eastAsia="微软雅黑" w:cs="微软雅黑"/>
                                <w:b/>
                                <w:bCs/>
                                <w:color w:val="5B9BD5"/>
                                <w:sz w:val="28"/>
                                <w:szCs w:val="28"/>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52.45pt;margin-top:82pt;height:34.3pt;width:73.45pt;z-index:-1404155904;mso-width-relative:page;mso-height-relative:page;" filled="f" stroked="f" coordsize="21600,21600" o:gfxdata="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sBmA/cAAAACwEAAA8AAAAAAAAA&#10;AQAgAAAAIgAAAGRycy9kb3ducmV2LnhtbFBLAQIUABQAAAAIAIdO4kDDwgkrRgIAAHAEAAAOAAAA&#10;AAAAAAEAIAAAACsBAABkcnMvZTJvRG9jLnhtbFBLBQYAAAAABgAGAFkBAADjBQAAAAA=&#10;">
                <v:fill on="f" focussize="0,0"/>
                <v:stroke on="f" weight="0.5pt"/>
                <v:imagedata o:title=""/>
                <o:lock v:ext="edit" aspectratio="f"/>
                <v:textbox>
                  <w:txbxContent>
                    <w:p>
                      <w:pPr>
                        <w:jc w:val="distribute"/>
                        <w:rPr>
                          <w:rFonts w:hint="eastAsia" w:ascii="微软雅黑" w:hAnsi="微软雅黑" w:eastAsia="微软雅黑" w:cs="微软雅黑"/>
                          <w:b/>
                          <w:bCs/>
                          <w:color w:val="5B9BD5"/>
                          <w:sz w:val="28"/>
                          <w:szCs w:val="28"/>
                          <w:lang w:val="en-US" w:eastAsia="zh-CN"/>
                        </w:rPr>
                      </w:pPr>
                      <w:r>
                        <w:rPr>
                          <w:rFonts w:hint="eastAsia" w:ascii="微软雅黑" w:hAnsi="微软雅黑" w:eastAsia="微软雅黑" w:cs="微软雅黑"/>
                          <w:b/>
                          <w:bCs/>
                          <w:color w:val="5B9BD5"/>
                          <w:sz w:val="28"/>
                          <w:szCs w:val="28"/>
                          <w:lang w:val="en-US" w:eastAsia="zh-CN"/>
                        </w:rPr>
                        <w:t>教育背景</w:t>
                      </w:r>
                    </w:p>
                  </w:txbxContent>
                </v:textbox>
              </v:shape>
            </w:pict>
          </mc:Fallback>
        </mc:AlternateContent>
      </w:r>
      <w:r>
        <w:rPr>
          <w:sz w:val="21"/>
        </w:rPr>
        <mc:AlternateContent>
          <mc:Choice Requires="wps">
            <w:drawing>
              <wp:anchor distT="0" distB="0" distL="114300" distR="114300" simplePos="0" relativeHeight="2890809344" behindDoc="0" locked="0" layoutInCell="1" allowOverlap="1">
                <wp:simplePos x="0" y="0"/>
                <wp:positionH relativeFrom="column">
                  <wp:posOffset>-666115</wp:posOffset>
                </wp:positionH>
                <wp:positionV relativeFrom="paragraph">
                  <wp:posOffset>6671310</wp:posOffset>
                </wp:positionV>
                <wp:extent cx="941070" cy="435610"/>
                <wp:effectExtent l="0" t="0" r="0" b="0"/>
                <wp:wrapNone/>
                <wp:docPr id="59" name="文本框 4"/>
                <wp:cNvGraphicFramePr/>
                <a:graphic xmlns:a="http://schemas.openxmlformats.org/drawingml/2006/main">
                  <a:graphicData uri="http://schemas.microsoft.com/office/word/2010/wordprocessingShape">
                    <wps:wsp>
                      <wps:cNvSpPr txBox="1"/>
                      <wps:spPr>
                        <a:xfrm>
                          <a:off x="482600" y="7585710"/>
                          <a:ext cx="941070" cy="435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5B9BD5"/>
                                <w:sz w:val="28"/>
                                <w:szCs w:val="28"/>
                                <w:lang w:val="en-US" w:eastAsia="zh-CN"/>
                              </w:rPr>
                            </w:pPr>
                            <w:r>
                              <w:rPr>
                                <w:rFonts w:hint="eastAsia" w:ascii="微软雅黑" w:hAnsi="微软雅黑" w:eastAsia="微软雅黑" w:cs="微软雅黑"/>
                                <w:b/>
                                <w:bCs/>
                                <w:color w:val="5B9BD5"/>
                                <w:sz w:val="28"/>
                                <w:szCs w:val="28"/>
                                <w:lang w:eastAsia="zh-CN"/>
                              </w:rPr>
                              <w:t>技能专长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52.45pt;margin-top:525.3pt;height:34.3pt;width:74.1pt;z-index:-1404157952;mso-width-relative:page;mso-height-relative:page;" filled="f" stroked="f" coordsize="21600,21600" o:gfxdata="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EaRhHN0AAAANAQAADwAAAAAA&#10;AAABACAAAAAiAAAAZHJzL2Rvd25yZXYueG1sUEsBAhQAFAAAAAgAh07iQJYYV5BHAgAAcQQAAA4A&#10;AAAAAAAAAQAgAAAALAEAAGRycy9lMm9Eb2MueG1sUEsFBgAAAAAGAAYAWQEAAOUFAAAAAA==&#10;">
                <v:fill on="f" focussize="0,0"/>
                <v:stroke on="f" weight="0.5pt"/>
                <v:imagedata o:title=""/>
                <o:lock v:ext="edit" aspectratio="f"/>
                <v:textbox>
                  <w:txbxContent>
                    <w:p>
                      <w:pPr>
                        <w:jc w:val="distribute"/>
                        <w:rPr>
                          <w:rFonts w:hint="eastAsia" w:ascii="微软雅黑" w:hAnsi="微软雅黑" w:eastAsia="微软雅黑" w:cs="微软雅黑"/>
                          <w:b/>
                          <w:bCs/>
                          <w:color w:val="5B9BD5"/>
                          <w:sz w:val="28"/>
                          <w:szCs w:val="28"/>
                          <w:lang w:val="en-US" w:eastAsia="zh-CN"/>
                        </w:rPr>
                      </w:pPr>
                      <w:r>
                        <w:rPr>
                          <w:rFonts w:hint="eastAsia" w:ascii="微软雅黑" w:hAnsi="微软雅黑" w:eastAsia="微软雅黑" w:cs="微软雅黑"/>
                          <w:b/>
                          <w:bCs/>
                          <w:color w:val="5B9BD5"/>
                          <w:sz w:val="28"/>
                          <w:szCs w:val="28"/>
                          <w:lang w:eastAsia="zh-CN"/>
                        </w:rPr>
                        <w:t>技能专长</w:t>
                      </w:r>
                    </w:p>
                  </w:txbxContent>
                </v:textbox>
              </v:shape>
            </w:pict>
          </mc:Fallback>
        </mc:AlternateContent>
      </w:r>
      <w:r>
        <w:rPr>
          <w:sz w:val="21"/>
        </w:rPr>
        <mc:AlternateContent>
          <mc:Choice Requires="wps">
            <w:drawing>
              <wp:anchor distT="0" distB="0" distL="114300" distR="114300" simplePos="0" relativeHeight="2890823680" behindDoc="0" locked="0" layoutInCell="1" allowOverlap="1">
                <wp:simplePos x="0" y="0"/>
                <wp:positionH relativeFrom="column">
                  <wp:posOffset>-1029970</wp:posOffset>
                </wp:positionH>
                <wp:positionV relativeFrom="paragraph">
                  <wp:posOffset>-800100</wp:posOffset>
                </wp:positionV>
                <wp:extent cx="7334250" cy="10463530"/>
                <wp:effectExtent l="25400" t="25400" r="31750" b="26670"/>
                <wp:wrapNone/>
                <wp:docPr id="23" name="矩形 23"/>
                <wp:cNvGraphicFramePr/>
                <a:graphic xmlns:a="http://schemas.openxmlformats.org/drawingml/2006/main">
                  <a:graphicData uri="http://schemas.microsoft.com/office/word/2010/wordprocessingShape">
                    <wps:wsp>
                      <wps:cNvSpPr/>
                      <wps:spPr>
                        <a:xfrm>
                          <a:off x="105410" y="106045"/>
                          <a:ext cx="7334250" cy="10463530"/>
                        </a:xfrm>
                        <a:prstGeom prst="rect">
                          <a:avLst/>
                        </a:prstGeom>
                        <a:noFill/>
                        <a:ln w="50800">
                          <a:solidFill>
                            <a:srgbClr val="5B9B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1pt;margin-top:-63pt;height:823.9pt;width:577.5pt;z-index:-1404143616;v-text-anchor:middle;mso-width-relative:page;mso-height-relative:page;" filled="f" stroked="t" coordsize="21600,21600" o:gfxdata="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KjFXi1wAAAA4BAAAPAAAAAAAAAAEAIAAAACIAAABk&#10;cnMvZG93bnJldi54bWxQSwECFAAUAAAACACHTuJAkAfmUXkCAADZBAAADgAAAAAAAAABACAAAAAm&#10;AQAAZHJzL2Uyb0RvYy54bWxQSwUGAAAAAAYABgBZAQAAEQYAAAAA&#10;">
                <v:fill on="f" focussize="0,0"/>
                <v:stroke weight="4pt" color="#5B9BD5 [3204]" miterlimit="8" joinstyle="miter"/>
                <v:imagedata o:title=""/>
                <o:lock v:ext="edit" aspectratio="f"/>
              </v:rect>
            </w:pict>
          </mc:Fallback>
        </mc:AlternateContent>
      </w:r>
      <w:r>
        <w:rPr>
          <w:sz w:val="21"/>
        </w:rPr>
        <mc:AlternateContent>
          <mc:Choice Requires="wps">
            <w:drawing>
              <wp:anchor distT="0" distB="0" distL="114300" distR="114300" simplePos="0" relativeHeight="2890775552" behindDoc="1" locked="0" layoutInCell="1" allowOverlap="1">
                <wp:simplePos x="0" y="0"/>
                <wp:positionH relativeFrom="column">
                  <wp:posOffset>-1193800</wp:posOffset>
                </wp:positionH>
                <wp:positionV relativeFrom="paragraph">
                  <wp:posOffset>-1069340</wp:posOffset>
                </wp:positionV>
                <wp:extent cx="7715250" cy="11137265"/>
                <wp:effectExtent l="0" t="0" r="0" b="6985"/>
                <wp:wrapNone/>
                <wp:docPr id="60" name="剪去单角的矩形 60"/>
                <wp:cNvGraphicFramePr/>
                <a:graphic xmlns:a="http://schemas.openxmlformats.org/drawingml/2006/main">
                  <a:graphicData uri="http://schemas.microsoft.com/office/word/2010/wordprocessingShape">
                    <wps:wsp>
                      <wps:cNvSpPr/>
                      <wps:spPr>
                        <a:xfrm>
                          <a:off x="0" y="0"/>
                          <a:ext cx="7715250" cy="11137265"/>
                        </a:xfrm>
                        <a:prstGeom prst="snip1Rect">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94pt;margin-top:-84.2pt;height:876.95pt;width:607.5pt;z-index:-1907508224;v-text-anchor:middle;mso-width-relative:page;mso-height-relative:page;" fillcolor="#FFFFFF [3212]" filled="t" stroked="f" coordsize="7715250,11137265" o:gfxdata="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142vI3QAAAA8BAAAPAAAAAAAAAAEAIAAAACIAAABkcnMvZG93&#10;bnJldi54bWxQSwECFAAUAAAACACHTuJAEv/od6YCAAAWBQAADgAAAAAAAAABACAAAAAsAQAAZHJz&#10;L2Uyb0RvYy54bWxQSwUGAAAAAAYABgBZAQAARAYAAAAA&#10;" path="m0,0l7715250,0,7715250,0,7715250,11137265,0,11137265xe">
                <v:path textboxrect="0,0,7715250,11137265" o:connectlocs="7715250,5568632;3857625,11137265;0,5568632;3857625,0" o:connectangles="0,82,164,247"/>
                <v:fill on="t" focussize="0,0"/>
                <v:stroke on="f" weight="1pt" miterlimit="8" joinstyle="miter"/>
                <v:imagedata o:title=""/>
                <o:lock v:ext="edit" aspectratio="f"/>
                <v:textbox>
                  <w:txbxContent>
                    <w:p>
                      <w:pPr>
                        <w:jc w:val="center"/>
                      </w:pPr>
                    </w:p>
                  </w:txbxContent>
                </v:textbox>
              </v:shape>
            </w:pict>
          </mc:Fallback>
        </mc:AlternateContent>
      </w:r>
    </w:p>
    <w:p>
      <w:pPr>
        <w:rPr>
          <w:rFonts w:hint="eastAsia"/>
          <w:sz w:val="21"/>
          <w:lang w:val="en-US" w:eastAsia="zh-CN"/>
        </w:rPr>
      </w:pPr>
      <w:r>
        <w:rPr>
          <w:sz w:val="21"/>
        </w:rPr>
        <mc:AlternateContent>
          <mc:Choice Requires="wpg">
            <w:drawing>
              <wp:anchor distT="0" distB="0" distL="114300" distR="114300" simplePos="0" relativeHeight="2890802176" behindDoc="0" locked="0" layoutInCell="1" allowOverlap="1">
                <wp:simplePos x="0" y="0"/>
                <wp:positionH relativeFrom="column">
                  <wp:posOffset>-887095</wp:posOffset>
                </wp:positionH>
                <wp:positionV relativeFrom="paragraph">
                  <wp:posOffset>-654685</wp:posOffset>
                </wp:positionV>
                <wp:extent cx="7048500" cy="10172700"/>
                <wp:effectExtent l="0" t="0" r="0" b="0"/>
                <wp:wrapNone/>
                <wp:docPr id="113" name="组合 113"/>
                <wp:cNvGraphicFramePr/>
                <a:graphic xmlns:a="http://schemas.openxmlformats.org/drawingml/2006/main">
                  <a:graphicData uri="http://schemas.microsoft.com/office/word/2010/wordprocessingGroup">
                    <wpg:wgp>
                      <wpg:cNvGrpSpPr/>
                      <wpg:grpSpPr>
                        <a:xfrm>
                          <a:off x="0" y="0"/>
                          <a:ext cx="7048500" cy="10172700"/>
                          <a:chOff x="15741" y="692"/>
                          <a:chExt cx="11100" cy="16020"/>
                        </a:xfrm>
                      </wpg:grpSpPr>
                      <wpg:grpSp>
                        <wpg:cNvPr id="114" name="组合 70"/>
                        <wpg:cNvGrpSpPr/>
                        <wpg:grpSpPr>
                          <a:xfrm>
                            <a:off x="15741" y="692"/>
                            <a:ext cx="11100" cy="16020"/>
                            <a:chOff x="15741" y="692"/>
                            <a:chExt cx="11100" cy="16020"/>
                          </a:xfrm>
                        </wpg:grpSpPr>
                        <wps:wsp>
                          <wps:cNvPr id="83" name="矩形 62"/>
                          <wps:cNvSpPr/>
                          <wps:spPr>
                            <a:xfrm>
                              <a:off x="15741" y="692"/>
                              <a:ext cx="11100" cy="16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5" name="圆角矩形 67"/>
                          <wps:cNvSpPr/>
                          <wps:spPr>
                            <a:xfrm>
                              <a:off x="16043" y="11938"/>
                              <a:ext cx="10496" cy="4507"/>
                            </a:xfrm>
                            <a:prstGeom prst="roundRect">
                              <a:avLst>
                                <a:gd name="adj" fmla="val 2973"/>
                              </a:avLst>
                            </a:prstGeom>
                            <a:noFill/>
                            <a:ln w="1905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矩形 25"/>
                          <wps:cNvSpPr/>
                          <wps:spPr>
                            <a:xfrm>
                              <a:off x="16443" y="1170"/>
                              <a:ext cx="9660" cy="1080"/>
                            </a:xfrm>
                            <a:prstGeom prst="rect">
                              <a:avLst/>
                            </a:prstGeom>
                            <a:solidFill>
                              <a:srgbClr val="5B9BD5"/>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6" name="圆角矩形 63"/>
                          <wps:cNvSpPr/>
                          <wps:spPr>
                            <a:xfrm>
                              <a:off x="18608" y="11472"/>
                              <a:ext cx="5366" cy="927"/>
                            </a:xfrm>
                            <a:prstGeom prst="roundRect">
                              <a:avLst/>
                            </a:prstGeom>
                            <a:solidFill>
                              <a:srgbClr val="5B9BD5"/>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7" name="文本框 61"/>
                          <wps:cNvSpPr txBox="1"/>
                          <wps:spPr>
                            <a:xfrm>
                              <a:off x="16596" y="1169"/>
                              <a:ext cx="4761" cy="9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color w:val="262626" w:themeColor="text1" w:themeTint="D9"/>
                                    <w:sz w:val="52"/>
                                    <w:szCs w:val="52"/>
                                    <w:lang w:eastAsia="zh-CN"/>
                                    <w14:textFill>
                                      <w14:solidFill>
                                        <w14:schemeClr w14:val="tx1">
                                          <w14:lumMod w14:val="85000"/>
                                          <w14:lumOff w14:val="15000"/>
                                        </w14:schemeClr>
                                      </w14:solidFill>
                                    </w14:textFill>
                                  </w:rPr>
                                </w:pPr>
                                <w:r>
                                  <w:rPr>
                                    <w:rFonts w:hint="eastAsia" w:ascii="微软雅黑" w:hAnsi="微软雅黑" w:eastAsia="微软雅黑" w:cs="微软雅黑"/>
                                    <w:color w:val="FFFFFF" w:themeColor="background1"/>
                                    <w:sz w:val="52"/>
                                    <w:szCs w:val="52"/>
                                    <w:lang w:eastAsia="zh-CN"/>
                                    <w14:textFill>
                                      <w14:solidFill>
                                        <w14:schemeClr w14:val="bg1"/>
                                      </w14:solidFill>
                                    </w14:textFill>
                                  </w:rPr>
                                  <w:t>赠送可编辑小图标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8" name="文本框 66"/>
                          <wps:cNvSpPr txBox="1"/>
                          <wps:spPr>
                            <a:xfrm>
                              <a:off x="19136" y="11378"/>
                              <a:ext cx="4310" cy="9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color w:val="262626" w:themeColor="text1" w:themeTint="D9"/>
                                    <w:sz w:val="52"/>
                                    <w:szCs w:val="52"/>
                                    <w:lang w:eastAsia="zh-CN"/>
                                    <w14:textFill>
                                      <w14:solidFill>
                                        <w14:schemeClr w14:val="tx1">
                                          <w14:lumMod w14:val="85000"/>
                                          <w14:lumOff w14:val="15000"/>
                                        </w14:schemeClr>
                                      </w14:solidFill>
                                    </w14:textFill>
                                  </w:rPr>
                                </w:pPr>
                                <w:r>
                                  <w:rPr>
                                    <w:rFonts w:hint="eastAsia" w:ascii="微软雅黑" w:hAnsi="微软雅黑" w:eastAsia="微软雅黑" w:cs="微软雅黑"/>
                                    <w:color w:val="FFFFFF" w:themeColor="background1"/>
                                    <w:sz w:val="52"/>
                                    <w:szCs w:val="52"/>
                                    <w:lang w:eastAsia="zh-CN"/>
                                    <w14:textFill>
                                      <w14:solidFill>
                                        <w14:schemeClr w14:val="bg1"/>
                                      </w14:solidFill>
                                    </w14:textFill>
                                  </w:rPr>
                                  <w:t>删除此页的方法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9" name="文本框 60"/>
                          <wps:cNvSpPr txBox="1"/>
                          <wps:spPr>
                            <a:xfrm>
                              <a:off x="21589" y="1039"/>
                              <a:ext cx="4387" cy="10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FFFFFF" w:themeColor="background1"/>
                                    <w:sz w:val="56"/>
                                    <w:szCs w:val="56"/>
                                    <w:lang w:val="en-US" w:eastAsia="zh-CN"/>
                                    <w14:textFill>
                                      <w14:solidFill>
                                        <w14:schemeClr w14:val="bg1"/>
                                      </w14:solidFill>
                                    </w14:textFill>
                                  </w:rPr>
                                </w:pPr>
                                <w:r>
                                  <w:rPr>
                                    <w:rFonts w:hint="eastAsia" w:ascii="微软雅黑" w:hAnsi="微软雅黑" w:eastAsia="微软雅黑" w:cs="微软雅黑"/>
                                    <w:color w:val="FFFFFF" w:themeColor="background1"/>
                                    <w:sz w:val="56"/>
                                    <w:szCs w:val="56"/>
                                    <w:lang w:val="en-US" w:eastAsia="zh-CN"/>
                                    <w14:textFill>
                                      <w14:solidFill>
                                        <w14:schemeClr w14:val="bg1"/>
                                      </w14:solidFill>
                                    </w14:textFill>
                                  </w:rPr>
                                  <w:t>EDIT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5" name="矩形 59"/>
                          <wps:cNvSpPr/>
                          <wps:spPr>
                            <a:xfrm>
                              <a:off x="21455" y="1313"/>
                              <a:ext cx="57" cy="7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86" name="组合 64"/>
                          <wpg:cNvGrpSpPr/>
                          <wpg:grpSpPr>
                            <a:xfrm>
                              <a:off x="16403" y="3839"/>
                              <a:ext cx="9828" cy="7192"/>
                              <a:chOff x="18637" y="4154"/>
                              <a:chExt cx="9828" cy="7192"/>
                            </a:xfrm>
                          </wpg:grpSpPr>
                          <wps:wsp>
                            <wps:cNvPr id="120" name="文本框 114"/>
                            <wps:cNvSpPr txBox="1"/>
                            <wps:spPr>
                              <a:xfrm>
                                <a:off x="18637" y="4154"/>
                                <a:ext cx="953" cy="610"/>
                              </a:xfrm>
                              <a:prstGeom prst="rect">
                                <a:avLst/>
                              </a:prstGeom>
                              <a:noFill/>
                              <a:ln w="6350">
                                <a:noFill/>
                              </a:ln>
                            </wps:spPr>
                            <wps:txb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个人：</w:t>
                                  </w:r>
                                </w:p>
                              </w:txbxContent>
                            </wps:txbx>
                            <wps:bodyPr upright="1"/>
                          </wps:wsp>
                          <wps:wsp>
                            <wps:cNvPr id="121" name="文本框 115"/>
                            <wps:cNvSpPr txBox="1"/>
                            <wps:spPr>
                              <a:xfrm>
                                <a:off x="18637" y="5544"/>
                                <a:ext cx="953" cy="610"/>
                              </a:xfrm>
                              <a:prstGeom prst="rect">
                                <a:avLst/>
                              </a:prstGeom>
                              <a:noFill/>
                              <a:ln w="6350">
                                <a:noFill/>
                              </a:ln>
                            </wps:spPr>
                            <wps:txb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工作：</w:t>
                                  </w:r>
                                </w:p>
                              </w:txbxContent>
                            </wps:txbx>
                            <wps:bodyPr upright="1"/>
                          </wps:wsp>
                          <wps:wsp>
                            <wps:cNvPr id="123" name="文本框 116"/>
                            <wps:cNvSpPr txBox="1"/>
                            <wps:spPr>
                              <a:xfrm>
                                <a:off x="18637" y="6872"/>
                                <a:ext cx="953" cy="610"/>
                              </a:xfrm>
                              <a:prstGeom prst="rect">
                                <a:avLst/>
                              </a:prstGeom>
                              <a:noFill/>
                              <a:ln w="6350">
                                <a:noFill/>
                              </a:ln>
                            </wps:spPr>
                            <wps:txb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教育：</w:t>
                                  </w:r>
                                </w:p>
                              </w:txbxContent>
                            </wps:txbx>
                            <wps:bodyPr upright="1"/>
                          </wps:wsp>
                          <wps:wsp>
                            <wps:cNvPr id="125" name="文本框 117"/>
                            <wps:cNvSpPr txBox="1"/>
                            <wps:spPr>
                              <a:xfrm>
                                <a:off x="18637" y="8051"/>
                                <a:ext cx="953" cy="610"/>
                              </a:xfrm>
                              <a:prstGeom prst="rect">
                                <a:avLst/>
                              </a:prstGeom>
                              <a:noFill/>
                              <a:ln w="6350">
                                <a:noFill/>
                              </a:ln>
                            </wps:spPr>
                            <wps:txb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电话：</w:t>
                                  </w:r>
                                </w:p>
                              </w:txbxContent>
                            </wps:txbx>
                            <wps:bodyPr upright="1"/>
                          </wps:wsp>
                          <wps:wsp>
                            <wps:cNvPr id="126" name="文本框 118"/>
                            <wps:cNvSpPr txBox="1"/>
                            <wps:spPr>
                              <a:xfrm>
                                <a:off x="18637" y="9354"/>
                                <a:ext cx="953" cy="610"/>
                              </a:xfrm>
                              <a:prstGeom prst="rect">
                                <a:avLst/>
                              </a:prstGeom>
                              <a:noFill/>
                              <a:ln w="6350">
                                <a:noFill/>
                              </a:ln>
                            </wps:spPr>
                            <wps:txb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邮箱：</w:t>
                                  </w:r>
                                </w:p>
                              </w:txbxContent>
                            </wps:txbx>
                            <wps:bodyPr upright="1"/>
                          </wps:wsp>
                          <wps:wsp>
                            <wps:cNvPr id="127" name="文本框 119"/>
                            <wps:cNvSpPr txBox="1"/>
                            <wps:spPr>
                              <a:xfrm>
                                <a:off x="18637" y="10736"/>
                                <a:ext cx="953" cy="610"/>
                              </a:xfrm>
                              <a:prstGeom prst="rect">
                                <a:avLst/>
                              </a:prstGeom>
                              <a:noFill/>
                              <a:ln w="6350">
                                <a:noFill/>
                              </a:ln>
                            </wps:spPr>
                            <wps:txbx>
                              <w:txbxContent>
                                <w:p>
                                  <w:pPr>
                                    <w:adjustRightInd w:val="0"/>
                                    <w:snapToGrid w:val="0"/>
                                    <w:jc w:val="distribute"/>
                                    <w:rPr>
                                      <w:rFonts w:hint="eastAsia" w:ascii="微软雅黑" w:hAnsi="微软雅黑" w:eastAsia="微软雅黑"/>
                                      <w:b/>
                                      <w:color w:val="404040"/>
                                      <w:sz w:val="26"/>
                                      <w:szCs w:val="26"/>
                                      <w:lang w:val="en-US" w:eastAsia="zh-CN"/>
                                    </w:rPr>
                                  </w:pPr>
                                  <w:r>
                                    <w:rPr>
                                      <w:rFonts w:hint="eastAsia" w:ascii="微软雅黑" w:hAnsi="微软雅黑" w:eastAsia="微软雅黑"/>
                                      <w:b/>
                                      <w:color w:val="404040"/>
                                      <w:sz w:val="26"/>
                                      <w:szCs w:val="26"/>
                                      <w:lang w:val="en-US" w:eastAsia="zh-CN"/>
                                    </w:rPr>
                                    <w:t>地址：</w:t>
                                  </w:r>
                                </w:p>
                              </w:txbxContent>
                            </wps:txbx>
                            <wps:bodyPr upright="1"/>
                          </wps:wsp>
                          <wps:wsp>
                            <wps:cNvPr id="128" name="任意多边形 125"/>
                            <wps:cNvSpPr>
                              <a:spLocks noChangeAspect="1"/>
                            </wps:cNvSpPr>
                            <wps:spPr>
                              <a:xfrm>
                                <a:off x="19740" y="4284"/>
                                <a:ext cx="298" cy="367"/>
                              </a:xfrm>
                              <a:custGeom>
                                <a:avLst/>
                                <a:gdLst/>
                                <a:ahLst/>
                                <a:cxnLst>
                                  <a:cxn ang="0">
                                    <a:pos x="232287" y="235874"/>
                                  </a:cxn>
                                  <a:cxn ang="0">
                                    <a:pos x="232287" y="262678"/>
                                  </a:cxn>
                                  <a:cxn ang="0">
                                    <a:pos x="220458" y="275544"/>
                                  </a:cxn>
                                  <a:cxn ang="0">
                                    <a:pos x="182818" y="283049"/>
                                  </a:cxn>
                                  <a:cxn ang="0">
                                    <a:pos x="135501" y="287338"/>
                                  </a:cxn>
                                  <a:cxn ang="0">
                                    <a:pos x="96786" y="286265"/>
                                  </a:cxn>
                                  <a:cxn ang="0">
                                    <a:pos x="50544" y="283049"/>
                                  </a:cxn>
                                  <a:cxn ang="0">
                                    <a:pos x="12904" y="277688"/>
                                  </a:cxn>
                                  <a:cxn ang="0">
                                    <a:pos x="1075" y="260534"/>
                                  </a:cxn>
                                  <a:cxn ang="0">
                                    <a:pos x="10754" y="213359"/>
                                  </a:cxn>
                                  <a:cxn ang="0">
                                    <a:pos x="46242" y="199421"/>
                                  </a:cxn>
                                  <a:cxn ang="0">
                                    <a:pos x="73127" y="184410"/>
                                  </a:cxn>
                                  <a:cxn ang="0">
                                    <a:pos x="78504" y="170472"/>
                                  </a:cxn>
                                  <a:cxn ang="0">
                                    <a:pos x="74202" y="151174"/>
                                  </a:cxn>
                                  <a:cxn ang="0">
                                    <a:pos x="61298" y="138308"/>
                                  </a:cxn>
                                  <a:cxn ang="0">
                                    <a:pos x="54845" y="122225"/>
                                  </a:cxn>
                                  <a:cxn ang="0">
                                    <a:pos x="51619" y="115792"/>
                                  </a:cxn>
                                  <a:cxn ang="0">
                                    <a:pos x="46242" y="98638"/>
                                  </a:cxn>
                                  <a:cxn ang="0">
                                    <a:pos x="48393" y="86844"/>
                                  </a:cxn>
                                  <a:cxn ang="0">
                                    <a:pos x="53770" y="45030"/>
                                  </a:cxn>
                                  <a:cxn ang="0">
                                    <a:pos x="74202" y="12865"/>
                                  </a:cxn>
                                  <a:cxn ang="0">
                                    <a:pos x="102163" y="1072"/>
                                  </a:cxn>
                                  <a:cxn ang="0">
                                    <a:pos x="127973" y="2144"/>
                                  </a:cxn>
                                  <a:cxn ang="0">
                                    <a:pos x="139802" y="8577"/>
                                  </a:cxn>
                                  <a:cxn ang="0">
                                    <a:pos x="150556" y="12865"/>
                                  </a:cxn>
                                  <a:cxn ang="0">
                                    <a:pos x="161310" y="16082"/>
                                  </a:cxn>
                                  <a:cxn ang="0">
                                    <a:pos x="177441" y="42886"/>
                                  </a:cxn>
                                  <a:cxn ang="0">
                                    <a:pos x="183894" y="86844"/>
                                  </a:cxn>
                                  <a:cxn ang="0">
                                    <a:pos x="186045" y="95421"/>
                                  </a:cxn>
                                  <a:cxn ang="0">
                                    <a:pos x="183894" y="113648"/>
                                  </a:cxn>
                                  <a:cxn ang="0">
                                    <a:pos x="177441" y="122225"/>
                                  </a:cxn>
                                  <a:cxn ang="0">
                                    <a:pos x="170989" y="138308"/>
                                  </a:cxn>
                                  <a:cxn ang="0">
                                    <a:pos x="158084" y="151174"/>
                                  </a:cxn>
                                  <a:cxn ang="0">
                                    <a:pos x="152707" y="169400"/>
                                  </a:cxn>
                                  <a:cxn ang="0">
                                    <a:pos x="161310" y="187627"/>
                                  </a:cxn>
                                  <a:cxn ang="0">
                                    <a:pos x="190346" y="199421"/>
                                  </a:cxn>
                                  <a:cxn ang="0">
                                    <a:pos x="220458" y="212287"/>
                                  </a:cxn>
                                  <a:cxn ang="0">
                                    <a:pos x="129048" y="214431"/>
                                  </a:cxn>
                                  <a:cxn ang="0">
                                    <a:pos x="126897" y="206926"/>
                                  </a:cxn>
                                  <a:cxn ang="0">
                                    <a:pos x="108615" y="202637"/>
                                  </a:cxn>
                                  <a:cxn ang="0">
                                    <a:pos x="103238" y="210142"/>
                                  </a:cxn>
                                  <a:cxn ang="0">
                                    <a:pos x="107540" y="220864"/>
                                  </a:cxn>
                                  <a:cxn ang="0">
                                    <a:pos x="108615" y="233730"/>
                                  </a:cxn>
                                  <a:cxn ang="0">
                                    <a:pos x="104314" y="255173"/>
                                  </a:cxn>
                                  <a:cxn ang="0">
                                    <a:pos x="105389" y="265894"/>
                                  </a:cxn>
                                  <a:cxn ang="0">
                                    <a:pos x="112917" y="274472"/>
                                  </a:cxn>
                                  <a:cxn ang="0">
                                    <a:pos x="120445" y="274472"/>
                                  </a:cxn>
                                  <a:cxn ang="0">
                                    <a:pos x="127973" y="266967"/>
                                  </a:cxn>
                                  <a:cxn ang="0">
                                    <a:pos x="127973" y="256245"/>
                                  </a:cxn>
                                  <a:cxn ang="0">
                                    <a:pos x="123671" y="234802"/>
                                  </a:cxn>
                                  <a:cxn ang="0">
                                    <a:pos x="124747" y="221936"/>
                                  </a:cxn>
                                  <a:cxn ang="0">
                                    <a:pos x="129048" y="214431"/>
                                  </a:cxn>
                                </a:cxnLst>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262626"/>
                              </a:solidFill>
                              <a:ln>
                                <a:noFill/>
                              </a:ln>
                            </wps:spPr>
                            <wps:bodyPr upright="1"/>
                          </wps:wsp>
                          <wps:wsp>
                            <wps:cNvPr id="17" name="任意多边形 126"/>
                            <wps:cNvSpPr>
                              <a:spLocks noChangeAspect="1"/>
                            </wps:cNvSpPr>
                            <wps:spPr>
                              <a:xfrm>
                                <a:off x="23584" y="4314"/>
                                <a:ext cx="345" cy="349"/>
                              </a:xfrm>
                              <a:custGeom>
                                <a:avLst/>
                                <a:gdLst/>
                                <a:ahLst/>
                                <a:cxnLst>
                                  <a:cxn ang="0">
                                    <a:pos x="193018" y="0"/>
                                  </a:cxn>
                                  <a:cxn ang="0">
                                    <a:pos x="54345" y="0"/>
                                  </a:cxn>
                                  <a:cxn ang="0">
                                    <a:pos x="0" y="56154"/>
                                  </a:cxn>
                                  <a:cxn ang="0">
                                    <a:pos x="0" y="194670"/>
                                  </a:cxn>
                                  <a:cxn ang="0">
                                    <a:pos x="54345" y="250825"/>
                                  </a:cxn>
                                  <a:cxn ang="0">
                                    <a:pos x="193018" y="250825"/>
                                  </a:cxn>
                                  <a:cxn ang="0">
                                    <a:pos x="249238" y="194670"/>
                                  </a:cxn>
                                  <a:cxn ang="0">
                                    <a:pos x="249238" y="56154"/>
                                  </a:cxn>
                                  <a:cxn ang="0">
                                    <a:pos x="193018" y="0"/>
                                  </a:cxn>
                                  <a:cxn ang="0">
                                    <a:pos x="48723" y="205901"/>
                                  </a:cxn>
                                  <a:cxn ang="0">
                                    <a:pos x="52471" y="179695"/>
                                  </a:cxn>
                                  <a:cxn ang="0">
                                    <a:pos x="84328" y="164720"/>
                                  </a:cxn>
                                  <a:cxn ang="0">
                                    <a:pos x="104942" y="147874"/>
                                  </a:cxn>
                                  <a:cxn ang="0">
                                    <a:pos x="104942" y="136643"/>
                                  </a:cxn>
                                  <a:cxn ang="0">
                                    <a:pos x="91824" y="119797"/>
                                  </a:cxn>
                                  <a:cxn ang="0">
                                    <a:pos x="84328" y="110437"/>
                                  </a:cxn>
                                  <a:cxn ang="0">
                                    <a:pos x="88076" y="95463"/>
                                  </a:cxn>
                                  <a:cxn ang="0">
                                    <a:pos x="89950" y="91719"/>
                                  </a:cxn>
                                  <a:cxn ang="0">
                                    <a:pos x="89950" y="69257"/>
                                  </a:cxn>
                                  <a:cxn ang="0">
                                    <a:pos x="103068" y="50539"/>
                                  </a:cxn>
                                  <a:cxn ang="0">
                                    <a:pos x="110564" y="50539"/>
                                  </a:cxn>
                                  <a:cxn ang="0">
                                    <a:pos x="118060" y="48667"/>
                                  </a:cxn>
                                  <a:cxn ang="0">
                                    <a:pos x="129303" y="44923"/>
                                  </a:cxn>
                                  <a:cxn ang="0">
                                    <a:pos x="140547" y="54283"/>
                                  </a:cxn>
                                  <a:cxn ang="0">
                                    <a:pos x="149917" y="54283"/>
                                  </a:cxn>
                                  <a:cxn ang="0">
                                    <a:pos x="157413" y="71129"/>
                                  </a:cxn>
                                  <a:cxn ang="0">
                                    <a:pos x="157413" y="91719"/>
                                  </a:cxn>
                                  <a:cxn ang="0">
                                    <a:pos x="159287" y="95463"/>
                                  </a:cxn>
                                  <a:cxn ang="0">
                                    <a:pos x="163035" y="112309"/>
                                  </a:cxn>
                                  <a:cxn ang="0">
                                    <a:pos x="153665" y="119797"/>
                                  </a:cxn>
                                  <a:cxn ang="0">
                                    <a:pos x="142421" y="136643"/>
                                  </a:cxn>
                                  <a:cxn ang="0">
                                    <a:pos x="142421" y="147874"/>
                                  </a:cxn>
                                  <a:cxn ang="0">
                                    <a:pos x="161161" y="164720"/>
                                  </a:cxn>
                                  <a:cxn ang="0">
                                    <a:pos x="194892" y="179695"/>
                                  </a:cxn>
                                  <a:cxn ang="0">
                                    <a:pos x="200514" y="205901"/>
                                  </a:cxn>
                                  <a:cxn ang="0">
                                    <a:pos x="48723" y="205901"/>
                                  </a:cxn>
                                  <a:cxn ang="0">
                                    <a:pos x="48723" y="205901"/>
                                  </a:cxn>
                                  <a:cxn ang="0">
                                    <a:pos x="48723" y="205901"/>
                                  </a:cxn>
                                </a:cxnLst>
                                <a:pathLst>
                                  <a:path w="133" h="134">
                                    <a:moveTo>
                                      <a:pt x="103" y="0"/>
                                    </a:moveTo>
                                    <a:cubicBezTo>
                                      <a:pt x="29" y="0"/>
                                      <a:pt x="29" y="0"/>
                                      <a:pt x="29" y="0"/>
                                    </a:cubicBezTo>
                                    <a:cubicBezTo>
                                      <a:pt x="13" y="0"/>
                                      <a:pt x="0" y="13"/>
                                      <a:pt x="0" y="30"/>
                                    </a:cubicBezTo>
                                    <a:cubicBezTo>
                                      <a:pt x="0" y="104"/>
                                      <a:pt x="0" y="104"/>
                                      <a:pt x="0" y="104"/>
                                    </a:cubicBezTo>
                                    <a:cubicBezTo>
                                      <a:pt x="0" y="121"/>
                                      <a:pt x="13" y="134"/>
                                      <a:pt x="29" y="134"/>
                                    </a:cubicBezTo>
                                    <a:cubicBezTo>
                                      <a:pt x="103" y="134"/>
                                      <a:pt x="103" y="134"/>
                                      <a:pt x="103" y="134"/>
                                    </a:cubicBezTo>
                                    <a:cubicBezTo>
                                      <a:pt x="120" y="134"/>
                                      <a:pt x="133" y="121"/>
                                      <a:pt x="133" y="104"/>
                                    </a:cubicBezTo>
                                    <a:cubicBezTo>
                                      <a:pt x="133" y="30"/>
                                      <a:pt x="133" y="30"/>
                                      <a:pt x="133" y="30"/>
                                    </a:cubicBezTo>
                                    <a:cubicBezTo>
                                      <a:pt x="133" y="13"/>
                                      <a:pt x="120" y="0"/>
                                      <a:pt x="103" y="0"/>
                                    </a:cubicBezTo>
                                    <a:close/>
                                    <a:moveTo>
                                      <a:pt x="26" y="110"/>
                                    </a:moveTo>
                                    <a:cubicBezTo>
                                      <a:pt x="26" y="110"/>
                                      <a:pt x="26" y="99"/>
                                      <a:pt x="28" y="96"/>
                                    </a:cubicBezTo>
                                    <a:cubicBezTo>
                                      <a:pt x="30" y="94"/>
                                      <a:pt x="33" y="90"/>
                                      <a:pt x="45" y="88"/>
                                    </a:cubicBezTo>
                                    <a:cubicBezTo>
                                      <a:pt x="58" y="86"/>
                                      <a:pt x="56" y="79"/>
                                      <a:pt x="56" y="79"/>
                                    </a:cubicBezTo>
                                    <a:cubicBezTo>
                                      <a:pt x="56" y="76"/>
                                      <a:pt x="56" y="73"/>
                                      <a:pt x="56" y="73"/>
                                    </a:cubicBezTo>
                                    <a:cubicBezTo>
                                      <a:pt x="56" y="73"/>
                                      <a:pt x="51" y="70"/>
                                      <a:pt x="49" y="64"/>
                                    </a:cubicBezTo>
                                    <a:cubicBezTo>
                                      <a:pt x="45" y="63"/>
                                      <a:pt x="46" y="61"/>
                                      <a:pt x="45" y="59"/>
                                    </a:cubicBezTo>
                                    <a:cubicBezTo>
                                      <a:pt x="45" y="59"/>
                                      <a:pt x="44" y="50"/>
                                      <a:pt x="47" y="51"/>
                                    </a:cubicBezTo>
                                    <a:cubicBezTo>
                                      <a:pt x="47" y="51"/>
                                      <a:pt x="48" y="51"/>
                                      <a:pt x="48" y="49"/>
                                    </a:cubicBezTo>
                                    <a:cubicBezTo>
                                      <a:pt x="48" y="45"/>
                                      <a:pt x="48" y="39"/>
                                      <a:pt x="48" y="37"/>
                                    </a:cubicBezTo>
                                    <a:cubicBezTo>
                                      <a:pt x="48" y="34"/>
                                      <a:pt x="50" y="28"/>
                                      <a:pt x="55" y="27"/>
                                    </a:cubicBezTo>
                                    <a:cubicBezTo>
                                      <a:pt x="59" y="26"/>
                                      <a:pt x="57" y="27"/>
                                      <a:pt x="59" y="27"/>
                                    </a:cubicBezTo>
                                    <a:cubicBezTo>
                                      <a:pt x="60" y="27"/>
                                      <a:pt x="60" y="26"/>
                                      <a:pt x="63" y="26"/>
                                    </a:cubicBezTo>
                                    <a:cubicBezTo>
                                      <a:pt x="69" y="24"/>
                                      <a:pt x="69" y="24"/>
                                      <a:pt x="69" y="24"/>
                                    </a:cubicBezTo>
                                    <a:cubicBezTo>
                                      <a:pt x="71" y="24"/>
                                      <a:pt x="73" y="28"/>
                                      <a:pt x="75" y="29"/>
                                    </a:cubicBezTo>
                                    <a:cubicBezTo>
                                      <a:pt x="76" y="29"/>
                                      <a:pt x="77" y="28"/>
                                      <a:pt x="80" y="29"/>
                                    </a:cubicBezTo>
                                    <a:cubicBezTo>
                                      <a:pt x="84" y="30"/>
                                      <a:pt x="84" y="36"/>
                                      <a:pt x="84" y="38"/>
                                    </a:cubicBezTo>
                                    <a:cubicBezTo>
                                      <a:pt x="84" y="41"/>
                                      <a:pt x="85" y="47"/>
                                      <a:pt x="84" y="49"/>
                                    </a:cubicBezTo>
                                    <a:cubicBezTo>
                                      <a:pt x="84" y="51"/>
                                      <a:pt x="85" y="51"/>
                                      <a:pt x="85" y="51"/>
                                    </a:cubicBezTo>
                                    <a:cubicBezTo>
                                      <a:pt x="88" y="51"/>
                                      <a:pt x="87" y="60"/>
                                      <a:pt x="87" y="60"/>
                                    </a:cubicBezTo>
                                    <a:cubicBezTo>
                                      <a:pt x="87" y="62"/>
                                      <a:pt x="85" y="62"/>
                                      <a:pt x="82" y="64"/>
                                    </a:cubicBezTo>
                                    <a:cubicBezTo>
                                      <a:pt x="80" y="70"/>
                                      <a:pt x="76" y="73"/>
                                      <a:pt x="76" y="73"/>
                                    </a:cubicBezTo>
                                    <a:cubicBezTo>
                                      <a:pt x="76" y="73"/>
                                      <a:pt x="76" y="78"/>
                                      <a:pt x="76" y="79"/>
                                    </a:cubicBezTo>
                                    <a:cubicBezTo>
                                      <a:pt x="76" y="79"/>
                                      <a:pt x="74" y="86"/>
                                      <a:pt x="86" y="88"/>
                                    </a:cubicBezTo>
                                    <a:cubicBezTo>
                                      <a:pt x="99" y="90"/>
                                      <a:pt x="102" y="94"/>
                                      <a:pt x="104" y="96"/>
                                    </a:cubicBezTo>
                                    <a:cubicBezTo>
                                      <a:pt x="106" y="99"/>
                                      <a:pt x="107" y="110"/>
                                      <a:pt x="107" y="110"/>
                                    </a:cubicBezTo>
                                    <a:cubicBezTo>
                                      <a:pt x="26" y="110"/>
                                      <a:pt x="26" y="110"/>
                                      <a:pt x="26" y="110"/>
                                    </a:cubicBezTo>
                                    <a:close/>
                                    <a:moveTo>
                                      <a:pt x="26" y="110"/>
                                    </a:moveTo>
                                    <a:cubicBezTo>
                                      <a:pt x="26" y="110"/>
                                      <a:pt x="26" y="110"/>
                                      <a:pt x="26" y="110"/>
                                    </a:cubicBezTo>
                                  </a:path>
                                </a:pathLst>
                              </a:custGeom>
                              <a:solidFill>
                                <a:srgbClr val="262626"/>
                              </a:solidFill>
                              <a:ln>
                                <a:noFill/>
                              </a:ln>
                            </wps:spPr>
                            <wps:bodyPr upright="1"/>
                          </wps:wsp>
                          <wps:wsp>
                            <wps:cNvPr id="130" name="任意多边形 127"/>
                            <wps:cNvSpPr>
                              <a:spLocks noChangeAspect="1"/>
                            </wps:cNvSpPr>
                            <wps:spPr>
                              <a:xfrm>
                                <a:off x="28041" y="4371"/>
                                <a:ext cx="425" cy="320"/>
                              </a:xfrm>
                              <a:custGeom>
                                <a:avLst/>
                                <a:gdLst/>
                                <a:ahLst/>
                                <a:cxnLst>
                                  <a:cxn ang="0">
                                    <a:pos x="34227" y="0"/>
                                  </a:cxn>
                                  <a:cxn ang="0">
                                    <a:pos x="0" y="252463"/>
                                  </a:cxn>
                                  <a:cxn ang="0">
                                    <a:pos x="46397" y="287338"/>
                                  </a:cxn>
                                  <a:cxn ang="0">
                                    <a:pos x="54003" y="287338"/>
                                  </a:cxn>
                                  <a:cxn ang="0">
                                    <a:pos x="58567" y="287338"/>
                                  </a:cxn>
                                  <a:cxn ang="0">
                                    <a:pos x="197759" y="287338"/>
                                  </a:cxn>
                                  <a:cxn ang="0">
                                    <a:pos x="203844" y="287338"/>
                                  </a:cxn>
                                  <a:cxn ang="0">
                                    <a:pos x="208407" y="287338"/>
                                  </a:cxn>
                                  <a:cxn ang="0">
                                    <a:pos x="382588" y="252463"/>
                                  </a:cxn>
                                  <a:cxn ang="0">
                                    <a:pos x="348360" y="0"/>
                                  </a:cxn>
                                  <a:cxn ang="0">
                                    <a:pos x="202322" y="263077"/>
                                  </a:cxn>
                                  <a:cxn ang="0">
                                    <a:pos x="201562" y="263077"/>
                                  </a:cxn>
                                  <a:cxn ang="0">
                                    <a:pos x="54003" y="263077"/>
                                  </a:cxn>
                                  <a:cxn ang="0">
                                    <a:pos x="54003" y="263077"/>
                                  </a:cxn>
                                  <a:cxn ang="0">
                                    <a:pos x="42594" y="262319"/>
                                  </a:cxn>
                                  <a:cxn ang="0">
                                    <a:pos x="127782" y="191811"/>
                                  </a:cxn>
                                  <a:cxn ang="0">
                                    <a:pos x="213732" y="262319"/>
                                  </a:cxn>
                                  <a:cxn ang="0">
                                    <a:pos x="359009" y="252463"/>
                                  </a:cxn>
                                  <a:cxn ang="0">
                                    <a:pos x="238071" y="263077"/>
                                  </a:cxn>
                                  <a:cxn ang="0">
                                    <a:pos x="211450" y="201667"/>
                                  </a:cxn>
                                  <a:cxn ang="0">
                                    <a:pos x="44876" y="201667"/>
                                  </a:cxn>
                                  <a:cxn ang="0">
                                    <a:pos x="23578" y="34874"/>
                                  </a:cxn>
                                  <a:cxn ang="0">
                                    <a:pos x="348360" y="24260"/>
                                  </a:cxn>
                                  <a:cxn ang="0">
                                    <a:pos x="359009" y="252463"/>
                                  </a:cxn>
                                  <a:cxn ang="0">
                                    <a:pos x="71497" y="104624"/>
                                  </a:cxn>
                                  <a:cxn ang="0">
                                    <a:pos x="185589" y="104624"/>
                                  </a:cxn>
                                  <a:cxn ang="0">
                                    <a:pos x="128543" y="137982"/>
                                  </a:cxn>
                                  <a:cxn ang="0">
                                    <a:pos x="128543" y="72024"/>
                                  </a:cxn>
                                  <a:cxn ang="0">
                                    <a:pos x="128543" y="137982"/>
                                  </a:cxn>
                                  <a:cxn ang="0">
                                    <a:pos x="334669" y="47763"/>
                                  </a:cxn>
                                  <a:cxn ang="0">
                                    <a:pos x="216013" y="72024"/>
                                  </a:cxn>
                                  <a:cxn ang="0">
                                    <a:pos x="216013" y="95526"/>
                                  </a:cxn>
                                  <a:cxn ang="0">
                                    <a:pos x="334669" y="119787"/>
                                  </a:cxn>
                                  <a:cxn ang="0">
                                    <a:pos x="216013" y="95526"/>
                                  </a:cxn>
                                  <a:cxn ang="0">
                                    <a:pos x="288272" y="143289"/>
                                  </a:cxn>
                                  <a:cxn ang="0">
                                    <a:pos x="216013" y="167550"/>
                                  </a:cxn>
                                  <a:cxn ang="0">
                                    <a:pos x="216013" y="143289"/>
                                  </a:cxn>
                                </a:cxnLst>
                                <a:pathLst>
                                  <a:path w="503" h="379">
                                    <a:moveTo>
                                      <a:pt x="458" y="0"/>
                                    </a:moveTo>
                                    <a:cubicBezTo>
                                      <a:pt x="45" y="0"/>
                                      <a:pt x="45" y="0"/>
                                      <a:pt x="45" y="0"/>
                                    </a:cubicBezTo>
                                    <a:cubicBezTo>
                                      <a:pt x="20" y="0"/>
                                      <a:pt x="0" y="21"/>
                                      <a:pt x="0" y="46"/>
                                    </a:cubicBezTo>
                                    <a:cubicBezTo>
                                      <a:pt x="0" y="333"/>
                                      <a:pt x="0" y="333"/>
                                      <a:pt x="0" y="333"/>
                                    </a:cubicBezTo>
                                    <a:cubicBezTo>
                                      <a:pt x="0" y="358"/>
                                      <a:pt x="20" y="379"/>
                                      <a:pt x="45" y="379"/>
                                    </a:cubicBezTo>
                                    <a:cubicBezTo>
                                      <a:pt x="61" y="379"/>
                                      <a:pt x="61" y="379"/>
                                      <a:pt x="61" y="379"/>
                                    </a:cubicBezTo>
                                    <a:cubicBezTo>
                                      <a:pt x="63" y="379"/>
                                      <a:pt x="65" y="379"/>
                                      <a:pt x="66" y="379"/>
                                    </a:cubicBezTo>
                                    <a:cubicBezTo>
                                      <a:pt x="68" y="379"/>
                                      <a:pt x="70" y="379"/>
                                      <a:pt x="71" y="379"/>
                                    </a:cubicBezTo>
                                    <a:cubicBezTo>
                                      <a:pt x="72" y="379"/>
                                      <a:pt x="73" y="379"/>
                                      <a:pt x="74" y="379"/>
                                    </a:cubicBezTo>
                                    <a:cubicBezTo>
                                      <a:pt x="75" y="379"/>
                                      <a:pt x="76" y="379"/>
                                      <a:pt x="77" y="379"/>
                                    </a:cubicBezTo>
                                    <a:cubicBezTo>
                                      <a:pt x="257" y="379"/>
                                      <a:pt x="257" y="379"/>
                                      <a:pt x="257" y="379"/>
                                    </a:cubicBezTo>
                                    <a:cubicBezTo>
                                      <a:pt x="258" y="379"/>
                                      <a:pt x="259" y="379"/>
                                      <a:pt x="260" y="379"/>
                                    </a:cubicBezTo>
                                    <a:cubicBezTo>
                                      <a:pt x="262" y="379"/>
                                      <a:pt x="264" y="379"/>
                                      <a:pt x="266" y="379"/>
                                    </a:cubicBezTo>
                                    <a:cubicBezTo>
                                      <a:pt x="268" y="379"/>
                                      <a:pt x="268" y="379"/>
                                      <a:pt x="268" y="379"/>
                                    </a:cubicBezTo>
                                    <a:cubicBezTo>
                                      <a:pt x="269" y="379"/>
                                      <a:pt x="269" y="379"/>
                                      <a:pt x="269" y="379"/>
                                    </a:cubicBezTo>
                                    <a:cubicBezTo>
                                      <a:pt x="270" y="379"/>
                                      <a:pt x="272" y="379"/>
                                      <a:pt x="274" y="379"/>
                                    </a:cubicBezTo>
                                    <a:cubicBezTo>
                                      <a:pt x="458" y="379"/>
                                      <a:pt x="458" y="379"/>
                                      <a:pt x="458" y="379"/>
                                    </a:cubicBezTo>
                                    <a:cubicBezTo>
                                      <a:pt x="483" y="379"/>
                                      <a:pt x="503" y="358"/>
                                      <a:pt x="503" y="333"/>
                                    </a:cubicBezTo>
                                    <a:cubicBezTo>
                                      <a:pt x="503" y="46"/>
                                      <a:pt x="503" y="46"/>
                                      <a:pt x="503" y="46"/>
                                    </a:cubicBezTo>
                                    <a:cubicBezTo>
                                      <a:pt x="503" y="21"/>
                                      <a:pt x="483" y="0"/>
                                      <a:pt x="458" y="0"/>
                                    </a:cubicBezTo>
                                    <a:close/>
                                    <a:moveTo>
                                      <a:pt x="273" y="347"/>
                                    </a:moveTo>
                                    <a:cubicBezTo>
                                      <a:pt x="266" y="347"/>
                                      <a:pt x="266" y="347"/>
                                      <a:pt x="266" y="347"/>
                                    </a:cubicBezTo>
                                    <a:cubicBezTo>
                                      <a:pt x="265" y="347"/>
                                      <a:pt x="265" y="347"/>
                                      <a:pt x="265" y="347"/>
                                    </a:cubicBezTo>
                                    <a:cubicBezTo>
                                      <a:pt x="265" y="347"/>
                                      <a:pt x="265" y="347"/>
                                      <a:pt x="265" y="347"/>
                                    </a:cubicBezTo>
                                    <a:cubicBezTo>
                                      <a:pt x="72" y="347"/>
                                      <a:pt x="72" y="347"/>
                                      <a:pt x="72" y="347"/>
                                    </a:cubicBezTo>
                                    <a:cubicBezTo>
                                      <a:pt x="71" y="347"/>
                                      <a:pt x="71" y="347"/>
                                      <a:pt x="71" y="347"/>
                                    </a:cubicBezTo>
                                    <a:cubicBezTo>
                                      <a:pt x="71" y="347"/>
                                      <a:pt x="71" y="347"/>
                                      <a:pt x="71" y="347"/>
                                    </a:cubicBezTo>
                                    <a:cubicBezTo>
                                      <a:pt x="71" y="347"/>
                                      <a:pt x="71" y="347"/>
                                      <a:pt x="71" y="347"/>
                                    </a:cubicBezTo>
                                    <a:cubicBezTo>
                                      <a:pt x="62" y="347"/>
                                      <a:pt x="62" y="347"/>
                                      <a:pt x="62" y="347"/>
                                    </a:cubicBezTo>
                                    <a:cubicBezTo>
                                      <a:pt x="59" y="347"/>
                                      <a:pt x="57" y="346"/>
                                      <a:pt x="56" y="346"/>
                                    </a:cubicBezTo>
                                    <a:cubicBezTo>
                                      <a:pt x="57" y="330"/>
                                      <a:pt x="64" y="307"/>
                                      <a:pt x="82" y="288"/>
                                    </a:cubicBezTo>
                                    <a:cubicBezTo>
                                      <a:pt x="97" y="272"/>
                                      <a:pt x="124" y="253"/>
                                      <a:pt x="168" y="253"/>
                                    </a:cubicBezTo>
                                    <a:cubicBezTo>
                                      <a:pt x="213" y="253"/>
                                      <a:pt x="240" y="272"/>
                                      <a:pt x="254" y="288"/>
                                    </a:cubicBezTo>
                                    <a:cubicBezTo>
                                      <a:pt x="273" y="307"/>
                                      <a:pt x="280" y="330"/>
                                      <a:pt x="281" y="346"/>
                                    </a:cubicBezTo>
                                    <a:cubicBezTo>
                                      <a:pt x="279" y="346"/>
                                      <a:pt x="276" y="347"/>
                                      <a:pt x="273" y="347"/>
                                    </a:cubicBezTo>
                                    <a:close/>
                                    <a:moveTo>
                                      <a:pt x="472" y="333"/>
                                    </a:moveTo>
                                    <a:cubicBezTo>
                                      <a:pt x="472" y="341"/>
                                      <a:pt x="466" y="347"/>
                                      <a:pt x="458" y="347"/>
                                    </a:cubicBezTo>
                                    <a:cubicBezTo>
                                      <a:pt x="313" y="347"/>
                                      <a:pt x="313" y="347"/>
                                      <a:pt x="313" y="347"/>
                                    </a:cubicBezTo>
                                    <a:cubicBezTo>
                                      <a:pt x="313" y="334"/>
                                      <a:pt x="310" y="321"/>
                                      <a:pt x="304" y="308"/>
                                    </a:cubicBezTo>
                                    <a:cubicBezTo>
                                      <a:pt x="298" y="293"/>
                                      <a:pt x="289" y="278"/>
                                      <a:pt x="278" y="266"/>
                                    </a:cubicBezTo>
                                    <a:cubicBezTo>
                                      <a:pt x="258" y="246"/>
                                      <a:pt x="224" y="221"/>
                                      <a:pt x="168" y="221"/>
                                    </a:cubicBezTo>
                                    <a:cubicBezTo>
                                      <a:pt x="112" y="221"/>
                                      <a:pt x="78" y="246"/>
                                      <a:pt x="59" y="266"/>
                                    </a:cubicBezTo>
                                    <a:cubicBezTo>
                                      <a:pt x="47" y="280"/>
                                      <a:pt x="37" y="295"/>
                                      <a:pt x="31" y="312"/>
                                    </a:cubicBezTo>
                                    <a:cubicBezTo>
                                      <a:pt x="31" y="46"/>
                                      <a:pt x="31" y="46"/>
                                      <a:pt x="31" y="46"/>
                                    </a:cubicBezTo>
                                    <a:cubicBezTo>
                                      <a:pt x="31" y="38"/>
                                      <a:pt x="37" y="32"/>
                                      <a:pt x="45" y="32"/>
                                    </a:cubicBezTo>
                                    <a:cubicBezTo>
                                      <a:pt x="458" y="32"/>
                                      <a:pt x="458" y="32"/>
                                      <a:pt x="458" y="32"/>
                                    </a:cubicBezTo>
                                    <a:cubicBezTo>
                                      <a:pt x="466" y="32"/>
                                      <a:pt x="472" y="38"/>
                                      <a:pt x="472" y="46"/>
                                    </a:cubicBezTo>
                                    <a:cubicBezTo>
                                      <a:pt x="472" y="333"/>
                                      <a:pt x="472" y="333"/>
                                      <a:pt x="472" y="333"/>
                                    </a:cubicBezTo>
                                    <a:close/>
                                    <a:moveTo>
                                      <a:pt x="169" y="64"/>
                                    </a:moveTo>
                                    <a:cubicBezTo>
                                      <a:pt x="128" y="64"/>
                                      <a:pt x="94" y="97"/>
                                      <a:pt x="94" y="138"/>
                                    </a:cubicBezTo>
                                    <a:cubicBezTo>
                                      <a:pt x="94" y="180"/>
                                      <a:pt x="128" y="213"/>
                                      <a:pt x="169" y="213"/>
                                    </a:cubicBezTo>
                                    <a:cubicBezTo>
                                      <a:pt x="210" y="213"/>
                                      <a:pt x="244" y="180"/>
                                      <a:pt x="244" y="138"/>
                                    </a:cubicBezTo>
                                    <a:cubicBezTo>
                                      <a:pt x="244" y="97"/>
                                      <a:pt x="210" y="64"/>
                                      <a:pt x="169" y="64"/>
                                    </a:cubicBezTo>
                                    <a:close/>
                                    <a:moveTo>
                                      <a:pt x="169" y="182"/>
                                    </a:moveTo>
                                    <a:cubicBezTo>
                                      <a:pt x="145" y="182"/>
                                      <a:pt x="126" y="162"/>
                                      <a:pt x="126" y="138"/>
                                    </a:cubicBezTo>
                                    <a:cubicBezTo>
                                      <a:pt x="126" y="114"/>
                                      <a:pt x="145" y="95"/>
                                      <a:pt x="169" y="95"/>
                                    </a:cubicBezTo>
                                    <a:cubicBezTo>
                                      <a:pt x="193" y="95"/>
                                      <a:pt x="212" y="114"/>
                                      <a:pt x="212" y="138"/>
                                    </a:cubicBezTo>
                                    <a:cubicBezTo>
                                      <a:pt x="212" y="162"/>
                                      <a:pt x="193" y="182"/>
                                      <a:pt x="169" y="182"/>
                                    </a:cubicBezTo>
                                    <a:close/>
                                    <a:moveTo>
                                      <a:pt x="284" y="63"/>
                                    </a:moveTo>
                                    <a:cubicBezTo>
                                      <a:pt x="440" y="63"/>
                                      <a:pt x="440" y="63"/>
                                      <a:pt x="440" y="63"/>
                                    </a:cubicBezTo>
                                    <a:cubicBezTo>
                                      <a:pt x="440" y="95"/>
                                      <a:pt x="440" y="95"/>
                                      <a:pt x="440" y="95"/>
                                    </a:cubicBezTo>
                                    <a:cubicBezTo>
                                      <a:pt x="284" y="95"/>
                                      <a:pt x="284" y="95"/>
                                      <a:pt x="284" y="95"/>
                                    </a:cubicBezTo>
                                    <a:cubicBezTo>
                                      <a:pt x="284" y="63"/>
                                      <a:pt x="284" y="63"/>
                                      <a:pt x="284" y="63"/>
                                    </a:cubicBezTo>
                                    <a:close/>
                                    <a:moveTo>
                                      <a:pt x="284" y="126"/>
                                    </a:moveTo>
                                    <a:cubicBezTo>
                                      <a:pt x="440" y="126"/>
                                      <a:pt x="440" y="126"/>
                                      <a:pt x="440" y="126"/>
                                    </a:cubicBezTo>
                                    <a:cubicBezTo>
                                      <a:pt x="440" y="158"/>
                                      <a:pt x="440" y="158"/>
                                      <a:pt x="440" y="158"/>
                                    </a:cubicBezTo>
                                    <a:cubicBezTo>
                                      <a:pt x="284" y="158"/>
                                      <a:pt x="284" y="158"/>
                                      <a:pt x="284" y="158"/>
                                    </a:cubicBezTo>
                                    <a:cubicBezTo>
                                      <a:pt x="284" y="126"/>
                                      <a:pt x="284" y="126"/>
                                      <a:pt x="284" y="126"/>
                                    </a:cubicBezTo>
                                    <a:close/>
                                    <a:moveTo>
                                      <a:pt x="284" y="189"/>
                                    </a:moveTo>
                                    <a:cubicBezTo>
                                      <a:pt x="379" y="189"/>
                                      <a:pt x="379" y="189"/>
                                      <a:pt x="379" y="189"/>
                                    </a:cubicBezTo>
                                    <a:cubicBezTo>
                                      <a:pt x="379" y="221"/>
                                      <a:pt x="379" y="221"/>
                                      <a:pt x="379" y="221"/>
                                    </a:cubicBezTo>
                                    <a:cubicBezTo>
                                      <a:pt x="284" y="221"/>
                                      <a:pt x="284" y="221"/>
                                      <a:pt x="284" y="221"/>
                                    </a:cubicBezTo>
                                    <a:cubicBezTo>
                                      <a:pt x="284" y="189"/>
                                      <a:pt x="284" y="189"/>
                                      <a:pt x="284" y="189"/>
                                    </a:cubicBezTo>
                                    <a:close/>
                                    <a:moveTo>
                                      <a:pt x="284" y="189"/>
                                    </a:moveTo>
                                    <a:cubicBezTo>
                                      <a:pt x="284" y="189"/>
                                      <a:pt x="284" y="189"/>
                                      <a:pt x="284" y="189"/>
                                    </a:cubicBezTo>
                                  </a:path>
                                </a:pathLst>
                              </a:custGeom>
                              <a:solidFill>
                                <a:srgbClr val="262626"/>
                              </a:solidFill>
                              <a:ln>
                                <a:noFill/>
                              </a:ln>
                            </wps:spPr>
                            <wps:bodyPr upright="1"/>
                          </wps:wsp>
                          <wps:wsp>
                            <wps:cNvPr id="131" name="任意多边形 128"/>
                            <wps:cNvSpPr>
                              <a:spLocks noChangeAspect="1"/>
                            </wps:cNvSpPr>
                            <wps:spPr>
                              <a:xfrm>
                                <a:off x="25257" y="4277"/>
                                <a:ext cx="360" cy="373"/>
                              </a:xfrm>
                              <a:custGeom>
                                <a:avLst/>
                                <a:gdLst/>
                                <a:ahLst/>
                                <a:cxnLst>
                                  <a:cxn ang="0">
                                    <a:pos x="90629" y="287338"/>
                                  </a:cxn>
                                  <a:cxn ang="0">
                                    <a:pos x="82929" y="179142"/>
                                  </a:cxn>
                                  <a:cxn ang="0">
                                    <a:pos x="47980" y="74495"/>
                                  </a:cxn>
                                  <a:cxn ang="0">
                                    <a:pos x="191921" y="74495"/>
                                  </a:cxn>
                                  <a:cxn ang="0">
                                    <a:pos x="158157" y="152537"/>
                                  </a:cxn>
                                  <a:cxn ang="0">
                                    <a:pos x="171782" y="74495"/>
                                  </a:cxn>
                                  <a:cxn ang="0">
                                    <a:pos x="68120" y="74495"/>
                                  </a:cxn>
                                  <a:cxn ang="0">
                                    <a:pos x="103661" y="169683"/>
                                  </a:cxn>
                                  <a:cxn ang="0">
                                    <a:pos x="94183" y="198653"/>
                                  </a:cxn>
                                  <a:cxn ang="0">
                                    <a:pos x="92406" y="266644"/>
                                  </a:cxn>
                                  <a:cxn ang="0">
                                    <a:pos x="91814" y="287338"/>
                                  </a:cxn>
                                  <a:cxn ang="0">
                                    <a:pos x="235756" y="285564"/>
                                  </a:cxn>
                                  <a:cxn ang="0">
                                    <a:pos x="163489" y="285564"/>
                                  </a:cxn>
                                  <a:cxn ang="0">
                                    <a:pos x="148087" y="274922"/>
                                  </a:cxn>
                                  <a:cxn ang="0">
                                    <a:pos x="125578" y="201018"/>
                                  </a:cxn>
                                  <a:cxn ang="0">
                                    <a:pos x="131502" y="183872"/>
                                  </a:cxn>
                                  <a:cxn ang="0">
                                    <a:pos x="190737" y="138939"/>
                                  </a:cxn>
                                  <a:cxn ang="0">
                                    <a:pos x="200214" y="133026"/>
                                  </a:cxn>
                                  <a:cxn ang="0">
                                    <a:pos x="227463" y="177960"/>
                                  </a:cxn>
                                  <a:cxn ang="0">
                                    <a:pos x="276628" y="190967"/>
                                  </a:cxn>
                                  <a:cxn ang="0">
                                    <a:pos x="244048" y="231762"/>
                                  </a:cxn>
                                  <a:cxn ang="0">
                                    <a:pos x="251157" y="276695"/>
                                  </a:cxn>
                                  <a:cxn ang="0">
                                    <a:pos x="241087" y="286746"/>
                                  </a:cxn>
                                  <a:cxn ang="0">
                                    <a:pos x="204953" y="244769"/>
                                  </a:cxn>
                                  <a:cxn ang="0">
                                    <a:pos x="223316" y="229988"/>
                                  </a:cxn>
                                  <a:cxn ang="0">
                                    <a:pos x="245233" y="201609"/>
                                  </a:cxn>
                                  <a:cxn ang="0">
                                    <a:pos x="211469" y="191558"/>
                                  </a:cxn>
                                  <a:cxn ang="0">
                                    <a:pos x="188367" y="191558"/>
                                  </a:cxn>
                                  <a:cxn ang="0">
                                    <a:pos x="154603" y="201018"/>
                                  </a:cxn>
                                  <a:cxn ang="0">
                                    <a:pos x="176520" y="229988"/>
                                  </a:cxn>
                                  <a:cxn ang="0">
                                    <a:pos x="194883" y="244769"/>
                                  </a:cxn>
                                  <a:cxn ang="0">
                                    <a:pos x="199622" y="243586"/>
                                  </a:cxn>
                                </a:cxnLst>
                                <a:pathLst>
                                  <a:path w="469" h="486">
                                    <a:moveTo>
                                      <a:pt x="155" y="486"/>
                                    </a:moveTo>
                                    <a:cubicBezTo>
                                      <a:pt x="154" y="486"/>
                                      <a:pt x="154" y="486"/>
                                      <a:pt x="153" y="486"/>
                                    </a:cubicBezTo>
                                    <a:cubicBezTo>
                                      <a:pt x="66" y="478"/>
                                      <a:pt x="0" y="437"/>
                                      <a:pt x="0" y="389"/>
                                    </a:cubicBezTo>
                                    <a:cubicBezTo>
                                      <a:pt x="0" y="343"/>
                                      <a:pt x="70" y="313"/>
                                      <a:pt x="140" y="303"/>
                                    </a:cubicBezTo>
                                    <a:cubicBezTo>
                                      <a:pt x="140" y="296"/>
                                      <a:pt x="140" y="296"/>
                                      <a:pt x="140" y="296"/>
                                    </a:cubicBezTo>
                                    <a:cubicBezTo>
                                      <a:pt x="88" y="257"/>
                                      <a:pt x="81" y="185"/>
                                      <a:pt x="81" y="126"/>
                                    </a:cubicBezTo>
                                    <a:cubicBezTo>
                                      <a:pt x="81" y="47"/>
                                      <a:pt x="127" y="0"/>
                                      <a:pt x="205" y="0"/>
                                    </a:cubicBezTo>
                                    <a:cubicBezTo>
                                      <a:pt x="282" y="0"/>
                                      <a:pt x="324" y="45"/>
                                      <a:pt x="324" y="126"/>
                                    </a:cubicBezTo>
                                    <a:cubicBezTo>
                                      <a:pt x="324" y="164"/>
                                      <a:pt x="312" y="212"/>
                                      <a:pt x="291" y="251"/>
                                    </a:cubicBezTo>
                                    <a:cubicBezTo>
                                      <a:pt x="286" y="259"/>
                                      <a:pt x="276" y="263"/>
                                      <a:pt x="267" y="258"/>
                                    </a:cubicBezTo>
                                    <a:cubicBezTo>
                                      <a:pt x="259" y="254"/>
                                      <a:pt x="256" y="243"/>
                                      <a:pt x="260" y="235"/>
                                    </a:cubicBezTo>
                                    <a:cubicBezTo>
                                      <a:pt x="278" y="201"/>
                                      <a:pt x="290" y="158"/>
                                      <a:pt x="290" y="126"/>
                                    </a:cubicBezTo>
                                    <a:cubicBezTo>
                                      <a:pt x="290" y="65"/>
                                      <a:pt x="262" y="35"/>
                                      <a:pt x="205" y="35"/>
                                    </a:cubicBezTo>
                                    <a:cubicBezTo>
                                      <a:pt x="145" y="35"/>
                                      <a:pt x="115" y="66"/>
                                      <a:pt x="115" y="126"/>
                                    </a:cubicBezTo>
                                    <a:cubicBezTo>
                                      <a:pt x="115" y="182"/>
                                      <a:pt x="121" y="244"/>
                                      <a:pt x="167" y="273"/>
                                    </a:cubicBezTo>
                                    <a:cubicBezTo>
                                      <a:pt x="172" y="276"/>
                                      <a:pt x="175" y="281"/>
                                      <a:pt x="175" y="287"/>
                                    </a:cubicBezTo>
                                    <a:cubicBezTo>
                                      <a:pt x="175" y="318"/>
                                      <a:pt x="175" y="318"/>
                                      <a:pt x="175" y="318"/>
                                    </a:cubicBezTo>
                                    <a:cubicBezTo>
                                      <a:pt x="175" y="327"/>
                                      <a:pt x="168" y="335"/>
                                      <a:pt x="159" y="336"/>
                                    </a:cubicBezTo>
                                    <a:cubicBezTo>
                                      <a:pt x="83" y="344"/>
                                      <a:pt x="35" y="373"/>
                                      <a:pt x="35" y="389"/>
                                    </a:cubicBezTo>
                                    <a:cubicBezTo>
                                      <a:pt x="35" y="411"/>
                                      <a:pt x="81" y="444"/>
                                      <a:pt x="156" y="451"/>
                                    </a:cubicBezTo>
                                    <a:cubicBezTo>
                                      <a:pt x="166" y="452"/>
                                      <a:pt x="173" y="460"/>
                                      <a:pt x="172" y="470"/>
                                    </a:cubicBezTo>
                                    <a:cubicBezTo>
                                      <a:pt x="171" y="479"/>
                                      <a:pt x="164" y="486"/>
                                      <a:pt x="155" y="486"/>
                                    </a:cubicBezTo>
                                    <a:close/>
                                    <a:moveTo>
                                      <a:pt x="407" y="485"/>
                                    </a:moveTo>
                                    <a:cubicBezTo>
                                      <a:pt x="404" y="485"/>
                                      <a:pt x="401" y="485"/>
                                      <a:pt x="398" y="483"/>
                                    </a:cubicBezTo>
                                    <a:cubicBezTo>
                                      <a:pt x="337" y="449"/>
                                      <a:pt x="337" y="449"/>
                                      <a:pt x="337" y="449"/>
                                    </a:cubicBezTo>
                                    <a:cubicBezTo>
                                      <a:pt x="276" y="483"/>
                                      <a:pt x="276" y="483"/>
                                      <a:pt x="276" y="483"/>
                                    </a:cubicBezTo>
                                    <a:cubicBezTo>
                                      <a:pt x="270" y="486"/>
                                      <a:pt x="263" y="486"/>
                                      <a:pt x="258" y="482"/>
                                    </a:cubicBezTo>
                                    <a:cubicBezTo>
                                      <a:pt x="252" y="478"/>
                                      <a:pt x="249" y="471"/>
                                      <a:pt x="250" y="465"/>
                                    </a:cubicBezTo>
                                    <a:cubicBezTo>
                                      <a:pt x="262" y="392"/>
                                      <a:pt x="262" y="392"/>
                                      <a:pt x="262" y="392"/>
                                    </a:cubicBezTo>
                                    <a:cubicBezTo>
                                      <a:pt x="212" y="340"/>
                                      <a:pt x="212" y="340"/>
                                      <a:pt x="212" y="340"/>
                                    </a:cubicBezTo>
                                    <a:cubicBezTo>
                                      <a:pt x="208" y="336"/>
                                      <a:pt x="206" y="329"/>
                                      <a:pt x="208" y="323"/>
                                    </a:cubicBezTo>
                                    <a:cubicBezTo>
                                      <a:pt x="210" y="317"/>
                                      <a:pt x="216" y="312"/>
                                      <a:pt x="222" y="311"/>
                                    </a:cubicBezTo>
                                    <a:cubicBezTo>
                                      <a:pt x="291" y="301"/>
                                      <a:pt x="291" y="301"/>
                                      <a:pt x="291" y="301"/>
                                    </a:cubicBezTo>
                                    <a:cubicBezTo>
                                      <a:pt x="322" y="235"/>
                                      <a:pt x="322" y="235"/>
                                      <a:pt x="322" y="235"/>
                                    </a:cubicBezTo>
                                    <a:cubicBezTo>
                                      <a:pt x="325" y="229"/>
                                      <a:pt x="331" y="225"/>
                                      <a:pt x="338" y="225"/>
                                    </a:cubicBezTo>
                                    <a:cubicBezTo>
                                      <a:pt x="338" y="225"/>
                                      <a:pt x="338" y="225"/>
                                      <a:pt x="338" y="225"/>
                                    </a:cubicBezTo>
                                    <a:cubicBezTo>
                                      <a:pt x="344" y="225"/>
                                      <a:pt x="350" y="229"/>
                                      <a:pt x="353" y="235"/>
                                    </a:cubicBezTo>
                                    <a:cubicBezTo>
                                      <a:pt x="384" y="301"/>
                                      <a:pt x="384" y="301"/>
                                      <a:pt x="384" y="301"/>
                                    </a:cubicBezTo>
                                    <a:cubicBezTo>
                                      <a:pt x="453" y="312"/>
                                      <a:pt x="453" y="312"/>
                                      <a:pt x="453" y="312"/>
                                    </a:cubicBezTo>
                                    <a:cubicBezTo>
                                      <a:pt x="459" y="313"/>
                                      <a:pt x="464" y="317"/>
                                      <a:pt x="467" y="323"/>
                                    </a:cubicBezTo>
                                    <a:cubicBezTo>
                                      <a:pt x="469" y="329"/>
                                      <a:pt x="467" y="336"/>
                                      <a:pt x="462" y="341"/>
                                    </a:cubicBezTo>
                                    <a:cubicBezTo>
                                      <a:pt x="412" y="392"/>
                                      <a:pt x="412" y="392"/>
                                      <a:pt x="412" y="392"/>
                                    </a:cubicBezTo>
                                    <a:cubicBezTo>
                                      <a:pt x="423" y="462"/>
                                      <a:pt x="423" y="462"/>
                                      <a:pt x="423" y="462"/>
                                    </a:cubicBezTo>
                                    <a:cubicBezTo>
                                      <a:pt x="424" y="464"/>
                                      <a:pt x="424" y="466"/>
                                      <a:pt x="424" y="468"/>
                                    </a:cubicBezTo>
                                    <a:cubicBezTo>
                                      <a:pt x="424" y="477"/>
                                      <a:pt x="417" y="485"/>
                                      <a:pt x="407" y="485"/>
                                    </a:cubicBezTo>
                                    <a:cubicBezTo>
                                      <a:pt x="407" y="485"/>
                                      <a:pt x="407" y="485"/>
                                      <a:pt x="407" y="485"/>
                                    </a:cubicBezTo>
                                    <a:close/>
                                    <a:moveTo>
                                      <a:pt x="337" y="412"/>
                                    </a:moveTo>
                                    <a:cubicBezTo>
                                      <a:pt x="340" y="412"/>
                                      <a:pt x="343" y="413"/>
                                      <a:pt x="346" y="414"/>
                                    </a:cubicBezTo>
                                    <a:cubicBezTo>
                                      <a:pt x="384" y="435"/>
                                      <a:pt x="384" y="435"/>
                                      <a:pt x="384" y="435"/>
                                    </a:cubicBezTo>
                                    <a:cubicBezTo>
                                      <a:pt x="377" y="389"/>
                                      <a:pt x="377" y="389"/>
                                      <a:pt x="377" y="389"/>
                                    </a:cubicBezTo>
                                    <a:cubicBezTo>
                                      <a:pt x="376" y="384"/>
                                      <a:pt x="377" y="378"/>
                                      <a:pt x="381" y="374"/>
                                    </a:cubicBezTo>
                                    <a:cubicBezTo>
                                      <a:pt x="414" y="341"/>
                                      <a:pt x="414" y="341"/>
                                      <a:pt x="414" y="341"/>
                                    </a:cubicBezTo>
                                    <a:cubicBezTo>
                                      <a:pt x="370" y="334"/>
                                      <a:pt x="370" y="334"/>
                                      <a:pt x="370" y="334"/>
                                    </a:cubicBezTo>
                                    <a:cubicBezTo>
                                      <a:pt x="364" y="333"/>
                                      <a:pt x="359" y="329"/>
                                      <a:pt x="357" y="324"/>
                                    </a:cubicBezTo>
                                    <a:cubicBezTo>
                                      <a:pt x="338" y="283"/>
                                      <a:pt x="338" y="283"/>
                                      <a:pt x="338" y="283"/>
                                    </a:cubicBezTo>
                                    <a:cubicBezTo>
                                      <a:pt x="318" y="324"/>
                                      <a:pt x="318" y="324"/>
                                      <a:pt x="318" y="324"/>
                                    </a:cubicBezTo>
                                    <a:cubicBezTo>
                                      <a:pt x="316" y="329"/>
                                      <a:pt x="311" y="333"/>
                                      <a:pt x="305" y="334"/>
                                    </a:cubicBezTo>
                                    <a:cubicBezTo>
                                      <a:pt x="261" y="340"/>
                                      <a:pt x="261" y="340"/>
                                      <a:pt x="261" y="340"/>
                                    </a:cubicBezTo>
                                    <a:cubicBezTo>
                                      <a:pt x="293" y="374"/>
                                      <a:pt x="293" y="374"/>
                                      <a:pt x="293" y="374"/>
                                    </a:cubicBezTo>
                                    <a:cubicBezTo>
                                      <a:pt x="297" y="378"/>
                                      <a:pt x="299" y="384"/>
                                      <a:pt x="298" y="389"/>
                                    </a:cubicBezTo>
                                    <a:cubicBezTo>
                                      <a:pt x="290" y="435"/>
                                      <a:pt x="290" y="435"/>
                                      <a:pt x="290" y="435"/>
                                    </a:cubicBezTo>
                                    <a:cubicBezTo>
                                      <a:pt x="329" y="414"/>
                                      <a:pt x="329" y="414"/>
                                      <a:pt x="329" y="414"/>
                                    </a:cubicBezTo>
                                    <a:cubicBezTo>
                                      <a:pt x="331" y="413"/>
                                      <a:pt x="334" y="412"/>
                                      <a:pt x="337" y="412"/>
                                    </a:cubicBezTo>
                                    <a:close/>
                                    <a:moveTo>
                                      <a:pt x="337" y="412"/>
                                    </a:moveTo>
                                    <a:cubicBezTo>
                                      <a:pt x="337" y="412"/>
                                      <a:pt x="337" y="412"/>
                                      <a:pt x="337" y="412"/>
                                    </a:cubicBezTo>
                                  </a:path>
                                </a:pathLst>
                              </a:custGeom>
                              <a:solidFill>
                                <a:srgbClr val="262626"/>
                              </a:solidFill>
                              <a:ln>
                                <a:noFill/>
                              </a:ln>
                            </wps:spPr>
                            <wps:bodyPr upright="1"/>
                          </wps:wsp>
                          <wps:wsp>
                            <wps:cNvPr id="132" name="任意多边形 130"/>
                            <wps:cNvSpPr>
                              <a:spLocks noChangeAspect="1"/>
                            </wps:cNvSpPr>
                            <wps:spPr>
                              <a:xfrm>
                                <a:off x="20699" y="4256"/>
                                <a:ext cx="325" cy="395"/>
                              </a:xfrm>
                              <a:custGeom>
                                <a:avLst/>
                                <a:gdLst/>
                                <a:ahLst/>
                                <a:cxnLst>
                                  <a:cxn ang="0">
                                    <a:pos x="133664" y="2092"/>
                                  </a:cxn>
                                  <a:cxn ang="0">
                                    <a:pos x="161657" y="13948"/>
                                  </a:cxn>
                                  <a:cxn ang="0">
                                    <a:pos x="181252" y="42542"/>
                                  </a:cxn>
                                  <a:cxn ang="0">
                                    <a:pos x="187550" y="86480"/>
                                  </a:cxn>
                                  <a:cxn ang="0">
                                    <a:pos x="193149" y="95546"/>
                                  </a:cxn>
                                  <a:cxn ang="0">
                                    <a:pos x="190350" y="112982"/>
                                  </a:cxn>
                                  <a:cxn ang="0">
                                    <a:pos x="181252" y="121351"/>
                                  </a:cxn>
                                  <a:cxn ang="0">
                                    <a:pos x="174954" y="138089"/>
                                  </a:cxn>
                                  <a:cxn ang="0">
                                    <a:pos x="161657" y="150643"/>
                                  </a:cxn>
                                  <a:cxn ang="0">
                                    <a:pos x="156758" y="170171"/>
                                  </a:cxn>
                                  <a:cxn ang="0">
                                    <a:pos x="165856" y="187606"/>
                                  </a:cxn>
                                  <a:cxn ang="0">
                                    <a:pos x="193849" y="199462"/>
                                  </a:cxn>
                                  <a:cxn ang="0">
                                    <a:pos x="224641" y="212016"/>
                                  </a:cxn>
                                  <a:cxn ang="0">
                                    <a:pos x="235838" y="235728"/>
                                  </a:cxn>
                                  <a:cxn ang="0">
                                    <a:pos x="235138" y="262230"/>
                                  </a:cxn>
                                  <a:cxn ang="0">
                                    <a:pos x="223941" y="275481"/>
                                  </a:cxn>
                                  <a:cxn ang="0">
                                    <a:pos x="185451" y="282456"/>
                                  </a:cxn>
                                  <a:cxn ang="0">
                                    <a:pos x="136464" y="286640"/>
                                  </a:cxn>
                                  <a:cxn ang="0">
                                    <a:pos x="97974" y="286640"/>
                                  </a:cxn>
                                  <a:cxn ang="0">
                                    <a:pos x="51086" y="283153"/>
                                  </a:cxn>
                                  <a:cxn ang="0">
                                    <a:pos x="13996" y="277574"/>
                                  </a:cxn>
                                  <a:cxn ang="0">
                                    <a:pos x="1399" y="260138"/>
                                  </a:cxn>
                                  <a:cxn ang="0">
                                    <a:pos x="11197" y="214108"/>
                                  </a:cxn>
                                  <a:cxn ang="0">
                                    <a:pos x="46887" y="198765"/>
                                  </a:cxn>
                                  <a:cxn ang="0">
                                    <a:pos x="74180" y="184119"/>
                                  </a:cxn>
                                  <a:cxn ang="0">
                                    <a:pos x="79779" y="170171"/>
                                  </a:cxn>
                                  <a:cxn ang="0">
                                    <a:pos x="74880" y="151340"/>
                                  </a:cxn>
                                  <a:cxn ang="0">
                                    <a:pos x="62283" y="138089"/>
                                  </a:cxn>
                                  <a:cxn ang="0">
                                    <a:pos x="55985" y="121351"/>
                                  </a:cxn>
                                  <a:cxn ang="0">
                                    <a:pos x="48287" y="115772"/>
                                  </a:cxn>
                                  <a:cxn ang="0">
                                    <a:pos x="43388" y="99033"/>
                                  </a:cxn>
                                  <a:cxn ang="0">
                                    <a:pos x="48987" y="86480"/>
                                  </a:cxn>
                                  <a:cxn ang="0">
                                    <a:pos x="53885" y="44635"/>
                                  </a:cxn>
                                  <a:cxn ang="0">
                                    <a:pos x="75580" y="12553"/>
                                  </a:cxn>
                                  <a:cxn ang="0">
                                    <a:pos x="103572" y="697"/>
                                  </a:cxn>
                                  <a:cxn ang="0">
                                    <a:pos x="116869" y="0"/>
                                  </a:cxn>
                                </a:cxnLst>
                                <a:pathLst>
                                  <a:path w="338" h="412">
                                    <a:moveTo>
                                      <a:pt x="167" y="0"/>
                                    </a:moveTo>
                                    <a:cubicBezTo>
                                      <a:pt x="175" y="0"/>
                                      <a:pt x="183" y="1"/>
                                      <a:pt x="191" y="3"/>
                                    </a:cubicBezTo>
                                    <a:cubicBezTo>
                                      <a:pt x="199" y="4"/>
                                      <a:pt x="206" y="7"/>
                                      <a:pt x="213" y="10"/>
                                    </a:cubicBezTo>
                                    <a:cubicBezTo>
                                      <a:pt x="220" y="13"/>
                                      <a:pt x="226" y="16"/>
                                      <a:pt x="231" y="20"/>
                                    </a:cubicBezTo>
                                    <a:cubicBezTo>
                                      <a:pt x="237" y="24"/>
                                      <a:pt x="241" y="28"/>
                                      <a:pt x="244" y="32"/>
                                    </a:cubicBezTo>
                                    <a:cubicBezTo>
                                      <a:pt x="251" y="40"/>
                                      <a:pt x="256" y="50"/>
                                      <a:pt x="259" y="61"/>
                                    </a:cubicBezTo>
                                    <a:cubicBezTo>
                                      <a:pt x="263" y="71"/>
                                      <a:pt x="265" y="81"/>
                                      <a:pt x="266" y="91"/>
                                    </a:cubicBezTo>
                                    <a:cubicBezTo>
                                      <a:pt x="268" y="102"/>
                                      <a:pt x="268" y="113"/>
                                      <a:pt x="268" y="124"/>
                                    </a:cubicBezTo>
                                    <a:cubicBezTo>
                                      <a:pt x="270" y="126"/>
                                      <a:pt x="272" y="127"/>
                                      <a:pt x="273" y="130"/>
                                    </a:cubicBezTo>
                                    <a:cubicBezTo>
                                      <a:pt x="274" y="131"/>
                                      <a:pt x="275" y="134"/>
                                      <a:pt x="276" y="137"/>
                                    </a:cubicBezTo>
                                    <a:cubicBezTo>
                                      <a:pt x="276" y="140"/>
                                      <a:pt x="276" y="144"/>
                                      <a:pt x="276" y="148"/>
                                    </a:cubicBezTo>
                                    <a:cubicBezTo>
                                      <a:pt x="275" y="154"/>
                                      <a:pt x="274" y="158"/>
                                      <a:pt x="272" y="162"/>
                                    </a:cubicBezTo>
                                    <a:cubicBezTo>
                                      <a:pt x="271" y="165"/>
                                      <a:pt x="269" y="168"/>
                                      <a:pt x="266" y="170"/>
                                    </a:cubicBezTo>
                                    <a:cubicBezTo>
                                      <a:pt x="264" y="172"/>
                                      <a:pt x="261" y="174"/>
                                      <a:pt x="259" y="174"/>
                                    </a:cubicBezTo>
                                    <a:cubicBezTo>
                                      <a:pt x="257" y="179"/>
                                      <a:pt x="256" y="183"/>
                                      <a:pt x="254" y="188"/>
                                    </a:cubicBezTo>
                                    <a:cubicBezTo>
                                      <a:pt x="253" y="191"/>
                                      <a:pt x="252" y="195"/>
                                      <a:pt x="250" y="198"/>
                                    </a:cubicBezTo>
                                    <a:cubicBezTo>
                                      <a:pt x="248" y="201"/>
                                      <a:pt x="246" y="204"/>
                                      <a:pt x="244" y="206"/>
                                    </a:cubicBezTo>
                                    <a:cubicBezTo>
                                      <a:pt x="239" y="210"/>
                                      <a:pt x="234" y="214"/>
                                      <a:pt x="231" y="216"/>
                                    </a:cubicBezTo>
                                    <a:cubicBezTo>
                                      <a:pt x="228" y="219"/>
                                      <a:pt x="226" y="224"/>
                                      <a:pt x="224" y="231"/>
                                    </a:cubicBezTo>
                                    <a:cubicBezTo>
                                      <a:pt x="224" y="235"/>
                                      <a:pt x="223" y="239"/>
                                      <a:pt x="224" y="244"/>
                                    </a:cubicBezTo>
                                    <a:cubicBezTo>
                                      <a:pt x="224" y="248"/>
                                      <a:pt x="225" y="252"/>
                                      <a:pt x="227" y="256"/>
                                    </a:cubicBezTo>
                                    <a:cubicBezTo>
                                      <a:pt x="229" y="261"/>
                                      <a:pt x="232" y="265"/>
                                      <a:pt x="237" y="269"/>
                                    </a:cubicBezTo>
                                    <a:cubicBezTo>
                                      <a:pt x="241" y="272"/>
                                      <a:pt x="247" y="276"/>
                                      <a:pt x="254" y="279"/>
                                    </a:cubicBezTo>
                                    <a:cubicBezTo>
                                      <a:pt x="261" y="282"/>
                                      <a:pt x="269" y="284"/>
                                      <a:pt x="277" y="286"/>
                                    </a:cubicBezTo>
                                    <a:cubicBezTo>
                                      <a:pt x="285" y="288"/>
                                      <a:pt x="293" y="291"/>
                                      <a:pt x="301" y="294"/>
                                    </a:cubicBezTo>
                                    <a:cubicBezTo>
                                      <a:pt x="308" y="297"/>
                                      <a:pt x="315" y="300"/>
                                      <a:pt x="321" y="304"/>
                                    </a:cubicBezTo>
                                    <a:cubicBezTo>
                                      <a:pt x="327" y="309"/>
                                      <a:pt x="331" y="315"/>
                                      <a:pt x="333" y="322"/>
                                    </a:cubicBezTo>
                                    <a:cubicBezTo>
                                      <a:pt x="335" y="326"/>
                                      <a:pt x="336" y="332"/>
                                      <a:pt x="337" y="338"/>
                                    </a:cubicBezTo>
                                    <a:cubicBezTo>
                                      <a:pt x="337" y="345"/>
                                      <a:pt x="338" y="351"/>
                                      <a:pt x="338" y="358"/>
                                    </a:cubicBezTo>
                                    <a:cubicBezTo>
                                      <a:pt x="338" y="364"/>
                                      <a:pt x="337" y="370"/>
                                      <a:pt x="336" y="376"/>
                                    </a:cubicBezTo>
                                    <a:cubicBezTo>
                                      <a:pt x="335" y="382"/>
                                      <a:pt x="334" y="386"/>
                                      <a:pt x="332" y="389"/>
                                    </a:cubicBezTo>
                                    <a:cubicBezTo>
                                      <a:pt x="330" y="391"/>
                                      <a:pt x="327" y="393"/>
                                      <a:pt x="320" y="395"/>
                                    </a:cubicBezTo>
                                    <a:cubicBezTo>
                                      <a:pt x="314" y="397"/>
                                      <a:pt x="306" y="399"/>
                                      <a:pt x="296" y="401"/>
                                    </a:cubicBezTo>
                                    <a:cubicBezTo>
                                      <a:pt x="287" y="402"/>
                                      <a:pt x="276" y="404"/>
                                      <a:pt x="265" y="405"/>
                                    </a:cubicBezTo>
                                    <a:cubicBezTo>
                                      <a:pt x="253" y="407"/>
                                      <a:pt x="241" y="408"/>
                                      <a:pt x="229" y="409"/>
                                    </a:cubicBezTo>
                                    <a:cubicBezTo>
                                      <a:pt x="218" y="410"/>
                                      <a:pt x="206" y="411"/>
                                      <a:pt x="195" y="411"/>
                                    </a:cubicBezTo>
                                    <a:cubicBezTo>
                                      <a:pt x="185" y="412"/>
                                      <a:pt x="175" y="412"/>
                                      <a:pt x="167" y="412"/>
                                    </a:cubicBezTo>
                                    <a:cubicBezTo>
                                      <a:pt x="159" y="412"/>
                                      <a:pt x="150" y="412"/>
                                      <a:pt x="140" y="411"/>
                                    </a:cubicBezTo>
                                    <a:cubicBezTo>
                                      <a:pt x="129" y="411"/>
                                      <a:pt x="118" y="410"/>
                                      <a:pt x="107" y="409"/>
                                    </a:cubicBezTo>
                                    <a:cubicBezTo>
                                      <a:pt x="96" y="408"/>
                                      <a:pt x="84" y="407"/>
                                      <a:pt x="73" y="406"/>
                                    </a:cubicBezTo>
                                    <a:cubicBezTo>
                                      <a:pt x="62" y="404"/>
                                      <a:pt x="52" y="403"/>
                                      <a:pt x="43" y="402"/>
                                    </a:cubicBezTo>
                                    <a:cubicBezTo>
                                      <a:pt x="34" y="400"/>
                                      <a:pt x="26" y="399"/>
                                      <a:pt x="20" y="398"/>
                                    </a:cubicBezTo>
                                    <a:cubicBezTo>
                                      <a:pt x="14" y="396"/>
                                      <a:pt x="10" y="395"/>
                                      <a:pt x="8" y="394"/>
                                    </a:cubicBezTo>
                                    <a:cubicBezTo>
                                      <a:pt x="5" y="391"/>
                                      <a:pt x="3" y="385"/>
                                      <a:pt x="2" y="373"/>
                                    </a:cubicBezTo>
                                    <a:cubicBezTo>
                                      <a:pt x="0" y="362"/>
                                      <a:pt x="1" y="348"/>
                                      <a:pt x="4" y="330"/>
                                    </a:cubicBezTo>
                                    <a:cubicBezTo>
                                      <a:pt x="5" y="320"/>
                                      <a:pt x="9" y="312"/>
                                      <a:pt x="16" y="307"/>
                                    </a:cubicBezTo>
                                    <a:cubicBezTo>
                                      <a:pt x="23" y="301"/>
                                      <a:pt x="30" y="297"/>
                                      <a:pt x="39" y="294"/>
                                    </a:cubicBezTo>
                                    <a:cubicBezTo>
                                      <a:pt x="48" y="291"/>
                                      <a:pt x="57" y="288"/>
                                      <a:pt x="67" y="285"/>
                                    </a:cubicBezTo>
                                    <a:cubicBezTo>
                                      <a:pt x="77" y="283"/>
                                      <a:pt x="85" y="279"/>
                                      <a:pt x="92" y="275"/>
                                    </a:cubicBezTo>
                                    <a:cubicBezTo>
                                      <a:pt x="98" y="271"/>
                                      <a:pt x="103" y="268"/>
                                      <a:pt x="106" y="264"/>
                                    </a:cubicBezTo>
                                    <a:cubicBezTo>
                                      <a:pt x="109" y="261"/>
                                      <a:pt x="111" y="258"/>
                                      <a:pt x="112" y="255"/>
                                    </a:cubicBezTo>
                                    <a:cubicBezTo>
                                      <a:pt x="114" y="251"/>
                                      <a:pt x="114" y="248"/>
                                      <a:pt x="114" y="244"/>
                                    </a:cubicBezTo>
                                    <a:cubicBezTo>
                                      <a:pt x="114" y="241"/>
                                      <a:pt x="114" y="237"/>
                                      <a:pt x="114" y="232"/>
                                    </a:cubicBezTo>
                                    <a:cubicBezTo>
                                      <a:pt x="113" y="226"/>
                                      <a:pt x="111" y="221"/>
                                      <a:pt x="107" y="217"/>
                                    </a:cubicBezTo>
                                    <a:cubicBezTo>
                                      <a:pt x="103" y="214"/>
                                      <a:pt x="99" y="210"/>
                                      <a:pt x="95" y="206"/>
                                    </a:cubicBezTo>
                                    <a:cubicBezTo>
                                      <a:pt x="92" y="204"/>
                                      <a:pt x="90" y="201"/>
                                      <a:pt x="89" y="198"/>
                                    </a:cubicBezTo>
                                    <a:cubicBezTo>
                                      <a:pt x="87" y="195"/>
                                      <a:pt x="86" y="191"/>
                                      <a:pt x="84" y="188"/>
                                    </a:cubicBezTo>
                                    <a:cubicBezTo>
                                      <a:pt x="83" y="183"/>
                                      <a:pt x="82" y="179"/>
                                      <a:pt x="80" y="174"/>
                                    </a:cubicBezTo>
                                    <a:cubicBezTo>
                                      <a:pt x="78" y="174"/>
                                      <a:pt x="76" y="173"/>
                                      <a:pt x="74" y="171"/>
                                    </a:cubicBezTo>
                                    <a:cubicBezTo>
                                      <a:pt x="73" y="170"/>
                                      <a:pt x="71" y="168"/>
                                      <a:pt x="69" y="166"/>
                                    </a:cubicBezTo>
                                    <a:cubicBezTo>
                                      <a:pt x="67" y="163"/>
                                      <a:pt x="65" y="160"/>
                                      <a:pt x="64" y="155"/>
                                    </a:cubicBezTo>
                                    <a:cubicBezTo>
                                      <a:pt x="62" y="150"/>
                                      <a:pt x="62" y="146"/>
                                      <a:pt x="62" y="142"/>
                                    </a:cubicBezTo>
                                    <a:cubicBezTo>
                                      <a:pt x="63" y="138"/>
                                      <a:pt x="63" y="135"/>
                                      <a:pt x="65" y="132"/>
                                    </a:cubicBezTo>
                                    <a:cubicBezTo>
                                      <a:pt x="66" y="129"/>
                                      <a:pt x="67" y="127"/>
                                      <a:pt x="70" y="124"/>
                                    </a:cubicBezTo>
                                    <a:cubicBezTo>
                                      <a:pt x="70" y="113"/>
                                      <a:pt x="70" y="103"/>
                                      <a:pt x="72" y="93"/>
                                    </a:cubicBezTo>
                                    <a:cubicBezTo>
                                      <a:pt x="73" y="84"/>
                                      <a:pt x="75" y="74"/>
                                      <a:pt x="77" y="64"/>
                                    </a:cubicBezTo>
                                    <a:cubicBezTo>
                                      <a:pt x="80" y="54"/>
                                      <a:pt x="85" y="45"/>
                                      <a:pt x="90" y="37"/>
                                    </a:cubicBezTo>
                                    <a:cubicBezTo>
                                      <a:pt x="96" y="29"/>
                                      <a:pt x="101" y="23"/>
                                      <a:pt x="108" y="18"/>
                                    </a:cubicBezTo>
                                    <a:cubicBezTo>
                                      <a:pt x="114" y="14"/>
                                      <a:pt x="121" y="10"/>
                                      <a:pt x="128" y="7"/>
                                    </a:cubicBezTo>
                                    <a:cubicBezTo>
                                      <a:pt x="134" y="4"/>
                                      <a:pt x="141" y="2"/>
                                      <a:pt x="148" y="1"/>
                                    </a:cubicBezTo>
                                    <a:cubicBezTo>
                                      <a:pt x="154" y="0"/>
                                      <a:pt x="161" y="0"/>
                                      <a:pt x="167" y="0"/>
                                    </a:cubicBezTo>
                                    <a:close/>
                                    <a:moveTo>
                                      <a:pt x="167" y="0"/>
                                    </a:moveTo>
                                    <a:cubicBezTo>
                                      <a:pt x="167" y="0"/>
                                      <a:pt x="167" y="0"/>
                                      <a:pt x="167" y="0"/>
                                    </a:cubicBezTo>
                                  </a:path>
                                </a:pathLst>
                              </a:custGeom>
                              <a:solidFill>
                                <a:srgbClr val="262626"/>
                              </a:solidFill>
                              <a:ln>
                                <a:noFill/>
                              </a:ln>
                            </wps:spPr>
                            <wps:bodyPr upright="1"/>
                          </wps:wsp>
                          <wps:wsp>
                            <wps:cNvPr id="133" name="任意多边形 131"/>
                            <wps:cNvSpPr>
                              <a:spLocks noChangeAspect="1"/>
                            </wps:cNvSpPr>
                            <wps:spPr>
                              <a:xfrm>
                                <a:off x="21695" y="4274"/>
                                <a:ext cx="299" cy="376"/>
                              </a:xfrm>
                              <a:custGeom>
                                <a:avLst/>
                                <a:gdLst/>
                                <a:ahLst/>
                                <a:cxnLst>
                                  <a:cxn ang="0">
                                    <a:pos x="225941" y="220824"/>
                                  </a:cxn>
                                  <a:cxn ang="0">
                                    <a:pos x="225941" y="231466"/>
                                  </a:cxn>
                                  <a:cxn ang="0">
                                    <a:pos x="228600" y="244769"/>
                                  </a:cxn>
                                  <a:cxn ang="0">
                                    <a:pos x="225941" y="258072"/>
                                  </a:cxn>
                                  <a:cxn ang="0">
                                    <a:pos x="223283" y="268714"/>
                                  </a:cxn>
                                  <a:cxn ang="0">
                                    <a:pos x="215309" y="271374"/>
                                  </a:cxn>
                                  <a:cxn ang="0">
                                    <a:pos x="199360" y="276695"/>
                                  </a:cxn>
                                  <a:cxn ang="0">
                                    <a:pos x="178095" y="279356"/>
                                  </a:cxn>
                                  <a:cxn ang="0">
                                    <a:pos x="154172" y="282016"/>
                                  </a:cxn>
                                  <a:cxn ang="0">
                                    <a:pos x="130248" y="284677"/>
                                  </a:cxn>
                                  <a:cxn ang="0">
                                    <a:pos x="111641" y="287338"/>
                                  </a:cxn>
                                  <a:cxn ang="0">
                                    <a:pos x="82402" y="284677"/>
                                  </a:cxn>
                                  <a:cxn ang="0">
                                    <a:pos x="47846" y="279356"/>
                                  </a:cxn>
                                  <a:cxn ang="0">
                                    <a:pos x="18606" y="274035"/>
                                  </a:cxn>
                                  <a:cxn ang="0">
                                    <a:pos x="5316" y="271374"/>
                                  </a:cxn>
                                  <a:cxn ang="0">
                                    <a:pos x="0" y="255411"/>
                                  </a:cxn>
                                  <a:cxn ang="0">
                                    <a:pos x="2658" y="226145"/>
                                  </a:cxn>
                                  <a:cxn ang="0">
                                    <a:pos x="10632" y="210182"/>
                                  </a:cxn>
                                  <a:cxn ang="0">
                                    <a:pos x="26581" y="202200"/>
                                  </a:cxn>
                                  <a:cxn ang="0">
                                    <a:pos x="45188" y="196879"/>
                                  </a:cxn>
                                  <a:cxn ang="0">
                                    <a:pos x="63795" y="188898"/>
                                  </a:cxn>
                                  <a:cxn ang="0">
                                    <a:pos x="71769" y="183577"/>
                                  </a:cxn>
                                  <a:cxn ang="0">
                                    <a:pos x="74427" y="175595"/>
                                  </a:cxn>
                                  <a:cxn ang="0">
                                    <a:pos x="77086" y="170274"/>
                                  </a:cxn>
                                  <a:cxn ang="0">
                                    <a:pos x="77086" y="162292"/>
                                  </a:cxn>
                                  <a:cxn ang="0">
                                    <a:pos x="53162" y="159632"/>
                                  </a:cxn>
                                  <a:cxn ang="0">
                                    <a:pos x="42530" y="148990"/>
                                  </a:cxn>
                                  <a:cxn ang="0">
                                    <a:pos x="37213" y="133026"/>
                                  </a:cxn>
                                  <a:cxn ang="0">
                                    <a:pos x="34555" y="106421"/>
                                  </a:cxn>
                                  <a:cxn ang="0">
                                    <a:pos x="37213" y="77155"/>
                                  </a:cxn>
                                  <a:cxn ang="0">
                                    <a:pos x="42530" y="45229"/>
                                  </a:cxn>
                                  <a:cxn ang="0">
                                    <a:pos x="58479" y="21284"/>
                                  </a:cxn>
                                  <a:cxn ang="0">
                                    <a:pos x="90376" y="5321"/>
                                  </a:cxn>
                                  <a:cxn ang="0">
                                    <a:pos x="111641" y="0"/>
                                  </a:cxn>
                                  <a:cxn ang="0">
                                    <a:pos x="116958" y="0"/>
                                  </a:cxn>
                                  <a:cxn ang="0">
                                    <a:pos x="122274" y="0"/>
                                  </a:cxn>
                                  <a:cxn ang="0">
                                    <a:pos x="148855" y="5321"/>
                                  </a:cxn>
                                  <a:cxn ang="0">
                                    <a:pos x="167462" y="21284"/>
                                  </a:cxn>
                                  <a:cxn ang="0">
                                    <a:pos x="180753" y="42568"/>
                                  </a:cxn>
                                  <a:cxn ang="0">
                                    <a:pos x="191386" y="63852"/>
                                  </a:cxn>
                                  <a:cxn ang="0">
                                    <a:pos x="194044" y="87797"/>
                                  </a:cxn>
                                  <a:cxn ang="0">
                                    <a:pos x="196702" y="106421"/>
                                  </a:cxn>
                                  <a:cxn ang="0">
                                    <a:pos x="191386" y="127705"/>
                                  </a:cxn>
                                  <a:cxn ang="0">
                                    <a:pos x="186069" y="143669"/>
                                  </a:cxn>
                                  <a:cxn ang="0">
                                    <a:pos x="178095" y="159632"/>
                                  </a:cxn>
                                  <a:cxn ang="0">
                                    <a:pos x="148855" y="162292"/>
                                  </a:cxn>
                                  <a:cxn ang="0">
                                    <a:pos x="154172" y="178255"/>
                                  </a:cxn>
                                  <a:cxn ang="0">
                                    <a:pos x="170120" y="191558"/>
                                  </a:cxn>
                                  <a:cxn ang="0">
                                    <a:pos x="186069" y="196879"/>
                                  </a:cxn>
                                  <a:cxn ang="0">
                                    <a:pos x="202018" y="202200"/>
                                  </a:cxn>
                                  <a:cxn ang="0">
                                    <a:pos x="215309" y="210182"/>
                                  </a:cxn>
                                  <a:cxn ang="0">
                                    <a:pos x="225941" y="220824"/>
                                  </a:cxn>
                                  <a:cxn ang="0">
                                    <a:pos x="225941" y="220824"/>
                                  </a:cxn>
                                  <a:cxn ang="0">
                                    <a:pos x="225941" y="220824"/>
                                  </a:cxn>
                                </a:cxnLst>
                                <a:pathLst>
                                  <a:path w="86" h="108">
                                    <a:moveTo>
                                      <a:pt x="85" y="83"/>
                                    </a:moveTo>
                                    <a:cubicBezTo>
                                      <a:pt x="85" y="84"/>
                                      <a:pt x="85" y="86"/>
                                      <a:pt x="85" y="87"/>
                                    </a:cubicBezTo>
                                    <a:cubicBezTo>
                                      <a:pt x="86" y="89"/>
                                      <a:pt x="86" y="91"/>
                                      <a:pt x="86" y="92"/>
                                    </a:cubicBezTo>
                                    <a:cubicBezTo>
                                      <a:pt x="86" y="94"/>
                                      <a:pt x="86" y="96"/>
                                      <a:pt x="85" y="97"/>
                                    </a:cubicBezTo>
                                    <a:cubicBezTo>
                                      <a:pt x="85" y="99"/>
                                      <a:pt x="85" y="100"/>
                                      <a:pt x="84" y="101"/>
                                    </a:cubicBezTo>
                                    <a:cubicBezTo>
                                      <a:pt x="84" y="101"/>
                                      <a:pt x="83" y="102"/>
                                      <a:pt x="81" y="102"/>
                                    </a:cubicBezTo>
                                    <a:cubicBezTo>
                                      <a:pt x="80" y="103"/>
                                      <a:pt x="78" y="103"/>
                                      <a:pt x="75" y="104"/>
                                    </a:cubicBezTo>
                                    <a:cubicBezTo>
                                      <a:pt x="73" y="104"/>
                                      <a:pt x="70" y="105"/>
                                      <a:pt x="67" y="105"/>
                                    </a:cubicBezTo>
                                    <a:cubicBezTo>
                                      <a:pt x="64" y="106"/>
                                      <a:pt x="61" y="106"/>
                                      <a:pt x="58" y="106"/>
                                    </a:cubicBezTo>
                                    <a:cubicBezTo>
                                      <a:pt x="55" y="107"/>
                                      <a:pt x="52" y="107"/>
                                      <a:pt x="49" y="107"/>
                                    </a:cubicBezTo>
                                    <a:cubicBezTo>
                                      <a:pt x="46" y="107"/>
                                      <a:pt x="44" y="108"/>
                                      <a:pt x="42" y="108"/>
                                    </a:cubicBezTo>
                                    <a:cubicBezTo>
                                      <a:pt x="39" y="108"/>
                                      <a:pt x="35" y="107"/>
                                      <a:pt x="31" y="107"/>
                                    </a:cubicBezTo>
                                    <a:cubicBezTo>
                                      <a:pt x="26" y="107"/>
                                      <a:pt x="22" y="106"/>
                                      <a:pt x="18" y="105"/>
                                    </a:cubicBezTo>
                                    <a:cubicBezTo>
                                      <a:pt x="14" y="105"/>
                                      <a:pt x="11" y="104"/>
                                      <a:pt x="7" y="103"/>
                                    </a:cubicBezTo>
                                    <a:cubicBezTo>
                                      <a:pt x="4" y="103"/>
                                      <a:pt x="3" y="102"/>
                                      <a:pt x="2" y="102"/>
                                    </a:cubicBezTo>
                                    <a:cubicBezTo>
                                      <a:pt x="1" y="101"/>
                                      <a:pt x="1" y="99"/>
                                      <a:pt x="0" y="96"/>
                                    </a:cubicBezTo>
                                    <a:cubicBezTo>
                                      <a:pt x="0" y="93"/>
                                      <a:pt x="0" y="90"/>
                                      <a:pt x="1" y="85"/>
                                    </a:cubicBezTo>
                                    <a:cubicBezTo>
                                      <a:pt x="1" y="82"/>
                                      <a:pt x="2" y="80"/>
                                      <a:pt x="4" y="79"/>
                                    </a:cubicBezTo>
                                    <a:cubicBezTo>
                                      <a:pt x="6" y="78"/>
                                      <a:pt x="8" y="77"/>
                                      <a:pt x="10" y="76"/>
                                    </a:cubicBezTo>
                                    <a:cubicBezTo>
                                      <a:pt x="12" y="75"/>
                                      <a:pt x="15" y="74"/>
                                      <a:pt x="17" y="74"/>
                                    </a:cubicBezTo>
                                    <a:cubicBezTo>
                                      <a:pt x="20" y="73"/>
                                      <a:pt x="22" y="72"/>
                                      <a:pt x="24" y="71"/>
                                    </a:cubicBezTo>
                                    <a:cubicBezTo>
                                      <a:pt x="25" y="70"/>
                                      <a:pt x="26" y="69"/>
                                      <a:pt x="27" y="69"/>
                                    </a:cubicBezTo>
                                    <a:cubicBezTo>
                                      <a:pt x="27" y="68"/>
                                      <a:pt x="28" y="67"/>
                                      <a:pt x="28" y="66"/>
                                    </a:cubicBezTo>
                                    <a:cubicBezTo>
                                      <a:pt x="29" y="66"/>
                                      <a:pt x="29" y="65"/>
                                      <a:pt x="29" y="64"/>
                                    </a:cubicBezTo>
                                    <a:cubicBezTo>
                                      <a:pt x="29" y="63"/>
                                      <a:pt x="29" y="62"/>
                                      <a:pt x="29" y="61"/>
                                    </a:cubicBezTo>
                                    <a:cubicBezTo>
                                      <a:pt x="20" y="60"/>
                                      <a:pt x="20" y="60"/>
                                      <a:pt x="20" y="60"/>
                                    </a:cubicBezTo>
                                    <a:cubicBezTo>
                                      <a:pt x="19" y="59"/>
                                      <a:pt x="17" y="58"/>
                                      <a:pt x="16" y="56"/>
                                    </a:cubicBezTo>
                                    <a:cubicBezTo>
                                      <a:pt x="16" y="54"/>
                                      <a:pt x="15" y="52"/>
                                      <a:pt x="14" y="50"/>
                                    </a:cubicBezTo>
                                    <a:cubicBezTo>
                                      <a:pt x="13" y="47"/>
                                      <a:pt x="13" y="44"/>
                                      <a:pt x="13" y="40"/>
                                    </a:cubicBezTo>
                                    <a:cubicBezTo>
                                      <a:pt x="13" y="36"/>
                                      <a:pt x="13" y="33"/>
                                      <a:pt x="14" y="29"/>
                                    </a:cubicBezTo>
                                    <a:cubicBezTo>
                                      <a:pt x="14" y="25"/>
                                      <a:pt x="15" y="21"/>
                                      <a:pt x="16" y="17"/>
                                    </a:cubicBezTo>
                                    <a:cubicBezTo>
                                      <a:pt x="18" y="14"/>
                                      <a:pt x="20" y="11"/>
                                      <a:pt x="22" y="8"/>
                                    </a:cubicBezTo>
                                    <a:cubicBezTo>
                                      <a:pt x="25" y="5"/>
                                      <a:pt x="29" y="3"/>
                                      <a:pt x="34" y="2"/>
                                    </a:cubicBezTo>
                                    <a:cubicBezTo>
                                      <a:pt x="36" y="1"/>
                                      <a:pt x="39" y="0"/>
                                      <a:pt x="42" y="0"/>
                                    </a:cubicBezTo>
                                    <a:cubicBezTo>
                                      <a:pt x="43" y="0"/>
                                      <a:pt x="43" y="0"/>
                                      <a:pt x="44" y="0"/>
                                    </a:cubicBezTo>
                                    <a:cubicBezTo>
                                      <a:pt x="45" y="0"/>
                                      <a:pt x="46" y="0"/>
                                      <a:pt x="46" y="0"/>
                                    </a:cubicBezTo>
                                    <a:cubicBezTo>
                                      <a:pt x="50" y="0"/>
                                      <a:pt x="53" y="1"/>
                                      <a:pt x="56" y="2"/>
                                    </a:cubicBezTo>
                                    <a:cubicBezTo>
                                      <a:pt x="59" y="4"/>
                                      <a:pt x="61" y="5"/>
                                      <a:pt x="63" y="8"/>
                                    </a:cubicBezTo>
                                    <a:cubicBezTo>
                                      <a:pt x="65" y="10"/>
                                      <a:pt x="67" y="13"/>
                                      <a:pt x="68" y="16"/>
                                    </a:cubicBezTo>
                                    <a:cubicBezTo>
                                      <a:pt x="70" y="19"/>
                                      <a:pt x="71" y="21"/>
                                      <a:pt x="72" y="24"/>
                                    </a:cubicBezTo>
                                    <a:cubicBezTo>
                                      <a:pt x="73" y="27"/>
                                      <a:pt x="73" y="30"/>
                                      <a:pt x="73" y="33"/>
                                    </a:cubicBezTo>
                                    <a:cubicBezTo>
                                      <a:pt x="74" y="36"/>
                                      <a:pt x="74" y="38"/>
                                      <a:pt x="74" y="40"/>
                                    </a:cubicBezTo>
                                    <a:cubicBezTo>
                                      <a:pt x="74" y="43"/>
                                      <a:pt x="73" y="46"/>
                                      <a:pt x="72" y="48"/>
                                    </a:cubicBezTo>
                                    <a:cubicBezTo>
                                      <a:pt x="72" y="50"/>
                                      <a:pt x="71" y="53"/>
                                      <a:pt x="70" y="54"/>
                                    </a:cubicBezTo>
                                    <a:cubicBezTo>
                                      <a:pt x="69" y="56"/>
                                      <a:pt x="68" y="58"/>
                                      <a:pt x="67" y="60"/>
                                    </a:cubicBezTo>
                                    <a:cubicBezTo>
                                      <a:pt x="56" y="61"/>
                                      <a:pt x="56" y="61"/>
                                      <a:pt x="56" y="61"/>
                                    </a:cubicBezTo>
                                    <a:cubicBezTo>
                                      <a:pt x="56" y="63"/>
                                      <a:pt x="57" y="65"/>
                                      <a:pt x="58" y="67"/>
                                    </a:cubicBezTo>
                                    <a:cubicBezTo>
                                      <a:pt x="59" y="69"/>
                                      <a:pt x="61" y="71"/>
                                      <a:pt x="64" y="72"/>
                                    </a:cubicBezTo>
                                    <a:cubicBezTo>
                                      <a:pt x="66" y="73"/>
                                      <a:pt x="68" y="73"/>
                                      <a:pt x="70" y="74"/>
                                    </a:cubicBezTo>
                                    <a:cubicBezTo>
                                      <a:pt x="72" y="74"/>
                                      <a:pt x="74" y="75"/>
                                      <a:pt x="76" y="76"/>
                                    </a:cubicBezTo>
                                    <a:cubicBezTo>
                                      <a:pt x="78" y="77"/>
                                      <a:pt x="80" y="77"/>
                                      <a:pt x="81" y="79"/>
                                    </a:cubicBezTo>
                                    <a:cubicBezTo>
                                      <a:pt x="83" y="80"/>
                                      <a:pt x="84" y="81"/>
                                      <a:pt x="85" y="83"/>
                                    </a:cubicBezTo>
                                    <a:close/>
                                    <a:moveTo>
                                      <a:pt x="85" y="83"/>
                                    </a:moveTo>
                                    <a:cubicBezTo>
                                      <a:pt x="85" y="83"/>
                                      <a:pt x="85" y="83"/>
                                      <a:pt x="85" y="83"/>
                                    </a:cubicBezTo>
                                  </a:path>
                                </a:pathLst>
                              </a:custGeom>
                              <a:solidFill>
                                <a:srgbClr val="262626"/>
                              </a:solidFill>
                              <a:ln>
                                <a:noFill/>
                              </a:ln>
                            </wps:spPr>
                            <wps:bodyPr upright="1"/>
                          </wps:wsp>
                          <wps:wsp>
                            <wps:cNvPr id="134" name="任意多边形 132"/>
                            <wps:cNvSpPr>
                              <a:spLocks noChangeAspect="1"/>
                            </wps:cNvSpPr>
                            <wps:spPr>
                              <a:xfrm>
                                <a:off x="26158" y="4302"/>
                                <a:ext cx="394" cy="396"/>
                              </a:xfrm>
                              <a:custGeom>
                                <a:avLst/>
                                <a:gdLst/>
                                <a:ahLst/>
                                <a:cxnLst>
                                  <a:cxn ang="0">
                                    <a:pos x="498290850" y="166950989"/>
                                  </a:cxn>
                                  <a:cxn ang="0">
                                    <a:pos x="472830525" y="166950989"/>
                                  </a:cxn>
                                  <a:cxn ang="0">
                                    <a:pos x="440095005" y="203245013"/>
                                  </a:cxn>
                                  <a:cxn ang="0">
                                    <a:pos x="425546520" y="225021809"/>
                                  </a:cxn>
                                  <a:cxn ang="0">
                                    <a:pos x="400086195" y="221391074"/>
                                  </a:cxn>
                                  <a:cxn ang="0">
                                    <a:pos x="294610155" y="166950989"/>
                                  </a:cxn>
                                  <a:cxn ang="0">
                                    <a:pos x="345528900" y="87105277"/>
                                  </a:cxn>
                                  <a:cxn ang="0">
                                    <a:pos x="174583725" y="87105277"/>
                                  </a:cxn>
                                  <a:cxn ang="0">
                                    <a:pos x="225504375" y="166950989"/>
                                  </a:cxn>
                                  <a:cxn ang="0">
                                    <a:pos x="130938270" y="203245013"/>
                                  </a:cxn>
                                  <a:cxn ang="0">
                                    <a:pos x="65469135" y="395601630"/>
                                  </a:cxn>
                                  <a:cxn ang="0">
                                    <a:pos x="7275195" y="515370197"/>
                                  </a:cxn>
                                  <a:cxn ang="0">
                                    <a:pos x="3636645" y="537146993"/>
                                  </a:cxn>
                                  <a:cxn ang="0">
                                    <a:pos x="501927495" y="548035390"/>
                                  </a:cxn>
                                  <a:cxn ang="0">
                                    <a:pos x="516475980" y="511741366"/>
                                  </a:cxn>
                                  <a:cxn ang="0">
                                    <a:pos x="432821715" y="406490027"/>
                                  </a:cxn>
                                  <a:cxn ang="0">
                                    <a:pos x="374625870" y="384713232"/>
                                  </a:cxn>
                                  <a:cxn ang="0">
                                    <a:pos x="385537710" y="355678774"/>
                                  </a:cxn>
                                  <a:cxn ang="0">
                                    <a:pos x="410998035" y="373824835"/>
                                  </a:cxn>
                                  <a:cxn ang="0">
                                    <a:pos x="505564140" y="290350291"/>
                                  </a:cxn>
                                  <a:cxn ang="0">
                                    <a:pos x="527387820" y="246796701"/>
                                  </a:cxn>
                                  <a:cxn ang="0">
                                    <a:pos x="494652300" y="166950989"/>
                                  </a:cxn>
                                  <a:cxn ang="0">
                                    <a:pos x="258237990" y="29034458"/>
                                  </a:cxn>
                                  <a:cxn ang="0">
                                    <a:pos x="287334960" y="137916531"/>
                                  </a:cxn>
                                  <a:cxn ang="0">
                                    <a:pos x="258237990" y="145174194"/>
                                  </a:cxn>
                                  <a:cxn ang="0">
                                    <a:pos x="236414310" y="141545362"/>
                                  </a:cxn>
                                  <a:cxn ang="0">
                                    <a:pos x="396449550" y="406490027"/>
                                  </a:cxn>
                                  <a:cxn ang="0">
                                    <a:pos x="501927495" y="526258595"/>
                                  </a:cxn>
                                  <a:cxn ang="0">
                                    <a:pos x="501927495" y="526258595"/>
                                  </a:cxn>
                                  <a:cxn ang="0">
                                    <a:pos x="21823680" y="526258595"/>
                                  </a:cxn>
                                  <a:cxn ang="0">
                                    <a:pos x="21823680" y="526258595"/>
                                  </a:cxn>
                                  <a:cxn ang="0">
                                    <a:pos x="21823680" y="526258595"/>
                                  </a:cxn>
                                  <a:cxn ang="0">
                                    <a:pos x="141848205" y="482706908"/>
                                  </a:cxn>
                                  <a:cxn ang="0">
                                    <a:pos x="196405500" y="493595305"/>
                                  </a:cxn>
                                  <a:cxn ang="0">
                                    <a:pos x="218229180" y="417378425"/>
                                  </a:cxn>
                                  <a:cxn ang="0">
                                    <a:pos x="396449550" y="406490027"/>
                                  </a:cxn>
                                  <a:cxn ang="0">
                                    <a:pos x="494652300" y="250427435"/>
                                  </a:cxn>
                                  <a:cxn ang="0">
                                    <a:pos x="443731650" y="348419208"/>
                                  </a:cxn>
                                  <a:cxn ang="0">
                                    <a:pos x="407361390" y="337530810"/>
                                  </a:cxn>
                                  <a:cxn ang="0">
                                    <a:pos x="363715935" y="293979123"/>
                                  </a:cxn>
                                  <a:cxn ang="0">
                                    <a:pos x="341892255" y="304867520"/>
                                  </a:cxn>
                                  <a:cxn ang="0">
                                    <a:pos x="258237990" y="384713232"/>
                                  </a:cxn>
                                  <a:cxn ang="0">
                                    <a:pos x="181857015" y="377455569"/>
                                  </a:cxn>
                                  <a:cxn ang="0">
                                    <a:pos x="174583725" y="286719557"/>
                                  </a:cxn>
                                  <a:cxn ang="0">
                                    <a:pos x="138211560" y="366567171"/>
                                  </a:cxn>
                                  <a:cxn ang="0">
                                    <a:pos x="200044050" y="457301281"/>
                                  </a:cxn>
                                  <a:cxn ang="0">
                                    <a:pos x="170947080" y="468189678"/>
                                  </a:cxn>
                                  <a:cxn ang="0">
                                    <a:pos x="83654265" y="377455569"/>
                                  </a:cxn>
                                  <a:cxn ang="0">
                                    <a:pos x="152760045" y="221391074"/>
                                  </a:cxn>
                                  <a:cxn ang="0">
                                    <a:pos x="243689505" y="192356616"/>
                                  </a:cxn>
                                  <a:cxn ang="0">
                                    <a:pos x="232777665" y="344790376"/>
                                  </a:cxn>
                                  <a:cxn ang="0">
                                    <a:pos x="287334960" y="341161545"/>
                                  </a:cxn>
                                  <a:cxn ang="0">
                                    <a:pos x="276423120" y="192356616"/>
                                  </a:cxn>
                                  <a:cxn ang="0">
                                    <a:pos x="378264420" y="235910206"/>
                                  </a:cxn>
                                  <a:cxn ang="0">
                                    <a:pos x="410998035" y="279461894"/>
                                  </a:cxn>
                                  <a:cxn ang="0">
                                    <a:pos x="432821715" y="275833062"/>
                                  </a:cxn>
                                  <a:cxn ang="0">
                                    <a:pos x="451006845" y="239539038"/>
                                  </a:cxn>
                                  <a:cxn ang="0">
                                    <a:pos x="461918685" y="214133411"/>
                                  </a:cxn>
                                  <a:cxn ang="0">
                                    <a:pos x="480103815" y="192356616"/>
                                  </a:cxn>
                                  <a:cxn ang="0">
                                    <a:pos x="491015655" y="192356616"/>
                                  </a:cxn>
                                  <a:cxn ang="0">
                                    <a:pos x="501927495" y="235910206"/>
                                  </a:cxn>
                                </a:cxnLst>
                                <a:pathLst>
                                  <a:path w="150" h="151">
                                    <a:moveTo>
                                      <a:pt x="136" y="46"/>
                                    </a:moveTo>
                                    <a:cubicBezTo>
                                      <a:pt x="137" y="46"/>
                                      <a:pt x="137" y="46"/>
                                      <a:pt x="137" y="46"/>
                                    </a:cubicBezTo>
                                    <a:cubicBezTo>
                                      <a:pt x="136" y="46"/>
                                      <a:pt x="136" y="46"/>
                                      <a:pt x="136" y="46"/>
                                    </a:cubicBezTo>
                                    <a:cubicBezTo>
                                      <a:pt x="134" y="45"/>
                                      <a:pt x="132" y="46"/>
                                      <a:pt x="130" y="46"/>
                                    </a:cubicBezTo>
                                    <a:cubicBezTo>
                                      <a:pt x="125" y="47"/>
                                      <a:pt x="123" y="52"/>
                                      <a:pt x="121" y="55"/>
                                    </a:cubicBezTo>
                                    <a:cubicBezTo>
                                      <a:pt x="121" y="56"/>
                                      <a:pt x="121" y="56"/>
                                      <a:pt x="121" y="56"/>
                                    </a:cubicBezTo>
                                    <a:cubicBezTo>
                                      <a:pt x="121" y="56"/>
                                      <a:pt x="119" y="60"/>
                                      <a:pt x="119" y="60"/>
                                    </a:cubicBezTo>
                                    <a:cubicBezTo>
                                      <a:pt x="117" y="62"/>
                                      <a:pt x="117" y="62"/>
                                      <a:pt x="117" y="62"/>
                                    </a:cubicBezTo>
                                    <a:cubicBezTo>
                                      <a:pt x="117" y="64"/>
                                      <a:pt x="116" y="65"/>
                                      <a:pt x="115" y="67"/>
                                    </a:cubicBezTo>
                                    <a:cubicBezTo>
                                      <a:pt x="114" y="65"/>
                                      <a:pt x="112" y="63"/>
                                      <a:pt x="110" y="61"/>
                                    </a:cubicBezTo>
                                    <a:cubicBezTo>
                                      <a:pt x="104" y="52"/>
                                      <a:pt x="99" y="47"/>
                                      <a:pt x="87" y="46"/>
                                    </a:cubicBezTo>
                                    <a:cubicBezTo>
                                      <a:pt x="85" y="46"/>
                                      <a:pt x="83" y="46"/>
                                      <a:pt x="81" y="46"/>
                                    </a:cubicBezTo>
                                    <a:cubicBezTo>
                                      <a:pt x="82" y="45"/>
                                      <a:pt x="82" y="45"/>
                                      <a:pt x="83" y="45"/>
                                    </a:cubicBezTo>
                                    <a:cubicBezTo>
                                      <a:pt x="91" y="40"/>
                                      <a:pt x="95" y="32"/>
                                      <a:pt x="95" y="24"/>
                                    </a:cubicBezTo>
                                    <a:cubicBezTo>
                                      <a:pt x="95" y="11"/>
                                      <a:pt x="85" y="0"/>
                                      <a:pt x="71" y="0"/>
                                    </a:cubicBezTo>
                                    <a:cubicBezTo>
                                      <a:pt x="58" y="0"/>
                                      <a:pt x="48" y="11"/>
                                      <a:pt x="48" y="24"/>
                                    </a:cubicBezTo>
                                    <a:cubicBezTo>
                                      <a:pt x="48" y="33"/>
                                      <a:pt x="53" y="42"/>
                                      <a:pt x="62" y="46"/>
                                    </a:cubicBezTo>
                                    <a:cubicBezTo>
                                      <a:pt x="62" y="46"/>
                                      <a:pt x="62" y="46"/>
                                      <a:pt x="62" y="46"/>
                                    </a:cubicBezTo>
                                    <a:cubicBezTo>
                                      <a:pt x="60" y="46"/>
                                      <a:pt x="58" y="46"/>
                                      <a:pt x="55" y="47"/>
                                    </a:cubicBezTo>
                                    <a:cubicBezTo>
                                      <a:pt x="48" y="47"/>
                                      <a:pt x="41" y="49"/>
                                      <a:pt x="36" y="56"/>
                                    </a:cubicBezTo>
                                    <a:cubicBezTo>
                                      <a:pt x="29" y="68"/>
                                      <a:pt x="20" y="84"/>
                                      <a:pt x="16" y="93"/>
                                    </a:cubicBezTo>
                                    <a:cubicBezTo>
                                      <a:pt x="12" y="99"/>
                                      <a:pt x="13" y="103"/>
                                      <a:pt x="18" y="109"/>
                                    </a:cubicBezTo>
                                    <a:cubicBezTo>
                                      <a:pt x="18" y="109"/>
                                      <a:pt x="20" y="111"/>
                                      <a:pt x="23" y="115"/>
                                    </a:cubicBezTo>
                                    <a:cubicBezTo>
                                      <a:pt x="2" y="142"/>
                                      <a:pt x="2" y="142"/>
                                      <a:pt x="2" y="142"/>
                                    </a:cubicBezTo>
                                    <a:cubicBezTo>
                                      <a:pt x="2" y="141"/>
                                      <a:pt x="2" y="141"/>
                                      <a:pt x="2" y="141"/>
                                    </a:cubicBezTo>
                                    <a:cubicBezTo>
                                      <a:pt x="0" y="143"/>
                                      <a:pt x="0" y="145"/>
                                      <a:pt x="1" y="148"/>
                                    </a:cubicBezTo>
                                    <a:cubicBezTo>
                                      <a:pt x="2" y="150"/>
                                      <a:pt x="4" y="151"/>
                                      <a:pt x="6" y="151"/>
                                    </a:cubicBezTo>
                                    <a:cubicBezTo>
                                      <a:pt x="138" y="151"/>
                                      <a:pt x="138" y="151"/>
                                      <a:pt x="138" y="151"/>
                                    </a:cubicBezTo>
                                    <a:cubicBezTo>
                                      <a:pt x="141" y="151"/>
                                      <a:pt x="143" y="150"/>
                                      <a:pt x="144" y="148"/>
                                    </a:cubicBezTo>
                                    <a:cubicBezTo>
                                      <a:pt x="144" y="145"/>
                                      <a:pt x="144" y="143"/>
                                      <a:pt x="142" y="141"/>
                                    </a:cubicBezTo>
                                    <a:cubicBezTo>
                                      <a:pt x="143" y="142"/>
                                      <a:pt x="143" y="142"/>
                                      <a:pt x="143" y="142"/>
                                    </a:cubicBezTo>
                                    <a:cubicBezTo>
                                      <a:pt x="119" y="112"/>
                                      <a:pt x="119" y="112"/>
                                      <a:pt x="119" y="112"/>
                                    </a:cubicBezTo>
                                    <a:cubicBezTo>
                                      <a:pt x="116" y="108"/>
                                      <a:pt x="115" y="106"/>
                                      <a:pt x="109" y="106"/>
                                    </a:cubicBezTo>
                                    <a:cubicBezTo>
                                      <a:pt x="103" y="106"/>
                                      <a:pt x="103" y="106"/>
                                      <a:pt x="103" y="106"/>
                                    </a:cubicBezTo>
                                    <a:cubicBezTo>
                                      <a:pt x="102" y="102"/>
                                      <a:pt x="102" y="98"/>
                                      <a:pt x="102" y="93"/>
                                    </a:cubicBezTo>
                                    <a:cubicBezTo>
                                      <a:pt x="104" y="95"/>
                                      <a:pt x="105" y="97"/>
                                      <a:pt x="106" y="98"/>
                                    </a:cubicBezTo>
                                    <a:cubicBezTo>
                                      <a:pt x="107" y="99"/>
                                      <a:pt x="107" y="99"/>
                                      <a:pt x="107" y="99"/>
                                    </a:cubicBezTo>
                                    <a:cubicBezTo>
                                      <a:pt x="109" y="100"/>
                                      <a:pt x="110" y="102"/>
                                      <a:pt x="113" y="103"/>
                                    </a:cubicBezTo>
                                    <a:cubicBezTo>
                                      <a:pt x="117" y="105"/>
                                      <a:pt x="122" y="104"/>
                                      <a:pt x="126" y="102"/>
                                    </a:cubicBezTo>
                                    <a:cubicBezTo>
                                      <a:pt x="129" y="99"/>
                                      <a:pt x="131" y="97"/>
                                      <a:pt x="139" y="80"/>
                                    </a:cubicBezTo>
                                    <a:cubicBezTo>
                                      <a:pt x="139" y="80"/>
                                      <a:pt x="143" y="72"/>
                                      <a:pt x="143" y="72"/>
                                    </a:cubicBezTo>
                                    <a:cubicBezTo>
                                      <a:pt x="143" y="71"/>
                                      <a:pt x="144" y="69"/>
                                      <a:pt x="145" y="68"/>
                                    </a:cubicBezTo>
                                    <a:cubicBezTo>
                                      <a:pt x="146" y="64"/>
                                      <a:pt x="150" y="57"/>
                                      <a:pt x="145" y="51"/>
                                    </a:cubicBezTo>
                                    <a:cubicBezTo>
                                      <a:pt x="143" y="48"/>
                                      <a:pt x="140" y="46"/>
                                      <a:pt x="136" y="46"/>
                                    </a:cubicBezTo>
                                    <a:close/>
                                    <a:moveTo>
                                      <a:pt x="55" y="24"/>
                                    </a:moveTo>
                                    <a:cubicBezTo>
                                      <a:pt x="55" y="15"/>
                                      <a:pt x="62" y="8"/>
                                      <a:pt x="71" y="8"/>
                                    </a:cubicBezTo>
                                    <a:cubicBezTo>
                                      <a:pt x="80" y="8"/>
                                      <a:pt x="88" y="15"/>
                                      <a:pt x="88" y="24"/>
                                    </a:cubicBezTo>
                                    <a:cubicBezTo>
                                      <a:pt x="88" y="30"/>
                                      <a:pt x="85" y="35"/>
                                      <a:pt x="79" y="38"/>
                                    </a:cubicBezTo>
                                    <a:cubicBezTo>
                                      <a:pt x="79" y="39"/>
                                      <a:pt x="78" y="39"/>
                                      <a:pt x="77" y="39"/>
                                    </a:cubicBezTo>
                                    <a:cubicBezTo>
                                      <a:pt x="75" y="40"/>
                                      <a:pt x="73" y="40"/>
                                      <a:pt x="71" y="40"/>
                                    </a:cubicBezTo>
                                    <a:cubicBezTo>
                                      <a:pt x="70" y="40"/>
                                      <a:pt x="69" y="40"/>
                                      <a:pt x="68" y="40"/>
                                    </a:cubicBezTo>
                                    <a:cubicBezTo>
                                      <a:pt x="67" y="40"/>
                                      <a:pt x="66" y="39"/>
                                      <a:pt x="65" y="39"/>
                                    </a:cubicBezTo>
                                    <a:cubicBezTo>
                                      <a:pt x="59" y="36"/>
                                      <a:pt x="55" y="30"/>
                                      <a:pt x="55" y="24"/>
                                    </a:cubicBezTo>
                                    <a:close/>
                                    <a:moveTo>
                                      <a:pt x="109" y="112"/>
                                    </a:moveTo>
                                    <a:cubicBezTo>
                                      <a:pt x="112" y="112"/>
                                      <a:pt x="112" y="112"/>
                                      <a:pt x="115" y="115"/>
                                    </a:cubicBezTo>
                                    <a:cubicBezTo>
                                      <a:pt x="138" y="145"/>
                                      <a:pt x="138" y="145"/>
                                      <a:pt x="138" y="145"/>
                                    </a:cubicBezTo>
                                    <a:cubicBezTo>
                                      <a:pt x="138" y="145"/>
                                      <a:pt x="138" y="145"/>
                                      <a:pt x="138" y="145"/>
                                    </a:cubicBezTo>
                                    <a:cubicBezTo>
                                      <a:pt x="138" y="145"/>
                                      <a:pt x="138" y="145"/>
                                      <a:pt x="138" y="145"/>
                                    </a:cubicBezTo>
                                    <a:cubicBezTo>
                                      <a:pt x="138" y="145"/>
                                      <a:pt x="138" y="145"/>
                                      <a:pt x="138" y="145"/>
                                    </a:cubicBezTo>
                                    <a:cubicBezTo>
                                      <a:pt x="6" y="145"/>
                                      <a:pt x="6" y="145"/>
                                      <a:pt x="6" y="145"/>
                                    </a:cubicBezTo>
                                    <a:cubicBezTo>
                                      <a:pt x="6" y="145"/>
                                      <a:pt x="6" y="145"/>
                                      <a:pt x="6" y="145"/>
                                    </a:cubicBezTo>
                                    <a:cubicBezTo>
                                      <a:pt x="6" y="145"/>
                                      <a:pt x="6" y="145"/>
                                      <a:pt x="6" y="145"/>
                                    </a:cubicBezTo>
                                    <a:cubicBezTo>
                                      <a:pt x="6" y="145"/>
                                      <a:pt x="6" y="145"/>
                                      <a:pt x="6" y="145"/>
                                    </a:cubicBezTo>
                                    <a:cubicBezTo>
                                      <a:pt x="6" y="145"/>
                                      <a:pt x="6" y="145"/>
                                      <a:pt x="6" y="145"/>
                                    </a:cubicBezTo>
                                    <a:cubicBezTo>
                                      <a:pt x="27" y="119"/>
                                      <a:pt x="27" y="119"/>
                                      <a:pt x="27" y="119"/>
                                    </a:cubicBezTo>
                                    <a:cubicBezTo>
                                      <a:pt x="33" y="126"/>
                                      <a:pt x="39" y="133"/>
                                      <a:pt x="39" y="133"/>
                                    </a:cubicBezTo>
                                    <a:cubicBezTo>
                                      <a:pt x="41" y="134"/>
                                      <a:pt x="42" y="136"/>
                                      <a:pt x="44" y="136"/>
                                    </a:cubicBezTo>
                                    <a:cubicBezTo>
                                      <a:pt x="47" y="138"/>
                                      <a:pt x="51" y="138"/>
                                      <a:pt x="54" y="136"/>
                                    </a:cubicBezTo>
                                    <a:cubicBezTo>
                                      <a:pt x="58" y="135"/>
                                      <a:pt x="60" y="132"/>
                                      <a:pt x="62" y="129"/>
                                    </a:cubicBezTo>
                                    <a:cubicBezTo>
                                      <a:pt x="63" y="124"/>
                                      <a:pt x="63" y="119"/>
                                      <a:pt x="60" y="115"/>
                                    </a:cubicBezTo>
                                    <a:cubicBezTo>
                                      <a:pt x="59" y="114"/>
                                      <a:pt x="58" y="113"/>
                                      <a:pt x="57" y="112"/>
                                    </a:cubicBezTo>
                                    <a:lnTo>
                                      <a:pt x="109" y="112"/>
                                    </a:lnTo>
                                    <a:close/>
                                    <a:moveTo>
                                      <a:pt x="138" y="65"/>
                                    </a:moveTo>
                                    <a:cubicBezTo>
                                      <a:pt x="137" y="66"/>
                                      <a:pt x="137" y="68"/>
                                      <a:pt x="136" y="69"/>
                                    </a:cubicBezTo>
                                    <a:cubicBezTo>
                                      <a:pt x="136" y="69"/>
                                      <a:pt x="132" y="77"/>
                                      <a:pt x="132" y="77"/>
                                    </a:cubicBezTo>
                                    <a:cubicBezTo>
                                      <a:pt x="125" y="93"/>
                                      <a:pt x="123" y="94"/>
                                      <a:pt x="122" y="96"/>
                                    </a:cubicBezTo>
                                    <a:cubicBezTo>
                                      <a:pt x="120" y="97"/>
                                      <a:pt x="118" y="97"/>
                                      <a:pt x="116" y="96"/>
                                    </a:cubicBezTo>
                                    <a:cubicBezTo>
                                      <a:pt x="115" y="96"/>
                                      <a:pt x="113" y="95"/>
                                      <a:pt x="112" y="93"/>
                                    </a:cubicBezTo>
                                    <a:cubicBezTo>
                                      <a:pt x="111" y="93"/>
                                      <a:pt x="111" y="93"/>
                                      <a:pt x="111" y="93"/>
                                    </a:cubicBezTo>
                                    <a:cubicBezTo>
                                      <a:pt x="109" y="90"/>
                                      <a:pt x="105" y="86"/>
                                      <a:pt x="100" y="81"/>
                                    </a:cubicBezTo>
                                    <a:cubicBezTo>
                                      <a:pt x="93" y="73"/>
                                      <a:pt x="93" y="73"/>
                                      <a:pt x="93" y="73"/>
                                    </a:cubicBezTo>
                                    <a:cubicBezTo>
                                      <a:pt x="94" y="84"/>
                                      <a:pt x="94" y="84"/>
                                      <a:pt x="94" y="84"/>
                                    </a:cubicBezTo>
                                    <a:cubicBezTo>
                                      <a:pt x="94" y="91"/>
                                      <a:pt x="95" y="99"/>
                                      <a:pt x="95" y="106"/>
                                    </a:cubicBezTo>
                                    <a:cubicBezTo>
                                      <a:pt x="71" y="106"/>
                                      <a:pt x="71" y="106"/>
                                      <a:pt x="71" y="106"/>
                                    </a:cubicBezTo>
                                    <a:cubicBezTo>
                                      <a:pt x="52" y="106"/>
                                      <a:pt x="52" y="106"/>
                                      <a:pt x="52" y="106"/>
                                    </a:cubicBezTo>
                                    <a:cubicBezTo>
                                      <a:pt x="51" y="106"/>
                                      <a:pt x="51" y="105"/>
                                      <a:pt x="50" y="104"/>
                                    </a:cubicBezTo>
                                    <a:cubicBezTo>
                                      <a:pt x="50" y="104"/>
                                      <a:pt x="49" y="103"/>
                                      <a:pt x="49" y="102"/>
                                    </a:cubicBezTo>
                                    <a:cubicBezTo>
                                      <a:pt x="48" y="79"/>
                                      <a:pt x="48" y="79"/>
                                      <a:pt x="48" y="79"/>
                                    </a:cubicBezTo>
                                    <a:cubicBezTo>
                                      <a:pt x="36" y="99"/>
                                      <a:pt x="36" y="99"/>
                                      <a:pt x="36" y="99"/>
                                    </a:cubicBezTo>
                                    <a:cubicBezTo>
                                      <a:pt x="38" y="101"/>
                                      <a:pt x="38" y="101"/>
                                      <a:pt x="38" y="101"/>
                                    </a:cubicBezTo>
                                    <a:cubicBezTo>
                                      <a:pt x="38" y="101"/>
                                      <a:pt x="48" y="113"/>
                                      <a:pt x="54" y="120"/>
                                    </a:cubicBezTo>
                                    <a:cubicBezTo>
                                      <a:pt x="55" y="122"/>
                                      <a:pt x="56" y="124"/>
                                      <a:pt x="55" y="126"/>
                                    </a:cubicBezTo>
                                    <a:cubicBezTo>
                                      <a:pt x="54" y="127"/>
                                      <a:pt x="53" y="129"/>
                                      <a:pt x="52" y="129"/>
                                    </a:cubicBezTo>
                                    <a:cubicBezTo>
                                      <a:pt x="50" y="130"/>
                                      <a:pt x="48" y="130"/>
                                      <a:pt x="47" y="129"/>
                                    </a:cubicBezTo>
                                    <a:cubicBezTo>
                                      <a:pt x="46" y="129"/>
                                      <a:pt x="45" y="129"/>
                                      <a:pt x="45" y="128"/>
                                    </a:cubicBezTo>
                                    <a:cubicBezTo>
                                      <a:pt x="45" y="128"/>
                                      <a:pt x="23" y="104"/>
                                      <a:pt x="23" y="104"/>
                                    </a:cubicBezTo>
                                    <a:cubicBezTo>
                                      <a:pt x="20" y="101"/>
                                      <a:pt x="20" y="100"/>
                                      <a:pt x="22" y="96"/>
                                    </a:cubicBezTo>
                                    <a:cubicBezTo>
                                      <a:pt x="27" y="87"/>
                                      <a:pt x="35" y="71"/>
                                      <a:pt x="42" y="61"/>
                                    </a:cubicBezTo>
                                    <a:cubicBezTo>
                                      <a:pt x="45" y="56"/>
                                      <a:pt x="49" y="55"/>
                                      <a:pt x="56" y="54"/>
                                    </a:cubicBezTo>
                                    <a:cubicBezTo>
                                      <a:pt x="60" y="53"/>
                                      <a:pt x="63" y="53"/>
                                      <a:pt x="67" y="53"/>
                                    </a:cubicBezTo>
                                    <a:cubicBezTo>
                                      <a:pt x="69" y="60"/>
                                      <a:pt x="69" y="60"/>
                                      <a:pt x="69" y="60"/>
                                    </a:cubicBezTo>
                                    <a:cubicBezTo>
                                      <a:pt x="64" y="95"/>
                                      <a:pt x="64" y="95"/>
                                      <a:pt x="64" y="95"/>
                                    </a:cubicBezTo>
                                    <a:cubicBezTo>
                                      <a:pt x="72" y="102"/>
                                      <a:pt x="72" y="102"/>
                                      <a:pt x="72" y="102"/>
                                    </a:cubicBezTo>
                                    <a:cubicBezTo>
                                      <a:pt x="79" y="94"/>
                                      <a:pt x="79" y="94"/>
                                      <a:pt x="79" y="94"/>
                                    </a:cubicBezTo>
                                    <a:cubicBezTo>
                                      <a:pt x="73" y="60"/>
                                      <a:pt x="73" y="60"/>
                                      <a:pt x="73" y="60"/>
                                    </a:cubicBezTo>
                                    <a:cubicBezTo>
                                      <a:pt x="76" y="53"/>
                                      <a:pt x="76" y="53"/>
                                      <a:pt x="76" y="53"/>
                                    </a:cubicBezTo>
                                    <a:cubicBezTo>
                                      <a:pt x="80" y="53"/>
                                      <a:pt x="83" y="53"/>
                                      <a:pt x="86" y="53"/>
                                    </a:cubicBezTo>
                                    <a:cubicBezTo>
                                      <a:pt x="95" y="54"/>
                                      <a:pt x="98" y="58"/>
                                      <a:pt x="104" y="65"/>
                                    </a:cubicBezTo>
                                    <a:cubicBezTo>
                                      <a:pt x="106" y="68"/>
                                      <a:pt x="108" y="70"/>
                                      <a:pt x="110" y="72"/>
                                    </a:cubicBezTo>
                                    <a:cubicBezTo>
                                      <a:pt x="111" y="74"/>
                                      <a:pt x="112" y="76"/>
                                      <a:pt x="113" y="77"/>
                                    </a:cubicBezTo>
                                    <a:cubicBezTo>
                                      <a:pt x="117" y="81"/>
                                      <a:pt x="117" y="81"/>
                                      <a:pt x="117" y="81"/>
                                    </a:cubicBezTo>
                                    <a:cubicBezTo>
                                      <a:pt x="117" y="81"/>
                                      <a:pt x="119" y="76"/>
                                      <a:pt x="119" y="76"/>
                                    </a:cubicBezTo>
                                    <a:cubicBezTo>
                                      <a:pt x="121" y="71"/>
                                      <a:pt x="121" y="71"/>
                                      <a:pt x="121" y="71"/>
                                    </a:cubicBezTo>
                                    <a:cubicBezTo>
                                      <a:pt x="122" y="69"/>
                                      <a:pt x="123" y="68"/>
                                      <a:pt x="124" y="66"/>
                                    </a:cubicBezTo>
                                    <a:cubicBezTo>
                                      <a:pt x="124" y="66"/>
                                      <a:pt x="125" y="63"/>
                                      <a:pt x="125" y="63"/>
                                    </a:cubicBezTo>
                                    <a:cubicBezTo>
                                      <a:pt x="127" y="59"/>
                                      <a:pt x="127" y="59"/>
                                      <a:pt x="127" y="59"/>
                                    </a:cubicBezTo>
                                    <a:cubicBezTo>
                                      <a:pt x="127" y="59"/>
                                      <a:pt x="127" y="59"/>
                                      <a:pt x="127" y="59"/>
                                    </a:cubicBezTo>
                                    <a:cubicBezTo>
                                      <a:pt x="129" y="55"/>
                                      <a:pt x="130" y="54"/>
                                      <a:pt x="132" y="53"/>
                                    </a:cubicBezTo>
                                    <a:cubicBezTo>
                                      <a:pt x="133" y="53"/>
                                      <a:pt x="134" y="53"/>
                                      <a:pt x="135" y="53"/>
                                    </a:cubicBezTo>
                                    <a:cubicBezTo>
                                      <a:pt x="135" y="53"/>
                                      <a:pt x="135" y="53"/>
                                      <a:pt x="135" y="53"/>
                                    </a:cubicBezTo>
                                    <a:cubicBezTo>
                                      <a:pt x="137" y="53"/>
                                      <a:pt x="138" y="54"/>
                                      <a:pt x="139" y="55"/>
                                    </a:cubicBezTo>
                                    <a:cubicBezTo>
                                      <a:pt x="141" y="58"/>
                                      <a:pt x="140" y="60"/>
                                      <a:pt x="138" y="65"/>
                                    </a:cubicBezTo>
                                    <a:close/>
                                  </a:path>
                                </a:pathLst>
                              </a:custGeom>
                              <a:solidFill>
                                <a:srgbClr val="262626"/>
                              </a:solidFill>
                              <a:ln>
                                <a:noFill/>
                              </a:ln>
                            </wps:spPr>
                            <wps:bodyPr upright="1"/>
                          </wps:wsp>
                          <wps:wsp>
                            <wps:cNvPr id="135" name="任意多边形 133"/>
                            <wps:cNvSpPr>
                              <a:spLocks noChangeAspect="1"/>
                            </wps:cNvSpPr>
                            <wps:spPr>
                              <a:xfrm>
                                <a:off x="27111" y="4335"/>
                                <a:ext cx="349" cy="348"/>
                              </a:xfrm>
                              <a:custGeom>
                                <a:avLst/>
                                <a:gdLst/>
                                <a:ahLst/>
                                <a:cxnLst>
                                  <a:cxn ang="0">
                                    <a:pos x="225608" y="250825"/>
                                  </a:cxn>
                                  <a:cxn ang="0">
                                    <a:pos x="24571" y="250825"/>
                                  </a:cxn>
                                  <a:cxn ang="0">
                                    <a:pos x="0" y="224188"/>
                                  </a:cxn>
                                  <a:cxn ang="0">
                                    <a:pos x="0" y="24416"/>
                                  </a:cxn>
                                  <a:cxn ang="0">
                                    <a:pos x="24571" y="0"/>
                                  </a:cxn>
                                  <a:cxn ang="0">
                                    <a:pos x="225608" y="0"/>
                                  </a:cxn>
                                  <a:cxn ang="0">
                                    <a:pos x="252413" y="24416"/>
                                  </a:cxn>
                                  <a:cxn ang="0">
                                    <a:pos x="252413" y="224188"/>
                                  </a:cxn>
                                  <a:cxn ang="0">
                                    <a:pos x="225608" y="250825"/>
                                  </a:cxn>
                                  <a:cxn ang="0">
                                    <a:pos x="225608" y="250825"/>
                                  </a:cxn>
                                  <a:cxn ang="0">
                                    <a:pos x="243478" y="24416"/>
                                  </a:cxn>
                                  <a:cxn ang="0">
                                    <a:pos x="225608" y="8878"/>
                                  </a:cxn>
                                  <a:cxn ang="0">
                                    <a:pos x="24571" y="8878"/>
                                  </a:cxn>
                                  <a:cxn ang="0">
                                    <a:pos x="8934" y="31075"/>
                                  </a:cxn>
                                  <a:cxn ang="0">
                                    <a:pos x="8934" y="224188"/>
                                  </a:cxn>
                                  <a:cxn ang="0">
                                    <a:pos x="24571" y="241946"/>
                                  </a:cxn>
                                  <a:cxn ang="0">
                                    <a:pos x="225608" y="241946"/>
                                  </a:cxn>
                                  <a:cxn ang="0">
                                    <a:pos x="243478" y="224188"/>
                                  </a:cxn>
                                  <a:cxn ang="0">
                                    <a:pos x="243478" y="24416"/>
                                  </a:cxn>
                                  <a:cxn ang="0">
                                    <a:pos x="243478" y="24416"/>
                                  </a:cxn>
                                  <a:cxn ang="0">
                                    <a:pos x="51376" y="193113"/>
                                  </a:cxn>
                                  <a:cxn ang="0">
                                    <a:pos x="62544" y="157598"/>
                                  </a:cxn>
                                  <a:cxn ang="0">
                                    <a:pos x="100518" y="139840"/>
                                  </a:cxn>
                                  <a:cxn ang="0">
                                    <a:pos x="127323" y="162037"/>
                                  </a:cxn>
                                  <a:cxn ang="0">
                                    <a:pos x="154128" y="139840"/>
                                  </a:cxn>
                                  <a:cxn ang="0">
                                    <a:pos x="192101" y="157598"/>
                                  </a:cxn>
                                  <a:cxn ang="0">
                                    <a:pos x="201036" y="193113"/>
                                  </a:cxn>
                                  <a:cxn ang="0">
                                    <a:pos x="51376" y="193113"/>
                                  </a:cxn>
                                  <a:cxn ang="0">
                                    <a:pos x="51376" y="193113"/>
                                  </a:cxn>
                                  <a:cxn ang="0">
                                    <a:pos x="125089" y="137620"/>
                                  </a:cxn>
                                  <a:cxn ang="0">
                                    <a:pos x="93817" y="97666"/>
                                  </a:cxn>
                                  <a:cxn ang="0">
                                    <a:pos x="125089" y="55492"/>
                                  </a:cxn>
                                  <a:cxn ang="0">
                                    <a:pos x="156362" y="97666"/>
                                  </a:cxn>
                                  <a:cxn ang="0">
                                    <a:pos x="125089" y="137620"/>
                                  </a:cxn>
                                  <a:cxn ang="0">
                                    <a:pos x="125089" y="137620"/>
                                  </a:cxn>
                                  <a:cxn ang="0">
                                    <a:pos x="125089" y="137620"/>
                                  </a:cxn>
                                  <a:cxn ang="0">
                                    <a:pos x="125089" y="137620"/>
                                  </a:cxn>
                                </a:cxnLst>
                                <a:pathLst>
                                  <a:path w="113" h="113">
                                    <a:moveTo>
                                      <a:pt x="101" y="113"/>
                                    </a:moveTo>
                                    <a:cubicBezTo>
                                      <a:pt x="11" y="113"/>
                                      <a:pt x="11" y="113"/>
                                      <a:pt x="11" y="113"/>
                                    </a:cubicBezTo>
                                    <a:cubicBezTo>
                                      <a:pt x="5" y="113"/>
                                      <a:pt x="0" y="108"/>
                                      <a:pt x="0" y="101"/>
                                    </a:cubicBezTo>
                                    <a:cubicBezTo>
                                      <a:pt x="0" y="11"/>
                                      <a:pt x="0" y="11"/>
                                      <a:pt x="0" y="11"/>
                                    </a:cubicBezTo>
                                    <a:cubicBezTo>
                                      <a:pt x="0" y="5"/>
                                      <a:pt x="5" y="0"/>
                                      <a:pt x="11" y="0"/>
                                    </a:cubicBezTo>
                                    <a:cubicBezTo>
                                      <a:pt x="101" y="0"/>
                                      <a:pt x="101" y="0"/>
                                      <a:pt x="101" y="0"/>
                                    </a:cubicBezTo>
                                    <a:cubicBezTo>
                                      <a:pt x="108" y="0"/>
                                      <a:pt x="113" y="5"/>
                                      <a:pt x="113" y="11"/>
                                    </a:cubicBezTo>
                                    <a:cubicBezTo>
                                      <a:pt x="113" y="101"/>
                                      <a:pt x="113" y="101"/>
                                      <a:pt x="113" y="101"/>
                                    </a:cubicBezTo>
                                    <a:cubicBezTo>
                                      <a:pt x="113" y="108"/>
                                      <a:pt x="108" y="113"/>
                                      <a:pt x="101" y="113"/>
                                    </a:cubicBezTo>
                                    <a:cubicBezTo>
                                      <a:pt x="101" y="113"/>
                                      <a:pt x="101" y="113"/>
                                      <a:pt x="101" y="113"/>
                                    </a:cubicBezTo>
                                    <a:close/>
                                    <a:moveTo>
                                      <a:pt x="109" y="11"/>
                                    </a:moveTo>
                                    <a:cubicBezTo>
                                      <a:pt x="109" y="8"/>
                                      <a:pt x="105" y="4"/>
                                      <a:pt x="101" y="4"/>
                                    </a:cubicBezTo>
                                    <a:cubicBezTo>
                                      <a:pt x="11" y="4"/>
                                      <a:pt x="11" y="4"/>
                                      <a:pt x="11" y="4"/>
                                    </a:cubicBezTo>
                                    <a:cubicBezTo>
                                      <a:pt x="8" y="4"/>
                                      <a:pt x="4" y="10"/>
                                      <a:pt x="4" y="14"/>
                                    </a:cubicBezTo>
                                    <a:cubicBezTo>
                                      <a:pt x="4" y="101"/>
                                      <a:pt x="4" y="101"/>
                                      <a:pt x="4" y="101"/>
                                    </a:cubicBezTo>
                                    <a:cubicBezTo>
                                      <a:pt x="4" y="105"/>
                                      <a:pt x="8" y="109"/>
                                      <a:pt x="11" y="109"/>
                                    </a:cubicBezTo>
                                    <a:cubicBezTo>
                                      <a:pt x="101" y="109"/>
                                      <a:pt x="101" y="109"/>
                                      <a:pt x="101" y="109"/>
                                    </a:cubicBezTo>
                                    <a:cubicBezTo>
                                      <a:pt x="105" y="109"/>
                                      <a:pt x="109" y="105"/>
                                      <a:pt x="109" y="101"/>
                                    </a:cubicBezTo>
                                    <a:cubicBezTo>
                                      <a:pt x="109" y="11"/>
                                      <a:pt x="109" y="11"/>
                                      <a:pt x="109" y="11"/>
                                    </a:cubicBezTo>
                                    <a:cubicBezTo>
                                      <a:pt x="109" y="11"/>
                                      <a:pt x="109" y="11"/>
                                      <a:pt x="109" y="11"/>
                                    </a:cubicBezTo>
                                    <a:close/>
                                    <a:moveTo>
                                      <a:pt x="23" y="87"/>
                                    </a:moveTo>
                                    <a:cubicBezTo>
                                      <a:pt x="23" y="87"/>
                                      <a:pt x="23" y="74"/>
                                      <a:pt x="28" y="71"/>
                                    </a:cubicBezTo>
                                    <a:cubicBezTo>
                                      <a:pt x="32" y="68"/>
                                      <a:pt x="45" y="63"/>
                                      <a:pt x="45" y="63"/>
                                    </a:cubicBezTo>
                                    <a:cubicBezTo>
                                      <a:pt x="45" y="63"/>
                                      <a:pt x="53" y="73"/>
                                      <a:pt x="57" y="73"/>
                                    </a:cubicBezTo>
                                    <a:cubicBezTo>
                                      <a:pt x="60" y="73"/>
                                      <a:pt x="69" y="63"/>
                                      <a:pt x="69" y="63"/>
                                    </a:cubicBezTo>
                                    <a:cubicBezTo>
                                      <a:pt x="69" y="63"/>
                                      <a:pt x="81" y="68"/>
                                      <a:pt x="86" y="71"/>
                                    </a:cubicBezTo>
                                    <a:cubicBezTo>
                                      <a:pt x="91" y="75"/>
                                      <a:pt x="90" y="87"/>
                                      <a:pt x="90" y="87"/>
                                    </a:cubicBezTo>
                                    <a:cubicBezTo>
                                      <a:pt x="23" y="87"/>
                                      <a:pt x="23" y="87"/>
                                      <a:pt x="23" y="87"/>
                                    </a:cubicBezTo>
                                    <a:cubicBezTo>
                                      <a:pt x="23" y="87"/>
                                      <a:pt x="23" y="87"/>
                                      <a:pt x="23" y="87"/>
                                    </a:cubicBezTo>
                                    <a:close/>
                                    <a:moveTo>
                                      <a:pt x="56" y="62"/>
                                    </a:moveTo>
                                    <a:cubicBezTo>
                                      <a:pt x="48" y="62"/>
                                      <a:pt x="42" y="55"/>
                                      <a:pt x="42" y="44"/>
                                    </a:cubicBezTo>
                                    <a:cubicBezTo>
                                      <a:pt x="42" y="34"/>
                                      <a:pt x="48" y="25"/>
                                      <a:pt x="56" y="25"/>
                                    </a:cubicBezTo>
                                    <a:cubicBezTo>
                                      <a:pt x="63" y="25"/>
                                      <a:pt x="70" y="34"/>
                                      <a:pt x="70" y="44"/>
                                    </a:cubicBezTo>
                                    <a:cubicBezTo>
                                      <a:pt x="70" y="55"/>
                                      <a:pt x="63" y="62"/>
                                      <a:pt x="56" y="62"/>
                                    </a:cubicBezTo>
                                    <a:cubicBezTo>
                                      <a:pt x="56" y="62"/>
                                      <a:pt x="56" y="62"/>
                                      <a:pt x="56" y="62"/>
                                    </a:cubicBezTo>
                                    <a:close/>
                                    <a:moveTo>
                                      <a:pt x="56" y="62"/>
                                    </a:moveTo>
                                    <a:cubicBezTo>
                                      <a:pt x="56" y="62"/>
                                      <a:pt x="56" y="62"/>
                                      <a:pt x="56" y="62"/>
                                    </a:cubicBezTo>
                                  </a:path>
                                </a:pathLst>
                              </a:custGeom>
                              <a:solidFill>
                                <a:srgbClr val="262626"/>
                              </a:solidFill>
                              <a:ln>
                                <a:noFill/>
                              </a:ln>
                            </wps:spPr>
                            <wps:bodyPr upright="1"/>
                          </wps:wsp>
                          <wps:wsp>
                            <wps:cNvPr id="136" name="任意多边形 134"/>
                            <wps:cNvSpPr>
                              <a:spLocks noChangeAspect="1"/>
                            </wps:cNvSpPr>
                            <wps:spPr>
                              <a:xfrm>
                                <a:off x="24403" y="4292"/>
                                <a:ext cx="293" cy="311"/>
                              </a:xfrm>
                              <a:custGeom>
                                <a:avLst/>
                                <a:gdLst/>
                                <a:ahLst/>
                                <a:cxnLst>
                                  <a:cxn ang="0">
                                    <a:pos x="206907" y="86562"/>
                                  </a:cxn>
                                  <a:cxn ang="0">
                                    <a:pos x="119062" y="0"/>
                                  </a:cxn>
                                  <a:cxn ang="0">
                                    <a:pos x="31943" y="86562"/>
                                  </a:cxn>
                                  <a:cxn ang="0">
                                    <a:pos x="65339" y="154939"/>
                                  </a:cxn>
                                  <a:cxn ang="0">
                                    <a:pos x="0" y="252413"/>
                                  </a:cxn>
                                  <a:cxn ang="0">
                                    <a:pos x="13067" y="252413"/>
                                  </a:cxn>
                                  <a:cxn ang="0">
                                    <a:pos x="78407" y="162940"/>
                                  </a:cxn>
                                  <a:cxn ang="0">
                                    <a:pos x="119062" y="173124"/>
                                  </a:cxn>
                                  <a:cxn ang="0">
                                    <a:pos x="156814" y="165123"/>
                                  </a:cxn>
                                  <a:cxn ang="0">
                                    <a:pos x="166251" y="159303"/>
                                  </a:cxn>
                                  <a:cxn ang="0">
                                    <a:pos x="173511" y="154939"/>
                                  </a:cxn>
                                  <a:cxn ang="0">
                                    <a:pos x="206907" y="86562"/>
                                  </a:cxn>
                                  <a:cxn ang="0">
                                    <a:pos x="119062" y="159303"/>
                                  </a:cxn>
                                  <a:cxn ang="0">
                                    <a:pos x="45737" y="86562"/>
                                  </a:cxn>
                                  <a:cxn ang="0">
                                    <a:pos x="119062" y="13820"/>
                                  </a:cxn>
                                  <a:cxn ang="0">
                                    <a:pos x="192387" y="86562"/>
                                  </a:cxn>
                                  <a:cxn ang="0">
                                    <a:pos x="119062" y="159303"/>
                                  </a:cxn>
                                  <a:cxn ang="0">
                                    <a:pos x="193113" y="167305"/>
                                  </a:cxn>
                                  <a:cxn ang="0">
                                    <a:pos x="193113" y="168032"/>
                                  </a:cxn>
                                  <a:cxn ang="0">
                                    <a:pos x="188031" y="165123"/>
                                  </a:cxn>
                                  <a:cxn ang="0">
                                    <a:pos x="180045" y="171669"/>
                                  </a:cxn>
                                  <a:cxn ang="0">
                                    <a:pos x="184401" y="178216"/>
                                  </a:cxn>
                                  <a:cxn ang="0">
                                    <a:pos x="183675" y="178216"/>
                                  </a:cxn>
                                  <a:cxn ang="0">
                                    <a:pos x="222153" y="252413"/>
                                  </a:cxn>
                                  <a:cxn ang="0">
                                    <a:pos x="238125" y="252413"/>
                                  </a:cxn>
                                  <a:cxn ang="0">
                                    <a:pos x="193113" y="167305"/>
                                  </a:cxn>
                                  <a:cxn ang="0">
                                    <a:pos x="193113" y="167305"/>
                                  </a:cxn>
                                  <a:cxn ang="0">
                                    <a:pos x="193113" y="167305"/>
                                  </a:cxn>
                                </a:cxnLst>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rgbClr val="262626"/>
                              </a:solidFill>
                              <a:ln>
                                <a:noFill/>
                              </a:ln>
                            </wps:spPr>
                            <wps:bodyPr upright="1"/>
                          </wps:wsp>
                          <wps:wsp>
                            <wps:cNvPr id="137" name="任意多边形 135"/>
                            <wps:cNvSpPr>
                              <a:spLocks noChangeAspect="1"/>
                            </wps:cNvSpPr>
                            <wps:spPr>
                              <a:xfrm flipH="1">
                                <a:off x="22638" y="4268"/>
                                <a:ext cx="384" cy="387"/>
                              </a:xfrm>
                              <a:custGeom>
                                <a:avLst/>
                                <a:gdLst/>
                                <a:ahLst/>
                                <a:cxnLst>
                                  <a:cxn ang="0">
                                    <a:pos x="144390" y="0"/>
                                  </a:cxn>
                                  <a:cxn ang="0">
                                    <a:pos x="0" y="145188"/>
                                  </a:cxn>
                                  <a:cxn ang="0">
                                    <a:pos x="144390" y="288925"/>
                                  </a:cxn>
                                  <a:cxn ang="0">
                                    <a:pos x="287338" y="145188"/>
                                  </a:cxn>
                                  <a:cxn ang="0">
                                    <a:pos x="144390" y="0"/>
                                  </a:cxn>
                                  <a:cxn ang="0">
                                    <a:pos x="225249" y="238109"/>
                                  </a:cxn>
                                  <a:cxn ang="0">
                                    <a:pos x="218030" y="227945"/>
                                  </a:cxn>
                                  <a:cxn ang="0">
                                    <a:pos x="174713" y="213427"/>
                                  </a:cxn>
                                  <a:cxn ang="0">
                                    <a:pos x="174713" y="209071"/>
                                  </a:cxn>
                                  <a:cxn ang="0">
                                    <a:pos x="207922" y="121958"/>
                                  </a:cxn>
                                  <a:cxn ang="0">
                                    <a:pos x="148722" y="58075"/>
                                  </a:cxn>
                                  <a:cxn ang="0">
                                    <a:pos x="86634" y="121958"/>
                                  </a:cxn>
                                  <a:cxn ang="0">
                                    <a:pos x="112624" y="207619"/>
                                  </a:cxn>
                                  <a:cxn ang="0">
                                    <a:pos x="112624" y="211975"/>
                                  </a:cxn>
                                  <a:cxn ang="0">
                                    <a:pos x="67863" y="225042"/>
                                  </a:cxn>
                                  <a:cxn ang="0">
                                    <a:pos x="62088" y="236657"/>
                                  </a:cxn>
                                  <a:cxn ang="0">
                                    <a:pos x="20214" y="145188"/>
                                  </a:cxn>
                                  <a:cxn ang="0">
                                    <a:pos x="144390" y="20326"/>
                                  </a:cxn>
                                  <a:cxn ang="0">
                                    <a:pos x="267123" y="145188"/>
                                  </a:cxn>
                                  <a:cxn ang="0">
                                    <a:pos x="225249" y="238109"/>
                                  </a:cxn>
                                  <a:cxn ang="0">
                                    <a:pos x="225249" y="238109"/>
                                  </a:cxn>
                                  <a:cxn ang="0">
                                    <a:pos x="225249" y="238109"/>
                                  </a:cxn>
                                </a:cxnLst>
                                <a:pathLst>
                                  <a:path w="199" h="199">
                                    <a:moveTo>
                                      <a:pt x="100" y="0"/>
                                    </a:moveTo>
                                    <a:cubicBezTo>
                                      <a:pt x="45" y="0"/>
                                      <a:pt x="0" y="45"/>
                                      <a:pt x="0" y="100"/>
                                    </a:cubicBezTo>
                                    <a:cubicBezTo>
                                      <a:pt x="0" y="155"/>
                                      <a:pt x="45" y="199"/>
                                      <a:pt x="100" y="199"/>
                                    </a:cubicBezTo>
                                    <a:cubicBezTo>
                                      <a:pt x="155" y="199"/>
                                      <a:pt x="199" y="155"/>
                                      <a:pt x="199" y="100"/>
                                    </a:cubicBezTo>
                                    <a:cubicBezTo>
                                      <a:pt x="199" y="45"/>
                                      <a:pt x="155" y="0"/>
                                      <a:pt x="100" y="0"/>
                                    </a:cubicBezTo>
                                    <a:close/>
                                    <a:moveTo>
                                      <a:pt x="156" y="164"/>
                                    </a:moveTo>
                                    <a:cubicBezTo>
                                      <a:pt x="156" y="161"/>
                                      <a:pt x="154" y="158"/>
                                      <a:pt x="151" y="157"/>
                                    </a:cubicBezTo>
                                    <a:cubicBezTo>
                                      <a:pt x="147" y="155"/>
                                      <a:pt x="135" y="150"/>
                                      <a:pt x="121" y="147"/>
                                    </a:cubicBezTo>
                                    <a:cubicBezTo>
                                      <a:pt x="121" y="144"/>
                                      <a:pt x="121" y="144"/>
                                      <a:pt x="121" y="144"/>
                                    </a:cubicBezTo>
                                    <a:cubicBezTo>
                                      <a:pt x="135" y="130"/>
                                      <a:pt x="144" y="104"/>
                                      <a:pt x="144" y="84"/>
                                    </a:cubicBezTo>
                                    <a:cubicBezTo>
                                      <a:pt x="144" y="56"/>
                                      <a:pt x="129" y="40"/>
                                      <a:pt x="103" y="40"/>
                                    </a:cubicBezTo>
                                    <a:cubicBezTo>
                                      <a:pt x="77" y="40"/>
                                      <a:pt x="60" y="57"/>
                                      <a:pt x="60" y="84"/>
                                    </a:cubicBezTo>
                                    <a:cubicBezTo>
                                      <a:pt x="60" y="94"/>
                                      <a:pt x="64" y="125"/>
                                      <a:pt x="78" y="143"/>
                                    </a:cubicBezTo>
                                    <a:cubicBezTo>
                                      <a:pt x="78" y="146"/>
                                      <a:pt x="78" y="146"/>
                                      <a:pt x="78" y="146"/>
                                    </a:cubicBezTo>
                                    <a:cubicBezTo>
                                      <a:pt x="71" y="148"/>
                                      <a:pt x="56" y="152"/>
                                      <a:pt x="47" y="155"/>
                                    </a:cubicBezTo>
                                    <a:cubicBezTo>
                                      <a:pt x="43" y="156"/>
                                      <a:pt x="42" y="160"/>
                                      <a:pt x="43" y="163"/>
                                    </a:cubicBezTo>
                                    <a:cubicBezTo>
                                      <a:pt x="25" y="148"/>
                                      <a:pt x="14" y="125"/>
                                      <a:pt x="14" y="100"/>
                                    </a:cubicBezTo>
                                    <a:cubicBezTo>
                                      <a:pt x="14" y="53"/>
                                      <a:pt x="52" y="14"/>
                                      <a:pt x="100" y="14"/>
                                    </a:cubicBezTo>
                                    <a:cubicBezTo>
                                      <a:pt x="147" y="14"/>
                                      <a:pt x="185" y="53"/>
                                      <a:pt x="185" y="100"/>
                                    </a:cubicBezTo>
                                    <a:cubicBezTo>
                                      <a:pt x="185" y="125"/>
                                      <a:pt x="174" y="148"/>
                                      <a:pt x="156" y="164"/>
                                    </a:cubicBezTo>
                                    <a:close/>
                                    <a:moveTo>
                                      <a:pt x="156" y="164"/>
                                    </a:moveTo>
                                    <a:cubicBezTo>
                                      <a:pt x="156" y="164"/>
                                      <a:pt x="156" y="164"/>
                                      <a:pt x="156" y="164"/>
                                    </a:cubicBezTo>
                                  </a:path>
                                </a:pathLst>
                              </a:custGeom>
                              <a:solidFill>
                                <a:srgbClr val="262626"/>
                              </a:solidFill>
                              <a:ln>
                                <a:noFill/>
                              </a:ln>
                            </wps:spPr>
                            <wps:bodyPr upright="1"/>
                          </wps:wsp>
                          <wps:wsp>
                            <wps:cNvPr id="87" name="任意多边形 136"/>
                            <wps:cNvSpPr>
                              <a:spLocks noChangeAspect="1"/>
                            </wps:cNvSpPr>
                            <wps:spPr>
                              <a:xfrm>
                                <a:off x="19720" y="5697"/>
                                <a:ext cx="305" cy="282"/>
                              </a:xfrm>
                              <a:custGeom>
                                <a:avLst/>
                                <a:gdLst/>
                                <a:ahLst/>
                                <a:cxnLst>
                                  <a:cxn ang="0">
                                    <a:pos x="48" y="63"/>
                                  </a:cxn>
                                  <a:cxn ang="0">
                                    <a:pos x="52" y="59"/>
                                  </a:cxn>
                                  <a:cxn ang="0">
                                    <a:pos x="67" y="59"/>
                                  </a:cxn>
                                  <a:cxn ang="0">
                                    <a:pos x="70" y="63"/>
                                  </a:cxn>
                                  <a:cxn ang="0">
                                    <a:pos x="70" y="68"/>
                                  </a:cxn>
                                  <a:cxn ang="0">
                                    <a:pos x="67" y="72"/>
                                  </a:cxn>
                                  <a:cxn ang="0">
                                    <a:pos x="52" y="72"/>
                                  </a:cxn>
                                  <a:cxn ang="0">
                                    <a:pos x="48" y="68"/>
                                  </a:cxn>
                                  <a:cxn ang="0">
                                    <a:pos x="48" y="63"/>
                                  </a:cxn>
                                  <a:cxn ang="0">
                                    <a:pos x="35" y="20"/>
                                  </a:cxn>
                                  <a:cxn ang="0">
                                    <a:pos x="4" y="20"/>
                                  </a:cxn>
                                  <a:cxn ang="0">
                                    <a:pos x="0" y="26"/>
                                  </a:cxn>
                                  <a:cxn ang="0">
                                    <a:pos x="0" y="46"/>
                                  </a:cxn>
                                  <a:cxn ang="0">
                                    <a:pos x="37" y="61"/>
                                  </a:cxn>
                                  <a:cxn ang="0">
                                    <a:pos x="42" y="61"/>
                                  </a:cxn>
                                  <a:cxn ang="0">
                                    <a:pos x="42" y="57"/>
                                  </a:cxn>
                                  <a:cxn ang="0">
                                    <a:pos x="46" y="54"/>
                                  </a:cxn>
                                  <a:cxn ang="0">
                                    <a:pos x="70" y="54"/>
                                  </a:cxn>
                                  <a:cxn ang="0">
                                    <a:pos x="76" y="57"/>
                                  </a:cxn>
                                  <a:cxn ang="0">
                                    <a:pos x="76" y="61"/>
                                  </a:cxn>
                                  <a:cxn ang="0">
                                    <a:pos x="82" y="61"/>
                                  </a:cxn>
                                  <a:cxn ang="0">
                                    <a:pos x="119" y="46"/>
                                  </a:cxn>
                                  <a:cxn ang="0">
                                    <a:pos x="119" y="25"/>
                                  </a:cxn>
                                  <a:cxn ang="0">
                                    <a:pos x="115" y="20"/>
                                  </a:cxn>
                                  <a:cxn ang="0">
                                    <a:pos x="83" y="20"/>
                                  </a:cxn>
                                  <a:cxn ang="0">
                                    <a:pos x="35" y="20"/>
                                  </a:cxn>
                                  <a:cxn ang="0">
                                    <a:pos x="74" y="20"/>
                                  </a:cxn>
                                  <a:cxn ang="0">
                                    <a:pos x="74" y="13"/>
                                  </a:cxn>
                                  <a:cxn ang="0">
                                    <a:pos x="72" y="9"/>
                                  </a:cxn>
                                  <a:cxn ang="0">
                                    <a:pos x="47" y="9"/>
                                  </a:cxn>
                                  <a:cxn ang="0">
                                    <a:pos x="44" y="13"/>
                                  </a:cxn>
                                  <a:cxn ang="0">
                                    <a:pos x="44" y="20"/>
                                  </a:cxn>
                                  <a:cxn ang="0">
                                    <a:pos x="35" y="20"/>
                                  </a:cxn>
                                  <a:cxn ang="0">
                                    <a:pos x="35" y="7"/>
                                  </a:cxn>
                                  <a:cxn ang="0">
                                    <a:pos x="41" y="1"/>
                                  </a:cxn>
                                  <a:cxn ang="0">
                                    <a:pos x="77" y="1"/>
                                  </a:cxn>
                                  <a:cxn ang="0">
                                    <a:pos x="84" y="7"/>
                                  </a:cxn>
                                  <a:cxn ang="0">
                                    <a:pos x="83" y="20"/>
                                  </a:cxn>
                                  <a:cxn ang="0">
                                    <a:pos x="74" y="20"/>
                                  </a:cxn>
                                  <a:cxn ang="0">
                                    <a:pos x="119" y="50"/>
                                  </a:cxn>
                                  <a:cxn ang="0">
                                    <a:pos x="119" y="105"/>
                                  </a:cxn>
                                  <a:cxn ang="0">
                                    <a:pos x="113" y="111"/>
                                  </a:cxn>
                                  <a:cxn ang="0">
                                    <a:pos x="5" y="111"/>
                                  </a:cxn>
                                  <a:cxn ang="0">
                                    <a:pos x="0" y="106"/>
                                  </a:cxn>
                                  <a:cxn ang="0">
                                    <a:pos x="0" y="50"/>
                                  </a:cxn>
                                  <a:cxn ang="0">
                                    <a:pos x="43" y="67"/>
                                  </a:cxn>
                                  <a:cxn ang="0">
                                    <a:pos x="43" y="72"/>
                                  </a:cxn>
                                  <a:cxn ang="0">
                                    <a:pos x="48" y="78"/>
                                  </a:cxn>
                                  <a:cxn ang="0">
                                    <a:pos x="70" y="78"/>
                                  </a:cxn>
                                  <a:cxn ang="0">
                                    <a:pos x="76" y="72"/>
                                  </a:cxn>
                                  <a:cxn ang="0">
                                    <a:pos x="76" y="67"/>
                                  </a:cxn>
                                  <a:cxn ang="0">
                                    <a:pos x="119" y="50"/>
                                  </a:cxn>
                                  <a:cxn ang="0">
                                    <a:pos x="119" y="50"/>
                                  </a:cxn>
                                  <a:cxn ang="0">
                                    <a:pos x="119" y="50"/>
                                  </a:cxn>
                                </a:cxnLst>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rgbClr val="262626"/>
                              </a:solidFill>
                              <a:ln>
                                <a:noFill/>
                              </a:ln>
                            </wps:spPr>
                            <wps:bodyPr upright="1"/>
                          </wps:wsp>
                          <wps:wsp>
                            <wps:cNvPr id="88" name="任意多边形 137"/>
                            <wps:cNvSpPr>
                              <a:spLocks noChangeAspect="1"/>
                            </wps:cNvSpPr>
                            <wps:spPr>
                              <a:xfrm>
                                <a:off x="20629" y="5708"/>
                                <a:ext cx="330" cy="282"/>
                              </a:xfrm>
                              <a:custGeom>
                                <a:avLst/>
                                <a:gdLst/>
                                <a:ahLst/>
                                <a:cxnLst>
                                  <a:cxn ang="0">
                                    <a:pos x="122" y="18"/>
                                  </a:cxn>
                                  <a:cxn ang="0">
                                    <a:pos x="93" y="18"/>
                                  </a:cxn>
                                  <a:cxn ang="0">
                                    <a:pos x="93" y="9"/>
                                  </a:cxn>
                                  <a:cxn ang="0">
                                    <a:pos x="84" y="0"/>
                                  </a:cxn>
                                  <a:cxn ang="0">
                                    <a:pos x="47" y="0"/>
                                  </a:cxn>
                                  <a:cxn ang="0">
                                    <a:pos x="37" y="9"/>
                                  </a:cxn>
                                  <a:cxn ang="0">
                                    <a:pos x="37" y="18"/>
                                  </a:cxn>
                                  <a:cxn ang="0">
                                    <a:pos x="9" y="18"/>
                                  </a:cxn>
                                  <a:cxn ang="0">
                                    <a:pos x="0" y="28"/>
                                  </a:cxn>
                                  <a:cxn ang="0">
                                    <a:pos x="0" y="103"/>
                                  </a:cxn>
                                  <a:cxn ang="0">
                                    <a:pos x="9" y="112"/>
                                  </a:cxn>
                                  <a:cxn ang="0">
                                    <a:pos x="122" y="112"/>
                                  </a:cxn>
                                  <a:cxn ang="0">
                                    <a:pos x="131" y="103"/>
                                  </a:cxn>
                                  <a:cxn ang="0">
                                    <a:pos x="131" y="28"/>
                                  </a:cxn>
                                  <a:cxn ang="0">
                                    <a:pos x="122" y="18"/>
                                  </a:cxn>
                                  <a:cxn ang="0">
                                    <a:pos x="122" y="18"/>
                                  </a:cxn>
                                  <a:cxn ang="0">
                                    <a:pos x="47" y="9"/>
                                  </a:cxn>
                                  <a:cxn ang="0">
                                    <a:pos x="84" y="9"/>
                                  </a:cxn>
                                  <a:cxn ang="0">
                                    <a:pos x="84" y="18"/>
                                  </a:cxn>
                                  <a:cxn ang="0">
                                    <a:pos x="47" y="18"/>
                                  </a:cxn>
                                  <a:cxn ang="0">
                                    <a:pos x="47" y="9"/>
                                  </a:cxn>
                                  <a:cxn ang="0">
                                    <a:pos x="47" y="9"/>
                                  </a:cxn>
                                  <a:cxn ang="0">
                                    <a:pos x="122" y="28"/>
                                  </a:cxn>
                                  <a:cxn ang="0">
                                    <a:pos x="122" y="43"/>
                                  </a:cxn>
                                  <a:cxn ang="0">
                                    <a:pos x="70" y="53"/>
                                  </a:cxn>
                                  <a:cxn ang="0">
                                    <a:pos x="70" y="51"/>
                                  </a:cxn>
                                  <a:cxn ang="0">
                                    <a:pos x="65" y="46"/>
                                  </a:cxn>
                                  <a:cxn ang="0">
                                    <a:pos x="61" y="51"/>
                                  </a:cxn>
                                  <a:cxn ang="0">
                                    <a:pos x="61" y="53"/>
                                  </a:cxn>
                                  <a:cxn ang="0">
                                    <a:pos x="9" y="42"/>
                                  </a:cxn>
                                  <a:cxn ang="0">
                                    <a:pos x="9" y="28"/>
                                  </a:cxn>
                                  <a:cxn ang="0">
                                    <a:pos x="122" y="28"/>
                                  </a:cxn>
                                  <a:cxn ang="0">
                                    <a:pos x="122" y="28"/>
                                  </a:cxn>
                                  <a:cxn ang="0">
                                    <a:pos x="9" y="103"/>
                                  </a:cxn>
                                  <a:cxn ang="0">
                                    <a:pos x="9" y="47"/>
                                  </a:cxn>
                                  <a:cxn ang="0">
                                    <a:pos x="61" y="57"/>
                                  </a:cxn>
                                  <a:cxn ang="0">
                                    <a:pos x="61" y="60"/>
                                  </a:cxn>
                                  <a:cxn ang="0">
                                    <a:pos x="65" y="65"/>
                                  </a:cxn>
                                  <a:cxn ang="0">
                                    <a:pos x="70" y="60"/>
                                  </a:cxn>
                                  <a:cxn ang="0">
                                    <a:pos x="70" y="58"/>
                                  </a:cxn>
                                  <a:cxn ang="0">
                                    <a:pos x="122" y="48"/>
                                  </a:cxn>
                                  <a:cxn ang="0">
                                    <a:pos x="122" y="103"/>
                                  </a:cxn>
                                  <a:cxn ang="0">
                                    <a:pos x="9" y="103"/>
                                  </a:cxn>
                                  <a:cxn ang="0">
                                    <a:pos x="9" y="103"/>
                                  </a:cxn>
                                  <a:cxn ang="0">
                                    <a:pos x="9" y="103"/>
                                  </a:cxn>
                                  <a:cxn ang="0">
                                    <a:pos x="9" y="103"/>
                                  </a:cxn>
                                </a:cxnLst>
                                <a:pathLst>
                                  <a:path w="131" h="112">
                                    <a:moveTo>
                                      <a:pt x="122" y="18"/>
                                    </a:moveTo>
                                    <a:cubicBezTo>
                                      <a:pt x="93" y="18"/>
                                      <a:pt x="93" y="18"/>
                                      <a:pt x="93" y="18"/>
                                    </a:cubicBezTo>
                                    <a:cubicBezTo>
                                      <a:pt x="93" y="9"/>
                                      <a:pt x="93" y="9"/>
                                      <a:pt x="93" y="9"/>
                                    </a:cubicBezTo>
                                    <a:cubicBezTo>
                                      <a:pt x="93" y="4"/>
                                      <a:pt x="89" y="0"/>
                                      <a:pt x="84" y="0"/>
                                    </a:cubicBezTo>
                                    <a:cubicBezTo>
                                      <a:pt x="47" y="0"/>
                                      <a:pt x="47" y="0"/>
                                      <a:pt x="47" y="0"/>
                                    </a:cubicBezTo>
                                    <a:cubicBezTo>
                                      <a:pt x="41" y="0"/>
                                      <a:pt x="37" y="4"/>
                                      <a:pt x="37" y="9"/>
                                    </a:cubicBezTo>
                                    <a:cubicBezTo>
                                      <a:pt x="37" y="18"/>
                                      <a:pt x="37" y="18"/>
                                      <a:pt x="37" y="18"/>
                                    </a:cubicBezTo>
                                    <a:cubicBezTo>
                                      <a:pt x="9" y="18"/>
                                      <a:pt x="9" y="18"/>
                                      <a:pt x="9" y="18"/>
                                    </a:cubicBezTo>
                                    <a:cubicBezTo>
                                      <a:pt x="4" y="18"/>
                                      <a:pt x="0" y="23"/>
                                      <a:pt x="0" y="28"/>
                                    </a:cubicBezTo>
                                    <a:cubicBezTo>
                                      <a:pt x="0" y="103"/>
                                      <a:pt x="0" y="103"/>
                                      <a:pt x="0" y="103"/>
                                    </a:cubicBezTo>
                                    <a:cubicBezTo>
                                      <a:pt x="0" y="108"/>
                                      <a:pt x="4" y="112"/>
                                      <a:pt x="9" y="112"/>
                                    </a:cubicBezTo>
                                    <a:cubicBezTo>
                                      <a:pt x="122" y="112"/>
                                      <a:pt x="122" y="112"/>
                                      <a:pt x="122" y="112"/>
                                    </a:cubicBezTo>
                                    <a:cubicBezTo>
                                      <a:pt x="127" y="112"/>
                                      <a:pt x="131" y="108"/>
                                      <a:pt x="131" y="103"/>
                                    </a:cubicBezTo>
                                    <a:cubicBezTo>
                                      <a:pt x="131" y="28"/>
                                      <a:pt x="131" y="28"/>
                                      <a:pt x="131" y="28"/>
                                    </a:cubicBezTo>
                                    <a:cubicBezTo>
                                      <a:pt x="131" y="23"/>
                                      <a:pt x="127" y="18"/>
                                      <a:pt x="122" y="18"/>
                                    </a:cubicBezTo>
                                    <a:cubicBezTo>
                                      <a:pt x="122" y="18"/>
                                      <a:pt x="122" y="18"/>
                                      <a:pt x="122" y="18"/>
                                    </a:cubicBezTo>
                                    <a:close/>
                                    <a:moveTo>
                                      <a:pt x="47" y="9"/>
                                    </a:moveTo>
                                    <a:cubicBezTo>
                                      <a:pt x="84" y="9"/>
                                      <a:pt x="84" y="9"/>
                                      <a:pt x="84" y="9"/>
                                    </a:cubicBezTo>
                                    <a:cubicBezTo>
                                      <a:pt x="84" y="18"/>
                                      <a:pt x="84" y="18"/>
                                      <a:pt x="84" y="18"/>
                                    </a:cubicBezTo>
                                    <a:cubicBezTo>
                                      <a:pt x="47" y="18"/>
                                      <a:pt x="47" y="18"/>
                                      <a:pt x="47" y="18"/>
                                    </a:cubicBezTo>
                                    <a:cubicBezTo>
                                      <a:pt x="47" y="9"/>
                                      <a:pt x="47" y="9"/>
                                      <a:pt x="47" y="9"/>
                                    </a:cubicBezTo>
                                    <a:cubicBezTo>
                                      <a:pt x="47" y="9"/>
                                      <a:pt x="47" y="9"/>
                                      <a:pt x="47" y="9"/>
                                    </a:cubicBezTo>
                                    <a:close/>
                                    <a:moveTo>
                                      <a:pt x="122" y="28"/>
                                    </a:moveTo>
                                    <a:cubicBezTo>
                                      <a:pt x="122" y="43"/>
                                      <a:pt x="122" y="43"/>
                                      <a:pt x="122" y="43"/>
                                    </a:cubicBezTo>
                                    <a:cubicBezTo>
                                      <a:pt x="107" y="49"/>
                                      <a:pt x="88" y="52"/>
                                      <a:pt x="70" y="53"/>
                                    </a:cubicBezTo>
                                    <a:cubicBezTo>
                                      <a:pt x="70" y="51"/>
                                      <a:pt x="70" y="51"/>
                                      <a:pt x="70" y="51"/>
                                    </a:cubicBezTo>
                                    <a:cubicBezTo>
                                      <a:pt x="70" y="49"/>
                                      <a:pt x="68" y="46"/>
                                      <a:pt x="65" y="46"/>
                                    </a:cubicBezTo>
                                    <a:cubicBezTo>
                                      <a:pt x="63" y="46"/>
                                      <a:pt x="61" y="49"/>
                                      <a:pt x="61" y="51"/>
                                    </a:cubicBezTo>
                                    <a:cubicBezTo>
                                      <a:pt x="61" y="53"/>
                                      <a:pt x="61" y="53"/>
                                      <a:pt x="61" y="53"/>
                                    </a:cubicBezTo>
                                    <a:cubicBezTo>
                                      <a:pt x="43" y="52"/>
                                      <a:pt x="24" y="48"/>
                                      <a:pt x="9" y="42"/>
                                    </a:cubicBezTo>
                                    <a:cubicBezTo>
                                      <a:pt x="9" y="28"/>
                                      <a:pt x="9" y="28"/>
                                      <a:pt x="9" y="28"/>
                                    </a:cubicBezTo>
                                    <a:cubicBezTo>
                                      <a:pt x="122" y="28"/>
                                      <a:pt x="122" y="28"/>
                                      <a:pt x="122" y="28"/>
                                    </a:cubicBezTo>
                                    <a:cubicBezTo>
                                      <a:pt x="122" y="28"/>
                                      <a:pt x="122" y="28"/>
                                      <a:pt x="122" y="28"/>
                                    </a:cubicBezTo>
                                    <a:close/>
                                    <a:moveTo>
                                      <a:pt x="9" y="103"/>
                                    </a:moveTo>
                                    <a:cubicBezTo>
                                      <a:pt x="9" y="47"/>
                                      <a:pt x="9" y="47"/>
                                      <a:pt x="9" y="47"/>
                                    </a:cubicBezTo>
                                    <a:cubicBezTo>
                                      <a:pt x="24" y="53"/>
                                      <a:pt x="43" y="57"/>
                                      <a:pt x="61" y="57"/>
                                    </a:cubicBezTo>
                                    <a:cubicBezTo>
                                      <a:pt x="61" y="60"/>
                                      <a:pt x="61" y="60"/>
                                      <a:pt x="61" y="60"/>
                                    </a:cubicBezTo>
                                    <a:cubicBezTo>
                                      <a:pt x="61" y="63"/>
                                      <a:pt x="63" y="65"/>
                                      <a:pt x="65" y="65"/>
                                    </a:cubicBezTo>
                                    <a:cubicBezTo>
                                      <a:pt x="68" y="65"/>
                                      <a:pt x="70" y="63"/>
                                      <a:pt x="70" y="60"/>
                                    </a:cubicBezTo>
                                    <a:cubicBezTo>
                                      <a:pt x="70" y="58"/>
                                      <a:pt x="70" y="58"/>
                                      <a:pt x="70" y="58"/>
                                    </a:cubicBezTo>
                                    <a:cubicBezTo>
                                      <a:pt x="88" y="57"/>
                                      <a:pt x="107" y="54"/>
                                      <a:pt x="122" y="48"/>
                                    </a:cubicBezTo>
                                    <a:cubicBezTo>
                                      <a:pt x="122" y="103"/>
                                      <a:pt x="122" y="103"/>
                                      <a:pt x="122" y="103"/>
                                    </a:cubicBezTo>
                                    <a:cubicBezTo>
                                      <a:pt x="9" y="103"/>
                                      <a:pt x="9" y="103"/>
                                      <a:pt x="9" y="103"/>
                                    </a:cubicBezTo>
                                    <a:cubicBezTo>
                                      <a:pt x="9" y="103"/>
                                      <a:pt x="9" y="103"/>
                                      <a:pt x="9" y="103"/>
                                    </a:cubicBezTo>
                                    <a:close/>
                                    <a:moveTo>
                                      <a:pt x="9" y="103"/>
                                    </a:moveTo>
                                    <a:cubicBezTo>
                                      <a:pt x="9" y="103"/>
                                      <a:pt x="9" y="103"/>
                                      <a:pt x="9" y="103"/>
                                    </a:cubicBezTo>
                                  </a:path>
                                </a:pathLst>
                              </a:custGeom>
                              <a:solidFill>
                                <a:srgbClr val="0D0D0D"/>
                              </a:solidFill>
                              <a:ln>
                                <a:noFill/>
                              </a:ln>
                            </wps:spPr>
                            <wps:bodyPr upright="1"/>
                          </wps:wsp>
                          <wps:wsp>
                            <wps:cNvPr id="138" name="任意多边形 138"/>
                            <wps:cNvSpPr>
                              <a:spLocks noChangeAspect="1"/>
                            </wps:cNvSpPr>
                            <wps:spPr>
                              <a:xfrm>
                                <a:off x="19752" y="7037"/>
                                <a:ext cx="282" cy="282"/>
                              </a:xfrm>
                              <a:custGeom>
                                <a:avLst/>
                                <a:gdLst/>
                                <a:ahLst/>
                                <a:cxnLst>
                                  <a:cxn ang="0">
                                    <a:pos x="54" y="58"/>
                                  </a:cxn>
                                  <a:cxn ang="0">
                                    <a:pos x="54" y="49"/>
                                  </a:cxn>
                                  <a:cxn ang="0">
                                    <a:pos x="23" y="54"/>
                                  </a:cxn>
                                  <a:cxn ang="0">
                                    <a:pos x="54" y="75"/>
                                  </a:cxn>
                                  <a:cxn ang="0">
                                    <a:pos x="23" y="79"/>
                                  </a:cxn>
                                  <a:cxn ang="0">
                                    <a:pos x="54" y="84"/>
                                  </a:cxn>
                                  <a:cxn ang="0">
                                    <a:pos x="54" y="75"/>
                                  </a:cxn>
                                  <a:cxn ang="0">
                                    <a:pos x="27" y="101"/>
                                  </a:cxn>
                                  <a:cxn ang="0">
                                    <a:pos x="27" y="111"/>
                                  </a:cxn>
                                  <a:cxn ang="0">
                                    <a:pos x="59" y="106"/>
                                  </a:cxn>
                                  <a:cxn ang="0">
                                    <a:pos x="131" y="18"/>
                                  </a:cxn>
                                  <a:cxn ang="0">
                                    <a:pos x="125" y="0"/>
                                  </a:cxn>
                                  <a:cxn ang="0">
                                    <a:pos x="88" y="6"/>
                                  </a:cxn>
                                  <a:cxn ang="0">
                                    <a:pos x="76" y="25"/>
                                  </a:cxn>
                                  <a:cxn ang="0">
                                    <a:pos x="0" y="29"/>
                                  </a:cxn>
                                  <a:cxn ang="0">
                                    <a:pos x="0" y="31"/>
                                  </a:cxn>
                                  <a:cxn ang="0">
                                    <a:pos x="6" y="150"/>
                                  </a:cxn>
                                  <a:cxn ang="0">
                                    <a:pos x="7" y="150"/>
                                  </a:cxn>
                                  <a:cxn ang="0">
                                    <a:pos x="9" y="149"/>
                                  </a:cxn>
                                  <a:cxn ang="0">
                                    <a:pos x="74" y="150"/>
                                  </a:cxn>
                                  <a:cxn ang="0">
                                    <a:pos x="77" y="150"/>
                                  </a:cxn>
                                  <a:cxn ang="0">
                                    <a:pos x="144" y="150"/>
                                  </a:cxn>
                                  <a:cxn ang="0">
                                    <a:pos x="145" y="150"/>
                                  </a:cxn>
                                  <a:cxn ang="0">
                                    <a:pos x="150" y="40"/>
                                  </a:cxn>
                                  <a:cxn ang="0">
                                    <a:pos x="150" y="29"/>
                                  </a:cxn>
                                  <a:cxn ang="0">
                                    <a:pos x="104" y="10"/>
                                  </a:cxn>
                                  <a:cxn ang="0">
                                    <a:pos x="120" y="18"/>
                                  </a:cxn>
                                  <a:cxn ang="0">
                                    <a:pos x="114" y="76"/>
                                  </a:cxn>
                                  <a:cxn ang="0">
                                    <a:pos x="107" y="77"/>
                                  </a:cxn>
                                  <a:cxn ang="0">
                                    <a:pos x="99" y="18"/>
                                  </a:cxn>
                                  <a:cxn ang="0">
                                    <a:pos x="11" y="136"/>
                                  </a:cxn>
                                  <a:cxn ang="0">
                                    <a:pos x="70" y="33"/>
                                  </a:cxn>
                                  <a:cxn ang="0">
                                    <a:pos x="11" y="136"/>
                                  </a:cxn>
                                  <a:cxn ang="0">
                                    <a:pos x="80" y="136"/>
                                  </a:cxn>
                                  <a:cxn ang="0">
                                    <a:pos x="88" y="30"/>
                                  </a:cxn>
                                  <a:cxn ang="0">
                                    <a:pos x="94" y="96"/>
                                  </a:cxn>
                                  <a:cxn ang="0">
                                    <a:pos x="96" y="96"/>
                                  </a:cxn>
                                  <a:cxn ang="0">
                                    <a:pos x="111" y="86"/>
                                  </a:cxn>
                                  <a:cxn ang="0">
                                    <a:pos x="125" y="96"/>
                                  </a:cxn>
                                  <a:cxn ang="0">
                                    <a:pos x="125" y="96"/>
                                  </a:cxn>
                                  <a:cxn ang="0">
                                    <a:pos x="130" y="93"/>
                                  </a:cxn>
                                  <a:cxn ang="0">
                                    <a:pos x="131" y="91"/>
                                  </a:cxn>
                                  <a:cxn ang="0">
                                    <a:pos x="131" y="29"/>
                                  </a:cxn>
                                  <a:cxn ang="0">
                                    <a:pos x="140" y="136"/>
                                  </a:cxn>
                                  <a:cxn ang="0">
                                    <a:pos x="140" y="136"/>
                                  </a:cxn>
                                </a:cxnLst>
                                <a:pathLst>
                                  <a:path w="150" h="150">
                                    <a:moveTo>
                                      <a:pt x="27" y="58"/>
                                    </a:moveTo>
                                    <a:cubicBezTo>
                                      <a:pt x="54" y="58"/>
                                      <a:pt x="54" y="58"/>
                                      <a:pt x="54" y="58"/>
                                    </a:cubicBezTo>
                                    <a:cubicBezTo>
                                      <a:pt x="57" y="58"/>
                                      <a:pt x="59" y="56"/>
                                      <a:pt x="59" y="54"/>
                                    </a:cubicBezTo>
                                    <a:cubicBezTo>
                                      <a:pt x="59" y="51"/>
                                      <a:pt x="57" y="49"/>
                                      <a:pt x="54" y="49"/>
                                    </a:cubicBezTo>
                                    <a:cubicBezTo>
                                      <a:pt x="27" y="49"/>
                                      <a:pt x="27" y="49"/>
                                      <a:pt x="27" y="49"/>
                                    </a:cubicBezTo>
                                    <a:cubicBezTo>
                                      <a:pt x="25" y="49"/>
                                      <a:pt x="23" y="51"/>
                                      <a:pt x="23" y="54"/>
                                    </a:cubicBezTo>
                                    <a:cubicBezTo>
                                      <a:pt x="23" y="56"/>
                                      <a:pt x="25" y="58"/>
                                      <a:pt x="27" y="58"/>
                                    </a:cubicBezTo>
                                    <a:close/>
                                    <a:moveTo>
                                      <a:pt x="54" y="75"/>
                                    </a:moveTo>
                                    <a:cubicBezTo>
                                      <a:pt x="27" y="75"/>
                                      <a:pt x="27" y="75"/>
                                      <a:pt x="27" y="75"/>
                                    </a:cubicBezTo>
                                    <a:cubicBezTo>
                                      <a:pt x="25" y="75"/>
                                      <a:pt x="23" y="77"/>
                                      <a:pt x="23" y="79"/>
                                    </a:cubicBezTo>
                                    <a:cubicBezTo>
                                      <a:pt x="23" y="82"/>
                                      <a:pt x="25" y="84"/>
                                      <a:pt x="27" y="84"/>
                                    </a:cubicBezTo>
                                    <a:cubicBezTo>
                                      <a:pt x="54" y="84"/>
                                      <a:pt x="54" y="84"/>
                                      <a:pt x="54" y="84"/>
                                    </a:cubicBezTo>
                                    <a:cubicBezTo>
                                      <a:pt x="57" y="84"/>
                                      <a:pt x="59" y="82"/>
                                      <a:pt x="59" y="79"/>
                                    </a:cubicBezTo>
                                    <a:cubicBezTo>
                                      <a:pt x="59" y="77"/>
                                      <a:pt x="57" y="75"/>
                                      <a:pt x="54" y="75"/>
                                    </a:cubicBezTo>
                                    <a:close/>
                                    <a:moveTo>
                                      <a:pt x="54" y="101"/>
                                    </a:moveTo>
                                    <a:cubicBezTo>
                                      <a:pt x="27" y="101"/>
                                      <a:pt x="27" y="101"/>
                                      <a:pt x="27" y="101"/>
                                    </a:cubicBezTo>
                                    <a:cubicBezTo>
                                      <a:pt x="25" y="101"/>
                                      <a:pt x="23" y="104"/>
                                      <a:pt x="23" y="106"/>
                                    </a:cubicBezTo>
                                    <a:cubicBezTo>
                                      <a:pt x="23" y="109"/>
                                      <a:pt x="25" y="111"/>
                                      <a:pt x="27" y="111"/>
                                    </a:cubicBezTo>
                                    <a:cubicBezTo>
                                      <a:pt x="54" y="111"/>
                                      <a:pt x="54" y="111"/>
                                      <a:pt x="54" y="111"/>
                                    </a:cubicBezTo>
                                    <a:cubicBezTo>
                                      <a:pt x="57" y="111"/>
                                      <a:pt x="59" y="109"/>
                                      <a:pt x="59" y="106"/>
                                    </a:cubicBezTo>
                                    <a:cubicBezTo>
                                      <a:pt x="59" y="104"/>
                                      <a:pt x="57" y="101"/>
                                      <a:pt x="54" y="101"/>
                                    </a:cubicBezTo>
                                    <a:close/>
                                    <a:moveTo>
                                      <a:pt x="131" y="18"/>
                                    </a:moveTo>
                                    <a:cubicBezTo>
                                      <a:pt x="131" y="6"/>
                                      <a:pt x="131" y="6"/>
                                      <a:pt x="131" y="6"/>
                                    </a:cubicBezTo>
                                    <a:cubicBezTo>
                                      <a:pt x="131" y="3"/>
                                      <a:pt x="128" y="0"/>
                                      <a:pt x="125" y="0"/>
                                    </a:cubicBezTo>
                                    <a:cubicBezTo>
                                      <a:pt x="94" y="0"/>
                                      <a:pt x="94" y="0"/>
                                      <a:pt x="94" y="0"/>
                                    </a:cubicBezTo>
                                    <a:cubicBezTo>
                                      <a:pt x="91" y="0"/>
                                      <a:pt x="88" y="3"/>
                                      <a:pt x="88" y="6"/>
                                    </a:cubicBezTo>
                                    <a:cubicBezTo>
                                      <a:pt x="88" y="19"/>
                                      <a:pt x="88" y="19"/>
                                      <a:pt x="88" y="19"/>
                                    </a:cubicBezTo>
                                    <a:cubicBezTo>
                                      <a:pt x="83" y="21"/>
                                      <a:pt x="79" y="23"/>
                                      <a:pt x="76" y="25"/>
                                    </a:cubicBezTo>
                                    <a:cubicBezTo>
                                      <a:pt x="64" y="15"/>
                                      <a:pt x="43" y="15"/>
                                      <a:pt x="43" y="15"/>
                                    </a:cubicBezTo>
                                    <a:cubicBezTo>
                                      <a:pt x="13" y="14"/>
                                      <a:pt x="0" y="29"/>
                                      <a:pt x="0" y="29"/>
                                    </a:cubicBezTo>
                                    <a:cubicBezTo>
                                      <a:pt x="1" y="31"/>
                                      <a:pt x="1" y="31"/>
                                      <a:pt x="1" y="31"/>
                                    </a:cubicBezTo>
                                    <a:cubicBezTo>
                                      <a:pt x="1" y="31"/>
                                      <a:pt x="0" y="31"/>
                                      <a:pt x="0" y="31"/>
                                    </a:cubicBezTo>
                                    <a:cubicBezTo>
                                      <a:pt x="0" y="145"/>
                                      <a:pt x="0" y="145"/>
                                      <a:pt x="0" y="145"/>
                                    </a:cubicBezTo>
                                    <a:cubicBezTo>
                                      <a:pt x="0" y="148"/>
                                      <a:pt x="3" y="150"/>
                                      <a:pt x="6" y="150"/>
                                    </a:cubicBezTo>
                                    <a:cubicBezTo>
                                      <a:pt x="6" y="150"/>
                                      <a:pt x="6" y="150"/>
                                      <a:pt x="7" y="150"/>
                                    </a:cubicBezTo>
                                    <a:cubicBezTo>
                                      <a:pt x="7" y="150"/>
                                      <a:pt x="7" y="150"/>
                                      <a:pt x="7" y="150"/>
                                    </a:cubicBezTo>
                                    <a:cubicBezTo>
                                      <a:pt x="7" y="150"/>
                                      <a:pt x="7" y="150"/>
                                      <a:pt x="7" y="150"/>
                                    </a:cubicBezTo>
                                    <a:cubicBezTo>
                                      <a:pt x="8" y="149"/>
                                      <a:pt x="8" y="149"/>
                                      <a:pt x="9" y="149"/>
                                    </a:cubicBezTo>
                                    <a:cubicBezTo>
                                      <a:pt x="16" y="146"/>
                                      <a:pt x="43" y="136"/>
                                      <a:pt x="74" y="150"/>
                                    </a:cubicBezTo>
                                    <a:cubicBezTo>
                                      <a:pt x="74" y="150"/>
                                      <a:pt x="74" y="150"/>
                                      <a:pt x="74" y="150"/>
                                    </a:cubicBezTo>
                                    <a:cubicBezTo>
                                      <a:pt x="74" y="150"/>
                                      <a:pt x="75" y="150"/>
                                      <a:pt x="75" y="150"/>
                                    </a:cubicBezTo>
                                    <a:cubicBezTo>
                                      <a:pt x="76" y="150"/>
                                      <a:pt x="76" y="150"/>
                                      <a:pt x="77" y="150"/>
                                    </a:cubicBezTo>
                                    <a:cubicBezTo>
                                      <a:pt x="77" y="150"/>
                                      <a:pt x="77" y="150"/>
                                      <a:pt x="77" y="150"/>
                                    </a:cubicBezTo>
                                    <a:cubicBezTo>
                                      <a:pt x="77" y="150"/>
                                      <a:pt x="108" y="134"/>
                                      <a:pt x="144" y="150"/>
                                    </a:cubicBezTo>
                                    <a:cubicBezTo>
                                      <a:pt x="144" y="150"/>
                                      <a:pt x="144" y="150"/>
                                      <a:pt x="144" y="150"/>
                                    </a:cubicBezTo>
                                    <a:cubicBezTo>
                                      <a:pt x="144" y="150"/>
                                      <a:pt x="145" y="150"/>
                                      <a:pt x="145" y="150"/>
                                    </a:cubicBezTo>
                                    <a:cubicBezTo>
                                      <a:pt x="148" y="150"/>
                                      <a:pt x="150" y="148"/>
                                      <a:pt x="150" y="146"/>
                                    </a:cubicBezTo>
                                    <a:cubicBezTo>
                                      <a:pt x="150" y="40"/>
                                      <a:pt x="150" y="40"/>
                                      <a:pt x="150" y="40"/>
                                    </a:cubicBezTo>
                                    <a:cubicBezTo>
                                      <a:pt x="150" y="40"/>
                                      <a:pt x="150" y="40"/>
                                      <a:pt x="150" y="40"/>
                                    </a:cubicBezTo>
                                    <a:cubicBezTo>
                                      <a:pt x="150" y="29"/>
                                      <a:pt x="150" y="29"/>
                                      <a:pt x="150" y="29"/>
                                    </a:cubicBezTo>
                                    <a:cubicBezTo>
                                      <a:pt x="146" y="23"/>
                                      <a:pt x="138" y="20"/>
                                      <a:pt x="131" y="18"/>
                                    </a:cubicBezTo>
                                    <a:close/>
                                    <a:moveTo>
                                      <a:pt x="104" y="10"/>
                                    </a:moveTo>
                                    <a:cubicBezTo>
                                      <a:pt x="114" y="10"/>
                                      <a:pt x="114" y="10"/>
                                      <a:pt x="114" y="10"/>
                                    </a:cubicBezTo>
                                    <a:cubicBezTo>
                                      <a:pt x="117" y="10"/>
                                      <a:pt x="120" y="14"/>
                                      <a:pt x="120" y="18"/>
                                    </a:cubicBezTo>
                                    <a:cubicBezTo>
                                      <a:pt x="120" y="80"/>
                                      <a:pt x="120" y="80"/>
                                      <a:pt x="120" y="80"/>
                                    </a:cubicBezTo>
                                    <a:cubicBezTo>
                                      <a:pt x="114" y="76"/>
                                      <a:pt x="114" y="76"/>
                                      <a:pt x="114" y="76"/>
                                    </a:cubicBezTo>
                                    <a:cubicBezTo>
                                      <a:pt x="112" y="75"/>
                                      <a:pt x="110" y="75"/>
                                      <a:pt x="108" y="76"/>
                                    </a:cubicBezTo>
                                    <a:cubicBezTo>
                                      <a:pt x="108" y="76"/>
                                      <a:pt x="108" y="76"/>
                                      <a:pt x="107" y="77"/>
                                    </a:cubicBezTo>
                                    <a:cubicBezTo>
                                      <a:pt x="99" y="82"/>
                                      <a:pt x="99" y="82"/>
                                      <a:pt x="99" y="82"/>
                                    </a:cubicBezTo>
                                    <a:cubicBezTo>
                                      <a:pt x="99" y="18"/>
                                      <a:pt x="99" y="18"/>
                                      <a:pt x="99" y="18"/>
                                    </a:cubicBezTo>
                                    <a:cubicBezTo>
                                      <a:pt x="99" y="14"/>
                                      <a:pt x="101" y="10"/>
                                      <a:pt x="104" y="10"/>
                                    </a:cubicBezTo>
                                    <a:close/>
                                    <a:moveTo>
                                      <a:pt x="11" y="136"/>
                                    </a:moveTo>
                                    <a:cubicBezTo>
                                      <a:pt x="11" y="34"/>
                                      <a:pt x="11" y="34"/>
                                      <a:pt x="11" y="34"/>
                                    </a:cubicBezTo>
                                    <a:cubicBezTo>
                                      <a:pt x="36" y="19"/>
                                      <a:pt x="58" y="26"/>
                                      <a:pt x="70" y="33"/>
                                    </a:cubicBezTo>
                                    <a:cubicBezTo>
                                      <a:pt x="70" y="136"/>
                                      <a:pt x="70" y="136"/>
                                      <a:pt x="70" y="136"/>
                                    </a:cubicBezTo>
                                    <a:cubicBezTo>
                                      <a:pt x="61" y="133"/>
                                      <a:pt x="38" y="127"/>
                                      <a:pt x="11" y="136"/>
                                    </a:cubicBezTo>
                                    <a:close/>
                                    <a:moveTo>
                                      <a:pt x="140" y="136"/>
                                    </a:moveTo>
                                    <a:cubicBezTo>
                                      <a:pt x="131" y="133"/>
                                      <a:pt x="107" y="127"/>
                                      <a:pt x="80" y="136"/>
                                    </a:cubicBezTo>
                                    <a:cubicBezTo>
                                      <a:pt x="80" y="34"/>
                                      <a:pt x="80" y="34"/>
                                      <a:pt x="80" y="34"/>
                                    </a:cubicBezTo>
                                    <a:cubicBezTo>
                                      <a:pt x="83" y="33"/>
                                      <a:pt x="86" y="31"/>
                                      <a:pt x="88" y="30"/>
                                    </a:cubicBezTo>
                                    <a:cubicBezTo>
                                      <a:pt x="88" y="91"/>
                                      <a:pt x="88" y="91"/>
                                      <a:pt x="88" y="91"/>
                                    </a:cubicBezTo>
                                    <a:cubicBezTo>
                                      <a:pt x="88" y="94"/>
                                      <a:pt x="91" y="96"/>
                                      <a:pt x="94" y="96"/>
                                    </a:cubicBezTo>
                                    <a:cubicBezTo>
                                      <a:pt x="96" y="96"/>
                                      <a:pt x="96" y="96"/>
                                      <a:pt x="96" y="96"/>
                                    </a:cubicBezTo>
                                    <a:cubicBezTo>
                                      <a:pt x="96" y="96"/>
                                      <a:pt x="96" y="96"/>
                                      <a:pt x="96" y="96"/>
                                    </a:cubicBezTo>
                                    <a:cubicBezTo>
                                      <a:pt x="97" y="96"/>
                                      <a:pt x="97" y="96"/>
                                      <a:pt x="98" y="95"/>
                                    </a:cubicBezTo>
                                    <a:cubicBezTo>
                                      <a:pt x="111" y="86"/>
                                      <a:pt x="111" y="86"/>
                                      <a:pt x="111" y="86"/>
                                    </a:cubicBezTo>
                                    <a:cubicBezTo>
                                      <a:pt x="123" y="95"/>
                                      <a:pt x="123" y="95"/>
                                      <a:pt x="123" y="95"/>
                                    </a:cubicBezTo>
                                    <a:cubicBezTo>
                                      <a:pt x="124" y="96"/>
                                      <a:pt x="125" y="96"/>
                                      <a:pt x="125" y="96"/>
                                    </a:cubicBezTo>
                                    <a:cubicBezTo>
                                      <a:pt x="125" y="96"/>
                                      <a:pt x="125" y="96"/>
                                      <a:pt x="125" y="96"/>
                                    </a:cubicBezTo>
                                    <a:cubicBezTo>
                                      <a:pt x="125" y="96"/>
                                      <a:pt x="125" y="96"/>
                                      <a:pt x="125" y="96"/>
                                    </a:cubicBezTo>
                                    <a:cubicBezTo>
                                      <a:pt x="127" y="96"/>
                                      <a:pt x="129" y="95"/>
                                      <a:pt x="130" y="94"/>
                                    </a:cubicBezTo>
                                    <a:cubicBezTo>
                                      <a:pt x="130" y="94"/>
                                      <a:pt x="130" y="93"/>
                                      <a:pt x="130" y="93"/>
                                    </a:cubicBezTo>
                                    <a:cubicBezTo>
                                      <a:pt x="130" y="93"/>
                                      <a:pt x="130" y="93"/>
                                      <a:pt x="130" y="92"/>
                                    </a:cubicBezTo>
                                    <a:cubicBezTo>
                                      <a:pt x="131" y="92"/>
                                      <a:pt x="131" y="92"/>
                                      <a:pt x="131" y="91"/>
                                    </a:cubicBezTo>
                                    <a:cubicBezTo>
                                      <a:pt x="131" y="91"/>
                                      <a:pt x="131" y="91"/>
                                      <a:pt x="131" y="91"/>
                                    </a:cubicBezTo>
                                    <a:cubicBezTo>
                                      <a:pt x="131" y="29"/>
                                      <a:pt x="131" y="29"/>
                                      <a:pt x="131" y="29"/>
                                    </a:cubicBezTo>
                                    <a:cubicBezTo>
                                      <a:pt x="134" y="30"/>
                                      <a:pt x="137" y="31"/>
                                      <a:pt x="140" y="33"/>
                                    </a:cubicBezTo>
                                    <a:cubicBezTo>
                                      <a:pt x="140" y="136"/>
                                      <a:pt x="140" y="136"/>
                                      <a:pt x="140" y="136"/>
                                    </a:cubicBezTo>
                                    <a:close/>
                                    <a:moveTo>
                                      <a:pt x="140" y="136"/>
                                    </a:moveTo>
                                    <a:cubicBezTo>
                                      <a:pt x="140" y="136"/>
                                      <a:pt x="140" y="136"/>
                                      <a:pt x="140" y="136"/>
                                    </a:cubicBezTo>
                                  </a:path>
                                </a:pathLst>
                              </a:custGeom>
                              <a:solidFill>
                                <a:srgbClr val="262626"/>
                              </a:solidFill>
                              <a:ln>
                                <a:noFill/>
                              </a:ln>
                            </wps:spPr>
                            <wps:bodyPr upright="1"/>
                          </wps:wsp>
                          <wps:wsp>
                            <wps:cNvPr id="139" name="任意多边形 139"/>
                            <wps:cNvSpPr>
                              <a:spLocks noChangeAspect="1"/>
                            </wps:cNvSpPr>
                            <wps:spPr>
                              <a:xfrm>
                                <a:off x="20631" y="7036"/>
                                <a:ext cx="405" cy="282"/>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262626"/>
                              </a:solidFill>
                              <a:ln>
                                <a:noFill/>
                              </a:ln>
                            </wps:spPr>
                            <wps:bodyPr upright="1"/>
                          </wps:wsp>
                          <wps:wsp>
                            <wps:cNvPr id="140" name="任意多边形 140"/>
                            <wps:cNvSpPr>
                              <a:spLocks noChangeAspect="1"/>
                            </wps:cNvSpPr>
                            <wps:spPr>
                              <a:xfrm>
                                <a:off x="21602" y="7026"/>
                                <a:ext cx="400" cy="282"/>
                              </a:xfrm>
                              <a:custGeom>
                                <a:avLst/>
                                <a:gdLst/>
                                <a:ahLst/>
                                <a:cxnLst>
                                  <a:cxn ang="0">
                                    <a:pos x="217" y="55"/>
                                  </a:cxn>
                                  <a:cxn ang="0">
                                    <a:pos x="217" y="91"/>
                                  </a:cxn>
                                  <a:cxn ang="0">
                                    <a:pos x="225" y="99"/>
                                  </a:cxn>
                                  <a:cxn ang="0">
                                    <a:pos x="209" y="116"/>
                                  </a:cxn>
                                  <a:cxn ang="0">
                                    <a:pos x="192" y="100"/>
                                  </a:cxn>
                                  <a:cxn ang="0">
                                    <a:pos x="204" y="90"/>
                                  </a:cxn>
                                  <a:cxn ang="0">
                                    <a:pos x="204" y="61"/>
                                  </a:cxn>
                                  <a:cxn ang="0">
                                    <a:pos x="130" y="91"/>
                                  </a:cxn>
                                  <a:cxn ang="0">
                                    <a:pos x="102" y="92"/>
                                  </a:cxn>
                                  <a:cxn ang="0">
                                    <a:pos x="17" y="58"/>
                                  </a:cxn>
                                  <a:cxn ang="0">
                                    <a:pos x="17" y="38"/>
                                  </a:cxn>
                                  <a:cxn ang="0">
                                    <a:pos x="99" y="8"/>
                                  </a:cxn>
                                  <a:cxn ang="0">
                                    <a:pos x="129" y="6"/>
                                  </a:cxn>
                                  <a:cxn ang="0">
                                    <a:pos x="216" y="40"/>
                                  </a:cxn>
                                  <a:cxn ang="0">
                                    <a:pos x="217" y="55"/>
                                  </a:cxn>
                                  <a:cxn ang="0">
                                    <a:pos x="133" y="105"/>
                                  </a:cxn>
                                  <a:cxn ang="0">
                                    <a:pos x="176" y="86"/>
                                  </a:cxn>
                                  <a:cxn ang="0">
                                    <a:pos x="176" y="144"/>
                                  </a:cxn>
                                  <a:cxn ang="0">
                                    <a:pos x="116" y="167"/>
                                  </a:cxn>
                                  <a:cxn ang="0">
                                    <a:pos x="53" y="144"/>
                                  </a:cxn>
                                  <a:cxn ang="0">
                                    <a:pos x="53" y="90"/>
                                  </a:cxn>
                                  <a:cxn ang="0">
                                    <a:pos x="98" y="105"/>
                                  </a:cxn>
                                  <a:cxn ang="0">
                                    <a:pos x="133" y="105"/>
                                  </a:cxn>
                                  <a:cxn ang="0">
                                    <a:pos x="133" y="105"/>
                                  </a:cxn>
                                  <a:cxn ang="0">
                                    <a:pos x="133" y="105"/>
                                  </a:cxn>
                                </a:cxnLst>
                                <a:pathLst>
                                  <a:path w="236" h="167">
                                    <a:moveTo>
                                      <a:pt x="217" y="55"/>
                                    </a:moveTo>
                                    <a:cubicBezTo>
                                      <a:pt x="217" y="91"/>
                                      <a:pt x="217" y="91"/>
                                      <a:pt x="217" y="91"/>
                                    </a:cubicBezTo>
                                    <a:cubicBezTo>
                                      <a:pt x="225" y="99"/>
                                      <a:pt x="225" y="99"/>
                                      <a:pt x="225" y="99"/>
                                    </a:cubicBezTo>
                                    <a:cubicBezTo>
                                      <a:pt x="209" y="116"/>
                                      <a:pt x="209" y="116"/>
                                      <a:pt x="209" y="116"/>
                                    </a:cubicBezTo>
                                    <a:cubicBezTo>
                                      <a:pt x="192" y="100"/>
                                      <a:pt x="192" y="100"/>
                                      <a:pt x="192" y="100"/>
                                    </a:cubicBezTo>
                                    <a:cubicBezTo>
                                      <a:pt x="204" y="90"/>
                                      <a:pt x="204" y="90"/>
                                      <a:pt x="204" y="90"/>
                                    </a:cubicBezTo>
                                    <a:cubicBezTo>
                                      <a:pt x="204" y="61"/>
                                      <a:pt x="204" y="61"/>
                                      <a:pt x="204" y="61"/>
                                    </a:cubicBezTo>
                                    <a:cubicBezTo>
                                      <a:pt x="156" y="80"/>
                                      <a:pt x="141" y="86"/>
                                      <a:pt x="130" y="91"/>
                                    </a:cubicBezTo>
                                    <a:cubicBezTo>
                                      <a:pt x="120" y="96"/>
                                      <a:pt x="112" y="96"/>
                                      <a:pt x="102" y="92"/>
                                    </a:cubicBezTo>
                                    <a:cubicBezTo>
                                      <a:pt x="91" y="88"/>
                                      <a:pt x="42" y="70"/>
                                      <a:pt x="17" y="58"/>
                                    </a:cubicBezTo>
                                    <a:cubicBezTo>
                                      <a:pt x="1" y="50"/>
                                      <a:pt x="0" y="45"/>
                                      <a:pt x="17" y="38"/>
                                    </a:cubicBezTo>
                                    <a:cubicBezTo>
                                      <a:pt x="41" y="29"/>
                                      <a:pt x="79" y="15"/>
                                      <a:pt x="99" y="8"/>
                                    </a:cubicBezTo>
                                    <a:cubicBezTo>
                                      <a:pt x="111" y="3"/>
                                      <a:pt x="118" y="0"/>
                                      <a:pt x="129" y="6"/>
                                    </a:cubicBezTo>
                                    <a:cubicBezTo>
                                      <a:pt x="149" y="14"/>
                                      <a:pt x="194" y="31"/>
                                      <a:pt x="216" y="40"/>
                                    </a:cubicBezTo>
                                    <a:cubicBezTo>
                                      <a:pt x="236" y="49"/>
                                      <a:pt x="223" y="51"/>
                                      <a:pt x="217" y="55"/>
                                    </a:cubicBezTo>
                                    <a:close/>
                                    <a:moveTo>
                                      <a:pt x="133" y="105"/>
                                    </a:moveTo>
                                    <a:cubicBezTo>
                                      <a:pt x="144" y="101"/>
                                      <a:pt x="160" y="93"/>
                                      <a:pt x="176" y="86"/>
                                    </a:cubicBezTo>
                                    <a:cubicBezTo>
                                      <a:pt x="176" y="144"/>
                                      <a:pt x="176" y="144"/>
                                      <a:pt x="176" y="144"/>
                                    </a:cubicBezTo>
                                    <a:cubicBezTo>
                                      <a:pt x="176" y="144"/>
                                      <a:pt x="155" y="167"/>
                                      <a:pt x="116" y="167"/>
                                    </a:cubicBezTo>
                                    <a:cubicBezTo>
                                      <a:pt x="75" y="167"/>
                                      <a:pt x="53" y="144"/>
                                      <a:pt x="53" y="144"/>
                                    </a:cubicBezTo>
                                    <a:cubicBezTo>
                                      <a:pt x="53" y="90"/>
                                      <a:pt x="53" y="90"/>
                                      <a:pt x="53" y="90"/>
                                    </a:cubicBezTo>
                                    <a:cubicBezTo>
                                      <a:pt x="66" y="95"/>
                                      <a:pt x="80" y="99"/>
                                      <a:pt x="98" y="105"/>
                                    </a:cubicBezTo>
                                    <a:cubicBezTo>
                                      <a:pt x="109" y="109"/>
                                      <a:pt x="123" y="111"/>
                                      <a:pt x="133" y="105"/>
                                    </a:cubicBezTo>
                                    <a:close/>
                                    <a:moveTo>
                                      <a:pt x="133" y="105"/>
                                    </a:moveTo>
                                    <a:cubicBezTo>
                                      <a:pt x="133" y="105"/>
                                      <a:pt x="133" y="105"/>
                                      <a:pt x="133" y="105"/>
                                    </a:cubicBezTo>
                                  </a:path>
                                </a:pathLst>
                              </a:custGeom>
                              <a:solidFill>
                                <a:srgbClr val="262626"/>
                              </a:solidFill>
                              <a:ln>
                                <a:noFill/>
                              </a:ln>
                            </wps:spPr>
                            <wps:bodyPr upright="1"/>
                          </wps:wsp>
                          <wps:wsp>
                            <wps:cNvPr id="141" name="任意多边形 141"/>
                            <wps:cNvSpPr>
                              <a:spLocks noChangeAspect="1"/>
                            </wps:cNvSpPr>
                            <wps:spPr>
                              <a:xfrm>
                                <a:off x="22594" y="7072"/>
                                <a:ext cx="350" cy="282"/>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rgbClr val="262626"/>
                              </a:solidFill>
                              <a:ln>
                                <a:noFill/>
                              </a:ln>
                            </wps:spPr>
                            <wps:bodyPr upright="1"/>
                          </wps:wsp>
                          <wps:wsp>
                            <wps:cNvPr id="142" name="任意多边形 142"/>
                            <wps:cNvSpPr>
                              <a:spLocks noChangeAspect="1"/>
                            </wps:cNvSpPr>
                            <wps:spPr>
                              <a:xfrm>
                                <a:off x="23550" y="7047"/>
                                <a:ext cx="295" cy="282"/>
                              </a:xfrm>
                              <a:custGeom>
                                <a:avLst/>
                                <a:gdLst/>
                                <a:ahLst/>
                                <a:cxnLst>
                                  <a:cxn ang="0">
                                    <a:pos x="98" y="6"/>
                                  </a:cxn>
                                  <a:cxn ang="0">
                                    <a:pos x="104" y="145"/>
                                  </a:cxn>
                                  <a:cxn ang="0">
                                    <a:pos x="109" y="6"/>
                                  </a:cxn>
                                  <a:cxn ang="0">
                                    <a:pos x="104" y="0"/>
                                  </a:cxn>
                                  <a:cxn ang="0">
                                    <a:pos x="116" y="6"/>
                                  </a:cxn>
                                  <a:cxn ang="0">
                                    <a:pos x="119" y="141"/>
                                  </a:cxn>
                                  <a:cxn ang="0">
                                    <a:pos x="121" y="6"/>
                                  </a:cxn>
                                  <a:cxn ang="0">
                                    <a:pos x="119" y="4"/>
                                  </a:cxn>
                                  <a:cxn ang="0">
                                    <a:pos x="129" y="6"/>
                                  </a:cxn>
                                  <a:cxn ang="0">
                                    <a:pos x="131" y="141"/>
                                  </a:cxn>
                                  <a:cxn ang="0">
                                    <a:pos x="134" y="6"/>
                                  </a:cxn>
                                  <a:cxn ang="0">
                                    <a:pos x="131" y="4"/>
                                  </a:cxn>
                                  <a:cxn ang="0">
                                    <a:pos x="140" y="6"/>
                                  </a:cxn>
                                  <a:cxn ang="0">
                                    <a:pos x="146" y="145"/>
                                  </a:cxn>
                                  <a:cxn ang="0">
                                    <a:pos x="151" y="6"/>
                                  </a:cxn>
                                  <a:cxn ang="0">
                                    <a:pos x="146" y="0"/>
                                  </a:cxn>
                                  <a:cxn ang="0">
                                    <a:pos x="58" y="1"/>
                                  </a:cxn>
                                  <a:cxn ang="0">
                                    <a:pos x="49" y="134"/>
                                  </a:cxn>
                                  <a:cxn ang="0">
                                    <a:pos x="79" y="144"/>
                                  </a:cxn>
                                  <a:cxn ang="0">
                                    <a:pos x="88" y="10"/>
                                  </a:cxn>
                                  <a:cxn ang="0">
                                    <a:pos x="79" y="1"/>
                                  </a:cxn>
                                  <a:cxn ang="0">
                                    <a:pos x="60" y="47"/>
                                  </a:cxn>
                                  <a:cxn ang="0">
                                    <a:pos x="60" y="40"/>
                                  </a:cxn>
                                  <a:cxn ang="0">
                                    <a:pos x="80" y="44"/>
                                  </a:cxn>
                                  <a:cxn ang="0">
                                    <a:pos x="77" y="47"/>
                                  </a:cxn>
                                  <a:cxn ang="0">
                                    <a:pos x="60" y="33"/>
                                  </a:cxn>
                                  <a:cxn ang="0">
                                    <a:pos x="60" y="26"/>
                                  </a:cxn>
                                  <a:cxn ang="0">
                                    <a:pos x="80" y="29"/>
                                  </a:cxn>
                                  <a:cxn ang="0">
                                    <a:pos x="77" y="33"/>
                                  </a:cxn>
                                  <a:cxn ang="0">
                                    <a:pos x="9" y="1"/>
                                  </a:cxn>
                                  <a:cxn ang="0">
                                    <a:pos x="0" y="134"/>
                                  </a:cxn>
                                  <a:cxn ang="0">
                                    <a:pos x="30" y="144"/>
                                  </a:cxn>
                                  <a:cxn ang="0">
                                    <a:pos x="39" y="10"/>
                                  </a:cxn>
                                  <a:cxn ang="0">
                                    <a:pos x="30" y="1"/>
                                  </a:cxn>
                                  <a:cxn ang="0">
                                    <a:pos x="11" y="47"/>
                                  </a:cxn>
                                  <a:cxn ang="0">
                                    <a:pos x="11" y="40"/>
                                  </a:cxn>
                                  <a:cxn ang="0">
                                    <a:pos x="31" y="44"/>
                                  </a:cxn>
                                  <a:cxn ang="0">
                                    <a:pos x="28" y="47"/>
                                  </a:cxn>
                                  <a:cxn ang="0">
                                    <a:pos x="11" y="33"/>
                                  </a:cxn>
                                  <a:cxn ang="0">
                                    <a:pos x="11" y="26"/>
                                  </a:cxn>
                                  <a:cxn ang="0">
                                    <a:pos x="31" y="29"/>
                                  </a:cxn>
                                  <a:cxn ang="0">
                                    <a:pos x="28" y="33"/>
                                  </a:cxn>
                                  <a:cxn ang="0">
                                    <a:pos x="28" y="33"/>
                                  </a:cxn>
                                </a:cxnLst>
                                <a:pathLst>
                                  <a:path w="151" h="145">
                                    <a:moveTo>
                                      <a:pt x="104" y="0"/>
                                    </a:moveTo>
                                    <a:cubicBezTo>
                                      <a:pt x="101" y="0"/>
                                      <a:pt x="98" y="3"/>
                                      <a:pt x="98" y="6"/>
                                    </a:cubicBezTo>
                                    <a:cubicBezTo>
                                      <a:pt x="98" y="139"/>
                                      <a:pt x="98" y="139"/>
                                      <a:pt x="98" y="139"/>
                                    </a:cubicBezTo>
                                    <a:cubicBezTo>
                                      <a:pt x="98" y="142"/>
                                      <a:pt x="101" y="145"/>
                                      <a:pt x="104" y="145"/>
                                    </a:cubicBezTo>
                                    <a:cubicBezTo>
                                      <a:pt x="107" y="145"/>
                                      <a:pt x="109" y="142"/>
                                      <a:pt x="109" y="139"/>
                                    </a:cubicBezTo>
                                    <a:cubicBezTo>
                                      <a:pt x="109" y="6"/>
                                      <a:pt x="109" y="6"/>
                                      <a:pt x="109" y="6"/>
                                    </a:cubicBezTo>
                                    <a:cubicBezTo>
                                      <a:pt x="109" y="3"/>
                                      <a:pt x="107" y="0"/>
                                      <a:pt x="104" y="0"/>
                                    </a:cubicBezTo>
                                    <a:cubicBezTo>
                                      <a:pt x="104" y="0"/>
                                      <a:pt x="104" y="0"/>
                                      <a:pt x="104" y="0"/>
                                    </a:cubicBezTo>
                                    <a:close/>
                                    <a:moveTo>
                                      <a:pt x="119" y="4"/>
                                    </a:moveTo>
                                    <a:cubicBezTo>
                                      <a:pt x="117" y="4"/>
                                      <a:pt x="116" y="5"/>
                                      <a:pt x="116" y="6"/>
                                    </a:cubicBezTo>
                                    <a:cubicBezTo>
                                      <a:pt x="116" y="139"/>
                                      <a:pt x="116" y="139"/>
                                      <a:pt x="116" y="139"/>
                                    </a:cubicBezTo>
                                    <a:cubicBezTo>
                                      <a:pt x="116" y="140"/>
                                      <a:pt x="117" y="141"/>
                                      <a:pt x="119" y="141"/>
                                    </a:cubicBezTo>
                                    <a:cubicBezTo>
                                      <a:pt x="120" y="141"/>
                                      <a:pt x="121" y="140"/>
                                      <a:pt x="121" y="139"/>
                                    </a:cubicBezTo>
                                    <a:cubicBezTo>
                                      <a:pt x="121" y="6"/>
                                      <a:pt x="121" y="6"/>
                                      <a:pt x="121" y="6"/>
                                    </a:cubicBezTo>
                                    <a:cubicBezTo>
                                      <a:pt x="121" y="5"/>
                                      <a:pt x="120" y="4"/>
                                      <a:pt x="119" y="4"/>
                                    </a:cubicBezTo>
                                    <a:cubicBezTo>
                                      <a:pt x="119" y="4"/>
                                      <a:pt x="119" y="4"/>
                                      <a:pt x="119" y="4"/>
                                    </a:cubicBezTo>
                                    <a:close/>
                                    <a:moveTo>
                                      <a:pt x="131" y="4"/>
                                    </a:moveTo>
                                    <a:cubicBezTo>
                                      <a:pt x="130" y="4"/>
                                      <a:pt x="129" y="5"/>
                                      <a:pt x="129" y="6"/>
                                    </a:cubicBezTo>
                                    <a:cubicBezTo>
                                      <a:pt x="129" y="139"/>
                                      <a:pt x="129" y="139"/>
                                      <a:pt x="129" y="139"/>
                                    </a:cubicBezTo>
                                    <a:cubicBezTo>
                                      <a:pt x="129" y="140"/>
                                      <a:pt x="130" y="141"/>
                                      <a:pt x="131" y="141"/>
                                    </a:cubicBezTo>
                                    <a:cubicBezTo>
                                      <a:pt x="133" y="141"/>
                                      <a:pt x="134" y="140"/>
                                      <a:pt x="134" y="139"/>
                                    </a:cubicBezTo>
                                    <a:cubicBezTo>
                                      <a:pt x="134" y="6"/>
                                      <a:pt x="134" y="6"/>
                                      <a:pt x="134" y="6"/>
                                    </a:cubicBezTo>
                                    <a:cubicBezTo>
                                      <a:pt x="134" y="5"/>
                                      <a:pt x="133" y="4"/>
                                      <a:pt x="131" y="4"/>
                                    </a:cubicBezTo>
                                    <a:cubicBezTo>
                                      <a:pt x="131" y="4"/>
                                      <a:pt x="131" y="4"/>
                                      <a:pt x="131" y="4"/>
                                    </a:cubicBezTo>
                                    <a:close/>
                                    <a:moveTo>
                                      <a:pt x="146" y="0"/>
                                    </a:moveTo>
                                    <a:cubicBezTo>
                                      <a:pt x="143" y="0"/>
                                      <a:pt x="140" y="3"/>
                                      <a:pt x="140" y="6"/>
                                    </a:cubicBezTo>
                                    <a:cubicBezTo>
                                      <a:pt x="140" y="139"/>
                                      <a:pt x="140" y="139"/>
                                      <a:pt x="140" y="139"/>
                                    </a:cubicBezTo>
                                    <a:cubicBezTo>
                                      <a:pt x="140" y="142"/>
                                      <a:pt x="143" y="145"/>
                                      <a:pt x="146" y="145"/>
                                    </a:cubicBezTo>
                                    <a:cubicBezTo>
                                      <a:pt x="149" y="145"/>
                                      <a:pt x="151" y="142"/>
                                      <a:pt x="151" y="139"/>
                                    </a:cubicBezTo>
                                    <a:cubicBezTo>
                                      <a:pt x="151" y="6"/>
                                      <a:pt x="151" y="6"/>
                                      <a:pt x="151" y="6"/>
                                    </a:cubicBezTo>
                                    <a:cubicBezTo>
                                      <a:pt x="151" y="3"/>
                                      <a:pt x="149" y="0"/>
                                      <a:pt x="146" y="0"/>
                                    </a:cubicBezTo>
                                    <a:cubicBezTo>
                                      <a:pt x="146" y="0"/>
                                      <a:pt x="146" y="0"/>
                                      <a:pt x="146" y="0"/>
                                    </a:cubicBezTo>
                                    <a:close/>
                                    <a:moveTo>
                                      <a:pt x="79" y="1"/>
                                    </a:moveTo>
                                    <a:cubicBezTo>
                                      <a:pt x="58" y="1"/>
                                      <a:pt x="58" y="1"/>
                                      <a:pt x="58" y="1"/>
                                    </a:cubicBezTo>
                                    <a:cubicBezTo>
                                      <a:pt x="53" y="1"/>
                                      <a:pt x="49" y="5"/>
                                      <a:pt x="49" y="10"/>
                                    </a:cubicBezTo>
                                    <a:cubicBezTo>
                                      <a:pt x="49" y="134"/>
                                      <a:pt x="49" y="134"/>
                                      <a:pt x="49" y="134"/>
                                    </a:cubicBezTo>
                                    <a:cubicBezTo>
                                      <a:pt x="49" y="140"/>
                                      <a:pt x="53" y="144"/>
                                      <a:pt x="58" y="144"/>
                                    </a:cubicBezTo>
                                    <a:cubicBezTo>
                                      <a:pt x="79" y="144"/>
                                      <a:pt x="79" y="144"/>
                                      <a:pt x="79" y="144"/>
                                    </a:cubicBezTo>
                                    <a:cubicBezTo>
                                      <a:pt x="84" y="144"/>
                                      <a:pt x="88" y="140"/>
                                      <a:pt x="88" y="134"/>
                                    </a:cubicBezTo>
                                    <a:cubicBezTo>
                                      <a:pt x="88" y="10"/>
                                      <a:pt x="88" y="10"/>
                                      <a:pt x="88" y="10"/>
                                    </a:cubicBezTo>
                                    <a:cubicBezTo>
                                      <a:pt x="88" y="5"/>
                                      <a:pt x="84" y="1"/>
                                      <a:pt x="79" y="1"/>
                                    </a:cubicBezTo>
                                    <a:cubicBezTo>
                                      <a:pt x="79" y="1"/>
                                      <a:pt x="79" y="1"/>
                                      <a:pt x="79" y="1"/>
                                    </a:cubicBezTo>
                                    <a:close/>
                                    <a:moveTo>
                                      <a:pt x="77" y="47"/>
                                    </a:moveTo>
                                    <a:cubicBezTo>
                                      <a:pt x="60" y="47"/>
                                      <a:pt x="60" y="47"/>
                                      <a:pt x="60" y="47"/>
                                    </a:cubicBezTo>
                                    <a:cubicBezTo>
                                      <a:pt x="58" y="47"/>
                                      <a:pt x="57" y="46"/>
                                      <a:pt x="57" y="44"/>
                                    </a:cubicBezTo>
                                    <a:cubicBezTo>
                                      <a:pt x="57" y="42"/>
                                      <a:pt x="58" y="40"/>
                                      <a:pt x="60" y="40"/>
                                    </a:cubicBezTo>
                                    <a:cubicBezTo>
                                      <a:pt x="77" y="40"/>
                                      <a:pt x="77" y="40"/>
                                      <a:pt x="77" y="40"/>
                                    </a:cubicBezTo>
                                    <a:cubicBezTo>
                                      <a:pt x="79" y="40"/>
                                      <a:pt x="80" y="42"/>
                                      <a:pt x="80" y="44"/>
                                    </a:cubicBezTo>
                                    <a:cubicBezTo>
                                      <a:pt x="80" y="46"/>
                                      <a:pt x="79" y="47"/>
                                      <a:pt x="77" y="47"/>
                                    </a:cubicBezTo>
                                    <a:cubicBezTo>
                                      <a:pt x="77" y="47"/>
                                      <a:pt x="77" y="47"/>
                                      <a:pt x="77" y="47"/>
                                    </a:cubicBezTo>
                                    <a:close/>
                                    <a:moveTo>
                                      <a:pt x="77" y="33"/>
                                    </a:moveTo>
                                    <a:cubicBezTo>
                                      <a:pt x="60" y="33"/>
                                      <a:pt x="60" y="33"/>
                                      <a:pt x="60" y="33"/>
                                    </a:cubicBezTo>
                                    <a:cubicBezTo>
                                      <a:pt x="59" y="33"/>
                                      <a:pt x="57" y="31"/>
                                      <a:pt x="57" y="29"/>
                                    </a:cubicBezTo>
                                    <a:cubicBezTo>
                                      <a:pt x="57" y="27"/>
                                      <a:pt x="59" y="26"/>
                                      <a:pt x="60" y="26"/>
                                    </a:cubicBezTo>
                                    <a:cubicBezTo>
                                      <a:pt x="77" y="26"/>
                                      <a:pt x="77" y="26"/>
                                      <a:pt x="77" y="26"/>
                                    </a:cubicBezTo>
                                    <a:cubicBezTo>
                                      <a:pt x="79" y="26"/>
                                      <a:pt x="80" y="27"/>
                                      <a:pt x="80" y="29"/>
                                    </a:cubicBezTo>
                                    <a:cubicBezTo>
                                      <a:pt x="80" y="31"/>
                                      <a:pt x="79" y="33"/>
                                      <a:pt x="77" y="33"/>
                                    </a:cubicBezTo>
                                    <a:cubicBezTo>
                                      <a:pt x="77" y="33"/>
                                      <a:pt x="77" y="33"/>
                                      <a:pt x="77" y="33"/>
                                    </a:cubicBezTo>
                                    <a:close/>
                                    <a:moveTo>
                                      <a:pt x="30" y="1"/>
                                    </a:moveTo>
                                    <a:cubicBezTo>
                                      <a:pt x="9" y="1"/>
                                      <a:pt x="9" y="1"/>
                                      <a:pt x="9" y="1"/>
                                    </a:cubicBezTo>
                                    <a:cubicBezTo>
                                      <a:pt x="4" y="1"/>
                                      <a:pt x="0" y="5"/>
                                      <a:pt x="0" y="10"/>
                                    </a:cubicBezTo>
                                    <a:cubicBezTo>
                                      <a:pt x="0" y="134"/>
                                      <a:pt x="0" y="134"/>
                                      <a:pt x="0" y="134"/>
                                    </a:cubicBezTo>
                                    <a:cubicBezTo>
                                      <a:pt x="0" y="140"/>
                                      <a:pt x="4" y="144"/>
                                      <a:pt x="9" y="144"/>
                                    </a:cubicBezTo>
                                    <a:cubicBezTo>
                                      <a:pt x="30" y="144"/>
                                      <a:pt x="30" y="144"/>
                                      <a:pt x="30" y="144"/>
                                    </a:cubicBezTo>
                                    <a:cubicBezTo>
                                      <a:pt x="35" y="144"/>
                                      <a:pt x="39" y="140"/>
                                      <a:pt x="39" y="134"/>
                                    </a:cubicBezTo>
                                    <a:cubicBezTo>
                                      <a:pt x="39" y="10"/>
                                      <a:pt x="39" y="10"/>
                                      <a:pt x="39" y="10"/>
                                    </a:cubicBezTo>
                                    <a:cubicBezTo>
                                      <a:pt x="39" y="5"/>
                                      <a:pt x="35" y="1"/>
                                      <a:pt x="30" y="1"/>
                                    </a:cubicBezTo>
                                    <a:cubicBezTo>
                                      <a:pt x="30" y="1"/>
                                      <a:pt x="30" y="1"/>
                                      <a:pt x="30" y="1"/>
                                    </a:cubicBezTo>
                                    <a:close/>
                                    <a:moveTo>
                                      <a:pt x="28" y="47"/>
                                    </a:moveTo>
                                    <a:cubicBezTo>
                                      <a:pt x="11" y="47"/>
                                      <a:pt x="11" y="47"/>
                                      <a:pt x="11" y="47"/>
                                    </a:cubicBezTo>
                                    <a:cubicBezTo>
                                      <a:pt x="9" y="47"/>
                                      <a:pt x="8" y="46"/>
                                      <a:pt x="8" y="44"/>
                                    </a:cubicBezTo>
                                    <a:cubicBezTo>
                                      <a:pt x="8" y="42"/>
                                      <a:pt x="9" y="40"/>
                                      <a:pt x="11" y="40"/>
                                    </a:cubicBezTo>
                                    <a:cubicBezTo>
                                      <a:pt x="28" y="40"/>
                                      <a:pt x="28" y="40"/>
                                      <a:pt x="28" y="40"/>
                                    </a:cubicBezTo>
                                    <a:cubicBezTo>
                                      <a:pt x="30" y="40"/>
                                      <a:pt x="31" y="42"/>
                                      <a:pt x="31" y="44"/>
                                    </a:cubicBezTo>
                                    <a:cubicBezTo>
                                      <a:pt x="31" y="46"/>
                                      <a:pt x="30" y="47"/>
                                      <a:pt x="28" y="47"/>
                                    </a:cubicBezTo>
                                    <a:cubicBezTo>
                                      <a:pt x="28" y="47"/>
                                      <a:pt x="28" y="47"/>
                                      <a:pt x="28" y="47"/>
                                    </a:cubicBezTo>
                                    <a:close/>
                                    <a:moveTo>
                                      <a:pt x="28" y="33"/>
                                    </a:moveTo>
                                    <a:cubicBezTo>
                                      <a:pt x="11" y="33"/>
                                      <a:pt x="11" y="33"/>
                                      <a:pt x="11" y="33"/>
                                    </a:cubicBezTo>
                                    <a:cubicBezTo>
                                      <a:pt x="9" y="33"/>
                                      <a:pt x="8" y="31"/>
                                      <a:pt x="8" y="29"/>
                                    </a:cubicBezTo>
                                    <a:cubicBezTo>
                                      <a:pt x="8" y="27"/>
                                      <a:pt x="9" y="26"/>
                                      <a:pt x="11" y="26"/>
                                    </a:cubicBezTo>
                                    <a:cubicBezTo>
                                      <a:pt x="28" y="26"/>
                                      <a:pt x="28" y="26"/>
                                      <a:pt x="28" y="26"/>
                                    </a:cubicBezTo>
                                    <a:cubicBezTo>
                                      <a:pt x="30" y="26"/>
                                      <a:pt x="31" y="27"/>
                                      <a:pt x="31" y="29"/>
                                    </a:cubicBezTo>
                                    <a:cubicBezTo>
                                      <a:pt x="31" y="31"/>
                                      <a:pt x="30" y="33"/>
                                      <a:pt x="28" y="33"/>
                                    </a:cubicBezTo>
                                    <a:cubicBezTo>
                                      <a:pt x="28" y="33"/>
                                      <a:pt x="28" y="33"/>
                                      <a:pt x="28" y="33"/>
                                    </a:cubicBezTo>
                                    <a:close/>
                                    <a:moveTo>
                                      <a:pt x="28" y="33"/>
                                    </a:moveTo>
                                    <a:cubicBezTo>
                                      <a:pt x="28" y="33"/>
                                      <a:pt x="28" y="33"/>
                                      <a:pt x="28" y="33"/>
                                    </a:cubicBezTo>
                                  </a:path>
                                </a:pathLst>
                              </a:custGeom>
                              <a:solidFill>
                                <a:srgbClr val="262626"/>
                              </a:solidFill>
                              <a:ln>
                                <a:noFill/>
                              </a:ln>
                            </wps:spPr>
                            <wps:bodyPr upright="1"/>
                          </wps:wsp>
                          <wps:wsp>
                            <wps:cNvPr id="143" name="任意多边形 143"/>
                            <wps:cNvSpPr>
                              <a:spLocks noChangeAspect="1"/>
                            </wps:cNvSpPr>
                            <wps:spPr>
                              <a:xfrm>
                                <a:off x="24371" y="7058"/>
                                <a:ext cx="347" cy="282"/>
                              </a:xfrm>
                              <a:custGeom>
                                <a:avLst/>
                                <a:gdLst/>
                                <a:ahLst/>
                                <a:cxnLst>
                                  <a:cxn ang="0">
                                    <a:pos x="0" y="38333731"/>
                                  </a:cxn>
                                  <a:cxn ang="0">
                                    <a:pos x="49642406" y="3651152"/>
                                  </a:cxn>
                                  <a:cxn ang="0">
                                    <a:pos x="136057015" y="20079316"/>
                                  </a:cxn>
                                  <a:cxn ang="0">
                                    <a:pos x="150766979" y="27381622"/>
                                  </a:cxn>
                                  <a:cxn ang="0">
                                    <a:pos x="233503420" y="1824901"/>
                                  </a:cxn>
                                  <a:cxn ang="0">
                                    <a:pos x="296017383" y="31032775"/>
                                  </a:cxn>
                                  <a:cxn ang="0">
                                    <a:pos x="299694198" y="208098172"/>
                                  </a:cxn>
                                  <a:cxn ang="0">
                                    <a:pos x="279469012" y="230002391"/>
                                  </a:cxn>
                                  <a:cxn ang="0">
                                    <a:pos x="270276977" y="235478446"/>
                                  </a:cxn>
                                  <a:cxn ang="0">
                                    <a:pos x="207763013" y="224526336"/>
                                  </a:cxn>
                                  <a:cxn ang="0">
                                    <a:pos x="174668978" y="237304697"/>
                                  </a:cxn>
                                  <a:cxn ang="0">
                                    <a:pos x="152605386" y="242780751"/>
                                  </a:cxn>
                                  <a:cxn ang="0">
                                    <a:pos x="121348404" y="237304697"/>
                                  </a:cxn>
                                  <a:cxn ang="0">
                                    <a:pos x="101123219" y="226352587"/>
                                  </a:cxn>
                                  <a:cxn ang="0">
                                    <a:pos x="29417220" y="235478446"/>
                                  </a:cxn>
                                  <a:cxn ang="0">
                                    <a:pos x="18386778" y="231828642"/>
                                  </a:cxn>
                                  <a:cxn ang="0">
                                    <a:pos x="0" y="209923074"/>
                                  </a:cxn>
                                  <a:cxn ang="0">
                                    <a:pos x="0" y="122303501"/>
                                  </a:cxn>
                                  <a:cxn ang="0">
                                    <a:pos x="16547017" y="195319812"/>
                                  </a:cxn>
                                  <a:cxn ang="0">
                                    <a:pos x="112155015" y="180716550"/>
                                  </a:cxn>
                                  <a:cxn ang="0">
                                    <a:pos x="141573590" y="189843757"/>
                                  </a:cxn>
                                  <a:cxn ang="0">
                                    <a:pos x="141573590" y="47460939"/>
                                  </a:cxn>
                                  <a:cxn ang="0">
                                    <a:pos x="136057015" y="36508829"/>
                                  </a:cxn>
                                  <a:cxn ang="0">
                                    <a:pos x="53319220" y="18254414"/>
                                  </a:cxn>
                                  <a:cxn ang="0">
                                    <a:pos x="14708610" y="41984884"/>
                                  </a:cxn>
                                  <a:cxn ang="0">
                                    <a:pos x="14708610" y="195319812"/>
                                  </a:cxn>
                                  <a:cxn ang="0">
                                    <a:pos x="284985587" y="191668659"/>
                                  </a:cxn>
                                  <a:cxn ang="0">
                                    <a:pos x="281307419" y="38333731"/>
                                  </a:cxn>
                                  <a:cxn ang="0">
                                    <a:pos x="194892810" y="20079316"/>
                                  </a:cxn>
                                  <a:cxn ang="0">
                                    <a:pos x="156282200" y="41984884"/>
                                  </a:cxn>
                                  <a:cxn ang="0">
                                    <a:pos x="156282200" y="189843757"/>
                                  </a:cxn>
                                  <a:cxn ang="0">
                                    <a:pos x="172829218" y="182541452"/>
                                  </a:cxn>
                                  <a:cxn ang="0">
                                    <a:pos x="264760402" y="188017506"/>
                                  </a:cxn>
                                  <a:cxn ang="0">
                                    <a:pos x="18386778" y="208098172"/>
                                  </a:cxn>
                                  <a:cxn ang="0">
                                    <a:pos x="29417220" y="219050282"/>
                                  </a:cxn>
                                  <a:cxn ang="0">
                                    <a:pos x="113994776" y="213574227"/>
                                  </a:cxn>
                                  <a:cxn ang="0">
                                    <a:pos x="136057015" y="228177489"/>
                                  </a:cxn>
                                  <a:cxn ang="0">
                                    <a:pos x="163637182" y="226352587"/>
                                  </a:cxn>
                                  <a:cxn ang="0">
                                    <a:pos x="187539182" y="211747976"/>
                                  </a:cxn>
                                  <a:cxn ang="0">
                                    <a:pos x="264760402" y="219050282"/>
                                  </a:cxn>
                                  <a:cxn ang="0">
                                    <a:pos x="279469012" y="208098172"/>
                                  </a:cxn>
                                  <a:cxn ang="0">
                                    <a:pos x="211441181" y="193494910"/>
                                  </a:cxn>
                                  <a:cxn ang="0">
                                    <a:pos x="154443793" y="209923074"/>
                                  </a:cxn>
                                  <a:cxn ang="0">
                                    <a:pos x="139735183" y="206271921"/>
                                  </a:cxn>
                                  <a:cxn ang="0">
                                    <a:pos x="73544405" y="195319812"/>
                                  </a:cxn>
                                  <a:cxn ang="0">
                                    <a:pos x="18386778" y="208098172"/>
                                  </a:cxn>
                                </a:cxnLst>
                                <a:pathLst>
                                  <a:path w="163" h="133">
                                    <a:moveTo>
                                      <a:pt x="0" y="67"/>
                                    </a:moveTo>
                                    <a:cubicBezTo>
                                      <a:pt x="0" y="51"/>
                                      <a:pt x="0" y="36"/>
                                      <a:pt x="0" y="21"/>
                                    </a:cubicBezTo>
                                    <a:cubicBezTo>
                                      <a:pt x="0" y="19"/>
                                      <a:pt x="0" y="18"/>
                                      <a:pt x="1" y="17"/>
                                    </a:cubicBezTo>
                                    <a:cubicBezTo>
                                      <a:pt x="9" y="10"/>
                                      <a:pt x="17" y="5"/>
                                      <a:pt x="27" y="2"/>
                                    </a:cubicBezTo>
                                    <a:cubicBezTo>
                                      <a:pt x="34" y="0"/>
                                      <a:pt x="41" y="0"/>
                                      <a:pt x="48" y="1"/>
                                    </a:cubicBezTo>
                                    <a:cubicBezTo>
                                      <a:pt x="58" y="2"/>
                                      <a:pt x="66" y="6"/>
                                      <a:pt x="74" y="11"/>
                                    </a:cubicBezTo>
                                    <a:cubicBezTo>
                                      <a:pt x="76" y="12"/>
                                      <a:pt x="78" y="13"/>
                                      <a:pt x="81" y="15"/>
                                    </a:cubicBezTo>
                                    <a:cubicBezTo>
                                      <a:pt x="81" y="15"/>
                                      <a:pt x="81" y="15"/>
                                      <a:pt x="82" y="15"/>
                                    </a:cubicBezTo>
                                    <a:cubicBezTo>
                                      <a:pt x="88" y="11"/>
                                      <a:pt x="94" y="7"/>
                                      <a:pt x="101" y="5"/>
                                    </a:cubicBezTo>
                                    <a:cubicBezTo>
                                      <a:pt x="109" y="2"/>
                                      <a:pt x="118" y="0"/>
                                      <a:pt x="127" y="1"/>
                                    </a:cubicBezTo>
                                    <a:cubicBezTo>
                                      <a:pt x="136" y="2"/>
                                      <a:pt x="145" y="5"/>
                                      <a:pt x="153" y="10"/>
                                    </a:cubicBezTo>
                                    <a:cubicBezTo>
                                      <a:pt x="156" y="12"/>
                                      <a:pt x="159" y="14"/>
                                      <a:pt x="161" y="17"/>
                                    </a:cubicBezTo>
                                    <a:cubicBezTo>
                                      <a:pt x="162" y="18"/>
                                      <a:pt x="163" y="19"/>
                                      <a:pt x="163" y="20"/>
                                    </a:cubicBezTo>
                                    <a:cubicBezTo>
                                      <a:pt x="163" y="51"/>
                                      <a:pt x="163" y="82"/>
                                      <a:pt x="163" y="114"/>
                                    </a:cubicBezTo>
                                    <a:cubicBezTo>
                                      <a:pt x="163" y="114"/>
                                      <a:pt x="162" y="114"/>
                                      <a:pt x="162" y="115"/>
                                    </a:cubicBezTo>
                                    <a:cubicBezTo>
                                      <a:pt x="159" y="119"/>
                                      <a:pt x="156" y="122"/>
                                      <a:pt x="152" y="126"/>
                                    </a:cubicBezTo>
                                    <a:cubicBezTo>
                                      <a:pt x="152" y="126"/>
                                      <a:pt x="152" y="127"/>
                                      <a:pt x="151" y="127"/>
                                    </a:cubicBezTo>
                                    <a:cubicBezTo>
                                      <a:pt x="150" y="129"/>
                                      <a:pt x="149" y="129"/>
                                      <a:pt x="147" y="129"/>
                                    </a:cubicBezTo>
                                    <a:cubicBezTo>
                                      <a:pt x="141" y="128"/>
                                      <a:pt x="135" y="126"/>
                                      <a:pt x="129" y="125"/>
                                    </a:cubicBezTo>
                                    <a:cubicBezTo>
                                      <a:pt x="124" y="124"/>
                                      <a:pt x="119" y="123"/>
                                      <a:pt x="113" y="123"/>
                                    </a:cubicBezTo>
                                    <a:cubicBezTo>
                                      <a:pt x="109" y="123"/>
                                      <a:pt x="105" y="123"/>
                                      <a:pt x="100" y="125"/>
                                    </a:cubicBezTo>
                                    <a:cubicBezTo>
                                      <a:pt x="98" y="126"/>
                                      <a:pt x="96" y="127"/>
                                      <a:pt x="95" y="130"/>
                                    </a:cubicBezTo>
                                    <a:cubicBezTo>
                                      <a:pt x="95" y="132"/>
                                      <a:pt x="94" y="133"/>
                                      <a:pt x="92" y="133"/>
                                    </a:cubicBezTo>
                                    <a:cubicBezTo>
                                      <a:pt x="89" y="133"/>
                                      <a:pt x="86" y="133"/>
                                      <a:pt x="83" y="133"/>
                                    </a:cubicBezTo>
                                    <a:cubicBezTo>
                                      <a:pt x="79" y="133"/>
                                      <a:pt x="75" y="133"/>
                                      <a:pt x="70" y="133"/>
                                    </a:cubicBezTo>
                                    <a:cubicBezTo>
                                      <a:pt x="68" y="133"/>
                                      <a:pt x="67" y="132"/>
                                      <a:pt x="66" y="130"/>
                                    </a:cubicBezTo>
                                    <a:cubicBezTo>
                                      <a:pt x="66" y="128"/>
                                      <a:pt x="65" y="127"/>
                                      <a:pt x="64" y="126"/>
                                    </a:cubicBezTo>
                                    <a:cubicBezTo>
                                      <a:pt x="61" y="125"/>
                                      <a:pt x="58" y="124"/>
                                      <a:pt x="55" y="124"/>
                                    </a:cubicBezTo>
                                    <a:cubicBezTo>
                                      <a:pt x="49" y="123"/>
                                      <a:pt x="43" y="124"/>
                                      <a:pt x="37" y="125"/>
                                    </a:cubicBezTo>
                                    <a:cubicBezTo>
                                      <a:pt x="30" y="126"/>
                                      <a:pt x="23" y="127"/>
                                      <a:pt x="16" y="129"/>
                                    </a:cubicBezTo>
                                    <a:cubicBezTo>
                                      <a:pt x="16" y="129"/>
                                      <a:pt x="15" y="129"/>
                                      <a:pt x="15" y="129"/>
                                    </a:cubicBezTo>
                                    <a:cubicBezTo>
                                      <a:pt x="13" y="129"/>
                                      <a:pt x="11" y="128"/>
                                      <a:pt x="10" y="127"/>
                                    </a:cubicBezTo>
                                    <a:cubicBezTo>
                                      <a:pt x="10" y="126"/>
                                      <a:pt x="9" y="125"/>
                                      <a:pt x="8" y="124"/>
                                    </a:cubicBezTo>
                                    <a:cubicBezTo>
                                      <a:pt x="6" y="121"/>
                                      <a:pt x="3" y="118"/>
                                      <a:pt x="0" y="115"/>
                                    </a:cubicBezTo>
                                    <a:cubicBezTo>
                                      <a:pt x="0" y="114"/>
                                      <a:pt x="0" y="114"/>
                                      <a:pt x="0" y="113"/>
                                    </a:cubicBezTo>
                                    <a:cubicBezTo>
                                      <a:pt x="0" y="98"/>
                                      <a:pt x="0" y="82"/>
                                      <a:pt x="0" y="67"/>
                                    </a:cubicBezTo>
                                    <a:close/>
                                    <a:moveTo>
                                      <a:pt x="8" y="107"/>
                                    </a:moveTo>
                                    <a:cubicBezTo>
                                      <a:pt x="8" y="107"/>
                                      <a:pt x="9" y="107"/>
                                      <a:pt x="9" y="107"/>
                                    </a:cubicBezTo>
                                    <a:cubicBezTo>
                                      <a:pt x="18" y="104"/>
                                      <a:pt x="26" y="101"/>
                                      <a:pt x="35" y="100"/>
                                    </a:cubicBezTo>
                                    <a:cubicBezTo>
                                      <a:pt x="44" y="98"/>
                                      <a:pt x="52" y="98"/>
                                      <a:pt x="61" y="99"/>
                                    </a:cubicBezTo>
                                    <a:cubicBezTo>
                                      <a:pt x="66" y="100"/>
                                      <a:pt x="71" y="101"/>
                                      <a:pt x="76" y="104"/>
                                    </a:cubicBezTo>
                                    <a:cubicBezTo>
                                      <a:pt x="77" y="104"/>
                                      <a:pt x="77" y="104"/>
                                      <a:pt x="77" y="104"/>
                                    </a:cubicBezTo>
                                    <a:cubicBezTo>
                                      <a:pt x="77" y="104"/>
                                      <a:pt x="77" y="103"/>
                                      <a:pt x="77" y="103"/>
                                    </a:cubicBezTo>
                                    <a:cubicBezTo>
                                      <a:pt x="77" y="77"/>
                                      <a:pt x="77" y="52"/>
                                      <a:pt x="77" y="26"/>
                                    </a:cubicBezTo>
                                    <a:cubicBezTo>
                                      <a:pt x="77" y="25"/>
                                      <a:pt x="78" y="23"/>
                                      <a:pt x="77" y="22"/>
                                    </a:cubicBezTo>
                                    <a:cubicBezTo>
                                      <a:pt x="77" y="21"/>
                                      <a:pt x="75" y="21"/>
                                      <a:pt x="74" y="20"/>
                                    </a:cubicBezTo>
                                    <a:cubicBezTo>
                                      <a:pt x="68" y="16"/>
                                      <a:pt x="61" y="12"/>
                                      <a:pt x="53" y="10"/>
                                    </a:cubicBezTo>
                                    <a:cubicBezTo>
                                      <a:pt x="45" y="8"/>
                                      <a:pt x="37" y="8"/>
                                      <a:pt x="29" y="10"/>
                                    </a:cubicBezTo>
                                    <a:cubicBezTo>
                                      <a:pt x="22" y="12"/>
                                      <a:pt x="15" y="15"/>
                                      <a:pt x="9" y="21"/>
                                    </a:cubicBezTo>
                                    <a:cubicBezTo>
                                      <a:pt x="8" y="21"/>
                                      <a:pt x="8" y="22"/>
                                      <a:pt x="8" y="23"/>
                                    </a:cubicBezTo>
                                    <a:cubicBezTo>
                                      <a:pt x="8" y="50"/>
                                      <a:pt x="8" y="78"/>
                                      <a:pt x="8" y="106"/>
                                    </a:cubicBezTo>
                                    <a:cubicBezTo>
                                      <a:pt x="8" y="106"/>
                                      <a:pt x="8" y="106"/>
                                      <a:pt x="8" y="107"/>
                                    </a:cubicBezTo>
                                    <a:close/>
                                    <a:moveTo>
                                      <a:pt x="155" y="107"/>
                                    </a:moveTo>
                                    <a:cubicBezTo>
                                      <a:pt x="155" y="106"/>
                                      <a:pt x="155" y="106"/>
                                      <a:pt x="155" y="105"/>
                                    </a:cubicBezTo>
                                    <a:cubicBezTo>
                                      <a:pt x="155" y="78"/>
                                      <a:pt x="155" y="51"/>
                                      <a:pt x="155" y="24"/>
                                    </a:cubicBezTo>
                                    <a:cubicBezTo>
                                      <a:pt x="155" y="22"/>
                                      <a:pt x="154" y="21"/>
                                      <a:pt x="153" y="21"/>
                                    </a:cubicBezTo>
                                    <a:cubicBezTo>
                                      <a:pt x="145" y="14"/>
                                      <a:pt x="136" y="10"/>
                                      <a:pt x="125" y="9"/>
                                    </a:cubicBezTo>
                                    <a:cubicBezTo>
                                      <a:pt x="118" y="8"/>
                                      <a:pt x="112" y="9"/>
                                      <a:pt x="106" y="11"/>
                                    </a:cubicBezTo>
                                    <a:cubicBezTo>
                                      <a:pt x="98" y="14"/>
                                      <a:pt x="92" y="17"/>
                                      <a:pt x="86" y="22"/>
                                    </a:cubicBezTo>
                                    <a:cubicBezTo>
                                      <a:pt x="85" y="22"/>
                                      <a:pt x="85" y="23"/>
                                      <a:pt x="85" y="23"/>
                                    </a:cubicBezTo>
                                    <a:cubicBezTo>
                                      <a:pt x="85" y="50"/>
                                      <a:pt x="85" y="76"/>
                                      <a:pt x="85" y="103"/>
                                    </a:cubicBezTo>
                                    <a:cubicBezTo>
                                      <a:pt x="85" y="103"/>
                                      <a:pt x="85" y="104"/>
                                      <a:pt x="85" y="104"/>
                                    </a:cubicBezTo>
                                    <a:cubicBezTo>
                                      <a:pt x="86" y="104"/>
                                      <a:pt x="86" y="103"/>
                                      <a:pt x="87" y="103"/>
                                    </a:cubicBezTo>
                                    <a:cubicBezTo>
                                      <a:pt x="89" y="102"/>
                                      <a:pt x="92" y="101"/>
                                      <a:pt x="94" y="100"/>
                                    </a:cubicBezTo>
                                    <a:cubicBezTo>
                                      <a:pt x="101" y="98"/>
                                      <a:pt x="109" y="97"/>
                                      <a:pt x="116" y="98"/>
                                    </a:cubicBezTo>
                                    <a:cubicBezTo>
                                      <a:pt x="126" y="98"/>
                                      <a:pt x="135" y="100"/>
                                      <a:pt x="144" y="103"/>
                                    </a:cubicBezTo>
                                    <a:cubicBezTo>
                                      <a:pt x="148" y="104"/>
                                      <a:pt x="151" y="106"/>
                                      <a:pt x="155" y="107"/>
                                    </a:cubicBezTo>
                                    <a:close/>
                                    <a:moveTo>
                                      <a:pt x="10" y="114"/>
                                    </a:moveTo>
                                    <a:cubicBezTo>
                                      <a:pt x="12" y="116"/>
                                      <a:pt x="13" y="118"/>
                                      <a:pt x="15" y="120"/>
                                    </a:cubicBezTo>
                                    <a:cubicBezTo>
                                      <a:pt x="15" y="120"/>
                                      <a:pt x="16" y="121"/>
                                      <a:pt x="16" y="120"/>
                                    </a:cubicBezTo>
                                    <a:cubicBezTo>
                                      <a:pt x="26" y="118"/>
                                      <a:pt x="35" y="116"/>
                                      <a:pt x="45" y="116"/>
                                    </a:cubicBezTo>
                                    <a:cubicBezTo>
                                      <a:pt x="51" y="116"/>
                                      <a:pt x="56" y="116"/>
                                      <a:pt x="62" y="117"/>
                                    </a:cubicBezTo>
                                    <a:cubicBezTo>
                                      <a:pt x="67" y="118"/>
                                      <a:pt x="71" y="120"/>
                                      <a:pt x="73" y="125"/>
                                    </a:cubicBezTo>
                                    <a:cubicBezTo>
                                      <a:pt x="73" y="125"/>
                                      <a:pt x="74" y="125"/>
                                      <a:pt x="74" y="125"/>
                                    </a:cubicBezTo>
                                    <a:cubicBezTo>
                                      <a:pt x="79" y="125"/>
                                      <a:pt x="83" y="125"/>
                                      <a:pt x="88" y="125"/>
                                    </a:cubicBezTo>
                                    <a:cubicBezTo>
                                      <a:pt x="89" y="125"/>
                                      <a:pt x="89" y="124"/>
                                      <a:pt x="89" y="124"/>
                                    </a:cubicBezTo>
                                    <a:cubicBezTo>
                                      <a:pt x="90" y="123"/>
                                      <a:pt x="91" y="122"/>
                                      <a:pt x="92" y="121"/>
                                    </a:cubicBezTo>
                                    <a:cubicBezTo>
                                      <a:pt x="95" y="118"/>
                                      <a:pt x="99" y="117"/>
                                      <a:pt x="102" y="116"/>
                                    </a:cubicBezTo>
                                    <a:cubicBezTo>
                                      <a:pt x="108" y="115"/>
                                      <a:pt x="114" y="115"/>
                                      <a:pt x="120" y="116"/>
                                    </a:cubicBezTo>
                                    <a:cubicBezTo>
                                      <a:pt x="128" y="116"/>
                                      <a:pt x="136" y="118"/>
                                      <a:pt x="144" y="120"/>
                                    </a:cubicBezTo>
                                    <a:cubicBezTo>
                                      <a:pt x="146" y="120"/>
                                      <a:pt x="147" y="120"/>
                                      <a:pt x="148" y="119"/>
                                    </a:cubicBezTo>
                                    <a:cubicBezTo>
                                      <a:pt x="149" y="117"/>
                                      <a:pt x="151" y="116"/>
                                      <a:pt x="152" y="114"/>
                                    </a:cubicBezTo>
                                    <a:cubicBezTo>
                                      <a:pt x="152" y="114"/>
                                      <a:pt x="152" y="114"/>
                                      <a:pt x="151" y="114"/>
                                    </a:cubicBezTo>
                                    <a:cubicBezTo>
                                      <a:pt x="140" y="110"/>
                                      <a:pt x="128" y="107"/>
                                      <a:pt x="115" y="106"/>
                                    </a:cubicBezTo>
                                    <a:cubicBezTo>
                                      <a:pt x="110" y="105"/>
                                      <a:pt x="106" y="106"/>
                                      <a:pt x="101" y="106"/>
                                    </a:cubicBezTo>
                                    <a:cubicBezTo>
                                      <a:pt x="94" y="108"/>
                                      <a:pt x="89" y="110"/>
                                      <a:pt x="84" y="115"/>
                                    </a:cubicBezTo>
                                    <a:cubicBezTo>
                                      <a:pt x="83" y="117"/>
                                      <a:pt x="80" y="117"/>
                                      <a:pt x="78" y="115"/>
                                    </a:cubicBezTo>
                                    <a:cubicBezTo>
                                      <a:pt x="78" y="115"/>
                                      <a:pt x="77" y="114"/>
                                      <a:pt x="76" y="113"/>
                                    </a:cubicBezTo>
                                    <a:cubicBezTo>
                                      <a:pt x="71" y="109"/>
                                      <a:pt x="66" y="108"/>
                                      <a:pt x="60" y="107"/>
                                    </a:cubicBezTo>
                                    <a:cubicBezTo>
                                      <a:pt x="53" y="106"/>
                                      <a:pt x="47" y="106"/>
                                      <a:pt x="40" y="107"/>
                                    </a:cubicBezTo>
                                    <a:cubicBezTo>
                                      <a:pt x="31" y="108"/>
                                      <a:pt x="23" y="111"/>
                                      <a:pt x="14" y="113"/>
                                    </a:cubicBezTo>
                                    <a:cubicBezTo>
                                      <a:pt x="13" y="114"/>
                                      <a:pt x="12" y="114"/>
                                      <a:pt x="10" y="114"/>
                                    </a:cubicBezTo>
                                    <a:close/>
                                  </a:path>
                                </a:pathLst>
                              </a:custGeom>
                              <a:solidFill>
                                <a:srgbClr val="0D0D0D"/>
                              </a:solidFill>
                              <a:ln>
                                <a:noFill/>
                              </a:ln>
                            </wps:spPr>
                            <wps:bodyPr upright="1"/>
                          </wps:wsp>
                          <wps:wsp>
                            <wps:cNvPr id="144" name="任意多边形 144"/>
                            <wps:cNvSpPr>
                              <a:spLocks noChangeAspect="1"/>
                            </wps:cNvSpPr>
                            <wps:spPr>
                              <a:xfrm>
                                <a:off x="25271" y="7049"/>
                                <a:ext cx="265" cy="280"/>
                              </a:xfrm>
                              <a:custGeom>
                                <a:avLst/>
                                <a:gdLst/>
                                <a:ahLst/>
                                <a:cxnLst>
                                  <a:cxn ang="0">
                                    <a:pos x="117792500" y="0"/>
                                  </a:cxn>
                                  <a:cxn ang="0">
                                    <a:pos x="117792500" y="969252"/>
                                  </a:cxn>
                                  <a:cxn ang="0">
                                    <a:pos x="117792500" y="116291577"/>
                                  </a:cxn>
                                  <a:cxn ang="0">
                                    <a:pos x="112884479" y="124044902"/>
                                  </a:cxn>
                                  <a:cxn ang="0">
                                    <a:pos x="109939666" y="124529182"/>
                                  </a:cxn>
                                  <a:cxn ang="0">
                                    <a:pos x="92270791" y="124529182"/>
                                  </a:cxn>
                                  <a:cxn ang="0">
                                    <a:pos x="91779989" y="124529182"/>
                                  </a:cxn>
                                  <a:cxn ang="0">
                                    <a:pos x="91779989" y="62506731"/>
                                  </a:cxn>
                                  <a:cxn ang="0">
                                    <a:pos x="100123625" y="62506731"/>
                                  </a:cxn>
                                  <a:cxn ang="0">
                                    <a:pos x="100123625" y="62022451"/>
                                  </a:cxn>
                                  <a:cxn ang="0">
                                    <a:pos x="100123625" y="56692602"/>
                                  </a:cxn>
                                  <a:cxn ang="0">
                                    <a:pos x="100123625" y="969252"/>
                                  </a:cxn>
                                  <a:cxn ang="0">
                                    <a:pos x="100123625" y="0"/>
                                  </a:cxn>
                                  <a:cxn ang="0">
                                    <a:pos x="117792500" y="0"/>
                                  </a:cxn>
                                  <a:cxn ang="0">
                                    <a:pos x="0" y="0"/>
                                  </a:cxn>
                                  <a:cxn ang="0">
                                    <a:pos x="0" y="116291577"/>
                                  </a:cxn>
                                  <a:cxn ang="0">
                                    <a:pos x="0" y="118714361"/>
                                  </a:cxn>
                                  <a:cxn ang="0">
                                    <a:pos x="7852833" y="124529182"/>
                                  </a:cxn>
                                  <a:cxn ang="0">
                                    <a:pos x="25521708" y="124529182"/>
                                  </a:cxn>
                                  <a:cxn ang="0">
                                    <a:pos x="26012510" y="124529182"/>
                                  </a:cxn>
                                  <a:cxn ang="0">
                                    <a:pos x="26012510" y="62506731"/>
                                  </a:cxn>
                                  <a:cxn ang="0">
                                    <a:pos x="17668875" y="62506731"/>
                                  </a:cxn>
                                  <a:cxn ang="0">
                                    <a:pos x="17668875" y="61537479"/>
                                  </a:cxn>
                                  <a:cxn ang="0">
                                    <a:pos x="17668875" y="969252"/>
                                  </a:cxn>
                                  <a:cxn ang="0">
                                    <a:pos x="17668875" y="0"/>
                                  </a:cxn>
                                  <a:cxn ang="0">
                                    <a:pos x="0" y="0"/>
                                  </a:cxn>
                                  <a:cxn ang="0">
                                    <a:pos x="69693895" y="0"/>
                                  </a:cxn>
                                  <a:cxn ang="0">
                                    <a:pos x="69693895" y="969252"/>
                                  </a:cxn>
                                  <a:cxn ang="0">
                                    <a:pos x="69693895" y="61537479"/>
                                  </a:cxn>
                                  <a:cxn ang="0">
                                    <a:pos x="69693895" y="62506731"/>
                                  </a:cxn>
                                  <a:cxn ang="0">
                                    <a:pos x="61841062" y="62506731"/>
                                  </a:cxn>
                                  <a:cxn ang="0">
                                    <a:pos x="61841062" y="124529182"/>
                                  </a:cxn>
                                  <a:cxn ang="0">
                                    <a:pos x="86381166" y="124529182"/>
                                  </a:cxn>
                                  <a:cxn ang="0">
                                    <a:pos x="86381166" y="62506731"/>
                                  </a:cxn>
                                  <a:cxn ang="0">
                                    <a:pos x="81963947" y="62506731"/>
                                  </a:cxn>
                                  <a:cxn ang="0">
                                    <a:pos x="81963947" y="61537479"/>
                                  </a:cxn>
                                  <a:cxn ang="0">
                                    <a:pos x="81963947" y="969252"/>
                                  </a:cxn>
                                  <a:cxn ang="0">
                                    <a:pos x="81963947" y="0"/>
                                  </a:cxn>
                                  <a:cxn ang="0">
                                    <a:pos x="69693895" y="0"/>
                                  </a:cxn>
                                  <a:cxn ang="0">
                                    <a:pos x="35828552" y="0"/>
                                  </a:cxn>
                                  <a:cxn ang="0">
                                    <a:pos x="35828552" y="969252"/>
                                  </a:cxn>
                                  <a:cxn ang="0">
                                    <a:pos x="35828552" y="61537479"/>
                                  </a:cxn>
                                  <a:cxn ang="0">
                                    <a:pos x="35828552" y="62506731"/>
                                  </a:cxn>
                                  <a:cxn ang="0">
                                    <a:pos x="30920531" y="62506731"/>
                                  </a:cxn>
                                  <a:cxn ang="0">
                                    <a:pos x="30920531" y="124529182"/>
                                  </a:cxn>
                                  <a:cxn ang="0">
                                    <a:pos x="55951437" y="124529182"/>
                                  </a:cxn>
                                  <a:cxn ang="0">
                                    <a:pos x="55951437" y="62506731"/>
                                  </a:cxn>
                                  <a:cxn ang="0">
                                    <a:pos x="48098604" y="62506731"/>
                                  </a:cxn>
                                  <a:cxn ang="0">
                                    <a:pos x="48098604" y="61537479"/>
                                  </a:cxn>
                                  <a:cxn ang="0">
                                    <a:pos x="48098604" y="969252"/>
                                  </a:cxn>
                                  <a:cxn ang="0">
                                    <a:pos x="48098604" y="0"/>
                                  </a:cxn>
                                  <a:cxn ang="0">
                                    <a:pos x="35828552" y="0"/>
                                  </a:cxn>
                                </a:cxnLst>
                                <a:pathLst>
                                  <a:path w="240" h="257">
                                    <a:moveTo>
                                      <a:pt x="240" y="0"/>
                                    </a:moveTo>
                                    <a:cubicBezTo>
                                      <a:pt x="240" y="1"/>
                                      <a:pt x="240" y="2"/>
                                      <a:pt x="240" y="2"/>
                                    </a:cubicBezTo>
                                    <a:cubicBezTo>
                                      <a:pt x="240" y="82"/>
                                      <a:pt x="240" y="161"/>
                                      <a:pt x="240" y="240"/>
                                    </a:cubicBezTo>
                                    <a:cubicBezTo>
                                      <a:pt x="240" y="248"/>
                                      <a:pt x="237" y="253"/>
                                      <a:pt x="230" y="256"/>
                                    </a:cubicBezTo>
                                    <a:cubicBezTo>
                                      <a:pt x="228" y="257"/>
                                      <a:pt x="226" y="257"/>
                                      <a:pt x="224" y="257"/>
                                    </a:cubicBezTo>
                                    <a:cubicBezTo>
                                      <a:pt x="212" y="257"/>
                                      <a:pt x="200" y="257"/>
                                      <a:pt x="188" y="257"/>
                                    </a:cubicBezTo>
                                    <a:cubicBezTo>
                                      <a:pt x="188" y="257"/>
                                      <a:pt x="187" y="257"/>
                                      <a:pt x="187" y="257"/>
                                    </a:cubicBezTo>
                                    <a:cubicBezTo>
                                      <a:pt x="187" y="214"/>
                                      <a:pt x="187" y="172"/>
                                      <a:pt x="187" y="129"/>
                                    </a:cubicBezTo>
                                    <a:cubicBezTo>
                                      <a:pt x="193" y="129"/>
                                      <a:pt x="198" y="129"/>
                                      <a:pt x="204" y="129"/>
                                    </a:cubicBezTo>
                                    <a:cubicBezTo>
                                      <a:pt x="204" y="129"/>
                                      <a:pt x="204" y="128"/>
                                      <a:pt x="204" y="128"/>
                                    </a:cubicBezTo>
                                    <a:cubicBezTo>
                                      <a:pt x="204" y="125"/>
                                      <a:pt x="204" y="121"/>
                                      <a:pt x="204" y="117"/>
                                    </a:cubicBezTo>
                                    <a:cubicBezTo>
                                      <a:pt x="204" y="79"/>
                                      <a:pt x="204" y="41"/>
                                      <a:pt x="204" y="2"/>
                                    </a:cubicBezTo>
                                    <a:cubicBezTo>
                                      <a:pt x="204" y="2"/>
                                      <a:pt x="204" y="1"/>
                                      <a:pt x="204" y="0"/>
                                    </a:cubicBezTo>
                                    <a:cubicBezTo>
                                      <a:pt x="216" y="0"/>
                                      <a:pt x="228" y="0"/>
                                      <a:pt x="240" y="0"/>
                                    </a:cubicBezTo>
                                    <a:close/>
                                    <a:moveTo>
                                      <a:pt x="0" y="0"/>
                                    </a:moveTo>
                                    <a:cubicBezTo>
                                      <a:pt x="0" y="80"/>
                                      <a:pt x="0" y="160"/>
                                      <a:pt x="0" y="240"/>
                                    </a:cubicBezTo>
                                    <a:cubicBezTo>
                                      <a:pt x="0" y="242"/>
                                      <a:pt x="0" y="243"/>
                                      <a:pt x="0" y="245"/>
                                    </a:cubicBezTo>
                                    <a:cubicBezTo>
                                      <a:pt x="2" y="252"/>
                                      <a:pt x="9" y="257"/>
                                      <a:pt x="16" y="257"/>
                                    </a:cubicBezTo>
                                    <a:cubicBezTo>
                                      <a:pt x="28" y="257"/>
                                      <a:pt x="40" y="257"/>
                                      <a:pt x="52" y="257"/>
                                    </a:cubicBezTo>
                                    <a:cubicBezTo>
                                      <a:pt x="52" y="257"/>
                                      <a:pt x="53" y="257"/>
                                      <a:pt x="53" y="257"/>
                                    </a:cubicBezTo>
                                    <a:cubicBezTo>
                                      <a:pt x="53" y="214"/>
                                      <a:pt x="53" y="172"/>
                                      <a:pt x="53" y="129"/>
                                    </a:cubicBezTo>
                                    <a:cubicBezTo>
                                      <a:pt x="47" y="129"/>
                                      <a:pt x="41" y="129"/>
                                      <a:pt x="36" y="129"/>
                                    </a:cubicBezTo>
                                    <a:cubicBezTo>
                                      <a:pt x="36" y="128"/>
                                      <a:pt x="36" y="128"/>
                                      <a:pt x="36" y="127"/>
                                    </a:cubicBezTo>
                                    <a:cubicBezTo>
                                      <a:pt x="36" y="85"/>
                                      <a:pt x="36" y="44"/>
                                      <a:pt x="36" y="2"/>
                                    </a:cubicBezTo>
                                    <a:cubicBezTo>
                                      <a:pt x="36" y="1"/>
                                      <a:pt x="36" y="1"/>
                                      <a:pt x="36" y="0"/>
                                    </a:cubicBezTo>
                                    <a:cubicBezTo>
                                      <a:pt x="24" y="0"/>
                                      <a:pt x="12" y="0"/>
                                      <a:pt x="0" y="0"/>
                                    </a:cubicBezTo>
                                    <a:close/>
                                    <a:moveTo>
                                      <a:pt x="142" y="0"/>
                                    </a:moveTo>
                                    <a:cubicBezTo>
                                      <a:pt x="142" y="1"/>
                                      <a:pt x="142" y="1"/>
                                      <a:pt x="142" y="2"/>
                                    </a:cubicBezTo>
                                    <a:cubicBezTo>
                                      <a:pt x="142" y="44"/>
                                      <a:pt x="142" y="85"/>
                                      <a:pt x="142" y="127"/>
                                    </a:cubicBezTo>
                                    <a:cubicBezTo>
                                      <a:pt x="142" y="128"/>
                                      <a:pt x="142" y="128"/>
                                      <a:pt x="142" y="129"/>
                                    </a:cubicBezTo>
                                    <a:cubicBezTo>
                                      <a:pt x="137" y="129"/>
                                      <a:pt x="131" y="129"/>
                                      <a:pt x="126" y="129"/>
                                    </a:cubicBezTo>
                                    <a:cubicBezTo>
                                      <a:pt x="126" y="172"/>
                                      <a:pt x="126" y="214"/>
                                      <a:pt x="126" y="257"/>
                                    </a:cubicBezTo>
                                    <a:cubicBezTo>
                                      <a:pt x="143" y="257"/>
                                      <a:pt x="160" y="257"/>
                                      <a:pt x="176" y="257"/>
                                    </a:cubicBezTo>
                                    <a:cubicBezTo>
                                      <a:pt x="176" y="214"/>
                                      <a:pt x="176" y="172"/>
                                      <a:pt x="176" y="129"/>
                                    </a:cubicBezTo>
                                    <a:cubicBezTo>
                                      <a:pt x="173" y="129"/>
                                      <a:pt x="170" y="129"/>
                                      <a:pt x="167" y="129"/>
                                    </a:cubicBezTo>
                                    <a:cubicBezTo>
                                      <a:pt x="167" y="128"/>
                                      <a:pt x="167" y="128"/>
                                      <a:pt x="167" y="127"/>
                                    </a:cubicBezTo>
                                    <a:cubicBezTo>
                                      <a:pt x="167" y="85"/>
                                      <a:pt x="167" y="44"/>
                                      <a:pt x="167" y="2"/>
                                    </a:cubicBezTo>
                                    <a:cubicBezTo>
                                      <a:pt x="167" y="1"/>
                                      <a:pt x="167" y="1"/>
                                      <a:pt x="167" y="0"/>
                                    </a:cubicBezTo>
                                    <a:cubicBezTo>
                                      <a:pt x="159" y="0"/>
                                      <a:pt x="150" y="0"/>
                                      <a:pt x="142" y="0"/>
                                    </a:cubicBezTo>
                                    <a:close/>
                                    <a:moveTo>
                                      <a:pt x="73" y="0"/>
                                    </a:moveTo>
                                    <a:cubicBezTo>
                                      <a:pt x="73" y="1"/>
                                      <a:pt x="73" y="2"/>
                                      <a:pt x="73" y="2"/>
                                    </a:cubicBezTo>
                                    <a:cubicBezTo>
                                      <a:pt x="73" y="44"/>
                                      <a:pt x="73" y="85"/>
                                      <a:pt x="73" y="127"/>
                                    </a:cubicBezTo>
                                    <a:cubicBezTo>
                                      <a:pt x="73" y="128"/>
                                      <a:pt x="73" y="128"/>
                                      <a:pt x="73" y="129"/>
                                    </a:cubicBezTo>
                                    <a:cubicBezTo>
                                      <a:pt x="69" y="129"/>
                                      <a:pt x="66" y="129"/>
                                      <a:pt x="63" y="129"/>
                                    </a:cubicBezTo>
                                    <a:cubicBezTo>
                                      <a:pt x="63" y="172"/>
                                      <a:pt x="63" y="214"/>
                                      <a:pt x="63" y="257"/>
                                    </a:cubicBezTo>
                                    <a:cubicBezTo>
                                      <a:pt x="80" y="257"/>
                                      <a:pt x="97" y="257"/>
                                      <a:pt x="114" y="257"/>
                                    </a:cubicBezTo>
                                    <a:cubicBezTo>
                                      <a:pt x="114" y="214"/>
                                      <a:pt x="114" y="172"/>
                                      <a:pt x="114" y="129"/>
                                    </a:cubicBezTo>
                                    <a:cubicBezTo>
                                      <a:pt x="109" y="129"/>
                                      <a:pt x="103" y="129"/>
                                      <a:pt x="98" y="129"/>
                                    </a:cubicBezTo>
                                    <a:cubicBezTo>
                                      <a:pt x="98" y="128"/>
                                      <a:pt x="98" y="128"/>
                                      <a:pt x="98" y="127"/>
                                    </a:cubicBezTo>
                                    <a:cubicBezTo>
                                      <a:pt x="98" y="85"/>
                                      <a:pt x="98" y="44"/>
                                      <a:pt x="98" y="2"/>
                                    </a:cubicBezTo>
                                    <a:cubicBezTo>
                                      <a:pt x="98" y="2"/>
                                      <a:pt x="98" y="1"/>
                                      <a:pt x="98" y="0"/>
                                    </a:cubicBezTo>
                                    <a:cubicBezTo>
                                      <a:pt x="89" y="0"/>
                                      <a:pt x="81" y="0"/>
                                      <a:pt x="73" y="0"/>
                                    </a:cubicBezTo>
                                    <a:close/>
                                  </a:path>
                                </a:pathLst>
                              </a:custGeom>
                              <a:solidFill>
                                <a:srgbClr val="262626"/>
                              </a:solidFill>
                              <a:ln>
                                <a:noFill/>
                              </a:ln>
                            </wps:spPr>
                            <wps:bodyPr upright="1"/>
                          </wps:wsp>
                          <wps:wsp>
                            <wps:cNvPr id="145" name="任意多边形 145"/>
                            <wps:cNvSpPr>
                              <a:spLocks noChangeAspect="1"/>
                            </wps:cNvSpPr>
                            <wps:spPr>
                              <a:xfrm>
                                <a:off x="26169" y="7050"/>
                                <a:ext cx="332" cy="282"/>
                              </a:xfrm>
                              <a:custGeom>
                                <a:avLst/>
                                <a:gdLst/>
                                <a:ahLst/>
                                <a:cxnLst>
                                  <a:cxn ang="0">
                                    <a:pos x="220168520" y="120484477"/>
                                  </a:cxn>
                                  <a:cxn ang="0">
                                    <a:pos x="283332402" y="120484477"/>
                                  </a:cxn>
                                  <a:cxn ang="0">
                                    <a:pos x="283332402" y="122282373"/>
                                  </a:cxn>
                                  <a:cxn ang="0">
                                    <a:pos x="283332402" y="219390185"/>
                                  </a:cxn>
                                  <a:cxn ang="0">
                                    <a:pos x="261676637" y="240968955"/>
                                  </a:cxn>
                                  <a:cxn ang="0">
                                    <a:pos x="21655765" y="240968955"/>
                                  </a:cxn>
                                  <a:cxn ang="0">
                                    <a:pos x="0" y="219390185"/>
                                  </a:cxn>
                                  <a:cxn ang="0">
                                    <a:pos x="0" y="140265351"/>
                                  </a:cxn>
                                  <a:cxn ang="0">
                                    <a:pos x="0" y="122282373"/>
                                  </a:cxn>
                                  <a:cxn ang="0">
                                    <a:pos x="0" y="120484477"/>
                                  </a:cxn>
                                  <a:cxn ang="0">
                                    <a:pos x="63163882" y="120484477"/>
                                  </a:cxn>
                                  <a:cxn ang="0">
                                    <a:pos x="86624407" y="199607972"/>
                                  </a:cxn>
                                  <a:cxn ang="0">
                                    <a:pos x="147982186" y="219390185"/>
                                  </a:cxn>
                                  <a:cxn ang="0">
                                    <a:pos x="207536550" y="187020022"/>
                                  </a:cxn>
                                  <a:cxn ang="0">
                                    <a:pos x="220168520" y="120484477"/>
                                  </a:cxn>
                                  <a:cxn ang="0">
                                    <a:pos x="1804759" y="100703603"/>
                                  </a:cxn>
                                  <a:cxn ang="0">
                                    <a:pos x="70381574" y="100703603"/>
                                  </a:cxn>
                                  <a:cxn ang="0">
                                    <a:pos x="72186333" y="98905707"/>
                                  </a:cxn>
                                  <a:cxn ang="0">
                                    <a:pos x="97451618" y="73729806"/>
                                  </a:cxn>
                                  <a:cxn ang="0">
                                    <a:pos x="138959735" y="59342621"/>
                                  </a:cxn>
                                  <a:cxn ang="0">
                                    <a:pos x="173247470" y="66535544"/>
                                  </a:cxn>
                                  <a:cxn ang="0">
                                    <a:pos x="209341309" y="98905707"/>
                                  </a:cxn>
                                  <a:cxn ang="0">
                                    <a:pos x="212950828" y="100703603"/>
                                  </a:cxn>
                                  <a:cxn ang="0">
                                    <a:pos x="281527643" y="100703603"/>
                                  </a:cxn>
                                  <a:cxn ang="0">
                                    <a:pos x="283332402" y="100703603"/>
                                  </a:cxn>
                                  <a:cxn ang="0">
                                    <a:pos x="283332402" y="98905707"/>
                                  </a:cxn>
                                  <a:cxn ang="0">
                                    <a:pos x="283332402" y="61141856"/>
                                  </a:cxn>
                                  <a:cxn ang="0">
                                    <a:pos x="261676637" y="39561747"/>
                                  </a:cxn>
                                  <a:cxn ang="0">
                                    <a:pos x="19851006" y="39561747"/>
                                  </a:cxn>
                                  <a:cxn ang="0">
                                    <a:pos x="12633314" y="41360982"/>
                                  </a:cxn>
                                  <a:cxn ang="0">
                                    <a:pos x="0" y="61141856"/>
                                  </a:cxn>
                                  <a:cxn ang="0">
                                    <a:pos x="0" y="98905707"/>
                                  </a:cxn>
                                  <a:cxn ang="0">
                                    <a:pos x="0" y="100703603"/>
                                  </a:cxn>
                                  <a:cxn ang="0">
                                    <a:pos x="1804759" y="100703603"/>
                                  </a:cxn>
                                  <a:cxn ang="0">
                                    <a:pos x="81210129" y="140265351"/>
                                  </a:cxn>
                                  <a:cxn ang="0">
                                    <a:pos x="140764494" y="199607972"/>
                                  </a:cxn>
                                  <a:cxn ang="0">
                                    <a:pos x="202122272" y="140265351"/>
                                  </a:cxn>
                                  <a:cxn ang="0">
                                    <a:pos x="140764494" y="79123495"/>
                                  </a:cxn>
                                  <a:cxn ang="0">
                                    <a:pos x="81210129" y="140265351"/>
                                  </a:cxn>
                                  <a:cxn ang="0">
                                    <a:pos x="140764494" y="179827098"/>
                                  </a:cxn>
                                  <a:cxn ang="0">
                                    <a:pos x="101061136" y="140265351"/>
                                  </a:cxn>
                                  <a:cxn ang="0">
                                    <a:pos x="140764494" y="98905707"/>
                                  </a:cxn>
                                  <a:cxn ang="0">
                                    <a:pos x="182271266" y="140265351"/>
                                  </a:cxn>
                                  <a:cxn ang="0">
                                    <a:pos x="140764494" y="179827098"/>
                                  </a:cxn>
                                  <a:cxn ang="0">
                                    <a:pos x="261676637" y="17982977"/>
                                  </a:cxn>
                                  <a:cxn ang="0">
                                    <a:pos x="241825630" y="0"/>
                                  </a:cxn>
                                  <a:cxn ang="0">
                                    <a:pos x="202122272" y="0"/>
                                  </a:cxn>
                                  <a:cxn ang="0">
                                    <a:pos x="185880784" y="7192923"/>
                                  </a:cxn>
                                  <a:cxn ang="0">
                                    <a:pos x="182271266" y="19780873"/>
                                  </a:cxn>
                                  <a:cxn ang="0">
                                    <a:pos x="261676637" y="19780873"/>
                                  </a:cxn>
                                  <a:cxn ang="0">
                                    <a:pos x="261676637" y="17982977"/>
                                  </a:cxn>
                                </a:cxnLst>
                                <a:pathLst>
                                  <a:path w="157" h="134">
                                    <a:moveTo>
                                      <a:pt x="122" y="67"/>
                                    </a:moveTo>
                                    <a:cubicBezTo>
                                      <a:pt x="133" y="67"/>
                                      <a:pt x="145" y="67"/>
                                      <a:pt x="157" y="67"/>
                                    </a:cubicBezTo>
                                    <a:cubicBezTo>
                                      <a:pt x="157" y="67"/>
                                      <a:pt x="157" y="67"/>
                                      <a:pt x="157" y="68"/>
                                    </a:cubicBezTo>
                                    <a:cubicBezTo>
                                      <a:pt x="157" y="86"/>
                                      <a:pt x="157" y="104"/>
                                      <a:pt x="157" y="122"/>
                                    </a:cubicBezTo>
                                    <a:cubicBezTo>
                                      <a:pt x="157" y="129"/>
                                      <a:pt x="152" y="134"/>
                                      <a:pt x="145" y="134"/>
                                    </a:cubicBezTo>
                                    <a:cubicBezTo>
                                      <a:pt x="100" y="134"/>
                                      <a:pt x="56" y="134"/>
                                      <a:pt x="12" y="134"/>
                                    </a:cubicBezTo>
                                    <a:cubicBezTo>
                                      <a:pt x="5" y="134"/>
                                      <a:pt x="0" y="129"/>
                                      <a:pt x="0" y="122"/>
                                    </a:cubicBezTo>
                                    <a:cubicBezTo>
                                      <a:pt x="0" y="107"/>
                                      <a:pt x="0" y="93"/>
                                      <a:pt x="0" y="78"/>
                                    </a:cubicBezTo>
                                    <a:cubicBezTo>
                                      <a:pt x="0" y="75"/>
                                      <a:pt x="0" y="71"/>
                                      <a:pt x="0" y="68"/>
                                    </a:cubicBezTo>
                                    <a:cubicBezTo>
                                      <a:pt x="0" y="68"/>
                                      <a:pt x="0" y="67"/>
                                      <a:pt x="0" y="67"/>
                                    </a:cubicBezTo>
                                    <a:cubicBezTo>
                                      <a:pt x="12" y="67"/>
                                      <a:pt x="23" y="67"/>
                                      <a:pt x="35" y="67"/>
                                    </a:cubicBezTo>
                                    <a:cubicBezTo>
                                      <a:pt x="31" y="84"/>
                                      <a:pt x="35" y="99"/>
                                      <a:pt x="48" y="111"/>
                                    </a:cubicBezTo>
                                    <a:cubicBezTo>
                                      <a:pt x="57" y="120"/>
                                      <a:pt x="69" y="123"/>
                                      <a:pt x="82" y="122"/>
                                    </a:cubicBezTo>
                                    <a:cubicBezTo>
                                      <a:pt x="95" y="121"/>
                                      <a:pt x="107" y="115"/>
                                      <a:pt x="115" y="104"/>
                                    </a:cubicBezTo>
                                    <a:cubicBezTo>
                                      <a:pt x="123" y="93"/>
                                      <a:pt x="125" y="80"/>
                                      <a:pt x="122" y="67"/>
                                    </a:cubicBezTo>
                                    <a:close/>
                                    <a:moveTo>
                                      <a:pt x="1" y="56"/>
                                    </a:moveTo>
                                    <a:cubicBezTo>
                                      <a:pt x="14" y="56"/>
                                      <a:pt x="26" y="56"/>
                                      <a:pt x="39" y="56"/>
                                    </a:cubicBezTo>
                                    <a:cubicBezTo>
                                      <a:pt x="39" y="56"/>
                                      <a:pt x="40" y="55"/>
                                      <a:pt x="40" y="55"/>
                                    </a:cubicBezTo>
                                    <a:cubicBezTo>
                                      <a:pt x="44" y="49"/>
                                      <a:pt x="48" y="44"/>
                                      <a:pt x="54" y="41"/>
                                    </a:cubicBezTo>
                                    <a:cubicBezTo>
                                      <a:pt x="61" y="36"/>
                                      <a:pt x="69" y="33"/>
                                      <a:pt x="77" y="33"/>
                                    </a:cubicBezTo>
                                    <a:cubicBezTo>
                                      <a:pt x="84" y="33"/>
                                      <a:pt x="90" y="34"/>
                                      <a:pt x="96" y="37"/>
                                    </a:cubicBezTo>
                                    <a:cubicBezTo>
                                      <a:pt x="105" y="41"/>
                                      <a:pt x="112" y="47"/>
                                      <a:pt x="116" y="55"/>
                                    </a:cubicBezTo>
                                    <a:cubicBezTo>
                                      <a:pt x="117" y="55"/>
                                      <a:pt x="117" y="56"/>
                                      <a:pt x="118" y="56"/>
                                    </a:cubicBezTo>
                                    <a:cubicBezTo>
                                      <a:pt x="130" y="56"/>
                                      <a:pt x="143" y="56"/>
                                      <a:pt x="156" y="56"/>
                                    </a:cubicBezTo>
                                    <a:cubicBezTo>
                                      <a:pt x="156" y="56"/>
                                      <a:pt x="156" y="56"/>
                                      <a:pt x="157" y="56"/>
                                    </a:cubicBezTo>
                                    <a:cubicBezTo>
                                      <a:pt x="157" y="55"/>
                                      <a:pt x="157" y="55"/>
                                      <a:pt x="157" y="55"/>
                                    </a:cubicBezTo>
                                    <a:cubicBezTo>
                                      <a:pt x="157" y="48"/>
                                      <a:pt x="157" y="41"/>
                                      <a:pt x="157" y="34"/>
                                    </a:cubicBezTo>
                                    <a:cubicBezTo>
                                      <a:pt x="157" y="27"/>
                                      <a:pt x="152" y="22"/>
                                      <a:pt x="145" y="22"/>
                                    </a:cubicBezTo>
                                    <a:cubicBezTo>
                                      <a:pt x="100" y="22"/>
                                      <a:pt x="56" y="22"/>
                                      <a:pt x="11" y="22"/>
                                    </a:cubicBezTo>
                                    <a:cubicBezTo>
                                      <a:pt x="10" y="22"/>
                                      <a:pt x="9" y="22"/>
                                      <a:pt x="7" y="23"/>
                                    </a:cubicBezTo>
                                    <a:cubicBezTo>
                                      <a:pt x="3" y="24"/>
                                      <a:pt x="0" y="28"/>
                                      <a:pt x="0" y="34"/>
                                    </a:cubicBezTo>
                                    <a:cubicBezTo>
                                      <a:pt x="0" y="41"/>
                                      <a:pt x="0" y="48"/>
                                      <a:pt x="0" y="55"/>
                                    </a:cubicBezTo>
                                    <a:cubicBezTo>
                                      <a:pt x="0" y="55"/>
                                      <a:pt x="0" y="55"/>
                                      <a:pt x="0" y="56"/>
                                    </a:cubicBezTo>
                                    <a:cubicBezTo>
                                      <a:pt x="0" y="56"/>
                                      <a:pt x="1" y="56"/>
                                      <a:pt x="1" y="56"/>
                                    </a:cubicBezTo>
                                    <a:close/>
                                    <a:moveTo>
                                      <a:pt x="45" y="78"/>
                                    </a:moveTo>
                                    <a:cubicBezTo>
                                      <a:pt x="45" y="96"/>
                                      <a:pt x="60" y="111"/>
                                      <a:pt x="78" y="111"/>
                                    </a:cubicBezTo>
                                    <a:cubicBezTo>
                                      <a:pt x="97" y="111"/>
                                      <a:pt x="112" y="96"/>
                                      <a:pt x="112" y="78"/>
                                    </a:cubicBezTo>
                                    <a:cubicBezTo>
                                      <a:pt x="112" y="59"/>
                                      <a:pt x="97" y="44"/>
                                      <a:pt x="78" y="44"/>
                                    </a:cubicBezTo>
                                    <a:cubicBezTo>
                                      <a:pt x="60" y="44"/>
                                      <a:pt x="45" y="59"/>
                                      <a:pt x="45" y="78"/>
                                    </a:cubicBezTo>
                                    <a:close/>
                                    <a:moveTo>
                                      <a:pt x="78" y="100"/>
                                    </a:moveTo>
                                    <a:cubicBezTo>
                                      <a:pt x="66" y="100"/>
                                      <a:pt x="56" y="90"/>
                                      <a:pt x="56" y="78"/>
                                    </a:cubicBezTo>
                                    <a:cubicBezTo>
                                      <a:pt x="56" y="65"/>
                                      <a:pt x="66" y="55"/>
                                      <a:pt x="78" y="55"/>
                                    </a:cubicBezTo>
                                    <a:cubicBezTo>
                                      <a:pt x="91" y="56"/>
                                      <a:pt x="101" y="66"/>
                                      <a:pt x="101" y="78"/>
                                    </a:cubicBezTo>
                                    <a:cubicBezTo>
                                      <a:pt x="101" y="90"/>
                                      <a:pt x="91" y="100"/>
                                      <a:pt x="78" y="100"/>
                                    </a:cubicBezTo>
                                    <a:close/>
                                    <a:moveTo>
                                      <a:pt x="145" y="10"/>
                                    </a:moveTo>
                                    <a:cubicBezTo>
                                      <a:pt x="145" y="4"/>
                                      <a:pt x="140" y="0"/>
                                      <a:pt x="134" y="0"/>
                                    </a:cubicBezTo>
                                    <a:cubicBezTo>
                                      <a:pt x="127" y="0"/>
                                      <a:pt x="119" y="0"/>
                                      <a:pt x="112" y="0"/>
                                    </a:cubicBezTo>
                                    <a:cubicBezTo>
                                      <a:pt x="108" y="0"/>
                                      <a:pt x="105" y="1"/>
                                      <a:pt x="103" y="4"/>
                                    </a:cubicBezTo>
                                    <a:cubicBezTo>
                                      <a:pt x="101" y="6"/>
                                      <a:pt x="101" y="8"/>
                                      <a:pt x="101" y="11"/>
                                    </a:cubicBezTo>
                                    <a:cubicBezTo>
                                      <a:pt x="116" y="11"/>
                                      <a:pt x="130" y="11"/>
                                      <a:pt x="145" y="11"/>
                                    </a:cubicBezTo>
                                    <a:cubicBezTo>
                                      <a:pt x="145" y="11"/>
                                      <a:pt x="145" y="10"/>
                                      <a:pt x="145" y="10"/>
                                    </a:cubicBezTo>
                                    <a:close/>
                                  </a:path>
                                </a:pathLst>
                              </a:custGeom>
                              <a:solidFill>
                                <a:srgbClr val="262626"/>
                              </a:solidFill>
                              <a:ln>
                                <a:noFill/>
                              </a:ln>
                            </wps:spPr>
                            <wps:bodyPr upright="1"/>
                          </wps:wsp>
                          <wps:wsp>
                            <wps:cNvPr id="146" name="任意多边形 146"/>
                            <wps:cNvSpPr>
                              <a:spLocks noChangeAspect="1"/>
                            </wps:cNvSpPr>
                            <wps:spPr>
                              <a:xfrm>
                                <a:off x="27150" y="7049"/>
                                <a:ext cx="292" cy="282"/>
                              </a:xfrm>
                              <a:custGeom>
                                <a:avLst/>
                                <a:gdLst/>
                                <a:ahLst/>
                                <a:cxnLst>
                                  <a:cxn ang="0">
                                    <a:pos x="159564771" y="159014348"/>
                                  </a:cxn>
                                  <a:cxn ang="0">
                                    <a:pos x="171753828" y="170056676"/>
                                  </a:cxn>
                                  <a:cxn ang="0">
                                    <a:pos x="177294308" y="171161329"/>
                                  </a:cxn>
                                  <a:cxn ang="0">
                                    <a:pos x="193915748" y="171161329"/>
                                  </a:cxn>
                                  <a:cxn ang="0">
                                    <a:pos x="195023844" y="171161329"/>
                                  </a:cxn>
                                  <a:cxn ang="0">
                                    <a:pos x="195023844" y="188829473"/>
                                  </a:cxn>
                                  <a:cxn ang="0">
                                    <a:pos x="193915748" y="188829473"/>
                                  </a:cxn>
                                  <a:cxn ang="0">
                                    <a:pos x="172861924" y="188829473"/>
                                  </a:cxn>
                                  <a:cxn ang="0">
                                    <a:pos x="167321444" y="187724821"/>
                                  </a:cxn>
                                  <a:cxn ang="0">
                                    <a:pos x="146267619" y="176682493"/>
                                  </a:cxn>
                                  <a:cxn ang="0">
                                    <a:pos x="141835235" y="172265981"/>
                                  </a:cxn>
                                  <a:cxn ang="0">
                                    <a:pos x="70918145" y="179995401"/>
                                  </a:cxn>
                                  <a:cxn ang="0">
                                    <a:pos x="22161920" y="142449807"/>
                                  </a:cxn>
                                  <a:cxn ang="0">
                                    <a:pos x="42107648" y="28710472"/>
                                  </a:cxn>
                                  <a:cxn ang="0">
                                    <a:pos x="157348579" y="32023380"/>
                                  </a:cxn>
                                  <a:cxn ang="0">
                                    <a:pos x="186159076" y="94966538"/>
                                  </a:cxn>
                                  <a:cxn ang="0">
                                    <a:pos x="159564771" y="159014348"/>
                                  </a:cxn>
                                  <a:cxn ang="0">
                                    <a:pos x="121889507" y="46379665"/>
                                  </a:cxn>
                                  <a:cxn ang="0">
                                    <a:pos x="97512450" y="23189308"/>
                                  </a:cxn>
                                  <a:cxn ang="0">
                                    <a:pos x="74242433" y="46379665"/>
                                  </a:cxn>
                                  <a:cxn ang="0">
                                    <a:pos x="97512450" y="70672577"/>
                                  </a:cxn>
                                  <a:cxn ang="0">
                                    <a:pos x="121889507" y="46379665"/>
                                  </a:cxn>
                                  <a:cxn ang="0">
                                    <a:pos x="121889507" y="144659112"/>
                                  </a:cxn>
                                  <a:cxn ang="0">
                                    <a:pos x="97512450" y="120365151"/>
                                  </a:cxn>
                                  <a:cxn ang="0">
                                    <a:pos x="74242433" y="144659112"/>
                                  </a:cxn>
                                  <a:cxn ang="0">
                                    <a:pos x="97512450" y="168953073"/>
                                  </a:cxn>
                                  <a:cxn ang="0">
                                    <a:pos x="121889507" y="144659112"/>
                                  </a:cxn>
                                  <a:cxn ang="0">
                                    <a:pos x="74242433" y="96071190"/>
                                  </a:cxn>
                                  <a:cxn ang="0">
                                    <a:pos x="49864321" y="72881882"/>
                                  </a:cxn>
                                  <a:cxn ang="0">
                                    <a:pos x="25486208" y="96071190"/>
                                  </a:cxn>
                                  <a:cxn ang="0">
                                    <a:pos x="49864321" y="120365151"/>
                                  </a:cxn>
                                  <a:cxn ang="0">
                                    <a:pos x="74242433" y="96071190"/>
                                  </a:cxn>
                                  <a:cxn ang="0">
                                    <a:pos x="124105699" y="96071190"/>
                                  </a:cxn>
                                  <a:cxn ang="0">
                                    <a:pos x="147375715" y="120365151"/>
                                  </a:cxn>
                                  <a:cxn ang="0">
                                    <a:pos x="171753828" y="96071190"/>
                                  </a:cxn>
                                  <a:cxn ang="0">
                                    <a:pos x="147375715" y="72881882"/>
                                  </a:cxn>
                                  <a:cxn ang="0">
                                    <a:pos x="124105699" y="96071190"/>
                                  </a:cxn>
                                  <a:cxn ang="0">
                                    <a:pos x="97512450" y="109322823"/>
                                  </a:cxn>
                                  <a:cxn ang="0">
                                    <a:pos x="110808546" y="96071190"/>
                                  </a:cxn>
                                  <a:cxn ang="0">
                                    <a:pos x="97512450" y="83924210"/>
                                  </a:cxn>
                                  <a:cxn ang="0">
                                    <a:pos x="85323393" y="96071190"/>
                                  </a:cxn>
                                  <a:cxn ang="0">
                                    <a:pos x="97512450" y="109322823"/>
                                  </a:cxn>
                                </a:cxnLst>
                                <a:pathLst>
                                  <a:path w="176" h="171">
                                    <a:moveTo>
                                      <a:pt x="144" y="144"/>
                                    </a:moveTo>
                                    <a:cubicBezTo>
                                      <a:pt x="147" y="148"/>
                                      <a:pt x="150" y="152"/>
                                      <a:pt x="155" y="154"/>
                                    </a:cubicBezTo>
                                    <a:cubicBezTo>
                                      <a:pt x="157" y="154"/>
                                      <a:pt x="159" y="155"/>
                                      <a:pt x="160" y="155"/>
                                    </a:cubicBezTo>
                                    <a:cubicBezTo>
                                      <a:pt x="165" y="155"/>
                                      <a:pt x="170" y="155"/>
                                      <a:pt x="175" y="155"/>
                                    </a:cubicBezTo>
                                    <a:cubicBezTo>
                                      <a:pt x="175" y="155"/>
                                      <a:pt x="175" y="155"/>
                                      <a:pt x="176" y="155"/>
                                    </a:cubicBezTo>
                                    <a:cubicBezTo>
                                      <a:pt x="176" y="160"/>
                                      <a:pt x="176" y="166"/>
                                      <a:pt x="176" y="171"/>
                                    </a:cubicBezTo>
                                    <a:cubicBezTo>
                                      <a:pt x="175" y="171"/>
                                      <a:pt x="175" y="171"/>
                                      <a:pt x="175" y="171"/>
                                    </a:cubicBezTo>
                                    <a:cubicBezTo>
                                      <a:pt x="168" y="171"/>
                                      <a:pt x="162" y="171"/>
                                      <a:pt x="156" y="171"/>
                                    </a:cubicBezTo>
                                    <a:cubicBezTo>
                                      <a:pt x="154" y="171"/>
                                      <a:pt x="153" y="171"/>
                                      <a:pt x="151" y="170"/>
                                    </a:cubicBezTo>
                                    <a:cubicBezTo>
                                      <a:pt x="144" y="168"/>
                                      <a:pt x="137" y="165"/>
                                      <a:pt x="132" y="160"/>
                                    </a:cubicBezTo>
                                    <a:cubicBezTo>
                                      <a:pt x="131" y="159"/>
                                      <a:pt x="129" y="157"/>
                                      <a:pt x="128" y="156"/>
                                    </a:cubicBezTo>
                                    <a:cubicBezTo>
                                      <a:pt x="108" y="167"/>
                                      <a:pt x="87" y="170"/>
                                      <a:pt x="64" y="163"/>
                                    </a:cubicBezTo>
                                    <a:cubicBezTo>
                                      <a:pt x="45" y="157"/>
                                      <a:pt x="31" y="146"/>
                                      <a:pt x="20" y="129"/>
                                    </a:cubicBezTo>
                                    <a:cubicBezTo>
                                      <a:pt x="0" y="95"/>
                                      <a:pt x="7" y="51"/>
                                      <a:pt x="38" y="26"/>
                                    </a:cubicBezTo>
                                    <a:cubicBezTo>
                                      <a:pt x="69" y="0"/>
                                      <a:pt x="113" y="2"/>
                                      <a:pt x="142" y="29"/>
                                    </a:cubicBezTo>
                                    <a:cubicBezTo>
                                      <a:pt x="158" y="44"/>
                                      <a:pt x="167" y="63"/>
                                      <a:pt x="168" y="86"/>
                                    </a:cubicBezTo>
                                    <a:cubicBezTo>
                                      <a:pt x="168" y="108"/>
                                      <a:pt x="160" y="128"/>
                                      <a:pt x="144" y="144"/>
                                    </a:cubicBezTo>
                                    <a:close/>
                                    <a:moveTo>
                                      <a:pt x="110" y="42"/>
                                    </a:moveTo>
                                    <a:cubicBezTo>
                                      <a:pt x="110" y="30"/>
                                      <a:pt x="100" y="21"/>
                                      <a:pt x="88" y="21"/>
                                    </a:cubicBezTo>
                                    <a:cubicBezTo>
                                      <a:pt x="76" y="21"/>
                                      <a:pt x="67" y="30"/>
                                      <a:pt x="67" y="42"/>
                                    </a:cubicBezTo>
                                    <a:cubicBezTo>
                                      <a:pt x="67" y="54"/>
                                      <a:pt x="76" y="64"/>
                                      <a:pt x="88" y="64"/>
                                    </a:cubicBezTo>
                                    <a:cubicBezTo>
                                      <a:pt x="100" y="64"/>
                                      <a:pt x="110" y="54"/>
                                      <a:pt x="110" y="42"/>
                                    </a:cubicBezTo>
                                    <a:close/>
                                    <a:moveTo>
                                      <a:pt x="110" y="131"/>
                                    </a:moveTo>
                                    <a:cubicBezTo>
                                      <a:pt x="110" y="119"/>
                                      <a:pt x="100" y="109"/>
                                      <a:pt x="88" y="109"/>
                                    </a:cubicBezTo>
                                    <a:cubicBezTo>
                                      <a:pt x="76" y="109"/>
                                      <a:pt x="67" y="119"/>
                                      <a:pt x="67" y="131"/>
                                    </a:cubicBezTo>
                                    <a:cubicBezTo>
                                      <a:pt x="67" y="143"/>
                                      <a:pt x="76" y="152"/>
                                      <a:pt x="88" y="153"/>
                                    </a:cubicBezTo>
                                    <a:cubicBezTo>
                                      <a:pt x="100" y="153"/>
                                      <a:pt x="110" y="143"/>
                                      <a:pt x="110" y="131"/>
                                    </a:cubicBezTo>
                                    <a:close/>
                                    <a:moveTo>
                                      <a:pt x="67" y="87"/>
                                    </a:moveTo>
                                    <a:cubicBezTo>
                                      <a:pt x="66" y="75"/>
                                      <a:pt x="57" y="66"/>
                                      <a:pt x="45" y="66"/>
                                    </a:cubicBezTo>
                                    <a:cubicBezTo>
                                      <a:pt x="33" y="66"/>
                                      <a:pt x="23" y="76"/>
                                      <a:pt x="23" y="87"/>
                                    </a:cubicBezTo>
                                    <a:cubicBezTo>
                                      <a:pt x="23" y="99"/>
                                      <a:pt x="33" y="109"/>
                                      <a:pt x="45" y="109"/>
                                    </a:cubicBezTo>
                                    <a:cubicBezTo>
                                      <a:pt x="57" y="109"/>
                                      <a:pt x="67" y="99"/>
                                      <a:pt x="67" y="87"/>
                                    </a:cubicBezTo>
                                    <a:close/>
                                    <a:moveTo>
                                      <a:pt x="112" y="87"/>
                                    </a:moveTo>
                                    <a:cubicBezTo>
                                      <a:pt x="112" y="99"/>
                                      <a:pt x="121" y="109"/>
                                      <a:pt x="133" y="109"/>
                                    </a:cubicBezTo>
                                    <a:cubicBezTo>
                                      <a:pt x="145" y="109"/>
                                      <a:pt x="155" y="99"/>
                                      <a:pt x="155" y="87"/>
                                    </a:cubicBezTo>
                                    <a:cubicBezTo>
                                      <a:pt x="155" y="75"/>
                                      <a:pt x="145" y="66"/>
                                      <a:pt x="133" y="66"/>
                                    </a:cubicBezTo>
                                    <a:cubicBezTo>
                                      <a:pt x="121" y="66"/>
                                      <a:pt x="112" y="75"/>
                                      <a:pt x="112" y="87"/>
                                    </a:cubicBezTo>
                                    <a:close/>
                                    <a:moveTo>
                                      <a:pt x="88" y="99"/>
                                    </a:moveTo>
                                    <a:cubicBezTo>
                                      <a:pt x="95" y="99"/>
                                      <a:pt x="100" y="94"/>
                                      <a:pt x="100" y="87"/>
                                    </a:cubicBezTo>
                                    <a:cubicBezTo>
                                      <a:pt x="100" y="81"/>
                                      <a:pt x="95" y="76"/>
                                      <a:pt x="88" y="76"/>
                                    </a:cubicBezTo>
                                    <a:cubicBezTo>
                                      <a:pt x="82" y="76"/>
                                      <a:pt x="77" y="81"/>
                                      <a:pt x="77" y="87"/>
                                    </a:cubicBezTo>
                                    <a:cubicBezTo>
                                      <a:pt x="77" y="94"/>
                                      <a:pt x="82" y="99"/>
                                      <a:pt x="88" y="99"/>
                                    </a:cubicBezTo>
                                    <a:close/>
                                  </a:path>
                                </a:pathLst>
                              </a:custGeom>
                              <a:solidFill>
                                <a:srgbClr val="262626"/>
                              </a:solidFill>
                              <a:ln>
                                <a:noFill/>
                              </a:ln>
                            </wps:spPr>
                            <wps:bodyPr upright="1"/>
                          </wps:wsp>
                          <wps:wsp>
                            <wps:cNvPr id="147" name="任意多边形 147"/>
                            <wps:cNvSpPr>
                              <a:spLocks noChangeAspect="1"/>
                            </wps:cNvSpPr>
                            <wps:spPr>
                              <a:xfrm>
                                <a:off x="28075" y="7060"/>
                                <a:ext cx="302" cy="282"/>
                              </a:xfrm>
                              <a:custGeom>
                                <a:avLst/>
                                <a:gdLst/>
                                <a:ahLst/>
                                <a:cxnLst>
                                  <a:cxn ang="0">
                                    <a:pos x="197208281" y="29522139"/>
                                  </a:cxn>
                                  <a:cxn ang="0">
                                    <a:pos x="197208281" y="143393541"/>
                                  </a:cxn>
                                  <a:cxn ang="0">
                                    <a:pos x="197208281" y="144447317"/>
                                  </a:cxn>
                                  <a:cxn ang="0">
                                    <a:pos x="194027469" y="151827852"/>
                                  </a:cxn>
                                  <a:cxn ang="0">
                                    <a:pos x="178123408" y="160263189"/>
                                  </a:cxn>
                                  <a:cxn ang="0">
                                    <a:pos x="19084872" y="160263189"/>
                                  </a:cxn>
                                  <a:cxn ang="0">
                                    <a:pos x="18024257" y="160263189"/>
                                  </a:cxn>
                                  <a:cxn ang="0">
                                    <a:pos x="1060614" y="147610697"/>
                                  </a:cxn>
                                  <a:cxn ang="0">
                                    <a:pos x="0" y="143393541"/>
                                  </a:cxn>
                                  <a:cxn ang="0">
                                    <a:pos x="0" y="29522139"/>
                                  </a:cxn>
                                  <a:cxn ang="0">
                                    <a:pos x="0" y="28467337"/>
                                  </a:cxn>
                                  <a:cxn ang="0">
                                    <a:pos x="3180812" y="20033026"/>
                                  </a:cxn>
                                  <a:cxn ang="0">
                                    <a:pos x="19084872" y="12652491"/>
                                  </a:cxn>
                                  <a:cxn ang="0">
                                    <a:pos x="178123408" y="12652491"/>
                                  </a:cxn>
                                  <a:cxn ang="0">
                                    <a:pos x="179184023" y="12652491"/>
                                  </a:cxn>
                                  <a:cxn ang="0">
                                    <a:pos x="197208281" y="26358760"/>
                                  </a:cxn>
                                  <a:cxn ang="0">
                                    <a:pos x="197208281" y="29522139"/>
                                  </a:cxn>
                                  <a:cxn ang="0">
                                    <a:pos x="98604140" y="25304983"/>
                                  </a:cxn>
                                  <a:cxn ang="0">
                                    <a:pos x="19084872" y="25304983"/>
                                  </a:cxn>
                                  <a:cxn ang="0">
                                    <a:pos x="11662633" y="31630717"/>
                                  </a:cxn>
                                  <a:cxn ang="0">
                                    <a:pos x="11662633" y="141284963"/>
                                  </a:cxn>
                                  <a:cxn ang="0">
                                    <a:pos x="19084872" y="147610697"/>
                                  </a:cxn>
                                  <a:cxn ang="0">
                                    <a:pos x="178123408" y="147610697"/>
                                  </a:cxn>
                                  <a:cxn ang="0">
                                    <a:pos x="185545647" y="141284963"/>
                                  </a:cxn>
                                  <a:cxn ang="0">
                                    <a:pos x="185545647" y="106490867"/>
                                  </a:cxn>
                                  <a:cxn ang="0">
                                    <a:pos x="185545647" y="31630717"/>
                                  </a:cxn>
                                  <a:cxn ang="0">
                                    <a:pos x="184485033" y="28467337"/>
                                  </a:cxn>
                                  <a:cxn ang="0">
                                    <a:pos x="178123408" y="25304983"/>
                                  </a:cxn>
                                  <a:cxn ang="0">
                                    <a:pos x="98604140" y="25304983"/>
                                  </a:cxn>
                                  <a:cxn ang="0">
                                    <a:pos x="197208281" y="0"/>
                                  </a:cxn>
                                  <a:cxn ang="0">
                                    <a:pos x="0" y="0"/>
                                  </a:cxn>
                                  <a:cxn ang="0">
                                    <a:pos x="0" y="29522139"/>
                                  </a:cxn>
                                  <a:cxn ang="0">
                                    <a:pos x="0" y="28467337"/>
                                  </a:cxn>
                                  <a:cxn ang="0">
                                    <a:pos x="3180812" y="20033026"/>
                                  </a:cxn>
                                  <a:cxn ang="0">
                                    <a:pos x="19084872" y="12652491"/>
                                  </a:cxn>
                                  <a:cxn ang="0">
                                    <a:pos x="178123408" y="12652491"/>
                                  </a:cxn>
                                  <a:cxn ang="0">
                                    <a:pos x="179184023" y="12652491"/>
                                  </a:cxn>
                                  <a:cxn ang="0">
                                    <a:pos x="197208281" y="26358760"/>
                                  </a:cxn>
                                  <a:cxn ang="0">
                                    <a:pos x="197208281" y="29522139"/>
                                  </a:cxn>
                                  <a:cxn ang="0">
                                    <a:pos x="197208281" y="0"/>
                                  </a:cxn>
                                  <a:cxn ang="0">
                                    <a:pos x="37109129" y="172915680"/>
                                  </a:cxn>
                                  <a:cxn ang="0">
                                    <a:pos x="37109129" y="184513371"/>
                                  </a:cxn>
                                  <a:cxn ang="0">
                                    <a:pos x="160099151" y="184513371"/>
                                  </a:cxn>
                                  <a:cxn ang="0">
                                    <a:pos x="160099151" y="172915680"/>
                                  </a:cxn>
                                  <a:cxn ang="0">
                                    <a:pos x="37109129" y="172915680"/>
                                  </a:cxn>
                                  <a:cxn ang="0">
                                    <a:pos x="74218259" y="103327488"/>
                                  </a:cxn>
                                  <a:cxn ang="0">
                                    <a:pos x="74218259" y="106490867"/>
                                  </a:cxn>
                                  <a:cxn ang="0">
                                    <a:pos x="80579883" y="111762824"/>
                                  </a:cxn>
                                  <a:cxn ang="0">
                                    <a:pos x="85880892" y="109653221"/>
                                  </a:cxn>
                                  <a:cxn ang="0">
                                    <a:pos x="117689012" y="92783573"/>
                                  </a:cxn>
                                  <a:cxn ang="0">
                                    <a:pos x="121929407" y="89621219"/>
                                  </a:cxn>
                                  <a:cxn ang="0">
                                    <a:pos x="121929407" y="82240684"/>
                                  </a:cxn>
                                  <a:cxn ang="0">
                                    <a:pos x="117689012" y="80131081"/>
                                  </a:cxn>
                                  <a:cxn ang="0">
                                    <a:pos x="85880892" y="63261434"/>
                                  </a:cxn>
                                  <a:cxn ang="0">
                                    <a:pos x="82700080" y="61152856"/>
                                  </a:cxn>
                                  <a:cxn ang="0">
                                    <a:pos x="74218259" y="66424813"/>
                                  </a:cxn>
                                  <a:cxn ang="0">
                                    <a:pos x="74218259" y="68533391"/>
                                  </a:cxn>
                                  <a:cxn ang="0">
                                    <a:pos x="74218259" y="86457840"/>
                                  </a:cxn>
                                  <a:cxn ang="0">
                                    <a:pos x="74218259" y="103327488"/>
                                  </a:cxn>
                                </a:cxnLst>
                                <a:pathLst>
                                  <a:path w="186" h="175">
                                    <a:moveTo>
                                      <a:pt x="186" y="28"/>
                                    </a:moveTo>
                                    <a:cubicBezTo>
                                      <a:pt x="186" y="64"/>
                                      <a:pt x="186" y="100"/>
                                      <a:pt x="186" y="136"/>
                                    </a:cubicBezTo>
                                    <a:cubicBezTo>
                                      <a:pt x="186" y="136"/>
                                      <a:pt x="186" y="137"/>
                                      <a:pt x="186" y="137"/>
                                    </a:cubicBezTo>
                                    <a:cubicBezTo>
                                      <a:pt x="186" y="140"/>
                                      <a:pt x="185" y="142"/>
                                      <a:pt x="183" y="144"/>
                                    </a:cubicBezTo>
                                    <a:cubicBezTo>
                                      <a:pt x="179" y="149"/>
                                      <a:pt x="174" y="152"/>
                                      <a:pt x="168" y="152"/>
                                    </a:cubicBezTo>
                                    <a:cubicBezTo>
                                      <a:pt x="118" y="152"/>
                                      <a:pt x="68" y="152"/>
                                      <a:pt x="18" y="152"/>
                                    </a:cubicBezTo>
                                    <a:cubicBezTo>
                                      <a:pt x="18" y="152"/>
                                      <a:pt x="17" y="152"/>
                                      <a:pt x="17" y="152"/>
                                    </a:cubicBezTo>
                                    <a:cubicBezTo>
                                      <a:pt x="10" y="152"/>
                                      <a:pt x="3" y="147"/>
                                      <a:pt x="1" y="140"/>
                                    </a:cubicBezTo>
                                    <a:cubicBezTo>
                                      <a:pt x="0" y="139"/>
                                      <a:pt x="0" y="138"/>
                                      <a:pt x="0" y="136"/>
                                    </a:cubicBezTo>
                                    <a:cubicBezTo>
                                      <a:pt x="0" y="100"/>
                                      <a:pt x="0" y="64"/>
                                      <a:pt x="0" y="28"/>
                                    </a:cubicBezTo>
                                    <a:cubicBezTo>
                                      <a:pt x="0" y="27"/>
                                      <a:pt x="0" y="27"/>
                                      <a:pt x="0" y="27"/>
                                    </a:cubicBezTo>
                                    <a:cubicBezTo>
                                      <a:pt x="0" y="24"/>
                                      <a:pt x="1" y="22"/>
                                      <a:pt x="3" y="19"/>
                                    </a:cubicBezTo>
                                    <a:cubicBezTo>
                                      <a:pt x="7" y="14"/>
                                      <a:pt x="12" y="12"/>
                                      <a:pt x="18" y="12"/>
                                    </a:cubicBezTo>
                                    <a:cubicBezTo>
                                      <a:pt x="68" y="12"/>
                                      <a:pt x="118" y="12"/>
                                      <a:pt x="168" y="12"/>
                                    </a:cubicBezTo>
                                    <a:cubicBezTo>
                                      <a:pt x="168" y="12"/>
                                      <a:pt x="169" y="12"/>
                                      <a:pt x="169" y="12"/>
                                    </a:cubicBezTo>
                                    <a:cubicBezTo>
                                      <a:pt x="177" y="12"/>
                                      <a:pt x="184" y="17"/>
                                      <a:pt x="186" y="25"/>
                                    </a:cubicBezTo>
                                    <a:cubicBezTo>
                                      <a:pt x="186" y="26"/>
                                      <a:pt x="186" y="27"/>
                                      <a:pt x="186" y="28"/>
                                    </a:cubicBezTo>
                                    <a:close/>
                                    <a:moveTo>
                                      <a:pt x="93" y="24"/>
                                    </a:moveTo>
                                    <a:cubicBezTo>
                                      <a:pt x="68" y="24"/>
                                      <a:pt x="43" y="24"/>
                                      <a:pt x="18" y="24"/>
                                    </a:cubicBezTo>
                                    <a:cubicBezTo>
                                      <a:pt x="14" y="24"/>
                                      <a:pt x="11" y="26"/>
                                      <a:pt x="11" y="30"/>
                                    </a:cubicBezTo>
                                    <a:cubicBezTo>
                                      <a:pt x="11" y="65"/>
                                      <a:pt x="11" y="99"/>
                                      <a:pt x="11" y="134"/>
                                    </a:cubicBezTo>
                                    <a:cubicBezTo>
                                      <a:pt x="11" y="138"/>
                                      <a:pt x="14" y="140"/>
                                      <a:pt x="18" y="140"/>
                                    </a:cubicBezTo>
                                    <a:cubicBezTo>
                                      <a:pt x="68" y="140"/>
                                      <a:pt x="118" y="140"/>
                                      <a:pt x="168" y="140"/>
                                    </a:cubicBezTo>
                                    <a:cubicBezTo>
                                      <a:pt x="172" y="140"/>
                                      <a:pt x="175" y="138"/>
                                      <a:pt x="175" y="134"/>
                                    </a:cubicBezTo>
                                    <a:cubicBezTo>
                                      <a:pt x="175" y="123"/>
                                      <a:pt x="175" y="112"/>
                                      <a:pt x="175" y="101"/>
                                    </a:cubicBezTo>
                                    <a:cubicBezTo>
                                      <a:pt x="175" y="77"/>
                                      <a:pt x="175" y="54"/>
                                      <a:pt x="175" y="30"/>
                                    </a:cubicBezTo>
                                    <a:cubicBezTo>
                                      <a:pt x="175" y="29"/>
                                      <a:pt x="174" y="28"/>
                                      <a:pt x="174" y="27"/>
                                    </a:cubicBezTo>
                                    <a:cubicBezTo>
                                      <a:pt x="173" y="24"/>
                                      <a:pt x="171" y="24"/>
                                      <a:pt x="168" y="24"/>
                                    </a:cubicBezTo>
                                    <a:cubicBezTo>
                                      <a:pt x="143" y="24"/>
                                      <a:pt x="118" y="24"/>
                                      <a:pt x="93" y="24"/>
                                    </a:cubicBezTo>
                                    <a:close/>
                                    <a:moveTo>
                                      <a:pt x="186" y="0"/>
                                    </a:moveTo>
                                    <a:cubicBezTo>
                                      <a:pt x="124" y="0"/>
                                      <a:pt x="62" y="0"/>
                                      <a:pt x="0" y="0"/>
                                    </a:cubicBezTo>
                                    <a:cubicBezTo>
                                      <a:pt x="0" y="9"/>
                                      <a:pt x="0" y="18"/>
                                      <a:pt x="0" y="28"/>
                                    </a:cubicBezTo>
                                    <a:cubicBezTo>
                                      <a:pt x="0" y="27"/>
                                      <a:pt x="0" y="27"/>
                                      <a:pt x="0" y="27"/>
                                    </a:cubicBezTo>
                                    <a:cubicBezTo>
                                      <a:pt x="0" y="24"/>
                                      <a:pt x="1" y="22"/>
                                      <a:pt x="3" y="19"/>
                                    </a:cubicBezTo>
                                    <a:cubicBezTo>
                                      <a:pt x="7" y="14"/>
                                      <a:pt x="12" y="12"/>
                                      <a:pt x="18" y="12"/>
                                    </a:cubicBezTo>
                                    <a:cubicBezTo>
                                      <a:pt x="68" y="12"/>
                                      <a:pt x="118" y="12"/>
                                      <a:pt x="168" y="12"/>
                                    </a:cubicBezTo>
                                    <a:cubicBezTo>
                                      <a:pt x="168" y="12"/>
                                      <a:pt x="169" y="12"/>
                                      <a:pt x="169" y="12"/>
                                    </a:cubicBezTo>
                                    <a:cubicBezTo>
                                      <a:pt x="177" y="12"/>
                                      <a:pt x="184" y="17"/>
                                      <a:pt x="186" y="25"/>
                                    </a:cubicBezTo>
                                    <a:cubicBezTo>
                                      <a:pt x="186" y="26"/>
                                      <a:pt x="186" y="27"/>
                                      <a:pt x="186" y="28"/>
                                    </a:cubicBezTo>
                                    <a:cubicBezTo>
                                      <a:pt x="186" y="18"/>
                                      <a:pt x="186" y="9"/>
                                      <a:pt x="186" y="0"/>
                                    </a:cubicBezTo>
                                    <a:close/>
                                    <a:moveTo>
                                      <a:pt x="35" y="164"/>
                                    </a:moveTo>
                                    <a:cubicBezTo>
                                      <a:pt x="35" y="167"/>
                                      <a:pt x="35" y="171"/>
                                      <a:pt x="35" y="175"/>
                                    </a:cubicBezTo>
                                    <a:cubicBezTo>
                                      <a:pt x="74" y="175"/>
                                      <a:pt x="112" y="175"/>
                                      <a:pt x="151" y="175"/>
                                    </a:cubicBezTo>
                                    <a:cubicBezTo>
                                      <a:pt x="151" y="171"/>
                                      <a:pt x="151" y="167"/>
                                      <a:pt x="151" y="164"/>
                                    </a:cubicBezTo>
                                    <a:cubicBezTo>
                                      <a:pt x="112" y="164"/>
                                      <a:pt x="74" y="164"/>
                                      <a:pt x="35" y="164"/>
                                    </a:cubicBezTo>
                                    <a:close/>
                                    <a:moveTo>
                                      <a:pt x="70" y="98"/>
                                    </a:moveTo>
                                    <a:cubicBezTo>
                                      <a:pt x="70" y="99"/>
                                      <a:pt x="70" y="100"/>
                                      <a:pt x="70" y="101"/>
                                    </a:cubicBezTo>
                                    <a:cubicBezTo>
                                      <a:pt x="70" y="104"/>
                                      <a:pt x="73" y="106"/>
                                      <a:pt x="76" y="106"/>
                                    </a:cubicBezTo>
                                    <a:cubicBezTo>
                                      <a:pt x="78" y="106"/>
                                      <a:pt x="79" y="105"/>
                                      <a:pt x="81" y="104"/>
                                    </a:cubicBezTo>
                                    <a:cubicBezTo>
                                      <a:pt x="91" y="99"/>
                                      <a:pt x="101" y="94"/>
                                      <a:pt x="111" y="88"/>
                                    </a:cubicBezTo>
                                    <a:cubicBezTo>
                                      <a:pt x="112" y="87"/>
                                      <a:pt x="114" y="86"/>
                                      <a:pt x="115" y="85"/>
                                    </a:cubicBezTo>
                                    <a:cubicBezTo>
                                      <a:pt x="116" y="83"/>
                                      <a:pt x="116" y="80"/>
                                      <a:pt x="115" y="78"/>
                                    </a:cubicBezTo>
                                    <a:cubicBezTo>
                                      <a:pt x="113" y="77"/>
                                      <a:pt x="112" y="76"/>
                                      <a:pt x="111" y="76"/>
                                    </a:cubicBezTo>
                                    <a:cubicBezTo>
                                      <a:pt x="101" y="70"/>
                                      <a:pt x="91" y="65"/>
                                      <a:pt x="81" y="60"/>
                                    </a:cubicBezTo>
                                    <a:cubicBezTo>
                                      <a:pt x="80" y="59"/>
                                      <a:pt x="79" y="59"/>
                                      <a:pt x="78" y="58"/>
                                    </a:cubicBezTo>
                                    <a:cubicBezTo>
                                      <a:pt x="74" y="57"/>
                                      <a:pt x="71" y="59"/>
                                      <a:pt x="70" y="63"/>
                                    </a:cubicBezTo>
                                    <a:cubicBezTo>
                                      <a:pt x="70" y="64"/>
                                      <a:pt x="70" y="65"/>
                                      <a:pt x="70" y="65"/>
                                    </a:cubicBezTo>
                                    <a:cubicBezTo>
                                      <a:pt x="70" y="71"/>
                                      <a:pt x="70" y="76"/>
                                      <a:pt x="70" y="82"/>
                                    </a:cubicBezTo>
                                    <a:cubicBezTo>
                                      <a:pt x="70" y="87"/>
                                      <a:pt x="70" y="93"/>
                                      <a:pt x="70" y="98"/>
                                    </a:cubicBezTo>
                                    <a:close/>
                                  </a:path>
                                </a:pathLst>
                              </a:custGeom>
                              <a:solidFill>
                                <a:srgbClr val="262626"/>
                              </a:solidFill>
                              <a:ln>
                                <a:noFill/>
                              </a:ln>
                            </wps:spPr>
                            <wps:bodyPr upright="1"/>
                          </wps:wsp>
                          <wps:wsp>
                            <wps:cNvPr id="148" name="任意多边形 148"/>
                            <wps:cNvSpPr>
                              <a:spLocks noChangeAspect="1"/>
                            </wps:cNvSpPr>
                            <wps:spPr>
                              <a:xfrm>
                                <a:off x="21671" y="5676"/>
                                <a:ext cx="340" cy="340"/>
                              </a:xfrm>
                              <a:custGeom>
                                <a:avLst/>
                                <a:gdLst/>
                                <a:ahLst/>
                                <a:cxnLst>
                                  <a:cxn ang="0">
                                    <a:pos x="222415304" y="99468047"/>
                                  </a:cxn>
                                  <a:cxn ang="0">
                                    <a:pos x="214327180" y="109006159"/>
                                  </a:cxn>
                                  <a:cxn ang="0">
                                    <a:pos x="214327180" y="215288477"/>
                                  </a:cxn>
                                  <a:cxn ang="0">
                                    <a:pos x="194108029" y="235726622"/>
                                  </a:cxn>
                                  <a:cxn ang="0">
                                    <a:pos x="40439462" y="235726622"/>
                                  </a:cxn>
                                  <a:cxn ang="0">
                                    <a:pos x="16175088" y="215288477"/>
                                  </a:cxn>
                                  <a:cxn ang="0">
                                    <a:pos x="16175088" y="58590591"/>
                                  </a:cxn>
                                  <a:cxn ang="0">
                                    <a:pos x="40439462" y="35427439"/>
                                  </a:cxn>
                                  <a:cxn ang="0">
                                    <a:pos x="128057718" y="35427439"/>
                                  </a:cxn>
                                  <a:cxn ang="0">
                                    <a:pos x="137493477" y="27251248"/>
                                  </a:cxn>
                                  <a:cxn ang="0">
                                    <a:pos x="128057718" y="19076223"/>
                                  </a:cxn>
                                  <a:cxn ang="0">
                                    <a:pos x="40439462" y="19076223"/>
                                  </a:cxn>
                                  <a:cxn ang="0">
                                    <a:pos x="0" y="58590591"/>
                                  </a:cxn>
                                  <a:cxn ang="0">
                                    <a:pos x="0" y="215288477"/>
                                  </a:cxn>
                                  <a:cxn ang="0">
                                    <a:pos x="40439462" y="252077837"/>
                                  </a:cxn>
                                  <a:cxn ang="0">
                                    <a:pos x="194108029" y="252077837"/>
                                  </a:cxn>
                                  <a:cxn ang="0">
                                    <a:pos x="230503429" y="215288477"/>
                                  </a:cxn>
                                  <a:cxn ang="0">
                                    <a:pos x="230503429" y="109006159"/>
                                  </a:cxn>
                                  <a:cxn ang="0">
                                    <a:pos x="222415304" y="99468047"/>
                                  </a:cxn>
                                  <a:cxn ang="0">
                                    <a:pos x="239939188" y="21801231"/>
                                  </a:cxn>
                                  <a:cxn ang="0">
                                    <a:pos x="227807001" y="9538111"/>
                                  </a:cxn>
                                  <a:cxn ang="0">
                                    <a:pos x="191411600" y="9538111"/>
                                  </a:cxn>
                                  <a:cxn ang="0">
                                    <a:pos x="167148387" y="38152447"/>
                                  </a:cxn>
                                  <a:cxn ang="0">
                                    <a:pos x="57962185" y="143071678"/>
                                  </a:cxn>
                                  <a:cxn ang="0">
                                    <a:pos x="57962185" y="147158607"/>
                                  </a:cxn>
                                  <a:cxn ang="0">
                                    <a:pos x="57962185" y="147158607"/>
                                  </a:cxn>
                                  <a:cxn ang="0">
                                    <a:pos x="41787096" y="201662270"/>
                                  </a:cxn>
                                  <a:cxn ang="0">
                                    <a:pos x="52570489" y="212563469"/>
                                  </a:cxn>
                                  <a:cxn ang="0">
                                    <a:pos x="103793344" y="193487245"/>
                                  </a:cxn>
                                  <a:cxn ang="0">
                                    <a:pos x="105142139" y="194849166"/>
                                  </a:cxn>
                                  <a:cxn ang="0">
                                    <a:pos x="107837406" y="194849166"/>
                                  </a:cxn>
                                  <a:cxn ang="0">
                                    <a:pos x="211631912" y="83117998"/>
                                  </a:cxn>
                                  <a:cxn ang="0">
                                    <a:pos x="239939188" y="59953679"/>
                                  </a:cxn>
                                  <a:cxn ang="0">
                                    <a:pos x="239939188" y="21801231"/>
                                  </a:cxn>
                                  <a:cxn ang="0">
                                    <a:pos x="64702676" y="189399150"/>
                                  </a:cxn>
                                  <a:cxn ang="0">
                                    <a:pos x="71442006" y="166234830"/>
                                  </a:cxn>
                                  <a:cxn ang="0">
                                    <a:pos x="86270622" y="181224125"/>
                                  </a:cxn>
                                  <a:cxn ang="0">
                                    <a:pos x="64702676" y="189399150"/>
                                  </a:cxn>
                                  <a:cxn ang="0">
                                    <a:pos x="101098076" y="171686014"/>
                                  </a:cxn>
                                  <a:cxn ang="0">
                                    <a:pos x="79530131" y="149883615"/>
                                  </a:cxn>
                                  <a:cxn ang="0">
                                    <a:pos x="176584145" y="51778655"/>
                                  </a:cxn>
                                  <a:cxn ang="0">
                                    <a:pos x="198152091" y="73579887"/>
                                  </a:cxn>
                                  <a:cxn ang="0">
                                    <a:pos x="101098076" y="171686014"/>
                                  </a:cxn>
                                  <a:cxn ang="0">
                                    <a:pos x="227807001" y="46327471"/>
                                  </a:cxn>
                                  <a:cxn ang="0">
                                    <a:pos x="211631912" y="64041775"/>
                                  </a:cxn>
                                  <a:cxn ang="0">
                                    <a:pos x="186019904" y="38152447"/>
                                  </a:cxn>
                                  <a:cxn ang="0">
                                    <a:pos x="203543787" y="21801231"/>
                                  </a:cxn>
                                  <a:cxn ang="0">
                                    <a:pos x="208935483" y="19076223"/>
                                  </a:cxn>
                                  <a:cxn ang="0">
                                    <a:pos x="215674813" y="21801231"/>
                                  </a:cxn>
                                  <a:cxn ang="0">
                                    <a:pos x="227807001" y="34064351"/>
                                  </a:cxn>
                                  <a:cxn ang="0">
                                    <a:pos x="227807001" y="46327471"/>
                                  </a:cxn>
                                  <a:cxn ang="0">
                                    <a:pos x="227807001" y="46327471"/>
                                  </a:cxn>
                                  <a:cxn ang="0">
                                    <a:pos x="227807001" y="46327471"/>
                                  </a:cxn>
                                </a:cxnLst>
                                <a:pathLst>
                                  <a:path w="186" h="185">
                                    <a:moveTo>
                                      <a:pt x="165" y="73"/>
                                    </a:moveTo>
                                    <a:cubicBezTo>
                                      <a:pt x="162" y="73"/>
                                      <a:pt x="159" y="76"/>
                                      <a:pt x="159" y="80"/>
                                    </a:cubicBezTo>
                                    <a:cubicBezTo>
                                      <a:pt x="159" y="158"/>
                                      <a:pt x="159" y="158"/>
                                      <a:pt x="159" y="158"/>
                                    </a:cubicBezTo>
                                    <a:cubicBezTo>
                                      <a:pt x="159" y="166"/>
                                      <a:pt x="153" y="173"/>
                                      <a:pt x="144" y="173"/>
                                    </a:cubicBezTo>
                                    <a:cubicBezTo>
                                      <a:pt x="30" y="173"/>
                                      <a:pt x="30" y="173"/>
                                      <a:pt x="30" y="173"/>
                                    </a:cubicBezTo>
                                    <a:cubicBezTo>
                                      <a:pt x="22" y="173"/>
                                      <a:pt x="12" y="166"/>
                                      <a:pt x="12" y="158"/>
                                    </a:cubicBezTo>
                                    <a:cubicBezTo>
                                      <a:pt x="12" y="43"/>
                                      <a:pt x="12" y="43"/>
                                      <a:pt x="12" y="43"/>
                                    </a:cubicBezTo>
                                    <a:cubicBezTo>
                                      <a:pt x="12" y="35"/>
                                      <a:pt x="22" y="26"/>
                                      <a:pt x="30" y="26"/>
                                    </a:cubicBezTo>
                                    <a:cubicBezTo>
                                      <a:pt x="95" y="26"/>
                                      <a:pt x="95" y="26"/>
                                      <a:pt x="95" y="26"/>
                                    </a:cubicBezTo>
                                    <a:cubicBezTo>
                                      <a:pt x="99" y="26"/>
                                      <a:pt x="102" y="23"/>
                                      <a:pt x="102" y="20"/>
                                    </a:cubicBezTo>
                                    <a:cubicBezTo>
                                      <a:pt x="102" y="16"/>
                                      <a:pt x="99" y="14"/>
                                      <a:pt x="95" y="14"/>
                                    </a:cubicBezTo>
                                    <a:cubicBezTo>
                                      <a:pt x="30" y="14"/>
                                      <a:pt x="30" y="14"/>
                                      <a:pt x="30" y="14"/>
                                    </a:cubicBezTo>
                                    <a:cubicBezTo>
                                      <a:pt x="13" y="14"/>
                                      <a:pt x="0" y="27"/>
                                      <a:pt x="0" y="43"/>
                                    </a:cubicBezTo>
                                    <a:cubicBezTo>
                                      <a:pt x="0" y="158"/>
                                      <a:pt x="0" y="158"/>
                                      <a:pt x="0" y="158"/>
                                    </a:cubicBezTo>
                                    <a:cubicBezTo>
                                      <a:pt x="0" y="174"/>
                                      <a:pt x="13" y="185"/>
                                      <a:pt x="30" y="185"/>
                                    </a:cubicBezTo>
                                    <a:cubicBezTo>
                                      <a:pt x="144" y="185"/>
                                      <a:pt x="144" y="185"/>
                                      <a:pt x="144" y="185"/>
                                    </a:cubicBezTo>
                                    <a:cubicBezTo>
                                      <a:pt x="161" y="185"/>
                                      <a:pt x="171" y="174"/>
                                      <a:pt x="171" y="158"/>
                                    </a:cubicBezTo>
                                    <a:cubicBezTo>
                                      <a:pt x="171" y="80"/>
                                      <a:pt x="171" y="80"/>
                                      <a:pt x="171" y="80"/>
                                    </a:cubicBezTo>
                                    <a:cubicBezTo>
                                      <a:pt x="171" y="76"/>
                                      <a:pt x="169" y="73"/>
                                      <a:pt x="165" y="73"/>
                                    </a:cubicBezTo>
                                    <a:close/>
                                    <a:moveTo>
                                      <a:pt x="178" y="16"/>
                                    </a:moveTo>
                                    <a:cubicBezTo>
                                      <a:pt x="169" y="7"/>
                                      <a:pt x="169" y="7"/>
                                      <a:pt x="169" y="7"/>
                                    </a:cubicBezTo>
                                    <a:cubicBezTo>
                                      <a:pt x="162" y="0"/>
                                      <a:pt x="149" y="0"/>
                                      <a:pt x="142" y="7"/>
                                    </a:cubicBezTo>
                                    <a:cubicBezTo>
                                      <a:pt x="124" y="28"/>
                                      <a:pt x="124" y="28"/>
                                      <a:pt x="124" y="28"/>
                                    </a:cubicBezTo>
                                    <a:cubicBezTo>
                                      <a:pt x="43" y="105"/>
                                      <a:pt x="43" y="105"/>
                                      <a:pt x="43" y="105"/>
                                    </a:cubicBezTo>
                                    <a:cubicBezTo>
                                      <a:pt x="43" y="108"/>
                                      <a:pt x="43" y="108"/>
                                      <a:pt x="43" y="108"/>
                                    </a:cubicBezTo>
                                    <a:cubicBezTo>
                                      <a:pt x="43" y="108"/>
                                      <a:pt x="43" y="108"/>
                                      <a:pt x="43" y="108"/>
                                    </a:cubicBezTo>
                                    <a:cubicBezTo>
                                      <a:pt x="31" y="148"/>
                                      <a:pt x="31" y="148"/>
                                      <a:pt x="31" y="148"/>
                                    </a:cubicBezTo>
                                    <a:cubicBezTo>
                                      <a:pt x="39" y="156"/>
                                      <a:pt x="39" y="156"/>
                                      <a:pt x="39" y="156"/>
                                    </a:cubicBezTo>
                                    <a:cubicBezTo>
                                      <a:pt x="77" y="142"/>
                                      <a:pt x="77" y="142"/>
                                      <a:pt x="77" y="142"/>
                                    </a:cubicBezTo>
                                    <a:cubicBezTo>
                                      <a:pt x="78" y="143"/>
                                      <a:pt x="78" y="143"/>
                                      <a:pt x="78" y="143"/>
                                    </a:cubicBezTo>
                                    <a:cubicBezTo>
                                      <a:pt x="80" y="143"/>
                                      <a:pt x="80" y="143"/>
                                      <a:pt x="80" y="143"/>
                                    </a:cubicBezTo>
                                    <a:cubicBezTo>
                                      <a:pt x="157" y="61"/>
                                      <a:pt x="157" y="61"/>
                                      <a:pt x="157" y="61"/>
                                    </a:cubicBezTo>
                                    <a:cubicBezTo>
                                      <a:pt x="178" y="44"/>
                                      <a:pt x="178" y="44"/>
                                      <a:pt x="178" y="44"/>
                                    </a:cubicBezTo>
                                    <a:cubicBezTo>
                                      <a:pt x="186" y="36"/>
                                      <a:pt x="186" y="24"/>
                                      <a:pt x="178" y="16"/>
                                    </a:cubicBezTo>
                                    <a:close/>
                                    <a:moveTo>
                                      <a:pt x="48" y="139"/>
                                    </a:moveTo>
                                    <a:cubicBezTo>
                                      <a:pt x="53" y="122"/>
                                      <a:pt x="53" y="122"/>
                                      <a:pt x="53" y="122"/>
                                    </a:cubicBezTo>
                                    <a:cubicBezTo>
                                      <a:pt x="64" y="133"/>
                                      <a:pt x="64" y="133"/>
                                      <a:pt x="64" y="133"/>
                                    </a:cubicBezTo>
                                    <a:cubicBezTo>
                                      <a:pt x="48" y="139"/>
                                      <a:pt x="48" y="139"/>
                                      <a:pt x="48" y="139"/>
                                    </a:cubicBezTo>
                                    <a:close/>
                                    <a:moveTo>
                                      <a:pt x="75" y="126"/>
                                    </a:moveTo>
                                    <a:cubicBezTo>
                                      <a:pt x="59" y="110"/>
                                      <a:pt x="59" y="110"/>
                                      <a:pt x="59" y="110"/>
                                    </a:cubicBezTo>
                                    <a:cubicBezTo>
                                      <a:pt x="131" y="38"/>
                                      <a:pt x="131" y="38"/>
                                      <a:pt x="131" y="38"/>
                                    </a:cubicBezTo>
                                    <a:cubicBezTo>
                                      <a:pt x="147" y="54"/>
                                      <a:pt x="147" y="54"/>
                                      <a:pt x="147" y="54"/>
                                    </a:cubicBezTo>
                                    <a:cubicBezTo>
                                      <a:pt x="75" y="126"/>
                                      <a:pt x="75" y="126"/>
                                      <a:pt x="75" y="126"/>
                                    </a:cubicBezTo>
                                    <a:close/>
                                    <a:moveTo>
                                      <a:pt x="169" y="34"/>
                                    </a:moveTo>
                                    <a:cubicBezTo>
                                      <a:pt x="157" y="47"/>
                                      <a:pt x="157" y="47"/>
                                      <a:pt x="157" y="47"/>
                                    </a:cubicBezTo>
                                    <a:cubicBezTo>
                                      <a:pt x="138" y="28"/>
                                      <a:pt x="138" y="28"/>
                                      <a:pt x="138" y="28"/>
                                    </a:cubicBezTo>
                                    <a:cubicBezTo>
                                      <a:pt x="151" y="16"/>
                                      <a:pt x="151" y="16"/>
                                      <a:pt x="151" y="16"/>
                                    </a:cubicBezTo>
                                    <a:cubicBezTo>
                                      <a:pt x="152" y="15"/>
                                      <a:pt x="154" y="14"/>
                                      <a:pt x="155" y="14"/>
                                    </a:cubicBezTo>
                                    <a:cubicBezTo>
                                      <a:pt x="157" y="14"/>
                                      <a:pt x="159" y="15"/>
                                      <a:pt x="160" y="16"/>
                                    </a:cubicBezTo>
                                    <a:cubicBezTo>
                                      <a:pt x="169" y="25"/>
                                      <a:pt x="169" y="25"/>
                                      <a:pt x="169" y="25"/>
                                    </a:cubicBezTo>
                                    <a:cubicBezTo>
                                      <a:pt x="172" y="28"/>
                                      <a:pt x="172" y="32"/>
                                      <a:pt x="169" y="34"/>
                                    </a:cubicBezTo>
                                    <a:close/>
                                    <a:moveTo>
                                      <a:pt x="169" y="34"/>
                                    </a:moveTo>
                                    <a:cubicBezTo>
                                      <a:pt x="169" y="34"/>
                                      <a:pt x="169" y="34"/>
                                      <a:pt x="169" y="34"/>
                                    </a:cubicBezTo>
                                  </a:path>
                                </a:pathLst>
                              </a:custGeom>
                              <a:solidFill>
                                <a:srgbClr val="0D0D0D"/>
                              </a:solidFill>
                              <a:ln>
                                <a:noFill/>
                              </a:ln>
                            </wps:spPr>
                            <wps:bodyPr upright="1"/>
                          </wps:wsp>
                          <wps:wsp>
                            <wps:cNvPr id="149" name="任意多边形 149"/>
                            <wps:cNvSpPr>
                              <a:spLocks noChangeAspect="1"/>
                            </wps:cNvSpPr>
                            <wps:spPr>
                              <a:xfrm>
                                <a:off x="22720" y="5676"/>
                                <a:ext cx="167" cy="340"/>
                              </a:xfrm>
                              <a:custGeom>
                                <a:avLst/>
                                <a:gdLst/>
                                <a:ahLst/>
                                <a:cxnLst>
                                  <a:cxn ang="0">
                                    <a:pos x="108439205" y="2018380"/>
                                  </a:cxn>
                                  <a:cxn ang="0">
                                    <a:pos x="106431072" y="0"/>
                                  </a:cxn>
                                  <a:cxn ang="0">
                                    <a:pos x="102414805" y="0"/>
                                  </a:cxn>
                                  <a:cxn ang="0">
                                    <a:pos x="48195202" y="0"/>
                                  </a:cxn>
                                  <a:cxn ang="0">
                                    <a:pos x="44178935" y="0"/>
                                  </a:cxn>
                                  <a:cxn ang="0">
                                    <a:pos x="42170802" y="2018380"/>
                                  </a:cxn>
                                  <a:cxn ang="0">
                                    <a:pos x="4016266" y="42387419"/>
                                  </a:cxn>
                                  <a:cxn ang="0">
                                    <a:pos x="0" y="44405800"/>
                                  </a:cxn>
                                  <a:cxn ang="0">
                                    <a:pos x="0" y="48442562"/>
                                  </a:cxn>
                                  <a:cxn ang="0">
                                    <a:pos x="0" y="203863575"/>
                                  </a:cxn>
                                  <a:cxn ang="0">
                                    <a:pos x="0" y="207900336"/>
                                  </a:cxn>
                                  <a:cxn ang="0">
                                    <a:pos x="2008133" y="209918717"/>
                                  </a:cxn>
                                  <a:cxn ang="0">
                                    <a:pos x="68276536" y="296713358"/>
                                  </a:cxn>
                                  <a:cxn ang="0">
                                    <a:pos x="76309070" y="306805263"/>
                                  </a:cxn>
                                  <a:cxn ang="0">
                                    <a:pos x="82333471" y="296713358"/>
                                  </a:cxn>
                                  <a:cxn ang="0">
                                    <a:pos x="148601874" y="209918717"/>
                                  </a:cxn>
                                  <a:cxn ang="0">
                                    <a:pos x="150610008" y="207900336"/>
                                  </a:cxn>
                                  <a:cxn ang="0">
                                    <a:pos x="150610008" y="203863575"/>
                                  </a:cxn>
                                  <a:cxn ang="0">
                                    <a:pos x="150610008" y="48442562"/>
                                  </a:cxn>
                                  <a:cxn ang="0">
                                    <a:pos x="150610008" y="44405800"/>
                                  </a:cxn>
                                  <a:cxn ang="0">
                                    <a:pos x="148601874" y="42387419"/>
                                  </a:cxn>
                                  <a:cxn ang="0">
                                    <a:pos x="108439205" y="2018380"/>
                                  </a:cxn>
                                  <a:cxn ang="0">
                                    <a:pos x="56227736" y="18165428"/>
                                  </a:cxn>
                                  <a:cxn ang="0">
                                    <a:pos x="96390405" y="18165428"/>
                                  </a:cxn>
                                  <a:cxn ang="0">
                                    <a:pos x="96390405" y="159457774"/>
                                  </a:cxn>
                                  <a:cxn ang="0">
                                    <a:pos x="56227736" y="159457774"/>
                                  </a:cxn>
                                  <a:cxn ang="0">
                                    <a:pos x="56227736" y="18165428"/>
                                  </a:cxn>
                                  <a:cxn ang="0">
                                    <a:pos x="18073200" y="52479324"/>
                                  </a:cxn>
                                  <a:cxn ang="0">
                                    <a:pos x="42170802" y="28258753"/>
                                  </a:cxn>
                                  <a:cxn ang="0">
                                    <a:pos x="42170802" y="163494536"/>
                                  </a:cxn>
                                  <a:cxn ang="0">
                                    <a:pos x="18073200" y="185698146"/>
                                  </a:cxn>
                                  <a:cxn ang="0">
                                    <a:pos x="18073200" y="52479324"/>
                                  </a:cxn>
                                  <a:cxn ang="0">
                                    <a:pos x="94382271" y="252307557"/>
                                  </a:cxn>
                                  <a:cxn ang="0">
                                    <a:pos x="76309070" y="242214232"/>
                                  </a:cxn>
                                  <a:cxn ang="0">
                                    <a:pos x="58235869" y="252307557"/>
                                  </a:cxn>
                                  <a:cxn ang="0">
                                    <a:pos x="20081334" y="203863575"/>
                                  </a:cxn>
                                  <a:cxn ang="0">
                                    <a:pos x="52211469" y="173587861"/>
                                  </a:cxn>
                                  <a:cxn ang="0">
                                    <a:pos x="100406672" y="173587861"/>
                                  </a:cxn>
                                  <a:cxn ang="0">
                                    <a:pos x="130528673" y="203863575"/>
                                  </a:cxn>
                                  <a:cxn ang="0">
                                    <a:pos x="94382271" y="252307557"/>
                                  </a:cxn>
                                  <a:cxn ang="0">
                                    <a:pos x="132536807" y="185698146"/>
                                  </a:cxn>
                                  <a:cxn ang="0">
                                    <a:pos x="110447339" y="163494536"/>
                                  </a:cxn>
                                  <a:cxn ang="0">
                                    <a:pos x="110447339" y="28258753"/>
                                  </a:cxn>
                                  <a:cxn ang="0">
                                    <a:pos x="132536807" y="52479324"/>
                                  </a:cxn>
                                  <a:cxn ang="0">
                                    <a:pos x="132536807" y="185698146"/>
                                  </a:cxn>
                                </a:cxnLst>
                                <a:pathLst>
                                  <a:path w="75" h="152">
                                    <a:moveTo>
                                      <a:pt x="54" y="1"/>
                                    </a:moveTo>
                                    <a:cubicBezTo>
                                      <a:pt x="53" y="0"/>
                                      <a:pt x="53" y="0"/>
                                      <a:pt x="53" y="0"/>
                                    </a:cubicBezTo>
                                    <a:cubicBezTo>
                                      <a:pt x="51" y="0"/>
                                      <a:pt x="51" y="0"/>
                                      <a:pt x="51" y="0"/>
                                    </a:cubicBezTo>
                                    <a:cubicBezTo>
                                      <a:pt x="24" y="0"/>
                                      <a:pt x="24" y="0"/>
                                      <a:pt x="24" y="0"/>
                                    </a:cubicBezTo>
                                    <a:cubicBezTo>
                                      <a:pt x="22" y="0"/>
                                      <a:pt x="22" y="0"/>
                                      <a:pt x="22" y="0"/>
                                    </a:cubicBezTo>
                                    <a:cubicBezTo>
                                      <a:pt x="21" y="1"/>
                                      <a:pt x="21" y="1"/>
                                      <a:pt x="21" y="1"/>
                                    </a:cubicBezTo>
                                    <a:cubicBezTo>
                                      <a:pt x="2" y="21"/>
                                      <a:pt x="2" y="21"/>
                                      <a:pt x="2" y="21"/>
                                    </a:cubicBezTo>
                                    <a:cubicBezTo>
                                      <a:pt x="0" y="22"/>
                                      <a:pt x="0" y="22"/>
                                      <a:pt x="0" y="22"/>
                                    </a:cubicBezTo>
                                    <a:cubicBezTo>
                                      <a:pt x="0" y="24"/>
                                      <a:pt x="0" y="24"/>
                                      <a:pt x="0" y="24"/>
                                    </a:cubicBezTo>
                                    <a:cubicBezTo>
                                      <a:pt x="0" y="101"/>
                                      <a:pt x="0" y="101"/>
                                      <a:pt x="0" y="101"/>
                                    </a:cubicBezTo>
                                    <a:cubicBezTo>
                                      <a:pt x="0" y="103"/>
                                      <a:pt x="0" y="103"/>
                                      <a:pt x="0" y="103"/>
                                    </a:cubicBezTo>
                                    <a:cubicBezTo>
                                      <a:pt x="1" y="104"/>
                                      <a:pt x="1" y="104"/>
                                      <a:pt x="1" y="104"/>
                                    </a:cubicBezTo>
                                    <a:cubicBezTo>
                                      <a:pt x="34" y="147"/>
                                      <a:pt x="34" y="147"/>
                                      <a:pt x="34" y="147"/>
                                    </a:cubicBezTo>
                                    <a:cubicBezTo>
                                      <a:pt x="38" y="152"/>
                                      <a:pt x="38" y="152"/>
                                      <a:pt x="38" y="152"/>
                                    </a:cubicBezTo>
                                    <a:cubicBezTo>
                                      <a:pt x="41" y="147"/>
                                      <a:pt x="41" y="147"/>
                                      <a:pt x="41" y="147"/>
                                    </a:cubicBezTo>
                                    <a:cubicBezTo>
                                      <a:pt x="74" y="104"/>
                                      <a:pt x="74" y="104"/>
                                      <a:pt x="74" y="104"/>
                                    </a:cubicBezTo>
                                    <a:cubicBezTo>
                                      <a:pt x="75" y="103"/>
                                      <a:pt x="75" y="103"/>
                                      <a:pt x="75" y="103"/>
                                    </a:cubicBezTo>
                                    <a:cubicBezTo>
                                      <a:pt x="75" y="101"/>
                                      <a:pt x="75" y="101"/>
                                      <a:pt x="75" y="101"/>
                                    </a:cubicBezTo>
                                    <a:cubicBezTo>
                                      <a:pt x="75" y="24"/>
                                      <a:pt x="75" y="24"/>
                                      <a:pt x="75" y="24"/>
                                    </a:cubicBezTo>
                                    <a:cubicBezTo>
                                      <a:pt x="75" y="22"/>
                                      <a:pt x="75" y="22"/>
                                      <a:pt x="75" y="22"/>
                                    </a:cubicBezTo>
                                    <a:cubicBezTo>
                                      <a:pt x="74" y="21"/>
                                      <a:pt x="74" y="21"/>
                                      <a:pt x="74" y="21"/>
                                    </a:cubicBezTo>
                                    <a:lnTo>
                                      <a:pt x="54" y="1"/>
                                    </a:lnTo>
                                    <a:close/>
                                    <a:moveTo>
                                      <a:pt x="28" y="9"/>
                                    </a:moveTo>
                                    <a:cubicBezTo>
                                      <a:pt x="48" y="9"/>
                                      <a:pt x="48" y="9"/>
                                      <a:pt x="48" y="9"/>
                                    </a:cubicBezTo>
                                    <a:cubicBezTo>
                                      <a:pt x="48" y="79"/>
                                      <a:pt x="48" y="79"/>
                                      <a:pt x="48" y="79"/>
                                    </a:cubicBezTo>
                                    <a:cubicBezTo>
                                      <a:pt x="28" y="79"/>
                                      <a:pt x="28" y="79"/>
                                      <a:pt x="28" y="79"/>
                                    </a:cubicBezTo>
                                    <a:lnTo>
                                      <a:pt x="28" y="9"/>
                                    </a:lnTo>
                                    <a:close/>
                                    <a:moveTo>
                                      <a:pt x="9" y="26"/>
                                    </a:moveTo>
                                    <a:cubicBezTo>
                                      <a:pt x="21" y="14"/>
                                      <a:pt x="21" y="14"/>
                                      <a:pt x="21" y="14"/>
                                    </a:cubicBezTo>
                                    <a:cubicBezTo>
                                      <a:pt x="21" y="81"/>
                                      <a:pt x="21" y="81"/>
                                      <a:pt x="21" y="81"/>
                                    </a:cubicBezTo>
                                    <a:cubicBezTo>
                                      <a:pt x="9" y="92"/>
                                      <a:pt x="9" y="92"/>
                                      <a:pt x="9" y="92"/>
                                    </a:cubicBezTo>
                                    <a:lnTo>
                                      <a:pt x="9" y="26"/>
                                    </a:lnTo>
                                    <a:close/>
                                    <a:moveTo>
                                      <a:pt x="47" y="125"/>
                                    </a:moveTo>
                                    <a:cubicBezTo>
                                      <a:pt x="46" y="122"/>
                                      <a:pt x="42" y="120"/>
                                      <a:pt x="38" y="120"/>
                                    </a:cubicBezTo>
                                    <a:cubicBezTo>
                                      <a:pt x="33" y="120"/>
                                      <a:pt x="30" y="122"/>
                                      <a:pt x="29" y="125"/>
                                    </a:cubicBezTo>
                                    <a:cubicBezTo>
                                      <a:pt x="10" y="101"/>
                                      <a:pt x="10" y="101"/>
                                      <a:pt x="10" y="101"/>
                                    </a:cubicBezTo>
                                    <a:cubicBezTo>
                                      <a:pt x="26" y="86"/>
                                      <a:pt x="26" y="86"/>
                                      <a:pt x="26" y="86"/>
                                    </a:cubicBezTo>
                                    <a:cubicBezTo>
                                      <a:pt x="50" y="86"/>
                                      <a:pt x="50" y="86"/>
                                      <a:pt x="50" y="86"/>
                                    </a:cubicBezTo>
                                    <a:cubicBezTo>
                                      <a:pt x="65" y="101"/>
                                      <a:pt x="65" y="101"/>
                                      <a:pt x="65" y="101"/>
                                    </a:cubicBezTo>
                                    <a:lnTo>
                                      <a:pt x="47" y="125"/>
                                    </a:lnTo>
                                    <a:close/>
                                    <a:moveTo>
                                      <a:pt x="66" y="92"/>
                                    </a:moveTo>
                                    <a:cubicBezTo>
                                      <a:pt x="55" y="81"/>
                                      <a:pt x="55" y="81"/>
                                      <a:pt x="55" y="81"/>
                                    </a:cubicBezTo>
                                    <a:cubicBezTo>
                                      <a:pt x="55" y="14"/>
                                      <a:pt x="55" y="14"/>
                                      <a:pt x="55" y="14"/>
                                    </a:cubicBezTo>
                                    <a:cubicBezTo>
                                      <a:pt x="66" y="26"/>
                                      <a:pt x="66" y="26"/>
                                      <a:pt x="66" y="26"/>
                                    </a:cubicBezTo>
                                    <a:lnTo>
                                      <a:pt x="66" y="92"/>
                                    </a:lnTo>
                                    <a:close/>
                                  </a:path>
                                </a:pathLst>
                              </a:custGeom>
                              <a:solidFill>
                                <a:srgbClr val="262626"/>
                              </a:solidFill>
                              <a:ln>
                                <a:noFill/>
                              </a:ln>
                            </wps:spPr>
                            <wps:bodyPr upright="1"/>
                          </wps:wsp>
                          <wps:wsp>
                            <wps:cNvPr id="150" name="任意多边形 150"/>
                            <wps:cNvSpPr>
                              <a:spLocks noChangeAspect="1"/>
                            </wps:cNvSpPr>
                            <wps:spPr>
                              <a:xfrm>
                                <a:off x="23541" y="5664"/>
                                <a:ext cx="340" cy="340"/>
                              </a:xfrm>
                              <a:custGeom>
                                <a:avLst/>
                                <a:gdLst/>
                                <a:ahLst/>
                                <a:cxnLst>
                                  <a:cxn ang="0">
                                    <a:pos x="610764232" y="0"/>
                                  </a:cxn>
                                  <a:cxn ang="0">
                                    <a:pos x="723868845" y="113853515"/>
                                  </a:cxn>
                                  <a:cxn ang="0">
                                    <a:pos x="701246573" y="182165625"/>
                                  </a:cxn>
                                  <a:cxn ang="0">
                                    <a:pos x="656005403" y="227707031"/>
                                  </a:cxn>
                                  <a:cxn ang="0">
                                    <a:pos x="497659620" y="68312109"/>
                                  </a:cxn>
                                  <a:cxn ang="0">
                                    <a:pos x="542900790" y="22770703"/>
                                  </a:cxn>
                                  <a:cxn ang="0">
                                    <a:pos x="610764232" y="0"/>
                                  </a:cxn>
                                  <a:cxn ang="0">
                                    <a:pos x="45241170" y="523726171"/>
                                  </a:cxn>
                                  <a:cxn ang="0">
                                    <a:pos x="0" y="728662500"/>
                                  </a:cxn>
                                  <a:cxn ang="0">
                                    <a:pos x="203586953" y="683121093"/>
                                  </a:cxn>
                                  <a:cxn ang="0">
                                    <a:pos x="622075368" y="261863085"/>
                                  </a:cxn>
                                  <a:cxn ang="0">
                                    <a:pos x="463729585" y="102468164"/>
                                  </a:cxn>
                                  <a:cxn ang="0">
                                    <a:pos x="45241170" y="523726171"/>
                                  </a:cxn>
                                  <a:cxn ang="0">
                                    <a:pos x="508970756" y="261863085"/>
                                  </a:cxn>
                                  <a:cxn ang="0">
                                    <a:pos x="192279190" y="580652929"/>
                                  </a:cxn>
                                  <a:cxn ang="0">
                                    <a:pos x="147034646" y="535111523"/>
                                  </a:cxn>
                                  <a:cxn ang="0">
                                    <a:pos x="463729585" y="216321679"/>
                                  </a:cxn>
                                  <a:cxn ang="0">
                                    <a:pos x="508970756" y="261863085"/>
                                  </a:cxn>
                                </a:cxnLst>
                                <a:pathLst>
                                  <a:path w="64" h="64">
                                    <a:moveTo>
                                      <a:pt x="54" y="0"/>
                                    </a:moveTo>
                                    <a:cubicBezTo>
                                      <a:pt x="60" y="0"/>
                                      <a:pt x="64" y="4"/>
                                      <a:pt x="64" y="10"/>
                                    </a:cubicBezTo>
                                    <a:cubicBezTo>
                                      <a:pt x="64" y="12"/>
                                      <a:pt x="63" y="14"/>
                                      <a:pt x="62" y="16"/>
                                    </a:cubicBezTo>
                                    <a:cubicBezTo>
                                      <a:pt x="58" y="20"/>
                                      <a:pt x="58" y="20"/>
                                      <a:pt x="58" y="20"/>
                                    </a:cubicBezTo>
                                    <a:cubicBezTo>
                                      <a:pt x="44" y="6"/>
                                      <a:pt x="44" y="6"/>
                                      <a:pt x="44" y="6"/>
                                    </a:cubicBezTo>
                                    <a:cubicBezTo>
                                      <a:pt x="48" y="2"/>
                                      <a:pt x="48" y="2"/>
                                      <a:pt x="48" y="2"/>
                                    </a:cubicBezTo>
                                    <a:cubicBezTo>
                                      <a:pt x="50" y="1"/>
                                      <a:pt x="52" y="0"/>
                                      <a:pt x="54" y="0"/>
                                    </a:cubicBezTo>
                                    <a:close/>
                                    <a:moveTo>
                                      <a:pt x="4" y="46"/>
                                    </a:moveTo>
                                    <a:cubicBezTo>
                                      <a:pt x="0" y="64"/>
                                      <a:pt x="0" y="64"/>
                                      <a:pt x="0" y="64"/>
                                    </a:cubicBezTo>
                                    <a:cubicBezTo>
                                      <a:pt x="18" y="60"/>
                                      <a:pt x="18" y="60"/>
                                      <a:pt x="18" y="60"/>
                                    </a:cubicBezTo>
                                    <a:cubicBezTo>
                                      <a:pt x="55" y="23"/>
                                      <a:pt x="55" y="23"/>
                                      <a:pt x="55" y="23"/>
                                    </a:cubicBezTo>
                                    <a:cubicBezTo>
                                      <a:pt x="41" y="9"/>
                                      <a:pt x="41" y="9"/>
                                      <a:pt x="41" y="9"/>
                                    </a:cubicBezTo>
                                    <a:lnTo>
                                      <a:pt x="4" y="46"/>
                                    </a:lnTo>
                                    <a:close/>
                                    <a:moveTo>
                                      <a:pt x="45" y="23"/>
                                    </a:moveTo>
                                    <a:cubicBezTo>
                                      <a:pt x="17" y="51"/>
                                      <a:pt x="17" y="51"/>
                                      <a:pt x="17" y="51"/>
                                    </a:cubicBezTo>
                                    <a:cubicBezTo>
                                      <a:pt x="13" y="47"/>
                                      <a:pt x="13" y="47"/>
                                      <a:pt x="13" y="47"/>
                                    </a:cubicBezTo>
                                    <a:cubicBezTo>
                                      <a:pt x="41" y="19"/>
                                      <a:pt x="41" y="19"/>
                                      <a:pt x="41" y="19"/>
                                    </a:cubicBezTo>
                                    <a:lnTo>
                                      <a:pt x="45" y="23"/>
                                    </a:lnTo>
                                    <a:close/>
                                  </a:path>
                                </a:pathLst>
                              </a:custGeom>
                              <a:solidFill>
                                <a:srgbClr val="262626"/>
                              </a:solidFill>
                              <a:ln>
                                <a:noFill/>
                              </a:ln>
                            </wps:spPr>
                            <wps:bodyPr upright="1"/>
                          </wps:wsp>
                          <wpg:grpSp>
                            <wpg:cNvPr id="89" name="组合 153"/>
                            <wpg:cNvGrpSpPr>
                              <a:grpSpLocks noChangeAspect="1"/>
                            </wpg:cNvGrpSpPr>
                            <wpg:grpSpPr>
                              <a:xfrm rot="0">
                                <a:off x="24371" y="5666"/>
                                <a:ext cx="340" cy="340"/>
                                <a:chOff x="2952728" y="2755895"/>
                                <a:chExt cx="241300" cy="241301"/>
                              </a:xfrm>
                            </wpg:grpSpPr>
                            <wps:wsp>
                              <wps:cNvPr id="90" name="任意多边形 151"/>
                              <wps:cNvSpPr>
                                <a:spLocks noChangeAspect="1"/>
                              </wps:cNvSpPr>
                              <wps:spPr>
                                <a:xfrm>
                                  <a:off x="3111478" y="2755895"/>
                                  <a:ext cx="82550" cy="84138"/>
                                </a:xfrm>
                                <a:custGeom>
                                  <a:avLst/>
                                  <a:gdLst/>
                                  <a:ahLst/>
                                  <a:cxnLst>
                                    <a:cxn ang="0">
                                      <a:pos x="82550" y="68840"/>
                                    </a:cxn>
                                    <a:cxn ang="0">
                                      <a:pos x="15009" y="0"/>
                                    </a:cxn>
                                    <a:cxn ang="0">
                                      <a:pos x="7504" y="3824"/>
                                    </a:cxn>
                                    <a:cxn ang="0">
                                      <a:pos x="0" y="22946"/>
                                    </a:cxn>
                                    <a:cxn ang="0">
                                      <a:pos x="60036" y="84138"/>
                                    </a:cxn>
                                    <a:cxn ang="0">
                                      <a:pos x="78797" y="76489"/>
                                    </a:cxn>
                                    <a:cxn ang="0">
                                      <a:pos x="82550" y="68840"/>
                                    </a:cxn>
                                  </a:cxnLst>
                                  <a:pathLst>
                                    <a:path w="22" h="22">
                                      <a:moveTo>
                                        <a:pt x="22" y="18"/>
                                      </a:moveTo>
                                      <a:cubicBezTo>
                                        <a:pt x="4" y="0"/>
                                        <a:pt x="4" y="0"/>
                                        <a:pt x="4" y="0"/>
                                      </a:cubicBezTo>
                                      <a:cubicBezTo>
                                        <a:pt x="3" y="0"/>
                                        <a:pt x="2" y="0"/>
                                        <a:pt x="2" y="1"/>
                                      </a:cubicBezTo>
                                      <a:cubicBezTo>
                                        <a:pt x="0" y="6"/>
                                        <a:pt x="0" y="6"/>
                                        <a:pt x="0" y="6"/>
                                      </a:cubicBezTo>
                                      <a:cubicBezTo>
                                        <a:pt x="16" y="22"/>
                                        <a:pt x="16" y="22"/>
                                        <a:pt x="16" y="22"/>
                                      </a:cubicBezTo>
                                      <a:cubicBezTo>
                                        <a:pt x="21" y="20"/>
                                        <a:pt x="21" y="20"/>
                                        <a:pt x="21" y="20"/>
                                      </a:cubicBezTo>
                                      <a:cubicBezTo>
                                        <a:pt x="22" y="20"/>
                                        <a:pt x="22" y="19"/>
                                        <a:pt x="22" y="18"/>
                                      </a:cubicBezTo>
                                      <a:close/>
                                    </a:path>
                                  </a:pathLst>
                                </a:custGeom>
                                <a:solidFill>
                                  <a:srgbClr val="262626"/>
                                </a:solidFill>
                                <a:ln>
                                  <a:noFill/>
                                </a:ln>
                              </wps:spPr>
                              <wps:bodyPr upright="1"/>
                            </wps:wsp>
                            <wps:wsp>
                              <wps:cNvPr id="151" name="任意多边形 152"/>
                              <wps:cNvSpPr>
                                <a:spLocks noChangeAspect="1"/>
                              </wps:cNvSpPr>
                              <wps:spPr>
                                <a:xfrm>
                                  <a:off x="2952728" y="2786058"/>
                                  <a:ext cx="211138" cy="211138"/>
                                </a:xfrm>
                                <a:custGeom>
                                  <a:avLst/>
                                  <a:gdLst/>
                                  <a:ahLst/>
                                  <a:cxnLst>
                                    <a:cxn ang="0">
                                      <a:pos x="143272" y="0"/>
                                    </a:cxn>
                                    <a:cxn ang="0">
                                      <a:pos x="82947" y="7540"/>
                                    </a:cxn>
                                    <a:cxn ang="0">
                                      <a:pos x="75406" y="15081"/>
                                    </a:cxn>
                                    <a:cxn ang="0">
                                      <a:pos x="75406" y="15081"/>
                                    </a:cxn>
                                    <a:cxn ang="0">
                                      <a:pos x="0" y="173434"/>
                                    </a:cxn>
                                    <a:cxn ang="0">
                                      <a:pos x="15081" y="188516"/>
                                    </a:cxn>
                                    <a:cxn ang="0">
                                      <a:pos x="79176" y="124420"/>
                                    </a:cxn>
                                    <a:cxn ang="0">
                                      <a:pos x="75406" y="113109"/>
                                    </a:cxn>
                                    <a:cxn ang="0">
                                      <a:pos x="98028" y="90487"/>
                                    </a:cxn>
                                    <a:cxn ang="0">
                                      <a:pos x="120650" y="113109"/>
                                    </a:cxn>
                                    <a:cxn ang="0">
                                      <a:pos x="98028" y="135731"/>
                                    </a:cxn>
                                    <a:cxn ang="0">
                                      <a:pos x="86717" y="131961"/>
                                    </a:cxn>
                                    <a:cxn ang="0">
                                      <a:pos x="22621" y="196056"/>
                                    </a:cxn>
                                    <a:cxn ang="0">
                                      <a:pos x="37703" y="211138"/>
                                    </a:cxn>
                                    <a:cxn ang="0">
                                      <a:pos x="196056" y="135731"/>
                                    </a:cxn>
                                    <a:cxn ang="0">
                                      <a:pos x="196056" y="135731"/>
                                    </a:cxn>
                                    <a:cxn ang="0">
                                      <a:pos x="203597" y="128190"/>
                                    </a:cxn>
                                    <a:cxn ang="0">
                                      <a:pos x="211138" y="67865"/>
                                    </a:cxn>
                                    <a:cxn ang="0">
                                      <a:pos x="143272" y="0"/>
                                    </a:cxn>
                                  </a:cxnLst>
                                  <a:pathLst>
                                    <a:path w="56" h="56">
                                      <a:moveTo>
                                        <a:pt x="38" y="0"/>
                                      </a:moveTo>
                                      <a:cubicBezTo>
                                        <a:pt x="22" y="2"/>
                                        <a:pt x="22" y="2"/>
                                        <a:pt x="22" y="2"/>
                                      </a:cubicBezTo>
                                      <a:cubicBezTo>
                                        <a:pt x="21" y="2"/>
                                        <a:pt x="20" y="2"/>
                                        <a:pt x="20" y="4"/>
                                      </a:cubicBezTo>
                                      <a:cubicBezTo>
                                        <a:pt x="20" y="4"/>
                                        <a:pt x="20" y="4"/>
                                        <a:pt x="20" y="4"/>
                                      </a:cubicBezTo>
                                      <a:cubicBezTo>
                                        <a:pt x="15" y="25"/>
                                        <a:pt x="0" y="46"/>
                                        <a:pt x="0" y="46"/>
                                      </a:cubicBezTo>
                                      <a:cubicBezTo>
                                        <a:pt x="4" y="50"/>
                                        <a:pt x="4" y="50"/>
                                        <a:pt x="4" y="50"/>
                                      </a:cubicBezTo>
                                      <a:cubicBezTo>
                                        <a:pt x="21" y="33"/>
                                        <a:pt x="21" y="33"/>
                                        <a:pt x="21" y="33"/>
                                      </a:cubicBezTo>
                                      <a:cubicBezTo>
                                        <a:pt x="20" y="32"/>
                                        <a:pt x="20" y="31"/>
                                        <a:pt x="20" y="30"/>
                                      </a:cubicBezTo>
                                      <a:cubicBezTo>
                                        <a:pt x="20" y="27"/>
                                        <a:pt x="23" y="24"/>
                                        <a:pt x="26" y="24"/>
                                      </a:cubicBezTo>
                                      <a:cubicBezTo>
                                        <a:pt x="29" y="24"/>
                                        <a:pt x="32" y="27"/>
                                        <a:pt x="32" y="30"/>
                                      </a:cubicBezTo>
                                      <a:cubicBezTo>
                                        <a:pt x="32" y="33"/>
                                        <a:pt x="29" y="36"/>
                                        <a:pt x="26" y="36"/>
                                      </a:cubicBezTo>
                                      <a:cubicBezTo>
                                        <a:pt x="25" y="36"/>
                                        <a:pt x="24" y="36"/>
                                        <a:pt x="23" y="35"/>
                                      </a:cubicBezTo>
                                      <a:cubicBezTo>
                                        <a:pt x="6" y="52"/>
                                        <a:pt x="6" y="52"/>
                                        <a:pt x="6" y="52"/>
                                      </a:cubicBezTo>
                                      <a:cubicBezTo>
                                        <a:pt x="10" y="56"/>
                                        <a:pt x="10" y="56"/>
                                        <a:pt x="10" y="56"/>
                                      </a:cubicBezTo>
                                      <a:cubicBezTo>
                                        <a:pt x="10" y="56"/>
                                        <a:pt x="31" y="41"/>
                                        <a:pt x="52" y="36"/>
                                      </a:cubicBezTo>
                                      <a:cubicBezTo>
                                        <a:pt x="52" y="36"/>
                                        <a:pt x="52" y="36"/>
                                        <a:pt x="52" y="36"/>
                                      </a:cubicBezTo>
                                      <a:cubicBezTo>
                                        <a:pt x="54" y="36"/>
                                        <a:pt x="54" y="35"/>
                                        <a:pt x="54" y="34"/>
                                      </a:cubicBezTo>
                                      <a:cubicBezTo>
                                        <a:pt x="56" y="18"/>
                                        <a:pt x="56" y="18"/>
                                        <a:pt x="56" y="18"/>
                                      </a:cubicBezTo>
                                      <a:cubicBezTo>
                                        <a:pt x="38" y="0"/>
                                        <a:pt x="38" y="0"/>
                                        <a:pt x="38" y="0"/>
                                      </a:cubicBezTo>
                                      <a:close/>
                                    </a:path>
                                  </a:pathLst>
                                </a:custGeom>
                                <a:solidFill>
                                  <a:srgbClr val="262626"/>
                                </a:solidFill>
                                <a:ln>
                                  <a:noFill/>
                                </a:ln>
                              </wps:spPr>
                              <wps:bodyPr upright="1"/>
                            </wps:wsp>
                          </wpg:grpSp>
                          <wps:wsp>
                            <wps:cNvPr id="154" name="任意多边形 154"/>
                            <wps:cNvSpPr>
                              <a:spLocks noChangeAspect="1"/>
                            </wps:cNvSpPr>
                            <wps:spPr>
                              <a:xfrm>
                                <a:off x="25213" y="5584"/>
                                <a:ext cx="347" cy="340"/>
                              </a:xfrm>
                              <a:custGeom>
                                <a:avLst/>
                                <a:gdLst/>
                                <a:ahLst/>
                                <a:cxnLst>
                                  <a:cxn ang="0">
                                    <a:pos x="219309" y="20240"/>
                                  </a:cxn>
                                  <a:cxn ang="0">
                                    <a:pos x="215247" y="33734"/>
                                  </a:cxn>
                                  <a:cxn ang="0">
                                    <a:pos x="211186" y="40481"/>
                                  </a:cxn>
                                  <a:cxn ang="0">
                                    <a:pos x="177342" y="10795"/>
                                  </a:cxn>
                                  <a:cxn ang="0">
                                    <a:pos x="189526" y="1349"/>
                                  </a:cxn>
                                  <a:cxn ang="0">
                                    <a:pos x="207125" y="5397"/>
                                  </a:cxn>
                                  <a:cxn ang="0">
                                    <a:pos x="108300" y="124142"/>
                                  </a:cxn>
                                  <a:cxn ang="0">
                                    <a:pos x="117777" y="106600"/>
                                  </a:cxn>
                                  <a:cxn ang="0">
                                    <a:pos x="136729" y="75565"/>
                                  </a:cxn>
                                  <a:cxn ang="0">
                                    <a:pos x="201710" y="55324"/>
                                  </a:cxn>
                                  <a:cxn ang="0">
                                    <a:pos x="165158" y="114696"/>
                                  </a:cxn>
                                  <a:cxn ang="0">
                                    <a:pos x="150267" y="140335"/>
                                  </a:cxn>
                                  <a:cxn ang="0">
                                    <a:pos x="143498" y="149780"/>
                                  </a:cxn>
                                  <a:cxn ang="0">
                                    <a:pos x="134022" y="156527"/>
                                  </a:cxn>
                                  <a:cxn ang="0">
                                    <a:pos x="116423" y="165973"/>
                                  </a:cxn>
                                  <a:cxn ang="0">
                                    <a:pos x="104239" y="170021"/>
                                  </a:cxn>
                                  <a:cxn ang="0">
                                    <a:pos x="102885" y="157876"/>
                                  </a:cxn>
                                  <a:cxn ang="0">
                                    <a:pos x="104239" y="138985"/>
                                  </a:cxn>
                                  <a:cxn ang="0">
                                    <a:pos x="105593" y="128190"/>
                                  </a:cxn>
                                  <a:cxn ang="0">
                                    <a:pos x="170573" y="130889"/>
                                  </a:cxn>
                                  <a:cxn ang="0">
                                    <a:pos x="194941" y="163274"/>
                                  </a:cxn>
                                  <a:cxn ang="0">
                                    <a:pos x="166512" y="199707"/>
                                  </a:cxn>
                                  <a:cxn ang="0">
                                    <a:pos x="96117" y="215900"/>
                                  </a:cxn>
                                  <a:cxn ang="0">
                                    <a:pos x="27075" y="201056"/>
                                  </a:cxn>
                                  <a:cxn ang="0">
                                    <a:pos x="0" y="164623"/>
                                  </a:cxn>
                                  <a:cxn ang="0">
                                    <a:pos x="25721" y="126841"/>
                                  </a:cxn>
                                  <a:cxn ang="0">
                                    <a:pos x="100178" y="110648"/>
                                  </a:cxn>
                                  <a:cxn ang="0">
                                    <a:pos x="66334" y="132238"/>
                                  </a:cxn>
                                  <a:cxn ang="0">
                                    <a:pos x="33844" y="151130"/>
                                  </a:cxn>
                                  <a:cxn ang="0">
                                    <a:pos x="36551" y="176768"/>
                                  </a:cxn>
                                  <a:cxn ang="0">
                                    <a:pos x="73103" y="191611"/>
                                  </a:cxn>
                                  <a:cxn ang="0">
                                    <a:pos x="127253" y="190261"/>
                                  </a:cxn>
                                  <a:cxn ang="0">
                                    <a:pos x="163805" y="172720"/>
                                  </a:cxn>
                                  <a:cxn ang="0">
                                    <a:pos x="165158" y="152479"/>
                                  </a:cxn>
                                  <a:cxn ang="0">
                                    <a:pos x="170573" y="130889"/>
                                  </a:cxn>
                                  <a:cxn ang="0">
                                    <a:pos x="170573" y="130889"/>
                                  </a:cxn>
                                </a:cxnLst>
                                <a:pathLst>
                                  <a:path w="163" h="160">
                                    <a:moveTo>
                                      <a:pt x="159" y="10"/>
                                    </a:moveTo>
                                    <a:cubicBezTo>
                                      <a:pt x="161" y="11"/>
                                      <a:pt x="161" y="13"/>
                                      <a:pt x="162" y="15"/>
                                    </a:cubicBezTo>
                                    <a:cubicBezTo>
                                      <a:pt x="163" y="17"/>
                                      <a:pt x="162" y="19"/>
                                      <a:pt x="161" y="22"/>
                                    </a:cubicBezTo>
                                    <a:cubicBezTo>
                                      <a:pt x="160" y="23"/>
                                      <a:pt x="160" y="24"/>
                                      <a:pt x="159" y="25"/>
                                    </a:cubicBezTo>
                                    <a:cubicBezTo>
                                      <a:pt x="158" y="26"/>
                                      <a:pt x="158" y="27"/>
                                      <a:pt x="157" y="27"/>
                                    </a:cubicBezTo>
                                    <a:cubicBezTo>
                                      <a:pt x="157" y="28"/>
                                      <a:pt x="156" y="29"/>
                                      <a:pt x="156" y="30"/>
                                    </a:cubicBezTo>
                                    <a:cubicBezTo>
                                      <a:pt x="128" y="12"/>
                                      <a:pt x="128" y="12"/>
                                      <a:pt x="128" y="12"/>
                                    </a:cubicBezTo>
                                    <a:cubicBezTo>
                                      <a:pt x="129" y="11"/>
                                      <a:pt x="130" y="10"/>
                                      <a:pt x="131" y="8"/>
                                    </a:cubicBezTo>
                                    <a:cubicBezTo>
                                      <a:pt x="132" y="7"/>
                                      <a:pt x="132" y="6"/>
                                      <a:pt x="133" y="5"/>
                                    </a:cubicBezTo>
                                    <a:cubicBezTo>
                                      <a:pt x="135" y="2"/>
                                      <a:pt x="137" y="1"/>
                                      <a:pt x="140" y="1"/>
                                    </a:cubicBezTo>
                                    <a:cubicBezTo>
                                      <a:pt x="142" y="0"/>
                                      <a:pt x="144" y="0"/>
                                      <a:pt x="146" y="1"/>
                                    </a:cubicBezTo>
                                    <a:cubicBezTo>
                                      <a:pt x="148" y="1"/>
                                      <a:pt x="150" y="2"/>
                                      <a:pt x="153" y="4"/>
                                    </a:cubicBezTo>
                                    <a:cubicBezTo>
                                      <a:pt x="156" y="6"/>
                                      <a:pt x="158" y="8"/>
                                      <a:pt x="159" y="10"/>
                                    </a:cubicBezTo>
                                    <a:close/>
                                    <a:moveTo>
                                      <a:pt x="80" y="92"/>
                                    </a:moveTo>
                                    <a:cubicBezTo>
                                      <a:pt x="80" y="91"/>
                                      <a:pt x="81" y="90"/>
                                      <a:pt x="82" y="87"/>
                                    </a:cubicBezTo>
                                    <a:cubicBezTo>
                                      <a:pt x="84" y="85"/>
                                      <a:pt x="85" y="82"/>
                                      <a:pt x="87" y="79"/>
                                    </a:cubicBezTo>
                                    <a:cubicBezTo>
                                      <a:pt x="89" y="76"/>
                                      <a:pt x="92" y="72"/>
                                      <a:pt x="94" y="68"/>
                                    </a:cubicBezTo>
                                    <a:cubicBezTo>
                                      <a:pt x="96" y="64"/>
                                      <a:pt x="99" y="60"/>
                                      <a:pt x="101" y="56"/>
                                    </a:cubicBezTo>
                                    <a:cubicBezTo>
                                      <a:pt x="107" y="46"/>
                                      <a:pt x="114" y="36"/>
                                      <a:pt x="121" y="24"/>
                                    </a:cubicBezTo>
                                    <a:cubicBezTo>
                                      <a:pt x="149" y="41"/>
                                      <a:pt x="149" y="41"/>
                                      <a:pt x="149" y="41"/>
                                    </a:cubicBezTo>
                                    <a:cubicBezTo>
                                      <a:pt x="142" y="53"/>
                                      <a:pt x="135" y="63"/>
                                      <a:pt x="130" y="73"/>
                                    </a:cubicBezTo>
                                    <a:cubicBezTo>
                                      <a:pt x="127" y="77"/>
                                      <a:pt x="125" y="81"/>
                                      <a:pt x="122" y="85"/>
                                    </a:cubicBezTo>
                                    <a:cubicBezTo>
                                      <a:pt x="120" y="89"/>
                                      <a:pt x="118" y="93"/>
                                      <a:pt x="116" y="96"/>
                                    </a:cubicBezTo>
                                    <a:cubicBezTo>
                                      <a:pt x="114" y="99"/>
                                      <a:pt x="112" y="102"/>
                                      <a:pt x="111" y="104"/>
                                    </a:cubicBezTo>
                                    <a:cubicBezTo>
                                      <a:pt x="110" y="106"/>
                                      <a:pt x="109" y="107"/>
                                      <a:pt x="109" y="107"/>
                                    </a:cubicBezTo>
                                    <a:cubicBezTo>
                                      <a:pt x="108" y="108"/>
                                      <a:pt x="107" y="109"/>
                                      <a:pt x="106" y="111"/>
                                    </a:cubicBezTo>
                                    <a:cubicBezTo>
                                      <a:pt x="106" y="112"/>
                                      <a:pt x="105" y="113"/>
                                      <a:pt x="104" y="113"/>
                                    </a:cubicBezTo>
                                    <a:cubicBezTo>
                                      <a:pt x="102" y="114"/>
                                      <a:pt x="101" y="115"/>
                                      <a:pt x="99" y="116"/>
                                    </a:cubicBezTo>
                                    <a:cubicBezTo>
                                      <a:pt x="97" y="117"/>
                                      <a:pt x="95" y="119"/>
                                      <a:pt x="93" y="120"/>
                                    </a:cubicBezTo>
                                    <a:cubicBezTo>
                                      <a:pt x="90" y="121"/>
                                      <a:pt x="88" y="122"/>
                                      <a:pt x="86" y="123"/>
                                    </a:cubicBezTo>
                                    <a:cubicBezTo>
                                      <a:pt x="85" y="124"/>
                                      <a:pt x="83" y="125"/>
                                      <a:pt x="82" y="126"/>
                                    </a:cubicBezTo>
                                    <a:cubicBezTo>
                                      <a:pt x="80" y="127"/>
                                      <a:pt x="78" y="127"/>
                                      <a:pt x="77" y="126"/>
                                    </a:cubicBezTo>
                                    <a:cubicBezTo>
                                      <a:pt x="76" y="126"/>
                                      <a:pt x="76" y="124"/>
                                      <a:pt x="76" y="122"/>
                                    </a:cubicBezTo>
                                    <a:cubicBezTo>
                                      <a:pt x="76" y="121"/>
                                      <a:pt x="76" y="119"/>
                                      <a:pt x="76" y="117"/>
                                    </a:cubicBezTo>
                                    <a:cubicBezTo>
                                      <a:pt x="76" y="115"/>
                                      <a:pt x="76" y="112"/>
                                      <a:pt x="76" y="110"/>
                                    </a:cubicBezTo>
                                    <a:cubicBezTo>
                                      <a:pt x="76" y="107"/>
                                      <a:pt x="76" y="105"/>
                                      <a:pt x="77" y="103"/>
                                    </a:cubicBezTo>
                                    <a:cubicBezTo>
                                      <a:pt x="77" y="101"/>
                                      <a:pt x="77" y="99"/>
                                      <a:pt x="77" y="99"/>
                                    </a:cubicBezTo>
                                    <a:cubicBezTo>
                                      <a:pt x="77" y="97"/>
                                      <a:pt x="78" y="96"/>
                                      <a:pt x="78" y="95"/>
                                    </a:cubicBezTo>
                                    <a:cubicBezTo>
                                      <a:pt x="78" y="94"/>
                                      <a:pt x="79" y="93"/>
                                      <a:pt x="80" y="92"/>
                                    </a:cubicBezTo>
                                    <a:close/>
                                    <a:moveTo>
                                      <a:pt x="126" y="97"/>
                                    </a:moveTo>
                                    <a:cubicBezTo>
                                      <a:pt x="131" y="100"/>
                                      <a:pt x="135" y="103"/>
                                      <a:pt x="139" y="107"/>
                                    </a:cubicBezTo>
                                    <a:cubicBezTo>
                                      <a:pt x="142" y="111"/>
                                      <a:pt x="144" y="116"/>
                                      <a:pt x="144" y="121"/>
                                    </a:cubicBezTo>
                                    <a:cubicBezTo>
                                      <a:pt x="144" y="126"/>
                                      <a:pt x="142" y="131"/>
                                      <a:pt x="139" y="136"/>
                                    </a:cubicBezTo>
                                    <a:cubicBezTo>
                                      <a:pt x="135" y="141"/>
                                      <a:pt x="130" y="145"/>
                                      <a:pt x="123" y="148"/>
                                    </a:cubicBezTo>
                                    <a:cubicBezTo>
                                      <a:pt x="117" y="152"/>
                                      <a:pt x="109" y="155"/>
                                      <a:pt x="100" y="157"/>
                                    </a:cubicBezTo>
                                    <a:cubicBezTo>
                                      <a:pt x="91" y="159"/>
                                      <a:pt x="82" y="160"/>
                                      <a:pt x="71" y="160"/>
                                    </a:cubicBezTo>
                                    <a:cubicBezTo>
                                      <a:pt x="61" y="160"/>
                                      <a:pt x="51" y="159"/>
                                      <a:pt x="42" y="157"/>
                                    </a:cubicBezTo>
                                    <a:cubicBezTo>
                                      <a:pt x="33" y="155"/>
                                      <a:pt x="26" y="152"/>
                                      <a:pt x="20" y="149"/>
                                    </a:cubicBezTo>
                                    <a:cubicBezTo>
                                      <a:pt x="13" y="145"/>
                                      <a:pt x="8" y="141"/>
                                      <a:pt x="5" y="137"/>
                                    </a:cubicBezTo>
                                    <a:cubicBezTo>
                                      <a:pt x="1" y="132"/>
                                      <a:pt x="0" y="127"/>
                                      <a:pt x="0" y="122"/>
                                    </a:cubicBezTo>
                                    <a:cubicBezTo>
                                      <a:pt x="0" y="116"/>
                                      <a:pt x="1" y="111"/>
                                      <a:pt x="5" y="106"/>
                                    </a:cubicBezTo>
                                    <a:cubicBezTo>
                                      <a:pt x="8" y="102"/>
                                      <a:pt x="13" y="97"/>
                                      <a:pt x="19" y="94"/>
                                    </a:cubicBezTo>
                                    <a:cubicBezTo>
                                      <a:pt x="26" y="90"/>
                                      <a:pt x="34" y="87"/>
                                      <a:pt x="43" y="85"/>
                                    </a:cubicBezTo>
                                    <a:cubicBezTo>
                                      <a:pt x="52" y="83"/>
                                      <a:pt x="62" y="82"/>
                                      <a:pt x="74" y="82"/>
                                    </a:cubicBezTo>
                                    <a:cubicBezTo>
                                      <a:pt x="68" y="95"/>
                                      <a:pt x="68" y="95"/>
                                      <a:pt x="68" y="95"/>
                                    </a:cubicBezTo>
                                    <a:cubicBezTo>
                                      <a:pt x="61" y="95"/>
                                      <a:pt x="55" y="96"/>
                                      <a:pt x="49" y="98"/>
                                    </a:cubicBezTo>
                                    <a:cubicBezTo>
                                      <a:pt x="44" y="99"/>
                                      <a:pt x="39" y="101"/>
                                      <a:pt x="35" y="104"/>
                                    </a:cubicBezTo>
                                    <a:cubicBezTo>
                                      <a:pt x="31" y="106"/>
                                      <a:pt x="27" y="109"/>
                                      <a:pt x="25" y="112"/>
                                    </a:cubicBezTo>
                                    <a:cubicBezTo>
                                      <a:pt x="23" y="115"/>
                                      <a:pt x="22" y="118"/>
                                      <a:pt x="22" y="121"/>
                                    </a:cubicBezTo>
                                    <a:cubicBezTo>
                                      <a:pt x="23" y="125"/>
                                      <a:pt x="24" y="128"/>
                                      <a:pt x="27" y="131"/>
                                    </a:cubicBezTo>
                                    <a:cubicBezTo>
                                      <a:pt x="30" y="133"/>
                                      <a:pt x="34" y="136"/>
                                      <a:pt x="38" y="138"/>
                                    </a:cubicBezTo>
                                    <a:cubicBezTo>
                                      <a:pt x="43" y="139"/>
                                      <a:pt x="48" y="141"/>
                                      <a:pt x="54" y="142"/>
                                    </a:cubicBezTo>
                                    <a:cubicBezTo>
                                      <a:pt x="60" y="143"/>
                                      <a:pt x="66" y="143"/>
                                      <a:pt x="72" y="143"/>
                                    </a:cubicBezTo>
                                    <a:cubicBezTo>
                                      <a:pt x="80" y="143"/>
                                      <a:pt x="87" y="143"/>
                                      <a:pt x="94" y="141"/>
                                    </a:cubicBezTo>
                                    <a:cubicBezTo>
                                      <a:pt x="100" y="140"/>
                                      <a:pt x="106" y="138"/>
                                      <a:pt x="110" y="136"/>
                                    </a:cubicBezTo>
                                    <a:cubicBezTo>
                                      <a:pt x="115" y="134"/>
                                      <a:pt x="118" y="131"/>
                                      <a:pt x="121" y="128"/>
                                    </a:cubicBezTo>
                                    <a:cubicBezTo>
                                      <a:pt x="123" y="125"/>
                                      <a:pt x="124" y="122"/>
                                      <a:pt x="124" y="119"/>
                                    </a:cubicBezTo>
                                    <a:cubicBezTo>
                                      <a:pt x="124" y="117"/>
                                      <a:pt x="124" y="115"/>
                                      <a:pt x="122" y="113"/>
                                    </a:cubicBezTo>
                                    <a:cubicBezTo>
                                      <a:pt x="121" y="112"/>
                                      <a:pt x="120" y="111"/>
                                      <a:pt x="118" y="109"/>
                                    </a:cubicBezTo>
                                    <a:lnTo>
                                      <a:pt x="126" y="97"/>
                                    </a:lnTo>
                                    <a:close/>
                                    <a:moveTo>
                                      <a:pt x="126" y="97"/>
                                    </a:moveTo>
                                    <a:cubicBezTo>
                                      <a:pt x="126" y="97"/>
                                      <a:pt x="126" y="97"/>
                                      <a:pt x="126" y="97"/>
                                    </a:cubicBezTo>
                                  </a:path>
                                </a:pathLst>
                              </a:custGeom>
                              <a:solidFill>
                                <a:srgbClr val="262626"/>
                              </a:solidFill>
                              <a:ln>
                                <a:noFill/>
                              </a:ln>
                            </wps:spPr>
                            <wps:bodyPr upright="1"/>
                          </wps:wsp>
                          <wps:wsp>
                            <wps:cNvPr id="91" name="任意多边形 155"/>
                            <wps:cNvSpPr>
                              <a:spLocks noChangeAspect="1"/>
                            </wps:cNvSpPr>
                            <wps:spPr>
                              <a:xfrm>
                                <a:off x="26148" y="5641"/>
                                <a:ext cx="317" cy="340"/>
                              </a:xfrm>
                              <a:custGeom>
                                <a:avLst/>
                                <a:gdLst/>
                                <a:ahLst/>
                                <a:cxnLst>
                                  <a:cxn ang="0">
                                    <a:pos x="159630" y="104664"/>
                                  </a:cxn>
                                  <a:cxn ang="0">
                                    <a:pos x="149623" y="95171"/>
                                  </a:cxn>
                                  <a:cxn ang="0">
                                    <a:pos x="51989" y="95171"/>
                                  </a:cxn>
                                  <a:cxn ang="0">
                                    <a:pos x="42470" y="104907"/>
                                  </a:cxn>
                                  <a:cxn ang="0">
                                    <a:pos x="51989" y="114643"/>
                                  </a:cxn>
                                  <a:cxn ang="0">
                                    <a:pos x="149867" y="114643"/>
                                  </a:cxn>
                                  <a:cxn ang="0">
                                    <a:pos x="159630" y="104907"/>
                                  </a:cxn>
                                  <a:cxn ang="0">
                                    <a:pos x="159630" y="104664"/>
                                  </a:cxn>
                                  <a:cxn ang="0">
                                    <a:pos x="78350" y="28965"/>
                                  </a:cxn>
                                  <a:cxn ang="0">
                                    <a:pos x="123750" y="28965"/>
                                  </a:cxn>
                                  <a:cxn ang="0">
                                    <a:pos x="136442" y="14604"/>
                                  </a:cxn>
                                  <a:cxn ang="0">
                                    <a:pos x="123506" y="0"/>
                                  </a:cxn>
                                  <a:cxn ang="0">
                                    <a:pos x="78350" y="0"/>
                                  </a:cxn>
                                  <a:cxn ang="0">
                                    <a:pos x="65414" y="14604"/>
                                  </a:cxn>
                                  <a:cxn ang="0">
                                    <a:pos x="78350" y="28965"/>
                                  </a:cxn>
                                  <a:cxn ang="0">
                                    <a:pos x="149867" y="58903"/>
                                  </a:cxn>
                                  <a:cxn ang="0">
                                    <a:pos x="51989" y="58903"/>
                                  </a:cxn>
                                  <a:cxn ang="0">
                                    <a:pos x="42470" y="68640"/>
                                  </a:cxn>
                                  <a:cxn ang="0">
                                    <a:pos x="51989" y="78376"/>
                                  </a:cxn>
                                  <a:cxn ang="0">
                                    <a:pos x="149867" y="78376"/>
                                  </a:cxn>
                                  <a:cxn ang="0">
                                    <a:pos x="159630" y="68640"/>
                                  </a:cxn>
                                  <a:cxn ang="0">
                                    <a:pos x="149867" y="58903"/>
                                  </a:cxn>
                                  <a:cxn ang="0">
                                    <a:pos x="149623" y="134602"/>
                                  </a:cxn>
                                  <a:cxn ang="0">
                                    <a:pos x="51989" y="134602"/>
                                  </a:cxn>
                                  <a:cxn ang="0">
                                    <a:pos x="42470" y="144339"/>
                                  </a:cxn>
                                  <a:cxn ang="0">
                                    <a:pos x="51989" y="154075"/>
                                  </a:cxn>
                                  <a:cxn ang="0">
                                    <a:pos x="149867" y="154075"/>
                                  </a:cxn>
                                  <a:cxn ang="0">
                                    <a:pos x="159630" y="144339"/>
                                  </a:cxn>
                                  <a:cxn ang="0">
                                    <a:pos x="159630" y="144095"/>
                                  </a:cxn>
                                  <a:cxn ang="0">
                                    <a:pos x="149623" y="134602"/>
                                  </a:cxn>
                                  <a:cxn ang="0">
                                    <a:pos x="194046" y="15091"/>
                                  </a:cxn>
                                  <a:cxn ang="0">
                                    <a:pos x="172567" y="6328"/>
                                  </a:cxn>
                                  <a:cxn ang="0">
                                    <a:pos x="159630" y="6328"/>
                                  </a:cxn>
                                  <a:cxn ang="0">
                                    <a:pos x="148646" y="15334"/>
                                  </a:cxn>
                                  <a:cxn ang="0">
                                    <a:pos x="159630" y="25557"/>
                                  </a:cxn>
                                  <a:cxn ang="0">
                                    <a:pos x="172567" y="25557"/>
                                  </a:cxn>
                                  <a:cxn ang="0">
                                    <a:pos x="182574" y="35780"/>
                                  </a:cxn>
                                  <a:cxn ang="0">
                                    <a:pos x="182574" y="186691"/>
                                  </a:cxn>
                                  <a:cxn ang="0">
                                    <a:pos x="172567" y="196671"/>
                                  </a:cxn>
                                  <a:cxn ang="0">
                                    <a:pos x="32463" y="196671"/>
                                  </a:cxn>
                                  <a:cxn ang="0">
                                    <a:pos x="19038" y="186691"/>
                                  </a:cxn>
                                  <a:cxn ang="0">
                                    <a:pos x="19038" y="35780"/>
                                  </a:cxn>
                                  <a:cxn ang="0">
                                    <a:pos x="29045" y="25557"/>
                                  </a:cxn>
                                  <a:cxn ang="0">
                                    <a:pos x="45399" y="25557"/>
                                  </a:cxn>
                                  <a:cxn ang="0">
                                    <a:pos x="53454" y="15334"/>
                                  </a:cxn>
                                  <a:cxn ang="0">
                                    <a:pos x="45399" y="6328"/>
                                  </a:cxn>
                                  <a:cxn ang="0">
                                    <a:pos x="29045" y="6328"/>
                                  </a:cxn>
                                  <a:cxn ang="0">
                                    <a:pos x="0" y="36023"/>
                                  </a:cxn>
                                  <a:cxn ang="0">
                                    <a:pos x="0" y="185231"/>
                                  </a:cxn>
                                  <a:cxn ang="0">
                                    <a:pos x="30510" y="215900"/>
                                  </a:cxn>
                                  <a:cxn ang="0">
                                    <a:pos x="171102" y="215900"/>
                                  </a:cxn>
                                  <a:cxn ang="0">
                                    <a:pos x="201613" y="185231"/>
                                  </a:cxn>
                                  <a:cxn ang="0">
                                    <a:pos x="201613" y="36023"/>
                                  </a:cxn>
                                  <a:cxn ang="0">
                                    <a:pos x="194046" y="15091"/>
                                  </a:cxn>
                                  <a:cxn ang="0">
                                    <a:pos x="194046" y="15091"/>
                                  </a:cxn>
                                  <a:cxn ang="0">
                                    <a:pos x="194046" y="15091"/>
                                  </a:cxn>
                                </a:cxnLst>
                                <a:pathLst>
                                  <a:path w="826" h="887">
                                    <a:moveTo>
                                      <a:pt x="654" y="430"/>
                                    </a:moveTo>
                                    <a:cubicBezTo>
                                      <a:pt x="652" y="408"/>
                                      <a:pt x="634" y="391"/>
                                      <a:pt x="613" y="391"/>
                                    </a:cubicBezTo>
                                    <a:cubicBezTo>
                                      <a:pt x="213" y="391"/>
                                      <a:pt x="213" y="391"/>
                                      <a:pt x="213" y="391"/>
                                    </a:cubicBezTo>
                                    <a:cubicBezTo>
                                      <a:pt x="192" y="391"/>
                                      <a:pt x="174" y="409"/>
                                      <a:pt x="174" y="431"/>
                                    </a:cubicBezTo>
                                    <a:cubicBezTo>
                                      <a:pt x="174" y="453"/>
                                      <a:pt x="192" y="471"/>
                                      <a:pt x="213" y="471"/>
                                    </a:cubicBezTo>
                                    <a:cubicBezTo>
                                      <a:pt x="614" y="471"/>
                                      <a:pt x="614" y="471"/>
                                      <a:pt x="614" y="471"/>
                                    </a:cubicBezTo>
                                    <a:cubicBezTo>
                                      <a:pt x="635" y="471"/>
                                      <a:pt x="654" y="453"/>
                                      <a:pt x="654" y="431"/>
                                    </a:cubicBezTo>
                                    <a:cubicBezTo>
                                      <a:pt x="654" y="430"/>
                                      <a:pt x="654" y="430"/>
                                      <a:pt x="654" y="430"/>
                                    </a:cubicBezTo>
                                    <a:close/>
                                    <a:moveTo>
                                      <a:pt x="321" y="119"/>
                                    </a:moveTo>
                                    <a:cubicBezTo>
                                      <a:pt x="507" y="119"/>
                                      <a:pt x="507" y="119"/>
                                      <a:pt x="507" y="119"/>
                                    </a:cubicBezTo>
                                    <a:cubicBezTo>
                                      <a:pt x="535" y="119"/>
                                      <a:pt x="559" y="92"/>
                                      <a:pt x="559" y="60"/>
                                    </a:cubicBezTo>
                                    <a:cubicBezTo>
                                      <a:pt x="559" y="27"/>
                                      <a:pt x="535" y="0"/>
                                      <a:pt x="506" y="0"/>
                                    </a:cubicBezTo>
                                    <a:cubicBezTo>
                                      <a:pt x="321" y="0"/>
                                      <a:pt x="321" y="0"/>
                                      <a:pt x="321" y="0"/>
                                    </a:cubicBezTo>
                                    <a:cubicBezTo>
                                      <a:pt x="292" y="0"/>
                                      <a:pt x="268" y="27"/>
                                      <a:pt x="268" y="60"/>
                                    </a:cubicBezTo>
                                    <a:cubicBezTo>
                                      <a:pt x="268" y="92"/>
                                      <a:pt x="292" y="119"/>
                                      <a:pt x="321" y="119"/>
                                    </a:cubicBezTo>
                                    <a:close/>
                                    <a:moveTo>
                                      <a:pt x="614" y="242"/>
                                    </a:moveTo>
                                    <a:cubicBezTo>
                                      <a:pt x="213" y="242"/>
                                      <a:pt x="213" y="242"/>
                                      <a:pt x="213" y="242"/>
                                    </a:cubicBezTo>
                                    <a:cubicBezTo>
                                      <a:pt x="192" y="242"/>
                                      <a:pt x="174" y="260"/>
                                      <a:pt x="174" y="282"/>
                                    </a:cubicBezTo>
                                    <a:cubicBezTo>
                                      <a:pt x="174" y="304"/>
                                      <a:pt x="192" y="322"/>
                                      <a:pt x="213" y="322"/>
                                    </a:cubicBezTo>
                                    <a:cubicBezTo>
                                      <a:pt x="614" y="322"/>
                                      <a:pt x="614" y="322"/>
                                      <a:pt x="614" y="322"/>
                                    </a:cubicBezTo>
                                    <a:cubicBezTo>
                                      <a:pt x="635" y="322"/>
                                      <a:pt x="654" y="304"/>
                                      <a:pt x="654" y="282"/>
                                    </a:cubicBezTo>
                                    <a:cubicBezTo>
                                      <a:pt x="654" y="260"/>
                                      <a:pt x="635" y="242"/>
                                      <a:pt x="614" y="242"/>
                                    </a:cubicBezTo>
                                    <a:close/>
                                    <a:moveTo>
                                      <a:pt x="613" y="553"/>
                                    </a:moveTo>
                                    <a:cubicBezTo>
                                      <a:pt x="213" y="553"/>
                                      <a:pt x="213" y="553"/>
                                      <a:pt x="213" y="553"/>
                                    </a:cubicBezTo>
                                    <a:cubicBezTo>
                                      <a:pt x="192" y="553"/>
                                      <a:pt x="174" y="571"/>
                                      <a:pt x="174" y="593"/>
                                    </a:cubicBezTo>
                                    <a:cubicBezTo>
                                      <a:pt x="174" y="614"/>
                                      <a:pt x="192" y="633"/>
                                      <a:pt x="213" y="633"/>
                                    </a:cubicBezTo>
                                    <a:cubicBezTo>
                                      <a:pt x="614" y="633"/>
                                      <a:pt x="614" y="633"/>
                                      <a:pt x="614" y="633"/>
                                    </a:cubicBezTo>
                                    <a:cubicBezTo>
                                      <a:pt x="635" y="633"/>
                                      <a:pt x="654" y="614"/>
                                      <a:pt x="654" y="593"/>
                                    </a:cubicBezTo>
                                    <a:cubicBezTo>
                                      <a:pt x="654" y="592"/>
                                      <a:pt x="654" y="592"/>
                                      <a:pt x="654" y="592"/>
                                    </a:cubicBezTo>
                                    <a:cubicBezTo>
                                      <a:pt x="652" y="569"/>
                                      <a:pt x="634" y="553"/>
                                      <a:pt x="613" y="553"/>
                                    </a:cubicBezTo>
                                    <a:close/>
                                    <a:moveTo>
                                      <a:pt x="795" y="62"/>
                                    </a:moveTo>
                                    <a:cubicBezTo>
                                      <a:pt x="774" y="39"/>
                                      <a:pt x="743" y="26"/>
                                      <a:pt x="707" y="26"/>
                                    </a:cubicBezTo>
                                    <a:cubicBezTo>
                                      <a:pt x="654" y="26"/>
                                      <a:pt x="654" y="26"/>
                                      <a:pt x="654" y="26"/>
                                    </a:cubicBezTo>
                                    <a:cubicBezTo>
                                      <a:pt x="632" y="26"/>
                                      <a:pt x="609" y="40"/>
                                      <a:pt x="609" y="63"/>
                                    </a:cubicBezTo>
                                    <a:cubicBezTo>
                                      <a:pt x="609" y="84"/>
                                      <a:pt x="631" y="105"/>
                                      <a:pt x="654" y="105"/>
                                    </a:cubicBezTo>
                                    <a:cubicBezTo>
                                      <a:pt x="707" y="105"/>
                                      <a:pt x="707" y="105"/>
                                      <a:pt x="707" y="105"/>
                                    </a:cubicBezTo>
                                    <a:cubicBezTo>
                                      <a:pt x="732" y="105"/>
                                      <a:pt x="748" y="122"/>
                                      <a:pt x="748" y="147"/>
                                    </a:cubicBezTo>
                                    <a:cubicBezTo>
                                      <a:pt x="748" y="767"/>
                                      <a:pt x="748" y="767"/>
                                      <a:pt x="748" y="767"/>
                                    </a:cubicBezTo>
                                    <a:cubicBezTo>
                                      <a:pt x="748" y="792"/>
                                      <a:pt x="732" y="808"/>
                                      <a:pt x="707" y="808"/>
                                    </a:cubicBezTo>
                                    <a:cubicBezTo>
                                      <a:pt x="133" y="808"/>
                                      <a:pt x="133" y="808"/>
                                      <a:pt x="133" y="808"/>
                                    </a:cubicBezTo>
                                    <a:cubicBezTo>
                                      <a:pt x="107" y="808"/>
                                      <a:pt x="78" y="791"/>
                                      <a:pt x="78" y="767"/>
                                    </a:cubicBezTo>
                                    <a:cubicBezTo>
                                      <a:pt x="78" y="147"/>
                                      <a:pt x="78" y="147"/>
                                      <a:pt x="78" y="147"/>
                                    </a:cubicBezTo>
                                    <a:cubicBezTo>
                                      <a:pt x="78" y="122"/>
                                      <a:pt x="94" y="105"/>
                                      <a:pt x="119" y="105"/>
                                    </a:cubicBezTo>
                                    <a:cubicBezTo>
                                      <a:pt x="186" y="105"/>
                                      <a:pt x="186" y="105"/>
                                      <a:pt x="186" y="105"/>
                                    </a:cubicBezTo>
                                    <a:cubicBezTo>
                                      <a:pt x="206" y="105"/>
                                      <a:pt x="219" y="88"/>
                                      <a:pt x="219" y="63"/>
                                    </a:cubicBezTo>
                                    <a:cubicBezTo>
                                      <a:pt x="219" y="40"/>
                                      <a:pt x="207" y="26"/>
                                      <a:pt x="186" y="26"/>
                                    </a:cubicBezTo>
                                    <a:cubicBezTo>
                                      <a:pt x="119" y="26"/>
                                      <a:pt x="119" y="26"/>
                                      <a:pt x="119" y="26"/>
                                    </a:cubicBezTo>
                                    <a:cubicBezTo>
                                      <a:pt x="45" y="26"/>
                                      <a:pt x="0" y="72"/>
                                      <a:pt x="0" y="148"/>
                                    </a:cubicBezTo>
                                    <a:cubicBezTo>
                                      <a:pt x="0" y="761"/>
                                      <a:pt x="0" y="761"/>
                                      <a:pt x="0" y="761"/>
                                    </a:cubicBezTo>
                                    <a:cubicBezTo>
                                      <a:pt x="0" y="838"/>
                                      <a:pt x="49" y="887"/>
                                      <a:pt x="125" y="887"/>
                                    </a:cubicBezTo>
                                    <a:cubicBezTo>
                                      <a:pt x="701" y="887"/>
                                      <a:pt x="701" y="887"/>
                                      <a:pt x="701" y="887"/>
                                    </a:cubicBezTo>
                                    <a:cubicBezTo>
                                      <a:pt x="782" y="887"/>
                                      <a:pt x="826" y="842"/>
                                      <a:pt x="826" y="761"/>
                                    </a:cubicBezTo>
                                    <a:cubicBezTo>
                                      <a:pt x="826" y="148"/>
                                      <a:pt x="826" y="148"/>
                                      <a:pt x="826" y="148"/>
                                    </a:cubicBezTo>
                                    <a:cubicBezTo>
                                      <a:pt x="826" y="113"/>
                                      <a:pt x="815" y="83"/>
                                      <a:pt x="795" y="62"/>
                                    </a:cubicBezTo>
                                    <a:close/>
                                    <a:moveTo>
                                      <a:pt x="795" y="62"/>
                                    </a:moveTo>
                                    <a:cubicBezTo>
                                      <a:pt x="795" y="62"/>
                                      <a:pt x="795" y="62"/>
                                      <a:pt x="795" y="62"/>
                                    </a:cubicBezTo>
                                  </a:path>
                                </a:pathLst>
                              </a:custGeom>
                              <a:solidFill>
                                <a:srgbClr val="262626"/>
                              </a:solidFill>
                              <a:ln>
                                <a:noFill/>
                              </a:ln>
                            </wps:spPr>
                            <wps:bodyPr upright="1"/>
                          </wps:wsp>
                          <wps:wsp>
                            <wps:cNvPr id="92" name="任意多边形 156"/>
                            <wps:cNvSpPr>
                              <a:spLocks noChangeAspect="1"/>
                            </wps:cNvSpPr>
                            <wps:spPr>
                              <a:xfrm>
                                <a:off x="27130" y="5665"/>
                                <a:ext cx="340" cy="340"/>
                              </a:xfrm>
                              <a:custGeom>
                                <a:avLst/>
                                <a:gdLst/>
                                <a:ahLst/>
                                <a:cxnLst>
                                  <a:cxn ang="0">
                                    <a:pos x="291162043" y="0"/>
                                  </a:cxn>
                                  <a:cxn ang="0">
                                    <a:pos x="84921827" y="0"/>
                                  </a:cxn>
                                  <a:cxn ang="0">
                                    <a:pos x="0" y="84921827"/>
                                  </a:cxn>
                                  <a:cxn ang="0">
                                    <a:pos x="0" y="294195090"/>
                                  </a:cxn>
                                  <a:cxn ang="0">
                                    <a:pos x="84921827" y="376083870"/>
                                  </a:cxn>
                                  <a:cxn ang="0">
                                    <a:pos x="291162043" y="376083870"/>
                                  </a:cxn>
                                  <a:cxn ang="0">
                                    <a:pos x="376083870" y="294195090"/>
                                  </a:cxn>
                                  <a:cxn ang="0">
                                    <a:pos x="376083870" y="84921827"/>
                                  </a:cxn>
                                  <a:cxn ang="0">
                                    <a:pos x="291162043" y="0"/>
                                  </a:cxn>
                                  <a:cxn ang="0">
                                    <a:pos x="306325536" y="115252295"/>
                                  </a:cxn>
                                  <a:cxn ang="0">
                                    <a:pos x="294195090" y="148614068"/>
                                  </a:cxn>
                                  <a:cxn ang="0">
                                    <a:pos x="300261183" y="84921827"/>
                                  </a:cxn>
                                  <a:cxn ang="0">
                                    <a:pos x="257800270" y="72789640"/>
                                  </a:cxn>
                                  <a:cxn ang="0">
                                    <a:pos x="230502849" y="87954874"/>
                                  </a:cxn>
                                  <a:cxn ang="0">
                                    <a:pos x="282062903" y="124349694"/>
                                  </a:cxn>
                                  <a:cxn ang="0">
                                    <a:pos x="300261183" y="200174122"/>
                                  </a:cxn>
                                  <a:cxn ang="0">
                                    <a:pos x="148614068" y="200174122"/>
                                  </a:cxn>
                                  <a:cxn ang="0">
                                    <a:pos x="185008888" y="239601989"/>
                                  </a:cxn>
                                  <a:cxn ang="0">
                                    <a:pos x="227469802" y="215337615"/>
                                  </a:cxn>
                                  <a:cxn ang="0">
                                    <a:pos x="297228137" y="215337615"/>
                                  </a:cxn>
                                  <a:cxn ang="0">
                                    <a:pos x="248701129" y="282062903"/>
                                  </a:cxn>
                                  <a:cxn ang="0">
                                    <a:pos x="160746255" y="291162043"/>
                                  </a:cxn>
                                  <a:cxn ang="0">
                                    <a:pos x="94020967" y="318457723"/>
                                  </a:cxn>
                                  <a:cxn ang="0">
                                    <a:pos x="78855733" y="212306309"/>
                                  </a:cxn>
                                  <a:cxn ang="0">
                                    <a:pos x="81888780" y="206240216"/>
                                  </a:cxn>
                                  <a:cxn ang="0">
                                    <a:pos x="81888780" y="206240216"/>
                                  </a:cxn>
                                  <a:cxn ang="0">
                                    <a:pos x="81888780" y="203207169"/>
                                  </a:cxn>
                                  <a:cxn ang="0">
                                    <a:pos x="166810608" y="106153154"/>
                                  </a:cxn>
                                  <a:cxn ang="0">
                                    <a:pos x="81888780" y="175909748"/>
                                  </a:cxn>
                                  <a:cxn ang="0">
                                    <a:pos x="100087061" y="124349694"/>
                                  </a:cxn>
                                  <a:cxn ang="0">
                                    <a:pos x="191074982" y="81888780"/>
                                  </a:cxn>
                                  <a:cxn ang="0">
                                    <a:pos x="209273262" y="81888780"/>
                                  </a:cxn>
                                  <a:cxn ang="0">
                                    <a:pos x="282062903" y="57626147"/>
                                  </a:cxn>
                                  <a:cxn ang="0">
                                    <a:pos x="306325536" y="115252295"/>
                                  </a:cxn>
                                  <a:cxn ang="0">
                                    <a:pos x="181975841" y="130415787"/>
                                  </a:cxn>
                                  <a:cxn ang="0">
                                    <a:pos x="148614068" y="160746255"/>
                                  </a:cxn>
                                  <a:cxn ang="0">
                                    <a:pos x="227469802" y="163779302"/>
                                  </a:cxn>
                                  <a:cxn ang="0">
                                    <a:pos x="181975841" y="130415787"/>
                                  </a:cxn>
                                  <a:cxn ang="0">
                                    <a:pos x="87954874" y="227469802"/>
                                  </a:cxn>
                                  <a:cxn ang="0">
                                    <a:pos x="87954874" y="294195090"/>
                                  </a:cxn>
                                  <a:cxn ang="0">
                                    <a:pos x="151647115" y="288128996"/>
                                  </a:cxn>
                                  <a:cxn ang="0">
                                    <a:pos x="109186201" y="260831575"/>
                                  </a:cxn>
                                  <a:cxn ang="0">
                                    <a:pos x="87954874" y="227469802"/>
                                  </a:cxn>
                                  <a:cxn ang="0">
                                    <a:pos x="87954874" y="227469802"/>
                                  </a:cxn>
                                  <a:cxn ang="0">
                                    <a:pos x="87954874" y="227469802"/>
                                  </a:cxn>
                                </a:cxnLst>
                                <a:pathLst>
                                  <a:path w="124" h="124">
                                    <a:moveTo>
                                      <a:pt x="96" y="0"/>
                                    </a:moveTo>
                                    <a:cubicBezTo>
                                      <a:pt x="28" y="0"/>
                                      <a:pt x="28" y="0"/>
                                      <a:pt x="28" y="0"/>
                                    </a:cubicBezTo>
                                    <a:cubicBezTo>
                                      <a:pt x="12" y="0"/>
                                      <a:pt x="0" y="12"/>
                                      <a:pt x="0" y="28"/>
                                    </a:cubicBezTo>
                                    <a:cubicBezTo>
                                      <a:pt x="0" y="97"/>
                                      <a:pt x="0" y="97"/>
                                      <a:pt x="0" y="97"/>
                                    </a:cubicBezTo>
                                    <a:cubicBezTo>
                                      <a:pt x="0" y="112"/>
                                      <a:pt x="12" y="124"/>
                                      <a:pt x="28" y="124"/>
                                    </a:cubicBezTo>
                                    <a:cubicBezTo>
                                      <a:pt x="96" y="124"/>
                                      <a:pt x="96" y="124"/>
                                      <a:pt x="96" y="124"/>
                                    </a:cubicBezTo>
                                    <a:cubicBezTo>
                                      <a:pt x="111" y="124"/>
                                      <a:pt x="124" y="112"/>
                                      <a:pt x="124" y="97"/>
                                    </a:cubicBezTo>
                                    <a:cubicBezTo>
                                      <a:pt x="124" y="28"/>
                                      <a:pt x="124" y="28"/>
                                      <a:pt x="124" y="28"/>
                                    </a:cubicBezTo>
                                    <a:cubicBezTo>
                                      <a:pt x="124" y="12"/>
                                      <a:pt x="111" y="0"/>
                                      <a:pt x="96" y="0"/>
                                    </a:cubicBezTo>
                                    <a:close/>
                                    <a:moveTo>
                                      <a:pt x="101" y="38"/>
                                    </a:moveTo>
                                    <a:cubicBezTo>
                                      <a:pt x="100" y="44"/>
                                      <a:pt x="97" y="49"/>
                                      <a:pt x="97" y="49"/>
                                    </a:cubicBezTo>
                                    <a:cubicBezTo>
                                      <a:pt x="97" y="49"/>
                                      <a:pt x="103" y="34"/>
                                      <a:pt x="99" y="28"/>
                                    </a:cubicBezTo>
                                    <a:cubicBezTo>
                                      <a:pt x="96" y="23"/>
                                      <a:pt x="92" y="22"/>
                                      <a:pt x="85" y="24"/>
                                    </a:cubicBezTo>
                                    <a:cubicBezTo>
                                      <a:pt x="82" y="24"/>
                                      <a:pt x="78" y="27"/>
                                      <a:pt x="76" y="29"/>
                                    </a:cubicBezTo>
                                    <a:cubicBezTo>
                                      <a:pt x="83" y="31"/>
                                      <a:pt x="89" y="36"/>
                                      <a:pt x="93" y="41"/>
                                    </a:cubicBezTo>
                                    <a:cubicBezTo>
                                      <a:pt x="100" y="51"/>
                                      <a:pt x="99" y="66"/>
                                      <a:pt x="99" y="66"/>
                                    </a:cubicBezTo>
                                    <a:cubicBezTo>
                                      <a:pt x="49" y="66"/>
                                      <a:pt x="49" y="66"/>
                                      <a:pt x="49" y="66"/>
                                    </a:cubicBezTo>
                                    <a:cubicBezTo>
                                      <a:pt x="49" y="66"/>
                                      <a:pt x="49" y="79"/>
                                      <a:pt x="61" y="79"/>
                                    </a:cubicBezTo>
                                    <a:cubicBezTo>
                                      <a:pt x="74" y="79"/>
                                      <a:pt x="75" y="71"/>
                                      <a:pt x="75" y="71"/>
                                    </a:cubicBezTo>
                                    <a:cubicBezTo>
                                      <a:pt x="98" y="71"/>
                                      <a:pt x="98" y="71"/>
                                      <a:pt x="98" y="71"/>
                                    </a:cubicBezTo>
                                    <a:cubicBezTo>
                                      <a:pt x="97" y="80"/>
                                      <a:pt x="91" y="88"/>
                                      <a:pt x="82" y="93"/>
                                    </a:cubicBezTo>
                                    <a:cubicBezTo>
                                      <a:pt x="78" y="96"/>
                                      <a:pt x="66" y="99"/>
                                      <a:pt x="53" y="96"/>
                                    </a:cubicBezTo>
                                    <a:cubicBezTo>
                                      <a:pt x="46" y="104"/>
                                      <a:pt x="37" y="107"/>
                                      <a:pt x="31" y="105"/>
                                    </a:cubicBezTo>
                                    <a:cubicBezTo>
                                      <a:pt x="24" y="103"/>
                                      <a:pt x="16" y="93"/>
                                      <a:pt x="26" y="70"/>
                                    </a:cubicBezTo>
                                    <a:cubicBezTo>
                                      <a:pt x="26" y="70"/>
                                      <a:pt x="26" y="69"/>
                                      <a:pt x="27" y="68"/>
                                    </a:cubicBezTo>
                                    <a:cubicBezTo>
                                      <a:pt x="27" y="68"/>
                                      <a:pt x="27" y="68"/>
                                      <a:pt x="27" y="68"/>
                                    </a:cubicBezTo>
                                    <a:cubicBezTo>
                                      <a:pt x="27" y="67"/>
                                      <a:pt x="27" y="67"/>
                                      <a:pt x="27" y="67"/>
                                    </a:cubicBezTo>
                                    <a:cubicBezTo>
                                      <a:pt x="36" y="48"/>
                                      <a:pt x="55" y="35"/>
                                      <a:pt x="55" y="35"/>
                                    </a:cubicBezTo>
                                    <a:cubicBezTo>
                                      <a:pt x="42" y="39"/>
                                      <a:pt x="31" y="52"/>
                                      <a:pt x="27" y="58"/>
                                    </a:cubicBezTo>
                                    <a:cubicBezTo>
                                      <a:pt x="27" y="51"/>
                                      <a:pt x="30" y="45"/>
                                      <a:pt x="33" y="41"/>
                                    </a:cubicBezTo>
                                    <a:cubicBezTo>
                                      <a:pt x="40" y="31"/>
                                      <a:pt x="49" y="27"/>
                                      <a:pt x="63" y="27"/>
                                    </a:cubicBezTo>
                                    <a:cubicBezTo>
                                      <a:pt x="65" y="27"/>
                                      <a:pt x="67" y="27"/>
                                      <a:pt x="69" y="27"/>
                                    </a:cubicBezTo>
                                    <a:cubicBezTo>
                                      <a:pt x="74" y="24"/>
                                      <a:pt x="84" y="18"/>
                                      <a:pt x="93" y="19"/>
                                    </a:cubicBezTo>
                                    <a:cubicBezTo>
                                      <a:pt x="104" y="21"/>
                                      <a:pt x="103" y="32"/>
                                      <a:pt x="101" y="38"/>
                                    </a:cubicBezTo>
                                    <a:close/>
                                    <a:moveTo>
                                      <a:pt x="60" y="43"/>
                                    </a:moveTo>
                                    <a:cubicBezTo>
                                      <a:pt x="50" y="44"/>
                                      <a:pt x="49" y="53"/>
                                      <a:pt x="49" y="53"/>
                                    </a:cubicBezTo>
                                    <a:cubicBezTo>
                                      <a:pt x="75" y="54"/>
                                      <a:pt x="75" y="54"/>
                                      <a:pt x="75" y="54"/>
                                    </a:cubicBezTo>
                                    <a:cubicBezTo>
                                      <a:pt x="74" y="46"/>
                                      <a:pt x="69" y="42"/>
                                      <a:pt x="60" y="43"/>
                                    </a:cubicBezTo>
                                    <a:close/>
                                    <a:moveTo>
                                      <a:pt x="29" y="75"/>
                                    </a:moveTo>
                                    <a:cubicBezTo>
                                      <a:pt x="25" y="85"/>
                                      <a:pt x="26" y="93"/>
                                      <a:pt x="29" y="97"/>
                                    </a:cubicBezTo>
                                    <a:cubicBezTo>
                                      <a:pt x="32" y="102"/>
                                      <a:pt x="40" y="103"/>
                                      <a:pt x="50" y="95"/>
                                    </a:cubicBezTo>
                                    <a:cubicBezTo>
                                      <a:pt x="45" y="93"/>
                                      <a:pt x="40" y="91"/>
                                      <a:pt x="36" y="86"/>
                                    </a:cubicBezTo>
                                    <a:cubicBezTo>
                                      <a:pt x="32" y="83"/>
                                      <a:pt x="30" y="79"/>
                                      <a:pt x="29" y="75"/>
                                    </a:cubicBezTo>
                                    <a:close/>
                                    <a:moveTo>
                                      <a:pt x="29" y="75"/>
                                    </a:moveTo>
                                    <a:cubicBezTo>
                                      <a:pt x="29" y="75"/>
                                      <a:pt x="29" y="75"/>
                                      <a:pt x="29" y="75"/>
                                    </a:cubicBezTo>
                                  </a:path>
                                </a:pathLst>
                              </a:custGeom>
                              <a:solidFill>
                                <a:srgbClr val="262626"/>
                              </a:solidFill>
                              <a:ln>
                                <a:noFill/>
                              </a:ln>
                            </wps:spPr>
                            <wps:bodyPr upright="1"/>
                          </wps:wsp>
                          <wps:wsp>
                            <wps:cNvPr id="152" name="任意多边形 157"/>
                            <wps:cNvSpPr>
                              <a:spLocks noChangeAspect="1"/>
                            </wps:cNvSpPr>
                            <wps:spPr>
                              <a:xfrm>
                                <a:off x="28064" y="5688"/>
                                <a:ext cx="387" cy="340"/>
                              </a:xfrm>
                              <a:custGeom>
                                <a:avLst/>
                                <a:gdLst/>
                                <a:ahLst/>
                                <a:cxnLst>
                                  <a:cxn ang="0">
                                    <a:pos x="246063" y="188628"/>
                                  </a:cxn>
                                  <a:cxn ang="0">
                                    <a:pos x="240393" y="197718"/>
                                  </a:cxn>
                                  <a:cxn ang="0">
                                    <a:pos x="233589" y="194310"/>
                                  </a:cxn>
                                  <a:cxn ang="0">
                                    <a:pos x="226786" y="189764"/>
                                  </a:cxn>
                                  <a:cxn ang="0">
                                    <a:pos x="212045" y="176128"/>
                                  </a:cxn>
                                  <a:cxn ang="0">
                                    <a:pos x="200705" y="155675"/>
                                  </a:cxn>
                                  <a:cxn ang="0">
                                    <a:pos x="213179" y="135221"/>
                                  </a:cxn>
                                  <a:cxn ang="0">
                                    <a:pos x="232455" y="118176"/>
                                  </a:cxn>
                                  <a:cxn ang="0">
                                    <a:pos x="240393" y="114767"/>
                                  </a:cxn>
                                  <a:cxn ang="0">
                                    <a:pos x="246063" y="121585"/>
                                  </a:cxn>
                                  <a:cxn ang="0">
                                    <a:pos x="189366" y="109086"/>
                                  </a:cxn>
                                  <a:cxn ang="0">
                                    <a:pos x="196170" y="112495"/>
                                  </a:cxn>
                                  <a:cxn ang="0">
                                    <a:pos x="200705" y="119313"/>
                                  </a:cxn>
                                  <a:cxn ang="0">
                                    <a:pos x="199571" y="207945"/>
                                  </a:cxn>
                                  <a:cxn ang="0">
                                    <a:pos x="191634" y="214763"/>
                                  </a:cxn>
                                  <a:cxn ang="0">
                                    <a:pos x="13607" y="215900"/>
                                  </a:cxn>
                                  <a:cxn ang="0">
                                    <a:pos x="0" y="203400"/>
                                  </a:cxn>
                                  <a:cxn ang="0">
                                    <a:pos x="3401" y="111358"/>
                                  </a:cxn>
                                  <a:cxn ang="0">
                                    <a:pos x="45357" y="109086"/>
                                  </a:cxn>
                                  <a:cxn ang="0">
                                    <a:pos x="13607" y="89768"/>
                                  </a:cxn>
                                  <a:cxn ang="0">
                                    <a:pos x="0" y="54543"/>
                                  </a:cxn>
                                  <a:cxn ang="0">
                                    <a:pos x="15875" y="15908"/>
                                  </a:cxn>
                                  <a:cxn ang="0">
                                    <a:pos x="54428" y="0"/>
                                  </a:cxn>
                                  <a:cxn ang="0">
                                    <a:pos x="100919" y="26135"/>
                                  </a:cxn>
                                  <a:cxn ang="0">
                                    <a:pos x="147411" y="0"/>
                                  </a:cxn>
                                  <a:cxn ang="0">
                                    <a:pos x="185964" y="15908"/>
                                  </a:cxn>
                                  <a:cxn ang="0">
                                    <a:pos x="201839" y="54543"/>
                                  </a:cxn>
                                  <a:cxn ang="0">
                                    <a:pos x="187098" y="92041"/>
                                  </a:cxn>
                                  <a:cxn ang="0">
                                    <a:pos x="150812" y="109086"/>
                                  </a:cxn>
                                  <a:cxn ang="0">
                                    <a:pos x="100919" y="82951"/>
                                  </a:cxn>
                                  <a:cxn ang="0">
                                    <a:pos x="63500" y="109086"/>
                                  </a:cxn>
                                  <a:cxn ang="0">
                                    <a:pos x="119062" y="101132"/>
                                  </a:cxn>
                                  <a:cxn ang="0">
                                    <a:pos x="92982" y="201127"/>
                                  </a:cxn>
                                  <a:cxn ang="0">
                                    <a:pos x="75973" y="123858"/>
                                  </a:cxn>
                                  <a:cxn ang="0">
                                    <a:pos x="61232" y="154538"/>
                                  </a:cxn>
                                  <a:cxn ang="0">
                                    <a:pos x="46491" y="123858"/>
                                  </a:cxn>
                                  <a:cxn ang="0">
                                    <a:pos x="61232" y="201127"/>
                                  </a:cxn>
                                  <a:cxn ang="0">
                                    <a:pos x="77107" y="170447"/>
                                  </a:cxn>
                                  <a:cxn ang="0">
                                    <a:pos x="92982" y="201127"/>
                                  </a:cxn>
                                  <a:cxn ang="0">
                                    <a:pos x="151946" y="132948"/>
                                  </a:cxn>
                                  <a:cxn ang="0">
                                    <a:pos x="139473" y="124994"/>
                                  </a:cxn>
                                  <a:cxn ang="0">
                                    <a:pos x="107723" y="202264"/>
                                  </a:cxn>
                                  <a:cxn ang="0">
                                    <a:pos x="147411" y="199991"/>
                                  </a:cxn>
                                  <a:cxn ang="0">
                                    <a:pos x="155348" y="186355"/>
                                  </a:cxn>
                                  <a:cxn ang="0">
                                    <a:pos x="123598" y="139766"/>
                                  </a:cxn>
                                  <a:cxn ang="0">
                                    <a:pos x="138339" y="186355"/>
                                  </a:cxn>
                                  <a:cxn ang="0">
                                    <a:pos x="123598" y="139766"/>
                                  </a:cxn>
                                  <a:cxn ang="0">
                                    <a:pos x="123598" y="139766"/>
                                  </a:cxn>
                                </a:cxnLst>
                                <a:pathLst>
                                  <a:path w="217" h="190">
                                    <a:moveTo>
                                      <a:pt x="217" y="108"/>
                                    </a:moveTo>
                                    <a:cubicBezTo>
                                      <a:pt x="217" y="166"/>
                                      <a:pt x="217" y="166"/>
                                      <a:pt x="217" y="166"/>
                                    </a:cubicBezTo>
                                    <a:cubicBezTo>
                                      <a:pt x="217" y="168"/>
                                      <a:pt x="217" y="170"/>
                                      <a:pt x="216" y="171"/>
                                    </a:cubicBezTo>
                                    <a:cubicBezTo>
                                      <a:pt x="215" y="173"/>
                                      <a:pt x="214" y="174"/>
                                      <a:pt x="212" y="174"/>
                                    </a:cubicBezTo>
                                    <a:cubicBezTo>
                                      <a:pt x="211" y="174"/>
                                      <a:pt x="210" y="173"/>
                                      <a:pt x="209" y="173"/>
                                    </a:cubicBezTo>
                                    <a:cubicBezTo>
                                      <a:pt x="208" y="172"/>
                                      <a:pt x="207" y="172"/>
                                      <a:pt x="206" y="171"/>
                                    </a:cubicBezTo>
                                    <a:cubicBezTo>
                                      <a:pt x="204" y="170"/>
                                      <a:pt x="203" y="170"/>
                                      <a:pt x="202" y="169"/>
                                    </a:cubicBezTo>
                                    <a:cubicBezTo>
                                      <a:pt x="202" y="168"/>
                                      <a:pt x="201" y="168"/>
                                      <a:pt x="200" y="167"/>
                                    </a:cubicBezTo>
                                    <a:cubicBezTo>
                                      <a:pt x="199" y="166"/>
                                      <a:pt x="197" y="165"/>
                                      <a:pt x="195" y="162"/>
                                    </a:cubicBezTo>
                                    <a:cubicBezTo>
                                      <a:pt x="192" y="160"/>
                                      <a:pt x="190" y="157"/>
                                      <a:pt x="187" y="155"/>
                                    </a:cubicBezTo>
                                    <a:cubicBezTo>
                                      <a:pt x="185" y="152"/>
                                      <a:pt x="182" y="149"/>
                                      <a:pt x="180" y="146"/>
                                    </a:cubicBezTo>
                                    <a:cubicBezTo>
                                      <a:pt x="178" y="143"/>
                                      <a:pt x="177" y="140"/>
                                      <a:pt x="177" y="137"/>
                                    </a:cubicBezTo>
                                    <a:cubicBezTo>
                                      <a:pt x="177" y="134"/>
                                      <a:pt x="178" y="132"/>
                                      <a:pt x="181" y="128"/>
                                    </a:cubicBezTo>
                                    <a:cubicBezTo>
                                      <a:pt x="183" y="125"/>
                                      <a:pt x="185" y="122"/>
                                      <a:pt x="188" y="119"/>
                                    </a:cubicBezTo>
                                    <a:cubicBezTo>
                                      <a:pt x="191" y="115"/>
                                      <a:pt x="194" y="112"/>
                                      <a:pt x="197" y="110"/>
                                    </a:cubicBezTo>
                                    <a:cubicBezTo>
                                      <a:pt x="200" y="107"/>
                                      <a:pt x="203" y="105"/>
                                      <a:pt x="205" y="104"/>
                                    </a:cubicBezTo>
                                    <a:cubicBezTo>
                                      <a:pt x="206" y="103"/>
                                      <a:pt x="207" y="103"/>
                                      <a:pt x="208" y="102"/>
                                    </a:cubicBezTo>
                                    <a:cubicBezTo>
                                      <a:pt x="210" y="101"/>
                                      <a:pt x="211" y="101"/>
                                      <a:pt x="212" y="101"/>
                                    </a:cubicBezTo>
                                    <a:cubicBezTo>
                                      <a:pt x="214" y="101"/>
                                      <a:pt x="216" y="101"/>
                                      <a:pt x="216" y="103"/>
                                    </a:cubicBezTo>
                                    <a:cubicBezTo>
                                      <a:pt x="217" y="104"/>
                                      <a:pt x="217" y="106"/>
                                      <a:pt x="217" y="107"/>
                                    </a:cubicBezTo>
                                    <a:cubicBezTo>
                                      <a:pt x="217" y="108"/>
                                      <a:pt x="217" y="108"/>
                                      <a:pt x="217" y="108"/>
                                    </a:cubicBezTo>
                                    <a:close/>
                                    <a:moveTo>
                                      <a:pt x="167" y="96"/>
                                    </a:moveTo>
                                    <a:cubicBezTo>
                                      <a:pt x="168" y="96"/>
                                      <a:pt x="169" y="96"/>
                                      <a:pt x="170" y="96"/>
                                    </a:cubicBezTo>
                                    <a:cubicBezTo>
                                      <a:pt x="171" y="97"/>
                                      <a:pt x="172" y="98"/>
                                      <a:pt x="173" y="99"/>
                                    </a:cubicBezTo>
                                    <a:cubicBezTo>
                                      <a:pt x="174" y="100"/>
                                      <a:pt x="175" y="101"/>
                                      <a:pt x="176" y="102"/>
                                    </a:cubicBezTo>
                                    <a:cubicBezTo>
                                      <a:pt x="177" y="103"/>
                                      <a:pt x="177" y="104"/>
                                      <a:pt x="177" y="105"/>
                                    </a:cubicBezTo>
                                    <a:cubicBezTo>
                                      <a:pt x="177" y="180"/>
                                      <a:pt x="177" y="180"/>
                                      <a:pt x="177" y="180"/>
                                    </a:cubicBezTo>
                                    <a:cubicBezTo>
                                      <a:pt x="177" y="181"/>
                                      <a:pt x="177" y="182"/>
                                      <a:pt x="176" y="183"/>
                                    </a:cubicBezTo>
                                    <a:cubicBezTo>
                                      <a:pt x="175" y="184"/>
                                      <a:pt x="174" y="186"/>
                                      <a:pt x="173" y="187"/>
                                    </a:cubicBezTo>
                                    <a:cubicBezTo>
                                      <a:pt x="172" y="188"/>
                                      <a:pt x="170" y="189"/>
                                      <a:pt x="169" y="189"/>
                                    </a:cubicBezTo>
                                    <a:cubicBezTo>
                                      <a:pt x="168" y="190"/>
                                      <a:pt x="167" y="190"/>
                                      <a:pt x="166" y="190"/>
                                    </a:cubicBezTo>
                                    <a:cubicBezTo>
                                      <a:pt x="12" y="190"/>
                                      <a:pt x="12" y="190"/>
                                      <a:pt x="12" y="190"/>
                                    </a:cubicBezTo>
                                    <a:cubicBezTo>
                                      <a:pt x="9" y="190"/>
                                      <a:pt x="6" y="189"/>
                                      <a:pt x="3" y="187"/>
                                    </a:cubicBezTo>
                                    <a:cubicBezTo>
                                      <a:pt x="1" y="185"/>
                                      <a:pt x="0" y="182"/>
                                      <a:pt x="0" y="179"/>
                                    </a:cubicBezTo>
                                    <a:cubicBezTo>
                                      <a:pt x="0" y="106"/>
                                      <a:pt x="0" y="106"/>
                                      <a:pt x="0" y="106"/>
                                    </a:cubicBezTo>
                                    <a:cubicBezTo>
                                      <a:pt x="0" y="103"/>
                                      <a:pt x="1" y="100"/>
                                      <a:pt x="3" y="98"/>
                                    </a:cubicBezTo>
                                    <a:cubicBezTo>
                                      <a:pt x="5" y="96"/>
                                      <a:pt x="8" y="96"/>
                                      <a:pt x="10" y="96"/>
                                    </a:cubicBezTo>
                                    <a:cubicBezTo>
                                      <a:pt x="40" y="96"/>
                                      <a:pt x="40" y="96"/>
                                      <a:pt x="40" y="96"/>
                                    </a:cubicBezTo>
                                    <a:cubicBezTo>
                                      <a:pt x="35" y="95"/>
                                      <a:pt x="30" y="93"/>
                                      <a:pt x="25" y="90"/>
                                    </a:cubicBezTo>
                                    <a:cubicBezTo>
                                      <a:pt x="20" y="87"/>
                                      <a:pt x="15" y="84"/>
                                      <a:pt x="12" y="79"/>
                                    </a:cubicBezTo>
                                    <a:cubicBezTo>
                                      <a:pt x="8" y="75"/>
                                      <a:pt x="5" y="70"/>
                                      <a:pt x="3" y="65"/>
                                    </a:cubicBezTo>
                                    <a:cubicBezTo>
                                      <a:pt x="1" y="60"/>
                                      <a:pt x="0" y="54"/>
                                      <a:pt x="0" y="48"/>
                                    </a:cubicBezTo>
                                    <a:cubicBezTo>
                                      <a:pt x="0" y="42"/>
                                      <a:pt x="1" y="35"/>
                                      <a:pt x="4" y="30"/>
                                    </a:cubicBezTo>
                                    <a:cubicBezTo>
                                      <a:pt x="6" y="24"/>
                                      <a:pt x="10" y="19"/>
                                      <a:pt x="14" y="14"/>
                                    </a:cubicBezTo>
                                    <a:cubicBezTo>
                                      <a:pt x="19" y="10"/>
                                      <a:pt x="24" y="7"/>
                                      <a:pt x="29" y="4"/>
                                    </a:cubicBezTo>
                                    <a:cubicBezTo>
                                      <a:pt x="35" y="2"/>
                                      <a:pt x="41" y="0"/>
                                      <a:pt x="48" y="0"/>
                                    </a:cubicBezTo>
                                    <a:cubicBezTo>
                                      <a:pt x="57" y="0"/>
                                      <a:pt x="65" y="2"/>
                                      <a:pt x="72" y="7"/>
                                    </a:cubicBezTo>
                                    <a:cubicBezTo>
                                      <a:pt x="79" y="11"/>
                                      <a:pt x="85" y="16"/>
                                      <a:pt x="89" y="23"/>
                                    </a:cubicBezTo>
                                    <a:cubicBezTo>
                                      <a:pt x="93" y="16"/>
                                      <a:pt x="99" y="11"/>
                                      <a:pt x="106" y="6"/>
                                    </a:cubicBezTo>
                                    <a:cubicBezTo>
                                      <a:pt x="113" y="2"/>
                                      <a:pt x="121" y="0"/>
                                      <a:pt x="130" y="0"/>
                                    </a:cubicBezTo>
                                    <a:cubicBezTo>
                                      <a:pt x="137" y="0"/>
                                      <a:pt x="143" y="1"/>
                                      <a:pt x="149" y="4"/>
                                    </a:cubicBezTo>
                                    <a:cubicBezTo>
                                      <a:pt x="154" y="6"/>
                                      <a:pt x="160" y="10"/>
                                      <a:pt x="164" y="14"/>
                                    </a:cubicBezTo>
                                    <a:cubicBezTo>
                                      <a:pt x="168" y="18"/>
                                      <a:pt x="172" y="24"/>
                                      <a:pt x="174" y="29"/>
                                    </a:cubicBezTo>
                                    <a:cubicBezTo>
                                      <a:pt x="177" y="35"/>
                                      <a:pt x="178" y="41"/>
                                      <a:pt x="178" y="48"/>
                                    </a:cubicBezTo>
                                    <a:cubicBezTo>
                                      <a:pt x="178" y="54"/>
                                      <a:pt x="177" y="60"/>
                                      <a:pt x="174" y="66"/>
                                    </a:cubicBezTo>
                                    <a:cubicBezTo>
                                      <a:pt x="172" y="71"/>
                                      <a:pt x="169" y="76"/>
                                      <a:pt x="165" y="81"/>
                                    </a:cubicBezTo>
                                    <a:cubicBezTo>
                                      <a:pt x="161" y="85"/>
                                      <a:pt x="156" y="88"/>
                                      <a:pt x="151" y="91"/>
                                    </a:cubicBezTo>
                                    <a:cubicBezTo>
                                      <a:pt x="145" y="94"/>
                                      <a:pt x="140" y="95"/>
                                      <a:pt x="133" y="96"/>
                                    </a:cubicBezTo>
                                    <a:cubicBezTo>
                                      <a:pt x="167" y="96"/>
                                      <a:pt x="167" y="96"/>
                                      <a:pt x="167" y="96"/>
                                    </a:cubicBezTo>
                                    <a:close/>
                                    <a:moveTo>
                                      <a:pt x="89" y="73"/>
                                    </a:moveTo>
                                    <a:cubicBezTo>
                                      <a:pt x="86" y="79"/>
                                      <a:pt x="81" y="84"/>
                                      <a:pt x="75" y="88"/>
                                    </a:cubicBezTo>
                                    <a:cubicBezTo>
                                      <a:pt x="69" y="92"/>
                                      <a:pt x="63" y="94"/>
                                      <a:pt x="56" y="96"/>
                                    </a:cubicBezTo>
                                    <a:cubicBezTo>
                                      <a:pt x="126" y="96"/>
                                      <a:pt x="126" y="96"/>
                                      <a:pt x="126" y="96"/>
                                    </a:cubicBezTo>
                                    <a:cubicBezTo>
                                      <a:pt x="119" y="95"/>
                                      <a:pt x="111" y="93"/>
                                      <a:pt x="105" y="89"/>
                                    </a:cubicBezTo>
                                    <a:cubicBezTo>
                                      <a:pt x="98" y="85"/>
                                      <a:pt x="93" y="79"/>
                                      <a:pt x="89" y="73"/>
                                    </a:cubicBezTo>
                                    <a:close/>
                                    <a:moveTo>
                                      <a:pt x="82" y="177"/>
                                    </a:moveTo>
                                    <a:cubicBezTo>
                                      <a:pt x="81" y="110"/>
                                      <a:pt x="81" y="110"/>
                                      <a:pt x="81" y="110"/>
                                    </a:cubicBezTo>
                                    <a:cubicBezTo>
                                      <a:pt x="67" y="109"/>
                                      <a:pt x="67" y="109"/>
                                      <a:pt x="67" y="109"/>
                                    </a:cubicBezTo>
                                    <a:cubicBezTo>
                                      <a:pt x="67" y="136"/>
                                      <a:pt x="67" y="136"/>
                                      <a:pt x="67" y="136"/>
                                    </a:cubicBezTo>
                                    <a:cubicBezTo>
                                      <a:pt x="54" y="136"/>
                                      <a:pt x="54" y="136"/>
                                      <a:pt x="54" y="136"/>
                                    </a:cubicBezTo>
                                    <a:cubicBezTo>
                                      <a:pt x="55" y="109"/>
                                      <a:pt x="55" y="109"/>
                                      <a:pt x="55" y="109"/>
                                    </a:cubicBezTo>
                                    <a:cubicBezTo>
                                      <a:pt x="41" y="109"/>
                                      <a:pt x="41" y="109"/>
                                      <a:pt x="41" y="109"/>
                                    </a:cubicBezTo>
                                    <a:cubicBezTo>
                                      <a:pt x="41" y="177"/>
                                      <a:pt x="41" y="177"/>
                                      <a:pt x="41" y="177"/>
                                    </a:cubicBezTo>
                                    <a:cubicBezTo>
                                      <a:pt x="54" y="177"/>
                                      <a:pt x="54" y="177"/>
                                      <a:pt x="54" y="177"/>
                                    </a:cubicBezTo>
                                    <a:cubicBezTo>
                                      <a:pt x="54" y="150"/>
                                      <a:pt x="54" y="150"/>
                                      <a:pt x="54" y="150"/>
                                    </a:cubicBezTo>
                                    <a:cubicBezTo>
                                      <a:pt x="68" y="150"/>
                                      <a:pt x="68" y="150"/>
                                      <a:pt x="68" y="150"/>
                                    </a:cubicBezTo>
                                    <a:cubicBezTo>
                                      <a:pt x="67" y="177"/>
                                      <a:pt x="67" y="177"/>
                                      <a:pt x="67" y="177"/>
                                    </a:cubicBezTo>
                                    <a:lnTo>
                                      <a:pt x="82" y="177"/>
                                    </a:lnTo>
                                    <a:close/>
                                    <a:moveTo>
                                      <a:pt x="137" y="123"/>
                                    </a:moveTo>
                                    <a:cubicBezTo>
                                      <a:pt x="136" y="121"/>
                                      <a:pt x="135" y="119"/>
                                      <a:pt x="134" y="117"/>
                                    </a:cubicBezTo>
                                    <a:cubicBezTo>
                                      <a:pt x="133" y="115"/>
                                      <a:pt x="131" y="113"/>
                                      <a:pt x="130" y="112"/>
                                    </a:cubicBezTo>
                                    <a:cubicBezTo>
                                      <a:pt x="128" y="110"/>
                                      <a:pt x="126" y="110"/>
                                      <a:pt x="123" y="110"/>
                                    </a:cubicBezTo>
                                    <a:cubicBezTo>
                                      <a:pt x="95" y="110"/>
                                      <a:pt x="95" y="110"/>
                                      <a:pt x="95" y="110"/>
                                    </a:cubicBezTo>
                                    <a:cubicBezTo>
                                      <a:pt x="95" y="178"/>
                                      <a:pt x="95" y="178"/>
                                      <a:pt x="95" y="178"/>
                                    </a:cubicBezTo>
                                    <a:cubicBezTo>
                                      <a:pt x="123" y="178"/>
                                      <a:pt x="123" y="178"/>
                                      <a:pt x="123" y="178"/>
                                    </a:cubicBezTo>
                                    <a:cubicBezTo>
                                      <a:pt x="126" y="178"/>
                                      <a:pt x="128" y="177"/>
                                      <a:pt x="130" y="176"/>
                                    </a:cubicBezTo>
                                    <a:cubicBezTo>
                                      <a:pt x="131" y="174"/>
                                      <a:pt x="133" y="173"/>
                                      <a:pt x="134" y="171"/>
                                    </a:cubicBezTo>
                                    <a:cubicBezTo>
                                      <a:pt x="135" y="169"/>
                                      <a:pt x="136" y="167"/>
                                      <a:pt x="137" y="164"/>
                                    </a:cubicBezTo>
                                    <a:cubicBezTo>
                                      <a:pt x="137" y="123"/>
                                      <a:pt x="137" y="123"/>
                                      <a:pt x="137" y="123"/>
                                    </a:cubicBezTo>
                                    <a:close/>
                                    <a:moveTo>
                                      <a:pt x="109" y="123"/>
                                    </a:moveTo>
                                    <a:cubicBezTo>
                                      <a:pt x="122" y="123"/>
                                      <a:pt x="122" y="123"/>
                                      <a:pt x="122" y="123"/>
                                    </a:cubicBezTo>
                                    <a:cubicBezTo>
                                      <a:pt x="122" y="164"/>
                                      <a:pt x="122" y="164"/>
                                      <a:pt x="122" y="164"/>
                                    </a:cubicBezTo>
                                    <a:cubicBezTo>
                                      <a:pt x="109" y="164"/>
                                      <a:pt x="109" y="164"/>
                                      <a:pt x="109" y="164"/>
                                    </a:cubicBezTo>
                                    <a:cubicBezTo>
                                      <a:pt x="109" y="123"/>
                                      <a:pt x="109" y="123"/>
                                      <a:pt x="109" y="123"/>
                                    </a:cubicBezTo>
                                    <a:close/>
                                    <a:moveTo>
                                      <a:pt x="109" y="123"/>
                                    </a:moveTo>
                                    <a:cubicBezTo>
                                      <a:pt x="109" y="123"/>
                                      <a:pt x="109" y="123"/>
                                      <a:pt x="109" y="123"/>
                                    </a:cubicBezTo>
                                  </a:path>
                                </a:pathLst>
                              </a:custGeom>
                              <a:solidFill>
                                <a:srgbClr val="262626"/>
                              </a:solidFill>
                              <a:ln>
                                <a:noFill/>
                              </a:ln>
                            </wps:spPr>
                            <wps:bodyPr upright="1"/>
                          </wps:wsp>
                          <wps:wsp>
                            <wps:cNvPr id="155" name="任意多边形 158"/>
                            <wps:cNvSpPr>
                              <a:spLocks noChangeAspect="1"/>
                            </wps:cNvSpPr>
                            <wps:spPr>
                              <a:xfrm>
                                <a:off x="19721" y="8250"/>
                                <a:ext cx="280" cy="282"/>
                              </a:xfrm>
                              <a:custGeom>
                                <a:avLst/>
                                <a:gdLst/>
                                <a:ahLst/>
                                <a:cxnLst>
                                  <a:cxn ang="0">
                                    <a:pos x="92" y="23"/>
                                  </a:cxn>
                                  <a:cxn ang="0">
                                    <a:pos x="92" y="69"/>
                                  </a:cxn>
                                  <a:cxn ang="0">
                                    <a:pos x="69" y="92"/>
                                  </a:cxn>
                                  <a:cxn ang="0">
                                    <a:pos x="29" y="92"/>
                                  </a:cxn>
                                  <a:cxn ang="0">
                                    <a:pos x="25" y="93"/>
                                  </a:cxn>
                                  <a:cxn ang="0">
                                    <a:pos x="15" y="88"/>
                                  </a:cxn>
                                  <a:cxn ang="0">
                                    <a:pos x="15" y="71"/>
                                  </a:cxn>
                                  <a:cxn ang="0">
                                    <a:pos x="14" y="67"/>
                                  </a:cxn>
                                  <a:cxn ang="0">
                                    <a:pos x="15" y="61"/>
                                  </a:cxn>
                                  <a:cxn ang="0">
                                    <a:pos x="59" y="16"/>
                                  </a:cxn>
                                  <a:cxn ang="0">
                                    <a:pos x="63" y="15"/>
                                  </a:cxn>
                                  <a:cxn ang="0">
                                    <a:pos x="78" y="29"/>
                                  </a:cxn>
                                  <a:cxn ang="0">
                                    <a:pos x="63" y="44"/>
                                  </a:cxn>
                                  <a:cxn ang="0">
                                    <a:pos x="51" y="36"/>
                                  </a:cxn>
                                  <a:cxn ang="0">
                                    <a:pos x="34" y="53"/>
                                  </a:cxn>
                                  <a:cxn ang="0">
                                    <a:pos x="43" y="67"/>
                                  </a:cxn>
                                  <a:cxn ang="0">
                                    <a:pos x="29" y="81"/>
                                  </a:cxn>
                                  <a:cxn ang="0">
                                    <a:pos x="19" y="77"/>
                                  </a:cxn>
                                  <a:cxn ang="0">
                                    <a:pos x="19" y="85"/>
                                  </a:cxn>
                                  <a:cxn ang="0">
                                    <a:pos x="23" y="87"/>
                                  </a:cxn>
                                  <a:cxn ang="0">
                                    <a:pos x="23" y="87"/>
                                  </a:cxn>
                                  <a:cxn ang="0">
                                    <a:pos x="69" y="87"/>
                                  </a:cxn>
                                  <a:cxn ang="0">
                                    <a:pos x="86" y="69"/>
                                  </a:cxn>
                                  <a:cxn ang="0">
                                    <a:pos x="86" y="23"/>
                                  </a:cxn>
                                  <a:cxn ang="0">
                                    <a:pos x="69" y="6"/>
                                  </a:cxn>
                                  <a:cxn ang="0">
                                    <a:pos x="23" y="6"/>
                                  </a:cxn>
                                  <a:cxn ang="0">
                                    <a:pos x="6" y="23"/>
                                  </a:cxn>
                                  <a:cxn ang="0">
                                    <a:pos x="6" y="69"/>
                                  </a:cxn>
                                  <a:cxn ang="0">
                                    <a:pos x="0" y="69"/>
                                  </a:cxn>
                                  <a:cxn ang="0">
                                    <a:pos x="0" y="23"/>
                                  </a:cxn>
                                  <a:cxn ang="0">
                                    <a:pos x="23" y="0"/>
                                  </a:cxn>
                                  <a:cxn ang="0">
                                    <a:pos x="69" y="0"/>
                                  </a:cxn>
                                  <a:cxn ang="0">
                                    <a:pos x="92" y="23"/>
                                  </a:cxn>
                                  <a:cxn ang="0">
                                    <a:pos x="92" y="23"/>
                                  </a:cxn>
                                  <a:cxn ang="0">
                                    <a:pos x="92" y="23"/>
                                  </a:cxn>
                                </a:cxnLst>
                                <a:pathLst>
                                  <a:path w="92" h="93">
                                    <a:moveTo>
                                      <a:pt x="92" y="23"/>
                                    </a:moveTo>
                                    <a:cubicBezTo>
                                      <a:pt x="92" y="69"/>
                                      <a:pt x="92" y="69"/>
                                      <a:pt x="92" y="69"/>
                                    </a:cubicBezTo>
                                    <a:cubicBezTo>
                                      <a:pt x="92" y="82"/>
                                      <a:pt x="82" y="92"/>
                                      <a:pt x="69" y="92"/>
                                    </a:cubicBezTo>
                                    <a:cubicBezTo>
                                      <a:pt x="29" y="92"/>
                                      <a:pt x="29" y="92"/>
                                      <a:pt x="29" y="92"/>
                                    </a:cubicBezTo>
                                    <a:cubicBezTo>
                                      <a:pt x="28" y="93"/>
                                      <a:pt x="26" y="93"/>
                                      <a:pt x="25" y="93"/>
                                    </a:cubicBezTo>
                                    <a:cubicBezTo>
                                      <a:pt x="20" y="93"/>
                                      <a:pt x="17" y="91"/>
                                      <a:pt x="15" y="88"/>
                                    </a:cubicBezTo>
                                    <a:cubicBezTo>
                                      <a:pt x="11" y="83"/>
                                      <a:pt x="13" y="76"/>
                                      <a:pt x="15" y="71"/>
                                    </a:cubicBezTo>
                                    <a:cubicBezTo>
                                      <a:pt x="15" y="69"/>
                                      <a:pt x="14" y="68"/>
                                      <a:pt x="14" y="67"/>
                                    </a:cubicBezTo>
                                    <a:cubicBezTo>
                                      <a:pt x="14" y="65"/>
                                      <a:pt x="15" y="63"/>
                                      <a:pt x="15" y="61"/>
                                    </a:cubicBezTo>
                                    <a:cubicBezTo>
                                      <a:pt x="18" y="49"/>
                                      <a:pt x="28" y="22"/>
                                      <a:pt x="59" y="16"/>
                                    </a:cubicBezTo>
                                    <a:cubicBezTo>
                                      <a:pt x="60" y="15"/>
                                      <a:pt x="62" y="15"/>
                                      <a:pt x="63" y="15"/>
                                    </a:cubicBezTo>
                                    <a:cubicBezTo>
                                      <a:pt x="71" y="15"/>
                                      <a:pt x="78" y="21"/>
                                      <a:pt x="78" y="29"/>
                                    </a:cubicBezTo>
                                    <a:cubicBezTo>
                                      <a:pt x="78" y="37"/>
                                      <a:pt x="71" y="44"/>
                                      <a:pt x="63" y="44"/>
                                    </a:cubicBezTo>
                                    <a:cubicBezTo>
                                      <a:pt x="58" y="44"/>
                                      <a:pt x="53" y="40"/>
                                      <a:pt x="51" y="36"/>
                                    </a:cubicBezTo>
                                    <a:cubicBezTo>
                                      <a:pt x="45" y="39"/>
                                      <a:pt x="38" y="45"/>
                                      <a:pt x="34" y="53"/>
                                    </a:cubicBezTo>
                                    <a:cubicBezTo>
                                      <a:pt x="39" y="56"/>
                                      <a:pt x="43" y="61"/>
                                      <a:pt x="43" y="67"/>
                                    </a:cubicBezTo>
                                    <a:cubicBezTo>
                                      <a:pt x="43" y="75"/>
                                      <a:pt x="37" y="81"/>
                                      <a:pt x="29" y="81"/>
                                    </a:cubicBezTo>
                                    <a:cubicBezTo>
                                      <a:pt x="25" y="81"/>
                                      <a:pt x="22" y="80"/>
                                      <a:pt x="19" y="77"/>
                                    </a:cubicBezTo>
                                    <a:cubicBezTo>
                                      <a:pt x="18" y="80"/>
                                      <a:pt x="18" y="83"/>
                                      <a:pt x="19" y="85"/>
                                    </a:cubicBezTo>
                                    <a:cubicBezTo>
                                      <a:pt x="20" y="86"/>
                                      <a:pt x="21" y="86"/>
                                      <a:pt x="23" y="87"/>
                                    </a:cubicBezTo>
                                    <a:cubicBezTo>
                                      <a:pt x="23" y="87"/>
                                      <a:pt x="23" y="87"/>
                                      <a:pt x="23" y="87"/>
                                    </a:cubicBezTo>
                                    <a:cubicBezTo>
                                      <a:pt x="69" y="87"/>
                                      <a:pt x="69" y="87"/>
                                      <a:pt x="69" y="87"/>
                                    </a:cubicBezTo>
                                    <a:cubicBezTo>
                                      <a:pt x="78" y="87"/>
                                      <a:pt x="86" y="79"/>
                                      <a:pt x="86" y="69"/>
                                    </a:cubicBezTo>
                                    <a:cubicBezTo>
                                      <a:pt x="86" y="23"/>
                                      <a:pt x="86" y="23"/>
                                      <a:pt x="86" y="23"/>
                                    </a:cubicBezTo>
                                    <a:cubicBezTo>
                                      <a:pt x="86" y="14"/>
                                      <a:pt x="78" y="6"/>
                                      <a:pt x="69" y="6"/>
                                    </a:cubicBezTo>
                                    <a:cubicBezTo>
                                      <a:pt x="23" y="6"/>
                                      <a:pt x="23" y="6"/>
                                      <a:pt x="23" y="6"/>
                                    </a:cubicBezTo>
                                    <a:cubicBezTo>
                                      <a:pt x="13" y="6"/>
                                      <a:pt x="6" y="14"/>
                                      <a:pt x="6" y="23"/>
                                    </a:cubicBezTo>
                                    <a:cubicBezTo>
                                      <a:pt x="6" y="69"/>
                                      <a:pt x="6" y="69"/>
                                      <a:pt x="6" y="69"/>
                                    </a:cubicBezTo>
                                    <a:cubicBezTo>
                                      <a:pt x="0" y="69"/>
                                      <a:pt x="0" y="69"/>
                                      <a:pt x="0" y="69"/>
                                    </a:cubicBezTo>
                                    <a:cubicBezTo>
                                      <a:pt x="0" y="23"/>
                                      <a:pt x="0" y="23"/>
                                      <a:pt x="0" y="23"/>
                                    </a:cubicBezTo>
                                    <a:cubicBezTo>
                                      <a:pt x="0" y="11"/>
                                      <a:pt x="10" y="0"/>
                                      <a:pt x="23" y="0"/>
                                    </a:cubicBezTo>
                                    <a:cubicBezTo>
                                      <a:pt x="69" y="0"/>
                                      <a:pt x="69" y="0"/>
                                      <a:pt x="69" y="0"/>
                                    </a:cubicBezTo>
                                    <a:cubicBezTo>
                                      <a:pt x="82" y="0"/>
                                      <a:pt x="92" y="11"/>
                                      <a:pt x="92" y="23"/>
                                    </a:cubicBezTo>
                                    <a:close/>
                                    <a:moveTo>
                                      <a:pt x="92" y="23"/>
                                    </a:moveTo>
                                    <a:cubicBezTo>
                                      <a:pt x="92" y="23"/>
                                      <a:pt x="92" y="23"/>
                                      <a:pt x="92" y="23"/>
                                    </a:cubicBezTo>
                                  </a:path>
                                </a:pathLst>
                              </a:custGeom>
                              <a:solidFill>
                                <a:srgbClr val="262626"/>
                              </a:solidFill>
                              <a:ln>
                                <a:noFill/>
                              </a:ln>
                            </wps:spPr>
                            <wps:bodyPr upright="1"/>
                          </wps:wsp>
                          <wps:wsp>
                            <wps:cNvPr id="96" name="任意多边形 159"/>
                            <wps:cNvSpPr>
                              <a:spLocks noChangeAspect="1"/>
                            </wps:cNvSpPr>
                            <wps:spPr>
                              <a:xfrm>
                                <a:off x="20621" y="8226"/>
                                <a:ext cx="350" cy="282"/>
                              </a:xfrm>
                              <a:custGeom>
                                <a:avLst/>
                                <a:gdLst/>
                                <a:ahLst/>
                                <a:cxnLst>
                                  <a:cxn ang="0">
                                    <a:pos x="58" y="0"/>
                                  </a:cxn>
                                  <a:cxn ang="0">
                                    <a:pos x="0" y="21"/>
                                  </a:cxn>
                                  <a:cxn ang="0">
                                    <a:pos x="3" y="44"/>
                                  </a:cxn>
                                  <a:cxn ang="0">
                                    <a:pos x="29" y="35"/>
                                  </a:cxn>
                                  <a:cxn ang="0">
                                    <a:pos x="87" y="26"/>
                                  </a:cxn>
                                  <a:cxn ang="0">
                                    <a:pos x="89" y="36"/>
                                  </a:cxn>
                                  <a:cxn ang="0">
                                    <a:pos x="115" y="42"/>
                                  </a:cxn>
                                  <a:cxn ang="0">
                                    <a:pos x="114" y="17"/>
                                  </a:cxn>
                                  <a:cxn ang="0">
                                    <a:pos x="108" y="71"/>
                                  </a:cxn>
                                  <a:cxn ang="0">
                                    <a:pos x="80" y="42"/>
                                  </a:cxn>
                                  <a:cxn ang="0">
                                    <a:pos x="44" y="23"/>
                                  </a:cxn>
                                  <a:cxn ang="0">
                                    <a:pos x="11" y="63"/>
                                  </a:cxn>
                                  <a:cxn ang="0">
                                    <a:pos x="6" y="88"/>
                                  </a:cxn>
                                  <a:cxn ang="0">
                                    <a:pos x="105" y="93"/>
                                  </a:cxn>
                                  <a:cxn ang="0">
                                    <a:pos x="45" y="80"/>
                                  </a:cxn>
                                  <a:cxn ang="0">
                                    <a:pos x="34" y="75"/>
                                  </a:cxn>
                                  <a:cxn ang="0">
                                    <a:pos x="45" y="80"/>
                                  </a:cxn>
                                  <a:cxn ang="0">
                                    <a:pos x="34" y="69"/>
                                  </a:cxn>
                                  <a:cxn ang="0">
                                    <a:pos x="45" y="63"/>
                                  </a:cxn>
                                  <a:cxn ang="0">
                                    <a:pos x="45" y="58"/>
                                  </a:cxn>
                                  <a:cxn ang="0">
                                    <a:pos x="34" y="52"/>
                                  </a:cxn>
                                  <a:cxn ang="0">
                                    <a:pos x="45" y="58"/>
                                  </a:cxn>
                                  <a:cxn ang="0">
                                    <a:pos x="50" y="80"/>
                                  </a:cxn>
                                  <a:cxn ang="0">
                                    <a:pos x="61" y="75"/>
                                  </a:cxn>
                                  <a:cxn ang="0">
                                    <a:pos x="61" y="69"/>
                                  </a:cxn>
                                  <a:cxn ang="0">
                                    <a:pos x="50" y="63"/>
                                  </a:cxn>
                                  <a:cxn ang="0">
                                    <a:pos x="61" y="69"/>
                                  </a:cxn>
                                  <a:cxn ang="0">
                                    <a:pos x="50" y="58"/>
                                  </a:cxn>
                                  <a:cxn ang="0">
                                    <a:pos x="61" y="52"/>
                                  </a:cxn>
                                  <a:cxn ang="0">
                                    <a:pos x="78" y="80"/>
                                  </a:cxn>
                                  <a:cxn ang="0">
                                    <a:pos x="66" y="75"/>
                                  </a:cxn>
                                  <a:cxn ang="0">
                                    <a:pos x="78" y="80"/>
                                  </a:cxn>
                                  <a:cxn ang="0">
                                    <a:pos x="66" y="69"/>
                                  </a:cxn>
                                  <a:cxn ang="0">
                                    <a:pos x="78" y="63"/>
                                  </a:cxn>
                                  <a:cxn ang="0">
                                    <a:pos x="78" y="58"/>
                                  </a:cxn>
                                  <a:cxn ang="0">
                                    <a:pos x="66" y="52"/>
                                  </a:cxn>
                                  <a:cxn ang="0">
                                    <a:pos x="78" y="58"/>
                                  </a:cxn>
                                  <a:cxn ang="0">
                                    <a:pos x="78" y="58"/>
                                  </a:cxn>
                                </a:cxnLst>
                                <a:pathLst>
                                  <a:path w="115" h="93">
                                    <a:moveTo>
                                      <a:pt x="114" y="17"/>
                                    </a:moveTo>
                                    <a:cubicBezTo>
                                      <a:pt x="114" y="17"/>
                                      <a:pt x="101" y="0"/>
                                      <a:pt x="58" y="0"/>
                                    </a:cubicBezTo>
                                    <a:cubicBezTo>
                                      <a:pt x="15" y="0"/>
                                      <a:pt x="2" y="17"/>
                                      <a:pt x="2" y="17"/>
                                    </a:cubicBezTo>
                                    <a:cubicBezTo>
                                      <a:pt x="1" y="18"/>
                                      <a:pt x="0" y="20"/>
                                      <a:pt x="0" y="21"/>
                                    </a:cubicBezTo>
                                    <a:cubicBezTo>
                                      <a:pt x="0" y="42"/>
                                      <a:pt x="0" y="42"/>
                                      <a:pt x="0" y="42"/>
                                    </a:cubicBezTo>
                                    <a:cubicBezTo>
                                      <a:pt x="0" y="44"/>
                                      <a:pt x="1" y="44"/>
                                      <a:pt x="3" y="44"/>
                                    </a:cubicBezTo>
                                    <a:cubicBezTo>
                                      <a:pt x="27" y="38"/>
                                      <a:pt x="27" y="38"/>
                                      <a:pt x="27" y="38"/>
                                    </a:cubicBezTo>
                                    <a:cubicBezTo>
                                      <a:pt x="28" y="37"/>
                                      <a:pt x="29" y="36"/>
                                      <a:pt x="29" y="35"/>
                                    </a:cubicBezTo>
                                    <a:cubicBezTo>
                                      <a:pt x="29" y="26"/>
                                      <a:pt x="29" y="26"/>
                                      <a:pt x="29" y="26"/>
                                    </a:cubicBezTo>
                                    <a:cubicBezTo>
                                      <a:pt x="29" y="9"/>
                                      <a:pt x="87" y="10"/>
                                      <a:pt x="87" y="26"/>
                                    </a:cubicBezTo>
                                    <a:cubicBezTo>
                                      <a:pt x="87" y="33"/>
                                      <a:pt x="87" y="33"/>
                                      <a:pt x="87" y="33"/>
                                    </a:cubicBezTo>
                                    <a:cubicBezTo>
                                      <a:pt x="87" y="34"/>
                                      <a:pt x="88" y="36"/>
                                      <a:pt x="89" y="36"/>
                                    </a:cubicBezTo>
                                    <a:cubicBezTo>
                                      <a:pt x="113" y="44"/>
                                      <a:pt x="113" y="44"/>
                                      <a:pt x="113" y="44"/>
                                    </a:cubicBezTo>
                                    <a:cubicBezTo>
                                      <a:pt x="114" y="44"/>
                                      <a:pt x="115" y="44"/>
                                      <a:pt x="115" y="42"/>
                                    </a:cubicBezTo>
                                    <a:cubicBezTo>
                                      <a:pt x="115" y="21"/>
                                      <a:pt x="115" y="21"/>
                                      <a:pt x="115" y="21"/>
                                    </a:cubicBezTo>
                                    <a:cubicBezTo>
                                      <a:pt x="115" y="20"/>
                                      <a:pt x="115" y="18"/>
                                      <a:pt x="114" y="17"/>
                                    </a:cubicBezTo>
                                    <a:close/>
                                    <a:moveTo>
                                      <a:pt x="109" y="88"/>
                                    </a:moveTo>
                                    <a:cubicBezTo>
                                      <a:pt x="108" y="71"/>
                                      <a:pt x="108" y="71"/>
                                      <a:pt x="108" y="71"/>
                                    </a:cubicBezTo>
                                    <a:cubicBezTo>
                                      <a:pt x="108" y="68"/>
                                      <a:pt x="106" y="65"/>
                                      <a:pt x="104" y="63"/>
                                    </a:cubicBezTo>
                                    <a:cubicBezTo>
                                      <a:pt x="80" y="42"/>
                                      <a:pt x="80" y="42"/>
                                      <a:pt x="80" y="42"/>
                                    </a:cubicBezTo>
                                    <a:cubicBezTo>
                                      <a:pt x="80" y="42"/>
                                      <a:pt x="79" y="23"/>
                                      <a:pt x="71" y="23"/>
                                    </a:cubicBezTo>
                                    <a:cubicBezTo>
                                      <a:pt x="44" y="23"/>
                                      <a:pt x="44" y="23"/>
                                      <a:pt x="44" y="23"/>
                                    </a:cubicBezTo>
                                    <a:cubicBezTo>
                                      <a:pt x="35" y="23"/>
                                      <a:pt x="36" y="41"/>
                                      <a:pt x="36" y="41"/>
                                    </a:cubicBezTo>
                                    <a:cubicBezTo>
                                      <a:pt x="34" y="42"/>
                                      <a:pt x="11" y="63"/>
                                      <a:pt x="11" y="63"/>
                                    </a:cubicBezTo>
                                    <a:cubicBezTo>
                                      <a:pt x="9" y="65"/>
                                      <a:pt x="8" y="68"/>
                                      <a:pt x="7" y="71"/>
                                    </a:cubicBezTo>
                                    <a:cubicBezTo>
                                      <a:pt x="6" y="88"/>
                                      <a:pt x="6" y="88"/>
                                      <a:pt x="6" y="88"/>
                                    </a:cubicBezTo>
                                    <a:cubicBezTo>
                                      <a:pt x="6" y="91"/>
                                      <a:pt x="8" y="93"/>
                                      <a:pt x="11" y="93"/>
                                    </a:cubicBezTo>
                                    <a:cubicBezTo>
                                      <a:pt x="105" y="93"/>
                                      <a:pt x="105" y="93"/>
                                      <a:pt x="105" y="93"/>
                                    </a:cubicBezTo>
                                    <a:cubicBezTo>
                                      <a:pt x="107" y="93"/>
                                      <a:pt x="109" y="91"/>
                                      <a:pt x="109" y="88"/>
                                    </a:cubicBezTo>
                                    <a:close/>
                                    <a:moveTo>
                                      <a:pt x="45" y="80"/>
                                    </a:moveTo>
                                    <a:cubicBezTo>
                                      <a:pt x="34" y="80"/>
                                      <a:pt x="34" y="80"/>
                                      <a:pt x="34" y="80"/>
                                    </a:cubicBezTo>
                                    <a:cubicBezTo>
                                      <a:pt x="34" y="75"/>
                                      <a:pt x="34" y="75"/>
                                      <a:pt x="34" y="75"/>
                                    </a:cubicBezTo>
                                    <a:cubicBezTo>
                                      <a:pt x="45" y="75"/>
                                      <a:pt x="45" y="75"/>
                                      <a:pt x="45" y="75"/>
                                    </a:cubicBezTo>
                                    <a:cubicBezTo>
                                      <a:pt x="45" y="80"/>
                                      <a:pt x="45" y="80"/>
                                      <a:pt x="45" y="80"/>
                                    </a:cubicBezTo>
                                    <a:close/>
                                    <a:moveTo>
                                      <a:pt x="45" y="69"/>
                                    </a:moveTo>
                                    <a:cubicBezTo>
                                      <a:pt x="34" y="69"/>
                                      <a:pt x="34" y="69"/>
                                      <a:pt x="34" y="69"/>
                                    </a:cubicBezTo>
                                    <a:cubicBezTo>
                                      <a:pt x="34" y="63"/>
                                      <a:pt x="34" y="63"/>
                                      <a:pt x="34" y="63"/>
                                    </a:cubicBezTo>
                                    <a:cubicBezTo>
                                      <a:pt x="45" y="63"/>
                                      <a:pt x="45" y="63"/>
                                      <a:pt x="45" y="63"/>
                                    </a:cubicBezTo>
                                    <a:cubicBezTo>
                                      <a:pt x="45" y="69"/>
                                      <a:pt x="45" y="69"/>
                                      <a:pt x="45" y="69"/>
                                    </a:cubicBezTo>
                                    <a:close/>
                                    <a:moveTo>
                                      <a:pt x="45" y="58"/>
                                    </a:moveTo>
                                    <a:cubicBezTo>
                                      <a:pt x="34" y="58"/>
                                      <a:pt x="34" y="58"/>
                                      <a:pt x="34" y="58"/>
                                    </a:cubicBezTo>
                                    <a:cubicBezTo>
                                      <a:pt x="34" y="52"/>
                                      <a:pt x="34" y="52"/>
                                      <a:pt x="34" y="52"/>
                                    </a:cubicBezTo>
                                    <a:cubicBezTo>
                                      <a:pt x="45" y="52"/>
                                      <a:pt x="45" y="52"/>
                                      <a:pt x="45" y="52"/>
                                    </a:cubicBezTo>
                                    <a:cubicBezTo>
                                      <a:pt x="45" y="58"/>
                                      <a:pt x="45" y="58"/>
                                      <a:pt x="45" y="58"/>
                                    </a:cubicBezTo>
                                    <a:close/>
                                    <a:moveTo>
                                      <a:pt x="61" y="80"/>
                                    </a:moveTo>
                                    <a:cubicBezTo>
                                      <a:pt x="50" y="80"/>
                                      <a:pt x="50" y="80"/>
                                      <a:pt x="50" y="80"/>
                                    </a:cubicBezTo>
                                    <a:cubicBezTo>
                                      <a:pt x="50" y="75"/>
                                      <a:pt x="50" y="75"/>
                                      <a:pt x="50" y="75"/>
                                    </a:cubicBezTo>
                                    <a:cubicBezTo>
                                      <a:pt x="61" y="75"/>
                                      <a:pt x="61" y="75"/>
                                      <a:pt x="61" y="75"/>
                                    </a:cubicBezTo>
                                    <a:cubicBezTo>
                                      <a:pt x="61" y="80"/>
                                      <a:pt x="61" y="80"/>
                                      <a:pt x="61" y="80"/>
                                    </a:cubicBezTo>
                                    <a:close/>
                                    <a:moveTo>
                                      <a:pt x="61" y="69"/>
                                    </a:moveTo>
                                    <a:cubicBezTo>
                                      <a:pt x="50" y="69"/>
                                      <a:pt x="50" y="69"/>
                                      <a:pt x="50" y="69"/>
                                    </a:cubicBezTo>
                                    <a:cubicBezTo>
                                      <a:pt x="50" y="63"/>
                                      <a:pt x="50" y="63"/>
                                      <a:pt x="50" y="63"/>
                                    </a:cubicBezTo>
                                    <a:cubicBezTo>
                                      <a:pt x="61" y="63"/>
                                      <a:pt x="61" y="63"/>
                                      <a:pt x="61" y="63"/>
                                    </a:cubicBezTo>
                                    <a:cubicBezTo>
                                      <a:pt x="61" y="69"/>
                                      <a:pt x="61" y="69"/>
                                      <a:pt x="61" y="69"/>
                                    </a:cubicBezTo>
                                    <a:close/>
                                    <a:moveTo>
                                      <a:pt x="61" y="58"/>
                                    </a:moveTo>
                                    <a:cubicBezTo>
                                      <a:pt x="50" y="58"/>
                                      <a:pt x="50" y="58"/>
                                      <a:pt x="50" y="58"/>
                                    </a:cubicBezTo>
                                    <a:cubicBezTo>
                                      <a:pt x="50" y="52"/>
                                      <a:pt x="50" y="52"/>
                                      <a:pt x="50" y="52"/>
                                    </a:cubicBezTo>
                                    <a:cubicBezTo>
                                      <a:pt x="61" y="52"/>
                                      <a:pt x="61" y="52"/>
                                      <a:pt x="61" y="52"/>
                                    </a:cubicBezTo>
                                    <a:cubicBezTo>
                                      <a:pt x="61" y="58"/>
                                      <a:pt x="61" y="58"/>
                                      <a:pt x="61" y="58"/>
                                    </a:cubicBezTo>
                                    <a:close/>
                                    <a:moveTo>
                                      <a:pt x="78" y="80"/>
                                    </a:moveTo>
                                    <a:cubicBezTo>
                                      <a:pt x="66" y="80"/>
                                      <a:pt x="66" y="80"/>
                                      <a:pt x="66" y="80"/>
                                    </a:cubicBezTo>
                                    <a:cubicBezTo>
                                      <a:pt x="66" y="75"/>
                                      <a:pt x="66" y="75"/>
                                      <a:pt x="66" y="75"/>
                                    </a:cubicBezTo>
                                    <a:cubicBezTo>
                                      <a:pt x="78" y="75"/>
                                      <a:pt x="78" y="75"/>
                                      <a:pt x="78" y="75"/>
                                    </a:cubicBezTo>
                                    <a:cubicBezTo>
                                      <a:pt x="78" y="80"/>
                                      <a:pt x="78" y="80"/>
                                      <a:pt x="78" y="80"/>
                                    </a:cubicBezTo>
                                    <a:close/>
                                    <a:moveTo>
                                      <a:pt x="78" y="69"/>
                                    </a:moveTo>
                                    <a:cubicBezTo>
                                      <a:pt x="66" y="69"/>
                                      <a:pt x="66" y="69"/>
                                      <a:pt x="66" y="69"/>
                                    </a:cubicBezTo>
                                    <a:cubicBezTo>
                                      <a:pt x="66" y="63"/>
                                      <a:pt x="66" y="63"/>
                                      <a:pt x="66" y="63"/>
                                    </a:cubicBezTo>
                                    <a:cubicBezTo>
                                      <a:pt x="78" y="63"/>
                                      <a:pt x="78" y="63"/>
                                      <a:pt x="78" y="63"/>
                                    </a:cubicBezTo>
                                    <a:cubicBezTo>
                                      <a:pt x="78" y="69"/>
                                      <a:pt x="78" y="69"/>
                                      <a:pt x="78" y="69"/>
                                    </a:cubicBezTo>
                                    <a:close/>
                                    <a:moveTo>
                                      <a:pt x="78" y="58"/>
                                    </a:moveTo>
                                    <a:cubicBezTo>
                                      <a:pt x="66" y="58"/>
                                      <a:pt x="66" y="58"/>
                                      <a:pt x="66" y="58"/>
                                    </a:cubicBezTo>
                                    <a:cubicBezTo>
                                      <a:pt x="66" y="52"/>
                                      <a:pt x="66" y="52"/>
                                      <a:pt x="66" y="52"/>
                                    </a:cubicBezTo>
                                    <a:cubicBezTo>
                                      <a:pt x="78" y="52"/>
                                      <a:pt x="78" y="52"/>
                                      <a:pt x="78" y="52"/>
                                    </a:cubicBezTo>
                                    <a:cubicBezTo>
                                      <a:pt x="78" y="58"/>
                                      <a:pt x="78" y="58"/>
                                      <a:pt x="78" y="58"/>
                                    </a:cubicBezTo>
                                    <a:close/>
                                    <a:moveTo>
                                      <a:pt x="78" y="58"/>
                                    </a:moveTo>
                                    <a:cubicBezTo>
                                      <a:pt x="78" y="58"/>
                                      <a:pt x="78" y="58"/>
                                      <a:pt x="78" y="58"/>
                                    </a:cubicBezTo>
                                  </a:path>
                                </a:pathLst>
                              </a:custGeom>
                              <a:solidFill>
                                <a:srgbClr val="262626"/>
                              </a:solidFill>
                              <a:ln>
                                <a:noFill/>
                              </a:ln>
                            </wps:spPr>
                            <wps:bodyPr upright="1"/>
                          </wps:wsp>
                          <wps:wsp>
                            <wps:cNvPr id="160" name="任意多边形 160"/>
                            <wps:cNvSpPr>
                              <a:spLocks noChangeAspect="1"/>
                            </wps:cNvSpPr>
                            <wps:spPr>
                              <a:xfrm>
                                <a:off x="21659" y="8261"/>
                                <a:ext cx="282" cy="285"/>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262626"/>
                              </a:solidFill>
                              <a:ln>
                                <a:noFill/>
                              </a:ln>
                            </wps:spPr>
                            <wps:bodyPr upright="1"/>
                          </wps:wsp>
                          <wps:wsp>
                            <wps:cNvPr id="161" name="任意多边形 161"/>
                            <wps:cNvSpPr/>
                            <wps:spPr>
                              <a:xfrm>
                                <a:off x="22582" y="8226"/>
                                <a:ext cx="282" cy="310"/>
                              </a:xfrm>
                              <a:custGeom>
                                <a:avLst/>
                                <a:gdLst/>
                                <a:ahLst/>
                                <a:cxnLst>
                                  <a:cxn ang="0">
                                    <a:pos x="92" y="0"/>
                                  </a:cxn>
                                  <a:cxn ang="0">
                                    <a:pos x="11" y="0"/>
                                  </a:cxn>
                                  <a:cxn ang="0">
                                    <a:pos x="0" y="12"/>
                                  </a:cxn>
                                  <a:cxn ang="0">
                                    <a:pos x="0" y="27"/>
                                  </a:cxn>
                                  <a:cxn ang="0">
                                    <a:pos x="2" y="27"/>
                                  </a:cxn>
                                  <a:cxn ang="0">
                                    <a:pos x="7" y="32"/>
                                  </a:cxn>
                                  <a:cxn ang="0">
                                    <a:pos x="2" y="37"/>
                                  </a:cxn>
                                  <a:cxn ang="0">
                                    <a:pos x="0" y="37"/>
                                  </a:cxn>
                                  <a:cxn ang="0">
                                    <a:pos x="0" y="52"/>
                                  </a:cxn>
                                  <a:cxn ang="0">
                                    <a:pos x="2" y="52"/>
                                  </a:cxn>
                                  <a:cxn ang="0">
                                    <a:pos x="7" y="57"/>
                                  </a:cxn>
                                  <a:cxn ang="0">
                                    <a:pos x="2" y="62"/>
                                  </a:cxn>
                                  <a:cxn ang="0">
                                    <a:pos x="0" y="62"/>
                                  </a:cxn>
                                  <a:cxn ang="0">
                                    <a:pos x="0" y="76"/>
                                  </a:cxn>
                                  <a:cxn ang="0">
                                    <a:pos x="2" y="76"/>
                                  </a:cxn>
                                  <a:cxn ang="0">
                                    <a:pos x="7" y="81"/>
                                  </a:cxn>
                                  <a:cxn ang="0">
                                    <a:pos x="2" y="86"/>
                                  </a:cxn>
                                  <a:cxn ang="0">
                                    <a:pos x="0" y="86"/>
                                  </a:cxn>
                                  <a:cxn ang="0">
                                    <a:pos x="0" y="101"/>
                                  </a:cxn>
                                  <a:cxn ang="0">
                                    <a:pos x="11" y="113"/>
                                  </a:cxn>
                                  <a:cxn ang="0">
                                    <a:pos x="92" y="113"/>
                                  </a:cxn>
                                  <a:cxn ang="0">
                                    <a:pos x="103" y="101"/>
                                  </a:cxn>
                                  <a:cxn ang="0">
                                    <a:pos x="103" y="12"/>
                                  </a:cxn>
                                  <a:cxn ang="0">
                                    <a:pos x="92" y="0"/>
                                  </a:cxn>
                                  <a:cxn ang="0">
                                    <a:pos x="76" y="94"/>
                                  </a:cxn>
                                  <a:cxn ang="0">
                                    <a:pos x="43" y="67"/>
                                  </a:cxn>
                                  <a:cxn ang="0">
                                    <a:pos x="37" y="25"/>
                                  </a:cxn>
                                  <a:cxn ang="0">
                                    <a:pos x="53" y="28"/>
                                  </a:cxn>
                                  <a:cxn ang="0">
                                    <a:pos x="49" y="43"/>
                                  </a:cxn>
                                  <a:cxn ang="0">
                                    <a:pos x="53" y="61"/>
                                  </a:cxn>
                                  <a:cxn ang="0">
                                    <a:pos x="67" y="75"/>
                                  </a:cxn>
                                  <a:cxn ang="0">
                                    <a:pos x="82" y="78"/>
                                  </a:cxn>
                                  <a:cxn ang="0">
                                    <a:pos x="76" y="94"/>
                                  </a:cxn>
                                  <a:cxn ang="0">
                                    <a:pos x="76" y="94"/>
                                  </a:cxn>
                                  <a:cxn ang="0">
                                    <a:pos x="76" y="94"/>
                                  </a:cxn>
                                </a:cxnLst>
                                <a:pathLst>
                                  <a:path w="103" h="113">
                                    <a:moveTo>
                                      <a:pt x="92" y="0"/>
                                    </a:moveTo>
                                    <a:cubicBezTo>
                                      <a:pt x="11" y="0"/>
                                      <a:pt x="11" y="0"/>
                                      <a:pt x="11" y="0"/>
                                    </a:cubicBezTo>
                                    <a:cubicBezTo>
                                      <a:pt x="5" y="0"/>
                                      <a:pt x="0" y="5"/>
                                      <a:pt x="0" y="12"/>
                                    </a:cubicBezTo>
                                    <a:cubicBezTo>
                                      <a:pt x="0" y="27"/>
                                      <a:pt x="0" y="27"/>
                                      <a:pt x="0" y="27"/>
                                    </a:cubicBezTo>
                                    <a:cubicBezTo>
                                      <a:pt x="2" y="27"/>
                                      <a:pt x="2" y="27"/>
                                      <a:pt x="2" y="27"/>
                                    </a:cubicBezTo>
                                    <a:cubicBezTo>
                                      <a:pt x="5" y="27"/>
                                      <a:pt x="7" y="29"/>
                                      <a:pt x="7" y="32"/>
                                    </a:cubicBezTo>
                                    <a:cubicBezTo>
                                      <a:pt x="7" y="35"/>
                                      <a:pt x="5" y="37"/>
                                      <a:pt x="2" y="37"/>
                                    </a:cubicBezTo>
                                    <a:cubicBezTo>
                                      <a:pt x="0" y="37"/>
                                      <a:pt x="0" y="37"/>
                                      <a:pt x="0" y="37"/>
                                    </a:cubicBezTo>
                                    <a:cubicBezTo>
                                      <a:pt x="0" y="52"/>
                                      <a:pt x="0" y="52"/>
                                      <a:pt x="0" y="52"/>
                                    </a:cubicBezTo>
                                    <a:cubicBezTo>
                                      <a:pt x="2" y="52"/>
                                      <a:pt x="2" y="52"/>
                                      <a:pt x="2" y="52"/>
                                    </a:cubicBezTo>
                                    <a:cubicBezTo>
                                      <a:pt x="5" y="52"/>
                                      <a:pt x="7" y="54"/>
                                      <a:pt x="7" y="57"/>
                                    </a:cubicBezTo>
                                    <a:cubicBezTo>
                                      <a:pt x="7" y="59"/>
                                      <a:pt x="5" y="62"/>
                                      <a:pt x="2" y="62"/>
                                    </a:cubicBezTo>
                                    <a:cubicBezTo>
                                      <a:pt x="0" y="62"/>
                                      <a:pt x="0" y="62"/>
                                      <a:pt x="0" y="62"/>
                                    </a:cubicBezTo>
                                    <a:cubicBezTo>
                                      <a:pt x="0" y="76"/>
                                      <a:pt x="0" y="76"/>
                                      <a:pt x="0" y="76"/>
                                    </a:cubicBezTo>
                                    <a:cubicBezTo>
                                      <a:pt x="2" y="76"/>
                                      <a:pt x="2" y="76"/>
                                      <a:pt x="2" y="76"/>
                                    </a:cubicBezTo>
                                    <a:cubicBezTo>
                                      <a:pt x="5" y="76"/>
                                      <a:pt x="7" y="79"/>
                                      <a:pt x="7" y="81"/>
                                    </a:cubicBezTo>
                                    <a:cubicBezTo>
                                      <a:pt x="7" y="84"/>
                                      <a:pt x="5" y="86"/>
                                      <a:pt x="2" y="86"/>
                                    </a:cubicBezTo>
                                    <a:cubicBezTo>
                                      <a:pt x="0" y="86"/>
                                      <a:pt x="0" y="86"/>
                                      <a:pt x="0" y="86"/>
                                    </a:cubicBezTo>
                                    <a:cubicBezTo>
                                      <a:pt x="0" y="101"/>
                                      <a:pt x="0" y="101"/>
                                      <a:pt x="0" y="101"/>
                                    </a:cubicBezTo>
                                    <a:cubicBezTo>
                                      <a:pt x="0" y="108"/>
                                      <a:pt x="5" y="113"/>
                                      <a:pt x="11" y="113"/>
                                    </a:cubicBezTo>
                                    <a:cubicBezTo>
                                      <a:pt x="92" y="113"/>
                                      <a:pt x="92" y="113"/>
                                      <a:pt x="92" y="113"/>
                                    </a:cubicBezTo>
                                    <a:cubicBezTo>
                                      <a:pt x="99" y="113"/>
                                      <a:pt x="103" y="108"/>
                                      <a:pt x="103" y="101"/>
                                    </a:cubicBezTo>
                                    <a:cubicBezTo>
                                      <a:pt x="103" y="12"/>
                                      <a:pt x="103" y="12"/>
                                      <a:pt x="103" y="12"/>
                                    </a:cubicBezTo>
                                    <a:cubicBezTo>
                                      <a:pt x="103" y="5"/>
                                      <a:pt x="99" y="0"/>
                                      <a:pt x="92" y="0"/>
                                    </a:cubicBezTo>
                                    <a:close/>
                                    <a:moveTo>
                                      <a:pt x="76" y="94"/>
                                    </a:moveTo>
                                    <a:cubicBezTo>
                                      <a:pt x="71" y="97"/>
                                      <a:pt x="55" y="88"/>
                                      <a:pt x="43" y="67"/>
                                    </a:cubicBezTo>
                                    <a:cubicBezTo>
                                      <a:pt x="31" y="46"/>
                                      <a:pt x="31" y="28"/>
                                      <a:pt x="37" y="25"/>
                                    </a:cubicBezTo>
                                    <a:cubicBezTo>
                                      <a:pt x="42" y="22"/>
                                      <a:pt x="48" y="17"/>
                                      <a:pt x="53" y="28"/>
                                    </a:cubicBezTo>
                                    <a:cubicBezTo>
                                      <a:pt x="58" y="38"/>
                                      <a:pt x="54" y="40"/>
                                      <a:pt x="49" y="43"/>
                                    </a:cubicBezTo>
                                    <a:cubicBezTo>
                                      <a:pt x="45" y="45"/>
                                      <a:pt x="49" y="53"/>
                                      <a:pt x="53" y="61"/>
                                    </a:cubicBezTo>
                                    <a:cubicBezTo>
                                      <a:pt x="58" y="69"/>
                                      <a:pt x="63" y="77"/>
                                      <a:pt x="67" y="75"/>
                                    </a:cubicBezTo>
                                    <a:cubicBezTo>
                                      <a:pt x="72" y="72"/>
                                      <a:pt x="75" y="69"/>
                                      <a:pt x="82" y="78"/>
                                    </a:cubicBezTo>
                                    <a:cubicBezTo>
                                      <a:pt x="89" y="88"/>
                                      <a:pt x="81" y="91"/>
                                      <a:pt x="76" y="94"/>
                                    </a:cubicBezTo>
                                    <a:close/>
                                    <a:moveTo>
                                      <a:pt x="76" y="94"/>
                                    </a:moveTo>
                                    <a:cubicBezTo>
                                      <a:pt x="76" y="94"/>
                                      <a:pt x="76" y="94"/>
                                      <a:pt x="76" y="94"/>
                                    </a:cubicBezTo>
                                  </a:path>
                                </a:pathLst>
                              </a:custGeom>
                              <a:solidFill>
                                <a:srgbClr val="262626"/>
                              </a:solidFill>
                              <a:ln>
                                <a:noFill/>
                              </a:ln>
                            </wps:spPr>
                            <wps:bodyPr upright="1"/>
                          </wps:wsp>
                          <wps:wsp>
                            <wps:cNvPr id="162" name="任意多边形 162"/>
                            <wps:cNvSpPr>
                              <a:spLocks noChangeAspect="1"/>
                            </wps:cNvSpPr>
                            <wps:spPr>
                              <a:xfrm>
                                <a:off x="23460" y="8212"/>
                                <a:ext cx="480" cy="340"/>
                              </a:xfrm>
                              <a:custGeom>
                                <a:avLst/>
                                <a:gdLst/>
                                <a:ahLst/>
                                <a:cxnLst>
                                  <a:cxn ang="0">
                                    <a:pos x="75371516" y="352788747"/>
                                  </a:cxn>
                                  <a:cxn ang="0">
                                    <a:pos x="309858861" y="439947169"/>
                                  </a:cxn>
                                  <a:cxn ang="0">
                                    <a:pos x="544346206" y="352788747"/>
                                  </a:cxn>
                                  <a:cxn ang="0">
                                    <a:pos x="309858861" y="70558564"/>
                                  </a:cxn>
                                  <a:cxn ang="0">
                                    <a:pos x="75371516" y="352788747"/>
                                  </a:cxn>
                                  <a:cxn ang="0">
                                    <a:pos x="309858861" y="107911300"/>
                                  </a:cxn>
                                  <a:cxn ang="0">
                                    <a:pos x="406165433" y="207522672"/>
                                  </a:cxn>
                                  <a:cxn ang="0">
                                    <a:pos x="309858861" y="307132007"/>
                                  </a:cxn>
                                  <a:cxn ang="0">
                                    <a:pos x="209364869" y="207522672"/>
                                  </a:cxn>
                                  <a:cxn ang="0">
                                    <a:pos x="309858861" y="107911300"/>
                                  </a:cxn>
                                  <a:cxn ang="0">
                                    <a:pos x="519223731" y="182618811"/>
                                  </a:cxn>
                                  <a:cxn ang="0">
                                    <a:pos x="309858861" y="49805685"/>
                                  </a:cxn>
                                  <a:cxn ang="0">
                                    <a:pos x="104681412" y="182618811"/>
                                  </a:cxn>
                                  <a:cxn ang="0">
                                    <a:pos x="37684735" y="182618811"/>
                                  </a:cxn>
                                  <a:cxn ang="0">
                                    <a:pos x="309858861" y="0"/>
                                  </a:cxn>
                                  <a:cxn ang="0">
                                    <a:pos x="582032987" y="182618811"/>
                                  </a:cxn>
                                  <a:cxn ang="0">
                                    <a:pos x="519223731" y="182618811"/>
                                  </a:cxn>
                                  <a:cxn ang="0">
                                    <a:pos x="519223731" y="182618811"/>
                                  </a:cxn>
                                  <a:cxn ang="0">
                                    <a:pos x="519223731" y="182618811"/>
                                  </a:cxn>
                                </a:cxnLst>
                                <a:pathLst>
                                  <a:path w="149" h="106">
                                    <a:moveTo>
                                      <a:pt x="18" y="85"/>
                                    </a:moveTo>
                                    <a:cubicBezTo>
                                      <a:pt x="18" y="106"/>
                                      <a:pt x="27" y="106"/>
                                      <a:pt x="74" y="106"/>
                                    </a:cubicBezTo>
                                    <a:cubicBezTo>
                                      <a:pt x="120" y="106"/>
                                      <a:pt x="130" y="106"/>
                                      <a:pt x="130" y="85"/>
                                    </a:cubicBezTo>
                                    <a:cubicBezTo>
                                      <a:pt x="130" y="62"/>
                                      <a:pt x="105" y="17"/>
                                      <a:pt x="74" y="17"/>
                                    </a:cubicBezTo>
                                    <a:cubicBezTo>
                                      <a:pt x="43" y="17"/>
                                      <a:pt x="18" y="62"/>
                                      <a:pt x="18" y="85"/>
                                    </a:cubicBezTo>
                                    <a:close/>
                                    <a:moveTo>
                                      <a:pt x="74" y="26"/>
                                    </a:moveTo>
                                    <a:cubicBezTo>
                                      <a:pt x="87" y="26"/>
                                      <a:pt x="97" y="37"/>
                                      <a:pt x="97" y="50"/>
                                    </a:cubicBezTo>
                                    <a:cubicBezTo>
                                      <a:pt x="97" y="64"/>
                                      <a:pt x="87" y="74"/>
                                      <a:pt x="74" y="74"/>
                                    </a:cubicBezTo>
                                    <a:cubicBezTo>
                                      <a:pt x="60" y="74"/>
                                      <a:pt x="50" y="64"/>
                                      <a:pt x="50" y="50"/>
                                    </a:cubicBezTo>
                                    <a:cubicBezTo>
                                      <a:pt x="50" y="37"/>
                                      <a:pt x="60" y="26"/>
                                      <a:pt x="74" y="26"/>
                                    </a:cubicBezTo>
                                    <a:close/>
                                    <a:moveTo>
                                      <a:pt x="124" y="44"/>
                                    </a:moveTo>
                                    <a:cubicBezTo>
                                      <a:pt x="114" y="28"/>
                                      <a:pt x="97" y="12"/>
                                      <a:pt x="74" y="12"/>
                                    </a:cubicBezTo>
                                    <a:cubicBezTo>
                                      <a:pt x="51" y="12"/>
                                      <a:pt x="33" y="30"/>
                                      <a:pt x="25" y="44"/>
                                    </a:cubicBezTo>
                                    <a:cubicBezTo>
                                      <a:pt x="21" y="51"/>
                                      <a:pt x="12" y="50"/>
                                      <a:pt x="9" y="44"/>
                                    </a:cubicBezTo>
                                    <a:cubicBezTo>
                                      <a:pt x="7" y="39"/>
                                      <a:pt x="0" y="0"/>
                                      <a:pt x="74" y="0"/>
                                    </a:cubicBezTo>
                                    <a:cubicBezTo>
                                      <a:pt x="149" y="0"/>
                                      <a:pt x="141" y="41"/>
                                      <a:pt x="139" y="44"/>
                                    </a:cubicBezTo>
                                    <a:cubicBezTo>
                                      <a:pt x="134" y="51"/>
                                      <a:pt x="125" y="47"/>
                                      <a:pt x="124" y="44"/>
                                    </a:cubicBezTo>
                                    <a:close/>
                                    <a:moveTo>
                                      <a:pt x="124" y="44"/>
                                    </a:moveTo>
                                    <a:cubicBezTo>
                                      <a:pt x="124" y="44"/>
                                      <a:pt x="124" y="44"/>
                                      <a:pt x="124" y="44"/>
                                    </a:cubicBezTo>
                                  </a:path>
                                </a:pathLst>
                              </a:custGeom>
                              <a:solidFill>
                                <a:srgbClr val="262626"/>
                              </a:solidFill>
                              <a:ln>
                                <a:noFill/>
                              </a:ln>
                            </wps:spPr>
                            <wps:bodyPr upright="1"/>
                          </wps:wsp>
                          <wps:wsp>
                            <wps:cNvPr id="163" name="任意多边形 163"/>
                            <wps:cNvSpPr>
                              <a:spLocks noChangeAspect="1"/>
                            </wps:cNvSpPr>
                            <wps:spPr>
                              <a:xfrm>
                                <a:off x="24429" y="8192"/>
                                <a:ext cx="340" cy="340"/>
                              </a:xfrm>
                              <a:custGeom>
                                <a:avLst/>
                                <a:gdLst/>
                                <a:ahLst/>
                                <a:cxnLst>
                                  <a:cxn ang="0">
                                    <a:pos x="73633" y="183628"/>
                                  </a:cxn>
                                  <a:cxn ang="0">
                                    <a:pos x="73633" y="184083"/>
                                  </a:cxn>
                                  <a:cxn ang="0">
                                    <a:pos x="69997" y="184083"/>
                                  </a:cxn>
                                  <a:cxn ang="0">
                                    <a:pos x="69088" y="184083"/>
                                  </a:cxn>
                                  <a:cxn ang="0">
                                    <a:pos x="38634" y="154084"/>
                                  </a:cxn>
                                  <a:cxn ang="0">
                                    <a:pos x="46816" y="132267"/>
                                  </a:cxn>
                                  <a:cxn ang="0">
                                    <a:pos x="68178" y="122267"/>
                                  </a:cxn>
                                  <a:cxn ang="0">
                                    <a:pos x="69088" y="122267"/>
                                  </a:cxn>
                                  <a:cxn ang="0">
                                    <a:pos x="87269" y="128176"/>
                                  </a:cxn>
                                  <a:cxn ang="0">
                                    <a:pos x="109540" y="117267"/>
                                  </a:cxn>
                                  <a:cxn ang="0">
                                    <a:pos x="114086" y="94541"/>
                                  </a:cxn>
                                  <a:cxn ang="0">
                                    <a:pos x="109540" y="90450"/>
                                  </a:cxn>
                                  <a:cxn ang="0">
                                    <a:pos x="108631" y="89541"/>
                                  </a:cxn>
                                  <a:cxn ang="0">
                                    <a:pos x="100904" y="70451"/>
                                  </a:cxn>
                                  <a:cxn ang="0">
                                    <a:pos x="130903" y="39089"/>
                                  </a:cxn>
                                  <a:cxn ang="0">
                                    <a:pos x="131812" y="39089"/>
                                  </a:cxn>
                                  <a:cxn ang="0">
                                    <a:pos x="161356" y="62724"/>
                                  </a:cxn>
                                  <a:cxn ang="0">
                                    <a:pos x="139539" y="141812"/>
                                  </a:cxn>
                                  <a:cxn ang="0">
                                    <a:pos x="73633" y="183628"/>
                                  </a:cxn>
                                  <a:cxn ang="0">
                                    <a:pos x="72269" y="168174"/>
                                  </a:cxn>
                                  <a:cxn ang="0">
                                    <a:pos x="127267" y="132721"/>
                                  </a:cxn>
                                  <a:cxn ang="0">
                                    <a:pos x="146357" y="66815"/>
                                  </a:cxn>
                                  <a:cxn ang="0">
                                    <a:pos x="131812" y="54088"/>
                                  </a:cxn>
                                  <a:cxn ang="0">
                                    <a:pos x="116358" y="69997"/>
                                  </a:cxn>
                                  <a:cxn ang="0">
                                    <a:pos x="120449" y="79542"/>
                                  </a:cxn>
                                  <a:cxn ang="0">
                                    <a:pos x="120449" y="79996"/>
                                  </a:cxn>
                                  <a:cxn ang="0">
                                    <a:pos x="123176" y="82269"/>
                                  </a:cxn>
                                  <a:cxn ang="0">
                                    <a:pos x="124994" y="83632"/>
                                  </a:cxn>
                                  <a:cxn ang="0">
                                    <a:pos x="121813" y="126812"/>
                                  </a:cxn>
                                  <a:cxn ang="0">
                                    <a:pos x="91814" y="144539"/>
                                  </a:cxn>
                                  <a:cxn ang="0">
                                    <a:pos x="80451" y="142266"/>
                                  </a:cxn>
                                  <a:cxn ang="0">
                                    <a:pos x="78633" y="140903"/>
                                  </a:cxn>
                                  <a:cxn ang="0">
                                    <a:pos x="69088" y="137721"/>
                                  </a:cxn>
                                  <a:cxn ang="0">
                                    <a:pos x="58179" y="142721"/>
                                  </a:cxn>
                                  <a:cxn ang="0">
                                    <a:pos x="54088" y="153629"/>
                                  </a:cxn>
                                  <a:cxn ang="0">
                                    <a:pos x="69088" y="168174"/>
                                  </a:cxn>
                                  <a:cxn ang="0">
                                    <a:pos x="69088" y="168174"/>
                                  </a:cxn>
                                  <a:cxn ang="0">
                                    <a:pos x="69997" y="168174"/>
                                  </a:cxn>
                                  <a:cxn ang="0">
                                    <a:pos x="72269" y="168174"/>
                                  </a:cxn>
                                  <a:cxn ang="0">
                                    <a:pos x="107722" y="215900"/>
                                  </a:cxn>
                                  <a:cxn ang="0">
                                    <a:pos x="65906" y="207264"/>
                                  </a:cxn>
                                  <a:cxn ang="0">
                                    <a:pos x="61815" y="197264"/>
                                  </a:cxn>
                                  <a:cxn ang="0">
                                    <a:pos x="72269" y="193173"/>
                                  </a:cxn>
                                  <a:cxn ang="0">
                                    <a:pos x="107722" y="200446"/>
                                  </a:cxn>
                                  <a:cxn ang="0">
                                    <a:pos x="200446" y="107722"/>
                                  </a:cxn>
                                  <a:cxn ang="0">
                                    <a:pos x="107722" y="15453"/>
                                  </a:cxn>
                                  <a:cxn ang="0">
                                    <a:pos x="15453" y="107722"/>
                                  </a:cxn>
                                  <a:cxn ang="0">
                                    <a:pos x="29544" y="156811"/>
                                  </a:cxn>
                                  <a:cxn ang="0">
                                    <a:pos x="26817" y="167720"/>
                                  </a:cxn>
                                  <a:cxn ang="0">
                                    <a:pos x="16362" y="164993"/>
                                  </a:cxn>
                                  <a:cxn ang="0">
                                    <a:pos x="0" y="107722"/>
                                  </a:cxn>
                                  <a:cxn ang="0">
                                    <a:pos x="107722" y="0"/>
                                  </a:cxn>
                                  <a:cxn ang="0">
                                    <a:pos x="215900" y="107722"/>
                                  </a:cxn>
                                  <a:cxn ang="0">
                                    <a:pos x="107722" y="215900"/>
                                  </a:cxn>
                                  <a:cxn ang="0">
                                    <a:pos x="107722" y="215900"/>
                                  </a:cxn>
                                  <a:cxn ang="0">
                                    <a:pos x="107722" y="215900"/>
                                  </a:cxn>
                                </a:cxnLst>
                                <a:pathLst>
                                  <a:path w="475" h="475">
                                    <a:moveTo>
                                      <a:pt x="162" y="404"/>
                                    </a:moveTo>
                                    <a:cubicBezTo>
                                      <a:pt x="162" y="405"/>
                                      <a:pt x="162" y="405"/>
                                      <a:pt x="162" y="405"/>
                                    </a:cubicBezTo>
                                    <a:cubicBezTo>
                                      <a:pt x="158" y="405"/>
                                      <a:pt x="156" y="405"/>
                                      <a:pt x="154" y="405"/>
                                    </a:cubicBezTo>
                                    <a:cubicBezTo>
                                      <a:pt x="152" y="405"/>
                                      <a:pt x="152" y="405"/>
                                      <a:pt x="152" y="405"/>
                                    </a:cubicBezTo>
                                    <a:cubicBezTo>
                                      <a:pt x="116" y="405"/>
                                      <a:pt x="86" y="376"/>
                                      <a:pt x="85" y="339"/>
                                    </a:cubicBezTo>
                                    <a:cubicBezTo>
                                      <a:pt x="84" y="321"/>
                                      <a:pt x="91" y="304"/>
                                      <a:pt x="103" y="291"/>
                                    </a:cubicBezTo>
                                    <a:cubicBezTo>
                                      <a:pt x="116" y="278"/>
                                      <a:pt x="132" y="270"/>
                                      <a:pt x="150" y="269"/>
                                    </a:cubicBezTo>
                                    <a:cubicBezTo>
                                      <a:pt x="150" y="269"/>
                                      <a:pt x="152" y="269"/>
                                      <a:pt x="152" y="269"/>
                                    </a:cubicBezTo>
                                    <a:cubicBezTo>
                                      <a:pt x="167" y="269"/>
                                      <a:pt x="180" y="274"/>
                                      <a:pt x="192" y="282"/>
                                    </a:cubicBezTo>
                                    <a:cubicBezTo>
                                      <a:pt x="208" y="288"/>
                                      <a:pt x="224" y="280"/>
                                      <a:pt x="241" y="258"/>
                                    </a:cubicBezTo>
                                    <a:cubicBezTo>
                                      <a:pt x="257" y="237"/>
                                      <a:pt x="260" y="220"/>
                                      <a:pt x="251" y="208"/>
                                    </a:cubicBezTo>
                                    <a:cubicBezTo>
                                      <a:pt x="247" y="205"/>
                                      <a:pt x="244" y="203"/>
                                      <a:pt x="241" y="199"/>
                                    </a:cubicBezTo>
                                    <a:cubicBezTo>
                                      <a:pt x="240" y="199"/>
                                      <a:pt x="240" y="198"/>
                                      <a:pt x="239" y="197"/>
                                    </a:cubicBezTo>
                                    <a:cubicBezTo>
                                      <a:pt x="229" y="186"/>
                                      <a:pt x="223" y="170"/>
                                      <a:pt x="222" y="155"/>
                                    </a:cubicBezTo>
                                    <a:cubicBezTo>
                                      <a:pt x="221" y="118"/>
                                      <a:pt x="251" y="87"/>
                                      <a:pt x="288" y="86"/>
                                    </a:cubicBezTo>
                                    <a:cubicBezTo>
                                      <a:pt x="288" y="86"/>
                                      <a:pt x="289" y="86"/>
                                      <a:pt x="290" y="86"/>
                                    </a:cubicBezTo>
                                    <a:cubicBezTo>
                                      <a:pt x="321" y="86"/>
                                      <a:pt x="348" y="108"/>
                                      <a:pt x="355" y="138"/>
                                    </a:cubicBezTo>
                                    <a:cubicBezTo>
                                      <a:pt x="361" y="155"/>
                                      <a:pt x="375" y="222"/>
                                      <a:pt x="307" y="312"/>
                                    </a:cubicBezTo>
                                    <a:cubicBezTo>
                                      <a:pt x="245" y="395"/>
                                      <a:pt x="185" y="404"/>
                                      <a:pt x="162" y="404"/>
                                    </a:cubicBezTo>
                                    <a:close/>
                                    <a:moveTo>
                                      <a:pt x="159" y="370"/>
                                    </a:moveTo>
                                    <a:cubicBezTo>
                                      <a:pt x="169" y="371"/>
                                      <a:pt x="222" y="369"/>
                                      <a:pt x="280" y="292"/>
                                    </a:cubicBezTo>
                                    <a:cubicBezTo>
                                      <a:pt x="339" y="213"/>
                                      <a:pt x="326" y="157"/>
                                      <a:pt x="322" y="147"/>
                                    </a:cubicBezTo>
                                    <a:cubicBezTo>
                                      <a:pt x="319" y="130"/>
                                      <a:pt x="305" y="119"/>
                                      <a:pt x="290" y="119"/>
                                    </a:cubicBezTo>
                                    <a:cubicBezTo>
                                      <a:pt x="270" y="120"/>
                                      <a:pt x="256" y="135"/>
                                      <a:pt x="256" y="154"/>
                                    </a:cubicBezTo>
                                    <a:cubicBezTo>
                                      <a:pt x="256" y="164"/>
                                      <a:pt x="261" y="171"/>
                                      <a:pt x="265" y="175"/>
                                    </a:cubicBezTo>
                                    <a:cubicBezTo>
                                      <a:pt x="265" y="175"/>
                                      <a:pt x="265" y="175"/>
                                      <a:pt x="265" y="176"/>
                                    </a:cubicBezTo>
                                    <a:cubicBezTo>
                                      <a:pt x="267" y="178"/>
                                      <a:pt x="269" y="180"/>
                                      <a:pt x="271" y="181"/>
                                    </a:cubicBezTo>
                                    <a:cubicBezTo>
                                      <a:pt x="273" y="182"/>
                                      <a:pt x="274" y="183"/>
                                      <a:pt x="275" y="184"/>
                                    </a:cubicBezTo>
                                    <a:cubicBezTo>
                                      <a:pt x="285" y="196"/>
                                      <a:pt x="305" y="228"/>
                                      <a:pt x="268" y="279"/>
                                    </a:cubicBezTo>
                                    <a:cubicBezTo>
                                      <a:pt x="243" y="311"/>
                                      <a:pt x="219" y="318"/>
                                      <a:pt x="202" y="318"/>
                                    </a:cubicBezTo>
                                    <a:cubicBezTo>
                                      <a:pt x="193" y="318"/>
                                      <a:pt x="185" y="316"/>
                                      <a:pt x="177" y="313"/>
                                    </a:cubicBezTo>
                                    <a:cubicBezTo>
                                      <a:pt x="175" y="312"/>
                                      <a:pt x="174" y="311"/>
                                      <a:pt x="173" y="310"/>
                                    </a:cubicBezTo>
                                    <a:cubicBezTo>
                                      <a:pt x="169" y="307"/>
                                      <a:pt x="162" y="303"/>
                                      <a:pt x="152" y="303"/>
                                    </a:cubicBezTo>
                                    <a:cubicBezTo>
                                      <a:pt x="142" y="303"/>
                                      <a:pt x="134" y="307"/>
                                      <a:pt x="128" y="314"/>
                                    </a:cubicBezTo>
                                    <a:cubicBezTo>
                                      <a:pt x="122" y="320"/>
                                      <a:pt x="119" y="329"/>
                                      <a:pt x="119" y="338"/>
                                    </a:cubicBezTo>
                                    <a:cubicBezTo>
                                      <a:pt x="119" y="356"/>
                                      <a:pt x="134" y="370"/>
                                      <a:pt x="152" y="370"/>
                                    </a:cubicBezTo>
                                    <a:cubicBezTo>
                                      <a:pt x="152" y="370"/>
                                      <a:pt x="152" y="370"/>
                                      <a:pt x="152" y="370"/>
                                    </a:cubicBezTo>
                                    <a:cubicBezTo>
                                      <a:pt x="153" y="370"/>
                                      <a:pt x="154" y="370"/>
                                      <a:pt x="154" y="370"/>
                                    </a:cubicBezTo>
                                    <a:cubicBezTo>
                                      <a:pt x="156" y="370"/>
                                      <a:pt x="158" y="370"/>
                                      <a:pt x="159" y="370"/>
                                    </a:cubicBezTo>
                                    <a:close/>
                                    <a:moveTo>
                                      <a:pt x="237" y="475"/>
                                    </a:moveTo>
                                    <a:cubicBezTo>
                                      <a:pt x="205" y="475"/>
                                      <a:pt x="174" y="469"/>
                                      <a:pt x="145" y="456"/>
                                    </a:cubicBezTo>
                                    <a:cubicBezTo>
                                      <a:pt x="137" y="453"/>
                                      <a:pt x="133" y="443"/>
                                      <a:pt x="136" y="434"/>
                                    </a:cubicBezTo>
                                    <a:cubicBezTo>
                                      <a:pt x="140" y="426"/>
                                      <a:pt x="150" y="422"/>
                                      <a:pt x="159" y="425"/>
                                    </a:cubicBezTo>
                                    <a:cubicBezTo>
                                      <a:pt x="183" y="436"/>
                                      <a:pt x="210" y="441"/>
                                      <a:pt x="237" y="441"/>
                                    </a:cubicBezTo>
                                    <a:cubicBezTo>
                                      <a:pt x="350" y="441"/>
                                      <a:pt x="441" y="350"/>
                                      <a:pt x="441" y="237"/>
                                    </a:cubicBezTo>
                                    <a:cubicBezTo>
                                      <a:pt x="441" y="125"/>
                                      <a:pt x="350" y="34"/>
                                      <a:pt x="237" y="34"/>
                                    </a:cubicBezTo>
                                    <a:cubicBezTo>
                                      <a:pt x="125" y="34"/>
                                      <a:pt x="34" y="125"/>
                                      <a:pt x="34" y="237"/>
                                    </a:cubicBezTo>
                                    <a:cubicBezTo>
                                      <a:pt x="34" y="276"/>
                                      <a:pt x="45" y="313"/>
                                      <a:pt x="65" y="345"/>
                                    </a:cubicBezTo>
                                    <a:cubicBezTo>
                                      <a:pt x="70" y="353"/>
                                      <a:pt x="67" y="364"/>
                                      <a:pt x="59" y="369"/>
                                    </a:cubicBezTo>
                                    <a:cubicBezTo>
                                      <a:pt x="52" y="374"/>
                                      <a:pt x="41" y="371"/>
                                      <a:pt x="36" y="363"/>
                                    </a:cubicBezTo>
                                    <a:cubicBezTo>
                                      <a:pt x="12" y="326"/>
                                      <a:pt x="0" y="282"/>
                                      <a:pt x="0" y="237"/>
                                    </a:cubicBezTo>
                                    <a:cubicBezTo>
                                      <a:pt x="0" y="106"/>
                                      <a:pt x="106" y="0"/>
                                      <a:pt x="237" y="0"/>
                                    </a:cubicBezTo>
                                    <a:cubicBezTo>
                                      <a:pt x="368" y="0"/>
                                      <a:pt x="475" y="106"/>
                                      <a:pt x="475" y="237"/>
                                    </a:cubicBezTo>
                                    <a:cubicBezTo>
                                      <a:pt x="475" y="368"/>
                                      <a:pt x="368" y="475"/>
                                      <a:pt x="237" y="475"/>
                                    </a:cubicBezTo>
                                    <a:close/>
                                    <a:moveTo>
                                      <a:pt x="237" y="475"/>
                                    </a:moveTo>
                                    <a:cubicBezTo>
                                      <a:pt x="237" y="475"/>
                                      <a:pt x="237" y="475"/>
                                      <a:pt x="237" y="475"/>
                                    </a:cubicBezTo>
                                  </a:path>
                                </a:pathLst>
                              </a:custGeom>
                              <a:solidFill>
                                <a:srgbClr val="262626"/>
                              </a:solidFill>
                              <a:ln>
                                <a:noFill/>
                              </a:ln>
                            </wps:spPr>
                            <wps:bodyPr upright="1"/>
                          </wps:wsp>
                          <wps:wsp>
                            <wps:cNvPr id="164" name="任意多边形 164"/>
                            <wps:cNvSpPr>
                              <a:spLocks noChangeAspect="1"/>
                            </wps:cNvSpPr>
                            <wps:spPr>
                              <a:xfrm>
                                <a:off x="25252" y="8213"/>
                                <a:ext cx="359" cy="356"/>
                              </a:xfrm>
                              <a:custGeom>
                                <a:avLst/>
                                <a:gdLst/>
                                <a:ahLst/>
                                <a:cxnLst>
                                  <a:cxn ang="0">
                                    <a:pos x="56" y="0"/>
                                  </a:cxn>
                                  <a:cxn ang="0">
                                    <a:pos x="0" y="56"/>
                                  </a:cxn>
                                  <a:cxn ang="0">
                                    <a:pos x="56" y="113"/>
                                  </a:cxn>
                                  <a:cxn ang="0">
                                    <a:pos x="113" y="56"/>
                                  </a:cxn>
                                  <a:cxn ang="0">
                                    <a:pos x="56" y="0"/>
                                  </a:cxn>
                                  <a:cxn ang="0">
                                    <a:pos x="56" y="104"/>
                                  </a:cxn>
                                  <a:cxn ang="0">
                                    <a:pos x="8" y="56"/>
                                  </a:cxn>
                                  <a:cxn ang="0">
                                    <a:pos x="56" y="8"/>
                                  </a:cxn>
                                  <a:cxn ang="0">
                                    <a:pos x="105" y="56"/>
                                  </a:cxn>
                                  <a:cxn ang="0">
                                    <a:pos x="56" y="104"/>
                                  </a:cxn>
                                  <a:cxn ang="0">
                                    <a:pos x="74" y="86"/>
                                  </a:cxn>
                                  <a:cxn ang="0">
                                    <a:pos x="77" y="84"/>
                                  </a:cxn>
                                  <a:cxn ang="0">
                                    <a:pos x="71" y="76"/>
                                  </a:cxn>
                                  <a:cxn ang="0">
                                    <a:pos x="65" y="67"/>
                                  </a:cxn>
                                  <a:cxn ang="0">
                                    <a:pos x="61" y="69"/>
                                  </a:cxn>
                                  <a:cxn ang="0">
                                    <a:pos x="48" y="44"/>
                                  </a:cxn>
                                  <a:cxn ang="0">
                                    <a:pos x="52" y="42"/>
                                  </a:cxn>
                                  <a:cxn ang="0">
                                    <a:pos x="47" y="33"/>
                                  </a:cxn>
                                  <a:cxn ang="0">
                                    <a:pos x="43" y="23"/>
                                  </a:cxn>
                                  <a:cxn ang="0">
                                    <a:pos x="41" y="25"/>
                                  </a:cxn>
                                  <a:cxn ang="0">
                                    <a:pos x="35" y="35"/>
                                  </a:cxn>
                                  <a:cxn ang="0">
                                    <a:pos x="35" y="35"/>
                                  </a:cxn>
                                  <a:cxn ang="0">
                                    <a:pos x="35" y="35"/>
                                  </a:cxn>
                                  <a:cxn ang="0">
                                    <a:pos x="35" y="38"/>
                                  </a:cxn>
                                  <a:cxn ang="0">
                                    <a:pos x="35" y="38"/>
                                  </a:cxn>
                                  <a:cxn ang="0">
                                    <a:pos x="35" y="38"/>
                                  </a:cxn>
                                  <a:cxn ang="0">
                                    <a:pos x="60" y="83"/>
                                  </a:cxn>
                                  <a:cxn ang="0">
                                    <a:pos x="60" y="83"/>
                                  </a:cxn>
                                  <a:cxn ang="0">
                                    <a:pos x="62" y="85"/>
                                  </a:cxn>
                                  <a:cxn ang="0">
                                    <a:pos x="74" y="86"/>
                                  </a:cxn>
                                  <a:cxn ang="0">
                                    <a:pos x="74" y="86"/>
                                  </a:cxn>
                                  <a:cxn ang="0">
                                    <a:pos x="79" y="83"/>
                                  </a:cxn>
                                  <a:cxn ang="0">
                                    <a:pos x="73" y="74"/>
                                  </a:cxn>
                                  <a:cxn ang="0">
                                    <a:pos x="68" y="66"/>
                                  </a:cxn>
                                  <a:cxn ang="0">
                                    <a:pos x="71" y="64"/>
                                  </a:cxn>
                                  <a:cxn ang="0">
                                    <a:pos x="82" y="81"/>
                                  </a:cxn>
                                  <a:cxn ang="0">
                                    <a:pos x="79" y="83"/>
                                  </a:cxn>
                                  <a:cxn ang="0">
                                    <a:pos x="54" y="41"/>
                                  </a:cxn>
                                  <a:cxn ang="0">
                                    <a:pos x="50" y="32"/>
                                  </a:cxn>
                                  <a:cxn ang="0">
                                    <a:pos x="46" y="22"/>
                                  </a:cxn>
                                  <a:cxn ang="0">
                                    <a:pos x="48" y="20"/>
                                  </a:cxn>
                                  <a:cxn ang="0">
                                    <a:pos x="57" y="39"/>
                                  </a:cxn>
                                  <a:cxn ang="0">
                                    <a:pos x="54" y="41"/>
                                  </a:cxn>
                                  <a:cxn ang="0">
                                    <a:pos x="54" y="41"/>
                                  </a:cxn>
                                  <a:cxn ang="0">
                                    <a:pos x="54" y="41"/>
                                  </a:cxn>
                                </a:cxnLst>
                                <a:pathLst>
                                  <a:path w="113" h="113">
                                    <a:moveTo>
                                      <a:pt x="56" y="0"/>
                                    </a:moveTo>
                                    <a:cubicBezTo>
                                      <a:pt x="25" y="0"/>
                                      <a:pt x="0" y="25"/>
                                      <a:pt x="0" y="56"/>
                                    </a:cubicBezTo>
                                    <a:cubicBezTo>
                                      <a:pt x="0" y="87"/>
                                      <a:pt x="25" y="113"/>
                                      <a:pt x="56" y="113"/>
                                    </a:cubicBezTo>
                                    <a:cubicBezTo>
                                      <a:pt x="88" y="113"/>
                                      <a:pt x="113" y="87"/>
                                      <a:pt x="113" y="56"/>
                                    </a:cubicBezTo>
                                    <a:cubicBezTo>
                                      <a:pt x="113" y="25"/>
                                      <a:pt x="88" y="0"/>
                                      <a:pt x="56" y="0"/>
                                    </a:cubicBezTo>
                                    <a:close/>
                                    <a:moveTo>
                                      <a:pt x="56" y="104"/>
                                    </a:moveTo>
                                    <a:cubicBezTo>
                                      <a:pt x="30" y="104"/>
                                      <a:pt x="8" y="83"/>
                                      <a:pt x="8" y="56"/>
                                    </a:cubicBezTo>
                                    <a:cubicBezTo>
                                      <a:pt x="8" y="29"/>
                                      <a:pt x="30" y="8"/>
                                      <a:pt x="56" y="8"/>
                                    </a:cubicBezTo>
                                    <a:cubicBezTo>
                                      <a:pt x="83" y="8"/>
                                      <a:pt x="105" y="29"/>
                                      <a:pt x="105" y="56"/>
                                    </a:cubicBezTo>
                                    <a:cubicBezTo>
                                      <a:pt x="105" y="83"/>
                                      <a:pt x="83" y="104"/>
                                      <a:pt x="56" y="104"/>
                                    </a:cubicBezTo>
                                    <a:close/>
                                    <a:moveTo>
                                      <a:pt x="74" y="86"/>
                                    </a:moveTo>
                                    <a:cubicBezTo>
                                      <a:pt x="77" y="84"/>
                                      <a:pt x="77" y="84"/>
                                      <a:pt x="77" y="84"/>
                                    </a:cubicBezTo>
                                    <a:cubicBezTo>
                                      <a:pt x="75" y="81"/>
                                      <a:pt x="73" y="78"/>
                                      <a:pt x="71" y="76"/>
                                    </a:cubicBezTo>
                                    <a:cubicBezTo>
                                      <a:pt x="69" y="73"/>
                                      <a:pt x="67" y="70"/>
                                      <a:pt x="65" y="67"/>
                                    </a:cubicBezTo>
                                    <a:cubicBezTo>
                                      <a:pt x="61" y="69"/>
                                      <a:pt x="61" y="69"/>
                                      <a:pt x="61" y="69"/>
                                    </a:cubicBezTo>
                                    <a:cubicBezTo>
                                      <a:pt x="56" y="62"/>
                                      <a:pt x="51" y="53"/>
                                      <a:pt x="48" y="44"/>
                                    </a:cubicBezTo>
                                    <a:cubicBezTo>
                                      <a:pt x="52" y="42"/>
                                      <a:pt x="52" y="42"/>
                                      <a:pt x="52" y="42"/>
                                    </a:cubicBezTo>
                                    <a:cubicBezTo>
                                      <a:pt x="50" y="39"/>
                                      <a:pt x="49" y="36"/>
                                      <a:pt x="47" y="33"/>
                                    </a:cubicBezTo>
                                    <a:cubicBezTo>
                                      <a:pt x="46" y="30"/>
                                      <a:pt x="44" y="27"/>
                                      <a:pt x="43" y="23"/>
                                    </a:cubicBezTo>
                                    <a:cubicBezTo>
                                      <a:pt x="41" y="25"/>
                                      <a:pt x="41" y="25"/>
                                      <a:pt x="41" y="25"/>
                                    </a:cubicBezTo>
                                    <a:cubicBezTo>
                                      <a:pt x="36" y="27"/>
                                      <a:pt x="34" y="31"/>
                                      <a:pt x="35" y="35"/>
                                    </a:cubicBezTo>
                                    <a:cubicBezTo>
                                      <a:pt x="35" y="35"/>
                                      <a:pt x="35" y="35"/>
                                      <a:pt x="35" y="35"/>
                                    </a:cubicBezTo>
                                    <a:cubicBezTo>
                                      <a:pt x="35" y="35"/>
                                      <a:pt x="35" y="35"/>
                                      <a:pt x="35" y="35"/>
                                    </a:cubicBezTo>
                                    <a:cubicBezTo>
                                      <a:pt x="35" y="36"/>
                                      <a:pt x="35" y="37"/>
                                      <a:pt x="35" y="38"/>
                                    </a:cubicBezTo>
                                    <a:cubicBezTo>
                                      <a:pt x="35" y="38"/>
                                      <a:pt x="35" y="38"/>
                                      <a:pt x="35" y="38"/>
                                    </a:cubicBezTo>
                                    <a:cubicBezTo>
                                      <a:pt x="35" y="38"/>
                                      <a:pt x="35" y="38"/>
                                      <a:pt x="35" y="38"/>
                                    </a:cubicBezTo>
                                    <a:cubicBezTo>
                                      <a:pt x="40" y="55"/>
                                      <a:pt x="48" y="70"/>
                                      <a:pt x="60" y="83"/>
                                    </a:cubicBezTo>
                                    <a:cubicBezTo>
                                      <a:pt x="60" y="83"/>
                                      <a:pt x="60" y="83"/>
                                      <a:pt x="60" y="83"/>
                                    </a:cubicBezTo>
                                    <a:cubicBezTo>
                                      <a:pt x="61" y="84"/>
                                      <a:pt x="61" y="84"/>
                                      <a:pt x="62" y="85"/>
                                    </a:cubicBezTo>
                                    <a:cubicBezTo>
                                      <a:pt x="65" y="88"/>
                                      <a:pt x="69" y="88"/>
                                      <a:pt x="74" y="86"/>
                                    </a:cubicBezTo>
                                    <a:cubicBezTo>
                                      <a:pt x="74" y="86"/>
                                      <a:pt x="74" y="86"/>
                                      <a:pt x="74" y="86"/>
                                    </a:cubicBezTo>
                                    <a:close/>
                                    <a:moveTo>
                                      <a:pt x="79" y="83"/>
                                    </a:moveTo>
                                    <a:cubicBezTo>
                                      <a:pt x="77" y="80"/>
                                      <a:pt x="75" y="77"/>
                                      <a:pt x="73" y="74"/>
                                    </a:cubicBezTo>
                                    <a:cubicBezTo>
                                      <a:pt x="71" y="71"/>
                                      <a:pt x="69" y="69"/>
                                      <a:pt x="68" y="66"/>
                                    </a:cubicBezTo>
                                    <a:cubicBezTo>
                                      <a:pt x="71" y="64"/>
                                      <a:pt x="71" y="64"/>
                                      <a:pt x="71" y="64"/>
                                    </a:cubicBezTo>
                                    <a:cubicBezTo>
                                      <a:pt x="73" y="64"/>
                                      <a:pt x="80" y="73"/>
                                      <a:pt x="82" y="81"/>
                                    </a:cubicBezTo>
                                    <a:cubicBezTo>
                                      <a:pt x="79" y="83"/>
                                      <a:pt x="79" y="83"/>
                                      <a:pt x="79" y="83"/>
                                    </a:cubicBezTo>
                                    <a:close/>
                                    <a:moveTo>
                                      <a:pt x="54" y="41"/>
                                    </a:moveTo>
                                    <a:cubicBezTo>
                                      <a:pt x="52" y="38"/>
                                      <a:pt x="51" y="35"/>
                                      <a:pt x="50" y="32"/>
                                    </a:cubicBezTo>
                                    <a:cubicBezTo>
                                      <a:pt x="48" y="29"/>
                                      <a:pt x="47" y="25"/>
                                      <a:pt x="46" y="22"/>
                                    </a:cubicBezTo>
                                    <a:cubicBezTo>
                                      <a:pt x="48" y="20"/>
                                      <a:pt x="48" y="20"/>
                                      <a:pt x="48" y="20"/>
                                    </a:cubicBezTo>
                                    <a:cubicBezTo>
                                      <a:pt x="52" y="23"/>
                                      <a:pt x="57" y="36"/>
                                      <a:pt x="57" y="39"/>
                                    </a:cubicBezTo>
                                    <a:cubicBezTo>
                                      <a:pt x="54" y="41"/>
                                      <a:pt x="54" y="41"/>
                                      <a:pt x="54" y="41"/>
                                    </a:cubicBezTo>
                                    <a:close/>
                                    <a:moveTo>
                                      <a:pt x="54" y="41"/>
                                    </a:moveTo>
                                    <a:cubicBezTo>
                                      <a:pt x="54" y="41"/>
                                      <a:pt x="54" y="41"/>
                                      <a:pt x="54" y="41"/>
                                    </a:cubicBezTo>
                                  </a:path>
                                </a:pathLst>
                              </a:custGeom>
                              <a:solidFill>
                                <a:srgbClr val="262626"/>
                              </a:solidFill>
                              <a:ln>
                                <a:noFill/>
                              </a:ln>
                            </wps:spPr>
                            <wps:bodyPr upright="1"/>
                          </wps:wsp>
                          <wps:wsp>
                            <wps:cNvPr id="165" name="任意多边形 165"/>
                            <wps:cNvSpPr>
                              <a:spLocks noChangeAspect="1"/>
                            </wps:cNvSpPr>
                            <wps:spPr>
                              <a:xfrm>
                                <a:off x="19706" y="9492"/>
                                <a:ext cx="432" cy="340"/>
                              </a:xfrm>
                              <a:custGeom>
                                <a:avLst/>
                                <a:gdLst/>
                                <a:ahLst/>
                                <a:cxnLst>
                                  <a:cxn ang="0">
                                    <a:pos x="1105" y="21036"/>
                                  </a:cxn>
                                  <a:cxn ang="0">
                                    <a:pos x="0" y="14946"/>
                                  </a:cxn>
                                  <a:cxn ang="0">
                                    <a:pos x="16025" y="0"/>
                                  </a:cxn>
                                  <a:cxn ang="0">
                                    <a:pos x="249771" y="3875"/>
                                  </a:cxn>
                                  <a:cxn ang="0">
                                    <a:pos x="253639" y="17714"/>
                                  </a:cxn>
                                  <a:cxn ang="0">
                                    <a:pos x="248666" y="24911"/>
                                  </a:cxn>
                                  <a:cxn ang="0">
                                    <a:pos x="132069" y="94110"/>
                                  </a:cxn>
                                  <a:cxn ang="0">
                                    <a:pos x="122122" y="94663"/>
                                  </a:cxn>
                                  <a:cxn ang="0">
                                    <a:pos x="4973" y="24911"/>
                                  </a:cxn>
                                  <a:cxn ang="0">
                                    <a:pos x="161356" y="136183"/>
                                  </a:cxn>
                                  <a:cxn ang="0">
                                    <a:pos x="153067" y="151130"/>
                                  </a:cxn>
                                  <a:cxn ang="0">
                                    <a:pos x="152515" y="178809"/>
                                  </a:cxn>
                                  <a:cxn ang="0">
                                    <a:pos x="152515" y="185452"/>
                                  </a:cxn>
                                  <a:cxn ang="0">
                                    <a:pos x="79573" y="184898"/>
                                  </a:cxn>
                                  <a:cxn ang="0">
                                    <a:pos x="31497" y="184898"/>
                                  </a:cxn>
                                  <a:cxn ang="0">
                                    <a:pos x="6078" y="175487"/>
                                  </a:cxn>
                                  <a:cxn ang="0">
                                    <a:pos x="0" y="155558"/>
                                  </a:cxn>
                                  <a:cxn ang="0">
                                    <a:pos x="2762" y="48715"/>
                                  </a:cxn>
                                  <a:cxn ang="0">
                                    <a:pos x="14367" y="53144"/>
                                  </a:cxn>
                                  <a:cxn ang="0">
                                    <a:pos x="32602" y="64770"/>
                                  </a:cxn>
                                  <a:cxn ang="0">
                                    <a:pos x="50838" y="76395"/>
                                  </a:cxn>
                                  <a:cxn ang="0">
                                    <a:pos x="59679" y="85252"/>
                                  </a:cxn>
                                  <a:cxn ang="0">
                                    <a:pos x="55259" y="98538"/>
                                  </a:cxn>
                                  <a:cxn ang="0">
                                    <a:pos x="46417" y="115700"/>
                                  </a:cxn>
                                  <a:cxn ang="0">
                                    <a:pos x="43654" y="126772"/>
                                  </a:cxn>
                                  <a:cxn ang="0">
                                    <a:pos x="54153" y="121789"/>
                                  </a:cxn>
                                  <a:cxn ang="0">
                                    <a:pos x="69073" y="105182"/>
                                  </a:cxn>
                                  <a:cxn ang="0">
                                    <a:pos x="80678" y="97431"/>
                                  </a:cxn>
                                  <a:cxn ang="0">
                                    <a:pos x="92835" y="101306"/>
                                  </a:cxn>
                                  <a:cxn ang="0">
                                    <a:pos x="107755" y="111271"/>
                                  </a:cxn>
                                  <a:cxn ang="0">
                                    <a:pos x="121570" y="119021"/>
                                  </a:cxn>
                                  <a:cxn ang="0">
                                    <a:pos x="134832" y="117914"/>
                                  </a:cxn>
                                  <a:cxn ang="0">
                                    <a:pos x="144226" y="112932"/>
                                  </a:cxn>
                                  <a:cxn ang="0">
                                    <a:pos x="160251" y="102967"/>
                                  </a:cxn>
                                  <a:cxn ang="0">
                                    <a:pos x="200038" y="78609"/>
                                  </a:cxn>
                                  <a:cxn ang="0">
                                    <a:pos x="210537" y="71966"/>
                                  </a:cxn>
                                  <a:cxn ang="0">
                                    <a:pos x="229325" y="59787"/>
                                  </a:cxn>
                                  <a:cxn ang="0">
                                    <a:pos x="242587" y="50930"/>
                                  </a:cxn>
                                  <a:cxn ang="0">
                                    <a:pos x="253639" y="52591"/>
                                  </a:cxn>
                                  <a:cxn ang="0">
                                    <a:pos x="238719" y="111271"/>
                                  </a:cxn>
                                  <a:cxn ang="0">
                                    <a:pos x="215510" y="99092"/>
                                  </a:cxn>
                                  <a:cxn ang="0">
                                    <a:pos x="203906" y="114039"/>
                                  </a:cxn>
                                  <a:cxn ang="0">
                                    <a:pos x="202248" y="128432"/>
                                  </a:cxn>
                                  <a:cxn ang="0">
                                    <a:pos x="201695" y="133968"/>
                                  </a:cxn>
                                  <a:cxn ang="0">
                                    <a:pos x="170198" y="133968"/>
                                  </a:cxn>
                                  <a:cxn ang="0">
                                    <a:pos x="274085" y="169952"/>
                                  </a:cxn>
                                  <a:cxn ang="0">
                                    <a:pos x="261928" y="184345"/>
                                  </a:cxn>
                                  <a:cxn ang="0">
                                    <a:pos x="239824" y="202613"/>
                                  </a:cxn>
                                  <a:cxn ang="0">
                                    <a:pos x="221589" y="215900"/>
                                  </a:cxn>
                                  <a:cxn ang="0">
                                    <a:pos x="219378" y="196524"/>
                                  </a:cxn>
                                  <a:cxn ang="0">
                                    <a:pos x="211089" y="186006"/>
                                  </a:cxn>
                                  <a:cxn ang="0">
                                    <a:pos x="172408" y="183238"/>
                                  </a:cxn>
                                  <a:cxn ang="0">
                                    <a:pos x="168540" y="162755"/>
                                  </a:cxn>
                                  <a:cxn ang="0">
                                    <a:pos x="179592" y="151683"/>
                                  </a:cxn>
                                  <a:cxn ang="0">
                                    <a:pos x="190644" y="151683"/>
                                  </a:cxn>
                                  <a:cxn ang="0">
                                    <a:pos x="209432" y="152237"/>
                                  </a:cxn>
                                  <a:cxn ang="0">
                                    <a:pos x="219378" y="143379"/>
                                  </a:cxn>
                                  <a:cxn ang="0">
                                    <a:pos x="221036" y="125111"/>
                                  </a:cxn>
                                  <a:cxn ang="0">
                                    <a:pos x="236509" y="135075"/>
                                  </a:cxn>
                                  <a:cxn ang="0">
                                    <a:pos x="260270" y="153897"/>
                                  </a:cxn>
                                  <a:cxn ang="0">
                                    <a:pos x="270769" y="162201"/>
                                  </a:cxn>
                                </a:cxnLst>
                                <a:pathLst>
                                  <a:path w="497" h="390">
                                    <a:moveTo>
                                      <a:pt x="9" y="45"/>
                                    </a:moveTo>
                                    <a:cubicBezTo>
                                      <a:pt x="5" y="42"/>
                                      <a:pt x="3" y="40"/>
                                      <a:pt x="2" y="38"/>
                                    </a:cubicBezTo>
                                    <a:cubicBezTo>
                                      <a:pt x="1" y="37"/>
                                      <a:pt x="0" y="35"/>
                                      <a:pt x="0" y="32"/>
                                    </a:cubicBezTo>
                                    <a:cubicBezTo>
                                      <a:pt x="0" y="27"/>
                                      <a:pt x="0" y="27"/>
                                      <a:pt x="0" y="27"/>
                                    </a:cubicBezTo>
                                    <a:cubicBezTo>
                                      <a:pt x="0" y="19"/>
                                      <a:pt x="3" y="12"/>
                                      <a:pt x="7" y="7"/>
                                    </a:cubicBezTo>
                                    <a:cubicBezTo>
                                      <a:pt x="11" y="2"/>
                                      <a:pt x="18" y="0"/>
                                      <a:pt x="29" y="0"/>
                                    </a:cubicBezTo>
                                    <a:cubicBezTo>
                                      <a:pt x="430" y="0"/>
                                      <a:pt x="430" y="0"/>
                                      <a:pt x="430" y="0"/>
                                    </a:cubicBezTo>
                                    <a:cubicBezTo>
                                      <a:pt x="441" y="0"/>
                                      <a:pt x="448" y="3"/>
                                      <a:pt x="452" y="7"/>
                                    </a:cubicBezTo>
                                    <a:cubicBezTo>
                                      <a:pt x="457" y="12"/>
                                      <a:pt x="459" y="18"/>
                                      <a:pt x="459" y="26"/>
                                    </a:cubicBezTo>
                                    <a:cubicBezTo>
                                      <a:pt x="459" y="32"/>
                                      <a:pt x="459" y="32"/>
                                      <a:pt x="459" y="32"/>
                                    </a:cubicBezTo>
                                    <a:cubicBezTo>
                                      <a:pt x="459" y="35"/>
                                      <a:pt x="459" y="37"/>
                                      <a:pt x="458" y="38"/>
                                    </a:cubicBezTo>
                                    <a:cubicBezTo>
                                      <a:pt x="458" y="39"/>
                                      <a:pt x="455" y="41"/>
                                      <a:pt x="450" y="45"/>
                                    </a:cubicBezTo>
                                    <a:cubicBezTo>
                                      <a:pt x="251" y="165"/>
                                      <a:pt x="251" y="165"/>
                                      <a:pt x="251" y="165"/>
                                    </a:cubicBezTo>
                                    <a:cubicBezTo>
                                      <a:pt x="248" y="166"/>
                                      <a:pt x="244" y="168"/>
                                      <a:pt x="239" y="170"/>
                                    </a:cubicBezTo>
                                    <a:cubicBezTo>
                                      <a:pt x="235" y="172"/>
                                      <a:pt x="231" y="174"/>
                                      <a:pt x="230" y="174"/>
                                    </a:cubicBezTo>
                                    <a:cubicBezTo>
                                      <a:pt x="228" y="174"/>
                                      <a:pt x="225" y="173"/>
                                      <a:pt x="221" y="171"/>
                                    </a:cubicBezTo>
                                    <a:cubicBezTo>
                                      <a:pt x="217" y="169"/>
                                      <a:pt x="213" y="167"/>
                                      <a:pt x="208" y="164"/>
                                    </a:cubicBezTo>
                                    <a:lnTo>
                                      <a:pt x="9" y="45"/>
                                    </a:lnTo>
                                    <a:close/>
                                    <a:moveTo>
                                      <a:pt x="308" y="242"/>
                                    </a:moveTo>
                                    <a:cubicBezTo>
                                      <a:pt x="301" y="242"/>
                                      <a:pt x="296" y="243"/>
                                      <a:pt x="292" y="246"/>
                                    </a:cubicBezTo>
                                    <a:cubicBezTo>
                                      <a:pt x="287" y="249"/>
                                      <a:pt x="284" y="253"/>
                                      <a:pt x="282" y="258"/>
                                    </a:cubicBezTo>
                                    <a:cubicBezTo>
                                      <a:pt x="279" y="262"/>
                                      <a:pt x="278" y="267"/>
                                      <a:pt x="277" y="273"/>
                                    </a:cubicBezTo>
                                    <a:cubicBezTo>
                                      <a:pt x="276" y="279"/>
                                      <a:pt x="276" y="284"/>
                                      <a:pt x="276" y="289"/>
                                    </a:cubicBezTo>
                                    <a:cubicBezTo>
                                      <a:pt x="276" y="323"/>
                                      <a:pt x="276" y="323"/>
                                      <a:pt x="276" y="323"/>
                                    </a:cubicBezTo>
                                    <a:cubicBezTo>
                                      <a:pt x="276" y="329"/>
                                      <a:pt x="276" y="329"/>
                                      <a:pt x="276" y="329"/>
                                    </a:cubicBezTo>
                                    <a:cubicBezTo>
                                      <a:pt x="276" y="331"/>
                                      <a:pt x="276" y="333"/>
                                      <a:pt x="276" y="335"/>
                                    </a:cubicBezTo>
                                    <a:cubicBezTo>
                                      <a:pt x="209" y="335"/>
                                      <a:pt x="209" y="335"/>
                                      <a:pt x="209" y="335"/>
                                    </a:cubicBezTo>
                                    <a:cubicBezTo>
                                      <a:pt x="186" y="335"/>
                                      <a:pt x="164" y="334"/>
                                      <a:pt x="144" y="334"/>
                                    </a:cubicBezTo>
                                    <a:cubicBezTo>
                                      <a:pt x="124" y="334"/>
                                      <a:pt x="106" y="334"/>
                                      <a:pt x="91" y="334"/>
                                    </a:cubicBezTo>
                                    <a:cubicBezTo>
                                      <a:pt x="57" y="334"/>
                                      <a:pt x="57" y="334"/>
                                      <a:pt x="57" y="334"/>
                                    </a:cubicBezTo>
                                    <a:cubicBezTo>
                                      <a:pt x="46" y="334"/>
                                      <a:pt x="36" y="332"/>
                                      <a:pt x="29" y="329"/>
                                    </a:cubicBezTo>
                                    <a:cubicBezTo>
                                      <a:pt x="21" y="326"/>
                                      <a:pt x="15" y="322"/>
                                      <a:pt x="11" y="317"/>
                                    </a:cubicBezTo>
                                    <a:cubicBezTo>
                                      <a:pt x="7" y="313"/>
                                      <a:pt x="4" y="307"/>
                                      <a:pt x="2" y="301"/>
                                    </a:cubicBezTo>
                                    <a:cubicBezTo>
                                      <a:pt x="1" y="294"/>
                                      <a:pt x="0" y="288"/>
                                      <a:pt x="0" y="281"/>
                                    </a:cubicBezTo>
                                    <a:cubicBezTo>
                                      <a:pt x="0" y="101"/>
                                      <a:pt x="0" y="101"/>
                                      <a:pt x="0" y="101"/>
                                    </a:cubicBezTo>
                                    <a:cubicBezTo>
                                      <a:pt x="0" y="94"/>
                                      <a:pt x="2" y="90"/>
                                      <a:pt x="5" y="88"/>
                                    </a:cubicBezTo>
                                    <a:cubicBezTo>
                                      <a:pt x="8" y="86"/>
                                      <a:pt x="12" y="87"/>
                                      <a:pt x="17" y="91"/>
                                    </a:cubicBezTo>
                                    <a:cubicBezTo>
                                      <a:pt x="19" y="92"/>
                                      <a:pt x="22" y="93"/>
                                      <a:pt x="26" y="96"/>
                                    </a:cubicBezTo>
                                    <a:cubicBezTo>
                                      <a:pt x="30" y="99"/>
                                      <a:pt x="35" y="102"/>
                                      <a:pt x="41" y="106"/>
                                    </a:cubicBezTo>
                                    <a:cubicBezTo>
                                      <a:pt x="47" y="109"/>
                                      <a:pt x="53" y="113"/>
                                      <a:pt x="59" y="117"/>
                                    </a:cubicBezTo>
                                    <a:cubicBezTo>
                                      <a:pt x="65" y="121"/>
                                      <a:pt x="71" y="125"/>
                                      <a:pt x="77" y="129"/>
                                    </a:cubicBezTo>
                                    <a:cubicBezTo>
                                      <a:pt x="83" y="132"/>
                                      <a:pt x="88" y="135"/>
                                      <a:pt x="92" y="138"/>
                                    </a:cubicBezTo>
                                    <a:cubicBezTo>
                                      <a:pt x="96" y="140"/>
                                      <a:pt x="99" y="142"/>
                                      <a:pt x="100" y="143"/>
                                    </a:cubicBezTo>
                                    <a:cubicBezTo>
                                      <a:pt x="104" y="146"/>
                                      <a:pt x="107" y="149"/>
                                      <a:pt x="108" y="154"/>
                                    </a:cubicBezTo>
                                    <a:cubicBezTo>
                                      <a:pt x="108" y="158"/>
                                      <a:pt x="108" y="162"/>
                                      <a:pt x="106" y="165"/>
                                    </a:cubicBezTo>
                                    <a:cubicBezTo>
                                      <a:pt x="105" y="168"/>
                                      <a:pt x="103" y="173"/>
                                      <a:pt x="100" y="178"/>
                                    </a:cubicBezTo>
                                    <a:cubicBezTo>
                                      <a:pt x="98" y="183"/>
                                      <a:pt x="95" y="188"/>
                                      <a:pt x="92" y="194"/>
                                    </a:cubicBezTo>
                                    <a:cubicBezTo>
                                      <a:pt x="89" y="199"/>
                                      <a:pt x="86" y="204"/>
                                      <a:pt x="84" y="209"/>
                                    </a:cubicBezTo>
                                    <a:cubicBezTo>
                                      <a:pt x="81" y="214"/>
                                      <a:pt x="79" y="217"/>
                                      <a:pt x="78" y="220"/>
                                    </a:cubicBezTo>
                                    <a:cubicBezTo>
                                      <a:pt x="76" y="225"/>
                                      <a:pt x="77" y="228"/>
                                      <a:pt x="79" y="229"/>
                                    </a:cubicBezTo>
                                    <a:cubicBezTo>
                                      <a:pt x="81" y="231"/>
                                      <a:pt x="85" y="230"/>
                                      <a:pt x="90" y="227"/>
                                    </a:cubicBezTo>
                                    <a:cubicBezTo>
                                      <a:pt x="91" y="227"/>
                                      <a:pt x="93" y="224"/>
                                      <a:pt x="98" y="220"/>
                                    </a:cubicBezTo>
                                    <a:cubicBezTo>
                                      <a:pt x="102" y="215"/>
                                      <a:pt x="107" y="211"/>
                                      <a:pt x="112" y="205"/>
                                    </a:cubicBezTo>
                                    <a:cubicBezTo>
                                      <a:pt x="116" y="200"/>
                                      <a:pt x="121" y="195"/>
                                      <a:pt x="125" y="190"/>
                                    </a:cubicBezTo>
                                    <a:cubicBezTo>
                                      <a:pt x="130" y="185"/>
                                      <a:pt x="133" y="183"/>
                                      <a:pt x="134" y="182"/>
                                    </a:cubicBezTo>
                                    <a:cubicBezTo>
                                      <a:pt x="137" y="179"/>
                                      <a:pt x="141" y="177"/>
                                      <a:pt x="146" y="176"/>
                                    </a:cubicBezTo>
                                    <a:cubicBezTo>
                                      <a:pt x="151" y="175"/>
                                      <a:pt x="155" y="175"/>
                                      <a:pt x="158" y="177"/>
                                    </a:cubicBezTo>
                                    <a:cubicBezTo>
                                      <a:pt x="161" y="179"/>
                                      <a:pt x="164" y="180"/>
                                      <a:pt x="168" y="183"/>
                                    </a:cubicBezTo>
                                    <a:cubicBezTo>
                                      <a:pt x="171" y="186"/>
                                      <a:pt x="176" y="189"/>
                                      <a:pt x="180" y="192"/>
                                    </a:cubicBezTo>
                                    <a:cubicBezTo>
                                      <a:pt x="185" y="195"/>
                                      <a:pt x="190" y="198"/>
                                      <a:pt x="195" y="201"/>
                                    </a:cubicBezTo>
                                    <a:cubicBezTo>
                                      <a:pt x="208" y="210"/>
                                      <a:pt x="208" y="210"/>
                                      <a:pt x="208" y="210"/>
                                    </a:cubicBezTo>
                                    <a:cubicBezTo>
                                      <a:pt x="212" y="212"/>
                                      <a:pt x="216" y="214"/>
                                      <a:pt x="220" y="215"/>
                                    </a:cubicBezTo>
                                    <a:cubicBezTo>
                                      <a:pt x="225" y="215"/>
                                      <a:pt x="229" y="216"/>
                                      <a:pt x="233" y="215"/>
                                    </a:cubicBezTo>
                                    <a:cubicBezTo>
                                      <a:pt x="237" y="215"/>
                                      <a:pt x="241" y="214"/>
                                      <a:pt x="244" y="213"/>
                                    </a:cubicBezTo>
                                    <a:cubicBezTo>
                                      <a:pt x="247" y="212"/>
                                      <a:pt x="250" y="211"/>
                                      <a:pt x="251" y="210"/>
                                    </a:cubicBezTo>
                                    <a:cubicBezTo>
                                      <a:pt x="253" y="209"/>
                                      <a:pt x="256" y="207"/>
                                      <a:pt x="261" y="204"/>
                                    </a:cubicBezTo>
                                    <a:cubicBezTo>
                                      <a:pt x="265" y="202"/>
                                      <a:pt x="270" y="199"/>
                                      <a:pt x="275" y="195"/>
                                    </a:cubicBezTo>
                                    <a:cubicBezTo>
                                      <a:pt x="281" y="192"/>
                                      <a:pt x="286" y="189"/>
                                      <a:pt x="290" y="186"/>
                                    </a:cubicBezTo>
                                    <a:cubicBezTo>
                                      <a:pt x="295" y="183"/>
                                      <a:pt x="299" y="181"/>
                                      <a:pt x="301" y="180"/>
                                    </a:cubicBezTo>
                                    <a:cubicBezTo>
                                      <a:pt x="362" y="142"/>
                                      <a:pt x="362" y="142"/>
                                      <a:pt x="362" y="142"/>
                                    </a:cubicBezTo>
                                    <a:cubicBezTo>
                                      <a:pt x="363" y="141"/>
                                      <a:pt x="365" y="140"/>
                                      <a:pt x="368" y="138"/>
                                    </a:cubicBezTo>
                                    <a:cubicBezTo>
                                      <a:pt x="372" y="136"/>
                                      <a:pt x="376" y="133"/>
                                      <a:pt x="381" y="130"/>
                                    </a:cubicBezTo>
                                    <a:cubicBezTo>
                                      <a:pt x="386" y="126"/>
                                      <a:pt x="392" y="123"/>
                                      <a:pt x="398" y="119"/>
                                    </a:cubicBezTo>
                                    <a:cubicBezTo>
                                      <a:pt x="404" y="115"/>
                                      <a:pt x="409" y="111"/>
                                      <a:pt x="415" y="108"/>
                                    </a:cubicBezTo>
                                    <a:cubicBezTo>
                                      <a:pt x="420" y="104"/>
                                      <a:pt x="425" y="101"/>
                                      <a:pt x="429" y="98"/>
                                    </a:cubicBezTo>
                                    <a:cubicBezTo>
                                      <a:pt x="434" y="95"/>
                                      <a:pt x="437" y="93"/>
                                      <a:pt x="439" y="92"/>
                                    </a:cubicBezTo>
                                    <a:cubicBezTo>
                                      <a:pt x="445" y="88"/>
                                      <a:pt x="450" y="87"/>
                                      <a:pt x="454" y="87"/>
                                    </a:cubicBezTo>
                                    <a:cubicBezTo>
                                      <a:pt x="457" y="88"/>
                                      <a:pt x="459" y="91"/>
                                      <a:pt x="459" y="95"/>
                                    </a:cubicBezTo>
                                    <a:cubicBezTo>
                                      <a:pt x="459" y="222"/>
                                      <a:pt x="459" y="222"/>
                                      <a:pt x="459" y="222"/>
                                    </a:cubicBezTo>
                                    <a:cubicBezTo>
                                      <a:pt x="450" y="215"/>
                                      <a:pt x="441" y="208"/>
                                      <a:pt x="432" y="201"/>
                                    </a:cubicBezTo>
                                    <a:cubicBezTo>
                                      <a:pt x="424" y="195"/>
                                      <a:pt x="416" y="189"/>
                                      <a:pt x="409" y="185"/>
                                    </a:cubicBezTo>
                                    <a:cubicBezTo>
                                      <a:pt x="401" y="180"/>
                                      <a:pt x="395" y="178"/>
                                      <a:pt x="390" y="179"/>
                                    </a:cubicBezTo>
                                    <a:cubicBezTo>
                                      <a:pt x="384" y="181"/>
                                      <a:pt x="380" y="184"/>
                                      <a:pt x="377" y="189"/>
                                    </a:cubicBezTo>
                                    <a:cubicBezTo>
                                      <a:pt x="373" y="194"/>
                                      <a:pt x="371" y="199"/>
                                      <a:pt x="369" y="206"/>
                                    </a:cubicBezTo>
                                    <a:cubicBezTo>
                                      <a:pt x="367" y="212"/>
                                      <a:pt x="366" y="218"/>
                                      <a:pt x="366" y="223"/>
                                    </a:cubicBezTo>
                                    <a:cubicBezTo>
                                      <a:pt x="366" y="227"/>
                                      <a:pt x="366" y="230"/>
                                      <a:pt x="366" y="232"/>
                                    </a:cubicBezTo>
                                    <a:cubicBezTo>
                                      <a:pt x="366" y="235"/>
                                      <a:pt x="366" y="236"/>
                                      <a:pt x="366" y="238"/>
                                    </a:cubicBezTo>
                                    <a:cubicBezTo>
                                      <a:pt x="365" y="240"/>
                                      <a:pt x="365" y="241"/>
                                      <a:pt x="365" y="242"/>
                                    </a:cubicBezTo>
                                    <a:cubicBezTo>
                                      <a:pt x="358" y="242"/>
                                      <a:pt x="358" y="242"/>
                                      <a:pt x="358" y="242"/>
                                    </a:cubicBezTo>
                                    <a:cubicBezTo>
                                      <a:pt x="308" y="242"/>
                                      <a:pt x="308" y="242"/>
                                      <a:pt x="308" y="242"/>
                                    </a:cubicBezTo>
                                    <a:close/>
                                    <a:moveTo>
                                      <a:pt x="490" y="293"/>
                                    </a:moveTo>
                                    <a:cubicBezTo>
                                      <a:pt x="494" y="296"/>
                                      <a:pt x="496" y="301"/>
                                      <a:pt x="496" y="307"/>
                                    </a:cubicBezTo>
                                    <a:cubicBezTo>
                                      <a:pt x="497" y="313"/>
                                      <a:pt x="495" y="317"/>
                                      <a:pt x="491" y="319"/>
                                    </a:cubicBezTo>
                                    <a:cubicBezTo>
                                      <a:pt x="486" y="323"/>
                                      <a:pt x="481" y="328"/>
                                      <a:pt x="474" y="333"/>
                                    </a:cubicBezTo>
                                    <a:cubicBezTo>
                                      <a:pt x="468" y="339"/>
                                      <a:pt x="461" y="344"/>
                                      <a:pt x="454" y="350"/>
                                    </a:cubicBezTo>
                                    <a:cubicBezTo>
                                      <a:pt x="447" y="355"/>
                                      <a:pt x="440" y="361"/>
                                      <a:pt x="434" y="366"/>
                                    </a:cubicBezTo>
                                    <a:cubicBezTo>
                                      <a:pt x="427" y="372"/>
                                      <a:pt x="421" y="377"/>
                                      <a:pt x="415" y="381"/>
                                    </a:cubicBezTo>
                                    <a:cubicBezTo>
                                      <a:pt x="409" y="386"/>
                                      <a:pt x="404" y="389"/>
                                      <a:pt x="401" y="390"/>
                                    </a:cubicBezTo>
                                    <a:cubicBezTo>
                                      <a:pt x="398" y="390"/>
                                      <a:pt x="397" y="386"/>
                                      <a:pt x="397" y="377"/>
                                    </a:cubicBezTo>
                                    <a:cubicBezTo>
                                      <a:pt x="397" y="355"/>
                                      <a:pt x="397" y="355"/>
                                      <a:pt x="397" y="355"/>
                                    </a:cubicBezTo>
                                    <a:cubicBezTo>
                                      <a:pt x="397" y="349"/>
                                      <a:pt x="395" y="345"/>
                                      <a:pt x="393" y="341"/>
                                    </a:cubicBezTo>
                                    <a:cubicBezTo>
                                      <a:pt x="390" y="338"/>
                                      <a:pt x="386" y="336"/>
                                      <a:pt x="382" y="336"/>
                                    </a:cubicBezTo>
                                    <a:cubicBezTo>
                                      <a:pt x="325" y="336"/>
                                      <a:pt x="325" y="336"/>
                                      <a:pt x="325" y="336"/>
                                    </a:cubicBezTo>
                                    <a:cubicBezTo>
                                      <a:pt x="321" y="336"/>
                                      <a:pt x="316" y="334"/>
                                      <a:pt x="312" y="331"/>
                                    </a:cubicBezTo>
                                    <a:cubicBezTo>
                                      <a:pt x="307" y="328"/>
                                      <a:pt x="305" y="324"/>
                                      <a:pt x="305" y="318"/>
                                    </a:cubicBezTo>
                                    <a:cubicBezTo>
                                      <a:pt x="305" y="294"/>
                                      <a:pt x="305" y="294"/>
                                      <a:pt x="305" y="294"/>
                                    </a:cubicBezTo>
                                    <a:cubicBezTo>
                                      <a:pt x="305" y="285"/>
                                      <a:pt x="307" y="279"/>
                                      <a:pt x="310" y="277"/>
                                    </a:cubicBezTo>
                                    <a:cubicBezTo>
                                      <a:pt x="313" y="275"/>
                                      <a:pt x="318" y="274"/>
                                      <a:pt x="325" y="274"/>
                                    </a:cubicBezTo>
                                    <a:cubicBezTo>
                                      <a:pt x="335" y="274"/>
                                      <a:pt x="335" y="274"/>
                                      <a:pt x="335" y="274"/>
                                    </a:cubicBezTo>
                                    <a:cubicBezTo>
                                      <a:pt x="338" y="274"/>
                                      <a:pt x="341" y="274"/>
                                      <a:pt x="345" y="274"/>
                                    </a:cubicBezTo>
                                    <a:cubicBezTo>
                                      <a:pt x="349" y="275"/>
                                      <a:pt x="353" y="275"/>
                                      <a:pt x="358" y="275"/>
                                    </a:cubicBezTo>
                                    <a:cubicBezTo>
                                      <a:pt x="379" y="275"/>
                                      <a:pt x="379" y="275"/>
                                      <a:pt x="379" y="275"/>
                                    </a:cubicBezTo>
                                    <a:cubicBezTo>
                                      <a:pt x="385" y="275"/>
                                      <a:pt x="390" y="273"/>
                                      <a:pt x="393" y="271"/>
                                    </a:cubicBezTo>
                                    <a:cubicBezTo>
                                      <a:pt x="395" y="269"/>
                                      <a:pt x="397" y="265"/>
                                      <a:pt x="397" y="259"/>
                                    </a:cubicBezTo>
                                    <a:cubicBezTo>
                                      <a:pt x="397" y="238"/>
                                      <a:pt x="397" y="238"/>
                                      <a:pt x="397" y="238"/>
                                    </a:cubicBezTo>
                                    <a:cubicBezTo>
                                      <a:pt x="397" y="232"/>
                                      <a:pt x="398" y="228"/>
                                      <a:pt x="400" y="226"/>
                                    </a:cubicBezTo>
                                    <a:cubicBezTo>
                                      <a:pt x="402" y="225"/>
                                      <a:pt x="405" y="226"/>
                                      <a:pt x="410" y="230"/>
                                    </a:cubicBezTo>
                                    <a:cubicBezTo>
                                      <a:pt x="416" y="234"/>
                                      <a:pt x="422" y="239"/>
                                      <a:pt x="428" y="244"/>
                                    </a:cubicBezTo>
                                    <a:cubicBezTo>
                                      <a:pt x="435" y="250"/>
                                      <a:pt x="442" y="256"/>
                                      <a:pt x="450" y="261"/>
                                    </a:cubicBezTo>
                                    <a:cubicBezTo>
                                      <a:pt x="457" y="267"/>
                                      <a:pt x="464" y="273"/>
                                      <a:pt x="471" y="278"/>
                                    </a:cubicBezTo>
                                    <a:cubicBezTo>
                                      <a:pt x="478" y="284"/>
                                      <a:pt x="484" y="289"/>
                                      <a:pt x="490" y="293"/>
                                    </a:cubicBezTo>
                                    <a:close/>
                                    <a:moveTo>
                                      <a:pt x="490" y="293"/>
                                    </a:moveTo>
                                    <a:cubicBezTo>
                                      <a:pt x="490" y="293"/>
                                      <a:pt x="490" y="293"/>
                                      <a:pt x="490" y="293"/>
                                    </a:cubicBezTo>
                                  </a:path>
                                </a:pathLst>
                              </a:custGeom>
                              <a:solidFill>
                                <a:srgbClr val="262626"/>
                              </a:solidFill>
                              <a:ln>
                                <a:noFill/>
                              </a:ln>
                            </wps:spPr>
                            <wps:bodyPr upright="1"/>
                          </wps:wsp>
                          <wps:wsp>
                            <wps:cNvPr id="166" name="任意多边形 166"/>
                            <wps:cNvSpPr>
                              <a:spLocks noChangeAspect="1"/>
                            </wps:cNvSpPr>
                            <wps:spPr>
                              <a:xfrm flipH="1">
                                <a:off x="20626" y="9475"/>
                                <a:ext cx="452" cy="302"/>
                              </a:xfrm>
                              <a:custGeom>
                                <a:avLst/>
                                <a:gdLst/>
                                <a:ahLst/>
                                <a:cxnLst>
                                  <a:cxn ang="0">
                                    <a:pos x="342723838" y="0"/>
                                  </a:cxn>
                                  <a:cxn ang="0">
                                    <a:pos x="30328726" y="0"/>
                                  </a:cxn>
                                  <a:cxn ang="0">
                                    <a:pos x="0" y="30196248"/>
                                  </a:cxn>
                                  <a:cxn ang="0">
                                    <a:pos x="0" y="220438354"/>
                                  </a:cxn>
                                  <a:cxn ang="0">
                                    <a:pos x="30328726" y="250634602"/>
                                  </a:cxn>
                                  <a:cxn ang="0">
                                    <a:pos x="342723838" y="250634602"/>
                                  </a:cxn>
                                  <a:cxn ang="0">
                                    <a:pos x="376085612" y="220438354"/>
                                  </a:cxn>
                                  <a:cxn ang="0">
                                    <a:pos x="376085612" y="30196248"/>
                                  </a:cxn>
                                  <a:cxn ang="0">
                                    <a:pos x="342723838" y="0"/>
                                  </a:cxn>
                                  <a:cxn ang="0">
                                    <a:pos x="342723838" y="0"/>
                                  </a:cxn>
                                  <a:cxn ang="0">
                                    <a:pos x="336657745" y="21138591"/>
                                  </a:cxn>
                                  <a:cxn ang="0">
                                    <a:pos x="212306309" y="132865928"/>
                                  </a:cxn>
                                  <a:cxn ang="0">
                                    <a:pos x="188043676" y="144945123"/>
                                  </a:cxn>
                                  <a:cxn ang="0">
                                    <a:pos x="163779302" y="132865928"/>
                                  </a:cxn>
                                  <a:cxn ang="0">
                                    <a:pos x="39427866" y="21138591"/>
                                  </a:cxn>
                                  <a:cxn ang="0">
                                    <a:pos x="336657745" y="21138591"/>
                                  </a:cxn>
                                  <a:cxn ang="0">
                                    <a:pos x="336657745" y="21138591"/>
                                  </a:cxn>
                                  <a:cxn ang="0">
                                    <a:pos x="24264374" y="214398756"/>
                                  </a:cxn>
                                  <a:cxn ang="0">
                                    <a:pos x="24264374" y="42275443"/>
                                  </a:cxn>
                                  <a:cxn ang="0">
                                    <a:pos x="121318388" y="126826330"/>
                                  </a:cxn>
                                  <a:cxn ang="0">
                                    <a:pos x="24264374" y="214398756"/>
                                  </a:cxn>
                                  <a:cxn ang="0">
                                    <a:pos x="24264374" y="214398756"/>
                                  </a:cxn>
                                  <a:cxn ang="0">
                                    <a:pos x="39427866" y="229496010"/>
                                  </a:cxn>
                                  <a:cxn ang="0">
                                    <a:pos x="136481881" y="144945123"/>
                                  </a:cxn>
                                  <a:cxn ang="0">
                                    <a:pos x="154680162" y="157024318"/>
                                  </a:cxn>
                                  <a:cxn ang="0">
                                    <a:pos x="188043676" y="169103514"/>
                                  </a:cxn>
                                  <a:cxn ang="0">
                                    <a:pos x="221405450" y="157024318"/>
                                  </a:cxn>
                                  <a:cxn ang="0">
                                    <a:pos x="236570683" y="144945123"/>
                                  </a:cxn>
                                  <a:cxn ang="0">
                                    <a:pos x="336657745" y="229496010"/>
                                  </a:cxn>
                                  <a:cxn ang="0">
                                    <a:pos x="39427866" y="229496010"/>
                                  </a:cxn>
                                  <a:cxn ang="0">
                                    <a:pos x="39427866" y="229496010"/>
                                  </a:cxn>
                                  <a:cxn ang="0">
                                    <a:pos x="351821237" y="214398756"/>
                                  </a:cxn>
                                  <a:cxn ang="0">
                                    <a:pos x="254767223" y="126826330"/>
                                  </a:cxn>
                                  <a:cxn ang="0">
                                    <a:pos x="351821237" y="42275443"/>
                                  </a:cxn>
                                  <a:cxn ang="0">
                                    <a:pos x="351821237" y="214398756"/>
                                  </a:cxn>
                                  <a:cxn ang="0">
                                    <a:pos x="351821237" y="214398756"/>
                                  </a:cxn>
                                  <a:cxn ang="0">
                                    <a:pos x="351821237" y="214398756"/>
                                  </a:cxn>
                                  <a:cxn ang="0">
                                    <a:pos x="351821237" y="214398756"/>
                                  </a:cxn>
                                </a:cxnLst>
                                <a:pathLst>
                                  <a:path w="124" h="83">
                                    <a:moveTo>
                                      <a:pt x="113" y="0"/>
                                    </a:moveTo>
                                    <a:cubicBezTo>
                                      <a:pt x="10" y="0"/>
                                      <a:pt x="10" y="0"/>
                                      <a:pt x="10" y="0"/>
                                    </a:cubicBezTo>
                                    <a:cubicBezTo>
                                      <a:pt x="5" y="0"/>
                                      <a:pt x="0" y="4"/>
                                      <a:pt x="0" y="10"/>
                                    </a:cubicBezTo>
                                    <a:cubicBezTo>
                                      <a:pt x="0" y="73"/>
                                      <a:pt x="0" y="73"/>
                                      <a:pt x="0" y="73"/>
                                    </a:cubicBezTo>
                                    <a:cubicBezTo>
                                      <a:pt x="0" y="79"/>
                                      <a:pt x="5" y="83"/>
                                      <a:pt x="10" y="83"/>
                                    </a:cubicBezTo>
                                    <a:cubicBezTo>
                                      <a:pt x="113" y="83"/>
                                      <a:pt x="113" y="83"/>
                                      <a:pt x="113" y="83"/>
                                    </a:cubicBezTo>
                                    <a:cubicBezTo>
                                      <a:pt x="119" y="83"/>
                                      <a:pt x="124" y="79"/>
                                      <a:pt x="124" y="73"/>
                                    </a:cubicBezTo>
                                    <a:cubicBezTo>
                                      <a:pt x="124" y="10"/>
                                      <a:pt x="124" y="10"/>
                                      <a:pt x="124" y="10"/>
                                    </a:cubicBezTo>
                                    <a:cubicBezTo>
                                      <a:pt x="124" y="4"/>
                                      <a:pt x="119" y="0"/>
                                      <a:pt x="113" y="0"/>
                                    </a:cubicBezTo>
                                    <a:cubicBezTo>
                                      <a:pt x="113" y="0"/>
                                      <a:pt x="113" y="0"/>
                                      <a:pt x="113" y="0"/>
                                    </a:cubicBezTo>
                                    <a:close/>
                                    <a:moveTo>
                                      <a:pt x="111" y="7"/>
                                    </a:moveTo>
                                    <a:cubicBezTo>
                                      <a:pt x="70" y="44"/>
                                      <a:pt x="70" y="44"/>
                                      <a:pt x="70" y="44"/>
                                    </a:cubicBezTo>
                                    <a:cubicBezTo>
                                      <a:pt x="66" y="47"/>
                                      <a:pt x="64" y="48"/>
                                      <a:pt x="62" y="48"/>
                                    </a:cubicBezTo>
                                    <a:cubicBezTo>
                                      <a:pt x="60" y="48"/>
                                      <a:pt x="57" y="47"/>
                                      <a:pt x="54" y="44"/>
                                    </a:cubicBezTo>
                                    <a:cubicBezTo>
                                      <a:pt x="13" y="7"/>
                                      <a:pt x="13" y="7"/>
                                      <a:pt x="13" y="7"/>
                                    </a:cubicBezTo>
                                    <a:cubicBezTo>
                                      <a:pt x="111" y="7"/>
                                      <a:pt x="111" y="7"/>
                                      <a:pt x="111" y="7"/>
                                    </a:cubicBezTo>
                                    <a:cubicBezTo>
                                      <a:pt x="111" y="7"/>
                                      <a:pt x="111" y="7"/>
                                      <a:pt x="111" y="7"/>
                                    </a:cubicBezTo>
                                    <a:close/>
                                    <a:moveTo>
                                      <a:pt x="8" y="71"/>
                                    </a:moveTo>
                                    <a:cubicBezTo>
                                      <a:pt x="8" y="14"/>
                                      <a:pt x="8" y="14"/>
                                      <a:pt x="8" y="14"/>
                                    </a:cubicBezTo>
                                    <a:cubicBezTo>
                                      <a:pt x="40" y="42"/>
                                      <a:pt x="40" y="42"/>
                                      <a:pt x="40" y="42"/>
                                    </a:cubicBezTo>
                                    <a:cubicBezTo>
                                      <a:pt x="8" y="71"/>
                                      <a:pt x="8" y="71"/>
                                      <a:pt x="8" y="71"/>
                                    </a:cubicBezTo>
                                    <a:cubicBezTo>
                                      <a:pt x="8" y="71"/>
                                      <a:pt x="8" y="71"/>
                                      <a:pt x="8" y="71"/>
                                    </a:cubicBezTo>
                                    <a:close/>
                                    <a:moveTo>
                                      <a:pt x="13" y="76"/>
                                    </a:moveTo>
                                    <a:cubicBezTo>
                                      <a:pt x="45" y="48"/>
                                      <a:pt x="45" y="48"/>
                                      <a:pt x="45" y="48"/>
                                    </a:cubicBezTo>
                                    <a:cubicBezTo>
                                      <a:pt x="51" y="52"/>
                                      <a:pt x="51" y="52"/>
                                      <a:pt x="51" y="52"/>
                                    </a:cubicBezTo>
                                    <a:cubicBezTo>
                                      <a:pt x="54" y="55"/>
                                      <a:pt x="57" y="56"/>
                                      <a:pt x="62" y="56"/>
                                    </a:cubicBezTo>
                                    <a:cubicBezTo>
                                      <a:pt x="66" y="56"/>
                                      <a:pt x="70" y="55"/>
                                      <a:pt x="73" y="52"/>
                                    </a:cubicBezTo>
                                    <a:cubicBezTo>
                                      <a:pt x="78" y="48"/>
                                      <a:pt x="78" y="48"/>
                                      <a:pt x="78" y="48"/>
                                    </a:cubicBezTo>
                                    <a:cubicBezTo>
                                      <a:pt x="111" y="76"/>
                                      <a:pt x="111" y="76"/>
                                      <a:pt x="111" y="76"/>
                                    </a:cubicBezTo>
                                    <a:cubicBezTo>
                                      <a:pt x="13" y="76"/>
                                      <a:pt x="13" y="76"/>
                                      <a:pt x="13" y="76"/>
                                    </a:cubicBezTo>
                                    <a:cubicBezTo>
                                      <a:pt x="13" y="76"/>
                                      <a:pt x="13" y="76"/>
                                      <a:pt x="13" y="76"/>
                                    </a:cubicBezTo>
                                    <a:close/>
                                    <a:moveTo>
                                      <a:pt x="116" y="71"/>
                                    </a:moveTo>
                                    <a:cubicBezTo>
                                      <a:pt x="84" y="42"/>
                                      <a:pt x="84" y="42"/>
                                      <a:pt x="84" y="42"/>
                                    </a:cubicBezTo>
                                    <a:cubicBezTo>
                                      <a:pt x="116" y="14"/>
                                      <a:pt x="116" y="14"/>
                                      <a:pt x="116" y="14"/>
                                    </a:cubicBezTo>
                                    <a:cubicBezTo>
                                      <a:pt x="116" y="71"/>
                                      <a:pt x="116" y="71"/>
                                      <a:pt x="116" y="71"/>
                                    </a:cubicBezTo>
                                    <a:cubicBezTo>
                                      <a:pt x="116" y="71"/>
                                      <a:pt x="116" y="71"/>
                                      <a:pt x="116" y="71"/>
                                    </a:cubicBezTo>
                                    <a:close/>
                                    <a:moveTo>
                                      <a:pt x="116" y="71"/>
                                    </a:moveTo>
                                    <a:cubicBezTo>
                                      <a:pt x="116" y="71"/>
                                      <a:pt x="116" y="71"/>
                                      <a:pt x="116" y="71"/>
                                    </a:cubicBezTo>
                                  </a:path>
                                </a:pathLst>
                              </a:custGeom>
                              <a:solidFill>
                                <a:srgbClr val="0D0D0D"/>
                              </a:solidFill>
                              <a:ln>
                                <a:noFill/>
                              </a:ln>
                            </wps:spPr>
                            <wps:bodyPr upright="1"/>
                          </wps:wsp>
                          <wps:wsp>
                            <wps:cNvPr id="167" name="任意多边形 167"/>
                            <wps:cNvSpPr>
                              <a:spLocks noChangeAspect="1"/>
                            </wps:cNvSpPr>
                            <wps:spPr>
                              <a:xfrm flipH="1">
                                <a:off x="21656" y="9474"/>
                                <a:ext cx="412" cy="282"/>
                              </a:xfrm>
                              <a:custGeom>
                                <a:avLst/>
                                <a:gdLst/>
                                <a:ahLst/>
                                <a:cxnLst>
                                  <a:cxn ang="0">
                                    <a:pos x="0" y="155239615"/>
                                  </a:cxn>
                                  <a:cxn ang="0">
                                    <a:pos x="70554995" y="91800084"/>
                                  </a:cxn>
                                  <a:cxn ang="0">
                                    <a:pos x="113338490" y="126878200"/>
                                  </a:cxn>
                                  <a:cxn ang="0">
                                    <a:pos x="156121986" y="91800084"/>
                                  </a:cxn>
                                  <a:cxn ang="0">
                                    <a:pos x="226676981" y="155239615"/>
                                  </a:cxn>
                                  <a:cxn ang="0">
                                    <a:pos x="0" y="155239615"/>
                                  </a:cxn>
                                  <a:cxn ang="0">
                                    <a:pos x="0" y="155239615"/>
                                  </a:cxn>
                                  <a:cxn ang="0">
                                    <a:pos x="0" y="155239615"/>
                                  </a:cxn>
                                  <a:cxn ang="0">
                                    <a:pos x="162876864" y="85083383"/>
                                  </a:cxn>
                                  <a:cxn ang="0">
                                    <a:pos x="226676981" y="35824128"/>
                                  </a:cxn>
                                  <a:cxn ang="0">
                                    <a:pos x="226676981" y="141059338"/>
                                  </a:cxn>
                                  <a:cxn ang="0">
                                    <a:pos x="162876864" y="85083383"/>
                                  </a:cxn>
                                  <a:cxn ang="0">
                                    <a:pos x="162876864" y="85083383"/>
                                  </a:cxn>
                                  <a:cxn ang="0">
                                    <a:pos x="162876864" y="85083383"/>
                                  </a:cxn>
                                  <a:cxn ang="0">
                                    <a:pos x="0" y="141059338"/>
                                  </a:cxn>
                                  <a:cxn ang="0">
                                    <a:pos x="0" y="35824128"/>
                                  </a:cxn>
                                  <a:cxn ang="0">
                                    <a:pos x="63800117" y="85083383"/>
                                  </a:cxn>
                                  <a:cxn ang="0">
                                    <a:pos x="0" y="141059338"/>
                                  </a:cxn>
                                  <a:cxn ang="0">
                                    <a:pos x="0" y="141059338"/>
                                  </a:cxn>
                                  <a:cxn ang="0">
                                    <a:pos x="0" y="141059338"/>
                                  </a:cxn>
                                  <a:cxn ang="0">
                                    <a:pos x="113338490" y="113443936"/>
                                  </a:cxn>
                                  <a:cxn ang="0">
                                    <a:pos x="0" y="21643852"/>
                                  </a:cxn>
                                  <a:cxn ang="0">
                                    <a:pos x="0" y="0"/>
                                  </a:cxn>
                                  <a:cxn ang="0">
                                    <a:pos x="226676981" y="0"/>
                                  </a:cxn>
                                  <a:cxn ang="0">
                                    <a:pos x="226676981" y="21643852"/>
                                  </a:cxn>
                                  <a:cxn ang="0">
                                    <a:pos x="113338490" y="113443936"/>
                                  </a:cxn>
                                  <a:cxn ang="0">
                                    <a:pos x="113338490" y="113443936"/>
                                  </a:cxn>
                                  <a:cxn ang="0">
                                    <a:pos x="113338490" y="113443936"/>
                                  </a:cxn>
                                  <a:cxn ang="0">
                                    <a:pos x="113338490" y="113443936"/>
                                  </a:cxn>
                                  <a:cxn ang="0">
                                    <a:pos x="113338490" y="113443936"/>
                                  </a:cxn>
                                </a:cxnLst>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rgbClr val="262626"/>
                              </a:solidFill>
                              <a:ln>
                                <a:noFill/>
                              </a:ln>
                            </wps:spPr>
                            <wps:bodyPr upright="1"/>
                          </wps:wsp>
                          <wps:wsp>
                            <wps:cNvPr id="168" name="任意多边形 168"/>
                            <wps:cNvSpPr>
                              <a:spLocks noChangeAspect="1"/>
                            </wps:cNvSpPr>
                            <wps:spPr>
                              <a:xfrm flipH="1">
                                <a:off x="22576" y="9456"/>
                                <a:ext cx="413" cy="413"/>
                              </a:xfrm>
                              <a:custGeom>
                                <a:avLst/>
                                <a:gdLst/>
                                <a:ahLst/>
                                <a:cxnLst>
                                  <a:cxn ang="0">
                                    <a:pos x="204065756" y="93564335"/>
                                  </a:cxn>
                                  <a:cxn ang="0">
                                    <a:pos x="80618237" y="93564335"/>
                                  </a:cxn>
                                  <a:cxn ang="0">
                                    <a:pos x="68021389" y="106208808"/>
                                  </a:cxn>
                                  <a:cxn ang="0">
                                    <a:pos x="68021389" y="179541987"/>
                                  </a:cxn>
                                  <a:cxn ang="0">
                                    <a:pos x="80618237" y="192186460"/>
                                  </a:cxn>
                                  <a:cxn ang="0">
                                    <a:pos x="204065756" y="192186460"/>
                                  </a:cxn>
                                  <a:cxn ang="0">
                                    <a:pos x="216662603" y="179541987"/>
                                  </a:cxn>
                                  <a:cxn ang="0">
                                    <a:pos x="216662603" y="106208808"/>
                                  </a:cxn>
                                  <a:cxn ang="0">
                                    <a:pos x="204065756" y="93564335"/>
                                  </a:cxn>
                                  <a:cxn ang="0">
                                    <a:pos x="204065756" y="93564335"/>
                                  </a:cxn>
                                  <a:cxn ang="0">
                                    <a:pos x="78098867" y="177013093"/>
                                  </a:cxn>
                                  <a:cxn ang="0">
                                    <a:pos x="78098867" y="108737703"/>
                                  </a:cxn>
                                  <a:cxn ang="0">
                                    <a:pos x="113370040" y="144139051"/>
                                  </a:cxn>
                                  <a:cxn ang="0">
                                    <a:pos x="113370040" y="144139051"/>
                                  </a:cxn>
                                  <a:cxn ang="0">
                                    <a:pos x="78098867" y="177013093"/>
                                  </a:cxn>
                                  <a:cxn ang="0">
                                    <a:pos x="78098867" y="177013093"/>
                                  </a:cxn>
                                  <a:cxn ang="0">
                                    <a:pos x="78098867" y="177013093"/>
                                  </a:cxn>
                                  <a:cxn ang="0">
                                    <a:pos x="88176345" y="103679913"/>
                                  </a:cxn>
                                  <a:cxn ang="0">
                                    <a:pos x="196507647" y="103679913"/>
                                  </a:cxn>
                                  <a:cxn ang="0">
                                    <a:pos x="141083105" y="154254629"/>
                                  </a:cxn>
                                  <a:cxn ang="0">
                                    <a:pos x="88176345" y="103679913"/>
                                  </a:cxn>
                                  <a:cxn ang="0">
                                    <a:pos x="88176345" y="103679913"/>
                                  </a:cxn>
                                  <a:cxn ang="0">
                                    <a:pos x="123447519" y="149196840"/>
                                  </a:cxn>
                                  <a:cxn ang="0">
                                    <a:pos x="141083105" y="166899102"/>
                                  </a:cxn>
                                  <a:cxn ang="0">
                                    <a:pos x="161236474" y="149196840"/>
                                  </a:cxn>
                                  <a:cxn ang="0">
                                    <a:pos x="193988278" y="179541987"/>
                                  </a:cxn>
                                  <a:cxn ang="0">
                                    <a:pos x="88176345" y="179541987"/>
                                  </a:cxn>
                                  <a:cxn ang="0">
                                    <a:pos x="123447519" y="149196840"/>
                                  </a:cxn>
                                  <a:cxn ang="0">
                                    <a:pos x="123447519" y="149196840"/>
                                  </a:cxn>
                                  <a:cxn ang="0">
                                    <a:pos x="168794582" y="144139051"/>
                                  </a:cxn>
                                  <a:cxn ang="0">
                                    <a:pos x="168794582" y="144139051"/>
                                  </a:cxn>
                                  <a:cxn ang="0">
                                    <a:pos x="204065756" y="108737703"/>
                                  </a:cxn>
                                  <a:cxn ang="0">
                                    <a:pos x="204065756" y="177013093"/>
                                  </a:cxn>
                                  <a:cxn ang="0">
                                    <a:pos x="168794582" y="144139051"/>
                                  </a:cxn>
                                  <a:cxn ang="0">
                                    <a:pos x="168794582" y="144139051"/>
                                  </a:cxn>
                                  <a:cxn ang="0">
                                    <a:pos x="141083105" y="285750796"/>
                                  </a:cxn>
                                  <a:cxn ang="0">
                                    <a:pos x="0" y="141611744"/>
                                  </a:cxn>
                                  <a:cxn ang="0">
                                    <a:pos x="141083105" y="0"/>
                                  </a:cxn>
                                  <a:cxn ang="0">
                                    <a:pos x="284683993" y="141611744"/>
                                  </a:cxn>
                                  <a:cxn ang="0">
                                    <a:pos x="141083105" y="285750796"/>
                                  </a:cxn>
                                  <a:cxn ang="0">
                                    <a:pos x="141083105" y="10115578"/>
                                  </a:cxn>
                                  <a:cxn ang="0">
                                    <a:pos x="10077478" y="141611744"/>
                                  </a:cxn>
                                  <a:cxn ang="0">
                                    <a:pos x="141083105" y="275635218"/>
                                  </a:cxn>
                                  <a:cxn ang="0">
                                    <a:pos x="274606515" y="141611744"/>
                                  </a:cxn>
                                  <a:cxn ang="0">
                                    <a:pos x="141083105" y="10115578"/>
                                  </a:cxn>
                                  <a:cxn ang="0">
                                    <a:pos x="141083105" y="10115578"/>
                                  </a:cxn>
                                  <a:cxn ang="0">
                                    <a:pos x="141083105" y="10115578"/>
                                  </a:cxn>
                                </a:cxnLst>
                                <a:pathLst>
                                  <a:path w="113" h="113">
                                    <a:moveTo>
                                      <a:pt x="81" y="37"/>
                                    </a:moveTo>
                                    <a:cubicBezTo>
                                      <a:pt x="32" y="37"/>
                                      <a:pt x="32" y="37"/>
                                      <a:pt x="32" y="37"/>
                                    </a:cubicBezTo>
                                    <a:cubicBezTo>
                                      <a:pt x="29" y="37"/>
                                      <a:pt x="27" y="39"/>
                                      <a:pt x="27" y="42"/>
                                    </a:cubicBezTo>
                                    <a:cubicBezTo>
                                      <a:pt x="27" y="71"/>
                                      <a:pt x="27" y="71"/>
                                      <a:pt x="27" y="71"/>
                                    </a:cubicBezTo>
                                    <a:cubicBezTo>
                                      <a:pt x="27" y="73"/>
                                      <a:pt x="29" y="76"/>
                                      <a:pt x="32" y="76"/>
                                    </a:cubicBezTo>
                                    <a:cubicBezTo>
                                      <a:pt x="81" y="76"/>
                                      <a:pt x="81" y="76"/>
                                      <a:pt x="81" y="76"/>
                                    </a:cubicBezTo>
                                    <a:cubicBezTo>
                                      <a:pt x="84" y="76"/>
                                      <a:pt x="86" y="73"/>
                                      <a:pt x="86" y="71"/>
                                    </a:cubicBezTo>
                                    <a:cubicBezTo>
                                      <a:pt x="86" y="42"/>
                                      <a:pt x="86" y="42"/>
                                      <a:pt x="86" y="42"/>
                                    </a:cubicBezTo>
                                    <a:cubicBezTo>
                                      <a:pt x="86" y="39"/>
                                      <a:pt x="84" y="37"/>
                                      <a:pt x="81" y="37"/>
                                    </a:cubicBezTo>
                                    <a:cubicBezTo>
                                      <a:pt x="81" y="37"/>
                                      <a:pt x="81" y="37"/>
                                      <a:pt x="81" y="37"/>
                                    </a:cubicBezTo>
                                    <a:close/>
                                    <a:moveTo>
                                      <a:pt x="31" y="70"/>
                                    </a:moveTo>
                                    <a:cubicBezTo>
                                      <a:pt x="31" y="43"/>
                                      <a:pt x="31" y="43"/>
                                      <a:pt x="31" y="43"/>
                                    </a:cubicBezTo>
                                    <a:cubicBezTo>
                                      <a:pt x="45" y="57"/>
                                      <a:pt x="45" y="57"/>
                                      <a:pt x="45" y="57"/>
                                    </a:cubicBezTo>
                                    <a:cubicBezTo>
                                      <a:pt x="45" y="57"/>
                                      <a:pt x="45" y="57"/>
                                      <a:pt x="45" y="57"/>
                                    </a:cubicBezTo>
                                    <a:cubicBezTo>
                                      <a:pt x="31" y="70"/>
                                      <a:pt x="31" y="70"/>
                                      <a:pt x="31" y="70"/>
                                    </a:cubicBezTo>
                                    <a:cubicBezTo>
                                      <a:pt x="31" y="70"/>
                                      <a:pt x="31" y="70"/>
                                      <a:pt x="31" y="70"/>
                                    </a:cubicBezTo>
                                    <a:cubicBezTo>
                                      <a:pt x="31" y="70"/>
                                      <a:pt x="31" y="70"/>
                                      <a:pt x="31" y="70"/>
                                    </a:cubicBezTo>
                                    <a:close/>
                                    <a:moveTo>
                                      <a:pt x="35" y="41"/>
                                    </a:moveTo>
                                    <a:cubicBezTo>
                                      <a:pt x="78" y="41"/>
                                      <a:pt x="78" y="41"/>
                                      <a:pt x="78" y="41"/>
                                    </a:cubicBezTo>
                                    <a:cubicBezTo>
                                      <a:pt x="56" y="61"/>
                                      <a:pt x="56" y="61"/>
                                      <a:pt x="56" y="61"/>
                                    </a:cubicBezTo>
                                    <a:cubicBezTo>
                                      <a:pt x="35" y="41"/>
                                      <a:pt x="35" y="41"/>
                                      <a:pt x="35" y="41"/>
                                    </a:cubicBezTo>
                                    <a:cubicBezTo>
                                      <a:pt x="35" y="41"/>
                                      <a:pt x="35" y="41"/>
                                      <a:pt x="35" y="41"/>
                                    </a:cubicBezTo>
                                    <a:close/>
                                    <a:moveTo>
                                      <a:pt x="49" y="59"/>
                                    </a:moveTo>
                                    <a:cubicBezTo>
                                      <a:pt x="56" y="66"/>
                                      <a:pt x="56" y="66"/>
                                      <a:pt x="56" y="66"/>
                                    </a:cubicBezTo>
                                    <a:cubicBezTo>
                                      <a:pt x="64" y="59"/>
                                      <a:pt x="64" y="59"/>
                                      <a:pt x="64" y="59"/>
                                    </a:cubicBezTo>
                                    <a:cubicBezTo>
                                      <a:pt x="77" y="71"/>
                                      <a:pt x="77" y="71"/>
                                      <a:pt x="77" y="71"/>
                                    </a:cubicBezTo>
                                    <a:cubicBezTo>
                                      <a:pt x="35" y="71"/>
                                      <a:pt x="35" y="71"/>
                                      <a:pt x="35" y="71"/>
                                    </a:cubicBezTo>
                                    <a:cubicBezTo>
                                      <a:pt x="49" y="59"/>
                                      <a:pt x="49" y="59"/>
                                      <a:pt x="49" y="59"/>
                                    </a:cubicBezTo>
                                    <a:cubicBezTo>
                                      <a:pt x="49" y="59"/>
                                      <a:pt x="49" y="59"/>
                                      <a:pt x="49" y="59"/>
                                    </a:cubicBezTo>
                                    <a:close/>
                                    <a:moveTo>
                                      <a:pt x="67" y="57"/>
                                    </a:moveTo>
                                    <a:cubicBezTo>
                                      <a:pt x="67" y="57"/>
                                      <a:pt x="67" y="57"/>
                                      <a:pt x="67" y="57"/>
                                    </a:cubicBezTo>
                                    <a:cubicBezTo>
                                      <a:pt x="81" y="43"/>
                                      <a:pt x="81" y="43"/>
                                      <a:pt x="81" y="43"/>
                                    </a:cubicBezTo>
                                    <a:cubicBezTo>
                                      <a:pt x="81" y="70"/>
                                      <a:pt x="81" y="70"/>
                                      <a:pt x="81" y="70"/>
                                    </a:cubicBezTo>
                                    <a:cubicBezTo>
                                      <a:pt x="67" y="57"/>
                                      <a:pt x="67" y="57"/>
                                      <a:pt x="67" y="57"/>
                                    </a:cubicBezTo>
                                    <a:cubicBezTo>
                                      <a:pt x="67" y="57"/>
                                      <a:pt x="67" y="57"/>
                                      <a:pt x="67" y="57"/>
                                    </a:cubicBezTo>
                                    <a:close/>
                                    <a:moveTo>
                                      <a:pt x="56" y="113"/>
                                    </a:moveTo>
                                    <a:cubicBezTo>
                                      <a:pt x="25" y="113"/>
                                      <a:pt x="0" y="87"/>
                                      <a:pt x="0" y="56"/>
                                    </a:cubicBezTo>
                                    <a:cubicBezTo>
                                      <a:pt x="0" y="25"/>
                                      <a:pt x="25" y="0"/>
                                      <a:pt x="56" y="0"/>
                                    </a:cubicBezTo>
                                    <a:cubicBezTo>
                                      <a:pt x="87" y="0"/>
                                      <a:pt x="113" y="25"/>
                                      <a:pt x="113" y="56"/>
                                    </a:cubicBezTo>
                                    <a:cubicBezTo>
                                      <a:pt x="113" y="87"/>
                                      <a:pt x="87" y="113"/>
                                      <a:pt x="56" y="113"/>
                                    </a:cubicBezTo>
                                    <a:close/>
                                    <a:moveTo>
                                      <a:pt x="56" y="4"/>
                                    </a:moveTo>
                                    <a:cubicBezTo>
                                      <a:pt x="27" y="4"/>
                                      <a:pt x="4" y="27"/>
                                      <a:pt x="4" y="56"/>
                                    </a:cubicBezTo>
                                    <a:cubicBezTo>
                                      <a:pt x="4" y="85"/>
                                      <a:pt x="27" y="109"/>
                                      <a:pt x="56" y="109"/>
                                    </a:cubicBezTo>
                                    <a:cubicBezTo>
                                      <a:pt x="85" y="109"/>
                                      <a:pt x="109" y="85"/>
                                      <a:pt x="109" y="56"/>
                                    </a:cubicBezTo>
                                    <a:cubicBezTo>
                                      <a:pt x="109" y="27"/>
                                      <a:pt x="85" y="4"/>
                                      <a:pt x="56" y="4"/>
                                    </a:cubicBezTo>
                                    <a:close/>
                                    <a:moveTo>
                                      <a:pt x="56" y="4"/>
                                    </a:moveTo>
                                    <a:cubicBezTo>
                                      <a:pt x="56" y="4"/>
                                      <a:pt x="56" y="4"/>
                                      <a:pt x="56" y="4"/>
                                    </a:cubicBezTo>
                                  </a:path>
                                </a:pathLst>
                              </a:custGeom>
                              <a:solidFill>
                                <a:srgbClr val="0D0D0D"/>
                              </a:solidFill>
                              <a:ln>
                                <a:noFill/>
                              </a:ln>
                            </wps:spPr>
                            <wps:bodyPr upright="1"/>
                          </wps:wsp>
                          <wps:wsp>
                            <wps:cNvPr id="169" name="任意多边形 169"/>
                            <wps:cNvSpPr>
                              <a:spLocks noChangeAspect="1"/>
                            </wps:cNvSpPr>
                            <wps:spPr>
                              <a:xfrm>
                                <a:off x="23494" y="9549"/>
                                <a:ext cx="430" cy="282"/>
                              </a:xfrm>
                              <a:custGeom>
                                <a:avLst/>
                                <a:gdLst/>
                                <a:ahLst/>
                                <a:cxnLst>
                                  <a:cxn ang="0">
                                    <a:pos x="678722445" y="98845350"/>
                                  </a:cxn>
                                  <a:cxn ang="0">
                                    <a:pos x="698686007" y="171333478"/>
                                  </a:cxn>
                                  <a:cxn ang="0">
                                    <a:pos x="645451560" y="171333478"/>
                                  </a:cxn>
                                  <a:cxn ang="0">
                                    <a:pos x="698686007" y="243821606"/>
                                  </a:cxn>
                                  <a:cxn ang="0">
                                    <a:pos x="645451560" y="243821606"/>
                                  </a:cxn>
                                  <a:cxn ang="0">
                                    <a:pos x="698686007" y="322898400"/>
                                  </a:cxn>
                                  <a:cxn ang="0">
                                    <a:pos x="645451560" y="322898400"/>
                                  </a:cxn>
                                  <a:cxn ang="0">
                                    <a:pos x="698686007" y="395386528"/>
                                  </a:cxn>
                                  <a:cxn ang="0">
                                    <a:pos x="645451560" y="395386528"/>
                                  </a:cxn>
                                  <a:cxn ang="0">
                                    <a:pos x="698686007" y="441514870"/>
                                  </a:cxn>
                                  <a:cxn ang="0">
                                    <a:pos x="632144237" y="441514870"/>
                                  </a:cxn>
                                  <a:cxn ang="0">
                                    <a:pos x="625490575" y="408566420"/>
                                  </a:cxn>
                                  <a:cxn ang="0">
                                    <a:pos x="558948805" y="461283428"/>
                                  </a:cxn>
                                  <a:cxn ang="0">
                                    <a:pos x="565602467" y="408566420"/>
                                  </a:cxn>
                                  <a:cxn ang="0">
                                    <a:pos x="525677920" y="461283428"/>
                                  </a:cxn>
                                  <a:cxn ang="0">
                                    <a:pos x="492407035" y="441514870"/>
                                  </a:cxn>
                                  <a:cxn ang="0">
                                    <a:pos x="445828827" y="441514870"/>
                                  </a:cxn>
                                  <a:cxn ang="0">
                                    <a:pos x="405904280" y="441514870"/>
                                  </a:cxn>
                                  <a:cxn ang="0">
                                    <a:pos x="392594381" y="408566420"/>
                                  </a:cxn>
                                  <a:cxn ang="0">
                                    <a:pos x="326052611" y="461283428"/>
                                  </a:cxn>
                                  <a:cxn ang="0">
                                    <a:pos x="339362510" y="408566420"/>
                                  </a:cxn>
                                  <a:cxn ang="0">
                                    <a:pos x="292781726" y="461283428"/>
                                  </a:cxn>
                                  <a:cxn ang="0">
                                    <a:pos x="259510841" y="441514870"/>
                                  </a:cxn>
                                  <a:cxn ang="0">
                                    <a:pos x="219586294" y="441514870"/>
                                  </a:cxn>
                                  <a:cxn ang="0">
                                    <a:pos x="186315409" y="441514870"/>
                                  </a:cxn>
                                  <a:cxn ang="0">
                                    <a:pos x="173008086" y="408566420"/>
                                  </a:cxn>
                                  <a:cxn ang="0">
                                    <a:pos x="106466316" y="461283428"/>
                                  </a:cxn>
                                  <a:cxn ang="0">
                                    <a:pos x="119773640" y="408566420"/>
                                  </a:cxn>
                                  <a:cxn ang="0">
                                    <a:pos x="73195431" y="461283428"/>
                                  </a:cxn>
                                  <a:cxn ang="0">
                                    <a:pos x="46578208" y="441514870"/>
                                  </a:cxn>
                                  <a:cxn ang="0">
                                    <a:pos x="26617223" y="441514870"/>
                                  </a:cxn>
                                  <a:cxn ang="0">
                                    <a:pos x="19963561" y="408566420"/>
                                  </a:cxn>
                                  <a:cxn ang="0">
                                    <a:pos x="33270884" y="369026742"/>
                                  </a:cxn>
                                  <a:cxn ang="0">
                                    <a:pos x="0" y="349258185"/>
                                  </a:cxn>
                                  <a:cxn ang="0">
                                    <a:pos x="53234446" y="303129842"/>
                                  </a:cxn>
                                  <a:cxn ang="0">
                                    <a:pos x="0" y="322898400"/>
                                  </a:cxn>
                                  <a:cxn ang="0">
                                    <a:pos x="53234446" y="250410271"/>
                                  </a:cxn>
                                  <a:cxn ang="0">
                                    <a:pos x="13307323" y="243821606"/>
                                  </a:cxn>
                                  <a:cxn ang="0">
                                    <a:pos x="19963561" y="197693264"/>
                                  </a:cxn>
                                  <a:cxn ang="0">
                                    <a:pos x="33270884" y="151564921"/>
                                  </a:cxn>
                                  <a:cxn ang="0">
                                    <a:pos x="0" y="131796363"/>
                                  </a:cxn>
                                  <a:cxn ang="0">
                                    <a:pos x="326052611" y="316309735"/>
                                  </a:cxn>
                                  <a:cxn ang="0">
                                    <a:pos x="372633395" y="316309735"/>
                                  </a:cxn>
                                  <a:cxn ang="0">
                                    <a:pos x="698686007" y="118616470"/>
                                  </a:cxn>
                                  <a:cxn ang="0">
                                    <a:pos x="19963561" y="98845350"/>
                                  </a:cxn>
                                  <a:cxn ang="0">
                                    <a:pos x="0" y="32948450"/>
                                  </a:cxn>
                                  <a:cxn ang="0">
                                    <a:pos x="379287057" y="289949949"/>
                                  </a:cxn>
                                  <a:cxn ang="0">
                                    <a:pos x="212932633" y="19768557"/>
                                  </a:cxn>
                                  <a:cxn ang="0">
                                    <a:pos x="212932633" y="46128342"/>
                                  </a:cxn>
                                  <a:cxn ang="0">
                                    <a:pos x="173008086" y="85668020"/>
                                  </a:cxn>
                                  <a:cxn ang="0">
                                    <a:pos x="266167079" y="52717007"/>
                                  </a:cxn>
                                  <a:cxn ang="0">
                                    <a:pos x="272820741" y="79076793"/>
                                  </a:cxn>
                                  <a:cxn ang="0">
                                    <a:pos x="372633395" y="118616470"/>
                                  </a:cxn>
                                  <a:cxn ang="0">
                                    <a:pos x="379287057" y="289949949"/>
                                  </a:cxn>
                                  <a:cxn ang="0">
                                    <a:pos x="652105222" y="0"/>
                                  </a:cxn>
                                  <a:cxn ang="0">
                                    <a:pos x="212932633" y="19768557"/>
                                  </a:cxn>
                                </a:cxnLst>
                                <a:pathLst>
                                  <a:path w="106" h="70">
                                    <a:moveTo>
                                      <a:pt x="105" y="12"/>
                                    </a:moveTo>
                                    <a:cubicBezTo>
                                      <a:pt x="105" y="15"/>
                                      <a:pt x="105" y="15"/>
                                      <a:pt x="105" y="15"/>
                                    </a:cubicBezTo>
                                    <a:cubicBezTo>
                                      <a:pt x="102" y="15"/>
                                      <a:pt x="102" y="15"/>
                                      <a:pt x="102" y="15"/>
                                    </a:cubicBezTo>
                                    <a:lnTo>
                                      <a:pt x="105" y="12"/>
                                    </a:lnTo>
                                    <a:close/>
                                    <a:moveTo>
                                      <a:pt x="105" y="18"/>
                                    </a:moveTo>
                                    <a:cubicBezTo>
                                      <a:pt x="105" y="26"/>
                                      <a:pt x="105" y="26"/>
                                      <a:pt x="105" y="26"/>
                                    </a:cubicBezTo>
                                    <a:cubicBezTo>
                                      <a:pt x="101" y="23"/>
                                      <a:pt x="101" y="23"/>
                                      <a:pt x="101" y="23"/>
                                    </a:cubicBezTo>
                                    <a:cubicBezTo>
                                      <a:pt x="97" y="23"/>
                                      <a:pt x="97" y="23"/>
                                      <a:pt x="97" y="23"/>
                                    </a:cubicBezTo>
                                    <a:cubicBezTo>
                                      <a:pt x="97" y="26"/>
                                      <a:pt x="97" y="26"/>
                                      <a:pt x="97" y="26"/>
                                    </a:cubicBezTo>
                                    <a:cubicBezTo>
                                      <a:pt x="102" y="30"/>
                                      <a:pt x="102" y="30"/>
                                      <a:pt x="102" y="30"/>
                                    </a:cubicBezTo>
                                    <a:cubicBezTo>
                                      <a:pt x="105" y="30"/>
                                      <a:pt x="105" y="30"/>
                                      <a:pt x="105" y="30"/>
                                    </a:cubicBezTo>
                                    <a:cubicBezTo>
                                      <a:pt x="105" y="37"/>
                                      <a:pt x="105" y="37"/>
                                      <a:pt x="105" y="37"/>
                                    </a:cubicBezTo>
                                    <a:cubicBezTo>
                                      <a:pt x="100" y="34"/>
                                      <a:pt x="100" y="34"/>
                                      <a:pt x="100" y="34"/>
                                    </a:cubicBezTo>
                                    <a:cubicBezTo>
                                      <a:pt x="97" y="34"/>
                                      <a:pt x="97" y="34"/>
                                      <a:pt x="97" y="34"/>
                                    </a:cubicBezTo>
                                    <a:cubicBezTo>
                                      <a:pt x="97" y="37"/>
                                      <a:pt x="97" y="37"/>
                                      <a:pt x="97" y="37"/>
                                    </a:cubicBezTo>
                                    <a:cubicBezTo>
                                      <a:pt x="102" y="41"/>
                                      <a:pt x="102" y="41"/>
                                      <a:pt x="102" y="41"/>
                                    </a:cubicBezTo>
                                    <a:cubicBezTo>
                                      <a:pt x="105" y="41"/>
                                      <a:pt x="105" y="41"/>
                                      <a:pt x="105" y="41"/>
                                    </a:cubicBezTo>
                                    <a:cubicBezTo>
                                      <a:pt x="105" y="49"/>
                                      <a:pt x="105" y="49"/>
                                      <a:pt x="105" y="49"/>
                                    </a:cubicBezTo>
                                    <a:cubicBezTo>
                                      <a:pt x="100" y="46"/>
                                      <a:pt x="100" y="46"/>
                                      <a:pt x="100" y="46"/>
                                    </a:cubicBezTo>
                                    <a:cubicBezTo>
                                      <a:pt x="97" y="46"/>
                                      <a:pt x="97" y="46"/>
                                      <a:pt x="97" y="46"/>
                                    </a:cubicBezTo>
                                    <a:cubicBezTo>
                                      <a:pt x="97" y="49"/>
                                      <a:pt x="97" y="49"/>
                                      <a:pt x="97" y="49"/>
                                    </a:cubicBezTo>
                                    <a:cubicBezTo>
                                      <a:pt x="102" y="52"/>
                                      <a:pt x="102" y="52"/>
                                      <a:pt x="102" y="52"/>
                                    </a:cubicBezTo>
                                    <a:cubicBezTo>
                                      <a:pt x="105" y="53"/>
                                      <a:pt x="105" y="53"/>
                                      <a:pt x="105" y="53"/>
                                    </a:cubicBezTo>
                                    <a:cubicBezTo>
                                      <a:pt x="105" y="60"/>
                                      <a:pt x="105" y="60"/>
                                      <a:pt x="105" y="60"/>
                                    </a:cubicBezTo>
                                    <a:cubicBezTo>
                                      <a:pt x="100" y="57"/>
                                      <a:pt x="100" y="57"/>
                                      <a:pt x="100" y="57"/>
                                    </a:cubicBezTo>
                                    <a:cubicBezTo>
                                      <a:pt x="97" y="57"/>
                                      <a:pt x="97" y="57"/>
                                      <a:pt x="97" y="57"/>
                                    </a:cubicBezTo>
                                    <a:cubicBezTo>
                                      <a:pt x="97" y="60"/>
                                      <a:pt x="97" y="60"/>
                                      <a:pt x="97" y="60"/>
                                    </a:cubicBezTo>
                                    <a:cubicBezTo>
                                      <a:pt x="102" y="64"/>
                                      <a:pt x="102" y="64"/>
                                      <a:pt x="102" y="64"/>
                                    </a:cubicBezTo>
                                    <a:cubicBezTo>
                                      <a:pt x="105" y="64"/>
                                      <a:pt x="105" y="64"/>
                                      <a:pt x="105" y="64"/>
                                    </a:cubicBezTo>
                                    <a:cubicBezTo>
                                      <a:pt x="105" y="67"/>
                                      <a:pt x="105" y="67"/>
                                      <a:pt x="105" y="67"/>
                                    </a:cubicBezTo>
                                    <a:cubicBezTo>
                                      <a:pt x="105" y="67"/>
                                      <a:pt x="104" y="70"/>
                                      <a:pt x="100" y="70"/>
                                    </a:cubicBezTo>
                                    <a:cubicBezTo>
                                      <a:pt x="95" y="70"/>
                                      <a:pt x="95" y="70"/>
                                      <a:pt x="95" y="70"/>
                                    </a:cubicBezTo>
                                    <a:cubicBezTo>
                                      <a:pt x="95" y="67"/>
                                      <a:pt x="95" y="67"/>
                                      <a:pt x="95" y="67"/>
                                    </a:cubicBezTo>
                                    <a:cubicBezTo>
                                      <a:pt x="97" y="67"/>
                                      <a:pt x="97" y="67"/>
                                      <a:pt x="97" y="67"/>
                                    </a:cubicBezTo>
                                    <a:cubicBezTo>
                                      <a:pt x="97" y="62"/>
                                      <a:pt x="97" y="62"/>
                                      <a:pt x="97" y="62"/>
                                    </a:cubicBezTo>
                                    <a:cubicBezTo>
                                      <a:pt x="94" y="62"/>
                                      <a:pt x="94" y="62"/>
                                      <a:pt x="94" y="62"/>
                                    </a:cubicBezTo>
                                    <a:cubicBezTo>
                                      <a:pt x="90" y="67"/>
                                      <a:pt x="90" y="67"/>
                                      <a:pt x="90" y="67"/>
                                    </a:cubicBezTo>
                                    <a:cubicBezTo>
                                      <a:pt x="90" y="70"/>
                                      <a:pt x="90" y="70"/>
                                      <a:pt x="90" y="70"/>
                                    </a:cubicBezTo>
                                    <a:cubicBezTo>
                                      <a:pt x="84" y="70"/>
                                      <a:pt x="84" y="70"/>
                                      <a:pt x="84" y="70"/>
                                    </a:cubicBezTo>
                                    <a:cubicBezTo>
                                      <a:pt x="84" y="67"/>
                                      <a:pt x="84" y="67"/>
                                      <a:pt x="84" y="67"/>
                                    </a:cubicBezTo>
                                    <a:cubicBezTo>
                                      <a:pt x="85" y="67"/>
                                      <a:pt x="85" y="67"/>
                                      <a:pt x="85" y="67"/>
                                    </a:cubicBezTo>
                                    <a:cubicBezTo>
                                      <a:pt x="85" y="62"/>
                                      <a:pt x="85" y="62"/>
                                      <a:pt x="85" y="62"/>
                                    </a:cubicBezTo>
                                    <a:cubicBezTo>
                                      <a:pt x="82" y="62"/>
                                      <a:pt x="82" y="62"/>
                                      <a:pt x="82" y="62"/>
                                    </a:cubicBezTo>
                                    <a:cubicBezTo>
                                      <a:pt x="79" y="67"/>
                                      <a:pt x="79" y="67"/>
                                      <a:pt x="79" y="67"/>
                                    </a:cubicBezTo>
                                    <a:cubicBezTo>
                                      <a:pt x="79" y="70"/>
                                      <a:pt x="79" y="70"/>
                                      <a:pt x="79" y="70"/>
                                    </a:cubicBezTo>
                                    <a:cubicBezTo>
                                      <a:pt x="72" y="70"/>
                                      <a:pt x="72" y="70"/>
                                      <a:pt x="72" y="70"/>
                                    </a:cubicBezTo>
                                    <a:cubicBezTo>
                                      <a:pt x="72" y="67"/>
                                      <a:pt x="72" y="67"/>
                                      <a:pt x="72" y="67"/>
                                    </a:cubicBezTo>
                                    <a:cubicBezTo>
                                      <a:pt x="74" y="67"/>
                                      <a:pt x="74" y="67"/>
                                      <a:pt x="74" y="67"/>
                                    </a:cubicBezTo>
                                    <a:cubicBezTo>
                                      <a:pt x="74" y="62"/>
                                      <a:pt x="74" y="62"/>
                                      <a:pt x="74" y="62"/>
                                    </a:cubicBezTo>
                                    <a:cubicBezTo>
                                      <a:pt x="71" y="62"/>
                                      <a:pt x="71" y="62"/>
                                      <a:pt x="71" y="62"/>
                                    </a:cubicBezTo>
                                    <a:cubicBezTo>
                                      <a:pt x="67" y="67"/>
                                      <a:pt x="67" y="67"/>
                                      <a:pt x="67" y="67"/>
                                    </a:cubicBezTo>
                                    <a:cubicBezTo>
                                      <a:pt x="67" y="70"/>
                                      <a:pt x="67" y="70"/>
                                      <a:pt x="67" y="70"/>
                                    </a:cubicBezTo>
                                    <a:cubicBezTo>
                                      <a:pt x="61" y="70"/>
                                      <a:pt x="61" y="70"/>
                                      <a:pt x="61" y="70"/>
                                    </a:cubicBezTo>
                                    <a:cubicBezTo>
                                      <a:pt x="61" y="67"/>
                                      <a:pt x="61" y="67"/>
                                      <a:pt x="61" y="67"/>
                                    </a:cubicBezTo>
                                    <a:cubicBezTo>
                                      <a:pt x="62" y="68"/>
                                      <a:pt x="62" y="68"/>
                                      <a:pt x="62" y="68"/>
                                    </a:cubicBezTo>
                                    <a:cubicBezTo>
                                      <a:pt x="62" y="62"/>
                                      <a:pt x="62" y="62"/>
                                      <a:pt x="62" y="62"/>
                                    </a:cubicBezTo>
                                    <a:cubicBezTo>
                                      <a:pt x="59" y="62"/>
                                      <a:pt x="59" y="62"/>
                                      <a:pt x="59" y="62"/>
                                    </a:cubicBezTo>
                                    <a:cubicBezTo>
                                      <a:pt x="56" y="67"/>
                                      <a:pt x="56" y="67"/>
                                      <a:pt x="56" y="67"/>
                                    </a:cubicBezTo>
                                    <a:cubicBezTo>
                                      <a:pt x="56" y="70"/>
                                      <a:pt x="56" y="70"/>
                                      <a:pt x="56" y="70"/>
                                    </a:cubicBezTo>
                                    <a:cubicBezTo>
                                      <a:pt x="49" y="70"/>
                                      <a:pt x="49" y="70"/>
                                      <a:pt x="49" y="70"/>
                                    </a:cubicBezTo>
                                    <a:cubicBezTo>
                                      <a:pt x="49" y="67"/>
                                      <a:pt x="49" y="67"/>
                                      <a:pt x="49" y="67"/>
                                    </a:cubicBezTo>
                                    <a:cubicBezTo>
                                      <a:pt x="51" y="67"/>
                                      <a:pt x="51" y="67"/>
                                      <a:pt x="51" y="67"/>
                                    </a:cubicBezTo>
                                    <a:cubicBezTo>
                                      <a:pt x="51" y="62"/>
                                      <a:pt x="51" y="62"/>
                                      <a:pt x="51" y="62"/>
                                    </a:cubicBezTo>
                                    <a:cubicBezTo>
                                      <a:pt x="48" y="62"/>
                                      <a:pt x="48" y="62"/>
                                      <a:pt x="48" y="62"/>
                                    </a:cubicBezTo>
                                    <a:cubicBezTo>
                                      <a:pt x="44" y="67"/>
                                      <a:pt x="44" y="67"/>
                                      <a:pt x="44" y="67"/>
                                    </a:cubicBezTo>
                                    <a:cubicBezTo>
                                      <a:pt x="44" y="70"/>
                                      <a:pt x="44" y="70"/>
                                      <a:pt x="44" y="70"/>
                                    </a:cubicBezTo>
                                    <a:cubicBezTo>
                                      <a:pt x="38" y="70"/>
                                      <a:pt x="38" y="70"/>
                                      <a:pt x="38" y="70"/>
                                    </a:cubicBezTo>
                                    <a:cubicBezTo>
                                      <a:pt x="38" y="67"/>
                                      <a:pt x="38" y="67"/>
                                      <a:pt x="38" y="67"/>
                                    </a:cubicBezTo>
                                    <a:cubicBezTo>
                                      <a:pt x="39" y="67"/>
                                      <a:pt x="39" y="67"/>
                                      <a:pt x="39" y="67"/>
                                    </a:cubicBezTo>
                                    <a:cubicBezTo>
                                      <a:pt x="39" y="62"/>
                                      <a:pt x="39" y="62"/>
                                      <a:pt x="39" y="62"/>
                                    </a:cubicBezTo>
                                    <a:cubicBezTo>
                                      <a:pt x="36" y="62"/>
                                      <a:pt x="36" y="62"/>
                                      <a:pt x="36" y="62"/>
                                    </a:cubicBezTo>
                                    <a:cubicBezTo>
                                      <a:pt x="33" y="67"/>
                                      <a:pt x="33" y="67"/>
                                      <a:pt x="33" y="67"/>
                                    </a:cubicBezTo>
                                    <a:cubicBezTo>
                                      <a:pt x="33" y="70"/>
                                      <a:pt x="33" y="70"/>
                                      <a:pt x="33" y="70"/>
                                    </a:cubicBezTo>
                                    <a:cubicBezTo>
                                      <a:pt x="28" y="70"/>
                                      <a:pt x="28" y="70"/>
                                      <a:pt x="28" y="70"/>
                                    </a:cubicBezTo>
                                    <a:cubicBezTo>
                                      <a:pt x="28" y="67"/>
                                      <a:pt x="28" y="67"/>
                                      <a:pt x="28" y="67"/>
                                    </a:cubicBezTo>
                                    <a:cubicBezTo>
                                      <a:pt x="30" y="67"/>
                                      <a:pt x="30" y="67"/>
                                      <a:pt x="30" y="67"/>
                                    </a:cubicBezTo>
                                    <a:cubicBezTo>
                                      <a:pt x="30" y="62"/>
                                      <a:pt x="30" y="62"/>
                                      <a:pt x="30" y="62"/>
                                    </a:cubicBezTo>
                                    <a:cubicBezTo>
                                      <a:pt x="26" y="62"/>
                                      <a:pt x="26" y="62"/>
                                      <a:pt x="26" y="62"/>
                                    </a:cubicBezTo>
                                    <a:cubicBezTo>
                                      <a:pt x="23" y="67"/>
                                      <a:pt x="23" y="67"/>
                                      <a:pt x="23" y="67"/>
                                    </a:cubicBezTo>
                                    <a:cubicBezTo>
                                      <a:pt x="23" y="70"/>
                                      <a:pt x="23" y="70"/>
                                      <a:pt x="23" y="70"/>
                                    </a:cubicBezTo>
                                    <a:cubicBezTo>
                                      <a:pt x="16" y="70"/>
                                      <a:pt x="16" y="70"/>
                                      <a:pt x="16" y="70"/>
                                    </a:cubicBezTo>
                                    <a:cubicBezTo>
                                      <a:pt x="16" y="67"/>
                                      <a:pt x="16" y="67"/>
                                      <a:pt x="16" y="67"/>
                                    </a:cubicBezTo>
                                    <a:cubicBezTo>
                                      <a:pt x="18" y="67"/>
                                      <a:pt x="18" y="67"/>
                                      <a:pt x="18" y="67"/>
                                    </a:cubicBezTo>
                                    <a:cubicBezTo>
                                      <a:pt x="18" y="62"/>
                                      <a:pt x="18" y="62"/>
                                      <a:pt x="18" y="62"/>
                                    </a:cubicBezTo>
                                    <a:cubicBezTo>
                                      <a:pt x="15" y="62"/>
                                      <a:pt x="15" y="62"/>
                                      <a:pt x="15" y="62"/>
                                    </a:cubicBezTo>
                                    <a:cubicBezTo>
                                      <a:pt x="11" y="67"/>
                                      <a:pt x="11" y="67"/>
                                      <a:pt x="11" y="67"/>
                                    </a:cubicBezTo>
                                    <a:cubicBezTo>
                                      <a:pt x="11" y="70"/>
                                      <a:pt x="11" y="70"/>
                                      <a:pt x="11" y="70"/>
                                    </a:cubicBezTo>
                                    <a:cubicBezTo>
                                      <a:pt x="5" y="70"/>
                                      <a:pt x="5" y="70"/>
                                      <a:pt x="5" y="70"/>
                                    </a:cubicBezTo>
                                    <a:cubicBezTo>
                                      <a:pt x="5" y="67"/>
                                      <a:pt x="5" y="67"/>
                                      <a:pt x="5" y="67"/>
                                    </a:cubicBezTo>
                                    <a:cubicBezTo>
                                      <a:pt x="7" y="67"/>
                                      <a:pt x="7" y="67"/>
                                      <a:pt x="7" y="67"/>
                                    </a:cubicBezTo>
                                    <a:cubicBezTo>
                                      <a:pt x="7" y="64"/>
                                      <a:pt x="7" y="64"/>
                                      <a:pt x="7" y="64"/>
                                    </a:cubicBezTo>
                                    <a:cubicBezTo>
                                      <a:pt x="4" y="64"/>
                                      <a:pt x="4" y="64"/>
                                      <a:pt x="4" y="64"/>
                                    </a:cubicBezTo>
                                    <a:cubicBezTo>
                                      <a:pt x="4" y="67"/>
                                      <a:pt x="4" y="67"/>
                                      <a:pt x="4" y="67"/>
                                    </a:cubicBezTo>
                                    <a:cubicBezTo>
                                      <a:pt x="0" y="67"/>
                                      <a:pt x="0" y="67"/>
                                      <a:pt x="0" y="67"/>
                                    </a:cubicBezTo>
                                    <a:cubicBezTo>
                                      <a:pt x="0" y="63"/>
                                      <a:pt x="0" y="63"/>
                                      <a:pt x="0" y="63"/>
                                    </a:cubicBezTo>
                                    <a:cubicBezTo>
                                      <a:pt x="3" y="62"/>
                                      <a:pt x="3" y="62"/>
                                      <a:pt x="3" y="62"/>
                                    </a:cubicBezTo>
                                    <a:cubicBezTo>
                                      <a:pt x="8" y="59"/>
                                      <a:pt x="8" y="59"/>
                                      <a:pt x="8" y="59"/>
                                    </a:cubicBezTo>
                                    <a:cubicBezTo>
                                      <a:pt x="8" y="56"/>
                                      <a:pt x="8" y="56"/>
                                      <a:pt x="8" y="56"/>
                                    </a:cubicBezTo>
                                    <a:cubicBezTo>
                                      <a:pt x="5" y="56"/>
                                      <a:pt x="5" y="56"/>
                                      <a:pt x="5" y="56"/>
                                    </a:cubicBezTo>
                                    <a:cubicBezTo>
                                      <a:pt x="3" y="59"/>
                                      <a:pt x="3" y="59"/>
                                      <a:pt x="3" y="59"/>
                                    </a:cubicBezTo>
                                    <a:cubicBezTo>
                                      <a:pt x="0" y="59"/>
                                      <a:pt x="0" y="59"/>
                                      <a:pt x="0" y="59"/>
                                    </a:cubicBezTo>
                                    <a:cubicBezTo>
                                      <a:pt x="0" y="53"/>
                                      <a:pt x="0" y="53"/>
                                      <a:pt x="0" y="53"/>
                                    </a:cubicBezTo>
                                    <a:cubicBezTo>
                                      <a:pt x="3" y="53"/>
                                      <a:pt x="3" y="53"/>
                                      <a:pt x="3" y="53"/>
                                    </a:cubicBezTo>
                                    <a:cubicBezTo>
                                      <a:pt x="8" y="49"/>
                                      <a:pt x="8" y="49"/>
                                      <a:pt x="8" y="49"/>
                                    </a:cubicBezTo>
                                    <a:cubicBezTo>
                                      <a:pt x="8" y="46"/>
                                      <a:pt x="8" y="46"/>
                                      <a:pt x="8" y="46"/>
                                    </a:cubicBezTo>
                                    <a:cubicBezTo>
                                      <a:pt x="5" y="46"/>
                                      <a:pt x="5" y="46"/>
                                      <a:pt x="5" y="46"/>
                                    </a:cubicBezTo>
                                    <a:cubicBezTo>
                                      <a:pt x="2" y="49"/>
                                      <a:pt x="2" y="49"/>
                                      <a:pt x="2" y="49"/>
                                    </a:cubicBezTo>
                                    <a:cubicBezTo>
                                      <a:pt x="0" y="49"/>
                                      <a:pt x="0" y="49"/>
                                      <a:pt x="0" y="49"/>
                                    </a:cubicBezTo>
                                    <a:cubicBezTo>
                                      <a:pt x="0" y="41"/>
                                      <a:pt x="0" y="41"/>
                                      <a:pt x="0" y="41"/>
                                    </a:cubicBezTo>
                                    <a:cubicBezTo>
                                      <a:pt x="5" y="38"/>
                                      <a:pt x="5" y="38"/>
                                      <a:pt x="5" y="38"/>
                                    </a:cubicBezTo>
                                    <a:cubicBezTo>
                                      <a:pt x="8" y="38"/>
                                      <a:pt x="8" y="38"/>
                                      <a:pt x="8" y="38"/>
                                    </a:cubicBezTo>
                                    <a:cubicBezTo>
                                      <a:pt x="8" y="34"/>
                                      <a:pt x="8" y="34"/>
                                      <a:pt x="8" y="34"/>
                                    </a:cubicBezTo>
                                    <a:cubicBezTo>
                                      <a:pt x="5" y="34"/>
                                      <a:pt x="5" y="34"/>
                                      <a:pt x="5" y="34"/>
                                    </a:cubicBezTo>
                                    <a:cubicBezTo>
                                      <a:pt x="2" y="37"/>
                                      <a:pt x="2" y="37"/>
                                      <a:pt x="2" y="37"/>
                                    </a:cubicBezTo>
                                    <a:cubicBezTo>
                                      <a:pt x="0" y="37"/>
                                      <a:pt x="0" y="37"/>
                                      <a:pt x="0" y="37"/>
                                    </a:cubicBezTo>
                                    <a:cubicBezTo>
                                      <a:pt x="0" y="30"/>
                                      <a:pt x="0" y="30"/>
                                      <a:pt x="0" y="30"/>
                                    </a:cubicBezTo>
                                    <a:cubicBezTo>
                                      <a:pt x="3" y="30"/>
                                      <a:pt x="3" y="30"/>
                                      <a:pt x="3" y="30"/>
                                    </a:cubicBezTo>
                                    <a:cubicBezTo>
                                      <a:pt x="8" y="26"/>
                                      <a:pt x="8" y="26"/>
                                      <a:pt x="8" y="26"/>
                                    </a:cubicBezTo>
                                    <a:cubicBezTo>
                                      <a:pt x="8" y="23"/>
                                      <a:pt x="8" y="23"/>
                                      <a:pt x="8" y="23"/>
                                    </a:cubicBezTo>
                                    <a:cubicBezTo>
                                      <a:pt x="5" y="23"/>
                                      <a:pt x="5" y="23"/>
                                      <a:pt x="5" y="23"/>
                                    </a:cubicBezTo>
                                    <a:cubicBezTo>
                                      <a:pt x="2" y="26"/>
                                      <a:pt x="2" y="26"/>
                                      <a:pt x="2" y="26"/>
                                    </a:cubicBezTo>
                                    <a:cubicBezTo>
                                      <a:pt x="0" y="26"/>
                                      <a:pt x="0" y="26"/>
                                      <a:pt x="0" y="26"/>
                                    </a:cubicBezTo>
                                    <a:cubicBezTo>
                                      <a:pt x="0" y="20"/>
                                      <a:pt x="0" y="20"/>
                                      <a:pt x="0" y="20"/>
                                    </a:cubicBezTo>
                                    <a:cubicBezTo>
                                      <a:pt x="2" y="18"/>
                                      <a:pt x="2" y="18"/>
                                      <a:pt x="2" y="18"/>
                                    </a:cubicBezTo>
                                    <a:cubicBezTo>
                                      <a:pt x="10" y="18"/>
                                      <a:pt x="10" y="18"/>
                                      <a:pt x="10" y="18"/>
                                    </a:cubicBezTo>
                                    <a:cubicBezTo>
                                      <a:pt x="49" y="48"/>
                                      <a:pt x="49" y="48"/>
                                      <a:pt x="49" y="48"/>
                                    </a:cubicBezTo>
                                    <a:cubicBezTo>
                                      <a:pt x="49" y="49"/>
                                      <a:pt x="49" y="49"/>
                                      <a:pt x="49" y="49"/>
                                    </a:cubicBezTo>
                                    <a:cubicBezTo>
                                      <a:pt x="56" y="49"/>
                                      <a:pt x="56" y="49"/>
                                      <a:pt x="56" y="49"/>
                                    </a:cubicBezTo>
                                    <a:cubicBezTo>
                                      <a:pt x="56" y="48"/>
                                      <a:pt x="56" y="48"/>
                                      <a:pt x="56" y="48"/>
                                    </a:cubicBezTo>
                                    <a:cubicBezTo>
                                      <a:pt x="99" y="17"/>
                                      <a:pt x="99" y="17"/>
                                      <a:pt x="99" y="17"/>
                                    </a:cubicBezTo>
                                    <a:cubicBezTo>
                                      <a:pt x="103" y="17"/>
                                      <a:pt x="103" y="17"/>
                                      <a:pt x="103" y="17"/>
                                    </a:cubicBezTo>
                                    <a:cubicBezTo>
                                      <a:pt x="105" y="18"/>
                                      <a:pt x="105" y="18"/>
                                      <a:pt x="105" y="18"/>
                                    </a:cubicBezTo>
                                    <a:close/>
                                    <a:moveTo>
                                      <a:pt x="0" y="12"/>
                                    </a:moveTo>
                                    <a:cubicBezTo>
                                      <a:pt x="0" y="15"/>
                                      <a:pt x="0" y="15"/>
                                      <a:pt x="0" y="15"/>
                                    </a:cubicBezTo>
                                    <a:cubicBezTo>
                                      <a:pt x="3" y="15"/>
                                      <a:pt x="3" y="15"/>
                                      <a:pt x="3" y="15"/>
                                    </a:cubicBezTo>
                                    <a:lnTo>
                                      <a:pt x="0" y="12"/>
                                    </a:lnTo>
                                    <a:close/>
                                    <a:moveTo>
                                      <a:pt x="7" y="0"/>
                                    </a:moveTo>
                                    <a:cubicBezTo>
                                      <a:pt x="7" y="0"/>
                                      <a:pt x="0" y="0"/>
                                      <a:pt x="0" y="5"/>
                                    </a:cubicBezTo>
                                    <a:cubicBezTo>
                                      <a:pt x="0" y="8"/>
                                      <a:pt x="0" y="8"/>
                                      <a:pt x="0" y="8"/>
                                    </a:cubicBezTo>
                                    <a:cubicBezTo>
                                      <a:pt x="50" y="44"/>
                                      <a:pt x="50" y="44"/>
                                      <a:pt x="50" y="44"/>
                                    </a:cubicBezTo>
                                    <a:cubicBezTo>
                                      <a:pt x="57" y="44"/>
                                      <a:pt x="57" y="44"/>
                                      <a:pt x="57" y="44"/>
                                    </a:cubicBezTo>
                                    <a:cubicBezTo>
                                      <a:pt x="32" y="23"/>
                                      <a:pt x="32" y="23"/>
                                      <a:pt x="32" y="23"/>
                                    </a:cubicBezTo>
                                    <a:cubicBezTo>
                                      <a:pt x="32" y="23"/>
                                      <a:pt x="23" y="21"/>
                                      <a:pt x="23" y="13"/>
                                    </a:cubicBezTo>
                                    <a:cubicBezTo>
                                      <a:pt x="23" y="13"/>
                                      <a:pt x="23" y="3"/>
                                      <a:pt x="32" y="3"/>
                                    </a:cubicBezTo>
                                    <a:cubicBezTo>
                                      <a:pt x="32" y="0"/>
                                      <a:pt x="32" y="0"/>
                                      <a:pt x="32" y="0"/>
                                    </a:cubicBezTo>
                                    <a:cubicBezTo>
                                      <a:pt x="7" y="0"/>
                                      <a:pt x="7" y="0"/>
                                      <a:pt x="7" y="0"/>
                                    </a:cubicBezTo>
                                    <a:close/>
                                    <a:moveTo>
                                      <a:pt x="32" y="7"/>
                                    </a:moveTo>
                                    <a:cubicBezTo>
                                      <a:pt x="32" y="7"/>
                                      <a:pt x="38" y="6"/>
                                      <a:pt x="38" y="12"/>
                                    </a:cubicBezTo>
                                    <a:cubicBezTo>
                                      <a:pt x="38" y="12"/>
                                      <a:pt x="39" y="18"/>
                                      <a:pt x="32" y="18"/>
                                    </a:cubicBezTo>
                                    <a:cubicBezTo>
                                      <a:pt x="32" y="18"/>
                                      <a:pt x="27" y="19"/>
                                      <a:pt x="26" y="13"/>
                                    </a:cubicBezTo>
                                    <a:cubicBezTo>
                                      <a:pt x="26" y="13"/>
                                      <a:pt x="26" y="7"/>
                                      <a:pt x="32" y="7"/>
                                    </a:cubicBezTo>
                                    <a:close/>
                                    <a:moveTo>
                                      <a:pt x="32" y="3"/>
                                    </a:moveTo>
                                    <a:cubicBezTo>
                                      <a:pt x="32" y="3"/>
                                      <a:pt x="38" y="2"/>
                                      <a:pt x="40" y="8"/>
                                    </a:cubicBezTo>
                                    <a:cubicBezTo>
                                      <a:pt x="61" y="8"/>
                                      <a:pt x="61" y="8"/>
                                      <a:pt x="61" y="8"/>
                                    </a:cubicBezTo>
                                    <a:cubicBezTo>
                                      <a:pt x="61" y="12"/>
                                      <a:pt x="61" y="12"/>
                                      <a:pt x="61" y="12"/>
                                    </a:cubicBezTo>
                                    <a:cubicBezTo>
                                      <a:pt x="41" y="12"/>
                                      <a:pt x="41" y="12"/>
                                      <a:pt x="41" y="12"/>
                                    </a:cubicBezTo>
                                    <a:cubicBezTo>
                                      <a:pt x="41" y="15"/>
                                      <a:pt x="41" y="15"/>
                                      <a:pt x="41" y="15"/>
                                    </a:cubicBezTo>
                                    <a:cubicBezTo>
                                      <a:pt x="56" y="15"/>
                                      <a:pt x="56" y="15"/>
                                      <a:pt x="56" y="15"/>
                                    </a:cubicBezTo>
                                    <a:cubicBezTo>
                                      <a:pt x="56" y="18"/>
                                      <a:pt x="56" y="18"/>
                                      <a:pt x="56" y="18"/>
                                    </a:cubicBezTo>
                                    <a:cubicBezTo>
                                      <a:pt x="40" y="18"/>
                                      <a:pt x="40" y="18"/>
                                      <a:pt x="40" y="18"/>
                                    </a:cubicBezTo>
                                    <a:cubicBezTo>
                                      <a:pt x="40" y="18"/>
                                      <a:pt x="37" y="23"/>
                                      <a:pt x="32" y="23"/>
                                    </a:cubicBezTo>
                                    <a:cubicBezTo>
                                      <a:pt x="57" y="44"/>
                                      <a:pt x="57" y="44"/>
                                      <a:pt x="57" y="44"/>
                                    </a:cubicBezTo>
                                    <a:cubicBezTo>
                                      <a:pt x="105" y="8"/>
                                      <a:pt x="105" y="8"/>
                                      <a:pt x="105" y="8"/>
                                    </a:cubicBezTo>
                                    <a:cubicBezTo>
                                      <a:pt x="105" y="5"/>
                                      <a:pt x="105" y="5"/>
                                      <a:pt x="105" y="5"/>
                                    </a:cubicBezTo>
                                    <a:cubicBezTo>
                                      <a:pt x="105" y="5"/>
                                      <a:pt x="106" y="0"/>
                                      <a:pt x="98" y="0"/>
                                    </a:cubicBezTo>
                                    <a:cubicBezTo>
                                      <a:pt x="32" y="0"/>
                                      <a:pt x="32" y="0"/>
                                      <a:pt x="32" y="0"/>
                                    </a:cubicBezTo>
                                    <a:cubicBezTo>
                                      <a:pt x="32" y="3"/>
                                      <a:pt x="32" y="3"/>
                                      <a:pt x="32" y="3"/>
                                    </a:cubicBezTo>
                                    <a:close/>
                                    <a:moveTo>
                                      <a:pt x="32" y="3"/>
                                    </a:moveTo>
                                    <a:cubicBezTo>
                                      <a:pt x="32" y="3"/>
                                      <a:pt x="32" y="3"/>
                                      <a:pt x="32" y="3"/>
                                    </a:cubicBezTo>
                                  </a:path>
                                </a:pathLst>
                              </a:custGeom>
                              <a:solidFill>
                                <a:srgbClr val="262626"/>
                              </a:solidFill>
                              <a:ln>
                                <a:noFill/>
                              </a:ln>
                            </wps:spPr>
                            <wps:bodyPr upright="1"/>
                          </wps:wsp>
                          <wps:wsp>
                            <wps:cNvPr id="170" name="任意多边形 170"/>
                            <wps:cNvSpPr>
                              <a:spLocks noChangeAspect="1"/>
                            </wps:cNvSpPr>
                            <wps:spPr>
                              <a:xfrm>
                                <a:off x="24431" y="9512"/>
                                <a:ext cx="427" cy="282"/>
                              </a:xfrm>
                              <a:custGeom>
                                <a:avLst/>
                                <a:gdLst>
                                  <a:gd name="G0" fmla="val 0"/>
                                </a:gdLst>
                                <a:ahLst/>
                                <a:cxnLst>
                                  <a:cxn ang="0">
                                    <a:pos x="G0" y="0"/>
                                  </a:cxn>
                                  <a:cxn ang="0">
                                    <a:pos x="G0" y="0"/>
                                  </a:cxn>
                                  <a:cxn ang="0">
                                    <a:pos x="G0" y="0"/>
                                  </a:cxn>
                                  <a:cxn ang="0">
                                    <a:pos x="G0" y="0"/>
                                  </a:cxn>
                                  <a:cxn ang="0">
                                    <a:pos x="G0" y="0"/>
                                  </a:cxn>
                                  <a:cxn ang="0">
                                    <a:pos x="0" y="0"/>
                                  </a:cxn>
                                  <a:cxn ang="0">
                                    <a:pos x="0" y="G0"/>
                                  </a:cxn>
                                  <a:cxn ang="0">
                                    <a:pos x="G0" y="G0"/>
                                  </a:cxn>
                                  <a:cxn ang="0">
                                    <a:pos x="G0" y="0"/>
                                  </a:cxn>
                                  <a:cxn ang="0">
                                    <a:pos x="G0" y="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320" h="211">
                                    <a:moveTo>
                                      <a:pt x="309" y="0"/>
                                    </a:moveTo>
                                    <a:cubicBezTo>
                                      <a:pt x="307" y="0"/>
                                      <a:pt x="307" y="0"/>
                                      <a:pt x="307" y="0"/>
                                    </a:cubicBezTo>
                                    <a:cubicBezTo>
                                      <a:pt x="13" y="0"/>
                                      <a:pt x="13" y="0"/>
                                      <a:pt x="13" y="0"/>
                                    </a:cubicBezTo>
                                    <a:cubicBezTo>
                                      <a:pt x="10" y="0"/>
                                      <a:pt x="10" y="0"/>
                                      <a:pt x="10" y="0"/>
                                    </a:cubicBezTo>
                                    <a:cubicBezTo>
                                      <a:pt x="3" y="0"/>
                                      <a:pt x="3" y="0"/>
                                      <a:pt x="3" y="0"/>
                                    </a:cubicBezTo>
                                    <a:cubicBezTo>
                                      <a:pt x="0" y="0"/>
                                      <a:pt x="0" y="0"/>
                                      <a:pt x="0" y="0"/>
                                    </a:cubicBezTo>
                                    <a:cubicBezTo>
                                      <a:pt x="0" y="211"/>
                                      <a:pt x="0" y="211"/>
                                      <a:pt x="0" y="211"/>
                                    </a:cubicBezTo>
                                    <a:cubicBezTo>
                                      <a:pt x="320" y="211"/>
                                      <a:pt x="320" y="211"/>
                                      <a:pt x="320" y="211"/>
                                    </a:cubicBezTo>
                                    <a:cubicBezTo>
                                      <a:pt x="320" y="0"/>
                                      <a:pt x="320" y="0"/>
                                      <a:pt x="320" y="0"/>
                                    </a:cubicBezTo>
                                    <a:cubicBezTo>
                                      <a:pt x="309" y="0"/>
                                      <a:pt x="309" y="0"/>
                                      <a:pt x="309" y="0"/>
                                    </a:cubicBezTo>
                                    <a:close/>
                                    <a:moveTo>
                                      <a:pt x="294" y="13"/>
                                    </a:moveTo>
                                    <a:cubicBezTo>
                                      <a:pt x="170" y="140"/>
                                      <a:pt x="170" y="140"/>
                                      <a:pt x="170" y="140"/>
                                    </a:cubicBezTo>
                                    <a:cubicBezTo>
                                      <a:pt x="165" y="146"/>
                                      <a:pt x="155" y="146"/>
                                      <a:pt x="149" y="140"/>
                                    </a:cubicBezTo>
                                    <a:cubicBezTo>
                                      <a:pt x="26" y="13"/>
                                      <a:pt x="26" y="13"/>
                                      <a:pt x="26" y="13"/>
                                    </a:cubicBezTo>
                                    <a:cubicBezTo>
                                      <a:pt x="294" y="13"/>
                                      <a:pt x="294" y="13"/>
                                      <a:pt x="294" y="13"/>
                                    </a:cubicBezTo>
                                    <a:close/>
                                    <a:moveTo>
                                      <a:pt x="13" y="18"/>
                                    </a:moveTo>
                                    <a:cubicBezTo>
                                      <a:pt x="96" y="104"/>
                                      <a:pt x="96" y="104"/>
                                      <a:pt x="96" y="104"/>
                                    </a:cubicBezTo>
                                    <a:cubicBezTo>
                                      <a:pt x="13" y="189"/>
                                      <a:pt x="13" y="189"/>
                                      <a:pt x="13" y="189"/>
                                    </a:cubicBezTo>
                                    <a:cubicBezTo>
                                      <a:pt x="13" y="18"/>
                                      <a:pt x="13" y="18"/>
                                      <a:pt x="13" y="18"/>
                                    </a:cubicBezTo>
                                    <a:close/>
                                    <a:moveTo>
                                      <a:pt x="23" y="197"/>
                                    </a:moveTo>
                                    <a:cubicBezTo>
                                      <a:pt x="105" y="113"/>
                                      <a:pt x="105" y="113"/>
                                      <a:pt x="105" y="113"/>
                                    </a:cubicBezTo>
                                    <a:cubicBezTo>
                                      <a:pt x="140" y="149"/>
                                      <a:pt x="140" y="149"/>
                                      <a:pt x="140" y="149"/>
                                    </a:cubicBezTo>
                                    <a:cubicBezTo>
                                      <a:pt x="145" y="155"/>
                                      <a:pt x="152" y="158"/>
                                      <a:pt x="160" y="158"/>
                                    </a:cubicBezTo>
                                    <a:cubicBezTo>
                                      <a:pt x="167" y="158"/>
                                      <a:pt x="174" y="155"/>
                                      <a:pt x="179" y="149"/>
                                    </a:cubicBezTo>
                                    <a:cubicBezTo>
                                      <a:pt x="215" y="113"/>
                                      <a:pt x="215" y="113"/>
                                      <a:pt x="215" y="113"/>
                                    </a:cubicBezTo>
                                    <a:cubicBezTo>
                                      <a:pt x="297" y="197"/>
                                      <a:pt x="297" y="197"/>
                                      <a:pt x="297" y="197"/>
                                    </a:cubicBezTo>
                                    <a:cubicBezTo>
                                      <a:pt x="23" y="197"/>
                                      <a:pt x="23" y="197"/>
                                      <a:pt x="23" y="197"/>
                                    </a:cubicBezTo>
                                    <a:close/>
                                    <a:moveTo>
                                      <a:pt x="307" y="189"/>
                                    </a:moveTo>
                                    <a:cubicBezTo>
                                      <a:pt x="224" y="104"/>
                                      <a:pt x="224" y="104"/>
                                      <a:pt x="224" y="104"/>
                                    </a:cubicBezTo>
                                    <a:cubicBezTo>
                                      <a:pt x="307" y="18"/>
                                      <a:pt x="307" y="18"/>
                                      <a:pt x="307" y="18"/>
                                    </a:cubicBezTo>
                                    <a:cubicBezTo>
                                      <a:pt x="307" y="189"/>
                                      <a:pt x="307" y="189"/>
                                      <a:pt x="307" y="189"/>
                                    </a:cubicBezTo>
                                    <a:close/>
                                    <a:moveTo>
                                      <a:pt x="307" y="189"/>
                                    </a:moveTo>
                                    <a:cubicBezTo>
                                      <a:pt x="307" y="189"/>
                                      <a:pt x="307" y="189"/>
                                      <a:pt x="307" y="189"/>
                                    </a:cubicBezTo>
                                  </a:path>
                                </a:pathLst>
                              </a:custGeom>
                              <a:solidFill>
                                <a:srgbClr val="262626"/>
                              </a:solidFill>
                              <a:ln>
                                <a:noFill/>
                              </a:ln>
                            </wps:spPr>
                            <wps:bodyPr upright="1"/>
                          </wps:wsp>
                          <wps:wsp>
                            <wps:cNvPr id="171" name="任意多边形 171"/>
                            <wps:cNvSpPr>
                              <a:spLocks noChangeAspect="1"/>
                            </wps:cNvSpPr>
                            <wps:spPr>
                              <a:xfrm>
                                <a:off x="25219" y="9473"/>
                                <a:ext cx="327" cy="340"/>
                              </a:xfrm>
                              <a:custGeom>
                                <a:avLst/>
                                <a:gdLst/>
                                <a:ahLst/>
                                <a:cxnLst>
                                  <a:cxn ang="0">
                                    <a:pos x="145323" y="135565"/>
                                  </a:cxn>
                                  <a:cxn ang="0">
                                    <a:pos x="136554" y="124268"/>
                                  </a:cxn>
                                  <a:cxn ang="0">
                                    <a:pos x="122773" y="138075"/>
                                  </a:cxn>
                                  <a:cxn ang="0">
                                    <a:pos x="136554" y="144351"/>
                                  </a:cxn>
                                  <a:cxn ang="0">
                                    <a:pos x="134048" y="158159"/>
                                  </a:cxn>
                                  <a:cxn ang="0">
                                    <a:pos x="124026" y="170711"/>
                                  </a:cxn>
                                  <a:cxn ang="0">
                                    <a:pos x="107739" y="170711"/>
                                  </a:cxn>
                                  <a:cxn ang="0">
                                    <a:pos x="93959" y="145606"/>
                                  </a:cxn>
                                  <a:cxn ang="0">
                                    <a:pos x="142817" y="96652"/>
                                  </a:cxn>
                                  <a:cxn ang="0">
                                    <a:pos x="174137" y="123012"/>
                                  </a:cxn>
                                  <a:cxn ang="0">
                                    <a:pos x="172884" y="133054"/>
                                  </a:cxn>
                                  <a:cxn ang="0">
                                    <a:pos x="169126" y="149372"/>
                                  </a:cxn>
                                  <a:cxn ang="0">
                                    <a:pos x="167873" y="155648"/>
                                  </a:cxn>
                                  <a:cxn ang="0">
                                    <a:pos x="186665" y="149372"/>
                                  </a:cxn>
                                  <a:cxn ang="0">
                                    <a:pos x="192929" y="126778"/>
                                  </a:cxn>
                                  <a:cxn ang="0">
                                    <a:pos x="191676" y="111715"/>
                                  </a:cxn>
                                  <a:cxn ang="0">
                                    <a:pos x="184160" y="95397"/>
                                  </a:cxn>
                                  <a:cxn ang="0">
                                    <a:pos x="175390" y="85355"/>
                                  </a:cxn>
                                  <a:cxn ang="0">
                                    <a:pos x="135301" y="71548"/>
                                  </a:cxn>
                                  <a:cxn ang="0">
                                    <a:pos x="90200" y="90376"/>
                                  </a:cxn>
                                  <a:cxn ang="0">
                                    <a:pos x="71408" y="135565"/>
                                  </a:cxn>
                                  <a:cxn ang="0">
                                    <a:pos x="90200" y="182008"/>
                                  </a:cxn>
                                  <a:cxn ang="0">
                                    <a:pos x="135301" y="200837"/>
                                  </a:cxn>
                                  <a:cxn ang="0">
                                    <a:pos x="177896" y="184519"/>
                                  </a:cxn>
                                  <a:cxn ang="0">
                                    <a:pos x="185412" y="180753"/>
                                  </a:cxn>
                                  <a:cxn ang="0">
                                    <a:pos x="194182" y="180753"/>
                                  </a:cxn>
                                  <a:cxn ang="0">
                                    <a:pos x="200446" y="184519"/>
                                  </a:cxn>
                                  <a:cxn ang="0">
                                    <a:pos x="135301" y="215900"/>
                                  </a:cxn>
                                  <a:cxn ang="0">
                                    <a:pos x="78925" y="193305"/>
                                  </a:cxn>
                                  <a:cxn ang="0">
                                    <a:pos x="55122" y="135565"/>
                                  </a:cxn>
                                  <a:cxn ang="0">
                                    <a:pos x="78925" y="79079"/>
                                  </a:cxn>
                                  <a:cxn ang="0">
                                    <a:pos x="135301" y="55230"/>
                                  </a:cxn>
                                  <a:cxn ang="0">
                                    <a:pos x="184160" y="71548"/>
                                  </a:cxn>
                                  <a:cxn ang="0">
                                    <a:pos x="196687" y="85355"/>
                                  </a:cxn>
                                  <a:cxn ang="0">
                                    <a:pos x="206710" y="107950"/>
                                  </a:cxn>
                                  <a:cxn ang="0">
                                    <a:pos x="207963" y="126778"/>
                                  </a:cxn>
                                  <a:cxn ang="0">
                                    <a:pos x="196687" y="159414"/>
                                  </a:cxn>
                                  <a:cxn ang="0">
                                    <a:pos x="164115" y="176987"/>
                                  </a:cxn>
                                  <a:cxn ang="0">
                                    <a:pos x="140312" y="161925"/>
                                  </a:cxn>
                                  <a:cxn ang="0">
                                    <a:pos x="141565" y="154393"/>
                                  </a:cxn>
                                  <a:cxn ang="0">
                                    <a:pos x="151587" y="38912"/>
                                  </a:cxn>
                                  <a:cxn ang="0">
                                    <a:pos x="144070" y="46443"/>
                                  </a:cxn>
                                  <a:cxn ang="0">
                                    <a:pos x="135301" y="38912"/>
                                  </a:cxn>
                                  <a:cxn ang="0">
                                    <a:pos x="137806" y="2510"/>
                                  </a:cxn>
                                  <a:cxn ang="0">
                                    <a:pos x="149081" y="2510"/>
                                  </a:cxn>
                                  <a:cxn ang="0">
                                    <a:pos x="151587" y="38912"/>
                                  </a:cxn>
                                  <a:cxn ang="0">
                                    <a:pos x="43847" y="138075"/>
                                  </a:cxn>
                                  <a:cxn ang="0">
                                    <a:pos x="43847" y="149372"/>
                                  </a:cxn>
                                  <a:cxn ang="0">
                                    <a:pos x="7516" y="151883"/>
                                  </a:cxn>
                                  <a:cxn ang="0">
                                    <a:pos x="0" y="144351"/>
                                  </a:cxn>
                                  <a:cxn ang="0">
                                    <a:pos x="7516" y="135565"/>
                                  </a:cxn>
                                  <a:cxn ang="0">
                                    <a:pos x="72661" y="60251"/>
                                  </a:cxn>
                                  <a:cxn ang="0">
                                    <a:pos x="72661" y="72803"/>
                                  </a:cxn>
                                  <a:cxn ang="0">
                                    <a:pos x="60133" y="72803"/>
                                  </a:cxn>
                                  <a:cxn ang="0">
                                    <a:pos x="36330" y="45188"/>
                                  </a:cxn>
                                  <a:cxn ang="0">
                                    <a:pos x="45100" y="36401"/>
                                  </a:cxn>
                                  <a:cxn ang="0">
                                    <a:pos x="72661" y="60251"/>
                                  </a:cxn>
                                  <a:cxn ang="0">
                                    <a:pos x="72661" y="60251"/>
                                  </a:cxn>
                                </a:cxnLst>
                                <a:pathLst>
                                  <a:path w="166" h="172">
                                    <a:moveTo>
                                      <a:pt x="116" y="110"/>
                                    </a:moveTo>
                                    <a:cubicBezTo>
                                      <a:pt x="116" y="109"/>
                                      <a:pt x="116" y="109"/>
                                      <a:pt x="116" y="108"/>
                                    </a:cubicBezTo>
                                    <a:cubicBezTo>
                                      <a:pt x="116" y="108"/>
                                      <a:pt x="116" y="107"/>
                                      <a:pt x="116" y="106"/>
                                    </a:cubicBezTo>
                                    <a:cubicBezTo>
                                      <a:pt x="116" y="101"/>
                                      <a:pt x="114" y="99"/>
                                      <a:pt x="109" y="99"/>
                                    </a:cubicBezTo>
                                    <a:cubicBezTo>
                                      <a:pt x="107" y="99"/>
                                      <a:pt x="104" y="100"/>
                                      <a:pt x="102" y="102"/>
                                    </a:cubicBezTo>
                                    <a:cubicBezTo>
                                      <a:pt x="99" y="105"/>
                                      <a:pt x="98" y="107"/>
                                      <a:pt x="98" y="110"/>
                                    </a:cubicBezTo>
                                    <a:cubicBezTo>
                                      <a:pt x="98" y="114"/>
                                      <a:pt x="100" y="116"/>
                                      <a:pt x="104" y="116"/>
                                    </a:cubicBezTo>
                                    <a:cubicBezTo>
                                      <a:pt x="105" y="116"/>
                                      <a:pt x="107" y="116"/>
                                      <a:pt x="109" y="115"/>
                                    </a:cubicBezTo>
                                    <a:cubicBezTo>
                                      <a:pt x="109" y="117"/>
                                      <a:pt x="109" y="119"/>
                                      <a:pt x="108" y="121"/>
                                    </a:cubicBezTo>
                                    <a:cubicBezTo>
                                      <a:pt x="108" y="123"/>
                                      <a:pt x="108" y="124"/>
                                      <a:pt x="107" y="126"/>
                                    </a:cubicBezTo>
                                    <a:cubicBezTo>
                                      <a:pt x="107" y="128"/>
                                      <a:pt x="106" y="130"/>
                                      <a:pt x="105" y="132"/>
                                    </a:cubicBezTo>
                                    <a:cubicBezTo>
                                      <a:pt x="103" y="134"/>
                                      <a:pt x="101" y="135"/>
                                      <a:pt x="99" y="136"/>
                                    </a:cubicBezTo>
                                    <a:cubicBezTo>
                                      <a:pt x="97" y="137"/>
                                      <a:pt x="95" y="137"/>
                                      <a:pt x="93" y="137"/>
                                    </a:cubicBezTo>
                                    <a:cubicBezTo>
                                      <a:pt x="90" y="137"/>
                                      <a:pt x="88" y="137"/>
                                      <a:pt x="86" y="136"/>
                                    </a:cubicBezTo>
                                    <a:cubicBezTo>
                                      <a:pt x="84" y="135"/>
                                      <a:pt x="83" y="134"/>
                                      <a:pt x="80" y="132"/>
                                    </a:cubicBezTo>
                                    <a:cubicBezTo>
                                      <a:pt x="77" y="128"/>
                                      <a:pt x="75" y="123"/>
                                      <a:pt x="75" y="116"/>
                                    </a:cubicBezTo>
                                    <a:cubicBezTo>
                                      <a:pt x="75" y="106"/>
                                      <a:pt x="79" y="96"/>
                                      <a:pt x="86" y="88"/>
                                    </a:cubicBezTo>
                                    <a:cubicBezTo>
                                      <a:pt x="94" y="80"/>
                                      <a:pt x="103" y="77"/>
                                      <a:pt x="114" y="77"/>
                                    </a:cubicBezTo>
                                    <a:cubicBezTo>
                                      <a:pt x="122" y="77"/>
                                      <a:pt x="128" y="79"/>
                                      <a:pt x="132" y="82"/>
                                    </a:cubicBezTo>
                                    <a:cubicBezTo>
                                      <a:pt x="137" y="86"/>
                                      <a:pt x="139" y="92"/>
                                      <a:pt x="139" y="98"/>
                                    </a:cubicBezTo>
                                    <a:cubicBezTo>
                                      <a:pt x="139" y="99"/>
                                      <a:pt x="139" y="100"/>
                                      <a:pt x="139" y="102"/>
                                    </a:cubicBezTo>
                                    <a:cubicBezTo>
                                      <a:pt x="139" y="103"/>
                                      <a:pt x="138" y="105"/>
                                      <a:pt x="138" y="106"/>
                                    </a:cubicBezTo>
                                    <a:cubicBezTo>
                                      <a:pt x="135" y="117"/>
                                      <a:pt x="135" y="117"/>
                                      <a:pt x="135" y="117"/>
                                    </a:cubicBezTo>
                                    <a:cubicBezTo>
                                      <a:pt x="135" y="119"/>
                                      <a:pt x="135" y="119"/>
                                      <a:pt x="135" y="119"/>
                                    </a:cubicBezTo>
                                    <a:cubicBezTo>
                                      <a:pt x="134" y="120"/>
                                      <a:pt x="134" y="121"/>
                                      <a:pt x="134" y="122"/>
                                    </a:cubicBezTo>
                                    <a:cubicBezTo>
                                      <a:pt x="134" y="122"/>
                                      <a:pt x="134" y="123"/>
                                      <a:pt x="134" y="124"/>
                                    </a:cubicBezTo>
                                    <a:cubicBezTo>
                                      <a:pt x="134" y="126"/>
                                      <a:pt x="135" y="128"/>
                                      <a:pt x="138" y="128"/>
                                    </a:cubicBezTo>
                                    <a:cubicBezTo>
                                      <a:pt x="142" y="128"/>
                                      <a:pt x="146" y="125"/>
                                      <a:pt x="149" y="119"/>
                                    </a:cubicBezTo>
                                    <a:cubicBezTo>
                                      <a:pt x="151" y="116"/>
                                      <a:pt x="152" y="113"/>
                                      <a:pt x="153" y="111"/>
                                    </a:cubicBezTo>
                                    <a:cubicBezTo>
                                      <a:pt x="153" y="108"/>
                                      <a:pt x="154" y="104"/>
                                      <a:pt x="154" y="101"/>
                                    </a:cubicBezTo>
                                    <a:cubicBezTo>
                                      <a:pt x="154" y="99"/>
                                      <a:pt x="154" y="97"/>
                                      <a:pt x="154" y="95"/>
                                    </a:cubicBezTo>
                                    <a:cubicBezTo>
                                      <a:pt x="154" y="93"/>
                                      <a:pt x="153" y="91"/>
                                      <a:pt x="153" y="89"/>
                                    </a:cubicBezTo>
                                    <a:cubicBezTo>
                                      <a:pt x="152" y="87"/>
                                      <a:pt x="152" y="85"/>
                                      <a:pt x="151" y="82"/>
                                    </a:cubicBezTo>
                                    <a:cubicBezTo>
                                      <a:pt x="150" y="80"/>
                                      <a:pt x="149" y="78"/>
                                      <a:pt x="147" y="76"/>
                                    </a:cubicBezTo>
                                    <a:cubicBezTo>
                                      <a:pt x="146" y="74"/>
                                      <a:pt x="145" y="73"/>
                                      <a:pt x="144" y="71"/>
                                    </a:cubicBezTo>
                                    <a:cubicBezTo>
                                      <a:pt x="143" y="70"/>
                                      <a:pt x="141" y="69"/>
                                      <a:pt x="140" y="68"/>
                                    </a:cubicBezTo>
                                    <a:cubicBezTo>
                                      <a:pt x="136" y="64"/>
                                      <a:pt x="131" y="61"/>
                                      <a:pt x="125" y="59"/>
                                    </a:cubicBezTo>
                                    <a:cubicBezTo>
                                      <a:pt x="120" y="57"/>
                                      <a:pt x="114" y="57"/>
                                      <a:pt x="108" y="57"/>
                                    </a:cubicBezTo>
                                    <a:cubicBezTo>
                                      <a:pt x="101" y="57"/>
                                      <a:pt x="94" y="58"/>
                                      <a:pt x="88" y="61"/>
                                    </a:cubicBezTo>
                                    <a:cubicBezTo>
                                      <a:pt x="82" y="63"/>
                                      <a:pt x="76" y="67"/>
                                      <a:pt x="72" y="72"/>
                                    </a:cubicBezTo>
                                    <a:cubicBezTo>
                                      <a:pt x="67" y="76"/>
                                      <a:pt x="63" y="82"/>
                                      <a:pt x="61" y="88"/>
                                    </a:cubicBezTo>
                                    <a:cubicBezTo>
                                      <a:pt x="58" y="94"/>
                                      <a:pt x="57" y="101"/>
                                      <a:pt x="57" y="108"/>
                                    </a:cubicBezTo>
                                    <a:cubicBezTo>
                                      <a:pt x="57" y="115"/>
                                      <a:pt x="58" y="122"/>
                                      <a:pt x="61" y="128"/>
                                    </a:cubicBezTo>
                                    <a:cubicBezTo>
                                      <a:pt x="63" y="134"/>
                                      <a:pt x="67" y="140"/>
                                      <a:pt x="72" y="145"/>
                                    </a:cubicBezTo>
                                    <a:cubicBezTo>
                                      <a:pt x="76" y="149"/>
                                      <a:pt x="82" y="153"/>
                                      <a:pt x="88" y="156"/>
                                    </a:cubicBezTo>
                                    <a:cubicBezTo>
                                      <a:pt x="94" y="158"/>
                                      <a:pt x="101" y="160"/>
                                      <a:pt x="108" y="160"/>
                                    </a:cubicBezTo>
                                    <a:cubicBezTo>
                                      <a:pt x="115" y="160"/>
                                      <a:pt x="121" y="159"/>
                                      <a:pt x="127" y="156"/>
                                    </a:cubicBezTo>
                                    <a:cubicBezTo>
                                      <a:pt x="132" y="154"/>
                                      <a:pt x="138" y="151"/>
                                      <a:pt x="142" y="147"/>
                                    </a:cubicBezTo>
                                    <a:cubicBezTo>
                                      <a:pt x="143" y="146"/>
                                      <a:pt x="144" y="145"/>
                                      <a:pt x="145" y="145"/>
                                    </a:cubicBezTo>
                                    <a:cubicBezTo>
                                      <a:pt x="146" y="144"/>
                                      <a:pt x="147" y="144"/>
                                      <a:pt x="148" y="144"/>
                                    </a:cubicBezTo>
                                    <a:cubicBezTo>
                                      <a:pt x="149" y="143"/>
                                      <a:pt x="150" y="143"/>
                                      <a:pt x="152" y="143"/>
                                    </a:cubicBezTo>
                                    <a:cubicBezTo>
                                      <a:pt x="153" y="143"/>
                                      <a:pt x="154" y="143"/>
                                      <a:pt x="155" y="144"/>
                                    </a:cubicBezTo>
                                    <a:cubicBezTo>
                                      <a:pt x="156" y="144"/>
                                      <a:pt x="157" y="144"/>
                                      <a:pt x="158" y="145"/>
                                    </a:cubicBezTo>
                                    <a:cubicBezTo>
                                      <a:pt x="159" y="145"/>
                                      <a:pt x="159" y="146"/>
                                      <a:pt x="160" y="147"/>
                                    </a:cubicBezTo>
                                    <a:cubicBezTo>
                                      <a:pt x="154" y="155"/>
                                      <a:pt x="146" y="161"/>
                                      <a:pt x="137" y="166"/>
                                    </a:cubicBezTo>
                                    <a:cubicBezTo>
                                      <a:pt x="129" y="170"/>
                                      <a:pt x="119" y="172"/>
                                      <a:pt x="108" y="172"/>
                                    </a:cubicBezTo>
                                    <a:cubicBezTo>
                                      <a:pt x="99" y="172"/>
                                      <a:pt x="91" y="171"/>
                                      <a:pt x="83" y="167"/>
                                    </a:cubicBezTo>
                                    <a:cubicBezTo>
                                      <a:pt x="75" y="164"/>
                                      <a:pt x="68" y="159"/>
                                      <a:pt x="63" y="154"/>
                                    </a:cubicBezTo>
                                    <a:cubicBezTo>
                                      <a:pt x="57" y="148"/>
                                      <a:pt x="52" y="141"/>
                                      <a:pt x="49" y="133"/>
                                    </a:cubicBezTo>
                                    <a:cubicBezTo>
                                      <a:pt x="45" y="125"/>
                                      <a:pt x="44" y="117"/>
                                      <a:pt x="44" y="108"/>
                                    </a:cubicBezTo>
                                    <a:cubicBezTo>
                                      <a:pt x="44" y="99"/>
                                      <a:pt x="45" y="91"/>
                                      <a:pt x="49" y="83"/>
                                    </a:cubicBezTo>
                                    <a:cubicBezTo>
                                      <a:pt x="52" y="75"/>
                                      <a:pt x="57" y="68"/>
                                      <a:pt x="63" y="63"/>
                                    </a:cubicBezTo>
                                    <a:cubicBezTo>
                                      <a:pt x="68" y="57"/>
                                      <a:pt x="75" y="52"/>
                                      <a:pt x="83" y="49"/>
                                    </a:cubicBezTo>
                                    <a:cubicBezTo>
                                      <a:pt x="91" y="45"/>
                                      <a:pt x="99" y="44"/>
                                      <a:pt x="108" y="44"/>
                                    </a:cubicBezTo>
                                    <a:cubicBezTo>
                                      <a:pt x="115" y="44"/>
                                      <a:pt x="122" y="45"/>
                                      <a:pt x="129" y="47"/>
                                    </a:cubicBezTo>
                                    <a:cubicBezTo>
                                      <a:pt x="136" y="49"/>
                                      <a:pt x="142" y="53"/>
                                      <a:pt x="147" y="57"/>
                                    </a:cubicBezTo>
                                    <a:cubicBezTo>
                                      <a:pt x="149" y="58"/>
                                      <a:pt x="151" y="60"/>
                                      <a:pt x="153" y="62"/>
                                    </a:cubicBezTo>
                                    <a:cubicBezTo>
                                      <a:pt x="154" y="63"/>
                                      <a:pt x="156" y="65"/>
                                      <a:pt x="157" y="68"/>
                                    </a:cubicBezTo>
                                    <a:cubicBezTo>
                                      <a:pt x="159" y="70"/>
                                      <a:pt x="161" y="73"/>
                                      <a:pt x="162" y="77"/>
                                    </a:cubicBezTo>
                                    <a:cubicBezTo>
                                      <a:pt x="163" y="80"/>
                                      <a:pt x="164" y="83"/>
                                      <a:pt x="165" y="86"/>
                                    </a:cubicBezTo>
                                    <a:cubicBezTo>
                                      <a:pt x="166" y="89"/>
                                      <a:pt x="166" y="92"/>
                                      <a:pt x="166" y="94"/>
                                    </a:cubicBezTo>
                                    <a:cubicBezTo>
                                      <a:pt x="166" y="96"/>
                                      <a:pt x="166" y="99"/>
                                      <a:pt x="166" y="101"/>
                                    </a:cubicBezTo>
                                    <a:cubicBezTo>
                                      <a:pt x="166" y="107"/>
                                      <a:pt x="165" y="112"/>
                                      <a:pt x="164" y="116"/>
                                    </a:cubicBezTo>
                                    <a:cubicBezTo>
                                      <a:pt x="163" y="120"/>
                                      <a:pt x="160" y="124"/>
                                      <a:pt x="157" y="127"/>
                                    </a:cubicBezTo>
                                    <a:cubicBezTo>
                                      <a:pt x="154" y="131"/>
                                      <a:pt x="150" y="134"/>
                                      <a:pt x="145" y="137"/>
                                    </a:cubicBezTo>
                                    <a:cubicBezTo>
                                      <a:pt x="141" y="140"/>
                                      <a:pt x="136" y="141"/>
                                      <a:pt x="131" y="141"/>
                                    </a:cubicBezTo>
                                    <a:cubicBezTo>
                                      <a:pt x="125" y="141"/>
                                      <a:pt x="120" y="140"/>
                                      <a:pt x="117" y="138"/>
                                    </a:cubicBezTo>
                                    <a:cubicBezTo>
                                      <a:pt x="113" y="136"/>
                                      <a:pt x="112" y="133"/>
                                      <a:pt x="112" y="129"/>
                                    </a:cubicBezTo>
                                    <a:cubicBezTo>
                                      <a:pt x="112" y="128"/>
                                      <a:pt x="112" y="127"/>
                                      <a:pt x="112" y="126"/>
                                    </a:cubicBezTo>
                                    <a:cubicBezTo>
                                      <a:pt x="112" y="125"/>
                                      <a:pt x="112" y="124"/>
                                      <a:pt x="113" y="123"/>
                                    </a:cubicBezTo>
                                    <a:lnTo>
                                      <a:pt x="116" y="110"/>
                                    </a:lnTo>
                                    <a:close/>
                                    <a:moveTo>
                                      <a:pt x="121" y="31"/>
                                    </a:moveTo>
                                    <a:cubicBezTo>
                                      <a:pt x="121" y="33"/>
                                      <a:pt x="120" y="34"/>
                                      <a:pt x="119" y="35"/>
                                    </a:cubicBezTo>
                                    <a:cubicBezTo>
                                      <a:pt x="118" y="37"/>
                                      <a:pt x="116" y="37"/>
                                      <a:pt x="115" y="37"/>
                                    </a:cubicBezTo>
                                    <a:cubicBezTo>
                                      <a:pt x="113" y="37"/>
                                      <a:pt x="111" y="37"/>
                                      <a:pt x="110" y="35"/>
                                    </a:cubicBezTo>
                                    <a:cubicBezTo>
                                      <a:pt x="109" y="34"/>
                                      <a:pt x="108" y="33"/>
                                      <a:pt x="108" y="31"/>
                                    </a:cubicBezTo>
                                    <a:cubicBezTo>
                                      <a:pt x="108" y="6"/>
                                      <a:pt x="108" y="6"/>
                                      <a:pt x="108" y="6"/>
                                    </a:cubicBezTo>
                                    <a:cubicBezTo>
                                      <a:pt x="108" y="5"/>
                                      <a:pt x="109" y="3"/>
                                      <a:pt x="110" y="2"/>
                                    </a:cubicBezTo>
                                    <a:cubicBezTo>
                                      <a:pt x="111" y="1"/>
                                      <a:pt x="113" y="0"/>
                                      <a:pt x="115" y="0"/>
                                    </a:cubicBezTo>
                                    <a:cubicBezTo>
                                      <a:pt x="116" y="0"/>
                                      <a:pt x="118" y="1"/>
                                      <a:pt x="119" y="2"/>
                                    </a:cubicBezTo>
                                    <a:cubicBezTo>
                                      <a:pt x="120" y="3"/>
                                      <a:pt x="121" y="5"/>
                                      <a:pt x="121" y="6"/>
                                    </a:cubicBezTo>
                                    <a:cubicBezTo>
                                      <a:pt x="121" y="31"/>
                                      <a:pt x="121" y="31"/>
                                      <a:pt x="121" y="31"/>
                                    </a:cubicBezTo>
                                    <a:close/>
                                    <a:moveTo>
                                      <a:pt x="31" y="108"/>
                                    </a:moveTo>
                                    <a:cubicBezTo>
                                      <a:pt x="33" y="108"/>
                                      <a:pt x="34" y="109"/>
                                      <a:pt x="35" y="110"/>
                                    </a:cubicBezTo>
                                    <a:cubicBezTo>
                                      <a:pt x="37" y="111"/>
                                      <a:pt x="37" y="113"/>
                                      <a:pt x="37" y="115"/>
                                    </a:cubicBezTo>
                                    <a:cubicBezTo>
                                      <a:pt x="37" y="116"/>
                                      <a:pt x="37" y="118"/>
                                      <a:pt x="35" y="119"/>
                                    </a:cubicBezTo>
                                    <a:cubicBezTo>
                                      <a:pt x="34" y="120"/>
                                      <a:pt x="33" y="121"/>
                                      <a:pt x="31" y="121"/>
                                    </a:cubicBezTo>
                                    <a:cubicBezTo>
                                      <a:pt x="6" y="121"/>
                                      <a:pt x="6" y="121"/>
                                      <a:pt x="6" y="121"/>
                                    </a:cubicBezTo>
                                    <a:cubicBezTo>
                                      <a:pt x="5" y="121"/>
                                      <a:pt x="3" y="120"/>
                                      <a:pt x="2" y="119"/>
                                    </a:cubicBezTo>
                                    <a:cubicBezTo>
                                      <a:pt x="1" y="118"/>
                                      <a:pt x="0" y="116"/>
                                      <a:pt x="0" y="115"/>
                                    </a:cubicBezTo>
                                    <a:cubicBezTo>
                                      <a:pt x="0" y="113"/>
                                      <a:pt x="1" y="111"/>
                                      <a:pt x="2" y="110"/>
                                    </a:cubicBezTo>
                                    <a:cubicBezTo>
                                      <a:pt x="3" y="109"/>
                                      <a:pt x="5" y="108"/>
                                      <a:pt x="6" y="108"/>
                                    </a:cubicBezTo>
                                    <a:cubicBezTo>
                                      <a:pt x="31" y="108"/>
                                      <a:pt x="31" y="108"/>
                                      <a:pt x="31" y="108"/>
                                    </a:cubicBezTo>
                                    <a:close/>
                                    <a:moveTo>
                                      <a:pt x="58" y="48"/>
                                    </a:moveTo>
                                    <a:cubicBezTo>
                                      <a:pt x="59" y="50"/>
                                      <a:pt x="60" y="51"/>
                                      <a:pt x="60" y="53"/>
                                    </a:cubicBezTo>
                                    <a:cubicBezTo>
                                      <a:pt x="60" y="55"/>
                                      <a:pt x="59" y="56"/>
                                      <a:pt x="58" y="58"/>
                                    </a:cubicBezTo>
                                    <a:cubicBezTo>
                                      <a:pt x="56" y="59"/>
                                      <a:pt x="55" y="60"/>
                                      <a:pt x="53" y="60"/>
                                    </a:cubicBezTo>
                                    <a:cubicBezTo>
                                      <a:pt x="51" y="60"/>
                                      <a:pt x="50" y="59"/>
                                      <a:pt x="48" y="58"/>
                                    </a:cubicBezTo>
                                    <a:cubicBezTo>
                                      <a:pt x="31" y="40"/>
                                      <a:pt x="31" y="40"/>
                                      <a:pt x="31" y="40"/>
                                    </a:cubicBezTo>
                                    <a:cubicBezTo>
                                      <a:pt x="30" y="39"/>
                                      <a:pt x="29" y="37"/>
                                      <a:pt x="29" y="36"/>
                                    </a:cubicBezTo>
                                    <a:cubicBezTo>
                                      <a:pt x="29" y="34"/>
                                      <a:pt x="30" y="32"/>
                                      <a:pt x="31" y="31"/>
                                    </a:cubicBezTo>
                                    <a:cubicBezTo>
                                      <a:pt x="33" y="30"/>
                                      <a:pt x="34" y="29"/>
                                      <a:pt x="36" y="29"/>
                                    </a:cubicBezTo>
                                    <a:cubicBezTo>
                                      <a:pt x="38" y="29"/>
                                      <a:pt x="39" y="30"/>
                                      <a:pt x="40" y="31"/>
                                    </a:cubicBezTo>
                                    <a:lnTo>
                                      <a:pt x="58" y="48"/>
                                    </a:lnTo>
                                    <a:close/>
                                    <a:moveTo>
                                      <a:pt x="58" y="48"/>
                                    </a:moveTo>
                                    <a:cubicBezTo>
                                      <a:pt x="58" y="48"/>
                                      <a:pt x="58" y="48"/>
                                      <a:pt x="58" y="48"/>
                                    </a:cubicBezTo>
                                  </a:path>
                                </a:pathLst>
                              </a:custGeom>
                              <a:solidFill>
                                <a:srgbClr val="262626"/>
                              </a:solidFill>
                              <a:ln>
                                <a:noFill/>
                              </a:ln>
                            </wps:spPr>
                            <wps:bodyPr upright="1"/>
                          </wps:wsp>
                          <wps:wsp>
                            <wps:cNvPr id="172" name="任意多边形 172"/>
                            <wps:cNvSpPr>
                              <a:spLocks noChangeAspect="1"/>
                            </wps:cNvSpPr>
                            <wps:spPr>
                              <a:xfrm flipH="1">
                                <a:off x="26080" y="9472"/>
                                <a:ext cx="378" cy="378"/>
                              </a:xfrm>
                              <a:custGeom>
                                <a:avLst/>
                                <a:gdLst/>
                                <a:ahLst/>
                                <a:cxnLst>
                                  <a:cxn ang="0">
                                    <a:pos x="136821355" y="0"/>
                                  </a:cxn>
                                  <a:cxn ang="0">
                                    <a:pos x="0" y="136821355"/>
                                  </a:cxn>
                                  <a:cxn ang="0">
                                    <a:pos x="136821355" y="273642711"/>
                                  </a:cxn>
                                  <a:cxn ang="0">
                                    <a:pos x="273642711" y="136821355"/>
                                  </a:cxn>
                                  <a:cxn ang="0">
                                    <a:pos x="136821355" y="0"/>
                                  </a:cxn>
                                  <a:cxn ang="0">
                                    <a:pos x="217986824" y="173925787"/>
                                  </a:cxn>
                                  <a:cxn ang="0">
                                    <a:pos x="190158881" y="201753730"/>
                                  </a:cxn>
                                  <a:cxn ang="0">
                                    <a:pos x="81165468" y="201753730"/>
                                  </a:cxn>
                                  <a:cxn ang="0">
                                    <a:pos x="55655887" y="173925787"/>
                                  </a:cxn>
                                  <a:cxn ang="0">
                                    <a:pos x="55655887" y="102036806"/>
                                  </a:cxn>
                                  <a:cxn ang="0">
                                    <a:pos x="81165468" y="74208862"/>
                                  </a:cxn>
                                  <a:cxn ang="0">
                                    <a:pos x="190158881" y="74208862"/>
                                  </a:cxn>
                                  <a:cxn ang="0">
                                    <a:pos x="217986824" y="102036806"/>
                                  </a:cxn>
                                  <a:cxn ang="0">
                                    <a:pos x="217986824" y="173925787"/>
                                  </a:cxn>
                                  <a:cxn ang="0">
                                    <a:pos x="81165468" y="173925787"/>
                                  </a:cxn>
                                  <a:cxn ang="0">
                                    <a:pos x="118269900" y="150736087"/>
                                  </a:cxn>
                                  <a:cxn ang="0">
                                    <a:pos x="118269900" y="150736087"/>
                                  </a:cxn>
                                  <a:cxn ang="0">
                                    <a:pos x="129864750" y="162330937"/>
                                  </a:cxn>
                                  <a:cxn ang="0">
                                    <a:pos x="136821355" y="164649299"/>
                                  </a:cxn>
                                  <a:cxn ang="0">
                                    <a:pos x="143777961" y="162330937"/>
                                  </a:cxn>
                                  <a:cxn ang="0">
                                    <a:pos x="143777961" y="162330937"/>
                                  </a:cxn>
                                  <a:cxn ang="0">
                                    <a:pos x="155372811" y="150736087"/>
                                  </a:cxn>
                                  <a:cxn ang="0">
                                    <a:pos x="190158881" y="173925787"/>
                                  </a:cxn>
                                  <a:cxn ang="0">
                                    <a:pos x="166969181" y="136821355"/>
                                  </a:cxn>
                                  <a:cxn ang="0">
                                    <a:pos x="190158881" y="104355168"/>
                                  </a:cxn>
                                  <a:cxn ang="0">
                                    <a:pos x="136821355" y="143777961"/>
                                  </a:cxn>
                                  <a:cxn ang="0">
                                    <a:pos x="83483830" y="104355168"/>
                                  </a:cxn>
                                  <a:cxn ang="0">
                                    <a:pos x="104355168" y="136821355"/>
                                  </a:cxn>
                                  <a:cxn ang="0">
                                    <a:pos x="104355168" y="136821355"/>
                                  </a:cxn>
                                  <a:cxn ang="0">
                                    <a:pos x="81165468" y="173925787"/>
                                  </a:cxn>
                                  <a:cxn ang="0">
                                    <a:pos x="81165468" y="173925787"/>
                                  </a:cxn>
                                  <a:cxn ang="0">
                                    <a:pos x="81165468" y="173925787"/>
                                  </a:cxn>
                                </a:cxnLst>
                                <a:pathLst>
                                  <a:path w="118" h="118">
                                    <a:moveTo>
                                      <a:pt x="59" y="0"/>
                                    </a:moveTo>
                                    <a:cubicBezTo>
                                      <a:pt x="26" y="0"/>
                                      <a:pt x="0" y="27"/>
                                      <a:pt x="0" y="59"/>
                                    </a:cubicBezTo>
                                    <a:cubicBezTo>
                                      <a:pt x="0" y="92"/>
                                      <a:pt x="26" y="118"/>
                                      <a:pt x="59" y="118"/>
                                    </a:cubicBezTo>
                                    <a:cubicBezTo>
                                      <a:pt x="91" y="118"/>
                                      <a:pt x="118" y="92"/>
                                      <a:pt x="118" y="59"/>
                                    </a:cubicBezTo>
                                    <a:cubicBezTo>
                                      <a:pt x="118" y="27"/>
                                      <a:pt x="91" y="0"/>
                                      <a:pt x="59" y="0"/>
                                    </a:cubicBezTo>
                                    <a:close/>
                                    <a:moveTo>
                                      <a:pt x="94" y="75"/>
                                    </a:moveTo>
                                    <a:cubicBezTo>
                                      <a:pt x="94" y="83"/>
                                      <a:pt x="90" y="87"/>
                                      <a:pt x="82" y="87"/>
                                    </a:cubicBezTo>
                                    <a:cubicBezTo>
                                      <a:pt x="35" y="87"/>
                                      <a:pt x="35" y="87"/>
                                      <a:pt x="35" y="87"/>
                                    </a:cubicBezTo>
                                    <a:cubicBezTo>
                                      <a:pt x="27" y="87"/>
                                      <a:pt x="24" y="83"/>
                                      <a:pt x="24" y="75"/>
                                    </a:cubicBezTo>
                                    <a:cubicBezTo>
                                      <a:pt x="24" y="44"/>
                                      <a:pt x="24" y="44"/>
                                      <a:pt x="24" y="44"/>
                                    </a:cubicBezTo>
                                    <a:cubicBezTo>
                                      <a:pt x="24" y="36"/>
                                      <a:pt x="28" y="32"/>
                                      <a:pt x="35" y="32"/>
                                    </a:cubicBezTo>
                                    <a:cubicBezTo>
                                      <a:pt x="82" y="32"/>
                                      <a:pt x="82" y="32"/>
                                      <a:pt x="82" y="32"/>
                                    </a:cubicBezTo>
                                    <a:cubicBezTo>
                                      <a:pt x="90" y="32"/>
                                      <a:pt x="94" y="36"/>
                                      <a:pt x="94" y="44"/>
                                    </a:cubicBezTo>
                                    <a:cubicBezTo>
                                      <a:pt x="94" y="75"/>
                                      <a:pt x="94" y="75"/>
                                      <a:pt x="94" y="75"/>
                                    </a:cubicBezTo>
                                    <a:close/>
                                    <a:moveTo>
                                      <a:pt x="35" y="75"/>
                                    </a:moveTo>
                                    <a:cubicBezTo>
                                      <a:pt x="51" y="65"/>
                                      <a:pt x="51" y="65"/>
                                      <a:pt x="51" y="65"/>
                                    </a:cubicBezTo>
                                    <a:cubicBezTo>
                                      <a:pt x="51" y="65"/>
                                      <a:pt x="51" y="65"/>
                                      <a:pt x="51" y="65"/>
                                    </a:cubicBezTo>
                                    <a:cubicBezTo>
                                      <a:pt x="56" y="70"/>
                                      <a:pt x="56" y="70"/>
                                      <a:pt x="56" y="70"/>
                                    </a:cubicBezTo>
                                    <a:cubicBezTo>
                                      <a:pt x="57" y="71"/>
                                      <a:pt x="58" y="71"/>
                                      <a:pt x="59" y="71"/>
                                    </a:cubicBezTo>
                                    <a:cubicBezTo>
                                      <a:pt x="60" y="71"/>
                                      <a:pt x="61" y="71"/>
                                      <a:pt x="62" y="70"/>
                                    </a:cubicBezTo>
                                    <a:cubicBezTo>
                                      <a:pt x="62" y="70"/>
                                      <a:pt x="62" y="70"/>
                                      <a:pt x="62" y="70"/>
                                    </a:cubicBezTo>
                                    <a:cubicBezTo>
                                      <a:pt x="67" y="65"/>
                                      <a:pt x="67" y="65"/>
                                      <a:pt x="67" y="65"/>
                                    </a:cubicBezTo>
                                    <a:cubicBezTo>
                                      <a:pt x="82" y="75"/>
                                      <a:pt x="82" y="75"/>
                                      <a:pt x="82" y="75"/>
                                    </a:cubicBezTo>
                                    <a:cubicBezTo>
                                      <a:pt x="72" y="59"/>
                                      <a:pt x="72" y="59"/>
                                      <a:pt x="72" y="59"/>
                                    </a:cubicBezTo>
                                    <a:cubicBezTo>
                                      <a:pt x="82" y="45"/>
                                      <a:pt x="82" y="45"/>
                                      <a:pt x="82" y="45"/>
                                    </a:cubicBezTo>
                                    <a:cubicBezTo>
                                      <a:pt x="59" y="62"/>
                                      <a:pt x="59" y="62"/>
                                      <a:pt x="59" y="62"/>
                                    </a:cubicBezTo>
                                    <a:cubicBezTo>
                                      <a:pt x="36" y="45"/>
                                      <a:pt x="36" y="45"/>
                                      <a:pt x="36" y="45"/>
                                    </a:cubicBezTo>
                                    <a:cubicBezTo>
                                      <a:pt x="45" y="59"/>
                                      <a:pt x="45" y="59"/>
                                      <a:pt x="45" y="59"/>
                                    </a:cubicBezTo>
                                    <a:cubicBezTo>
                                      <a:pt x="45" y="59"/>
                                      <a:pt x="45" y="59"/>
                                      <a:pt x="45" y="59"/>
                                    </a:cubicBezTo>
                                    <a:cubicBezTo>
                                      <a:pt x="35" y="75"/>
                                      <a:pt x="35" y="75"/>
                                      <a:pt x="35" y="75"/>
                                    </a:cubicBezTo>
                                    <a:close/>
                                    <a:moveTo>
                                      <a:pt x="35" y="75"/>
                                    </a:moveTo>
                                    <a:cubicBezTo>
                                      <a:pt x="35" y="75"/>
                                      <a:pt x="35" y="75"/>
                                      <a:pt x="35" y="75"/>
                                    </a:cubicBezTo>
                                  </a:path>
                                </a:pathLst>
                              </a:custGeom>
                              <a:solidFill>
                                <a:srgbClr val="262626"/>
                              </a:solidFill>
                              <a:ln>
                                <a:noFill/>
                              </a:ln>
                            </wps:spPr>
                            <wps:bodyPr upright="1"/>
                          </wps:wsp>
                          <wpg:grpSp>
                            <wpg:cNvPr id="158" name="组合 177"/>
                            <wpg:cNvGrpSpPr>
                              <a:grpSpLocks noChangeAspect="1"/>
                            </wpg:cNvGrpSpPr>
                            <wpg:grpSpPr>
                              <a:xfrm rot="0">
                                <a:off x="27139" y="9473"/>
                                <a:ext cx="163" cy="340"/>
                                <a:chOff x="5422891" y="3960813"/>
                                <a:chExt cx="330200" cy="687388"/>
                              </a:xfrm>
                            </wpg:grpSpPr>
                            <wps:wsp>
                              <wps:cNvPr id="173" name="任意多边形 173"/>
                              <wps:cNvSpPr/>
                              <wps:spPr>
                                <a:xfrm>
                                  <a:off x="5422891" y="3960813"/>
                                  <a:ext cx="330200" cy="687388"/>
                                </a:xfrm>
                                <a:custGeom>
                                  <a:avLst/>
                                  <a:gdLst/>
                                  <a:ahLst/>
                                  <a:cxnLst>
                                    <a:cxn ang="0">
                                      <a:pos x="330200" y="537139"/>
                                    </a:cxn>
                                    <a:cxn ang="0">
                                      <a:pos x="330200" y="379378"/>
                                    </a:cxn>
                                    <a:cxn ang="0">
                                      <a:pos x="232640" y="232885"/>
                                    </a:cxn>
                                    <a:cxn ang="0">
                                      <a:pos x="180109" y="187810"/>
                                    </a:cxn>
                                    <a:cxn ang="0">
                                      <a:pos x="176356" y="157761"/>
                                    </a:cxn>
                                    <a:cxn ang="0">
                                      <a:pos x="131329" y="105174"/>
                                    </a:cxn>
                                    <a:cxn ang="0">
                                      <a:pos x="108815" y="86393"/>
                                    </a:cxn>
                                    <a:cxn ang="0">
                                      <a:pos x="90054" y="22537"/>
                                    </a:cxn>
                                    <a:cxn ang="0">
                                      <a:pos x="90054" y="11268"/>
                                    </a:cxn>
                                    <a:cxn ang="0">
                                      <a:pos x="82550" y="0"/>
                                    </a:cxn>
                                    <a:cxn ang="0">
                                      <a:pos x="71293" y="0"/>
                                    </a:cxn>
                                    <a:cxn ang="0">
                                      <a:pos x="63788" y="3756"/>
                                    </a:cxn>
                                    <a:cxn ang="0">
                                      <a:pos x="60036" y="11268"/>
                                    </a:cxn>
                                    <a:cxn ang="0">
                                      <a:pos x="60036" y="22537"/>
                                    </a:cxn>
                                    <a:cxn ang="0">
                                      <a:pos x="86302" y="108930"/>
                                    </a:cxn>
                                    <a:cxn ang="0">
                                      <a:pos x="116320" y="131467"/>
                                    </a:cxn>
                                    <a:cxn ang="0">
                                      <a:pos x="146338" y="169029"/>
                                    </a:cxn>
                                    <a:cxn ang="0">
                                      <a:pos x="150090" y="187810"/>
                                    </a:cxn>
                                    <a:cxn ang="0">
                                      <a:pos x="97559" y="232885"/>
                                    </a:cxn>
                                    <a:cxn ang="0">
                                      <a:pos x="0" y="379378"/>
                                    </a:cxn>
                                    <a:cxn ang="0">
                                      <a:pos x="0" y="537139"/>
                                    </a:cxn>
                                    <a:cxn ang="0">
                                      <a:pos x="165100" y="687388"/>
                                    </a:cxn>
                                    <a:cxn ang="0">
                                      <a:pos x="330200" y="537139"/>
                                    </a:cxn>
                                    <a:cxn ang="0">
                                      <a:pos x="232640" y="360596"/>
                                    </a:cxn>
                                    <a:cxn ang="0">
                                      <a:pos x="232640" y="266691"/>
                                    </a:cxn>
                                    <a:cxn ang="0">
                                      <a:pos x="296429" y="379378"/>
                                    </a:cxn>
                                    <a:cxn ang="0">
                                      <a:pos x="296429" y="446990"/>
                                    </a:cxn>
                                    <a:cxn ang="0">
                                      <a:pos x="180109" y="446990"/>
                                    </a:cxn>
                                    <a:cxn ang="0">
                                      <a:pos x="180109" y="416940"/>
                                    </a:cxn>
                                    <a:cxn ang="0">
                                      <a:pos x="232640" y="360596"/>
                                    </a:cxn>
                                    <a:cxn ang="0">
                                      <a:pos x="127577" y="244154"/>
                                    </a:cxn>
                                    <a:cxn ang="0">
                                      <a:pos x="165100" y="217860"/>
                                    </a:cxn>
                                    <a:cxn ang="0">
                                      <a:pos x="202622" y="244154"/>
                                    </a:cxn>
                                    <a:cxn ang="0">
                                      <a:pos x="202622" y="360596"/>
                                    </a:cxn>
                                    <a:cxn ang="0">
                                      <a:pos x="165100" y="386890"/>
                                    </a:cxn>
                                    <a:cxn ang="0">
                                      <a:pos x="127577" y="360596"/>
                                    </a:cxn>
                                    <a:cxn ang="0">
                                      <a:pos x="127577" y="244154"/>
                                    </a:cxn>
                                    <a:cxn ang="0">
                                      <a:pos x="33770" y="379378"/>
                                    </a:cxn>
                                    <a:cxn ang="0">
                                      <a:pos x="97559" y="266691"/>
                                    </a:cxn>
                                    <a:cxn ang="0">
                                      <a:pos x="97559" y="360596"/>
                                    </a:cxn>
                                    <a:cxn ang="0">
                                      <a:pos x="150090" y="416940"/>
                                    </a:cxn>
                                    <a:cxn ang="0">
                                      <a:pos x="150090" y="446990"/>
                                    </a:cxn>
                                    <a:cxn ang="0">
                                      <a:pos x="33770" y="446990"/>
                                    </a:cxn>
                                    <a:cxn ang="0">
                                      <a:pos x="33770" y="379378"/>
                                    </a:cxn>
                                    <a:cxn ang="0">
                                      <a:pos x="33770" y="537139"/>
                                    </a:cxn>
                                    <a:cxn ang="0">
                                      <a:pos x="33770" y="473283"/>
                                    </a:cxn>
                                    <a:cxn ang="0">
                                      <a:pos x="296429" y="473283"/>
                                    </a:cxn>
                                    <a:cxn ang="0">
                                      <a:pos x="296429" y="537139"/>
                                    </a:cxn>
                                    <a:cxn ang="0">
                                      <a:pos x="165100" y="657338"/>
                                    </a:cxn>
                                    <a:cxn ang="0">
                                      <a:pos x="33770" y="537139"/>
                                    </a:cxn>
                                  </a:cxnLst>
                                  <a:pathLst>
                                    <a:path w="88" h="183">
                                      <a:moveTo>
                                        <a:pt x="88" y="143"/>
                                      </a:moveTo>
                                      <a:cubicBezTo>
                                        <a:pt x="88" y="101"/>
                                        <a:pt x="88" y="101"/>
                                        <a:pt x="88" y="101"/>
                                      </a:cubicBezTo>
                                      <a:cubicBezTo>
                                        <a:pt x="88" y="84"/>
                                        <a:pt x="78" y="69"/>
                                        <a:pt x="62" y="62"/>
                                      </a:cubicBezTo>
                                      <a:cubicBezTo>
                                        <a:pt x="61" y="55"/>
                                        <a:pt x="56" y="51"/>
                                        <a:pt x="48" y="50"/>
                                      </a:cubicBezTo>
                                      <a:cubicBezTo>
                                        <a:pt x="48" y="47"/>
                                        <a:pt x="48" y="45"/>
                                        <a:pt x="47" y="42"/>
                                      </a:cubicBezTo>
                                      <a:cubicBezTo>
                                        <a:pt x="45" y="35"/>
                                        <a:pt x="40" y="31"/>
                                        <a:pt x="35" y="28"/>
                                      </a:cubicBezTo>
                                      <a:cubicBezTo>
                                        <a:pt x="33" y="27"/>
                                        <a:pt x="31" y="25"/>
                                        <a:pt x="29" y="23"/>
                                      </a:cubicBezTo>
                                      <a:cubicBezTo>
                                        <a:pt x="25" y="19"/>
                                        <a:pt x="25" y="13"/>
                                        <a:pt x="24" y="6"/>
                                      </a:cubicBezTo>
                                      <a:cubicBezTo>
                                        <a:pt x="24" y="3"/>
                                        <a:pt x="24" y="3"/>
                                        <a:pt x="24" y="3"/>
                                      </a:cubicBezTo>
                                      <a:cubicBezTo>
                                        <a:pt x="24" y="1"/>
                                        <a:pt x="24" y="0"/>
                                        <a:pt x="22" y="0"/>
                                      </a:cubicBezTo>
                                      <a:cubicBezTo>
                                        <a:pt x="22" y="0"/>
                                        <a:pt x="19" y="0"/>
                                        <a:pt x="19" y="0"/>
                                      </a:cubicBezTo>
                                      <a:cubicBezTo>
                                        <a:pt x="18" y="0"/>
                                        <a:pt x="17" y="0"/>
                                        <a:pt x="17" y="1"/>
                                      </a:cubicBezTo>
                                      <a:cubicBezTo>
                                        <a:pt x="16" y="1"/>
                                        <a:pt x="16" y="2"/>
                                        <a:pt x="16" y="3"/>
                                      </a:cubicBezTo>
                                      <a:cubicBezTo>
                                        <a:pt x="16" y="6"/>
                                        <a:pt x="16" y="6"/>
                                        <a:pt x="16" y="6"/>
                                      </a:cubicBezTo>
                                      <a:cubicBezTo>
                                        <a:pt x="16" y="14"/>
                                        <a:pt x="17" y="22"/>
                                        <a:pt x="23" y="29"/>
                                      </a:cubicBezTo>
                                      <a:cubicBezTo>
                                        <a:pt x="26" y="32"/>
                                        <a:pt x="28" y="33"/>
                                        <a:pt x="31" y="35"/>
                                      </a:cubicBezTo>
                                      <a:cubicBezTo>
                                        <a:pt x="35" y="38"/>
                                        <a:pt x="38" y="40"/>
                                        <a:pt x="39" y="45"/>
                                      </a:cubicBezTo>
                                      <a:cubicBezTo>
                                        <a:pt x="40" y="46"/>
                                        <a:pt x="40" y="48"/>
                                        <a:pt x="40" y="50"/>
                                      </a:cubicBezTo>
                                      <a:cubicBezTo>
                                        <a:pt x="32" y="51"/>
                                        <a:pt x="27" y="55"/>
                                        <a:pt x="26" y="62"/>
                                      </a:cubicBezTo>
                                      <a:cubicBezTo>
                                        <a:pt x="11" y="69"/>
                                        <a:pt x="0" y="84"/>
                                        <a:pt x="0" y="101"/>
                                      </a:cubicBezTo>
                                      <a:cubicBezTo>
                                        <a:pt x="0" y="143"/>
                                        <a:pt x="0" y="143"/>
                                        <a:pt x="0" y="143"/>
                                      </a:cubicBezTo>
                                      <a:cubicBezTo>
                                        <a:pt x="0" y="166"/>
                                        <a:pt x="19" y="183"/>
                                        <a:pt x="44" y="183"/>
                                      </a:cubicBezTo>
                                      <a:cubicBezTo>
                                        <a:pt x="69" y="183"/>
                                        <a:pt x="88" y="166"/>
                                        <a:pt x="88" y="143"/>
                                      </a:cubicBezTo>
                                      <a:close/>
                                      <a:moveTo>
                                        <a:pt x="62" y="96"/>
                                      </a:moveTo>
                                      <a:cubicBezTo>
                                        <a:pt x="62" y="71"/>
                                        <a:pt x="62" y="71"/>
                                        <a:pt x="62" y="71"/>
                                      </a:cubicBezTo>
                                      <a:cubicBezTo>
                                        <a:pt x="73" y="77"/>
                                        <a:pt x="79" y="89"/>
                                        <a:pt x="79" y="101"/>
                                      </a:cubicBezTo>
                                      <a:cubicBezTo>
                                        <a:pt x="79" y="119"/>
                                        <a:pt x="79" y="119"/>
                                        <a:pt x="79" y="119"/>
                                      </a:cubicBezTo>
                                      <a:cubicBezTo>
                                        <a:pt x="48" y="119"/>
                                        <a:pt x="48" y="119"/>
                                        <a:pt x="48" y="119"/>
                                      </a:cubicBezTo>
                                      <a:cubicBezTo>
                                        <a:pt x="48" y="111"/>
                                        <a:pt x="48" y="111"/>
                                        <a:pt x="48" y="111"/>
                                      </a:cubicBezTo>
                                      <a:cubicBezTo>
                                        <a:pt x="57" y="110"/>
                                        <a:pt x="62" y="104"/>
                                        <a:pt x="62" y="96"/>
                                      </a:cubicBezTo>
                                      <a:close/>
                                      <a:moveTo>
                                        <a:pt x="34" y="65"/>
                                      </a:moveTo>
                                      <a:cubicBezTo>
                                        <a:pt x="34" y="63"/>
                                        <a:pt x="34" y="58"/>
                                        <a:pt x="44" y="58"/>
                                      </a:cubicBezTo>
                                      <a:cubicBezTo>
                                        <a:pt x="54" y="58"/>
                                        <a:pt x="54" y="63"/>
                                        <a:pt x="54" y="65"/>
                                      </a:cubicBezTo>
                                      <a:cubicBezTo>
                                        <a:pt x="54" y="96"/>
                                        <a:pt x="54" y="96"/>
                                        <a:pt x="54" y="96"/>
                                      </a:cubicBezTo>
                                      <a:cubicBezTo>
                                        <a:pt x="54" y="102"/>
                                        <a:pt x="48" y="103"/>
                                        <a:pt x="44" y="103"/>
                                      </a:cubicBezTo>
                                      <a:cubicBezTo>
                                        <a:pt x="40" y="103"/>
                                        <a:pt x="34" y="102"/>
                                        <a:pt x="34" y="96"/>
                                      </a:cubicBezTo>
                                      <a:lnTo>
                                        <a:pt x="34" y="65"/>
                                      </a:lnTo>
                                      <a:close/>
                                      <a:moveTo>
                                        <a:pt x="9" y="101"/>
                                      </a:moveTo>
                                      <a:cubicBezTo>
                                        <a:pt x="9" y="89"/>
                                        <a:pt x="15" y="77"/>
                                        <a:pt x="26" y="71"/>
                                      </a:cubicBezTo>
                                      <a:cubicBezTo>
                                        <a:pt x="26" y="96"/>
                                        <a:pt x="26" y="96"/>
                                        <a:pt x="26" y="96"/>
                                      </a:cubicBezTo>
                                      <a:cubicBezTo>
                                        <a:pt x="26" y="104"/>
                                        <a:pt x="31" y="110"/>
                                        <a:pt x="40" y="111"/>
                                      </a:cubicBezTo>
                                      <a:cubicBezTo>
                                        <a:pt x="40" y="119"/>
                                        <a:pt x="40" y="119"/>
                                        <a:pt x="40" y="119"/>
                                      </a:cubicBezTo>
                                      <a:cubicBezTo>
                                        <a:pt x="9" y="119"/>
                                        <a:pt x="9" y="119"/>
                                        <a:pt x="9" y="119"/>
                                      </a:cubicBezTo>
                                      <a:lnTo>
                                        <a:pt x="9" y="101"/>
                                      </a:lnTo>
                                      <a:close/>
                                      <a:moveTo>
                                        <a:pt x="9" y="143"/>
                                      </a:moveTo>
                                      <a:cubicBezTo>
                                        <a:pt x="9" y="126"/>
                                        <a:pt x="9" y="126"/>
                                        <a:pt x="9" y="126"/>
                                      </a:cubicBezTo>
                                      <a:cubicBezTo>
                                        <a:pt x="79" y="126"/>
                                        <a:pt x="79" y="126"/>
                                        <a:pt x="79" y="126"/>
                                      </a:cubicBezTo>
                                      <a:cubicBezTo>
                                        <a:pt x="79" y="143"/>
                                        <a:pt x="79" y="143"/>
                                        <a:pt x="79" y="143"/>
                                      </a:cubicBezTo>
                                      <a:cubicBezTo>
                                        <a:pt x="79" y="162"/>
                                        <a:pt x="65" y="175"/>
                                        <a:pt x="44" y="175"/>
                                      </a:cubicBezTo>
                                      <a:cubicBezTo>
                                        <a:pt x="23" y="175"/>
                                        <a:pt x="9" y="162"/>
                                        <a:pt x="9" y="143"/>
                                      </a:cubicBezTo>
                                      <a:close/>
                                    </a:path>
                                  </a:pathLst>
                                </a:custGeom>
                                <a:solidFill>
                                  <a:srgbClr val="262626"/>
                                </a:solidFill>
                                <a:ln>
                                  <a:noFill/>
                                </a:ln>
                              </wps:spPr>
                              <wps:bodyPr upright="1"/>
                            </wps:wsp>
                            <wps:wsp>
                              <wps:cNvPr id="174" name="任意多边形 174"/>
                              <wps:cNvSpPr/>
                              <wps:spPr>
                                <a:xfrm>
                                  <a:off x="5561003" y="4205288"/>
                                  <a:ext cx="53975" cy="26988"/>
                                </a:xfrm>
                                <a:custGeom>
                                  <a:avLst/>
                                  <a:gdLst/>
                                  <a:ahLst/>
                                  <a:cxnLst>
                                    <a:cxn ang="0">
                                      <a:pos x="11566" y="0"/>
                                    </a:cxn>
                                    <a:cxn ang="0">
                                      <a:pos x="0" y="11566"/>
                                    </a:cxn>
                                    <a:cxn ang="0">
                                      <a:pos x="0" y="15421"/>
                                    </a:cxn>
                                    <a:cxn ang="0">
                                      <a:pos x="11566" y="26988"/>
                                    </a:cxn>
                                    <a:cxn ang="0">
                                      <a:pos x="42408" y="26988"/>
                                    </a:cxn>
                                    <a:cxn ang="0">
                                      <a:pos x="53975" y="15421"/>
                                    </a:cxn>
                                    <a:cxn ang="0">
                                      <a:pos x="53975" y="11566"/>
                                    </a:cxn>
                                    <a:cxn ang="0">
                                      <a:pos x="42408" y="0"/>
                                    </a:cxn>
                                    <a:cxn ang="0">
                                      <a:pos x="11566" y="0"/>
                                    </a:cxn>
                                  </a:cxnLst>
                                  <a:pathLst>
                                    <a:path w="14" h="7">
                                      <a:moveTo>
                                        <a:pt x="3" y="0"/>
                                      </a:moveTo>
                                      <a:cubicBezTo>
                                        <a:pt x="1" y="0"/>
                                        <a:pt x="0" y="1"/>
                                        <a:pt x="0" y="3"/>
                                      </a:cubicBezTo>
                                      <a:cubicBezTo>
                                        <a:pt x="0" y="4"/>
                                        <a:pt x="0" y="4"/>
                                        <a:pt x="0" y="4"/>
                                      </a:cubicBezTo>
                                      <a:cubicBezTo>
                                        <a:pt x="0" y="6"/>
                                        <a:pt x="1" y="7"/>
                                        <a:pt x="3" y="7"/>
                                      </a:cubicBezTo>
                                      <a:cubicBezTo>
                                        <a:pt x="11" y="7"/>
                                        <a:pt x="11" y="7"/>
                                        <a:pt x="11" y="7"/>
                                      </a:cubicBezTo>
                                      <a:cubicBezTo>
                                        <a:pt x="13" y="7"/>
                                        <a:pt x="14" y="6"/>
                                        <a:pt x="14" y="4"/>
                                      </a:cubicBezTo>
                                      <a:cubicBezTo>
                                        <a:pt x="14" y="3"/>
                                        <a:pt x="14" y="3"/>
                                        <a:pt x="14" y="3"/>
                                      </a:cubicBezTo>
                                      <a:cubicBezTo>
                                        <a:pt x="14" y="1"/>
                                        <a:pt x="13" y="0"/>
                                        <a:pt x="11" y="0"/>
                                      </a:cubicBezTo>
                                      <a:lnTo>
                                        <a:pt x="3" y="0"/>
                                      </a:lnTo>
                                      <a:close/>
                                    </a:path>
                                  </a:pathLst>
                                </a:custGeom>
                                <a:solidFill>
                                  <a:srgbClr val="262626"/>
                                </a:solidFill>
                                <a:ln>
                                  <a:noFill/>
                                </a:ln>
                              </wps:spPr>
                              <wps:bodyPr upright="1"/>
                            </wps:wsp>
                            <wps:wsp>
                              <wps:cNvPr id="175" name="任意多边形 175"/>
                              <wps:cNvSpPr/>
                              <wps:spPr>
                                <a:xfrm>
                                  <a:off x="5561003" y="4251325"/>
                                  <a:ext cx="53975" cy="28575"/>
                                </a:xfrm>
                                <a:custGeom>
                                  <a:avLst/>
                                  <a:gdLst/>
                                  <a:ahLst/>
                                  <a:cxnLst>
                                    <a:cxn ang="0">
                                      <a:pos x="11566" y="0"/>
                                    </a:cxn>
                                    <a:cxn ang="0">
                                      <a:pos x="0" y="10715"/>
                                    </a:cxn>
                                    <a:cxn ang="0">
                                      <a:pos x="0" y="17859"/>
                                    </a:cxn>
                                    <a:cxn ang="0">
                                      <a:pos x="11566" y="28575"/>
                                    </a:cxn>
                                    <a:cxn ang="0">
                                      <a:pos x="42408" y="28575"/>
                                    </a:cxn>
                                    <a:cxn ang="0">
                                      <a:pos x="53975" y="17859"/>
                                    </a:cxn>
                                    <a:cxn ang="0">
                                      <a:pos x="53975" y="10715"/>
                                    </a:cxn>
                                    <a:cxn ang="0">
                                      <a:pos x="42408" y="0"/>
                                    </a:cxn>
                                    <a:cxn ang="0">
                                      <a:pos x="11566" y="0"/>
                                    </a:cxn>
                                  </a:cxnLst>
                                  <a:pathLst>
                                    <a:path w="14" h="8">
                                      <a:moveTo>
                                        <a:pt x="3" y="0"/>
                                      </a:moveTo>
                                      <a:cubicBezTo>
                                        <a:pt x="1" y="0"/>
                                        <a:pt x="0" y="2"/>
                                        <a:pt x="0" y="3"/>
                                      </a:cubicBezTo>
                                      <a:cubicBezTo>
                                        <a:pt x="0" y="5"/>
                                        <a:pt x="0" y="5"/>
                                        <a:pt x="0" y="5"/>
                                      </a:cubicBezTo>
                                      <a:cubicBezTo>
                                        <a:pt x="0" y="6"/>
                                        <a:pt x="1" y="8"/>
                                        <a:pt x="3" y="8"/>
                                      </a:cubicBezTo>
                                      <a:cubicBezTo>
                                        <a:pt x="11" y="8"/>
                                        <a:pt x="11" y="8"/>
                                        <a:pt x="11" y="8"/>
                                      </a:cubicBezTo>
                                      <a:cubicBezTo>
                                        <a:pt x="13" y="8"/>
                                        <a:pt x="14" y="6"/>
                                        <a:pt x="14" y="5"/>
                                      </a:cubicBezTo>
                                      <a:cubicBezTo>
                                        <a:pt x="14" y="3"/>
                                        <a:pt x="14" y="3"/>
                                        <a:pt x="14" y="3"/>
                                      </a:cubicBezTo>
                                      <a:cubicBezTo>
                                        <a:pt x="14" y="2"/>
                                        <a:pt x="13" y="0"/>
                                        <a:pt x="11" y="0"/>
                                      </a:cubicBezTo>
                                      <a:lnTo>
                                        <a:pt x="3" y="0"/>
                                      </a:lnTo>
                                      <a:close/>
                                    </a:path>
                                  </a:pathLst>
                                </a:custGeom>
                                <a:solidFill>
                                  <a:srgbClr val="262626"/>
                                </a:solidFill>
                                <a:ln>
                                  <a:noFill/>
                                </a:ln>
                              </wps:spPr>
                              <wps:bodyPr upright="1"/>
                            </wps:wsp>
                            <wps:wsp>
                              <wps:cNvPr id="176" name="任意多边形 176"/>
                              <wps:cNvSpPr/>
                              <wps:spPr>
                                <a:xfrm>
                                  <a:off x="5561003" y="4298950"/>
                                  <a:ext cx="53975" cy="26988"/>
                                </a:xfrm>
                                <a:custGeom>
                                  <a:avLst/>
                                  <a:gdLst/>
                                  <a:ahLst/>
                                  <a:cxnLst>
                                    <a:cxn ang="0">
                                      <a:pos x="11566" y="0"/>
                                    </a:cxn>
                                    <a:cxn ang="0">
                                      <a:pos x="0" y="11566"/>
                                    </a:cxn>
                                    <a:cxn ang="0">
                                      <a:pos x="0" y="19277"/>
                                    </a:cxn>
                                    <a:cxn ang="0">
                                      <a:pos x="11566" y="26988"/>
                                    </a:cxn>
                                    <a:cxn ang="0">
                                      <a:pos x="42408" y="26988"/>
                                    </a:cxn>
                                    <a:cxn ang="0">
                                      <a:pos x="53975" y="19277"/>
                                    </a:cxn>
                                    <a:cxn ang="0">
                                      <a:pos x="53975" y="11566"/>
                                    </a:cxn>
                                    <a:cxn ang="0">
                                      <a:pos x="42408" y="0"/>
                                    </a:cxn>
                                    <a:cxn ang="0">
                                      <a:pos x="11566" y="0"/>
                                    </a:cxn>
                                  </a:cxnLst>
                                  <a:pathLst>
                                    <a:path w="14" h="7">
                                      <a:moveTo>
                                        <a:pt x="3" y="0"/>
                                      </a:moveTo>
                                      <a:cubicBezTo>
                                        <a:pt x="1" y="0"/>
                                        <a:pt x="0" y="1"/>
                                        <a:pt x="0" y="3"/>
                                      </a:cubicBezTo>
                                      <a:cubicBezTo>
                                        <a:pt x="0" y="5"/>
                                        <a:pt x="0" y="5"/>
                                        <a:pt x="0" y="5"/>
                                      </a:cubicBezTo>
                                      <a:cubicBezTo>
                                        <a:pt x="0" y="6"/>
                                        <a:pt x="1" y="7"/>
                                        <a:pt x="3" y="7"/>
                                      </a:cubicBezTo>
                                      <a:cubicBezTo>
                                        <a:pt x="11" y="7"/>
                                        <a:pt x="11" y="7"/>
                                        <a:pt x="11" y="7"/>
                                      </a:cubicBezTo>
                                      <a:cubicBezTo>
                                        <a:pt x="13" y="7"/>
                                        <a:pt x="14" y="6"/>
                                        <a:pt x="14" y="5"/>
                                      </a:cubicBezTo>
                                      <a:cubicBezTo>
                                        <a:pt x="14" y="3"/>
                                        <a:pt x="14" y="3"/>
                                        <a:pt x="14" y="3"/>
                                      </a:cubicBezTo>
                                      <a:cubicBezTo>
                                        <a:pt x="14" y="1"/>
                                        <a:pt x="13" y="0"/>
                                        <a:pt x="11" y="0"/>
                                      </a:cubicBezTo>
                                      <a:lnTo>
                                        <a:pt x="3" y="0"/>
                                      </a:lnTo>
                                      <a:close/>
                                    </a:path>
                                  </a:pathLst>
                                </a:custGeom>
                                <a:solidFill>
                                  <a:srgbClr val="262626"/>
                                </a:solidFill>
                                <a:ln>
                                  <a:noFill/>
                                </a:ln>
                              </wps:spPr>
                              <wps:bodyPr upright="1"/>
                            </wps:wsp>
                          </wpg:grpSp>
                          <wps:wsp>
                            <wps:cNvPr id="178" name="任意多边形 178"/>
                            <wps:cNvSpPr/>
                            <wps:spPr>
                              <a:xfrm>
                                <a:off x="28040" y="9504"/>
                                <a:ext cx="323" cy="323"/>
                              </a:xfrm>
                              <a:custGeom>
                                <a:avLst/>
                                <a:gdLst/>
                                <a:ahLst/>
                                <a:cxnLst>
                                  <a:cxn ang="0">
                                    <a:pos x="0" y="42003"/>
                                  </a:cxn>
                                  <a:cxn ang="0">
                                    <a:pos x="41863" y="0"/>
                                  </a:cxn>
                                  <a:cxn ang="0">
                                    <a:pos x="209596" y="0"/>
                                  </a:cxn>
                                  <a:cxn ang="0">
                                    <a:pos x="251460" y="42003"/>
                                  </a:cxn>
                                  <a:cxn ang="0">
                                    <a:pos x="251460" y="209456"/>
                                  </a:cxn>
                                  <a:cxn ang="0">
                                    <a:pos x="209596" y="251460"/>
                                  </a:cxn>
                                  <a:cxn ang="0">
                                    <a:pos x="41863" y="251460"/>
                                  </a:cxn>
                                  <a:cxn ang="0">
                                    <a:pos x="0" y="209456"/>
                                  </a:cxn>
                                  <a:cxn ang="0">
                                    <a:pos x="0" y="42003"/>
                                  </a:cxn>
                                  <a:cxn ang="0">
                                    <a:pos x="202010" y="178374"/>
                                  </a:cxn>
                                  <a:cxn ang="0">
                                    <a:pos x="202010" y="178374"/>
                                  </a:cxn>
                                  <a:cxn ang="0">
                                    <a:pos x="202010" y="178374"/>
                                  </a:cxn>
                                  <a:cxn ang="0">
                                    <a:pos x="202010" y="178374"/>
                                  </a:cxn>
                                  <a:cxn ang="0">
                                    <a:pos x="48325" y="178374"/>
                                  </a:cxn>
                                  <a:cxn ang="0">
                                    <a:pos x="96088" y="135250"/>
                                  </a:cxn>
                                  <a:cxn ang="0">
                                    <a:pos x="125308" y="159052"/>
                                  </a:cxn>
                                  <a:cxn ang="0">
                                    <a:pos x="154247" y="135250"/>
                                  </a:cxn>
                                  <a:cxn ang="0">
                                    <a:pos x="202010" y="178374"/>
                                  </a:cxn>
                                  <a:cxn ang="0">
                                    <a:pos x="91593" y="130770"/>
                                  </a:cxn>
                                  <a:cxn ang="0">
                                    <a:pos x="91593" y="130770"/>
                                  </a:cxn>
                                  <a:cxn ang="0">
                                    <a:pos x="91593" y="130770"/>
                                  </a:cxn>
                                  <a:cxn ang="0">
                                    <a:pos x="91593" y="130770"/>
                                  </a:cxn>
                                  <a:cxn ang="0">
                                    <a:pos x="48325" y="168853"/>
                                  </a:cxn>
                                  <a:cxn ang="0">
                                    <a:pos x="48325" y="97167"/>
                                  </a:cxn>
                                  <a:cxn ang="0">
                                    <a:pos x="91593" y="130770"/>
                                  </a:cxn>
                                  <a:cxn ang="0">
                                    <a:pos x="202010" y="168853"/>
                                  </a:cxn>
                                  <a:cxn ang="0">
                                    <a:pos x="202010" y="168853"/>
                                  </a:cxn>
                                  <a:cxn ang="0">
                                    <a:pos x="202010" y="168853"/>
                                  </a:cxn>
                                  <a:cxn ang="0">
                                    <a:pos x="202010" y="168853"/>
                                  </a:cxn>
                                  <a:cxn ang="0">
                                    <a:pos x="158742" y="130770"/>
                                  </a:cxn>
                                  <a:cxn ang="0">
                                    <a:pos x="202010" y="97167"/>
                                  </a:cxn>
                                  <a:cxn ang="0">
                                    <a:pos x="202010" y="168853"/>
                                  </a:cxn>
                                  <a:cxn ang="0">
                                    <a:pos x="125308" y="150091"/>
                                  </a:cxn>
                                  <a:cxn ang="0">
                                    <a:pos x="125308" y="150091"/>
                                  </a:cxn>
                                  <a:cxn ang="0">
                                    <a:pos x="125308" y="150091"/>
                                  </a:cxn>
                                  <a:cxn ang="0">
                                    <a:pos x="125308" y="150091"/>
                                  </a:cxn>
                                  <a:cxn ang="0">
                                    <a:pos x="48325" y="87646"/>
                                  </a:cxn>
                                  <a:cxn ang="0">
                                    <a:pos x="48325" y="73085"/>
                                  </a:cxn>
                                  <a:cxn ang="0">
                                    <a:pos x="202010" y="73085"/>
                                  </a:cxn>
                                  <a:cxn ang="0">
                                    <a:pos x="202010" y="87646"/>
                                  </a:cxn>
                                  <a:cxn ang="0">
                                    <a:pos x="125308" y="150091"/>
                                  </a:cxn>
                                  <a:cxn ang="0">
                                    <a:pos x="125308" y="150091"/>
                                  </a:cxn>
                                  <a:cxn ang="0">
                                    <a:pos x="125308" y="150091"/>
                                  </a:cxn>
                                  <a:cxn ang="0">
                                    <a:pos x="125308" y="150091"/>
                                  </a:cxn>
                                </a:cxnLst>
                                <a:pathLst>
                                  <a:path w="895" h="898">
                                    <a:moveTo>
                                      <a:pt x="0" y="150"/>
                                    </a:moveTo>
                                    <a:cubicBezTo>
                                      <a:pt x="0" y="67"/>
                                      <a:pt x="67" y="0"/>
                                      <a:pt x="149" y="0"/>
                                    </a:cubicBezTo>
                                    <a:cubicBezTo>
                                      <a:pt x="746" y="0"/>
                                      <a:pt x="746" y="0"/>
                                      <a:pt x="746" y="0"/>
                                    </a:cubicBezTo>
                                    <a:cubicBezTo>
                                      <a:pt x="828" y="0"/>
                                      <a:pt x="895" y="67"/>
                                      <a:pt x="895" y="150"/>
                                    </a:cubicBezTo>
                                    <a:cubicBezTo>
                                      <a:pt x="895" y="748"/>
                                      <a:pt x="895" y="748"/>
                                      <a:pt x="895" y="748"/>
                                    </a:cubicBezTo>
                                    <a:cubicBezTo>
                                      <a:pt x="895" y="831"/>
                                      <a:pt x="828" y="898"/>
                                      <a:pt x="746" y="898"/>
                                    </a:cubicBezTo>
                                    <a:cubicBezTo>
                                      <a:pt x="149" y="898"/>
                                      <a:pt x="149" y="898"/>
                                      <a:pt x="149" y="898"/>
                                    </a:cubicBezTo>
                                    <a:cubicBezTo>
                                      <a:pt x="67" y="898"/>
                                      <a:pt x="0" y="831"/>
                                      <a:pt x="0" y="748"/>
                                    </a:cubicBezTo>
                                    <a:lnTo>
                                      <a:pt x="0" y="150"/>
                                    </a:lnTo>
                                    <a:close/>
                                    <a:moveTo>
                                      <a:pt x="719" y="637"/>
                                    </a:moveTo>
                                    <a:cubicBezTo>
                                      <a:pt x="719" y="637"/>
                                      <a:pt x="719" y="637"/>
                                      <a:pt x="719" y="637"/>
                                    </a:cubicBezTo>
                                    <a:cubicBezTo>
                                      <a:pt x="719" y="637"/>
                                      <a:pt x="719" y="637"/>
                                      <a:pt x="719" y="637"/>
                                    </a:cubicBezTo>
                                    <a:cubicBezTo>
                                      <a:pt x="719" y="637"/>
                                      <a:pt x="719" y="637"/>
                                      <a:pt x="719" y="637"/>
                                    </a:cubicBezTo>
                                    <a:cubicBezTo>
                                      <a:pt x="172" y="637"/>
                                      <a:pt x="172" y="637"/>
                                      <a:pt x="172" y="637"/>
                                    </a:cubicBezTo>
                                    <a:cubicBezTo>
                                      <a:pt x="342" y="483"/>
                                      <a:pt x="342" y="483"/>
                                      <a:pt x="342" y="483"/>
                                    </a:cubicBezTo>
                                    <a:cubicBezTo>
                                      <a:pt x="446" y="568"/>
                                      <a:pt x="446" y="568"/>
                                      <a:pt x="446" y="568"/>
                                    </a:cubicBezTo>
                                    <a:cubicBezTo>
                                      <a:pt x="549" y="483"/>
                                      <a:pt x="549" y="483"/>
                                      <a:pt x="549" y="483"/>
                                    </a:cubicBezTo>
                                    <a:cubicBezTo>
                                      <a:pt x="719" y="637"/>
                                      <a:pt x="719" y="637"/>
                                      <a:pt x="719" y="637"/>
                                    </a:cubicBezTo>
                                    <a:close/>
                                    <a:moveTo>
                                      <a:pt x="326" y="467"/>
                                    </a:moveTo>
                                    <a:cubicBezTo>
                                      <a:pt x="326" y="467"/>
                                      <a:pt x="326" y="467"/>
                                      <a:pt x="326" y="467"/>
                                    </a:cubicBezTo>
                                    <a:cubicBezTo>
                                      <a:pt x="326" y="467"/>
                                      <a:pt x="326" y="467"/>
                                      <a:pt x="326" y="467"/>
                                    </a:cubicBezTo>
                                    <a:cubicBezTo>
                                      <a:pt x="326" y="467"/>
                                      <a:pt x="326" y="467"/>
                                      <a:pt x="326" y="467"/>
                                    </a:cubicBezTo>
                                    <a:cubicBezTo>
                                      <a:pt x="172" y="603"/>
                                      <a:pt x="172" y="603"/>
                                      <a:pt x="172" y="603"/>
                                    </a:cubicBezTo>
                                    <a:cubicBezTo>
                                      <a:pt x="172" y="347"/>
                                      <a:pt x="172" y="347"/>
                                      <a:pt x="172" y="347"/>
                                    </a:cubicBezTo>
                                    <a:cubicBezTo>
                                      <a:pt x="326" y="467"/>
                                      <a:pt x="326" y="467"/>
                                      <a:pt x="326" y="467"/>
                                    </a:cubicBezTo>
                                    <a:close/>
                                    <a:moveTo>
                                      <a:pt x="719" y="603"/>
                                    </a:moveTo>
                                    <a:cubicBezTo>
                                      <a:pt x="719" y="603"/>
                                      <a:pt x="719" y="603"/>
                                      <a:pt x="719" y="603"/>
                                    </a:cubicBezTo>
                                    <a:cubicBezTo>
                                      <a:pt x="719" y="603"/>
                                      <a:pt x="719" y="603"/>
                                      <a:pt x="719" y="603"/>
                                    </a:cubicBezTo>
                                    <a:cubicBezTo>
                                      <a:pt x="719" y="603"/>
                                      <a:pt x="719" y="603"/>
                                      <a:pt x="719" y="603"/>
                                    </a:cubicBezTo>
                                    <a:cubicBezTo>
                                      <a:pt x="565" y="467"/>
                                      <a:pt x="565" y="467"/>
                                      <a:pt x="565" y="467"/>
                                    </a:cubicBezTo>
                                    <a:cubicBezTo>
                                      <a:pt x="719" y="347"/>
                                      <a:pt x="719" y="347"/>
                                      <a:pt x="719" y="347"/>
                                    </a:cubicBezTo>
                                    <a:cubicBezTo>
                                      <a:pt x="719" y="603"/>
                                      <a:pt x="719" y="603"/>
                                      <a:pt x="719" y="603"/>
                                    </a:cubicBezTo>
                                    <a:close/>
                                    <a:moveTo>
                                      <a:pt x="446" y="536"/>
                                    </a:moveTo>
                                    <a:cubicBezTo>
                                      <a:pt x="446" y="536"/>
                                      <a:pt x="446" y="536"/>
                                      <a:pt x="446" y="536"/>
                                    </a:cubicBezTo>
                                    <a:cubicBezTo>
                                      <a:pt x="446" y="536"/>
                                      <a:pt x="446" y="536"/>
                                      <a:pt x="446" y="536"/>
                                    </a:cubicBezTo>
                                    <a:cubicBezTo>
                                      <a:pt x="446" y="536"/>
                                      <a:pt x="446" y="536"/>
                                      <a:pt x="446" y="536"/>
                                    </a:cubicBezTo>
                                    <a:cubicBezTo>
                                      <a:pt x="172" y="313"/>
                                      <a:pt x="172" y="313"/>
                                      <a:pt x="172" y="313"/>
                                    </a:cubicBezTo>
                                    <a:cubicBezTo>
                                      <a:pt x="172" y="261"/>
                                      <a:pt x="172" y="261"/>
                                      <a:pt x="172" y="261"/>
                                    </a:cubicBezTo>
                                    <a:cubicBezTo>
                                      <a:pt x="719" y="261"/>
                                      <a:pt x="719" y="261"/>
                                      <a:pt x="719" y="261"/>
                                    </a:cubicBezTo>
                                    <a:cubicBezTo>
                                      <a:pt x="719" y="313"/>
                                      <a:pt x="719" y="313"/>
                                      <a:pt x="719" y="313"/>
                                    </a:cubicBezTo>
                                    <a:cubicBezTo>
                                      <a:pt x="446" y="536"/>
                                      <a:pt x="446" y="536"/>
                                      <a:pt x="446" y="536"/>
                                    </a:cubicBezTo>
                                    <a:close/>
                                    <a:moveTo>
                                      <a:pt x="446" y="536"/>
                                    </a:moveTo>
                                    <a:cubicBezTo>
                                      <a:pt x="446" y="536"/>
                                      <a:pt x="446" y="536"/>
                                      <a:pt x="446" y="536"/>
                                    </a:cubicBezTo>
                                    <a:cubicBezTo>
                                      <a:pt x="446" y="536"/>
                                      <a:pt x="446" y="536"/>
                                      <a:pt x="446" y="536"/>
                                    </a:cubicBezTo>
                                    <a:close/>
                                  </a:path>
                                </a:pathLst>
                              </a:custGeom>
                              <a:solidFill>
                                <a:srgbClr val="262626"/>
                              </a:solidFill>
                              <a:ln>
                                <a:noFill/>
                              </a:ln>
                            </wps:spPr>
                            <wps:bodyPr upright="1"/>
                          </wps:wsp>
                          <wps:wsp>
                            <wps:cNvPr id="179" name="任意多边形 179"/>
                            <wps:cNvSpPr/>
                            <wps:spPr>
                              <a:xfrm>
                                <a:off x="26180" y="8231"/>
                                <a:ext cx="322" cy="314"/>
                              </a:xfrm>
                              <a:custGeom>
                                <a:avLst/>
                                <a:gdLst/>
                                <a:ahLst/>
                                <a:cxnLst>
                                  <a:cxn ang="0">
                                    <a:pos x="0" y="42003"/>
                                  </a:cxn>
                                  <a:cxn ang="0">
                                    <a:pos x="41863" y="0"/>
                                  </a:cxn>
                                  <a:cxn ang="0">
                                    <a:pos x="209596" y="0"/>
                                  </a:cxn>
                                  <a:cxn ang="0">
                                    <a:pos x="251460" y="42003"/>
                                  </a:cxn>
                                  <a:cxn ang="0">
                                    <a:pos x="251460" y="209456"/>
                                  </a:cxn>
                                  <a:cxn ang="0">
                                    <a:pos x="209596" y="251460"/>
                                  </a:cxn>
                                  <a:cxn ang="0">
                                    <a:pos x="41863" y="251460"/>
                                  </a:cxn>
                                  <a:cxn ang="0">
                                    <a:pos x="0" y="209456"/>
                                  </a:cxn>
                                  <a:cxn ang="0">
                                    <a:pos x="0" y="42003"/>
                                  </a:cxn>
                                  <a:cxn ang="0">
                                    <a:pos x="199201" y="182294"/>
                                  </a:cxn>
                                  <a:cxn ang="0">
                                    <a:pos x="190491" y="192375"/>
                                  </a:cxn>
                                  <a:cxn ang="0">
                                    <a:pos x="154247" y="188735"/>
                                  </a:cxn>
                                  <a:cxn ang="0">
                                    <a:pos x="145537" y="183694"/>
                                  </a:cxn>
                                  <a:cxn ang="0">
                                    <a:pos x="102831" y="147011"/>
                                  </a:cxn>
                                  <a:cxn ang="0">
                                    <a:pos x="102831" y="147011"/>
                                  </a:cxn>
                                  <a:cxn ang="0">
                                    <a:pos x="75297" y="63845"/>
                                  </a:cxn>
                                  <a:cxn ang="0">
                                    <a:pos x="105360" y="70285"/>
                                  </a:cxn>
                                  <a:cxn ang="0">
                                    <a:pos x="110417" y="99127"/>
                                  </a:cxn>
                                  <a:cxn ang="0">
                                    <a:pos x="126713" y="138331"/>
                                  </a:cxn>
                                  <a:cxn ang="0">
                                    <a:pos x="161833" y="152052"/>
                                  </a:cxn>
                                  <a:cxn ang="0">
                                    <a:pos x="191615" y="157092"/>
                                  </a:cxn>
                                  <a:cxn ang="0">
                                    <a:pos x="199201" y="182294"/>
                                  </a:cxn>
                                  <a:cxn ang="0">
                                    <a:pos x="199201" y="182294"/>
                                  </a:cxn>
                                  <a:cxn ang="0">
                                    <a:pos x="199201" y="182294"/>
                                  </a:cxn>
                                </a:cxnLst>
                                <a:pathLst>
                                  <a:path w="895" h="898">
                                    <a:moveTo>
                                      <a:pt x="0" y="150"/>
                                    </a:moveTo>
                                    <a:cubicBezTo>
                                      <a:pt x="0" y="67"/>
                                      <a:pt x="67" y="0"/>
                                      <a:pt x="149" y="0"/>
                                    </a:cubicBezTo>
                                    <a:cubicBezTo>
                                      <a:pt x="746" y="0"/>
                                      <a:pt x="746" y="0"/>
                                      <a:pt x="746" y="0"/>
                                    </a:cubicBezTo>
                                    <a:cubicBezTo>
                                      <a:pt x="828" y="0"/>
                                      <a:pt x="895" y="67"/>
                                      <a:pt x="895" y="150"/>
                                    </a:cubicBezTo>
                                    <a:cubicBezTo>
                                      <a:pt x="895" y="748"/>
                                      <a:pt x="895" y="748"/>
                                      <a:pt x="895" y="748"/>
                                    </a:cubicBezTo>
                                    <a:cubicBezTo>
                                      <a:pt x="895" y="831"/>
                                      <a:pt x="828" y="898"/>
                                      <a:pt x="746" y="898"/>
                                    </a:cubicBezTo>
                                    <a:cubicBezTo>
                                      <a:pt x="149" y="898"/>
                                      <a:pt x="149" y="898"/>
                                      <a:pt x="149" y="898"/>
                                    </a:cubicBezTo>
                                    <a:cubicBezTo>
                                      <a:pt x="67" y="898"/>
                                      <a:pt x="0" y="831"/>
                                      <a:pt x="0" y="748"/>
                                    </a:cubicBezTo>
                                    <a:lnTo>
                                      <a:pt x="0" y="150"/>
                                    </a:lnTo>
                                    <a:close/>
                                    <a:moveTo>
                                      <a:pt x="709" y="651"/>
                                    </a:moveTo>
                                    <a:cubicBezTo>
                                      <a:pt x="696" y="678"/>
                                      <a:pt x="678" y="687"/>
                                      <a:pt x="678" y="687"/>
                                    </a:cubicBezTo>
                                    <a:cubicBezTo>
                                      <a:pt x="642" y="705"/>
                                      <a:pt x="593" y="696"/>
                                      <a:pt x="549" y="674"/>
                                    </a:cubicBezTo>
                                    <a:cubicBezTo>
                                      <a:pt x="549" y="674"/>
                                      <a:pt x="549" y="674"/>
                                      <a:pt x="518" y="656"/>
                                    </a:cubicBezTo>
                                    <a:cubicBezTo>
                                      <a:pt x="455" y="624"/>
                                      <a:pt x="366" y="525"/>
                                      <a:pt x="366" y="525"/>
                                    </a:cubicBezTo>
                                    <a:cubicBezTo>
                                      <a:pt x="366" y="525"/>
                                      <a:pt x="366" y="525"/>
                                      <a:pt x="366" y="525"/>
                                    </a:cubicBezTo>
                                    <a:cubicBezTo>
                                      <a:pt x="304" y="462"/>
                                      <a:pt x="184" y="300"/>
                                      <a:pt x="268" y="228"/>
                                    </a:cubicBezTo>
                                    <a:cubicBezTo>
                                      <a:pt x="313" y="192"/>
                                      <a:pt x="344" y="206"/>
                                      <a:pt x="375" y="251"/>
                                    </a:cubicBezTo>
                                    <a:cubicBezTo>
                                      <a:pt x="406" y="291"/>
                                      <a:pt x="429" y="318"/>
                                      <a:pt x="393" y="354"/>
                                    </a:cubicBezTo>
                                    <a:cubicBezTo>
                                      <a:pt x="393" y="354"/>
                                      <a:pt x="348" y="390"/>
                                      <a:pt x="451" y="494"/>
                                    </a:cubicBezTo>
                                    <a:cubicBezTo>
                                      <a:pt x="544" y="579"/>
                                      <a:pt x="576" y="543"/>
                                      <a:pt x="576" y="543"/>
                                    </a:cubicBezTo>
                                    <a:cubicBezTo>
                                      <a:pt x="602" y="507"/>
                                      <a:pt x="642" y="530"/>
                                      <a:pt x="682" y="561"/>
                                    </a:cubicBezTo>
                                    <a:cubicBezTo>
                                      <a:pt x="718" y="588"/>
                                      <a:pt x="731" y="615"/>
                                      <a:pt x="709" y="651"/>
                                    </a:cubicBezTo>
                                    <a:close/>
                                    <a:moveTo>
                                      <a:pt x="709" y="651"/>
                                    </a:moveTo>
                                    <a:cubicBezTo>
                                      <a:pt x="709" y="651"/>
                                      <a:pt x="709" y="651"/>
                                      <a:pt x="709" y="651"/>
                                    </a:cubicBezTo>
                                  </a:path>
                                </a:pathLst>
                              </a:custGeom>
                              <a:solidFill>
                                <a:srgbClr val="262626"/>
                              </a:solidFill>
                              <a:ln>
                                <a:noFill/>
                              </a:ln>
                            </wps:spPr>
                            <wps:bodyPr upright="1"/>
                          </wps:wsp>
                          <wps:wsp>
                            <wps:cNvPr id="180" name="任意多边形 180"/>
                            <wps:cNvSpPr>
                              <a:spLocks noChangeAspect="1"/>
                            </wps:cNvSpPr>
                            <wps:spPr>
                              <a:xfrm flipH="1">
                                <a:off x="19774" y="10940"/>
                                <a:ext cx="300" cy="297"/>
                              </a:xfrm>
                              <a:custGeom>
                                <a:avLst/>
                                <a:gdLst/>
                                <a:ahLst/>
                                <a:cxnLst>
                                  <a:cxn ang="0">
                                    <a:pos x="57" y="113"/>
                                  </a:cxn>
                                  <a:cxn ang="0">
                                    <a:pos x="0" y="57"/>
                                  </a:cxn>
                                  <a:cxn ang="0">
                                    <a:pos x="57" y="0"/>
                                  </a:cxn>
                                  <a:cxn ang="0">
                                    <a:pos x="113" y="57"/>
                                  </a:cxn>
                                  <a:cxn ang="0">
                                    <a:pos x="57" y="113"/>
                                  </a:cxn>
                                  <a:cxn ang="0">
                                    <a:pos x="57" y="20"/>
                                  </a:cxn>
                                  <a:cxn ang="0">
                                    <a:pos x="28" y="49"/>
                                  </a:cxn>
                                  <a:cxn ang="0">
                                    <a:pos x="57" y="94"/>
                                  </a:cxn>
                                  <a:cxn ang="0">
                                    <a:pos x="85" y="49"/>
                                  </a:cxn>
                                  <a:cxn ang="0">
                                    <a:pos x="57" y="20"/>
                                  </a:cxn>
                                  <a:cxn ang="0">
                                    <a:pos x="40" y="49"/>
                                  </a:cxn>
                                  <a:cxn ang="0">
                                    <a:pos x="57" y="31"/>
                                  </a:cxn>
                                  <a:cxn ang="0">
                                    <a:pos x="74" y="49"/>
                                  </a:cxn>
                                  <a:cxn ang="0">
                                    <a:pos x="57" y="66"/>
                                  </a:cxn>
                                  <a:cxn ang="0">
                                    <a:pos x="40" y="49"/>
                                  </a:cxn>
                                  <a:cxn ang="0">
                                    <a:pos x="40" y="49"/>
                                  </a:cxn>
                                  <a:cxn ang="0">
                                    <a:pos x="40" y="49"/>
                                  </a:cxn>
                                </a:cxnLst>
                                <a:pathLst>
                                  <a:path w="113" h="113">
                                    <a:moveTo>
                                      <a:pt x="57" y="113"/>
                                    </a:moveTo>
                                    <a:cubicBezTo>
                                      <a:pt x="25" y="113"/>
                                      <a:pt x="0" y="88"/>
                                      <a:pt x="0" y="57"/>
                                    </a:cubicBezTo>
                                    <a:cubicBezTo>
                                      <a:pt x="0" y="25"/>
                                      <a:pt x="25" y="0"/>
                                      <a:pt x="57" y="0"/>
                                    </a:cubicBezTo>
                                    <a:cubicBezTo>
                                      <a:pt x="88" y="0"/>
                                      <a:pt x="113" y="25"/>
                                      <a:pt x="113" y="57"/>
                                    </a:cubicBezTo>
                                    <a:cubicBezTo>
                                      <a:pt x="113" y="88"/>
                                      <a:pt x="88" y="113"/>
                                      <a:pt x="57" y="113"/>
                                    </a:cubicBezTo>
                                    <a:close/>
                                    <a:moveTo>
                                      <a:pt x="57" y="20"/>
                                    </a:moveTo>
                                    <a:cubicBezTo>
                                      <a:pt x="41" y="20"/>
                                      <a:pt x="28" y="33"/>
                                      <a:pt x="28" y="49"/>
                                    </a:cubicBezTo>
                                    <a:cubicBezTo>
                                      <a:pt x="28" y="65"/>
                                      <a:pt x="57" y="94"/>
                                      <a:pt x="57" y="94"/>
                                    </a:cubicBezTo>
                                    <a:cubicBezTo>
                                      <a:pt x="57" y="94"/>
                                      <a:pt x="85" y="65"/>
                                      <a:pt x="85" y="49"/>
                                    </a:cubicBezTo>
                                    <a:cubicBezTo>
                                      <a:pt x="85" y="33"/>
                                      <a:pt x="72" y="20"/>
                                      <a:pt x="57" y="20"/>
                                    </a:cubicBezTo>
                                    <a:close/>
                                    <a:moveTo>
                                      <a:pt x="40" y="49"/>
                                    </a:moveTo>
                                    <a:cubicBezTo>
                                      <a:pt x="40" y="39"/>
                                      <a:pt x="47" y="31"/>
                                      <a:pt x="57" y="31"/>
                                    </a:cubicBezTo>
                                    <a:cubicBezTo>
                                      <a:pt x="66" y="31"/>
                                      <a:pt x="74" y="39"/>
                                      <a:pt x="74" y="49"/>
                                    </a:cubicBezTo>
                                    <a:cubicBezTo>
                                      <a:pt x="74" y="58"/>
                                      <a:pt x="66" y="66"/>
                                      <a:pt x="57" y="66"/>
                                    </a:cubicBezTo>
                                    <a:cubicBezTo>
                                      <a:pt x="47" y="66"/>
                                      <a:pt x="40" y="58"/>
                                      <a:pt x="40" y="49"/>
                                    </a:cubicBezTo>
                                    <a:close/>
                                    <a:moveTo>
                                      <a:pt x="40" y="49"/>
                                    </a:moveTo>
                                    <a:cubicBezTo>
                                      <a:pt x="40" y="49"/>
                                      <a:pt x="40" y="49"/>
                                      <a:pt x="40" y="49"/>
                                    </a:cubicBezTo>
                                  </a:path>
                                </a:pathLst>
                              </a:custGeom>
                              <a:solidFill>
                                <a:srgbClr val="262626"/>
                              </a:solidFill>
                              <a:ln>
                                <a:noFill/>
                              </a:ln>
                            </wps:spPr>
                            <wps:bodyPr upright="1"/>
                          </wps:wsp>
                          <wps:wsp>
                            <wps:cNvPr id="181" name="任意多边形 181"/>
                            <wps:cNvSpPr>
                              <a:spLocks noChangeAspect="1"/>
                            </wps:cNvSpPr>
                            <wps:spPr>
                              <a:xfrm flipH="1">
                                <a:off x="20674" y="10970"/>
                                <a:ext cx="282" cy="282"/>
                              </a:xfrm>
                              <a:custGeom>
                                <a:avLst/>
                                <a:gdLst/>
                                <a:ahLst/>
                                <a:cxnLst>
                                  <a:cxn ang="0">
                                    <a:pos x="24" y="0"/>
                                  </a:cxn>
                                  <a:cxn ang="0">
                                    <a:pos x="17" y="11"/>
                                  </a:cxn>
                                  <a:cxn ang="0">
                                    <a:pos x="16" y="13"/>
                                  </a:cxn>
                                  <a:cxn ang="0">
                                    <a:pos x="15" y="17"/>
                                  </a:cxn>
                                  <a:cxn ang="0">
                                    <a:pos x="14" y="20"/>
                                  </a:cxn>
                                  <a:cxn ang="0">
                                    <a:pos x="14" y="88"/>
                                  </a:cxn>
                                  <a:cxn ang="0">
                                    <a:pos x="21" y="95"/>
                                  </a:cxn>
                                  <a:cxn ang="0">
                                    <a:pos x="88" y="95"/>
                                  </a:cxn>
                                  <a:cxn ang="0">
                                    <a:pos x="95" y="88"/>
                                  </a:cxn>
                                  <a:cxn ang="0">
                                    <a:pos x="95" y="20"/>
                                  </a:cxn>
                                  <a:cxn ang="0">
                                    <a:pos x="95" y="18"/>
                                  </a:cxn>
                                  <a:cxn ang="0">
                                    <a:pos x="91" y="10"/>
                                  </a:cxn>
                                  <a:cxn ang="0">
                                    <a:pos x="84" y="0"/>
                                  </a:cxn>
                                  <a:cxn ang="0">
                                    <a:pos x="89" y="0"/>
                                  </a:cxn>
                                  <a:cxn ang="0">
                                    <a:pos x="90" y="0"/>
                                  </a:cxn>
                                  <a:cxn ang="0">
                                    <a:pos x="106" y="10"/>
                                  </a:cxn>
                                  <a:cxn ang="0">
                                    <a:pos x="109" y="17"/>
                                  </a:cxn>
                                  <a:cxn ang="0">
                                    <a:pos x="109" y="92"/>
                                  </a:cxn>
                                  <a:cxn ang="0">
                                    <a:pos x="108" y="93"/>
                                  </a:cxn>
                                  <a:cxn ang="0">
                                    <a:pos x="101" y="105"/>
                                  </a:cxn>
                                  <a:cxn ang="0">
                                    <a:pos x="92" y="109"/>
                                  </a:cxn>
                                  <a:cxn ang="0">
                                    <a:pos x="17" y="109"/>
                                  </a:cxn>
                                  <a:cxn ang="0">
                                    <a:pos x="14" y="108"/>
                                  </a:cxn>
                                  <a:cxn ang="0">
                                    <a:pos x="1" y="95"/>
                                  </a:cxn>
                                  <a:cxn ang="0">
                                    <a:pos x="0" y="89"/>
                                  </a:cxn>
                                  <a:cxn ang="0">
                                    <a:pos x="0" y="20"/>
                                  </a:cxn>
                                  <a:cxn ang="0">
                                    <a:pos x="1" y="13"/>
                                  </a:cxn>
                                  <a:cxn ang="0">
                                    <a:pos x="13" y="1"/>
                                  </a:cxn>
                                  <a:cxn ang="0">
                                    <a:pos x="20" y="0"/>
                                  </a:cxn>
                                  <a:cxn ang="0">
                                    <a:pos x="24" y="0"/>
                                  </a:cxn>
                                  <a:cxn ang="0">
                                    <a:pos x="56" y="0"/>
                                  </a:cxn>
                                  <a:cxn ang="0">
                                    <a:pos x="60" y="0"/>
                                  </a:cxn>
                                  <a:cxn ang="0">
                                    <a:pos x="81" y="19"/>
                                  </a:cxn>
                                  <a:cxn ang="0">
                                    <a:pos x="80" y="36"/>
                                  </a:cxn>
                                  <a:cxn ang="0">
                                    <a:pos x="70" y="57"/>
                                  </a:cxn>
                                  <a:cxn ang="0">
                                    <a:pos x="55" y="82"/>
                                  </a:cxn>
                                  <a:cxn ang="0">
                                    <a:pos x="47" y="70"/>
                                  </a:cxn>
                                  <a:cxn ang="0">
                                    <a:pos x="30" y="40"/>
                                  </a:cxn>
                                  <a:cxn ang="0">
                                    <a:pos x="27" y="29"/>
                                  </a:cxn>
                                  <a:cxn ang="0">
                                    <a:pos x="30" y="16"/>
                                  </a:cxn>
                                  <a:cxn ang="0">
                                    <a:pos x="47" y="1"/>
                                  </a:cxn>
                                  <a:cxn ang="0">
                                    <a:pos x="52" y="0"/>
                                  </a:cxn>
                                  <a:cxn ang="0">
                                    <a:pos x="53" y="0"/>
                                  </a:cxn>
                                  <a:cxn ang="0">
                                    <a:pos x="56" y="0"/>
                                  </a:cxn>
                                  <a:cxn ang="0">
                                    <a:pos x="68" y="27"/>
                                  </a:cxn>
                                  <a:cxn ang="0">
                                    <a:pos x="54" y="14"/>
                                  </a:cxn>
                                  <a:cxn ang="0">
                                    <a:pos x="41" y="27"/>
                                  </a:cxn>
                                  <a:cxn ang="0">
                                    <a:pos x="54" y="40"/>
                                  </a:cxn>
                                  <a:cxn ang="0">
                                    <a:pos x="68" y="27"/>
                                  </a:cxn>
                                  <a:cxn ang="0">
                                    <a:pos x="68" y="27"/>
                                  </a:cxn>
                                  <a:cxn ang="0">
                                    <a:pos x="68" y="27"/>
                                  </a:cxn>
                                </a:cxnLst>
                                <a:pathLst>
                                  <a:path w="109" h="109">
                                    <a:moveTo>
                                      <a:pt x="24" y="0"/>
                                    </a:moveTo>
                                    <a:cubicBezTo>
                                      <a:pt x="22" y="3"/>
                                      <a:pt x="19" y="7"/>
                                      <a:pt x="17" y="11"/>
                                    </a:cubicBezTo>
                                    <a:cubicBezTo>
                                      <a:pt x="17" y="11"/>
                                      <a:pt x="17" y="12"/>
                                      <a:pt x="16" y="13"/>
                                    </a:cubicBezTo>
                                    <a:cubicBezTo>
                                      <a:pt x="16" y="14"/>
                                      <a:pt x="15" y="16"/>
                                      <a:pt x="15" y="17"/>
                                    </a:cubicBezTo>
                                    <a:cubicBezTo>
                                      <a:pt x="14" y="18"/>
                                      <a:pt x="14" y="19"/>
                                      <a:pt x="14" y="20"/>
                                    </a:cubicBezTo>
                                    <a:cubicBezTo>
                                      <a:pt x="14" y="43"/>
                                      <a:pt x="14" y="65"/>
                                      <a:pt x="14" y="88"/>
                                    </a:cubicBezTo>
                                    <a:cubicBezTo>
                                      <a:pt x="14" y="92"/>
                                      <a:pt x="16" y="95"/>
                                      <a:pt x="21" y="95"/>
                                    </a:cubicBezTo>
                                    <a:cubicBezTo>
                                      <a:pt x="43" y="95"/>
                                      <a:pt x="66" y="95"/>
                                      <a:pt x="88" y="95"/>
                                    </a:cubicBezTo>
                                    <a:cubicBezTo>
                                      <a:pt x="92" y="95"/>
                                      <a:pt x="95" y="92"/>
                                      <a:pt x="95" y="88"/>
                                    </a:cubicBezTo>
                                    <a:cubicBezTo>
                                      <a:pt x="95" y="65"/>
                                      <a:pt x="95" y="43"/>
                                      <a:pt x="95" y="20"/>
                                    </a:cubicBezTo>
                                    <a:cubicBezTo>
                                      <a:pt x="95" y="20"/>
                                      <a:pt x="95" y="19"/>
                                      <a:pt x="95" y="18"/>
                                    </a:cubicBezTo>
                                    <a:cubicBezTo>
                                      <a:pt x="93" y="15"/>
                                      <a:pt x="92" y="12"/>
                                      <a:pt x="91" y="10"/>
                                    </a:cubicBezTo>
                                    <a:cubicBezTo>
                                      <a:pt x="89" y="6"/>
                                      <a:pt x="87" y="3"/>
                                      <a:pt x="84" y="0"/>
                                    </a:cubicBezTo>
                                    <a:cubicBezTo>
                                      <a:pt x="89" y="0"/>
                                      <a:pt x="89" y="0"/>
                                      <a:pt x="89" y="0"/>
                                    </a:cubicBezTo>
                                    <a:cubicBezTo>
                                      <a:pt x="90" y="0"/>
                                      <a:pt x="90" y="0"/>
                                      <a:pt x="90" y="0"/>
                                    </a:cubicBezTo>
                                    <a:cubicBezTo>
                                      <a:pt x="97" y="1"/>
                                      <a:pt x="103" y="4"/>
                                      <a:pt x="106" y="10"/>
                                    </a:cubicBezTo>
                                    <a:cubicBezTo>
                                      <a:pt x="107" y="12"/>
                                      <a:pt x="108" y="15"/>
                                      <a:pt x="109" y="17"/>
                                    </a:cubicBezTo>
                                    <a:cubicBezTo>
                                      <a:pt x="109" y="92"/>
                                      <a:pt x="109" y="92"/>
                                      <a:pt x="109" y="92"/>
                                    </a:cubicBezTo>
                                    <a:cubicBezTo>
                                      <a:pt x="109" y="92"/>
                                      <a:pt x="109" y="92"/>
                                      <a:pt x="108" y="93"/>
                                    </a:cubicBezTo>
                                    <a:cubicBezTo>
                                      <a:pt x="107" y="98"/>
                                      <a:pt x="105" y="102"/>
                                      <a:pt x="101" y="105"/>
                                    </a:cubicBezTo>
                                    <a:cubicBezTo>
                                      <a:pt x="98" y="107"/>
                                      <a:pt x="95" y="108"/>
                                      <a:pt x="92" y="109"/>
                                    </a:cubicBezTo>
                                    <a:cubicBezTo>
                                      <a:pt x="17" y="109"/>
                                      <a:pt x="17" y="109"/>
                                      <a:pt x="17" y="109"/>
                                    </a:cubicBezTo>
                                    <a:cubicBezTo>
                                      <a:pt x="16" y="108"/>
                                      <a:pt x="15" y="108"/>
                                      <a:pt x="14" y="108"/>
                                    </a:cubicBezTo>
                                    <a:cubicBezTo>
                                      <a:pt x="7" y="106"/>
                                      <a:pt x="3" y="101"/>
                                      <a:pt x="1" y="95"/>
                                    </a:cubicBezTo>
                                    <a:cubicBezTo>
                                      <a:pt x="0" y="93"/>
                                      <a:pt x="0" y="91"/>
                                      <a:pt x="0" y="89"/>
                                    </a:cubicBezTo>
                                    <a:cubicBezTo>
                                      <a:pt x="0" y="20"/>
                                      <a:pt x="0" y="20"/>
                                      <a:pt x="0" y="20"/>
                                    </a:cubicBezTo>
                                    <a:cubicBezTo>
                                      <a:pt x="0" y="18"/>
                                      <a:pt x="0" y="15"/>
                                      <a:pt x="1" y="13"/>
                                    </a:cubicBezTo>
                                    <a:cubicBezTo>
                                      <a:pt x="3" y="7"/>
                                      <a:pt x="7" y="3"/>
                                      <a:pt x="13" y="1"/>
                                    </a:cubicBezTo>
                                    <a:cubicBezTo>
                                      <a:pt x="15" y="0"/>
                                      <a:pt x="18" y="0"/>
                                      <a:pt x="20" y="0"/>
                                    </a:cubicBezTo>
                                    <a:cubicBezTo>
                                      <a:pt x="24" y="0"/>
                                      <a:pt x="24" y="0"/>
                                      <a:pt x="24" y="0"/>
                                    </a:cubicBezTo>
                                    <a:close/>
                                    <a:moveTo>
                                      <a:pt x="56" y="0"/>
                                    </a:moveTo>
                                    <a:cubicBezTo>
                                      <a:pt x="57" y="0"/>
                                      <a:pt x="58" y="0"/>
                                      <a:pt x="60" y="0"/>
                                    </a:cubicBezTo>
                                    <a:cubicBezTo>
                                      <a:pt x="70" y="3"/>
                                      <a:pt x="77" y="9"/>
                                      <a:pt x="81" y="19"/>
                                    </a:cubicBezTo>
                                    <a:cubicBezTo>
                                      <a:pt x="82" y="25"/>
                                      <a:pt x="82" y="31"/>
                                      <a:pt x="80" y="36"/>
                                    </a:cubicBezTo>
                                    <a:cubicBezTo>
                                      <a:pt x="77" y="44"/>
                                      <a:pt x="74" y="50"/>
                                      <a:pt x="70" y="57"/>
                                    </a:cubicBezTo>
                                    <a:cubicBezTo>
                                      <a:pt x="65" y="65"/>
                                      <a:pt x="60" y="74"/>
                                      <a:pt x="55" y="82"/>
                                    </a:cubicBezTo>
                                    <a:cubicBezTo>
                                      <a:pt x="52" y="78"/>
                                      <a:pt x="49" y="74"/>
                                      <a:pt x="47" y="70"/>
                                    </a:cubicBezTo>
                                    <a:cubicBezTo>
                                      <a:pt x="41" y="60"/>
                                      <a:pt x="35" y="51"/>
                                      <a:pt x="30" y="40"/>
                                    </a:cubicBezTo>
                                    <a:cubicBezTo>
                                      <a:pt x="29" y="36"/>
                                      <a:pt x="28" y="33"/>
                                      <a:pt x="27" y="29"/>
                                    </a:cubicBezTo>
                                    <a:cubicBezTo>
                                      <a:pt x="27" y="24"/>
                                      <a:pt x="28" y="20"/>
                                      <a:pt x="30" y="16"/>
                                    </a:cubicBezTo>
                                    <a:cubicBezTo>
                                      <a:pt x="33" y="8"/>
                                      <a:pt x="39" y="3"/>
                                      <a:pt x="47" y="1"/>
                                    </a:cubicBezTo>
                                    <a:cubicBezTo>
                                      <a:pt x="48" y="0"/>
                                      <a:pt x="50" y="0"/>
                                      <a:pt x="52" y="0"/>
                                    </a:cubicBezTo>
                                    <a:cubicBezTo>
                                      <a:pt x="52" y="0"/>
                                      <a:pt x="53" y="0"/>
                                      <a:pt x="53" y="0"/>
                                    </a:cubicBezTo>
                                    <a:cubicBezTo>
                                      <a:pt x="54" y="0"/>
                                      <a:pt x="55" y="0"/>
                                      <a:pt x="56" y="0"/>
                                    </a:cubicBezTo>
                                    <a:close/>
                                    <a:moveTo>
                                      <a:pt x="68" y="27"/>
                                    </a:moveTo>
                                    <a:cubicBezTo>
                                      <a:pt x="67" y="19"/>
                                      <a:pt x="62" y="14"/>
                                      <a:pt x="54" y="14"/>
                                    </a:cubicBezTo>
                                    <a:cubicBezTo>
                                      <a:pt x="47" y="14"/>
                                      <a:pt x="41" y="19"/>
                                      <a:pt x="41" y="27"/>
                                    </a:cubicBezTo>
                                    <a:cubicBezTo>
                                      <a:pt x="41" y="35"/>
                                      <a:pt x="46" y="40"/>
                                      <a:pt x="54" y="40"/>
                                    </a:cubicBezTo>
                                    <a:cubicBezTo>
                                      <a:pt x="62" y="41"/>
                                      <a:pt x="67" y="35"/>
                                      <a:pt x="68" y="27"/>
                                    </a:cubicBezTo>
                                    <a:close/>
                                    <a:moveTo>
                                      <a:pt x="68" y="27"/>
                                    </a:moveTo>
                                    <a:cubicBezTo>
                                      <a:pt x="68" y="27"/>
                                      <a:pt x="68" y="27"/>
                                      <a:pt x="68" y="27"/>
                                    </a:cubicBezTo>
                                  </a:path>
                                </a:pathLst>
                              </a:custGeom>
                              <a:solidFill>
                                <a:srgbClr val="262626"/>
                              </a:solidFill>
                              <a:ln>
                                <a:noFill/>
                              </a:ln>
                            </wps:spPr>
                            <wps:bodyPr upright="1"/>
                          </wps:wsp>
                          <wps:wsp>
                            <wps:cNvPr id="182" name="任意多边形 182"/>
                            <wps:cNvSpPr>
                              <a:spLocks noChangeAspect="1"/>
                            </wps:cNvSpPr>
                            <wps:spPr>
                              <a:xfrm flipH="1">
                                <a:off x="21664" y="10940"/>
                                <a:ext cx="227" cy="282"/>
                              </a:xfrm>
                              <a:custGeom>
                                <a:avLst/>
                                <a:gdLst/>
                                <a:ahLst/>
                                <a:cxnLst>
                                  <a:cxn ang="0">
                                    <a:pos x="43" y="107"/>
                                  </a:cxn>
                                  <a:cxn ang="0">
                                    <a:pos x="41" y="105"/>
                                  </a:cxn>
                                  <a:cxn ang="0">
                                    <a:pos x="6" y="65"/>
                                  </a:cxn>
                                  <a:cxn ang="0">
                                    <a:pos x="0" y="43"/>
                                  </a:cxn>
                                  <a:cxn ang="0">
                                    <a:pos x="13" y="13"/>
                                  </a:cxn>
                                  <a:cxn ang="0">
                                    <a:pos x="43" y="0"/>
                                  </a:cxn>
                                  <a:cxn ang="0">
                                    <a:pos x="73" y="13"/>
                                  </a:cxn>
                                  <a:cxn ang="0">
                                    <a:pos x="86" y="43"/>
                                  </a:cxn>
                                  <a:cxn ang="0">
                                    <a:pos x="80" y="65"/>
                                  </a:cxn>
                                  <a:cxn ang="0">
                                    <a:pos x="45" y="105"/>
                                  </a:cxn>
                                  <a:cxn ang="0">
                                    <a:pos x="43" y="107"/>
                                  </a:cxn>
                                  <a:cxn ang="0">
                                    <a:pos x="43" y="6"/>
                                  </a:cxn>
                                  <a:cxn ang="0">
                                    <a:pos x="6" y="43"/>
                                  </a:cxn>
                                  <a:cxn ang="0">
                                    <a:pos x="11" y="62"/>
                                  </a:cxn>
                                  <a:cxn ang="0">
                                    <a:pos x="43" y="99"/>
                                  </a:cxn>
                                  <a:cxn ang="0">
                                    <a:pos x="75" y="62"/>
                                  </a:cxn>
                                  <a:cxn ang="0">
                                    <a:pos x="80" y="43"/>
                                  </a:cxn>
                                  <a:cxn ang="0">
                                    <a:pos x="43" y="6"/>
                                  </a:cxn>
                                  <a:cxn ang="0">
                                    <a:pos x="79" y="117"/>
                                  </a:cxn>
                                  <a:cxn ang="0">
                                    <a:pos x="8" y="117"/>
                                  </a:cxn>
                                  <a:cxn ang="0">
                                    <a:pos x="5" y="114"/>
                                  </a:cxn>
                                  <a:cxn ang="0">
                                    <a:pos x="8" y="112"/>
                                  </a:cxn>
                                  <a:cxn ang="0">
                                    <a:pos x="79" y="112"/>
                                  </a:cxn>
                                  <a:cxn ang="0">
                                    <a:pos x="81" y="114"/>
                                  </a:cxn>
                                  <a:cxn ang="0">
                                    <a:pos x="79" y="117"/>
                                  </a:cxn>
                                  <a:cxn ang="0">
                                    <a:pos x="79" y="117"/>
                                  </a:cxn>
                                  <a:cxn ang="0">
                                    <a:pos x="79" y="117"/>
                                  </a:cxn>
                                </a:cxnLst>
                                <a:pathLst>
                                  <a:path w="86" h="117">
                                    <a:moveTo>
                                      <a:pt x="43" y="107"/>
                                    </a:moveTo>
                                    <a:cubicBezTo>
                                      <a:pt x="41" y="105"/>
                                      <a:pt x="41" y="105"/>
                                      <a:pt x="41" y="105"/>
                                    </a:cubicBezTo>
                                    <a:cubicBezTo>
                                      <a:pt x="40" y="104"/>
                                      <a:pt x="13" y="77"/>
                                      <a:pt x="6" y="65"/>
                                    </a:cubicBezTo>
                                    <a:cubicBezTo>
                                      <a:pt x="2" y="58"/>
                                      <a:pt x="0" y="51"/>
                                      <a:pt x="0" y="43"/>
                                    </a:cubicBezTo>
                                    <a:cubicBezTo>
                                      <a:pt x="0" y="32"/>
                                      <a:pt x="4" y="21"/>
                                      <a:pt x="13" y="13"/>
                                    </a:cubicBezTo>
                                    <a:cubicBezTo>
                                      <a:pt x="21" y="4"/>
                                      <a:pt x="32" y="0"/>
                                      <a:pt x="43" y="0"/>
                                    </a:cubicBezTo>
                                    <a:cubicBezTo>
                                      <a:pt x="54" y="0"/>
                                      <a:pt x="65" y="4"/>
                                      <a:pt x="73" y="13"/>
                                    </a:cubicBezTo>
                                    <a:cubicBezTo>
                                      <a:pt x="82" y="21"/>
                                      <a:pt x="86" y="32"/>
                                      <a:pt x="86" y="43"/>
                                    </a:cubicBezTo>
                                    <a:cubicBezTo>
                                      <a:pt x="86" y="51"/>
                                      <a:pt x="84" y="58"/>
                                      <a:pt x="80" y="65"/>
                                    </a:cubicBezTo>
                                    <a:cubicBezTo>
                                      <a:pt x="73" y="77"/>
                                      <a:pt x="46" y="104"/>
                                      <a:pt x="45" y="105"/>
                                    </a:cubicBezTo>
                                    <a:cubicBezTo>
                                      <a:pt x="43" y="107"/>
                                      <a:pt x="43" y="107"/>
                                      <a:pt x="43" y="107"/>
                                    </a:cubicBezTo>
                                    <a:close/>
                                    <a:moveTo>
                                      <a:pt x="43" y="6"/>
                                    </a:moveTo>
                                    <a:cubicBezTo>
                                      <a:pt x="22" y="6"/>
                                      <a:pt x="6" y="22"/>
                                      <a:pt x="6" y="43"/>
                                    </a:cubicBezTo>
                                    <a:cubicBezTo>
                                      <a:pt x="6" y="50"/>
                                      <a:pt x="7" y="56"/>
                                      <a:pt x="11" y="62"/>
                                    </a:cubicBezTo>
                                    <a:cubicBezTo>
                                      <a:pt x="17" y="72"/>
                                      <a:pt x="37" y="92"/>
                                      <a:pt x="43" y="99"/>
                                    </a:cubicBezTo>
                                    <a:cubicBezTo>
                                      <a:pt x="49" y="92"/>
                                      <a:pt x="70" y="71"/>
                                      <a:pt x="75" y="62"/>
                                    </a:cubicBezTo>
                                    <a:cubicBezTo>
                                      <a:pt x="79" y="56"/>
                                      <a:pt x="80" y="50"/>
                                      <a:pt x="80" y="43"/>
                                    </a:cubicBezTo>
                                    <a:cubicBezTo>
                                      <a:pt x="80" y="22"/>
                                      <a:pt x="64" y="6"/>
                                      <a:pt x="43" y="6"/>
                                    </a:cubicBezTo>
                                    <a:close/>
                                    <a:moveTo>
                                      <a:pt x="79" y="117"/>
                                    </a:moveTo>
                                    <a:cubicBezTo>
                                      <a:pt x="8" y="117"/>
                                      <a:pt x="8" y="117"/>
                                      <a:pt x="8" y="117"/>
                                    </a:cubicBezTo>
                                    <a:cubicBezTo>
                                      <a:pt x="6" y="117"/>
                                      <a:pt x="5" y="116"/>
                                      <a:pt x="5" y="114"/>
                                    </a:cubicBezTo>
                                    <a:cubicBezTo>
                                      <a:pt x="5" y="113"/>
                                      <a:pt x="6" y="112"/>
                                      <a:pt x="8" y="112"/>
                                    </a:cubicBezTo>
                                    <a:cubicBezTo>
                                      <a:pt x="79" y="112"/>
                                      <a:pt x="79" y="112"/>
                                      <a:pt x="79" y="112"/>
                                    </a:cubicBezTo>
                                    <a:cubicBezTo>
                                      <a:pt x="80" y="112"/>
                                      <a:pt x="81" y="113"/>
                                      <a:pt x="81" y="114"/>
                                    </a:cubicBezTo>
                                    <a:cubicBezTo>
                                      <a:pt x="81" y="116"/>
                                      <a:pt x="80" y="117"/>
                                      <a:pt x="79" y="117"/>
                                    </a:cubicBezTo>
                                    <a:close/>
                                    <a:moveTo>
                                      <a:pt x="79" y="117"/>
                                    </a:moveTo>
                                    <a:cubicBezTo>
                                      <a:pt x="79" y="117"/>
                                      <a:pt x="79" y="117"/>
                                      <a:pt x="79" y="117"/>
                                    </a:cubicBezTo>
                                  </a:path>
                                </a:pathLst>
                              </a:custGeom>
                              <a:solidFill>
                                <a:srgbClr val="0D0D0D"/>
                              </a:solidFill>
                              <a:ln>
                                <a:noFill/>
                              </a:ln>
                            </wps:spPr>
                            <wps:bodyPr upright="1"/>
                          </wps:wsp>
                          <wps:wsp>
                            <wps:cNvPr id="183" name="任意多边形 183"/>
                            <wps:cNvSpPr/>
                            <wps:spPr>
                              <a:xfrm flipH="1">
                                <a:off x="22609" y="10925"/>
                                <a:ext cx="282" cy="3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rgbClr val="262626"/>
                              </a:solidFill>
                              <a:ln>
                                <a:noFill/>
                              </a:ln>
                            </wps:spPr>
                            <wps:bodyPr upright="1"/>
                          </wps:wsp>
                          <wps:wsp>
                            <wps:cNvPr id="184" name="任意多边形 184"/>
                            <wps:cNvSpPr>
                              <a:spLocks noChangeAspect="1"/>
                            </wps:cNvSpPr>
                            <wps:spPr>
                              <a:xfrm flipH="1">
                                <a:off x="23569" y="10910"/>
                                <a:ext cx="340" cy="340"/>
                              </a:xfrm>
                              <a:custGeom>
                                <a:avLst/>
                                <a:gdLst/>
                                <a:ahLst/>
                                <a:cxnLst>
                                  <a:cxn ang="0">
                                    <a:pos x="185057142" y="236041736"/>
                                  </a:cxn>
                                  <a:cxn ang="0">
                                    <a:pos x="85184544" y="74539081"/>
                                  </a:cxn>
                                  <a:cxn ang="0">
                                    <a:pos x="185057142" y="0"/>
                                  </a:cxn>
                                  <a:cxn ang="0">
                                    <a:pos x="287866666" y="74539081"/>
                                  </a:cxn>
                                  <a:cxn ang="0">
                                    <a:pos x="185057142" y="236041736"/>
                                  </a:cxn>
                                  <a:cxn ang="0">
                                    <a:pos x="255555346" y="64601377"/>
                                  </a:cxn>
                                  <a:cxn ang="0">
                                    <a:pos x="229117877" y="32299900"/>
                                  </a:cxn>
                                  <a:cxn ang="0">
                                    <a:pos x="226180952" y="32299900"/>
                                  </a:cxn>
                                  <a:cxn ang="0">
                                    <a:pos x="220305388" y="29816262"/>
                                  </a:cxn>
                                  <a:cxn ang="0">
                                    <a:pos x="214431537" y="27331048"/>
                                  </a:cxn>
                                  <a:cxn ang="0">
                                    <a:pos x="208555973" y="24845835"/>
                                  </a:cxn>
                                  <a:cxn ang="0">
                                    <a:pos x="199743483" y="22362197"/>
                                  </a:cxn>
                                  <a:cxn ang="0">
                                    <a:pos x="185057142" y="22362197"/>
                                  </a:cxn>
                                  <a:cxn ang="0">
                                    <a:pos x="185057142" y="22362197"/>
                                  </a:cxn>
                                  <a:cxn ang="0">
                                    <a:pos x="185057142" y="22362197"/>
                                  </a:cxn>
                                  <a:cxn ang="0">
                                    <a:pos x="170370802" y="22362197"/>
                                  </a:cxn>
                                  <a:cxn ang="0">
                                    <a:pos x="143933333" y="32299900"/>
                                  </a:cxn>
                                  <a:cxn ang="0">
                                    <a:pos x="143933333" y="32299900"/>
                                  </a:cxn>
                                  <a:cxn ang="0">
                                    <a:pos x="135120843" y="37270328"/>
                                  </a:cxn>
                                  <a:cxn ang="0">
                                    <a:pos x="135120843" y="37270328"/>
                                  </a:cxn>
                                  <a:cxn ang="0">
                                    <a:pos x="129246992" y="42239180"/>
                                  </a:cxn>
                                  <a:cxn ang="0">
                                    <a:pos x="123371428" y="47208032"/>
                                  </a:cxn>
                                  <a:cxn ang="0">
                                    <a:pos x="123371428" y="49693245"/>
                                  </a:cxn>
                                  <a:cxn ang="0">
                                    <a:pos x="117495864" y="54662097"/>
                                  </a:cxn>
                                  <a:cxn ang="0">
                                    <a:pos x="117495864" y="57147311"/>
                                  </a:cxn>
                                  <a:cxn ang="0">
                                    <a:pos x="114558938" y="64601377"/>
                                  </a:cxn>
                                  <a:cxn ang="0">
                                    <a:pos x="111622013" y="74539081"/>
                                  </a:cxn>
                                  <a:cxn ang="0">
                                    <a:pos x="185057142" y="203741835"/>
                                  </a:cxn>
                                  <a:cxn ang="0">
                                    <a:pos x="258492272" y="74539081"/>
                                  </a:cxn>
                                  <a:cxn ang="0">
                                    <a:pos x="255555346" y="64601377"/>
                                  </a:cxn>
                                  <a:cxn ang="0">
                                    <a:pos x="158619673" y="72055443"/>
                                  </a:cxn>
                                  <a:cxn ang="0">
                                    <a:pos x="185057142" y="47208032"/>
                                  </a:cxn>
                                  <a:cxn ang="0">
                                    <a:pos x="214431537" y="72055443"/>
                                  </a:cxn>
                                  <a:cxn ang="0">
                                    <a:pos x="185057142" y="94416064"/>
                                  </a:cxn>
                                  <a:cxn ang="0">
                                    <a:pos x="158619673" y="72055443"/>
                                  </a:cxn>
                                  <a:cxn ang="0">
                                    <a:pos x="305491646" y="163986293"/>
                                  </a:cxn>
                                  <a:cxn ang="0">
                                    <a:pos x="305491646" y="188833704"/>
                                  </a:cxn>
                                  <a:cxn ang="0">
                                    <a:pos x="340739891" y="181379638"/>
                                  </a:cxn>
                                  <a:cxn ang="0">
                                    <a:pos x="340739891" y="280766130"/>
                                  </a:cxn>
                                  <a:cxn ang="0">
                                    <a:pos x="240867292" y="313066031"/>
                                  </a:cxn>
                                  <a:cxn ang="0">
                                    <a:pos x="129246992" y="280766130"/>
                                  </a:cxn>
                                  <a:cxn ang="0">
                                    <a:pos x="29374394" y="305611965"/>
                                  </a:cxn>
                                  <a:cxn ang="0">
                                    <a:pos x="29374394" y="203741835"/>
                                  </a:cxn>
                                  <a:cxn ang="0">
                                    <a:pos x="73435129" y="188833704"/>
                                  </a:cxn>
                                  <a:cxn ang="0">
                                    <a:pos x="46999373" y="171440359"/>
                                  </a:cxn>
                                  <a:cxn ang="0">
                                    <a:pos x="0" y="196287770"/>
                                  </a:cxn>
                                  <a:cxn ang="0">
                                    <a:pos x="0" y="320520097"/>
                                  </a:cxn>
                                  <a:cxn ang="0">
                                    <a:pos x="29374394" y="335428228"/>
                                  </a:cxn>
                                  <a:cxn ang="0">
                                    <a:pos x="129246992" y="305611965"/>
                                  </a:cxn>
                                  <a:cxn ang="0">
                                    <a:pos x="240867292" y="335428228"/>
                                  </a:cxn>
                                  <a:cxn ang="0">
                                    <a:pos x="370114285" y="298157900"/>
                                  </a:cxn>
                                  <a:cxn ang="0">
                                    <a:pos x="370114285" y="156532227"/>
                                  </a:cxn>
                                  <a:cxn ang="0">
                                    <a:pos x="305491646" y="163986293"/>
                                  </a:cxn>
                                  <a:cxn ang="0">
                                    <a:pos x="305491646" y="163986293"/>
                                  </a:cxn>
                                  <a:cxn ang="0">
                                    <a:pos x="305491646" y="163986293"/>
                                  </a:cxn>
                                </a:cxnLst>
                                <a:pathLst>
                                  <a:path w="126" h="137">
                                    <a:moveTo>
                                      <a:pt x="63" y="95"/>
                                    </a:moveTo>
                                    <a:cubicBezTo>
                                      <a:pt x="63" y="95"/>
                                      <a:pt x="29" y="60"/>
                                      <a:pt x="29" y="30"/>
                                    </a:cubicBezTo>
                                    <a:cubicBezTo>
                                      <a:pt x="29" y="0"/>
                                      <a:pt x="63" y="0"/>
                                      <a:pt x="63" y="0"/>
                                    </a:cubicBezTo>
                                    <a:cubicBezTo>
                                      <a:pt x="63" y="0"/>
                                      <a:pt x="98" y="0"/>
                                      <a:pt x="98" y="30"/>
                                    </a:cubicBezTo>
                                    <a:cubicBezTo>
                                      <a:pt x="98" y="60"/>
                                      <a:pt x="63" y="95"/>
                                      <a:pt x="63" y="95"/>
                                    </a:cubicBezTo>
                                    <a:close/>
                                    <a:moveTo>
                                      <a:pt x="87" y="26"/>
                                    </a:moveTo>
                                    <a:cubicBezTo>
                                      <a:pt x="86" y="21"/>
                                      <a:pt x="83" y="17"/>
                                      <a:pt x="78" y="13"/>
                                    </a:cubicBezTo>
                                    <a:cubicBezTo>
                                      <a:pt x="78" y="13"/>
                                      <a:pt x="78" y="13"/>
                                      <a:pt x="77" y="13"/>
                                    </a:cubicBezTo>
                                    <a:cubicBezTo>
                                      <a:pt x="76" y="12"/>
                                      <a:pt x="76" y="12"/>
                                      <a:pt x="75" y="12"/>
                                    </a:cubicBezTo>
                                    <a:cubicBezTo>
                                      <a:pt x="74" y="11"/>
                                      <a:pt x="74" y="11"/>
                                      <a:pt x="73" y="11"/>
                                    </a:cubicBezTo>
                                    <a:cubicBezTo>
                                      <a:pt x="72" y="10"/>
                                      <a:pt x="71" y="10"/>
                                      <a:pt x="71" y="10"/>
                                    </a:cubicBezTo>
                                    <a:cubicBezTo>
                                      <a:pt x="70" y="10"/>
                                      <a:pt x="69" y="10"/>
                                      <a:pt x="68" y="9"/>
                                    </a:cubicBezTo>
                                    <a:cubicBezTo>
                                      <a:pt x="67" y="9"/>
                                      <a:pt x="65" y="9"/>
                                      <a:pt x="63" y="9"/>
                                    </a:cubicBezTo>
                                    <a:cubicBezTo>
                                      <a:pt x="63" y="9"/>
                                      <a:pt x="63" y="9"/>
                                      <a:pt x="63" y="9"/>
                                    </a:cubicBezTo>
                                    <a:cubicBezTo>
                                      <a:pt x="63" y="9"/>
                                      <a:pt x="63" y="9"/>
                                      <a:pt x="63" y="9"/>
                                    </a:cubicBezTo>
                                    <a:cubicBezTo>
                                      <a:pt x="61" y="9"/>
                                      <a:pt x="60" y="9"/>
                                      <a:pt x="58" y="9"/>
                                    </a:cubicBezTo>
                                    <a:cubicBezTo>
                                      <a:pt x="55" y="10"/>
                                      <a:pt x="52" y="11"/>
                                      <a:pt x="49" y="13"/>
                                    </a:cubicBezTo>
                                    <a:cubicBezTo>
                                      <a:pt x="49" y="13"/>
                                      <a:pt x="49" y="13"/>
                                      <a:pt x="49" y="13"/>
                                    </a:cubicBezTo>
                                    <a:cubicBezTo>
                                      <a:pt x="48" y="13"/>
                                      <a:pt x="47" y="14"/>
                                      <a:pt x="46" y="15"/>
                                    </a:cubicBezTo>
                                    <a:cubicBezTo>
                                      <a:pt x="46" y="15"/>
                                      <a:pt x="46" y="15"/>
                                      <a:pt x="46" y="15"/>
                                    </a:cubicBezTo>
                                    <a:cubicBezTo>
                                      <a:pt x="45" y="16"/>
                                      <a:pt x="44" y="16"/>
                                      <a:pt x="44" y="17"/>
                                    </a:cubicBezTo>
                                    <a:cubicBezTo>
                                      <a:pt x="43" y="18"/>
                                      <a:pt x="43" y="18"/>
                                      <a:pt x="42" y="19"/>
                                    </a:cubicBezTo>
                                    <a:cubicBezTo>
                                      <a:pt x="42" y="19"/>
                                      <a:pt x="42" y="19"/>
                                      <a:pt x="42" y="20"/>
                                    </a:cubicBezTo>
                                    <a:cubicBezTo>
                                      <a:pt x="41" y="21"/>
                                      <a:pt x="41" y="21"/>
                                      <a:pt x="40" y="22"/>
                                    </a:cubicBezTo>
                                    <a:cubicBezTo>
                                      <a:pt x="40" y="23"/>
                                      <a:pt x="40" y="23"/>
                                      <a:pt x="40" y="23"/>
                                    </a:cubicBezTo>
                                    <a:cubicBezTo>
                                      <a:pt x="40" y="24"/>
                                      <a:pt x="39" y="25"/>
                                      <a:pt x="39" y="26"/>
                                    </a:cubicBezTo>
                                    <a:cubicBezTo>
                                      <a:pt x="39" y="28"/>
                                      <a:pt x="38" y="29"/>
                                      <a:pt x="38" y="30"/>
                                    </a:cubicBezTo>
                                    <a:cubicBezTo>
                                      <a:pt x="38" y="52"/>
                                      <a:pt x="63" y="82"/>
                                      <a:pt x="63" y="82"/>
                                    </a:cubicBezTo>
                                    <a:cubicBezTo>
                                      <a:pt x="63" y="82"/>
                                      <a:pt x="88" y="52"/>
                                      <a:pt x="88" y="30"/>
                                    </a:cubicBezTo>
                                    <a:cubicBezTo>
                                      <a:pt x="88" y="29"/>
                                      <a:pt x="88" y="28"/>
                                      <a:pt x="87" y="26"/>
                                    </a:cubicBezTo>
                                    <a:close/>
                                    <a:moveTo>
                                      <a:pt x="54" y="29"/>
                                    </a:moveTo>
                                    <a:cubicBezTo>
                                      <a:pt x="54" y="23"/>
                                      <a:pt x="58" y="19"/>
                                      <a:pt x="63" y="19"/>
                                    </a:cubicBezTo>
                                    <a:cubicBezTo>
                                      <a:pt x="68" y="19"/>
                                      <a:pt x="73" y="23"/>
                                      <a:pt x="73" y="29"/>
                                    </a:cubicBezTo>
                                    <a:cubicBezTo>
                                      <a:pt x="73" y="34"/>
                                      <a:pt x="68" y="38"/>
                                      <a:pt x="63" y="38"/>
                                    </a:cubicBezTo>
                                    <a:cubicBezTo>
                                      <a:pt x="58" y="38"/>
                                      <a:pt x="54" y="34"/>
                                      <a:pt x="54" y="29"/>
                                    </a:cubicBezTo>
                                    <a:close/>
                                    <a:moveTo>
                                      <a:pt x="104" y="66"/>
                                    </a:moveTo>
                                    <a:cubicBezTo>
                                      <a:pt x="104" y="66"/>
                                      <a:pt x="101" y="75"/>
                                      <a:pt x="104" y="76"/>
                                    </a:cubicBezTo>
                                    <a:cubicBezTo>
                                      <a:pt x="107" y="77"/>
                                      <a:pt x="116" y="73"/>
                                      <a:pt x="116" y="73"/>
                                    </a:cubicBezTo>
                                    <a:cubicBezTo>
                                      <a:pt x="116" y="113"/>
                                      <a:pt x="116" y="113"/>
                                      <a:pt x="116" y="113"/>
                                    </a:cubicBezTo>
                                    <a:cubicBezTo>
                                      <a:pt x="116" y="113"/>
                                      <a:pt x="85" y="126"/>
                                      <a:pt x="82" y="126"/>
                                    </a:cubicBezTo>
                                    <a:cubicBezTo>
                                      <a:pt x="79" y="125"/>
                                      <a:pt x="47" y="112"/>
                                      <a:pt x="44" y="113"/>
                                    </a:cubicBezTo>
                                    <a:cubicBezTo>
                                      <a:pt x="41" y="115"/>
                                      <a:pt x="10" y="123"/>
                                      <a:pt x="10" y="123"/>
                                    </a:cubicBezTo>
                                    <a:cubicBezTo>
                                      <a:pt x="10" y="82"/>
                                      <a:pt x="10" y="82"/>
                                      <a:pt x="10" y="82"/>
                                    </a:cubicBezTo>
                                    <a:cubicBezTo>
                                      <a:pt x="10" y="82"/>
                                      <a:pt x="24" y="78"/>
                                      <a:pt x="25" y="76"/>
                                    </a:cubicBezTo>
                                    <a:cubicBezTo>
                                      <a:pt x="27" y="72"/>
                                      <a:pt x="26" y="65"/>
                                      <a:pt x="16" y="69"/>
                                    </a:cubicBezTo>
                                    <a:cubicBezTo>
                                      <a:pt x="6" y="74"/>
                                      <a:pt x="0" y="79"/>
                                      <a:pt x="0" y="79"/>
                                    </a:cubicBezTo>
                                    <a:cubicBezTo>
                                      <a:pt x="0" y="129"/>
                                      <a:pt x="0" y="129"/>
                                      <a:pt x="0" y="129"/>
                                    </a:cubicBezTo>
                                    <a:cubicBezTo>
                                      <a:pt x="0" y="129"/>
                                      <a:pt x="3" y="137"/>
                                      <a:pt x="10" y="135"/>
                                    </a:cubicBezTo>
                                    <a:cubicBezTo>
                                      <a:pt x="16" y="133"/>
                                      <a:pt x="44" y="123"/>
                                      <a:pt x="44" y="123"/>
                                    </a:cubicBezTo>
                                    <a:cubicBezTo>
                                      <a:pt x="44" y="123"/>
                                      <a:pt x="78" y="135"/>
                                      <a:pt x="82" y="135"/>
                                    </a:cubicBezTo>
                                    <a:cubicBezTo>
                                      <a:pt x="86" y="136"/>
                                      <a:pt x="126" y="124"/>
                                      <a:pt x="126" y="120"/>
                                    </a:cubicBezTo>
                                    <a:cubicBezTo>
                                      <a:pt x="126" y="106"/>
                                      <a:pt x="126" y="66"/>
                                      <a:pt x="126" y="63"/>
                                    </a:cubicBezTo>
                                    <a:cubicBezTo>
                                      <a:pt x="125" y="61"/>
                                      <a:pt x="110" y="64"/>
                                      <a:pt x="104" y="66"/>
                                    </a:cubicBezTo>
                                    <a:close/>
                                    <a:moveTo>
                                      <a:pt x="104" y="66"/>
                                    </a:moveTo>
                                    <a:cubicBezTo>
                                      <a:pt x="104" y="66"/>
                                      <a:pt x="104" y="66"/>
                                      <a:pt x="104" y="66"/>
                                    </a:cubicBezTo>
                                  </a:path>
                                </a:pathLst>
                              </a:custGeom>
                              <a:solidFill>
                                <a:srgbClr val="0D0D0D"/>
                              </a:solidFill>
                              <a:ln>
                                <a:noFill/>
                              </a:ln>
                            </wps:spPr>
                            <wps:bodyPr upright="1"/>
                          </wps:wsp>
                          <wps:wsp>
                            <wps:cNvPr id="185" name="任意多边形 185"/>
                            <wps:cNvSpPr>
                              <a:spLocks noChangeAspect="1"/>
                            </wps:cNvSpPr>
                            <wps:spPr>
                              <a:xfrm flipH="1">
                                <a:off x="24484" y="10865"/>
                                <a:ext cx="340" cy="362"/>
                              </a:xfrm>
                              <a:custGeom>
                                <a:avLst/>
                                <a:gdLst/>
                                <a:ahLst/>
                                <a:cxnLst>
                                  <a:cxn ang="0">
                                    <a:pos x="74845333" y="215235692"/>
                                  </a:cxn>
                                  <a:cxn ang="0">
                                    <a:pos x="0" y="126934253"/>
                                  </a:cxn>
                                  <a:cxn ang="0">
                                    <a:pos x="74845333" y="38632813"/>
                                  </a:cxn>
                                  <a:cxn ang="0">
                                    <a:pos x="259080000" y="0"/>
                                  </a:cxn>
                                  <a:cxn ang="0">
                                    <a:pos x="259080000" y="0"/>
                                  </a:cxn>
                                  <a:cxn ang="0">
                                    <a:pos x="443314666" y="38632813"/>
                                  </a:cxn>
                                  <a:cxn ang="0">
                                    <a:pos x="518160000" y="126934253"/>
                                  </a:cxn>
                                  <a:cxn ang="0">
                                    <a:pos x="443314666" y="215235692"/>
                                  </a:cxn>
                                  <a:cxn ang="0">
                                    <a:pos x="408770666" y="201438021"/>
                                  </a:cxn>
                                  <a:cxn ang="0">
                                    <a:pos x="408770666" y="52428823"/>
                                  </a:cxn>
                                  <a:cxn ang="0">
                                    <a:pos x="259080000" y="22074944"/>
                                  </a:cxn>
                                  <a:cxn ang="0">
                                    <a:pos x="259080000" y="22074944"/>
                                  </a:cxn>
                                  <a:cxn ang="0">
                                    <a:pos x="109389333" y="52428823"/>
                                  </a:cxn>
                                  <a:cxn ang="0">
                                    <a:pos x="109389333" y="201438021"/>
                                  </a:cxn>
                                  <a:cxn ang="0">
                                    <a:pos x="74845333" y="215235692"/>
                                  </a:cxn>
                                  <a:cxn ang="0">
                                    <a:pos x="259080000" y="358726153"/>
                                  </a:cxn>
                                  <a:cxn ang="0">
                                    <a:pos x="120904000" y="253868506"/>
                                  </a:cxn>
                                  <a:cxn ang="0">
                                    <a:pos x="161205333" y="242829373"/>
                                  </a:cxn>
                                  <a:cxn ang="0">
                                    <a:pos x="259080000" y="317334802"/>
                                  </a:cxn>
                                  <a:cxn ang="0">
                                    <a:pos x="356954666" y="242829373"/>
                                  </a:cxn>
                                  <a:cxn ang="0">
                                    <a:pos x="397256000" y="253868506"/>
                                  </a:cxn>
                                  <a:cxn ang="0">
                                    <a:pos x="259080000" y="358726153"/>
                                  </a:cxn>
                                  <a:cxn ang="0">
                                    <a:pos x="259080000" y="190400549"/>
                                  </a:cxn>
                                  <a:cxn ang="0">
                                    <a:pos x="120904000" y="124174054"/>
                                  </a:cxn>
                                  <a:cxn ang="0">
                                    <a:pos x="259080000" y="57947560"/>
                                  </a:cxn>
                                  <a:cxn ang="0">
                                    <a:pos x="397256000" y="124174054"/>
                                  </a:cxn>
                                  <a:cxn ang="0">
                                    <a:pos x="259080000" y="190400549"/>
                                  </a:cxn>
                                  <a:cxn ang="0">
                                    <a:pos x="259080000" y="77263966"/>
                                  </a:cxn>
                                  <a:cxn ang="0">
                                    <a:pos x="161205333" y="124174054"/>
                                  </a:cxn>
                                  <a:cxn ang="0">
                                    <a:pos x="259080000" y="171084142"/>
                                  </a:cxn>
                                  <a:cxn ang="0">
                                    <a:pos x="351197333" y="124174054"/>
                                  </a:cxn>
                                  <a:cxn ang="0">
                                    <a:pos x="259080000" y="77263966"/>
                                  </a:cxn>
                                  <a:cxn ang="0">
                                    <a:pos x="259080000" y="77263966"/>
                                  </a:cxn>
                                  <a:cxn ang="0">
                                    <a:pos x="259080000" y="77263966"/>
                                  </a:cxn>
                                </a:cxnLst>
                                <a:pathLst>
                                  <a:path w="90" h="130">
                                    <a:moveTo>
                                      <a:pt x="13" y="78"/>
                                    </a:moveTo>
                                    <a:cubicBezTo>
                                      <a:pt x="5" y="69"/>
                                      <a:pt x="0" y="58"/>
                                      <a:pt x="0" y="46"/>
                                    </a:cubicBezTo>
                                    <a:cubicBezTo>
                                      <a:pt x="0" y="34"/>
                                      <a:pt x="5" y="22"/>
                                      <a:pt x="13" y="14"/>
                                    </a:cubicBezTo>
                                    <a:cubicBezTo>
                                      <a:pt x="22" y="5"/>
                                      <a:pt x="33" y="0"/>
                                      <a:pt x="45" y="0"/>
                                    </a:cubicBezTo>
                                    <a:cubicBezTo>
                                      <a:pt x="45" y="0"/>
                                      <a:pt x="45" y="0"/>
                                      <a:pt x="45" y="0"/>
                                    </a:cubicBezTo>
                                    <a:cubicBezTo>
                                      <a:pt x="57" y="0"/>
                                      <a:pt x="68" y="5"/>
                                      <a:pt x="77" y="14"/>
                                    </a:cubicBezTo>
                                    <a:cubicBezTo>
                                      <a:pt x="85" y="22"/>
                                      <a:pt x="90" y="34"/>
                                      <a:pt x="90" y="46"/>
                                    </a:cubicBezTo>
                                    <a:cubicBezTo>
                                      <a:pt x="90" y="58"/>
                                      <a:pt x="85" y="69"/>
                                      <a:pt x="77" y="78"/>
                                    </a:cubicBezTo>
                                    <a:cubicBezTo>
                                      <a:pt x="71" y="73"/>
                                      <a:pt x="71" y="73"/>
                                      <a:pt x="71" y="73"/>
                                    </a:cubicBezTo>
                                    <a:cubicBezTo>
                                      <a:pt x="85" y="58"/>
                                      <a:pt x="85" y="34"/>
                                      <a:pt x="71" y="19"/>
                                    </a:cubicBezTo>
                                    <a:cubicBezTo>
                                      <a:pt x="64" y="12"/>
                                      <a:pt x="55" y="8"/>
                                      <a:pt x="45" y="8"/>
                                    </a:cubicBezTo>
                                    <a:cubicBezTo>
                                      <a:pt x="45" y="8"/>
                                      <a:pt x="45" y="8"/>
                                      <a:pt x="45" y="8"/>
                                    </a:cubicBezTo>
                                    <a:cubicBezTo>
                                      <a:pt x="35" y="8"/>
                                      <a:pt x="26" y="12"/>
                                      <a:pt x="19" y="19"/>
                                    </a:cubicBezTo>
                                    <a:cubicBezTo>
                                      <a:pt x="4" y="34"/>
                                      <a:pt x="4" y="58"/>
                                      <a:pt x="19" y="73"/>
                                    </a:cubicBezTo>
                                    <a:cubicBezTo>
                                      <a:pt x="13" y="78"/>
                                      <a:pt x="13" y="78"/>
                                      <a:pt x="13" y="78"/>
                                    </a:cubicBezTo>
                                    <a:close/>
                                    <a:moveTo>
                                      <a:pt x="45" y="130"/>
                                    </a:moveTo>
                                    <a:cubicBezTo>
                                      <a:pt x="21" y="92"/>
                                      <a:pt x="21" y="92"/>
                                      <a:pt x="21" y="92"/>
                                    </a:cubicBezTo>
                                    <a:cubicBezTo>
                                      <a:pt x="28" y="88"/>
                                      <a:pt x="28" y="88"/>
                                      <a:pt x="28" y="88"/>
                                    </a:cubicBezTo>
                                    <a:cubicBezTo>
                                      <a:pt x="45" y="115"/>
                                      <a:pt x="45" y="115"/>
                                      <a:pt x="45" y="115"/>
                                    </a:cubicBezTo>
                                    <a:cubicBezTo>
                                      <a:pt x="62" y="88"/>
                                      <a:pt x="62" y="88"/>
                                      <a:pt x="62" y="88"/>
                                    </a:cubicBezTo>
                                    <a:cubicBezTo>
                                      <a:pt x="69" y="92"/>
                                      <a:pt x="69" y="92"/>
                                      <a:pt x="69" y="92"/>
                                    </a:cubicBezTo>
                                    <a:lnTo>
                                      <a:pt x="45" y="130"/>
                                    </a:lnTo>
                                    <a:close/>
                                    <a:moveTo>
                                      <a:pt x="45" y="69"/>
                                    </a:moveTo>
                                    <a:cubicBezTo>
                                      <a:pt x="32" y="69"/>
                                      <a:pt x="21" y="58"/>
                                      <a:pt x="21" y="45"/>
                                    </a:cubicBezTo>
                                    <a:cubicBezTo>
                                      <a:pt x="21" y="32"/>
                                      <a:pt x="32" y="21"/>
                                      <a:pt x="45" y="21"/>
                                    </a:cubicBezTo>
                                    <a:cubicBezTo>
                                      <a:pt x="58" y="21"/>
                                      <a:pt x="69" y="32"/>
                                      <a:pt x="69" y="45"/>
                                    </a:cubicBezTo>
                                    <a:cubicBezTo>
                                      <a:pt x="69" y="58"/>
                                      <a:pt x="58" y="69"/>
                                      <a:pt x="45" y="69"/>
                                    </a:cubicBezTo>
                                    <a:close/>
                                    <a:moveTo>
                                      <a:pt x="45" y="28"/>
                                    </a:moveTo>
                                    <a:cubicBezTo>
                                      <a:pt x="36" y="28"/>
                                      <a:pt x="28" y="36"/>
                                      <a:pt x="28" y="45"/>
                                    </a:cubicBezTo>
                                    <a:cubicBezTo>
                                      <a:pt x="28" y="54"/>
                                      <a:pt x="36" y="62"/>
                                      <a:pt x="45" y="62"/>
                                    </a:cubicBezTo>
                                    <a:cubicBezTo>
                                      <a:pt x="54" y="62"/>
                                      <a:pt x="61" y="54"/>
                                      <a:pt x="61" y="45"/>
                                    </a:cubicBezTo>
                                    <a:cubicBezTo>
                                      <a:pt x="61" y="36"/>
                                      <a:pt x="54" y="28"/>
                                      <a:pt x="45" y="28"/>
                                    </a:cubicBezTo>
                                    <a:close/>
                                    <a:moveTo>
                                      <a:pt x="45" y="28"/>
                                    </a:moveTo>
                                    <a:cubicBezTo>
                                      <a:pt x="45" y="28"/>
                                      <a:pt x="45" y="28"/>
                                      <a:pt x="45" y="28"/>
                                    </a:cubicBezTo>
                                  </a:path>
                                </a:pathLst>
                              </a:custGeom>
                              <a:solidFill>
                                <a:srgbClr val="0D0D0D"/>
                              </a:solidFill>
                              <a:ln>
                                <a:noFill/>
                              </a:ln>
                            </wps:spPr>
                            <wps:bodyPr upright="1"/>
                          </wps:wsp>
                          <wps:wsp>
                            <wps:cNvPr id="186" name="任意多边形 186"/>
                            <wps:cNvSpPr>
                              <a:spLocks noChangeAspect="1"/>
                            </wps:cNvSpPr>
                            <wps:spPr>
                              <a:xfrm flipH="1">
                                <a:off x="25324" y="10910"/>
                                <a:ext cx="282" cy="282"/>
                              </a:xfrm>
                              <a:custGeom>
                                <a:avLst/>
                                <a:gdLst/>
                                <a:ahLst/>
                                <a:cxnLst>
                                  <a:cxn ang="0">
                                    <a:pos x="24" y="0"/>
                                  </a:cxn>
                                  <a:cxn ang="0">
                                    <a:pos x="17" y="11"/>
                                  </a:cxn>
                                  <a:cxn ang="0">
                                    <a:pos x="16" y="13"/>
                                  </a:cxn>
                                  <a:cxn ang="0">
                                    <a:pos x="15" y="17"/>
                                  </a:cxn>
                                  <a:cxn ang="0">
                                    <a:pos x="14" y="20"/>
                                  </a:cxn>
                                  <a:cxn ang="0">
                                    <a:pos x="14" y="88"/>
                                  </a:cxn>
                                  <a:cxn ang="0">
                                    <a:pos x="21" y="95"/>
                                  </a:cxn>
                                  <a:cxn ang="0">
                                    <a:pos x="88" y="95"/>
                                  </a:cxn>
                                  <a:cxn ang="0">
                                    <a:pos x="95" y="88"/>
                                  </a:cxn>
                                  <a:cxn ang="0">
                                    <a:pos x="95" y="20"/>
                                  </a:cxn>
                                  <a:cxn ang="0">
                                    <a:pos x="95" y="18"/>
                                  </a:cxn>
                                  <a:cxn ang="0">
                                    <a:pos x="91" y="10"/>
                                  </a:cxn>
                                  <a:cxn ang="0">
                                    <a:pos x="84" y="0"/>
                                  </a:cxn>
                                  <a:cxn ang="0">
                                    <a:pos x="89" y="0"/>
                                  </a:cxn>
                                  <a:cxn ang="0">
                                    <a:pos x="90" y="0"/>
                                  </a:cxn>
                                  <a:cxn ang="0">
                                    <a:pos x="106" y="10"/>
                                  </a:cxn>
                                  <a:cxn ang="0">
                                    <a:pos x="109" y="17"/>
                                  </a:cxn>
                                  <a:cxn ang="0">
                                    <a:pos x="109" y="92"/>
                                  </a:cxn>
                                  <a:cxn ang="0">
                                    <a:pos x="108" y="93"/>
                                  </a:cxn>
                                  <a:cxn ang="0">
                                    <a:pos x="101" y="105"/>
                                  </a:cxn>
                                  <a:cxn ang="0">
                                    <a:pos x="92" y="109"/>
                                  </a:cxn>
                                  <a:cxn ang="0">
                                    <a:pos x="17" y="109"/>
                                  </a:cxn>
                                  <a:cxn ang="0">
                                    <a:pos x="14" y="108"/>
                                  </a:cxn>
                                  <a:cxn ang="0">
                                    <a:pos x="1" y="95"/>
                                  </a:cxn>
                                  <a:cxn ang="0">
                                    <a:pos x="0" y="89"/>
                                  </a:cxn>
                                  <a:cxn ang="0">
                                    <a:pos x="0" y="20"/>
                                  </a:cxn>
                                  <a:cxn ang="0">
                                    <a:pos x="1" y="13"/>
                                  </a:cxn>
                                  <a:cxn ang="0">
                                    <a:pos x="13" y="1"/>
                                  </a:cxn>
                                  <a:cxn ang="0">
                                    <a:pos x="20" y="0"/>
                                  </a:cxn>
                                  <a:cxn ang="0">
                                    <a:pos x="24" y="0"/>
                                  </a:cxn>
                                  <a:cxn ang="0">
                                    <a:pos x="56" y="0"/>
                                  </a:cxn>
                                  <a:cxn ang="0">
                                    <a:pos x="60" y="0"/>
                                  </a:cxn>
                                  <a:cxn ang="0">
                                    <a:pos x="81" y="19"/>
                                  </a:cxn>
                                  <a:cxn ang="0">
                                    <a:pos x="80" y="36"/>
                                  </a:cxn>
                                  <a:cxn ang="0">
                                    <a:pos x="70" y="57"/>
                                  </a:cxn>
                                  <a:cxn ang="0">
                                    <a:pos x="55" y="82"/>
                                  </a:cxn>
                                  <a:cxn ang="0">
                                    <a:pos x="47" y="70"/>
                                  </a:cxn>
                                  <a:cxn ang="0">
                                    <a:pos x="30" y="40"/>
                                  </a:cxn>
                                  <a:cxn ang="0">
                                    <a:pos x="27" y="29"/>
                                  </a:cxn>
                                  <a:cxn ang="0">
                                    <a:pos x="30" y="16"/>
                                  </a:cxn>
                                  <a:cxn ang="0">
                                    <a:pos x="47" y="1"/>
                                  </a:cxn>
                                  <a:cxn ang="0">
                                    <a:pos x="52" y="0"/>
                                  </a:cxn>
                                  <a:cxn ang="0">
                                    <a:pos x="53" y="0"/>
                                  </a:cxn>
                                  <a:cxn ang="0">
                                    <a:pos x="56" y="0"/>
                                  </a:cxn>
                                  <a:cxn ang="0">
                                    <a:pos x="68" y="27"/>
                                  </a:cxn>
                                  <a:cxn ang="0">
                                    <a:pos x="54" y="14"/>
                                  </a:cxn>
                                  <a:cxn ang="0">
                                    <a:pos x="41" y="27"/>
                                  </a:cxn>
                                  <a:cxn ang="0">
                                    <a:pos x="54" y="40"/>
                                  </a:cxn>
                                  <a:cxn ang="0">
                                    <a:pos x="68" y="27"/>
                                  </a:cxn>
                                  <a:cxn ang="0">
                                    <a:pos x="68" y="27"/>
                                  </a:cxn>
                                  <a:cxn ang="0">
                                    <a:pos x="68" y="27"/>
                                  </a:cxn>
                                </a:cxnLst>
                                <a:pathLst>
                                  <a:path w="109" h="109">
                                    <a:moveTo>
                                      <a:pt x="24" y="0"/>
                                    </a:moveTo>
                                    <a:cubicBezTo>
                                      <a:pt x="22" y="3"/>
                                      <a:pt x="19" y="7"/>
                                      <a:pt x="17" y="11"/>
                                    </a:cubicBezTo>
                                    <a:cubicBezTo>
                                      <a:pt x="17" y="11"/>
                                      <a:pt x="17" y="12"/>
                                      <a:pt x="16" y="13"/>
                                    </a:cubicBezTo>
                                    <a:cubicBezTo>
                                      <a:pt x="16" y="14"/>
                                      <a:pt x="15" y="16"/>
                                      <a:pt x="15" y="17"/>
                                    </a:cubicBezTo>
                                    <a:cubicBezTo>
                                      <a:pt x="14" y="18"/>
                                      <a:pt x="14" y="19"/>
                                      <a:pt x="14" y="20"/>
                                    </a:cubicBezTo>
                                    <a:cubicBezTo>
                                      <a:pt x="14" y="43"/>
                                      <a:pt x="14" y="65"/>
                                      <a:pt x="14" y="88"/>
                                    </a:cubicBezTo>
                                    <a:cubicBezTo>
                                      <a:pt x="14" y="92"/>
                                      <a:pt x="16" y="95"/>
                                      <a:pt x="21" y="95"/>
                                    </a:cubicBezTo>
                                    <a:cubicBezTo>
                                      <a:pt x="43" y="95"/>
                                      <a:pt x="66" y="95"/>
                                      <a:pt x="88" y="95"/>
                                    </a:cubicBezTo>
                                    <a:cubicBezTo>
                                      <a:pt x="92" y="95"/>
                                      <a:pt x="95" y="92"/>
                                      <a:pt x="95" y="88"/>
                                    </a:cubicBezTo>
                                    <a:cubicBezTo>
                                      <a:pt x="95" y="65"/>
                                      <a:pt x="95" y="43"/>
                                      <a:pt x="95" y="20"/>
                                    </a:cubicBezTo>
                                    <a:cubicBezTo>
                                      <a:pt x="95" y="20"/>
                                      <a:pt x="95" y="19"/>
                                      <a:pt x="95" y="18"/>
                                    </a:cubicBezTo>
                                    <a:cubicBezTo>
                                      <a:pt x="93" y="15"/>
                                      <a:pt x="92" y="12"/>
                                      <a:pt x="91" y="10"/>
                                    </a:cubicBezTo>
                                    <a:cubicBezTo>
                                      <a:pt x="89" y="6"/>
                                      <a:pt x="87" y="3"/>
                                      <a:pt x="84" y="0"/>
                                    </a:cubicBezTo>
                                    <a:cubicBezTo>
                                      <a:pt x="89" y="0"/>
                                      <a:pt x="89" y="0"/>
                                      <a:pt x="89" y="0"/>
                                    </a:cubicBezTo>
                                    <a:cubicBezTo>
                                      <a:pt x="90" y="0"/>
                                      <a:pt x="90" y="0"/>
                                      <a:pt x="90" y="0"/>
                                    </a:cubicBezTo>
                                    <a:cubicBezTo>
                                      <a:pt x="97" y="1"/>
                                      <a:pt x="103" y="4"/>
                                      <a:pt x="106" y="10"/>
                                    </a:cubicBezTo>
                                    <a:cubicBezTo>
                                      <a:pt x="107" y="12"/>
                                      <a:pt x="108" y="15"/>
                                      <a:pt x="109" y="17"/>
                                    </a:cubicBezTo>
                                    <a:cubicBezTo>
                                      <a:pt x="109" y="92"/>
                                      <a:pt x="109" y="92"/>
                                      <a:pt x="109" y="92"/>
                                    </a:cubicBezTo>
                                    <a:cubicBezTo>
                                      <a:pt x="109" y="92"/>
                                      <a:pt x="109" y="92"/>
                                      <a:pt x="108" y="93"/>
                                    </a:cubicBezTo>
                                    <a:cubicBezTo>
                                      <a:pt x="107" y="98"/>
                                      <a:pt x="105" y="102"/>
                                      <a:pt x="101" y="105"/>
                                    </a:cubicBezTo>
                                    <a:cubicBezTo>
                                      <a:pt x="98" y="107"/>
                                      <a:pt x="95" y="108"/>
                                      <a:pt x="92" y="109"/>
                                    </a:cubicBezTo>
                                    <a:cubicBezTo>
                                      <a:pt x="17" y="109"/>
                                      <a:pt x="17" y="109"/>
                                      <a:pt x="17" y="109"/>
                                    </a:cubicBezTo>
                                    <a:cubicBezTo>
                                      <a:pt x="16" y="108"/>
                                      <a:pt x="15" y="108"/>
                                      <a:pt x="14" y="108"/>
                                    </a:cubicBezTo>
                                    <a:cubicBezTo>
                                      <a:pt x="7" y="106"/>
                                      <a:pt x="3" y="101"/>
                                      <a:pt x="1" y="95"/>
                                    </a:cubicBezTo>
                                    <a:cubicBezTo>
                                      <a:pt x="0" y="93"/>
                                      <a:pt x="0" y="91"/>
                                      <a:pt x="0" y="89"/>
                                    </a:cubicBezTo>
                                    <a:cubicBezTo>
                                      <a:pt x="0" y="20"/>
                                      <a:pt x="0" y="20"/>
                                      <a:pt x="0" y="20"/>
                                    </a:cubicBezTo>
                                    <a:cubicBezTo>
                                      <a:pt x="0" y="18"/>
                                      <a:pt x="0" y="15"/>
                                      <a:pt x="1" y="13"/>
                                    </a:cubicBezTo>
                                    <a:cubicBezTo>
                                      <a:pt x="3" y="7"/>
                                      <a:pt x="7" y="3"/>
                                      <a:pt x="13" y="1"/>
                                    </a:cubicBezTo>
                                    <a:cubicBezTo>
                                      <a:pt x="15" y="0"/>
                                      <a:pt x="18" y="0"/>
                                      <a:pt x="20" y="0"/>
                                    </a:cubicBezTo>
                                    <a:cubicBezTo>
                                      <a:pt x="24" y="0"/>
                                      <a:pt x="24" y="0"/>
                                      <a:pt x="24" y="0"/>
                                    </a:cubicBezTo>
                                    <a:close/>
                                    <a:moveTo>
                                      <a:pt x="56" y="0"/>
                                    </a:moveTo>
                                    <a:cubicBezTo>
                                      <a:pt x="57" y="0"/>
                                      <a:pt x="58" y="0"/>
                                      <a:pt x="60" y="0"/>
                                    </a:cubicBezTo>
                                    <a:cubicBezTo>
                                      <a:pt x="70" y="3"/>
                                      <a:pt x="77" y="9"/>
                                      <a:pt x="81" y="19"/>
                                    </a:cubicBezTo>
                                    <a:cubicBezTo>
                                      <a:pt x="82" y="25"/>
                                      <a:pt x="82" y="31"/>
                                      <a:pt x="80" y="36"/>
                                    </a:cubicBezTo>
                                    <a:cubicBezTo>
                                      <a:pt x="77" y="44"/>
                                      <a:pt x="74" y="50"/>
                                      <a:pt x="70" y="57"/>
                                    </a:cubicBezTo>
                                    <a:cubicBezTo>
                                      <a:pt x="65" y="65"/>
                                      <a:pt x="60" y="74"/>
                                      <a:pt x="55" y="82"/>
                                    </a:cubicBezTo>
                                    <a:cubicBezTo>
                                      <a:pt x="52" y="78"/>
                                      <a:pt x="49" y="74"/>
                                      <a:pt x="47" y="70"/>
                                    </a:cubicBezTo>
                                    <a:cubicBezTo>
                                      <a:pt x="41" y="60"/>
                                      <a:pt x="35" y="51"/>
                                      <a:pt x="30" y="40"/>
                                    </a:cubicBezTo>
                                    <a:cubicBezTo>
                                      <a:pt x="29" y="36"/>
                                      <a:pt x="28" y="33"/>
                                      <a:pt x="27" y="29"/>
                                    </a:cubicBezTo>
                                    <a:cubicBezTo>
                                      <a:pt x="27" y="24"/>
                                      <a:pt x="28" y="20"/>
                                      <a:pt x="30" y="16"/>
                                    </a:cubicBezTo>
                                    <a:cubicBezTo>
                                      <a:pt x="33" y="8"/>
                                      <a:pt x="39" y="3"/>
                                      <a:pt x="47" y="1"/>
                                    </a:cubicBezTo>
                                    <a:cubicBezTo>
                                      <a:pt x="48" y="0"/>
                                      <a:pt x="50" y="0"/>
                                      <a:pt x="52" y="0"/>
                                    </a:cubicBezTo>
                                    <a:cubicBezTo>
                                      <a:pt x="52" y="0"/>
                                      <a:pt x="53" y="0"/>
                                      <a:pt x="53" y="0"/>
                                    </a:cubicBezTo>
                                    <a:cubicBezTo>
                                      <a:pt x="54" y="0"/>
                                      <a:pt x="55" y="0"/>
                                      <a:pt x="56" y="0"/>
                                    </a:cubicBezTo>
                                    <a:close/>
                                    <a:moveTo>
                                      <a:pt x="68" y="27"/>
                                    </a:moveTo>
                                    <a:cubicBezTo>
                                      <a:pt x="67" y="19"/>
                                      <a:pt x="62" y="14"/>
                                      <a:pt x="54" y="14"/>
                                    </a:cubicBezTo>
                                    <a:cubicBezTo>
                                      <a:pt x="47" y="14"/>
                                      <a:pt x="41" y="19"/>
                                      <a:pt x="41" y="27"/>
                                    </a:cubicBezTo>
                                    <a:cubicBezTo>
                                      <a:pt x="41" y="35"/>
                                      <a:pt x="46" y="40"/>
                                      <a:pt x="54" y="40"/>
                                    </a:cubicBezTo>
                                    <a:cubicBezTo>
                                      <a:pt x="62" y="41"/>
                                      <a:pt x="67" y="35"/>
                                      <a:pt x="68" y="27"/>
                                    </a:cubicBezTo>
                                    <a:close/>
                                    <a:moveTo>
                                      <a:pt x="68" y="27"/>
                                    </a:moveTo>
                                    <a:cubicBezTo>
                                      <a:pt x="68" y="27"/>
                                      <a:pt x="68" y="27"/>
                                      <a:pt x="68" y="27"/>
                                    </a:cubicBezTo>
                                  </a:path>
                                </a:pathLst>
                              </a:custGeom>
                              <a:solidFill>
                                <a:srgbClr val="262626"/>
                              </a:solidFill>
                              <a:ln>
                                <a:noFill/>
                              </a:ln>
                            </wps:spPr>
                            <wps:bodyPr upright="1"/>
                          </wps:wsp>
                          <wps:wsp>
                            <wps:cNvPr id="187" name="任意多边形 187"/>
                            <wps:cNvSpPr>
                              <a:spLocks noChangeAspect="1"/>
                            </wps:cNvSpPr>
                            <wps:spPr>
                              <a:xfrm>
                                <a:off x="26974" y="10845"/>
                                <a:ext cx="420" cy="340"/>
                              </a:xfrm>
                              <a:custGeom>
                                <a:avLst/>
                                <a:gdLst/>
                                <a:ahLst/>
                                <a:cxnLst>
                                  <a:cxn ang="0">
                                    <a:pos x="266057" y="123739"/>
                                  </a:cxn>
                                  <a:cxn ang="0">
                                    <a:pos x="249991" y="138562"/>
                                  </a:cxn>
                                  <a:cxn ang="0">
                                    <a:pos x="231354" y="126962"/>
                                  </a:cxn>
                                  <a:cxn ang="0">
                                    <a:pos x="195365" y="92804"/>
                                  </a:cxn>
                                  <a:cxn ang="0">
                                    <a:pos x="158734" y="58002"/>
                                  </a:cxn>
                                  <a:cxn ang="0">
                                    <a:pos x="133028" y="41891"/>
                                  </a:cxn>
                                  <a:cxn ang="0">
                                    <a:pos x="106680" y="58647"/>
                                  </a:cxn>
                                  <a:cxn ang="0">
                                    <a:pos x="70048" y="93449"/>
                                  </a:cxn>
                                  <a:cxn ang="0">
                                    <a:pos x="34703" y="126317"/>
                                  </a:cxn>
                                  <a:cxn ang="0">
                                    <a:pos x="16708" y="136629"/>
                                  </a:cxn>
                                  <a:cxn ang="0">
                                    <a:pos x="0" y="121161"/>
                                  </a:cxn>
                                  <a:cxn ang="0">
                                    <a:pos x="14138" y="101182"/>
                                  </a:cxn>
                                  <a:cxn ang="0">
                                    <a:pos x="58481" y="59936"/>
                                  </a:cxn>
                                  <a:cxn ang="0">
                                    <a:pos x="102181" y="18689"/>
                                  </a:cxn>
                                  <a:cxn ang="0">
                                    <a:pos x="133671" y="0"/>
                                  </a:cxn>
                                  <a:cxn ang="0">
                                    <a:pos x="160020" y="14178"/>
                                  </a:cxn>
                                  <a:cxn ang="0">
                                    <a:pos x="188296" y="41891"/>
                                  </a:cxn>
                                  <a:cxn ang="0">
                                    <a:pos x="224927" y="77337"/>
                                  </a:cxn>
                                  <a:cxn ang="0">
                                    <a:pos x="253846" y="105049"/>
                                  </a:cxn>
                                  <a:cxn ang="0">
                                    <a:pos x="116962" y="73470"/>
                                  </a:cxn>
                                  <a:cxn ang="0">
                                    <a:pos x="149737" y="73470"/>
                                  </a:cxn>
                                  <a:cxn ang="0">
                                    <a:pos x="164518" y="87004"/>
                                  </a:cxn>
                                  <a:cxn ang="0">
                                    <a:pos x="192795" y="113428"/>
                                  </a:cxn>
                                  <a:cxn ang="0">
                                    <a:pos x="231996" y="201077"/>
                                  </a:cxn>
                                  <a:cxn ang="0">
                                    <a:pos x="215930" y="215900"/>
                                  </a:cxn>
                                  <a:cxn ang="0">
                                    <a:pos x="165803" y="174653"/>
                                  </a:cxn>
                                  <a:cxn ang="0">
                                    <a:pos x="107322" y="166275"/>
                                  </a:cxn>
                                  <a:cxn ang="0">
                                    <a:pos x="98968" y="174653"/>
                                  </a:cxn>
                                  <a:cxn ang="0">
                                    <a:pos x="98968" y="196565"/>
                                  </a:cxn>
                                  <a:cxn ang="0">
                                    <a:pos x="50126" y="215900"/>
                                  </a:cxn>
                                  <a:cxn ang="0">
                                    <a:pos x="33417" y="203010"/>
                                  </a:cxn>
                                  <a:cxn ang="0">
                                    <a:pos x="73262" y="113428"/>
                                  </a:cxn>
                                  <a:cxn ang="0">
                                    <a:pos x="101538" y="87648"/>
                                  </a:cxn>
                                  <a:cxn ang="0">
                                    <a:pos x="116962" y="73470"/>
                                  </a:cxn>
                                  <a:cxn ang="0">
                                    <a:pos x="116962" y="73470"/>
                                  </a:cxn>
                                </a:cxnLst>
                                <a:pathLst>
                                  <a:path w="415" h="335">
                                    <a:moveTo>
                                      <a:pt x="405" y="173"/>
                                    </a:moveTo>
                                    <a:cubicBezTo>
                                      <a:pt x="411" y="179"/>
                                      <a:pt x="414" y="185"/>
                                      <a:pt x="414" y="192"/>
                                    </a:cubicBezTo>
                                    <a:cubicBezTo>
                                      <a:pt x="415" y="198"/>
                                      <a:pt x="412" y="204"/>
                                      <a:pt x="408" y="208"/>
                                    </a:cubicBezTo>
                                    <a:cubicBezTo>
                                      <a:pt x="402" y="213"/>
                                      <a:pt x="396" y="215"/>
                                      <a:pt x="389" y="215"/>
                                    </a:cubicBezTo>
                                    <a:cubicBezTo>
                                      <a:pt x="383" y="214"/>
                                      <a:pt x="377" y="213"/>
                                      <a:pt x="373" y="209"/>
                                    </a:cubicBezTo>
                                    <a:cubicBezTo>
                                      <a:pt x="372" y="208"/>
                                      <a:pt x="367" y="204"/>
                                      <a:pt x="360" y="197"/>
                                    </a:cubicBezTo>
                                    <a:cubicBezTo>
                                      <a:pt x="353" y="191"/>
                                      <a:pt x="345" y="183"/>
                                      <a:pt x="335" y="174"/>
                                    </a:cubicBezTo>
                                    <a:cubicBezTo>
                                      <a:pt x="325" y="164"/>
                                      <a:pt x="315" y="155"/>
                                      <a:pt x="304" y="144"/>
                                    </a:cubicBezTo>
                                    <a:cubicBezTo>
                                      <a:pt x="293" y="133"/>
                                      <a:pt x="282" y="123"/>
                                      <a:pt x="272" y="114"/>
                                    </a:cubicBezTo>
                                    <a:cubicBezTo>
                                      <a:pt x="262" y="105"/>
                                      <a:pt x="254" y="97"/>
                                      <a:pt x="247" y="90"/>
                                    </a:cubicBezTo>
                                    <a:cubicBezTo>
                                      <a:pt x="240" y="83"/>
                                      <a:pt x="235" y="79"/>
                                      <a:pt x="233" y="77"/>
                                    </a:cubicBezTo>
                                    <a:cubicBezTo>
                                      <a:pt x="224" y="69"/>
                                      <a:pt x="216" y="65"/>
                                      <a:pt x="207" y="65"/>
                                    </a:cubicBezTo>
                                    <a:cubicBezTo>
                                      <a:pt x="199" y="66"/>
                                      <a:pt x="190" y="70"/>
                                      <a:pt x="182" y="77"/>
                                    </a:cubicBezTo>
                                    <a:cubicBezTo>
                                      <a:pt x="179" y="79"/>
                                      <a:pt x="174" y="84"/>
                                      <a:pt x="166" y="91"/>
                                    </a:cubicBezTo>
                                    <a:cubicBezTo>
                                      <a:pt x="159" y="98"/>
                                      <a:pt x="150" y="106"/>
                                      <a:pt x="140" y="116"/>
                                    </a:cubicBezTo>
                                    <a:cubicBezTo>
                                      <a:pt x="130" y="125"/>
                                      <a:pt x="120" y="135"/>
                                      <a:pt x="109" y="145"/>
                                    </a:cubicBezTo>
                                    <a:cubicBezTo>
                                      <a:pt x="98" y="155"/>
                                      <a:pt x="88" y="165"/>
                                      <a:pt x="78" y="173"/>
                                    </a:cubicBezTo>
                                    <a:cubicBezTo>
                                      <a:pt x="69" y="182"/>
                                      <a:pt x="61" y="190"/>
                                      <a:pt x="54" y="196"/>
                                    </a:cubicBezTo>
                                    <a:cubicBezTo>
                                      <a:pt x="48" y="202"/>
                                      <a:pt x="43" y="206"/>
                                      <a:pt x="42" y="207"/>
                                    </a:cubicBezTo>
                                    <a:cubicBezTo>
                                      <a:pt x="38" y="210"/>
                                      <a:pt x="32" y="212"/>
                                      <a:pt x="26" y="212"/>
                                    </a:cubicBezTo>
                                    <a:cubicBezTo>
                                      <a:pt x="19" y="213"/>
                                      <a:pt x="13" y="210"/>
                                      <a:pt x="8" y="206"/>
                                    </a:cubicBezTo>
                                    <a:cubicBezTo>
                                      <a:pt x="2" y="201"/>
                                      <a:pt x="0" y="195"/>
                                      <a:pt x="0" y="188"/>
                                    </a:cubicBezTo>
                                    <a:cubicBezTo>
                                      <a:pt x="0" y="181"/>
                                      <a:pt x="3" y="176"/>
                                      <a:pt x="7" y="171"/>
                                    </a:cubicBezTo>
                                    <a:cubicBezTo>
                                      <a:pt x="9" y="170"/>
                                      <a:pt x="14" y="165"/>
                                      <a:pt x="22" y="157"/>
                                    </a:cubicBezTo>
                                    <a:cubicBezTo>
                                      <a:pt x="31" y="149"/>
                                      <a:pt x="41" y="140"/>
                                      <a:pt x="53" y="129"/>
                                    </a:cubicBezTo>
                                    <a:cubicBezTo>
                                      <a:pt x="65" y="118"/>
                                      <a:pt x="77" y="106"/>
                                      <a:pt x="91" y="93"/>
                                    </a:cubicBezTo>
                                    <a:cubicBezTo>
                                      <a:pt x="105" y="80"/>
                                      <a:pt x="117" y="69"/>
                                      <a:pt x="129" y="58"/>
                                    </a:cubicBezTo>
                                    <a:cubicBezTo>
                                      <a:pt x="141" y="47"/>
                                      <a:pt x="151" y="37"/>
                                      <a:pt x="159" y="29"/>
                                    </a:cubicBezTo>
                                    <a:cubicBezTo>
                                      <a:pt x="167" y="21"/>
                                      <a:pt x="172" y="17"/>
                                      <a:pt x="174" y="15"/>
                                    </a:cubicBezTo>
                                    <a:cubicBezTo>
                                      <a:pt x="184" y="5"/>
                                      <a:pt x="195" y="0"/>
                                      <a:pt x="208" y="0"/>
                                    </a:cubicBezTo>
                                    <a:cubicBezTo>
                                      <a:pt x="220" y="0"/>
                                      <a:pt x="230" y="4"/>
                                      <a:pt x="238" y="12"/>
                                    </a:cubicBezTo>
                                    <a:cubicBezTo>
                                      <a:pt x="240" y="14"/>
                                      <a:pt x="244" y="17"/>
                                      <a:pt x="249" y="22"/>
                                    </a:cubicBezTo>
                                    <a:cubicBezTo>
                                      <a:pt x="254" y="27"/>
                                      <a:pt x="260" y="33"/>
                                      <a:pt x="268" y="40"/>
                                    </a:cubicBezTo>
                                    <a:cubicBezTo>
                                      <a:pt x="276" y="48"/>
                                      <a:pt x="284" y="56"/>
                                      <a:pt x="293" y="65"/>
                                    </a:cubicBezTo>
                                    <a:cubicBezTo>
                                      <a:pt x="303" y="74"/>
                                      <a:pt x="312" y="83"/>
                                      <a:pt x="322" y="92"/>
                                    </a:cubicBezTo>
                                    <a:cubicBezTo>
                                      <a:pt x="331" y="102"/>
                                      <a:pt x="341" y="111"/>
                                      <a:pt x="350" y="120"/>
                                    </a:cubicBezTo>
                                    <a:cubicBezTo>
                                      <a:pt x="359" y="129"/>
                                      <a:pt x="368" y="137"/>
                                      <a:pt x="375" y="144"/>
                                    </a:cubicBezTo>
                                    <a:cubicBezTo>
                                      <a:pt x="383" y="152"/>
                                      <a:pt x="390" y="158"/>
                                      <a:pt x="395" y="163"/>
                                    </a:cubicBezTo>
                                    <a:lnTo>
                                      <a:pt x="405" y="173"/>
                                    </a:lnTo>
                                    <a:close/>
                                    <a:moveTo>
                                      <a:pt x="182" y="114"/>
                                    </a:moveTo>
                                    <a:cubicBezTo>
                                      <a:pt x="189" y="107"/>
                                      <a:pt x="197" y="104"/>
                                      <a:pt x="207" y="104"/>
                                    </a:cubicBezTo>
                                    <a:cubicBezTo>
                                      <a:pt x="216" y="103"/>
                                      <a:pt x="225" y="107"/>
                                      <a:pt x="233" y="114"/>
                                    </a:cubicBezTo>
                                    <a:cubicBezTo>
                                      <a:pt x="234" y="114"/>
                                      <a:pt x="236" y="117"/>
                                      <a:pt x="240" y="121"/>
                                    </a:cubicBezTo>
                                    <a:cubicBezTo>
                                      <a:pt x="256" y="135"/>
                                      <a:pt x="256" y="135"/>
                                      <a:pt x="256" y="135"/>
                                    </a:cubicBezTo>
                                    <a:cubicBezTo>
                                      <a:pt x="262" y="141"/>
                                      <a:pt x="269" y="147"/>
                                      <a:pt x="276" y="155"/>
                                    </a:cubicBezTo>
                                    <a:cubicBezTo>
                                      <a:pt x="284" y="162"/>
                                      <a:pt x="292" y="169"/>
                                      <a:pt x="300" y="176"/>
                                    </a:cubicBezTo>
                                    <a:cubicBezTo>
                                      <a:pt x="318" y="193"/>
                                      <a:pt x="339" y="212"/>
                                      <a:pt x="361" y="233"/>
                                    </a:cubicBezTo>
                                    <a:cubicBezTo>
                                      <a:pt x="361" y="312"/>
                                      <a:pt x="361" y="312"/>
                                      <a:pt x="361" y="312"/>
                                    </a:cubicBezTo>
                                    <a:cubicBezTo>
                                      <a:pt x="361" y="318"/>
                                      <a:pt x="359" y="323"/>
                                      <a:pt x="355" y="328"/>
                                    </a:cubicBezTo>
                                    <a:cubicBezTo>
                                      <a:pt x="350" y="332"/>
                                      <a:pt x="344" y="335"/>
                                      <a:pt x="336" y="335"/>
                                    </a:cubicBezTo>
                                    <a:cubicBezTo>
                                      <a:pt x="258" y="335"/>
                                      <a:pt x="258" y="335"/>
                                      <a:pt x="258" y="335"/>
                                    </a:cubicBezTo>
                                    <a:cubicBezTo>
                                      <a:pt x="258" y="271"/>
                                      <a:pt x="258" y="271"/>
                                      <a:pt x="258" y="271"/>
                                    </a:cubicBezTo>
                                    <a:cubicBezTo>
                                      <a:pt x="258" y="262"/>
                                      <a:pt x="254" y="258"/>
                                      <a:pt x="245" y="258"/>
                                    </a:cubicBezTo>
                                    <a:cubicBezTo>
                                      <a:pt x="167" y="258"/>
                                      <a:pt x="167" y="258"/>
                                      <a:pt x="167" y="258"/>
                                    </a:cubicBezTo>
                                    <a:cubicBezTo>
                                      <a:pt x="162" y="258"/>
                                      <a:pt x="159" y="259"/>
                                      <a:pt x="157" y="262"/>
                                    </a:cubicBezTo>
                                    <a:cubicBezTo>
                                      <a:pt x="155" y="265"/>
                                      <a:pt x="154" y="268"/>
                                      <a:pt x="154" y="271"/>
                                    </a:cubicBezTo>
                                    <a:cubicBezTo>
                                      <a:pt x="154" y="273"/>
                                      <a:pt x="154" y="277"/>
                                      <a:pt x="154" y="284"/>
                                    </a:cubicBezTo>
                                    <a:cubicBezTo>
                                      <a:pt x="154" y="291"/>
                                      <a:pt x="154" y="298"/>
                                      <a:pt x="154" y="305"/>
                                    </a:cubicBezTo>
                                    <a:cubicBezTo>
                                      <a:pt x="154" y="335"/>
                                      <a:pt x="154" y="335"/>
                                      <a:pt x="154" y="335"/>
                                    </a:cubicBezTo>
                                    <a:cubicBezTo>
                                      <a:pt x="78" y="335"/>
                                      <a:pt x="78" y="335"/>
                                      <a:pt x="78" y="335"/>
                                    </a:cubicBezTo>
                                    <a:cubicBezTo>
                                      <a:pt x="70" y="335"/>
                                      <a:pt x="64" y="333"/>
                                      <a:pt x="59" y="330"/>
                                    </a:cubicBezTo>
                                    <a:cubicBezTo>
                                      <a:pt x="55" y="326"/>
                                      <a:pt x="52" y="321"/>
                                      <a:pt x="52" y="315"/>
                                    </a:cubicBezTo>
                                    <a:cubicBezTo>
                                      <a:pt x="52" y="232"/>
                                      <a:pt x="52" y="232"/>
                                      <a:pt x="52" y="232"/>
                                    </a:cubicBezTo>
                                    <a:cubicBezTo>
                                      <a:pt x="75" y="212"/>
                                      <a:pt x="95" y="193"/>
                                      <a:pt x="114" y="176"/>
                                    </a:cubicBezTo>
                                    <a:cubicBezTo>
                                      <a:pt x="122" y="169"/>
                                      <a:pt x="129" y="162"/>
                                      <a:pt x="137" y="155"/>
                                    </a:cubicBezTo>
                                    <a:cubicBezTo>
                                      <a:pt x="145" y="148"/>
                                      <a:pt x="152" y="142"/>
                                      <a:pt x="158" y="136"/>
                                    </a:cubicBezTo>
                                    <a:cubicBezTo>
                                      <a:pt x="164" y="130"/>
                                      <a:pt x="170" y="125"/>
                                      <a:pt x="174" y="121"/>
                                    </a:cubicBezTo>
                                    <a:cubicBezTo>
                                      <a:pt x="178" y="117"/>
                                      <a:pt x="181" y="115"/>
                                      <a:pt x="182" y="114"/>
                                    </a:cubicBezTo>
                                    <a:close/>
                                    <a:moveTo>
                                      <a:pt x="182" y="114"/>
                                    </a:moveTo>
                                    <a:cubicBezTo>
                                      <a:pt x="182" y="114"/>
                                      <a:pt x="182" y="114"/>
                                      <a:pt x="182" y="114"/>
                                    </a:cubicBezTo>
                                  </a:path>
                                </a:pathLst>
                              </a:custGeom>
                              <a:solidFill>
                                <a:srgbClr val="262626"/>
                              </a:solidFill>
                              <a:ln>
                                <a:noFill/>
                              </a:ln>
                            </wps:spPr>
                            <wps:bodyPr upright="1"/>
                          </wps:wsp>
                          <wps:wsp>
                            <wps:cNvPr id="188" name="任意多边形 188"/>
                            <wps:cNvSpPr>
                              <a:spLocks noChangeAspect="1"/>
                            </wps:cNvSpPr>
                            <wps:spPr>
                              <a:xfrm>
                                <a:off x="26119" y="10840"/>
                                <a:ext cx="372" cy="340"/>
                              </a:xfrm>
                              <a:custGeom>
                                <a:avLst/>
                                <a:gdLst/>
                                <a:ahLst/>
                                <a:cxnLst>
                                  <a:cxn ang="0">
                                    <a:pos x="436767417" y="0"/>
                                  </a:cxn>
                                  <a:cxn ang="0">
                                    <a:pos x="0" y="443607496"/>
                                  </a:cxn>
                                  <a:cxn ang="0">
                                    <a:pos x="81893890" y="526784832"/>
                                  </a:cxn>
                                  <a:cxn ang="0">
                                    <a:pos x="163787781" y="443607496"/>
                                  </a:cxn>
                                  <a:cxn ang="0">
                                    <a:pos x="163787781" y="804041379"/>
                                  </a:cxn>
                                  <a:cxn ang="0">
                                    <a:pos x="382171489" y="804041379"/>
                                  </a:cxn>
                                  <a:cxn ang="0">
                                    <a:pos x="382171489" y="637686706"/>
                                  </a:cxn>
                                  <a:cxn ang="0">
                                    <a:pos x="491359648" y="637686706"/>
                                  </a:cxn>
                                  <a:cxn ang="0">
                                    <a:pos x="491359648" y="804041379"/>
                                  </a:cxn>
                                  <a:cxn ang="0">
                                    <a:pos x="709743356" y="804041379"/>
                                  </a:cxn>
                                  <a:cxn ang="0">
                                    <a:pos x="709743356" y="443607496"/>
                                  </a:cxn>
                                  <a:cxn ang="0">
                                    <a:pos x="791637247" y="526784832"/>
                                  </a:cxn>
                                  <a:cxn ang="0">
                                    <a:pos x="873531138" y="443607496"/>
                                  </a:cxn>
                                  <a:cxn ang="0">
                                    <a:pos x="436767417" y="0"/>
                                  </a:cxn>
                                  <a:cxn ang="0">
                                    <a:pos x="436767417" y="360433882"/>
                                  </a:cxn>
                                  <a:cxn ang="0">
                                    <a:pos x="382171489" y="304981084"/>
                                  </a:cxn>
                                  <a:cxn ang="0">
                                    <a:pos x="436767417" y="249528286"/>
                                  </a:cxn>
                                  <a:cxn ang="0">
                                    <a:pos x="491359648" y="304981084"/>
                                  </a:cxn>
                                  <a:cxn ang="0">
                                    <a:pos x="436767417" y="360433882"/>
                                  </a:cxn>
                                </a:cxnLst>
                                <a:pathLst>
                                  <a:path w="64" h="58">
                                    <a:moveTo>
                                      <a:pt x="32" y="0"/>
                                    </a:moveTo>
                                    <a:cubicBezTo>
                                      <a:pt x="0" y="32"/>
                                      <a:pt x="0" y="32"/>
                                      <a:pt x="0" y="32"/>
                                    </a:cubicBezTo>
                                    <a:cubicBezTo>
                                      <a:pt x="6" y="38"/>
                                      <a:pt x="6" y="38"/>
                                      <a:pt x="6" y="38"/>
                                    </a:cubicBezTo>
                                    <a:cubicBezTo>
                                      <a:pt x="12" y="32"/>
                                      <a:pt x="12" y="32"/>
                                      <a:pt x="12" y="32"/>
                                    </a:cubicBezTo>
                                    <a:cubicBezTo>
                                      <a:pt x="12" y="58"/>
                                      <a:pt x="12" y="58"/>
                                      <a:pt x="12" y="58"/>
                                    </a:cubicBezTo>
                                    <a:cubicBezTo>
                                      <a:pt x="28" y="58"/>
                                      <a:pt x="28" y="58"/>
                                      <a:pt x="28" y="58"/>
                                    </a:cubicBezTo>
                                    <a:cubicBezTo>
                                      <a:pt x="28" y="46"/>
                                      <a:pt x="28" y="46"/>
                                      <a:pt x="28" y="46"/>
                                    </a:cubicBezTo>
                                    <a:cubicBezTo>
                                      <a:pt x="36" y="46"/>
                                      <a:pt x="36" y="46"/>
                                      <a:pt x="36" y="46"/>
                                    </a:cubicBezTo>
                                    <a:cubicBezTo>
                                      <a:pt x="36" y="58"/>
                                      <a:pt x="36" y="58"/>
                                      <a:pt x="36" y="58"/>
                                    </a:cubicBezTo>
                                    <a:cubicBezTo>
                                      <a:pt x="52" y="58"/>
                                      <a:pt x="52" y="58"/>
                                      <a:pt x="52" y="58"/>
                                    </a:cubicBezTo>
                                    <a:cubicBezTo>
                                      <a:pt x="52" y="32"/>
                                      <a:pt x="52" y="32"/>
                                      <a:pt x="52" y="32"/>
                                    </a:cubicBezTo>
                                    <a:cubicBezTo>
                                      <a:pt x="58" y="38"/>
                                      <a:pt x="58" y="38"/>
                                      <a:pt x="58" y="38"/>
                                    </a:cubicBezTo>
                                    <a:cubicBezTo>
                                      <a:pt x="64" y="32"/>
                                      <a:pt x="64" y="32"/>
                                      <a:pt x="64" y="32"/>
                                    </a:cubicBezTo>
                                    <a:lnTo>
                                      <a:pt x="32" y="0"/>
                                    </a:lnTo>
                                    <a:close/>
                                    <a:moveTo>
                                      <a:pt x="32" y="26"/>
                                    </a:moveTo>
                                    <a:cubicBezTo>
                                      <a:pt x="30" y="26"/>
                                      <a:pt x="28" y="24"/>
                                      <a:pt x="28" y="22"/>
                                    </a:cubicBezTo>
                                    <a:cubicBezTo>
                                      <a:pt x="28" y="20"/>
                                      <a:pt x="30" y="18"/>
                                      <a:pt x="32" y="18"/>
                                    </a:cubicBezTo>
                                    <a:cubicBezTo>
                                      <a:pt x="34" y="18"/>
                                      <a:pt x="36" y="20"/>
                                      <a:pt x="36" y="22"/>
                                    </a:cubicBezTo>
                                    <a:cubicBezTo>
                                      <a:pt x="36" y="24"/>
                                      <a:pt x="34" y="26"/>
                                      <a:pt x="32" y="26"/>
                                    </a:cubicBezTo>
                                    <a:close/>
                                  </a:path>
                                </a:pathLst>
                              </a:custGeom>
                              <a:solidFill>
                                <a:srgbClr val="262626"/>
                              </a:solidFill>
                              <a:ln>
                                <a:noFill/>
                              </a:ln>
                            </wps:spPr>
                            <wps:bodyPr upright="1"/>
                          </wps:wsp>
                          <wps:wsp>
                            <wps:cNvPr id="189" name="任意多边形 189"/>
                            <wps:cNvSpPr>
                              <a:spLocks noChangeAspect="1"/>
                            </wps:cNvSpPr>
                            <wps:spPr>
                              <a:xfrm>
                                <a:off x="28039" y="10840"/>
                                <a:ext cx="375" cy="340"/>
                              </a:xfrm>
                              <a:custGeom>
                                <a:avLst/>
                                <a:gdLst/>
                                <a:ahLst/>
                                <a:cxnLst>
                                  <a:cxn ang="0">
                                    <a:pos x="372723589" y="203247947"/>
                                  </a:cxn>
                                  <a:cxn ang="0">
                                    <a:pos x="186362578" y="58770170"/>
                                  </a:cxn>
                                  <a:cxn ang="0">
                                    <a:pos x="0" y="203247947"/>
                                  </a:cxn>
                                  <a:cxn ang="0">
                                    <a:pos x="0" y="144477776"/>
                                  </a:cxn>
                                  <a:cxn ang="0">
                                    <a:pos x="186362578" y="0"/>
                                  </a:cxn>
                                  <a:cxn ang="0">
                                    <a:pos x="372723589" y="144477776"/>
                                  </a:cxn>
                                  <a:cxn ang="0">
                                    <a:pos x="372723589" y="203247947"/>
                                  </a:cxn>
                                  <a:cxn ang="0">
                                    <a:pos x="326132553" y="198351084"/>
                                  </a:cxn>
                                  <a:cxn ang="0">
                                    <a:pos x="326132553" y="337930434"/>
                                  </a:cxn>
                                  <a:cxn ang="0">
                                    <a:pos x="232952047" y="337930434"/>
                                  </a:cxn>
                                  <a:cxn ang="0">
                                    <a:pos x="232952047" y="244877534"/>
                                  </a:cxn>
                                  <a:cxn ang="0">
                                    <a:pos x="139771541" y="244877534"/>
                                  </a:cxn>
                                  <a:cxn ang="0">
                                    <a:pos x="139771541" y="337930434"/>
                                  </a:cxn>
                                  <a:cxn ang="0">
                                    <a:pos x="46591036" y="337930434"/>
                                  </a:cxn>
                                  <a:cxn ang="0">
                                    <a:pos x="46591036" y="198351084"/>
                                  </a:cxn>
                                  <a:cxn ang="0">
                                    <a:pos x="186362578" y="93052900"/>
                                  </a:cxn>
                                  <a:cxn ang="0">
                                    <a:pos x="326132553" y="198351084"/>
                                  </a:cxn>
                                </a:cxnLst>
                                <a:pathLst>
                                  <a:path w="152" h="138">
                                    <a:moveTo>
                                      <a:pt x="152" y="83"/>
                                    </a:moveTo>
                                    <a:lnTo>
                                      <a:pt x="76" y="24"/>
                                    </a:lnTo>
                                    <a:lnTo>
                                      <a:pt x="0" y="83"/>
                                    </a:lnTo>
                                    <a:lnTo>
                                      <a:pt x="0" y="59"/>
                                    </a:lnTo>
                                    <a:lnTo>
                                      <a:pt x="76" y="0"/>
                                    </a:lnTo>
                                    <a:lnTo>
                                      <a:pt x="152" y="59"/>
                                    </a:lnTo>
                                    <a:lnTo>
                                      <a:pt x="152" y="83"/>
                                    </a:lnTo>
                                    <a:close/>
                                    <a:moveTo>
                                      <a:pt x="133" y="81"/>
                                    </a:moveTo>
                                    <a:lnTo>
                                      <a:pt x="133" y="138"/>
                                    </a:lnTo>
                                    <a:lnTo>
                                      <a:pt x="95" y="138"/>
                                    </a:lnTo>
                                    <a:lnTo>
                                      <a:pt x="95" y="100"/>
                                    </a:lnTo>
                                    <a:lnTo>
                                      <a:pt x="57" y="100"/>
                                    </a:lnTo>
                                    <a:lnTo>
                                      <a:pt x="57" y="138"/>
                                    </a:lnTo>
                                    <a:lnTo>
                                      <a:pt x="19" y="138"/>
                                    </a:lnTo>
                                    <a:lnTo>
                                      <a:pt x="19" y="81"/>
                                    </a:lnTo>
                                    <a:lnTo>
                                      <a:pt x="76" y="38"/>
                                    </a:lnTo>
                                    <a:lnTo>
                                      <a:pt x="133" y="81"/>
                                    </a:lnTo>
                                    <a:close/>
                                  </a:path>
                                </a:pathLst>
                              </a:custGeom>
                              <a:solidFill>
                                <a:srgbClr val="262626"/>
                              </a:solidFill>
                              <a:ln>
                                <a:noFill/>
                              </a:ln>
                            </wps:spPr>
                            <wps:bodyPr upright="1"/>
                          </wps:wsp>
                          <wpg:grpSp>
                            <wpg:cNvPr id="100" name="组合 192"/>
                            <wpg:cNvGrpSpPr/>
                            <wpg:grpSpPr>
                              <a:xfrm rot="0">
                                <a:off x="27080" y="8219"/>
                                <a:ext cx="381" cy="381"/>
                                <a:chOff x="2706794" y="1212976"/>
                                <a:chExt cx="578952" cy="578952"/>
                              </a:xfrm>
                            </wpg:grpSpPr>
                            <wps:wsp>
                              <wps:cNvPr id="190" name="任意多边形 190"/>
                              <wps:cNvSpPr/>
                              <wps:spPr>
                                <a:xfrm>
                                  <a:off x="2813914" y="1235202"/>
                                  <a:ext cx="375414" cy="534287"/>
                                </a:xfrm>
                                <a:custGeom>
                                  <a:avLst/>
                                  <a:gdLst/>
                                  <a:ahLst/>
                                  <a:cxnLst>
                                    <a:cxn ang="0">
                                      <a:pos x="375804" y="476599"/>
                                    </a:cxn>
                                    <a:cxn ang="0">
                                      <a:pos x="317928" y="534476"/>
                                    </a:cxn>
                                    <a:cxn ang="0">
                                      <a:pos x="57920" y="534476"/>
                                    </a:cxn>
                                    <a:cxn ang="0">
                                      <a:pos x="25" y="476599"/>
                                    </a:cxn>
                                    <a:cxn ang="0">
                                      <a:pos x="25" y="57901"/>
                                    </a:cxn>
                                    <a:cxn ang="0">
                                      <a:pos x="57920" y="25"/>
                                    </a:cxn>
                                    <a:cxn ang="0">
                                      <a:pos x="317928" y="25"/>
                                    </a:cxn>
                                    <a:cxn ang="0">
                                      <a:pos x="375804" y="57901"/>
                                    </a:cxn>
                                    <a:cxn ang="0">
                                      <a:pos x="375804" y="476599"/>
                                    </a:cxn>
                                    <a:cxn ang="0">
                                      <a:pos x="342398" y="57901"/>
                                    </a:cxn>
                                    <a:cxn ang="0">
                                      <a:pos x="317928" y="33411"/>
                                    </a:cxn>
                                    <a:cxn ang="0">
                                      <a:pos x="57920" y="33411"/>
                                    </a:cxn>
                                    <a:cxn ang="0">
                                      <a:pos x="33430" y="57901"/>
                                    </a:cxn>
                                    <a:cxn ang="0">
                                      <a:pos x="33430" y="476579"/>
                                    </a:cxn>
                                    <a:cxn ang="0">
                                      <a:pos x="57920" y="501050"/>
                                    </a:cxn>
                                    <a:cxn ang="0">
                                      <a:pos x="317928" y="501050"/>
                                    </a:cxn>
                                    <a:cxn ang="0">
                                      <a:pos x="342398" y="476579"/>
                                    </a:cxn>
                                    <a:cxn ang="0">
                                      <a:pos x="342398" y="57901"/>
                                    </a:cxn>
                                  </a:cxnLst>
                                  <a:pathLst>
                                    <a:path w="375414" h="534286">
                                      <a:moveTo>
                                        <a:pt x="375804" y="476599"/>
                                      </a:moveTo>
                                      <a:cubicBezTo>
                                        <a:pt x="375793" y="508559"/>
                                        <a:pt x="349887" y="534464"/>
                                        <a:pt x="317928" y="534475"/>
                                      </a:cubicBezTo>
                                      <a:lnTo>
                                        <a:pt x="57920" y="534475"/>
                                      </a:lnTo>
                                      <a:cubicBezTo>
                                        <a:pt x="25953" y="534475"/>
                                        <a:pt x="36" y="508566"/>
                                        <a:pt x="25" y="476599"/>
                                      </a:cubicBezTo>
                                      <a:lnTo>
                                        <a:pt x="25" y="57901"/>
                                      </a:lnTo>
                                      <a:cubicBezTo>
                                        <a:pt x="36" y="25934"/>
                                        <a:pt x="25953" y="25"/>
                                        <a:pt x="57920" y="25"/>
                                      </a:cubicBezTo>
                                      <a:lnTo>
                                        <a:pt x="317928" y="25"/>
                                      </a:lnTo>
                                      <a:cubicBezTo>
                                        <a:pt x="349887" y="36"/>
                                        <a:pt x="375793" y="25941"/>
                                        <a:pt x="375804" y="57901"/>
                                      </a:cubicBezTo>
                                      <a:lnTo>
                                        <a:pt x="375804" y="476599"/>
                                      </a:lnTo>
                                      <a:close/>
                                      <a:moveTo>
                                        <a:pt x="342398" y="57901"/>
                                      </a:moveTo>
                                      <a:cubicBezTo>
                                        <a:pt x="342398" y="44392"/>
                                        <a:pt x="331456" y="33411"/>
                                        <a:pt x="317928" y="33411"/>
                                      </a:cubicBezTo>
                                      <a:lnTo>
                                        <a:pt x="57920" y="33411"/>
                                      </a:lnTo>
                                      <a:cubicBezTo>
                                        <a:pt x="44392" y="33411"/>
                                        <a:pt x="33430" y="44373"/>
                                        <a:pt x="33430" y="57901"/>
                                      </a:cubicBezTo>
                                      <a:lnTo>
                                        <a:pt x="33430" y="476579"/>
                                      </a:lnTo>
                                      <a:cubicBezTo>
                                        <a:pt x="33452" y="490093"/>
                                        <a:pt x="44407" y="501040"/>
                                        <a:pt x="57920" y="501050"/>
                                      </a:cubicBezTo>
                                      <a:lnTo>
                                        <a:pt x="317928" y="501050"/>
                                      </a:lnTo>
                                      <a:cubicBezTo>
                                        <a:pt x="331436" y="501050"/>
                                        <a:pt x="342398" y="490089"/>
                                        <a:pt x="342398" y="476579"/>
                                      </a:cubicBezTo>
                                      <a:lnTo>
                                        <a:pt x="342398" y="57901"/>
                                      </a:lnTo>
                                      <a:close/>
                                    </a:path>
                                  </a:pathLst>
                                </a:custGeom>
                                <a:solidFill>
                                  <a:srgbClr val="262626"/>
                                </a:solidFill>
                                <a:ln w="558">
                                  <a:noFill/>
                                </a:ln>
                              </wps:spPr>
                              <wps:bodyPr anchor="ctr" upright="1"/>
                            </wps:wsp>
                            <wps:wsp>
                              <wps:cNvPr id="191" name="任意多边形 191"/>
                              <wps:cNvSpPr/>
                              <wps:spPr>
                                <a:xfrm>
                                  <a:off x="2821874" y="1310350"/>
                                  <a:ext cx="359018" cy="400856"/>
                                </a:xfrm>
                                <a:custGeom>
                                  <a:avLst/>
                                  <a:gdLst/>
                                  <a:ahLst/>
                                  <a:cxnLst>
                                    <a:cxn ang="0">
                                      <a:pos x="350764" y="350773"/>
                                    </a:cxn>
                                    <a:cxn ang="0">
                                      <a:pos x="8391" y="350773"/>
                                    </a:cxn>
                                    <a:cxn ang="0">
                                      <a:pos x="25" y="342407"/>
                                    </a:cxn>
                                    <a:cxn ang="0">
                                      <a:pos x="8391" y="334042"/>
                                    </a:cxn>
                                    <a:cxn ang="0">
                                      <a:pos x="350744" y="334042"/>
                                    </a:cxn>
                                    <a:cxn ang="0">
                                      <a:pos x="358718" y="342800"/>
                                    </a:cxn>
                                    <a:cxn ang="0">
                                      <a:pos x="350764" y="350773"/>
                                    </a:cxn>
                                    <a:cxn ang="0">
                                      <a:pos x="350764" y="16737"/>
                                    </a:cxn>
                                    <a:cxn ang="0">
                                      <a:pos x="8391" y="16737"/>
                                    </a:cxn>
                                    <a:cxn ang="0">
                                      <a:pos x="34" y="8381"/>
                                    </a:cxn>
                                    <a:cxn ang="0">
                                      <a:pos x="8391" y="25"/>
                                    </a:cxn>
                                    <a:cxn ang="0">
                                      <a:pos x="350744" y="25"/>
                                    </a:cxn>
                                    <a:cxn ang="0">
                                      <a:pos x="359110" y="8372"/>
                                    </a:cxn>
                                    <a:cxn ang="0">
                                      <a:pos x="350764" y="16737"/>
                                    </a:cxn>
                                    <a:cxn ang="0">
                                      <a:pos x="200835" y="386263"/>
                                    </a:cxn>
                                    <a:cxn ang="0">
                                      <a:pos x="186226" y="400872"/>
                                    </a:cxn>
                                    <a:cxn ang="0">
                                      <a:pos x="182038" y="400872"/>
                                    </a:cxn>
                                    <a:cxn ang="0">
                                      <a:pos x="167429" y="386263"/>
                                    </a:cxn>
                                    <a:cxn ang="0">
                                      <a:pos x="167429" y="382076"/>
                                    </a:cxn>
                                    <a:cxn ang="0">
                                      <a:pos x="182038" y="367467"/>
                                    </a:cxn>
                                    <a:cxn ang="0">
                                      <a:pos x="186226" y="367467"/>
                                    </a:cxn>
                                    <a:cxn ang="0">
                                      <a:pos x="200835" y="382076"/>
                                    </a:cxn>
                                    <a:cxn ang="0">
                                      <a:pos x="200835" y="386263"/>
                                    </a:cxn>
                                  </a:cxnLst>
                                  <a:pathLst>
                                    <a:path w="359018" h="400856">
                                      <a:moveTo>
                                        <a:pt x="350764" y="350773"/>
                                      </a:moveTo>
                                      <a:lnTo>
                                        <a:pt x="8391" y="350773"/>
                                      </a:lnTo>
                                      <a:cubicBezTo>
                                        <a:pt x="3771" y="350773"/>
                                        <a:pt x="25" y="347028"/>
                                        <a:pt x="25" y="342407"/>
                                      </a:cubicBezTo>
                                      <a:cubicBezTo>
                                        <a:pt x="25" y="337787"/>
                                        <a:pt x="3771" y="334042"/>
                                        <a:pt x="8391" y="334042"/>
                                      </a:cubicBezTo>
                                      <a:lnTo>
                                        <a:pt x="350744" y="334042"/>
                                      </a:lnTo>
                                      <a:cubicBezTo>
                                        <a:pt x="355365" y="334258"/>
                                        <a:pt x="358935" y="338179"/>
                                        <a:pt x="358718" y="342800"/>
                                      </a:cubicBezTo>
                                      <a:cubicBezTo>
                                        <a:pt x="358517" y="347110"/>
                                        <a:pt x="355073" y="350561"/>
                                        <a:pt x="350764" y="350773"/>
                                      </a:cubicBezTo>
                                      <a:close/>
                                      <a:moveTo>
                                        <a:pt x="350764" y="16737"/>
                                      </a:moveTo>
                                      <a:lnTo>
                                        <a:pt x="8391" y="16737"/>
                                      </a:lnTo>
                                      <a:cubicBezTo>
                                        <a:pt x="3759" y="16737"/>
                                        <a:pt x="34" y="13013"/>
                                        <a:pt x="34" y="8381"/>
                                      </a:cubicBezTo>
                                      <a:cubicBezTo>
                                        <a:pt x="34" y="3750"/>
                                        <a:pt x="3759" y="25"/>
                                        <a:pt x="8391" y="25"/>
                                      </a:cubicBezTo>
                                      <a:lnTo>
                                        <a:pt x="350744" y="25"/>
                                      </a:lnTo>
                                      <a:cubicBezTo>
                                        <a:pt x="355359" y="20"/>
                                        <a:pt x="359105" y="3756"/>
                                        <a:pt x="359110" y="8372"/>
                                      </a:cubicBezTo>
                                      <a:cubicBezTo>
                                        <a:pt x="359116" y="12986"/>
                                        <a:pt x="355379" y="16732"/>
                                        <a:pt x="350764" y="16737"/>
                                      </a:cubicBezTo>
                                      <a:close/>
                                      <a:moveTo>
                                        <a:pt x="200835" y="386263"/>
                                      </a:moveTo>
                                      <a:cubicBezTo>
                                        <a:pt x="200835" y="394331"/>
                                        <a:pt x="194294" y="400872"/>
                                        <a:pt x="186226" y="400872"/>
                                      </a:cubicBezTo>
                                      <a:lnTo>
                                        <a:pt x="182038" y="400872"/>
                                      </a:lnTo>
                                      <a:cubicBezTo>
                                        <a:pt x="173974" y="400862"/>
                                        <a:pt x="167440" y="394327"/>
                                        <a:pt x="167429" y="386263"/>
                                      </a:cubicBezTo>
                                      <a:lnTo>
                                        <a:pt x="167429" y="382076"/>
                                      </a:lnTo>
                                      <a:cubicBezTo>
                                        <a:pt x="167429" y="374009"/>
                                        <a:pt x="173990" y="367467"/>
                                        <a:pt x="182038" y="367467"/>
                                      </a:cubicBezTo>
                                      <a:lnTo>
                                        <a:pt x="186226" y="367467"/>
                                      </a:lnTo>
                                      <a:cubicBezTo>
                                        <a:pt x="194292" y="367467"/>
                                        <a:pt x="200835" y="374009"/>
                                        <a:pt x="200835" y="382076"/>
                                      </a:cubicBezTo>
                                      <a:lnTo>
                                        <a:pt x="200835" y="386263"/>
                                      </a:lnTo>
                                      <a:close/>
                                    </a:path>
                                  </a:pathLst>
                                </a:custGeom>
                                <a:solidFill>
                                  <a:srgbClr val="262626"/>
                                </a:solidFill>
                                <a:ln w="558">
                                  <a:noFill/>
                                </a:ln>
                              </wps:spPr>
                              <wps:bodyPr anchor="ctr" upright="1"/>
                            </wps:wsp>
                          </wpg:grpSp>
                          <wps:wsp>
                            <wps:cNvPr id="193" name="任意多边形 193"/>
                            <wps:cNvSpPr/>
                            <wps:spPr>
                              <a:xfrm>
                                <a:off x="28089" y="8208"/>
                                <a:ext cx="348" cy="340"/>
                              </a:xfrm>
                              <a:custGeom>
                                <a:avLst/>
                                <a:gdLst/>
                                <a:ahLst/>
                                <a:cxnLst>
                                  <a:cxn ang="0">
                                    <a:pos x="99962" y="31265"/>
                                  </a:cxn>
                                  <a:cxn ang="0">
                                    <a:pos x="114890" y="45803"/>
                                  </a:cxn>
                                  <a:cxn ang="0">
                                    <a:pos x="142067" y="81829"/>
                                  </a:cxn>
                                  <a:cxn ang="0">
                                    <a:pos x="175109" y="141144"/>
                                  </a:cxn>
                                  <a:cxn ang="0">
                                    <a:pos x="167482" y="157073"/>
                                  </a:cxn>
                                  <a:cxn ang="0">
                                    <a:pos x="151040" y="205759"/>
                                  </a:cxn>
                                  <a:cxn ang="0">
                                    <a:pos x="217591" y="303951"/>
                                  </a:cxn>
                                  <a:cxn ang="0">
                                    <a:pos x="265171" y="346070"/>
                                  </a:cxn>
                                  <a:cxn ang="0">
                                    <a:pos x="314753" y="369430"/>
                                  </a:cxn>
                                  <a:cxn ang="0">
                                    <a:pos x="362502" y="354531"/>
                                  </a:cxn>
                                  <a:cxn ang="0">
                                    <a:pos x="386145" y="345272"/>
                                  </a:cxn>
                                  <a:cxn ang="0">
                                    <a:pos x="448618" y="381178"/>
                                  </a:cxn>
                                  <a:cxn ang="0">
                                    <a:pos x="486245" y="409945"/>
                                  </a:cxn>
                                  <a:cxn ang="0">
                                    <a:pos x="501600" y="424400"/>
                                  </a:cxn>
                                  <a:cxn ang="0">
                                    <a:pos x="477301" y="467408"/>
                                  </a:cxn>
                                  <a:cxn ang="0">
                                    <a:pos x="429745" y="489860"/>
                                  </a:cxn>
                                  <a:cxn ang="0">
                                    <a:pos x="308385" y="448973"/>
                                  </a:cxn>
                                  <a:cxn ang="0">
                                    <a:pos x="174599" y="343895"/>
                                  </a:cxn>
                                  <a:cxn ang="0">
                                    <a:pos x="70215" y="213098"/>
                                  </a:cxn>
                                  <a:cxn ang="0">
                                    <a:pos x="40517" y="151851"/>
                                  </a:cxn>
                                  <a:cxn ang="0">
                                    <a:pos x="30586" y="102894"/>
                                  </a:cxn>
                                  <a:cxn ang="0">
                                    <a:pos x="37647" y="82468"/>
                                  </a:cxn>
                                  <a:cxn ang="0">
                                    <a:pos x="59430" y="56755"/>
                                  </a:cxn>
                                  <a:cxn ang="0">
                                    <a:pos x="86796" y="37028"/>
                                  </a:cxn>
                                  <a:cxn ang="0">
                                    <a:pos x="99962" y="31265"/>
                                  </a:cxn>
                                  <a:cxn ang="0">
                                    <a:pos x="102919" y="27"/>
                                  </a:cxn>
                                  <a:cxn ang="0">
                                    <a:pos x="27" y="102894"/>
                                  </a:cxn>
                                  <a:cxn ang="0">
                                    <a:pos x="429744" y="520410"/>
                                  </a:cxn>
                                  <a:cxn ang="0">
                                    <a:pos x="532637" y="417544"/>
                                  </a:cxn>
                                  <a:cxn ang="0">
                                    <a:pos x="387375" y="314679"/>
                                  </a:cxn>
                                  <a:cxn ang="0">
                                    <a:pos x="314752" y="338879"/>
                                  </a:cxn>
                                  <a:cxn ang="0">
                                    <a:pos x="181597" y="205759"/>
                                  </a:cxn>
                                  <a:cxn ang="0">
                                    <a:pos x="205805" y="139202"/>
                                  </a:cxn>
                                  <a:cxn ang="0">
                                    <a:pos x="102919" y="27"/>
                                  </a:cxn>
                                  <a:cxn ang="0">
                                    <a:pos x="102919" y="27"/>
                                  </a:cxn>
                                </a:cxnLst>
                                <a:pathLst>
                                  <a:path w="532138" h="520193">
                                    <a:moveTo>
                                      <a:pt x="99964" y="31273"/>
                                    </a:moveTo>
                                    <a:cubicBezTo>
                                      <a:pt x="102635" y="33260"/>
                                      <a:pt x="107544" y="37461"/>
                                      <a:pt x="114892" y="45815"/>
                                    </a:cubicBezTo>
                                    <a:cubicBezTo>
                                      <a:pt x="123257" y="55326"/>
                                      <a:pt x="132654" y="67787"/>
                                      <a:pt x="142070" y="81850"/>
                                    </a:cubicBezTo>
                                    <a:cubicBezTo>
                                      <a:pt x="161144" y="110343"/>
                                      <a:pt x="172489" y="133456"/>
                                      <a:pt x="175112" y="141179"/>
                                    </a:cubicBezTo>
                                    <a:cubicBezTo>
                                      <a:pt x="174503" y="145426"/>
                                      <a:pt x="171913" y="149849"/>
                                      <a:pt x="167485" y="157112"/>
                                    </a:cubicBezTo>
                                    <a:cubicBezTo>
                                      <a:pt x="160546" y="168495"/>
                                      <a:pt x="151043" y="184085"/>
                                      <a:pt x="151043" y="205810"/>
                                    </a:cubicBezTo>
                                    <a:cubicBezTo>
                                      <a:pt x="151043" y="213796"/>
                                      <a:pt x="151043" y="238100"/>
                                      <a:pt x="217595" y="304026"/>
                                    </a:cubicBezTo>
                                    <a:cubicBezTo>
                                      <a:pt x="233991" y="320269"/>
                                      <a:pt x="250889" y="335231"/>
                                      <a:pt x="265175" y="346156"/>
                                    </a:cubicBezTo>
                                    <a:cubicBezTo>
                                      <a:pt x="286877" y="362752"/>
                                      <a:pt x="301242" y="369521"/>
                                      <a:pt x="314758" y="369521"/>
                                    </a:cubicBezTo>
                                    <a:cubicBezTo>
                                      <a:pt x="333905" y="369521"/>
                                      <a:pt x="349764" y="361258"/>
                                      <a:pt x="362508" y="354619"/>
                                    </a:cubicBezTo>
                                    <a:cubicBezTo>
                                      <a:pt x="371534" y="349915"/>
                                      <a:pt x="379402" y="345817"/>
                                      <a:pt x="386151" y="345357"/>
                                    </a:cubicBezTo>
                                    <a:cubicBezTo>
                                      <a:pt x="392558" y="347104"/>
                                      <a:pt x="414477" y="357444"/>
                                      <a:pt x="448625" y="381272"/>
                                    </a:cubicBezTo>
                                    <a:cubicBezTo>
                                      <a:pt x="462495" y="390950"/>
                                      <a:pt x="475859" y="401169"/>
                                      <a:pt x="486253" y="410046"/>
                                    </a:cubicBezTo>
                                    <a:cubicBezTo>
                                      <a:pt x="494318" y="416934"/>
                                      <a:pt x="499007" y="421642"/>
                                      <a:pt x="501608" y="424505"/>
                                    </a:cubicBezTo>
                                    <a:cubicBezTo>
                                      <a:pt x="499547" y="439374"/>
                                      <a:pt x="490946" y="454722"/>
                                      <a:pt x="477309" y="467524"/>
                                    </a:cubicBezTo>
                                    <a:cubicBezTo>
                                      <a:pt x="462774" y="481166"/>
                                      <a:pt x="444107" y="489981"/>
                                      <a:pt x="429752" y="489981"/>
                                    </a:cubicBezTo>
                                    <a:cubicBezTo>
                                      <a:pt x="396367" y="489981"/>
                                      <a:pt x="354401" y="475839"/>
                                      <a:pt x="308390" y="449084"/>
                                    </a:cubicBezTo>
                                    <a:cubicBezTo>
                                      <a:pt x="264003" y="423275"/>
                                      <a:pt x="217740" y="386930"/>
                                      <a:pt x="174602" y="343980"/>
                                    </a:cubicBezTo>
                                    <a:cubicBezTo>
                                      <a:pt x="132226" y="301788"/>
                                      <a:pt x="96130" y="256548"/>
                                      <a:pt x="70217" y="213151"/>
                                    </a:cubicBezTo>
                                    <a:cubicBezTo>
                                      <a:pt x="57249" y="191434"/>
                                      <a:pt x="47258" y="170823"/>
                                      <a:pt x="40518" y="151889"/>
                                    </a:cubicBezTo>
                                    <a:cubicBezTo>
                                      <a:pt x="33929" y="133377"/>
                                      <a:pt x="30587" y="116902"/>
                                      <a:pt x="30587" y="102920"/>
                                    </a:cubicBezTo>
                                    <a:cubicBezTo>
                                      <a:pt x="30587" y="97262"/>
                                      <a:pt x="33029" y="90197"/>
                                      <a:pt x="37648" y="82489"/>
                                    </a:cubicBezTo>
                                    <a:cubicBezTo>
                                      <a:pt x="42746" y="73984"/>
                                      <a:pt x="50278" y="65090"/>
                                      <a:pt x="59431" y="56769"/>
                                    </a:cubicBezTo>
                                    <a:cubicBezTo>
                                      <a:pt x="67963" y="49015"/>
                                      <a:pt x="77682" y="42007"/>
                                      <a:pt x="86798" y="37038"/>
                                    </a:cubicBezTo>
                                    <a:cubicBezTo>
                                      <a:pt x="92716" y="33813"/>
                                      <a:pt x="97164" y="32107"/>
                                      <a:pt x="99964" y="31273"/>
                                    </a:cubicBezTo>
                                    <a:moveTo>
                                      <a:pt x="102921" y="28"/>
                                    </a:moveTo>
                                    <a:cubicBezTo>
                                      <a:pt x="72656" y="28"/>
                                      <a:pt x="28" y="53744"/>
                                      <a:pt x="28" y="102920"/>
                                    </a:cubicBezTo>
                                    <a:cubicBezTo>
                                      <a:pt x="28" y="246668"/>
                                      <a:pt x="264822" y="520539"/>
                                      <a:pt x="429751" y="520539"/>
                                    </a:cubicBezTo>
                                    <a:cubicBezTo>
                                      <a:pt x="475143" y="520539"/>
                                      <a:pt x="532646" y="472875"/>
                                      <a:pt x="532646" y="417647"/>
                                    </a:cubicBezTo>
                                    <a:cubicBezTo>
                                      <a:pt x="532646" y="398735"/>
                                      <a:pt x="414620" y="314757"/>
                                      <a:pt x="387381" y="314757"/>
                                    </a:cubicBezTo>
                                    <a:cubicBezTo>
                                      <a:pt x="359392" y="314757"/>
                                      <a:pt x="338963" y="338963"/>
                                      <a:pt x="314757" y="338963"/>
                                    </a:cubicBezTo>
                                    <a:cubicBezTo>
                                      <a:pt x="290545" y="338963"/>
                                      <a:pt x="181600" y="232290"/>
                                      <a:pt x="181600" y="205810"/>
                                    </a:cubicBezTo>
                                    <a:cubicBezTo>
                                      <a:pt x="181600" y="179333"/>
                                      <a:pt x="205809" y="166472"/>
                                      <a:pt x="205809" y="139237"/>
                                    </a:cubicBezTo>
                                    <a:cubicBezTo>
                                      <a:pt x="205810" y="119566"/>
                                      <a:pt x="133182" y="28"/>
                                      <a:pt x="102921" y="28"/>
                                    </a:cubicBezTo>
                                    <a:lnTo>
                                      <a:pt x="102921" y="28"/>
                                    </a:lnTo>
                                    <a:close/>
                                  </a:path>
                                </a:pathLst>
                              </a:custGeom>
                              <a:solidFill>
                                <a:srgbClr val="262626"/>
                              </a:solidFill>
                              <a:ln w="595">
                                <a:noFill/>
                              </a:ln>
                            </wps:spPr>
                            <wps:bodyPr anchor="ctr" upright="1"/>
                          </wps:wsp>
                        </wpg:grpSp>
                        <wps:wsp>
                          <wps:cNvPr id="159" name="文本框 68"/>
                          <wps:cNvSpPr txBox="1"/>
                          <wps:spPr>
                            <a:xfrm>
                              <a:off x="16403" y="12541"/>
                              <a:ext cx="9703" cy="1290"/>
                            </a:xfrm>
                            <a:prstGeom prst="rect">
                              <a:avLst/>
                            </a:prstGeom>
                            <a:noFill/>
                            <a:ln w="6350">
                              <a:noFill/>
                            </a:ln>
                          </wps:spPr>
                          <wps:txbx>
                            <w:txbxContent>
                              <w:p>
                                <w:pPr>
                                  <w:adjustRightInd w:val="0"/>
                                  <w:snapToGrid w:val="0"/>
                                  <w:spacing w:line="360" w:lineRule="auto"/>
                                  <w:jc w:val="both"/>
                                  <w:rPr>
                                    <w:rFonts w:hint="eastAsia" w:ascii="微软雅黑" w:hAnsi="微软雅黑" w:eastAsia="微软雅黑"/>
                                    <w:b/>
                                    <w:color w:val="404040"/>
                                    <w:sz w:val="26"/>
                                    <w:szCs w:val="26"/>
                                    <w:lang w:val="en-US" w:eastAsia="zh-CN"/>
                                  </w:rPr>
                                </w:pPr>
                                <w:r>
                                  <w:rPr>
                                    <w:rFonts w:hint="eastAsia" w:ascii="微软雅黑" w:hAnsi="微软雅黑" w:eastAsia="微软雅黑"/>
                                    <w:b/>
                                    <w:color w:val="404040"/>
                                    <w:sz w:val="26"/>
                                    <w:szCs w:val="26"/>
                                    <w:lang w:val="en-US" w:eastAsia="zh-CN"/>
                                  </w:rPr>
                                  <w:t>方法一：全部选中不需要的内容，按键盘</w:t>
                                </w:r>
                                <w:r>
                                  <w:rPr>
                                    <w:rFonts w:hint="default" w:ascii="微软雅黑" w:hAnsi="微软雅黑" w:eastAsia="微软雅黑"/>
                                    <w:b/>
                                    <w:color w:val="404040"/>
                                    <w:sz w:val="26"/>
                                    <w:szCs w:val="26"/>
                                    <w:lang w:val="en-US" w:eastAsia="zh-CN"/>
                                  </w:rPr>
                                  <w:t>”</w:t>
                                </w:r>
                                <w:r>
                                  <w:rPr>
                                    <w:rFonts w:hint="eastAsia" w:ascii="微软雅黑" w:hAnsi="微软雅黑" w:eastAsia="微软雅黑"/>
                                    <w:b/>
                                    <w:color w:val="404040"/>
                                    <w:sz w:val="26"/>
                                    <w:szCs w:val="26"/>
                                    <w:lang w:val="en-US" w:eastAsia="zh-CN"/>
                                  </w:rPr>
                                  <w:t>Delele“键直接删除。</w:t>
                                </w:r>
                              </w:p>
                              <w:p>
                                <w:pPr>
                                  <w:adjustRightInd w:val="0"/>
                                  <w:snapToGrid w:val="0"/>
                                  <w:spacing w:line="360" w:lineRule="auto"/>
                                  <w:jc w:val="both"/>
                                  <w:rPr>
                                    <w:rFonts w:hint="eastAsia" w:ascii="微软雅黑" w:hAnsi="微软雅黑" w:eastAsia="微软雅黑"/>
                                    <w:b/>
                                    <w:color w:val="404040"/>
                                    <w:sz w:val="26"/>
                                    <w:szCs w:val="26"/>
                                    <w:lang w:val="en-US" w:eastAsia="zh-CN"/>
                                  </w:rPr>
                                </w:pPr>
                                <w:r>
                                  <w:rPr>
                                    <w:rFonts w:hint="eastAsia" w:ascii="微软雅黑" w:hAnsi="微软雅黑" w:eastAsia="微软雅黑"/>
                                    <w:b/>
                                    <w:color w:val="404040"/>
                                    <w:sz w:val="26"/>
                                    <w:szCs w:val="26"/>
                                    <w:lang w:val="en-US" w:eastAsia="zh-CN"/>
                                  </w:rPr>
                                  <w:t>方法二：在菜单栏”章节--左边章节导航--选择要删除的章节--删除。（图解如下）</w:t>
                                </w:r>
                              </w:p>
                            </w:txbxContent>
                          </wps:txbx>
                          <wps:bodyPr upright="1"/>
                        </wps:wsp>
                        <pic:pic xmlns:pic="http://schemas.openxmlformats.org/drawingml/2006/picture">
                          <pic:nvPicPr>
                            <pic:cNvPr id="194" name="图片 69" descr="QQ图片20200424144744"/>
                            <pic:cNvPicPr>
                              <a:picLocks noChangeAspect="1"/>
                            </pic:cNvPicPr>
                          </pic:nvPicPr>
                          <pic:blipFill>
                            <a:blip r:embed="rId5"/>
                            <a:stretch>
                              <a:fillRect/>
                            </a:stretch>
                          </pic:blipFill>
                          <pic:spPr>
                            <a:xfrm>
                              <a:off x="19161" y="13923"/>
                              <a:ext cx="4260" cy="2372"/>
                            </a:xfrm>
                            <a:prstGeom prst="rect">
                              <a:avLst/>
                            </a:prstGeom>
                          </pic:spPr>
                        </pic:pic>
                      </wpg:grpSp>
                      <wps:wsp>
                        <wps:cNvPr id="195" name="文本框 113"/>
                        <wps:cNvSpPr txBox="1"/>
                        <wps:spPr>
                          <a:xfrm>
                            <a:off x="16329" y="2907"/>
                            <a:ext cx="6214" cy="610"/>
                          </a:xfrm>
                          <a:prstGeom prst="rect">
                            <a:avLst/>
                          </a:prstGeom>
                          <a:noFill/>
                          <a:ln w="6350">
                            <a:noFill/>
                          </a:ln>
                        </wps:spPr>
                        <wps:txb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赠送小图标，可自由修改大小色彩，复制粘贴可使用</w:t>
                              </w:r>
                            </w:p>
                          </w:txbxContent>
                        </wps:txbx>
                        <wps:bodyPr upright="1"/>
                      </wps:wsp>
                    </wpg:wgp>
                  </a:graphicData>
                </a:graphic>
              </wp:anchor>
            </w:drawing>
          </mc:Choice>
          <mc:Fallback>
            <w:pict>
              <v:group id="_x0000_s1026" o:spid="_x0000_s1026" o:spt="203" style="position:absolute;left:0pt;margin-left:-69.85pt;margin-top:-51.55pt;height:801pt;width:555pt;z-index:-1404165120;mso-width-relative:page;mso-height-relative:page;" coordorigin="15741,692" coordsize="11100,16020" o:gfxdata="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">
                <o:lock v:ext="edit" aspectratio="f"/>
                <v:group id="组合 70" o:spid="_x0000_s1026" o:spt="203" style="position:absolute;left:15741;top:692;height:16020;width:11100;" coordorigin="15741,692" coordsize="11100,16020"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rect id="矩形 62" o:spid="_x0000_s1026" o:spt="1" style="position:absolute;left:15741;top:692;height:16020;width:11100;v-text-anchor:middle;" fillcolor="#FFFFFF [3212]" filled="t" stroked="f" coordsize="21600,21600" o:gfxdata="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Ni8O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oundrect id="圆角矩形 67" o:spid="_x0000_s1026" o:spt="2" style="position:absolute;left:16043;top:11938;height:4507;width:10496;v-text-anchor:middle;" filled="f" stroked="t" coordsize="21600,21600" arcsize="0.0297222222222222" o:gfxdata="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sZ8ugAAANwA&#10;AAAPAAAAAAAAAAEAIAAAACIAAABkcnMvZG93bnJldi54bWxQSwECFAAUAAAACACHTuJAMy8FnjsA&#10;AAA5AAAAEAAAAAAAAAABACAAAAAJAQAAZHJzL3NoYXBleG1sLnhtbFBLBQYAAAAABgAGAFsBAACz&#10;AwAAAAA=&#10;">
                    <v:fill on="f" focussize="0,0"/>
                    <v:stroke weight="1.5pt" color="#7F7F7F [1612]" miterlimit="8" joinstyle="miter" dashstyle="dash"/>
                    <v:imagedata o:title=""/>
                    <o:lock v:ext="edit" aspectratio="f"/>
                  </v:roundrect>
                  <v:rect id="矩形 25" o:spid="_x0000_s1026" o:spt="1" style="position:absolute;left:16443;top:1170;height:1080;width:9660;v-text-anchor:middle;" fillcolor="#5B9BD5" filled="t" stroked="f" coordsize="21600,21600" o:gfxdata="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cU5L4A&#10;AADbAAAADwAAAAAAAAABACAAAAAiAAAAZHJzL2Rvd25yZXYueG1sUEsBAhQAFAAAAAgAh07iQDMv&#10;BZ47AAAAOQAAABAAAAAAAAAAAQAgAAAADQEAAGRycy9zaGFwZXhtbC54bWxQSwUGAAAAAAYABgBb&#10;AQAAtwMAAAAA&#10;">
                    <v:fill on="t" focussize="0,0"/>
                    <v:stroke on="f" weight="6pt" miterlimit="8" joinstyle="miter"/>
                    <v:imagedata o:title=""/>
                    <o:lock v:ext="edit" aspectratio="f"/>
                  </v:rect>
                  <v:roundrect id="圆角矩形 63" o:spid="_x0000_s1026" o:spt="2" style="position:absolute;left:18608;top:11472;height:927;width:5366;v-text-anchor:middle;" fillcolor="#5B9BD5" filled="t" stroked="f" coordsize="21600,21600" arcsize="0.166666666666667" o:gfxdata="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Cv9y8AAAA&#10;3AAAAA8AAAAAAAAAAQAgAAAAIgAAAGRycy9kb3ducmV2LnhtbFBLAQIUABQAAAAIAIdO4kAzLwWe&#10;OwAAADkAAAAQAAAAAAAAAAEAIAAAAAsBAABkcnMvc2hhcGV4bWwueG1sUEsFBgAAAAAGAAYAWwEA&#10;ALUDAAAAAA==&#10;">
                    <v:fill on="t" focussize="0,0"/>
                    <v:stroke on="f" weight="6pt" miterlimit="8" joinstyle="miter"/>
                    <v:imagedata o:title=""/>
                    <o:lock v:ext="edit" aspectratio="f"/>
                  </v:roundrect>
                  <v:shape id="文本框 61" o:spid="_x0000_s1026" o:spt="202" type="#_x0000_t202" style="position:absolute;left:16596;top:1169;height:992;width:4761;" filled="f" stroked="f" coordsize="21600,21600" o:gfxdata="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6Aye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distribute"/>
                            <w:rPr>
                              <w:rFonts w:hint="eastAsia" w:ascii="微软雅黑" w:hAnsi="微软雅黑" w:eastAsia="微软雅黑" w:cs="微软雅黑"/>
                              <w:color w:val="262626" w:themeColor="text1" w:themeTint="D9"/>
                              <w:sz w:val="52"/>
                              <w:szCs w:val="52"/>
                              <w:lang w:eastAsia="zh-CN"/>
                              <w14:textFill>
                                <w14:solidFill>
                                  <w14:schemeClr w14:val="tx1">
                                    <w14:lumMod w14:val="85000"/>
                                    <w14:lumOff w14:val="15000"/>
                                  </w14:schemeClr>
                                </w14:solidFill>
                              </w14:textFill>
                            </w:rPr>
                          </w:pPr>
                          <w:r>
                            <w:rPr>
                              <w:rFonts w:hint="eastAsia" w:ascii="微软雅黑" w:hAnsi="微软雅黑" w:eastAsia="微软雅黑" w:cs="微软雅黑"/>
                              <w:color w:val="FFFFFF" w:themeColor="background1"/>
                              <w:sz w:val="52"/>
                              <w:szCs w:val="52"/>
                              <w:lang w:eastAsia="zh-CN"/>
                              <w14:textFill>
                                <w14:solidFill>
                                  <w14:schemeClr w14:val="bg1"/>
                                </w14:solidFill>
                              </w14:textFill>
                            </w:rPr>
                            <w:t>赠送可编辑小图标</w:t>
                          </w:r>
                        </w:p>
                      </w:txbxContent>
                    </v:textbox>
                  </v:shape>
                  <v:shape id="文本框 66" o:spid="_x0000_s1026" o:spt="202" type="#_x0000_t202" style="position:absolute;left:19136;top:11378;height:992;width:4310;" filled="f" stroked="f" coordsize="21600,21600" o:gfxdata="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ZZdV&#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distribute"/>
                            <w:rPr>
                              <w:rFonts w:hint="eastAsia" w:ascii="微软雅黑" w:hAnsi="微软雅黑" w:eastAsia="微软雅黑" w:cs="微软雅黑"/>
                              <w:color w:val="262626" w:themeColor="text1" w:themeTint="D9"/>
                              <w:sz w:val="52"/>
                              <w:szCs w:val="52"/>
                              <w:lang w:eastAsia="zh-CN"/>
                              <w14:textFill>
                                <w14:solidFill>
                                  <w14:schemeClr w14:val="tx1">
                                    <w14:lumMod w14:val="85000"/>
                                    <w14:lumOff w14:val="15000"/>
                                  </w14:schemeClr>
                                </w14:solidFill>
                              </w14:textFill>
                            </w:rPr>
                          </w:pPr>
                          <w:r>
                            <w:rPr>
                              <w:rFonts w:hint="eastAsia" w:ascii="微软雅黑" w:hAnsi="微软雅黑" w:eastAsia="微软雅黑" w:cs="微软雅黑"/>
                              <w:color w:val="FFFFFF" w:themeColor="background1"/>
                              <w:sz w:val="52"/>
                              <w:szCs w:val="52"/>
                              <w:lang w:eastAsia="zh-CN"/>
                              <w14:textFill>
                                <w14:solidFill>
                                  <w14:schemeClr w14:val="bg1"/>
                                </w14:solidFill>
                              </w14:textFill>
                            </w:rPr>
                            <w:t>删除此页的方法</w:t>
                          </w:r>
                        </w:p>
                      </w:txbxContent>
                    </v:textbox>
                  </v:shape>
                  <v:shape id="文本框 60" o:spid="_x0000_s1026" o:spt="202" type="#_x0000_t202" style="position:absolute;left:21589;top:1039;height:1088;width:4387;" filled="f" stroked="f" coordsize="21600,21600" o:gfxdata="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kyzr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color w:val="FFFFFF" w:themeColor="background1"/>
                              <w:sz w:val="56"/>
                              <w:szCs w:val="56"/>
                              <w:lang w:val="en-US" w:eastAsia="zh-CN"/>
                              <w14:textFill>
                                <w14:solidFill>
                                  <w14:schemeClr w14:val="bg1"/>
                                </w14:solidFill>
                              </w14:textFill>
                            </w:rPr>
                          </w:pPr>
                          <w:r>
                            <w:rPr>
                              <w:rFonts w:hint="eastAsia" w:ascii="微软雅黑" w:hAnsi="微软雅黑" w:eastAsia="微软雅黑" w:cs="微软雅黑"/>
                              <w:color w:val="FFFFFF" w:themeColor="background1"/>
                              <w:sz w:val="56"/>
                              <w:szCs w:val="56"/>
                              <w:lang w:val="en-US" w:eastAsia="zh-CN"/>
                              <w14:textFill>
                                <w14:solidFill>
                                  <w14:schemeClr w14:val="bg1"/>
                                </w14:solidFill>
                              </w14:textFill>
                            </w:rPr>
                            <w:t>EDIT TUTORIAL</w:t>
                          </w:r>
                        </w:p>
                      </w:txbxContent>
                    </v:textbox>
                  </v:shape>
                  <v:rect id="矩形 59" o:spid="_x0000_s1026" o:spt="1" style="position:absolute;left:21455;top:1313;height:794;width:57;v-text-anchor:middle;" fillcolor="#FFFFFF [3212]" filled="t" stroked="f" coordsize="21600,21600" o:gfxdata="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2B1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id="组合 64" o:spid="_x0000_s1026" o:spt="203" style="position:absolute;left:16403;top:3839;height:7192;width:9828;" coordorigin="18637,4154" coordsize="9828,7192"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shape id="文本框 114" o:spid="_x0000_s1026" o:spt="202" type="#_x0000_t202" style="position:absolute;left:18637;top:4154;height:610;width:953;" filled="f" stroked="f" coordsize="21600,21600" o:gfxdata="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f1Hu&#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个人：</w:t>
                            </w:r>
                          </w:p>
                        </w:txbxContent>
                      </v:textbox>
                    </v:shape>
                    <v:shape id="文本框 115" o:spid="_x0000_s1026" o:spt="202" type="#_x0000_t202" style="position:absolute;left:18637;top:5544;height:610;width:953;" filled="f" stroked="f" coordsize="21600,21600" o:gfxdata="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P0db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工作：</w:t>
                            </w:r>
                          </w:p>
                        </w:txbxContent>
                      </v:textbox>
                    </v:shape>
                    <v:shape id="文本框 116" o:spid="_x0000_s1026" o:spt="202" type="#_x0000_t202" style="position:absolute;left:18637;top:6872;height:610;width:953;" filled="f" stroked="f" coordsize="21600,21600" o:gfxdata="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z5m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教育：</w:t>
                            </w:r>
                          </w:p>
                        </w:txbxContent>
                      </v:textbox>
                    </v:shape>
                    <v:shape id="文本框 117" o:spid="_x0000_s1026" o:spt="202" type="#_x0000_t202" style="position:absolute;left:18637;top:8051;height:610;width:953;" filled="f" stroked="f" coordsize="21600,21600" o:gfxdata="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CPJ2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电话：</w:t>
                            </w:r>
                          </w:p>
                        </w:txbxContent>
                      </v:textbox>
                    </v:shape>
                    <v:shape id="文本框 118" o:spid="_x0000_s1026" o:spt="202" type="#_x0000_t202" style="position:absolute;left:18637;top:9354;height:610;width:953;" filled="f" stroked="f" coordsize="21600,21600" o:gfxdata="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psA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邮箱：</w:t>
                            </w:r>
                          </w:p>
                        </w:txbxContent>
                      </v:textbox>
                    </v:shape>
                    <v:shape id="文本框 119" o:spid="_x0000_s1026" o:spt="202" type="#_x0000_t202" style="position:absolute;left:18637;top:10736;height:610;width:953;" filled="f" stroked="f" coordsize="21600,21600" o:gfxdata="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WyZq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adjustRightInd w:val="0"/>
                              <w:snapToGrid w:val="0"/>
                              <w:jc w:val="distribute"/>
                              <w:rPr>
                                <w:rFonts w:hint="eastAsia" w:ascii="微软雅黑" w:hAnsi="微软雅黑" w:eastAsia="微软雅黑"/>
                                <w:b/>
                                <w:color w:val="404040"/>
                                <w:sz w:val="26"/>
                                <w:szCs w:val="26"/>
                                <w:lang w:val="en-US" w:eastAsia="zh-CN"/>
                              </w:rPr>
                            </w:pPr>
                            <w:r>
                              <w:rPr>
                                <w:rFonts w:hint="eastAsia" w:ascii="微软雅黑" w:hAnsi="微软雅黑" w:eastAsia="微软雅黑"/>
                                <w:b/>
                                <w:color w:val="404040"/>
                                <w:sz w:val="26"/>
                                <w:szCs w:val="26"/>
                                <w:lang w:val="en-US" w:eastAsia="zh-CN"/>
                              </w:rPr>
                              <w:t>地址：</w:t>
                            </w:r>
                          </w:p>
                        </w:txbxContent>
                      </v:textbox>
                    </v:shape>
                    <v:shape id="任意多边形 125" o:spid="_x0000_s1026" o:spt="100" style="position:absolute;left:19740;top:4284;height:367;width:298;" fillcolor="#262626" filled="t" stroked="f" coordsize="217,268" o:gfxdata="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ziyK&#10;wAAAANwAAAAPAAAAAAAAAAEAIAAAACIAAABkcnMvZG93bnJldi54bWxQSwECFAAUAAAACACHTuJA&#10;My8FnjsAAAA5AAAAEAAAAAAAAAABACAAAAAPAQAAZHJzL3NoYXBleG1sLnhtbFBLBQYAAAAABgAG&#10;AFsBAAC5Aw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232287,235874;232287,262678;220458,275544;182818,283049;135501,287338;96786,286265;50544,283049;12904,277688;1075,260534;10754,213359;46242,199421;73127,184410;78504,170472;74202,151174;61298,138308;54845,122225;51619,115792;46242,98638;48393,86844;53770,45030;74202,12865;102163,1072;127973,2144;139802,8577;150556,12865;161310,16082;177441,42886;183894,86844;186045,95421;183894,113648;177441,122225;170989,138308;158084,151174;152707,169400;161310,187627;190346,199421;220458,212287;129048,214431;126897,206926;108615,202637;103238,210142;107540,220864;108615,233730;104314,255173;105389,265894;112917,274472;120445,274472;127973,266967;127973,256245;123671,234802;124747,221936;129048,214431" o:connectangles="0,0,0,0,0,0,0,0,0,0,0,0,0,0,0,0,0,0,0,0,0,0,0,0,0,0,0,0,0,0,0,0,0,0,0,0,0,0,0,0,0,0,0,0,0,0,0,0,0,0,0,0"/>
                      <v:fill on="t" focussize="0,0"/>
                      <v:stroke on="f"/>
                      <v:imagedata o:title=""/>
                      <o:lock v:ext="edit" aspectratio="t"/>
                    </v:shape>
                    <v:shape id="任意多边形 126" o:spid="_x0000_s1026" o:spt="100" style="position:absolute;left:23584;top:4314;height:349;width:345;" fillcolor="#262626" filled="t" stroked="f" coordsize="133,134" o:gfxdata="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l0BWLtwAAANsAAAAP&#10;AAAAAAAAAAEAIAAAACIAAABkcnMvZG93bnJldi54bWxQSwECFAAUAAAACACHTuJAMy8FnjsAAAA5&#10;AAAAEAAAAAAAAAABACAAAAAGAQAAZHJzL3NoYXBleG1sLnhtbFBLBQYAAAAABgAGAFsBAACwAwAA&#10;AAA=&#10;" path="m103,0c29,0,29,0,29,0c13,0,0,13,0,30c0,104,0,104,0,104c0,121,13,134,29,134c103,134,103,134,103,134c120,134,133,121,133,104c133,30,133,30,133,30c133,13,120,0,103,0xm26,110c26,110,26,99,28,96c30,94,33,90,45,88c58,86,56,79,56,79c56,76,56,73,56,73c56,73,51,70,49,64c45,63,46,61,45,59c45,59,44,50,47,51c47,51,48,51,48,49c48,45,48,39,48,37c48,34,50,28,55,27c59,26,57,27,59,27c60,27,60,26,63,26c69,24,69,24,69,24c71,24,73,28,75,29c76,29,77,28,80,29c84,30,84,36,84,38c84,41,85,47,84,49c84,51,85,51,85,51c88,51,87,60,87,60c87,62,85,62,82,64c80,70,76,73,76,73c76,73,76,78,76,79c76,79,74,86,86,88c99,90,102,94,104,96c106,99,107,110,107,110c26,110,26,110,26,110xm26,110c26,110,26,110,26,110e">
                      <v:path o:connectlocs="193018,0;54345,0;0,56154;0,194670;54345,250825;193018,250825;249238,194670;249238,56154;193018,0;48723,205901;52471,179695;84328,164720;104942,147874;104942,136643;91824,119797;84328,110437;88076,95463;89950,91719;89950,69257;103068,50539;110564,50539;118060,48667;129303,44923;140547,54283;149917,54283;157413,71129;157413,91719;159287,95463;163035,112309;153665,119797;142421,136643;142421,147874;161161,164720;194892,179695;200514,205901;48723,205901;48723,205901;48723,205901" o:connectangles="0,0,0,0,0,0,0,0,0,0,0,0,0,0,0,0,0,0,0,0,0,0,0,0,0,0,0,0,0,0,0,0,0,0,0,0,0,0"/>
                      <v:fill on="t" focussize="0,0"/>
                      <v:stroke on="f"/>
                      <v:imagedata o:title=""/>
                      <o:lock v:ext="edit" aspectratio="t"/>
                    </v:shape>
                    <v:shape id="任意多边形 127" o:spid="_x0000_s1026" o:spt="100" style="position:absolute;left:28041;top:4371;height:320;width:425;" fillcolor="#262626" filled="t" stroked="f" coordsize="503,379" o:gfxdata="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i6lg&#10;wAAAANwAAAAPAAAAAAAAAAEAIAAAACIAAABkcnMvZG93bnJldi54bWxQSwECFAAUAAAACACHTuJA&#10;My8FnjsAAAA5AAAAEAAAAAAAAAABACAAAAAPAQAAZHJzL3NoYXBleG1sLnhtbFBLBQYAAAAABgAG&#10;AFsBAAC5AwAAAAA=&#10;" path="m458,0c45,0,45,0,45,0c20,0,0,21,0,46c0,333,0,333,0,333c0,358,20,379,45,379c61,379,61,379,61,379c63,379,65,379,66,379c68,379,70,379,71,379c72,379,73,379,74,379c75,379,76,379,77,379c257,379,257,379,257,379c258,379,259,379,260,379c262,379,264,379,266,379c268,379,268,379,268,379c269,379,269,379,269,379c270,379,272,379,274,379c458,379,458,379,458,379c483,379,503,358,503,333c503,46,503,46,503,46c503,21,483,0,458,0xm273,347c266,347,266,347,266,347c265,347,265,347,265,347c265,347,265,347,265,347c72,347,72,347,72,347c71,347,71,347,71,347c71,347,71,347,71,347c71,347,71,347,71,347c62,347,62,347,62,347c59,347,57,346,56,346c57,330,64,307,82,288c97,272,124,253,168,253c213,253,240,272,254,288c273,307,280,330,281,346c279,346,276,347,273,347xm472,333c472,341,466,347,458,347c313,347,313,347,313,347c313,334,310,321,304,308c298,293,289,278,278,266c258,246,224,221,168,221c112,221,78,246,59,266c47,280,37,295,31,312c31,46,31,46,31,46c31,38,37,32,45,32c458,32,458,32,458,32c466,32,472,38,472,46c472,333,472,333,472,333xm169,64c128,64,94,97,94,138c94,180,128,213,169,213c210,213,244,180,244,138c244,97,210,64,169,64xm169,182c145,182,126,162,126,138c126,114,145,95,169,95c193,95,212,114,212,138c212,162,193,182,169,182xm284,63c440,63,440,63,440,63c440,95,440,95,440,95c284,95,284,95,284,95c284,63,284,63,284,63xm284,126c440,126,440,126,440,126c440,158,440,158,440,158c284,158,284,158,284,158c284,126,284,126,284,126xm284,189c379,189,379,189,379,189c379,221,379,221,379,221c284,221,284,221,284,221c284,189,284,189,284,189xm284,189c284,189,284,189,284,189e">
                      <v:path o:connectlocs="34227,0;0,252463;46397,287338;54003,287338;58567,287338;197759,287338;203844,287338;208407,287338;382588,252463;348360,0;202322,263077;201562,263077;54003,263077;54003,263077;42594,262319;127782,191811;213732,262319;359009,252463;238071,263077;211450,201667;44876,201667;23578,34874;348360,24260;359009,252463;71497,104624;185589,104624;128543,137982;128543,72024;128543,137982;334669,47763;216013,72024;216013,95526;334669,119787;216013,95526;288272,143289;216013,167550;216013,143289" o:connectangles="0,0,0,0,0,0,0,0,0,0,0,0,0,0,0,0,0,0,0,0,0,0,0,0,0,0,0,0,0,0,0,0,0,0,0,0,0"/>
                      <v:fill on="t" focussize="0,0"/>
                      <v:stroke on="f"/>
                      <v:imagedata o:title=""/>
                      <o:lock v:ext="edit" aspectratio="t"/>
                    </v:shape>
                    <v:shape id="任意多边形 128" o:spid="_x0000_s1026" o:spt="100" style="position:absolute;left:25257;top:4277;height:373;width:360;" fillcolor="#262626" filled="t" stroked="f" coordsize="469,486" o:gfxdata="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iTipLsAAADc&#10;AAAADwAAAAAAAAABACAAAAAiAAAAZHJzL2Rvd25yZXYueG1sUEsBAhQAFAAAAAgAh07iQDMvBZ47&#10;AAAAOQAAABAAAAAAAAAAAQAgAAAACgEAAGRycy9zaGFwZXhtbC54bWxQSwUGAAAAAAYABgBbAQAA&#10;tAMAAAAA&#10;" path="m155,486c154,486,154,486,153,486c66,478,0,437,0,389c0,343,70,313,140,303c140,296,140,296,140,296c88,257,81,185,81,126c81,47,127,0,205,0c282,0,324,45,324,126c324,164,312,212,291,251c286,259,276,263,267,258c259,254,256,243,260,235c278,201,290,158,290,126c290,65,262,35,205,35c145,35,115,66,115,126c115,182,121,244,167,273c172,276,175,281,175,287c175,318,175,318,175,318c175,327,168,335,159,336c83,344,35,373,35,389c35,411,81,444,156,451c166,452,173,460,172,470c171,479,164,486,155,486xm407,485c404,485,401,485,398,483c337,449,337,449,337,449c276,483,276,483,276,483c270,486,263,486,258,482c252,478,249,471,250,465c262,392,262,392,262,392c212,340,212,340,212,340c208,336,206,329,208,323c210,317,216,312,222,311c291,301,291,301,291,301c322,235,322,235,322,235c325,229,331,225,338,225c338,225,338,225,338,225c344,225,350,229,353,235c384,301,384,301,384,301c453,312,453,312,453,312c459,313,464,317,467,323c469,329,467,336,462,341c412,392,412,392,412,392c423,462,423,462,423,462c424,464,424,466,424,468c424,477,417,485,407,485c407,485,407,485,407,485xm337,412c340,412,343,413,346,414c384,435,384,435,384,435c377,389,377,389,377,389c376,384,377,378,381,374c414,341,414,341,414,341c370,334,370,334,370,334c364,333,359,329,357,324c338,283,338,283,338,283c318,324,318,324,318,324c316,329,311,333,305,334c261,340,261,340,261,340c293,374,293,374,293,374c297,378,299,384,298,389c290,435,290,435,290,435c329,414,329,414,329,414c331,413,334,412,337,412xm337,412c337,412,337,412,337,412e">
                      <v:path o:connectlocs="90629,287338;82929,179142;47980,74495;191921,74495;158157,152537;171782,74495;68120,74495;103661,169683;94183,198653;92406,266644;91814,287338;235756,285564;163489,285564;148087,274922;125578,201018;131502,183872;190737,138939;200214,133026;227463,177960;276628,190967;244048,231762;251157,276695;241087,286746;204953,244769;223316,229988;245233,201609;211469,191558;188367,191558;154603,201018;176520,229988;194883,244769;199622,243586" o:connectangles="0,0,0,0,0,0,0,0,0,0,0,0,0,0,0,0,0,0,0,0,0,0,0,0,0,0,0,0,0,0,0,0"/>
                      <v:fill on="t" focussize="0,0"/>
                      <v:stroke on="f"/>
                      <v:imagedata o:title=""/>
                      <o:lock v:ext="edit" aspectratio="t"/>
                    </v:shape>
                    <v:shape id="任意多边形 130" o:spid="_x0000_s1026" o:spt="100" style="position:absolute;left:20699;top:4256;height:395;width:325;" fillcolor="#262626" filled="t" stroked="f" coordsize="338,412" o:gfxdata="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OU6vQAA&#10;ANwAAAAPAAAAAAAAAAEAIAAAACIAAABkcnMvZG93bnJldi54bWxQSwECFAAUAAAACACHTuJAMy8F&#10;njsAAAA5AAAAEAAAAAAAAAABACAAAAAMAQAAZHJzL3NoYXBleG1sLnhtbFBLBQYAAAAABgAGAFsB&#10;AAC2AwAAAAA=&#10;" path="m167,0c175,0,183,1,191,3c199,4,206,7,213,10c220,13,226,16,231,20c237,24,241,28,244,32c251,40,256,50,259,61c263,71,265,81,266,91c268,102,268,113,268,124c270,126,272,127,273,130c274,131,275,134,276,137c276,140,276,144,276,148c275,154,274,158,272,162c271,165,269,168,266,170c264,172,261,174,259,174c257,179,256,183,254,188c253,191,252,195,250,198c248,201,246,204,244,206c239,210,234,214,231,216c228,219,226,224,224,231c224,235,223,239,224,244c224,248,225,252,227,256c229,261,232,265,237,269c241,272,247,276,254,279c261,282,269,284,277,286c285,288,293,291,301,294c308,297,315,300,321,304c327,309,331,315,333,322c335,326,336,332,337,338c337,345,338,351,338,358c338,364,337,370,336,376c335,382,334,386,332,389c330,391,327,393,320,395c314,397,306,399,296,401c287,402,276,404,265,405c253,407,241,408,229,409c218,410,206,411,195,411c185,412,175,412,167,412c159,412,150,412,140,411c129,411,118,410,107,409c96,408,84,407,73,406c62,404,52,403,43,402c34,400,26,399,20,398c14,396,10,395,8,394c5,391,3,385,2,373c0,362,1,348,4,330c5,320,9,312,16,307c23,301,30,297,39,294c48,291,57,288,67,285c77,283,85,279,92,275c98,271,103,268,106,264c109,261,111,258,112,255c114,251,114,248,114,244c114,241,114,237,114,232c113,226,111,221,107,217c103,214,99,210,95,206c92,204,90,201,89,198c87,195,86,191,84,188c83,183,82,179,80,174c78,174,76,173,74,171c73,170,71,168,69,166c67,163,65,160,64,155c62,150,62,146,62,142c63,138,63,135,65,132c66,129,67,127,70,124c70,113,70,103,72,93c73,84,75,74,77,64c80,54,85,45,90,37c96,29,101,23,108,18c114,14,121,10,128,7c134,4,141,2,148,1c154,0,161,0,167,0xm167,0c167,0,167,0,167,0e">
                      <v:path o:connectlocs="133664,2092;161657,13948;181252,42542;187550,86480;193149,95546;190350,112982;181252,121351;174954,138089;161657,150643;156758,170171;165856,187606;193849,199462;224641,212016;235838,235728;235138,262230;223941,275481;185451,282456;136464,286640;97974,286640;51086,283153;13996,277574;1399,260138;11197,214108;46887,198765;74180,184119;79779,170171;74880,151340;62283,138089;55985,121351;48287,115772;43388,99033;48987,86480;53885,44635;75580,12553;103572,697;116869,0" o:connectangles="0,0,0,0,0,0,0,0,0,0,0,0,0,0,0,0,0,0,0,0,0,0,0,0,0,0,0,0,0,0,0,0,0,0,0,0"/>
                      <v:fill on="t" focussize="0,0"/>
                      <v:stroke on="f"/>
                      <v:imagedata o:title=""/>
                      <o:lock v:ext="edit" aspectratio="t"/>
                    </v:shape>
                    <v:shape id="任意多边形 131" o:spid="_x0000_s1026" o:spt="100" style="position:absolute;left:21695;top:4274;height:376;width:299;" fillcolor="#262626" filled="t" stroked="f" coordsize="86,108" o:gfxdata="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jknvQAA&#10;ANwAAAAPAAAAAAAAAAEAIAAAACIAAABkcnMvZG93bnJldi54bWxQSwECFAAUAAAACACHTuJAMy8F&#10;njsAAAA5AAAAEAAAAAAAAAABACAAAAAMAQAAZHJzL3NoYXBleG1sLnhtbFBLBQYAAAAABgAGAFsB&#10;AAC2AwAAAAA=&#10;" path="m85,83c85,84,85,86,85,87c86,89,86,91,86,92c86,94,86,96,85,97c85,99,85,100,84,101c84,101,83,102,81,102c80,103,78,103,75,104c73,104,70,105,67,105c64,106,61,106,58,106c55,107,52,107,49,107c46,107,44,108,42,108c39,108,35,107,31,107c26,107,22,106,18,105c14,105,11,104,7,103c4,103,3,102,2,102c1,101,1,99,0,96c0,93,0,90,1,85c1,82,2,80,4,79c6,78,8,77,10,76c12,75,15,74,17,74c20,73,22,72,24,71c25,70,26,69,27,69c27,68,28,67,28,66c29,66,29,65,29,64c29,63,29,62,29,61c20,60,20,60,20,60c19,59,17,58,16,56c16,54,15,52,14,50c13,47,13,44,13,40c13,36,13,33,14,29c14,25,15,21,16,17c18,14,20,11,22,8c25,5,29,3,34,2c36,1,39,0,42,0c43,0,43,0,44,0c45,0,46,0,46,0c50,0,53,1,56,2c59,4,61,5,63,8c65,10,67,13,68,16c70,19,71,21,72,24c73,27,73,30,73,33c74,36,74,38,74,40c74,43,73,46,72,48c72,50,71,53,70,54c69,56,68,58,67,60c56,61,56,61,56,61c56,63,57,65,58,67c59,69,61,71,64,72c66,73,68,73,70,74c72,74,74,75,76,76c78,77,80,77,81,79c83,80,84,81,85,83xm85,83c85,83,85,83,85,83e">
                      <v:path o:connectlocs="225941,220824;225941,231466;228600,244769;225941,258072;223283,268714;215309,271374;199360,276695;178095,279356;154172,282016;130248,284677;111641,287338;82402,284677;47846,279356;18606,274035;5316,271374;0,255411;2658,226145;10632,210182;26581,202200;45188,196879;63795,188898;71769,183577;74427,175595;77086,170274;77086,162292;53162,159632;42530,148990;37213,133026;34555,106421;37213,77155;42530,45229;58479,21284;90376,5321;111641,0;116958,0;122274,0;148855,5321;167462,21284;180753,42568;191386,63852;194044,87797;196702,106421;191386,127705;186069,143669;178095,159632;148855,162292;154172,178255;170120,191558;186069,196879;202018,202200;215309,210182;225941,220824;225941,220824;225941,220824" o:connectangles="0,0,0,0,0,0,0,0,0,0,0,0,0,0,0,0,0,0,0,0,0,0,0,0,0,0,0,0,0,0,0,0,0,0,0,0,0,0,0,0,0,0,0,0,0,0,0,0,0,0,0,0,0,0"/>
                      <v:fill on="t" focussize="0,0"/>
                      <v:stroke on="f"/>
                      <v:imagedata o:title=""/>
                      <o:lock v:ext="edit" aspectratio="t"/>
                    </v:shape>
                    <v:shape id="任意多边形 132" o:spid="_x0000_s1026" o:spt="100" style="position:absolute;left:26158;top:4302;height:396;width:394;" fillcolor="#262626" filled="t" stroked="f" coordsize="150,151" o:gfxdata="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5i028AAAA&#10;3AAAAA8AAAAAAAAAAQAgAAAAIgAAAGRycy9kb3ducmV2LnhtbFBLAQIUABQAAAAIAIdO4kAzLwWe&#10;OwAAADkAAAAQAAAAAAAAAAEAIAAAAAsBAABkcnMvc2hhcGV4bWwueG1sUEsFBgAAAAAGAAYAWwEA&#10;ALUDAAAAAA==&#10;" path="m136,46c137,46,137,46,137,46c136,46,136,46,136,46c134,45,132,46,130,46c125,47,123,52,121,55c121,56,121,56,121,56c121,56,119,60,119,60c117,62,117,62,117,62c117,64,116,65,115,67c114,65,112,63,110,61c104,52,99,47,87,46c85,46,83,46,81,46c82,45,82,45,83,45c91,40,95,32,95,24c95,11,85,0,71,0c58,0,48,11,48,24c48,33,53,42,62,46c62,46,62,46,62,46c60,46,58,46,55,47c48,47,41,49,36,56c29,68,20,84,16,93c12,99,13,103,18,109c18,109,20,111,23,115c2,142,2,142,2,142c2,141,2,141,2,141c0,143,0,145,1,148c2,150,4,151,6,151c138,151,138,151,138,151c141,151,143,150,144,148c144,145,144,143,142,141c143,142,143,142,143,142c119,112,119,112,119,112c116,108,115,106,109,106c103,106,103,106,103,106c102,102,102,98,102,93c104,95,105,97,106,98c107,99,107,99,107,99c109,100,110,102,113,103c117,105,122,104,126,102c129,99,131,97,139,80c139,80,143,72,143,72c143,71,144,69,145,68c146,64,150,57,145,51c143,48,140,46,136,46xm55,24c55,15,62,8,71,8c80,8,88,15,88,24c88,30,85,35,79,38c79,39,78,39,77,39c75,40,73,40,71,40c70,40,69,40,68,40c67,40,66,39,65,39c59,36,55,30,55,24xm109,112c112,112,112,112,115,115c138,145,138,145,138,145c138,145,138,145,138,145c138,145,138,145,138,145c138,145,138,145,138,145c6,145,6,145,6,145c6,145,6,145,6,145c6,145,6,145,6,145c6,145,6,145,6,145c6,145,6,145,6,145c27,119,27,119,27,119c33,126,39,133,39,133c41,134,42,136,44,136c47,138,51,138,54,136c58,135,60,132,62,129c63,124,63,119,60,115c59,114,58,113,57,112l109,112xm138,65c137,66,137,68,136,69c136,69,132,77,132,77c125,93,123,94,122,96c120,97,118,97,116,96c115,96,113,95,112,93c111,93,111,93,111,93c109,90,105,86,100,81c93,73,93,73,93,73c94,84,94,84,94,84c94,91,95,99,95,106c71,106,71,106,71,106c52,106,52,106,52,106c51,106,51,105,50,104c50,104,49,103,49,102c48,79,48,79,48,79c36,99,36,99,36,99c38,101,38,101,38,101c38,101,48,113,54,120c55,122,56,124,55,126c54,127,53,129,52,129c50,130,48,130,47,129c46,129,45,129,45,128c45,128,23,104,23,104c20,101,20,100,22,96c27,87,35,71,42,61c45,56,49,55,56,54c60,53,63,53,67,53c69,60,69,60,69,60c64,95,64,95,64,95c72,102,72,102,72,102c79,94,79,94,79,94c73,60,73,60,73,60c76,53,76,53,76,53c80,53,83,53,86,53c95,54,98,58,104,65c106,68,108,70,110,72c111,74,112,76,113,77c117,81,117,81,117,81c117,81,119,76,119,76c121,71,121,71,121,71c122,69,123,68,124,66c124,66,125,63,125,63c127,59,127,59,127,59c127,59,127,59,127,59c129,55,130,54,132,53c133,53,134,53,135,53c135,53,135,53,135,53c137,53,138,54,139,55c141,58,140,60,138,65xe">
                      <v:path o:connectlocs="498290850,166950989;472830525,166950989;440095005,203245013;425546520,225021809;400086195,221391074;294610155,166950989;345528900,87105277;174583725,87105277;225504375,166950989;130938270,203245013;65469135,395601630;7275195,515370197;3636645,537146993;501927495,548035390;516475980,511741366;432821715,406490027;374625870,384713232;385537710,355678774;410998035,373824835;505564140,290350291;527387820,246796701;494652300,166950989;258237990,29034458;287334960,137916531;258237990,145174194;236414310,141545362;396449550,406490027;501927495,526258595;501927495,526258595;21823680,526258595;21823680,526258595;21823680,526258595;141848205,482706908;196405500,493595305;218229180,417378425;396449550,406490027;494652300,250427435;443731650,348419208;407361390,337530810;363715935,293979123;341892255,304867520;258237990,384713232;181857015,377455569;174583725,286719557;138211560,366567171;200044050,457301281;170947080,468189678;83654265,377455569;152760045,221391074;243689505,192356616;232777665,344790376;287334960,341161545;276423120,192356616;378264420,235910206;410998035,279461894;432821715,275833062;451006845,239539038;461918685,214133411;480103815,192356616;491015655,192356616;501927495,235910206" o:connectangles="0,0,0,0,0,0,0,0,0,0,0,0,0,0,0,0,0,0,0,0,0,0,0,0,0,0,0,0,0,0,0,0,0,0,0,0,0,0,0,0,0,0,0,0,0,0,0,0,0,0,0,0,0,0,0,0,0,0,0,0,0"/>
                      <v:fill on="t" focussize="0,0"/>
                      <v:stroke on="f"/>
                      <v:imagedata o:title=""/>
                      <o:lock v:ext="edit" aspectratio="t"/>
                    </v:shape>
                    <v:shape id="任意多边形 133" o:spid="_x0000_s1026" o:spt="100" style="position:absolute;left:27111;top:4335;height:348;width:349;" fillcolor="#262626" filled="t" stroked="f" coordsize="113,113" o:gfxdata="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OoH74A&#10;AADcAAAADwAAAAAAAAABACAAAAAiAAAAZHJzL2Rvd25yZXYueG1sUEsBAhQAFAAAAAgAh07iQDMv&#10;BZ47AAAAOQAAABAAAAAAAAAAAQAgAAAADQEAAGRycy9zaGFwZXhtbC54bWxQSwUGAAAAAAYABgBb&#10;AQAAtwMAAAAA&#10;" path="m101,113c11,113,11,113,11,113c5,113,0,108,0,101c0,11,0,11,0,11c0,5,5,0,11,0c101,0,101,0,101,0c108,0,113,5,113,11c113,101,113,101,113,101c113,108,108,113,101,113c101,113,101,113,101,113xm109,11c109,8,105,4,101,4c11,4,11,4,11,4c8,4,4,10,4,14c4,101,4,101,4,101c4,105,8,109,11,109c101,109,101,109,101,109c105,109,109,105,109,101c109,11,109,11,109,11c109,11,109,11,109,11xm23,87c23,87,23,74,28,71c32,68,45,63,45,63c45,63,53,73,57,73c60,73,69,63,69,63c69,63,81,68,86,71c91,75,90,87,90,87c23,87,23,87,23,87c23,87,23,87,23,87xm56,62c48,62,42,55,42,44c42,34,48,25,56,25c63,25,70,34,70,44c70,55,63,62,56,62c56,62,56,62,56,62xm56,62c56,62,56,62,56,62e">
                      <v:path o:connectlocs="225608,250825;24571,250825;0,224188;0,24416;24571,0;225608,0;252413,24416;252413,224188;225608,250825;225608,250825;243478,24416;225608,8878;24571,8878;8934,31075;8934,224188;24571,241946;225608,241946;243478,224188;243478,24416;243478,24416;51376,193113;62544,157598;100518,139840;127323,162037;154128,139840;192101,157598;201036,193113;51376,193113;51376,193113;125089,137620;93817,97666;125089,55492;156362,97666;125089,137620;125089,137620;125089,137620;125089,137620" o:connectangles="0,0,0,0,0,0,0,0,0,0,0,0,0,0,0,0,0,0,0,0,0,0,0,0,0,0,0,0,0,0,0,0,0,0,0,0,0"/>
                      <v:fill on="t" focussize="0,0"/>
                      <v:stroke on="f"/>
                      <v:imagedata o:title=""/>
                      <o:lock v:ext="edit" aspectratio="t"/>
                    </v:shape>
                    <v:shape id="任意多边形 134" o:spid="_x0000_s1026" o:spt="100" style="position:absolute;left:24403;top:4292;height:311;width:293;" fillcolor="#262626" filled="t" stroked="f" coordsize="328,347" o:gfxdata="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noay8AAAA&#10;3AAAAA8AAAAAAAAAAQAgAAAAIgAAAGRycy9kb3ducmV2LnhtbFBLAQIUABQAAAAIAIdO4kAzLwWe&#10;OwAAADkAAAAQAAAAAAAAAAEAIAAAAAsBAABkcnMvc2hhcGV4bWwueG1sUEsFBgAAAAAGAAYAWwEA&#10;ALUDAAAAAA==&#10;" path="m285,119c285,53,231,0,164,0c98,0,44,53,44,119c44,157,62,191,90,213c39,238,4,289,0,347c18,347,18,347,18,347c22,292,58,244,108,224c123,232,145,238,164,238c183,238,201,234,216,227c229,219,229,219,229,219c239,213,239,213,239,213c267,191,285,157,285,119xm164,219c108,219,63,174,63,119c63,64,108,19,164,19c220,19,265,64,265,119c265,174,222,219,164,219xm266,230c266,231,266,231,266,231c264,229,262,227,259,227c253,227,248,230,248,236c248,240,250,244,254,245c253,245,253,245,253,245c286,269,303,305,306,347c328,347,328,347,328,347c325,300,302,258,266,230xm266,230c266,230,266,230,266,230e">
                      <v:path o:connectlocs="206907,86562;119062,0;31943,86562;65339,154939;0,252413;13067,252413;78407,162940;119062,173124;156814,165123;166251,159303;173511,154939;206907,86562;119062,159303;45737,86562;119062,13820;192387,86562;119062,159303;193113,167305;193113,168032;188031,165123;180045,171669;184401,178216;183675,178216;222153,252413;238125,252413;193113,167305;193113,167305;193113,167305" o:connectangles="0,0,0,0,0,0,0,0,0,0,0,0,0,0,0,0,0,0,0,0,0,0,0,0,0,0,0,0"/>
                      <v:fill on="t" focussize="0,0"/>
                      <v:stroke on="f"/>
                      <v:imagedata o:title=""/>
                      <o:lock v:ext="edit" aspectratio="t"/>
                    </v:shape>
                    <v:shape id="任意多边形 135" o:spid="_x0000_s1026" o:spt="100" style="position:absolute;left:22638;top:4268;flip:x;height:387;width:384;" fillcolor="#262626" filled="t" stroked="f" coordsize="199,199" o:gfxdata="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IBJ5ugAAANwA&#10;AAAPAAAAAAAAAAEAIAAAACIAAABkcnMvZG93bnJldi54bWxQSwECFAAUAAAACACHTuJAMy8FnjsA&#10;AAA5AAAAEAAAAAAAAAABACAAAAAJAQAAZHJzL3NoYXBleG1sLnhtbFBLBQYAAAAABgAGAFsBAACz&#10;AwAAAAA=&#10;" path="m100,0c45,0,0,45,0,100c0,155,45,199,100,199c155,199,199,155,199,100c199,45,155,0,100,0xm156,164c156,161,154,158,151,157c147,155,135,150,121,147c121,144,121,144,121,144c135,130,144,104,144,84c144,56,129,40,103,40c77,40,60,57,60,84c60,94,64,125,78,143c78,146,78,146,78,146c71,148,56,152,47,155c43,156,42,160,43,163c25,148,14,125,14,100c14,53,52,14,100,14c147,14,185,53,185,100c185,125,174,148,156,164xm156,164c156,164,156,164,156,164e">
                      <v:path o:connectlocs="144390,0;0,145188;144390,288925;287338,145188;144390,0;225249,238109;218030,227945;174713,213427;174713,209071;207922,121958;148722,58075;86634,121958;112624,207619;112624,211975;67863,225042;62088,236657;20214,145188;144390,20326;267123,145188;225249,238109;225249,238109;225249,238109" o:connectangles="0,0,0,0,0,0,0,0,0,0,0,0,0,0,0,0,0,0,0,0,0,0"/>
                      <v:fill on="t" focussize="0,0"/>
                      <v:stroke on="f"/>
                      <v:imagedata o:title=""/>
                      <o:lock v:ext="edit" aspectratio="t"/>
                    </v:shape>
                    <v:shape id="任意多边形 136" o:spid="_x0000_s1026" o:spt="100" style="position:absolute;left:19720;top:5697;height:282;width:305;" fillcolor="#262626" filled="t" stroked="f" coordsize="120,112" o:gfxdata="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8UGmS8AAAA&#10;2wAAAA8AAAAAAAAAAQAgAAAAIgAAAGRycy9kb3ducmV2LnhtbFBLAQIUABQAAAAIAIdO4kAzLwWe&#10;OwAAADkAAAAQAAAAAAAAAAEAIAAAAAsBAABkcnMvc2hhcGV4bWwueG1sUEsFBgAAAAAGAAYAWwEA&#10;ALUDA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48,63;52,59;67,59;70,63;70,68;67,72;52,72;48,68;48,63;35,20;4,20;0,26;0,46;37,61;42,61;42,57;46,54;70,54;76,57;76,61;82,61;119,46;119,25;115,20;83,20;35,20;74,20;74,13;72,9;47,9;44,13;44,20;35,20;35,7;41,1;77,1;84,7;83,20;74,20;119,50;119,105;113,111;5,111;0,106;0,50;43,67;43,72;48,78;70,78;76,72;76,67;119,50;119,50;119,50" o:connectangles="0,0,0,0,0,0,0,0,0,0,0,0,0,0,0,0,0,0,0,0,0,0,0,0,0,0,0,0,0,0,0,0,0,0,0,0,0,0,0,0,0,0,0,0,0,0,0,0,0,0,0,0,0,0"/>
                      <v:fill on="t" focussize="0,0"/>
                      <v:stroke on="f"/>
                      <v:imagedata o:title=""/>
                      <o:lock v:ext="edit" aspectratio="t"/>
                    </v:shape>
                    <v:shape id="任意多边形 137" o:spid="_x0000_s1026" o:spt="100" style="position:absolute;left:20629;top:5708;height:282;width:330;" fillcolor="#0D0D0D" filled="t" stroked="f" coordsize="131,112" o:gfxdata="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t64+8AAAA&#10;2wAAAA8AAAAAAAAAAQAgAAAAIgAAAGRycy9kb3ducmV2LnhtbFBLAQIUABQAAAAIAIdO4kAzLwWe&#10;OwAAADkAAAAQAAAAAAAAAAEAIAAAAAsBAABkcnMvc2hhcGV4bWwueG1sUEsFBgAAAAAGAAYAWwEA&#10;ALUDAAAAAA==&#10;" path="m122,18c93,18,93,18,93,18c93,9,93,9,93,9c93,4,89,0,84,0c47,0,47,0,47,0c41,0,37,4,37,9c37,18,37,18,37,18c9,18,9,18,9,18c4,18,0,23,0,28c0,103,0,103,0,103c0,108,4,112,9,112c122,112,122,112,122,112c127,112,131,108,131,103c131,28,131,28,131,28c131,23,127,18,122,18c122,18,122,18,122,18xm47,9c84,9,84,9,84,9c84,18,84,18,84,18c47,18,47,18,47,18c47,9,47,9,47,9c47,9,47,9,47,9xm122,28c122,43,122,43,122,43c107,49,88,52,70,53c70,51,70,51,70,51c70,49,68,46,65,46c63,46,61,49,61,51c61,53,61,53,61,53c43,52,24,48,9,42c9,28,9,28,9,28c122,28,122,28,122,28c122,28,122,28,122,28xm9,103c9,47,9,47,9,47c24,53,43,57,61,57c61,60,61,60,61,60c61,63,63,65,65,65c68,65,70,63,70,60c70,58,70,58,70,58c88,57,107,54,122,48c122,103,122,103,122,103c9,103,9,103,9,103c9,103,9,103,9,103xm9,103c9,103,9,103,9,103e">
                      <v:path o:connectlocs="122,18;93,18;93,9;84,0;47,0;37,9;37,18;9,18;0,28;0,103;9,112;122,112;131,103;131,28;122,18;122,18;47,9;84,9;84,18;47,18;47,9;47,9;122,28;122,43;70,53;70,51;65,46;61,51;61,53;9,42;9,28;122,28;122,28;9,103;9,47;61,57;61,60;65,65;70,60;70,58;122,48;122,103;9,103;9,103;9,103;9,103" o:connectangles="0,0,0,0,0,0,0,0,0,0,0,0,0,0,0,0,0,0,0,0,0,0,0,0,0,0,0,0,0,0,0,0,0,0,0,0,0,0,0,0,0,0,0,0,0,0"/>
                      <v:fill on="t" focussize="0,0"/>
                      <v:stroke on="f"/>
                      <v:imagedata o:title=""/>
                      <o:lock v:ext="edit" aspectratio="t"/>
                    </v:shape>
                    <v:shape id="_x0000_s1026" o:spid="_x0000_s1026" o:spt="100" style="position:absolute;left:19752;top:7037;height:282;width:282;" fillcolor="#262626" filled="t" stroked="f" coordsize="150,150" o:gfxdata="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7TWL4A&#10;AADcAAAADwAAAAAAAAABACAAAAAiAAAAZHJzL2Rvd25yZXYueG1sUEsBAhQAFAAAAAgAh07iQDMv&#10;BZ47AAAAOQAAABAAAAAAAAAAAQAgAAAADQEAAGRycy9zaGFwZXhtbC54bWxQSwUGAAAAAAYABgBb&#10;AQAAtwMAAAAA&#10;" path="m27,58c54,58,54,58,54,58c57,58,59,56,59,54c59,51,57,49,54,49c27,49,27,49,27,49c25,49,23,51,23,54c23,56,25,58,27,58xm54,75c27,75,27,75,27,75c25,75,23,77,23,79c23,82,25,84,27,84c54,84,54,84,54,84c57,84,59,82,59,79c59,77,57,75,54,75xm54,101c27,101,27,101,27,101c25,101,23,104,23,106c23,109,25,111,27,111c54,111,54,111,54,111c57,111,59,109,59,106c59,104,57,101,54,101xm131,18c131,6,131,6,131,6c131,3,128,0,125,0c94,0,94,0,94,0c91,0,88,3,88,6c88,19,88,19,88,19c83,21,79,23,76,25c64,15,43,15,43,15c13,14,0,29,0,29c1,31,1,31,1,31c1,31,0,31,0,31c0,145,0,145,0,145c0,148,3,150,6,150c6,150,6,150,7,150c7,150,7,150,7,150c7,150,7,150,7,150c8,149,8,149,9,149c16,146,43,136,74,150c74,150,74,150,74,150c74,150,75,150,75,150c76,150,76,150,77,150c77,150,77,150,77,150c77,150,108,134,144,150c144,150,144,150,144,150c144,150,145,150,145,150c148,150,150,148,150,146c150,40,150,40,150,40c150,40,150,40,150,40c150,29,150,29,150,29c146,23,138,20,131,18xm104,10c114,10,114,10,114,10c117,10,120,14,120,18c120,80,120,80,120,80c114,76,114,76,114,76c112,75,110,75,108,76c108,76,108,76,107,77c99,82,99,82,99,82c99,18,99,18,99,18c99,14,101,10,104,10xm11,136c11,34,11,34,11,34c36,19,58,26,70,33c70,136,70,136,70,136c61,133,38,127,11,136xm140,136c131,133,107,127,80,136c80,34,80,34,80,34c83,33,86,31,88,30c88,91,88,91,88,91c88,94,91,96,94,96c96,96,96,96,96,96c96,96,96,96,96,96c97,96,97,96,98,95c111,86,111,86,111,86c123,95,123,95,123,95c124,96,125,96,125,96c125,96,125,96,125,96c125,96,125,96,125,96c127,96,129,95,130,94c130,94,130,93,130,93c130,93,130,93,130,92c131,92,131,92,131,91c131,91,131,91,131,91c131,29,131,29,131,29c134,30,137,31,140,33c140,136,140,136,140,136xm140,136c140,136,140,136,140,136e">
                      <v:path o:connectlocs="54,58;54,49;23,54;54,75;23,79;54,84;54,75;27,101;27,111;59,106;131,18;125,0;88,6;76,25;0,29;0,31;6,150;7,150;9,149;74,150;77,150;144,150;145,150;150,40;150,29;104,10;120,18;114,76;107,77;99,18;11,136;70,33;11,136;80,136;88,30;94,96;96,96;111,86;125,96;125,96;130,93;131,91;131,29;140,136;140,136" o:connectangles="0,0,0,0,0,0,0,0,0,0,0,0,0,0,0,0,0,0,0,0,0,0,0,0,0,0,0,0,0,0,0,0,0,0,0,0,0,0,0,0,0,0,0,0,0"/>
                      <v:fill on="t" focussize="0,0"/>
                      <v:stroke on="f"/>
                      <v:imagedata o:title=""/>
                      <o:lock v:ext="edit" aspectratio="t"/>
                    </v:shape>
                    <v:shape id="_x0000_s1026" o:spid="_x0000_s1026" o:spt="100" style="position:absolute;left:20631;top:7036;height:282;width:405;" fillcolor="#262626" filled="t" stroked="f" coordsize="263,184" o:gfxdata="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4Pn/q5AAAA3AAA&#10;AA8AAAAAAAAAAQAgAAAAIgAAAGRycy9kb3ducmV2LnhtbFBLAQIUABQAAAAIAIdO4kAzLwWeOwAA&#10;ADkAAAAQAAAAAAAAAAEAIAAAAAgBAABkcnMvc2hhcGV4bWwueG1sUEsFBgAAAAAGAAYAWwEAALID&#10;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v:imagedata o:title=""/>
                      <o:lock v:ext="edit" aspectratio="t"/>
                    </v:shape>
                    <v:shape id="_x0000_s1026" o:spid="_x0000_s1026" o:spt="100" style="position:absolute;left:21602;top:7026;height:282;width:400;" fillcolor="#262626" filled="t" stroked="f" coordsize="236,167" o:gfxdata="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1p4X&#10;wAAAANwAAAAPAAAAAAAAAAEAIAAAACIAAABkcnMvZG93bnJldi54bWxQSwECFAAUAAAACACHTuJA&#10;My8FnjsAAAA5AAAAEAAAAAAAAAABACAAAAAPAQAAZHJzL3NoYXBleG1sLnhtbFBLBQYAAAAABgAG&#10;AFsBAAC5AwAAAAA=&#10;" path="m217,55c217,91,217,91,217,91c225,99,225,99,225,99c209,116,209,116,209,116c192,100,192,100,192,100c204,90,204,90,204,90c204,61,204,61,204,61c156,80,141,86,130,91c120,96,112,96,102,92c91,88,42,70,17,58c1,50,0,45,17,38c41,29,79,15,99,8c111,3,118,0,129,6c149,14,194,31,216,40c236,49,223,51,217,55xm133,105c144,101,160,93,176,86c176,144,176,144,176,144c176,144,155,167,116,167c75,167,53,144,53,144c53,90,53,90,53,90c66,95,80,99,98,105c109,109,123,111,133,105xm133,105c133,105,133,105,133,105e">
                      <v:path o:connectlocs="217,55;217,91;225,99;209,116;192,100;204,90;204,61;130,91;102,92;17,58;17,38;99,8;129,6;216,40;217,55;133,105;176,86;176,144;116,167;53,144;53,90;98,105;133,105;133,105;133,105" o:connectangles="0,0,0,0,0,0,0,0,0,0,0,0,0,0,0,0,0,0,0,0,0,0,0,0,0"/>
                      <v:fill on="t" focussize="0,0"/>
                      <v:stroke on="f"/>
                      <v:imagedata o:title=""/>
                      <o:lock v:ext="edit" aspectratio="t"/>
                    </v:shape>
                    <v:shape id="_x0000_s1026" o:spid="_x0000_s1026" o:spt="100" style="position:absolute;left:22594;top:7072;height:282;width:350;" fillcolor="#262626" filled="t" stroked="f" coordsize="228,185" o:gfxdata="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d4ty8AAAA&#10;3AAAAA8AAAAAAAAAAQAgAAAAIgAAAGRycy9kb3ducmV2LnhtbFBLAQIUABQAAAAIAIdO4kAzLwWe&#10;OwAAADkAAAAQAAAAAAAAAAEAIAAAAAsBAABkcnMvc2hhcGV4bWwueG1sUEsFBgAAAAAGAAYAWwEA&#10;ALUDAAAAAA==&#10;" path="m209,121c213,89,213,89,213,89c224,89,224,89,224,89c228,121,228,121,228,121c209,121,209,121,209,121xm213,72c216,72,216,72,216,72c216,33,216,33,216,33c124,47,124,47,124,47c27,32,27,32,27,32c27,12,27,12,27,12c119,0,119,0,119,0c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c67,151,67,151,67,151c67,151,63,133,77,126xm54,99c54,44,54,44,54,44c119,57,119,57,119,57c194,44,194,44,194,44c194,111,194,111,194,111c129,129,129,129,129,129c54,99,54,99,54,99xm138,146c148,146,155,155,153,166c151,175,143,183,134,183c126,183,119,175,119,166c119,155,127,146,138,146xm138,146c138,146,138,146,138,146e">
                      <v:path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v:fill on="t" focussize="0,0"/>
                      <v:stroke on="f"/>
                      <v:imagedata o:title=""/>
                      <o:lock v:ext="edit" aspectratio="t"/>
                    </v:shape>
                    <v:shape id="_x0000_s1026" o:spid="_x0000_s1026" o:spt="100" style="position:absolute;left:23550;top:7047;height:282;width:295;" fillcolor="#262626" filled="t" stroked="f" coordsize="151,145" o:gfxdata="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ovl28AAAA&#10;3AAAAA8AAAAAAAAAAQAgAAAAIgAAAGRycy9kb3ducmV2LnhtbFBLAQIUABQAAAAIAIdO4kAzLwWe&#10;OwAAADkAAAAQAAAAAAAAAAEAIAAAAAsBAABkcnMvc2hhcGV4bWwueG1sUEsFBgAAAAAGAAYAWwEA&#10;ALUDAAAAAA==&#10;" path="m104,0c101,0,98,3,98,6c98,139,98,139,98,139c98,142,101,145,104,145c107,145,109,142,109,139c109,6,109,6,109,6c109,3,107,0,104,0c104,0,104,0,104,0xm119,4c117,4,116,5,116,6c116,139,116,139,116,139c116,140,117,141,119,141c120,141,121,140,121,139c121,6,121,6,121,6c121,5,120,4,119,4c119,4,119,4,119,4xm131,4c130,4,129,5,129,6c129,139,129,139,129,139c129,140,130,141,131,141c133,141,134,140,134,139c134,6,134,6,134,6c134,5,133,4,131,4c131,4,131,4,131,4xm146,0c143,0,140,3,140,6c140,139,140,139,140,139c140,142,143,145,146,145c149,145,151,142,151,139c151,6,151,6,151,6c151,3,149,0,146,0c146,0,146,0,146,0xm79,1c58,1,58,1,58,1c53,1,49,5,49,10c49,134,49,134,49,134c49,140,53,144,58,144c79,144,79,144,79,144c84,144,88,140,88,134c88,10,88,10,88,10c88,5,84,1,79,1c79,1,79,1,79,1xm77,47c60,47,60,47,60,47c58,47,57,46,57,44c57,42,58,40,60,40c77,40,77,40,77,40c79,40,80,42,80,44c80,46,79,47,77,47c77,47,77,47,77,47xm77,33c60,33,60,33,60,33c59,33,57,31,57,29c57,27,59,26,60,26c77,26,77,26,77,26c79,26,80,27,80,29c80,31,79,33,77,33c77,33,77,33,77,33xm30,1c9,1,9,1,9,1c4,1,0,5,0,10c0,134,0,134,0,134c0,140,4,144,9,144c30,144,30,144,30,144c35,144,39,140,39,134c39,10,39,10,39,10c39,5,35,1,30,1c30,1,30,1,30,1xm28,47c11,47,11,47,11,47c9,47,8,46,8,44c8,42,9,40,11,40c28,40,28,40,28,40c30,40,31,42,31,44c31,46,30,47,28,47c28,47,28,47,28,47xm28,33c11,33,11,33,11,33c9,33,8,31,8,29c8,27,9,26,11,26c28,26,28,26,28,26c30,26,31,27,31,29c31,31,30,33,28,33c28,33,28,33,28,33xm28,33c28,33,28,33,28,33e">
                      <v:path o:connectlocs="98,6;104,145;109,6;104,0;116,6;119,141;121,6;119,4;129,6;131,141;134,6;131,4;140,6;146,145;151,6;146,0;58,1;49,134;79,144;88,10;79,1;60,47;60,40;80,44;77,47;60,33;60,26;80,29;77,33;9,1;0,134;30,144;39,10;30,1;11,47;11,40;31,44;28,47;11,33;11,26;31,29;28,33;28,33" o:connectangles="0,0,0,0,0,0,0,0,0,0,0,0,0,0,0,0,0,0,0,0,0,0,0,0,0,0,0,0,0,0,0,0,0,0,0,0,0,0,0,0,0,0,0"/>
                      <v:fill on="t" focussize="0,0"/>
                      <v:stroke on="f"/>
                      <v:imagedata o:title=""/>
                      <o:lock v:ext="edit" aspectratio="t"/>
                    </v:shape>
                    <v:shape id="_x0000_s1026" o:spid="_x0000_s1026" o:spt="100" style="position:absolute;left:24371;top:7058;height:282;width:347;" fillcolor="#0D0D0D" filled="t" stroked="f" coordsize="163,133" o:gfxdata="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MIZcvQAA&#10;ANwAAAAPAAAAAAAAAAEAIAAAACIAAABkcnMvZG93bnJldi54bWxQSwECFAAUAAAACACHTuJAMy8F&#10;njsAAAA5AAAAEAAAAAAAAAABACAAAAAMAQAAZHJzL3NoYXBleG1sLnhtbFBLBQYAAAAABgAGAFsB&#10;AAC2AwAAAAA=&#10;" path="m0,67c0,51,0,36,0,21c0,19,0,18,1,17c9,10,17,5,27,2c34,0,41,0,48,1c58,2,66,6,74,11c76,12,78,13,81,15c81,15,81,15,82,15c88,11,94,7,101,5c109,2,118,0,127,1c136,2,145,5,153,10c156,12,159,14,161,17c162,18,163,19,163,20c163,51,163,82,163,114c163,114,162,114,162,115c159,119,156,122,152,126c152,126,152,127,151,127c150,129,149,129,147,129c141,128,135,126,129,125c124,124,119,123,113,123c109,123,105,123,100,125c98,126,96,127,95,130c95,132,94,133,92,133c89,133,86,133,83,133c79,133,75,133,70,133c68,133,67,132,66,130c66,128,65,127,64,126c61,125,58,124,55,124c49,123,43,124,37,125c30,126,23,127,16,129c16,129,15,129,15,129c13,129,11,128,10,127c10,126,9,125,8,124c6,121,3,118,0,115c0,114,0,114,0,113c0,98,0,82,0,67xm8,107c8,107,9,107,9,107c18,104,26,101,35,100c44,98,52,98,61,99c66,100,71,101,76,104c77,104,77,104,77,104c77,104,77,103,77,103c77,77,77,52,77,26c77,25,78,23,77,22c77,21,75,21,74,20c68,16,61,12,53,10c45,8,37,8,29,10c22,12,15,15,9,21c8,21,8,22,8,23c8,50,8,78,8,106c8,106,8,106,8,107xm155,107c155,106,155,106,155,105c155,78,155,51,155,24c155,22,154,21,153,21c145,14,136,10,125,9c118,8,112,9,106,11c98,14,92,17,86,22c85,22,85,23,85,23c85,50,85,76,85,103c85,103,85,104,85,104c86,104,86,103,87,103c89,102,92,101,94,100c101,98,109,97,116,98c126,98,135,100,144,103c148,104,151,106,155,107xm10,114c12,116,13,118,15,120c15,120,16,121,16,120c26,118,35,116,45,116c51,116,56,116,62,117c67,118,71,120,73,125c73,125,74,125,74,125c79,125,83,125,88,125c89,125,89,124,89,124c90,123,91,122,92,121c95,118,99,117,102,116c108,115,114,115,120,116c128,116,136,118,144,120c146,120,147,120,148,119c149,117,151,116,152,114c152,114,152,114,151,114c140,110,128,107,115,106c110,105,106,106,101,106c94,108,89,110,84,115c83,117,80,117,78,115c78,115,77,114,76,113c71,109,66,108,60,107c53,106,47,106,40,107c31,108,23,111,14,113c13,114,12,114,10,114xe">
                      <v:path o:connectlocs="0,38333731;49642406,3651152;136057015,20079316;150766979,27381622;233503420,1824901;296017383,31032775;299694198,208098172;279469012,230002391;270276977,235478446;207763013,224526336;174668978,237304697;152605386,242780751;121348404,237304697;101123219,226352587;29417220,235478446;18386778,231828642;0,209923074;0,122303501;16547017,195319812;112155015,180716550;141573590,189843757;141573590,47460939;136057015,36508829;53319220,18254414;14708610,41984884;14708610,195319812;284985587,191668659;281307419,38333731;194892810,20079316;156282200,41984884;156282200,189843757;172829218,182541452;264760402,188017506;18386778,208098172;29417220,219050282;113994776,213574227;136057015,228177489;163637182,226352587;187539182,211747976;264760402,219050282;279469012,208098172;211441181,193494910;154443793,209923074;139735183,206271921;73544405,195319812;18386778,208098172" o:connectangles="0,0,0,0,0,0,0,0,0,0,0,0,0,0,0,0,0,0,0,0,0,0,0,0,0,0,0,0,0,0,0,0,0,0,0,0,0,0,0,0,0,0,0,0,0,0"/>
                      <v:fill on="t" focussize="0,0"/>
                      <v:stroke on="f"/>
                      <v:imagedata o:title=""/>
                      <o:lock v:ext="edit" aspectratio="t"/>
                    </v:shape>
                    <v:shape id="_x0000_s1026" o:spid="_x0000_s1026" o:spt="100" style="position:absolute;left:25271;top:7049;height:280;width:265;" fillcolor="#262626" filled="t" stroked="f" coordsize="240,257" o:gfxdata="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bmRHugAAANwA&#10;AAAPAAAAAAAAAAEAIAAAACIAAABkcnMvZG93bnJldi54bWxQSwECFAAUAAAACACHTuJAMy8FnjsA&#10;AAA5AAAAEAAAAAAAAAABACAAAAAJAQAAZHJzL3NoYXBleG1sLnhtbFBLBQYAAAAABgAGAFsBAACz&#10;AwAAAAA=&#10;" path="m240,0c240,1,240,2,240,2c240,82,240,161,240,240c240,248,237,253,230,256c228,257,226,257,224,257c212,257,200,257,188,257c188,257,187,257,187,257c187,214,187,172,187,129c193,129,198,129,204,129c204,129,204,128,204,128c204,125,204,121,204,117c204,79,204,41,204,2c204,2,204,1,204,0c216,0,228,0,240,0xm0,0c0,80,0,160,0,240c0,242,0,243,0,245c2,252,9,257,16,257c28,257,40,257,52,257c52,257,53,257,53,257c53,214,53,172,53,129c47,129,41,129,36,129c36,128,36,128,36,127c36,85,36,44,36,2c36,1,36,1,36,0c24,0,12,0,0,0xm142,0c142,1,142,1,142,2c142,44,142,85,142,127c142,128,142,128,142,129c137,129,131,129,126,129c126,172,126,214,126,257c143,257,160,257,176,257c176,214,176,172,176,129c173,129,170,129,167,129c167,128,167,128,167,127c167,85,167,44,167,2c167,1,167,1,167,0c159,0,150,0,142,0xm73,0c73,1,73,2,73,2c73,44,73,85,73,127c73,128,73,128,73,129c69,129,66,129,63,129c63,172,63,214,63,257c80,257,97,257,114,257c114,214,114,172,114,129c109,129,103,129,98,129c98,128,98,128,98,127c98,85,98,44,98,2c98,2,98,1,98,0c89,0,81,0,73,0xe">
                      <v:path o:connectlocs="117792500,0;117792500,969252;117792500,116291577;112884479,124044902;109939666,124529182;92270791,124529182;91779989,124529182;91779989,62506731;100123625,62506731;100123625,62022451;100123625,56692602;100123625,969252;100123625,0;117792500,0;0,0;0,116291577;0,118714361;7852833,124529182;25521708,124529182;26012510,124529182;26012510,62506731;17668875,62506731;17668875,61537479;17668875,969252;17668875,0;0,0;69693895,0;69693895,969252;69693895,61537479;69693895,62506731;61841062,62506731;61841062,124529182;86381166,124529182;86381166,62506731;81963947,62506731;81963947,61537479;81963947,969252;81963947,0;69693895,0;35828552,0;35828552,969252;35828552,61537479;35828552,62506731;30920531,62506731;30920531,124529182;55951437,124529182;55951437,62506731;48098604,62506731;48098604,61537479;48098604,969252;48098604,0;35828552,0" o:connectangles="0,0,0,0,0,0,0,0,0,0,0,0,0,0,0,0,0,0,0,0,0,0,0,0,0,0,0,0,0,0,0,0,0,0,0,0,0,0,0,0,0,0,0,0,0,0,0,0,0,0,0,0"/>
                      <v:fill on="t" focussize="0,0"/>
                      <v:stroke on="f"/>
                      <v:imagedata o:title=""/>
                      <o:lock v:ext="edit" aspectratio="t"/>
                    </v:shape>
                    <v:shape id="_x0000_s1026" o:spid="_x0000_s1026" o:spt="100" style="position:absolute;left:26169;top:7050;height:282;width:332;" fillcolor="#262626" filled="t" stroked="f" coordsize="157,134" o:gfxdata="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Z5GrsAAADc&#10;AAAADwAAAAAAAAABACAAAAAiAAAAZHJzL2Rvd25yZXYueG1sUEsBAhQAFAAAAAgAh07iQDMvBZ47&#10;AAAAOQAAABAAAAAAAAAAAQAgAAAACgEAAGRycy9zaGFwZXhtbC54bWxQSwUGAAAAAAYABgBbAQAA&#10;tAMAAAAA&#10;" path="m122,67c133,67,145,67,157,67c157,67,157,67,157,68c157,86,157,104,157,122c157,129,152,134,145,134c100,134,56,134,12,134c5,134,0,129,0,122c0,107,0,93,0,78c0,75,0,71,0,68c0,68,0,67,0,67c12,67,23,67,35,67c31,84,35,99,48,111c57,120,69,123,82,122c95,121,107,115,115,104c123,93,125,80,122,67xm1,56c14,56,26,56,39,56c39,56,40,55,40,55c44,49,48,44,54,41c61,36,69,33,77,33c84,33,90,34,96,37c105,41,112,47,116,55c117,55,117,56,118,56c130,56,143,56,156,56c156,56,156,56,157,56c157,55,157,55,157,55c157,48,157,41,157,34c157,27,152,22,145,22c100,22,56,22,11,22c10,22,9,22,7,23c3,24,0,28,0,34c0,41,0,48,0,55c0,55,0,55,0,56c0,56,1,56,1,56xm45,78c45,96,60,111,78,111c97,111,112,96,112,78c112,59,97,44,78,44c60,44,45,59,45,78xm78,100c66,100,56,90,56,78c56,65,66,55,78,55c91,56,101,66,101,78c101,90,91,100,78,100xm145,10c145,4,140,0,134,0c127,0,119,0,112,0c108,0,105,1,103,4c101,6,101,8,101,11c116,11,130,11,145,11c145,11,145,10,145,10xe">
                      <v:path o:connectlocs="220168520,120484477;283332402,120484477;283332402,122282373;283332402,219390185;261676637,240968955;21655765,240968955;0,219390185;0,140265351;0,122282373;0,120484477;63163882,120484477;86624407,199607972;147982186,219390185;207536550,187020022;220168520,120484477;1804759,100703603;70381574,100703603;72186333,98905707;97451618,73729806;138959735,59342621;173247470,66535544;209341309,98905707;212950828,100703603;281527643,100703603;283332402,100703603;283332402,98905707;283332402,61141856;261676637,39561747;19851006,39561747;12633314,41360982;0,61141856;0,98905707;0,100703603;1804759,100703603;81210129,140265351;140764494,199607972;202122272,140265351;140764494,79123495;81210129,140265351;140764494,179827098;101061136,140265351;140764494,98905707;182271266,140265351;140764494,179827098;261676637,17982977;241825630,0;202122272,0;185880784,7192923;182271266,19780873;261676637,19780873;261676637,17982977" o:connectangles="0,0,0,0,0,0,0,0,0,0,0,0,0,0,0,0,0,0,0,0,0,0,0,0,0,0,0,0,0,0,0,0,0,0,0,0,0,0,0,0,0,0,0,0,0,0,0,0,0,0,0"/>
                      <v:fill on="t" focussize="0,0"/>
                      <v:stroke on="f"/>
                      <v:imagedata o:title=""/>
                      <o:lock v:ext="edit" aspectratio="t"/>
                    </v:shape>
                    <v:shape id="_x0000_s1026" o:spid="_x0000_s1026" o:spt="100" style="position:absolute;left:27150;top:7049;height:282;width:292;" fillcolor="#262626" filled="t" stroked="f" coordsize="176,171" o:gfxdata="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q3wbsAAADc&#10;AAAADwAAAAAAAAABACAAAAAiAAAAZHJzL2Rvd25yZXYueG1sUEsBAhQAFAAAAAgAh07iQDMvBZ47&#10;AAAAOQAAABAAAAAAAAAAAQAgAAAACgEAAGRycy9zaGFwZXhtbC54bWxQSwUGAAAAAAYABgBbAQAA&#10;tAMAAAAA&#10;" path="m144,144c147,148,150,152,155,154c157,154,159,155,160,155c165,155,170,155,175,155c175,155,175,155,176,155c176,160,176,166,176,171c175,171,175,171,175,171c168,171,162,171,156,171c154,171,153,171,151,170c144,168,137,165,132,160c131,159,129,157,128,156c108,167,87,170,64,163c45,157,31,146,20,129c0,95,7,51,38,26c69,0,113,2,142,29c158,44,167,63,168,86c168,108,160,128,144,144xm110,42c110,30,100,21,88,21c76,21,67,30,67,42c67,54,76,64,88,64c100,64,110,54,110,42xm110,131c110,119,100,109,88,109c76,109,67,119,67,131c67,143,76,152,88,153c100,153,110,143,110,131xm67,87c66,75,57,66,45,66c33,66,23,76,23,87c23,99,33,109,45,109c57,109,67,99,67,87xm112,87c112,99,121,109,133,109c145,109,155,99,155,87c155,75,145,66,133,66c121,66,112,75,112,87xm88,99c95,99,100,94,100,87c100,81,95,76,88,76c82,76,77,81,77,87c77,94,82,99,88,99xe">
                      <v:path o:connectlocs="159564771,159014348;171753828,170056676;177294308,171161329;193915748,171161329;195023844,171161329;195023844,188829473;193915748,188829473;172861924,188829473;167321444,187724821;146267619,176682493;141835235,172265981;70918145,179995401;22161920,142449807;42107648,28710472;157348579,32023380;186159076,94966538;159564771,159014348;121889507,46379665;97512450,23189308;74242433,46379665;97512450,70672577;121889507,46379665;121889507,144659112;97512450,120365151;74242433,144659112;97512450,168953073;121889507,144659112;74242433,96071190;49864321,72881882;25486208,96071190;49864321,120365151;74242433,96071190;124105699,96071190;147375715,120365151;171753828,96071190;147375715,72881882;124105699,96071190;97512450,109322823;110808546,96071190;97512450,83924210;85323393,96071190;97512450,109322823" o:connectangles="0,0,0,0,0,0,0,0,0,0,0,0,0,0,0,0,0,0,0,0,0,0,0,0,0,0,0,0,0,0,0,0,0,0,0,0,0,0,0,0,0,0"/>
                      <v:fill on="t" focussize="0,0"/>
                      <v:stroke on="f"/>
                      <v:imagedata o:title=""/>
                      <o:lock v:ext="edit" aspectratio="t"/>
                    </v:shape>
                    <v:shape id="_x0000_s1026" o:spid="_x0000_s1026" o:spt="100" style="position:absolute;left:28075;top:7060;height:282;width:302;" fillcolor="#262626" filled="t" stroked="f" coordsize="186,175" o:gfxdata="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85J74A&#10;AADcAAAADwAAAAAAAAABACAAAAAiAAAAZHJzL2Rvd25yZXYueG1sUEsBAhQAFAAAAAgAh07iQDMv&#10;BZ47AAAAOQAAABAAAAAAAAAAAQAgAAAADQEAAGRycy9zaGFwZXhtbC54bWxQSwUGAAAAAAYABgBb&#10;AQAAtwMAAAAA&#10;" path="m186,28c186,64,186,100,186,136c186,136,186,137,186,137c186,140,185,142,183,144c179,149,174,152,168,152c118,152,68,152,18,152c18,152,17,152,17,152c10,152,3,147,1,140c0,139,0,138,0,136c0,100,0,64,0,28c0,27,0,27,0,27c0,24,1,22,3,19c7,14,12,12,18,12c68,12,118,12,168,12c168,12,169,12,169,12c177,12,184,17,186,25c186,26,186,27,186,28xm93,24c68,24,43,24,18,24c14,24,11,26,11,30c11,65,11,99,11,134c11,138,14,140,18,140c68,140,118,140,168,140c172,140,175,138,175,134c175,123,175,112,175,101c175,77,175,54,175,30c175,29,174,28,174,27c173,24,171,24,168,24c143,24,118,24,93,24xm186,0c124,0,62,0,0,0c0,9,0,18,0,28c0,27,0,27,0,27c0,24,1,22,3,19c7,14,12,12,18,12c68,12,118,12,168,12c168,12,169,12,169,12c177,12,184,17,186,25c186,26,186,27,186,28c186,18,186,9,186,0xm35,164c35,167,35,171,35,175c74,175,112,175,151,175c151,171,151,167,151,164c112,164,74,164,35,164xm70,98c70,99,70,100,70,101c70,104,73,106,76,106c78,106,79,105,81,104c91,99,101,94,111,88c112,87,114,86,115,85c116,83,116,80,115,78c113,77,112,76,111,76c101,70,91,65,81,60c80,59,79,59,78,58c74,57,71,59,70,63c70,64,70,65,70,65c70,71,70,76,70,82c70,87,70,93,70,98xe">
                      <v:path o:connectlocs="197208281,29522139;197208281,143393541;197208281,144447317;194027469,151827852;178123408,160263189;19084872,160263189;18024257,160263189;1060614,147610697;0,143393541;0,29522139;0,28467337;3180812,20033026;19084872,12652491;178123408,12652491;179184023,12652491;197208281,26358760;197208281,29522139;98604140,25304983;19084872,25304983;11662633,31630717;11662633,141284963;19084872,147610697;178123408,147610697;185545647,141284963;185545647,106490867;185545647,31630717;184485033,28467337;178123408,25304983;98604140,25304983;197208281,0;0,0;0,29522139;0,28467337;3180812,20033026;19084872,12652491;178123408,12652491;179184023,12652491;197208281,26358760;197208281,29522139;197208281,0;37109129,172915680;37109129,184513371;160099151,184513371;160099151,172915680;37109129,172915680;74218259,103327488;74218259,106490867;80579883,111762824;85880892,109653221;117689012,92783573;121929407,89621219;121929407,82240684;117689012,80131081;85880892,63261434;82700080,61152856;74218259,66424813;74218259,68533391;74218259,86457840;74218259,103327488" o:connectangles="0,0,0,0,0,0,0,0,0,0,0,0,0,0,0,0,0,0,0,0,0,0,0,0,0,0,0,0,0,0,0,0,0,0,0,0,0,0,0,0,0,0,0,0,0,0,0,0,0,0,0,0,0,0,0,0,0,0,0"/>
                      <v:fill on="t" focussize="0,0"/>
                      <v:stroke on="f"/>
                      <v:imagedata o:title=""/>
                      <o:lock v:ext="edit" aspectratio="t"/>
                    </v:shape>
                    <v:shape id="_x0000_s1026" o:spid="_x0000_s1026" o:spt="100" style="position:absolute;left:21671;top:5676;height:340;width:340;" fillcolor="#0D0D0D" filled="t" stroked="f" coordsize="186,185" o:gfxdata="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GFa/&#10;AAAA3AAAAA8AAAAAAAAAAQAgAAAAIgAAAGRycy9kb3ducmV2LnhtbFBLAQIUABQAAAAIAIdO4kAz&#10;LwWeOwAAADkAAAAQAAAAAAAAAAEAIAAAAA4BAABkcnMvc2hhcGV4bWwueG1sUEsFBgAAAAAGAAYA&#10;WwEAALgDAAAAAA==&#10;" path="m165,73c162,73,159,76,159,80c159,158,159,158,159,158c159,166,153,173,144,173c30,173,30,173,30,173c22,173,12,166,12,158c12,43,12,43,12,43c12,35,22,26,30,26c95,26,95,26,95,26c99,26,102,23,102,20c102,16,99,14,95,14c30,14,30,14,30,14c13,14,0,27,0,43c0,158,0,158,0,158c0,174,13,185,30,185c144,185,144,185,144,185c161,185,171,174,171,158c171,80,171,80,171,80c171,76,169,73,165,73xm178,16c169,7,169,7,169,7c162,0,149,0,142,7c124,28,124,28,124,28c43,105,43,105,43,105c43,108,43,108,43,108c43,108,43,108,43,108c31,148,31,148,31,148c39,156,39,156,39,156c77,142,77,142,77,142c78,143,78,143,78,143c80,143,80,143,80,143c157,61,157,61,157,61c178,44,178,44,178,44c186,36,186,24,178,16xm48,139c53,122,53,122,53,122c64,133,64,133,64,133c48,139,48,139,48,139xm75,126c59,110,59,110,59,110c131,38,131,38,131,38c147,54,147,54,147,54c75,126,75,126,75,126xm169,34c157,47,157,47,157,47c138,28,138,28,138,28c151,16,151,16,151,16c152,15,154,14,155,14c157,14,159,15,160,16c169,25,169,25,169,25c172,28,172,32,169,34xm169,34c169,34,169,34,169,34e">
                      <v:path o:connectlocs="222415304,99468047;214327180,109006159;214327180,215288477;194108029,235726622;40439462,235726622;16175088,215288477;16175088,58590591;40439462,35427439;128057718,35427439;137493477,27251248;128057718,19076223;40439462,19076223;0,58590591;0,215288477;40439462,252077837;194108029,252077837;230503429,215288477;230503429,109006159;222415304,99468047;239939188,21801231;227807001,9538111;191411600,9538111;167148387,38152447;57962185,143071678;57962185,147158607;57962185,147158607;41787096,201662270;52570489,212563469;103793344,193487245;105142139,194849166;107837406,194849166;211631912,83117998;239939188,59953679;239939188,21801231;64702676,189399150;71442006,166234830;86270622,181224125;64702676,189399150;101098076,171686014;79530131,149883615;176584145,51778655;198152091,73579887;101098076,171686014;227807001,46327471;211631912,64041775;186019904,38152447;203543787,21801231;208935483,19076223;215674813,21801231;227807001,34064351;227807001,46327471;227807001,46327471;227807001,46327471" o:connectangles="0,0,0,0,0,0,0,0,0,0,0,0,0,0,0,0,0,0,0,0,0,0,0,0,0,0,0,0,0,0,0,0,0,0,0,0,0,0,0,0,0,0,0,0,0,0,0,0,0,0,0,0,0"/>
                      <v:fill on="t" focussize="0,0"/>
                      <v:stroke on="f"/>
                      <v:imagedata o:title=""/>
                      <o:lock v:ext="edit" aspectratio="t"/>
                    </v:shape>
                    <v:shape id="_x0000_s1026" o:spid="_x0000_s1026" o:spt="100" style="position:absolute;left:22720;top:5676;height:340;width:167;" fillcolor="#262626" filled="t" stroked="f" coordsize="75,152" o:gfxdata="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9Jm7sAAADc&#10;AAAADwAAAAAAAAABACAAAAAiAAAAZHJzL2Rvd25yZXYueG1sUEsBAhQAFAAAAAgAh07iQDMvBZ47&#10;AAAAOQAAABAAAAAAAAAAAQAgAAAACgEAAGRycy9zaGFwZXhtbC54bWxQSwUGAAAAAAYABgBbAQAA&#10;tAMAAAAA&#10;" path="m54,1c53,0,53,0,53,0c51,0,51,0,51,0c24,0,24,0,24,0c22,0,22,0,22,0c21,1,21,1,21,1c2,21,2,21,2,21c0,22,0,22,0,22c0,24,0,24,0,24c0,101,0,101,0,101c0,103,0,103,0,103c1,104,1,104,1,104c34,147,34,147,34,147c38,152,38,152,38,152c41,147,41,147,41,147c74,104,74,104,74,104c75,103,75,103,75,103c75,101,75,101,75,101c75,24,75,24,75,24c75,22,75,22,75,22c74,21,74,21,74,21l54,1xm28,9c48,9,48,9,48,9c48,79,48,79,48,79c28,79,28,79,28,79l28,9xm9,26c21,14,21,14,21,14c21,81,21,81,21,81c9,92,9,92,9,92l9,26xm47,125c46,122,42,120,38,120c33,120,30,122,29,125c10,101,10,101,10,101c26,86,26,86,26,86c50,86,50,86,50,86c65,101,65,101,65,101l47,125xm66,92c55,81,55,81,55,81c55,14,55,14,55,14c66,26,66,26,66,26l66,92xe">
                      <v:path o:connectlocs="108439205,2018380;106431072,0;102414805,0;48195202,0;44178935,0;42170802,2018380;4016266,42387419;0,44405800;0,48442562;0,203863575;0,207900336;2008133,209918717;68276536,296713358;76309070,306805263;82333471,296713358;148601874,209918717;150610008,207900336;150610008,203863575;150610008,48442562;150610008,44405800;148601874,42387419;108439205,2018380;56227736,18165428;96390405,18165428;96390405,159457774;56227736,159457774;56227736,18165428;18073200,52479324;42170802,28258753;42170802,163494536;18073200,185698146;18073200,52479324;94382271,252307557;76309070,242214232;58235869,252307557;20081334,203863575;52211469,173587861;100406672,173587861;130528673,203863575;94382271,252307557;132536807,185698146;110447339,163494536;110447339,28258753;132536807,52479324;132536807,185698146" o:connectangles="0,0,0,0,0,0,0,0,0,0,0,0,0,0,0,0,0,0,0,0,0,0,0,0,0,0,0,0,0,0,0,0,0,0,0,0,0,0,0,0,0,0,0,0,0"/>
                      <v:fill on="t" focussize="0,0"/>
                      <v:stroke on="f"/>
                      <v:imagedata o:title=""/>
                      <o:lock v:ext="edit" aspectratio="t"/>
                    </v:shape>
                    <v:shape id="_x0000_s1026" o:spid="_x0000_s1026" o:spt="100" style="position:absolute;left:23541;top:5664;height:340;width:340;" fillcolor="#262626" filled="t" stroked="f" coordsize="64,64" o:gfxdata="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IB82/&#10;AAAA3AAAAA8AAAAAAAAAAQAgAAAAIgAAAGRycy9kb3ducmV2LnhtbFBLAQIUABQAAAAIAIdO4kAz&#10;LwWeOwAAADkAAAAQAAAAAAAAAAEAIAAAAA4BAABkcnMvc2hhcGV4bWwueG1sUEsFBgAAAAAGAAYA&#10;WwEAALgDAAAAAA==&#10;" path="m54,0c60,0,64,4,64,10c64,12,63,14,62,16c58,20,58,20,58,20c44,6,44,6,44,6c48,2,48,2,48,2c50,1,52,0,54,0xm4,46c0,64,0,64,0,64c18,60,18,60,18,60c55,23,55,23,55,23c41,9,41,9,41,9l4,46xm45,23c17,51,17,51,17,51c13,47,13,47,13,47c41,19,41,19,41,19l45,23xe">
                      <v:path o:connectlocs="610764232,0;723868845,113853515;701246573,182165625;656005403,227707031;497659620,68312109;542900790,22770703;610764232,0;45241170,523726171;0,728662500;203586953,683121093;622075368,261863085;463729585,102468164;45241170,523726171;508970756,261863085;192279190,580652929;147034646,535111523;463729585,216321679;508970756,261863085" o:connectangles="0,0,0,0,0,0,0,0,0,0,0,0,0,0,0,0,0,0"/>
                      <v:fill on="t" focussize="0,0"/>
                      <v:stroke on="f"/>
                      <v:imagedata o:title=""/>
                      <o:lock v:ext="edit" aspectratio="t"/>
                    </v:shape>
                    <v:group id="组合 153" o:spid="_x0000_s1026" o:spt="203" style="position:absolute;left:24371;top:5666;height:340;width:340;" coordorigin="2952728,2755895" coordsize="241300,241301"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t"/>
                      <v:shape id="任意多边形 151" o:spid="_x0000_s1026" o:spt="100" style="position:absolute;left:3111478;top:2755895;height:84138;width:82550;" fillcolor="#262626" filled="t" stroked="f" coordsize="22,22" o:gfxdata="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KanHugAAANsA&#10;AAAPAAAAAAAAAAEAIAAAACIAAABkcnMvZG93bnJldi54bWxQSwECFAAUAAAACACHTuJAMy8FnjsA&#10;AAA5AAAAEAAAAAAAAAABACAAAAAJAQAAZHJzL3NoYXBleG1sLnhtbFBLBQYAAAAABgAGAFsBAACz&#10;AwAAAAA=&#10;" path="m22,18c4,0,4,0,4,0c3,0,2,0,2,1c0,6,0,6,0,6c16,22,16,22,16,22c21,20,21,20,21,20c22,20,22,19,22,18xe">
                        <v:path o:connectlocs="82550,68840;15009,0;7504,3824;0,22946;60036,84138;78797,76489;82550,68840" o:connectangles="0,0,0,0,0,0,0"/>
                        <v:fill on="t" focussize="0,0"/>
                        <v:stroke on="f"/>
                        <v:imagedata o:title=""/>
                        <o:lock v:ext="edit" aspectratio="t"/>
                      </v:shape>
                      <v:shape id="任意多边形 152" o:spid="_x0000_s1026" o:spt="100" style="position:absolute;left:2952728;top:2786058;height:211138;width:211138;" fillcolor="#262626" filled="t" stroked="f" coordsize="56,56" o:gfxdata="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4xN4vQAA&#10;ANwAAAAPAAAAAAAAAAEAIAAAACIAAABkcnMvZG93bnJldi54bWxQSwECFAAUAAAACACHTuJAMy8F&#10;njsAAAA5AAAAEAAAAAAAAAABACAAAAAMAQAAZHJzL3NoYXBleG1sLnhtbFBLBQYAAAAABgAGAFsB&#10;AAC2AwAAAAA=&#10;" path="m38,0c22,2,22,2,22,2c21,2,20,2,20,4c20,4,20,4,20,4c15,25,0,46,0,46c4,50,4,50,4,50c21,33,21,33,21,33c20,32,20,31,20,30c20,27,23,24,26,24c29,24,32,27,32,30c32,33,29,36,26,36c25,36,24,36,23,35c6,52,6,52,6,52c10,56,10,56,10,56c10,56,31,41,52,36c52,36,52,36,52,36c54,36,54,35,54,34c56,18,56,18,56,18c38,0,38,0,38,0xe">
                        <v:path o:connectlocs="143272,0;82947,7540;75406,15081;75406,15081;0,173434;15081,188516;79176,124420;75406,113109;98028,90487;120650,113109;98028,135731;86717,131961;22621,196056;37703,211138;196056,135731;196056,135731;203597,128190;211138,67865;143272,0" o:connectangles="0,0,0,0,0,0,0,0,0,0,0,0,0,0,0,0,0,0,0"/>
                        <v:fill on="t" focussize="0,0"/>
                        <v:stroke on="f"/>
                        <v:imagedata o:title=""/>
                        <o:lock v:ext="edit" aspectratio="t"/>
                      </v:shape>
                    </v:group>
                    <v:shape id="_x0000_s1026" o:spid="_x0000_s1026" o:spt="100" style="position:absolute;left:25213;top:5584;height:340;width:347;" fillcolor="#262626" filled="t" stroked="f" coordsize="163,160" o:gfxdata="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hahgLUAAADcAAAADwAA&#10;AAAAAAABACAAAAAiAAAAZHJzL2Rvd25yZXYueG1sUEsBAhQAFAAAAAgAh07iQDMvBZ47AAAAOQAA&#10;ABAAAAAAAAAAAQAgAAAABAEAAGRycy9zaGFwZXhtbC54bWxQSwUGAAAAAAYABgBbAQAArgMAAAAA&#10;" path="m159,10c161,11,161,13,162,15c163,17,162,19,161,22c160,23,160,24,159,25c158,26,158,27,157,27c157,28,156,29,156,30c128,12,128,12,128,12c129,11,130,10,131,8c132,7,132,6,133,5c135,2,137,1,140,1c142,0,144,0,146,1c148,1,150,2,153,4c156,6,158,8,159,10xm80,92c80,91,81,90,82,87c84,85,85,82,87,79c89,76,92,72,94,68c96,64,99,60,101,56c107,46,114,36,121,24c149,41,149,41,149,41c142,53,135,63,130,73c127,77,125,81,122,85c120,89,118,93,116,96c114,99,112,102,111,104c110,106,109,107,109,107c108,108,107,109,106,111c106,112,105,113,104,113c102,114,101,115,99,116c97,117,95,119,93,120c90,121,88,122,86,123c85,124,83,125,82,126c80,127,78,127,77,126c76,126,76,124,76,122c76,121,76,119,76,117c76,115,76,112,76,110c76,107,76,105,77,103c77,101,77,99,77,99c77,97,78,96,78,95c78,94,79,93,80,92xm126,97c131,100,135,103,139,107c142,111,144,116,144,121c144,126,142,131,139,136c135,141,130,145,123,148c117,152,109,155,100,157c91,159,82,160,71,160c61,160,51,159,42,157c33,155,26,152,20,149c13,145,8,141,5,137c1,132,0,127,0,122c0,116,1,111,5,106c8,102,13,97,19,94c26,90,34,87,43,85c52,83,62,82,74,82c68,95,68,95,68,95c61,95,55,96,49,98c44,99,39,101,35,104c31,106,27,109,25,112c23,115,22,118,22,121c23,125,24,128,27,131c30,133,34,136,38,138c43,139,48,141,54,142c60,143,66,143,72,143c80,143,87,143,94,141c100,140,106,138,110,136c115,134,118,131,121,128c123,125,124,122,124,119c124,117,124,115,122,113c121,112,120,111,118,109l126,97xm126,97c126,97,126,97,126,97e">
                      <v:path o:connectlocs="219309,20240;215247,33734;211186,40481;177342,10795;189526,1349;207125,5397;108300,124142;117777,106600;136729,75565;201710,55324;165158,114696;150267,140335;143498,149780;134022,156527;116423,165973;104239,170021;102885,157876;104239,138985;105593,128190;170573,130889;194941,163274;166512,199707;96117,215900;27075,201056;0,164623;25721,126841;100178,110648;66334,132238;33844,151130;36551,176768;73103,191611;127253,190261;163805,172720;165158,152479;170573,130889;170573,130889" o:connectangles="0,0,0,0,0,0,0,0,0,0,0,0,0,0,0,0,0,0,0,0,0,0,0,0,0,0,0,0,0,0,0,0,0,0,0,0"/>
                      <v:fill on="t" focussize="0,0"/>
                      <v:stroke on="f"/>
                      <v:imagedata o:title=""/>
                      <o:lock v:ext="edit" aspectratio="t"/>
                    </v:shape>
                    <v:shape id="任意多边形 155" o:spid="_x0000_s1026" o:spt="100" style="position:absolute;left:26148;top:5641;height:340;width:317;" fillcolor="#262626" filled="t" stroked="f" coordsize="826,887" o:gfxdata="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4FObsAAADb&#10;AAAADwAAAAAAAAABACAAAAAiAAAAZHJzL2Rvd25yZXYueG1sUEsBAhQAFAAAAAgAh07iQDMvBZ47&#10;AAAAOQAAABAAAAAAAAAAAQAgAAAACgEAAGRycy9zaGFwZXhtbC54bWxQSwUGAAAAAAYABgBbAQAA&#10;tAMAAAAA&#10;" path="m654,430c652,408,634,391,613,391c213,391,213,391,213,391c192,391,174,409,174,431c174,453,192,471,213,471c614,471,614,471,614,471c635,471,654,453,654,431c654,430,654,430,654,430xm321,119c507,119,507,119,507,119c535,119,559,92,559,60c559,27,535,0,506,0c321,0,321,0,321,0c292,0,268,27,268,60c268,92,292,119,321,119xm614,242c213,242,213,242,213,242c192,242,174,260,174,282c174,304,192,322,213,322c614,322,614,322,614,322c635,322,654,304,654,282c654,260,635,242,614,242xm613,553c213,553,213,553,213,553c192,553,174,571,174,593c174,614,192,633,213,633c614,633,614,633,614,633c635,633,654,614,654,593c654,592,654,592,654,592c652,569,634,553,613,553xm795,62c774,39,743,26,707,26c654,26,654,26,654,26c632,26,609,40,609,63c609,84,631,105,654,105c707,105,707,105,707,105c732,105,748,122,748,147c748,767,748,767,748,767c748,792,732,808,707,808c133,808,133,808,133,808c107,808,78,791,78,767c78,147,78,147,78,147c78,122,94,105,119,105c186,105,186,105,186,105c206,105,219,88,219,63c219,40,207,26,186,26c119,26,119,26,119,26c45,26,0,72,0,148c0,761,0,761,0,761c0,838,49,887,125,887c701,887,701,887,701,887c782,887,826,842,826,761c826,148,826,148,826,148c826,113,815,83,795,62xm795,62c795,62,795,62,795,62e">
                      <v:path o:connectlocs="159630,104664;149623,95171;51989,95171;42470,104907;51989,114643;149867,114643;159630,104907;159630,104664;78350,28965;123750,28965;136442,14604;123506,0;78350,0;65414,14604;78350,28965;149867,58903;51989,58903;42470,68640;51989,78376;149867,78376;159630,68640;149867,58903;149623,134602;51989,134602;42470,144339;51989,154075;149867,154075;159630,144339;159630,144095;149623,134602;194046,15091;172567,6328;159630,6328;148646,15334;159630,25557;172567,25557;182574,35780;182574,186691;172567,196671;32463,196671;19038,186691;19038,35780;29045,25557;45399,25557;53454,15334;45399,6328;29045,6328;0,36023;0,185231;30510,215900;171102,215900;201613,185231;201613,36023;194046,15091;194046,15091;194046,15091" o:connectangles="0,0,0,0,0,0,0,0,0,0,0,0,0,0,0,0,0,0,0,0,0,0,0,0,0,0,0,0,0,0,0,0,0,0,0,0,0,0,0,0,0,0,0,0,0,0,0,0,0,0,0,0,0,0,0,0"/>
                      <v:fill on="t" focussize="0,0"/>
                      <v:stroke on="f"/>
                      <v:imagedata o:title=""/>
                      <o:lock v:ext="edit" aspectratio="t"/>
                    </v:shape>
                    <v:shape id="任意多边形 156" o:spid="_x0000_s1026" o:spt="100" style="position:absolute;left:27130;top:5665;height:340;width:340;" fillcolor="#262626" filled="t" stroked="f" coordsize="124,124" o:gfxdata="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M0fwvQAA&#10;ANsAAAAPAAAAAAAAAAEAIAAAACIAAABkcnMvZG93bnJldi54bWxQSwECFAAUAAAACACHTuJAMy8F&#10;njsAAAA5AAAAEAAAAAAAAAABACAAAAAMAQAAZHJzL3NoYXBleG1sLnhtbFBLBQYAAAAABgAGAFsB&#10;AAC2AwAAAAA=&#10;" path="m96,0c28,0,28,0,28,0c12,0,0,12,0,28c0,97,0,97,0,97c0,112,12,124,28,124c96,124,96,124,96,124c111,124,124,112,124,97c124,28,124,28,124,28c124,12,111,0,96,0xm101,38c100,44,97,49,97,49c97,49,103,34,99,28c96,23,92,22,85,24c82,24,78,27,76,29c83,31,89,36,93,41c100,51,99,66,99,66c49,66,49,66,49,66c49,66,49,79,61,79c74,79,75,71,75,71c98,71,98,71,98,71c97,80,91,88,82,93c78,96,66,99,53,96c46,104,37,107,31,105c24,103,16,93,26,70c26,70,26,69,27,68c27,68,27,68,27,68c27,67,27,67,27,67c36,48,55,35,55,35c42,39,31,52,27,58c27,51,30,45,33,41c40,31,49,27,63,27c65,27,67,27,69,27c74,24,84,18,93,19c104,21,103,32,101,38xm60,43c50,44,49,53,49,53c75,54,75,54,75,54c74,46,69,42,60,43xm29,75c25,85,26,93,29,97c32,102,40,103,50,95c45,93,40,91,36,86c32,83,30,79,29,75xm29,75c29,75,29,75,29,75e">
                      <v:path o:connectlocs="291162043,0;84921827,0;0,84921827;0,294195090;84921827,376083870;291162043,376083870;376083870,294195090;376083870,84921827;291162043,0;306325536,115252295;294195090,148614068;300261183,84921827;257800270,72789640;230502849,87954874;282062903,124349694;300261183,200174122;148614068,200174122;185008888,239601989;227469802,215337615;297228137,215337615;248701129,282062903;160746255,291162043;94020967,318457723;78855733,212306309;81888780,206240216;81888780,206240216;81888780,203207169;166810608,106153154;81888780,175909748;100087061,124349694;191074982,81888780;209273262,81888780;282062903,57626147;306325536,115252295;181975841,130415787;148614068,160746255;227469802,163779302;181975841,130415787;87954874,227469802;87954874,294195090;151647115,288128996;109186201,260831575;87954874,227469802;87954874,227469802;87954874,227469802" o:connectangles="0,0,0,0,0,0,0,0,0,0,0,0,0,0,0,0,0,0,0,0,0,0,0,0,0,0,0,0,0,0,0,0,0,0,0,0,0,0,0,0,0,0,0,0,0"/>
                      <v:fill on="t" focussize="0,0"/>
                      <v:stroke on="f"/>
                      <v:imagedata o:title=""/>
                      <o:lock v:ext="edit" aspectratio="t"/>
                    </v:shape>
                    <v:shape id="任意多边形 157" o:spid="_x0000_s1026" o:spt="100" style="position:absolute;left:28064;top:5688;height:340;width:387;" fillcolor="#262626" filled="t" stroked="f" coordsize="217,190" o:gfxdata="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dlte8AAAA&#10;3AAAAA8AAAAAAAAAAQAgAAAAIgAAAGRycy9kb3ducmV2LnhtbFBLAQIUABQAAAAIAIdO4kAzLwWe&#10;OwAAADkAAAAQAAAAAAAAAAEAIAAAAAsBAABkcnMvc2hhcGV4bWwueG1sUEsFBgAAAAAGAAYAWwEA&#10;ALUDAAAAAA==&#10;" path="m217,108c217,166,217,166,217,166c217,168,217,170,216,171c215,173,214,174,212,174c211,174,210,173,209,173c208,172,207,172,206,171c204,170,203,170,202,169c202,168,201,168,200,167c199,166,197,165,195,162c192,160,190,157,187,155c185,152,182,149,180,146c178,143,177,140,177,137c177,134,178,132,181,128c183,125,185,122,188,119c191,115,194,112,197,110c200,107,203,105,205,104c206,103,207,103,208,102c210,101,211,101,212,101c214,101,216,101,216,103c217,104,217,106,217,107c217,108,217,108,217,108xm167,96c168,96,169,96,170,96c171,97,172,98,173,99c174,100,175,101,176,102c177,103,177,104,177,105c177,180,177,180,177,180c177,181,177,182,176,183c175,184,174,186,173,187c172,188,170,189,169,189c168,190,167,190,166,190c12,190,12,190,12,190c9,190,6,189,3,187c1,185,0,182,0,179c0,106,0,106,0,106c0,103,1,100,3,98c5,96,8,96,10,96c40,96,40,96,40,96c35,95,30,93,25,90c20,87,15,84,12,79c8,75,5,70,3,65c1,60,0,54,0,48c0,42,1,35,4,30c6,24,10,19,14,14c19,10,24,7,29,4c35,2,41,0,48,0c57,0,65,2,72,7c79,11,85,16,89,23c93,16,99,11,106,6c113,2,121,0,130,0c137,0,143,1,149,4c154,6,160,10,164,14c168,18,172,24,174,29c177,35,178,41,178,48c178,54,177,60,174,66c172,71,169,76,165,81c161,85,156,88,151,91c145,94,140,95,133,96c167,96,167,96,167,96xm89,73c86,79,81,84,75,88c69,92,63,94,56,96c126,96,126,96,126,96c119,95,111,93,105,89c98,85,93,79,89,73xm82,177c81,110,81,110,81,110c67,109,67,109,67,109c67,136,67,136,67,136c54,136,54,136,54,136c55,109,55,109,55,109c41,109,41,109,41,109c41,177,41,177,41,177c54,177,54,177,54,177c54,150,54,150,54,150c68,150,68,150,68,150c67,177,67,177,67,177l82,177xm137,123c136,121,135,119,134,117c133,115,131,113,130,112c128,110,126,110,123,110c95,110,95,110,95,110c95,178,95,178,95,178c123,178,123,178,123,178c126,178,128,177,130,176c131,174,133,173,134,171c135,169,136,167,137,164c137,123,137,123,137,123xm109,123c122,123,122,123,122,123c122,164,122,164,122,164c109,164,109,164,109,164c109,123,109,123,109,123xm109,123c109,123,109,123,109,123e">
                      <v:path o:connectlocs="246063,188628;240393,197718;233589,194310;226786,189764;212045,176128;200705,155675;213179,135221;232455,118176;240393,114767;246063,121585;189366,109086;196170,112495;200705,119313;199571,207945;191634,214763;13607,215900;0,203400;3401,111358;45357,109086;13607,89768;0,54543;15875,15908;54428,0;100919,26135;147411,0;185964,15908;201839,54543;187098,92041;150812,109086;100919,82951;63500,109086;119062,101132;92982,201127;75973,123858;61232,154538;46491,123858;61232,201127;77107,170447;92982,201127;151946,132948;139473,124994;107723,202264;147411,199991;155348,186355;123598,139766;138339,186355;123598,139766;123598,139766" o:connectangles="0,0,0,0,0,0,0,0,0,0,0,0,0,0,0,0,0,0,0,0,0,0,0,0,0,0,0,0,0,0,0,0,0,0,0,0,0,0,0,0,0,0,0,0,0,0,0,0"/>
                      <v:fill on="t" focussize="0,0"/>
                      <v:stroke on="f"/>
                      <v:imagedata o:title=""/>
                      <o:lock v:ext="edit" aspectratio="t"/>
                    </v:shape>
                    <v:shape id="任意多边形 158" o:spid="_x0000_s1026" o:spt="100" style="position:absolute;left:19721;top:8250;height:282;width:280;" fillcolor="#262626" filled="t" stroked="f" coordsize="92,93" o:gfxdata="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zPryG2AAAA3AAAAA8A&#10;AAAAAAAAAQAgAAAAIgAAAGRycy9kb3ducmV2LnhtbFBLAQIUABQAAAAIAIdO4kAzLwWeOwAAADkA&#10;AAAQAAAAAAAAAAEAIAAAAAUBAABkcnMvc2hhcGV4bWwueG1sUEsFBgAAAAAGAAYAWwEAAK8DAAAA&#10;AA==&#10;" path="m92,23c92,69,92,69,92,69c92,82,82,92,69,92c29,92,29,92,29,92c28,93,26,93,25,93c20,93,17,91,15,88c11,83,13,76,15,71c15,69,14,68,14,67c14,65,15,63,15,61c18,49,28,22,59,16c60,15,62,15,63,15c71,15,78,21,78,29c78,37,71,44,63,44c58,44,53,40,51,36c45,39,38,45,34,53c39,56,43,61,43,67c43,75,37,81,29,81c25,81,22,80,19,77c18,80,18,83,19,85c20,86,21,86,23,87c23,87,23,87,23,87c69,87,69,87,69,87c78,87,86,79,86,69c86,23,86,23,86,23c86,14,78,6,69,6c23,6,23,6,23,6c13,6,6,14,6,23c6,69,6,69,6,69c0,69,0,69,0,69c0,23,0,23,0,23c0,11,10,0,23,0c69,0,69,0,69,0c82,0,92,11,92,23xm92,23c92,23,92,23,92,23e">
                      <v:path o:connectlocs="92,23;92,69;69,92;29,92;25,93;15,88;15,71;14,67;15,61;59,16;63,15;78,29;63,44;51,36;34,53;43,67;29,81;19,77;19,85;23,87;23,87;69,87;86,69;86,23;69,6;23,6;6,23;6,69;0,69;0,23;23,0;69,0;92,23;92,23;92,23" o:connectangles="0,0,0,0,0,0,0,0,0,0,0,0,0,0,0,0,0,0,0,0,0,0,0,0,0,0,0,0,0,0,0,0,0,0,0"/>
                      <v:fill on="t" focussize="0,0"/>
                      <v:stroke on="f"/>
                      <v:imagedata o:title=""/>
                      <o:lock v:ext="edit" aspectratio="t"/>
                    </v:shape>
                    <v:shape id="任意多边形 159" o:spid="_x0000_s1026" o:spt="100" style="position:absolute;left:20621;top:8226;height:282;width:350;" fillcolor="#262626" filled="t" stroked="f" coordsize="115,93" o:gfxdata="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4/3O8AAAA&#10;2wAAAA8AAAAAAAAAAQAgAAAAIgAAAGRycy9kb3ducmV2LnhtbFBLAQIUABQAAAAIAIdO4kAzLwWe&#10;OwAAADkAAAAQAAAAAAAAAAEAIAAAAAsBAABkcnMvc2hhcGV4bWwueG1sUEsFBgAAAAAGAAYAWwEA&#10;ALUDAAAAAA==&#10;" path="m114,17c114,17,101,0,58,0c15,0,2,17,2,17c1,18,0,20,0,21c0,42,0,42,0,42c0,44,1,44,3,44c27,38,27,38,27,38c28,37,29,36,29,35c29,26,29,26,29,26c29,9,87,10,87,26c87,33,87,33,87,33c87,34,88,36,89,36c113,44,113,44,113,44c114,44,115,44,115,42c115,21,115,21,115,21c115,20,115,18,114,17xm109,88c108,71,108,71,108,71c108,68,106,65,104,63c80,42,80,42,80,42c80,42,79,23,71,23c44,23,44,23,44,23c35,23,36,41,36,41c34,42,11,63,11,63c9,65,8,68,7,71c6,88,6,88,6,88c6,91,8,93,11,93c105,93,105,93,105,93c107,93,109,91,109,88xm45,80c34,80,34,80,34,80c34,75,34,75,34,75c45,75,45,75,45,75c45,80,45,80,45,80xm45,69c34,69,34,69,34,69c34,63,34,63,34,63c45,63,45,63,45,63c45,69,45,69,45,69xm45,58c34,58,34,58,34,58c34,52,34,52,34,52c45,52,45,52,45,52c45,58,45,58,45,58xm61,80c50,80,50,80,50,80c50,75,50,75,50,75c61,75,61,75,61,75c61,80,61,80,61,80xm61,69c50,69,50,69,50,69c50,63,50,63,50,63c61,63,61,63,61,63c61,69,61,69,61,69xm61,58c50,58,50,58,50,58c50,52,50,52,50,52c61,52,61,52,61,52c61,58,61,58,61,58xm78,80c66,80,66,80,66,80c66,75,66,75,66,75c78,75,78,75,78,75c78,80,78,80,78,80xm78,69c66,69,66,69,66,69c66,63,66,63,66,63c78,63,78,63,78,63c78,69,78,69,78,69xm78,58c66,58,66,58,66,58c66,52,66,52,66,52c78,52,78,52,78,52c78,58,78,58,78,58xm78,58c78,58,78,58,78,58e">
                      <v:path o:connectlocs="58,0;0,21;3,44;29,35;87,26;89,36;115,42;114,17;108,71;80,42;44,23;11,63;6,88;105,93;45,80;34,75;45,80;34,69;45,63;45,58;34,52;45,58;50,80;61,75;61,69;50,63;61,69;50,58;61,52;78,80;66,75;78,80;66,69;78,63;78,58;66,52;78,58;78,58" o:connectangles="0,0,0,0,0,0,0,0,0,0,0,0,0,0,0,0,0,0,0,0,0,0,0,0,0,0,0,0,0,0,0,0,0,0,0,0,0,0"/>
                      <v:fill on="t" focussize="0,0"/>
                      <v:stroke on="f"/>
                      <v:imagedata o:title=""/>
                      <o:lock v:ext="edit" aspectratio="t"/>
                    </v:shape>
                    <v:shape id="_x0000_s1026" o:spid="_x0000_s1026" o:spt="100" style="position:absolute;left:21659;top:8261;height:285;width:282;" fillcolor="#262626" filled="t" stroked="f" coordsize="60,60" o:gfxdata="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dtLvQAA&#10;ANwAAAAPAAAAAAAAAAEAIAAAACIAAABkcnMvZG93bnJldi54bWxQSwECFAAUAAAACACHTuJAMy8F&#10;njsAAAA5AAAAEAAAAAAAAAABACAAAAAMAQAAZHJzL3NoYXBleG1sLnhtbFBLBQYAAAAABgAGAFsB&#10;AAC2AwAAAAA=&#10;" path="m44,36c40,40,40,44,36,44c32,44,28,40,24,36c20,32,16,28,16,24c16,20,20,20,24,16c28,12,16,0,12,0c8,0,0,12,0,12c0,20,8,36,16,44c24,52,40,60,48,60c48,60,60,52,60,48c60,44,48,32,44,36e">
                      <v:path o:connectlocs="44,36;36,44;24,36;16,24;24,16;12,0;0,12;16,44;48,60;60,48;44,36" o:connectangles="0,0,0,0,0,0,0,0,0,0,0"/>
                      <v:fill on="t" focussize="0,0"/>
                      <v:stroke on="f"/>
                      <v:imagedata o:title=""/>
                      <o:lock v:ext="edit" aspectratio="t"/>
                    </v:shape>
                    <v:shape id="_x0000_s1026" o:spid="_x0000_s1026" o:spt="100" style="position:absolute;left:22582;top:8226;height:310;width:282;" fillcolor="#262626" filled="t" stroked="f" coordsize="103,113" o:gfxdata="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Aja/bsAAADc&#10;AAAADwAAAAAAAAABACAAAAAiAAAAZHJzL2Rvd25yZXYueG1sUEsBAhQAFAAAAAgAh07iQDMvBZ47&#10;AAAAOQAAABAAAAAAAAAAAQAgAAAACgEAAGRycy9zaGFwZXhtbC54bWxQSwUGAAAAAAYABgBbAQAA&#10;tAMAAAAA&#10;" path="m92,0c11,0,11,0,11,0c5,0,0,5,0,12c0,27,0,27,0,27c2,27,2,27,2,27c5,27,7,29,7,32c7,35,5,37,2,37c0,37,0,37,0,37c0,52,0,52,0,52c2,52,2,52,2,52c5,52,7,54,7,57c7,59,5,62,2,62c0,62,0,62,0,62c0,76,0,76,0,76c2,76,2,76,2,76c5,76,7,79,7,81c7,84,5,86,2,86c0,86,0,86,0,86c0,101,0,101,0,101c0,108,5,113,11,113c92,113,92,113,92,113c99,113,103,108,103,101c103,12,103,12,103,12c103,5,99,0,92,0xm76,94c71,97,55,88,43,67c31,46,31,28,37,25c42,22,48,17,53,28c58,38,54,40,49,43c45,45,49,53,53,61c58,69,63,77,67,75c72,72,75,69,82,78c89,88,81,91,76,94xm76,94c76,94,76,94,76,94e">
                      <v:path o:connectlocs="92,0;11,0;0,12;0,27;2,27;7,32;2,37;0,37;0,52;2,52;7,57;2,62;0,62;0,76;2,76;7,81;2,86;0,86;0,101;11,113;92,113;103,101;103,12;92,0;76,94;43,67;37,25;53,28;49,43;53,61;67,75;82,78;76,94;76,94;76,94" o:connectangles="0,0,0,0,0,0,0,0,0,0,0,0,0,0,0,0,0,0,0,0,0,0,0,0,0,0,0,0,0,0,0,0,0,0,0"/>
                      <v:fill on="t" focussize="0,0"/>
                      <v:stroke on="f"/>
                      <v:imagedata o:title=""/>
                      <o:lock v:ext="edit" aspectratio="f"/>
                    </v:shape>
                    <v:shape id="_x0000_s1026" o:spid="_x0000_s1026" o:spt="100" style="position:absolute;left:23460;top:8212;height:340;width:480;" fillcolor="#262626" filled="t" stroked="f" coordsize="149,106" o:gfxdata="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vK+2vQAA&#10;ANwAAAAPAAAAAAAAAAEAIAAAACIAAABkcnMvZG93bnJldi54bWxQSwECFAAUAAAACACHTuJAMy8F&#10;njsAAAA5AAAAEAAAAAAAAAABACAAAAAMAQAAZHJzL3NoYXBleG1sLnhtbFBLBQYAAAAABgAGAFsB&#10;AAC2AwAAAAA=&#10;" path="m18,85c18,106,27,106,74,106c120,106,130,106,130,85c130,62,105,17,74,17c43,17,18,62,18,85xm74,26c87,26,97,37,97,50c97,64,87,74,74,74c60,74,50,64,50,50c50,37,60,26,74,26xm124,44c114,28,97,12,74,12c51,12,33,30,25,44c21,51,12,50,9,44c7,39,0,0,74,0c149,0,141,41,139,44c134,51,125,47,124,44xm124,44c124,44,124,44,124,44e">
                      <v:path o:connectlocs="75371516,352788747;309858861,439947169;544346206,352788747;309858861,70558564;75371516,352788747;309858861,107911300;406165433,207522672;309858861,307132007;209364869,207522672;309858861,107911300;519223731,182618811;309858861,49805685;104681412,182618811;37684735,182618811;309858861,0;582032987,182618811;519223731,182618811;519223731,182618811;519223731,182618811" o:connectangles="0,0,0,0,0,0,0,0,0,0,0,0,0,0,0,0,0,0,0"/>
                      <v:fill on="t" focussize="0,0"/>
                      <v:stroke on="f"/>
                      <v:imagedata o:title=""/>
                      <o:lock v:ext="edit" aspectratio="t"/>
                    </v:shape>
                    <v:shape id="_x0000_s1026" o:spid="_x0000_s1026" o:spt="100" style="position:absolute;left:24429;top:8192;height:340;width:340;" fillcolor="#262626" filled="t" stroked="f" coordsize="475,475" o:gfxdata="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tZdbsAAADc&#10;AAAADwAAAAAAAAABACAAAAAiAAAAZHJzL2Rvd25yZXYueG1sUEsBAhQAFAAAAAgAh07iQDMvBZ47&#10;AAAAOQAAABAAAAAAAAAAAQAgAAAACgEAAGRycy9zaGFwZXhtbC54bWxQSwUGAAAAAAYABgBbAQAA&#10;tAMAAAAA&#10;" path="m162,404c162,405,162,405,162,405c158,405,156,405,154,405c152,405,152,405,152,405c116,405,86,376,85,339c84,321,91,304,103,291c116,278,132,270,150,269c150,269,152,269,152,269c167,269,180,274,192,282c208,288,224,280,241,258c257,237,260,220,251,208c247,205,244,203,241,199c240,199,240,198,239,197c229,186,223,170,222,155c221,118,251,87,288,86c288,86,289,86,290,86c321,86,348,108,355,138c361,155,375,222,307,312c245,395,185,404,162,404xm159,370c169,371,222,369,280,292c339,213,326,157,322,147c319,130,305,119,290,119c270,120,256,135,256,154c256,164,261,171,265,175c265,175,265,175,265,176c267,178,269,180,271,181c273,182,274,183,275,184c285,196,305,228,268,279c243,311,219,318,202,318c193,318,185,316,177,313c175,312,174,311,173,310c169,307,162,303,152,303c142,303,134,307,128,314c122,320,119,329,119,338c119,356,134,370,152,370c152,370,152,370,152,370c153,370,154,370,154,370c156,370,158,370,159,370xm237,475c205,475,174,469,145,456c137,453,133,443,136,434c140,426,150,422,159,425c183,436,210,441,237,441c350,441,441,350,441,237c441,125,350,34,237,34c125,34,34,125,34,237c34,276,45,313,65,345c70,353,67,364,59,369c52,374,41,371,36,363c12,326,0,282,0,237c0,106,106,0,237,0c368,0,475,106,475,237c475,368,368,475,237,475xm237,475c237,475,237,475,237,475e">
                      <v:path o:connectlocs="73633,183628;73633,184083;69997,184083;69088,184083;38634,154084;46816,132267;68178,122267;69088,122267;87269,128176;109540,117267;114086,94541;109540,90450;108631,89541;100904,70451;130903,39089;131812,39089;161356,62724;139539,141812;73633,183628;72269,168174;127267,132721;146357,66815;131812,54088;116358,69997;120449,79542;120449,79996;123176,82269;124994,83632;121813,126812;91814,144539;80451,142266;78633,140903;69088,137721;58179,142721;54088,153629;69088,168174;69088,168174;69997,168174;72269,168174;107722,215900;65906,207264;61815,197264;72269,193173;107722,200446;200446,107722;107722,15453;15453,107722;29544,156811;26817,167720;16362,164993;0,107722;107722,0;215900,107722;107722,215900;107722,215900;107722,215900" o:connectangles="0,0,0,0,0,0,0,0,0,0,0,0,0,0,0,0,0,0,0,0,0,0,0,0,0,0,0,0,0,0,0,0,0,0,0,0,0,0,0,0,0,0,0,0,0,0,0,0,0,0,0,0,0,0,0,0"/>
                      <v:fill on="t" focussize="0,0"/>
                      <v:stroke on="f"/>
                      <v:imagedata o:title=""/>
                      <o:lock v:ext="edit" aspectratio="t"/>
                    </v:shape>
                    <v:shape id="_x0000_s1026" o:spid="_x0000_s1026" o:spt="100" style="position:absolute;left:25252;top:8213;height:356;width:359;" fillcolor="#262626" filled="t" stroked="f" coordsize="113,113" o:gfxdata="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XCKZvQAA&#10;ANwAAAAPAAAAAAAAAAEAIAAAACIAAABkcnMvZG93bnJldi54bWxQSwECFAAUAAAACACHTuJAMy8F&#10;njsAAAA5AAAAEAAAAAAAAAABACAAAAAMAQAAZHJzL3NoYXBleG1sLnhtbFBLBQYAAAAABgAGAFsB&#10;AAC2AwAAAAA=&#10;" path="m56,0c25,0,0,25,0,56c0,87,25,113,56,113c88,113,113,87,113,56c113,25,88,0,56,0xm56,104c30,104,8,83,8,56c8,29,30,8,56,8c83,8,105,29,105,56c105,83,83,104,56,104xm74,86c77,84,77,84,77,84c75,81,73,78,71,76c69,73,67,70,65,67c61,69,61,69,61,69c56,62,51,53,48,44c52,42,52,42,52,42c50,39,49,36,47,33c46,30,44,27,43,23c41,25,41,25,41,25c36,27,34,31,35,35c35,35,35,35,35,35c35,35,35,35,35,35c35,36,35,37,35,38c35,38,35,38,35,38c35,38,35,38,35,38c40,55,48,70,60,83c60,83,60,83,60,83c61,84,61,84,62,85c65,88,69,88,74,86c74,86,74,86,74,86xm79,83c77,80,75,77,73,74c71,71,69,69,68,66c71,64,71,64,71,64c73,64,80,73,82,81c79,83,79,83,79,83xm54,41c52,38,51,35,50,32c48,29,47,25,46,22c48,20,48,20,48,20c52,23,57,36,57,39c54,41,54,41,54,41xm54,41c54,41,54,41,54,41e">
                      <v:path o:connectlocs="56,0;0,56;56,113;113,56;56,0;56,104;8,56;56,8;105,56;56,104;74,86;77,84;71,76;65,67;61,69;48,44;52,42;47,33;43,23;41,25;35,35;35,35;35,35;35,38;35,38;35,38;60,83;60,83;62,85;74,86;74,86;79,83;73,74;68,66;71,64;82,81;79,83;54,41;50,32;46,22;48,20;57,39;54,41;54,41;54,41" o:connectangles="0,0,0,0,0,0,0,0,0,0,0,0,0,0,0,0,0,0,0,0,0,0,0,0,0,0,0,0,0,0,0,0,0,0,0,0,0,0,0,0,0,0,0,0,0"/>
                      <v:fill on="t" focussize="0,0"/>
                      <v:stroke on="f"/>
                      <v:imagedata o:title=""/>
                      <o:lock v:ext="edit" aspectratio="t"/>
                    </v:shape>
                    <v:shape id="_x0000_s1026" o:spid="_x0000_s1026" o:spt="100" style="position:absolute;left:19706;top:9492;height:340;width:432;" fillcolor="#262626" filled="t" stroked="f" coordsize="497,390" o:gfxdata="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xnAL7sAAADc&#10;AAAADwAAAAAAAAABACAAAAAiAAAAZHJzL2Rvd25yZXYueG1sUEsBAhQAFAAAAAgAh07iQDMvBZ47&#10;AAAAOQAAABAAAAAAAAAAAQAgAAAACgEAAGRycy9zaGFwZXhtbC54bWxQSwUGAAAAAAYABgBbAQAA&#10;tAMAAAAA&#10;" path="m9,45c5,42,3,40,2,38c1,37,0,35,0,32c0,27,0,27,0,27c0,19,3,12,7,7c11,2,18,0,29,0c430,0,430,0,430,0c441,0,448,3,452,7c457,12,459,18,459,26c459,32,459,32,459,32c459,35,459,37,458,38c458,39,455,41,450,45c251,165,251,165,251,165c248,166,244,168,239,170c235,172,231,174,230,174c228,174,225,173,221,171c217,169,213,167,208,164l9,45xm308,242c301,242,296,243,292,246c287,249,284,253,282,258c279,262,278,267,277,273c276,279,276,284,276,289c276,323,276,323,276,323c276,329,276,329,276,329c276,331,276,333,276,335c209,335,209,335,209,335c186,335,164,334,144,334c124,334,106,334,91,334c57,334,57,334,57,334c46,334,36,332,29,329c21,326,15,322,11,317c7,313,4,307,2,301c1,294,0,288,0,281c0,101,0,101,0,101c0,94,2,90,5,88c8,86,12,87,17,91c19,92,22,93,26,96c30,99,35,102,41,106c47,109,53,113,59,117c65,121,71,125,77,129c83,132,88,135,92,138c96,140,99,142,100,143c104,146,107,149,108,154c108,158,108,162,106,165c105,168,103,173,100,178c98,183,95,188,92,194c89,199,86,204,84,209c81,214,79,217,78,220c76,225,77,228,79,229c81,231,85,230,90,227c91,227,93,224,98,220c102,215,107,211,112,205c116,200,121,195,125,190c130,185,133,183,134,182c137,179,141,177,146,176c151,175,155,175,158,177c161,179,164,180,168,183c171,186,176,189,180,192c185,195,190,198,195,201c208,210,208,210,208,210c212,212,216,214,220,215c225,215,229,216,233,215c237,215,241,214,244,213c247,212,250,211,251,210c253,209,256,207,261,204c265,202,270,199,275,195c281,192,286,189,290,186c295,183,299,181,301,180c362,142,362,142,362,142c363,141,365,140,368,138c372,136,376,133,381,130c386,126,392,123,398,119c404,115,409,111,415,108c420,104,425,101,429,98c434,95,437,93,439,92c445,88,450,87,454,87c457,88,459,91,459,95c459,222,459,222,459,222c450,215,441,208,432,201c424,195,416,189,409,185c401,180,395,178,390,179c384,181,380,184,377,189c373,194,371,199,369,206c367,212,366,218,366,223c366,227,366,230,366,232c366,235,366,236,366,238c365,240,365,241,365,242c358,242,358,242,358,242c308,242,308,242,308,242xm490,293c494,296,496,301,496,307c497,313,495,317,491,319c486,323,481,328,474,333c468,339,461,344,454,350c447,355,440,361,434,366c427,372,421,377,415,381c409,386,404,389,401,390c398,390,397,386,397,377c397,355,397,355,397,355c397,349,395,345,393,341c390,338,386,336,382,336c325,336,325,336,325,336c321,336,316,334,312,331c307,328,305,324,305,318c305,294,305,294,305,294c305,285,307,279,310,277c313,275,318,274,325,274c335,274,335,274,335,274c338,274,341,274,345,274c349,275,353,275,358,275c379,275,379,275,379,275c385,275,390,273,393,271c395,269,397,265,397,259c397,238,397,238,397,238c397,232,398,228,400,226c402,225,405,226,410,230c416,234,422,239,428,244c435,250,442,256,450,261c457,267,464,273,471,278c478,284,484,289,490,293xm490,293c490,293,490,293,490,293e">
                      <v:path o:connectlocs="1105,21036;0,14946;16025,0;249771,3875;253639,17714;248666,24911;132069,94110;122122,94663;4973,24911;161356,136183;153067,151130;152515,178809;152515,185452;79573,184898;31497,184898;6078,175487;0,155558;2762,48715;14367,53144;32602,64770;50838,76395;59679,85252;55259,98538;46417,115700;43654,126772;54153,121789;69073,105182;80678,97431;92835,101306;107755,111271;121570,119021;134832,117914;144226,112932;160251,102967;200038,78609;210537,71966;229325,59787;242587,50930;253639,52591;238719,111271;215510,99092;203906,114039;202248,128432;201695,133968;170198,133968;274085,169952;261928,184345;239824,202613;221589,215900;219378,196524;211089,186006;172408,183238;168540,162755;179592,151683;190644,151683;209432,152237;219378,143379;221036,125111;236509,135075;260270,153897;270769,162201" o:connectangles="0,0,0,0,0,0,0,0,0,0,0,0,0,0,0,0,0,0,0,0,0,0,0,0,0,0,0,0,0,0,0,0,0,0,0,0,0,0,0,0,0,0,0,0,0,0,0,0,0,0,0,0,0,0,0,0,0,0,0,0,0"/>
                      <v:fill on="t" focussize="0,0"/>
                      <v:stroke on="f"/>
                      <v:imagedata o:title=""/>
                      <o:lock v:ext="edit" aspectratio="t"/>
                    </v:shape>
                    <v:shape id="_x0000_s1026" o:spid="_x0000_s1026" o:spt="100" style="position:absolute;left:20626;top:9475;flip:x;height:302;width:452;" fillcolor="#0D0D0D" filled="t" stroked="f" coordsize="124,83" o:gfxdata="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cReWugAAANwA&#10;AAAPAAAAAAAAAAEAIAAAACIAAABkcnMvZG93bnJldi54bWxQSwECFAAUAAAACACHTuJAMy8FnjsA&#10;AAA5AAAAEAAAAAAAAAABACAAAAAJAQAAZHJzL3NoYXBleG1sLnhtbFBLBQYAAAAABgAGAFsBAACz&#10;AwAAAAA=&#10;" path="m113,0c10,0,10,0,10,0c5,0,0,4,0,10c0,73,0,73,0,73c0,79,5,83,10,83c113,83,113,83,113,83c119,83,124,79,124,73c124,10,124,10,124,10c124,4,119,0,113,0c113,0,113,0,113,0xm111,7c70,44,70,44,70,44c66,47,64,48,62,48c60,48,57,47,54,44c13,7,13,7,13,7c111,7,111,7,111,7c111,7,111,7,111,7xm8,71c8,14,8,14,8,14c40,42,40,42,40,42c8,71,8,71,8,71c8,71,8,71,8,71xm13,76c45,48,45,48,45,48c51,52,51,52,51,52c54,55,57,56,62,56c66,56,70,55,73,52c78,48,78,48,78,48c111,76,111,76,111,76c13,76,13,76,13,76c13,76,13,76,13,76xm116,71c84,42,84,42,84,42c116,14,116,14,116,14c116,71,116,71,116,71c116,71,116,71,116,71xm116,71c116,71,116,71,116,71e">
                      <v:path o:connectlocs="342723838,0;30328726,0;0,30196248;0,220438354;30328726,250634602;342723838,250634602;376085612,220438354;376085612,30196248;342723838,0;342723838,0;336657745,21138591;212306309,132865928;188043676,144945123;163779302,132865928;39427866,21138591;336657745,21138591;336657745,21138591;24264374,214398756;24264374,42275443;121318388,126826330;24264374,214398756;24264374,214398756;39427866,229496010;136481881,144945123;154680162,157024318;188043676,169103514;221405450,157024318;236570683,144945123;336657745,229496010;39427866,229496010;39427866,229496010;351821237,214398756;254767223,126826330;351821237,42275443;351821237,214398756;351821237,214398756;351821237,214398756;351821237,214398756" o:connectangles="0,0,0,0,0,0,0,0,0,0,0,0,0,0,0,0,0,0,0,0,0,0,0,0,0,0,0,0,0,0,0,0,0,0,0,0,0,0"/>
                      <v:fill on="t" focussize="0,0"/>
                      <v:stroke on="f"/>
                      <v:imagedata o:title=""/>
                      <o:lock v:ext="edit" aspectratio="t"/>
                    </v:shape>
                    <v:shape id="_x0000_s1026" o:spid="_x0000_s1026" o:spt="100" style="position:absolute;left:21656;top:9474;flip:x;height:282;width:412;" fillcolor="#262626" filled="t" stroked="f" coordsize="302,208" o:gfxdata="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qwou8AAAA&#10;3AAAAA8AAAAAAAAAAQAgAAAAIgAAAGRycy9kb3ducmV2LnhtbFBLAQIUABQAAAAIAIdO4kAzLwWe&#10;OwAAADkAAAAQAAAAAAAAAAEAIAAAAAsBAABkcnMvc2hhcGV4bWwueG1sUEsFBgAAAAAGAAYAWwEA&#10;ALUDAAAAAA==&#10;" path="m0,208l94,123,151,170,208,123,302,208,0,208m217,114l302,48,302,189,217,114m0,189l0,48,85,114,0,189m151,152l0,29,0,0,302,0,302,29,151,152m151,152l151,152e">
                      <v:path o:connectlocs="0,155239615;70554995,91800084;113338490,126878200;156121986,91800084;226676981,155239615;0,155239615;0,155239615;0,155239615;162876864,85083383;226676981,35824128;226676981,141059338;162876864,85083383;162876864,85083383;162876864,85083383;0,141059338;0,35824128;63800117,85083383;0,141059338;0,141059338;0,141059338;113338490,113443936;0,21643852;0,0;226676981,0;226676981,21643852;113338490,113443936;113338490,113443936;113338490,113443936;113338490,113443936;113338490,113443936" o:connectangles="0,0,0,0,0,0,0,0,0,0,0,0,0,0,0,0,0,0,0,0,0,0,0,0,0,0,0,0,0,0"/>
                      <v:fill on="t" focussize="0,0"/>
                      <v:stroke on="f"/>
                      <v:imagedata o:title=""/>
                      <o:lock v:ext="edit" aspectratio="t"/>
                    </v:shape>
                    <v:shape id="_x0000_s1026" o:spid="_x0000_s1026" o:spt="100" style="position:absolute;left:22576;top:9456;flip:x;height:413;width:413;" fillcolor="#0D0D0D" filled="t" stroked="f" coordsize="113,113" o:gfxdata="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PzDqL4A&#10;AADcAAAADwAAAAAAAAABACAAAAAiAAAAZHJzL2Rvd25yZXYueG1sUEsBAhQAFAAAAAgAh07iQDMv&#10;BZ47AAAAOQAAABAAAAAAAAAAAQAgAAAADQEAAGRycy9zaGFwZXhtbC54bWxQSwUGAAAAAAYABgBb&#10;AQAAtwMAAAAA&#10;" path="m81,37c32,37,32,37,32,37c29,37,27,39,27,42c27,71,27,71,27,71c27,73,29,76,32,76c81,76,81,76,81,76c84,76,86,73,86,71c86,42,86,42,86,42c86,39,84,37,81,37c81,37,81,37,81,37xm31,70c31,43,31,43,31,43c45,57,45,57,45,57c45,57,45,57,45,57c31,70,31,70,31,70c31,70,31,70,31,70c31,70,31,70,31,70xm35,41c78,41,78,41,78,41c56,61,56,61,56,61c35,41,35,41,35,41c35,41,35,41,35,41xm49,59c56,66,56,66,56,66c64,59,64,59,64,59c77,71,77,71,77,71c35,71,35,71,35,71c49,59,49,59,49,59c49,59,49,59,49,59xm67,57c67,57,67,57,67,57c81,43,81,43,81,43c81,70,81,70,81,70c67,57,67,57,67,57c67,57,67,57,67,57xm56,113c25,113,0,87,0,56c0,25,25,0,56,0c87,0,113,25,113,56c113,87,87,113,56,113xm56,4c27,4,4,27,4,56c4,85,27,109,56,109c85,109,109,85,109,56c109,27,85,4,56,4xm56,4c56,4,56,4,56,4e">
                      <v:path o:connectlocs="204065756,93564335;80618237,93564335;68021389,106208808;68021389,179541987;80618237,192186460;204065756,192186460;216662603,179541987;216662603,106208808;204065756,93564335;204065756,93564335;78098867,177013093;78098867,108737703;113370040,144139051;113370040,144139051;78098867,177013093;78098867,177013093;78098867,177013093;88176345,103679913;196507647,103679913;141083105,154254629;88176345,103679913;88176345,103679913;123447519,149196840;141083105,166899102;161236474,149196840;193988278,179541987;88176345,179541987;123447519,149196840;123447519,149196840;168794582,144139051;168794582,144139051;204065756,108737703;204065756,177013093;168794582,144139051;168794582,144139051;141083105,285750796;0,141611744;141083105,0;284683993,141611744;141083105,285750796;141083105,10115578;10077478,141611744;141083105,275635218;274606515,141611744;141083105,10115578;141083105,10115578;141083105,10115578" o:connectangles="0,0,0,0,0,0,0,0,0,0,0,0,0,0,0,0,0,0,0,0,0,0,0,0,0,0,0,0,0,0,0,0,0,0,0,0,0,0,0,0,0,0,0,0,0,0,0"/>
                      <v:fill on="t" focussize="0,0"/>
                      <v:stroke on="f"/>
                      <v:imagedata o:title=""/>
                      <o:lock v:ext="edit" aspectratio="t"/>
                    </v:shape>
                    <v:shape id="_x0000_s1026" o:spid="_x0000_s1026" o:spt="100" style="position:absolute;left:23494;top:9549;height:282;width:430;" fillcolor="#262626" filled="t" stroked="f" coordsize="106,70" o:gfxdata="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qAm1ugAAANwA&#10;AAAPAAAAAAAAAAEAIAAAACIAAABkcnMvZG93bnJldi54bWxQSwECFAAUAAAACACHTuJAMy8FnjsA&#10;AAA5AAAAEAAAAAAAAAABACAAAAAJAQAAZHJzL3NoYXBleG1sLnhtbFBLBQYAAAAABgAGAFsBAACz&#10;AwAAAAA=&#10;" path="m105,12c105,15,105,15,105,15c102,15,102,15,102,15l105,12xm105,18c105,26,105,26,105,26c101,23,101,23,101,23c97,23,97,23,97,23c97,26,97,26,97,26c102,30,102,30,102,30c105,30,105,30,105,30c105,37,105,37,105,37c100,34,100,34,100,34c97,34,97,34,97,34c97,37,97,37,97,37c102,41,102,41,102,41c105,41,105,41,105,41c105,49,105,49,105,49c100,46,100,46,100,46c97,46,97,46,97,46c97,49,97,49,97,49c102,52,102,52,102,52c105,53,105,53,105,53c105,60,105,60,105,60c100,57,100,57,100,57c97,57,97,57,97,57c97,60,97,60,97,60c102,64,102,64,102,64c105,64,105,64,105,64c105,67,105,67,105,67c105,67,104,70,100,70c95,70,95,70,95,70c95,67,95,67,95,67c97,67,97,67,97,67c97,62,97,62,97,62c94,62,94,62,94,62c90,67,90,67,90,67c90,70,90,70,90,70c84,70,84,70,84,70c84,67,84,67,84,67c85,67,85,67,85,67c85,62,85,62,85,62c82,62,82,62,82,62c79,67,79,67,79,67c79,70,79,70,79,70c72,70,72,70,72,70c72,67,72,67,72,67c74,67,74,67,74,67c74,62,74,62,74,62c71,62,71,62,71,62c67,67,67,67,67,67c67,70,67,70,67,70c61,70,61,70,61,70c61,67,61,67,61,67c62,68,62,68,62,68c62,62,62,62,62,62c59,62,59,62,59,62c56,67,56,67,56,67c56,70,56,70,56,70c49,70,49,70,49,70c49,67,49,67,49,67c51,67,51,67,51,67c51,62,51,62,51,62c48,62,48,62,48,62c44,67,44,67,44,67c44,70,44,70,44,70c38,70,38,70,38,70c38,67,38,67,38,67c39,67,39,67,39,67c39,62,39,62,39,62c36,62,36,62,36,62c33,67,33,67,33,67c33,70,33,70,33,70c28,70,28,70,28,70c28,67,28,67,28,67c30,67,30,67,30,67c30,62,30,62,30,62c26,62,26,62,26,62c23,67,23,67,23,67c23,70,23,70,23,70c16,70,16,70,16,70c16,67,16,67,16,67c18,67,18,67,18,67c18,62,18,62,18,62c15,62,15,62,15,62c11,67,11,67,11,67c11,70,11,70,11,70c5,70,5,70,5,70c5,67,5,67,5,67c7,67,7,67,7,67c7,64,7,64,7,64c4,64,4,64,4,64c4,67,4,67,4,67c0,67,0,67,0,67c0,63,0,63,0,63c3,62,3,62,3,62c8,59,8,59,8,59c8,56,8,56,8,56c5,56,5,56,5,56c3,59,3,59,3,59c0,59,0,59,0,59c0,53,0,53,0,53c3,53,3,53,3,53c8,49,8,49,8,49c8,46,8,46,8,46c5,46,5,46,5,46c2,49,2,49,2,49c0,49,0,49,0,49c0,41,0,41,0,41c5,38,5,38,5,38c8,38,8,38,8,38c8,34,8,34,8,34c5,34,5,34,5,34c2,37,2,37,2,37c0,37,0,37,0,37c0,30,0,30,0,30c3,30,3,30,3,30c8,26,8,26,8,26c8,23,8,23,8,23c5,23,5,23,5,23c2,26,2,26,2,26c0,26,0,26,0,26c0,20,0,20,0,20c2,18,2,18,2,18c10,18,10,18,10,18c49,48,49,48,49,48c49,49,49,49,49,49c56,49,56,49,56,49c56,48,56,48,56,48c99,17,99,17,99,17c103,17,103,17,103,17c105,18,105,18,105,18xm0,12c0,15,0,15,0,15c3,15,3,15,3,15l0,12xm7,0c7,0,0,0,0,5c0,8,0,8,0,8c50,44,50,44,50,44c57,44,57,44,57,44c32,23,32,23,32,23c32,23,23,21,23,13c23,13,23,3,32,3c32,0,32,0,32,0c7,0,7,0,7,0xm32,7c32,7,38,6,38,12c38,12,39,18,32,18c32,18,27,19,26,13c26,13,26,7,32,7xm32,3c32,3,38,2,40,8c61,8,61,8,61,8c61,12,61,12,61,12c41,12,41,12,41,12c41,15,41,15,41,15c56,15,56,15,56,15c56,18,56,18,56,18c40,18,40,18,40,18c40,18,37,23,32,23c57,44,57,44,57,44c105,8,105,8,105,8c105,5,105,5,105,5c105,5,106,0,98,0c32,0,32,0,32,0c32,3,32,3,32,3xm32,3c32,3,32,3,32,3e">
                      <v:path o:connectlocs="678722445,98845350;698686007,171333478;645451560,171333478;698686007,243821606;645451560,243821606;698686007,322898400;645451560,322898400;698686007,395386528;645451560,395386528;698686007,441514870;632144237,441514870;625490575,408566420;558948805,461283428;565602467,408566420;525677920,461283428;492407035,441514870;445828827,441514870;405904280,441514870;392594381,408566420;326052611,461283428;339362510,408566420;292781726,461283428;259510841,441514870;219586294,441514870;186315409,441514870;173008086,408566420;106466316,461283428;119773640,408566420;73195431,461283428;46578208,441514870;26617223,441514870;19963561,408566420;33270884,369026742;0,349258185;53234446,303129842;0,322898400;53234446,250410271;13307323,243821606;19963561,197693264;33270884,151564921;0,131796363;326052611,316309735;372633395,316309735;698686007,118616470;19963561,98845350;0,32948450;379287057,289949949;212932633,19768557;212932633,46128342;173008086,85668020;266167079,52717007;272820741,79076793;372633395,118616470;379287057,289949949;652105222,0;212932633,19768557" o:connectangles="0,0,0,0,0,0,0,0,0,0,0,0,0,0,0,0,0,0,0,0,0,0,0,0,0,0,0,0,0,0,0,0,0,0,0,0,0,0,0,0,0,0,0,0,0,0,0,0,0,0,0,0,0,0,0,0"/>
                      <v:fill on="t" focussize="0,0"/>
                      <v:stroke on="f"/>
                      <v:imagedata o:title=""/>
                      <o:lock v:ext="edit" aspectratio="t"/>
                    </v:shape>
                    <v:shape id="_x0000_s1026" o:spid="_x0000_s1026" o:spt="100" style="position:absolute;left:24431;top:9512;height:282;width:427;" fillcolor="#262626" filled="t" stroked="f" coordsize="320,211" o:gfxdata="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X6Bq/&#10;AAAA3AAAAA8AAAAAAAAAAQAgAAAAIgAAAGRycy9kb3ducmV2LnhtbFBLAQIUABQAAAAIAIdO4kAz&#10;LwWeOwAAADkAAAAQAAAAAAAAAAEAIAAAAA4BAABkcnMvc2hhcGV4bWwueG1sUEsFBgAAAAAGAAYA&#10;WwEAALgDAAAAAA==&#10;" path="m309,0c307,0,307,0,307,0c13,0,13,0,13,0c10,0,10,0,10,0c3,0,3,0,3,0c0,0,0,0,0,0c0,211,0,211,0,211c320,211,320,211,320,211c320,0,320,0,320,0c309,0,309,0,309,0xm294,13c170,140,170,140,170,140c165,146,155,146,149,140c26,13,26,13,26,13c294,13,294,13,294,13xm13,18c96,104,96,104,96,104c13,189,13,189,13,189c13,18,13,18,13,18xm23,197c105,113,105,113,105,113c140,149,140,149,140,149c145,155,152,158,160,158c167,158,174,155,179,149c215,113,215,113,215,113c297,197,297,197,297,197c23,197,23,197,23,197xm307,189c224,104,224,104,224,104c307,18,307,18,307,18c307,189,307,189,307,189xm307,189c307,189,307,189,307,189e">
                      <v:path o:connectlocs="0,0;0,0;0,0;0,0;0,0;0,0;0,0;0,0;0,0;0,0;0,0;0,0;0,0;0,0;0,0;0,0;0,0;0,0;0,0;0,0;0,0;0,0;0,0;0,0;0,0;0,0;0,0;0,0;0,0;0,0;0,0;0,0;0,0" o:connectangles="0,0,0,0,0,0,0,0,0,0,0,0,0,0,0,0,0,0,0,0,0,0,0,0,0,0,0,0,0,0,0,0,0"/>
                      <v:fill on="t" focussize="0,0"/>
                      <v:stroke on="f"/>
                      <v:imagedata o:title=""/>
                      <o:lock v:ext="edit" aspectratio="t"/>
                    </v:shape>
                    <v:shape id="_x0000_s1026" o:spid="_x0000_s1026" o:spt="100" style="position:absolute;left:25219;top:9473;height:340;width:327;" fillcolor="#262626" filled="t" stroked="f" coordsize="166,172" o:gfxdata="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KtQr4A&#10;AADcAAAADwAAAAAAAAABACAAAAAiAAAAZHJzL2Rvd25yZXYueG1sUEsBAhQAFAAAAAgAh07iQDMv&#10;BZ47AAAAOQAAABAAAAAAAAAAAQAgAAAADQEAAGRycy9zaGFwZXhtbC54bWxQSwUGAAAAAAYABgBb&#10;AQAAtwMAAAAA&#10;" path="m116,110c116,109,116,109,116,108c116,108,116,107,116,106c116,101,114,99,109,99c107,99,104,100,102,102c99,105,98,107,98,110c98,114,100,116,104,116c105,116,107,116,109,115c109,117,109,119,108,121c108,123,108,124,107,126c107,128,106,130,105,132c103,134,101,135,99,136c97,137,95,137,93,137c90,137,88,137,86,136c84,135,83,134,80,132c77,128,75,123,75,116c75,106,79,96,86,88c94,80,103,77,114,77c122,77,128,79,132,82c137,86,139,92,139,98c139,99,139,100,139,102c139,103,138,105,138,106c135,117,135,117,135,117c135,119,135,119,135,119c134,120,134,121,134,122c134,122,134,123,134,124c134,126,135,128,138,128c142,128,146,125,149,119c151,116,152,113,153,111c153,108,154,104,154,101c154,99,154,97,154,95c154,93,153,91,153,89c152,87,152,85,151,82c150,80,149,78,147,76c146,74,145,73,144,71c143,70,141,69,140,68c136,64,131,61,125,59c120,57,114,57,108,57c101,57,94,58,88,61c82,63,76,67,72,72c67,76,63,82,61,88c58,94,57,101,57,108c57,115,58,122,61,128c63,134,67,140,72,145c76,149,82,153,88,156c94,158,101,160,108,160c115,160,121,159,127,156c132,154,138,151,142,147c143,146,144,145,145,145c146,144,147,144,148,144c149,143,150,143,152,143c153,143,154,143,155,144c156,144,157,144,158,145c159,145,159,146,160,147c154,155,146,161,137,166c129,170,119,172,108,172c99,172,91,171,83,167c75,164,68,159,63,154c57,148,52,141,49,133c45,125,44,117,44,108c44,99,45,91,49,83c52,75,57,68,63,63c68,57,75,52,83,49c91,45,99,44,108,44c115,44,122,45,129,47c136,49,142,53,147,57c149,58,151,60,153,62c154,63,156,65,157,68c159,70,161,73,162,77c163,80,164,83,165,86c166,89,166,92,166,94c166,96,166,99,166,101c166,107,165,112,164,116c163,120,160,124,157,127c154,131,150,134,145,137c141,140,136,141,131,141c125,141,120,140,117,138c113,136,112,133,112,129c112,128,112,127,112,126c112,125,112,124,113,123l116,110xm121,31c121,33,120,34,119,35c118,37,116,37,115,37c113,37,111,37,110,35c109,34,108,33,108,31c108,6,108,6,108,6c108,5,109,3,110,2c111,1,113,0,115,0c116,0,118,1,119,2c120,3,121,5,121,6c121,31,121,31,121,31xm31,108c33,108,34,109,35,110c37,111,37,113,37,115c37,116,37,118,35,119c34,120,33,121,31,121c6,121,6,121,6,121c5,121,3,120,2,119c1,118,0,116,0,115c0,113,1,111,2,110c3,109,5,108,6,108c31,108,31,108,31,108xm58,48c59,50,60,51,60,53c60,55,59,56,58,58c56,59,55,60,53,60c51,60,50,59,48,58c31,40,31,40,31,40c30,39,29,37,29,36c29,34,30,32,31,31c33,30,34,29,36,29c38,29,39,30,40,31l58,48xm58,48c58,48,58,48,58,48e">
                      <v:path o:connectlocs="145323,135565;136554,124268;122773,138075;136554,144351;134048,158159;124026,170711;107739,170711;93959,145606;142817,96652;174137,123012;172884,133054;169126,149372;167873,155648;186665,149372;192929,126778;191676,111715;184160,95397;175390,85355;135301,71548;90200,90376;71408,135565;90200,182008;135301,200837;177896,184519;185412,180753;194182,180753;200446,184519;135301,215900;78925,193305;55122,135565;78925,79079;135301,55230;184160,71548;196687,85355;206710,107950;207963,126778;196687,159414;164115,176987;140312,161925;141565,154393;151587,38912;144070,46443;135301,38912;137806,2510;149081,2510;151587,38912;43847,138075;43847,149372;7516,151883;0,144351;7516,135565;72661,60251;72661,72803;60133,72803;36330,45188;45100,36401;72661,60251;72661,60251" o:connectangles="0,0,0,0,0,0,0,0,0,0,0,0,0,0,0,0,0,0,0,0,0,0,0,0,0,0,0,0,0,0,0,0,0,0,0,0,0,0,0,0,0,0,0,0,0,0,0,0,0,0,0,0,0,0,0,0,0,0"/>
                      <v:fill on="t" focussize="0,0"/>
                      <v:stroke on="f"/>
                      <v:imagedata o:title=""/>
                      <o:lock v:ext="edit" aspectratio="t"/>
                    </v:shape>
                    <v:shape id="_x0000_s1026" o:spid="_x0000_s1026" o:spt="100" style="position:absolute;left:26080;top:9472;flip:x;height:378;width:378;" fillcolor="#262626" filled="t" stroked="f" coordsize="118,118" o:gfxdata="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JBV8LsAAADc&#10;AAAADwAAAAAAAAABACAAAAAiAAAAZHJzL2Rvd25yZXYueG1sUEsBAhQAFAAAAAgAh07iQDMvBZ47&#10;AAAAOQAAABAAAAAAAAAAAQAgAAAACgEAAGRycy9zaGFwZXhtbC54bWxQSwUGAAAAAAYABgBbAQAA&#10;tAMAAAAA&#10;" path="m59,0c26,0,0,27,0,59c0,92,26,118,59,118c91,118,118,92,118,59c118,27,91,0,59,0xm94,75c94,83,90,87,82,87c35,87,35,87,35,87c27,87,24,83,24,75c24,44,24,44,24,44c24,36,28,32,35,32c82,32,82,32,82,32c90,32,94,36,94,44c94,75,94,75,94,75xm35,75c51,65,51,65,51,65c51,65,51,65,51,65c56,70,56,70,56,70c57,71,58,71,59,71c60,71,61,71,62,70c62,70,62,70,62,70c67,65,67,65,67,65c82,75,82,75,82,75c72,59,72,59,72,59c82,45,82,45,82,45c59,62,59,62,59,62c36,45,36,45,36,45c45,59,45,59,45,59c45,59,45,59,45,59c35,75,35,75,35,75xm35,75c35,75,35,75,35,75e">
                      <v:path o:connectlocs="136821355,0;0,136821355;136821355,273642711;273642711,136821355;136821355,0;217986824,173925787;190158881,201753730;81165468,201753730;55655887,173925787;55655887,102036806;81165468,74208862;190158881,74208862;217986824,102036806;217986824,173925787;81165468,173925787;118269900,150736087;118269900,150736087;129864750,162330937;136821355,164649299;143777961,162330937;143777961,162330937;155372811,150736087;190158881,173925787;166969181,136821355;190158881,104355168;136821355,143777961;83483830,104355168;104355168,136821355;104355168,136821355;81165468,173925787;81165468,173925787;81165468,173925787" o:connectangles="0,0,0,0,0,0,0,0,0,0,0,0,0,0,0,0,0,0,0,0,0,0,0,0,0,0,0,0,0,0,0,0"/>
                      <v:fill on="t" focussize="0,0"/>
                      <v:stroke on="f"/>
                      <v:imagedata o:title=""/>
                      <o:lock v:ext="edit" aspectratio="t"/>
                    </v:shape>
                    <v:group id="组合 177" o:spid="_x0000_s1026" o:spt="203" style="position:absolute;left:27139;top:9473;height:340;width:163;" coordorigin="5422891,3960813" coordsize="330200,687388"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t"/>
                      <v:shape id="_x0000_s1026" o:spid="_x0000_s1026" o:spt="100" style="position:absolute;left:5422891;top:3960813;height:687388;width:330200;" fillcolor="#262626" filled="t" stroked="f" coordsize="88,183" o:gfxdata="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3M6/7sAAADc&#10;AAAADwAAAAAAAAABACAAAAAiAAAAZHJzL2Rvd25yZXYueG1sUEsBAhQAFAAAAAgAh07iQDMvBZ47&#10;AAAAOQAAABAAAAAAAAAAAQAgAAAACgEAAGRycy9zaGFwZXhtbC54bWxQSwUGAAAAAAYABgBbAQAA&#10;tAMAAAAA&#10;" path="m88,143c88,101,88,101,88,101c88,84,78,69,62,62c61,55,56,51,48,50c48,47,48,45,47,42c45,35,40,31,35,28c33,27,31,25,29,23c25,19,25,13,24,6c24,3,24,3,24,3c24,1,24,0,22,0c22,0,19,0,19,0c18,0,17,0,17,1c16,1,16,2,16,3c16,6,16,6,16,6c16,14,17,22,23,29c26,32,28,33,31,35c35,38,38,40,39,45c40,46,40,48,40,50c32,51,27,55,26,62c11,69,0,84,0,101c0,143,0,143,0,143c0,166,19,183,44,183c69,183,88,166,88,143xm62,96c62,71,62,71,62,71c73,77,79,89,79,101c79,119,79,119,79,119c48,119,48,119,48,119c48,111,48,111,48,111c57,110,62,104,62,96xm34,65c34,63,34,58,44,58c54,58,54,63,54,65c54,96,54,96,54,96c54,102,48,103,44,103c40,103,34,102,34,96l34,65xm9,101c9,89,15,77,26,71c26,96,26,96,26,96c26,104,31,110,40,111c40,119,40,119,40,119c9,119,9,119,9,119l9,101xm9,143c9,126,9,126,9,126c79,126,79,126,79,126c79,143,79,143,79,143c79,162,65,175,44,175c23,175,9,162,9,143xe">
                        <v:path o:connectlocs="330200,537139;330200,379378;232640,232885;180109,187810;176356,157761;131329,105174;108815,86393;90054,22537;90054,11268;82550,0;71293,0;63788,3756;60036,11268;60036,22537;86302,108930;116320,131467;146338,169029;150090,187810;97559,232885;0,379378;0,537139;165100,687388;330200,537139;232640,360596;232640,266691;296429,379378;296429,446990;180109,446990;180109,416940;232640,360596;127577,244154;165100,217860;202622,244154;202622,360596;165100,386890;127577,360596;127577,244154;33770,379378;97559,266691;97559,360596;150090,416940;150090,446990;33770,446990;33770,379378;33770,537139;33770,473283;296429,473283;296429,537139;165100,657338;33770,537139" o:connectangles="0,0,0,0,0,0,0,0,0,0,0,0,0,0,0,0,0,0,0,0,0,0,0,0,0,0,0,0,0,0,0,0,0,0,0,0,0,0,0,0,0,0,0,0,0,0,0,0,0,0"/>
                        <v:fill on="t" focussize="0,0"/>
                        <v:stroke on="f"/>
                        <v:imagedata o:title=""/>
                        <o:lock v:ext="edit" aspectratio="f"/>
                      </v:shape>
                      <v:shape id="_x0000_s1026" o:spid="_x0000_s1026" o:spt="100" style="position:absolute;left:5561003;top:4205288;height:26988;width:53975;" fillcolor="#262626" filled="t" stroked="f" coordsize="14,7" o:gfxdata="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gEPu8AAAA&#10;3AAAAA8AAAAAAAAAAQAgAAAAIgAAAGRycy9kb3ducmV2LnhtbFBLAQIUABQAAAAIAIdO4kAzLwWe&#10;OwAAADkAAAAQAAAAAAAAAAEAIAAAAAsBAABkcnMvc2hhcGV4bWwueG1sUEsFBgAAAAAGAAYAWwEA&#10;ALUDAAAAAA==&#10;" path="m3,0c1,0,0,1,0,3c0,4,0,4,0,4c0,6,1,7,3,7c11,7,11,7,11,7c13,7,14,6,14,4c14,3,14,3,14,3c14,1,13,0,11,0l3,0xe">
                        <v:path o:connectlocs="11566,0;0,11566;0,15421;11566,26988;42408,26988;53975,15421;53975,11566;42408,0;11566,0" o:connectangles="0,0,0,0,0,0,0,0,0"/>
                        <v:fill on="t" focussize="0,0"/>
                        <v:stroke on="f"/>
                        <v:imagedata o:title=""/>
                        <o:lock v:ext="edit" aspectratio="f"/>
                      </v:shape>
                      <v:shape id="_x0000_s1026" o:spid="_x0000_s1026" o:spt="100" style="position:absolute;left:5561003;top:4251325;height:28575;width:53975;" fillcolor="#262626" filled="t" stroked="f" coordsize="14,8" o:gfxdata="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H7BLsAAADc&#10;AAAADwAAAAAAAAABACAAAAAiAAAAZHJzL2Rvd25yZXYueG1sUEsBAhQAFAAAAAgAh07iQDMvBZ47&#10;AAAAOQAAABAAAAAAAAAAAQAgAAAACgEAAGRycy9zaGFwZXhtbC54bWxQSwUGAAAAAAYABgBbAQAA&#10;tAMAAAAA&#10;" path="m3,0c1,0,0,2,0,3c0,5,0,5,0,5c0,6,1,8,3,8c11,8,11,8,11,8c13,8,14,6,14,5c14,3,14,3,14,3c14,2,13,0,11,0l3,0xe">
                        <v:path o:connectlocs="11566,0;0,10715;0,17859;11566,28575;42408,28575;53975,17859;53975,10715;42408,0;11566,0" o:connectangles="0,0,0,0,0,0,0,0,0"/>
                        <v:fill on="t" focussize="0,0"/>
                        <v:stroke on="f"/>
                        <v:imagedata o:title=""/>
                        <o:lock v:ext="edit" aspectratio="f"/>
                      </v:shape>
                      <v:shape id="_x0000_s1026" o:spid="_x0000_s1026" o:spt="100" style="position:absolute;left:5561003;top:4298950;height:26988;width:53975;" fillcolor="#262626" filled="t" stroked="f" coordsize="14,7" o:gfxdata="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Kxe8AAAA&#10;3AAAAA8AAAAAAAAAAQAgAAAAIgAAAGRycy9kb3ducmV2LnhtbFBLAQIUABQAAAAIAIdO4kAzLwWe&#10;OwAAADkAAAAQAAAAAAAAAAEAIAAAAAsBAABkcnMvc2hhcGV4bWwueG1sUEsFBgAAAAAGAAYAWwEA&#10;ALUDAAAAAA==&#10;" path="m3,0c1,0,0,1,0,3c0,5,0,5,0,5c0,6,1,7,3,7c11,7,11,7,11,7c13,7,14,6,14,5c14,3,14,3,14,3c14,1,13,0,11,0l3,0xe">
                        <v:path o:connectlocs="11566,0;0,11566;0,19277;11566,26988;42408,26988;53975,19277;53975,11566;42408,0;11566,0" o:connectangles="0,0,0,0,0,0,0,0,0"/>
                        <v:fill on="t" focussize="0,0"/>
                        <v:stroke on="f"/>
                        <v:imagedata o:title=""/>
                        <o:lock v:ext="edit" aspectratio="f"/>
                      </v:shape>
                    </v:group>
                    <v:shape id="_x0000_s1026" o:spid="_x0000_s1026" o:spt="100" style="position:absolute;left:28040;top:9504;height:323;width:323;" fillcolor="#262626" filled="t" stroked="f" coordsize="895,898" o:gfxdata="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Aet&#10;wAAAANwAAAAPAAAAAAAAAAEAIAAAACIAAABkcnMvZG93bnJldi54bWxQSwECFAAUAAAACACHTuJA&#10;My8FnjsAAAA5AAAAEAAAAAAAAAABACAAAAAPAQAAZHJzL3NoYXBleG1sLnhtbFBLBQYAAAAABgAG&#10;AFsBAAC5AwAAAAA=&#10;" path="m0,150c0,67,67,0,149,0c746,0,746,0,746,0c828,0,895,67,895,150c895,748,895,748,895,748c895,831,828,898,746,898c149,898,149,898,149,898c67,898,0,831,0,748l0,150xm719,637c719,637,719,637,719,637c719,637,719,637,719,637c719,637,719,637,719,637c172,637,172,637,172,637c342,483,342,483,342,483c446,568,446,568,446,568c549,483,549,483,549,483c719,637,719,637,719,637xm326,467c326,467,326,467,326,467c326,467,326,467,326,467c326,467,326,467,326,467c172,603,172,603,172,603c172,347,172,347,172,347c326,467,326,467,326,467xm719,603c719,603,719,603,719,603c719,603,719,603,719,603c719,603,719,603,719,603c565,467,565,467,565,467c719,347,719,347,719,347c719,603,719,603,719,603xm446,536c446,536,446,536,446,536c446,536,446,536,446,536c446,536,446,536,446,536c172,313,172,313,172,313c172,261,172,261,172,261c719,261,719,261,719,261c719,313,719,313,719,313c446,536,446,536,446,536xm446,536c446,536,446,536,446,536c446,536,446,536,446,536xe">
                      <v:path o:connectlocs="0,42003;41863,0;209596,0;251460,42003;251460,209456;209596,251460;41863,251460;0,209456;0,42003;202010,178374;202010,178374;202010,178374;202010,178374;48325,178374;96088,135250;125308,159052;154247,135250;202010,178374;91593,130770;91593,130770;91593,130770;91593,130770;48325,168853;48325,97167;91593,130770;202010,168853;202010,168853;202010,168853;202010,168853;158742,130770;202010,97167;202010,168853;125308,150091;125308,150091;125308,150091;125308,150091;48325,87646;48325,73085;202010,73085;202010,87646;125308,150091;125308,150091;125308,150091;125308,150091" o:connectangles="0,0,0,0,0,0,0,0,0,0,0,0,0,0,0,0,0,0,0,0,0,0,0,0,0,0,0,0,0,0,0,0,0,0,0,0,0,0,0,0,0,0,0,0"/>
                      <v:fill on="t" focussize="0,0"/>
                      <v:stroke on="f"/>
                      <v:imagedata o:title=""/>
                      <o:lock v:ext="edit" aspectratio="f"/>
                    </v:shape>
                    <v:shape id="_x0000_s1026" o:spid="_x0000_s1026" o:spt="100" style="position:absolute;left:26180;top:8231;height:314;width:322;" fillcolor="#262626" filled="t" stroked="f" coordsize="895,898" o:gfxdata="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xKI2vQAA&#10;ANwAAAAPAAAAAAAAAAEAIAAAACIAAABkcnMvZG93bnJldi54bWxQSwECFAAUAAAACACHTuJAMy8F&#10;njsAAAA5AAAAEAAAAAAAAAABACAAAAAMAQAAZHJzL3NoYXBleG1sLnhtbFBLBQYAAAAABgAGAFsB&#10;AAC2AwAAAAA=&#10;" path="m0,150c0,67,67,0,149,0c746,0,746,0,746,0c828,0,895,67,895,150c895,748,895,748,895,748c895,831,828,898,746,898c149,898,149,898,149,898c67,898,0,831,0,748l0,150xm709,651c696,678,678,687,678,687c642,705,593,696,549,674c549,674,549,674,518,656c455,624,366,525,366,525c366,525,366,525,366,525c304,462,184,300,268,228c313,192,344,206,375,251c406,291,429,318,393,354c393,354,348,390,451,494c544,579,576,543,576,543c602,507,642,530,682,561c718,588,731,615,709,651xm709,651c709,651,709,651,709,651e">
                      <v:path o:connectlocs="0,42003;41863,0;209596,0;251460,42003;251460,209456;209596,251460;41863,251460;0,209456;0,42003;199201,182294;190491,192375;154247,188735;145537,183694;102831,147011;102831,147011;75297,63845;105360,70285;110417,99127;126713,138331;161833,152052;191615,157092;199201,182294;199201,182294;199201,182294" o:connectangles="0,0,0,0,0,0,0,0,0,0,0,0,0,0,0,0,0,0,0,0,0,0,0,0"/>
                      <v:fill on="t" focussize="0,0"/>
                      <v:stroke on="f"/>
                      <v:imagedata o:title=""/>
                      <o:lock v:ext="edit" aspectratio="f"/>
                    </v:shape>
                    <v:shape id="_x0000_s1026" o:spid="_x0000_s1026" o:spt="100" style="position:absolute;left:19774;top:10940;flip:x;height:297;width:300;" fillcolor="#262626" filled="t" stroked="f" coordsize="113,113" o:gfxdata="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0ZbB&#10;wAAAANwAAAAPAAAAAAAAAAEAIAAAACIAAABkcnMvZG93bnJldi54bWxQSwECFAAUAAAACACHTuJA&#10;My8FnjsAAAA5AAAAEAAAAAAAAAABACAAAAAPAQAAZHJzL3NoYXBleG1sLnhtbFBLBQYAAAAABgAG&#10;AFsBAAC5AwAAAAA=&#10;" path="m57,113c25,113,0,88,0,57c0,25,25,0,57,0c88,0,113,25,113,57c113,88,88,113,57,113xm57,20c41,20,28,33,28,49c28,65,57,94,57,94c57,94,85,65,85,49c85,33,72,20,57,20xm40,49c40,39,47,31,57,31c66,31,74,39,74,49c74,58,66,66,57,66c47,66,40,58,40,49xm40,49c40,49,40,49,40,49e">
                      <v:path o:connectlocs="57,113;0,57;57,0;113,57;57,113;57,20;28,49;57,94;85,49;57,20;40,49;57,31;74,49;57,66;40,49;40,49;40,49" o:connectangles="0,0,0,0,0,0,0,0,0,0,0,0,0,0,0,0,0"/>
                      <v:fill on="t" focussize="0,0"/>
                      <v:stroke on="f"/>
                      <v:imagedata o:title=""/>
                      <o:lock v:ext="edit" aspectratio="t"/>
                    </v:shape>
                    <v:shape id="_x0000_s1026" o:spid="_x0000_s1026" o:spt="100" style="position:absolute;left:20674;top:10970;flip:x;height:282;width:282;" fillcolor="#262626" filled="t" stroked="f" coordsize="109,109" o:gfxdata="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Ec328AAAA&#10;3AAAAA8AAAAAAAAAAQAgAAAAIgAAAGRycy9kb3ducmV2LnhtbFBLAQIUABQAAAAIAIdO4kAzLwWe&#10;OwAAADkAAAAQAAAAAAAAAAEAIAAAAAsBAABkcnMvc2hhcGV4bWwueG1sUEsFBgAAAAAGAAYAWwEA&#10;ALUDAAAAAA==&#10;" path="m24,0c22,3,19,7,17,11c17,11,17,12,16,13c16,14,15,16,15,17c14,18,14,19,14,20c14,43,14,65,14,88c14,92,16,95,21,95c43,95,66,95,88,95c92,95,95,92,95,88c95,65,95,43,95,20c95,20,95,19,95,18c93,15,92,12,91,10c89,6,87,3,84,0c89,0,89,0,89,0c90,0,90,0,90,0c97,1,103,4,106,10c107,12,108,15,109,17c109,92,109,92,109,92c109,92,109,92,108,93c107,98,105,102,101,105c98,107,95,108,92,109c17,109,17,109,17,109c16,108,15,108,14,108c7,106,3,101,1,95c0,93,0,91,0,89c0,20,0,20,0,20c0,18,0,15,1,13c3,7,7,3,13,1c15,0,18,0,20,0c24,0,24,0,24,0xm56,0c57,0,58,0,60,0c70,3,77,9,81,19c82,25,82,31,80,36c77,44,74,50,70,57c65,65,60,74,55,82c52,78,49,74,47,70c41,60,35,51,30,40c29,36,28,33,27,29c27,24,28,20,30,16c33,8,39,3,47,1c48,0,50,0,52,0c52,0,53,0,53,0c54,0,55,0,56,0xm68,27c67,19,62,14,54,14c47,14,41,19,41,27c41,35,46,40,54,40c62,41,67,35,68,27xm68,27c68,27,68,27,68,27e">
                      <v:path o:connectlocs="24,0;17,11;16,13;15,17;14,20;14,88;21,95;88,95;95,88;95,20;95,18;91,10;84,0;89,0;90,0;106,10;109,17;109,92;108,93;101,105;92,109;17,109;14,108;1,95;0,89;0,20;1,13;13,1;20,0;24,0;56,0;60,0;81,19;80,36;70,57;55,82;47,70;30,40;27,29;30,16;47,1;52,0;53,0;56,0;68,27;54,14;41,27;54,40;68,27;68,27;68,27" o:connectangles="0,0,0,0,0,0,0,0,0,0,0,0,0,0,0,0,0,0,0,0,0,0,0,0,0,0,0,0,0,0,0,0,0,0,0,0,0,0,0,0,0,0,0,0,0,0,0,0,0,0,0"/>
                      <v:fill on="t" focussize="0,0"/>
                      <v:stroke on="f"/>
                      <v:imagedata o:title=""/>
                      <o:lock v:ext="edit" aspectratio="t"/>
                    </v:shape>
                    <v:shape id="_x0000_s1026" o:spid="_x0000_s1026" o:spt="100" style="position:absolute;left:21664;top:10940;flip:x;height:282;width:227;" fillcolor="#0D0D0D" filled="t" stroked="f" coordsize="86,117" o:gfxdata="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bYlq8AAAA&#10;3AAAAA8AAAAAAAAAAQAgAAAAIgAAAGRycy9kb3ducmV2LnhtbFBLAQIUABQAAAAIAIdO4kAzLwWe&#10;OwAAADkAAAAQAAAAAAAAAAEAIAAAAAsBAABkcnMvc2hhcGV4bWwueG1sUEsFBgAAAAAGAAYAWwEA&#10;ALUDAAAAAA==&#10;" path="m43,107c41,105,41,105,41,105c40,104,13,77,6,65c2,58,0,51,0,43c0,32,4,21,13,13c21,4,32,0,43,0c54,0,65,4,73,13c82,21,86,32,86,43c86,51,84,58,80,65c73,77,46,104,45,105c43,107,43,107,43,107xm43,6c22,6,6,22,6,43c6,50,7,56,11,62c17,72,37,92,43,99c49,92,70,71,75,62c79,56,80,50,80,43c80,22,64,6,43,6xm79,117c8,117,8,117,8,117c6,117,5,116,5,114c5,113,6,112,8,112c79,112,79,112,79,112c80,112,81,113,81,114c81,116,80,117,79,117xm79,117c79,117,79,117,79,117e">
                      <v:path o:connectlocs="43,107;41,105;6,65;0,43;13,13;43,0;73,13;86,43;80,65;45,105;43,107;43,6;6,43;11,62;43,99;75,62;80,43;43,6;79,117;8,117;5,114;8,112;79,112;81,114;79,117;79,117;79,117" o:connectangles="0,0,0,0,0,0,0,0,0,0,0,0,0,0,0,0,0,0,0,0,0,0,0,0,0,0,0"/>
                      <v:fill on="t" focussize="0,0"/>
                      <v:stroke on="f"/>
                      <v:imagedata o:title=""/>
                      <o:lock v:ext="edit" aspectratio="t"/>
                    </v:shape>
                    <v:shape id="_x0000_s1026" o:spid="_x0000_s1026" o:spt="100" style="position:absolute;left:22609;top:10925;flip:x;height:367;width:282;" fillcolor="#262626" filled="t" stroked="f" coordsize="82,109" o:gfxdata="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5b5vYtwAAANwAAAAP&#10;AAAAAAAAAAEAIAAAACIAAABkcnMvZG93bnJldi54bWxQSwECFAAUAAAACACHTuJAMy8FnjsAAAA5&#10;AAAAEAAAAAAAAAABACAAAAAGAQAAZHJzL3NoYXBleG1sLnhtbFBLBQYAAAAABgAGAFsBAACwAwAA&#10;AAA=&#10;" path="m41,109c41,109,0,64,0,41c0,19,18,0,41,0c63,0,82,19,82,41c82,64,41,109,41,109xm41,14c26,14,13,26,13,41c13,56,26,69,41,69c56,69,68,56,68,41c68,26,56,14,41,14xm41,14c41,14,41,14,41,14e">
                      <v:path o:connectlocs="41,109;0,41;41,0;82,41;41,109;41,14;13,41;41,69;68,41;41,14;41,14;41,14" o:connectangles="0,0,0,0,0,0,0,0,0,0,0,0"/>
                      <v:fill on="t" focussize="0,0"/>
                      <v:stroke on="f"/>
                      <v:imagedata o:title=""/>
                      <o:lock v:ext="edit" aspectratio="f"/>
                    </v:shape>
                    <v:shape id="_x0000_s1026" o:spid="_x0000_s1026" o:spt="100" style="position:absolute;left:23569;top:10910;flip:x;height:340;width:340;" fillcolor="#0D0D0D" filled="t" stroked="f" coordsize="126,137" o:gfxdata="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4a3N7sAAADc&#10;AAAADwAAAAAAAAABACAAAAAiAAAAZHJzL2Rvd25yZXYueG1sUEsBAhQAFAAAAAgAh07iQDMvBZ47&#10;AAAAOQAAABAAAAAAAAAAAQAgAAAACgEAAGRycy9zaGFwZXhtbC54bWxQSwUGAAAAAAYABgBbAQAA&#10;tAMAAAAA&#10;" path="m63,95c63,95,29,60,29,30c29,0,63,0,63,0c63,0,98,0,98,30c98,60,63,95,63,95xm87,26c86,21,83,17,78,13c78,13,78,13,77,13c76,12,76,12,75,12c74,11,74,11,73,11c72,10,71,10,71,10c70,10,69,10,68,9c67,9,65,9,63,9c63,9,63,9,63,9c63,9,63,9,63,9c61,9,60,9,58,9c55,10,52,11,49,13c49,13,49,13,49,13c48,13,47,14,46,15c46,15,46,15,46,15c45,16,44,16,44,17c43,18,43,18,42,19c42,19,42,19,42,20c41,21,41,21,40,22c40,23,40,23,40,23c40,24,39,25,39,26c39,28,38,29,38,30c38,52,63,82,63,82c63,82,88,52,88,30c88,29,88,28,87,26xm54,29c54,23,58,19,63,19c68,19,73,23,73,29c73,34,68,38,63,38c58,38,54,34,54,29xm104,66c104,66,101,75,104,76c107,77,116,73,116,73c116,113,116,113,116,113c116,113,85,126,82,126c79,125,47,112,44,113c41,115,10,123,10,123c10,82,10,82,10,82c10,82,24,78,25,76c27,72,26,65,16,69c6,74,0,79,0,79c0,129,0,129,0,129c0,129,3,137,10,135c16,133,44,123,44,123c44,123,78,135,82,135c86,136,126,124,126,120c126,106,126,66,126,63c125,61,110,64,104,66xm104,66c104,66,104,66,104,66e">
                      <v:path o:connectlocs="185057142,236041736;85184544,74539081;185057142,0;287866666,74539081;185057142,236041736;255555346,64601377;229117877,32299900;226180952,32299900;220305388,29816262;214431537,27331048;208555973,24845835;199743483,22362197;185057142,22362197;185057142,22362197;185057142,22362197;170370802,22362197;143933333,32299900;143933333,32299900;135120843,37270328;135120843,37270328;129246992,42239180;123371428,47208032;123371428,49693245;117495864,54662097;117495864,57147311;114558938,64601377;111622013,74539081;185057142,203741835;258492272,74539081;255555346,64601377;158619673,72055443;185057142,47208032;214431537,72055443;185057142,94416064;158619673,72055443;305491646,163986293;305491646,188833704;340739891,181379638;340739891,280766130;240867292,313066031;129246992,280766130;29374394,305611965;29374394,203741835;73435129,188833704;46999373,171440359;0,196287770;0,320520097;29374394,335428228;129246992,305611965;240867292,335428228;370114285,298157900;370114285,156532227;305491646,163986293;305491646,163986293;305491646,163986293" o:connectangles="0,0,0,0,0,0,0,0,0,0,0,0,0,0,0,0,0,0,0,0,0,0,0,0,0,0,0,0,0,0,0,0,0,0,0,0,0,0,0,0,0,0,0,0,0,0,0,0,0,0,0,0,0,0,0"/>
                      <v:fill on="t" focussize="0,0"/>
                      <v:stroke on="f"/>
                      <v:imagedata o:title=""/>
                      <o:lock v:ext="edit" aspectratio="t"/>
                    </v:shape>
                    <v:shape id="_x0000_s1026" o:spid="_x0000_s1026" o:spt="100" style="position:absolute;left:24484;top:10865;flip:x;height:362;width:340;" fillcolor="#0D0D0D" filled="t" stroked="f" coordsize="90,130" o:gfxdata="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A/UPbsAAADc&#10;AAAADwAAAAAAAAABACAAAAAiAAAAZHJzL2Rvd25yZXYueG1sUEsBAhQAFAAAAAgAh07iQDMvBZ47&#10;AAAAOQAAABAAAAAAAAAAAQAgAAAACgEAAGRycy9zaGFwZXhtbC54bWxQSwUGAAAAAAYABgBbAQAA&#10;tAMAAAAA&#10;" path="m13,78c5,69,0,58,0,46c0,34,5,22,13,14c22,5,33,0,45,0c45,0,45,0,45,0c57,0,68,5,77,14c85,22,90,34,90,46c90,58,85,69,77,78c71,73,71,73,71,73c85,58,85,34,71,19c64,12,55,8,45,8c45,8,45,8,45,8c35,8,26,12,19,19c4,34,4,58,19,73c13,78,13,78,13,78xm45,130c21,92,21,92,21,92c28,88,28,88,28,88c45,115,45,115,45,115c62,88,62,88,62,88c69,92,69,92,69,92l45,130xm45,69c32,69,21,58,21,45c21,32,32,21,45,21c58,21,69,32,69,45c69,58,58,69,45,69xm45,28c36,28,28,36,28,45c28,54,36,62,45,62c54,62,61,54,61,45c61,36,54,28,45,28xm45,28c45,28,45,28,45,28e">
                      <v:path o:connectlocs="74845333,215235692;0,126934253;74845333,38632813;259080000,0;259080000,0;443314666,38632813;518160000,126934253;443314666,215235692;408770666,201438021;408770666,52428823;259080000,22074944;259080000,22074944;109389333,52428823;109389333,201438021;74845333,215235692;259080000,358726153;120904000,253868506;161205333,242829373;259080000,317334802;356954666,242829373;397256000,253868506;259080000,358726153;259080000,190400549;120904000,124174054;259080000,57947560;397256000,124174054;259080000,190400549;259080000,77263966;161205333,124174054;259080000,171084142;351197333,124174054;259080000,77263966;259080000,77263966;259080000,77263966" o:connectangles="0,0,0,0,0,0,0,0,0,0,0,0,0,0,0,0,0,0,0,0,0,0,0,0,0,0,0,0,0,0,0,0,0,0"/>
                      <v:fill on="t" focussize="0,0"/>
                      <v:stroke on="f"/>
                      <v:imagedata o:title=""/>
                      <o:lock v:ext="edit" aspectratio="t"/>
                    </v:shape>
                    <v:shape id="_x0000_s1026" o:spid="_x0000_s1026" o:spt="100" style="position:absolute;left:25324;top:10910;flip:x;height:282;width:282;" fillcolor="#262626" filled="t" stroked="f" coordsize="109,109" o:gfxdata="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t6wm8AAAA&#10;3AAAAA8AAAAAAAAAAQAgAAAAIgAAAGRycy9kb3ducmV2LnhtbFBLAQIUABQAAAAIAIdO4kAzLwWe&#10;OwAAADkAAAAQAAAAAAAAAAEAIAAAAAsBAABkcnMvc2hhcGV4bWwueG1sUEsFBgAAAAAGAAYAWwEA&#10;ALUDAAAAAA==&#10;" path="m24,0c22,3,19,7,17,11c17,11,17,12,16,13c16,14,15,16,15,17c14,18,14,19,14,20c14,43,14,65,14,88c14,92,16,95,21,95c43,95,66,95,88,95c92,95,95,92,95,88c95,65,95,43,95,20c95,20,95,19,95,18c93,15,92,12,91,10c89,6,87,3,84,0c89,0,89,0,89,0c90,0,90,0,90,0c97,1,103,4,106,10c107,12,108,15,109,17c109,92,109,92,109,92c109,92,109,92,108,93c107,98,105,102,101,105c98,107,95,108,92,109c17,109,17,109,17,109c16,108,15,108,14,108c7,106,3,101,1,95c0,93,0,91,0,89c0,20,0,20,0,20c0,18,0,15,1,13c3,7,7,3,13,1c15,0,18,0,20,0c24,0,24,0,24,0xm56,0c57,0,58,0,60,0c70,3,77,9,81,19c82,25,82,31,80,36c77,44,74,50,70,57c65,65,60,74,55,82c52,78,49,74,47,70c41,60,35,51,30,40c29,36,28,33,27,29c27,24,28,20,30,16c33,8,39,3,47,1c48,0,50,0,52,0c52,0,53,0,53,0c54,0,55,0,56,0xm68,27c67,19,62,14,54,14c47,14,41,19,41,27c41,35,46,40,54,40c62,41,67,35,68,27xm68,27c68,27,68,27,68,27e">
                      <v:path o:connectlocs="24,0;17,11;16,13;15,17;14,20;14,88;21,95;88,95;95,88;95,20;95,18;91,10;84,0;89,0;90,0;106,10;109,17;109,92;108,93;101,105;92,109;17,109;14,108;1,95;0,89;0,20;1,13;13,1;20,0;24,0;56,0;60,0;81,19;80,36;70,57;55,82;47,70;30,40;27,29;30,16;47,1;52,0;53,0;56,0;68,27;54,14;41,27;54,40;68,27;68,27;68,27" o:connectangles="0,0,0,0,0,0,0,0,0,0,0,0,0,0,0,0,0,0,0,0,0,0,0,0,0,0,0,0,0,0,0,0,0,0,0,0,0,0,0,0,0,0,0,0,0,0,0,0,0,0,0"/>
                      <v:fill on="t" focussize="0,0"/>
                      <v:stroke on="f"/>
                      <v:imagedata o:title=""/>
                      <o:lock v:ext="edit" aspectratio="t"/>
                    </v:shape>
                    <v:shape id="_x0000_s1026" o:spid="_x0000_s1026" o:spt="100" style="position:absolute;left:26974;top:10845;height:340;width:420;" fillcolor="#262626" filled="t" stroked="f" coordsize="415,335" o:gfxdata="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s+ovQAA&#10;ANwAAAAPAAAAAAAAAAEAIAAAACIAAABkcnMvZG93bnJldi54bWxQSwECFAAUAAAACACHTuJAMy8F&#10;njsAAAA5AAAAEAAAAAAAAAABACAAAAAMAQAAZHJzL3NoYXBleG1sLnhtbFBLBQYAAAAABgAGAFsB&#10;AAC2AwAAAAA=&#10;" path="m405,173c411,179,414,185,414,192c415,198,412,204,408,208c402,213,396,215,389,215c383,214,377,213,373,209c372,208,367,204,360,197c353,191,345,183,335,174c325,164,315,155,304,144c293,133,282,123,272,114c262,105,254,97,247,90c240,83,235,79,233,77c224,69,216,65,207,65c199,66,190,70,182,77c179,79,174,84,166,91c159,98,150,106,140,116c130,125,120,135,109,145c98,155,88,165,78,173c69,182,61,190,54,196c48,202,43,206,42,207c38,210,32,212,26,212c19,213,13,210,8,206c2,201,0,195,0,188c0,181,3,176,7,171c9,170,14,165,22,157c31,149,41,140,53,129c65,118,77,106,91,93c105,80,117,69,129,58c141,47,151,37,159,29c167,21,172,17,174,15c184,5,195,0,208,0c220,0,230,4,238,12c240,14,244,17,249,22c254,27,260,33,268,40c276,48,284,56,293,65c303,74,312,83,322,92c331,102,341,111,350,120c359,129,368,137,375,144c383,152,390,158,395,163l405,173xm182,114c189,107,197,104,207,104c216,103,225,107,233,114c234,114,236,117,240,121c256,135,256,135,256,135c262,141,269,147,276,155c284,162,292,169,300,176c318,193,339,212,361,233c361,312,361,312,361,312c361,318,359,323,355,328c350,332,344,335,336,335c258,335,258,335,258,335c258,271,258,271,258,271c258,262,254,258,245,258c167,258,167,258,167,258c162,258,159,259,157,262c155,265,154,268,154,271c154,273,154,277,154,284c154,291,154,298,154,305c154,335,154,335,154,335c78,335,78,335,78,335c70,335,64,333,59,330c55,326,52,321,52,315c52,232,52,232,52,232c75,212,95,193,114,176c122,169,129,162,137,155c145,148,152,142,158,136c164,130,170,125,174,121c178,117,181,115,182,114xm182,114c182,114,182,114,182,114e">
                      <v:path o:connectlocs="266057,123739;249991,138562;231354,126962;195365,92804;158734,58002;133028,41891;106680,58647;70048,93449;34703,126317;16708,136629;0,121161;14138,101182;58481,59936;102181,18689;133671,0;160020,14178;188296,41891;224927,77337;253846,105049;116962,73470;149737,73470;164518,87004;192795,113428;231996,201077;215930,215900;165803,174653;107322,166275;98968,174653;98968,196565;50126,215900;33417,203010;73262,113428;101538,87648;116962,73470;116962,73470" o:connectangles="0,0,0,0,0,0,0,0,0,0,0,0,0,0,0,0,0,0,0,0,0,0,0,0,0,0,0,0,0,0,0,0,0,0,0"/>
                      <v:fill on="t" focussize="0,0"/>
                      <v:stroke on="f"/>
                      <v:imagedata o:title=""/>
                      <o:lock v:ext="edit" aspectratio="t"/>
                    </v:shape>
                    <v:shape id="_x0000_s1026" o:spid="_x0000_s1026" o:spt="100" style="position:absolute;left:26119;top:10840;height:340;width:372;" fillcolor="#262626" filled="t" stroked="f" coordsize="64,58" o:gfxdata="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nqiFvQAA&#10;ANwAAAAPAAAAAAAAAAEAIAAAACIAAABkcnMvZG93bnJldi54bWxQSwECFAAUAAAACACHTuJAMy8F&#10;njsAAAA5AAAAEAAAAAAAAAABACAAAAAMAQAAZHJzL3NoYXBleG1sLnhtbFBLBQYAAAAABgAGAFsB&#10;AAC2AwAAAAA=&#10;" path="m32,0c0,32,0,32,0,32c6,38,6,38,6,38c12,32,12,32,12,32c12,58,12,58,12,58c28,58,28,58,28,58c28,46,28,46,28,46c36,46,36,46,36,46c36,58,36,58,36,58c52,58,52,58,52,58c52,32,52,32,52,32c58,38,58,38,58,38c64,32,64,32,64,32l32,0xm32,26c30,26,28,24,28,22c28,20,30,18,32,18c34,18,36,20,36,22c36,24,34,26,32,26xe">
                      <v:path o:connectlocs="436767417,0;0,443607496;81893890,526784832;163787781,443607496;163787781,804041379;382171489,804041379;382171489,637686706;491359648,637686706;491359648,804041379;709743356,804041379;709743356,443607496;791637247,526784832;873531138,443607496;436767417,0;436767417,360433882;382171489,304981084;436767417,249528286;491359648,304981084;436767417,360433882" o:connectangles="0,0,0,0,0,0,0,0,0,0,0,0,0,0,0,0,0,0,0"/>
                      <v:fill on="t" focussize="0,0"/>
                      <v:stroke on="f"/>
                      <v:imagedata o:title=""/>
                      <o:lock v:ext="edit" aspectratio="t"/>
                    </v:shape>
                    <v:shape id="_x0000_s1026" o:spid="_x0000_s1026" o:spt="100" style="position:absolute;left:28039;top:10840;height:340;width:375;" fillcolor="#262626" filled="t" stroked="f" coordsize="152,138" o:gfxdata="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wzjdugAAANwA&#10;AAAPAAAAAAAAAAEAIAAAACIAAABkcnMvZG93bnJldi54bWxQSwECFAAUAAAACACHTuJAMy8FnjsA&#10;AAA5AAAAEAAAAAAAAAABACAAAAAJAQAAZHJzL3NoYXBleG1sLnhtbFBLBQYAAAAABgAGAFsBAACz&#10;AwAAAAA=&#10;" path="m152,83l76,24,0,83,0,59,76,0,152,59,152,83xm133,81l133,138,95,138,95,100,57,100,57,138,19,138,19,81,76,38,133,81xe">
                      <v:path o:connectlocs="372723589,203247947;186362578,58770170;0,203247947;0,144477776;186362578,0;372723589,144477776;372723589,203247947;326132553,198351084;326132553,337930434;232952047,337930434;232952047,244877534;139771541,244877534;139771541,337930434;46591036,337930434;46591036,198351084;186362578,93052900;326132553,198351084" o:connectangles="0,0,0,0,0,0,0,0,0,0,0,0,0,0,0,0,0"/>
                      <v:fill on="t" focussize="0,0"/>
                      <v:stroke on="f"/>
                      <v:imagedata o:title=""/>
                      <o:lock v:ext="edit" aspectratio="t"/>
                    </v:shape>
                    <v:group id="组合 192" o:spid="_x0000_s1026" o:spt="203" style="position:absolute;left:27080;top:8219;height:381;width:381;" coordorigin="2706794,1212976" coordsize="578952,578952"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2813914;top:1235202;height:534287;width:375414;v-text-anchor:middle;" fillcolor="#262626" filled="t" stroked="f" coordsize="375414,534286" o:gfxdata="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eNCsvQAA&#10;ANwAAAAPAAAAAAAAAAEAIAAAACIAAABkcnMvZG93bnJldi54bWxQSwECFAAUAAAACACHTuJAMy8F&#10;njsAAAA5AAAAEAAAAAAAAAABACAAAAAMAQAAZHJzL3NoYXBleG1sLnhtbFBLBQYAAAAABgAGAFsB&#10;AAC2AwAAAAA=&#10;" path="m375804,476599c375793,508559,349887,534464,317928,534475l57920,534475c25953,534475,36,508566,25,476599l25,57901c36,25934,25953,25,57920,25l317928,25c349887,36,375793,25941,375804,57901l375804,476599xm342398,57901c342398,44392,331456,33411,317928,33411l57920,33411c44392,33411,33430,44373,33430,57901l33430,476579c33452,490093,44407,501040,57920,501050l317928,501050c331436,501050,342398,490089,342398,476579l342398,57901xe">
                        <v:path o:connectlocs="375804,476599;317928,534476;57920,534476;25,476599;25,57901;57920,25;317928,25;375804,57901;375804,476599;342398,57901;317928,33411;57920,33411;33430,57901;33430,476579;57920,501050;317928,501050;342398,476579;342398,57901" o:connectangles="0,0,0,0,0,0,0,0,0,0,0,0,0,0,0,0,0,0"/>
                        <v:fill on="t" focussize="0,0"/>
                        <v:stroke on="f" weight="0.0439370078740157pt"/>
                        <v:imagedata o:title=""/>
                        <o:lock v:ext="edit" aspectratio="f"/>
                      </v:shape>
                      <v:shape id="_x0000_s1026" o:spid="_x0000_s1026" o:spt="100" style="position:absolute;left:2821874;top:1310350;height:400856;width:359018;v-text-anchor:middle;" fillcolor="#262626" filled="t" stroked="f" coordsize="359018,400856" o:gfxdata="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4s7yvQAA&#10;ANwAAAAPAAAAAAAAAAEAIAAAACIAAABkcnMvZG93bnJldi54bWxQSwECFAAUAAAACACHTuJAMy8F&#10;njsAAAA5AAAAEAAAAAAAAAABACAAAAAMAQAAZHJzL3NoYXBleG1sLnhtbFBLBQYAAAAABgAGAFsB&#10;AAC2AwAAAAA=&#10;" path="m350764,350773l8391,350773c3771,350773,25,347028,25,342407c25,337787,3771,334042,8391,334042l350744,334042c355365,334258,358935,338179,358718,342800c358517,347110,355073,350561,350764,350773xm350764,16737l8391,16737c3759,16737,34,13013,34,8381c34,3750,3759,25,8391,25l350744,25c355359,20,359105,3756,359110,8372c359116,12986,355379,16732,350764,16737xm200835,386263c200835,394331,194294,400872,186226,400872l182038,400872c173974,400862,167440,394327,167429,386263l167429,382076c167429,374009,173990,367467,182038,367467l186226,367467c194292,367467,200835,374009,200835,382076l200835,386263xe">
                        <v:path o:connectlocs="350764,350773;8391,350773;25,342407;8391,334042;350744,334042;358718,342800;350764,350773;350764,16737;8391,16737;34,8381;8391,25;350744,25;359110,8372;350764,16737;200835,386263;186226,400872;182038,400872;167429,386263;167429,382076;182038,367467;186226,367467;200835,382076;200835,386263" o:connectangles="0,0,0,0,0,0,0,0,0,0,0,0,0,0,0,0,0,0,0,0,0,0,0"/>
                        <v:fill on="t" focussize="0,0"/>
                        <v:stroke on="f" weight="0.0439370078740157pt"/>
                        <v:imagedata o:title=""/>
                        <o:lock v:ext="edit" aspectratio="f"/>
                      </v:shape>
                    </v:group>
                    <v:shape id="_x0000_s1026" o:spid="_x0000_s1026" o:spt="100" style="position:absolute;left:28089;top:8208;height:340;width:348;v-text-anchor:middle;" fillcolor="#262626" filled="t" stroked="f" coordsize="532138,520193" o:gfxdata="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G+Tf7sAAADc&#10;AAAADwAAAAAAAAABACAAAAAiAAAAZHJzL2Rvd25yZXYueG1sUEsBAhQAFAAAAAgAh07iQDMvBZ47&#10;AAAAOQAAABAAAAAAAAAAAQAgAAAACgEAAGRycy9zaGFwZXhtbC54bWxQSwUGAAAAAAYABgBbAQAA&#10;tAMAAAAA&#10;" path="m99964,31273c102635,33260,107544,37461,114892,45815c123257,55326,132654,67787,142070,81850c161144,110343,172489,133456,175112,141179c174503,145426,171913,149849,167485,157112c160546,168495,151043,184085,151043,205810c151043,213796,151043,238100,217595,304026c233991,320269,250889,335231,265175,346156c286877,362752,301242,369521,314758,369521c333905,369521,349764,361258,362508,354619c371534,349915,379402,345817,386151,345357c392558,347104,414477,357444,448625,381272c462495,390950,475859,401169,486253,410046c494318,416934,499007,421642,501608,424505c499547,439374,490946,454722,477309,467524c462774,481166,444107,489981,429752,489981c396367,489981,354401,475839,308390,449084c264003,423275,217740,386930,174602,343980c132226,301788,96130,256548,70217,213151c57249,191434,47258,170823,40518,151889c33929,133377,30587,116902,30587,102920c30587,97262,33029,90197,37648,82489c42746,73984,50278,65090,59431,56769c67963,49015,77682,42007,86798,37038c92716,33813,97164,32107,99964,31273m102921,28c72656,28,28,53744,28,102920c28,246668,264822,520539,429751,520539c475143,520539,532646,472875,532646,417647c532646,398735,414620,314757,387381,314757c359392,314757,338963,338963,314757,338963c290545,338963,181600,232290,181600,205810c181600,179333,205809,166472,205809,139237c205810,119566,133182,28,102921,28l102921,28xe">
                      <v:path o:connectlocs="99962,31265;114890,45803;142067,81829;175109,141144;167482,157073;151040,205759;217591,303951;265171,346070;314753,369430;362502,354531;386145,345272;448618,381178;486245,409945;501600,424400;477301,467408;429745,489860;308385,448973;174599,343895;70215,213098;40517,151851;30586,102894;37647,82468;59430,56755;86796,37028;99962,31265;102919,27;27,102894;429744,520410;532637,417544;387375,314679;314752,338879;181597,205759;205805,139202;102919,27;102919,27" o:connectangles="0,0,0,0,0,0,0,0,0,0,0,0,0,0,0,0,0,0,0,0,0,0,0,0,0,0,0,0,0,0,0,0,0,0,0"/>
                      <v:fill on="t" focussize="0,0"/>
                      <v:stroke on="f" weight="0.0468503937007874pt"/>
                      <v:imagedata o:title=""/>
                      <o:lock v:ext="edit" aspectratio="f"/>
                    </v:shape>
                  </v:group>
                  <v:shape id="文本框 68" o:spid="_x0000_s1026" o:spt="202" type="#_x0000_t202" style="position:absolute;left:16403;top:12541;height:1290;width:9703;" filled="f" stroked="f" coordsize="21600,21600" o:gfxdata="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OLDr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adjustRightInd w:val="0"/>
                            <w:snapToGrid w:val="0"/>
                            <w:spacing w:line="360" w:lineRule="auto"/>
                            <w:jc w:val="both"/>
                            <w:rPr>
                              <w:rFonts w:hint="eastAsia" w:ascii="微软雅黑" w:hAnsi="微软雅黑" w:eastAsia="微软雅黑"/>
                              <w:b/>
                              <w:color w:val="404040"/>
                              <w:sz w:val="26"/>
                              <w:szCs w:val="26"/>
                              <w:lang w:val="en-US" w:eastAsia="zh-CN"/>
                            </w:rPr>
                          </w:pPr>
                          <w:r>
                            <w:rPr>
                              <w:rFonts w:hint="eastAsia" w:ascii="微软雅黑" w:hAnsi="微软雅黑" w:eastAsia="微软雅黑"/>
                              <w:b/>
                              <w:color w:val="404040"/>
                              <w:sz w:val="26"/>
                              <w:szCs w:val="26"/>
                              <w:lang w:val="en-US" w:eastAsia="zh-CN"/>
                            </w:rPr>
                            <w:t>方法一：全部选中不需要的内容，按键盘</w:t>
                          </w:r>
                          <w:r>
                            <w:rPr>
                              <w:rFonts w:hint="default" w:ascii="微软雅黑" w:hAnsi="微软雅黑" w:eastAsia="微软雅黑"/>
                              <w:b/>
                              <w:color w:val="404040"/>
                              <w:sz w:val="26"/>
                              <w:szCs w:val="26"/>
                              <w:lang w:val="en-US" w:eastAsia="zh-CN"/>
                            </w:rPr>
                            <w:t>”</w:t>
                          </w:r>
                          <w:r>
                            <w:rPr>
                              <w:rFonts w:hint="eastAsia" w:ascii="微软雅黑" w:hAnsi="微软雅黑" w:eastAsia="微软雅黑"/>
                              <w:b/>
                              <w:color w:val="404040"/>
                              <w:sz w:val="26"/>
                              <w:szCs w:val="26"/>
                              <w:lang w:val="en-US" w:eastAsia="zh-CN"/>
                            </w:rPr>
                            <w:t>Delele“键直接删除。</w:t>
                          </w:r>
                        </w:p>
                        <w:p>
                          <w:pPr>
                            <w:adjustRightInd w:val="0"/>
                            <w:snapToGrid w:val="0"/>
                            <w:spacing w:line="360" w:lineRule="auto"/>
                            <w:jc w:val="both"/>
                            <w:rPr>
                              <w:rFonts w:hint="eastAsia" w:ascii="微软雅黑" w:hAnsi="微软雅黑" w:eastAsia="微软雅黑"/>
                              <w:b/>
                              <w:color w:val="404040"/>
                              <w:sz w:val="26"/>
                              <w:szCs w:val="26"/>
                              <w:lang w:val="en-US" w:eastAsia="zh-CN"/>
                            </w:rPr>
                          </w:pPr>
                          <w:r>
                            <w:rPr>
                              <w:rFonts w:hint="eastAsia" w:ascii="微软雅黑" w:hAnsi="微软雅黑" w:eastAsia="微软雅黑"/>
                              <w:b/>
                              <w:color w:val="404040"/>
                              <w:sz w:val="26"/>
                              <w:szCs w:val="26"/>
                              <w:lang w:val="en-US" w:eastAsia="zh-CN"/>
                            </w:rPr>
                            <w:t>方法二：在菜单栏”章节--左边章节导航--选择要删除的章节--删除。（图解如下）</w:t>
                          </w:r>
                        </w:p>
                      </w:txbxContent>
                    </v:textbox>
                  </v:shape>
                  <v:shape id="图片 69" o:spid="_x0000_s1026" o:spt="75" alt="QQ图片20200424144744" type="#_x0000_t75" style="position:absolute;left:19161;top:13923;height:2372;width:4260;" filled="f" o:preferrelative="t" stroked="f" coordsize="21600,21600" o:gfxdata="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RhRG8AAAA&#10;3AAAAA8AAAAAAAAAAQAgAAAAIgAAAGRycy9kb3ducmV2LnhtbFBLAQIUABQAAAAIAIdO4kAzLwWe&#10;OwAAADkAAAAQAAAAAAAAAAEAIAAAAAsBAABkcnMvc2hhcGV4bWwueG1sUEsFBgAAAAAGAAYAWwEA&#10;ALUDAAAAAA==&#10;">
                    <v:fill on="f" focussize="0,0"/>
                    <v:stroke on="f"/>
                    <v:imagedata r:id="rId5" o:title=""/>
                    <o:lock v:ext="edit" aspectratio="t"/>
                  </v:shape>
                </v:group>
                <v:shape id="文本框 113" o:spid="_x0000_s1026" o:spt="202" type="#_x0000_t202" style="position:absolute;left:16329;top:2907;height:610;width:6214;" filled="f" stroked="f" coordsize="21600,21600" o:gfxdata="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7c7k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adjustRightInd w:val="0"/>
                          <w:snapToGrid w:val="0"/>
                          <w:jc w:val="distribute"/>
                          <w:rPr>
                            <w:rFonts w:hint="eastAsia" w:ascii="微软雅黑" w:hAnsi="微软雅黑" w:eastAsia="微软雅黑"/>
                            <w:b/>
                            <w:color w:val="404040"/>
                            <w:sz w:val="26"/>
                            <w:szCs w:val="26"/>
                            <w:lang w:eastAsia="zh-CN"/>
                          </w:rPr>
                        </w:pPr>
                        <w:r>
                          <w:rPr>
                            <w:rFonts w:hint="eastAsia" w:ascii="微软雅黑" w:hAnsi="微软雅黑" w:eastAsia="微软雅黑"/>
                            <w:b/>
                            <w:color w:val="404040"/>
                            <w:sz w:val="26"/>
                            <w:szCs w:val="26"/>
                            <w:lang w:eastAsia="zh-CN"/>
                          </w:rPr>
                          <w:t>赠送小图标，可自由修改大小色彩，复制粘贴可使用</w:t>
                        </w:r>
                      </w:p>
                    </w:txbxContent>
                  </v:textbox>
                </v:shape>
              </v:group>
            </w:pict>
          </mc:Fallback>
        </mc:AlternateContent>
      </w:r>
      <w:r>
        <w:rPr>
          <w:sz w:val="21"/>
        </w:rPr>
        <mc:AlternateContent>
          <mc:Choice Requires="wps">
            <w:drawing>
              <wp:anchor distT="0" distB="0" distL="114300" distR="114300" simplePos="0" relativeHeight="2890803200" behindDoc="1" locked="0" layoutInCell="1" allowOverlap="1">
                <wp:simplePos x="0" y="0"/>
                <wp:positionH relativeFrom="column">
                  <wp:posOffset>-1189355</wp:posOffset>
                </wp:positionH>
                <wp:positionV relativeFrom="paragraph">
                  <wp:posOffset>-1027430</wp:posOffset>
                </wp:positionV>
                <wp:extent cx="7715250" cy="10886440"/>
                <wp:effectExtent l="0" t="0" r="0" b="10160"/>
                <wp:wrapNone/>
                <wp:docPr id="102" name="矩形 102"/>
                <wp:cNvGraphicFramePr/>
                <a:graphic xmlns:a="http://schemas.openxmlformats.org/drawingml/2006/main">
                  <a:graphicData uri="http://schemas.microsoft.com/office/word/2010/wordprocessingShape">
                    <wps:wsp>
                      <wps:cNvSpPr/>
                      <wps:spPr>
                        <a:xfrm>
                          <a:off x="0" y="0"/>
                          <a:ext cx="7715250" cy="10886440"/>
                        </a:xfrm>
                        <a:prstGeom prst="rect">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65pt;margin-top:-80.9pt;height:857.2pt;width:607.5pt;z-index:-1907480576;v-text-anchor:middle;mso-width-relative:page;mso-height-relative:page;" fillcolor="#5B9BD5" filled="t" stroked="f" coordsize="21600,21600" o:gfxdata="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Iu0cP2wAAAA8BAAAPAAAAAAAAAAEAIAAAACIA&#10;AABkcnMvZG93bnJldi54bWxQSwECFAAUAAAACACHTuJAHfsR83gCAADcBAAADgAAAAAAAAABACAA&#10;AAAqAQAAZHJzL2Uyb0RvYy54bWxQSwUGAAAAAAYABgBZAQAAFAYAAAAA&#10;">
                <v:fill on="t" focussize="0,0"/>
                <v:stroke on="f" weight="1pt" miterlimit="8" joinstyle="miter"/>
                <v:imagedata o:title=""/>
                <o:lock v:ext="edit" aspectratio="f"/>
                <v:textbox>
                  <w:txbxContent>
                    <w:p>
                      <w:pPr>
                        <w:jc w:val="cente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大黑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2EA6E9"/>
    <w:multiLevelType w:val="singleLevel"/>
    <w:tmpl w:val="F72EA6E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D5F2D"/>
    <w:rsid w:val="001142AF"/>
    <w:rsid w:val="002560E1"/>
    <w:rsid w:val="002732C2"/>
    <w:rsid w:val="00414CE6"/>
    <w:rsid w:val="00C92AAA"/>
    <w:rsid w:val="00D036C3"/>
    <w:rsid w:val="00E6068F"/>
    <w:rsid w:val="01701FD7"/>
    <w:rsid w:val="01894E35"/>
    <w:rsid w:val="02353540"/>
    <w:rsid w:val="023772EA"/>
    <w:rsid w:val="02491B6D"/>
    <w:rsid w:val="026B1029"/>
    <w:rsid w:val="026C4797"/>
    <w:rsid w:val="02A1157D"/>
    <w:rsid w:val="031D5ED8"/>
    <w:rsid w:val="0353306A"/>
    <w:rsid w:val="035D76AB"/>
    <w:rsid w:val="036A60C3"/>
    <w:rsid w:val="03746426"/>
    <w:rsid w:val="0384091E"/>
    <w:rsid w:val="03AE6DD7"/>
    <w:rsid w:val="03BC2831"/>
    <w:rsid w:val="04237D89"/>
    <w:rsid w:val="042C3E7C"/>
    <w:rsid w:val="042D376C"/>
    <w:rsid w:val="043158F8"/>
    <w:rsid w:val="04395400"/>
    <w:rsid w:val="0489456D"/>
    <w:rsid w:val="049F4EAB"/>
    <w:rsid w:val="04C03FF9"/>
    <w:rsid w:val="04C437E6"/>
    <w:rsid w:val="04C63F04"/>
    <w:rsid w:val="04DE3E15"/>
    <w:rsid w:val="04E36635"/>
    <w:rsid w:val="04FB005D"/>
    <w:rsid w:val="05726074"/>
    <w:rsid w:val="05924FA8"/>
    <w:rsid w:val="05A3343E"/>
    <w:rsid w:val="05B11293"/>
    <w:rsid w:val="05B32A20"/>
    <w:rsid w:val="05C44922"/>
    <w:rsid w:val="060E53C9"/>
    <w:rsid w:val="064C3473"/>
    <w:rsid w:val="064E667D"/>
    <w:rsid w:val="06546D16"/>
    <w:rsid w:val="06616BA5"/>
    <w:rsid w:val="06906036"/>
    <w:rsid w:val="07224A50"/>
    <w:rsid w:val="073D5688"/>
    <w:rsid w:val="076D2A28"/>
    <w:rsid w:val="07820B94"/>
    <w:rsid w:val="07E613EE"/>
    <w:rsid w:val="07FC091D"/>
    <w:rsid w:val="08575FFD"/>
    <w:rsid w:val="08B10699"/>
    <w:rsid w:val="08D74B38"/>
    <w:rsid w:val="08DC243F"/>
    <w:rsid w:val="090E1192"/>
    <w:rsid w:val="09302F2B"/>
    <w:rsid w:val="09425845"/>
    <w:rsid w:val="09662C26"/>
    <w:rsid w:val="0969178C"/>
    <w:rsid w:val="09931565"/>
    <w:rsid w:val="09B36064"/>
    <w:rsid w:val="0A273913"/>
    <w:rsid w:val="0A476236"/>
    <w:rsid w:val="0A4A640F"/>
    <w:rsid w:val="0A5F0CEF"/>
    <w:rsid w:val="0A8D680D"/>
    <w:rsid w:val="0AC60DB6"/>
    <w:rsid w:val="0AC6218B"/>
    <w:rsid w:val="0AD05B39"/>
    <w:rsid w:val="0B1F59B1"/>
    <w:rsid w:val="0B492593"/>
    <w:rsid w:val="0B6F6730"/>
    <w:rsid w:val="0B811934"/>
    <w:rsid w:val="0BA61BD1"/>
    <w:rsid w:val="0C653676"/>
    <w:rsid w:val="0C6725E8"/>
    <w:rsid w:val="0C851D03"/>
    <w:rsid w:val="0CAC4B4C"/>
    <w:rsid w:val="0CCE2B10"/>
    <w:rsid w:val="0CD21EBE"/>
    <w:rsid w:val="0CFA5AB9"/>
    <w:rsid w:val="0D2E1893"/>
    <w:rsid w:val="0DC52185"/>
    <w:rsid w:val="0DF071A2"/>
    <w:rsid w:val="0E1513DE"/>
    <w:rsid w:val="0E642DE5"/>
    <w:rsid w:val="0E6E7B0F"/>
    <w:rsid w:val="0E7200BB"/>
    <w:rsid w:val="0F2C51F5"/>
    <w:rsid w:val="0F377A67"/>
    <w:rsid w:val="0F3A444B"/>
    <w:rsid w:val="0F580654"/>
    <w:rsid w:val="0F9A5C31"/>
    <w:rsid w:val="0FAF0F65"/>
    <w:rsid w:val="105711F9"/>
    <w:rsid w:val="110D3C99"/>
    <w:rsid w:val="11136D56"/>
    <w:rsid w:val="11765EE8"/>
    <w:rsid w:val="118E2678"/>
    <w:rsid w:val="11A449DB"/>
    <w:rsid w:val="11D7588F"/>
    <w:rsid w:val="11DA2096"/>
    <w:rsid w:val="11E240F5"/>
    <w:rsid w:val="11FC6864"/>
    <w:rsid w:val="121542B6"/>
    <w:rsid w:val="1231672F"/>
    <w:rsid w:val="12435A12"/>
    <w:rsid w:val="128F4427"/>
    <w:rsid w:val="12A4231F"/>
    <w:rsid w:val="12BA18EA"/>
    <w:rsid w:val="12C665BA"/>
    <w:rsid w:val="12F80EE3"/>
    <w:rsid w:val="13012B99"/>
    <w:rsid w:val="130540FB"/>
    <w:rsid w:val="130B091F"/>
    <w:rsid w:val="134955D0"/>
    <w:rsid w:val="134E3E57"/>
    <w:rsid w:val="13504F46"/>
    <w:rsid w:val="13665E1A"/>
    <w:rsid w:val="13846FD5"/>
    <w:rsid w:val="13A00711"/>
    <w:rsid w:val="13BD50C3"/>
    <w:rsid w:val="13C750AF"/>
    <w:rsid w:val="14440E04"/>
    <w:rsid w:val="14784523"/>
    <w:rsid w:val="14A2445B"/>
    <w:rsid w:val="152B0805"/>
    <w:rsid w:val="152C2D85"/>
    <w:rsid w:val="15CE099A"/>
    <w:rsid w:val="162E6712"/>
    <w:rsid w:val="163A376E"/>
    <w:rsid w:val="16412D5F"/>
    <w:rsid w:val="164329D7"/>
    <w:rsid w:val="165750CB"/>
    <w:rsid w:val="166741AC"/>
    <w:rsid w:val="16B7108E"/>
    <w:rsid w:val="16BA53EF"/>
    <w:rsid w:val="172F50E9"/>
    <w:rsid w:val="175E0287"/>
    <w:rsid w:val="17667BAA"/>
    <w:rsid w:val="17860118"/>
    <w:rsid w:val="17C72C5B"/>
    <w:rsid w:val="181B31B5"/>
    <w:rsid w:val="18420CED"/>
    <w:rsid w:val="185D7493"/>
    <w:rsid w:val="188A0D17"/>
    <w:rsid w:val="18B74A50"/>
    <w:rsid w:val="18DA394F"/>
    <w:rsid w:val="18F72A28"/>
    <w:rsid w:val="18FC11D9"/>
    <w:rsid w:val="198163B3"/>
    <w:rsid w:val="19AA2992"/>
    <w:rsid w:val="19D27EB7"/>
    <w:rsid w:val="1A8C17C0"/>
    <w:rsid w:val="1A920B66"/>
    <w:rsid w:val="1AB5423B"/>
    <w:rsid w:val="1AC2035B"/>
    <w:rsid w:val="1ACC4CC5"/>
    <w:rsid w:val="1AD37C69"/>
    <w:rsid w:val="1AD40C4E"/>
    <w:rsid w:val="1AFE50A2"/>
    <w:rsid w:val="1B003E05"/>
    <w:rsid w:val="1B05494E"/>
    <w:rsid w:val="1B2B5385"/>
    <w:rsid w:val="1B2F4BF6"/>
    <w:rsid w:val="1B536BEB"/>
    <w:rsid w:val="1B7D2CDE"/>
    <w:rsid w:val="1BE86F08"/>
    <w:rsid w:val="1C393BCD"/>
    <w:rsid w:val="1C4F04A0"/>
    <w:rsid w:val="1C6534D5"/>
    <w:rsid w:val="1CA820C3"/>
    <w:rsid w:val="1CC14CD6"/>
    <w:rsid w:val="1CDB3B52"/>
    <w:rsid w:val="1CEC3AC7"/>
    <w:rsid w:val="1D1E1D0B"/>
    <w:rsid w:val="1D3922D9"/>
    <w:rsid w:val="1D9E609E"/>
    <w:rsid w:val="1DAB6E5B"/>
    <w:rsid w:val="1DBD39A9"/>
    <w:rsid w:val="1DC076F7"/>
    <w:rsid w:val="1DE212EF"/>
    <w:rsid w:val="1DED372A"/>
    <w:rsid w:val="1DEE64BF"/>
    <w:rsid w:val="1DF74696"/>
    <w:rsid w:val="1E3434A5"/>
    <w:rsid w:val="1E70600C"/>
    <w:rsid w:val="1EBC1EF4"/>
    <w:rsid w:val="1EBC2096"/>
    <w:rsid w:val="1ED41662"/>
    <w:rsid w:val="1F2A443D"/>
    <w:rsid w:val="1F5E373F"/>
    <w:rsid w:val="1F903A73"/>
    <w:rsid w:val="1FA40790"/>
    <w:rsid w:val="1FD75C38"/>
    <w:rsid w:val="204E4BD9"/>
    <w:rsid w:val="205276F9"/>
    <w:rsid w:val="20864DB8"/>
    <w:rsid w:val="208B431E"/>
    <w:rsid w:val="20972448"/>
    <w:rsid w:val="209A6896"/>
    <w:rsid w:val="20AF2650"/>
    <w:rsid w:val="20CD3575"/>
    <w:rsid w:val="20E52391"/>
    <w:rsid w:val="210274E9"/>
    <w:rsid w:val="210340D6"/>
    <w:rsid w:val="213E065A"/>
    <w:rsid w:val="21790FFE"/>
    <w:rsid w:val="222F27FB"/>
    <w:rsid w:val="225919EB"/>
    <w:rsid w:val="22830324"/>
    <w:rsid w:val="228A78F1"/>
    <w:rsid w:val="228D434D"/>
    <w:rsid w:val="228E0266"/>
    <w:rsid w:val="22A11895"/>
    <w:rsid w:val="22A56D84"/>
    <w:rsid w:val="22EA57D7"/>
    <w:rsid w:val="22F63329"/>
    <w:rsid w:val="231B494E"/>
    <w:rsid w:val="23586583"/>
    <w:rsid w:val="23BC11FA"/>
    <w:rsid w:val="23BE2423"/>
    <w:rsid w:val="24145847"/>
    <w:rsid w:val="24225F77"/>
    <w:rsid w:val="245B5D30"/>
    <w:rsid w:val="247C6B1D"/>
    <w:rsid w:val="24AB6C23"/>
    <w:rsid w:val="24C611D6"/>
    <w:rsid w:val="2513099B"/>
    <w:rsid w:val="25387748"/>
    <w:rsid w:val="2564604E"/>
    <w:rsid w:val="256F6CE0"/>
    <w:rsid w:val="25A1630B"/>
    <w:rsid w:val="25DB23F1"/>
    <w:rsid w:val="2622585A"/>
    <w:rsid w:val="26341541"/>
    <w:rsid w:val="266A65CC"/>
    <w:rsid w:val="266C4583"/>
    <w:rsid w:val="268714FF"/>
    <w:rsid w:val="27530B9C"/>
    <w:rsid w:val="2754104E"/>
    <w:rsid w:val="27637208"/>
    <w:rsid w:val="27987F0B"/>
    <w:rsid w:val="279A2070"/>
    <w:rsid w:val="27A665C8"/>
    <w:rsid w:val="27AE362C"/>
    <w:rsid w:val="27E65A8A"/>
    <w:rsid w:val="28476FE9"/>
    <w:rsid w:val="285B4B90"/>
    <w:rsid w:val="287F4463"/>
    <w:rsid w:val="289D2958"/>
    <w:rsid w:val="28B615CC"/>
    <w:rsid w:val="28C6526E"/>
    <w:rsid w:val="28E3255D"/>
    <w:rsid w:val="290106E0"/>
    <w:rsid w:val="292C2C40"/>
    <w:rsid w:val="29564034"/>
    <w:rsid w:val="298B05D7"/>
    <w:rsid w:val="29FC1EA0"/>
    <w:rsid w:val="2A1771DF"/>
    <w:rsid w:val="2A795E61"/>
    <w:rsid w:val="2A8621E4"/>
    <w:rsid w:val="2A8A4B47"/>
    <w:rsid w:val="2AE362B1"/>
    <w:rsid w:val="2B070C22"/>
    <w:rsid w:val="2B106417"/>
    <w:rsid w:val="2B3449E5"/>
    <w:rsid w:val="2B5F5760"/>
    <w:rsid w:val="2B7D5F2D"/>
    <w:rsid w:val="2BD273E5"/>
    <w:rsid w:val="2BEF06F8"/>
    <w:rsid w:val="2C10394A"/>
    <w:rsid w:val="2C1843BD"/>
    <w:rsid w:val="2C2B4D4A"/>
    <w:rsid w:val="2C6C7899"/>
    <w:rsid w:val="2C926286"/>
    <w:rsid w:val="2C9E4EE2"/>
    <w:rsid w:val="2CBF30D4"/>
    <w:rsid w:val="2CD91894"/>
    <w:rsid w:val="2CD93F3D"/>
    <w:rsid w:val="2D0D6D7A"/>
    <w:rsid w:val="2D362FFF"/>
    <w:rsid w:val="2D6A48E8"/>
    <w:rsid w:val="2D8F6BF2"/>
    <w:rsid w:val="2D9049E7"/>
    <w:rsid w:val="2DC21AD1"/>
    <w:rsid w:val="2DC3461C"/>
    <w:rsid w:val="2E01406E"/>
    <w:rsid w:val="2E0E59B7"/>
    <w:rsid w:val="2E526B9B"/>
    <w:rsid w:val="2E6B5FB9"/>
    <w:rsid w:val="2E7653DA"/>
    <w:rsid w:val="2E824F6F"/>
    <w:rsid w:val="2EEA406D"/>
    <w:rsid w:val="2F0D4596"/>
    <w:rsid w:val="2F255DE2"/>
    <w:rsid w:val="2F552474"/>
    <w:rsid w:val="2F6D2DF6"/>
    <w:rsid w:val="2F6D372F"/>
    <w:rsid w:val="2FB1324F"/>
    <w:rsid w:val="2FC57D55"/>
    <w:rsid w:val="30013F99"/>
    <w:rsid w:val="301C491F"/>
    <w:rsid w:val="30C80FB3"/>
    <w:rsid w:val="30EF2188"/>
    <w:rsid w:val="313B752E"/>
    <w:rsid w:val="314900E1"/>
    <w:rsid w:val="31B8739E"/>
    <w:rsid w:val="31BD4BAF"/>
    <w:rsid w:val="321441E4"/>
    <w:rsid w:val="322504AE"/>
    <w:rsid w:val="325A1469"/>
    <w:rsid w:val="329B3304"/>
    <w:rsid w:val="32A10863"/>
    <w:rsid w:val="32A17336"/>
    <w:rsid w:val="32A27C71"/>
    <w:rsid w:val="32AF3948"/>
    <w:rsid w:val="32B65457"/>
    <w:rsid w:val="32BF1A24"/>
    <w:rsid w:val="32E761C4"/>
    <w:rsid w:val="335B4520"/>
    <w:rsid w:val="338F6883"/>
    <w:rsid w:val="33AA0345"/>
    <w:rsid w:val="33AF78C9"/>
    <w:rsid w:val="33BA1E63"/>
    <w:rsid w:val="33BA6826"/>
    <w:rsid w:val="33F74B00"/>
    <w:rsid w:val="34481AFC"/>
    <w:rsid w:val="34484F30"/>
    <w:rsid w:val="347474FF"/>
    <w:rsid w:val="348004FB"/>
    <w:rsid w:val="34843D93"/>
    <w:rsid w:val="34A76F77"/>
    <w:rsid w:val="34CD147F"/>
    <w:rsid w:val="35883204"/>
    <w:rsid w:val="35AE6E11"/>
    <w:rsid w:val="35CA4F85"/>
    <w:rsid w:val="35F9161E"/>
    <w:rsid w:val="3647586B"/>
    <w:rsid w:val="365031FF"/>
    <w:rsid w:val="36763B2E"/>
    <w:rsid w:val="36833557"/>
    <w:rsid w:val="36A179DE"/>
    <w:rsid w:val="37A23BA1"/>
    <w:rsid w:val="37DB0ECC"/>
    <w:rsid w:val="38330051"/>
    <w:rsid w:val="384F7445"/>
    <w:rsid w:val="385F0C77"/>
    <w:rsid w:val="3879584B"/>
    <w:rsid w:val="38A67788"/>
    <w:rsid w:val="38FF429D"/>
    <w:rsid w:val="392477F8"/>
    <w:rsid w:val="392A2DC2"/>
    <w:rsid w:val="392C0473"/>
    <w:rsid w:val="396C17B1"/>
    <w:rsid w:val="398306DC"/>
    <w:rsid w:val="39BA50A4"/>
    <w:rsid w:val="3A140BA9"/>
    <w:rsid w:val="3A2D3996"/>
    <w:rsid w:val="3A3B1957"/>
    <w:rsid w:val="3A6046F2"/>
    <w:rsid w:val="3A7101F6"/>
    <w:rsid w:val="3A79139C"/>
    <w:rsid w:val="3AAB0954"/>
    <w:rsid w:val="3ABE0451"/>
    <w:rsid w:val="3B122A11"/>
    <w:rsid w:val="3B270265"/>
    <w:rsid w:val="3B6960BF"/>
    <w:rsid w:val="3B6E6D09"/>
    <w:rsid w:val="3B767A64"/>
    <w:rsid w:val="3B8C1BE2"/>
    <w:rsid w:val="3BCC57B1"/>
    <w:rsid w:val="3C037A1A"/>
    <w:rsid w:val="3C2454C2"/>
    <w:rsid w:val="3C295AB3"/>
    <w:rsid w:val="3C375B96"/>
    <w:rsid w:val="3C533B74"/>
    <w:rsid w:val="3C897A49"/>
    <w:rsid w:val="3CB93D65"/>
    <w:rsid w:val="3CE73361"/>
    <w:rsid w:val="3D383DBA"/>
    <w:rsid w:val="3D4637E1"/>
    <w:rsid w:val="3DF61F78"/>
    <w:rsid w:val="3E32349B"/>
    <w:rsid w:val="3E4E4053"/>
    <w:rsid w:val="3E6B0BBA"/>
    <w:rsid w:val="3E7B12F8"/>
    <w:rsid w:val="3ECF1C51"/>
    <w:rsid w:val="3EEB161B"/>
    <w:rsid w:val="3F4674F1"/>
    <w:rsid w:val="3F664345"/>
    <w:rsid w:val="3F876B29"/>
    <w:rsid w:val="3FD52FA1"/>
    <w:rsid w:val="40185D56"/>
    <w:rsid w:val="403A69F2"/>
    <w:rsid w:val="40486C8E"/>
    <w:rsid w:val="40701BB5"/>
    <w:rsid w:val="414046AA"/>
    <w:rsid w:val="41561554"/>
    <w:rsid w:val="41572D65"/>
    <w:rsid w:val="41712063"/>
    <w:rsid w:val="41754D1F"/>
    <w:rsid w:val="41955490"/>
    <w:rsid w:val="41D6397F"/>
    <w:rsid w:val="42115882"/>
    <w:rsid w:val="423B4745"/>
    <w:rsid w:val="423C1A41"/>
    <w:rsid w:val="427609FD"/>
    <w:rsid w:val="428622B0"/>
    <w:rsid w:val="42E27E1C"/>
    <w:rsid w:val="43010085"/>
    <w:rsid w:val="4322086C"/>
    <w:rsid w:val="434E7431"/>
    <w:rsid w:val="435940F8"/>
    <w:rsid w:val="43797EC0"/>
    <w:rsid w:val="438E19DA"/>
    <w:rsid w:val="43BE5D24"/>
    <w:rsid w:val="441279FF"/>
    <w:rsid w:val="4418479D"/>
    <w:rsid w:val="44453DDE"/>
    <w:rsid w:val="44807147"/>
    <w:rsid w:val="44845CA1"/>
    <w:rsid w:val="44875723"/>
    <w:rsid w:val="44DF66BC"/>
    <w:rsid w:val="45927D48"/>
    <w:rsid w:val="45B14780"/>
    <w:rsid w:val="45C2203C"/>
    <w:rsid w:val="45CE5548"/>
    <w:rsid w:val="45D2293C"/>
    <w:rsid w:val="460126F5"/>
    <w:rsid w:val="461470DF"/>
    <w:rsid w:val="46351951"/>
    <w:rsid w:val="464A7F94"/>
    <w:rsid w:val="464E2802"/>
    <w:rsid w:val="468D25D9"/>
    <w:rsid w:val="469A5ED6"/>
    <w:rsid w:val="469F52BB"/>
    <w:rsid w:val="47190DE9"/>
    <w:rsid w:val="474D08B9"/>
    <w:rsid w:val="477052EA"/>
    <w:rsid w:val="479730E4"/>
    <w:rsid w:val="47A06E02"/>
    <w:rsid w:val="47CB1285"/>
    <w:rsid w:val="47DD14A5"/>
    <w:rsid w:val="47F606D6"/>
    <w:rsid w:val="481B4975"/>
    <w:rsid w:val="486C312C"/>
    <w:rsid w:val="486D0FEC"/>
    <w:rsid w:val="48A1792B"/>
    <w:rsid w:val="48C9031A"/>
    <w:rsid w:val="49235724"/>
    <w:rsid w:val="49395942"/>
    <w:rsid w:val="495B5813"/>
    <w:rsid w:val="497C7439"/>
    <w:rsid w:val="49D85F7F"/>
    <w:rsid w:val="49E81B9B"/>
    <w:rsid w:val="4A3D4188"/>
    <w:rsid w:val="4A795210"/>
    <w:rsid w:val="4A9345DE"/>
    <w:rsid w:val="4ACA2718"/>
    <w:rsid w:val="4B387A70"/>
    <w:rsid w:val="4B7340AE"/>
    <w:rsid w:val="4BA87F43"/>
    <w:rsid w:val="4BBC5FA5"/>
    <w:rsid w:val="4BF24C6A"/>
    <w:rsid w:val="4C1E4784"/>
    <w:rsid w:val="4C5F6EB9"/>
    <w:rsid w:val="4C604586"/>
    <w:rsid w:val="4C62274E"/>
    <w:rsid w:val="4C841607"/>
    <w:rsid w:val="4C86123A"/>
    <w:rsid w:val="4C8B4705"/>
    <w:rsid w:val="4CE409DD"/>
    <w:rsid w:val="4CE640FE"/>
    <w:rsid w:val="4D146BC3"/>
    <w:rsid w:val="4D387518"/>
    <w:rsid w:val="4DC63704"/>
    <w:rsid w:val="4DCF4F68"/>
    <w:rsid w:val="4E323AFF"/>
    <w:rsid w:val="4E3C1A0A"/>
    <w:rsid w:val="4E3F6656"/>
    <w:rsid w:val="4E777A24"/>
    <w:rsid w:val="4EAE77CF"/>
    <w:rsid w:val="4F250EBF"/>
    <w:rsid w:val="4FF67BBA"/>
    <w:rsid w:val="50113B43"/>
    <w:rsid w:val="503C43F9"/>
    <w:rsid w:val="505D5184"/>
    <w:rsid w:val="506921E4"/>
    <w:rsid w:val="50CC56A2"/>
    <w:rsid w:val="50CC5E28"/>
    <w:rsid w:val="50E631AF"/>
    <w:rsid w:val="51232E4C"/>
    <w:rsid w:val="515A15AA"/>
    <w:rsid w:val="519B399B"/>
    <w:rsid w:val="51A21957"/>
    <w:rsid w:val="51B44F9E"/>
    <w:rsid w:val="51C16550"/>
    <w:rsid w:val="522B4A59"/>
    <w:rsid w:val="522D1A84"/>
    <w:rsid w:val="52547F2A"/>
    <w:rsid w:val="52DE645B"/>
    <w:rsid w:val="52ED65B5"/>
    <w:rsid w:val="53606524"/>
    <w:rsid w:val="5393041A"/>
    <w:rsid w:val="53D23D42"/>
    <w:rsid w:val="541B187A"/>
    <w:rsid w:val="54350C7B"/>
    <w:rsid w:val="54357592"/>
    <w:rsid w:val="54433EFC"/>
    <w:rsid w:val="547C2C41"/>
    <w:rsid w:val="54FE4287"/>
    <w:rsid w:val="552B31F1"/>
    <w:rsid w:val="55A4094D"/>
    <w:rsid w:val="560B0BE3"/>
    <w:rsid w:val="560E1F74"/>
    <w:rsid w:val="56480272"/>
    <w:rsid w:val="569B60FF"/>
    <w:rsid w:val="56D00224"/>
    <w:rsid w:val="573D3E09"/>
    <w:rsid w:val="5785222F"/>
    <w:rsid w:val="57873ABE"/>
    <w:rsid w:val="57942026"/>
    <w:rsid w:val="57A37E54"/>
    <w:rsid w:val="583E4329"/>
    <w:rsid w:val="585303BA"/>
    <w:rsid w:val="586477FE"/>
    <w:rsid w:val="58D93E38"/>
    <w:rsid w:val="58E37794"/>
    <w:rsid w:val="590F7087"/>
    <w:rsid w:val="593D2D3F"/>
    <w:rsid w:val="598705F0"/>
    <w:rsid w:val="59963B53"/>
    <w:rsid w:val="59A93B20"/>
    <w:rsid w:val="59D83A01"/>
    <w:rsid w:val="5A070962"/>
    <w:rsid w:val="5A5F3294"/>
    <w:rsid w:val="5A671054"/>
    <w:rsid w:val="5A7F38A9"/>
    <w:rsid w:val="5B184203"/>
    <w:rsid w:val="5B6D2BB9"/>
    <w:rsid w:val="5BA03966"/>
    <w:rsid w:val="5BA1789E"/>
    <w:rsid w:val="5BB2480D"/>
    <w:rsid w:val="5BBF00D8"/>
    <w:rsid w:val="5BC829CB"/>
    <w:rsid w:val="5BC934AE"/>
    <w:rsid w:val="5C256255"/>
    <w:rsid w:val="5C3A27C4"/>
    <w:rsid w:val="5C631D82"/>
    <w:rsid w:val="5D553153"/>
    <w:rsid w:val="5DAE1A5C"/>
    <w:rsid w:val="5DB61475"/>
    <w:rsid w:val="5DD20DA8"/>
    <w:rsid w:val="5DFB1B8B"/>
    <w:rsid w:val="5E147D54"/>
    <w:rsid w:val="5E2A4A80"/>
    <w:rsid w:val="5E597D54"/>
    <w:rsid w:val="5E7F4605"/>
    <w:rsid w:val="5EA217F0"/>
    <w:rsid w:val="5F244F3A"/>
    <w:rsid w:val="5F3A3B11"/>
    <w:rsid w:val="5F7028EC"/>
    <w:rsid w:val="5F90691B"/>
    <w:rsid w:val="5F9B2CCF"/>
    <w:rsid w:val="5FA44497"/>
    <w:rsid w:val="5FB375DD"/>
    <w:rsid w:val="600C14F4"/>
    <w:rsid w:val="609A10A0"/>
    <w:rsid w:val="60D86DCD"/>
    <w:rsid w:val="60F227DF"/>
    <w:rsid w:val="612018A5"/>
    <w:rsid w:val="61364811"/>
    <w:rsid w:val="613F2803"/>
    <w:rsid w:val="613F636B"/>
    <w:rsid w:val="61463B9B"/>
    <w:rsid w:val="61B31912"/>
    <w:rsid w:val="61FC203F"/>
    <w:rsid w:val="621D3918"/>
    <w:rsid w:val="621E21B5"/>
    <w:rsid w:val="629038A5"/>
    <w:rsid w:val="62976268"/>
    <w:rsid w:val="62DE0FC5"/>
    <w:rsid w:val="62E46882"/>
    <w:rsid w:val="630948A4"/>
    <w:rsid w:val="630D4CDB"/>
    <w:rsid w:val="631018F4"/>
    <w:rsid w:val="635D4115"/>
    <w:rsid w:val="63701DA1"/>
    <w:rsid w:val="637552C3"/>
    <w:rsid w:val="63827FAD"/>
    <w:rsid w:val="643A562C"/>
    <w:rsid w:val="644C54F8"/>
    <w:rsid w:val="648A0F80"/>
    <w:rsid w:val="64B818DE"/>
    <w:rsid w:val="64BB6734"/>
    <w:rsid w:val="64EA5102"/>
    <w:rsid w:val="65024885"/>
    <w:rsid w:val="654B280B"/>
    <w:rsid w:val="65681BDD"/>
    <w:rsid w:val="65A44FB7"/>
    <w:rsid w:val="65C5024C"/>
    <w:rsid w:val="662329DD"/>
    <w:rsid w:val="666A04EB"/>
    <w:rsid w:val="666F4DD7"/>
    <w:rsid w:val="66A31EBB"/>
    <w:rsid w:val="66E12268"/>
    <w:rsid w:val="675B7BA5"/>
    <w:rsid w:val="67D71200"/>
    <w:rsid w:val="685F0A6E"/>
    <w:rsid w:val="6873416A"/>
    <w:rsid w:val="68C356C6"/>
    <w:rsid w:val="68C92469"/>
    <w:rsid w:val="68CE2F67"/>
    <w:rsid w:val="69067B6A"/>
    <w:rsid w:val="69877F2E"/>
    <w:rsid w:val="69F1312B"/>
    <w:rsid w:val="6A393CAD"/>
    <w:rsid w:val="6A9D14BF"/>
    <w:rsid w:val="6AA37957"/>
    <w:rsid w:val="6ACA59B0"/>
    <w:rsid w:val="6AD432D5"/>
    <w:rsid w:val="6AD56E0B"/>
    <w:rsid w:val="6ADB3225"/>
    <w:rsid w:val="6B712F81"/>
    <w:rsid w:val="6B825E60"/>
    <w:rsid w:val="6B940BA3"/>
    <w:rsid w:val="6BBF5098"/>
    <w:rsid w:val="6BC61F64"/>
    <w:rsid w:val="6C145CD2"/>
    <w:rsid w:val="6C367327"/>
    <w:rsid w:val="6C452FC1"/>
    <w:rsid w:val="6C630073"/>
    <w:rsid w:val="6C7D27B5"/>
    <w:rsid w:val="6C843175"/>
    <w:rsid w:val="6CE6228B"/>
    <w:rsid w:val="6D535020"/>
    <w:rsid w:val="6D7E6881"/>
    <w:rsid w:val="6DA56A0C"/>
    <w:rsid w:val="6DC7036B"/>
    <w:rsid w:val="6DE756AC"/>
    <w:rsid w:val="6E222965"/>
    <w:rsid w:val="6E8971F7"/>
    <w:rsid w:val="6E9A21D9"/>
    <w:rsid w:val="6EF42AB9"/>
    <w:rsid w:val="6F106739"/>
    <w:rsid w:val="6F15482A"/>
    <w:rsid w:val="6F5E6FA0"/>
    <w:rsid w:val="6FA42641"/>
    <w:rsid w:val="6FB45C2C"/>
    <w:rsid w:val="6FC851A3"/>
    <w:rsid w:val="6FD53C37"/>
    <w:rsid w:val="6FDB390B"/>
    <w:rsid w:val="6FE21C8C"/>
    <w:rsid w:val="6FE7780C"/>
    <w:rsid w:val="6FF1787F"/>
    <w:rsid w:val="6FF62952"/>
    <w:rsid w:val="7024009B"/>
    <w:rsid w:val="706B74A1"/>
    <w:rsid w:val="70B07A9B"/>
    <w:rsid w:val="70C56C78"/>
    <w:rsid w:val="70CC084D"/>
    <w:rsid w:val="70F467DE"/>
    <w:rsid w:val="712B0468"/>
    <w:rsid w:val="71404768"/>
    <w:rsid w:val="71424559"/>
    <w:rsid w:val="714820BB"/>
    <w:rsid w:val="71620EC6"/>
    <w:rsid w:val="71785FE9"/>
    <w:rsid w:val="719A7E52"/>
    <w:rsid w:val="71FC7C4F"/>
    <w:rsid w:val="72162418"/>
    <w:rsid w:val="722B7343"/>
    <w:rsid w:val="724215F5"/>
    <w:rsid w:val="72643751"/>
    <w:rsid w:val="728328AA"/>
    <w:rsid w:val="72884A0C"/>
    <w:rsid w:val="729855ED"/>
    <w:rsid w:val="72DC7107"/>
    <w:rsid w:val="72E2669A"/>
    <w:rsid w:val="72F50EBB"/>
    <w:rsid w:val="732022A5"/>
    <w:rsid w:val="737030BA"/>
    <w:rsid w:val="73A57940"/>
    <w:rsid w:val="73FA0F56"/>
    <w:rsid w:val="742720C3"/>
    <w:rsid w:val="74535840"/>
    <w:rsid w:val="74C019A6"/>
    <w:rsid w:val="74D626D4"/>
    <w:rsid w:val="74DD2969"/>
    <w:rsid w:val="759432AE"/>
    <w:rsid w:val="7598366D"/>
    <w:rsid w:val="75E1239D"/>
    <w:rsid w:val="76004DC0"/>
    <w:rsid w:val="768A4D12"/>
    <w:rsid w:val="77293424"/>
    <w:rsid w:val="772F60A3"/>
    <w:rsid w:val="778C7FC9"/>
    <w:rsid w:val="77C05673"/>
    <w:rsid w:val="78052087"/>
    <w:rsid w:val="782E4DD1"/>
    <w:rsid w:val="783D2A16"/>
    <w:rsid w:val="786945CD"/>
    <w:rsid w:val="795B528B"/>
    <w:rsid w:val="79715B94"/>
    <w:rsid w:val="79C220D6"/>
    <w:rsid w:val="79C96961"/>
    <w:rsid w:val="79FF7F7D"/>
    <w:rsid w:val="7A122CA7"/>
    <w:rsid w:val="7A262B48"/>
    <w:rsid w:val="7A275147"/>
    <w:rsid w:val="7A393EDC"/>
    <w:rsid w:val="7A5A209C"/>
    <w:rsid w:val="7A650972"/>
    <w:rsid w:val="7A700C65"/>
    <w:rsid w:val="7AEF523A"/>
    <w:rsid w:val="7B12724C"/>
    <w:rsid w:val="7B1E35AB"/>
    <w:rsid w:val="7B830405"/>
    <w:rsid w:val="7B932B38"/>
    <w:rsid w:val="7BA63594"/>
    <w:rsid w:val="7BE72367"/>
    <w:rsid w:val="7C730D9C"/>
    <w:rsid w:val="7C766462"/>
    <w:rsid w:val="7CD97744"/>
    <w:rsid w:val="7CED5FAC"/>
    <w:rsid w:val="7D0079C6"/>
    <w:rsid w:val="7D5C0E39"/>
    <w:rsid w:val="7E263FB5"/>
    <w:rsid w:val="7E486EB2"/>
    <w:rsid w:val="7E742D92"/>
    <w:rsid w:val="7E851F07"/>
    <w:rsid w:val="7E934D87"/>
    <w:rsid w:val="7E9A0D84"/>
    <w:rsid w:val="7EA637B6"/>
    <w:rsid w:val="7F266B17"/>
    <w:rsid w:val="7F3F60C8"/>
    <w:rsid w:val="7F4F0FBB"/>
    <w:rsid w:val="7F663224"/>
    <w:rsid w:val="7F8263BD"/>
    <w:rsid w:val="7FD3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0</Words>
  <Characters>0</Characters>
  <Lines>0</Lines>
  <Paragraphs>0</Paragraphs>
  <TotalTime>94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2018-06-05T16:12:00Z</dcterms:created>
  <dc:creator>裸奔的蚂蚁</dc:creator>
  <cp:lastModifiedBy>双子晨</cp:lastModifiedBy>
  <dcterms:modified xsi:type="dcterms:W3CDTF">2021-01-23T03:19:43Z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4</vt:lpwstr>
  </property>
</Properties>
</file>