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368978022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4060190</wp:posOffset>
                </wp:positionV>
                <wp:extent cx="6933565" cy="5088255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933565" cy="5088255"/>
                          <a:chOff x="7519" y="2262"/>
                          <a:chExt cx="10919" cy="4948"/>
                        </a:xfrm>
                      </wpg:grpSpPr>
                      <wpg:grpSp>
                        <wpg:cNvPr id="13" name="组合 862"/>
                        <wpg:cNvGrpSpPr/>
                        <wpg:grpSpPr>
                          <a:xfrm>
                            <a:off x="7536" y="2262"/>
                            <a:ext cx="3502" cy="516"/>
                            <a:chOff x="4913" y="4632"/>
                            <a:chExt cx="3502" cy="516"/>
                          </a:xfrm>
                        </wpg:grpSpPr>
                        <wps:wsp>
                          <wps:cNvPr id="14" name="文本框 4"/>
                          <wps:cNvSpPr txBox="1"/>
                          <wps:spPr>
                            <a:xfrm>
                              <a:off x="6668" y="4665"/>
                              <a:ext cx="1747" cy="3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0"/>
                                    <w:szCs w:val="2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0"/>
                                    <w:szCs w:val="2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5" name="求职意向"/>
                          <wps:cNvSpPr txBox="1"/>
                          <wps:spPr>
                            <a:xfrm>
                              <a:off x="4913" y="4632"/>
                              <a:ext cx="1667" cy="5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="0" w:leftChars="0" w:right="0" w:rightChars="0" w:firstLine="0" w:firstLineChars="0"/>
                                  <w:jc w:val="distribute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2F5597"/>
                                    <w:sz w:val="32"/>
                                    <w:szCs w:val="4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F5597"/>
                                    <w:sz w:val="32"/>
                                    <w:szCs w:val="40"/>
                                    <w:lang w:val="en-US" w:eastAsia="zh-CN"/>
                                  </w:rPr>
                                  <w:t>工作经验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6" name="文本框 4"/>
                        <wps:cNvSpPr txBox="1"/>
                        <wps:spPr>
                          <a:xfrm>
                            <a:off x="7519" y="2597"/>
                            <a:ext cx="10919" cy="46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/>
                                  <w:sz w:val="22"/>
                                  <w:szCs w:val="24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2017.09-2020.07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西安XXX物流有限公司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/>
                                  <w:sz w:val="22"/>
                                  <w:szCs w:val="24"/>
                                  <w:u w:val="none"/>
                                  <w:lang w:val="en-US" w:eastAsia="zh-CN"/>
                                </w:rPr>
                                <w:t>物流专员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工作职责：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1.负责顺丰快递自营点部的日常事务的管理，现场6S的管理；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2.合理安排点部人员的上班时间，确保快递在规定的时间送到客户的手里，减少客户的催收催派，增加客户的满意度。减少快递在点部的滞留，安排仓管员每日处理滞留件的跟踪，反馈。点部拆分时选址、人员配置、设备申请，制定费用预算和单量预测；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3.新员工的招聘，培训，上岗前考核，区域的合理安排人员上门收派件，客户资料的整理，负责建设、完善并优化公司自营站点的管理制度、操作规范与流程，配合培训部门对本点部收派员进行业务培训，并指导、监督执行，以规范操作，减少问题件的发生（破损，遗失，操作类等问题）；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4.点部区域内的老客户的维护，以及新客户的开发，公司新产品向客户的推广；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5.每日散单款和代收货款的收回情况的跟踪，每月月结款回收监控，减少资金风险，回款不及时，及时处理跟进措施；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6.点部每月物料和收派员的装备申请，审核，发放记录，每月库存的盘点，以及点部资产的盘点；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7.监控自营站点运行数据（新产品达成率、每日收派件量、人均配送量、退货、货物异常），提出整改要求给收派件员，提升响应速度与客户体验度，合理规避风险，同时监控突发事件的及时处理，人员业务技能的的提高，服务态度的提升；</w:t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8.负责集团大客户或地区大客户的运营流程规划制定，以及客户的运维情况的分析，跟进处理，新流程与总部项目同时沟通，反馈作件时出现的问题，于以及时解决，增加客户的满意度。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55pt;margin-top:319.7pt;height:400.65pt;width:545.95pt;z-index:-605187072;mso-width-relative:page;mso-height-relative:page;" coordorigin="7519,2262" coordsize="10919,4948" o:gfxdata="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B9vF+PcAAAADAEAAA8AAAAAAAAAAQAg&#10;AAAAIgAAAGRycy9kb3ducmV2LnhtbFBLAQIUABQAAAAIAIdO4kCtMxeoYAMAAO4LAAAOAAAAAAAA&#10;AAEAIAAAACsBAABkcnMvZTJvRG9jLnhtbFBLBQYAAAAABgAGAFkBAAD9BgAAAAA=&#10;">
                <o:lock v:ext="edit" aspectratio="f"/>
                <v:group id="组合 862" o:spid="_x0000_s1026" o:spt="203" style="position:absolute;left:7536;top:2262;height:516;width:3502;" coordorigin="4913,4632" coordsize="3502,516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4" o:spid="_x0000_s1026" o:spt="202" type="#_x0000_t202" style="position:absolute;left:6668;top:4665;height:388;width:1747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6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0"/>
                              <w:szCs w:val="2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0"/>
                              <w:szCs w:val="2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Experience</w:t>
                          </w:r>
                        </w:p>
                      </w:txbxContent>
                    </v:textbox>
                  </v:shape>
                  <v:shape id="求职意向" o:spid="_x0000_s1026" o:spt="202" type="#_x0000_t202" style="position:absolute;left:4913;top:4632;height:516;width:1667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="0" w:leftChars="0" w:right="0" w:rightChars="0" w:firstLine="0" w:firstLineChars="0"/>
                            <w:jc w:val="distribute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2F5597"/>
                              <w:sz w:val="32"/>
                              <w:szCs w:val="4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F5597"/>
                              <w:sz w:val="32"/>
                              <w:szCs w:val="40"/>
                              <w:lang w:val="en-US" w:eastAsia="zh-CN"/>
                            </w:rPr>
                            <w:t>工作经验</w:t>
                          </w:r>
                        </w:p>
                      </w:txbxContent>
                    </v:textbox>
                  </v:shape>
                </v:group>
                <v:shape id="文本框 4" o:spid="_x0000_s1026" o:spt="202" type="#_x0000_t202" style="position:absolute;left:7519;top:2597;height:4613;width:10919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/>
                            <w:sz w:val="22"/>
                            <w:szCs w:val="24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2017.09-2020.07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西安XXX物流有限公司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/>
                            <w:sz w:val="22"/>
                            <w:szCs w:val="24"/>
                            <w:u w:val="none"/>
                            <w:lang w:val="en-US" w:eastAsia="zh-CN"/>
                          </w:rPr>
                          <w:t>物流专员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工作职责：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1.负责顺丰快递自营点部的日常事务的管理，现场6S的管理；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2.合理安排点部人员的上班时间，确保快递在规定的时间送到客户的手里，减少客户的催收催派，增加客户的满意度。减少快递在点部的滞留，安排仓管员每日处理滞留件的跟踪，反馈。点部拆分时选址、人员配置、设备申请，制定费用预算和单量预测；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3.新员工的招聘，培训，上岗前考核，区域的合理安排人员上门收派件，客户资料的整理，负责建设、完善并优化公司自营站点的管理制度、操作规范与流程，配合培训部门对本点部收派员进行业务培训，并指导、监督执行，以规范操作，减少问题件的发生（破损，遗失，操作类等问题）；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4.点部区域内的老客户的维护，以及新客户的开发，公司新产品向客户的推广；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5.每日散单款和代收货款的收回情况的跟踪，每月月结款回收监控，减少资金风险，回款不及时，及时处理跟进措施；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6.点部每月物料和收派员的装备申请，审核，发放记录，每月库存的盘点，以及点部资产的盘点；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7.监控自营站点运行数据（新产品达成率、每日收派件量、人均配送量、退货、货物异常），提出整改要求给收派件员，提升响应速度与客户体验度，合理规避风险，同时监控突发事件的及时处理，人员业务技能的的提高，服务态度的提升；</w:t>
                        </w:r>
                        <w:r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8.负责集团大客户或地区大客户的运营流程规划制定，以及客户的运维情况的分析，跟进处理，新流程与总部项目同时沟通，反馈作件时出现的问题，于以及时解决，增加客户的满意度。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689772032" behindDoc="0" locked="0" layoutInCell="1" allowOverlap="1">
            <wp:simplePos x="0" y="0"/>
            <wp:positionH relativeFrom="column">
              <wp:posOffset>5784850</wp:posOffset>
            </wp:positionH>
            <wp:positionV relativeFrom="paragraph">
              <wp:posOffset>650240</wp:posOffset>
            </wp:positionV>
            <wp:extent cx="1322705" cy="1695450"/>
            <wp:effectExtent l="66675" t="70485" r="77470" b="81915"/>
            <wp:wrapNone/>
            <wp:docPr id="7" name="图片 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"/>
                    <pic:cNvPicPr>
                      <a:picLocks noChangeAspect="1"/>
                    </pic:cNvPicPr>
                  </pic:nvPicPr>
                  <pic:blipFill>
                    <a:blip r:embed="rId4"/>
                    <a:srcRect l="11810" r="13431" b="4602"/>
                    <a:stretch>
                      <a:fillRect/>
                    </a:stretch>
                  </pic:blipFill>
                  <pic:spPr>
                    <a:xfrm>
                      <a:off x="5607050" y="1492885"/>
                      <a:ext cx="1322705" cy="16954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68978124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318770</wp:posOffset>
                </wp:positionV>
                <wp:extent cx="3917950" cy="927100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08610" y="393065"/>
                          <a:ext cx="3917950" cy="927100"/>
                          <a:chOff x="7536" y="2262"/>
                          <a:chExt cx="6170" cy="1460"/>
                        </a:xfrm>
                      </wpg:grpSpPr>
                      <wpg:grpSp>
                        <wpg:cNvPr id="3" name="组合 862"/>
                        <wpg:cNvGrpSpPr/>
                        <wpg:grpSpPr>
                          <a:xfrm>
                            <a:off x="7536" y="2262"/>
                            <a:ext cx="3502" cy="516"/>
                            <a:chOff x="4913" y="4632"/>
                            <a:chExt cx="3502" cy="516"/>
                          </a:xfrm>
                        </wpg:grpSpPr>
                        <wps:wsp>
                          <wps:cNvPr id="4" name="文本框 4"/>
                          <wps:cNvSpPr txBox="1"/>
                          <wps:spPr>
                            <a:xfrm>
                              <a:off x="6668" y="4665"/>
                              <a:ext cx="1747" cy="3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0"/>
                                    <w:szCs w:val="2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0"/>
                                    <w:szCs w:val="2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Contact 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" name="求职意向"/>
                          <wps:cNvSpPr txBox="1"/>
                          <wps:spPr>
                            <a:xfrm>
                              <a:off x="4913" y="4632"/>
                              <a:ext cx="1667" cy="5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="0" w:leftChars="0" w:right="0" w:rightChars="0" w:firstLine="0" w:firstLineChars="0"/>
                                  <w:jc w:val="distribute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2F5597"/>
                                    <w:sz w:val="32"/>
                                    <w:szCs w:val="4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F5597"/>
                                    <w:sz w:val="32"/>
                                    <w:szCs w:val="40"/>
                                    <w:lang w:val="en-US" w:eastAsia="zh-CN"/>
                                  </w:rPr>
                                  <w:t>联系方式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" name="文本框 4"/>
                        <wps:cNvSpPr txBox="1"/>
                        <wps:spPr>
                          <a:xfrm>
                            <a:off x="7536" y="2790"/>
                            <a:ext cx="6170" cy="9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电话/000-0000-0000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微信/手机同号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"mailto:邮箱/5125@163.com"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邮箱/whh**@163.com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地址/广州市白云区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.3pt;margin-top:25.1pt;height:73pt;width:308.5pt;z-index:-605186048;mso-width-relative:page;mso-height-relative:page;" coordorigin="7536,2262" coordsize="6170,1460" o:gfxdata="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Hl0wmPZAAAACQEAAA8AAAAAAAAAAQAgAAAAIgAAAGRycy9kb3ducmV2&#10;LnhtbFBLAQIUABQAAAAIAIdO4kAwJoKGUQMAAO4LAAAOAAAAAAAAAAEAIAAAACgBAABkcnMvZTJv&#10;RG9jLnhtbFBLBQYAAAAABgAGAFkBAADrBgAAAAA=&#10;">
                <o:lock v:ext="edit" aspectratio="f"/>
                <v:group id="组合 862" o:spid="_x0000_s1026" o:spt="203" style="position:absolute;left:7536;top:2262;height:516;width:3502;" coordorigin="4913,4632" coordsize="3502,516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6668;top:4665;height:388;width:1747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6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0"/>
                              <w:szCs w:val="2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0"/>
                              <w:szCs w:val="2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Contact Me</w:t>
                          </w:r>
                        </w:p>
                      </w:txbxContent>
                    </v:textbox>
                  </v:shape>
                  <v:shape id="求职意向" o:spid="_x0000_s1026" o:spt="202" type="#_x0000_t202" style="position:absolute;left:4913;top:4632;height:516;width:1667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="0" w:leftChars="0" w:right="0" w:rightChars="0" w:firstLine="0" w:firstLineChars="0"/>
                            <w:jc w:val="distribute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2F5597"/>
                              <w:sz w:val="32"/>
                              <w:szCs w:val="4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F5597"/>
                              <w:sz w:val="32"/>
                              <w:szCs w:val="40"/>
                              <w:lang w:val="en-US" w:eastAsia="zh-CN"/>
                            </w:rPr>
                            <w:t>联系方式</w:t>
                          </w:r>
                        </w:p>
                      </w:txbxContent>
                    </v:textbox>
                  </v:shape>
                </v:group>
                <v:shape id="文本框 4" o:spid="_x0000_s1026" o:spt="202" type="#_x0000_t202" style="position:absolute;left:7536;top:2790;height:932;width:6170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电话/000-0000-0000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微信/手机同号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instrText xml:space="preserve"> HYPERLINK "mailto:邮箱/5125@163.com"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邮箱/whh**@163.com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地址/广州市白云区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8977305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8840470</wp:posOffset>
                </wp:positionV>
                <wp:extent cx="684022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.25pt;margin-top:696.1pt;height:0pt;width:538.6pt;z-index:-605194240;mso-width-relative:page;mso-height-relative:page;" filled="f" stroked="t" coordsize="21600,21600" o:gfxdata="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LreLdYAAAANAQAADwAAAAAAAAABACAAAAAiAAAAZHJzL2Rvd25yZXYueG1sUEsB&#10;AhQAFAAAAAgAh07iQJVoYPv3AQAA1AMAAA4AAAAAAAAAAQAgAAAAJQEAAGRycy9lMm9Eb2MueG1s&#10;UEsFBgAAAAAGAAYAWQEAAI4FAAAAAA==&#10;">
                <v:fill on="f" focussize="0,0"/>
                <v:stroke weight="0.5pt" color="#D0CECE [289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8977305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7567930</wp:posOffset>
                </wp:positionV>
                <wp:extent cx="684022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.25pt;margin-top:595.9pt;height:0pt;width:538.6pt;z-index:-605194240;mso-width-relative:page;mso-height-relative:page;" filled="f" stroked="t" coordsize="21600,21600" o:gfxdata="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tpF5tUAAAANAQAADwAAAAAAAAABACAAAAAiAAAAZHJzL2Rvd25yZXYueG1sUEsB&#10;AhQAFAAAAAgAh07iQK8+cUD4AQAA1AMAAA4AAAAAAAAAAQAgAAAAJAEAAGRycy9lMm9Eb2MueG1s&#10;UEsFBgAAAAAGAAYAWQEAAI4FAAAAAA==&#10;">
                <v:fill on="f" focussize="0,0"/>
                <v:stroke weight="0.5pt" color="#D0CECE [289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8977305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3981450</wp:posOffset>
                </wp:positionV>
                <wp:extent cx="684022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.25pt;margin-top:313.5pt;height:0pt;width:538.6pt;z-index:-605194240;mso-width-relative:page;mso-height-relative:page;" filled="f" stroked="t" coordsize="21600,21600" o:gfxdata="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ikvLQ1gAAAAsBAAAPAAAAAAAAAAEAIAAAACIAAABkcnMvZG93bnJldi54bWxQSwEC&#10;FAAUAAAACACHTuJApBa+e/YBAADSAwAADgAAAAAAAAABACAAAAAlAQAAZHJzL2Uyb0RvYy54bWxQ&#10;SwUGAAAAAAYABgBZAQAAjQUAAAAA&#10;">
                <v:fill on="f" focussize="0,0"/>
                <v:stroke weight="0.5pt" color="#D0CECE [2894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68978022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2751455</wp:posOffset>
                </wp:positionV>
                <wp:extent cx="6933565" cy="949960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933565" cy="949960"/>
                          <a:chOff x="7536" y="2262"/>
                          <a:chExt cx="10919" cy="1496"/>
                        </a:xfrm>
                      </wpg:grpSpPr>
                      <wpg:grpSp>
                        <wpg:cNvPr id="18" name="组合 862"/>
                        <wpg:cNvGrpSpPr/>
                        <wpg:grpSpPr>
                          <a:xfrm>
                            <a:off x="7536" y="2262"/>
                            <a:ext cx="3502" cy="516"/>
                            <a:chOff x="4913" y="4632"/>
                            <a:chExt cx="3502" cy="516"/>
                          </a:xfrm>
                        </wpg:grpSpPr>
                        <wps:wsp>
                          <wps:cNvPr id="19" name="文本框 4"/>
                          <wps:cNvSpPr txBox="1"/>
                          <wps:spPr>
                            <a:xfrm>
                              <a:off x="6668" y="4665"/>
                              <a:ext cx="1747" cy="3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0"/>
                                    <w:szCs w:val="2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0"/>
                                    <w:szCs w:val="2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0" name="求职意向"/>
                          <wps:cNvSpPr txBox="1"/>
                          <wps:spPr>
                            <a:xfrm>
                              <a:off x="4913" y="4632"/>
                              <a:ext cx="1667" cy="5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="0" w:leftChars="0" w:right="0" w:rightChars="0" w:firstLine="0" w:firstLineChars="0"/>
                                  <w:jc w:val="distribute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2F5597"/>
                                    <w:sz w:val="32"/>
                                    <w:szCs w:val="4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F5597"/>
                                    <w:sz w:val="32"/>
                                    <w:szCs w:val="40"/>
                                    <w:lang w:val="en-US" w:eastAsia="zh-CN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1" name="文本框 4"/>
                        <wps:cNvSpPr txBox="1"/>
                        <wps:spPr>
                          <a:xfrm>
                            <a:off x="7536" y="2790"/>
                            <a:ext cx="10919" cy="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2014.09-2017.06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西安交通科技大学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/>
                                  <w:sz w:val="22"/>
                                  <w:szCs w:val="24"/>
                                  <w:u w:val="none"/>
                                  <w:lang w:val="en-US" w:eastAsia="zh-CN"/>
                                </w:rPr>
                                <w:t>物流管理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本科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主修：物流管理、企业管理、电商管理、大学英语、计算机基础、心理学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55pt;margin-top:216.65pt;height:74.8pt;width:545.95pt;z-index:-605187072;mso-width-relative:page;mso-height-relative:page;" coordorigin="7536,2262" coordsize="10919,1496" o:gfxdata="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CPb61doAAAALAQAADwAAAAAAAAABACAAAAAi&#10;AAAAZHJzL2Rvd25yZXYueG1sUEsBAhQAFAAAAAgAh07iQCYwPV5eAwAA7AsAAA4AAAAAAAAAAQAg&#10;AAAAKQEAAGRycy9lMm9Eb2MueG1sUEsFBgAAAAAGAAYAWQEAAPkGAAAAAA==&#10;">
                <o:lock v:ext="edit" aspectratio="f"/>
                <v:group id="组合 862" o:spid="_x0000_s1026" o:spt="203" style="position:absolute;left:7536;top:2262;height:516;width:3502;" coordorigin="4913,4632" coordsize="3502,516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4" o:spid="_x0000_s1026" o:spt="202" type="#_x0000_t202" style="position:absolute;left:6668;top:4665;height:388;width:1747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6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0"/>
                              <w:szCs w:val="2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0"/>
                              <w:szCs w:val="2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Education</w:t>
                          </w:r>
                        </w:p>
                      </w:txbxContent>
                    </v:textbox>
                  </v:shape>
                  <v:shape id="求职意向" o:spid="_x0000_s1026" o:spt="202" type="#_x0000_t202" style="position:absolute;left:4913;top:4632;height:516;width:1667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="0" w:leftChars="0" w:right="0" w:rightChars="0" w:firstLine="0" w:firstLineChars="0"/>
                            <w:jc w:val="distribute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2F5597"/>
                              <w:sz w:val="32"/>
                              <w:szCs w:val="4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F5597"/>
                              <w:sz w:val="32"/>
                              <w:szCs w:val="40"/>
                              <w:lang w:val="en-US" w:eastAsia="zh-CN"/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文本框 4" o:spid="_x0000_s1026" o:spt="202" type="#_x0000_t202" style="position:absolute;left:7536;top:2790;height:968;width:10919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2014.09-2017.06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西安交通科技大学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/>
                            <w:sz w:val="22"/>
                            <w:szCs w:val="24"/>
                            <w:u w:val="none"/>
                            <w:lang w:val="en-US" w:eastAsia="zh-CN"/>
                          </w:rPr>
                          <w:t>物流管理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本科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主修：物流管理、企业管理、电商管理、大学英语、计算机基础、心理学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68978022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9120505</wp:posOffset>
                </wp:positionV>
                <wp:extent cx="6933565" cy="1235710"/>
                <wp:effectExtent l="0" t="0" r="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08610" y="2542540"/>
                          <a:ext cx="6933565" cy="1235710"/>
                          <a:chOff x="7536" y="2262"/>
                          <a:chExt cx="10919" cy="1946"/>
                        </a:xfrm>
                      </wpg:grpSpPr>
                      <wpg:grpSp>
                        <wpg:cNvPr id="882" name="组合 862"/>
                        <wpg:cNvGrpSpPr/>
                        <wpg:grpSpPr>
                          <a:xfrm>
                            <a:off x="7536" y="2262"/>
                            <a:ext cx="3502" cy="516"/>
                            <a:chOff x="4913" y="4632"/>
                            <a:chExt cx="3502" cy="516"/>
                          </a:xfrm>
                        </wpg:grpSpPr>
                        <wps:wsp>
                          <wps:cNvPr id="883" name="文本框 4"/>
                          <wps:cNvSpPr txBox="1"/>
                          <wps:spPr>
                            <a:xfrm>
                              <a:off x="6668" y="4665"/>
                              <a:ext cx="1747" cy="3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0"/>
                                    <w:szCs w:val="2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808080" w:themeColor="text1" w:themeTint="80"/>
                                    <w:sz w:val="20"/>
                                    <w:szCs w:val="2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Assessment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884" name="求职意向"/>
                          <wps:cNvSpPr txBox="1"/>
                          <wps:spPr>
                            <a:xfrm>
                              <a:off x="4913" y="4632"/>
                              <a:ext cx="1667" cy="5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="0" w:leftChars="0" w:right="0" w:rightChars="0" w:firstLine="0" w:firstLineChars="0"/>
                                  <w:jc w:val="distribute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2F5597"/>
                                    <w:sz w:val="32"/>
                                    <w:szCs w:val="4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F5597"/>
                                    <w:sz w:val="32"/>
                                    <w:szCs w:val="40"/>
                                    <w:lang w:val="en-US" w:eastAsia="zh-CN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885" name="文本框 4"/>
                        <wps:cNvSpPr txBox="1"/>
                        <wps:spPr>
                          <a:xfrm>
                            <a:off x="7536" y="2790"/>
                            <a:ext cx="10919" cy="14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2"/>
                                  <w:szCs w:val="24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本人具有3年物流管理经验，熟系WMS系统和其他办公软件，有驻仓物流管理经验，熟悉办公软件，精通表格，熟悉物流管理、供应链管理的相关流程及知识，熟悉公司业务知识和财务基础知识，具备良好的计划、管理、沟通和协调能力，责任心强，诚信、细致，有较强的团队合作意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55pt;margin-top:718.15pt;height:97.3pt;width:545.95pt;z-index:-605187072;mso-width-relative:page;mso-height-relative:page;" coordorigin="7536,2262" coordsize="10919,1946" o:gfxdata="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NIGE57cAAAADQEAAA8AAAAAAAAAAQAgAAAAIgAAAGRy&#10;cy9kb3ducmV2LnhtbFBLAQIUABQAAAAIAIdO4kAnUHbbVwMAAP0LAAAOAAAAAAAAAAEAIAAAACsB&#10;AABkcnMvZTJvRG9jLnhtbFBLBQYAAAAABgAGAFkBAAD0BgAAAAA=&#10;">
                <o:lock v:ext="edit" aspectratio="f"/>
                <v:group id="组合 862" o:spid="_x0000_s1026" o:spt="203" style="position:absolute;left:7536;top:2262;height:516;width:3502;" coordorigin="4913,4632" coordsize="3502,516" o:gfxdata="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8o88m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4" o:spid="_x0000_s1026" o:spt="202" type="#_x0000_t202" style="position:absolute;left:6668;top:4665;height:388;width:1747;" filled="f" stroked="f" coordsize="21600,21600" o:gfxdata="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NMYN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6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0"/>
                              <w:szCs w:val="2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808080" w:themeColor="text1" w:themeTint="80"/>
                              <w:sz w:val="20"/>
                              <w:szCs w:val="2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Assessment</w:t>
                          </w:r>
                        </w:p>
                      </w:txbxContent>
                    </v:textbox>
                  </v:shape>
                  <v:shape id="求职意向" o:spid="_x0000_s1026" o:spt="202" type="#_x0000_t202" style="position:absolute;left:4913;top:4632;height:516;width:1667;" filled="f" stroked="f" coordsize="21600,21600" o:gfxdata="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93V55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="0" w:leftChars="0" w:right="0" w:rightChars="0" w:firstLine="0" w:firstLineChars="0"/>
                            <w:jc w:val="distribute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2F5597"/>
                              <w:sz w:val="32"/>
                              <w:szCs w:val="4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F5597"/>
                              <w:sz w:val="32"/>
                              <w:szCs w:val="40"/>
                              <w:lang w:val="en-US" w:eastAsia="zh-CN"/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shape id="文本框 4" o:spid="_x0000_s1026" o:spt="202" type="#_x0000_t202" style="position:absolute;left:7536;top:2790;height:1418;width:10919;" filled="f" stroked="f" coordsize="21600,21600" o:gfxdata="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pH74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2"/>
                            <w:szCs w:val="24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本人具有3年物流管理经验，熟系WMS系统和其他办公软件，有驻仓物流管理经验，熟悉办公软件，精通表格，熟悉物流管理、供应链管理的相关流程及知识，熟悉公司业务知识和财务基础知识，具备良好的计划、管理、沟通和协调能力，责任心强，诚信、细致，有较强的团队合作意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689769984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1386205</wp:posOffset>
                </wp:positionV>
                <wp:extent cx="7680325" cy="967740"/>
                <wp:effectExtent l="0" t="0" r="15875" b="381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1115" y="1386205"/>
                          <a:ext cx="7680325" cy="967740"/>
                          <a:chOff x="16689" y="657"/>
                          <a:chExt cx="12095" cy="1524"/>
                        </a:xfrm>
                      </wpg:grpSpPr>
                      <wps:wsp>
                        <wps:cNvPr id="35" name="矩形 35"/>
                        <wps:cNvSpPr/>
                        <wps:spPr>
                          <a:xfrm>
                            <a:off x="16689" y="657"/>
                            <a:ext cx="12095" cy="1524"/>
                          </a:xfrm>
                          <a:prstGeom prst="rect">
                            <a:avLst/>
                          </a:prstGeom>
                          <a:solidFill>
                            <a:srgbClr val="2F559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51" name="组合 51"/>
                        <wpg:cNvGrpSpPr/>
                        <wpg:grpSpPr>
                          <a:xfrm>
                            <a:off x="17306" y="823"/>
                            <a:ext cx="7844" cy="1202"/>
                            <a:chOff x="4830" y="848"/>
                            <a:chExt cx="7844" cy="1202"/>
                          </a:xfrm>
                        </wpg:grpSpPr>
                        <wps:wsp>
                          <wps:cNvPr id="848" name="文本框 4"/>
                          <wps:cNvSpPr txBox="1"/>
                          <wps:spPr>
                            <a:xfrm>
                              <a:off x="4830" y="1514"/>
                              <a:ext cx="7844" cy="5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求职意向：物流专员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期望薪酬：5K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23" name="求职意向"/>
                          <wps:cNvSpPr txBox="1"/>
                          <wps:spPr>
                            <a:xfrm>
                              <a:off x="4830" y="848"/>
                              <a:ext cx="1876" cy="6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52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王欢欢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05pt;margin-top:109.15pt;height:76.2pt;width:604.75pt;z-index:-1108513792;mso-width-relative:page;mso-height-relative:page;" coordorigin="16689,657" coordsize="12095,1524" o:gfxdata="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">
                <o:lock v:ext="edit" aspectratio="f"/>
                <v:rect id="_x0000_s1026" o:spid="_x0000_s1026" o:spt="1" style="position:absolute;left:16689;top:657;height:1524;width:12095;v-text-anchor:middle;" fillcolor="#2F5597" filled="t" stroked="f" coordsize="21600,21600" o:gfxdata="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KYU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17306;top:823;height:1202;width:7844;" coordorigin="4830,848" coordsize="7844,1202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4" o:spid="_x0000_s1026" o:spt="202" type="#_x0000_t202" style="position:absolute;left:4830;top:1514;height:536;width:7844;" filled="f" stroked="f" coordsize="21600,21600" o:gfxdata="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Ke7m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求职意向：物流专员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期望薪酬：5K</w:t>
                          </w:r>
                        </w:p>
                      </w:txbxContent>
                    </v:textbox>
                  </v:shape>
                  <v:shape id="求职意向" o:spid="_x0000_s1026" o:spt="202" type="#_x0000_t202" style="position:absolute;left:4830;top:848;height:664;width:1876;" filled="f" stroked="f" coordsize="21600,21600" o:gfxdata="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BwL8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2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王欢欢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20B6D9D5-EB3F-4D99-B0CE-2EF6897F75CF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50CCA"/>
    <w:rsid w:val="0044020F"/>
    <w:rsid w:val="00527E97"/>
    <w:rsid w:val="01A331E1"/>
    <w:rsid w:val="0288414D"/>
    <w:rsid w:val="02C414AC"/>
    <w:rsid w:val="031B15CC"/>
    <w:rsid w:val="032A5E00"/>
    <w:rsid w:val="03573C9E"/>
    <w:rsid w:val="03BF552E"/>
    <w:rsid w:val="03C2509C"/>
    <w:rsid w:val="06962C5A"/>
    <w:rsid w:val="07414A4E"/>
    <w:rsid w:val="07A90658"/>
    <w:rsid w:val="08EB0CA8"/>
    <w:rsid w:val="0F850CCA"/>
    <w:rsid w:val="107C7C45"/>
    <w:rsid w:val="111119A4"/>
    <w:rsid w:val="114A55CC"/>
    <w:rsid w:val="11E41D2B"/>
    <w:rsid w:val="1289683A"/>
    <w:rsid w:val="12D27F2D"/>
    <w:rsid w:val="140749EC"/>
    <w:rsid w:val="1463371C"/>
    <w:rsid w:val="14DE4005"/>
    <w:rsid w:val="152C200F"/>
    <w:rsid w:val="15EC7F42"/>
    <w:rsid w:val="1701144D"/>
    <w:rsid w:val="17475774"/>
    <w:rsid w:val="18B613C6"/>
    <w:rsid w:val="1AAA428D"/>
    <w:rsid w:val="1B2A3EBE"/>
    <w:rsid w:val="1B8960CA"/>
    <w:rsid w:val="1B921552"/>
    <w:rsid w:val="1BB65316"/>
    <w:rsid w:val="1BEE1F94"/>
    <w:rsid w:val="1E6E1AF9"/>
    <w:rsid w:val="1E9B0DE5"/>
    <w:rsid w:val="1F676588"/>
    <w:rsid w:val="24677AAC"/>
    <w:rsid w:val="24C32027"/>
    <w:rsid w:val="26E45948"/>
    <w:rsid w:val="28F14425"/>
    <w:rsid w:val="29907283"/>
    <w:rsid w:val="299A0DB2"/>
    <w:rsid w:val="2BFD7097"/>
    <w:rsid w:val="2C3D4C5C"/>
    <w:rsid w:val="2E0F158C"/>
    <w:rsid w:val="2EE87E40"/>
    <w:rsid w:val="2F8F6694"/>
    <w:rsid w:val="2FC503B5"/>
    <w:rsid w:val="31A43676"/>
    <w:rsid w:val="337E6C12"/>
    <w:rsid w:val="33D77EC2"/>
    <w:rsid w:val="35237B16"/>
    <w:rsid w:val="35ED1EEB"/>
    <w:rsid w:val="36C2760E"/>
    <w:rsid w:val="39F76C8D"/>
    <w:rsid w:val="3A853CEA"/>
    <w:rsid w:val="3A923755"/>
    <w:rsid w:val="3ACF43EB"/>
    <w:rsid w:val="3B631E1C"/>
    <w:rsid w:val="3BAB3E0C"/>
    <w:rsid w:val="3D811F9B"/>
    <w:rsid w:val="3F34227E"/>
    <w:rsid w:val="40CA004A"/>
    <w:rsid w:val="4132293F"/>
    <w:rsid w:val="429F631E"/>
    <w:rsid w:val="42AF064B"/>
    <w:rsid w:val="44120BAA"/>
    <w:rsid w:val="44711072"/>
    <w:rsid w:val="452F4096"/>
    <w:rsid w:val="46F36A75"/>
    <w:rsid w:val="470247B7"/>
    <w:rsid w:val="48A27EB8"/>
    <w:rsid w:val="497079DE"/>
    <w:rsid w:val="4BC92AC5"/>
    <w:rsid w:val="4C5B148B"/>
    <w:rsid w:val="4CE13398"/>
    <w:rsid w:val="4CF82533"/>
    <w:rsid w:val="4E4B19C7"/>
    <w:rsid w:val="4FAD11CA"/>
    <w:rsid w:val="4FB27526"/>
    <w:rsid w:val="4FDF23F5"/>
    <w:rsid w:val="503A78A0"/>
    <w:rsid w:val="50802330"/>
    <w:rsid w:val="5227728E"/>
    <w:rsid w:val="53A62330"/>
    <w:rsid w:val="572C19EE"/>
    <w:rsid w:val="58183EC2"/>
    <w:rsid w:val="591928DB"/>
    <w:rsid w:val="5935753E"/>
    <w:rsid w:val="5A4414BD"/>
    <w:rsid w:val="5CB05835"/>
    <w:rsid w:val="5E103297"/>
    <w:rsid w:val="5F9F3B8D"/>
    <w:rsid w:val="5FB76F53"/>
    <w:rsid w:val="623A79A8"/>
    <w:rsid w:val="627519CD"/>
    <w:rsid w:val="62C37A5B"/>
    <w:rsid w:val="649B04D5"/>
    <w:rsid w:val="65C258B2"/>
    <w:rsid w:val="662B79F1"/>
    <w:rsid w:val="69921B31"/>
    <w:rsid w:val="69A55338"/>
    <w:rsid w:val="6E393091"/>
    <w:rsid w:val="6E6B6A20"/>
    <w:rsid w:val="6F88316E"/>
    <w:rsid w:val="714336CB"/>
    <w:rsid w:val="72094B66"/>
    <w:rsid w:val="726B72C7"/>
    <w:rsid w:val="73155A37"/>
    <w:rsid w:val="74C81D70"/>
    <w:rsid w:val="74D81A13"/>
    <w:rsid w:val="75DB0C1F"/>
    <w:rsid w:val="76E07352"/>
    <w:rsid w:val="78F22E10"/>
    <w:rsid w:val="797726DF"/>
    <w:rsid w:val="79845F53"/>
    <w:rsid w:val="799E7688"/>
    <w:rsid w:val="79E82573"/>
    <w:rsid w:val="7BEF11FE"/>
    <w:rsid w:val="7C7A23C1"/>
    <w:rsid w:val="7D484882"/>
    <w:rsid w:val="7DBA5DC1"/>
    <w:rsid w:val="7F7037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6a363c9-3878-e24b-a03d-46ee4db29286\&#34013;&#33394;&#31616;&#32422;&#29289;&#27969;&#19987;&#21592;&#36339;&#2713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蓝色简约物流专员跳槽简历.docx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2021-01-21T15:14:00Z</dcterms:created>
  <dc:creator>双子晨</dc:creator>
  <cp:lastModifiedBy>双子晨</cp:lastModifiedBy>
  <dcterms:modified xsi:type="dcterms:W3CDTF">2021-01-21T15:31:36Z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